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5258"/>
        <w:gridCol w:w="1587"/>
      </w:tblGrid>
      <w:tr w:rsidR="00A37AD2" w14:paraId="3867C5D8" w14:textId="77777777" w:rsidTr="000D5312">
        <w:trPr>
          <w:trHeight w:val="1237"/>
          <w:jc w:val="center"/>
        </w:trPr>
        <w:tc>
          <w:tcPr>
            <w:tcW w:w="1704" w:type="dxa"/>
          </w:tcPr>
          <w:p w14:paraId="1ECBB774" w14:textId="77777777" w:rsidR="00C84A63" w:rsidRDefault="00C84A63" w:rsidP="00C84A63">
            <w:pPr>
              <w:rPr>
                <w:noProof/>
              </w:rPr>
            </w:pPr>
          </w:p>
        </w:tc>
        <w:tc>
          <w:tcPr>
            <w:tcW w:w="5418" w:type="dxa"/>
          </w:tcPr>
          <w:p w14:paraId="0849A48D" w14:textId="77777777" w:rsidR="00C84A63" w:rsidRPr="00AC5432" w:rsidRDefault="008B0CDC" w:rsidP="00BD45E7">
            <w:pPr>
              <w:pStyle w:val="Rubrik"/>
              <w:rPr>
                <w:noProof/>
              </w:rPr>
            </w:pPr>
            <w:sdt>
              <w:sdtPr>
                <w:rPr>
                  <w:rStyle w:val="RubrikChar"/>
                  <w:noProof/>
                </w:rPr>
                <w:id w:val="-87697418"/>
                <w:placeholder>
                  <w:docPart w:val="883D9244B1AD45F984C753D43E700F00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Standardstycketeckensnitt"/>
                  <w:b/>
                  <w:bCs/>
                  <w:iCs/>
                </w:rPr>
              </w:sdtEndPr>
              <w:sdtContent>
                <w:r w:rsidR="00BD45E7" w:rsidRPr="001C6483">
                  <w:rPr>
                    <w:noProof/>
                    <w:lang w:bidi="sv-SE"/>
                  </w:rPr>
                  <w:t>MENY</w:t>
                </w:r>
              </w:sdtContent>
            </w:sdt>
          </w:p>
        </w:tc>
        <w:tc>
          <w:tcPr>
            <w:tcW w:w="1668" w:type="dxa"/>
          </w:tcPr>
          <w:p w14:paraId="0C3A6CAC" w14:textId="77777777" w:rsidR="00C84A63" w:rsidRDefault="00C84A63" w:rsidP="00C84A63">
            <w:pPr>
              <w:rPr>
                <w:noProof/>
              </w:rPr>
            </w:pPr>
          </w:p>
        </w:tc>
      </w:tr>
      <w:tr w:rsidR="00A37AD2" w14:paraId="2E283F21" w14:textId="77777777" w:rsidTr="000D5312">
        <w:trPr>
          <w:trHeight w:val="957"/>
          <w:jc w:val="center"/>
        </w:trPr>
        <w:tc>
          <w:tcPr>
            <w:tcW w:w="1704" w:type="dxa"/>
          </w:tcPr>
          <w:p w14:paraId="001DD4A0" w14:textId="77777777" w:rsidR="00C84A63" w:rsidRDefault="00C84A63" w:rsidP="00C84A63">
            <w:pPr>
              <w:rPr>
                <w:noProof/>
              </w:rPr>
            </w:pPr>
          </w:p>
        </w:tc>
        <w:tc>
          <w:tcPr>
            <w:tcW w:w="5418" w:type="dxa"/>
            <w:vAlign w:val="center"/>
          </w:tcPr>
          <w:p w14:paraId="1372B9D9" w14:textId="48BD8FEC" w:rsidR="00C84A63" w:rsidRDefault="00E11316" w:rsidP="001C6483">
            <w:pPr>
              <w:pStyle w:val="Underrubrik"/>
              <w:jc w:val="center"/>
              <w:rPr>
                <w:noProof/>
              </w:rPr>
            </w:pPr>
            <w:r>
              <w:rPr>
                <w:rStyle w:val="UnderrubrikChar"/>
              </w:rPr>
              <w:t xml:space="preserve">Vecka </w:t>
            </w:r>
            <w:r w:rsidR="00335EC0">
              <w:rPr>
                <w:rStyle w:val="UnderrubrikChar"/>
              </w:rPr>
              <w:t>1</w:t>
            </w:r>
            <w:r w:rsidR="00C05FEF">
              <w:rPr>
                <w:rStyle w:val="UnderrubrikChar"/>
              </w:rPr>
              <w:t>2</w:t>
            </w:r>
          </w:p>
        </w:tc>
        <w:tc>
          <w:tcPr>
            <w:tcW w:w="1668" w:type="dxa"/>
          </w:tcPr>
          <w:p w14:paraId="33506465" w14:textId="77777777" w:rsidR="00C84A63" w:rsidRDefault="00C84A63" w:rsidP="00C84A63">
            <w:pPr>
              <w:rPr>
                <w:noProof/>
              </w:rPr>
            </w:pPr>
          </w:p>
        </w:tc>
      </w:tr>
      <w:tr w:rsidR="00A37AD2" w14:paraId="4B2465BB" w14:textId="77777777" w:rsidTr="000D5312">
        <w:trPr>
          <w:trHeight w:val="894"/>
          <w:jc w:val="center"/>
        </w:trPr>
        <w:tc>
          <w:tcPr>
            <w:tcW w:w="1704" w:type="dxa"/>
            <w:vMerge w:val="restart"/>
          </w:tcPr>
          <w:p w14:paraId="590AA922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bottom w:val="dotted" w:sz="18" w:space="0" w:color="C8EFFF" w:themeColor="accent1"/>
            </w:tcBorders>
            <w:vAlign w:val="center"/>
          </w:tcPr>
          <w:p w14:paraId="09075685" w14:textId="6517BC2E" w:rsidR="00A37AD2" w:rsidRPr="00A37AD2" w:rsidRDefault="00E11316" w:rsidP="00A37AD2">
            <w:pPr>
              <w:pStyle w:val="Rubrik1"/>
              <w:rPr>
                <w:noProof/>
              </w:rPr>
            </w:pPr>
            <w:r>
              <w:rPr>
                <w:noProof/>
              </w:rPr>
              <w:t>Måndag</w:t>
            </w:r>
          </w:p>
          <w:p w14:paraId="798EE5A2" w14:textId="6D7DCB72" w:rsidR="00A37AD2" w:rsidRDefault="00C05FEF" w:rsidP="00BD45E7">
            <w:pPr>
              <w:pStyle w:val="Rubrik2"/>
              <w:rPr>
                <w:noProof/>
              </w:rPr>
            </w:pPr>
            <w:r>
              <w:rPr>
                <w:noProof/>
              </w:rPr>
              <w:t xml:space="preserve">Stekt kyckling </w:t>
            </w:r>
            <w:r w:rsidR="00BE51F2">
              <w:rPr>
                <w:noProof/>
              </w:rPr>
              <w:t>med morotsås och couscous</w:t>
            </w:r>
            <w:r w:rsidR="00335EC0">
              <w:rPr>
                <w:noProof/>
              </w:rPr>
              <w:t xml:space="preserve"> </w:t>
            </w:r>
          </w:p>
        </w:tc>
        <w:tc>
          <w:tcPr>
            <w:tcW w:w="1668" w:type="dxa"/>
            <w:vMerge w:val="restart"/>
          </w:tcPr>
          <w:p w14:paraId="7A0C7654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379FB56E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4E5FA275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45E82F15" w14:textId="22ECF39C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Tisdag </w:t>
            </w:r>
          </w:p>
          <w:p w14:paraId="77630487" w14:textId="0DF2CFE6" w:rsidR="00A37AD2" w:rsidRDefault="000E2FD3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>Penne med laxsås</w:t>
            </w:r>
          </w:p>
        </w:tc>
        <w:tc>
          <w:tcPr>
            <w:tcW w:w="1668" w:type="dxa"/>
            <w:vMerge/>
          </w:tcPr>
          <w:p w14:paraId="2CB1AF52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2260158E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0500123C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6EC83008" w14:textId="2130226B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Onsdag </w:t>
            </w:r>
          </w:p>
          <w:p w14:paraId="10E79181" w14:textId="713A3EA3" w:rsidR="00A37AD2" w:rsidRDefault="007736CB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>grönsakspaj</w:t>
            </w:r>
          </w:p>
        </w:tc>
        <w:tc>
          <w:tcPr>
            <w:tcW w:w="1668" w:type="dxa"/>
            <w:vMerge/>
          </w:tcPr>
          <w:p w14:paraId="1EC5B93D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5AE275C6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5B27AB7F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1BEB08D9" w14:textId="47D54492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Torsdag </w:t>
            </w:r>
          </w:p>
          <w:p w14:paraId="22BF1AEA" w14:textId="20E225E1" w:rsidR="00A37AD2" w:rsidRDefault="006E48F1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>Lin</w:t>
            </w:r>
            <w:r w:rsidR="00C9793A">
              <w:rPr>
                <w:noProof/>
              </w:rPr>
              <w:t>ssoppa med mjukt bröd</w:t>
            </w:r>
          </w:p>
        </w:tc>
        <w:tc>
          <w:tcPr>
            <w:tcW w:w="1668" w:type="dxa"/>
            <w:vMerge/>
          </w:tcPr>
          <w:p w14:paraId="187851AF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60AD926C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3CCD068B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2080E5A1" w14:textId="3910F518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Fredag </w:t>
            </w:r>
          </w:p>
          <w:p w14:paraId="0BF610E2" w14:textId="74358A9F" w:rsidR="00A37AD2" w:rsidRDefault="00850FF7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>Korvstroganoff med makaroner</w:t>
            </w:r>
          </w:p>
        </w:tc>
        <w:tc>
          <w:tcPr>
            <w:tcW w:w="1668" w:type="dxa"/>
            <w:vMerge/>
          </w:tcPr>
          <w:p w14:paraId="79F254D6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46700939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7DD71CA9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</w:tcBorders>
            <w:vAlign w:val="center"/>
          </w:tcPr>
          <w:p w14:paraId="2A297FF3" w14:textId="1939F165" w:rsidR="00A37AD2" w:rsidRDefault="00E11316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 xml:space="preserve">Varje dag serveras det </w:t>
            </w:r>
            <w:r w:rsidR="007A5DFD">
              <w:rPr>
                <w:noProof/>
              </w:rPr>
              <w:t xml:space="preserve">Vegoalternativ, </w:t>
            </w:r>
            <w:r>
              <w:rPr>
                <w:noProof/>
              </w:rPr>
              <w:t xml:space="preserve">sallad </w:t>
            </w:r>
            <w:r w:rsidR="007A5DFD">
              <w:rPr>
                <w:noProof/>
              </w:rPr>
              <w:t>och</w:t>
            </w:r>
            <w:r>
              <w:rPr>
                <w:noProof/>
              </w:rPr>
              <w:t xml:space="preserve"> grönsaker till maten</w:t>
            </w:r>
            <w:r w:rsidR="000913FD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</w:p>
        </w:tc>
        <w:tc>
          <w:tcPr>
            <w:tcW w:w="1668" w:type="dxa"/>
            <w:vMerge/>
          </w:tcPr>
          <w:p w14:paraId="151E4CAB" w14:textId="77777777" w:rsidR="00A37AD2" w:rsidRDefault="00A37AD2" w:rsidP="00C84A63">
            <w:pPr>
              <w:rPr>
                <w:noProof/>
              </w:rPr>
            </w:pPr>
          </w:p>
        </w:tc>
      </w:tr>
    </w:tbl>
    <w:p w14:paraId="531EA606" w14:textId="77777777" w:rsidR="005C17F4" w:rsidRDefault="005C17F4" w:rsidP="00A37AD2">
      <w:pPr>
        <w:rPr>
          <w:noProof/>
        </w:rPr>
      </w:pPr>
    </w:p>
    <w:sectPr w:rsidR="005C17F4" w:rsidSect="00F440CF">
      <w:headerReference w:type="default" r:id="rId9"/>
      <w:type w:val="continuous"/>
      <w:pgSz w:w="11906" w:h="16838" w:code="9"/>
      <w:pgMar w:top="780" w:right="1720" w:bottom="280" w:left="172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7A68A" w14:textId="77777777" w:rsidR="00A3019F" w:rsidRDefault="00A3019F" w:rsidP="00EA7504">
      <w:r>
        <w:separator/>
      </w:r>
    </w:p>
  </w:endnote>
  <w:endnote w:type="continuationSeparator" w:id="0">
    <w:p w14:paraId="30CAA13F" w14:textId="77777777" w:rsidR="00A3019F" w:rsidRDefault="00A3019F" w:rsidP="00EA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53DB5" w14:textId="77777777" w:rsidR="00A3019F" w:rsidRDefault="00A3019F" w:rsidP="00EA7504">
      <w:r>
        <w:separator/>
      </w:r>
    </w:p>
  </w:footnote>
  <w:footnote w:type="continuationSeparator" w:id="0">
    <w:p w14:paraId="1B1D46F3" w14:textId="77777777" w:rsidR="00A3019F" w:rsidRDefault="00A3019F" w:rsidP="00EA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BB3B2" w14:textId="77777777" w:rsidR="00EA7504" w:rsidRDefault="00C84A63">
    <w:pPr>
      <w:pStyle w:val="Sidhuvud"/>
    </w:pPr>
    <w:r w:rsidRPr="00C84A63">
      <w:rPr>
        <w:noProof/>
        <w:lang w:bidi="sv-SE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1D40714" wp14:editId="0E204DC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4123" cy="10069027"/>
              <wp:effectExtent l="0" t="0" r="0" b="0"/>
              <wp:wrapNone/>
              <wp:docPr id="2" name="Grup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123" cy="10069027"/>
                        <a:chOff x="0" y="0"/>
                        <a:chExt cx="7779518" cy="10063479"/>
                      </a:xfrm>
                    </wpg:grpSpPr>
                    <wps:wsp>
                      <wps:cNvPr id="25" name="Figur"/>
                      <wps:cNvSpPr/>
                      <wps:spPr>
                        <a:xfrm>
                          <a:off x="6159500" y="1435099"/>
                          <a:ext cx="943207" cy="8434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8" h="21348" extrusionOk="0">
                              <a:moveTo>
                                <a:pt x="19338" y="5721"/>
                              </a:moveTo>
                              <a:cubicBezTo>
                                <a:pt x="19367" y="5914"/>
                                <a:pt x="19396" y="6139"/>
                                <a:pt x="19511" y="6268"/>
                              </a:cubicBezTo>
                              <a:cubicBezTo>
                                <a:pt x="19684" y="6493"/>
                                <a:pt x="19972" y="6525"/>
                                <a:pt x="20203" y="6654"/>
                              </a:cubicBezTo>
                              <a:cubicBezTo>
                                <a:pt x="21011" y="7071"/>
                                <a:pt x="21126" y="8261"/>
                                <a:pt x="21097" y="9257"/>
                              </a:cubicBezTo>
                              <a:cubicBezTo>
                                <a:pt x="21068" y="10543"/>
                                <a:pt x="21039" y="11957"/>
                                <a:pt x="20347" y="12986"/>
                              </a:cubicBezTo>
                              <a:cubicBezTo>
                                <a:pt x="19972" y="13532"/>
                                <a:pt x="19482" y="13950"/>
                                <a:pt x="18963" y="14336"/>
                              </a:cubicBezTo>
                              <a:cubicBezTo>
                                <a:pt x="16252" y="16457"/>
                                <a:pt x="13541" y="18611"/>
                                <a:pt x="10658" y="20443"/>
                              </a:cubicBezTo>
                              <a:cubicBezTo>
                                <a:pt x="10138" y="20764"/>
                                <a:pt x="9591" y="21118"/>
                                <a:pt x="9014" y="21246"/>
                              </a:cubicBezTo>
                              <a:cubicBezTo>
                                <a:pt x="7658" y="21600"/>
                                <a:pt x="6274" y="20925"/>
                                <a:pt x="4890" y="20829"/>
                              </a:cubicBezTo>
                              <a:cubicBezTo>
                                <a:pt x="4025" y="20764"/>
                                <a:pt x="3131" y="20925"/>
                                <a:pt x="2294" y="20636"/>
                              </a:cubicBezTo>
                              <a:cubicBezTo>
                                <a:pt x="708" y="20089"/>
                                <a:pt x="-128" y="18000"/>
                                <a:pt x="16" y="16168"/>
                              </a:cubicBezTo>
                              <a:cubicBezTo>
                                <a:pt x="160" y="14336"/>
                                <a:pt x="1026" y="12664"/>
                                <a:pt x="1862" y="11057"/>
                              </a:cubicBezTo>
                              <a:cubicBezTo>
                                <a:pt x="2496" y="9836"/>
                                <a:pt x="3160" y="8614"/>
                                <a:pt x="4025" y="7618"/>
                              </a:cubicBezTo>
                              <a:cubicBezTo>
                                <a:pt x="5092" y="6364"/>
                                <a:pt x="6476" y="5464"/>
                                <a:pt x="7803" y="4596"/>
                              </a:cubicBezTo>
                              <a:cubicBezTo>
                                <a:pt x="8725" y="3986"/>
                                <a:pt x="9792" y="3375"/>
                                <a:pt x="10802" y="3729"/>
                              </a:cubicBezTo>
                              <a:cubicBezTo>
                                <a:pt x="11234" y="3889"/>
                                <a:pt x="11667" y="4211"/>
                                <a:pt x="12128" y="4179"/>
                              </a:cubicBezTo>
                              <a:cubicBezTo>
                                <a:pt x="12446" y="4146"/>
                                <a:pt x="12734" y="3921"/>
                                <a:pt x="12993" y="3664"/>
                              </a:cubicBezTo>
                              <a:cubicBezTo>
                                <a:pt x="13945" y="2732"/>
                                <a:pt x="14580" y="1414"/>
                                <a:pt x="14753" y="0"/>
                              </a:cubicBezTo>
                              <a:cubicBezTo>
                                <a:pt x="15041" y="321"/>
                                <a:pt x="15387" y="546"/>
                                <a:pt x="15791" y="707"/>
                              </a:cubicBezTo>
                              <a:cubicBezTo>
                                <a:pt x="15041" y="2057"/>
                                <a:pt x="14522" y="3568"/>
                                <a:pt x="14262" y="5143"/>
                              </a:cubicBezTo>
                              <a:cubicBezTo>
                                <a:pt x="15301" y="5400"/>
                                <a:pt x="16483" y="5657"/>
                                <a:pt x="17377" y="4982"/>
                              </a:cubicBezTo>
                              <a:cubicBezTo>
                                <a:pt x="17723" y="4725"/>
                                <a:pt x="17983" y="4339"/>
                                <a:pt x="18242" y="3986"/>
                              </a:cubicBezTo>
                              <a:cubicBezTo>
                                <a:pt x="18848" y="3086"/>
                                <a:pt x="19482" y="2186"/>
                                <a:pt x="19828" y="1093"/>
                              </a:cubicBezTo>
                              <a:cubicBezTo>
                                <a:pt x="19944" y="707"/>
                                <a:pt x="20059" y="257"/>
                                <a:pt x="20405" y="64"/>
                              </a:cubicBezTo>
                              <a:cubicBezTo>
                                <a:pt x="20376" y="193"/>
                                <a:pt x="20463" y="386"/>
                                <a:pt x="20463" y="514"/>
                              </a:cubicBezTo>
                              <a:cubicBezTo>
                                <a:pt x="20924" y="546"/>
                                <a:pt x="21328" y="161"/>
                                <a:pt x="21414" y="707"/>
                              </a:cubicBezTo>
                              <a:cubicBezTo>
                                <a:pt x="21472" y="1093"/>
                                <a:pt x="20838" y="1736"/>
                                <a:pt x="20665" y="2025"/>
                              </a:cubicBezTo>
                              <a:cubicBezTo>
                                <a:pt x="19886" y="3086"/>
                                <a:pt x="19251" y="4339"/>
                                <a:pt x="19338" y="572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Figur"/>
                      <wps:cNvSpPr/>
                      <wps:spPr>
                        <a:xfrm>
                          <a:off x="6096000" y="1346199"/>
                          <a:ext cx="1025713" cy="86503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572" extrusionOk="0">
                              <a:moveTo>
                                <a:pt x="19518" y="10832"/>
                              </a:moveTo>
                              <a:cubicBezTo>
                                <a:pt x="19888" y="10768"/>
                                <a:pt x="20179" y="10452"/>
                                <a:pt x="20259" y="10008"/>
                              </a:cubicBezTo>
                              <a:cubicBezTo>
                                <a:pt x="20047" y="10325"/>
                                <a:pt x="19650" y="10357"/>
                                <a:pt x="19518" y="10832"/>
                              </a:cubicBezTo>
                              <a:close/>
                              <a:moveTo>
                                <a:pt x="20285" y="10008"/>
                              </a:move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9977"/>
                                <a:pt x="20285" y="10008"/>
                                <a:pt x="20285" y="10008"/>
                              </a:cubicBezTo>
                              <a:lnTo>
                                <a:pt x="20285" y="10008"/>
                              </a:lnTo>
                              <a:close/>
                              <a:moveTo>
                                <a:pt x="20232" y="12194"/>
                              </a:moveTo>
                              <a:cubicBezTo>
                                <a:pt x="20126" y="12162"/>
                                <a:pt x="20021" y="12225"/>
                                <a:pt x="19968" y="12352"/>
                              </a:cubicBezTo>
                              <a:cubicBezTo>
                                <a:pt x="19941" y="12415"/>
                                <a:pt x="19862" y="12415"/>
                                <a:pt x="19809" y="12415"/>
                              </a:cubicBezTo>
                              <a:cubicBezTo>
                                <a:pt x="19544" y="12320"/>
                                <a:pt x="19412" y="12415"/>
                                <a:pt x="19332" y="12795"/>
                              </a:cubicBezTo>
                              <a:cubicBezTo>
                                <a:pt x="19518" y="12669"/>
                                <a:pt x="19703" y="12574"/>
                                <a:pt x="19888" y="12732"/>
                              </a:cubicBezTo>
                              <a:cubicBezTo>
                                <a:pt x="19994" y="12542"/>
                                <a:pt x="20232" y="12479"/>
                                <a:pt x="20232" y="12194"/>
                              </a:cubicBezTo>
                              <a:close/>
                              <a:moveTo>
                                <a:pt x="9618" y="18306"/>
                              </a:moveTo>
                              <a:cubicBezTo>
                                <a:pt x="9671" y="18338"/>
                                <a:pt x="9724" y="18306"/>
                                <a:pt x="9750" y="18274"/>
                              </a:cubicBezTo>
                              <a:cubicBezTo>
                                <a:pt x="9829" y="18148"/>
                                <a:pt x="9962" y="18084"/>
                                <a:pt x="10094" y="18084"/>
                              </a:cubicBezTo>
                              <a:cubicBezTo>
                                <a:pt x="10094" y="18084"/>
                                <a:pt x="10094" y="18084"/>
                                <a:pt x="10094" y="18084"/>
                              </a:cubicBezTo>
                              <a:cubicBezTo>
                                <a:pt x="10200" y="18053"/>
                                <a:pt x="10279" y="17926"/>
                                <a:pt x="10253" y="17768"/>
                              </a:cubicBezTo>
                              <a:cubicBezTo>
                                <a:pt x="10094" y="18053"/>
                                <a:pt x="9829" y="17958"/>
                                <a:pt x="9644" y="18116"/>
                              </a:cubicBezTo>
                              <a:cubicBezTo>
                                <a:pt x="9591" y="18148"/>
                                <a:pt x="9512" y="18211"/>
                                <a:pt x="9618" y="18306"/>
                              </a:cubicBezTo>
                              <a:cubicBezTo>
                                <a:pt x="9591" y="18306"/>
                                <a:pt x="9591" y="18306"/>
                                <a:pt x="9618" y="18306"/>
                              </a:cubicBezTo>
                              <a:close/>
                              <a:moveTo>
                                <a:pt x="19888" y="12732"/>
                              </a:moveTo>
                              <a:lnTo>
                                <a:pt x="19888" y="12732"/>
                              </a:lnTo>
                              <a:cubicBezTo>
                                <a:pt x="19915" y="12732"/>
                                <a:pt x="19915" y="12732"/>
                                <a:pt x="19888" y="12732"/>
                              </a:cubicBez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lose/>
                              <a:moveTo>
                                <a:pt x="20285" y="10008"/>
                              </a:moveTo>
                              <a:lnTo>
                                <a:pt x="20285" y="10008"/>
                              </a:ln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lose/>
                              <a:moveTo>
                                <a:pt x="10756" y="19130"/>
                              </a:moveTo>
                              <a:cubicBezTo>
                                <a:pt x="10571" y="19320"/>
                                <a:pt x="10385" y="19573"/>
                                <a:pt x="10094" y="19351"/>
                              </a:cubicBezTo>
                              <a:cubicBezTo>
                                <a:pt x="10068" y="19351"/>
                                <a:pt x="10041" y="19351"/>
                                <a:pt x="10015" y="19383"/>
                              </a:cubicBezTo>
                              <a:cubicBezTo>
                                <a:pt x="9750" y="19636"/>
                                <a:pt x="9459" y="19826"/>
                                <a:pt x="9115" y="19921"/>
                              </a:cubicBezTo>
                              <a:lnTo>
                                <a:pt x="9300" y="19985"/>
                              </a:lnTo>
                              <a:cubicBezTo>
                                <a:pt x="9274" y="20080"/>
                                <a:pt x="9088" y="20080"/>
                                <a:pt x="9168" y="20238"/>
                              </a:cubicBezTo>
                              <a:cubicBezTo>
                                <a:pt x="9247" y="20365"/>
                                <a:pt x="9326" y="20238"/>
                                <a:pt x="9406" y="20206"/>
                              </a:cubicBezTo>
                              <a:cubicBezTo>
                                <a:pt x="9618" y="20048"/>
                                <a:pt x="9829" y="19858"/>
                                <a:pt x="10041" y="19636"/>
                              </a:cubicBezTo>
                              <a:cubicBezTo>
                                <a:pt x="10147" y="19731"/>
                                <a:pt x="9909" y="20016"/>
                                <a:pt x="10147" y="19985"/>
                              </a:cubicBezTo>
                              <a:cubicBezTo>
                                <a:pt x="10332" y="20016"/>
                                <a:pt x="10518" y="19858"/>
                                <a:pt x="10571" y="19636"/>
                              </a:cubicBezTo>
                              <a:cubicBezTo>
                                <a:pt x="10597" y="19478"/>
                                <a:pt x="10703" y="19351"/>
                                <a:pt x="10835" y="19320"/>
                              </a:cubicBezTo>
                              <a:cubicBezTo>
                                <a:pt x="10915" y="19288"/>
                                <a:pt x="11021" y="19225"/>
                                <a:pt x="10941" y="19130"/>
                              </a:cubicBezTo>
                              <a:cubicBezTo>
                                <a:pt x="10862" y="18908"/>
                                <a:pt x="10809" y="19098"/>
                                <a:pt x="10756" y="19130"/>
                              </a:cubicBezTo>
                              <a:close/>
                              <a:moveTo>
                                <a:pt x="19438" y="12162"/>
                              </a:moveTo>
                              <a:cubicBezTo>
                                <a:pt x="19200" y="12289"/>
                                <a:pt x="19015" y="12510"/>
                                <a:pt x="18909" y="12764"/>
                              </a:cubicBezTo>
                              <a:cubicBezTo>
                                <a:pt x="19147" y="12637"/>
                                <a:pt x="19332" y="12415"/>
                                <a:pt x="19438" y="12162"/>
                              </a:cubicBezTo>
                              <a:close/>
                              <a:moveTo>
                                <a:pt x="18353" y="12415"/>
                              </a:moveTo>
                              <a:cubicBezTo>
                                <a:pt x="18671" y="12352"/>
                                <a:pt x="18935" y="12099"/>
                                <a:pt x="19094" y="11782"/>
                              </a:cubicBezTo>
                              <a:cubicBezTo>
                                <a:pt x="18803" y="11877"/>
                                <a:pt x="18538" y="12099"/>
                                <a:pt x="18353" y="12415"/>
                              </a:cubicBezTo>
                              <a:close/>
                              <a:moveTo>
                                <a:pt x="19888" y="12732"/>
                              </a:move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ubicBezTo>
                                <a:pt x="19888" y="12732"/>
                                <a:pt x="19915" y="12732"/>
                                <a:pt x="19888" y="12732"/>
                              </a:cubicBezTo>
                              <a:lnTo>
                                <a:pt x="19888" y="12732"/>
                              </a:lnTo>
                              <a:close/>
                              <a:moveTo>
                                <a:pt x="10915" y="18243"/>
                              </a:moveTo>
                              <a:cubicBezTo>
                                <a:pt x="10729" y="18338"/>
                                <a:pt x="10544" y="18465"/>
                                <a:pt x="10306" y="18591"/>
                              </a:cubicBezTo>
                              <a:cubicBezTo>
                                <a:pt x="10438" y="18655"/>
                                <a:pt x="10571" y="18623"/>
                                <a:pt x="10676" y="18528"/>
                              </a:cubicBezTo>
                              <a:cubicBezTo>
                                <a:pt x="10756" y="18496"/>
                                <a:pt x="10835" y="18401"/>
                                <a:pt x="10888" y="18528"/>
                              </a:cubicBezTo>
                              <a:cubicBezTo>
                                <a:pt x="10941" y="18591"/>
                                <a:pt x="10941" y="18718"/>
                                <a:pt x="11021" y="18623"/>
                              </a:cubicBezTo>
                              <a:cubicBezTo>
                                <a:pt x="11074" y="18560"/>
                                <a:pt x="11100" y="18433"/>
                                <a:pt x="11074" y="18369"/>
                              </a:cubicBezTo>
                              <a:cubicBezTo>
                                <a:pt x="11074" y="18243"/>
                                <a:pt x="10994" y="18211"/>
                                <a:pt x="10915" y="18243"/>
                              </a:cubicBezTo>
                              <a:close/>
                              <a:moveTo>
                                <a:pt x="19968" y="3832"/>
                              </a:moveTo>
                              <a:cubicBezTo>
                                <a:pt x="20179" y="2945"/>
                                <a:pt x="20735" y="2344"/>
                                <a:pt x="21159" y="1647"/>
                              </a:cubicBezTo>
                              <a:cubicBezTo>
                                <a:pt x="21291" y="1425"/>
                                <a:pt x="21450" y="1235"/>
                                <a:pt x="21344" y="982"/>
                              </a:cubicBezTo>
                              <a:cubicBezTo>
                                <a:pt x="21344" y="950"/>
                                <a:pt x="21318" y="950"/>
                                <a:pt x="21318" y="918"/>
                              </a:cubicBezTo>
                              <a:cubicBezTo>
                                <a:pt x="21212" y="665"/>
                                <a:pt x="20947" y="602"/>
                                <a:pt x="20735" y="728"/>
                              </a:cubicBezTo>
                              <a:cubicBezTo>
                                <a:pt x="20656" y="792"/>
                                <a:pt x="20576" y="855"/>
                                <a:pt x="20497" y="633"/>
                              </a:cubicBezTo>
                              <a:cubicBezTo>
                                <a:pt x="20418" y="412"/>
                                <a:pt x="20285" y="158"/>
                                <a:pt x="20047" y="222"/>
                              </a:cubicBezTo>
                              <a:cubicBezTo>
                                <a:pt x="19756" y="285"/>
                                <a:pt x="19518" y="538"/>
                                <a:pt x="19438" y="855"/>
                              </a:cubicBezTo>
                              <a:cubicBezTo>
                                <a:pt x="19306" y="1489"/>
                                <a:pt x="19174" y="2090"/>
                                <a:pt x="18988" y="2692"/>
                              </a:cubicBezTo>
                              <a:cubicBezTo>
                                <a:pt x="18882" y="2914"/>
                                <a:pt x="18803" y="3104"/>
                                <a:pt x="18724" y="3357"/>
                              </a:cubicBezTo>
                              <a:cubicBezTo>
                                <a:pt x="18591" y="4244"/>
                                <a:pt x="18088" y="4846"/>
                                <a:pt x="17506" y="5352"/>
                              </a:cubicBezTo>
                              <a:cubicBezTo>
                                <a:pt x="17294" y="5543"/>
                                <a:pt x="17029" y="5606"/>
                                <a:pt x="16765" y="5543"/>
                              </a:cubicBezTo>
                              <a:cubicBezTo>
                                <a:pt x="16288" y="5352"/>
                                <a:pt x="15785" y="5289"/>
                                <a:pt x="15282" y="5289"/>
                              </a:cubicBezTo>
                              <a:cubicBezTo>
                                <a:pt x="15150" y="5321"/>
                                <a:pt x="15071" y="5194"/>
                                <a:pt x="15071" y="4972"/>
                              </a:cubicBezTo>
                              <a:cubicBezTo>
                                <a:pt x="15044" y="4466"/>
                                <a:pt x="15124" y="3959"/>
                                <a:pt x="15309" y="3516"/>
                              </a:cubicBezTo>
                              <a:cubicBezTo>
                                <a:pt x="15600" y="2787"/>
                                <a:pt x="15785" y="2027"/>
                                <a:pt x="16235" y="1425"/>
                              </a:cubicBezTo>
                              <a:cubicBezTo>
                                <a:pt x="16315" y="1330"/>
                                <a:pt x="16341" y="1204"/>
                                <a:pt x="16341" y="1109"/>
                              </a:cubicBezTo>
                              <a:cubicBezTo>
                                <a:pt x="16315" y="887"/>
                                <a:pt x="16156" y="728"/>
                                <a:pt x="15971" y="760"/>
                              </a:cubicBezTo>
                              <a:cubicBezTo>
                                <a:pt x="15759" y="792"/>
                                <a:pt x="15574" y="602"/>
                                <a:pt x="15547" y="348"/>
                              </a:cubicBezTo>
                              <a:cubicBezTo>
                                <a:pt x="15494" y="158"/>
                                <a:pt x="15335" y="0"/>
                                <a:pt x="15150" y="0"/>
                              </a:cubicBezTo>
                              <a:cubicBezTo>
                                <a:pt x="14965" y="0"/>
                                <a:pt x="14832" y="190"/>
                                <a:pt x="14806" y="380"/>
                              </a:cubicBezTo>
                              <a:cubicBezTo>
                                <a:pt x="14727" y="665"/>
                                <a:pt x="14674" y="950"/>
                                <a:pt x="14621" y="1267"/>
                              </a:cubicBezTo>
                              <a:cubicBezTo>
                                <a:pt x="14541" y="2122"/>
                                <a:pt x="14144" y="2755"/>
                                <a:pt x="13694" y="3326"/>
                              </a:cubicBezTo>
                              <a:cubicBezTo>
                                <a:pt x="13456" y="3579"/>
                                <a:pt x="13218" y="3896"/>
                                <a:pt x="13032" y="4212"/>
                              </a:cubicBezTo>
                              <a:cubicBezTo>
                                <a:pt x="13032" y="4244"/>
                                <a:pt x="13006" y="4276"/>
                                <a:pt x="12979" y="4307"/>
                              </a:cubicBezTo>
                              <a:cubicBezTo>
                                <a:pt x="12926" y="4371"/>
                                <a:pt x="12821" y="4371"/>
                                <a:pt x="12741" y="4307"/>
                              </a:cubicBezTo>
                              <a:cubicBezTo>
                                <a:pt x="12582" y="4212"/>
                                <a:pt x="12424" y="4149"/>
                                <a:pt x="12265" y="4117"/>
                              </a:cubicBezTo>
                              <a:cubicBezTo>
                                <a:pt x="11947" y="3991"/>
                                <a:pt x="11629" y="4117"/>
                                <a:pt x="11338" y="4086"/>
                              </a:cubicBezTo>
                              <a:cubicBezTo>
                                <a:pt x="10941" y="4054"/>
                                <a:pt x="10518" y="4149"/>
                                <a:pt x="10174" y="4402"/>
                              </a:cubicBezTo>
                              <a:cubicBezTo>
                                <a:pt x="10147" y="4434"/>
                                <a:pt x="10147" y="4434"/>
                                <a:pt x="10121" y="4434"/>
                              </a:cubicBezTo>
                              <a:cubicBezTo>
                                <a:pt x="10015" y="4497"/>
                                <a:pt x="9909" y="4434"/>
                                <a:pt x="9856" y="4339"/>
                              </a:cubicBezTo>
                              <a:cubicBezTo>
                                <a:pt x="9671" y="4054"/>
                                <a:pt x="9432" y="3801"/>
                                <a:pt x="9141" y="3611"/>
                              </a:cubicBezTo>
                              <a:cubicBezTo>
                                <a:pt x="8956" y="3547"/>
                                <a:pt x="8797" y="3389"/>
                                <a:pt x="8691" y="3167"/>
                              </a:cubicBezTo>
                              <a:cubicBezTo>
                                <a:pt x="8532" y="2787"/>
                                <a:pt x="8532" y="2344"/>
                                <a:pt x="8665" y="1964"/>
                              </a:cubicBezTo>
                              <a:cubicBezTo>
                                <a:pt x="8718" y="1837"/>
                                <a:pt x="8771" y="1710"/>
                                <a:pt x="8612" y="1615"/>
                              </a:cubicBezTo>
                              <a:cubicBezTo>
                                <a:pt x="8612" y="1615"/>
                                <a:pt x="8585" y="1584"/>
                                <a:pt x="8585" y="1584"/>
                              </a:cubicBezTo>
                              <a:cubicBezTo>
                                <a:pt x="8479" y="1520"/>
                                <a:pt x="8347" y="1584"/>
                                <a:pt x="8294" y="1710"/>
                              </a:cubicBezTo>
                              <a:cubicBezTo>
                                <a:pt x="8241" y="1774"/>
                                <a:pt x="8215" y="1869"/>
                                <a:pt x="8215" y="1932"/>
                              </a:cubicBezTo>
                              <a:cubicBezTo>
                                <a:pt x="8082" y="2755"/>
                                <a:pt x="8400" y="3579"/>
                                <a:pt x="9009" y="3991"/>
                              </a:cubicBezTo>
                              <a:cubicBezTo>
                                <a:pt x="9168" y="4086"/>
                                <a:pt x="9300" y="4244"/>
                                <a:pt x="9406" y="4402"/>
                              </a:cubicBezTo>
                              <a:cubicBezTo>
                                <a:pt x="9565" y="4624"/>
                                <a:pt x="9512" y="4814"/>
                                <a:pt x="9326" y="4877"/>
                              </a:cubicBezTo>
                              <a:cubicBezTo>
                                <a:pt x="9062" y="4972"/>
                                <a:pt x="8876" y="5194"/>
                                <a:pt x="8638" y="5321"/>
                              </a:cubicBezTo>
                              <a:cubicBezTo>
                                <a:pt x="8294" y="5448"/>
                                <a:pt x="7976" y="5669"/>
                                <a:pt x="7685" y="5891"/>
                              </a:cubicBezTo>
                              <a:cubicBezTo>
                                <a:pt x="7553" y="5986"/>
                                <a:pt x="7447" y="6239"/>
                                <a:pt x="7288" y="6144"/>
                              </a:cubicBezTo>
                              <a:cubicBezTo>
                                <a:pt x="7156" y="6049"/>
                                <a:pt x="7182" y="5796"/>
                                <a:pt x="7209" y="5606"/>
                              </a:cubicBezTo>
                              <a:cubicBezTo>
                                <a:pt x="7262" y="5194"/>
                                <a:pt x="7050" y="4814"/>
                                <a:pt x="6732" y="4687"/>
                              </a:cubicBezTo>
                              <a:cubicBezTo>
                                <a:pt x="6441" y="4529"/>
                                <a:pt x="6203" y="4276"/>
                                <a:pt x="5912" y="4117"/>
                              </a:cubicBezTo>
                              <a:cubicBezTo>
                                <a:pt x="5700" y="3991"/>
                                <a:pt x="5594" y="3737"/>
                                <a:pt x="5621" y="3484"/>
                              </a:cubicBezTo>
                              <a:cubicBezTo>
                                <a:pt x="5647" y="3262"/>
                                <a:pt x="5700" y="3009"/>
                                <a:pt x="5753" y="2787"/>
                              </a:cubicBezTo>
                              <a:cubicBezTo>
                                <a:pt x="5753" y="2787"/>
                                <a:pt x="5753" y="2755"/>
                                <a:pt x="5753" y="2755"/>
                              </a:cubicBezTo>
                              <a:cubicBezTo>
                                <a:pt x="5779" y="2629"/>
                                <a:pt x="5726" y="2470"/>
                                <a:pt x="5621" y="2439"/>
                              </a:cubicBezTo>
                              <a:cubicBezTo>
                                <a:pt x="5462" y="2375"/>
                                <a:pt x="5462" y="2534"/>
                                <a:pt x="5435" y="2660"/>
                              </a:cubicBezTo>
                              <a:cubicBezTo>
                                <a:pt x="5303" y="3009"/>
                                <a:pt x="5276" y="3421"/>
                                <a:pt x="5303" y="3801"/>
                              </a:cubicBezTo>
                              <a:cubicBezTo>
                                <a:pt x="5303" y="4054"/>
                                <a:pt x="5382" y="4276"/>
                                <a:pt x="5541" y="4434"/>
                              </a:cubicBezTo>
                              <a:cubicBezTo>
                                <a:pt x="5859" y="4656"/>
                                <a:pt x="6176" y="4877"/>
                                <a:pt x="6494" y="5067"/>
                              </a:cubicBezTo>
                              <a:cubicBezTo>
                                <a:pt x="6706" y="5162"/>
                                <a:pt x="6838" y="5384"/>
                                <a:pt x="6838" y="5669"/>
                              </a:cubicBezTo>
                              <a:cubicBezTo>
                                <a:pt x="6838" y="5859"/>
                                <a:pt x="6838" y="6081"/>
                                <a:pt x="6838" y="6271"/>
                              </a:cubicBezTo>
                              <a:cubicBezTo>
                                <a:pt x="6891" y="6493"/>
                                <a:pt x="6785" y="6714"/>
                                <a:pt x="6626" y="6809"/>
                              </a:cubicBezTo>
                              <a:cubicBezTo>
                                <a:pt x="6044" y="7158"/>
                                <a:pt x="5594" y="7728"/>
                                <a:pt x="5065" y="8171"/>
                              </a:cubicBezTo>
                              <a:cubicBezTo>
                                <a:pt x="4800" y="8393"/>
                                <a:pt x="4721" y="8330"/>
                                <a:pt x="4615" y="7950"/>
                              </a:cubicBezTo>
                              <a:cubicBezTo>
                                <a:pt x="4535" y="7506"/>
                                <a:pt x="4535" y="7063"/>
                                <a:pt x="4615" y="6619"/>
                              </a:cubicBezTo>
                              <a:cubicBezTo>
                                <a:pt x="4668" y="6429"/>
                                <a:pt x="4615" y="6208"/>
                                <a:pt x="4482" y="6081"/>
                              </a:cubicBezTo>
                              <a:cubicBezTo>
                                <a:pt x="4297" y="5923"/>
                                <a:pt x="4085" y="5796"/>
                                <a:pt x="3847" y="5701"/>
                              </a:cubicBezTo>
                              <a:cubicBezTo>
                                <a:pt x="3821" y="5701"/>
                                <a:pt x="3794" y="5669"/>
                                <a:pt x="3768" y="5669"/>
                              </a:cubicBezTo>
                              <a:cubicBezTo>
                                <a:pt x="3609" y="5574"/>
                                <a:pt x="3556" y="5353"/>
                                <a:pt x="3635" y="5162"/>
                              </a:cubicBezTo>
                              <a:cubicBezTo>
                                <a:pt x="3688" y="4941"/>
                                <a:pt x="3794" y="4751"/>
                                <a:pt x="3926" y="4561"/>
                              </a:cubicBezTo>
                              <a:cubicBezTo>
                                <a:pt x="3926" y="4561"/>
                                <a:pt x="3926" y="4561"/>
                                <a:pt x="3953" y="4529"/>
                              </a:cubicBezTo>
                              <a:cubicBezTo>
                                <a:pt x="4006" y="4434"/>
                                <a:pt x="4006" y="4307"/>
                                <a:pt x="3926" y="4244"/>
                              </a:cubicBezTo>
                              <a:cubicBezTo>
                                <a:pt x="3874" y="4181"/>
                                <a:pt x="3768" y="4149"/>
                                <a:pt x="3715" y="4212"/>
                              </a:cubicBezTo>
                              <a:cubicBezTo>
                                <a:pt x="3424" y="4529"/>
                                <a:pt x="3132" y="5416"/>
                                <a:pt x="3371" y="5828"/>
                              </a:cubicBezTo>
                              <a:cubicBezTo>
                                <a:pt x="3503" y="6018"/>
                                <a:pt x="3688" y="6144"/>
                                <a:pt x="3874" y="6208"/>
                              </a:cubicBezTo>
                              <a:cubicBezTo>
                                <a:pt x="4271" y="6461"/>
                                <a:pt x="4403" y="6651"/>
                                <a:pt x="4244" y="7094"/>
                              </a:cubicBezTo>
                              <a:cubicBezTo>
                                <a:pt x="4112" y="7379"/>
                                <a:pt x="4138" y="7760"/>
                                <a:pt x="4324" y="8013"/>
                              </a:cubicBezTo>
                              <a:cubicBezTo>
                                <a:pt x="4403" y="8203"/>
                                <a:pt x="4456" y="8361"/>
                                <a:pt x="4535" y="8488"/>
                              </a:cubicBezTo>
                              <a:cubicBezTo>
                                <a:pt x="4535" y="8488"/>
                                <a:pt x="4535" y="8488"/>
                                <a:pt x="4535" y="8488"/>
                              </a:cubicBezTo>
                              <a:cubicBezTo>
                                <a:pt x="4588" y="8583"/>
                                <a:pt x="4562" y="8710"/>
                                <a:pt x="4482" y="8773"/>
                              </a:cubicBezTo>
                              <a:cubicBezTo>
                                <a:pt x="3662" y="9628"/>
                                <a:pt x="3318" y="10863"/>
                                <a:pt x="2841" y="11972"/>
                              </a:cubicBezTo>
                              <a:cubicBezTo>
                                <a:pt x="2497" y="12795"/>
                                <a:pt x="2259" y="13714"/>
                                <a:pt x="1438" y="14094"/>
                              </a:cubicBezTo>
                              <a:cubicBezTo>
                                <a:pt x="1041" y="14252"/>
                                <a:pt x="697" y="14537"/>
                                <a:pt x="432" y="14917"/>
                              </a:cubicBezTo>
                              <a:cubicBezTo>
                                <a:pt x="-71" y="15614"/>
                                <a:pt x="-150" y="16469"/>
                                <a:pt x="274" y="16944"/>
                              </a:cubicBezTo>
                              <a:cubicBezTo>
                                <a:pt x="485" y="17198"/>
                                <a:pt x="697" y="17451"/>
                                <a:pt x="856" y="17736"/>
                              </a:cubicBezTo>
                              <a:cubicBezTo>
                                <a:pt x="1438" y="18655"/>
                                <a:pt x="2100" y="19541"/>
                                <a:pt x="2788" y="20365"/>
                              </a:cubicBezTo>
                              <a:cubicBezTo>
                                <a:pt x="3053" y="20713"/>
                                <a:pt x="3424" y="20935"/>
                                <a:pt x="3794" y="21030"/>
                              </a:cubicBezTo>
                              <a:cubicBezTo>
                                <a:pt x="4747" y="21188"/>
                                <a:pt x="5647" y="21537"/>
                                <a:pt x="6626" y="21505"/>
                              </a:cubicBezTo>
                              <a:cubicBezTo>
                                <a:pt x="7288" y="21473"/>
                                <a:pt x="7950" y="21537"/>
                                <a:pt x="8612" y="21568"/>
                              </a:cubicBezTo>
                              <a:cubicBezTo>
                                <a:pt x="9274" y="21600"/>
                                <a:pt x="9909" y="21442"/>
                                <a:pt x="10518" y="21188"/>
                              </a:cubicBezTo>
                              <a:cubicBezTo>
                                <a:pt x="11259" y="20840"/>
                                <a:pt x="12000" y="20365"/>
                                <a:pt x="12662" y="19826"/>
                              </a:cubicBezTo>
                              <a:cubicBezTo>
                                <a:pt x="13006" y="19541"/>
                                <a:pt x="13350" y="19320"/>
                                <a:pt x="13694" y="19098"/>
                              </a:cubicBezTo>
                              <a:cubicBezTo>
                                <a:pt x="14171" y="18813"/>
                                <a:pt x="14568" y="18338"/>
                                <a:pt x="15071" y="18116"/>
                              </a:cubicBezTo>
                              <a:cubicBezTo>
                                <a:pt x="15097" y="18084"/>
                                <a:pt x="15097" y="18053"/>
                                <a:pt x="15124" y="18021"/>
                              </a:cubicBezTo>
                              <a:cubicBezTo>
                                <a:pt x="15256" y="17831"/>
                                <a:pt x="15415" y="17641"/>
                                <a:pt x="15574" y="17514"/>
                              </a:cubicBezTo>
                              <a:cubicBezTo>
                                <a:pt x="15785" y="17356"/>
                                <a:pt x="16024" y="17198"/>
                                <a:pt x="16235" y="17008"/>
                              </a:cubicBezTo>
                              <a:cubicBezTo>
                                <a:pt x="17029" y="16374"/>
                                <a:pt x="17797" y="15772"/>
                                <a:pt x="18618" y="15202"/>
                              </a:cubicBezTo>
                              <a:cubicBezTo>
                                <a:pt x="18750" y="15107"/>
                                <a:pt x="18856" y="15012"/>
                                <a:pt x="18962" y="14886"/>
                              </a:cubicBezTo>
                              <a:cubicBezTo>
                                <a:pt x="19174" y="14664"/>
                                <a:pt x="19385" y="14442"/>
                                <a:pt x="19624" y="14252"/>
                              </a:cubicBezTo>
                              <a:cubicBezTo>
                                <a:pt x="20047" y="13904"/>
                                <a:pt x="20497" y="13587"/>
                                <a:pt x="20682" y="12985"/>
                              </a:cubicBezTo>
                              <a:cubicBezTo>
                                <a:pt x="20788" y="12637"/>
                                <a:pt x="20868" y="12257"/>
                                <a:pt x="20868" y="11909"/>
                              </a:cubicBezTo>
                              <a:cubicBezTo>
                                <a:pt x="20947" y="10927"/>
                                <a:pt x="21106" y="9977"/>
                                <a:pt x="21053" y="8995"/>
                              </a:cubicBezTo>
                              <a:cubicBezTo>
                                <a:pt x="21027" y="8678"/>
                                <a:pt x="21027" y="8393"/>
                                <a:pt x="21079" y="8076"/>
                              </a:cubicBezTo>
                              <a:cubicBezTo>
                                <a:pt x="21132" y="7823"/>
                                <a:pt x="21026" y="7538"/>
                                <a:pt x="20868" y="7411"/>
                              </a:cubicBezTo>
                              <a:cubicBezTo>
                                <a:pt x="20524" y="7158"/>
                                <a:pt x="20153" y="6968"/>
                                <a:pt x="19782" y="6809"/>
                              </a:cubicBezTo>
                              <a:cubicBezTo>
                                <a:pt x="19624" y="6746"/>
                                <a:pt x="19359" y="6778"/>
                                <a:pt x="19359" y="6461"/>
                              </a:cubicBezTo>
                              <a:cubicBezTo>
                                <a:pt x="19359" y="6208"/>
                                <a:pt x="19385" y="5986"/>
                                <a:pt x="19438" y="5733"/>
                              </a:cubicBezTo>
                              <a:cubicBezTo>
                                <a:pt x="19597" y="5099"/>
                                <a:pt x="19782" y="4466"/>
                                <a:pt x="19968" y="3832"/>
                              </a:cubicBezTo>
                              <a:close/>
                              <a:moveTo>
                                <a:pt x="13403" y="4592"/>
                              </a:moveTo>
                              <a:cubicBezTo>
                                <a:pt x="13456" y="4466"/>
                                <a:pt x="13482" y="4339"/>
                                <a:pt x="13535" y="4212"/>
                              </a:cubicBezTo>
                              <a:cubicBezTo>
                                <a:pt x="13588" y="4086"/>
                                <a:pt x="13641" y="3927"/>
                                <a:pt x="13774" y="3991"/>
                              </a:cubicBezTo>
                              <a:cubicBezTo>
                                <a:pt x="13906" y="4054"/>
                                <a:pt x="13774" y="4181"/>
                                <a:pt x="13747" y="4307"/>
                              </a:cubicBezTo>
                              <a:cubicBezTo>
                                <a:pt x="13747" y="4402"/>
                                <a:pt x="13694" y="4529"/>
                                <a:pt x="13774" y="4561"/>
                              </a:cubicBezTo>
                              <a:cubicBezTo>
                                <a:pt x="13879" y="4624"/>
                                <a:pt x="13932" y="4466"/>
                                <a:pt x="13959" y="4371"/>
                              </a:cubicBezTo>
                              <a:cubicBezTo>
                                <a:pt x="14012" y="4276"/>
                                <a:pt x="14038" y="4181"/>
                                <a:pt x="14038" y="4086"/>
                              </a:cubicBezTo>
                              <a:cubicBezTo>
                                <a:pt x="13985" y="3452"/>
                                <a:pt x="14356" y="3040"/>
                                <a:pt x="14621" y="2597"/>
                              </a:cubicBezTo>
                              <a:cubicBezTo>
                                <a:pt x="14832" y="2217"/>
                                <a:pt x="14938" y="1805"/>
                                <a:pt x="14991" y="1362"/>
                              </a:cubicBezTo>
                              <a:cubicBezTo>
                                <a:pt x="15018" y="1172"/>
                                <a:pt x="15071" y="1013"/>
                                <a:pt x="15124" y="855"/>
                              </a:cubicBezTo>
                              <a:cubicBezTo>
                                <a:pt x="15229" y="982"/>
                                <a:pt x="15256" y="1109"/>
                                <a:pt x="15362" y="1235"/>
                              </a:cubicBezTo>
                              <a:cubicBezTo>
                                <a:pt x="15441" y="1330"/>
                                <a:pt x="15706" y="1267"/>
                                <a:pt x="15600" y="1520"/>
                              </a:cubicBezTo>
                              <a:cubicBezTo>
                                <a:pt x="15521" y="1710"/>
                                <a:pt x="15574" y="2059"/>
                                <a:pt x="15256" y="2059"/>
                              </a:cubicBezTo>
                              <a:cubicBezTo>
                                <a:pt x="15203" y="2090"/>
                                <a:pt x="15177" y="2154"/>
                                <a:pt x="15150" y="2217"/>
                              </a:cubicBezTo>
                              <a:cubicBezTo>
                                <a:pt x="14938" y="2629"/>
                                <a:pt x="14806" y="3104"/>
                                <a:pt x="14753" y="3579"/>
                              </a:cubicBezTo>
                              <a:cubicBezTo>
                                <a:pt x="14674" y="4086"/>
                                <a:pt x="14647" y="4592"/>
                                <a:pt x="14647" y="5067"/>
                              </a:cubicBezTo>
                              <a:cubicBezTo>
                                <a:pt x="14647" y="5099"/>
                                <a:pt x="14647" y="5099"/>
                                <a:pt x="14647" y="5131"/>
                              </a:cubicBezTo>
                              <a:cubicBezTo>
                                <a:pt x="14621" y="5257"/>
                                <a:pt x="14541" y="5321"/>
                                <a:pt x="14435" y="5289"/>
                              </a:cubicBezTo>
                              <a:cubicBezTo>
                                <a:pt x="14012" y="5289"/>
                                <a:pt x="13721" y="4972"/>
                                <a:pt x="13376" y="4782"/>
                              </a:cubicBezTo>
                              <a:cubicBezTo>
                                <a:pt x="13376" y="4751"/>
                                <a:pt x="13350" y="4656"/>
                                <a:pt x="13403" y="4592"/>
                              </a:cubicBezTo>
                              <a:close/>
                              <a:moveTo>
                                <a:pt x="7579" y="6588"/>
                              </a:moveTo>
                              <a:cubicBezTo>
                                <a:pt x="7685" y="6398"/>
                                <a:pt x="7844" y="6271"/>
                                <a:pt x="8029" y="6176"/>
                              </a:cubicBezTo>
                              <a:cubicBezTo>
                                <a:pt x="8215" y="6018"/>
                                <a:pt x="8426" y="5891"/>
                                <a:pt x="8638" y="5828"/>
                              </a:cubicBezTo>
                              <a:cubicBezTo>
                                <a:pt x="8506" y="6429"/>
                                <a:pt x="7976" y="6651"/>
                                <a:pt x="7924" y="7221"/>
                              </a:cubicBezTo>
                              <a:cubicBezTo>
                                <a:pt x="7897" y="7221"/>
                                <a:pt x="7871" y="7221"/>
                                <a:pt x="7844" y="7189"/>
                              </a:cubicBezTo>
                              <a:cubicBezTo>
                                <a:pt x="7818" y="6936"/>
                                <a:pt x="7474" y="6841"/>
                                <a:pt x="7579" y="6588"/>
                              </a:cubicBezTo>
                              <a:close/>
                              <a:moveTo>
                                <a:pt x="1015" y="17103"/>
                              </a:moveTo>
                              <a:cubicBezTo>
                                <a:pt x="829" y="17008"/>
                                <a:pt x="485" y="16152"/>
                                <a:pt x="538" y="15931"/>
                              </a:cubicBezTo>
                              <a:cubicBezTo>
                                <a:pt x="565" y="15836"/>
                                <a:pt x="591" y="15772"/>
                                <a:pt x="644" y="15709"/>
                              </a:cubicBezTo>
                              <a:cubicBezTo>
                                <a:pt x="856" y="15456"/>
                                <a:pt x="1041" y="15202"/>
                                <a:pt x="1200" y="14917"/>
                              </a:cubicBezTo>
                              <a:cubicBezTo>
                                <a:pt x="1200" y="14917"/>
                                <a:pt x="1226" y="14886"/>
                                <a:pt x="1226" y="14886"/>
                              </a:cubicBezTo>
                              <a:cubicBezTo>
                                <a:pt x="1279" y="14822"/>
                                <a:pt x="1359" y="14822"/>
                                <a:pt x="1412" y="14886"/>
                              </a:cubicBezTo>
                              <a:cubicBezTo>
                                <a:pt x="1121" y="15139"/>
                                <a:pt x="935" y="15519"/>
                                <a:pt x="882" y="15931"/>
                              </a:cubicBezTo>
                              <a:cubicBezTo>
                                <a:pt x="856" y="16311"/>
                                <a:pt x="1015" y="16691"/>
                                <a:pt x="1306" y="16849"/>
                              </a:cubicBezTo>
                              <a:cubicBezTo>
                                <a:pt x="1465" y="16944"/>
                                <a:pt x="1597" y="17166"/>
                                <a:pt x="1624" y="17388"/>
                              </a:cubicBezTo>
                              <a:cubicBezTo>
                                <a:pt x="1438" y="17293"/>
                                <a:pt x="1226" y="17198"/>
                                <a:pt x="1015" y="17103"/>
                              </a:cubicBezTo>
                              <a:close/>
                              <a:moveTo>
                                <a:pt x="19094" y="14126"/>
                              </a:moveTo>
                              <a:cubicBezTo>
                                <a:pt x="19226" y="13999"/>
                                <a:pt x="19253" y="13714"/>
                                <a:pt x="19438" y="13619"/>
                              </a:cubicBezTo>
                              <a:cubicBezTo>
                                <a:pt x="19465" y="13872"/>
                                <a:pt x="19306" y="14094"/>
                                <a:pt x="19094" y="14126"/>
                              </a:cubicBezTo>
                              <a:close/>
                              <a:moveTo>
                                <a:pt x="20471" y="9470"/>
                              </a:moveTo>
                              <a:cubicBezTo>
                                <a:pt x="20497" y="9438"/>
                                <a:pt x="20524" y="9343"/>
                                <a:pt x="20576" y="9406"/>
                              </a:cubicBezTo>
                              <a:cubicBezTo>
                                <a:pt x="20576" y="9406"/>
                                <a:pt x="20576" y="9406"/>
                                <a:pt x="20576" y="9406"/>
                              </a:cubicBezTo>
                              <a:cubicBezTo>
                                <a:pt x="20603" y="9470"/>
                                <a:pt x="20603" y="9533"/>
                                <a:pt x="20576" y="9596"/>
                              </a:cubicBezTo>
                              <a:cubicBezTo>
                                <a:pt x="20497" y="9755"/>
                                <a:pt x="20338" y="9787"/>
                                <a:pt x="20285" y="9977"/>
                              </a:cubicBezTo>
                              <a:cubicBezTo>
                                <a:pt x="20338" y="9977"/>
                                <a:pt x="20418" y="9945"/>
                                <a:pt x="20471" y="9945"/>
                              </a:cubicBezTo>
                              <a:cubicBezTo>
                                <a:pt x="20629" y="9882"/>
                                <a:pt x="20656" y="9977"/>
                                <a:pt x="20629" y="10135"/>
                              </a:cubicBezTo>
                              <a:cubicBezTo>
                                <a:pt x="20629" y="10483"/>
                                <a:pt x="20391" y="10768"/>
                                <a:pt x="20100" y="10800"/>
                              </a:cubicBezTo>
                              <a:cubicBezTo>
                                <a:pt x="19624" y="10800"/>
                                <a:pt x="19438" y="11275"/>
                                <a:pt x="19147" y="11560"/>
                              </a:cubicBezTo>
                              <a:cubicBezTo>
                                <a:pt x="19121" y="11592"/>
                                <a:pt x="19094" y="11687"/>
                                <a:pt x="19147" y="11718"/>
                              </a:cubicBezTo>
                              <a:cubicBezTo>
                                <a:pt x="19200" y="11782"/>
                                <a:pt x="19226" y="11718"/>
                                <a:pt x="19279" y="11687"/>
                              </a:cubicBezTo>
                              <a:cubicBezTo>
                                <a:pt x="19465" y="11623"/>
                                <a:pt x="19597" y="11402"/>
                                <a:pt x="19835" y="11370"/>
                              </a:cubicBezTo>
                              <a:cubicBezTo>
                                <a:pt x="19756" y="11623"/>
                                <a:pt x="19491" y="11623"/>
                                <a:pt x="19412" y="11877"/>
                              </a:cubicBezTo>
                              <a:cubicBezTo>
                                <a:pt x="19756" y="12099"/>
                                <a:pt x="19968" y="12035"/>
                                <a:pt x="20312" y="11687"/>
                              </a:cubicBezTo>
                              <a:cubicBezTo>
                                <a:pt x="20365" y="11623"/>
                                <a:pt x="20391" y="11528"/>
                                <a:pt x="20471" y="11592"/>
                              </a:cubicBezTo>
                              <a:cubicBezTo>
                                <a:pt x="20524" y="11655"/>
                                <a:pt x="20524" y="11718"/>
                                <a:pt x="20497" y="11782"/>
                              </a:cubicBezTo>
                              <a:cubicBezTo>
                                <a:pt x="20444" y="12067"/>
                                <a:pt x="20391" y="12320"/>
                                <a:pt x="20365" y="12605"/>
                              </a:cubicBezTo>
                              <a:cubicBezTo>
                                <a:pt x="20338" y="12890"/>
                                <a:pt x="20100" y="12890"/>
                                <a:pt x="19915" y="12954"/>
                              </a:cubicBezTo>
                              <a:cubicBezTo>
                                <a:pt x="19862" y="12954"/>
                                <a:pt x="19835" y="12795"/>
                                <a:pt x="19888" y="12732"/>
                              </a:cubicBezTo>
                              <a:cubicBezTo>
                                <a:pt x="19729" y="12764"/>
                                <a:pt x="19571" y="12859"/>
                                <a:pt x="19438" y="12985"/>
                              </a:cubicBezTo>
                              <a:cubicBezTo>
                                <a:pt x="19200" y="13144"/>
                                <a:pt x="19015" y="13397"/>
                                <a:pt x="18724" y="13397"/>
                              </a:cubicBezTo>
                              <a:cubicBezTo>
                                <a:pt x="18644" y="13429"/>
                                <a:pt x="18591" y="13460"/>
                                <a:pt x="18565" y="13555"/>
                              </a:cubicBezTo>
                              <a:cubicBezTo>
                                <a:pt x="18512" y="13587"/>
                                <a:pt x="18485" y="13682"/>
                                <a:pt x="18512" y="13745"/>
                              </a:cubicBezTo>
                              <a:cubicBezTo>
                                <a:pt x="18565" y="13840"/>
                                <a:pt x="18644" y="13777"/>
                                <a:pt x="18697" y="13745"/>
                              </a:cubicBezTo>
                              <a:cubicBezTo>
                                <a:pt x="18935" y="13587"/>
                                <a:pt x="19147" y="13429"/>
                                <a:pt x="19359" y="13239"/>
                              </a:cubicBezTo>
                              <a:cubicBezTo>
                                <a:pt x="19385" y="13270"/>
                                <a:pt x="19385" y="13270"/>
                                <a:pt x="19385" y="13302"/>
                              </a:cubicBezTo>
                              <a:cubicBezTo>
                                <a:pt x="18962" y="13904"/>
                                <a:pt x="18697" y="14696"/>
                                <a:pt x="18035" y="15107"/>
                              </a:cubicBezTo>
                              <a:cubicBezTo>
                                <a:pt x="17400" y="15487"/>
                                <a:pt x="16818" y="16057"/>
                                <a:pt x="16182" y="16501"/>
                              </a:cubicBezTo>
                              <a:cubicBezTo>
                                <a:pt x="15626" y="16881"/>
                                <a:pt x="15097" y="17324"/>
                                <a:pt x="14541" y="17736"/>
                              </a:cubicBezTo>
                              <a:cubicBezTo>
                                <a:pt x="13906" y="18243"/>
                                <a:pt x="13218" y="18655"/>
                                <a:pt x="12556" y="19130"/>
                              </a:cubicBezTo>
                              <a:cubicBezTo>
                                <a:pt x="12159" y="19415"/>
                                <a:pt x="11815" y="19858"/>
                                <a:pt x="11391" y="20080"/>
                              </a:cubicBezTo>
                              <a:cubicBezTo>
                                <a:pt x="11338" y="20143"/>
                                <a:pt x="11259" y="20175"/>
                                <a:pt x="11179" y="20143"/>
                              </a:cubicBezTo>
                              <a:cubicBezTo>
                                <a:pt x="11179" y="20143"/>
                                <a:pt x="11153" y="20143"/>
                                <a:pt x="11153" y="20111"/>
                              </a:cubicBezTo>
                              <a:cubicBezTo>
                                <a:pt x="11047" y="20048"/>
                                <a:pt x="10941" y="20111"/>
                                <a:pt x="10888" y="20238"/>
                              </a:cubicBezTo>
                              <a:cubicBezTo>
                                <a:pt x="10809" y="20428"/>
                                <a:pt x="10650" y="20333"/>
                                <a:pt x="10544" y="20460"/>
                              </a:cubicBezTo>
                              <a:cubicBezTo>
                                <a:pt x="10465" y="20301"/>
                                <a:pt x="10571" y="20270"/>
                                <a:pt x="10597" y="20206"/>
                              </a:cubicBezTo>
                              <a:cubicBezTo>
                                <a:pt x="10597" y="20206"/>
                                <a:pt x="10597" y="20206"/>
                                <a:pt x="10597" y="20175"/>
                              </a:cubicBezTo>
                              <a:cubicBezTo>
                                <a:pt x="10597" y="20111"/>
                                <a:pt x="10571" y="20048"/>
                                <a:pt x="10518" y="20016"/>
                              </a:cubicBezTo>
                              <a:cubicBezTo>
                                <a:pt x="10518" y="20016"/>
                                <a:pt x="10491" y="20016"/>
                                <a:pt x="10491" y="20016"/>
                              </a:cubicBezTo>
                              <a:cubicBezTo>
                                <a:pt x="10438" y="20016"/>
                                <a:pt x="10412" y="20048"/>
                                <a:pt x="10385" y="20111"/>
                              </a:cubicBezTo>
                              <a:cubicBezTo>
                                <a:pt x="10200" y="20777"/>
                                <a:pt x="9724" y="20840"/>
                                <a:pt x="9247" y="20872"/>
                              </a:cubicBezTo>
                              <a:cubicBezTo>
                                <a:pt x="8718" y="20903"/>
                                <a:pt x="8215" y="20840"/>
                                <a:pt x="7685" y="20903"/>
                              </a:cubicBezTo>
                              <a:cubicBezTo>
                                <a:pt x="7050" y="20967"/>
                                <a:pt x="6441" y="20840"/>
                                <a:pt x="5832" y="20872"/>
                              </a:cubicBezTo>
                              <a:cubicBezTo>
                                <a:pt x="5435" y="20903"/>
                                <a:pt x="5038" y="20808"/>
                                <a:pt x="4694" y="20618"/>
                              </a:cubicBezTo>
                              <a:cubicBezTo>
                                <a:pt x="4403" y="20460"/>
                                <a:pt x="4112" y="20460"/>
                                <a:pt x="3821" y="20333"/>
                              </a:cubicBezTo>
                              <a:cubicBezTo>
                                <a:pt x="3397" y="20111"/>
                                <a:pt x="3000" y="19795"/>
                                <a:pt x="2682" y="19383"/>
                              </a:cubicBezTo>
                              <a:cubicBezTo>
                                <a:pt x="3159" y="19636"/>
                                <a:pt x="3715" y="19605"/>
                                <a:pt x="4138" y="19985"/>
                              </a:cubicBezTo>
                              <a:cubicBezTo>
                                <a:pt x="4032" y="20111"/>
                                <a:pt x="3900" y="19953"/>
                                <a:pt x="3741" y="20080"/>
                              </a:cubicBezTo>
                              <a:cubicBezTo>
                                <a:pt x="4112" y="20301"/>
                                <a:pt x="4429" y="20111"/>
                                <a:pt x="4774" y="20016"/>
                              </a:cubicBezTo>
                              <a:cubicBezTo>
                                <a:pt x="4615" y="19763"/>
                                <a:pt x="4377" y="19890"/>
                                <a:pt x="4218" y="19731"/>
                              </a:cubicBezTo>
                              <a:cubicBezTo>
                                <a:pt x="4350" y="19541"/>
                                <a:pt x="4509" y="19763"/>
                                <a:pt x="4694" y="19668"/>
                              </a:cubicBezTo>
                              <a:cubicBezTo>
                                <a:pt x="4615" y="19605"/>
                                <a:pt x="4535" y="19541"/>
                                <a:pt x="4482" y="19478"/>
                              </a:cubicBezTo>
                              <a:cubicBezTo>
                                <a:pt x="4377" y="19415"/>
                                <a:pt x="4165" y="19415"/>
                                <a:pt x="4377" y="19161"/>
                              </a:cubicBezTo>
                              <a:cubicBezTo>
                                <a:pt x="4456" y="19098"/>
                                <a:pt x="4377" y="19003"/>
                                <a:pt x="4324" y="18971"/>
                              </a:cubicBezTo>
                              <a:cubicBezTo>
                                <a:pt x="4032" y="18750"/>
                                <a:pt x="3741" y="18623"/>
                                <a:pt x="3397" y="18591"/>
                              </a:cubicBezTo>
                              <a:cubicBezTo>
                                <a:pt x="3053" y="18591"/>
                                <a:pt x="2709" y="18528"/>
                                <a:pt x="2365" y="18401"/>
                              </a:cubicBezTo>
                              <a:cubicBezTo>
                                <a:pt x="2365" y="18369"/>
                                <a:pt x="2365" y="18369"/>
                                <a:pt x="2391" y="18369"/>
                              </a:cubicBezTo>
                              <a:cubicBezTo>
                                <a:pt x="2444" y="18243"/>
                                <a:pt x="2577" y="18179"/>
                                <a:pt x="2682" y="18243"/>
                              </a:cubicBezTo>
                              <a:cubicBezTo>
                                <a:pt x="3026" y="18369"/>
                                <a:pt x="3397" y="18464"/>
                                <a:pt x="3741" y="18496"/>
                              </a:cubicBezTo>
                              <a:cubicBezTo>
                                <a:pt x="4509" y="18560"/>
                                <a:pt x="5224" y="18940"/>
                                <a:pt x="6018" y="18971"/>
                              </a:cubicBezTo>
                              <a:cubicBezTo>
                                <a:pt x="6785" y="18971"/>
                                <a:pt x="7579" y="18940"/>
                                <a:pt x="8294" y="18496"/>
                              </a:cubicBezTo>
                              <a:cubicBezTo>
                                <a:pt x="8532" y="18338"/>
                                <a:pt x="8771" y="18148"/>
                                <a:pt x="9088" y="18274"/>
                              </a:cubicBezTo>
                              <a:cubicBezTo>
                                <a:pt x="9115" y="18274"/>
                                <a:pt x="9141" y="18274"/>
                                <a:pt x="9141" y="18274"/>
                              </a:cubicBezTo>
                              <a:cubicBezTo>
                                <a:pt x="9327" y="18401"/>
                                <a:pt x="9459" y="18274"/>
                                <a:pt x="9432" y="17989"/>
                              </a:cubicBezTo>
                              <a:cubicBezTo>
                                <a:pt x="9432" y="17989"/>
                                <a:pt x="9432" y="17989"/>
                                <a:pt x="9432" y="17989"/>
                              </a:cubicBezTo>
                              <a:cubicBezTo>
                                <a:pt x="9406" y="17863"/>
                                <a:pt x="9459" y="17736"/>
                                <a:pt x="9565" y="17704"/>
                              </a:cubicBezTo>
                              <a:cubicBezTo>
                                <a:pt x="10465" y="17134"/>
                                <a:pt x="11365" y="16533"/>
                                <a:pt x="12238" y="15899"/>
                              </a:cubicBezTo>
                              <a:cubicBezTo>
                                <a:pt x="13218" y="15234"/>
                                <a:pt x="14144" y="14474"/>
                                <a:pt x="15097" y="13809"/>
                              </a:cubicBezTo>
                              <a:cubicBezTo>
                                <a:pt x="15732" y="13365"/>
                                <a:pt x="16315" y="12859"/>
                                <a:pt x="16924" y="12415"/>
                              </a:cubicBezTo>
                              <a:cubicBezTo>
                                <a:pt x="17506" y="12067"/>
                                <a:pt x="18088" y="11655"/>
                                <a:pt x="18618" y="11212"/>
                              </a:cubicBezTo>
                              <a:cubicBezTo>
                                <a:pt x="19253" y="10673"/>
                                <a:pt x="19941" y="10198"/>
                                <a:pt x="20471" y="9470"/>
                              </a:cubicBezTo>
                              <a:close/>
                              <a:moveTo>
                                <a:pt x="20497" y="10927"/>
                              </a:moveTo>
                              <a:cubicBezTo>
                                <a:pt x="20497" y="11212"/>
                                <a:pt x="20365" y="11433"/>
                                <a:pt x="20021" y="11623"/>
                              </a:cubicBezTo>
                              <a:cubicBezTo>
                                <a:pt x="20074" y="11338"/>
                                <a:pt x="20259" y="11085"/>
                                <a:pt x="20497" y="10927"/>
                              </a:cubicBezTo>
                              <a:close/>
                              <a:moveTo>
                                <a:pt x="2974" y="18971"/>
                              </a:moveTo>
                              <a:cubicBezTo>
                                <a:pt x="3185" y="19035"/>
                                <a:pt x="3371" y="18686"/>
                                <a:pt x="3582" y="19035"/>
                              </a:cubicBezTo>
                              <a:cubicBezTo>
                                <a:pt x="3371" y="18908"/>
                                <a:pt x="3159" y="19225"/>
                                <a:pt x="2974" y="18971"/>
                              </a:cubicBezTo>
                              <a:close/>
                              <a:moveTo>
                                <a:pt x="2391" y="17673"/>
                              </a:moveTo>
                              <a:cubicBezTo>
                                <a:pt x="2709" y="17578"/>
                                <a:pt x="3053" y="17673"/>
                                <a:pt x="3318" y="17894"/>
                              </a:cubicBezTo>
                              <a:cubicBezTo>
                                <a:pt x="3000" y="17799"/>
                                <a:pt x="2656" y="17831"/>
                                <a:pt x="2391" y="17673"/>
                              </a:cubicBezTo>
                              <a:close/>
                              <a:moveTo>
                                <a:pt x="4165" y="17704"/>
                              </a:moveTo>
                              <a:cubicBezTo>
                                <a:pt x="4297" y="17578"/>
                                <a:pt x="4376" y="17483"/>
                                <a:pt x="4482" y="17419"/>
                              </a:cubicBezTo>
                              <a:cubicBezTo>
                                <a:pt x="4535" y="17356"/>
                                <a:pt x="4615" y="17356"/>
                                <a:pt x="4668" y="17388"/>
                              </a:cubicBezTo>
                              <a:cubicBezTo>
                                <a:pt x="4694" y="17451"/>
                                <a:pt x="4721" y="17546"/>
                                <a:pt x="4668" y="17609"/>
                              </a:cubicBezTo>
                              <a:cubicBezTo>
                                <a:pt x="4668" y="17736"/>
                                <a:pt x="4588" y="17736"/>
                                <a:pt x="4509" y="17704"/>
                              </a:cubicBezTo>
                              <a:cubicBezTo>
                                <a:pt x="4429" y="17704"/>
                                <a:pt x="4350" y="17704"/>
                                <a:pt x="4165" y="17704"/>
                              </a:cubicBezTo>
                              <a:close/>
                              <a:moveTo>
                                <a:pt x="8744" y="16659"/>
                              </a:moveTo>
                              <a:cubicBezTo>
                                <a:pt x="8876" y="16754"/>
                                <a:pt x="8903" y="16564"/>
                                <a:pt x="8929" y="16469"/>
                              </a:cubicBezTo>
                              <a:cubicBezTo>
                                <a:pt x="8929" y="16469"/>
                                <a:pt x="8929" y="16438"/>
                                <a:pt x="8956" y="16438"/>
                              </a:cubicBezTo>
                              <a:cubicBezTo>
                                <a:pt x="8982" y="16406"/>
                                <a:pt x="9035" y="16406"/>
                                <a:pt x="9062" y="16438"/>
                              </a:cubicBezTo>
                              <a:cubicBezTo>
                                <a:pt x="9168" y="16533"/>
                                <a:pt x="9221" y="16438"/>
                                <a:pt x="9247" y="16343"/>
                              </a:cubicBezTo>
                              <a:cubicBezTo>
                                <a:pt x="9274" y="16216"/>
                                <a:pt x="9221" y="16089"/>
                                <a:pt x="9432" y="16216"/>
                              </a:cubicBezTo>
                              <a:cubicBezTo>
                                <a:pt x="9591" y="16279"/>
                                <a:pt x="9485" y="15994"/>
                                <a:pt x="9512" y="15836"/>
                              </a:cubicBezTo>
                              <a:cubicBezTo>
                                <a:pt x="9671" y="15899"/>
                                <a:pt x="9644" y="16121"/>
                                <a:pt x="9750" y="16248"/>
                              </a:cubicBezTo>
                              <a:cubicBezTo>
                                <a:pt x="9803" y="16311"/>
                                <a:pt x="9724" y="16343"/>
                                <a:pt x="9697" y="16374"/>
                              </a:cubicBezTo>
                              <a:cubicBezTo>
                                <a:pt x="9353" y="16564"/>
                                <a:pt x="9035" y="16754"/>
                                <a:pt x="8691" y="16944"/>
                              </a:cubicBezTo>
                              <a:cubicBezTo>
                                <a:pt x="8585" y="17008"/>
                                <a:pt x="8506" y="16976"/>
                                <a:pt x="8506" y="16786"/>
                              </a:cubicBezTo>
                              <a:cubicBezTo>
                                <a:pt x="8506" y="16723"/>
                                <a:pt x="8506" y="16628"/>
                                <a:pt x="8506" y="16564"/>
                              </a:cubicBezTo>
                              <a:cubicBezTo>
                                <a:pt x="8453" y="16311"/>
                                <a:pt x="8453" y="16311"/>
                                <a:pt x="8638" y="16152"/>
                              </a:cubicBezTo>
                              <a:cubicBezTo>
                                <a:pt x="8665" y="16216"/>
                                <a:pt x="8665" y="16279"/>
                                <a:pt x="8665" y="16343"/>
                              </a:cubicBezTo>
                              <a:cubicBezTo>
                                <a:pt x="8691" y="16438"/>
                                <a:pt x="8638" y="16596"/>
                                <a:pt x="8744" y="16659"/>
                              </a:cubicBezTo>
                              <a:close/>
                              <a:moveTo>
                                <a:pt x="8929" y="17293"/>
                              </a:moveTo>
                              <a:cubicBezTo>
                                <a:pt x="9591" y="17008"/>
                                <a:pt x="10226" y="16564"/>
                                <a:pt x="10756" y="16026"/>
                              </a:cubicBezTo>
                              <a:cubicBezTo>
                                <a:pt x="10888" y="15899"/>
                                <a:pt x="11100" y="15931"/>
                                <a:pt x="11232" y="15804"/>
                              </a:cubicBezTo>
                              <a:cubicBezTo>
                                <a:pt x="11788" y="15424"/>
                                <a:pt x="12318" y="15044"/>
                                <a:pt x="12874" y="14664"/>
                              </a:cubicBezTo>
                              <a:cubicBezTo>
                                <a:pt x="12953" y="14601"/>
                                <a:pt x="13032" y="14569"/>
                                <a:pt x="13112" y="14632"/>
                              </a:cubicBezTo>
                              <a:cubicBezTo>
                                <a:pt x="12476" y="15361"/>
                                <a:pt x="11629" y="15709"/>
                                <a:pt x="10941" y="16374"/>
                              </a:cubicBezTo>
                              <a:cubicBezTo>
                                <a:pt x="10597" y="16691"/>
                                <a:pt x="10147" y="16754"/>
                                <a:pt x="9776" y="17039"/>
                              </a:cubicBezTo>
                              <a:cubicBezTo>
                                <a:pt x="9538" y="17229"/>
                                <a:pt x="9300" y="17419"/>
                                <a:pt x="9062" y="17578"/>
                              </a:cubicBezTo>
                              <a:cubicBezTo>
                                <a:pt x="8453" y="17926"/>
                                <a:pt x="7871" y="18433"/>
                                <a:pt x="7156" y="18433"/>
                              </a:cubicBezTo>
                              <a:cubicBezTo>
                                <a:pt x="6918" y="18433"/>
                                <a:pt x="6732" y="18686"/>
                                <a:pt x="6441" y="18528"/>
                              </a:cubicBezTo>
                              <a:cubicBezTo>
                                <a:pt x="7368" y="18243"/>
                                <a:pt x="8109" y="17673"/>
                                <a:pt x="8929" y="17293"/>
                              </a:cubicBezTo>
                              <a:close/>
                              <a:moveTo>
                                <a:pt x="13482" y="14474"/>
                              </a:moveTo>
                              <a:cubicBezTo>
                                <a:pt x="13747" y="13999"/>
                                <a:pt x="14144" y="13904"/>
                                <a:pt x="14488" y="13714"/>
                              </a:cubicBezTo>
                              <a:cubicBezTo>
                                <a:pt x="14197" y="14030"/>
                                <a:pt x="13853" y="14316"/>
                                <a:pt x="13482" y="14474"/>
                              </a:cubicBezTo>
                              <a:close/>
                              <a:moveTo>
                                <a:pt x="14700" y="12415"/>
                              </a:moveTo>
                              <a:cubicBezTo>
                                <a:pt x="14726" y="12415"/>
                                <a:pt x="14726" y="12415"/>
                                <a:pt x="14700" y="12415"/>
                              </a:cubicBezTo>
                              <a:cubicBezTo>
                                <a:pt x="14779" y="12415"/>
                                <a:pt x="14832" y="12447"/>
                                <a:pt x="14832" y="12510"/>
                              </a:cubicBezTo>
                              <a:cubicBezTo>
                                <a:pt x="14859" y="12764"/>
                                <a:pt x="14674" y="12795"/>
                                <a:pt x="14568" y="12890"/>
                              </a:cubicBezTo>
                              <a:cubicBezTo>
                                <a:pt x="14726" y="12795"/>
                                <a:pt x="14435" y="12479"/>
                                <a:pt x="14700" y="12415"/>
                              </a:cubicBezTo>
                              <a:close/>
                              <a:moveTo>
                                <a:pt x="15574" y="12859"/>
                              </a:moveTo>
                              <a:cubicBezTo>
                                <a:pt x="15785" y="12510"/>
                                <a:pt x="16076" y="12320"/>
                                <a:pt x="16421" y="12289"/>
                              </a:cubicBezTo>
                              <a:lnTo>
                                <a:pt x="15574" y="12859"/>
                              </a:lnTo>
                              <a:close/>
                              <a:moveTo>
                                <a:pt x="17929" y="10040"/>
                              </a:moveTo>
                              <a:cubicBezTo>
                                <a:pt x="17982" y="10135"/>
                                <a:pt x="18115" y="10135"/>
                                <a:pt x="18062" y="10293"/>
                              </a:cubicBezTo>
                              <a:cubicBezTo>
                                <a:pt x="17982" y="10420"/>
                                <a:pt x="17850" y="10515"/>
                                <a:pt x="17718" y="10578"/>
                              </a:cubicBezTo>
                              <a:cubicBezTo>
                                <a:pt x="17665" y="10610"/>
                                <a:pt x="17612" y="10578"/>
                                <a:pt x="17612" y="10515"/>
                              </a:cubicBezTo>
                              <a:cubicBezTo>
                                <a:pt x="17718" y="10103"/>
                                <a:pt x="17718" y="9628"/>
                                <a:pt x="17929" y="9216"/>
                              </a:cubicBezTo>
                              <a:lnTo>
                                <a:pt x="18009" y="9248"/>
                              </a:lnTo>
                              <a:cubicBezTo>
                                <a:pt x="17982" y="9438"/>
                                <a:pt x="17956" y="9628"/>
                                <a:pt x="17929" y="9818"/>
                              </a:cubicBezTo>
                              <a:cubicBezTo>
                                <a:pt x="17903" y="9882"/>
                                <a:pt x="17903" y="9945"/>
                                <a:pt x="17929" y="10040"/>
                              </a:cubicBezTo>
                              <a:close/>
                              <a:moveTo>
                                <a:pt x="18724" y="10452"/>
                              </a:moveTo>
                              <a:lnTo>
                                <a:pt x="18776" y="10547"/>
                              </a:lnTo>
                              <a:lnTo>
                                <a:pt x="17453" y="11623"/>
                              </a:lnTo>
                              <a:cubicBezTo>
                                <a:pt x="17797" y="10958"/>
                                <a:pt x="18353" y="10895"/>
                                <a:pt x="18724" y="10452"/>
                              </a:cubicBezTo>
                              <a:close/>
                              <a:moveTo>
                                <a:pt x="18141" y="10135"/>
                              </a:moveTo>
                              <a:cubicBezTo>
                                <a:pt x="18300" y="9628"/>
                                <a:pt x="18379" y="9121"/>
                                <a:pt x="18591" y="8710"/>
                              </a:cubicBezTo>
                              <a:cubicBezTo>
                                <a:pt x="18591" y="9248"/>
                                <a:pt x="18565" y="9755"/>
                                <a:pt x="18141" y="10135"/>
                              </a:cubicBezTo>
                              <a:close/>
                              <a:moveTo>
                                <a:pt x="19571" y="7348"/>
                              </a:moveTo>
                              <a:cubicBezTo>
                                <a:pt x="19782" y="7284"/>
                                <a:pt x="19835" y="7538"/>
                                <a:pt x="19994" y="7601"/>
                              </a:cubicBezTo>
                              <a:cubicBezTo>
                                <a:pt x="19835" y="7665"/>
                                <a:pt x="19650" y="7601"/>
                                <a:pt x="19544" y="7443"/>
                              </a:cubicBezTo>
                              <a:cubicBezTo>
                                <a:pt x="19544" y="7411"/>
                                <a:pt x="19571" y="7379"/>
                                <a:pt x="19571" y="7348"/>
                              </a:cubicBezTo>
                              <a:close/>
                              <a:moveTo>
                                <a:pt x="19624" y="8203"/>
                              </a:moveTo>
                              <a:cubicBezTo>
                                <a:pt x="19624" y="8203"/>
                                <a:pt x="19624" y="8203"/>
                                <a:pt x="19624" y="8203"/>
                              </a:cubicBezTo>
                              <a:cubicBezTo>
                                <a:pt x="19729" y="8235"/>
                                <a:pt x="19756" y="8361"/>
                                <a:pt x="19729" y="8456"/>
                              </a:cubicBezTo>
                              <a:cubicBezTo>
                                <a:pt x="19624" y="8868"/>
                                <a:pt x="19412" y="9216"/>
                                <a:pt x="19094" y="9438"/>
                              </a:cubicBezTo>
                              <a:cubicBezTo>
                                <a:pt x="18988" y="9533"/>
                                <a:pt x="18935" y="9438"/>
                                <a:pt x="18962" y="9343"/>
                              </a:cubicBezTo>
                              <a:cubicBezTo>
                                <a:pt x="19121" y="8931"/>
                                <a:pt x="19015" y="8488"/>
                                <a:pt x="19147" y="8076"/>
                              </a:cubicBezTo>
                              <a:cubicBezTo>
                                <a:pt x="19200" y="7918"/>
                                <a:pt x="19279" y="7886"/>
                                <a:pt x="19359" y="8013"/>
                              </a:cubicBezTo>
                              <a:cubicBezTo>
                                <a:pt x="19438" y="8108"/>
                                <a:pt x="19518" y="8171"/>
                                <a:pt x="19624" y="8203"/>
                              </a:cubicBezTo>
                              <a:close/>
                              <a:moveTo>
                                <a:pt x="19359" y="3769"/>
                              </a:moveTo>
                              <a:cubicBezTo>
                                <a:pt x="19306" y="3927"/>
                                <a:pt x="19253" y="4086"/>
                                <a:pt x="19200" y="4244"/>
                              </a:cubicBezTo>
                              <a:cubicBezTo>
                                <a:pt x="19174" y="4276"/>
                                <a:pt x="19174" y="4339"/>
                                <a:pt x="19200" y="4371"/>
                              </a:cubicBezTo>
                              <a:cubicBezTo>
                                <a:pt x="19359" y="4529"/>
                                <a:pt x="19332" y="4529"/>
                                <a:pt x="19279" y="4751"/>
                              </a:cubicBezTo>
                              <a:cubicBezTo>
                                <a:pt x="19174" y="5099"/>
                                <a:pt x="19094" y="5479"/>
                                <a:pt x="19041" y="5891"/>
                              </a:cubicBezTo>
                              <a:cubicBezTo>
                                <a:pt x="18962" y="6429"/>
                                <a:pt x="18988" y="6968"/>
                                <a:pt x="18724" y="7474"/>
                              </a:cubicBezTo>
                              <a:cubicBezTo>
                                <a:pt x="18512" y="7886"/>
                                <a:pt x="18459" y="8456"/>
                                <a:pt x="18326" y="8963"/>
                              </a:cubicBezTo>
                              <a:cubicBezTo>
                                <a:pt x="18326" y="9090"/>
                                <a:pt x="18247" y="9216"/>
                                <a:pt x="18168" y="9280"/>
                              </a:cubicBezTo>
                              <a:cubicBezTo>
                                <a:pt x="18274" y="8868"/>
                                <a:pt x="18353" y="8456"/>
                                <a:pt x="18353" y="8013"/>
                              </a:cubicBezTo>
                              <a:cubicBezTo>
                                <a:pt x="18194" y="7950"/>
                                <a:pt x="18141" y="8235"/>
                                <a:pt x="18009" y="8203"/>
                              </a:cubicBezTo>
                              <a:cubicBezTo>
                                <a:pt x="18009" y="8203"/>
                                <a:pt x="18009" y="8171"/>
                                <a:pt x="18009" y="8171"/>
                              </a:cubicBezTo>
                              <a:cubicBezTo>
                                <a:pt x="18009" y="8171"/>
                                <a:pt x="18009" y="8203"/>
                                <a:pt x="18009" y="8203"/>
                              </a:cubicBezTo>
                              <a:lnTo>
                                <a:pt x="18009" y="8203"/>
                              </a:lnTo>
                              <a:cubicBezTo>
                                <a:pt x="17824" y="8330"/>
                                <a:pt x="17718" y="8583"/>
                                <a:pt x="17771" y="8836"/>
                              </a:cubicBezTo>
                              <a:cubicBezTo>
                                <a:pt x="17744" y="9375"/>
                                <a:pt x="17532" y="9850"/>
                                <a:pt x="17506" y="10357"/>
                              </a:cubicBezTo>
                              <a:cubicBezTo>
                                <a:pt x="17479" y="10832"/>
                                <a:pt x="17241" y="10990"/>
                                <a:pt x="17003" y="11212"/>
                              </a:cubicBezTo>
                              <a:cubicBezTo>
                                <a:pt x="16950" y="11243"/>
                                <a:pt x="16897" y="11338"/>
                                <a:pt x="16818" y="11243"/>
                              </a:cubicBezTo>
                              <a:cubicBezTo>
                                <a:pt x="16765" y="11180"/>
                                <a:pt x="16765" y="11085"/>
                                <a:pt x="16818" y="11053"/>
                              </a:cubicBezTo>
                              <a:cubicBezTo>
                                <a:pt x="16924" y="10895"/>
                                <a:pt x="16871" y="10673"/>
                                <a:pt x="17056" y="10547"/>
                              </a:cubicBezTo>
                              <a:cubicBezTo>
                                <a:pt x="17109" y="10515"/>
                                <a:pt x="17135" y="10420"/>
                                <a:pt x="17082" y="10357"/>
                              </a:cubicBezTo>
                              <a:cubicBezTo>
                                <a:pt x="17003" y="10293"/>
                                <a:pt x="16950" y="10357"/>
                                <a:pt x="16897" y="10420"/>
                              </a:cubicBezTo>
                              <a:cubicBezTo>
                                <a:pt x="16791" y="10673"/>
                                <a:pt x="16685" y="10958"/>
                                <a:pt x="16632" y="11243"/>
                              </a:cubicBezTo>
                              <a:cubicBezTo>
                                <a:pt x="16606" y="11307"/>
                                <a:pt x="16579" y="11402"/>
                                <a:pt x="16553" y="11433"/>
                              </a:cubicBezTo>
                              <a:cubicBezTo>
                                <a:pt x="16368" y="11718"/>
                                <a:pt x="16050" y="11750"/>
                                <a:pt x="15812" y="11560"/>
                              </a:cubicBezTo>
                              <a:cubicBezTo>
                                <a:pt x="15759" y="11465"/>
                                <a:pt x="15653" y="11433"/>
                                <a:pt x="15574" y="11497"/>
                              </a:cubicBezTo>
                              <a:cubicBezTo>
                                <a:pt x="15521" y="11528"/>
                                <a:pt x="15468" y="11560"/>
                                <a:pt x="15388" y="11528"/>
                              </a:cubicBezTo>
                              <a:cubicBezTo>
                                <a:pt x="15176" y="11402"/>
                                <a:pt x="14965" y="11307"/>
                                <a:pt x="14832" y="11655"/>
                              </a:cubicBezTo>
                              <a:cubicBezTo>
                                <a:pt x="14726" y="11592"/>
                                <a:pt x="14779" y="11528"/>
                                <a:pt x="14779" y="11465"/>
                              </a:cubicBezTo>
                              <a:cubicBezTo>
                                <a:pt x="14779" y="11370"/>
                                <a:pt x="14726" y="11275"/>
                                <a:pt x="14621" y="11275"/>
                              </a:cubicBezTo>
                              <a:cubicBezTo>
                                <a:pt x="14515" y="11275"/>
                                <a:pt x="14541" y="11402"/>
                                <a:pt x="14568" y="11497"/>
                              </a:cubicBezTo>
                              <a:cubicBezTo>
                                <a:pt x="14568" y="11528"/>
                                <a:pt x="14594" y="11560"/>
                                <a:pt x="14568" y="11592"/>
                              </a:cubicBezTo>
                              <a:cubicBezTo>
                                <a:pt x="14382" y="11940"/>
                                <a:pt x="14171" y="12225"/>
                                <a:pt x="13906" y="12479"/>
                              </a:cubicBezTo>
                              <a:cubicBezTo>
                                <a:pt x="13641" y="12700"/>
                                <a:pt x="13535" y="12795"/>
                                <a:pt x="13721" y="13112"/>
                              </a:cubicBezTo>
                              <a:cubicBezTo>
                                <a:pt x="13853" y="13334"/>
                                <a:pt x="13853" y="13429"/>
                                <a:pt x="13641" y="13524"/>
                              </a:cubicBezTo>
                              <a:cubicBezTo>
                                <a:pt x="13588" y="13619"/>
                                <a:pt x="13535" y="13650"/>
                                <a:pt x="13456" y="13682"/>
                              </a:cubicBezTo>
                              <a:cubicBezTo>
                                <a:pt x="13376" y="13492"/>
                                <a:pt x="13668" y="13302"/>
                                <a:pt x="13429" y="13080"/>
                              </a:cubicBezTo>
                              <a:cubicBezTo>
                                <a:pt x="13297" y="12954"/>
                                <a:pt x="13271" y="13017"/>
                                <a:pt x="13218" y="13112"/>
                              </a:cubicBezTo>
                              <a:cubicBezTo>
                                <a:pt x="13165" y="13239"/>
                                <a:pt x="13138" y="13365"/>
                                <a:pt x="13138" y="13524"/>
                              </a:cubicBezTo>
                              <a:cubicBezTo>
                                <a:pt x="13191" y="13935"/>
                                <a:pt x="12979" y="14062"/>
                                <a:pt x="12741" y="14221"/>
                              </a:cubicBezTo>
                              <a:cubicBezTo>
                                <a:pt x="12318" y="14474"/>
                                <a:pt x="11947" y="14822"/>
                                <a:pt x="11524" y="15076"/>
                              </a:cubicBezTo>
                              <a:cubicBezTo>
                                <a:pt x="11179" y="15297"/>
                                <a:pt x="10809" y="15487"/>
                                <a:pt x="10465" y="15741"/>
                              </a:cubicBezTo>
                              <a:cubicBezTo>
                                <a:pt x="10332" y="15836"/>
                                <a:pt x="10226" y="15741"/>
                                <a:pt x="10200" y="15582"/>
                              </a:cubicBezTo>
                              <a:cubicBezTo>
                                <a:pt x="10174" y="15392"/>
                                <a:pt x="10174" y="15139"/>
                                <a:pt x="9935" y="15107"/>
                              </a:cubicBezTo>
                              <a:cubicBezTo>
                                <a:pt x="9724" y="15107"/>
                                <a:pt x="9671" y="15361"/>
                                <a:pt x="9644" y="15551"/>
                              </a:cubicBezTo>
                              <a:cubicBezTo>
                                <a:pt x="9618" y="15614"/>
                                <a:pt x="9591" y="15709"/>
                                <a:pt x="9538" y="15741"/>
                              </a:cubicBezTo>
                              <a:cubicBezTo>
                                <a:pt x="9538" y="15709"/>
                                <a:pt x="9538" y="15709"/>
                                <a:pt x="9512" y="15677"/>
                              </a:cubicBezTo>
                              <a:cubicBezTo>
                                <a:pt x="9459" y="15582"/>
                                <a:pt x="9565" y="15361"/>
                                <a:pt x="9406" y="15361"/>
                              </a:cubicBezTo>
                              <a:cubicBezTo>
                                <a:pt x="9274" y="15361"/>
                                <a:pt x="9274" y="15582"/>
                                <a:pt x="9300" y="15709"/>
                              </a:cubicBezTo>
                              <a:cubicBezTo>
                                <a:pt x="9379" y="15931"/>
                                <a:pt x="9168" y="15994"/>
                                <a:pt x="9141" y="16121"/>
                              </a:cubicBezTo>
                              <a:cubicBezTo>
                                <a:pt x="9115" y="16152"/>
                                <a:pt x="9088" y="16152"/>
                                <a:pt x="9062" y="16121"/>
                              </a:cubicBezTo>
                              <a:cubicBezTo>
                                <a:pt x="9009" y="16089"/>
                                <a:pt x="9009" y="16026"/>
                                <a:pt x="9009" y="15962"/>
                              </a:cubicBezTo>
                              <a:cubicBezTo>
                                <a:pt x="9035" y="15677"/>
                                <a:pt x="9088" y="15392"/>
                                <a:pt x="9115" y="15044"/>
                              </a:cubicBezTo>
                              <a:cubicBezTo>
                                <a:pt x="8797" y="15202"/>
                                <a:pt x="8956" y="15772"/>
                                <a:pt x="8585" y="15772"/>
                              </a:cubicBezTo>
                              <a:cubicBezTo>
                                <a:pt x="8532" y="15614"/>
                                <a:pt x="8665" y="15361"/>
                                <a:pt x="8506" y="15171"/>
                              </a:cubicBezTo>
                              <a:cubicBezTo>
                                <a:pt x="8321" y="15456"/>
                                <a:pt x="8215" y="15804"/>
                                <a:pt x="8215" y="16184"/>
                              </a:cubicBezTo>
                              <a:cubicBezTo>
                                <a:pt x="8215" y="16311"/>
                                <a:pt x="8188" y="16438"/>
                                <a:pt x="8082" y="16501"/>
                              </a:cubicBezTo>
                              <a:cubicBezTo>
                                <a:pt x="7950" y="16564"/>
                                <a:pt x="7924" y="16374"/>
                                <a:pt x="7871" y="16311"/>
                              </a:cubicBezTo>
                              <a:cubicBezTo>
                                <a:pt x="7818" y="16248"/>
                                <a:pt x="7791" y="16184"/>
                                <a:pt x="7738" y="16248"/>
                              </a:cubicBezTo>
                              <a:cubicBezTo>
                                <a:pt x="7659" y="16311"/>
                                <a:pt x="7606" y="16406"/>
                                <a:pt x="7606" y="16533"/>
                              </a:cubicBezTo>
                              <a:cubicBezTo>
                                <a:pt x="7606" y="17293"/>
                                <a:pt x="7606" y="17293"/>
                                <a:pt x="7024" y="17578"/>
                              </a:cubicBezTo>
                              <a:cubicBezTo>
                                <a:pt x="6732" y="17704"/>
                                <a:pt x="6415" y="17736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lnTo>
                                <a:pt x="6124" y="17704"/>
                              </a:lnTo>
                              <a:cubicBezTo>
                                <a:pt x="5779" y="17799"/>
                                <a:pt x="5435" y="17799"/>
                                <a:pt x="5091" y="17704"/>
                              </a:cubicBezTo>
                              <a:cubicBezTo>
                                <a:pt x="4800" y="17641"/>
                                <a:pt x="4774" y="17546"/>
                                <a:pt x="4879" y="17198"/>
                              </a:cubicBezTo>
                              <a:cubicBezTo>
                                <a:pt x="4985" y="17008"/>
                                <a:pt x="4985" y="16754"/>
                                <a:pt x="4879" y="16564"/>
                              </a:cubicBezTo>
                              <a:cubicBezTo>
                                <a:pt x="4774" y="16374"/>
                                <a:pt x="4985" y="16279"/>
                                <a:pt x="5065" y="16152"/>
                              </a:cubicBezTo>
                              <a:cubicBezTo>
                                <a:pt x="5118" y="16057"/>
                                <a:pt x="5197" y="15931"/>
                                <a:pt x="5091" y="15836"/>
                              </a:cubicBezTo>
                              <a:cubicBezTo>
                                <a:pt x="5038" y="15772"/>
                                <a:pt x="4932" y="15741"/>
                                <a:pt x="4879" y="15772"/>
                              </a:cubicBezTo>
                              <a:cubicBezTo>
                                <a:pt x="4800" y="15931"/>
                                <a:pt x="4747" y="16121"/>
                                <a:pt x="4721" y="16311"/>
                              </a:cubicBezTo>
                              <a:cubicBezTo>
                                <a:pt x="4747" y="16406"/>
                                <a:pt x="4747" y="16501"/>
                                <a:pt x="4747" y="16564"/>
                              </a:cubicBezTo>
                              <a:cubicBezTo>
                                <a:pt x="4535" y="16628"/>
                                <a:pt x="4535" y="17039"/>
                                <a:pt x="4297" y="16976"/>
                              </a:cubicBezTo>
                              <a:cubicBezTo>
                                <a:pt x="4244" y="16944"/>
                                <a:pt x="4165" y="17008"/>
                                <a:pt x="4138" y="17071"/>
                              </a:cubicBezTo>
                              <a:cubicBezTo>
                                <a:pt x="4138" y="17071"/>
                                <a:pt x="4138" y="17103"/>
                                <a:pt x="4112" y="17103"/>
                              </a:cubicBezTo>
                              <a:cubicBezTo>
                                <a:pt x="3953" y="17356"/>
                                <a:pt x="3662" y="17388"/>
                                <a:pt x="3450" y="17198"/>
                              </a:cubicBezTo>
                              <a:cubicBezTo>
                                <a:pt x="3424" y="17198"/>
                                <a:pt x="3424" y="17166"/>
                                <a:pt x="3397" y="17166"/>
                              </a:cubicBezTo>
                              <a:cubicBezTo>
                                <a:pt x="3344" y="17071"/>
                                <a:pt x="3344" y="16913"/>
                                <a:pt x="3424" y="16849"/>
                              </a:cubicBezTo>
                              <a:cubicBezTo>
                                <a:pt x="3503" y="16754"/>
                                <a:pt x="3582" y="16691"/>
                                <a:pt x="3688" y="16596"/>
                              </a:cubicBezTo>
                              <a:cubicBezTo>
                                <a:pt x="3715" y="16786"/>
                                <a:pt x="3529" y="17008"/>
                                <a:pt x="3768" y="17071"/>
                              </a:cubicBezTo>
                              <a:cubicBezTo>
                                <a:pt x="3794" y="17071"/>
                                <a:pt x="3794" y="17071"/>
                                <a:pt x="3821" y="17071"/>
                              </a:cubicBezTo>
                              <a:cubicBezTo>
                                <a:pt x="3953" y="17071"/>
                                <a:pt x="4059" y="16944"/>
                                <a:pt x="4085" y="16786"/>
                              </a:cubicBezTo>
                              <a:cubicBezTo>
                                <a:pt x="3953" y="16691"/>
                                <a:pt x="3900" y="16818"/>
                                <a:pt x="3794" y="16818"/>
                              </a:cubicBezTo>
                              <a:cubicBezTo>
                                <a:pt x="3768" y="16628"/>
                                <a:pt x="3821" y="16406"/>
                                <a:pt x="3926" y="16279"/>
                              </a:cubicBezTo>
                              <a:lnTo>
                                <a:pt x="3953" y="16184"/>
                              </a:lnTo>
                              <a:cubicBezTo>
                                <a:pt x="3926" y="16152"/>
                                <a:pt x="3874" y="16152"/>
                                <a:pt x="3847" y="16152"/>
                              </a:cubicBezTo>
                              <a:cubicBezTo>
                                <a:pt x="3635" y="16248"/>
                                <a:pt x="3476" y="16501"/>
                                <a:pt x="3185" y="16374"/>
                              </a:cubicBezTo>
                              <a:cubicBezTo>
                                <a:pt x="3132" y="16343"/>
                                <a:pt x="3106" y="16533"/>
                                <a:pt x="3106" y="16659"/>
                              </a:cubicBezTo>
                              <a:cubicBezTo>
                                <a:pt x="3079" y="16913"/>
                                <a:pt x="3026" y="17071"/>
                                <a:pt x="2735" y="17039"/>
                              </a:cubicBezTo>
                              <a:cubicBezTo>
                                <a:pt x="2550" y="17008"/>
                                <a:pt x="2365" y="16976"/>
                                <a:pt x="2179" y="16913"/>
                              </a:cubicBezTo>
                              <a:cubicBezTo>
                                <a:pt x="1994" y="16881"/>
                                <a:pt x="1888" y="16691"/>
                                <a:pt x="1888" y="16469"/>
                              </a:cubicBezTo>
                              <a:cubicBezTo>
                                <a:pt x="1835" y="16121"/>
                                <a:pt x="1809" y="15804"/>
                                <a:pt x="1809" y="15456"/>
                              </a:cubicBezTo>
                              <a:cubicBezTo>
                                <a:pt x="1915" y="14474"/>
                                <a:pt x="2391" y="13745"/>
                                <a:pt x="2762" y="12922"/>
                              </a:cubicBezTo>
                              <a:cubicBezTo>
                                <a:pt x="3132" y="12162"/>
                                <a:pt x="3450" y="11402"/>
                                <a:pt x="3715" y="10610"/>
                              </a:cubicBezTo>
                              <a:cubicBezTo>
                                <a:pt x="3953" y="9882"/>
                                <a:pt x="4429" y="9343"/>
                                <a:pt x="4826" y="8773"/>
                              </a:cubicBezTo>
                              <a:cubicBezTo>
                                <a:pt x="4826" y="8773"/>
                                <a:pt x="4826" y="8773"/>
                                <a:pt x="4826" y="8773"/>
                              </a:cubicBezTo>
                              <a:cubicBezTo>
                                <a:pt x="4906" y="8678"/>
                                <a:pt x="5012" y="8678"/>
                                <a:pt x="5091" y="8773"/>
                              </a:cubicBezTo>
                              <a:cubicBezTo>
                                <a:pt x="5197" y="8836"/>
                                <a:pt x="5144" y="8931"/>
                                <a:pt x="5118" y="9026"/>
                              </a:cubicBezTo>
                              <a:cubicBezTo>
                                <a:pt x="5065" y="9216"/>
                                <a:pt x="5065" y="9216"/>
                                <a:pt x="4853" y="9248"/>
                              </a:cubicBezTo>
                              <a:cubicBezTo>
                                <a:pt x="4826" y="9248"/>
                                <a:pt x="4800" y="9280"/>
                                <a:pt x="4774" y="9311"/>
                              </a:cubicBezTo>
                              <a:cubicBezTo>
                                <a:pt x="4959" y="9470"/>
                                <a:pt x="4509" y="9787"/>
                                <a:pt x="4879" y="9882"/>
                              </a:cubicBezTo>
                              <a:cubicBezTo>
                                <a:pt x="4879" y="9882"/>
                                <a:pt x="4906" y="9913"/>
                                <a:pt x="4906" y="9913"/>
                              </a:cubicBezTo>
                              <a:cubicBezTo>
                                <a:pt x="4932" y="10040"/>
                                <a:pt x="4906" y="10262"/>
                                <a:pt x="5091" y="10198"/>
                              </a:cubicBezTo>
                              <a:cubicBezTo>
                                <a:pt x="5250" y="10167"/>
                                <a:pt x="5224" y="9945"/>
                                <a:pt x="5250" y="9818"/>
                              </a:cubicBezTo>
                              <a:cubicBezTo>
                                <a:pt x="5303" y="9660"/>
                                <a:pt x="5356" y="9533"/>
                                <a:pt x="5409" y="9375"/>
                              </a:cubicBezTo>
                              <a:cubicBezTo>
                                <a:pt x="5541" y="9470"/>
                                <a:pt x="5488" y="9596"/>
                                <a:pt x="5515" y="9692"/>
                              </a:cubicBezTo>
                              <a:cubicBezTo>
                                <a:pt x="5541" y="9850"/>
                                <a:pt x="5647" y="9945"/>
                                <a:pt x="5779" y="9945"/>
                              </a:cubicBezTo>
                              <a:cubicBezTo>
                                <a:pt x="5806" y="9945"/>
                                <a:pt x="5806" y="9945"/>
                                <a:pt x="5806" y="9913"/>
                              </a:cubicBezTo>
                              <a:cubicBezTo>
                                <a:pt x="5912" y="9850"/>
                                <a:pt x="5938" y="9692"/>
                                <a:pt x="5885" y="9565"/>
                              </a:cubicBezTo>
                              <a:cubicBezTo>
                                <a:pt x="5753" y="9343"/>
                                <a:pt x="5885" y="9185"/>
                                <a:pt x="5965" y="8995"/>
                              </a:cubicBezTo>
                              <a:cubicBezTo>
                                <a:pt x="6018" y="8868"/>
                                <a:pt x="6018" y="8741"/>
                                <a:pt x="6071" y="8551"/>
                              </a:cubicBezTo>
                              <a:cubicBezTo>
                                <a:pt x="5938" y="8710"/>
                                <a:pt x="5832" y="8931"/>
                                <a:pt x="5753" y="9121"/>
                              </a:cubicBezTo>
                              <a:cubicBezTo>
                                <a:pt x="5647" y="9090"/>
                                <a:pt x="5647" y="9026"/>
                                <a:pt x="5674" y="8963"/>
                              </a:cubicBezTo>
                              <a:cubicBezTo>
                                <a:pt x="5674" y="8773"/>
                                <a:pt x="5779" y="8551"/>
                                <a:pt x="5462" y="8583"/>
                              </a:cubicBezTo>
                              <a:cubicBezTo>
                                <a:pt x="5250" y="8583"/>
                                <a:pt x="5224" y="8298"/>
                                <a:pt x="5382" y="8140"/>
                              </a:cubicBezTo>
                              <a:cubicBezTo>
                                <a:pt x="5859" y="7665"/>
                                <a:pt x="6362" y="7221"/>
                                <a:pt x="6838" y="6778"/>
                              </a:cubicBezTo>
                              <a:cubicBezTo>
                                <a:pt x="6918" y="6714"/>
                                <a:pt x="7024" y="6588"/>
                                <a:pt x="7129" y="6746"/>
                              </a:cubicBezTo>
                              <a:cubicBezTo>
                                <a:pt x="7129" y="6746"/>
                                <a:pt x="7129" y="6746"/>
                                <a:pt x="7129" y="6746"/>
                              </a:cubicBezTo>
                              <a:cubicBezTo>
                                <a:pt x="7182" y="6873"/>
                                <a:pt x="7156" y="7031"/>
                                <a:pt x="7077" y="7094"/>
                              </a:cubicBezTo>
                              <a:cubicBezTo>
                                <a:pt x="6653" y="7474"/>
                                <a:pt x="6521" y="8045"/>
                                <a:pt x="6256" y="8551"/>
                              </a:cubicBezTo>
                              <a:cubicBezTo>
                                <a:pt x="6203" y="8678"/>
                                <a:pt x="6150" y="8805"/>
                                <a:pt x="6124" y="8963"/>
                              </a:cubicBezTo>
                              <a:cubicBezTo>
                                <a:pt x="6071" y="9090"/>
                                <a:pt x="6124" y="9216"/>
                                <a:pt x="6203" y="9280"/>
                              </a:cubicBezTo>
                              <a:cubicBezTo>
                                <a:pt x="6335" y="9375"/>
                                <a:pt x="6388" y="9185"/>
                                <a:pt x="6441" y="9121"/>
                              </a:cubicBezTo>
                              <a:cubicBezTo>
                                <a:pt x="6521" y="8995"/>
                                <a:pt x="6547" y="8868"/>
                                <a:pt x="6547" y="8710"/>
                              </a:cubicBezTo>
                              <a:cubicBezTo>
                                <a:pt x="6547" y="8330"/>
                                <a:pt x="6812" y="8203"/>
                                <a:pt x="6944" y="7886"/>
                              </a:cubicBezTo>
                              <a:cubicBezTo>
                                <a:pt x="6997" y="7981"/>
                                <a:pt x="6997" y="8108"/>
                                <a:pt x="6918" y="8203"/>
                              </a:cubicBezTo>
                              <a:cubicBezTo>
                                <a:pt x="6759" y="8456"/>
                                <a:pt x="6653" y="8741"/>
                                <a:pt x="6626" y="9058"/>
                              </a:cubicBezTo>
                              <a:cubicBezTo>
                                <a:pt x="6626" y="9121"/>
                                <a:pt x="6626" y="9185"/>
                                <a:pt x="6653" y="9216"/>
                              </a:cubicBezTo>
                              <a:cubicBezTo>
                                <a:pt x="6706" y="9216"/>
                                <a:pt x="6759" y="9185"/>
                                <a:pt x="6785" y="9185"/>
                              </a:cubicBezTo>
                              <a:cubicBezTo>
                                <a:pt x="7024" y="8836"/>
                                <a:pt x="7262" y="8488"/>
                                <a:pt x="7209" y="8013"/>
                              </a:cubicBezTo>
                              <a:cubicBezTo>
                                <a:pt x="7182" y="7728"/>
                                <a:pt x="7341" y="7506"/>
                                <a:pt x="7421" y="7284"/>
                              </a:cubicBezTo>
                              <a:cubicBezTo>
                                <a:pt x="7421" y="7284"/>
                                <a:pt x="7421" y="7284"/>
                                <a:pt x="7421" y="7284"/>
                              </a:cubicBezTo>
                              <a:cubicBezTo>
                                <a:pt x="7447" y="7253"/>
                                <a:pt x="7500" y="7253"/>
                                <a:pt x="7526" y="7284"/>
                              </a:cubicBezTo>
                              <a:cubicBezTo>
                                <a:pt x="7632" y="7348"/>
                                <a:pt x="7685" y="7474"/>
                                <a:pt x="7685" y="7601"/>
                              </a:cubicBezTo>
                              <a:cubicBezTo>
                                <a:pt x="7659" y="7728"/>
                                <a:pt x="7632" y="7823"/>
                                <a:pt x="7606" y="7950"/>
                              </a:cubicBezTo>
                              <a:cubicBezTo>
                                <a:pt x="7606" y="7950"/>
                                <a:pt x="7606" y="7950"/>
                                <a:pt x="7606" y="7981"/>
                              </a:cubicBezTo>
                              <a:cubicBezTo>
                                <a:pt x="7553" y="8076"/>
                                <a:pt x="7606" y="8235"/>
                                <a:pt x="7685" y="8266"/>
                              </a:cubicBezTo>
                              <a:cubicBezTo>
                                <a:pt x="7685" y="8266"/>
                                <a:pt x="7685" y="8266"/>
                                <a:pt x="7712" y="8266"/>
                              </a:cubicBezTo>
                              <a:cubicBezTo>
                                <a:pt x="7791" y="8266"/>
                                <a:pt x="7871" y="8203"/>
                                <a:pt x="7897" y="8076"/>
                              </a:cubicBezTo>
                              <a:cubicBezTo>
                                <a:pt x="7950" y="7886"/>
                                <a:pt x="8003" y="7791"/>
                                <a:pt x="8188" y="7855"/>
                              </a:cubicBezTo>
                              <a:cubicBezTo>
                                <a:pt x="8321" y="7918"/>
                                <a:pt x="8612" y="7411"/>
                                <a:pt x="8532" y="7253"/>
                              </a:cubicBezTo>
                              <a:cubicBezTo>
                                <a:pt x="8400" y="6936"/>
                                <a:pt x="8532" y="6683"/>
                                <a:pt x="8638" y="6429"/>
                              </a:cubicBezTo>
                              <a:cubicBezTo>
                                <a:pt x="8718" y="6208"/>
                                <a:pt x="8797" y="5986"/>
                                <a:pt x="8797" y="5733"/>
                              </a:cubicBezTo>
                              <a:cubicBezTo>
                                <a:pt x="8824" y="5479"/>
                                <a:pt x="9379" y="4972"/>
                                <a:pt x="9591" y="5004"/>
                              </a:cubicBezTo>
                              <a:cubicBezTo>
                                <a:pt x="9750" y="5036"/>
                                <a:pt x="9909" y="5543"/>
                                <a:pt x="9829" y="5796"/>
                              </a:cubicBezTo>
                              <a:cubicBezTo>
                                <a:pt x="9724" y="6144"/>
                                <a:pt x="9591" y="6493"/>
                                <a:pt x="9485" y="6841"/>
                              </a:cubicBezTo>
                              <a:cubicBezTo>
                                <a:pt x="9459" y="6936"/>
                                <a:pt x="9432" y="7031"/>
                                <a:pt x="9406" y="7126"/>
                              </a:cubicBezTo>
                              <a:cubicBezTo>
                                <a:pt x="9379" y="7189"/>
                                <a:pt x="9379" y="7284"/>
                                <a:pt x="9459" y="7316"/>
                              </a:cubicBezTo>
                              <a:cubicBezTo>
                                <a:pt x="9512" y="7348"/>
                                <a:pt x="9591" y="7316"/>
                                <a:pt x="9618" y="7253"/>
                              </a:cubicBezTo>
                              <a:cubicBezTo>
                                <a:pt x="9750" y="7063"/>
                                <a:pt x="9829" y="6809"/>
                                <a:pt x="9829" y="6556"/>
                              </a:cubicBezTo>
                              <a:cubicBezTo>
                                <a:pt x="9856" y="6334"/>
                                <a:pt x="9803" y="6018"/>
                                <a:pt x="10174" y="6176"/>
                              </a:cubicBezTo>
                              <a:cubicBezTo>
                                <a:pt x="10306" y="6239"/>
                                <a:pt x="10332" y="6049"/>
                                <a:pt x="10332" y="5986"/>
                              </a:cubicBezTo>
                              <a:cubicBezTo>
                                <a:pt x="10253" y="5733"/>
                                <a:pt x="10253" y="5448"/>
                                <a:pt x="10359" y="5194"/>
                              </a:cubicBezTo>
                              <a:cubicBezTo>
                                <a:pt x="10359" y="5162"/>
                                <a:pt x="10385" y="5162"/>
                                <a:pt x="10359" y="5131"/>
                              </a:cubicBezTo>
                              <a:cubicBezTo>
                                <a:pt x="10359" y="5067"/>
                                <a:pt x="10306" y="5036"/>
                                <a:pt x="10279" y="5036"/>
                              </a:cubicBezTo>
                              <a:cubicBezTo>
                                <a:pt x="10227" y="5036"/>
                                <a:pt x="10147" y="5131"/>
                                <a:pt x="10147" y="5004"/>
                              </a:cubicBezTo>
                              <a:cubicBezTo>
                                <a:pt x="10121" y="4909"/>
                                <a:pt x="10174" y="4814"/>
                                <a:pt x="10227" y="4751"/>
                              </a:cubicBezTo>
                              <a:cubicBezTo>
                                <a:pt x="10544" y="4561"/>
                                <a:pt x="10888" y="4402"/>
                                <a:pt x="11232" y="4244"/>
                              </a:cubicBezTo>
                              <a:cubicBezTo>
                                <a:pt x="11259" y="4244"/>
                                <a:pt x="11259" y="4244"/>
                                <a:pt x="11285" y="4244"/>
                              </a:cubicBezTo>
                              <a:cubicBezTo>
                                <a:pt x="11497" y="4751"/>
                                <a:pt x="11868" y="4434"/>
                                <a:pt x="12132" y="4402"/>
                              </a:cubicBezTo>
                              <a:cubicBezTo>
                                <a:pt x="12397" y="4371"/>
                                <a:pt x="12688" y="4497"/>
                                <a:pt x="12874" y="4719"/>
                              </a:cubicBezTo>
                              <a:cubicBezTo>
                                <a:pt x="13509" y="5479"/>
                                <a:pt x="14303" y="5606"/>
                                <a:pt x="15124" y="5638"/>
                              </a:cubicBezTo>
                              <a:cubicBezTo>
                                <a:pt x="15706" y="5669"/>
                                <a:pt x="16262" y="5764"/>
                                <a:pt x="16818" y="5859"/>
                              </a:cubicBezTo>
                              <a:cubicBezTo>
                                <a:pt x="17268" y="5986"/>
                                <a:pt x="17744" y="5796"/>
                                <a:pt x="18035" y="5384"/>
                              </a:cubicBezTo>
                              <a:cubicBezTo>
                                <a:pt x="18512" y="4719"/>
                                <a:pt x="18988" y="4086"/>
                                <a:pt x="19227" y="3262"/>
                              </a:cubicBezTo>
                              <a:cubicBezTo>
                                <a:pt x="19332" y="2850"/>
                                <a:pt x="19518" y="2439"/>
                                <a:pt x="19597" y="1995"/>
                              </a:cubicBezTo>
                              <a:cubicBezTo>
                                <a:pt x="19597" y="1900"/>
                                <a:pt x="19650" y="1837"/>
                                <a:pt x="19703" y="1774"/>
                              </a:cubicBezTo>
                              <a:cubicBezTo>
                                <a:pt x="19862" y="1647"/>
                                <a:pt x="19968" y="1425"/>
                                <a:pt x="19915" y="1172"/>
                              </a:cubicBezTo>
                              <a:cubicBezTo>
                                <a:pt x="19915" y="1045"/>
                                <a:pt x="19968" y="918"/>
                                <a:pt x="20047" y="823"/>
                              </a:cubicBezTo>
                              <a:cubicBezTo>
                                <a:pt x="20047" y="1425"/>
                                <a:pt x="20365" y="1299"/>
                                <a:pt x="20682" y="1235"/>
                              </a:cubicBezTo>
                              <a:cubicBezTo>
                                <a:pt x="20550" y="1615"/>
                                <a:pt x="20338" y="1964"/>
                                <a:pt x="20100" y="2280"/>
                              </a:cubicBezTo>
                              <a:cubicBezTo>
                                <a:pt x="19994" y="2439"/>
                                <a:pt x="19915" y="2755"/>
                                <a:pt x="19782" y="2787"/>
                              </a:cubicBezTo>
                              <a:cubicBezTo>
                                <a:pt x="19438" y="3135"/>
                                <a:pt x="19465" y="3516"/>
                                <a:pt x="19359" y="3769"/>
                              </a:cubicBezTo>
                              <a:close/>
                              <a:moveTo>
                                <a:pt x="7685" y="10927"/>
                              </a:moveTo>
                              <a:cubicBezTo>
                                <a:pt x="8162" y="11085"/>
                                <a:pt x="8162" y="10673"/>
                                <a:pt x="8188" y="10293"/>
                              </a:cubicBezTo>
                              <a:cubicBezTo>
                                <a:pt x="8215" y="10230"/>
                                <a:pt x="8241" y="10135"/>
                                <a:pt x="8268" y="10072"/>
                              </a:cubicBezTo>
                              <a:cubicBezTo>
                                <a:pt x="7924" y="10040"/>
                                <a:pt x="7659" y="10452"/>
                                <a:pt x="7685" y="10927"/>
                              </a:cubicBezTo>
                              <a:close/>
                              <a:moveTo>
                                <a:pt x="8691" y="8995"/>
                              </a:moveTo>
                              <a:cubicBezTo>
                                <a:pt x="8718" y="8963"/>
                                <a:pt x="8744" y="8900"/>
                                <a:pt x="8744" y="8836"/>
                              </a:cubicBezTo>
                              <a:cubicBezTo>
                                <a:pt x="8744" y="8678"/>
                                <a:pt x="8744" y="8520"/>
                                <a:pt x="8691" y="8361"/>
                              </a:cubicBezTo>
                              <a:cubicBezTo>
                                <a:pt x="8612" y="8171"/>
                                <a:pt x="8718" y="8108"/>
                                <a:pt x="8797" y="8140"/>
                              </a:cubicBezTo>
                              <a:cubicBezTo>
                                <a:pt x="8824" y="8140"/>
                                <a:pt x="8850" y="8140"/>
                                <a:pt x="8876" y="8140"/>
                              </a:cubicBezTo>
                              <a:cubicBezTo>
                                <a:pt x="9035" y="8108"/>
                                <a:pt x="9168" y="7950"/>
                                <a:pt x="9168" y="7760"/>
                              </a:cubicBezTo>
                              <a:cubicBezTo>
                                <a:pt x="9194" y="7506"/>
                                <a:pt x="9247" y="7253"/>
                                <a:pt x="9300" y="6999"/>
                              </a:cubicBezTo>
                              <a:cubicBezTo>
                                <a:pt x="9300" y="6936"/>
                                <a:pt x="9353" y="6809"/>
                                <a:pt x="9247" y="6778"/>
                              </a:cubicBezTo>
                              <a:cubicBezTo>
                                <a:pt x="9168" y="6778"/>
                                <a:pt x="9115" y="6841"/>
                                <a:pt x="9088" y="6904"/>
                              </a:cubicBezTo>
                              <a:cubicBezTo>
                                <a:pt x="8850" y="7221"/>
                                <a:pt x="8850" y="7633"/>
                                <a:pt x="8665" y="7981"/>
                              </a:cubicBezTo>
                              <a:cubicBezTo>
                                <a:pt x="8268" y="8710"/>
                                <a:pt x="7897" y="9438"/>
                                <a:pt x="7526" y="10135"/>
                              </a:cubicBezTo>
                              <a:lnTo>
                                <a:pt x="7579" y="10198"/>
                              </a:lnTo>
                              <a:cubicBezTo>
                                <a:pt x="7606" y="10167"/>
                                <a:pt x="7632" y="10135"/>
                                <a:pt x="7659" y="10103"/>
                              </a:cubicBezTo>
                              <a:cubicBezTo>
                                <a:pt x="7924" y="9628"/>
                                <a:pt x="8056" y="8963"/>
                                <a:pt x="8691" y="8995"/>
                              </a:cubicBezTo>
                              <a:close/>
                              <a:moveTo>
                                <a:pt x="8824" y="11623"/>
                              </a:moveTo>
                              <a:cubicBezTo>
                                <a:pt x="8638" y="11433"/>
                                <a:pt x="8532" y="11148"/>
                                <a:pt x="8479" y="10863"/>
                              </a:cubicBezTo>
                              <a:cubicBezTo>
                                <a:pt x="8400" y="11402"/>
                                <a:pt x="8400" y="11972"/>
                                <a:pt x="8479" y="12510"/>
                              </a:cubicBezTo>
                              <a:cubicBezTo>
                                <a:pt x="8559" y="12415"/>
                                <a:pt x="8612" y="12257"/>
                                <a:pt x="8585" y="12099"/>
                              </a:cubicBezTo>
                              <a:cubicBezTo>
                                <a:pt x="8532" y="11908"/>
                                <a:pt x="8559" y="11782"/>
                                <a:pt x="8744" y="11750"/>
                              </a:cubicBezTo>
                              <a:cubicBezTo>
                                <a:pt x="8797" y="11750"/>
                                <a:pt x="8929" y="11718"/>
                                <a:pt x="8824" y="11623"/>
                              </a:cubicBezTo>
                              <a:close/>
                              <a:moveTo>
                                <a:pt x="9062" y="10452"/>
                              </a:moveTo>
                              <a:cubicBezTo>
                                <a:pt x="9618" y="10230"/>
                                <a:pt x="9512" y="10705"/>
                                <a:pt x="9538" y="11022"/>
                              </a:cubicBezTo>
                              <a:cubicBezTo>
                                <a:pt x="9803" y="10832"/>
                                <a:pt x="9671" y="10578"/>
                                <a:pt x="9724" y="10357"/>
                              </a:cubicBezTo>
                              <a:cubicBezTo>
                                <a:pt x="9829" y="9818"/>
                                <a:pt x="9591" y="9311"/>
                                <a:pt x="9644" y="8741"/>
                              </a:cubicBezTo>
                              <a:cubicBezTo>
                                <a:pt x="9671" y="8361"/>
                                <a:pt x="9697" y="8108"/>
                                <a:pt x="10041" y="8076"/>
                              </a:cubicBezTo>
                              <a:cubicBezTo>
                                <a:pt x="10121" y="8076"/>
                                <a:pt x="10200" y="8108"/>
                                <a:pt x="10226" y="7950"/>
                              </a:cubicBezTo>
                              <a:cubicBezTo>
                                <a:pt x="10094" y="7855"/>
                                <a:pt x="9909" y="7728"/>
                                <a:pt x="9803" y="7855"/>
                              </a:cubicBezTo>
                              <a:cubicBezTo>
                                <a:pt x="9644" y="8076"/>
                                <a:pt x="9406" y="8266"/>
                                <a:pt x="9432" y="8646"/>
                              </a:cubicBezTo>
                              <a:cubicBezTo>
                                <a:pt x="9459" y="8900"/>
                                <a:pt x="9459" y="9121"/>
                                <a:pt x="9459" y="9375"/>
                              </a:cubicBezTo>
                              <a:cubicBezTo>
                                <a:pt x="9406" y="9755"/>
                                <a:pt x="9618" y="10262"/>
                                <a:pt x="9062" y="10452"/>
                              </a:cubicBezTo>
                              <a:close/>
                              <a:moveTo>
                                <a:pt x="10332" y="10230"/>
                              </a:moveTo>
                              <a:cubicBezTo>
                                <a:pt x="10253" y="10230"/>
                                <a:pt x="10147" y="10230"/>
                                <a:pt x="10068" y="10198"/>
                              </a:cubicBezTo>
                              <a:cubicBezTo>
                                <a:pt x="9988" y="10167"/>
                                <a:pt x="9882" y="10135"/>
                                <a:pt x="9856" y="10262"/>
                              </a:cubicBezTo>
                              <a:cubicBezTo>
                                <a:pt x="9829" y="10388"/>
                                <a:pt x="9962" y="10388"/>
                                <a:pt x="10015" y="10420"/>
                              </a:cubicBezTo>
                              <a:cubicBezTo>
                                <a:pt x="10041" y="10452"/>
                                <a:pt x="10068" y="10452"/>
                                <a:pt x="10121" y="10483"/>
                              </a:cubicBezTo>
                              <a:cubicBezTo>
                                <a:pt x="9882" y="10578"/>
                                <a:pt x="10068" y="10895"/>
                                <a:pt x="9909" y="11022"/>
                              </a:cubicBezTo>
                              <a:cubicBezTo>
                                <a:pt x="10041" y="11085"/>
                                <a:pt x="10174" y="11085"/>
                                <a:pt x="10306" y="11053"/>
                              </a:cubicBezTo>
                              <a:cubicBezTo>
                                <a:pt x="10306" y="10895"/>
                                <a:pt x="10174" y="10958"/>
                                <a:pt x="10147" y="10863"/>
                              </a:cubicBezTo>
                              <a:cubicBezTo>
                                <a:pt x="10226" y="10768"/>
                                <a:pt x="10571" y="10863"/>
                                <a:pt x="10359" y="10483"/>
                              </a:cubicBezTo>
                              <a:cubicBezTo>
                                <a:pt x="10359" y="10452"/>
                                <a:pt x="10385" y="10420"/>
                                <a:pt x="10412" y="10388"/>
                              </a:cubicBezTo>
                              <a:cubicBezTo>
                                <a:pt x="10571" y="10293"/>
                                <a:pt x="10465" y="10262"/>
                                <a:pt x="10332" y="10230"/>
                              </a:cubicBezTo>
                              <a:close/>
                              <a:moveTo>
                                <a:pt x="9406" y="5796"/>
                              </a:moveTo>
                              <a:cubicBezTo>
                                <a:pt x="9459" y="5733"/>
                                <a:pt x="9459" y="5638"/>
                                <a:pt x="9406" y="5543"/>
                              </a:cubicBezTo>
                              <a:cubicBezTo>
                                <a:pt x="9353" y="5479"/>
                                <a:pt x="9326" y="5543"/>
                                <a:pt x="9274" y="5574"/>
                              </a:cubicBezTo>
                              <a:cubicBezTo>
                                <a:pt x="9009" y="5954"/>
                                <a:pt x="8824" y="6429"/>
                                <a:pt x="8771" y="6936"/>
                              </a:cubicBezTo>
                              <a:cubicBezTo>
                                <a:pt x="8876" y="6778"/>
                                <a:pt x="8929" y="6714"/>
                                <a:pt x="8956" y="6619"/>
                              </a:cubicBezTo>
                              <a:cubicBezTo>
                                <a:pt x="9115" y="6334"/>
                                <a:pt x="9247" y="6049"/>
                                <a:pt x="9406" y="5796"/>
                              </a:cubicBezTo>
                              <a:close/>
                              <a:moveTo>
                                <a:pt x="10226" y="11718"/>
                              </a:moveTo>
                              <a:cubicBezTo>
                                <a:pt x="10121" y="11560"/>
                                <a:pt x="10015" y="11433"/>
                                <a:pt x="9829" y="11623"/>
                              </a:cubicBezTo>
                              <a:cubicBezTo>
                                <a:pt x="9750" y="11718"/>
                                <a:pt x="9671" y="11655"/>
                                <a:pt x="9644" y="11528"/>
                              </a:cubicBezTo>
                              <a:cubicBezTo>
                                <a:pt x="9671" y="11433"/>
                                <a:pt x="9644" y="11338"/>
                                <a:pt x="9565" y="11275"/>
                              </a:cubicBezTo>
                              <a:cubicBezTo>
                                <a:pt x="9459" y="11307"/>
                                <a:pt x="9512" y="11465"/>
                                <a:pt x="9432" y="11497"/>
                              </a:cubicBezTo>
                              <a:cubicBezTo>
                                <a:pt x="8982" y="11718"/>
                                <a:pt x="9300" y="11940"/>
                                <a:pt x="9432" y="12130"/>
                              </a:cubicBezTo>
                              <a:cubicBezTo>
                                <a:pt x="9512" y="12257"/>
                                <a:pt x="9432" y="12257"/>
                                <a:pt x="9406" y="12289"/>
                              </a:cubicBezTo>
                              <a:cubicBezTo>
                                <a:pt x="9406" y="12289"/>
                                <a:pt x="9406" y="12289"/>
                                <a:pt x="9406" y="12289"/>
                              </a:cubicBezTo>
                              <a:cubicBezTo>
                                <a:pt x="9247" y="12384"/>
                                <a:pt x="9035" y="12320"/>
                                <a:pt x="8956" y="12099"/>
                              </a:cubicBezTo>
                              <a:cubicBezTo>
                                <a:pt x="8956" y="12099"/>
                                <a:pt x="8956" y="12099"/>
                                <a:pt x="8956" y="12099"/>
                              </a:cubicBezTo>
                              <a:cubicBezTo>
                                <a:pt x="8929" y="12035"/>
                                <a:pt x="8824" y="12004"/>
                                <a:pt x="8771" y="12035"/>
                              </a:cubicBezTo>
                              <a:cubicBezTo>
                                <a:pt x="8718" y="12067"/>
                                <a:pt x="8718" y="12099"/>
                                <a:pt x="8718" y="12162"/>
                              </a:cubicBezTo>
                              <a:cubicBezTo>
                                <a:pt x="8718" y="12225"/>
                                <a:pt x="8771" y="12289"/>
                                <a:pt x="8850" y="12320"/>
                              </a:cubicBezTo>
                              <a:cubicBezTo>
                                <a:pt x="8929" y="12320"/>
                                <a:pt x="9009" y="12352"/>
                                <a:pt x="9035" y="12447"/>
                              </a:cubicBezTo>
                              <a:cubicBezTo>
                                <a:pt x="9141" y="12764"/>
                                <a:pt x="9353" y="12479"/>
                                <a:pt x="9512" y="12542"/>
                              </a:cubicBezTo>
                              <a:cubicBezTo>
                                <a:pt x="9591" y="12574"/>
                                <a:pt x="9697" y="12384"/>
                                <a:pt x="9697" y="12289"/>
                              </a:cubicBezTo>
                              <a:cubicBezTo>
                                <a:pt x="9697" y="12225"/>
                                <a:pt x="9697" y="12194"/>
                                <a:pt x="9697" y="12130"/>
                              </a:cubicBezTo>
                              <a:cubicBezTo>
                                <a:pt x="9750" y="11940"/>
                                <a:pt x="9909" y="11813"/>
                                <a:pt x="10068" y="11845"/>
                              </a:cubicBezTo>
                              <a:cubicBezTo>
                                <a:pt x="10121" y="11877"/>
                                <a:pt x="10200" y="11813"/>
                                <a:pt x="10226" y="11718"/>
                              </a:cubicBezTo>
                              <a:close/>
                              <a:moveTo>
                                <a:pt x="10438" y="12447"/>
                              </a:moveTo>
                              <a:cubicBezTo>
                                <a:pt x="10359" y="12542"/>
                                <a:pt x="10226" y="12574"/>
                                <a:pt x="10147" y="12479"/>
                              </a:cubicBezTo>
                              <a:cubicBezTo>
                                <a:pt x="10147" y="12479"/>
                                <a:pt x="10121" y="12479"/>
                                <a:pt x="10121" y="12447"/>
                              </a:cubicBezTo>
                              <a:cubicBezTo>
                                <a:pt x="10041" y="12415"/>
                                <a:pt x="9962" y="12479"/>
                                <a:pt x="9962" y="12542"/>
                              </a:cubicBezTo>
                              <a:cubicBezTo>
                                <a:pt x="9962" y="12574"/>
                                <a:pt x="9962" y="12574"/>
                                <a:pt x="9962" y="12605"/>
                              </a:cubicBezTo>
                              <a:cubicBezTo>
                                <a:pt x="9962" y="12669"/>
                                <a:pt x="10015" y="12700"/>
                                <a:pt x="10068" y="12669"/>
                              </a:cubicBezTo>
                              <a:cubicBezTo>
                                <a:pt x="10385" y="12574"/>
                                <a:pt x="10332" y="12827"/>
                                <a:pt x="10306" y="13049"/>
                              </a:cubicBezTo>
                              <a:cubicBezTo>
                                <a:pt x="10306" y="13049"/>
                                <a:pt x="10306" y="13049"/>
                                <a:pt x="10306" y="13049"/>
                              </a:cubicBezTo>
                              <a:cubicBezTo>
                                <a:pt x="10306" y="13112"/>
                                <a:pt x="10332" y="13144"/>
                                <a:pt x="10385" y="13175"/>
                              </a:cubicBezTo>
                              <a:cubicBezTo>
                                <a:pt x="10385" y="13175"/>
                                <a:pt x="10385" y="13175"/>
                                <a:pt x="10385" y="13175"/>
                              </a:cubicBezTo>
                              <a:cubicBezTo>
                                <a:pt x="10438" y="13175"/>
                                <a:pt x="10465" y="13144"/>
                                <a:pt x="10465" y="13080"/>
                              </a:cubicBezTo>
                              <a:cubicBezTo>
                                <a:pt x="10491" y="12827"/>
                                <a:pt x="10650" y="12605"/>
                                <a:pt x="10491" y="12320"/>
                              </a:cubicBezTo>
                              <a:cubicBezTo>
                                <a:pt x="10465" y="12384"/>
                                <a:pt x="10465" y="12415"/>
                                <a:pt x="10438" y="12447"/>
                              </a:cubicBezTo>
                              <a:close/>
                              <a:moveTo>
                                <a:pt x="14965" y="6999"/>
                              </a:moveTo>
                              <a:cubicBezTo>
                                <a:pt x="14806" y="6968"/>
                                <a:pt x="14885" y="7189"/>
                                <a:pt x="14859" y="7284"/>
                              </a:cubicBezTo>
                              <a:cubicBezTo>
                                <a:pt x="14806" y="7474"/>
                                <a:pt x="14753" y="7665"/>
                                <a:pt x="14700" y="7855"/>
                              </a:cubicBezTo>
                              <a:cubicBezTo>
                                <a:pt x="14621" y="7981"/>
                                <a:pt x="14647" y="8140"/>
                                <a:pt x="14726" y="8266"/>
                              </a:cubicBezTo>
                              <a:cubicBezTo>
                                <a:pt x="14912" y="8013"/>
                                <a:pt x="14912" y="7665"/>
                                <a:pt x="15071" y="7411"/>
                              </a:cubicBezTo>
                              <a:cubicBezTo>
                                <a:pt x="15150" y="7253"/>
                                <a:pt x="15097" y="7063"/>
                                <a:pt x="14965" y="6999"/>
                              </a:cubicBezTo>
                              <a:close/>
                              <a:moveTo>
                                <a:pt x="15918" y="8931"/>
                              </a:moveTo>
                              <a:cubicBezTo>
                                <a:pt x="15918" y="8900"/>
                                <a:pt x="15891" y="8868"/>
                                <a:pt x="15865" y="8868"/>
                              </a:cubicBezTo>
                              <a:cubicBezTo>
                                <a:pt x="15838" y="8868"/>
                                <a:pt x="15812" y="8900"/>
                                <a:pt x="15785" y="8931"/>
                              </a:cubicBezTo>
                              <a:cubicBezTo>
                                <a:pt x="15653" y="9121"/>
                                <a:pt x="15679" y="9818"/>
                                <a:pt x="15865" y="10072"/>
                              </a:cubicBezTo>
                              <a:cubicBezTo>
                                <a:pt x="16050" y="9660"/>
                                <a:pt x="15759" y="9280"/>
                                <a:pt x="15918" y="8931"/>
                              </a:cubicBezTo>
                              <a:close/>
                              <a:moveTo>
                                <a:pt x="16526" y="8076"/>
                              </a:moveTo>
                              <a:cubicBezTo>
                                <a:pt x="16447" y="8140"/>
                                <a:pt x="16447" y="8298"/>
                                <a:pt x="16288" y="8171"/>
                              </a:cubicBezTo>
                              <a:cubicBezTo>
                                <a:pt x="16129" y="8045"/>
                                <a:pt x="16129" y="8330"/>
                                <a:pt x="15997" y="8361"/>
                              </a:cubicBezTo>
                              <a:cubicBezTo>
                                <a:pt x="15944" y="8361"/>
                                <a:pt x="15971" y="8520"/>
                                <a:pt x="16024" y="8520"/>
                              </a:cubicBezTo>
                              <a:cubicBezTo>
                                <a:pt x="16209" y="8520"/>
                                <a:pt x="16129" y="8710"/>
                                <a:pt x="16235" y="8836"/>
                              </a:cubicBezTo>
                              <a:cubicBezTo>
                                <a:pt x="16288" y="8583"/>
                                <a:pt x="16394" y="8361"/>
                                <a:pt x="16579" y="8235"/>
                              </a:cubicBezTo>
                              <a:cubicBezTo>
                                <a:pt x="16553" y="8298"/>
                                <a:pt x="16553" y="8330"/>
                                <a:pt x="16553" y="8393"/>
                              </a:cubicBezTo>
                              <a:cubicBezTo>
                                <a:pt x="16579" y="8456"/>
                                <a:pt x="16606" y="8393"/>
                                <a:pt x="16632" y="8361"/>
                              </a:cubicBezTo>
                              <a:cubicBezTo>
                                <a:pt x="16897" y="8076"/>
                                <a:pt x="16924" y="7950"/>
                                <a:pt x="16659" y="7633"/>
                              </a:cubicBezTo>
                              <a:cubicBezTo>
                                <a:pt x="16659" y="7791"/>
                                <a:pt x="16500" y="7886"/>
                                <a:pt x="16526" y="8076"/>
                              </a:cubicBezTo>
                              <a:close/>
                              <a:moveTo>
                                <a:pt x="10041" y="9945"/>
                              </a:moveTo>
                              <a:cubicBezTo>
                                <a:pt x="10068" y="10072"/>
                                <a:pt x="10147" y="10008"/>
                                <a:pt x="10226" y="9977"/>
                              </a:cubicBezTo>
                              <a:cubicBezTo>
                                <a:pt x="10412" y="9913"/>
                                <a:pt x="10544" y="9723"/>
                                <a:pt x="10624" y="9533"/>
                              </a:cubicBezTo>
                              <a:cubicBezTo>
                                <a:pt x="10438" y="9470"/>
                                <a:pt x="10226" y="9533"/>
                                <a:pt x="10094" y="9660"/>
                              </a:cubicBezTo>
                              <a:cubicBezTo>
                                <a:pt x="9935" y="9723"/>
                                <a:pt x="10015" y="9850"/>
                                <a:pt x="10041" y="9945"/>
                              </a:cubicBezTo>
                              <a:close/>
                              <a:moveTo>
                                <a:pt x="11656" y="12542"/>
                              </a:moveTo>
                              <a:cubicBezTo>
                                <a:pt x="11550" y="12732"/>
                                <a:pt x="11444" y="12859"/>
                                <a:pt x="11524" y="13080"/>
                              </a:cubicBezTo>
                              <a:cubicBezTo>
                                <a:pt x="11550" y="13112"/>
                                <a:pt x="11550" y="13112"/>
                                <a:pt x="11603" y="13144"/>
                              </a:cubicBezTo>
                              <a:cubicBezTo>
                                <a:pt x="11762" y="13049"/>
                                <a:pt x="11682" y="12859"/>
                                <a:pt x="11709" y="12700"/>
                              </a:cubicBezTo>
                              <a:cubicBezTo>
                                <a:pt x="11682" y="12637"/>
                                <a:pt x="11682" y="12574"/>
                                <a:pt x="11656" y="12542"/>
                              </a:cubicBezTo>
                              <a:close/>
                              <a:moveTo>
                                <a:pt x="14435" y="7569"/>
                              </a:moveTo>
                              <a:cubicBezTo>
                                <a:pt x="14382" y="7601"/>
                                <a:pt x="14329" y="7665"/>
                                <a:pt x="14303" y="7728"/>
                              </a:cubicBezTo>
                              <a:cubicBezTo>
                                <a:pt x="14224" y="7981"/>
                                <a:pt x="14144" y="8235"/>
                                <a:pt x="14118" y="8488"/>
                              </a:cubicBezTo>
                              <a:cubicBezTo>
                                <a:pt x="14118" y="8520"/>
                                <a:pt x="14118" y="8520"/>
                                <a:pt x="14118" y="8551"/>
                              </a:cubicBezTo>
                              <a:cubicBezTo>
                                <a:pt x="14091" y="8710"/>
                                <a:pt x="13959" y="8805"/>
                                <a:pt x="13826" y="8741"/>
                              </a:cubicBezTo>
                              <a:cubicBezTo>
                                <a:pt x="13668" y="8710"/>
                                <a:pt x="13721" y="8551"/>
                                <a:pt x="13747" y="8425"/>
                              </a:cubicBezTo>
                              <a:cubicBezTo>
                                <a:pt x="13774" y="8235"/>
                                <a:pt x="13800" y="8045"/>
                                <a:pt x="13826" y="7855"/>
                              </a:cubicBezTo>
                              <a:cubicBezTo>
                                <a:pt x="13826" y="7760"/>
                                <a:pt x="13932" y="7601"/>
                                <a:pt x="13774" y="7601"/>
                              </a:cubicBezTo>
                              <a:cubicBezTo>
                                <a:pt x="13774" y="7601"/>
                                <a:pt x="13774" y="7601"/>
                                <a:pt x="13774" y="7601"/>
                              </a:cubicBezTo>
                              <a:cubicBezTo>
                                <a:pt x="13694" y="7633"/>
                                <a:pt x="13615" y="7728"/>
                                <a:pt x="13641" y="7823"/>
                              </a:cubicBezTo>
                              <a:cubicBezTo>
                                <a:pt x="13615" y="8108"/>
                                <a:pt x="13562" y="8393"/>
                                <a:pt x="13535" y="8678"/>
                              </a:cubicBezTo>
                              <a:cubicBezTo>
                                <a:pt x="13509" y="8868"/>
                                <a:pt x="13376" y="9026"/>
                                <a:pt x="13218" y="9058"/>
                              </a:cubicBezTo>
                              <a:cubicBezTo>
                                <a:pt x="13032" y="9153"/>
                                <a:pt x="13085" y="8868"/>
                                <a:pt x="12953" y="8836"/>
                              </a:cubicBezTo>
                              <a:cubicBezTo>
                                <a:pt x="12847" y="8995"/>
                                <a:pt x="12874" y="9280"/>
                                <a:pt x="12688" y="9343"/>
                              </a:cubicBezTo>
                              <a:cubicBezTo>
                                <a:pt x="12582" y="9375"/>
                                <a:pt x="12450" y="9596"/>
                                <a:pt x="12397" y="9438"/>
                              </a:cubicBezTo>
                              <a:cubicBezTo>
                                <a:pt x="12291" y="9248"/>
                                <a:pt x="12582" y="9311"/>
                                <a:pt x="12609" y="9185"/>
                              </a:cubicBezTo>
                              <a:cubicBezTo>
                                <a:pt x="12424" y="8868"/>
                                <a:pt x="12397" y="8456"/>
                                <a:pt x="12609" y="8140"/>
                              </a:cubicBezTo>
                              <a:cubicBezTo>
                                <a:pt x="12688" y="8045"/>
                                <a:pt x="12794" y="7981"/>
                                <a:pt x="12926" y="8013"/>
                              </a:cubicBezTo>
                              <a:cubicBezTo>
                                <a:pt x="13059" y="8045"/>
                                <a:pt x="12979" y="8203"/>
                                <a:pt x="13006" y="8298"/>
                              </a:cubicBezTo>
                              <a:cubicBezTo>
                                <a:pt x="13006" y="8393"/>
                                <a:pt x="13032" y="8488"/>
                                <a:pt x="13085" y="8551"/>
                              </a:cubicBezTo>
                              <a:cubicBezTo>
                                <a:pt x="13271" y="7918"/>
                                <a:pt x="13429" y="7284"/>
                                <a:pt x="13482" y="6651"/>
                              </a:cubicBezTo>
                              <a:cubicBezTo>
                                <a:pt x="13350" y="6651"/>
                                <a:pt x="13218" y="6778"/>
                                <a:pt x="13218" y="6936"/>
                              </a:cubicBezTo>
                              <a:cubicBezTo>
                                <a:pt x="13191" y="7158"/>
                                <a:pt x="13138" y="7379"/>
                                <a:pt x="13085" y="7569"/>
                              </a:cubicBezTo>
                              <a:cubicBezTo>
                                <a:pt x="13006" y="7886"/>
                                <a:pt x="12900" y="7918"/>
                                <a:pt x="12662" y="7760"/>
                              </a:cubicBezTo>
                              <a:cubicBezTo>
                                <a:pt x="12609" y="7665"/>
                                <a:pt x="12503" y="7633"/>
                                <a:pt x="12424" y="7696"/>
                              </a:cubicBezTo>
                              <a:cubicBezTo>
                                <a:pt x="12159" y="7506"/>
                                <a:pt x="11868" y="7316"/>
                                <a:pt x="11550" y="7791"/>
                              </a:cubicBezTo>
                              <a:cubicBezTo>
                                <a:pt x="11603" y="7569"/>
                                <a:pt x="11709" y="7348"/>
                                <a:pt x="11868" y="7221"/>
                              </a:cubicBezTo>
                              <a:cubicBezTo>
                                <a:pt x="12000" y="7126"/>
                                <a:pt x="11947" y="7031"/>
                                <a:pt x="11868" y="6999"/>
                              </a:cubicBezTo>
                              <a:cubicBezTo>
                                <a:pt x="11576" y="6873"/>
                                <a:pt x="11762" y="6746"/>
                                <a:pt x="11841" y="6588"/>
                              </a:cubicBezTo>
                              <a:cubicBezTo>
                                <a:pt x="11921" y="6461"/>
                                <a:pt x="12079" y="6398"/>
                                <a:pt x="12053" y="6176"/>
                              </a:cubicBezTo>
                              <a:cubicBezTo>
                                <a:pt x="11841" y="6239"/>
                                <a:pt x="11656" y="6429"/>
                                <a:pt x="11444" y="6239"/>
                              </a:cubicBezTo>
                              <a:cubicBezTo>
                                <a:pt x="11391" y="6208"/>
                                <a:pt x="11312" y="6144"/>
                                <a:pt x="11285" y="6271"/>
                              </a:cubicBezTo>
                              <a:cubicBezTo>
                                <a:pt x="11285" y="6303"/>
                                <a:pt x="11285" y="6334"/>
                                <a:pt x="11285" y="6366"/>
                              </a:cubicBezTo>
                              <a:cubicBezTo>
                                <a:pt x="11312" y="6429"/>
                                <a:pt x="11365" y="6493"/>
                                <a:pt x="11418" y="6461"/>
                              </a:cubicBezTo>
                              <a:cubicBezTo>
                                <a:pt x="11524" y="6461"/>
                                <a:pt x="11682" y="6461"/>
                                <a:pt x="11656" y="6651"/>
                              </a:cubicBezTo>
                              <a:cubicBezTo>
                                <a:pt x="11656" y="6683"/>
                                <a:pt x="11656" y="6683"/>
                                <a:pt x="11656" y="6714"/>
                              </a:cubicBezTo>
                              <a:cubicBezTo>
                                <a:pt x="11629" y="6873"/>
                                <a:pt x="11497" y="6999"/>
                                <a:pt x="11365" y="6968"/>
                              </a:cubicBezTo>
                              <a:cubicBezTo>
                                <a:pt x="11232" y="6968"/>
                                <a:pt x="11126" y="6968"/>
                                <a:pt x="10994" y="6999"/>
                              </a:cubicBezTo>
                              <a:cubicBezTo>
                                <a:pt x="10968" y="7158"/>
                                <a:pt x="11179" y="7158"/>
                                <a:pt x="11100" y="7284"/>
                              </a:cubicBezTo>
                              <a:cubicBezTo>
                                <a:pt x="10915" y="7601"/>
                                <a:pt x="10994" y="8013"/>
                                <a:pt x="10809" y="8330"/>
                              </a:cubicBezTo>
                              <a:cubicBezTo>
                                <a:pt x="10782" y="8361"/>
                                <a:pt x="10756" y="8425"/>
                                <a:pt x="10756" y="8456"/>
                              </a:cubicBezTo>
                              <a:cubicBezTo>
                                <a:pt x="10968" y="8741"/>
                                <a:pt x="10782" y="9090"/>
                                <a:pt x="10782" y="9375"/>
                              </a:cubicBezTo>
                              <a:cubicBezTo>
                                <a:pt x="10782" y="9565"/>
                                <a:pt x="10756" y="9691"/>
                                <a:pt x="10941" y="9628"/>
                              </a:cubicBezTo>
                              <a:cubicBezTo>
                                <a:pt x="11100" y="9565"/>
                                <a:pt x="11126" y="9691"/>
                                <a:pt x="11100" y="9850"/>
                              </a:cubicBezTo>
                              <a:cubicBezTo>
                                <a:pt x="11047" y="10293"/>
                                <a:pt x="10994" y="10768"/>
                                <a:pt x="10994" y="11212"/>
                              </a:cubicBezTo>
                              <a:cubicBezTo>
                                <a:pt x="10994" y="11465"/>
                                <a:pt x="10915" y="11687"/>
                                <a:pt x="10650" y="11623"/>
                              </a:cubicBezTo>
                              <a:cubicBezTo>
                                <a:pt x="10544" y="11592"/>
                                <a:pt x="10571" y="11687"/>
                                <a:pt x="10571" y="11750"/>
                              </a:cubicBezTo>
                              <a:cubicBezTo>
                                <a:pt x="10571" y="11813"/>
                                <a:pt x="10571" y="11845"/>
                                <a:pt x="10624" y="11813"/>
                              </a:cubicBezTo>
                              <a:cubicBezTo>
                                <a:pt x="10968" y="11655"/>
                                <a:pt x="10888" y="11972"/>
                                <a:pt x="10915" y="12194"/>
                              </a:cubicBezTo>
                              <a:cubicBezTo>
                                <a:pt x="10915" y="12320"/>
                                <a:pt x="10809" y="12479"/>
                                <a:pt x="10994" y="12605"/>
                              </a:cubicBezTo>
                              <a:cubicBezTo>
                                <a:pt x="11074" y="12384"/>
                                <a:pt x="10994" y="12130"/>
                                <a:pt x="11074" y="11940"/>
                              </a:cubicBezTo>
                              <a:cubicBezTo>
                                <a:pt x="11100" y="11877"/>
                                <a:pt x="11100" y="11750"/>
                                <a:pt x="11206" y="11782"/>
                              </a:cubicBezTo>
                              <a:cubicBezTo>
                                <a:pt x="11312" y="11813"/>
                                <a:pt x="11259" y="11940"/>
                                <a:pt x="11259" y="12004"/>
                              </a:cubicBezTo>
                              <a:cubicBezTo>
                                <a:pt x="11232" y="12162"/>
                                <a:pt x="11179" y="12320"/>
                                <a:pt x="11126" y="12447"/>
                              </a:cubicBezTo>
                              <a:cubicBezTo>
                                <a:pt x="11100" y="12542"/>
                                <a:pt x="11074" y="12669"/>
                                <a:pt x="11179" y="12700"/>
                              </a:cubicBezTo>
                              <a:cubicBezTo>
                                <a:pt x="11285" y="12732"/>
                                <a:pt x="11312" y="12605"/>
                                <a:pt x="11312" y="12510"/>
                              </a:cubicBezTo>
                              <a:cubicBezTo>
                                <a:pt x="11338" y="12415"/>
                                <a:pt x="11312" y="12257"/>
                                <a:pt x="11418" y="12257"/>
                              </a:cubicBezTo>
                              <a:cubicBezTo>
                                <a:pt x="11709" y="12257"/>
                                <a:pt x="11550" y="12099"/>
                                <a:pt x="11497" y="11972"/>
                              </a:cubicBezTo>
                              <a:cubicBezTo>
                                <a:pt x="11418" y="11845"/>
                                <a:pt x="11418" y="11845"/>
                                <a:pt x="11524" y="11813"/>
                              </a:cubicBezTo>
                              <a:cubicBezTo>
                                <a:pt x="11550" y="11813"/>
                                <a:pt x="11550" y="11813"/>
                                <a:pt x="11576" y="11813"/>
                              </a:cubicBezTo>
                              <a:cubicBezTo>
                                <a:pt x="11815" y="11718"/>
                                <a:pt x="11974" y="11433"/>
                                <a:pt x="11894" y="11117"/>
                              </a:cubicBezTo>
                              <a:cubicBezTo>
                                <a:pt x="11868" y="11022"/>
                                <a:pt x="11894" y="10927"/>
                                <a:pt x="11974" y="10863"/>
                              </a:cubicBezTo>
                              <a:cubicBezTo>
                                <a:pt x="12026" y="10800"/>
                                <a:pt x="12132" y="10800"/>
                                <a:pt x="12212" y="10832"/>
                              </a:cubicBezTo>
                              <a:cubicBezTo>
                                <a:pt x="12265" y="10895"/>
                                <a:pt x="12291" y="10990"/>
                                <a:pt x="12238" y="11053"/>
                              </a:cubicBezTo>
                              <a:cubicBezTo>
                                <a:pt x="12159" y="11307"/>
                                <a:pt x="12265" y="11560"/>
                                <a:pt x="12238" y="11813"/>
                              </a:cubicBezTo>
                              <a:cubicBezTo>
                                <a:pt x="12450" y="11782"/>
                                <a:pt x="12371" y="11623"/>
                                <a:pt x="12397" y="11497"/>
                              </a:cubicBezTo>
                              <a:cubicBezTo>
                                <a:pt x="12397" y="11338"/>
                                <a:pt x="12503" y="11212"/>
                                <a:pt x="12635" y="11212"/>
                              </a:cubicBezTo>
                              <a:cubicBezTo>
                                <a:pt x="12768" y="11212"/>
                                <a:pt x="12741" y="11370"/>
                                <a:pt x="12715" y="11497"/>
                              </a:cubicBezTo>
                              <a:cubicBezTo>
                                <a:pt x="12715" y="11623"/>
                                <a:pt x="12715" y="11750"/>
                                <a:pt x="12741" y="11877"/>
                              </a:cubicBezTo>
                              <a:cubicBezTo>
                                <a:pt x="12847" y="11592"/>
                                <a:pt x="12900" y="11275"/>
                                <a:pt x="12900" y="10958"/>
                              </a:cubicBezTo>
                              <a:cubicBezTo>
                                <a:pt x="12874" y="10547"/>
                                <a:pt x="13138" y="10578"/>
                                <a:pt x="13297" y="10515"/>
                              </a:cubicBezTo>
                              <a:cubicBezTo>
                                <a:pt x="13562" y="10420"/>
                                <a:pt x="13376" y="10768"/>
                                <a:pt x="13509" y="10832"/>
                              </a:cubicBezTo>
                              <a:cubicBezTo>
                                <a:pt x="13562" y="10642"/>
                                <a:pt x="13588" y="10483"/>
                                <a:pt x="13641" y="10293"/>
                              </a:cubicBezTo>
                              <a:cubicBezTo>
                                <a:pt x="13694" y="10167"/>
                                <a:pt x="13800" y="10135"/>
                                <a:pt x="13906" y="10167"/>
                              </a:cubicBezTo>
                              <a:cubicBezTo>
                                <a:pt x="14038" y="10167"/>
                                <a:pt x="13932" y="10325"/>
                                <a:pt x="13959" y="10420"/>
                              </a:cubicBezTo>
                              <a:cubicBezTo>
                                <a:pt x="13932" y="10547"/>
                                <a:pt x="13959" y="10673"/>
                                <a:pt x="14038" y="10737"/>
                              </a:cubicBezTo>
                              <a:cubicBezTo>
                                <a:pt x="14091" y="10547"/>
                                <a:pt x="14118" y="10357"/>
                                <a:pt x="14118" y="10167"/>
                              </a:cubicBezTo>
                              <a:cubicBezTo>
                                <a:pt x="14118" y="10167"/>
                                <a:pt x="14118" y="10167"/>
                                <a:pt x="14118" y="10135"/>
                              </a:cubicBezTo>
                              <a:cubicBezTo>
                                <a:pt x="14091" y="9977"/>
                                <a:pt x="14171" y="9850"/>
                                <a:pt x="14303" y="9818"/>
                              </a:cubicBezTo>
                              <a:cubicBezTo>
                                <a:pt x="14488" y="9786"/>
                                <a:pt x="14594" y="9565"/>
                                <a:pt x="14568" y="9343"/>
                              </a:cubicBezTo>
                              <a:cubicBezTo>
                                <a:pt x="14409" y="9343"/>
                                <a:pt x="14382" y="9565"/>
                                <a:pt x="14171" y="9628"/>
                              </a:cubicBezTo>
                              <a:cubicBezTo>
                                <a:pt x="14303" y="8931"/>
                                <a:pt x="14409" y="8266"/>
                                <a:pt x="14435" y="7569"/>
                              </a:cubicBezTo>
                              <a:close/>
                              <a:moveTo>
                                <a:pt x="10968" y="9343"/>
                              </a:moveTo>
                              <a:cubicBezTo>
                                <a:pt x="10915" y="9311"/>
                                <a:pt x="10862" y="9248"/>
                                <a:pt x="10888" y="9185"/>
                              </a:cubicBezTo>
                              <a:cubicBezTo>
                                <a:pt x="10968" y="8868"/>
                                <a:pt x="10915" y="8488"/>
                                <a:pt x="11259" y="8235"/>
                              </a:cubicBezTo>
                              <a:cubicBezTo>
                                <a:pt x="11206" y="8615"/>
                                <a:pt x="11179" y="8900"/>
                                <a:pt x="11126" y="9216"/>
                              </a:cubicBezTo>
                              <a:cubicBezTo>
                                <a:pt x="11126" y="9216"/>
                                <a:pt x="11126" y="9248"/>
                                <a:pt x="11126" y="9248"/>
                              </a:cubicBezTo>
                              <a:cubicBezTo>
                                <a:pt x="11126" y="9280"/>
                                <a:pt x="11047" y="9343"/>
                                <a:pt x="10968" y="9343"/>
                              </a:cubicBezTo>
                              <a:close/>
                              <a:moveTo>
                                <a:pt x="11312" y="11243"/>
                              </a:moveTo>
                              <a:cubicBezTo>
                                <a:pt x="11312" y="11370"/>
                                <a:pt x="11312" y="11528"/>
                                <a:pt x="11179" y="11497"/>
                              </a:cubicBezTo>
                              <a:cubicBezTo>
                                <a:pt x="11047" y="11465"/>
                                <a:pt x="11100" y="11307"/>
                                <a:pt x="11100" y="11212"/>
                              </a:cubicBezTo>
                              <a:cubicBezTo>
                                <a:pt x="11206" y="10642"/>
                                <a:pt x="11206" y="10040"/>
                                <a:pt x="11338" y="9438"/>
                              </a:cubicBezTo>
                              <a:cubicBezTo>
                                <a:pt x="11391" y="9248"/>
                                <a:pt x="11232" y="8995"/>
                                <a:pt x="11471" y="8805"/>
                              </a:cubicBezTo>
                              <a:cubicBezTo>
                                <a:pt x="11524" y="9026"/>
                                <a:pt x="11524" y="9248"/>
                                <a:pt x="11471" y="9470"/>
                              </a:cubicBezTo>
                              <a:cubicBezTo>
                                <a:pt x="11418" y="10103"/>
                                <a:pt x="11312" y="10673"/>
                                <a:pt x="11312" y="11243"/>
                              </a:cubicBezTo>
                              <a:close/>
                              <a:moveTo>
                                <a:pt x="11629" y="11528"/>
                              </a:moveTo>
                              <a:cubicBezTo>
                                <a:pt x="11550" y="11623"/>
                                <a:pt x="11497" y="11592"/>
                                <a:pt x="11444" y="11497"/>
                              </a:cubicBezTo>
                              <a:cubicBezTo>
                                <a:pt x="11444" y="11465"/>
                                <a:pt x="11418" y="11433"/>
                                <a:pt x="11418" y="11370"/>
                              </a:cubicBezTo>
                              <a:cubicBezTo>
                                <a:pt x="11391" y="11117"/>
                                <a:pt x="11576" y="10895"/>
                                <a:pt x="11788" y="10863"/>
                              </a:cubicBezTo>
                              <a:cubicBezTo>
                                <a:pt x="11815" y="11117"/>
                                <a:pt x="11762" y="11338"/>
                                <a:pt x="11629" y="11528"/>
                              </a:cubicBezTo>
                              <a:close/>
                              <a:moveTo>
                                <a:pt x="12238" y="9628"/>
                              </a:moveTo>
                              <a:cubicBezTo>
                                <a:pt x="12212" y="9850"/>
                                <a:pt x="12212" y="10072"/>
                                <a:pt x="12212" y="10325"/>
                              </a:cubicBezTo>
                              <a:cubicBezTo>
                                <a:pt x="12212" y="10357"/>
                                <a:pt x="12212" y="10357"/>
                                <a:pt x="12212" y="10388"/>
                              </a:cubicBezTo>
                              <a:cubicBezTo>
                                <a:pt x="12212" y="10547"/>
                                <a:pt x="12079" y="10642"/>
                                <a:pt x="11974" y="10642"/>
                              </a:cubicBezTo>
                              <a:cubicBezTo>
                                <a:pt x="11921" y="10420"/>
                                <a:pt x="12106" y="10167"/>
                                <a:pt x="11894" y="9945"/>
                              </a:cubicBezTo>
                              <a:cubicBezTo>
                                <a:pt x="11815" y="10103"/>
                                <a:pt x="11788" y="10293"/>
                                <a:pt x="11815" y="10483"/>
                              </a:cubicBezTo>
                              <a:cubicBezTo>
                                <a:pt x="11815" y="10483"/>
                                <a:pt x="11815" y="10515"/>
                                <a:pt x="11815" y="10515"/>
                              </a:cubicBezTo>
                              <a:cubicBezTo>
                                <a:pt x="11815" y="10642"/>
                                <a:pt x="11709" y="10737"/>
                                <a:pt x="11603" y="10737"/>
                              </a:cubicBezTo>
                              <a:cubicBezTo>
                                <a:pt x="11471" y="10705"/>
                                <a:pt x="11550" y="10547"/>
                                <a:pt x="11550" y="10452"/>
                              </a:cubicBezTo>
                              <a:cubicBezTo>
                                <a:pt x="11603" y="9850"/>
                                <a:pt x="11629" y="9216"/>
                                <a:pt x="11682" y="8615"/>
                              </a:cubicBezTo>
                              <a:cubicBezTo>
                                <a:pt x="11762" y="8203"/>
                                <a:pt x="12053" y="7855"/>
                                <a:pt x="12397" y="7760"/>
                              </a:cubicBezTo>
                              <a:cubicBezTo>
                                <a:pt x="12291" y="8013"/>
                                <a:pt x="12397" y="8330"/>
                                <a:pt x="12238" y="8551"/>
                              </a:cubicBezTo>
                              <a:cubicBezTo>
                                <a:pt x="12238" y="8551"/>
                                <a:pt x="12238" y="8551"/>
                                <a:pt x="12238" y="8551"/>
                              </a:cubicBezTo>
                              <a:cubicBezTo>
                                <a:pt x="12079" y="8520"/>
                                <a:pt x="12079" y="8361"/>
                                <a:pt x="11974" y="8235"/>
                              </a:cubicBezTo>
                              <a:cubicBezTo>
                                <a:pt x="11947" y="8741"/>
                                <a:pt x="11921" y="9280"/>
                                <a:pt x="11868" y="9787"/>
                              </a:cubicBezTo>
                              <a:cubicBezTo>
                                <a:pt x="11947" y="9787"/>
                                <a:pt x="12000" y="9723"/>
                                <a:pt x="12026" y="9628"/>
                              </a:cubicBezTo>
                              <a:cubicBezTo>
                                <a:pt x="12079" y="9501"/>
                                <a:pt x="12053" y="9311"/>
                                <a:pt x="12212" y="9343"/>
                              </a:cubicBezTo>
                              <a:cubicBezTo>
                                <a:pt x="12265" y="9343"/>
                                <a:pt x="12238" y="9533"/>
                                <a:pt x="12238" y="9628"/>
                              </a:cubicBezTo>
                              <a:close/>
                              <a:moveTo>
                                <a:pt x="12238" y="9090"/>
                              </a:moveTo>
                              <a:cubicBezTo>
                                <a:pt x="12238" y="9090"/>
                                <a:pt x="12238" y="9090"/>
                                <a:pt x="12238" y="9090"/>
                              </a:cubicBezTo>
                              <a:cubicBezTo>
                                <a:pt x="12238" y="9153"/>
                                <a:pt x="12185" y="9216"/>
                                <a:pt x="12132" y="9185"/>
                              </a:cubicBezTo>
                              <a:cubicBezTo>
                                <a:pt x="12079" y="9185"/>
                                <a:pt x="12053" y="9121"/>
                                <a:pt x="12053" y="9058"/>
                              </a:cubicBezTo>
                              <a:cubicBezTo>
                                <a:pt x="12000" y="8868"/>
                                <a:pt x="12079" y="8646"/>
                                <a:pt x="12238" y="8551"/>
                              </a:cubicBezTo>
                              <a:cubicBezTo>
                                <a:pt x="12291" y="8710"/>
                                <a:pt x="12291" y="8900"/>
                                <a:pt x="12238" y="9090"/>
                              </a:cubicBezTo>
                              <a:close/>
                              <a:moveTo>
                                <a:pt x="12741" y="10768"/>
                              </a:moveTo>
                              <a:cubicBezTo>
                                <a:pt x="12741" y="10863"/>
                                <a:pt x="12688" y="10958"/>
                                <a:pt x="12582" y="10990"/>
                              </a:cubicBezTo>
                              <a:cubicBezTo>
                                <a:pt x="12503" y="10990"/>
                                <a:pt x="12397" y="11117"/>
                                <a:pt x="12344" y="11022"/>
                              </a:cubicBezTo>
                              <a:cubicBezTo>
                                <a:pt x="12291" y="10927"/>
                                <a:pt x="12291" y="10768"/>
                                <a:pt x="12371" y="10705"/>
                              </a:cubicBezTo>
                              <a:cubicBezTo>
                                <a:pt x="12424" y="10642"/>
                                <a:pt x="12476" y="10610"/>
                                <a:pt x="12397" y="10452"/>
                              </a:cubicBezTo>
                              <a:cubicBezTo>
                                <a:pt x="12371" y="10420"/>
                                <a:pt x="12371" y="10388"/>
                                <a:pt x="12371" y="10357"/>
                              </a:cubicBezTo>
                              <a:cubicBezTo>
                                <a:pt x="12291" y="10072"/>
                                <a:pt x="12397" y="9787"/>
                                <a:pt x="12635" y="9691"/>
                              </a:cubicBezTo>
                              <a:cubicBezTo>
                                <a:pt x="12768" y="9660"/>
                                <a:pt x="12847" y="9691"/>
                                <a:pt x="12821" y="9850"/>
                              </a:cubicBezTo>
                              <a:cubicBezTo>
                                <a:pt x="12768" y="10135"/>
                                <a:pt x="12635" y="10452"/>
                                <a:pt x="12741" y="10768"/>
                              </a:cubicBezTo>
                              <a:close/>
                              <a:moveTo>
                                <a:pt x="13429" y="9565"/>
                              </a:moveTo>
                              <a:cubicBezTo>
                                <a:pt x="13376" y="9660"/>
                                <a:pt x="13350" y="9818"/>
                                <a:pt x="13403" y="9945"/>
                              </a:cubicBezTo>
                              <a:cubicBezTo>
                                <a:pt x="13403" y="9945"/>
                                <a:pt x="13429" y="9977"/>
                                <a:pt x="13429" y="9977"/>
                              </a:cubicBezTo>
                              <a:cubicBezTo>
                                <a:pt x="13456" y="10072"/>
                                <a:pt x="13429" y="10167"/>
                                <a:pt x="13350" y="10198"/>
                              </a:cubicBezTo>
                              <a:cubicBezTo>
                                <a:pt x="13244" y="10262"/>
                                <a:pt x="13138" y="10325"/>
                                <a:pt x="13006" y="10293"/>
                              </a:cubicBezTo>
                              <a:cubicBezTo>
                                <a:pt x="12900" y="10262"/>
                                <a:pt x="12979" y="10103"/>
                                <a:pt x="12953" y="10008"/>
                              </a:cubicBezTo>
                              <a:cubicBezTo>
                                <a:pt x="12926" y="9755"/>
                                <a:pt x="13006" y="9470"/>
                                <a:pt x="13191" y="9311"/>
                              </a:cubicBezTo>
                              <a:cubicBezTo>
                                <a:pt x="13297" y="9311"/>
                                <a:pt x="13350" y="9185"/>
                                <a:pt x="13429" y="9248"/>
                              </a:cubicBezTo>
                              <a:cubicBezTo>
                                <a:pt x="13509" y="9375"/>
                                <a:pt x="13429" y="9470"/>
                                <a:pt x="13429" y="9565"/>
                              </a:cubicBezTo>
                              <a:close/>
                              <a:moveTo>
                                <a:pt x="14038" y="9153"/>
                              </a:moveTo>
                              <a:cubicBezTo>
                                <a:pt x="14065" y="9406"/>
                                <a:pt x="13985" y="9660"/>
                                <a:pt x="13853" y="9850"/>
                              </a:cubicBezTo>
                              <a:cubicBezTo>
                                <a:pt x="13800" y="9945"/>
                                <a:pt x="13721" y="9977"/>
                                <a:pt x="13641" y="9945"/>
                              </a:cubicBezTo>
                              <a:cubicBezTo>
                                <a:pt x="13588" y="9913"/>
                                <a:pt x="13562" y="9818"/>
                                <a:pt x="13588" y="9723"/>
                              </a:cubicBezTo>
                              <a:cubicBezTo>
                                <a:pt x="13641" y="9470"/>
                                <a:pt x="13588" y="9153"/>
                                <a:pt x="13879" y="8995"/>
                              </a:cubicBezTo>
                              <a:cubicBezTo>
                                <a:pt x="13959" y="8931"/>
                                <a:pt x="14065" y="8931"/>
                                <a:pt x="14038" y="9153"/>
                              </a:cubicBezTo>
                              <a:close/>
                              <a:moveTo>
                                <a:pt x="4879" y="11909"/>
                              </a:moveTo>
                              <a:cubicBezTo>
                                <a:pt x="4694" y="12510"/>
                                <a:pt x="4562" y="13175"/>
                                <a:pt x="4456" y="13809"/>
                              </a:cubicBezTo>
                              <a:cubicBezTo>
                                <a:pt x="4429" y="13967"/>
                                <a:pt x="4324" y="14252"/>
                                <a:pt x="4509" y="14284"/>
                              </a:cubicBezTo>
                              <a:cubicBezTo>
                                <a:pt x="4694" y="14316"/>
                                <a:pt x="4721" y="13999"/>
                                <a:pt x="4721" y="13777"/>
                              </a:cubicBezTo>
                              <a:cubicBezTo>
                                <a:pt x="4721" y="13745"/>
                                <a:pt x="4721" y="13682"/>
                                <a:pt x="4694" y="13650"/>
                              </a:cubicBezTo>
                              <a:cubicBezTo>
                                <a:pt x="4615" y="13524"/>
                                <a:pt x="4641" y="13334"/>
                                <a:pt x="4721" y="13207"/>
                              </a:cubicBezTo>
                              <a:cubicBezTo>
                                <a:pt x="4853" y="12827"/>
                                <a:pt x="4959" y="12415"/>
                                <a:pt x="5038" y="12004"/>
                              </a:cubicBezTo>
                              <a:cubicBezTo>
                                <a:pt x="5038" y="11940"/>
                                <a:pt x="5065" y="11877"/>
                                <a:pt x="5065" y="11845"/>
                              </a:cubicBezTo>
                              <a:cubicBezTo>
                                <a:pt x="5038" y="11813"/>
                                <a:pt x="5012" y="11813"/>
                                <a:pt x="4985" y="11782"/>
                              </a:cubicBezTo>
                              <a:cubicBezTo>
                                <a:pt x="4906" y="11782"/>
                                <a:pt x="4879" y="11845"/>
                                <a:pt x="4879" y="11909"/>
                              </a:cubicBezTo>
                              <a:close/>
                              <a:moveTo>
                                <a:pt x="18274" y="7665"/>
                              </a:moveTo>
                              <a:cubicBezTo>
                                <a:pt x="18300" y="7633"/>
                                <a:pt x="18300" y="7601"/>
                                <a:pt x="18300" y="7538"/>
                              </a:cubicBezTo>
                              <a:cubicBezTo>
                                <a:pt x="18088" y="7411"/>
                                <a:pt x="18247" y="7189"/>
                                <a:pt x="18221" y="6999"/>
                              </a:cubicBezTo>
                              <a:cubicBezTo>
                                <a:pt x="18141" y="7379"/>
                                <a:pt x="17956" y="7760"/>
                                <a:pt x="18009" y="8171"/>
                              </a:cubicBezTo>
                              <a:cubicBezTo>
                                <a:pt x="18035" y="7981"/>
                                <a:pt x="18115" y="7791"/>
                                <a:pt x="18274" y="7665"/>
                              </a:cubicBezTo>
                              <a:close/>
                              <a:moveTo>
                                <a:pt x="4218" y="13840"/>
                              </a:moveTo>
                              <a:cubicBezTo>
                                <a:pt x="4191" y="13935"/>
                                <a:pt x="3953" y="13904"/>
                                <a:pt x="4059" y="14126"/>
                              </a:cubicBezTo>
                              <a:cubicBezTo>
                                <a:pt x="4059" y="14126"/>
                                <a:pt x="4059" y="14157"/>
                                <a:pt x="4059" y="14157"/>
                              </a:cubicBezTo>
                              <a:cubicBezTo>
                                <a:pt x="4085" y="14221"/>
                                <a:pt x="4165" y="14252"/>
                                <a:pt x="4218" y="14189"/>
                              </a:cubicBezTo>
                              <a:cubicBezTo>
                                <a:pt x="4324" y="14126"/>
                                <a:pt x="4350" y="13967"/>
                                <a:pt x="4350" y="13840"/>
                              </a:cubicBezTo>
                              <a:cubicBezTo>
                                <a:pt x="4350" y="13777"/>
                                <a:pt x="4271" y="13777"/>
                                <a:pt x="4218" y="13840"/>
                              </a:cubicBezTo>
                              <a:close/>
                              <a:moveTo>
                                <a:pt x="18221" y="6999"/>
                              </a:move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close/>
                              <a:moveTo>
                                <a:pt x="2815" y="13429"/>
                              </a:moveTo>
                              <a:cubicBezTo>
                                <a:pt x="2815" y="13429"/>
                                <a:pt x="2815" y="13429"/>
                                <a:pt x="2815" y="13429"/>
                              </a:cubicBezTo>
                              <a:cubicBezTo>
                                <a:pt x="2788" y="13524"/>
                                <a:pt x="2815" y="13587"/>
                                <a:pt x="2868" y="13619"/>
                              </a:cubicBezTo>
                              <a:cubicBezTo>
                                <a:pt x="2894" y="13619"/>
                                <a:pt x="2947" y="13587"/>
                                <a:pt x="2947" y="13555"/>
                              </a:cubicBezTo>
                              <a:cubicBezTo>
                                <a:pt x="2947" y="13080"/>
                                <a:pt x="3238" y="12764"/>
                                <a:pt x="3318" y="12320"/>
                              </a:cubicBezTo>
                              <a:cubicBezTo>
                                <a:pt x="3212" y="12542"/>
                                <a:pt x="3079" y="12732"/>
                                <a:pt x="2974" y="12954"/>
                              </a:cubicBezTo>
                              <a:cubicBezTo>
                                <a:pt x="2947" y="13080"/>
                                <a:pt x="2868" y="13239"/>
                                <a:pt x="2815" y="13429"/>
                              </a:cubicBezTo>
                              <a:close/>
                              <a:moveTo>
                                <a:pt x="6706" y="16089"/>
                              </a:moveTo>
                              <a:cubicBezTo>
                                <a:pt x="6706" y="15994"/>
                                <a:pt x="6706" y="15867"/>
                                <a:pt x="6626" y="15931"/>
                              </a:cubicBezTo>
                              <a:cubicBezTo>
                                <a:pt x="6494" y="16026"/>
                                <a:pt x="6388" y="16184"/>
                                <a:pt x="6309" y="16374"/>
                              </a:cubicBezTo>
                              <a:cubicBezTo>
                                <a:pt x="6282" y="16438"/>
                                <a:pt x="6309" y="16533"/>
                                <a:pt x="6362" y="16564"/>
                              </a:cubicBezTo>
                              <a:cubicBezTo>
                                <a:pt x="6494" y="16659"/>
                                <a:pt x="6574" y="16501"/>
                                <a:pt x="6653" y="16438"/>
                              </a:cubicBezTo>
                              <a:cubicBezTo>
                                <a:pt x="6600" y="16311"/>
                                <a:pt x="6706" y="16216"/>
                                <a:pt x="6706" y="16089"/>
                              </a:cubicBezTo>
                              <a:close/>
                              <a:moveTo>
                                <a:pt x="18671" y="6271"/>
                              </a:moveTo>
                              <a:cubicBezTo>
                                <a:pt x="18697" y="5733"/>
                                <a:pt x="18935" y="5321"/>
                                <a:pt x="19094" y="4877"/>
                              </a:cubicBezTo>
                              <a:cubicBezTo>
                                <a:pt x="19121" y="4782"/>
                                <a:pt x="19226" y="4656"/>
                                <a:pt x="19121" y="4592"/>
                              </a:cubicBezTo>
                              <a:cubicBezTo>
                                <a:pt x="19015" y="4561"/>
                                <a:pt x="18909" y="4592"/>
                                <a:pt x="18856" y="4719"/>
                              </a:cubicBezTo>
                              <a:cubicBezTo>
                                <a:pt x="18750" y="4941"/>
                                <a:pt x="18644" y="5194"/>
                                <a:pt x="18618" y="5448"/>
                              </a:cubicBezTo>
                              <a:cubicBezTo>
                                <a:pt x="18565" y="5764"/>
                                <a:pt x="18485" y="6049"/>
                                <a:pt x="18379" y="6334"/>
                              </a:cubicBezTo>
                              <a:cubicBezTo>
                                <a:pt x="18274" y="6524"/>
                                <a:pt x="18221" y="6746"/>
                                <a:pt x="18247" y="6999"/>
                              </a:cubicBezTo>
                              <a:cubicBezTo>
                                <a:pt x="18353" y="6714"/>
                                <a:pt x="18644" y="6556"/>
                                <a:pt x="18671" y="6271"/>
                              </a:cubicBezTo>
                              <a:close/>
                              <a:moveTo>
                                <a:pt x="10597" y="6366"/>
                              </a:moveTo>
                              <a:cubicBezTo>
                                <a:pt x="10597" y="6366"/>
                                <a:pt x="10624" y="6366"/>
                                <a:pt x="10597" y="6366"/>
                              </a:cubicBezTo>
                              <a:cubicBezTo>
                                <a:pt x="10703" y="6398"/>
                                <a:pt x="10782" y="6334"/>
                                <a:pt x="10782" y="6239"/>
                              </a:cubicBezTo>
                              <a:cubicBezTo>
                                <a:pt x="10888" y="5923"/>
                                <a:pt x="11100" y="5669"/>
                                <a:pt x="11206" y="5352"/>
                              </a:cubicBezTo>
                              <a:cubicBezTo>
                                <a:pt x="11259" y="5289"/>
                                <a:pt x="11259" y="5194"/>
                                <a:pt x="11232" y="5131"/>
                              </a:cubicBezTo>
                              <a:cubicBezTo>
                                <a:pt x="11153" y="5067"/>
                                <a:pt x="11074" y="4972"/>
                                <a:pt x="11074" y="4846"/>
                              </a:cubicBezTo>
                              <a:cubicBezTo>
                                <a:pt x="11047" y="4782"/>
                                <a:pt x="10968" y="4687"/>
                                <a:pt x="10915" y="4782"/>
                              </a:cubicBezTo>
                              <a:cubicBezTo>
                                <a:pt x="10782" y="4941"/>
                                <a:pt x="10624" y="5131"/>
                                <a:pt x="10650" y="5321"/>
                              </a:cubicBezTo>
                              <a:cubicBezTo>
                                <a:pt x="10676" y="5606"/>
                                <a:pt x="10650" y="5859"/>
                                <a:pt x="10571" y="6144"/>
                              </a:cubicBezTo>
                              <a:cubicBezTo>
                                <a:pt x="10544" y="6208"/>
                                <a:pt x="10491" y="6303"/>
                                <a:pt x="10597" y="6366"/>
                              </a:cubicBezTo>
                              <a:close/>
                              <a:moveTo>
                                <a:pt x="6335" y="17324"/>
                              </a:moveTo>
                              <a:cubicBezTo>
                                <a:pt x="6335" y="17198"/>
                                <a:pt x="6388" y="17103"/>
                                <a:pt x="6441" y="17008"/>
                              </a:cubicBezTo>
                              <a:cubicBezTo>
                                <a:pt x="6785" y="17134"/>
                                <a:pt x="6732" y="16786"/>
                                <a:pt x="6812" y="16596"/>
                              </a:cubicBezTo>
                              <a:cubicBezTo>
                                <a:pt x="6891" y="16438"/>
                                <a:pt x="6785" y="16374"/>
                                <a:pt x="6653" y="16438"/>
                              </a:cubicBezTo>
                              <a:lnTo>
                                <a:pt x="6653" y="16438"/>
                              </a:ln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26" y="16564"/>
                                <a:pt x="6547" y="16691"/>
                                <a:pt x="6468" y="16754"/>
                              </a:cubicBezTo>
                              <a:cubicBezTo>
                                <a:pt x="6256" y="17039"/>
                                <a:pt x="5965" y="17324"/>
                                <a:pt x="6124" y="17799"/>
                              </a:cubicBezTo>
                              <a:cubicBezTo>
                                <a:pt x="6282" y="17736"/>
                                <a:pt x="6388" y="17514"/>
                                <a:pt x="6335" y="17324"/>
                              </a:cubicBezTo>
                              <a:close/>
                              <a:moveTo>
                                <a:pt x="4032" y="13492"/>
                              </a:moveTo>
                              <a:cubicBezTo>
                                <a:pt x="3979" y="13207"/>
                                <a:pt x="4138" y="12985"/>
                                <a:pt x="3926" y="12859"/>
                              </a:cubicBezTo>
                              <a:cubicBezTo>
                                <a:pt x="3900" y="12827"/>
                                <a:pt x="3768" y="12922"/>
                                <a:pt x="3821" y="12795"/>
                              </a:cubicBezTo>
                              <a:cubicBezTo>
                                <a:pt x="3847" y="12700"/>
                                <a:pt x="3821" y="12542"/>
                                <a:pt x="3926" y="12542"/>
                              </a:cubicBezTo>
                              <a:cubicBezTo>
                                <a:pt x="4324" y="12510"/>
                                <a:pt x="4271" y="12099"/>
                                <a:pt x="4403" y="11813"/>
                              </a:cubicBezTo>
                              <a:cubicBezTo>
                                <a:pt x="4297" y="11750"/>
                                <a:pt x="4191" y="11909"/>
                                <a:pt x="4112" y="11813"/>
                              </a:cubicBezTo>
                              <a:cubicBezTo>
                                <a:pt x="4191" y="11623"/>
                                <a:pt x="4244" y="11402"/>
                                <a:pt x="4218" y="11180"/>
                              </a:cubicBezTo>
                              <a:cubicBezTo>
                                <a:pt x="3821" y="12035"/>
                                <a:pt x="3556" y="12954"/>
                                <a:pt x="3424" y="13904"/>
                              </a:cubicBezTo>
                              <a:cubicBezTo>
                                <a:pt x="3397" y="13967"/>
                                <a:pt x="3397" y="14030"/>
                                <a:pt x="3450" y="14062"/>
                              </a:cubicBezTo>
                              <a:cubicBezTo>
                                <a:pt x="3556" y="14126"/>
                                <a:pt x="3582" y="13967"/>
                                <a:pt x="3662" y="13935"/>
                              </a:cubicBezTo>
                              <a:cubicBezTo>
                                <a:pt x="3635" y="14157"/>
                                <a:pt x="3582" y="14379"/>
                                <a:pt x="3476" y="14601"/>
                              </a:cubicBezTo>
                              <a:cubicBezTo>
                                <a:pt x="3424" y="14664"/>
                                <a:pt x="3344" y="14791"/>
                                <a:pt x="3450" y="14886"/>
                              </a:cubicBezTo>
                              <a:cubicBezTo>
                                <a:pt x="3556" y="14949"/>
                                <a:pt x="3635" y="14822"/>
                                <a:pt x="3688" y="14727"/>
                              </a:cubicBezTo>
                              <a:cubicBezTo>
                                <a:pt x="3715" y="14664"/>
                                <a:pt x="3741" y="14632"/>
                                <a:pt x="3741" y="14569"/>
                              </a:cubicBezTo>
                              <a:cubicBezTo>
                                <a:pt x="3715" y="14284"/>
                                <a:pt x="3847" y="13999"/>
                                <a:pt x="4032" y="13872"/>
                              </a:cubicBezTo>
                              <a:cubicBezTo>
                                <a:pt x="4403" y="13492"/>
                                <a:pt x="4218" y="12859"/>
                                <a:pt x="4482" y="12415"/>
                              </a:cubicBezTo>
                              <a:cubicBezTo>
                                <a:pt x="4271" y="12669"/>
                                <a:pt x="4218" y="13080"/>
                                <a:pt x="4032" y="13492"/>
                              </a:cubicBezTo>
                              <a:close/>
                              <a:moveTo>
                                <a:pt x="6626" y="13587"/>
                              </a:moveTo>
                              <a:cubicBezTo>
                                <a:pt x="6679" y="13492"/>
                                <a:pt x="6865" y="13302"/>
                                <a:pt x="6759" y="13270"/>
                              </a:cubicBezTo>
                              <a:cubicBezTo>
                                <a:pt x="6574" y="13175"/>
                                <a:pt x="6706" y="13112"/>
                                <a:pt x="6732" y="13017"/>
                              </a:cubicBezTo>
                              <a:cubicBezTo>
                                <a:pt x="6812" y="12732"/>
                                <a:pt x="7050" y="12510"/>
                                <a:pt x="7076" y="12194"/>
                              </a:cubicBezTo>
                              <a:cubicBezTo>
                                <a:pt x="7076" y="12194"/>
                                <a:pt x="7050" y="12194"/>
                                <a:pt x="7050" y="12194"/>
                              </a:cubicBezTo>
                              <a:cubicBezTo>
                                <a:pt x="6997" y="12194"/>
                                <a:pt x="6944" y="12225"/>
                                <a:pt x="6918" y="12289"/>
                              </a:cubicBezTo>
                              <a:cubicBezTo>
                                <a:pt x="6732" y="12669"/>
                                <a:pt x="6547" y="13049"/>
                                <a:pt x="6362" y="13397"/>
                              </a:cubicBezTo>
                              <a:cubicBezTo>
                                <a:pt x="6309" y="13492"/>
                                <a:pt x="6256" y="13619"/>
                                <a:pt x="6335" y="13682"/>
                              </a:cubicBezTo>
                              <a:cubicBezTo>
                                <a:pt x="6441" y="13745"/>
                                <a:pt x="6547" y="13714"/>
                                <a:pt x="6626" y="13587"/>
                              </a:cubicBezTo>
                              <a:close/>
                              <a:moveTo>
                                <a:pt x="7182" y="13967"/>
                              </a:moveTo>
                              <a:cubicBezTo>
                                <a:pt x="7129" y="13999"/>
                                <a:pt x="7076" y="14126"/>
                                <a:pt x="6997" y="14062"/>
                              </a:cubicBezTo>
                              <a:cubicBezTo>
                                <a:pt x="6918" y="13967"/>
                                <a:pt x="6997" y="13904"/>
                                <a:pt x="7050" y="13809"/>
                              </a:cubicBezTo>
                              <a:cubicBezTo>
                                <a:pt x="7129" y="13682"/>
                                <a:pt x="7182" y="13555"/>
                                <a:pt x="7235" y="13429"/>
                              </a:cubicBezTo>
                              <a:cubicBezTo>
                                <a:pt x="7315" y="13302"/>
                                <a:pt x="7341" y="13144"/>
                                <a:pt x="7235" y="13017"/>
                              </a:cubicBezTo>
                              <a:cubicBezTo>
                                <a:pt x="7050" y="13492"/>
                                <a:pt x="6812" y="13967"/>
                                <a:pt x="6547" y="14411"/>
                              </a:cubicBezTo>
                              <a:cubicBezTo>
                                <a:pt x="6521" y="14442"/>
                                <a:pt x="6441" y="14506"/>
                                <a:pt x="6521" y="14601"/>
                              </a:cubicBezTo>
                              <a:cubicBezTo>
                                <a:pt x="6574" y="14632"/>
                                <a:pt x="6653" y="14632"/>
                                <a:pt x="6679" y="14601"/>
                              </a:cubicBezTo>
                              <a:cubicBezTo>
                                <a:pt x="6785" y="14537"/>
                                <a:pt x="6891" y="14411"/>
                                <a:pt x="6944" y="14284"/>
                              </a:cubicBezTo>
                              <a:cubicBezTo>
                                <a:pt x="6944" y="14284"/>
                                <a:pt x="6944" y="14252"/>
                                <a:pt x="6971" y="14252"/>
                              </a:cubicBezTo>
                              <a:cubicBezTo>
                                <a:pt x="6997" y="14189"/>
                                <a:pt x="7076" y="14189"/>
                                <a:pt x="7103" y="14221"/>
                              </a:cubicBezTo>
                              <a:cubicBezTo>
                                <a:pt x="7156" y="14252"/>
                                <a:pt x="7129" y="14316"/>
                                <a:pt x="7103" y="14379"/>
                              </a:cubicBezTo>
                              <a:cubicBezTo>
                                <a:pt x="7050" y="14474"/>
                                <a:pt x="6997" y="14601"/>
                                <a:pt x="6971" y="14696"/>
                              </a:cubicBezTo>
                              <a:cubicBezTo>
                                <a:pt x="6891" y="14886"/>
                                <a:pt x="6679" y="14981"/>
                                <a:pt x="6706" y="15329"/>
                              </a:cubicBezTo>
                              <a:cubicBezTo>
                                <a:pt x="6944" y="14981"/>
                                <a:pt x="7156" y="14601"/>
                                <a:pt x="7341" y="14189"/>
                              </a:cubicBezTo>
                              <a:cubicBezTo>
                                <a:pt x="7368" y="14126"/>
                                <a:pt x="7368" y="14030"/>
                                <a:pt x="7315" y="13999"/>
                              </a:cubicBezTo>
                              <a:cubicBezTo>
                                <a:pt x="7288" y="13935"/>
                                <a:pt x="7235" y="13935"/>
                                <a:pt x="7182" y="13967"/>
                              </a:cubicBezTo>
                              <a:close/>
                              <a:moveTo>
                                <a:pt x="6865" y="10515"/>
                              </a:moveTo>
                              <a:cubicBezTo>
                                <a:pt x="6441" y="10578"/>
                                <a:pt x="6415" y="10642"/>
                                <a:pt x="6626" y="11085"/>
                              </a:cubicBezTo>
                              <a:cubicBezTo>
                                <a:pt x="6732" y="10927"/>
                                <a:pt x="6812" y="10737"/>
                                <a:pt x="6865" y="10515"/>
                              </a:cubicBezTo>
                              <a:close/>
                              <a:moveTo>
                                <a:pt x="4165" y="16564"/>
                              </a:moveTo>
                              <a:cubicBezTo>
                                <a:pt x="4218" y="16501"/>
                                <a:pt x="4271" y="16533"/>
                                <a:pt x="4297" y="16659"/>
                              </a:cubicBezTo>
                              <a:cubicBezTo>
                                <a:pt x="4297" y="16786"/>
                                <a:pt x="4324" y="16913"/>
                                <a:pt x="4376" y="17008"/>
                              </a:cubicBezTo>
                              <a:cubicBezTo>
                                <a:pt x="4482" y="16786"/>
                                <a:pt x="4535" y="16533"/>
                                <a:pt x="4509" y="16279"/>
                              </a:cubicBezTo>
                              <a:cubicBezTo>
                                <a:pt x="4509" y="16248"/>
                                <a:pt x="4509" y="16248"/>
                                <a:pt x="4509" y="16216"/>
                              </a:cubicBezTo>
                              <a:cubicBezTo>
                                <a:pt x="4509" y="16121"/>
                                <a:pt x="4429" y="16026"/>
                                <a:pt x="4350" y="16026"/>
                              </a:cubicBezTo>
                              <a:cubicBezTo>
                                <a:pt x="4244" y="15962"/>
                                <a:pt x="4112" y="15994"/>
                                <a:pt x="4032" y="16121"/>
                              </a:cubicBezTo>
                              <a:cubicBezTo>
                                <a:pt x="3979" y="16216"/>
                                <a:pt x="3953" y="16279"/>
                                <a:pt x="3926" y="16374"/>
                              </a:cubicBezTo>
                              <a:lnTo>
                                <a:pt x="3900" y="16469"/>
                              </a:lnTo>
                              <a:cubicBezTo>
                                <a:pt x="3979" y="16533"/>
                                <a:pt x="3979" y="16786"/>
                                <a:pt x="4165" y="16564"/>
                              </a:cubicBezTo>
                              <a:close/>
                              <a:moveTo>
                                <a:pt x="5938" y="16089"/>
                              </a:moveTo>
                              <a:cubicBezTo>
                                <a:pt x="5938" y="16089"/>
                                <a:pt x="5938" y="16089"/>
                                <a:pt x="5938" y="16089"/>
                              </a:cubicBezTo>
                              <a:cubicBezTo>
                                <a:pt x="5885" y="16057"/>
                                <a:pt x="5832" y="16089"/>
                                <a:pt x="5806" y="16152"/>
                              </a:cubicBezTo>
                              <a:cubicBezTo>
                                <a:pt x="5621" y="16501"/>
                                <a:pt x="5435" y="16849"/>
                                <a:pt x="5250" y="17229"/>
                              </a:cubicBezTo>
                              <a:cubicBezTo>
                                <a:pt x="5197" y="17356"/>
                                <a:pt x="5224" y="17514"/>
                                <a:pt x="5329" y="17609"/>
                              </a:cubicBezTo>
                              <a:cubicBezTo>
                                <a:pt x="5409" y="17736"/>
                                <a:pt x="5462" y="17578"/>
                                <a:pt x="5515" y="17546"/>
                              </a:cubicBezTo>
                              <a:cubicBezTo>
                                <a:pt x="5832" y="17514"/>
                                <a:pt x="5832" y="17198"/>
                                <a:pt x="5938" y="16944"/>
                              </a:cubicBezTo>
                              <a:cubicBezTo>
                                <a:pt x="5832" y="16944"/>
                                <a:pt x="5753" y="17039"/>
                                <a:pt x="5700" y="17134"/>
                              </a:cubicBezTo>
                              <a:cubicBezTo>
                                <a:pt x="5647" y="17229"/>
                                <a:pt x="5541" y="17293"/>
                                <a:pt x="5462" y="17229"/>
                              </a:cubicBezTo>
                              <a:cubicBezTo>
                                <a:pt x="5594" y="16913"/>
                                <a:pt x="5753" y="16596"/>
                                <a:pt x="5912" y="16311"/>
                              </a:cubicBezTo>
                              <a:cubicBezTo>
                                <a:pt x="5991" y="16248"/>
                                <a:pt x="6044" y="16152"/>
                                <a:pt x="5938" y="160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Figur"/>
                      <wps:cNvSpPr/>
                      <wps:spPr>
                        <a:xfrm>
                          <a:off x="6121401" y="3949699"/>
                          <a:ext cx="1125526" cy="9238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3" h="20170" extrusionOk="0">
                              <a:moveTo>
                                <a:pt x="14573" y="18488"/>
                              </a:moveTo>
                              <a:cubicBezTo>
                                <a:pt x="14815" y="18322"/>
                                <a:pt x="15105" y="18211"/>
                                <a:pt x="15346" y="18045"/>
                              </a:cubicBezTo>
                              <a:cubicBezTo>
                                <a:pt x="15685" y="17795"/>
                                <a:pt x="15926" y="17407"/>
                                <a:pt x="16168" y="17046"/>
                              </a:cubicBezTo>
                              <a:cubicBezTo>
                                <a:pt x="17182" y="15577"/>
                                <a:pt x="18463" y="14357"/>
                                <a:pt x="19526" y="12943"/>
                              </a:cubicBezTo>
                              <a:cubicBezTo>
                                <a:pt x="20589" y="11529"/>
                                <a:pt x="21459" y="9754"/>
                                <a:pt x="21411" y="7868"/>
                              </a:cubicBezTo>
                              <a:cubicBezTo>
                                <a:pt x="21338" y="5512"/>
                                <a:pt x="19816" y="3571"/>
                                <a:pt x="18197" y="2129"/>
                              </a:cubicBezTo>
                              <a:cubicBezTo>
                                <a:pt x="17545" y="1546"/>
                                <a:pt x="16844" y="1020"/>
                                <a:pt x="16095" y="687"/>
                              </a:cubicBezTo>
                              <a:cubicBezTo>
                                <a:pt x="14960" y="160"/>
                                <a:pt x="13703" y="105"/>
                                <a:pt x="12471" y="21"/>
                              </a:cubicBezTo>
                              <a:cubicBezTo>
                                <a:pt x="11915" y="-6"/>
                                <a:pt x="11336" y="-34"/>
                                <a:pt x="10804" y="132"/>
                              </a:cubicBezTo>
                              <a:cubicBezTo>
                                <a:pt x="10031" y="382"/>
                                <a:pt x="9378" y="1020"/>
                                <a:pt x="8678" y="1491"/>
                              </a:cubicBezTo>
                              <a:cubicBezTo>
                                <a:pt x="7470" y="2323"/>
                                <a:pt x="5996" y="2656"/>
                                <a:pt x="4909" y="3709"/>
                              </a:cubicBezTo>
                              <a:cubicBezTo>
                                <a:pt x="4136" y="4486"/>
                                <a:pt x="3652" y="5567"/>
                                <a:pt x="2952" y="6427"/>
                              </a:cubicBezTo>
                              <a:cubicBezTo>
                                <a:pt x="2058" y="7480"/>
                                <a:pt x="753" y="8201"/>
                                <a:pt x="246" y="9560"/>
                              </a:cubicBezTo>
                              <a:cubicBezTo>
                                <a:pt x="-141" y="10613"/>
                                <a:pt x="4" y="11806"/>
                                <a:pt x="173" y="12943"/>
                              </a:cubicBezTo>
                              <a:cubicBezTo>
                                <a:pt x="221" y="13220"/>
                                <a:pt x="270" y="13497"/>
                                <a:pt x="439" y="13691"/>
                              </a:cubicBezTo>
                              <a:cubicBezTo>
                                <a:pt x="560" y="13830"/>
                                <a:pt x="705" y="13885"/>
                                <a:pt x="874" y="13913"/>
                              </a:cubicBezTo>
                              <a:cubicBezTo>
                                <a:pt x="2106" y="14218"/>
                                <a:pt x="3242" y="13137"/>
                                <a:pt x="4232" y="12194"/>
                              </a:cubicBezTo>
                              <a:cubicBezTo>
                                <a:pt x="5658" y="10863"/>
                                <a:pt x="7325" y="9698"/>
                                <a:pt x="9161" y="9698"/>
                              </a:cubicBezTo>
                              <a:cubicBezTo>
                                <a:pt x="10997" y="9698"/>
                                <a:pt x="12906" y="11334"/>
                                <a:pt x="12882" y="13442"/>
                              </a:cubicBezTo>
                              <a:cubicBezTo>
                                <a:pt x="12858" y="15355"/>
                                <a:pt x="11118" y="17130"/>
                                <a:pt x="11650" y="19070"/>
                              </a:cubicBezTo>
                              <a:cubicBezTo>
                                <a:pt x="12326" y="21566"/>
                                <a:pt x="13679" y="19126"/>
                                <a:pt x="14573" y="184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" name="Figur"/>
                      <wps:cNvSpPr/>
                      <wps:spPr>
                        <a:xfrm>
                          <a:off x="6108701" y="3860799"/>
                          <a:ext cx="1152725" cy="9697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7" h="21309" extrusionOk="0">
                              <a:moveTo>
                                <a:pt x="5886" y="6681"/>
                              </a:moveTo>
                              <a:cubicBezTo>
                                <a:pt x="5886" y="6821"/>
                                <a:pt x="5886" y="6960"/>
                                <a:pt x="5768" y="7016"/>
                              </a:cubicBezTo>
                              <a:cubicBezTo>
                                <a:pt x="5674" y="7100"/>
                                <a:pt x="5556" y="7128"/>
                                <a:pt x="5627" y="7295"/>
                              </a:cubicBezTo>
                              <a:cubicBezTo>
                                <a:pt x="5674" y="7407"/>
                                <a:pt x="5768" y="7435"/>
                                <a:pt x="5862" y="7463"/>
                              </a:cubicBezTo>
                              <a:cubicBezTo>
                                <a:pt x="6004" y="7519"/>
                                <a:pt x="6098" y="7379"/>
                                <a:pt x="6121" y="7240"/>
                              </a:cubicBezTo>
                              <a:cubicBezTo>
                                <a:pt x="6192" y="6933"/>
                                <a:pt x="6239" y="6626"/>
                                <a:pt x="6309" y="6207"/>
                              </a:cubicBezTo>
                              <a:cubicBezTo>
                                <a:pt x="5933" y="6486"/>
                                <a:pt x="5909" y="6458"/>
                                <a:pt x="5886" y="6681"/>
                              </a:cubicBezTo>
                              <a:close/>
                              <a:moveTo>
                                <a:pt x="8592" y="4477"/>
                              </a:moveTo>
                              <a:cubicBezTo>
                                <a:pt x="8733" y="4393"/>
                                <a:pt x="8592" y="4198"/>
                                <a:pt x="8592" y="4058"/>
                              </a:cubicBezTo>
                              <a:cubicBezTo>
                                <a:pt x="8545" y="3863"/>
                                <a:pt x="8474" y="3695"/>
                                <a:pt x="8262" y="3807"/>
                              </a:cubicBezTo>
                              <a:cubicBezTo>
                                <a:pt x="8145" y="3891"/>
                                <a:pt x="8168" y="4030"/>
                                <a:pt x="8215" y="4170"/>
                              </a:cubicBezTo>
                              <a:cubicBezTo>
                                <a:pt x="8286" y="4337"/>
                                <a:pt x="8380" y="4588"/>
                                <a:pt x="8592" y="4477"/>
                              </a:cubicBezTo>
                              <a:close/>
                              <a:moveTo>
                                <a:pt x="4168" y="10030"/>
                              </a:moveTo>
                              <a:cubicBezTo>
                                <a:pt x="4074" y="10058"/>
                                <a:pt x="4027" y="10142"/>
                                <a:pt x="4027" y="10253"/>
                              </a:cubicBezTo>
                              <a:cubicBezTo>
                                <a:pt x="4027" y="10365"/>
                                <a:pt x="4098" y="10365"/>
                                <a:pt x="4168" y="10365"/>
                              </a:cubicBezTo>
                              <a:cubicBezTo>
                                <a:pt x="4262" y="10365"/>
                                <a:pt x="4309" y="10281"/>
                                <a:pt x="4333" y="10170"/>
                              </a:cubicBezTo>
                              <a:cubicBezTo>
                                <a:pt x="4309" y="10086"/>
                                <a:pt x="4239" y="10058"/>
                                <a:pt x="4168" y="10030"/>
                              </a:cubicBezTo>
                              <a:close/>
                              <a:moveTo>
                                <a:pt x="8662" y="5565"/>
                              </a:moveTo>
                              <a:cubicBezTo>
                                <a:pt x="8568" y="5593"/>
                                <a:pt x="8498" y="5677"/>
                                <a:pt x="8474" y="5788"/>
                              </a:cubicBezTo>
                              <a:cubicBezTo>
                                <a:pt x="8474" y="5900"/>
                                <a:pt x="8545" y="5984"/>
                                <a:pt x="8662" y="5928"/>
                              </a:cubicBezTo>
                              <a:cubicBezTo>
                                <a:pt x="8756" y="5872"/>
                                <a:pt x="8827" y="5816"/>
                                <a:pt x="8804" y="5677"/>
                              </a:cubicBezTo>
                              <a:cubicBezTo>
                                <a:pt x="8804" y="5565"/>
                                <a:pt x="8709" y="5593"/>
                                <a:pt x="8662" y="5565"/>
                              </a:cubicBezTo>
                              <a:close/>
                              <a:moveTo>
                                <a:pt x="8192" y="6570"/>
                              </a:moveTo>
                              <a:cubicBezTo>
                                <a:pt x="8121" y="7184"/>
                                <a:pt x="8121" y="7184"/>
                                <a:pt x="8662" y="7016"/>
                              </a:cubicBezTo>
                              <a:cubicBezTo>
                                <a:pt x="8404" y="6960"/>
                                <a:pt x="8404" y="6653"/>
                                <a:pt x="8192" y="6570"/>
                              </a:cubicBezTo>
                              <a:close/>
                              <a:moveTo>
                                <a:pt x="8968" y="2747"/>
                              </a:moveTo>
                              <a:cubicBezTo>
                                <a:pt x="8874" y="2858"/>
                                <a:pt x="8756" y="2942"/>
                                <a:pt x="8804" y="3137"/>
                              </a:cubicBezTo>
                              <a:cubicBezTo>
                                <a:pt x="8874" y="3193"/>
                                <a:pt x="8945" y="3221"/>
                                <a:pt x="8968" y="3165"/>
                              </a:cubicBezTo>
                              <a:cubicBezTo>
                                <a:pt x="9062" y="3053"/>
                                <a:pt x="9204" y="2942"/>
                                <a:pt x="9133" y="2747"/>
                              </a:cubicBezTo>
                              <a:cubicBezTo>
                                <a:pt x="9086" y="2691"/>
                                <a:pt x="8992" y="2719"/>
                                <a:pt x="8968" y="2747"/>
                              </a:cubicBezTo>
                              <a:close/>
                              <a:moveTo>
                                <a:pt x="12074" y="2160"/>
                              </a:moveTo>
                              <a:cubicBezTo>
                                <a:pt x="12051" y="2188"/>
                                <a:pt x="12121" y="2244"/>
                                <a:pt x="12168" y="2272"/>
                              </a:cubicBezTo>
                              <a:cubicBezTo>
                                <a:pt x="12451" y="2300"/>
                                <a:pt x="12639" y="2105"/>
                                <a:pt x="12780" y="1853"/>
                              </a:cubicBezTo>
                              <a:cubicBezTo>
                                <a:pt x="12804" y="1826"/>
                                <a:pt x="12780" y="1798"/>
                                <a:pt x="12756" y="1658"/>
                              </a:cubicBezTo>
                              <a:cubicBezTo>
                                <a:pt x="12474" y="1742"/>
                                <a:pt x="12168" y="1742"/>
                                <a:pt x="12074" y="2160"/>
                              </a:cubicBezTo>
                              <a:close/>
                              <a:moveTo>
                                <a:pt x="11839" y="1686"/>
                              </a:moveTo>
                              <a:cubicBezTo>
                                <a:pt x="11980" y="1686"/>
                                <a:pt x="12121" y="1714"/>
                                <a:pt x="12309" y="1519"/>
                              </a:cubicBezTo>
                              <a:cubicBezTo>
                                <a:pt x="12145" y="1491"/>
                                <a:pt x="12027" y="1435"/>
                                <a:pt x="11862" y="1407"/>
                              </a:cubicBezTo>
                              <a:cubicBezTo>
                                <a:pt x="11721" y="1379"/>
                                <a:pt x="11533" y="1295"/>
                                <a:pt x="11509" y="1519"/>
                              </a:cubicBezTo>
                              <a:cubicBezTo>
                                <a:pt x="11533" y="1714"/>
                                <a:pt x="11721" y="1686"/>
                                <a:pt x="11839" y="1686"/>
                              </a:cubicBezTo>
                              <a:close/>
                              <a:moveTo>
                                <a:pt x="13745" y="1547"/>
                              </a:moveTo>
                              <a:cubicBezTo>
                                <a:pt x="13839" y="1491"/>
                                <a:pt x="13956" y="1407"/>
                                <a:pt x="13909" y="1240"/>
                              </a:cubicBezTo>
                              <a:cubicBezTo>
                                <a:pt x="13886" y="1100"/>
                                <a:pt x="13768" y="1072"/>
                                <a:pt x="13627" y="1100"/>
                              </a:cubicBezTo>
                              <a:cubicBezTo>
                                <a:pt x="13486" y="1156"/>
                                <a:pt x="13439" y="1323"/>
                                <a:pt x="13509" y="1407"/>
                              </a:cubicBezTo>
                              <a:cubicBezTo>
                                <a:pt x="13533" y="1547"/>
                                <a:pt x="13651" y="1602"/>
                                <a:pt x="13745" y="1547"/>
                              </a:cubicBezTo>
                              <a:close/>
                              <a:moveTo>
                                <a:pt x="13792" y="15584"/>
                              </a:moveTo>
                              <a:cubicBezTo>
                                <a:pt x="14004" y="15472"/>
                                <a:pt x="14215" y="15416"/>
                                <a:pt x="14451" y="15556"/>
                              </a:cubicBezTo>
                              <a:cubicBezTo>
                                <a:pt x="15227" y="16114"/>
                                <a:pt x="15392" y="17649"/>
                                <a:pt x="14733" y="18430"/>
                              </a:cubicBezTo>
                              <a:cubicBezTo>
                                <a:pt x="14662" y="18486"/>
                                <a:pt x="14568" y="18598"/>
                                <a:pt x="14451" y="18653"/>
                              </a:cubicBezTo>
                              <a:cubicBezTo>
                                <a:pt x="14168" y="18793"/>
                                <a:pt x="13792" y="18598"/>
                                <a:pt x="13698" y="18263"/>
                              </a:cubicBezTo>
                              <a:cubicBezTo>
                                <a:pt x="13580" y="17872"/>
                                <a:pt x="13721" y="17621"/>
                                <a:pt x="14098" y="17481"/>
                              </a:cubicBezTo>
                              <a:cubicBezTo>
                                <a:pt x="14192" y="17453"/>
                                <a:pt x="14333" y="17481"/>
                                <a:pt x="14404" y="17258"/>
                              </a:cubicBezTo>
                              <a:cubicBezTo>
                                <a:pt x="14145" y="17119"/>
                                <a:pt x="13886" y="16895"/>
                                <a:pt x="13627" y="17202"/>
                              </a:cubicBezTo>
                              <a:cubicBezTo>
                                <a:pt x="13298" y="17509"/>
                                <a:pt x="13298" y="18347"/>
                                <a:pt x="13580" y="18793"/>
                              </a:cubicBezTo>
                              <a:cubicBezTo>
                                <a:pt x="13839" y="19184"/>
                                <a:pt x="14380" y="19184"/>
                                <a:pt x="14780" y="18849"/>
                              </a:cubicBezTo>
                              <a:cubicBezTo>
                                <a:pt x="15533" y="18179"/>
                                <a:pt x="15580" y="17230"/>
                                <a:pt x="15392" y="16253"/>
                              </a:cubicBezTo>
                              <a:cubicBezTo>
                                <a:pt x="15156" y="15081"/>
                                <a:pt x="14286" y="14691"/>
                                <a:pt x="13415" y="15333"/>
                              </a:cubicBezTo>
                              <a:cubicBezTo>
                                <a:pt x="13415" y="15333"/>
                                <a:pt x="13415" y="15333"/>
                                <a:pt x="13439" y="15333"/>
                              </a:cubicBezTo>
                              <a:cubicBezTo>
                                <a:pt x="13439" y="15584"/>
                                <a:pt x="13556" y="15695"/>
                                <a:pt x="13792" y="15584"/>
                              </a:cubicBezTo>
                              <a:close/>
                              <a:moveTo>
                                <a:pt x="19156" y="6179"/>
                              </a:moveTo>
                              <a:cubicBezTo>
                                <a:pt x="19298" y="6067"/>
                                <a:pt x="19509" y="6040"/>
                                <a:pt x="19486" y="5733"/>
                              </a:cubicBezTo>
                              <a:cubicBezTo>
                                <a:pt x="19486" y="5593"/>
                                <a:pt x="19462" y="5453"/>
                                <a:pt x="19321" y="5370"/>
                              </a:cubicBezTo>
                              <a:cubicBezTo>
                                <a:pt x="19109" y="5453"/>
                                <a:pt x="19180" y="5621"/>
                                <a:pt x="19133" y="5705"/>
                              </a:cubicBezTo>
                              <a:cubicBezTo>
                                <a:pt x="19062" y="5844"/>
                                <a:pt x="18898" y="5900"/>
                                <a:pt x="18968" y="6123"/>
                              </a:cubicBezTo>
                              <a:cubicBezTo>
                                <a:pt x="19015" y="6207"/>
                                <a:pt x="19086" y="6207"/>
                                <a:pt x="19156" y="6179"/>
                              </a:cubicBezTo>
                              <a:close/>
                              <a:moveTo>
                                <a:pt x="14545" y="4114"/>
                              </a:moveTo>
                              <a:cubicBezTo>
                                <a:pt x="14498" y="4058"/>
                                <a:pt x="14380" y="4058"/>
                                <a:pt x="14309" y="4170"/>
                              </a:cubicBezTo>
                              <a:cubicBezTo>
                                <a:pt x="14239" y="4337"/>
                                <a:pt x="14333" y="4421"/>
                                <a:pt x="14451" y="4505"/>
                              </a:cubicBezTo>
                              <a:cubicBezTo>
                                <a:pt x="14780" y="4672"/>
                                <a:pt x="15133" y="4616"/>
                                <a:pt x="15462" y="4505"/>
                              </a:cubicBezTo>
                              <a:cubicBezTo>
                                <a:pt x="15274" y="4114"/>
                                <a:pt x="14804" y="4477"/>
                                <a:pt x="14545" y="4114"/>
                              </a:cubicBezTo>
                              <a:close/>
                              <a:moveTo>
                                <a:pt x="16051" y="2802"/>
                              </a:moveTo>
                              <a:cubicBezTo>
                                <a:pt x="16145" y="2691"/>
                                <a:pt x="16215" y="2607"/>
                                <a:pt x="16215" y="2384"/>
                              </a:cubicBezTo>
                              <a:cubicBezTo>
                                <a:pt x="16051" y="2300"/>
                                <a:pt x="15980" y="2412"/>
                                <a:pt x="15886" y="2523"/>
                              </a:cubicBezTo>
                              <a:cubicBezTo>
                                <a:pt x="15792" y="2607"/>
                                <a:pt x="15721" y="2719"/>
                                <a:pt x="15815" y="2858"/>
                              </a:cubicBezTo>
                              <a:cubicBezTo>
                                <a:pt x="15862" y="2914"/>
                                <a:pt x="15980" y="2886"/>
                                <a:pt x="16051" y="2802"/>
                              </a:cubicBezTo>
                              <a:close/>
                              <a:moveTo>
                                <a:pt x="17039" y="2356"/>
                              </a:moveTo>
                              <a:cubicBezTo>
                                <a:pt x="17086" y="2272"/>
                                <a:pt x="17204" y="2216"/>
                                <a:pt x="17109" y="2077"/>
                              </a:cubicBezTo>
                              <a:cubicBezTo>
                                <a:pt x="17039" y="1937"/>
                                <a:pt x="16945" y="2021"/>
                                <a:pt x="16827" y="2077"/>
                              </a:cubicBezTo>
                              <a:cubicBezTo>
                                <a:pt x="16733" y="2133"/>
                                <a:pt x="16709" y="2188"/>
                                <a:pt x="16733" y="2272"/>
                              </a:cubicBezTo>
                              <a:cubicBezTo>
                                <a:pt x="16804" y="2412"/>
                                <a:pt x="16921" y="2440"/>
                                <a:pt x="17039" y="2356"/>
                              </a:cubicBezTo>
                              <a:close/>
                              <a:moveTo>
                                <a:pt x="17415" y="5677"/>
                              </a:moveTo>
                              <a:cubicBezTo>
                                <a:pt x="17533" y="5621"/>
                                <a:pt x="17580" y="5509"/>
                                <a:pt x="17604" y="5370"/>
                              </a:cubicBezTo>
                              <a:cubicBezTo>
                                <a:pt x="17556" y="5258"/>
                                <a:pt x="17486" y="5286"/>
                                <a:pt x="17439" y="5314"/>
                              </a:cubicBezTo>
                              <a:cubicBezTo>
                                <a:pt x="17345" y="5370"/>
                                <a:pt x="17227" y="5426"/>
                                <a:pt x="17251" y="5593"/>
                              </a:cubicBezTo>
                              <a:cubicBezTo>
                                <a:pt x="17298" y="5649"/>
                                <a:pt x="17368" y="5705"/>
                                <a:pt x="17415" y="5677"/>
                              </a:cubicBezTo>
                              <a:close/>
                              <a:moveTo>
                                <a:pt x="18451" y="6291"/>
                              </a:moveTo>
                              <a:cubicBezTo>
                                <a:pt x="18498" y="6012"/>
                                <a:pt x="18380" y="5872"/>
                                <a:pt x="18333" y="5705"/>
                              </a:cubicBezTo>
                              <a:cubicBezTo>
                                <a:pt x="18286" y="5537"/>
                                <a:pt x="18380" y="5147"/>
                                <a:pt x="18074" y="5286"/>
                              </a:cubicBezTo>
                              <a:cubicBezTo>
                                <a:pt x="17886" y="5342"/>
                                <a:pt x="18004" y="5649"/>
                                <a:pt x="18074" y="5872"/>
                              </a:cubicBezTo>
                              <a:cubicBezTo>
                                <a:pt x="18145" y="6040"/>
                                <a:pt x="18239" y="6179"/>
                                <a:pt x="18451" y="6291"/>
                              </a:cubicBezTo>
                              <a:close/>
                              <a:moveTo>
                                <a:pt x="15580" y="7658"/>
                              </a:moveTo>
                              <a:cubicBezTo>
                                <a:pt x="15651" y="7686"/>
                                <a:pt x="15721" y="7658"/>
                                <a:pt x="15768" y="7602"/>
                              </a:cubicBezTo>
                              <a:cubicBezTo>
                                <a:pt x="16004" y="7267"/>
                                <a:pt x="16121" y="6849"/>
                                <a:pt x="16215" y="6430"/>
                              </a:cubicBezTo>
                              <a:cubicBezTo>
                                <a:pt x="15933" y="6709"/>
                                <a:pt x="15651" y="6988"/>
                                <a:pt x="15509" y="7379"/>
                              </a:cubicBezTo>
                              <a:cubicBezTo>
                                <a:pt x="15462" y="7491"/>
                                <a:pt x="15462" y="7630"/>
                                <a:pt x="15580" y="7658"/>
                              </a:cubicBezTo>
                              <a:close/>
                              <a:moveTo>
                                <a:pt x="16309" y="8942"/>
                              </a:moveTo>
                              <a:cubicBezTo>
                                <a:pt x="16192" y="8970"/>
                                <a:pt x="16051" y="9026"/>
                                <a:pt x="16121" y="9221"/>
                              </a:cubicBezTo>
                              <a:cubicBezTo>
                                <a:pt x="16168" y="9360"/>
                                <a:pt x="16262" y="9360"/>
                                <a:pt x="16356" y="9305"/>
                              </a:cubicBezTo>
                              <a:cubicBezTo>
                                <a:pt x="16451" y="9277"/>
                                <a:pt x="16521" y="9221"/>
                                <a:pt x="16545" y="9081"/>
                              </a:cubicBezTo>
                              <a:cubicBezTo>
                                <a:pt x="16474" y="8998"/>
                                <a:pt x="16380" y="8942"/>
                                <a:pt x="16309" y="8942"/>
                              </a:cubicBezTo>
                              <a:close/>
                              <a:moveTo>
                                <a:pt x="16921" y="15053"/>
                              </a:moveTo>
                              <a:cubicBezTo>
                                <a:pt x="16662" y="15612"/>
                                <a:pt x="17015" y="15556"/>
                                <a:pt x="17204" y="15863"/>
                              </a:cubicBezTo>
                              <a:cubicBezTo>
                                <a:pt x="17368" y="14579"/>
                                <a:pt x="16921" y="13770"/>
                                <a:pt x="16215" y="13072"/>
                              </a:cubicBezTo>
                              <a:cubicBezTo>
                                <a:pt x="15956" y="12849"/>
                                <a:pt x="15627" y="12737"/>
                                <a:pt x="15251" y="13212"/>
                              </a:cubicBezTo>
                              <a:cubicBezTo>
                                <a:pt x="15604" y="13267"/>
                                <a:pt x="15815" y="13267"/>
                                <a:pt x="15980" y="13351"/>
                              </a:cubicBezTo>
                              <a:cubicBezTo>
                                <a:pt x="16521" y="13630"/>
                                <a:pt x="17133" y="14607"/>
                                <a:pt x="16921" y="15053"/>
                              </a:cubicBezTo>
                              <a:close/>
                              <a:moveTo>
                                <a:pt x="17415" y="9333"/>
                              </a:moveTo>
                              <a:cubicBezTo>
                                <a:pt x="17698" y="9360"/>
                                <a:pt x="17933" y="9416"/>
                                <a:pt x="18262" y="9444"/>
                              </a:cubicBezTo>
                              <a:cubicBezTo>
                                <a:pt x="17768" y="9053"/>
                                <a:pt x="17768" y="9053"/>
                                <a:pt x="17415" y="9333"/>
                              </a:cubicBezTo>
                              <a:close/>
                              <a:moveTo>
                                <a:pt x="17062" y="13240"/>
                              </a:moveTo>
                              <a:cubicBezTo>
                                <a:pt x="17156" y="13212"/>
                                <a:pt x="17204" y="13100"/>
                                <a:pt x="17133" y="13016"/>
                              </a:cubicBezTo>
                              <a:cubicBezTo>
                                <a:pt x="17109" y="12960"/>
                                <a:pt x="17015" y="12960"/>
                                <a:pt x="16968" y="12933"/>
                              </a:cubicBezTo>
                              <a:cubicBezTo>
                                <a:pt x="16898" y="12988"/>
                                <a:pt x="16851" y="13044"/>
                                <a:pt x="16874" y="13128"/>
                              </a:cubicBezTo>
                              <a:cubicBezTo>
                                <a:pt x="16898" y="13212"/>
                                <a:pt x="17015" y="13267"/>
                                <a:pt x="17062" y="13240"/>
                              </a:cubicBezTo>
                              <a:close/>
                              <a:moveTo>
                                <a:pt x="19556" y="3751"/>
                              </a:moveTo>
                              <a:cubicBezTo>
                                <a:pt x="19039" y="3081"/>
                                <a:pt x="18404" y="2523"/>
                                <a:pt x="17909" y="1770"/>
                              </a:cubicBezTo>
                              <a:cubicBezTo>
                                <a:pt x="17674" y="1435"/>
                                <a:pt x="17345" y="1240"/>
                                <a:pt x="16992" y="1016"/>
                              </a:cubicBezTo>
                              <a:cubicBezTo>
                                <a:pt x="16498" y="681"/>
                                <a:pt x="15933" y="626"/>
                                <a:pt x="15415" y="430"/>
                              </a:cubicBezTo>
                              <a:cubicBezTo>
                                <a:pt x="15204" y="347"/>
                                <a:pt x="15062" y="95"/>
                                <a:pt x="14851" y="179"/>
                              </a:cubicBezTo>
                              <a:cubicBezTo>
                                <a:pt x="14192" y="402"/>
                                <a:pt x="13556" y="123"/>
                                <a:pt x="12921" y="40"/>
                              </a:cubicBezTo>
                              <a:cubicBezTo>
                                <a:pt x="11980" y="-100"/>
                                <a:pt x="11109" y="123"/>
                                <a:pt x="10356" y="765"/>
                              </a:cubicBezTo>
                              <a:cubicBezTo>
                                <a:pt x="9227" y="1742"/>
                                <a:pt x="8074" y="2719"/>
                                <a:pt x="6709" y="3333"/>
                              </a:cubicBezTo>
                              <a:cubicBezTo>
                                <a:pt x="6074" y="3584"/>
                                <a:pt x="5486" y="3947"/>
                                <a:pt x="5039" y="4588"/>
                              </a:cubicBezTo>
                              <a:cubicBezTo>
                                <a:pt x="4756" y="4979"/>
                                <a:pt x="4568" y="5398"/>
                                <a:pt x="4309" y="5788"/>
                              </a:cubicBezTo>
                              <a:cubicBezTo>
                                <a:pt x="3674" y="6821"/>
                                <a:pt x="3039" y="7798"/>
                                <a:pt x="2145" y="8523"/>
                              </a:cubicBezTo>
                              <a:cubicBezTo>
                                <a:pt x="1604" y="8970"/>
                                <a:pt x="1086" y="9416"/>
                                <a:pt x="709" y="10086"/>
                              </a:cubicBezTo>
                              <a:cubicBezTo>
                                <a:pt x="51" y="11230"/>
                                <a:pt x="-20" y="12542"/>
                                <a:pt x="4" y="13881"/>
                              </a:cubicBezTo>
                              <a:cubicBezTo>
                                <a:pt x="4" y="14133"/>
                                <a:pt x="51" y="14356"/>
                                <a:pt x="215" y="14467"/>
                              </a:cubicBezTo>
                              <a:cubicBezTo>
                                <a:pt x="709" y="14830"/>
                                <a:pt x="1180" y="15193"/>
                                <a:pt x="1839" y="15053"/>
                              </a:cubicBezTo>
                              <a:cubicBezTo>
                                <a:pt x="3086" y="14830"/>
                                <a:pt x="4098" y="14105"/>
                                <a:pt x="4992" y="13072"/>
                              </a:cubicBezTo>
                              <a:cubicBezTo>
                                <a:pt x="5298" y="12737"/>
                                <a:pt x="5627" y="12430"/>
                                <a:pt x="6027" y="12263"/>
                              </a:cubicBezTo>
                              <a:cubicBezTo>
                                <a:pt x="6780" y="11956"/>
                                <a:pt x="7533" y="11509"/>
                                <a:pt x="8168" y="10979"/>
                              </a:cubicBezTo>
                              <a:cubicBezTo>
                                <a:pt x="8615" y="10588"/>
                                <a:pt x="9062" y="10477"/>
                                <a:pt x="9533" y="10533"/>
                              </a:cubicBezTo>
                              <a:cubicBezTo>
                                <a:pt x="10098" y="10588"/>
                                <a:pt x="10662" y="10672"/>
                                <a:pt x="11180" y="10867"/>
                              </a:cubicBezTo>
                              <a:cubicBezTo>
                                <a:pt x="11674" y="11035"/>
                                <a:pt x="12286" y="11174"/>
                                <a:pt x="12568" y="11760"/>
                              </a:cubicBezTo>
                              <a:cubicBezTo>
                                <a:pt x="12921" y="12458"/>
                                <a:pt x="13204" y="13212"/>
                                <a:pt x="13086" y="14105"/>
                              </a:cubicBezTo>
                              <a:cubicBezTo>
                                <a:pt x="12851" y="15612"/>
                                <a:pt x="12615" y="17119"/>
                                <a:pt x="12168" y="18570"/>
                              </a:cubicBezTo>
                              <a:cubicBezTo>
                                <a:pt x="11933" y="19295"/>
                                <a:pt x="12051" y="19965"/>
                                <a:pt x="12286" y="20635"/>
                              </a:cubicBezTo>
                              <a:cubicBezTo>
                                <a:pt x="12521" y="21333"/>
                                <a:pt x="13039" y="21500"/>
                                <a:pt x="13580" y="21081"/>
                              </a:cubicBezTo>
                              <a:cubicBezTo>
                                <a:pt x="13933" y="20774"/>
                                <a:pt x="14309" y="20467"/>
                                <a:pt x="14521" y="19993"/>
                              </a:cubicBezTo>
                              <a:cubicBezTo>
                                <a:pt x="14662" y="19630"/>
                                <a:pt x="14921" y="19435"/>
                                <a:pt x="15227" y="19267"/>
                              </a:cubicBezTo>
                              <a:cubicBezTo>
                                <a:pt x="15462" y="19156"/>
                                <a:pt x="15698" y="19016"/>
                                <a:pt x="15933" y="18905"/>
                              </a:cubicBezTo>
                              <a:cubicBezTo>
                                <a:pt x="16286" y="18765"/>
                                <a:pt x="16545" y="18514"/>
                                <a:pt x="16662" y="18095"/>
                              </a:cubicBezTo>
                              <a:cubicBezTo>
                                <a:pt x="16827" y="17649"/>
                                <a:pt x="17156" y="17314"/>
                                <a:pt x="17462" y="16979"/>
                              </a:cubicBezTo>
                              <a:cubicBezTo>
                                <a:pt x="18568" y="15835"/>
                                <a:pt x="19509" y="14523"/>
                                <a:pt x="20168" y="12960"/>
                              </a:cubicBezTo>
                              <a:cubicBezTo>
                                <a:pt x="20262" y="12765"/>
                                <a:pt x="20403" y="12570"/>
                                <a:pt x="20521" y="12374"/>
                              </a:cubicBezTo>
                              <a:cubicBezTo>
                                <a:pt x="20851" y="11788"/>
                                <a:pt x="21180" y="11230"/>
                                <a:pt x="21274" y="10533"/>
                              </a:cubicBezTo>
                              <a:cubicBezTo>
                                <a:pt x="21580" y="7965"/>
                                <a:pt x="21039" y="5677"/>
                                <a:pt x="19556" y="3751"/>
                              </a:cubicBezTo>
                              <a:close/>
                              <a:moveTo>
                                <a:pt x="3462" y="7993"/>
                              </a:moveTo>
                              <a:cubicBezTo>
                                <a:pt x="3651" y="8188"/>
                                <a:pt x="3674" y="8495"/>
                                <a:pt x="3768" y="8719"/>
                              </a:cubicBezTo>
                              <a:cubicBezTo>
                                <a:pt x="3839" y="8830"/>
                                <a:pt x="3839" y="8998"/>
                                <a:pt x="3745" y="9081"/>
                              </a:cubicBezTo>
                              <a:cubicBezTo>
                                <a:pt x="3627" y="9221"/>
                                <a:pt x="3486" y="9026"/>
                                <a:pt x="3392" y="8998"/>
                              </a:cubicBezTo>
                              <a:cubicBezTo>
                                <a:pt x="3368" y="8970"/>
                                <a:pt x="3321" y="8970"/>
                                <a:pt x="3321" y="8970"/>
                              </a:cubicBezTo>
                              <a:cubicBezTo>
                                <a:pt x="3227" y="8412"/>
                                <a:pt x="2921" y="8607"/>
                                <a:pt x="2686" y="8691"/>
                              </a:cubicBezTo>
                              <a:cubicBezTo>
                                <a:pt x="2945" y="8440"/>
                                <a:pt x="3204" y="8244"/>
                                <a:pt x="3462" y="7993"/>
                              </a:cubicBezTo>
                              <a:close/>
                              <a:moveTo>
                                <a:pt x="20780" y="10979"/>
                              </a:moveTo>
                              <a:cubicBezTo>
                                <a:pt x="20780" y="11370"/>
                                <a:pt x="20615" y="11649"/>
                                <a:pt x="20239" y="11984"/>
                              </a:cubicBezTo>
                              <a:cubicBezTo>
                                <a:pt x="20309" y="11453"/>
                                <a:pt x="20192" y="11119"/>
                                <a:pt x="20074" y="10784"/>
                              </a:cubicBezTo>
                              <a:cubicBezTo>
                                <a:pt x="20051" y="10784"/>
                                <a:pt x="20027" y="10756"/>
                                <a:pt x="20004" y="10756"/>
                              </a:cubicBezTo>
                              <a:cubicBezTo>
                                <a:pt x="19980" y="10560"/>
                                <a:pt x="20121" y="10421"/>
                                <a:pt x="20192" y="10281"/>
                              </a:cubicBezTo>
                              <a:cubicBezTo>
                                <a:pt x="20309" y="10002"/>
                                <a:pt x="20192" y="9891"/>
                                <a:pt x="19956" y="9919"/>
                              </a:cubicBezTo>
                              <a:cubicBezTo>
                                <a:pt x="19862" y="9919"/>
                                <a:pt x="19721" y="9891"/>
                                <a:pt x="19698" y="10058"/>
                              </a:cubicBezTo>
                              <a:cubicBezTo>
                                <a:pt x="19721" y="10365"/>
                                <a:pt x="19839" y="10560"/>
                                <a:pt x="19980" y="10756"/>
                              </a:cubicBezTo>
                              <a:cubicBezTo>
                                <a:pt x="19745" y="10672"/>
                                <a:pt x="19533" y="10560"/>
                                <a:pt x="19321" y="10477"/>
                              </a:cubicBezTo>
                              <a:cubicBezTo>
                                <a:pt x="19062" y="10365"/>
                                <a:pt x="18827" y="10226"/>
                                <a:pt x="18521" y="10309"/>
                              </a:cubicBezTo>
                              <a:cubicBezTo>
                                <a:pt x="18286" y="10365"/>
                                <a:pt x="17956" y="10281"/>
                                <a:pt x="17909" y="10086"/>
                              </a:cubicBezTo>
                              <a:cubicBezTo>
                                <a:pt x="17815" y="9667"/>
                                <a:pt x="17698" y="9779"/>
                                <a:pt x="17486" y="9891"/>
                              </a:cubicBezTo>
                              <a:cubicBezTo>
                                <a:pt x="17133" y="10170"/>
                                <a:pt x="16756" y="10533"/>
                                <a:pt x="16286" y="10365"/>
                              </a:cubicBezTo>
                              <a:cubicBezTo>
                                <a:pt x="16262" y="10337"/>
                                <a:pt x="16215" y="10365"/>
                                <a:pt x="16215" y="10365"/>
                              </a:cubicBezTo>
                              <a:cubicBezTo>
                                <a:pt x="15768" y="11230"/>
                                <a:pt x="14709" y="11370"/>
                                <a:pt x="14521" y="12542"/>
                              </a:cubicBezTo>
                              <a:cubicBezTo>
                                <a:pt x="14804" y="12570"/>
                                <a:pt x="14968" y="12402"/>
                                <a:pt x="15109" y="12207"/>
                              </a:cubicBezTo>
                              <a:cubicBezTo>
                                <a:pt x="16121" y="10895"/>
                                <a:pt x="17345" y="10253"/>
                                <a:pt x="18874" y="10812"/>
                              </a:cubicBezTo>
                              <a:cubicBezTo>
                                <a:pt x="19368" y="11007"/>
                                <a:pt x="19368" y="10979"/>
                                <a:pt x="19274" y="11677"/>
                              </a:cubicBezTo>
                              <a:cubicBezTo>
                                <a:pt x="19580" y="11844"/>
                                <a:pt x="19698" y="12319"/>
                                <a:pt x="20074" y="12374"/>
                              </a:cubicBezTo>
                              <a:cubicBezTo>
                                <a:pt x="20004" y="12737"/>
                                <a:pt x="19909" y="13044"/>
                                <a:pt x="19674" y="13267"/>
                              </a:cubicBezTo>
                              <a:cubicBezTo>
                                <a:pt x="19674" y="13267"/>
                                <a:pt x="19674" y="13295"/>
                                <a:pt x="19651" y="13295"/>
                              </a:cubicBezTo>
                              <a:cubicBezTo>
                                <a:pt x="19509" y="12765"/>
                                <a:pt x="19298" y="12263"/>
                                <a:pt x="19227" y="11705"/>
                              </a:cubicBezTo>
                              <a:cubicBezTo>
                                <a:pt x="19015" y="11677"/>
                                <a:pt x="18921" y="11481"/>
                                <a:pt x="18733" y="11370"/>
                              </a:cubicBezTo>
                              <a:cubicBezTo>
                                <a:pt x="18451" y="11119"/>
                                <a:pt x="18098" y="11091"/>
                                <a:pt x="17768" y="11286"/>
                              </a:cubicBezTo>
                              <a:cubicBezTo>
                                <a:pt x="17651" y="11342"/>
                                <a:pt x="17533" y="11398"/>
                                <a:pt x="17557" y="11537"/>
                              </a:cubicBezTo>
                              <a:cubicBezTo>
                                <a:pt x="17604" y="11760"/>
                                <a:pt x="17768" y="11705"/>
                                <a:pt x="17909" y="11677"/>
                              </a:cubicBezTo>
                              <a:cubicBezTo>
                                <a:pt x="18474" y="11509"/>
                                <a:pt x="18733" y="11621"/>
                                <a:pt x="18968" y="12207"/>
                              </a:cubicBezTo>
                              <a:cubicBezTo>
                                <a:pt x="19086" y="12458"/>
                                <a:pt x="19157" y="12737"/>
                                <a:pt x="19227" y="13044"/>
                              </a:cubicBezTo>
                              <a:cubicBezTo>
                                <a:pt x="19321" y="13295"/>
                                <a:pt x="19439" y="13407"/>
                                <a:pt x="19651" y="13323"/>
                              </a:cubicBezTo>
                              <a:cubicBezTo>
                                <a:pt x="19039" y="14635"/>
                                <a:pt x="18145" y="15667"/>
                                <a:pt x="17298" y="16700"/>
                              </a:cubicBezTo>
                              <a:cubicBezTo>
                                <a:pt x="16874" y="17230"/>
                                <a:pt x="16380" y="17677"/>
                                <a:pt x="16074" y="18291"/>
                              </a:cubicBezTo>
                              <a:cubicBezTo>
                                <a:pt x="15933" y="18542"/>
                                <a:pt x="15698" y="18681"/>
                                <a:pt x="15462" y="18793"/>
                              </a:cubicBezTo>
                              <a:cubicBezTo>
                                <a:pt x="14874" y="19072"/>
                                <a:pt x="14357" y="19463"/>
                                <a:pt x="13957" y="20077"/>
                              </a:cubicBezTo>
                              <a:cubicBezTo>
                                <a:pt x="13768" y="20356"/>
                                <a:pt x="13533" y="20607"/>
                                <a:pt x="13204" y="20607"/>
                              </a:cubicBezTo>
                              <a:cubicBezTo>
                                <a:pt x="12921" y="20635"/>
                                <a:pt x="12757" y="20495"/>
                                <a:pt x="12757" y="20133"/>
                              </a:cubicBezTo>
                              <a:cubicBezTo>
                                <a:pt x="12757" y="18821"/>
                                <a:pt x="12874" y="17509"/>
                                <a:pt x="13204" y="16253"/>
                              </a:cubicBezTo>
                              <a:cubicBezTo>
                                <a:pt x="13274" y="15947"/>
                                <a:pt x="13204" y="15612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60"/>
                              </a:ln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33"/>
                              </a:lnTo>
                              <a:cubicBezTo>
                                <a:pt x="13392" y="15333"/>
                                <a:pt x="13392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274" y="15109"/>
                                <a:pt x="13345" y="14830"/>
                                <a:pt x="13392" y="14579"/>
                              </a:cubicBezTo>
                              <a:cubicBezTo>
                                <a:pt x="13651" y="13267"/>
                                <a:pt x="13227" y="12207"/>
                                <a:pt x="12615" y="11174"/>
                              </a:cubicBezTo>
                              <a:cubicBezTo>
                                <a:pt x="12615" y="11147"/>
                                <a:pt x="12568" y="11119"/>
                                <a:pt x="12521" y="11063"/>
                              </a:cubicBezTo>
                              <a:cubicBezTo>
                                <a:pt x="12333" y="10923"/>
                                <a:pt x="12004" y="10923"/>
                                <a:pt x="12027" y="10560"/>
                              </a:cubicBezTo>
                              <a:cubicBezTo>
                                <a:pt x="12051" y="10198"/>
                                <a:pt x="12239" y="9919"/>
                                <a:pt x="12474" y="9667"/>
                              </a:cubicBezTo>
                              <a:cubicBezTo>
                                <a:pt x="12592" y="9556"/>
                                <a:pt x="12709" y="9472"/>
                                <a:pt x="12804" y="9360"/>
                              </a:cubicBezTo>
                              <a:cubicBezTo>
                                <a:pt x="12733" y="9053"/>
                                <a:pt x="12568" y="9193"/>
                                <a:pt x="12451" y="9249"/>
                              </a:cubicBezTo>
                              <a:cubicBezTo>
                                <a:pt x="12215" y="9333"/>
                                <a:pt x="12051" y="9556"/>
                                <a:pt x="11980" y="9751"/>
                              </a:cubicBezTo>
                              <a:cubicBezTo>
                                <a:pt x="11721" y="10616"/>
                                <a:pt x="11204" y="10533"/>
                                <a:pt x="10639" y="10337"/>
                              </a:cubicBezTo>
                              <a:cubicBezTo>
                                <a:pt x="9957" y="10114"/>
                                <a:pt x="9251" y="10002"/>
                                <a:pt x="8521" y="10198"/>
                              </a:cubicBezTo>
                              <a:cubicBezTo>
                                <a:pt x="8380" y="9528"/>
                                <a:pt x="8568" y="8942"/>
                                <a:pt x="8451" y="8300"/>
                              </a:cubicBezTo>
                              <a:cubicBezTo>
                                <a:pt x="8074" y="8635"/>
                                <a:pt x="8168" y="8998"/>
                                <a:pt x="8192" y="9333"/>
                              </a:cubicBezTo>
                              <a:cubicBezTo>
                                <a:pt x="8239" y="10393"/>
                                <a:pt x="8074" y="10700"/>
                                <a:pt x="7251" y="11119"/>
                              </a:cubicBezTo>
                              <a:cubicBezTo>
                                <a:pt x="6874" y="11314"/>
                                <a:pt x="6733" y="11230"/>
                                <a:pt x="6521" y="10812"/>
                              </a:cubicBezTo>
                              <a:cubicBezTo>
                                <a:pt x="6380" y="10477"/>
                                <a:pt x="6309" y="10058"/>
                                <a:pt x="5886" y="9919"/>
                              </a:cubicBezTo>
                              <a:cubicBezTo>
                                <a:pt x="5862" y="10365"/>
                                <a:pt x="6098" y="10588"/>
                                <a:pt x="6262" y="10895"/>
                              </a:cubicBezTo>
                              <a:cubicBezTo>
                                <a:pt x="6498" y="11314"/>
                                <a:pt x="6498" y="11481"/>
                                <a:pt x="6121" y="11649"/>
                              </a:cubicBezTo>
                              <a:cubicBezTo>
                                <a:pt x="5204" y="12067"/>
                                <a:pt x="4568" y="12960"/>
                                <a:pt x="3815" y="13630"/>
                              </a:cubicBezTo>
                              <a:cubicBezTo>
                                <a:pt x="3204" y="14188"/>
                                <a:pt x="2474" y="14523"/>
                                <a:pt x="1721" y="14691"/>
                              </a:cubicBezTo>
                              <a:cubicBezTo>
                                <a:pt x="1204" y="14830"/>
                                <a:pt x="945" y="14607"/>
                                <a:pt x="709" y="14077"/>
                              </a:cubicBezTo>
                              <a:cubicBezTo>
                                <a:pt x="192" y="12960"/>
                                <a:pt x="545" y="11956"/>
                                <a:pt x="874" y="10951"/>
                              </a:cubicBezTo>
                              <a:cubicBezTo>
                                <a:pt x="945" y="10728"/>
                                <a:pt x="1157" y="10449"/>
                                <a:pt x="1415" y="10756"/>
                              </a:cubicBezTo>
                              <a:cubicBezTo>
                                <a:pt x="1509" y="10867"/>
                                <a:pt x="1651" y="10840"/>
                                <a:pt x="1721" y="10784"/>
                              </a:cubicBezTo>
                              <a:cubicBezTo>
                                <a:pt x="2215" y="10421"/>
                                <a:pt x="2615" y="10700"/>
                                <a:pt x="2945" y="11119"/>
                              </a:cubicBezTo>
                              <a:cubicBezTo>
                                <a:pt x="3298" y="11537"/>
                                <a:pt x="3251" y="12067"/>
                                <a:pt x="3086" y="12570"/>
                              </a:cubicBezTo>
                              <a:cubicBezTo>
                                <a:pt x="2968" y="13379"/>
                                <a:pt x="2380" y="13742"/>
                                <a:pt x="1815" y="13323"/>
                              </a:cubicBezTo>
                              <a:cubicBezTo>
                                <a:pt x="1674" y="13240"/>
                                <a:pt x="1604" y="13072"/>
                                <a:pt x="1486" y="13044"/>
                              </a:cubicBezTo>
                              <a:cubicBezTo>
                                <a:pt x="1180" y="12960"/>
                                <a:pt x="1227" y="12765"/>
                                <a:pt x="1368" y="12598"/>
                              </a:cubicBezTo>
                              <a:cubicBezTo>
                                <a:pt x="1439" y="12458"/>
                                <a:pt x="1486" y="12374"/>
                                <a:pt x="1486" y="12235"/>
                              </a:cubicBezTo>
                              <a:cubicBezTo>
                                <a:pt x="1486" y="12123"/>
                                <a:pt x="1557" y="12012"/>
                                <a:pt x="1721" y="12123"/>
                              </a:cubicBezTo>
                              <a:cubicBezTo>
                                <a:pt x="2051" y="12319"/>
                                <a:pt x="2451" y="12179"/>
                                <a:pt x="2686" y="12626"/>
                              </a:cubicBezTo>
                              <a:cubicBezTo>
                                <a:pt x="2709" y="12709"/>
                                <a:pt x="2945" y="12626"/>
                                <a:pt x="3062" y="12598"/>
                              </a:cubicBezTo>
                              <a:cubicBezTo>
                                <a:pt x="2757" y="11956"/>
                                <a:pt x="2309" y="11537"/>
                                <a:pt x="1674" y="11593"/>
                              </a:cubicBezTo>
                              <a:cubicBezTo>
                                <a:pt x="1462" y="11621"/>
                                <a:pt x="1204" y="11705"/>
                                <a:pt x="1180" y="12067"/>
                              </a:cubicBezTo>
                              <a:cubicBezTo>
                                <a:pt x="1180" y="12123"/>
                                <a:pt x="1133" y="12207"/>
                                <a:pt x="1109" y="12291"/>
                              </a:cubicBezTo>
                              <a:cubicBezTo>
                                <a:pt x="709" y="13267"/>
                                <a:pt x="827" y="13212"/>
                                <a:pt x="1557" y="13770"/>
                              </a:cubicBezTo>
                              <a:cubicBezTo>
                                <a:pt x="2004" y="14105"/>
                                <a:pt x="2521" y="14133"/>
                                <a:pt x="3062" y="13798"/>
                              </a:cubicBezTo>
                              <a:cubicBezTo>
                                <a:pt x="3392" y="13602"/>
                                <a:pt x="3415" y="13267"/>
                                <a:pt x="3509" y="12933"/>
                              </a:cubicBezTo>
                              <a:cubicBezTo>
                                <a:pt x="3698" y="12347"/>
                                <a:pt x="3792" y="11788"/>
                                <a:pt x="3509" y="11202"/>
                              </a:cubicBezTo>
                              <a:cubicBezTo>
                                <a:pt x="3180" y="10560"/>
                                <a:pt x="2757" y="10142"/>
                                <a:pt x="2098" y="10170"/>
                              </a:cubicBezTo>
                              <a:cubicBezTo>
                                <a:pt x="1886" y="10170"/>
                                <a:pt x="1721" y="10253"/>
                                <a:pt x="1462" y="10114"/>
                              </a:cubicBezTo>
                              <a:cubicBezTo>
                                <a:pt x="1745" y="9556"/>
                                <a:pt x="2309" y="9333"/>
                                <a:pt x="2592" y="8830"/>
                              </a:cubicBezTo>
                              <a:cubicBezTo>
                                <a:pt x="2592" y="8830"/>
                                <a:pt x="2615" y="8802"/>
                                <a:pt x="2615" y="8802"/>
                              </a:cubicBezTo>
                              <a:cubicBezTo>
                                <a:pt x="2686" y="8858"/>
                                <a:pt x="2757" y="8942"/>
                                <a:pt x="2662" y="9053"/>
                              </a:cubicBezTo>
                              <a:cubicBezTo>
                                <a:pt x="2498" y="9333"/>
                                <a:pt x="2568" y="9472"/>
                                <a:pt x="2851" y="9444"/>
                              </a:cubicBezTo>
                              <a:cubicBezTo>
                                <a:pt x="3157" y="9444"/>
                                <a:pt x="3486" y="9360"/>
                                <a:pt x="3698" y="9779"/>
                              </a:cubicBezTo>
                              <a:cubicBezTo>
                                <a:pt x="3745" y="9863"/>
                                <a:pt x="3862" y="9835"/>
                                <a:pt x="3933" y="9751"/>
                              </a:cubicBezTo>
                              <a:cubicBezTo>
                                <a:pt x="4239" y="9333"/>
                                <a:pt x="4521" y="9416"/>
                                <a:pt x="4827" y="9751"/>
                              </a:cubicBezTo>
                              <a:cubicBezTo>
                                <a:pt x="4898" y="9835"/>
                                <a:pt x="4992" y="9807"/>
                                <a:pt x="5062" y="9723"/>
                              </a:cubicBezTo>
                              <a:cubicBezTo>
                                <a:pt x="5109" y="9667"/>
                                <a:pt x="5133" y="9528"/>
                                <a:pt x="5062" y="9500"/>
                              </a:cubicBezTo>
                              <a:cubicBezTo>
                                <a:pt x="4615" y="9305"/>
                                <a:pt x="4592" y="8774"/>
                                <a:pt x="4545" y="8384"/>
                              </a:cubicBezTo>
                              <a:cubicBezTo>
                                <a:pt x="4404" y="7630"/>
                                <a:pt x="4098" y="6821"/>
                                <a:pt x="4733" y="6179"/>
                              </a:cubicBezTo>
                              <a:cubicBezTo>
                                <a:pt x="4780" y="6151"/>
                                <a:pt x="4827" y="6123"/>
                                <a:pt x="4874" y="6095"/>
                              </a:cubicBezTo>
                              <a:cubicBezTo>
                                <a:pt x="5015" y="6458"/>
                                <a:pt x="4780" y="6877"/>
                                <a:pt x="4945" y="7212"/>
                              </a:cubicBezTo>
                              <a:cubicBezTo>
                                <a:pt x="4992" y="7323"/>
                                <a:pt x="4992" y="7463"/>
                                <a:pt x="5015" y="7602"/>
                              </a:cubicBezTo>
                              <a:cubicBezTo>
                                <a:pt x="5039" y="7742"/>
                                <a:pt x="5109" y="7853"/>
                                <a:pt x="5251" y="7853"/>
                              </a:cubicBezTo>
                              <a:cubicBezTo>
                                <a:pt x="5345" y="7826"/>
                                <a:pt x="5392" y="7742"/>
                                <a:pt x="5392" y="7630"/>
                              </a:cubicBezTo>
                              <a:cubicBezTo>
                                <a:pt x="5392" y="7407"/>
                                <a:pt x="5439" y="7212"/>
                                <a:pt x="5415" y="6988"/>
                              </a:cubicBezTo>
                              <a:cubicBezTo>
                                <a:pt x="5345" y="6347"/>
                                <a:pt x="5392" y="5705"/>
                                <a:pt x="5439" y="5035"/>
                              </a:cubicBezTo>
                              <a:cubicBezTo>
                                <a:pt x="5462" y="4616"/>
                                <a:pt x="5604" y="4365"/>
                                <a:pt x="5886" y="4198"/>
                              </a:cubicBezTo>
                              <a:cubicBezTo>
                                <a:pt x="6121" y="4086"/>
                                <a:pt x="6286" y="3835"/>
                                <a:pt x="6615" y="3807"/>
                              </a:cubicBezTo>
                              <a:cubicBezTo>
                                <a:pt x="6639" y="4198"/>
                                <a:pt x="6662" y="4533"/>
                                <a:pt x="6662" y="4867"/>
                              </a:cubicBezTo>
                              <a:cubicBezTo>
                                <a:pt x="6662" y="5426"/>
                                <a:pt x="6639" y="5426"/>
                                <a:pt x="6074" y="5649"/>
                              </a:cubicBezTo>
                              <a:cubicBezTo>
                                <a:pt x="6568" y="5900"/>
                                <a:pt x="6615" y="6542"/>
                                <a:pt x="7086" y="6765"/>
                              </a:cubicBezTo>
                              <a:cubicBezTo>
                                <a:pt x="7133" y="6765"/>
                                <a:pt x="7227" y="6821"/>
                                <a:pt x="7274" y="6793"/>
                              </a:cubicBezTo>
                              <a:cubicBezTo>
                                <a:pt x="7368" y="6737"/>
                                <a:pt x="7415" y="6598"/>
                                <a:pt x="7392" y="6514"/>
                              </a:cubicBezTo>
                              <a:cubicBezTo>
                                <a:pt x="7086" y="5928"/>
                                <a:pt x="7368" y="5286"/>
                                <a:pt x="7368" y="4672"/>
                              </a:cubicBezTo>
                              <a:cubicBezTo>
                                <a:pt x="7392" y="4309"/>
                                <a:pt x="7298" y="3863"/>
                                <a:pt x="7439" y="3584"/>
                              </a:cubicBezTo>
                              <a:cubicBezTo>
                                <a:pt x="7580" y="3277"/>
                                <a:pt x="7957" y="3137"/>
                                <a:pt x="8215" y="2914"/>
                              </a:cubicBezTo>
                              <a:cubicBezTo>
                                <a:pt x="8968" y="2300"/>
                                <a:pt x="9204" y="2188"/>
                                <a:pt x="9815" y="2077"/>
                              </a:cubicBezTo>
                              <a:cubicBezTo>
                                <a:pt x="9698" y="3333"/>
                                <a:pt x="9580" y="4588"/>
                                <a:pt x="9721" y="5984"/>
                              </a:cubicBezTo>
                              <a:cubicBezTo>
                                <a:pt x="10098" y="5649"/>
                                <a:pt x="10239" y="5398"/>
                                <a:pt x="10286" y="4979"/>
                              </a:cubicBezTo>
                              <a:cubicBezTo>
                                <a:pt x="10404" y="4281"/>
                                <a:pt x="10639" y="3612"/>
                                <a:pt x="10757" y="2914"/>
                              </a:cubicBezTo>
                              <a:cubicBezTo>
                                <a:pt x="10874" y="2133"/>
                                <a:pt x="11204" y="1491"/>
                                <a:pt x="11580" y="877"/>
                              </a:cubicBezTo>
                              <a:cubicBezTo>
                                <a:pt x="11745" y="626"/>
                                <a:pt x="11909" y="514"/>
                                <a:pt x="12168" y="486"/>
                              </a:cubicBezTo>
                              <a:cubicBezTo>
                                <a:pt x="12498" y="486"/>
                                <a:pt x="12851" y="486"/>
                                <a:pt x="13204" y="653"/>
                              </a:cubicBezTo>
                              <a:cubicBezTo>
                                <a:pt x="13792" y="933"/>
                                <a:pt x="14404" y="1184"/>
                                <a:pt x="15039" y="1100"/>
                              </a:cubicBezTo>
                              <a:cubicBezTo>
                                <a:pt x="15086" y="1295"/>
                                <a:pt x="14992" y="1351"/>
                                <a:pt x="14921" y="1407"/>
                              </a:cubicBezTo>
                              <a:cubicBezTo>
                                <a:pt x="14145" y="1742"/>
                                <a:pt x="13674" y="2440"/>
                                <a:pt x="13251" y="3193"/>
                              </a:cubicBezTo>
                              <a:cubicBezTo>
                                <a:pt x="12662" y="4281"/>
                                <a:pt x="12357" y="5481"/>
                                <a:pt x="12004" y="6681"/>
                              </a:cubicBezTo>
                              <a:cubicBezTo>
                                <a:pt x="11957" y="6821"/>
                                <a:pt x="11957" y="7044"/>
                                <a:pt x="12098" y="7128"/>
                              </a:cubicBezTo>
                              <a:cubicBezTo>
                                <a:pt x="12215" y="7184"/>
                                <a:pt x="12404" y="7184"/>
                                <a:pt x="12474" y="7044"/>
                              </a:cubicBezTo>
                              <a:cubicBezTo>
                                <a:pt x="12639" y="6709"/>
                                <a:pt x="13015" y="6542"/>
                                <a:pt x="12921" y="6040"/>
                              </a:cubicBezTo>
                              <a:cubicBezTo>
                                <a:pt x="12874" y="5760"/>
                                <a:pt x="13086" y="5537"/>
                                <a:pt x="13157" y="5286"/>
                              </a:cubicBezTo>
                              <a:cubicBezTo>
                                <a:pt x="13368" y="4700"/>
                                <a:pt x="13721" y="4253"/>
                                <a:pt x="14027" y="3695"/>
                              </a:cubicBezTo>
                              <a:cubicBezTo>
                                <a:pt x="14145" y="3472"/>
                                <a:pt x="14309" y="3165"/>
                                <a:pt x="14639" y="3277"/>
                              </a:cubicBezTo>
                              <a:cubicBezTo>
                                <a:pt x="14804" y="3333"/>
                                <a:pt x="14874" y="3165"/>
                                <a:pt x="14921" y="2998"/>
                              </a:cubicBezTo>
                              <a:cubicBezTo>
                                <a:pt x="15086" y="2384"/>
                                <a:pt x="15557" y="2077"/>
                                <a:pt x="15933" y="1714"/>
                              </a:cubicBezTo>
                              <a:cubicBezTo>
                                <a:pt x="16215" y="1379"/>
                                <a:pt x="16662" y="1323"/>
                                <a:pt x="16968" y="1658"/>
                              </a:cubicBezTo>
                              <a:cubicBezTo>
                                <a:pt x="17392" y="2133"/>
                                <a:pt x="17957" y="2467"/>
                                <a:pt x="18286" y="3193"/>
                              </a:cubicBezTo>
                              <a:cubicBezTo>
                                <a:pt x="17651" y="3333"/>
                                <a:pt x="17133" y="3835"/>
                                <a:pt x="16521" y="4030"/>
                              </a:cubicBezTo>
                              <a:cubicBezTo>
                                <a:pt x="16309" y="4114"/>
                                <a:pt x="16121" y="4281"/>
                                <a:pt x="16074" y="3835"/>
                              </a:cubicBezTo>
                              <a:cubicBezTo>
                                <a:pt x="16051" y="3667"/>
                                <a:pt x="15674" y="3835"/>
                                <a:pt x="15698" y="4114"/>
                              </a:cubicBezTo>
                              <a:cubicBezTo>
                                <a:pt x="15721" y="4477"/>
                                <a:pt x="15533" y="4533"/>
                                <a:pt x="15392" y="4672"/>
                              </a:cubicBezTo>
                              <a:lnTo>
                                <a:pt x="15392" y="4644"/>
                              </a:lnTo>
                              <a:cubicBezTo>
                                <a:pt x="15392" y="4644"/>
                                <a:pt x="15392" y="4616"/>
                                <a:pt x="15392" y="4616"/>
                              </a:cubicBezTo>
                              <a:cubicBezTo>
                                <a:pt x="14921" y="5398"/>
                                <a:pt x="14380" y="6095"/>
                                <a:pt x="13957" y="6933"/>
                              </a:cubicBezTo>
                              <a:cubicBezTo>
                                <a:pt x="13815" y="7212"/>
                                <a:pt x="13698" y="7491"/>
                                <a:pt x="13604" y="7798"/>
                              </a:cubicBezTo>
                              <a:cubicBezTo>
                                <a:pt x="13580" y="7965"/>
                                <a:pt x="13557" y="8160"/>
                                <a:pt x="13721" y="8216"/>
                              </a:cubicBezTo>
                              <a:cubicBezTo>
                                <a:pt x="13886" y="8300"/>
                                <a:pt x="13980" y="8216"/>
                                <a:pt x="14074" y="8077"/>
                              </a:cubicBezTo>
                              <a:cubicBezTo>
                                <a:pt x="14098" y="8021"/>
                                <a:pt x="14145" y="7937"/>
                                <a:pt x="14192" y="7881"/>
                              </a:cubicBezTo>
                              <a:cubicBezTo>
                                <a:pt x="14404" y="7212"/>
                                <a:pt x="14851" y="6709"/>
                                <a:pt x="15227" y="6151"/>
                              </a:cubicBezTo>
                              <a:cubicBezTo>
                                <a:pt x="15415" y="5900"/>
                                <a:pt x="15533" y="5593"/>
                                <a:pt x="15957" y="5677"/>
                              </a:cubicBezTo>
                              <a:cubicBezTo>
                                <a:pt x="16215" y="5733"/>
                                <a:pt x="16474" y="5286"/>
                                <a:pt x="16757" y="5091"/>
                              </a:cubicBezTo>
                              <a:cubicBezTo>
                                <a:pt x="17039" y="4895"/>
                                <a:pt x="17321" y="4728"/>
                                <a:pt x="17627" y="4616"/>
                              </a:cubicBezTo>
                              <a:cubicBezTo>
                                <a:pt x="17792" y="4560"/>
                                <a:pt x="17886" y="4505"/>
                                <a:pt x="18098" y="4309"/>
                              </a:cubicBezTo>
                              <a:cubicBezTo>
                                <a:pt x="18498" y="3835"/>
                                <a:pt x="19157" y="3863"/>
                                <a:pt x="19486" y="4365"/>
                              </a:cubicBezTo>
                              <a:cubicBezTo>
                                <a:pt x="20145" y="5342"/>
                                <a:pt x="20592" y="6458"/>
                                <a:pt x="20827" y="7658"/>
                              </a:cubicBezTo>
                              <a:cubicBezTo>
                                <a:pt x="20521" y="7714"/>
                                <a:pt x="20333" y="7519"/>
                                <a:pt x="20121" y="7407"/>
                              </a:cubicBezTo>
                              <a:cubicBezTo>
                                <a:pt x="19792" y="7267"/>
                                <a:pt x="19462" y="7156"/>
                                <a:pt x="19109" y="7212"/>
                              </a:cubicBezTo>
                              <a:cubicBezTo>
                                <a:pt x="18898" y="7239"/>
                                <a:pt x="18662" y="7351"/>
                                <a:pt x="18451" y="7100"/>
                              </a:cubicBezTo>
                              <a:cubicBezTo>
                                <a:pt x="18333" y="6988"/>
                                <a:pt x="18145" y="7072"/>
                                <a:pt x="17980" y="7128"/>
                              </a:cubicBezTo>
                              <a:cubicBezTo>
                                <a:pt x="16992" y="7519"/>
                                <a:pt x="16121" y="8160"/>
                                <a:pt x="15251" y="8886"/>
                              </a:cubicBezTo>
                              <a:cubicBezTo>
                                <a:pt x="14639" y="9388"/>
                                <a:pt x="14215" y="10030"/>
                                <a:pt x="13768" y="10700"/>
                              </a:cubicBezTo>
                              <a:cubicBezTo>
                                <a:pt x="13462" y="11146"/>
                                <a:pt x="13462" y="11453"/>
                                <a:pt x="13698" y="12067"/>
                              </a:cubicBezTo>
                              <a:cubicBezTo>
                                <a:pt x="13910" y="11816"/>
                                <a:pt x="13839" y="11453"/>
                                <a:pt x="13957" y="11146"/>
                              </a:cubicBezTo>
                              <a:cubicBezTo>
                                <a:pt x="14239" y="10421"/>
                                <a:pt x="14662" y="9891"/>
                                <a:pt x="15227" y="9444"/>
                              </a:cubicBezTo>
                              <a:cubicBezTo>
                                <a:pt x="16098" y="8802"/>
                                <a:pt x="16968" y="8105"/>
                                <a:pt x="18027" y="8105"/>
                              </a:cubicBezTo>
                              <a:cubicBezTo>
                                <a:pt x="18921" y="8133"/>
                                <a:pt x="19839" y="8244"/>
                                <a:pt x="20686" y="8663"/>
                              </a:cubicBezTo>
                              <a:cubicBezTo>
                                <a:pt x="20992" y="8802"/>
                                <a:pt x="20992" y="8998"/>
                                <a:pt x="20686" y="9277"/>
                              </a:cubicBezTo>
                              <a:cubicBezTo>
                                <a:pt x="20568" y="9388"/>
                                <a:pt x="20474" y="9500"/>
                                <a:pt x="20498" y="9667"/>
                              </a:cubicBezTo>
                              <a:cubicBezTo>
                                <a:pt x="20498" y="9807"/>
                                <a:pt x="20498" y="10002"/>
                                <a:pt x="20639" y="10086"/>
                              </a:cubicBezTo>
                              <a:cubicBezTo>
                                <a:pt x="20733" y="10114"/>
                                <a:pt x="20780" y="10058"/>
                                <a:pt x="20804" y="9946"/>
                              </a:cubicBezTo>
                              <a:cubicBezTo>
                                <a:pt x="20804" y="9863"/>
                                <a:pt x="20827" y="9779"/>
                                <a:pt x="20968" y="9751"/>
                              </a:cubicBezTo>
                              <a:cubicBezTo>
                                <a:pt x="21086" y="10170"/>
                                <a:pt x="21109" y="10588"/>
                                <a:pt x="20780" y="10979"/>
                              </a:cubicBezTo>
                              <a:close/>
                              <a:moveTo>
                                <a:pt x="20545" y="8160"/>
                              </a:moveTo>
                              <a:cubicBezTo>
                                <a:pt x="20474" y="8356"/>
                                <a:pt x="20380" y="8216"/>
                                <a:pt x="20309" y="8216"/>
                              </a:cubicBezTo>
                              <a:cubicBezTo>
                                <a:pt x="20262" y="8216"/>
                                <a:pt x="20192" y="8160"/>
                                <a:pt x="20074" y="8133"/>
                              </a:cubicBezTo>
                              <a:cubicBezTo>
                                <a:pt x="20192" y="7993"/>
                                <a:pt x="20286" y="8021"/>
                                <a:pt x="20380" y="8077"/>
                              </a:cubicBezTo>
                              <a:cubicBezTo>
                                <a:pt x="20427" y="8049"/>
                                <a:pt x="20474" y="8133"/>
                                <a:pt x="20545" y="8160"/>
                              </a:cubicBezTo>
                              <a:close/>
                              <a:moveTo>
                                <a:pt x="17368" y="13909"/>
                              </a:moveTo>
                              <a:cubicBezTo>
                                <a:pt x="17509" y="13853"/>
                                <a:pt x="17580" y="13770"/>
                                <a:pt x="17533" y="13602"/>
                              </a:cubicBezTo>
                              <a:cubicBezTo>
                                <a:pt x="17509" y="13463"/>
                                <a:pt x="17415" y="13463"/>
                                <a:pt x="17321" y="13491"/>
                              </a:cubicBezTo>
                              <a:cubicBezTo>
                                <a:pt x="17227" y="13547"/>
                                <a:pt x="17180" y="13630"/>
                                <a:pt x="17227" y="13770"/>
                              </a:cubicBezTo>
                              <a:cubicBezTo>
                                <a:pt x="17227" y="13853"/>
                                <a:pt x="17298" y="13881"/>
                                <a:pt x="17368" y="13909"/>
                              </a:cubicBezTo>
                              <a:close/>
                              <a:moveTo>
                                <a:pt x="20686" y="10477"/>
                              </a:moveTo>
                              <a:cubicBezTo>
                                <a:pt x="20615" y="10449"/>
                                <a:pt x="20545" y="10505"/>
                                <a:pt x="20521" y="10560"/>
                              </a:cubicBezTo>
                              <a:cubicBezTo>
                                <a:pt x="20427" y="10672"/>
                                <a:pt x="20380" y="10784"/>
                                <a:pt x="20521" y="10895"/>
                              </a:cubicBezTo>
                              <a:cubicBezTo>
                                <a:pt x="20592" y="10951"/>
                                <a:pt x="20709" y="10895"/>
                                <a:pt x="20756" y="11035"/>
                              </a:cubicBezTo>
                              <a:cubicBezTo>
                                <a:pt x="20756" y="10923"/>
                                <a:pt x="20756" y="10812"/>
                                <a:pt x="20780" y="10756"/>
                              </a:cubicBezTo>
                              <a:cubicBezTo>
                                <a:pt x="20780" y="10644"/>
                                <a:pt x="20804" y="10505"/>
                                <a:pt x="20686" y="10477"/>
                              </a:cubicBezTo>
                              <a:close/>
                              <a:moveTo>
                                <a:pt x="11274" y="3360"/>
                              </a:moveTo>
                              <a:cubicBezTo>
                                <a:pt x="11533" y="3305"/>
                                <a:pt x="11745" y="3193"/>
                                <a:pt x="12027" y="2914"/>
                              </a:cubicBezTo>
                              <a:cubicBezTo>
                                <a:pt x="11698" y="2914"/>
                                <a:pt x="11439" y="2942"/>
                                <a:pt x="11204" y="2942"/>
                              </a:cubicBezTo>
                              <a:cubicBezTo>
                                <a:pt x="11109" y="2970"/>
                                <a:pt x="11039" y="3081"/>
                                <a:pt x="11062" y="3193"/>
                              </a:cubicBezTo>
                              <a:cubicBezTo>
                                <a:pt x="11086" y="3333"/>
                                <a:pt x="11180" y="3388"/>
                                <a:pt x="11274" y="3360"/>
                              </a:cubicBezTo>
                              <a:close/>
                              <a:moveTo>
                                <a:pt x="18662" y="8970"/>
                              </a:moveTo>
                              <a:cubicBezTo>
                                <a:pt x="18615" y="9053"/>
                                <a:pt x="18568" y="9137"/>
                                <a:pt x="18545" y="9249"/>
                              </a:cubicBezTo>
                              <a:cubicBezTo>
                                <a:pt x="18545" y="9305"/>
                                <a:pt x="18615" y="9388"/>
                                <a:pt x="18686" y="9360"/>
                              </a:cubicBezTo>
                              <a:cubicBezTo>
                                <a:pt x="18827" y="9333"/>
                                <a:pt x="18804" y="9193"/>
                                <a:pt x="18804" y="9053"/>
                              </a:cubicBezTo>
                              <a:cubicBezTo>
                                <a:pt x="18804" y="8970"/>
                                <a:pt x="18733" y="8914"/>
                                <a:pt x="18662" y="8970"/>
                              </a:cubicBezTo>
                              <a:close/>
                              <a:moveTo>
                                <a:pt x="20004" y="9137"/>
                              </a:moveTo>
                              <a:cubicBezTo>
                                <a:pt x="19815" y="9081"/>
                                <a:pt x="19745" y="8886"/>
                                <a:pt x="19556" y="8802"/>
                              </a:cubicBezTo>
                              <a:cubicBezTo>
                                <a:pt x="19580" y="9053"/>
                                <a:pt x="19674" y="9249"/>
                                <a:pt x="19839" y="9416"/>
                              </a:cubicBezTo>
                              <a:cubicBezTo>
                                <a:pt x="19886" y="9472"/>
                                <a:pt x="20004" y="9472"/>
                                <a:pt x="20074" y="9388"/>
                              </a:cubicBezTo>
                              <a:cubicBezTo>
                                <a:pt x="20121" y="9277"/>
                                <a:pt x="20121" y="9165"/>
                                <a:pt x="20004" y="9137"/>
                              </a:cubicBezTo>
                              <a:close/>
                              <a:moveTo>
                                <a:pt x="11133" y="5677"/>
                              </a:moveTo>
                              <a:cubicBezTo>
                                <a:pt x="11039" y="5733"/>
                                <a:pt x="11039" y="5844"/>
                                <a:pt x="11086" y="5956"/>
                              </a:cubicBezTo>
                              <a:cubicBezTo>
                                <a:pt x="11133" y="6095"/>
                                <a:pt x="11251" y="6123"/>
                                <a:pt x="11368" y="6040"/>
                              </a:cubicBezTo>
                              <a:cubicBezTo>
                                <a:pt x="11462" y="5984"/>
                                <a:pt x="11509" y="5872"/>
                                <a:pt x="11462" y="5788"/>
                              </a:cubicBezTo>
                              <a:cubicBezTo>
                                <a:pt x="11415" y="5621"/>
                                <a:pt x="11274" y="5593"/>
                                <a:pt x="11133" y="5677"/>
                              </a:cubicBezTo>
                              <a:close/>
                              <a:moveTo>
                                <a:pt x="11768" y="4393"/>
                              </a:moveTo>
                              <a:cubicBezTo>
                                <a:pt x="11674" y="4421"/>
                                <a:pt x="11627" y="4477"/>
                                <a:pt x="11604" y="4588"/>
                              </a:cubicBezTo>
                              <a:cubicBezTo>
                                <a:pt x="11651" y="4672"/>
                                <a:pt x="11745" y="4728"/>
                                <a:pt x="11839" y="4756"/>
                              </a:cubicBezTo>
                              <a:cubicBezTo>
                                <a:pt x="11933" y="4728"/>
                                <a:pt x="12004" y="4672"/>
                                <a:pt x="11980" y="4533"/>
                              </a:cubicBezTo>
                              <a:cubicBezTo>
                                <a:pt x="11956" y="4393"/>
                                <a:pt x="11862" y="4365"/>
                                <a:pt x="11768" y="4393"/>
                              </a:cubicBezTo>
                              <a:close/>
                              <a:moveTo>
                                <a:pt x="12968" y="2244"/>
                              </a:moveTo>
                              <a:cubicBezTo>
                                <a:pt x="12686" y="2719"/>
                                <a:pt x="12192" y="2942"/>
                                <a:pt x="11839" y="3472"/>
                              </a:cubicBezTo>
                              <a:cubicBezTo>
                                <a:pt x="12568" y="3360"/>
                                <a:pt x="12709" y="3193"/>
                                <a:pt x="12968" y="2244"/>
                              </a:cubicBezTo>
                              <a:close/>
                              <a:moveTo>
                                <a:pt x="10239" y="10086"/>
                              </a:moveTo>
                              <a:cubicBezTo>
                                <a:pt x="10498" y="9444"/>
                                <a:pt x="10827" y="8858"/>
                                <a:pt x="11415" y="8328"/>
                              </a:cubicBezTo>
                              <a:cubicBezTo>
                                <a:pt x="10521" y="8523"/>
                                <a:pt x="10121" y="9165"/>
                                <a:pt x="10239" y="10086"/>
                              </a:cubicBezTo>
                              <a:close/>
                              <a:moveTo>
                                <a:pt x="14027" y="5258"/>
                              </a:moveTo>
                              <a:cubicBezTo>
                                <a:pt x="14121" y="5119"/>
                                <a:pt x="14262" y="4951"/>
                                <a:pt x="14239" y="4700"/>
                              </a:cubicBezTo>
                              <a:cubicBezTo>
                                <a:pt x="13933" y="4616"/>
                                <a:pt x="13886" y="4923"/>
                                <a:pt x="13745" y="5063"/>
                              </a:cubicBezTo>
                              <a:cubicBezTo>
                                <a:pt x="13674" y="5119"/>
                                <a:pt x="13698" y="5258"/>
                                <a:pt x="13768" y="5342"/>
                              </a:cubicBezTo>
                              <a:cubicBezTo>
                                <a:pt x="13933" y="5537"/>
                                <a:pt x="13980" y="5370"/>
                                <a:pt x="14027" y="5258"/>
                              </a:cubicBezTo>
                              <a:close/>
                              <a:moveTo>
                                <a:pt x="16262" y="16812"/>
                              </a:moveTo>
                              <a:cubicBezTo>
                                <a:pt x="16168" y="16867"/>
                                <a:pt x="16192" y="16951"/>
                                <a:pt x="16215" y="17007"/>
                              </a:cubicBezTo>
                              <a:cubicBezTo>
                                <a:pt x="16262" y="17174"/>
                                <a:pt x="16404" y="17174"/>
                                <a:pt x="16545" y="17147"/>
                              </a:cubicBezTo>
                              <a:cubicBezTo>
                                <a:pt x="16615" y="17119"/>
                                <a:pt x="16639" y="17035"/>
                                <a:pt x="16592" y="16923"/>
                              </a:cubicBezTo>
                              <a:cubicBezTo>
                                <a:pt x="16521" y="16867"/>
                                <a:pt x="16404" y="16756"/>
                                <a:pt x="16262" y="16812"/>
                              </a:cubicBezTo>
                              <a:close/>
                              <a:moveTo>
                                <a:pt x="16286" y="16086"/>
                              </a:moveTo>
                              <a:cubicBezTo>
                                <a:pt x="16380" y="16030"/>
                                <a:pt x="16474" y="15974"/>
                                <a:pt x="16404" y="15835"/>
                              </a:cubicBezTo>
                              <a:cubicBezTo>
                                <a:pt x="16333" y="15695"/>
                                <a:pt x="16239" y="15667"/>
                                <a:pt x="16121" y="15751"/>
                              </a:cubicBezTo>
                              <a:cubicBezTo>
                                <a:pt x="16027" y="15835"/>
                                <a:pt x="16004" y="15919"/>
                                <a:pt x="16074" y="16030"/>
                              </a:cubicBezTo>
                              <a:cubicBezTo>
                                <a:pt x="16098" y="16114"/>
                                <a:pt x="16192" y="16142"/>
                                <a:pt x="16286" y="16086"/>
                              </a:cubicBezTo>
                              <a:close/>
                              <a:moveTo>
                                <a:pt x="18451" y="13128"/>
                              </a:moveTo>
                              <a:cubicBezTo>
                                <a:pt x="18427" y="13128"/>
                                <a:pt x="18427" y="13100"/>
                                <a:pt x="18404" y="13100"/>
                              </a:cubicBezTo>
                              <a:cubicBezTo>
                                <a:pt x="18474" y="13100"/>
                                <a:pt x="18592" y="13100"/>
                                <a:pt x="18686" y="13072"/>
                              </a:cubicBezTo>
                              <a:cubicBezTo>
                                <a:pt x="18756" y="13044"/>
                                <a:pt x="18827" y="12933"/>
                                <a:pt x="18804" y="12821"/>
                              </a:cubicBezTo>
                              <a:cubicBezTo>
                                <a:pt x="18780" y="12737"/>
                                <a:pt x="18756" y="12653"/>
                                <a:pt x="18686" y="12626"/>
                              </a:cubicBezTo>
                              <a:cubicBezTo>
                                <a:pt x="18545" y="12570"/>
                                <a:pt x="18474" y="12709"/>
                                <a:pt x="18451" y="12821"/>
                              </a:cubicBezTo>
                              <a:cubicBezTo>
                                <a:pt x="18427" y="12905"/>
                                <a:pt x="18427" y="12988"/>
                                <a:pt x="18404" y="13044"/>
                              </a:cubicBezTo>
                              <a:cubicBezTo>
                                <a:pt x="18404" y="13044"/>
                                <a:pt x="18404" y="13016"/>
                                <a:pt x="18404" y="13016"/>
                              </a:cubicBezTo>
                              <a:cubicBezTo>
                                <a:pt x="18545" y="13519"/>
                                <a:pt x="17909" y="13742"/>
                                <a:pt x="18051" y="14272"/>
                              </a:cubicBezTo>
                              <a:cubicBezTo>
                                <a:pt x="18804" y="13965"/>
                                <a:pt x="18851" y="13853"/>
                                <a:pt x="18451" y="13128"/>
                              </a:cubicBezTo>
                              <a:close/>
                              <a:moveTo>
                                <a:pt x="13839" y="6179"/>
                              </a:moveTo>
                              <a:cubicBezTo>
                                <a:pt x="13956" y="6151"/>
                                <a:pt x="14027" y="6040"/>
                                <a:pt x="14004" y="5872"/>
                              </a:cubicBezTo>
                              <a:cubicBezTo>
                                <a:pt x="13956" y="5733"/>
                                <a:pt x="13862" y="5705"/>
                                <a:pt x="13792" y="5760"/>
                              </a:cubicBezTo>
                              <a:cubicBezTo>
                                <a:pt x="13698" y="5816"/>
                                <a:pt x="13556" y="5844"/>
                                <a:pt x="13580" y="6012"/>
                              </a:cubicBezTo>
                              <a:cubicBezTo>
                                <a:pt x="13604" y="6179"/>
                                <a:pt x="13721" y="6207"/>
                                <a:pt x="13839" y="61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Figur"/>
                      <wps:cNvSpPr/>
                      <wps:spPr>
                        <a:xfrm>
                          <a:off x="6121400" y="6362700"/>
                          <a:ext cx="1065634" cy="1173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72" h="21569" extrusionOk="0">
                              <a:moveTo>
                                <a:pt x="15111" y="20152"/>
                              </a:moveTo>
                              <a:cubicBezTo>
                                <a:pt x="15009" y="20409"/>
                                <a:pt x="14705" y="20526"/>
                                <a:pt x="14426" y="20619"/>
                              </a:cubicBezTo>
                              <a:cubicBezTo>
                                <a:pt x="13082" y="21086"/>
                                <a:pt x="11663" y="21390"/>
                                <a:pt x="10243" y="21553"/>
                              </a:cubicBezTo>
                              <a:cubicBezTo>
                                <a:pt x="9939" y="21600"/>
                                <a:pt x="9533" y="21553"/>
                                <a:pt x="9432" y="21296"/>
                              </a:cubicBezTo>
                              <a:cubicBezTo>
                                <a:pt x="9381" y="21180"/>
                                <a:pt x="9432" y="21040"/>
                                <a:pt x="9482" y="20899"/>
                              </a:cubicBezTo>
                              <a:cubicBezTo>
                                <a:pt x="9711" y="20386"/>
                                <a:pt x="10142" y="19965"/>
                                <a:pt x="10370" y="19452"/>
                              </a:cubicBezTo>
                              <a:cubicBezTo>
                                <a:pt x="10902" y="18307"/>
                                <a:pt x="10471" y="17000"/>
                                <a:pt x="10015" y="15832"/>
                              </a:cubicBezTo>
                              <a:cubicBezTo>
                                <a:pt x="9939" y="15669"/>
                                <a:pt x="9863" y="15482"/>
                                <a:pt x="9711" y="15389"/>
                              </a:cubicBezTo>
                              <a:cubicBezTo>
                                <a:pt x="9533" y="15295"/>
                                <a:pt x="9330" y="15318"/>
                                <a:pt x="9128" y="15365"/>
                              </a:cubicBezTo>
                              <a:cubicBezTo>
                                <a:pt x="6516" y="15809"/>
                                <a:pt x="3956" y="16533"/>
                                <a:pt x="1522" y="17514"/>
                              </a:cubicBezTo>
                              <a:cubicBezTo>
                                <a:pt x="1218" y="17630"/>
                                <a:pt x="837" y="17770"/>
                                <a:pt x="559" y="17584"/>
                              </a:cubicBezTo>
                              <a:cubicBezTo>
                                <a:pt x="432" y="17514"/>
                                <a:pt x="356" y="17397"/>
                                <a:pt x="305" y="17280"/>
                              </a:cubicBezTo>
                              <a:cubicBezTo>
                                <a:pt x="-50" y="16603"/>
                                <a:pt x="102" y="15809"/>
                                <a:pt x="229" y="15062"/>
                              </a:cubicBezTo>
                              <a:cubicBezTo>
                                <a:pt x="761" y="11722"/>
                                <a:pt x="482" y="8313"/>
                                <a:pt x="77" y="4974"/>
                              </a:cubicBezTo>
                              <a:cubicBezTo>
                                <a:pt x="-25" y="4110"/>
                                <a:pt x="-126" y="3152"/>
                                <a:pt x="482" y="2475"/>
                              </a:cubicBezTo>
                              <a:cubicBezTo>
                                <a:pt x="559" y="2382"/>
                                <a:pt x="685" y="2288"/>
                                <a:pt x="812" y="2242"/>
                              </a:cubicBezTo>
                              <a:cubicBezTo>
                                <a:pt x="1167" y="2148"/>
                                <a:pt x="1471" y="2405"/>
                                <a:pt x="1725" y="2662"/>
                              </a:cubicBezTo>
                              <a:cubicBezTo>
                                <a:pt x="2308" y="3246"/>
                                <a:pt x="2866" y="3830"/>
                                <a:pt x="3449" y="4413"/>
                              </a:cubicBezTo>
                              <a:cubicBezTo>
                                <a:pt x="3728" y="4437"/>
                                <a:pt x="3626" y="4016"/>
                                <a:pt x="3702" y="3760"/>
                              </a:cubicBezTo>
                              <a:cubicBezTo>
                                <a:pt x="3778" y="3573"/>
                                <a:pt x="3981" y="3503"/>
                                <a:pt x="4159" y="3386"/>
                              </a:cubicBezTo>
                              <a:cubicBezTo>
                                <a:pt x="4716" y="3012"/>
                                <a:pt x="4716" y="2265"/>
                                <a:pt x="4640" y="1635"/>
                              </a:cubicBezTo>
                              <a:cubicBezTo>
                                <a:pt x="5375" y="2172"/>
                                <a:pt x="6111" y="2709"/>
                                <a:pt x="6846" y="3269"/>
                              </a:cubicBezTo>
                              <a:cubicBezTo>
                                <a:pt x="6947" y="3339"/>
                                <a:pt x="7074" y="3433"/>
                                <a:pt x="7201" y="3433"/>
                              </a:cubicBezTo>
                              <a:cubicBezTo>
                                <a:pt x="7581" y="3433"/>
                                <a:pt x="7606" y="2919"/>
                                <a:pt x="7733" y="2592"/>
                              </a:cubicBezTo>
                              <a:cubicBezTo>
                                <a:pt x="7835" y="2312"/>
                                <a:pt x="8113" y="2125"/>
                                <a:pt x="8316" y="1891"/>
                              </a:cubicBezTo>
                              <a:cubicBezTo>
                                <a:pt x="8519" y="1658"/>
                                <a:pt x="8671" y="1331"/>
                                <a:pt x="8519" y="1074"/>
                              </a:cubicBezTo>
                              <a:cubicBezTo>
                                <a:pt x="8950" y="934"/>
                                <a:pt x="9280" y="1401"/>
                                <a:pt x="9558" y="1728"/>
                              </a:cubicBezTo>
                              <a:cubicBezTo>
                                <a:pt x="9913" y="2148"/>
                                <a:pt x="10497" y="2405"/>
                                <a:pt x="11080" y="2429"/>
                              </a:cubicBezTo>
                              <a:cubicBezTo>
                                <a:pt x="11206" y="2429"/>
                                <a:pt x="11333" y="2429"/>
                                <a:pt x="11435" y="2335"/>
                              </a:cubicBezTo>
                              <a:cubicBezTo>
                                <a:pt x="11511" y="2265"/>
                                <a:pt x="11561" y="2172"/>
                                <a:pt x="11587" y="2078"/>
                              </a:cubicBezTo>
                              <a:cubicBezTo>
                                <a:pt x="11891" y="1378"/>
                                <a:pt x="12170" y="701"/>
                                <a:pt x="12474" y="0"/>
                              </a:cubicBezTo>
                              <a:cubicBezTo>
                                <a:pt x="12753" y="23"/>
                                <a:pt x="12905" y="280"/>
                                <a:pt x="13057" y="490"/>
                              </a:cubicBezTo>
                              <a:cubicBezTo>
                                <a:pt x="13488" y="1098"/>
                                <a:pt x="14198" y="1541"/>
                                <a:pt x="14958" y="1705"/>
                              </a:cubicBezTo>
                              <a:cubicBezTo>
                                <a:pt x="15136" y="1751"/>
                                <a:pt x="15313" y="1775"/>
                                <a:pt x="15440" y="1868"/>
                              </a:cubicBezTo>
                              <a:cubicBezTo>
                                <a:pt x="15744" y="2078"/>
                                <a:pt x="15694" y="2522"/>
                                <a:pt x="15668" y="2872"/>
                              </a:cubicBezTo>
                              <a:cubicBezTo>
                                <a:pt x="15643" y="3479"/>
                                <a:pt x="15795" y="4086"/>
                                <a:pt x="15947" y="4670"/>
                              </a:cubicBezTo>
                              <a:cubicBezTo>
                                <a:pt x="16049" y="5114"/>
                                <a:pt x="16175" y="5534"/>
                                <a:pt x="16277" y="5978"/>
                              </a:cubicBezTo>
                              <a:cubicBezTo>
                                <a:pt x="16328" y="6188"/>
                                <a:pt x="16378" y="6398"/>
                                <a:pt x="16454" y="6585"/>
                              </a:cubicBezTo>
                              <a:cubicBezTo>
                                <a:pt x="16606" y="6935"/>
                                <a:pt x="16835" y="7239"/>
                                <a:pt x="17012" y="7566"/>
                              </a:cubicBezTo>
                              <a:cubicBezTo>
                                <a:pt x="17443" y="8336"/>
                                <a:pt x="17620" y="9247"/>
                                <a:pt x="17671" y="10111"/>
                              </a:cubicBezTo>
                              <a:cubicBezTo>
                                <a:pt x="17697" y="10555"/>
                                <a:pt x="17798" y="11115"/>
                                <a:pt x="18254" y="11209"/>
                              </a:cubicBezTo>
                              <a:cubicBezTo>
                                <a:pt x="18381" y="11232"/>
                                <a:pt x="18533" y="11209"/>
                                <a:pt x="18660" y="11209"/>
                              </a:cubicBezTo>
                              <a:cubicBezTo>
                                <a:pt x="19497" y="11092"/>
                                <a:pt x="20333" y="10975"/>
                                <a:pt x="21170" y="10858"/>
                              </a:cubicBezTo>
                              <a:cubicBezTo>
                                <a:pt x="21474" y="11185"/>
                                <a:pt x="21043" y="11676"/>
                                <a:pt x="20663" y="11886"/>
                              </a:cubicBezTo>
                              <a:cubicBezTo>
                                <a:pt x="17950" y="13404"/>
                                <a:pt x="14528" y="13497"/>
                                <a:pt x="11688" y="14781"/>
                              </a:cubicBezTo>
                              <a:cubicBezTo>
                                <a:pt x="11561" y="14828"/>
                                <a:pt x="11435" y="14898"/>
                                <a:pt x="11358" y="15038"/>
                              </a:cubicBezTo>
                              <a:cubicBezTo>
                                <a:pt x="11308" y="15155"/>
                                <a:pt x="11333" y="15272"/>
                                <a:pt x="11358" y="15389"/>
                              </a:cubicBezTo>
                              <a:cubicBezTo>
                                <a:pt x="11511" y="16066"/>
                                <a:pt x="11637" y="16766"/>
                                <a:pt x="11967" y="17373"/>
                              </a:cubicBezTo>
                              <a:cubicBezTo>
                                <a:pt x="12322" y="18051"/>
                                <a:pt x="12804" y="18424"/>
                                <a:pt x="13539" y="18728"/>
                              </a:cubicBezTo>
                              <a:cubicBezTo>
                                <a:pt x="14071" y="18985"/>
                                <a:pt x="15390" y="19382"/>
                                <a:pt x="15111" y="201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Figur"/>
                      <wps:cNvSpPr/>
                      <wps:spPr>
                        <a:xfrm>
                          <a:off x="6083301" y="6286500"/>
                          <a:ext cx="1133625" cy="12133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2" h="21496" extrusionOk="0">
                              <a:moveTo>
                                <a:pt x="20881" y="11049"/>
                              </a:moveTo>
                              <a:cubicBezTo>
                                <a:pt x="20235" y="10847"/>
                                <a:pt x="19637" y="10892"/>
                                <a:pt x="19039" y="11094"/>
                              </a:cubicBezTo>
                              <a:cubicBezTo>
                                <a:pt x="18800" y="11184"/>
                                <a:pt x="18561" y="11319"/>
                                <a:pt x="18298" y="11274"/>
                              </a:cubicBezTo>
                              <a:cubicBezTo>
                                <a:pt x="18202" y="10712"/>
                                <a:pt x="18226" y="10194"/>
                                <a:pt x="18011" y="9699"/>
                              </a:cubicBezTo>
                              <a:cubicBezTo>
                                <a:pt x="17724" y="9002"/>
                                <a:pt x="17580" y="8237"/>
                                <a:pt x="17341" y="7539"/>
                              </a:cubicBezTo>
                              <a:cubicBezTo>
                                <a:pt x="17030" y="6639"/>
                                <a:pt x="16839" y="5739"/>
                                <a:pt x="16456" y="4862"/>
                              </a:cubicBezTo>
                              <a:cubicBezTo>
                                <a:pt x="16241" y="4434"/>
                                <a:pt x="15930" y="3962"/>
                                <a:pt x="16121" y="3467"/>
                              </a:cubicBezTo>
                              <a:cubicBezTo>
                                <a:pt x="16312" y="3017"/>
                                <a:pt x="16025" y="2702"/>
                                <a:pt x="15953" y="2319"/>
                              </a:cubicBezTo>
                              <a:cubicBezTo>
                                <a:pt x="15906" y="2184"/>
                                <a:pt x="15762" y="2072"/>
                                <a:pt x="15643" y="2094"/>
                              </a:cubicBezTo>
                              <a:cubicBezTo>
                                <a:pt x="15068" y="2229"/>
                                <a:pt x="14949" y="1869"/>
                                <a:pt x="14829" y="1464"/>
                              </a:cubicBezTo>
                              <a:cubicBezTo>
                                <a:pt x="14805" y="1374"/>
                                <a:pt x="14710" y="1307"/>
                                <a:pt x="14614" y="1239"/>
                              </a:cubicBezTo>
                              <a:cubicBezTo>
                                <a:pt x="14040" y="834"/>
                                <a:pt x="13370" y="542"/>
                                <a:pt x="12868" y="69"/>
                              </a:cubicBezTo>
                              <a:cubicBezTo>
                                <a:pt x="12748" y="-66"/>
                                <a:pt x="12581" y="2"/>
                                <a:pt x="12557" y="227"/>
                              </a:cubicBezTo>
                              <a:cubicBezTo>
                                <a:pt x="12557" y="339"/>
                                <a:pt x="12581" y="474"/>
                                <a:pt x="12605" y="587"/>
                              </a:cubicBezTo>
                              <a:cubicBezTo>
                                <a:pt x="12629" y="1059"/>
                                <a:pt x="12413" y="1442"/>
                                <a:pt x="12150" y="1802"/>
                              </a:cubicBezTo>
                              <a:cubicBezTo>
                                <a:pt x="11863" y="2229"/>
                                <a:pt x="11863" y="2657"/>
                                <a:pt x="12078" y="2859"/>
                              </a:cubicBezTo>
                              <a:cubicBezTo>
                                <a:pt x="12581" y="3332"/>
                                <a:pt x="13346" y="3444"/>
                                <a:pt x="14016" y="3129"/>
                              </a:cubicBezTo>
                              <a:cubicBezTo>
                                <a:pt x="14375" y="2927"/>
                                <a:pt x="14853" y="2904"/>
                                <a:pt x="15068" y="2522"/>
                              </a:cubicBezTo>
                              <a:cubicBezTo>
                                <a:pt x="15140" y="2387"/>
                                <a:pt x="15355" y="2387"/>
                                <a:pt x="15475" y="2522"/>
                              </a:cubicBezTo>
                              <a:cubicBezTo>
                                <a:pt x="15595" y="2634"/>
                                <a:pt x="15571" y="2747"/>
                                <a:pt x="15475" y="2882"/>
                              </a:cubicBezTo>
                              <a:cubicBezTo>
                                <a:pt x="15427" y="2949"/>
                                <a:pt x="15355" y="3017"/>
                                <a:pt x="15284" y="3062"/>
                              </a:cubicBezTo>
                              <a:cubicBezTo>
                                <a:pt x="14614" y="3467"/>
                                <a:pt x="13944" y="3917"/>
                                <a:pt x="13179" y="4164"/>
                              </a:cubicBezTo>
                              <a:cubicBezTo>
                                <a:pt x="11576" y="4682"/>
                                <a:pt x="9973" y="5154"/>
                                <a:pt x="8347" y="5514"/>
                              </a:cubicBezTo>
                              <a:cubicBezTo>
                                <a:pt x="7653" y="5649"/>
                                <a:pt x="7007" y="5987"/>
                                <a:pt x="6314" y="6122"/>
                              </a:cubicBezTo>
                              <a:cubicBezTo>
                                <a:pt x="5022" y="6324"/>
                                <a:pt x="3754" y="6549"/>
                                <a:pt x="2510" y="6842"/>
                              </a:cubicBezTo>
                              <a:cubicBezTo>
                                <a:pt x="2008" y="6954"/>
                                <a:pt x="1482" y="6999"/>
                                <a:pt x="1003" y="6752"/>
                              </a:cubicBezTo>
                              <a:cubicBezTo>
                                <a:pt x="1314" y="6167"/>
                                <a:pt x="1864" y="6077"/>
                                <a:pt x="2439" y="6099"/>
                              </a:cubicBezTo>
                              <a:cubicBezTo>
                                <a:pt x="3108" y="6122"/>
                                <a:pt x="3587" y="5852"/>
                                <a:pt x="3946" y="5334"/>
                              </a:cubicBezTo>
                              <a:cubicBezTo>
                                <a:pt x="3993" y="5267"/>
                                <a:pt x="4017" y="5177"/>
                                <a:pt x="4065" y="5109"/>
                              </a:cubicBezTo>
                              <a:cubicBezTo>
                                <a:pt x="4352" y="4704"/>
                                <a:pt x="4400" y="4659"/>
                                <a:pt x="4831" y="4952"/>
                              </a:cubicBezTo>
                              <a:cubicBezTo>
                                <a:pt x="5333" y="5289"/>
                                <a:pt x="5835" y="5356"/>
                                <a:pt x="6385" y="5064"/>
                              </a:cubicBezTo>
                              <a:cubicBezTo>
                                <a:pt x="6601" y="4929"/>
                                <a:pt x="6840" y="4861"/>
                                <a:pt x="7079" y="4794"/>
                              </a:cubicBezTo>
                              <a:cubicBezTo>
                                <a:pt x="7390" y="4704"/>
                                <a:pt x="7581" y="4524"/>
                                <a:pt x="7701" y="4209"/>
                              </a:cubicBezTo>
                              <a:cubicBezTo>
                                <a:pt x="7845" y="3781"/>
                                <a:pt x="7964" y="3781"/>
                                <a:pt x="8371" y="4029"/>
                              </a:cubicBezTo>
                              <a:cubicBezTo>
                                <a:pt x="8825" y="4276"/>
                                <a:pt x="9256" y="4614"/>
                                <a:pt x="9806" y="4389"/>
                              </a:cubicBezTo>
                              <a:cubicBezTo>
                                <a:pt x="10332" y="4164"/>
                                <a:pt x="10858" y="3961"/>
                                <a:pt x="11289" y="3556"/>
                              </a:cubicBezTo>
                              <a:cubicBezTo>
                                <a:pt x="11361" y="3489"/>
                                <a:pt x="11480" y="3376"/>
                                <a:pt x="11456" y="3331"/>
                              </a:cubicBezTo>
                              <a:cubicBezTo>
                                <a:pt x="11433" y="3084"/>
                                <a:pt x="11672" y="2971"/>
                                <a:pt x="11815" y="2791"/>
                              </a:cubicBezTo>
                              <a:cubicBezTo>
                                <a:pt x="11624" y="2634"/>
                                <a:pt x="11361" y="2837"/>
                                <a:pt x="11169" y="2701"/>
                              </a:cubicBezTo>
                              <a:cubicBezTo>
                                <a:pt x="10667" y="2072"/>
                                <a:pt x="9758" y="1869"/>
                                <a:pt x="9328" y="1172"/>
                              </a:cubicBezTo>
                              <a:cubicBezTo>
                                <a:pt x="9256" y="1082"/>
                                <a:pt x="9136" y="1036"/>
                                <a:pt x="9017" y="1082"/>
                              </a:cubicBezTo>
                              <a:cubicBezTo>
                                <a:pt x="8921" y="1127"/>
                                <a:pt x="8897" y="1217"/>
                                <a:pt x="8897" y="1307"/>
                              </a:cubicBezTo>
                              <a:cubicBezTo>
                                <a:pt x="8969" y="1734"/>
                                <a:pt x="8777" y="2094"/>
                                <a:pt x="8562" y="2454"/>
                              </a:cubicBezTo>
                              <a:cubicBezTo>
                                <a:pt x="8395" y="2724"/>
                                <a:pt x="8275" y="3017"/>
                                <a:pt x="8203" y="3354"/>
                              </a:cubicBezTo>
                              <a:cubicBezTo>
                                <a:pt x="8179" y="3534"/>
                                <a:pt x="8132" y="3692"/>
                                <a:pt x="7916" y="3737"/>
                              </a:cubicBezTo>
                              <a:cubicBezTo>
                                <a:pt x="7725" y="3737"/>
                                <a:pt x="7653" y="3579"/>
                                <a:pt x="7581" y="3444"/>
                              </a:cubicBezTo>
                              <a:cubicBezTo>
                                <a:pt x="7390" y="3084"/>
                                <a:pt x="7103" y="2859"/>
                                <a:pt x="6720" y="2724"/>
                              </a:cubicBezTo>
                              <a:cubicBezTo>
                                <a:pt x="6290" y="2567"/>
                                <a:pt x="5907" y="2342"/>
                                <a:pt x="5716" y="1914"/>
                              </a:cubicBezTo>
                              <a:cubicBezTo>
                                <a:pt x="5668" y="1802"/>
                                <a:pt x="5548" y="1712"/>
                                <a:pt x="5452" y="1779"/>
                              </a:cubicBezTo>
                              <a:cubicBezTo>
                                <a:pt x="5333" y="1802"/>
                                <a:pt x="5309" y="1937"/>
                                <a:pt x="5333" y="2049"/>
                              </a:cubicBezTo>
                              <a:cubicBezTo>
                                <a:pt x="5452" y="2612"/>
                                <a:pt x="5189" y="3017"/>
                                <a:pt x="4926" y="3467"/>
                              </a:cubicBezTo>
                              <a:cubicBezTo>
                                <a:pt x="4735" y="3759"/>
                                <a:pt x="4472" y="4007"/>
                                <a:pt x="4544" y="4389"/>
                              </a:cubicBezTo>
                              <a:cubicBezTo>
                                <a:pt x="4567" y="4502"/>
                                <a:pt x="4496" y="4592"/>
                                <a:pt x="4352" y="4592"/>
                              </a:cubicBezTo>
                              <a:cubicBezTo>
                                <a:pt x="4185" y="4614"/>
                                <a:pt x="4161" y="4479"/>
                                <a:pt x="4113" y="4389"/>
                              </a:cubicBezTo>
                              <a:cubicBezTo>
                                <a:pt x="3658" y="3444"/>
                                <a:pt x="2606" y="3174"/>
                                <a:pt x="1793" y="2656"/>
                              </a:cubicBezTo>
                              <a:cubicBezTo>
                                <a:pt x="1673" y="2566"/>
                                <a:pt x="1434" y="2611"/>
                                <a:pt x="1482" y="2836"/>
                              </a:cubicBezTo>
                              <a:cubicBezTo>
                                <a:pt x="1577" y="3286"/>
                                <a:pt x="1362" y="3646"/>
                                <a:pt x="1195" y="4029"/>
                              </a:cubicBezTo>
                              <a:cubicBezTo>
                                <a:pt x="1099" y="4299"/>
                                <a:pt x="979" y="4546"/>
                                <a:pt x="1003" y="4839"/>
                              </a:cubicBezTo>
                              <a:cubicBezTo>
                                <a:pt x="1051" y="5401"/>
                                <a:pt x="836" y="5829"/>
                                <a:pt x="310" y="6166"/>
                              </a:cubicBezTo>
                              <a:cubicBezTo>
                                <a:pt x="-73" y="6436"/>
                                <a:pt x="-97" y="6796"/>
                                <a:pt x="214" y="7156"/>
                              </a:cubicBezTo>
                              <a:cubicBezTo>
                                <a:pt x="334" y="7314"/>
                                <a:pt x="429" y="7427"/>
                                <a:pt x="477" y="7606"/>
                              </a:cubicBezTo>
                              <a:cubicBezTo>
                                <a:pt x="812" y="8889"/>
                                <a:pt x="1195" y="10194"/>
                                <a:pt x="1697" y="11454"/>
                              </a:cubicBezTo>
                              <a:cubicBezTo>
                                <a:pt x="1745" y="11634"/>
                                <a:pt x="1769" y="11836"/>
                                <a:pt x="1841" y="11994"/>
                              </a:cubicBezTo>
                              <a:cubicBezTo>
                                <a:pt x="2223" y="12804"/>
                                <a:pt x="2391" y="13682"/>
                                <a:pt x="2773" y="14491"/>
                              </a:cubicBezTo>
                              <a:cubicBezTo>
                                <a:pt x="2917" y="14784"/>
                                <a:pt x="3132" y="15189"/>
                                <a:pt x="2965" y="15437"/>
                              </a:cubicBezTo>
                              <a:cubicBezTo>
                                <a:pt x="2797" y="15684"/>
                                <a:pt x="2343" y="15796"/>
                                <a:pt x="1984" y="15909"/>
                              </a:cubicBezTo>
                              <a:cubicBezTo>
                                <a:pt x="1673" y="16021"/>
                                <a:pt x="1410" y="16201"/>
                                <a:pt x="1147" y="16426"/>
                              </a:cubicBezTo>
                              <a:cubicBezTo>
                                <a:pt x="692" y="16809"/>
                                <a:pt x="812" y="17371"/>
                                <a:pt x="1410" y="17574"/>
                              </a:cubicBezTo>
                              <a:cubicBezTo>
                                <a:pt x="1649" y="17641"/>
                                <a:pt x="1912" y="17641"/>
                                <a:pt x="2152" y="17641"/>
                              </a:cubicBezTo>
                              <a:cubicBezTo>
                                <a:pt x="2893" y="17574"/>
                                <a:pt x="3587" y="17349"/>
                                <a:pt x="4280" y="17124"/>
                              </a:cubicBezTo>
                              <a:cubicBezTo>
                                <a:pt x="6098" y="16584"/>
                                <a:pt x="7988" y="16156"/>
                                <a:pt x="9806" y="15594"/>
                              </a:cubicBezTo>
                              <a:cubicBezTo>
                                <a:pt x="10045" y="15526"/>
                                <a:pt x="10189" y="15549"/>
                                <a:pt x="10332" y="15819"/>
                              </a:cubicBezTo>
                              <a:cubicBezTo>
                                <a:pt x="10715" y="16651"/>
                                <a:pt x="10811" y="17551"/>
                                <a:pt x="10906" y="18451"/>
                              </a:cubicBezTo>
                              <a:cubicBezTo>
                                <a:pt x="10954" y="18879"/>
                                <a:pt x="10811" y="19261"/>
                                <a:pt x="10524" y="19621"/>
                              </a:cubicBezTo>
                              <a:cubicBezTo>
                                <a:pt x="10165" y="20071"/>
                                <a:pt x="9926" y="20612"/>
                                <a:pt x="9902" y="21197"/>
                              </a:cubicBezTo>
                              <a:cubicBezTo>
                                <a:pt x="9902" y="21354"/>
                                <a:pt x="9902" y="21534"/>
                                <a:pt x="10189" y="21489"/>
                              </a:cubicBezTo>
                              <a:cubicBezTo>
                                <a:pt x="11002" y="21444"/>
                                <a:pt x="11815" y="21467"/>
                                <a:pt x="12653" y="21286"/>
                              </a:cubicBezTo>
                              <a:cubicBezTo>
                                <a:pt x="13705" y="21039"/>
                                <a:pt x="14614" y="20589"/>
                                <a:pt x="15547" y="20161"/>
                              </a:cubicBezTo>
                              <a:cubicBezTo>
                                <a:pt x="15810" y="20049"/>
                                <a:pt x="15786" y="19824"/>
                                <a:pt x="15666" y="19689"/>
                              </a:cubicBezTo>
                              <a:cubicBezTo>
                                <a:pt x="15355" y="19284"/>
                                <a:pt x="15116" y="18789"/>
                                <a:pt x="14494" y="18654"/>
                              </a:cubicBezTo>
                              <a:cubicBezTo>
                                <a:pt x="13585" y="18407"/>
                                <a:pt x="13035" y="17776"/>
                                <a:pt x="12652" y="17012"/>
                              </a:cubicBezTo>
                              <a:cubicBezTo>
                                <a:pt x="12437" y="16584"/>
                                <a:pt x="12413" y="16089"/>
                                <a:pt x="12222" y="15616"/>
                              </a:cubicBezTo>
                              <a:cubicBezTo>
                                <a:pt x="11983" y="15054"/>
                                <a:pt x="12054" y="14987"/>
                                <a:pt x="12652" y="14829"/>
                              </a:cubicBezTo>
                              <a:cubicBezTo>
                                <a:pt x="14040" y="14424"/>
                                <a:pt x="15451" y="13951"/>
                                <a:pt x="16910" y="13659"/>
                              </a:cubicBezTo>
                              <a:cubicBezTo>
                                <a:pt x="18106" y="13412"/>
                                <a:pt x="19159" y="12939"/>
                                <a:pt x="20235" y="12534"/>
                              </a:cubicBezTo>
                              <a:cubicBezTo>
                                <a:pt x="20594" y="12399"/>
                                <a:pt x="20905" y="12174"/>
                                <a:pt x="21144" y="11904"/>
                              </a:cubicBezTo>
                              <a:cubicBezTo>
                                <a:pt x="21503" y="11499"/>
                                <a:pt x="21383" y="11207"/>
                                <a:pt x="20881" y="11049"/>
                              </a:cubicBezTo>
                              <a:close/>
                              <a:moveTo>
                                <a:pt x="12796" y="2477"/>
                              </a:moveTo>
                              <a:cubicBezTo>
                                <a:pt x="12724" y="2567"/>
                                <a:pt x="12629" y="2589"/>
                                <a:pt x="12509" y="2522"/>
                              </a:cubicBezTo>
                              <a:cubicBezTo>
                                <a:pt x="12413" y="2454"/>
                                <a:pt x="12365" y="2364"/>
                                <a:pt x="12365" y="2252"/>
                              </a:cubicBezTo>
                              <a:cubicBezTo>
                                <a:pt x="12365" y="2117"/>
                                <a:pt x="12485" y="2027"/>
                                <a:pt x="12581" y="2049"/>
                              </a:cubicBezTo>
                              <a:cubicBezTo>
                                <a:pt x="12796" y="2117"/>
                                <a:pt x="12940" y="2027"/>
                                <a:pt x="13155" y="1982"/>
                              </a:cubicBezTo>
                              <a:cubicBezTo>
                                <a:pt x="13035" y="2162"/>
                                <a:pt x="12916" y="2319"/>
                                <a:pt x="12796" y="2477"/>
                              </a:cubicBezTo>
                              <a:close/>
                              <a:moveTo>
                                <a:pt x="12820" y="1532"/>
                              </a:moveTo>
                              <a:cubicBezTo>
                                <a:pt x="12892" y="1217"/>
                                <a:pt x="12940" y="1037"/>
                                <a:pt x="12963" y="857"/>
                              </a:cubicBezTo>
                              <a:cubicBezTo>
                                <a:pt x="13227" y="1082"/>
                                <a:pt x="13227" y="1082"/>
                                <a:pt x="12820" y="1532"/>
                              </a:cubicBezTo>
                              <a:close/>
                              <a:moveTo>
                                <a:pt x="10954" y="3084"/>
                              </a:moveTo>
                              <a:cubicBezTo>
                                <a:pt x="10978" y="3084"/>
                                <a:pt x="11002" y="3152"/>
                                <a:pt x="11026" y="3174"/>
                              </a:cubicBezTo>
                              <a:cubicBezTo>
                                <a:pt x="11002" y="3242"/>
                                <a:pt x="10978" y="3332"/>
                                <a:pt x="10858" y="3332"/>
                              </a:cubicBezTo>
                              <a:cubicBezTo>
                                <a:pt x="10858" y="3332"/>
                                <a:pt x="10811" y="3264"/>
                                <a:pt x="10811" y="3242"/>
                              </a:cubicBezTo>
                              <a:cubicBezTo>
                                <a:pt x="10811" y="3152"/>
                                <a:pt x="10858" y="3107"/>
                                <a:pt x="10954" y="3084"/>
                              </a:cubicBezTo>
                              <a:close/>
                              <a:moveTo>
                                <a:pt x="10404" y="2679"/>
                              </a:moveTo>
                              <a:cubicBezTo>
                                <a:pt x="10428" y="2612"/>
                                <a:pt x="10500" y="2612"/>
                                <a:pt x="10571" y="2634"/>
                              </a:cubicBezTo>
                              <a:cubicBezTo>
                                <a:pt x="10643" y="2657"/>
                                <a:pt x="10667" y="2724"/>
                                <a:pt x="10643" y="2769"/>
                              </a:cubicBezTo>
                              <a:cubicBezTo>
                                <a:pt x="10524" y="3017"/>
                                <a:pt x="10452" y="3287"/>
                                <a:pt x="10021" y="3422"/>
                              </a:cubicBezTo>
                              <a:cubicBezTo>
                                <a:pt x="10165" y="3129"/>
                                <a:pt x="10284" y="2882"/>
                                <a:pt x="10404" y="2679"/>
                              </a:cubicBezTo>
                              <a:close/>
                              <a:moveTo>
                                <a:pt x="8514" y="3219"/>
                              </a:moveTo>
                              <a:cubicBezTo>
                                <a:pt x="8562" y="3039"/>
                                <a:pt x="8610" y="2837"/>
                                <a:pt x="8897" y="2927"/>
                              </a:cubicBezTo>
                              <a:cubicBezTo>
                                <a:pt x="9112" y="2994"/>
                                <a:pt x="9160" y="2724"/>
                                <a:pt x="9399" y="2702"/>
                              </a:cubicBezTo>
                              <a:cubicBezTo>
                                <a:pt x="9352" y="3039"/>
                                <a:pt x="9160" y="3242"/>
                                <a:pt x="8897" y="3399"/>
                              </a:cubicBezTo>
                              <a:cubicBezTo>
                                <a:pt x="8801" y="3467"/>
                                <a:pt x="8777" y="3557"/>
                                <a:pt x="8849" y="3647"/>
                              </a:cubicBezTo>
                              <a:cubicBezTo>
                                <a:pt x="8921" y="3692"/>
                                <a:pt x="9017" y="3692"/>
                                <a:pt x="9088" y="3647"/>
                              </a:cubicBezTo>
                              <a:cubicBezTo>
                                <a:pt x="9304" y="3489"/>
                                <a:pt x="9519" y="3354"/>
                                <a:pt x="9806" y="3174"/>
                              </a:cubicBezTo>
                              <a:cubicBezTo>
                                <a:pt x="9758" y="3579"/>
                                <a:pt x="9328" y="3714"/>
                                <a:pt x="9352" y="4074"/>
                              </a:cubicBezTo>
                              <a:cubicBezTo>
                                <a:pt x="8562" y="3872"/>
                                <a:pt x="8395" y="3692"/>
                                <a:pt x="8514" y="3219"/>
                              </a:cubicBezTo>
                              <a:close/>
                              <a:moveTo>
                                <a:pt x="6959" y="4209"/>
                              </a:moveTo>
                              <a:cubicBezTo>
                                <a:pt x="7031" y="4029"/>
                                <a:pt x="7079" y="3782"/>
                                <a:pt x="7342" y="3669"/>
                              </a:cubicBezTo>
                              <a:cubicBezTo>
                                <a:pt x="7342" y="3894"/>
                                <a:pt x="7486" y="4142"/>
                                <a:pt x="7318" y="4322"/>
                              </a:cubicBezTo>
                              <a:cubicBezTo>
                                <a:pt x="7247" y="4412"/>
                                <a:pt x="7175" y="4479"/>
                                <a:pt x="7055" y="4412"/>
                              </a:cubicBezTo>
                              <a:cubicBezTo>
                                <a:pt x="6959" y="4367"/>
                                <a:pt x="6936" y="4277"/>
                                <a:pt x="6959" y="4209"/>
                              </a:cubicBezTo>
                              <a:close/>
                              <a:moveTo>
                                <a:pt x="6840" y="3084"/>
                              </a:moveTo>
                              <a:cubicBezTo>
                                <a:pt x="7055" y="3444"/>
                                <a:pt x="6888" y="3534"/>
                                <a:pt x="6577" y="3759"/>
                              </a:cubicBezTo>
                              <a:cubicBezTo>
                                <a:pt x="6672" y="3489"/>
                                <a:pt x="6744" y="3332"/>
                                <a:pt x="6840" y="3084"/>
                              </a:cubicBezTo>
                              <a:close/>
                              <a:moveTo>
                                <a:pt x="6433" y="4502"/>
                              </a:moveTo>
                              <a:cubicBezTo>
                                <a:pt x="6505" y="4479"/>
                                <a:pt x="6553" y="4502"/>
                                <a:pt x="6601" y="4547"/>
                              </a:cubicBezTo>
                              <a:cubicBezTo>
                                <a:pt x="6625" y="4614"/>
                                <a:pt x="6553" y="4682"/>
                                <a:pt x="6505" y="4659"/>
                              </a:cubicBezTo>
                              <a:cubicBezTo>
                                <a:pt x="6457" y="4682"/>
                                <a:pt x="6338" y="4682"/>
                                <a:pt x="6338" y="4659"/>
                              </a:cubicBezTo>
                              <a:cubicBezTo>
                                <a:pt x="6266" y="4569"/>
                                <a:pt x="6385" y="4547"/>
                                <a:pt x="6433" y="4502"/>
                              </a:cubicBezTo>
                              <a:close/>
                              <a:moveTo>
                                <a:pt x="5716" y="2612"/>
                              </a:moveTo>
                              <a:cubicBezTo>
                                <a:pt x="5740" y="2612"/>
                                <a:pt x="5811" y="2634"/>
                                <a:pt x="5835" y="2657"/>
                              </a:cubicBezTo>
                              <a:cubicBezTo>
                                <a:pt x="5883" y="2792"/>
                                <a:pt x="5787" y="2882"/>
                                <a:pt x="5692" y="2972"/>
                              </a:cubicBezTo>
                              <a:cubicBezTo>
                                <a:pt x="5668" y="2972"/>
                                <a:pt x="5644" y="2994"/>
                                <a:pt x="5572" y="2994"/>
                              </a:cubicBezTo>
                              <a:cubicBezTo>
                                <a:pt x="5548" y="2927"/>
                                <a:pt x="5548" y="2904"/>
                                <a:pt x="5548" y="2904"/>
                              </a:cubicBezTo>
                              <a:cubicBezTo>
                                <a:pt x="5548" y="2814"/>
                                <a:pt x="5548" y="2657"/>
                                <a:pt x="5716" y="2612"/>
                              </a:cubicBezTo>
                              <a:close/>
                              <a:moveTo>
                                <a:pt x="4902" y="4142"/>
                              </a:moveTo>
                              <a:cubicBezTo>
                                <a:pt x="4926" y="4074"/>
                                <a:pt x="4902" y="4007"/>
                                <a:pt x="4998" y="4007"/>
                              </a:cubicBezTo>
                              <a:cubicBezTo>
                                <a:pt x="5046" y="4007"/>
                                <a:pt x="5094" y="4029"/>
                                <a:pt x="5118" y="4052"/>
                              </a:cubicBezTo>
                              <a:cubicBezTo>
                                <a:pt x="5213" y="4547"/>
                                <a:pt x="5476" y="4277"/>
                                <a:pt x="5740" y="4187"/>
                              </a:cubicBezTo>
                              <a:cubicBezTo>
                                <a:pt x="5787" y="4164"/>
                                <a:pt x="5835" y="4187"/>
                                <a:pt x="5907" y="4187"/>
                              </a:cubicBezTo>
                              <a:cubicBezTo>
                                <a:pt x="5955" y="4322"/>
                                <a:pt x="5907" y="4412"/>
                                <a:pt x="5859" y="4524"/>
                              </a:cubicBezTo>
                              <a:cubicBezTo>
                                <a:pt x="5572" y="4952"/>
                                <a:pt x="5476" y="4974"/>
                                <a:pt x="5142" y="4547"/>
                              </a:cubicBezTo>
                              <a:cubicBezTo>
                                <a:pt x="5046" y="4434"/>
                                <a:pt x="4831" y="4367"/>
                                <a:pt x="4902" y="4142"/>
                              </a:cubicBezTo>
                              <a:close/>
                              <a:moveTo>
                                <a:pt x="1888" y="5694"/>
                              </a:moveTo>
                              <a:cubicBezTo>
                                <a:pt x="2152" y="5334"/>
                                <a:pt x="2439" y="4997"/>
                                <a:pt x="2750" y="4614"/>
                              </a:cubicBezTo>
                              <a:cubicBezTo>
                                <a:pt x="2726" y="5177"/>
                                <a:pt x="2582" y="5357"/>
                                <a:pt x="1888" y="5694"/>
                              </a:cubicBezTo>
                              <a:close/>
                              <a:moveTo>
                                <a:pt x="3730" y="4434"/>
                              </a:moveTo>
                              <a:cubicBezTo>
                                <a:pt x="3898" y="5087"/>
                                <a:pt x="3539" y="5537"/>
                                <a:pt x="2773" y="5627"/>
                              </a:cubicBezTo>
                              <a:cubicBezTo>
                                <a:pt x="2941" y="5244"/>
                                <a:pt x="3371" y="4704"/>
                                <a:pt x="3730" y="4434"/>
                              </a:cubicBezTo>
                              <a:close/>
                              <a:moveTo>
                                <a:pt x="2750" y="3534"/>
                              </a:moveTo>
                              <a:cubicBezTo>
                                <a:pt x="2989" y="3849"/>
                                <a:pt x="2821" y="4029"/>
                                <a:pt x="2797" y="4232"/>
                              </a:cubicBezTo>
                              <a:cubicBezTo>
                                <a:pt x="2773" y="4209"/>
                                <a:pt x="2726" y="4209"/>
                                <a:pt x="2654" y="4187"/>
                              </a:cubicBezTo>
                              <a:cubicBezTo>
                                <a:pt x="2678" y="4007"/>
                                <a:pt x="2726" y="3804"/>
                                <a:pt x="2750" y="3534"/>
                              </a:cubicBezTo>
                              <a:close/>
                              <a:moveTo>
                                <a:pt x="1841" y="3174"/>
                              </a:moveTo>
                              <a:cubicBezTo>
                                <a:pt x="2247" y="3197"/>
                                <a:pt x="2391" y="3399"/>
                                <a:pt x="2152" y="3669"/>
                              </a:cubicBezTo>
                              <a:cubicBezTo>
                                <a:pt x="1960" y="3872"/>
                                <a:pt x="1912" y="4209"/>
                                <a:pt x="1554" y="4412"/>
                              </a:cubicBezTo>
                              <a:cubicBezTo>
                                <a:pt x="1601" y="3917"/>
                                <a:pt x="1745" y="3557"/>
                                <a:pt x="1841" y="3174"/>
                              </a:cubicBezTo>
                              <a:close/>
                              <a:moveTo>
                                <a:pt x="1530" y="4817"/>
                              </a:moveTo>
                              <a:cubicBezTo>
                                <a:pt x="1721" y="4772"/>
                                <a:pt x="1888" y="4682"/>
                                <a:pt x="2128" y="4592"/>
                              </a:cubicBezTo>
                              <a:cubicBezTo>
                                <a:pt x="2032" y="4974"/>
                                <a:pt x="1817" y="5177"/>
                                <a:pt x="1625" y="5424"/>
                              </a:cubicBezTo>
                              <a:cubicBezTo>
                                <a:pt x="1577" y="5492"/>
                                <a:pt x="1506" y="5559"/>
                                <a:pt x="1410" y="5537"/>
                              </a:cubicBezTo>
                              <a:cubicBezTo>
                                <a:pt x="1266" y="5492"/>
                                <a:pt x="1243" y="5402"/>
                                <a:pt x="1243" y="5312"/>
                              </a:cubicBezTo>
                              <a:cubicBezTo>
                                <a:pt x="1219" y="5087"/>
                                <a:pt x="1219" y="4884"/>
                                <a:pt x="1530" y="4817"/>
                              </a:cubicBezTo>
                              <a:close/>
                              <a:moveTo>
                                <a:pt x="17508" y="9384"/>
                              </a:moveTo>
                              <a:cubicBezTo>
                                <a:pt x="17700" y="9902"/>
                                <a:pt x="17843" y="10419"/>
                                <a:pt x="17819" y="10959"/>
                              </a:cubicBezTo>
                              <a:cubicBezTo>
                                <a:pt x="17604" y="10442"/>
                                <a:pt x="17437" y="9947"/>
                                <a:pt x="17508" y="9384"/>
                              </a:cubicBezTo>
                              <a:close/>
                              <a:moveTo>
                                <a:pt x="17676" y="11139"/>
                              </a:moveTo>
                              <a:cubicBezTo>
                                <a:pt x="17771" y="11207"/>
                                <a:pt x="17724" y="11342"/>
                                <a:pt x="17652" y="11432"/>
                              </a:cubicBezTo>
                              <a:cubicBezTo>
                                <a:pt x="17460" y="11634"/>
                                <a:pt x="17197" y="11702"/>
                                <a:pt x="16934" y="11702"/>
                              </a:cubicBezTo>
                              <a:cubicBezTo>
                                <a:pt x="16719" y="11724"/>
                                <a:pt x="16719" y="11477"/>
                                <a:pt x="16719" y="11364"/>
                              </a:cubicBezTo>
                              <a:cubicBezTo>
                                <a:pt x="16767" y="11049"/>
                                <a:pt x="16360" y="11027"/>
                                <a:pt x="16312" y="10779"/>
                              </a:cubicBezTo>
                              <a:cubicBezTo>
                                <a:pt x="16193" y="10352"/>
                                <a:pt x="16049" y="9902"/>
                                <a:pt x="16001" y="9429"/>
                              </a:cubicBezTo>
                              <a:cubicBezTo>
                                <a:pt x="15977" y="9182"/>
                                <a:pt x="15930" y="8957"/>
                                <a:pt x="15834" y="8754"/>
                              </a:cubicBezTo>
                              <a:cubicBezTo>
                                <a:pt x="15714" y="8732"/>
                                <a:pt x="15666" y="8777"/>
                                <a:pt x="15643" y="8844"/>
                              </a:cubicBezTo>
                              <a:cubicBezTo>
                                <a:pt x="15595" y="8979"/>
                                <a:pt x="15690" y="9137"/>
                                <a:pt x="15499" y="9159"/>
                              </a:cubicBezTo>
                              <a:cubicBezTo>
                                <a:pt x="15308" y="9182"/>
                                <a:pt x="15284" y="9047"/>
                                <a:pt x="15284" y="8912"/>
                              </a:cubicBezTo>
                              <a:cubicBezTo>
                                <a:pt x="15260" y="8844"/>
                                <a:pt x="15236" y="8799"/>
                                <a:pt x="15140" y="8777"/>
                              </a:cubicBezTo>
                              <a:cubicBezTo>
                                <a:pt x="14853" y="8709"/>
                                <a:pt x="14207" y="9227"/>
                                <a:pt x="14279" y="9497"/>
                              </a:cubicBezTo>
                              <a:cubicBezTo>
                                <a:pt x="14327" y="9699"/>
                                <a:pt x="14375" y="9924"/>
                                <a:pt x="14447" y="10104"/>
                              </a:cubicBezTo>
                              <a:cubicBezTo>
                                <a:pt x="14494" y="10307"/>
                                <a:pt x="14518" y="10487"/>
                                <a:pt x="14351" y="10667"/>
                              </a:cubicBezTo>
                              <a:cubicBezTo>
                                <a:pt x="13872" y="10262"/>
                                <a:pt x="14040" y="9654"/>
                                <a:pt x="13849" y="9137"/>
                              </a:cubicBezTo>
                              <a:cubicBezTo>
                                <a:pt x="13633" y="9429"/>
                                <a:pt x="13633" y="9452"/>
                                <a:pt x="13729" y="9677"/>
                              </a:cubicBezTo>
                              <a:cubicBezTo>
                                <a:pt x="13849" y="9992"/>
                                <a:pt x="13849" y="10329"/>
                                <a:pt x="13801" y="10667"/>
                              </a:cubicBezTo>
                              <a:cubicBezTo>
                                <a:pt x="13705" y="10667"/>
                                <a:pt x="13633" y="10667"/>
                                <a:pt x="13609" y="10599"/>
                              </a:cubicBezTo>
                              <a:cubicBezTo>
                                <a:pt x="13466" y="10149"/>
                                <a:pt x="13298" y="9677"/>
                                <a:pt x="13179" y="9204"/>
                              </a:cubicBezTo>
                              <a:cubicBezTo>
                                <a:pt x="13131" y="8957"/>
                                <a:pt x="13203" y="8754"/>
                                <a:pt x="13490" y="8732"/>
                              </a:cubicBezTo>
                              <a:cubicBezTo>
                                <a:pt x="14447" y="8597"/>
                                <a:pt x="15403" y="8304"/>
                                <a:pt x="16384" y="8214"/>
                              </a:cubicBezTo>
                              <a:cubicBezTo>
                                <a:pt x="16169" y="8529"/>
                                <a:pt x="16241" y="8889"/>
                                <a:pt x="16312" y="9227"/>
                              </a:cubicBezTo>
                              <a:cubicBezTo>
                                <a:pt x="16456" y="9924"/>
                                <a:pt x="16671" y="10554"/>
                                <a:pt x="16934" y="11207"/>
                              </a:cubicBezTo>
                              <a:cubicBezTo>
                                <a:pt x="16982" y="11274"/>
                                <a:pt x="17006" y="11319"/>
                                <a:pt x="17078" y="11342"/>
                              </a:cubicBezTo>
                              <a:cubicBezTo>
                                <a:pt x="17197" y="11364"/>
                                <a:pt x="17245" y="11274"/>
                                <a:pt x="17221" y="11184"/>
                              </a:cubicBezTo>
                              <a:cubicBezTo>
                                <a:pt x="17150" y="10914"/>
                                <a:pt x="17341" y="10667"/>
                                <a:pt x="17173" y="10397"/>
                              </a:cubicBezTo>
                              <a:cubicBezTo>
                                <a:pt x="17437" y="10622"/>
                                <a:pt x="17437" y="10937"/>
                                <a:pt x="17676" y="11139"/>
                              </a:cubicBezTo>
                              <a:close/>
                              <a:moveTo>
                                <a:pt x="13609" y="12444"/>
                              </a:moveTo>
                              <a:cubicBezTo>
                                <a:pt x="13633" y="12534"/>
                                <a:pt x="13585" y="12624"/>
                                <a:pt x="13490" y="12647"/>
                              </a:cubicBezTo>
                              <a:cubicBezTo>
                                <a:pt x="13394" y="12669"/>
                                <a:pt x="13322" y="12669"/>
                                <a:pt x="13274" y="12557"/>
                              </a:cubicBezTo>
                              <a:cubicBezTo>
                                <a:pt x="13011" y="12107"/>
                                <a:pt x="12796" y="11679"/>
                                <a:pt x="12748" y="11207"/>
                              </a:cubicBezTo>
                              <a:cubicBezTo>
                                <a:pt x="13011" y="11139"/>
                                <a:pt x="13035" y="11252"/>
                                <a:pt x="13107" y="11364"/>
                              </a:cubicBezTo>
                              <a:cubicBezTo>
                                <a:pt x="13274" y="11679"/>
                                <a:pt x="13346" y="12039"/>
                                <a:pt x="13705" y="12242"/>
                              </a:cubicBezTo>
                              <a:cubicBezTo>
                                <a:pt x="13585" y="11949"/>
                                <a:pt x="13466" y="11634"/>
                                <a:pt x="13274" y="11274"/>
                              </a:cubicBezTo>
                              <a:cubicBezTo>
                                <a:pt x="13849" y="11274"/>
                                <a:pt x="13777" y="11837"/>
                                <a:pt x="14159" y="12084"/>
                              </a:cubicBezTo>
                              <a:cubicBezTo>
                                <a:pt x="14088" y="11747"/>
                                <a:pt x="13849" y="11589"/>
                                <a:pt x="13872" y="11319"/>
                              </a:cubicBezTo>
                              <a:cubicBezTo>
                                <a:pt x="13872" y="11274"/>
                                <a:pt x="13896" y="11207"/>
                                <a:pt x="13944" y="11184"/>
                              </a:cubicBezTo>
                              <a:cubicBezTo>
                                <a:pt x="14040" y="11162"/>
                                <a:pt x="14088" y="11184"/>
                                <a:pt x="14112" y="11252"/>
                              </a:cubicBezTo>
                              <a:cubicBezTo>
                                <a:pt x="14183" y="11432"/>
                                <a:pt x="14255" y="11657"/>
                                <a:pt x="14327" y="11859"/>
                              </a:cubicBezTo>
                              <a:cubicBezTo>
                                <a:pt x="14351" y="11972"/>
                                <a:pt x="14447" y="12062"/>
                                <a:pt x="14542" y="12039"/>
                              </a:cubicBezTo>
                              <a:cubicBezTo>
                                <a:pt x="14662" y="12017"/>
                                <a:pt x="14686" y="11882"/>
                                <a:pt x="14662" y="11769"/>
                              </a:cubicBezTo>
                              <a:cubicBezTo>
                                <a:pt x="14614" y="11612"/>
                                <a:pt x="14638" y="11477"/>
                                <a:pt x="14494" y="11364"/>
                              </a:cubicBezTo>
                              <a:cubicBezTo>
                                <a:pt x="14351" y="11252"/>
                                <a:pt x="14351" y="11117"/>
                                <a:pt x="14375" y="10892"/>
                              </a:cubicBezTo>
                              <a:cubicBezTo>
                                <a:pt x="14781" y="11252"/>
                                <a:pt x="14781" y="11702"/>
                                <a:pt x="15021" y="12039"/>
                              </a:cubicBezTo>
                              <a:cubicBezTo>
                                <a:pt x="15068" y="12084"/>
                                <a:pt x="15021" y="12152"/>
                                <a:pt x="14997" y="12152"/>
                              </a:cubicBezTo>
                              <a:cubicBezTo>
                                <a:pt x="14781" y="12309"/>
                                <a:pt x="14518" y="12377"/>
                                <a:pt x="14279" y="12467"/>
                              </a:cubicBezTo>
                              <a:cubicBezTo>
                                <a:pt x="13992" y="12579"/>
                                <a:pt x="13801" y="12512"/>
                                <a:pt x="13657" y="12242"/>
                              </a:cubicBezTo>
                              <a:cubicBezTo>
                                <a:pt x="13585" y="12264"/>
                                <a:pt x="13609" y="12354"/>
                                <a:pt x="13609" y="12444"/>
                              </a:cubicBezTo>
                              <a:close/>
                              <a:moveTo>
                                <a:pt x="10332" y="10959"/>
                              </a:moveTo>
                              <a:cubicBezTo>
                                <a:pt x="10548" y="11409"/>
                                <a:pt x="10571" y="11949"/>
                                <a:pt x="10811" y="12399"/>
                              </a:cubicBezTo>
                              <a:cubicBezTo>
                                <a:pt x="10906" y="12557"/>
                                <a:pt x="10978" y="12759"/>
                                <a:pt x="11050" y="12917"/>
                              </a:cubicBezTo>
                              <a:cubicBezTo>
                                <a:pt x="11122" y="13052"/>
                                <a:pt x="11289" y="13254"/>
                                <a:pt x="11002" y="13299"/>
                              </a:cubicBezTo>
                              <a:cubicBezTo>
                                <a:pt x="10811" y="13322"/>
                                <a:pt x="10500" y="13524"/>
                                <a:pt x="10428" y="13119"/>
                              </a:cubicBezTo>
                              <a:cubicBezTo>
                                <a:pt x="10404" y="13029"/>
                                <a:pt x="10404" y="12962"/>
                                <a:pt x="10284" y="13029"/>
                              </a:cubicBezTo>
                              <a:cubicBezTo>
                                <a:pt x="10213" y="13074"/>
                                <a:pt x="10189" y="13119"/>
                                <a:pt x="10165" y="13187"/>
                              </a:cubicBezTo>
                              <a:cubicBezTo>
                                <a:pt x="10165" y="13209"/>
                                <a:pt x="10189" y="13232"/>
                                <a:pt x="10189" y="13254"/>
                              </a:cubicBezTo>
                              <a:cubicBezTo>
                                <a:pt x="9686" y="12692"/>
                                <a:pt x="9734" y="11972"/>
                                <a:pt x="9495" y="11342"/>
                              </a:cubicBezTo>
                              <a:cubicBezTo>
                                <a:pt x="9710" y="11657"/>
                                <a:pt x="9902" y="11949"/>
                                <a:pt x="10141" y="12242"/>
                              </a:cubicBezTo>
                              <a:cubicBezTo>
                                <a:pt x="10332" y="11702"/>
                                <a:pt x="10069" y="11207"/>
                                <a:pt x="10117" y="10734"/>
                              </a:cubicBezTo>
                              <a:cubicBezTo>
                                <a:pt x="9926" y="10667"/>
                                <a:pt x="9902" y="10757"/>
                                <a:pt x="9878" y="10824"/>
                              </a:cubicBezTo>
                              <a:cubicBezTo>
                                <a:pt x="9734" y="11162"/>
                                <a:pt x="9615" y="11229"/>
                                <a:pt x="9375" y="11004"/>
                              </a:cubicBezTo>
                              <a:cubicBezTo>
                                <a:pt x="9208" y="10847"/>
                                <a:pt x="8993" y="10734"/>
                                <a:pt x="8777" y="10554"/>
                              </a:cubicBezTo>
                              <a:cubicBezTo>
                                <a:pt x="9304" y="10442"/>
                                <a:pt x="9782" y="10442"/>
                                <a:pt x="10260" y="10307"/>
                              </a:cubicBezTo>
                              <a:cubicBezTo>
                                <a:pt x="10571" y="10217"/>
                                <a:pt x="10571" y="10554"/>
                                <a:pt x="10763" y="10734"/>
                              </a:cubicBezTo>
                              <a:cubicBezTo>
                                <a:pt x="10739" y="10172"/>
                                <a:pt x="11026" y="9902"/>
                                <a:pt x="11528" y="9767"/>
                              </a:cubicBezTo>
                              <a:cubicBezTo>
                                <a:pt x="11289" y="10667"/>
                                <a:pt x="11385" y="11544"/>
                                <a:pt x="11791" y="12354"/>
                              </a:cubicBezTo>
                              <a:cubicBezTo>
                                <a:pt x="11863" y="12534"/>
                                <a:pt x="11815" y="12714"/>
                                <a:pt x="11815" y="12917"/>
                              </a:cubicBezTo>
                              <a:cubicBezTo>
                                <a:pt x="11791" y="13097"/>
                                <a:pt x="11600" y="13164"/>
                                <a:pt x="11480" y="13029"/>
                              </a:cubicBezTo>
                              <a:cubicBezTo>
                                <a:pt x="11337" y="12849"/>
                                <a:pt x="11169" y="12669"/>
                                <a:pt x="11146" y="12467"/>
                              </a:cubicBezTo>
                              <a:cubicBezTo>
                                <a:pt x="11074" y="11904"/>
                                <a:pt x="10739" y="11432"/>
                                <a:pt x="10571" y="10914"/>
                              </a:cubicBezTo>
                              <a:cubicBezTo>
                                <a:pt x="10548" y="10824"/>
                                <a:pt x="10500" y="10757"/>
                                <a:pt x="10380" y="10802"/>
                              </a:cubicBezTo>
                              <a:cubicBezTo>
                                <a:pt x="10308" y="10824"/>
                                <a:pt x="10308" y="10937"/>
                                <a:pt x="10332" y="10959"/>
                              </a:cubicBezTo>
                              <a:close/>
                              <a:moveTo>
                                <a:pt x="3563" y="13412"/>
                              </a:moveTo>
                              <a:cubicBezTo>
                                <a:pt x="3108" y="13344"/>
                                <a:pt x="3324" y="13254"/>
                                <a:pt x="3539" y="13142"/>
                              </a:cubicBezTo>
                              <a:lnTo>
                                <a:pt x="3826" y="12399"/>
                              </a:lnTo>
                              <a:cubicBezTo>
                                <a:pt x="4137" y="12287"/>
                                <a:pt x="4185" y="12624"/>
                                <a:pt x="4424" y="12714"/>
                              </a:cubicBezTo>
                              <a:cubicBezTo>
                                <a:pt x="4615" y="12354"/>
                                <a:pt x="4233" y="12197"/>
                                <a:pt x="4209" y="11949"/>
                              </a:cubicBezTo>
                              <a:cubicBezTo>
                                <a:pt x="4017" y="11904"/>
                                <a:pt x="3969" y="12197"/>
                                <a:pt x="3778" y="12039"/>
                              </a:cubicBezTo>
                              <a:cubicBezTo>
                                <a:pt x="3778" y="11994"/>
                                <a:pt x="3778" y="11927"/>
                                <a:pt x="3802" y="11927"/>
                              </a:cubicBezTo>
                              <a:cubicBezTo>
                                <a:pt x="3922" y="11859"/>
                                <a:pt x="4089" y="11792"/>
                                <a:pt x="4209" y="11747"/>
                              </a:cubicBezTo>
                              <a:cubicBezTo>
                                <a:pt x="4783" y="11544"/>
                                <a:pt x="4878" y="11612"/>
                                <a:pt x="4926" y="12219"/>
                              </a:cubicBezTo>
                              <a:cubicBezTo>
                                <a:pt x="4950" y="12647"/>
                                <a:pt x="5070" y="13097"/>
                                <a:pt x="4998" y="13524"/>
                              </a:cubicBezTo>
                              <a:cubicBezTo>
                                <a:pt x="4639" y="13524"/>
                                <a:pt x="4759" y="13142"/>
                                <a:pt x="4472" y="13029"/>
                              </a:cubicBezTo>
                              <a:cubicBezTo>
                                <a:pt x="4496" y="13412"/>
                                <a:pt x="4520" y="13749"/>
                                <a:pt x="4544" y="14087"/>
                              </a:cubicBezTo>
                              <a:cubicBezTo>
                                <a:pt x="4902" y="14132"/>
                                <a:pt x="5261" y="14177"/>
                                <a:pt x="5381" y="14582"/>
                              </a:cubicBezTo>
                              <a:cubicBezTo>
                                <a:pt x="5405" y="14649"/>
                                <a:pt x="5453" y="14717"/>
                                <a:pt x="5405" y="14762"/>
                              </a:cubicBezTo>
                              <a:cubicBezTo>
                                <a:pt x="5213" y="15054"/>
                                <a:pt x="4878" y="14874"/>
                                <a:pt x="4615" y="15054"/>
                              </a:cubicBezTo>
                              <a:cubicBezTo>
                                <a:pt x="4448" y="15167"/>
                                <a:pt x="4280" y="15077"/>
                                <a:pt x="4233" y="14919"/>
                              </a:cubicBezTo>
                              <a:cubicBezTo>
                                <a:pt x="4089" y="14492"/>
                                <a:pt x="3539" y="14222"/>
                                <a:pt x="3682" y="13659"/>
                              </a:cubicBezTo>
                              <a:cubicBezTo>
                                <a:pt x="3730" y="13547"/>
                                <a:pt x="3682" y="13412"/>
                                <a:pt x="3563" y="13412"/>
                              </a:cubicBezTo>
                              <a:close/>
                              <a:moveTo>
                                <a:pt x="7510" y="10892"/>
                              </a:moveTo>
                              <a:cubicBezTo>
                                <a:pt x="7414" y="10869"/>
                                <a:pt x="7318" y="10892"/>
                                <a:pt x="7294" y="11004"/>
                              </a:cubicBezTo>
                              <a:cubicBezTo>
                                <a:pt x="7247" y="11207"/>
                                <a:pt x="7294" y="11387"/>
                                <a:pt x="7342" y="11544"/>
                              </a:cubicBezTo>
                              <a:cubicBezTo>
                                <a:pt x="7247" y="11454"/>
                                <a:pt x="7151" y="11342"/>
                                <a:pt x="7031" y="11252"/>
                              </a:cubicBezTo>
                              <a:cubicBezTo>
                                <a:pt x="6960" y="11162"/>
                                <a:pt x="6840" y="11117"/>
                                <a:pt x="6744" y="11184"/>
                              </a:cubicBezTo>
                              <a:cubicBezTo>
                                <a:pt x="6649" y="11229"/>
                                <a:pt x="6577" y="11319"/>
                                <a:pt x="6601" y="11432"/>
                              </a:cubicBezTo>
                              <a:cubicBezTo>
                                <a:pt x="6601" y="11679"/>
                                <a:pt x="6696" y="11904"/>
                                <a:pt x="6792" y="12107"/>
                              </a:cubicBezTo>
                              <a:cubicBezTo>
                                <a:pt x="6816" y="12219"/>
                                <a:pt x="6864" y="12377"/>
                                <a:pt x="6672" y="12399"/>
                              </a:cubicBezTo>
                              <a:cubicBezTo>
                                <a:pt x="6553" y="12399"/>
                                <a:pt x="6385" y="12377"/>
                                <a:pt x="6361" y="12219"/>
                              </a:cubicBezTo>
                              <a:cubicBezTo>
                                <a:pt x="6290" y="11972"/>
                                <a:pt x="6218" y="11769"/>
                                <a:pt x="6290" y="11499"/>
                              </a:cubicBezTo>
                              <a:cubicBezTo>
                                <a:pt x="6338" y="11274"/>
                                <a:pt x="6122" y="11477"/>
                                <a:pt x="6027" y="11454"/>
                              </a:cubicBezTo>
                              <a:cubicBezTo>
                                <a:pt x="6003" y="11522"/>
                                <a:pt x="6003" y="11634"/>
                                <a:pt x="5955" y="11769"/>
                              </a:cubicBezTo>
                              <a:cubicBezTo>
                                <a:pt x="5811" y="11949"/>
                                <a:pt x="5907" y="12287"/>
                                <a:pt x="5572" y="12287"/>
                              </a:cubicBezTo>
                              <a:cubicBezTo>
                                <a:pt x="5213" y="12287"/>
                                <a:pt x="5285" y="11949"/>
                                <a:pt x="5022" y="11792"/>
                              </a:cubicBezTo>
                              <a:cubicBezTo>
                                <a:pt x="5405" y="11657"/>
                                <a:pt x="5692" y="11589"/>
                                <a:pt x="5955" y="11499"/>
                              </a:cubicBezTo>
                              <a:cubicBezTo>
                                <a:pt x="6385" y="11027"/>
                                <a:pt x="7007" y="10914"/>
                                <a:pt x="7558" y="10622"/>
                              </a:cubicBezTo>
                              <a:cubicBezTo>
                                <a:pt x="7845" y="10442"/>
                                <a:pt x="8084" y="10622"/>
                                <a:pt x="8179" y="10937"/>
                              </a:cubicBezTo>
                              <a:cubicBezTo>
                                <a:pt x="8275" y="11207"/>
                                <a:pt x="8323" y="11499"/>
                                <a:pt x="8419" y="11792"/>
                              </a:cubicBezTo>
                              <a:cubicBezTo>
                                <a:pt x="8466" y="11994"/>
                                <a:pt x="8466" y="12107"/>
                                <a:pt x="8156" y="12152"/>
                              </a:cubicBezTo>
                              <a:cubicBezTo>
                                <a:pt x="7558" y="12197"/>
                                <a:pt x="7558" y="12242"/>
                                <a:pt x="7534" y="11634"/>
                              </a:cubicBezTo>
                              <a:cubicBezTo>
                                <a:pt x="7510" y="11432"/>
                                <a:pt x="7534" y="11207"/>
                                <a:pt x="7581" y="11004"/>
                              </a:cubicBezTo>
                              <a:cubicBezTo>
                                <a:pt x="7629" y="10982"/>
                                <a:pt x="7605" y="10914"/>
                                <a:pt x="7510" y="10892"/>
                              </a:cubicBezTo>
                              <a:close/>
                              <a:moveTo>
                                <a:pt x="7055" y="12399"/>
                              </a:moveTo>
                              <a:cubicBezTo>
                                <a:pt x="6864" y="12152"/>
                                <a:pt x="6840" y="11882"/>
                                <a:pt x="6912" y="11589"/>
                              </a:cubicBezTo>
                              <a:cubicBezTo>
                                <a:pt x="7055" y="11837"/>
                                <a:pt x="7342" y="12062"/>
                                <a:pt x="7055" y="12399"/>
                              </a:cubicBezTo>
                              <a:close/>
                              <a:moveTo>
                                <a:pt x="5261" y="12624"/>
                              </a:moveTo>
                              <a:cubicBezTo>
                                <a:pt x="5429" y="13029"/>
                                <a:pt x="5596" y="13389"/>
                                <a:pt x="5811" y="13929"/>
                              </a:cubicBezTo>
                              <a:cubicBezTo>
                                <a:pt x="5859" y="13344"/>
                                <a:pt x="5476" y="12939"/>
                                <a:pt x="5811" y="12444"/>
                              </a:cubicBezTo>
                              <a:cubicBezTo>
                                <a:pt x="6051" y="12759"/>
                                <a:pt x="6051" y="13074"/>
                                <a:pt x="6170" y="13367"/>
                              </a:cubicBezTo>
                              <a:cubicBezTo>
                                <a:pt x="6314" y="13659"/>
                                <a:pt x="6505" y="13907"/>
                                <a:pt x="6529" y="14312"/>
                              </a:cubicBezTo>
                              <a:cubicBezTo>
                                <a:pt x="6744" y="14154"/>
                                <a:pt x="6912" y="14109"/>
                                <a:pt x="7007" y="13974"/>
                              </a:cubicBezTo>
                              <a:cubicBezTo>
                                <a:pt x="6649" y="13907"/>
                                <a:pt x="6481" y="13772"/>
                                <a:pt x="6409" y="13479"/>
                              </a:cubicBezTo>
                              <a:cubicBezTo>
                                <a:pt x="6361" y="13322"/>
                                <a:pt x="6338" y="13187"/>
                                <a:pt x="6625" y="13097"/>
                              </a:cubicBezTo>
                              <a:cubicBezTo>
                                <a:pt x="6912" y="12962"/>
                                <a:pt x="7031" y="12984"/>
                                <a:pt x="7151" y="13232"/>
                              </a:cubicBezTo>
                              <a:cubicBezTo>
                                <a:pt x="7653" y="14491"/>
                                <a:pt x="7892" y="14109"/>
                                <a:pt x="6481" y="14582"/>
                              </a:cubicBezTo>
                              <a:cubicBezTo>
                                <a:pt x="6361" y="14604"/>
                                <a:pt x="6266" y="14627"/>
                                <a:pt x="6170" y="14672"/>
                              </a:cubicBezTo>
                              <a:cubicBezTo>
                                <a:pt x="5835" y="14807"/>
                                <a:pt x="5692" y="14649"/>
                                <a:pt x="5620" y="14402"/>
                              </a:cubicBezTo>
                              <a:cubicBezTo>
                                <a:pt x="5405" y="13817"/>
                                <a:pt x="5261" y="13254"/>
                                <a:pt x="5261" y="12624"/>
                              </a:cubicBezTo>
                              <a:close/>
                              <a:moveTo>
                                <a:pt x="7462" y="13569"/>
                              </a:moveTo>
                              <a:cubicBezTo>
                                <a:pt x="7438" y="12984"/>
                                <a:pt x="7390" y="12444"/>
                                <a:pt x="7247" y="11904"/>
                              </a:cubicBezTo>
                              <a:cubicBezTo>
                                <a:pt x="7199" y="11769"/>
                                <a:pt x="7294" y="11702"/>
                                <a:pt x="7390" y="11612"/>
                              </a:cubicBezTo>
                              <a:cubicBezTo>
                                <a:pt x="7390" y="11634"/>
                                <a:pt x="7414" y="11657"/>
                                <a:pt x="7414" y="11657"/>
                              </a:cubicBezTo>
                              <a:cubicBezTo>
                                <a:pt x="7414" y="12422"/>
                                <a:pt x="7749" y="13119"/>
                                <a:pt x="7940" y="13839"/>
                              </a:cubicBezTo>
                              <a:cubicBezTo>
                                <a:pt x="7940" y="13929"/>
                                <a:pt x="8012" y="13974"/>
                                <a:pt x="8108" y="13974"/>
                              </a:cubicBezTo>
                              <a:cubicBezTo>
                                <a:pt x="8251" y="13974"/>
                                <a:pt x="8395" y="13952"/>
                                <a:pt x="8466" y="13817"/>
                              </a:cubicBezTo>
                              <a:cubicBezTo>
                                <a:pt x="8514" y="13727"/>
                                <a:pt x="8490" y="13704"/>
                                <a:pt x="8371" y="13659"/>
                              </a:cubicBezTo>
                              <a:cubicBezTo>
                                <a:pt x="7940" y="13502"/>
                                <a:pt x="7916" y="13209"/>
                                <a:pt x="8275" y="12917"/>
                              </a:cubicBezTo>
                              <a:cubicBezTo>
                                <a:pt x="8490" y="12759"/>
                                <a:pt x="8634" y="12557"/>
                                <a:pt x="9041" y="12782"/>
                              </a:cubicBezTo>
                              <a:cubicBezTo>
                                <a:pt x="8801" y="12152"/>
                                <a:pt x="8586" y="11657"/>
                                <a:pt x="8562" y="11117"/>
                              </a:cubicBezTo>
                              <a:cubicBezTo>
                                <a:pt x="8562" y="11004"/>
                                <a:pt x="8443" y="10847"/>
                                <a:pt x="8682" y="10824"/>
                              </a:cubicBezTo>
                              <a:cubicBezTo>
                                <a:pt x="8897" y="10779"/>
                                <a:pt x="8897" y="10959"/>
                                <a:pt x="8921" y="11117"/>
                              </a:cubicBezTo>
                              <a:cubicBezTo>
                                <a:pt x="8993" y="11814"/>
                                <a:pt x="9232" y="12467"/>
                                <a:pt x="9471" y="13119"/>
                              </a:cubicBezTo>
                              <a:cubicBezTo>
                                <a:pt x="9543" y="13254"/>
                                <a:pt x="9639" y="13344"/>
                                <a:pt x="9830" y="13299"/>
                              </a:cubicBezTo>
                              <a:cubicBezTo>
                                <a:pt x="9950" y="13277"/>
                                <a:pt x="10093" y="13277"/>
                                <a:pt x="10213" y="13254"/>
                              </a:cubicBezTo>
                              <a:cubicBezTo>
                                <a:pt x="10284" y="13524"/>
                                <a:pt x="10165" y="13727"/>
                                <a:pt x="9878" y="13682"/>
                              </a:cubicBezTo>
                              <a:cubicBezTo>
                                <a:pt x="9591" y="13637"/>
                                <a:pt x="9447" y="13749"/>
                                <a:pt x="9232" y="13862"/>
                              </a:cubicBezTo>
                              <a:cubicBezTo>
                                <a:pt x="8921" y="14019"/>
                                <a:pt x="8586" y="14109"/>
                                <a:pt x="8203" y="14109"/>
                              </a:cubicBezTo>
                              <a:cubicBezTo>
                                <a:pt x="7773" y="14109"/>
                                <a:pt x="7486" y="13907"/>
                                <a:pt x="7462" y="13569"/>
                              </a:cubicBezTo>
                              <a:close/>
                              <a:moveTo>
                                <a:pt x="9160" y="11477"/>
                              </a:moveTo>
                              <a:cubicBezTo>
                                <a:pt x="9232" y="11454"/>
                                <a:pt x="9304" y="11432"/>
                                <a:pt x="9375" y="11432"/>
                              </a:cubicBezTo>
                              <a:cubicBezTo>
                                <a:pt x="9495" y="11904"/>
                                <a:pt x="9639" y="12399"/>
                                <a:pt x="9782" y="12849"/>
                              </a:cubicBezTo>
                              <a:cubicBezTo>
                                <a:pt x="9806" y="12917"/>
                                <a:pt x="9782" y="12984"/>
                                <a:pt x="9710" y="13007"/>
                              </a:cubicBezTo>
                              <a:cubicBezTo>
                                <a:pt x="9591" y="13052"/>
                                <a:pt x="9543" y="13007"/>
                                <a:pt x="9519" y="12917"/>
                              </a:cubicBezTo>
                              <a:cubicBezTo>
                                <a:pt x="9375" y="12422"/>
                                <a:pt x="9280" y="11949"/>
                                <a:pt x="9160" y="11477"/>
                              </a:cubicBezTo>
                              <a:close/>
                              <a:moveTo>
                                <a:pt x="11720" y="11049"/>
                              </a:moveTo>
                              <a:cubicBezTo>
                                <a:pt x="11528" y="10757"/>
                                <a:pt x="11935" y="10712"/>
                                <a:pt x="11983" y="10487"/>
                              </a:cubicBezTo>
                              <a:cubicBezTo>
                                <a:pt x="12174" y="11094"/>
                                <a:pt x="12461" y="11634"/>
                                <a:pt x="12437" y="12264"/>
                              </a:cubicBezTo>
                              <a:cubicBezTo>
                                <a:pt x="12413" y="12512"/>
                                <a:pt x="12437" y="12714"/>
                                <a:pt x="12796" y="12512"/>
                              </a:cubicBezTo>
                              <a:cubicBezTo>
                                <a:pt x="12892" y="12467"/>
                                <a:pt x="12963" y="12467"/>
                                <a:pt x="13011" y="12579"/>
                              </a:cubicBezTo>
                              <a:cubicBezTo>
                                <a:pt x="13035" y="12692"/>
                                <a:pt x="13011" y="12759"/>
                                <a:pt x="12940" y="12804"/>
                              </a:cubicBezTo>
                              <a:cubicBezTo>
                                <a:pt x="12533" y="13052"/>
                                <a:pt x="12222" y="12917"/>
                                <a:pt x="12150" y="12489"/>
                              </a:cubicBezTo>
                              <a:cubicBezTo>
                                <a:pt x="12031" y="11994"/>
                                <a:pt x="11983" y="11477"/>
                                <a:pt x="11720" y="11049"/>
                              </a:cubicBezTo>
                              <a:close/>
                              <a:moveTo>
                                <a:pt x="13155" y="10487"/>
                              </a:moveTo>
                              <a:cubicBezTo>
                                <a:pt x="13203" y="10599"/>
                                <a:pt x="13490" y="10689"/>
                                <a:pt x="13227" y="10802"/>
                              </a:cubicBezTo>
                              <a:cubicBezTo>
                                <a:pt x="13059" y="10869"/>
                                <a:pt x="13035" y="10622"/>
                                <a:pt x="13011" y="10487"/>
                              </a:cubicBezTo>
                              <a:cubicBezTo>
                                <a:pt x="12963" y="10239"/>
                                <a:pt x="12892" y="10037"/>
                                <a:pt x="12820" y="9744"/>
                              </a:cubicBezTo>
                              <a:cubicBezTo>
                                <a:pt x="12437" y="10149"/>
                                <a:pt x="12916" y="10487"/>
                                <a:pt x="12772" y="10824"/>
                              </a:cubicBezTo>
                              <a:cubicBezTo>
                                <a:pt x="12557" y="10847"/>
                                <a:pt x="12509" y="10689"/>
                                <a:pt x="12485" y="10554"/>
                              </a:cubicBezTo>
                              <a:cubicBezTo>
                                <a:pt x="12437" y="10262"/>
                                <a:pt x="12365" y="9947"/>
                                <a:pt x="12318" y="9632"/>
                              </a:cubicBezTo>
                              <a:cubicBezTo>
                                <a:pt x="12246" y="9159"/>
                                <a:pt x="12246" y="9137"/>
                                <a:pt x="12892" y="8957"/>
                              </a:cubicBezTo>
                              <a:cubicBezTo>
                                <a:pt x="12963" y="9407"/>
                                <a:pt x="13251" y="9789"/>
                                <a:pt x="13107" y="10307"/>
                              </a:cubicBezTo>
                              <a:cubicBezTo>
                                <a:pt x="13083" y="10374"/>
                                <a:pt x="13131" y="10419"/>
                                <a:pt x="13155" y="10487"/>
                              </a:cubicBezTo>
                              <a:close/>
                              <a:moveTo>
                                <a:pt x="14901" y="10982"/>
                              </a:moveTo>
                              <a:cubicBezTo>
                                <a:pt x="14638" y="10554"/>
                                <a:pt x="14614" y="10082"/>
                                <a:pt x="14566" y="9587"/>
                              </a:cubicBezTo>
                              <a:cubicBezTo>
                                <a:pt x="14542" y="9429"/>
                                <a:pt x="14901" y="9362"/>
                                <a:pt x="15045" y="9497"/>
                              </a:cubicBezTo>
                              <a:cubicBezTo>
                                <a:pt x="15140" y="9587"/>
                                <a:pt x="15236" y="9722"/>
                                <a:pt x="15284" y="9856"/>
                              </a:cubicBezTo>
                              <a:cubicBezTo>
                                <a:pt x="15379" y="10127"/>
                                <a:pt x="15427" y="10419"/>
                                <a:pt x="15523" y="10734"/>
                              </a:cubicBezTo>
                              <a:cubicBezTo>
                                <a:pt x="15475" y="10734"/>
                                <a:pt x="15427" y="10734"/>
                                <a:pt x="15427" y="10757"/>
                              </a:cubicBezTo>
                              <a:cubicBezTo>
                                <a:pt x="15284" y="10711"/>
                                <a:pt x="15308" y="10419"/>
                                <a:pt x="15116" y="10509"/>
                              </a:cubicBezTo>
                              <a:cubicBezTo>
                                <a:pt x="14901" y="10644"/>
                                <a:pt x="15164" y="10757"/>
                                <a:pt x="15188" y="10869"/>
                              </a:cubicBezTo>
                              <a:cubicBezTo>
                                <a:pt x="15212" y="10936"/>
                                <a:pt x="15212" y="11004"/>
                                <a:pt x="15140" y="11027"/>
                              </a:cubicBezTo>
                              <a:cubicBezTo>
                                <a:pt x="15068" y="11049"/>
                                <a:pt x="14949" y="11049"/>
                                <a:pt x="14901" y="10982"/>
                              </a:cubicBezTo>
                              <a:close/>
                              <a:moveTo>
                                <a:pt x="15595" y="9452"/>
                              </a:moveTo>
                              <a:cubicBezTo>
                                <a:pt x="15714" y="9429"/>
                                <a:pt x="15762" y="9497"/>
                                <a:pt x="15786" y="9587"/>
                              </a:cubicBezTo>
                              <a:cubicBezTo>
                                <a:pt x="15858" y="9699"/>
                                <a:pt x="15810" y="9834"/>
                                <a:pt x="15666" y="9902"/>
                              </a:cubicBezTo>
                              <a:cubicBezTo>
                                <a:pt x="15571" y="9947"/>
                                <a:pt x="15499" y="9924"/>
                                <a:pt x="15475" y="9812"/>
                              </a:cubicBezTo>
                              <a:cubicBezTo>
                                <a:pt x="15427" y="9677"/>
                                <a:pt x="15403" y="9519"/>
                                <a:pt x="15595" y="9452"/>
                              </a:cubicBezTo>
                              <a:close/>
                              <a:moveTo>
                                <a:pt x="15355" y="11589"/>
                              </a:moveTo>
                              <a:cubicBezTo>
                                <a:pt x="15547" y="11612"/>
                                <a:pt x="15595" y="11499"/>
                                <a:pt x="15643" y="11364"/>
                              </a:cubicBezTo>
                              <a:cubicBezTo>
                                <a:pt x="15714" y="11184"/>
                                <a:pt x="15834" y="11049"/>
                                <a:pt x="16025" y="10959"/>
                              </a:cubicBezTo>
                              <a:cubicBezTo>
                                <a:pt x="16169" y="11027"/>
                                <a:pt x="16169" y="11207"/>
                                <a:pt x="16193" y="11342"/>
                              </a:cubicBezTo>
                              <a:cubicBezTo>
                                <a:pt x="16312" y="11882"/>
                                <a:pt x="16049" y="12129"/>
                                <a:pt x="15475" y="12107"/>
                              </a:cubicBezTo>
                              <a:cubicBezTo>
                                <a:pt x="15212" y="12107"/>
                                <a:pt x="15140" y="11927"/>
                                <a:pt x="15116" y="11747"/>
                              </a:cubicBezTo>
                              <a:cubicBezTo>
                                <a:pt x="15045" y="11544"/>
                                <a:pt x="15212" y="11567"/>
                                <a:pt x="15355" y="11589"/>
                              </a:cubicBezTo>
                              <a:close/>
                              <a:moveTo>
                                <a:pt x="16623" y="8709"/>
                              </a:moveTo>
                              <a:cubicBezTo>
                                <a:pt x="16815" y="9249"/>
                                <a:pt x="16934" y="9632"/>
                                <a:pt x="17078" y="10059"/>
                              </a:cubicBezTo>
                              <a:cubicBezTo>
                                <a:pt x="17102" y="10149"/>
                                <a:pt x="17078" y="10217"/>
                                <a:pt x="16958" y="10239"/>
                              </a:cubicBezTo>
                              <a:cubicBezTo>
                                <a:pt x="16886" y="10262"/>
                                <a:pt x="16791" y="10217"/>
                                <a:pt x="16791" y="10172"/>
                              </a:cubicBezTo>
                              <a:cubicBezTo>
                                <a:pt x="16695" y="9722"/>
                                <a:pt x="16408" y="9294"/>
                                <a:pt x="16623" y="8709"/>
                              </a:cubicBezTo>
                              <a:close/>
                              <a:moveTo>
                                <a:pt x="17173" y="8214"/>
                              </a:moveTo>
                              <a:cubicBezTo>
                                <a:pt x="17197" y="8372"/>
                                <a:pt x="17293" y="8552"/>
                                <a:pt x="17078" y="8709"/>
                              </a:cubicBezTo>
                              <a:cubicBezTo>
                                <a:pt x="16910" y="8642"/>
                                <a:pt x="16934" y="8462"/>
                                <a:pt x="16862" y="8327"/>
                              </a:cubicBezTo>
                              <a:cubicBezTo>
                                <a:pt x="16767" y="8124"/>
                                <a:pt x="16647" y="8079"/>
                                <a:pt x="16456" y="8169"/>
                              </a:cubicBezTo>
                              <a:cubicBezTo>
                                <a:pt x="16504" y="7922"/>
                                <a:pt x="16719" y="7832"/>
                                <a:pt x="16958" y="7809"/>
                              </a:cubicBezTo>
                              <a:cubicBezTo>
                                <a:pt x="17126" y="7809"/>
                                <a:pt x="17126" y="8057"/>
                                <a:pt x="17173" y="8214"/>
                              </a:cubicBezTo>
                              <a:close/>
                              <a:moveTo>
                                <a:pt x="16217" y="5694"/>
                              </a:moveTo>
                              <a:cubicBezTo>
                                <a:pt x="16360" y="5987"/>
                                <a:pt x="16480" y="6212"/>
                                <a:pt x="16575" y="6437"/>
                              </a:cubicBezTo>
                              <a:cubicBezTo>
                                <a:pt x="16647" y="6549"/>
                                <a:pt x="16695" y="6707"/>
                                <a:pt x="16504" y="6752"/>
                              </a:cubicBezTo>
                              <a:cubicBezTo>
                                <a:pt x="16336" y="6797"/>
                                <a:pt x="16217" y="6707"/>
                                <a:pt x="16193" y="6572"/>
                              </a:cubicBezTo>
                              <a:cubicBezTo>
                                <a:pt x="16169" y="6302"/>
                                <a:pt x="15977" y="6032"/>
                                <a:pt x="16217" y="5694"/>
                              </a:cubicBezTo>
                              <a:close/>
                              <a:moveTo>
                                <a:pt x="14901" y="5357"/>
                              </a:moveTo>
                              <a:cubicBezTo>
                                <a:pt x="14877" y="5267"/>
                                <a:pt x="14853" y="5199"/>
                                <a:pt x="14853" y="5109"/>
                              </a:cubicBezTo>
                              <a:cubicBezTo>
                                <a:pt x="14829" y="4502"/>
                                <a:pt x="14973" y="4322"/>
                                <a:pt x="15571" y="4209"/>
                              </a:cubicBezTo>
                              <a:cubicBezTo>
                                <a:pt x="15786" y="4164"/>
                                <a:pt x="15882" y="4232"/>
                                <a:pt x="15906" y="4389"/>
                              </a:cubicBezTo>
                              <a:cubicBezTo>
                                <a:pt x="15954" y="4817"/>
                                <a:pt x="16241" y="5222"/>
                                <a:pt x="15954" y="5672"/>
                              </a:cubicBezTo>
                              <a:cubicBezTo>
                                <a:pt x="15810" y="5897"/>
                                <a:pt x="16001" y="6234"/>
                                <a:pt x="16121" y="6527"/>
                              </a:cubicBezTo>
                              <a:cubicBezTo>
                                <a:pt x="16145" y="6617"/>
                                <a:pt x="16169" y="6684"/>
                                <a:pt x="16049" y="6729"/>
                              </a:cubicBezTo>
                              <a:cubicBezTo>
                                <a:pt x="15930" y="6774"/>
                                <a:pt x="15906" y="6729"/>
                                <a:pt x="15834" y="6639"/>
                              </a:cubicBezTo>
                              <a:cubicBezTo>
                                <a:pt x="15403" y="6144"/>
                                <a:pt x="15427" y="5537"/>
                                <a:pt x="15906" y="4997"/>
                              </a:cubicBezTo>
                              <a:cubicBezTo>
                                <a:pt x="15595" y="4974"/>
                                <a:pt x="15475" y="4749"/>
                                <a:pt x="15284" y="4569"/>
                              </a:cubicBezTo>
                              <a:cubicBezTo>
                                <a:pt x="15092" y="5559"/>
                                <a:pt x="15499" y="6324"/>
                                <a:pt x="15906" y="7112"/>
                              </a:cubicBezTo>
                              <a:cubicBezTo>
                                <a:pt x="15475" y="7562"/>
                                <a:pt x="14853" y="7404"/>
                                <a:pt x="14303" y="7472"/>
                              </a:cubicBezTo>
                              <a:cubicBezTo>
                                <a:pt x="14088" y="7517"/>
                                <a:pt x="13992" y="7224"/>
                                <a:pt x="13944" y="7044"/>
                              </a:cubicBezTo>
                              <a:cubicBezTo>
                                <a:pt x="13896" y="6639"/>
                                <a:pt x="13681" y="6256"/>
                                <a:pt x="13753" y="5806"/>
                              </a:cubicBezTo>
                              <a:cubicBezTo>
                                <a:pt x="13777" y="5514"/>
                                <a:pt x="13633" y="5311"/>
                                <a:pt x="13370" y="5086"/>
                              </a:cubicBezTo>
                              <a:cubicBezTo>
                                <a:pt x="13705" y="4771"/>
                                <a:pt x="14088" y="4659"/>
                                <a:pt x="14542" y="4614"/>
                              </a:cubicBezTo>
                              <a:cubicBezTo>
                                <a:pt x="14159" y="4794"/>
                                <a:pt x="14159" y="5086"/>
                                <a:pt x="14255" y="5424"/>
                              </a:cubicBezTo>
                              <a:cubicBezTo>
                                <a:pt x="14327" y="5964"/>
                                <a:pt x="14399" y="6481"/>
                                <a:pt x="14805" y="6954"/>
                              </a:cubicBezTo>
                              <a:cubicBezTo>
                                <a:pt x="14829" y="6594"/>
                                <a:pt x="14590" y="6414"/>
                                <a:pt x="14566" y="6121"/>
                              </a:cubicBezTo>
                              <a:cubicBezTo>
                                <a:pt x="14542" y="6009"/>
                                <a:pt x="14518" y="5851"/>
                                <a:pt x="14710" y="5829"/>
                              </a:cubicBezTo>
                              <a:cubicBezTo>
                                <a:pt x="14853" y="5806"/>
                                <a:pt x="14877" y="5919"/>
                                <a:pt x="14925" y="6031"/>
                              </a:cubicBezTo>
                              <a:cubicBezTo>
                                <a:pt x="14997" y="6256"/>
                                <a:pt x="15068" y="6481"/>
                                <a:pt x="15164" y="6684"/>
                              </a:cubicBezTo>
                              <a:cubicBezTo>
                                <a:pt x="14997" y="6279"/>
                                <a:pt x="14973" y="5807"/>
                                <a:pt x="14901" y="5357"/>
                              </a:cubicBezTo>
                              <a:close/>
                              <a:moveTo>
                                <a:pt x="13298" y="6279"/>
                              </a:moveTo>
                              <a:cubicBezTo>
                                <a:pt x="13561" y="6549"/>
                                <a:pt x="13585" y="7022"/>
                                <a:pt x="13801" y="7359"/>
                              </a:cubicBezTo>
                              <a:cubicBezTo>
                                <a:pt x="13896" y="7472"/>
                                <a:pt x="13801" y="7584"/>
                                <a:pt x="13633" y="7629"/>
                              </a:cubicBezTo>
                              <a:cubicBezTo>
                                <a:pt x="13442" y="7674"/>
                                <a:pt x="13203" y="7764"/>
                                <a:pt x="13131" y="7517"/>
                              </a:cubicBezTo>
                              <a:cubicBezTo>
                                <a:pt x="13011" y="7157"/>
                                <a:pt x="12748" y="6842"/>
                                <a:pt x="12700" y="6459"/>
                              </a:cubicBezTo>
                              <a:cubicBezTo>
                                <a:pt x="12700" y="6279"/>
                                <a:pt x="12605" y="6077"/>
                                <a:pt x="12557" y="5919"/>
                              </a:cubicBezTo>
                              <a:cubicBezTo>
                                <a:pt x="12389" y="5379"/>
                                <a:pt x="12389" y="5379"/>
                                <a:pt x="13107" y="5289"/>
                              </a:cubicBezTo>
                              <a:cubicBezTo>
                                <a:pt x="12892" y="5672"/>
                                <a:pt x="13011" y="5964"/>
                                <a:pt x="13298" y="6279"/>
                              </a:cubicBezTo>
                              <a:close/>
                              <a:moveTo>
                                <a:pt x="14614" y="5154"/>
                              </a:moveTo>
                              <a:cubicBezTo>
                                <a:pt x="14710" y="5289"/>
                                <a:pt x="14638" y="5402"/>
                                <a:pt x="14590" y="5559"/>
                              </a:cubicBezTo>
                              <a:cubicBezTo>
                                <a:pt x="14447" y="5402"/>
                                <a:pt x="14351" y="5289"/>
                                <a:pt x="14494" y="5132"/>
                              </a:cubicBezTo>
                              <a:cubicBezTo>
                                <a:pt x="14518" y="5132"/>
                                <a:pt x="14614" y="5132"/>
                                <a:pt x="14614" y="5154"/>
                              </a:cubicBezTo>
                              <a:close/>
                              <a:moveTo>
                                <a:pt x="13442" y="4389"/>
                              </a:moveTo>
                              <a:cubicBezTo>
                                <a:pt x="13777" y="4254"/>
                                <a:pt x="14088" y="4097"/>
                                <a:pt x="14518" y="3917"/>
                              </a:cubicBezTo>
                              <a:cubicBezTo>
                                <a:pt x="14207" y="4277"/>
                                <a:pt x="13944" y="4524"/>
                                <a:pt x="13490" y="4659"/>
                              </a:cubicBezTo>
                              <a:cubicBezTo>
                                <a:pt x="13131" y="4772"/>
                                <a:pt x="12772" y="5154"/>
                                <a:pt x="12174" y="4772"/>
                              </a:cubicBezTo>
                              <a:cubicBezTo>
                                <a:pt x="12676" y="4614"/>
                                <a:pt x="13059" y="4524"/>
                                <a:pt x="13442" y="4389"/>
                              </a:cubicBezTo>
                              <a:close/>
                              <a:moveTo>
                                <a:pt x="11744" y="6909"/>
                              </a:moveTo>
                              <a:cubicBezTo>
                                <a:pt x="11815" y="6549"/>
                                <a:pt x="11791" y="6167"/>
                                <a:pt x="11791" y="5784"/>
                              </a:cubicBezTo>
                              <a:cubicBezTo>
                                <a:pt x="11791" y="5672"/>
                                <a:pt x="11839" y="5582"/>
                                <a:pt x="11983" y="5582"/>
                              </a:cubicBezTo>
                              <a:cubicBezTo>
                                <a:pt x="12078" y="5582"/>
                                <a:pt x="12102" y="5672"/>
                                <a:pt x="12102" y="5762"/>
                              </a:cubicBezTo>
                              <a:cubicBezTo>
                                <a:pt x="12150" y="6234"/>
                                <a:pt x="12198" y="6729"/>
                                <a:pt x="12270" y="7292"/>
                              </a:cubicBezTo>
                              <a:cubicBezTo>
                                <a:pt x="12581" y="6999"/>
                                <a:pt x="12150" y="6684"/>
                                <a:pt x="12365" y="6459"/>
                              </a:cubicBezTo>
                              <a:cubicBezTo>
                                <a:pt x="12724" y="6797"/>
                                <a:pt x="12772" y="6909"/>
                                <a:pt x="12605" y="7292"/>
                              </a:cubicBezTo>
                              <a:cubicBezTo>
                                <a:pt x="12557" y="7449"/>
                                <a:pt x="12629" y="7472"/>
                                <a:pt x="12700" y="7517"/>
                              </a:cubicBezTo>
                              <a:cubicBezTo>
                                <a:pt x="12796" y="7562"/>
                                <a:pt x="12892" y="7607"/>
                                <a:pt x="12940" y="7787"/>
                              </a:cubicBezTo>
                              <a:cubicBezTo>
                                <a:pt x="12820" y="7967"/>
                                <a:pt x="12581" y="7944"/>
                                <a:pt x="12389" y="8057"/>
                              </a:cubicBezTo>
                              <a:cubicBezTo>
                                <a:pt x="12222" y="8124"/>
                                <a:pt x="11959" y="7922"/>
                                <a:pt x="11983" y="7854"/>
                              </a:cubicBezTo>
                              <a:cubicBezTo>
                                <a:pt x="12198" y="7494"/>
                                <a:pt x="11696" y="7269"/>
                                <a:pt x="11744" y="6909"/>
                              </a:cubicBezTo>
                              <a:close/>
                              <a:moveTo>
                                <a:pt x="5740" y="6482"/>
                              </a:moveTo>
                              <a:cubicBezTo>
                                <a:pt x="7223" y="6279"/>
                                <a:pt x="8562" y="5559"/>
                                <a:pt x="10069" y="5402"/>
                              </a:cubicBezTo>
                              <a:cubicBezTo>
                                <a:pt x="10117" y="5559"/>
                                <a:pt x="9950" y="5559"/>
                                <a:pt x="9830" y="5582"/>
                              </a:cubicBezTo>
                              <a:cubicBezTo>
                                <a:pt x="8897" y="5829"/>
                                <a:pt x="8012" y="6212"/>
                                <a:pt x="7079" y="6482"/>
                              </a:cubicBezTo>
                              <a:cubicBezTo>
                                <a:pt x="5787" y="6842"/>
                                <a:pt x="4520" y="7247"/>
                                <a:pt x="3204" y="7382"/>
                              </a:cubicBezTo>
                              <a:cubicBezTo>
                                <a:pt x="2845" y="7404"/>
                                <a:pt x="2486" y="7404"/>
                                <a:pt x="2128" y="7449"/>
                              </a:cubicBezTo>
                              <a:cubicBezTo>
                                <a:pt x="1864" y="7449"/>
                                <a:pt x="1625" y="7404"/>
                                <a:pt x="1386" y="7269"/>
                              </a:cubicBezTo>
                              <a:cubicBezTo>
                                <a:pt x="2893" y="7202"/>
                                <a:pt x="4280" y="6684"/>
                                <a:pt x="5740" y="6482"/>
                              </a:cubicBezTo>
                              <a:close/>
                              <a:moveTo>
                                <a:pt x="2104" y="10824"/>
                              </a:moveTo>
                              <a:cubicBezTo>
                                <a:pt x="1960" y="10352"/>
                                <a:pt x="1841" y="9834"/>
                                <a:pt x="1673" y="9362"/>
                              </a:cubicBezTo>
                              <a:cubicBezTo>
                                <a:pt x="1530" y="9002"/>
                                <a:pt x="1314" y="8687"/>
                                <a:pt x="1243" y="8304"/>
                              </a:cubicBezTo>
                              <a:cubicBezTo>
                                <a:pt x="1243" y="8192"/>
                                <a:pt x="1147" y="8102"/>
                                <a:pt x="1266" y="7989"/>
                              </a:cubicBezTo>
                              <a:cubicBezTo>
                                <a:pt x="1577" y="8011"/>
                                <a:pt x="1434" y="8372"/>
                                <a:pt x="1673" y="8417"/>
                              </a:cubicBezTo>
                              <a:cubicBezTo>
                                <a:pt x="1697" y="7854"/>
                                <a:pt x="1745" y="7809"/>
                                <a:pt x="2319" y="7742"/>
                              </a:cubicBezTo>
                              <a:cubicBezTo>
                                <a:pt x="2462" y="7719"/>
                                <a:pt x="2630" y="7719"/>
                                <a:pt x="2773" y="7719"/>
                              </a:cubicBezTo>
                              <a:cubicBezTo>
                                <a:pt x="3467" y="7674"/>
                                <a:pt x="3467" y="7674"/>
                                <a:pt x="3659" y="8282"/>
                              </a:cubicBezTo>
                              <a:cubicBezTo>
                                <a:pt x="3778" y="8214"/>
                                <a:pt x="3730" y="8124"/>
                                <a:pt x="3754" y="8034"/>
                              </a:cubicBezTo>
                              <a:cubicBezTo>
                                <a:pt x="3802" y="7899"/>
                                <a:pt x="3659" y="7697"/>
                                <a:pt x="3898" y="7607"/>
                              </a:cubicBezTo>
                              <a:cubicBezTo>
                                <a:pt x="4137" y="7517"/>
                                <a:pt x="4400" y="7427"/>
                                <a:pt x="4663" y="7449"/>
                              </a:cubicBezTo>
                              <a:cubicBezTo>
                                <a:pt x="4759" y="7449"/>
                                <a:pt x="4783" y="7539"/>
                                <a:pt x="4807" y="7629"/>
                              </a:cubicBezTo>
                              <a:cubicBezTo>
                                <a:pt x="4831" y="7719"/>
                                <a:pt x="4807" y="7764"/>
                                <a:pt x="4687" y="7809"/>
                              </a:cubicBezTo>
                              <a:cubicBezTo>
                                <a:pt x="4089" y="7967"/>
                                <a:pt x="4089" y="7989"/>
                                <a:pt x="4233" y="8506"/>
                              </a:cubicBezTo>
                              <a:cubicBezTo>
                                <a:pt x="4257" y="8597"/>
                                <a:pt x="4280" y="8686"/>
                                <a:pt x="4328" y="8777"/>
                              </a:cubicBezTo>
                              <a:cubicBezTo>
                                <a:pt x="4783" y="8552"/>
                                <a:pt x="5213" y="8394"/>
                                <a:pt x="5022" y="7764"/>
                              </a:cubicBezTo>
                              <a:cubicBezTo>
                                <a:pt x="4950" y="7517"/>
                                <a:pt x="5118" y="7314"/>
                                <a:pt x="5476" y="7269"/>
                              </a:cubicBezTo>
                              <a:cubicBezTo>
                                <a:pt x="6122" y="7179"/>
                                <a:pt x="6744" y="6999"/>
                                <a:pt x="7342" y="6819"/>
                              </a:cubicBezTo>
                              <a:cubicBezTo>
                                <a:pt x="8323" y="6504"/>
                                <a:pt x="9352" y="6347"/>
                                <a:pt x="10332" y="5874"/>
                              </a:cubicBezTo>
                              <a:cubicBezTo>
                                <a:pt x="10452" y="6279"/>
                                <a:pt x="10213" y="6571"/>
                                <a:pt x="10117" y="6819"/>
                              </a:cubicBezTo>
                              <a:cubicBezTo>
                                <a:pt x="10069" y="6886"/>
                                <a:pt x="10021" y="6864"/>
                                <a:pt x="9997" y="6819"/>
                              </a:cubicBezTo>
                              <a:cubicBezTo>
                                <a:pt x="9878" y="6684"/>
                                <a:pt x="9782" y="6436"/>
                                <a:pt x="9567" y="6527"/>
                              </a:cubicBezTo>
                              <a:cubicBezTo>
                                <a:pt x="9328" y="6617"/>
                                <a:pt x="9471" y="6886"/>
                                <a:pt x="9447" y="7044"/>
                              </a:cubicBezTo>
                              <a:cubicBezTo>
                                <a:pt x="9447" y="7089"/>
                                <a:pt x="9423" y="7156"/>
                                <a:pt x="9423" y="7247"/>
                              </a:cubicBezTo>
                              <a:cubicBezTo>
                                <a:pt x="9591" y="7292"/>
                                <a:pt x="9662" y="7112"/>
                                <a:pt x="9662" y="7112"/>
                              </a:cubicBezTo>
                              <a:cubicBezTo>
                                <a:pt x="9878" y="7472"/>
                                <a:pt x="10260" y="7292"/>
                                <a:pt x="10524" y="7427"/>
                              </a:cubicBezTo>
                              <a:cubicBezTo>
                                <a:pt x="10691" y="7517"/>
                                <a:pt x="10595" y="7787"/>
                                <a:pt x="10787" y="7922"/>
                              </a:cubicBezTo>
                              <a:cubicBezTo>
                                <a:pt x="10715" y="7472"/>
                                <a:pt x="10691" y="7022"/>
                                <a:pt x="10619" y="6549"/>
                              </a:cubicBezTo>
                              <a:cubicBezTo>
                                <a:pt x="10858" y="6662"/>
                                <a:pt x="10787" y="6932"/>
                                <a:pt x="10954" y="7112"/>
                              </a:cubicBezTo>
                              <a:cubicBezTo>
                                <a:pt x="10930" y="6752"/>
                                <a:pt x="10906" y="6392"/>
                                <a:pt x="10882" y="6077"/>
                              </a:cubicBezTo>
                              <a:cubicBezTo>
                                <a:pt x="10882" y="5897"/>
                                <a:pt x="10930" y="5784"/>
                                <a:pt x="11146" y="5784"/>
                              </a:cubicBezTo>
                              <a:cubicBezTo>
                                <a:pt x="11289" y="5784"/>
                                <a:pt x="11528" y="5829"/>
                                <a:pt x="11480" y="5987"/>
                              </a:cubicBezTo>
                              <a:cubicBezTo>
                                <a:pt x="11385" y="6527"/>
                                <a:pt x="11767" y="7089"/>
                                <a:pt x="11457" y="7629"/>
                              </a:cubicBezTo>
                              <a:cubicBezTo>
                                <a:pt x="11433" y="7697"/>
                                <a:pt x="11433" y="7832"/>
                                <a:pt x="11552" y="7832"/>
                              </a:cubicBezTo>
                              <a:cubicBezTo>
                                <a:pt x="11863" y="7899"/>
                                <a:pt x="11457" y="8304"/>
                                <a:pt x="11815" y="8349"/>
                              </a:cubicBezTo>
                              <a:cubicBezTo>
                                <a:pt x="11720" y="8507"/>
                                <a:pt x="11552" y="8619"/>
                                <a:pt x="11385" y="8709"/>
                              </a:cubicBezTo>
                              <a:cubicBezTo>
                                <a:pt x="11193" y="8799"/>
                                <a:pt x="11002" y="8934"/>
                                <a:pt x="10811" y="9047"/>
                              </a:cubicBezTo>
                              <a:cubicBezTo>
                                <a:pt x="10667" y="9159"/>
                                <a:pt x="10500" y="9204"/>
                                <a:pt x="10356" y="9137"/>
                              </a:cubicBezTo>
                              <a:cubicBezTo>
                                <a:pt x="9782" y="8912"/>
                                <a:pt x="9232" y="9092"/>
                                <a:pt x="8658" y="9024"/>
                              </a:cubicBezTo>
                              <a:cubicBezTo>
                                <a:pt x="8395" y="8979"/>
                                <a:pt x="8275" y="9362"/>
                                <a:pt x="7988" y="9159"/>
                              </a:cubicBezTo>
                              <a:cubicBezTo>
                                <a:pt x="7534" y="9452"/>
                                <a:pt x="7534" y="9452"/>
                                <a:pt x="7199" y="9114"/>
                              </a:cubicBezTo>
                              <a:cubicBezTo>
                                <a:pt x="7151" y="9024"/>
                                <a:pt x="7079" y="8979"/>
                                <a:pt x="7007" y="8912"/>
                              </a:cubicBezTo>
                              <a:cubicBezTo>
                                <a:pt x="6936" y="9159"/>
                                <a:pt x="7151" y="9362"/>
                                <a:pt x="7055" y="9587"/>
                              </a:cubicBezTo>
                              <a:cubicBezTo>
                                <a:pt x="6912" y="9654"/>
                                <a:pt x="6744" y="9564"/>
                                <a:pt x="6625" y="9542"/>
                              </a:cubicBezTo>
                              <a:cubicBezTo>
                                <a:pt x="6720" y="9609"/>
                                <a:pt x="6768" y="9744"/>
                                <a:pt x="6649" y="9812"/>
                              </a:cubicBezTo>
                              <a:cubicBezTo>
                                <a:pt x="6481" y="9902"/>
                                <a:pt x="6338" y="10082"/>
                                <a:pt x="6074" y="10059"/>
                              </a:cubicBezTo>
                              <a:cubicBezTo>
                                <a:pt x="6051" y="9699"/>
                                <a:pt x="6409" y="9677"/>
                                <a:pt x="6601" y="9542"/>
                              </a:cubicBezTo>
                              <a:cubicBezTo>
                                <a:pt x="6433" y="9339"/>
                                <a:pt x="6146" y="9317"/>
                                <a:pt x="6051" y="9564"/>
                              </a:cubicBezTo>
                              <a:cubicBezTo>
                                <a:pt x="5979" y="9857"/>
                                <a:pt x="5668" y="9902"/>
                                <a:pt x="5572" y="10172"/>
                              </a:cubicBezTo>
                              <a:cubicBezTo>
                                <a:pt x="5524" y="10329"/>
                                <a:pt x="5333" y="10329"/>
                                <a:pt x="5261" y="10239"/>
                              </a:cubicBezTo>
                              <a:cubicBezTo>
                                <a:pt x="5189" y="10059"/>
                                <a:pt x="5046" y="10059"/>
                                <a:pt x="4878" y="10014"/>
                              </a:cubicBezTo>
                              <a:cubicBezTo>
                                <a:pt x="4544" y="9924"/>
                                <a:pt x="4807" y="10194"/>
                                <a:pt x="4687" y="10262"/>
                              </a:cubicBezTo>
                              <a:cubicBezTo>
                                <a:pt x="4496" y="10329"/>
                                <a:pt x="4304" y="10284"/>
                                <a:pt x="4089" y="10329"/>
                              </a:cubicBezTo>
                              <a:cubicBezTo>
                                <a:pt x="3515" y="10509"/>
                                <a:pt x="3156" y="10914"/>
                                <a:pt x="2606" y="11117"/>
                              </a:cubicBezTo>
                              <a:cubicBezTo>
                                <a:pt x="2247" y="11252"/>
                                <a:pt x="2247" y="11274"/>
                                <a:pt x="2104" y="10824"/>
                              </a:cubicBezTo>
                              <a:close/>
                              <a:moveTo>
                                <a:pt x="2415" y="11949"/>
                              </a:moveTo>
                              <a:cubicBezTo>
                                <a:pt x="2319" y="11814"/>
                                <a:pt x="2271" y="11657"/>
                                <a:pt x="2486" y="11499"/>
                              </a:cubicBezTo>
                              <a:cubicBezTo>
                                <a:pt x="2821" y="11274"/>
                                <a:pt x="3180" y="11094"/>
                                <a:pt x="3539" y="10914"/>
                              </a:cubicBezTo>
                              <a:cubicBezTo>
                                <a:pt x="4041" y="10644"/>
                                <a:pt x="4567" y="10464"/>
                                <a:pt x="5189" y="10487"/>
                              </a:cubicBezTo>
                              <a:cubicBezTo>
                                <a:pt x="5740" y="10532"/>
                                <a:pt x="6218" y="10352"/>
                                <a:pt x="6720" y="10127"/>
                              </a:cubicBezTo>
                              <a:cubicBezTo>
                                <a:pt x="7438" y="9789"/>
                                <a:pt x="8227" y="9542"/>
                                <a:pt x="9017" y="9339"/>
                              </a:cubicBezTo>
                              <a:cubicBezTo>
                                <a:pt x="9304" y="9294"/>
                                <a:pt x="9591" y="9272"/>
                                <a:pt x="9878" y="9362"/>
                              </a:cubicBezTo>
                              <a:cubicBezTo>
                                <a:pt x="10284" y="9474"/>
                                <a:pt x="10691" y="9429"/>
                                <a:pt x="11026" y="9182"/>
                              </a:cubicBezTo>
                              <a:cubicBezTo>
                                <a:pt x="12054" y="8439"/>
                                <a:pt x="13179" y="7989"/>
                                <a:pt x="14423" y="7787"/>
                              </a:cubicBezTo>
                              <a:cubicBezTo>
                                <a:pt x="14566" y="7764"/>
                                <a:pt x="14734" y="7719"/>
                                <a:pt x="14877" y="7742"/>
                              </a:cubicBezTo>
                              <a:cubicBezTo>
                                <a:pt x="15308" y="7719"/>
                                <a:pt x="15714" y="7652"/>
                                <a:pt x="16097" y="7427"/>
                              </a:cubicBezTo>
                              <a:cubicBezTo>
                                <a:pt x="16217" y="7336"/>
                                <a:pt x="16384" y="7292"/>
                                <a:pt x="16504" y="7247"/>
                              </a:cubicBezTo>
                              <a:cubicBezTo>
                                <a:pt x="16599" y="7224"/>
                                <a:pt x="16719" y="7134"/>
                                <a:pt x="16815" y="7269"/>
                              </a:cubicBezTo>
                              <a:cubicBezTo>
                                <a:pt x="16910" y="7404"/>
                                <a:pt x="16791" y="7516"/>
                                <a:pt x="16695" y="7584"/>
                              </a:cubicBezTo>
                              <a:cubicBezTo>
                                <a:pt x="16336" y="7854"/>
                                <a:pt x="15953" y="8056"/>
                                <a:pt x="15499" y="8124"/>
                              </a:cubicBezTo>
                              <a:cubicBezTo>
                                <a:pt x="15164" y="8169"/>
                                <a:pt x="14805" y="8282"/>
                                <a:pt x="14470" y="8282"/>
                              </a:cubicBezTo>
                              <a:cubicBezTo>
                                <a:pt x="13633" y="8282"/>
                                <a:pt x="12916" y="8619"/>
                                <a:pt x="12174" y="8912"/>
                              </a:cubicBezTo>
                              <a:cubicBezTo>
                                <a:pt x="12078" y="8957"/>
                                <a:pt x="12031" y="9002"/>
                                <a:pt x="11959" y="9069"/>
                              </a:cubicBezTo>
                              <a:cubicBezTo>
                                <a:pt x="11265" y="9744"/>
                                <a:pt x="10380" y="10127"/>
                                <a:pt x="9399" y="10127"/>
                              </a:cubicBezTo>
                              <a:cubicBezTo>
                                <a:pt x="8179" y="10149"/>
                                <a:pt x="7055" y="10329"/>
                                <a:pt x="6050" y="11027"/>
                              </a:cubicBezTo>
                              <a:cubicBezTo>
                                <a:pt x="5811" y="11207"/>
                                <a:pt x="5452" y="11274"/>
                                <a:pt x="5118" y="11297"/>
                              </a:cubicBezTo>
                              <a:cubicBezTo>
                                <a:pt x="4304" y="11387"/>
                                <a:pt x="3539" y="11589"/>
                                <a:pt x="2845" y="11972"/>
                              </a:cubicBezTo>
                              <a:cubicBezTo>
                                <a:pt x="2678" y="12062"/>
                                <a:pt x="2534" y="12174"/>
                                <a:pt x="2415" y="11949"/>
                              </a:cubicBezTo>
                              <a:close/>
                              <a:moveTo>
                                <a:pt x="2726" y="13119"/>
                              </a:moveTo>
                              <a:cubicBezTo>
                                <a:pt x="2606" y="12647"/>
                                <a:pt x="2510" y="12557"/>
                                <a:pt x="3132" y="12219"/>
                              </a:cubicBezTo>
                              <a:cubicBezTo>
                                <a:pt x="3252" y="12332"/>
                                <a:pt x="3371" y="12489"/>
                                <a:pt x="3252" y="12602"/>
                              </a:cubicBezTo>
                              <a:cubicBezTo>
                                <a:pt x="2773" y="13142"/>
                                <a:pt x="3084" y="13592"/>
                                <a:pt x="3348" y="14042"/>
                              </a:cubicBezTo>
                              <a:cubicBezTo>
                                <a:pt x="3491" y="14312"/>
                                <a:pt x="3754" y="14492"/>
                                <a:pt x="3778" y="14874"/>
                              </a:cubicBezTo>
                              <a:cubicBezTo>
                                <a:pt x="3539" y="14829"/>
                                <a:pt x="3324" y="14762"/>
                                <a:pt x="3276" y="14537"/>
                              </a:cubicBezTo>
                              <a:cubicBezTo>
                                <a:pt x="3132" y="14042"/>
                                <a:pt x="2845" y="13592"/>
                                <a:pt x="2726" y="13119"/>
                              </a:cubicBezTo>
                              <a:close/>
                              <a:moveTo>
                                <a:pt x="14901" y="19374"/>
                              </a:moveTo>
                              <a:cubicBezTo>
                                <a:pt x="15236" y="19667"/>
                                <a:pt x="15212" y="19757"/>
                                <a:pt x="14877" y="19982"/>
                              </a:cubicBezTo>
                              <a:cubicBezTo>
                                <a:pt x="14207" y="20387"/>
                                <a:pt x="13466" y="20679"/>
                                <a:pt x="12605" y="20882"/>
                              </a:cubicBezTo>
                              <a:cubicBezTo>
                                <a:pt x="12055" y="21107"/>
                                <a:pt x="11409" y="21017"/>
                                <a:pt x="10739" y="21017"/>
                              </a:cubicBezTo>
                              <a:cubicBezTo>
                                <a:pt x="10356" y="20994"/>
                                <a:pt x="10308" y="20882"/>
                                <a:pt x="10452" y="20544"/>
                              </a:cubicBezTo>
                              <a:cubicBezTo>
                                <a:pt x="10667" y="20049"/>
                                <a:pt x="10930" y="19599"/>
                                <a:pt x="11576" y="19397"/>
                              </a:cubicBezTo>
                              <a:cubicBezTo>
                                <a:pt x="12078" y="19239"/>
                                <a:pt x="12581" y="19014"/>
                                <a:pt x="13083" y="18902"/>
                              </a:cubicBezTo>
                              <a:cubicBezTo>
                                <a:pt x="13753" y="18699"/>
                                <a:pt x="14375" y="18969"/>
                                <a:pt x="14901" y="19374"/>
                              </a:cubicBezTo>
                              <a:close/>
                              <a:moveTo>
                                <a:pt x="13274" y="18474"/>
                              </a:moveTo>
                              <a:cubicBezTo>
                                <a:pt x="12605" y="18654"/>
                                <a:pt x="11983" y="18834"/>
                                <a:pt x="11337" y="19059"/>
                              </a:cubicBezTo>
                              <a:cubicBezTo>
                                <a:pt x="11265" y="18767"/>
                                <a:pt x="11217" y="18587"/>
                                <a:pt x="11552" y="18452"/>
                              </a:cubicBezTo>
                              <a:cubicBezTo>
                                <a:pt x="12126" y="18272"/>
                                <a:pt x="12653" y="17732"/>
                                <a:pt x="13274" y="18474"/>
                              </a:cubicBezTo>
                              <a:close/>
                              <a:moveTo>
                                <a:pt x="12461" y="17462"/>
                              </a:moveTo>
                              <a:cubicBezTo>
                                <a:pt x="12485" y="17552"/>
                                <a:pt x="12509" y="17664"/>
                                <a:pt x="12365" y="17732"/>
                              </a:cubicBezTo>
                              <a:cubicBezTo>
                                <a:pt x="12102" y="17844"/>
                                <a:pt x="11839" y="17957"/>
                                <a:pt x="11552" y="18002"/>
                              </a:cubicBezTo>
                              <a:cubicBezTo>
                                <a:pt x="11361" y="18024"/>
                                <a:pt x="11313" y="17934"/>
                                <a:pt x="11265" y="17799"/>
                              </a:cubicBezTo>
                              <a:cubicBezTo>
                                <a:pt x="11217" y="17597"/>
                                <a:pt x="11169" y="17372"/>
                                <a:pt x="11098" y="17192"/>
                              </a:cubicBezTo>
                              <a:cubicBezTo>
                                <a:pt x="10954" y="16764"/>
                                <a:pt x="11002" y="16314"/>
                                <a:pt x="10691" y="15887"/>
                              </a:cubicBezTo>
                              <a:cubicBezTo>
                                <a:pt x="10476" y="15572"/>
                                <a:pt x="10595" y="15347"/>
                                <a:pt x="10978" y="15212"/>
                              </a:cubicBezTo>
                              <a:cubicBezTo>
                                <a:pt x="11528" y="15009"/>
                                <a:pt x="11696" y="15032"/>
                                <a:pt x="11815" y="15437"/>
                              </a:cubicBezTo>
                              <a:cubicBezTo>
                                <a:pt x="12031" y="16112"/>
                                <a:pt x="12222" y="16809"/>
                                <a:pt x="12461" y="17462"/>
                              </a:cubicBezTo>
                              <a:close/>
                              <a:moveTo>
                                <a:pt x="20044" y="12152"/>
                              </a:moveTo>
                              <a:cubicBezTo>
                                <a:pt x="18322" y="12872"/>
                                <a:pt x="16528" y="13389"/>
                                <a:pt x="14710" y="13839"/>
                              </a:cubicBezTo>
                              <a:cubicBezTo>
                                <a:pt x="12461" y="14424"/>
                                <a:pt x="10260" y="15144"/>
                                <a:pt x="7988" y="15662"/>
                              </a:cubicBezTo>
                              <a:cubicBezTo>
                                <a:pt x="6816" y="15932"/>
                                <a:pt x="5692" y="16224"/>
                                <a:pt x="4544" y="16517"/>
                              </a:cubicBezTo>
                              <a:cubicBezTo>
                                <a:pt x="4113" y="16607"/>
                                <a:pt x="3730" y="16742"/>
                                <a:pt x="3348" y="16899"/>
                              </a:cubicBezTo>
                              <a:cubicBezTo>
                                <a:pt x="2917" y="17057"/>
                                <a:pt x="2462" y="17102"/>
                                <a:pt x="2032" y="17147"/>
                              </a:cubicBezTo>
                              <a:cubicBezTo>
                                <a:pt x="1817" y="17169"/>
                                <a:pt x="1530" y="17169"/>
                                <a:pt x="1434" y="16922"/>
                              </a:cubicBezTo>
                              <a:cubicBezTo>
                                <a:pt x="1290" y="16652"/>
                                <a:pt x="1554" y="16517"/>
                                <a:pt x="1769" y="16382"/>
                              </a:cubicBezTo>
                              <a:cubicBezTo>
                                <a:pt x="2175" y="16112"/>
                                <a:pt x="2678" y="16022"/>
                                <a:pt x="3108" y="15819"/>
                              </a:cubicBezTo>
                              <a:cubicBezTo>
                                <a:pt x="3300" y="15752"/>
                                <a:pt x="3539" y="15684"/>
                                <a:pt x="3754" y="15616"/>
                              </a:cubicBezTo>
                              <a:cubicBezTo>
                                <a:pt x="3898" y="15571"/>
                                <a:pt x="4017" y="15526"/>
                                <a:pt x="4137" y="15639"/>
                              </a:cubicBezTo>
                              <a:cubicBezTo>
                                <a:pt x="4376" y="15864"/>
                                <a:pt x="4448" y="15864"/>
                                <a:pt x="4520" y="15504"/>
                              </a:cubicBezTo>
                              <a:cubicBezTo>
                                <a:pt x="4567" y="15369"/>
                                <a:pt x="4902" y="15301"/>
                                <a:pt x="5118" y="15257"/>
                              </a:cubicBezTo>
                              <a:cubicBezTo>
                                <a:pt x="8299" y="14491"/>
                                <a:pt x="11409" y="13457"/>
                                <a:pt x="14590" y="12691"/>
                              </a:cubicBezTo>
                              <a:cubicBezTo>
                                <a:pt x="16217" y="12309"/>
                                <a:pt x="17843" y="11949"/>
                                <a:pt x="19398" y="11319"/>
                              </a:cubicBezTo>
                              <a:cubicBezTo>
                                <a:pt x="19876" y="11116"/>
                                <a:pt x="20307" y="11207"/>
                                <a:pt x="20809" y="11432"/>
                              </a:cubicBezTo>
                              <a:cubicBezTo>
                                <a:pt x="20642" y="11814"/>
                                <a:pt x="20403" y="12017"/>
                                <a:pt x="20044" y="12152"/>
                              </a:cubicBezTo>
                              <a:close/>
                              <a:moveTo>
                                <a:pt x="2845" y="8979"/>
                              </a:moveTo>
                              <a:cubicBezTo>
                                <a:pt x="2869" y="8957"/>
                                <a:pt x="2845" y="8934"/>
                                <a:pt x="2869" y="8934"/>
                              </a:cubicBezTo>
                              <a:cubicBezTo>
                                <a:pt x="3204" y="8619"/>
                                <a:pt x="3156" y="8327"/>
                                <a:pt x="2702" y="8057"/>
                              </a:cubicBezTo>
                              <a:cubicBezTo>
                                <a:pt x="2582" y="8282"/>
                                <a:pt x="2989" y="8574"/>
                                <a:pt x="2654" y="8732"/>
                              </a:cubicBezTo>
                              <a:cubicBezTo>
                                <a:pt x="2415" y="8867"/>
                                <a:pt x="2295" y="8574"/>
                                <a:pt x="2152" y="8417"/>
                              </a:cubicBezTo>
                              <a:cubicBezTo>
                                <a:pt x="2104" y="8372"/>
                                <a:pt x="2080" y="8394"/>
                                <a:pt x="2008" y="8484"/>
                              </a:cubicBezTo>
                              <a:cubicBezTo>
                                <a:pt x="1936" y="8597"/>
                                <a:pt x="2032" y="8754"/>
                                <a:pt x="2080" y="8912"/>
                              </a:cubicBezTo>
                              <a:cubicBezTo>
                                <a:pt x="2175" y="9294"/>
                                <a:pt x="2295" y="9677"/>
                                <a:pt x="2391" y="10037"/>
                              </a:cubicBezTo>
                              <a:cubicBezTo>
                                <a:pt x="2367" y="9452"/>
                                <a:pt x="2367" y="9452"/>
                                <a:pt x="2845" y="8979"/>
                              </a:cubicBezTo>
                              <a:close/>
                              <a:moveTo>
                                <a:pt x="2893" y="9924"/>
                              </a:moveTo>
                              <a:cubicBezTo>
                                <a:pt x="2989" y="10082"/>
                                <a:pt x="3204" y="10014"/>
                                <a:pt x="3324" y="9947"/>
                              </a:cubicBezTo>
                              <a:cubicBezTo>
                                <a:pt x="3515" y="9856"/>
                                <a:pt x="3658" y="9722"/>
                                <a:pt x="3635" y="9497"/>
                              </a:cubicBezTo>
                              <a:cubicBezTo>
                                <a:pt x="3371" y="9429"/>
                                <a:pt x="3300" y="9609"/>
                                <a:pt x="3156" y="9677"/>
                              </a:cubicBezTo>
                              <a:cubicBezTo>
                                <a:pt x="3037" y="9722"/>
                                <a:pt x="2773" y="9722"/>
                                <a:pt x="2893" y="9924"/>
                              </a:cubicBezTo>
                              <a:close/>
                              <a:moveTo>
                                <a:pt x="5548" y="9317"/>
                              </a:moveTo>
                              <a:cubicBezTo>
                                <a:pt x="5668" y="9204"/>
                                <a:pt x="5787" y="9114"/>
                                <a:pt x="5740" y="8934"/>
                              </a:cubicBezTo>
                              <a:cubicBezTo>
                                <a:pt x="5572" y="8889"/>
                                <a:pt x="5476" y="9002"/>
                                <a:pt x="5405" y="9024"/>
                              </a:cubicBezTo>
                              <a:cubicBezTo>
                                <a:pt x="5237" y="9069"/>
                                <a:pt x="5237" y="9159"/>
                                <a:pt x="5309" y="9272"/>
                              </a:cubicBezTo>
                              <a:cubicBezTo>
                                <a:pt x="5333" y="9384"/>
                                <a:pt x="5453" y="9362"/>
                                <a:pt x="5548" y="9317"/>
                              </a:cubicBezTo>
                              <a:close/>
                              <a:moveTo>
                                <a:pt x="3922" y="13389"/>
                              </a:moveTo>
                              <a:cubicBezTo>
                                <a:pt x="4041" y="13839"/>
                                <a:pt x="4137" y="14289"/>
                                <a:pt x="4544" y="14604"/>
                              </a:cubicBezTo>
                              <a:cubicBezTo>
                                <a:pt x="4807" y="14402"/>
                                <a:pt x="4615" y="14267"/>
                                <a:pt x="4544" y="14087"/>
                              </a:cubicBezTo>
                              <a:cubicBezTo>
                                <a:pt x="4257" y="13929"/>
                                <a:pt x="4257" y="13547"/>
                                <a:pt x="3922" y="13389"/>
                              </a:cubicBezTo>
                              <a:close/>
                              <a:moveTo>
                                <a:pt x="4544" y="14087"/>
                              </a:moveTo>
                              <a:lnTo>
                                <a:pt x="4544" y="14087"/>
                              </a:lnTo>
                              <a:cubicBezTo>
                                <a:pt x="4567" y="14087"/>
                                <a:pt x="4567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lose/>
                              <a:moveTo>
                                <a:pt x="5644" y="7427"/>
                              </a:moveTo>
                              <a:cubicBezTo>
                                <a:pt x="5453" y="7809"/>
                                <a:pt x="5620" y="8057"/>
                                <a:pt x="5740" y="8484"/>
                              </a:cubicBezTo>
                              <a:cubicBezTo>
                                <a:pt x="5811" y="7787"/>
                                <a:pt x="5811" y="7787"/>
                                <a:pt x="5644" y="7427"/>
                              </a:cubicBezTo>
                              <a:close/>
                              <a:moveTo>
                                <a:pt x="6146" y="14402"/>
                              </a:moveTo>
                              <a:cubicBezTo>
                                <a:pt x="6218" y="14379"/>
                                <a:pt x="6266" y="14334"/>
                                <a:pt x="6242" y="14267"/>
                              </a:cubicBezTo>
                              <a:cubicBezTo>
                                <a:pt x="6218" y="14154"/>
                                <a:pt x="6098" y="14132"/>
                                <a:pt x="6003" y="14132"/>
                              </a:cubicBezTo>
                              <a:cubicBezTo>
                                <a:pt x="6003" y="14177"/>
                                <a:pt x="5955" y="14267"/>
                                <a:pt x="5979" y="14312"/>
                              </a:cubicBezTo>
                              <a:cubicBezTo>
                                <a:pt x="6003" y="14334"/>
                                <a:pt x="6051" y="14424"/>
                                <a:pt x="6146" y="14402"/>
                              </a:cubicBezTo>
                              <a:close/>
                              <a:moveTo>
                                <a:pt x="8993" y="7404"/>
                              </a:moveTo>
                              <a:cubicBezTo>
                                <a:pt x="9088" y="7359"/>
                                <a:pt x="9041" y="7584"/>
                                <a:pt x="9208" y="7562"/>
                              </a:cubicBezTo>
                              <a:cubicBezTo>
                                <a:pt x="9160" y="7359"/>
                                <a:pt x="9088" y="7202"/>
                                <a:pt x="9064" y="7022"/>
                              </a:cubicBezTo>
                              <a:cubicBezTo>
                                <a:pt x="9017" y="6864"/>
                                <a:pt x="8921" y="6752"/>
                                <a:pt x="8754" y="6774"/>
                              </a:cubicBezTo>
                              <a:cubicBezTo>
                                <a:pt x="8538" y="6797"/>
                                <a:pt x="8586" y="6954"/>
                                <a:pt x="8610" y="7089"/>
                              </a:cubicBezTo>
                              <a:cubicBezTo>
                                <a:pt x="8610" y="7292"/>
                                <a:pt x="8586" y="7584"/>
                                <a:pt x="8993" y="7404"/>
                              </a:cubicBezTo>
                              <a:close/>
                              <a:moveTo>
                                <a:pt x="9112" y="13142"/>
                              </a:moveTo>
                              <a:cubicBezTo>
                                <a:pt x="9088" y="13299"/>
                                <a:pt x="9017" y="13434"/>
                                <a:pt x="8993" y="13569"/>
                              </a:cubicBezTo>
                              <a:cubicBezTo>
                                <a:pt x="9256" y="13547"/>
                                <a:pt x="9280" y="13434"/>
                                <a:pt x="9112" y="13142"/>
                              </a:cubicBezTo>
                              <a:close/>
                              <a:moveTo>
                                <a:pt x="7055" y="7854"/>
                              </a:moveTo>
                              <a:cubicBezTo>
                                <a:pt x="7103" y="7764"/>
                                <a:pt x="7079" y="7584"/>
                                <a:pt x="7270" y="7629"/>
                              </a:cubicBezTo>
                              <a:cubicBezTo>
                                <a:pt x="7318" y="7607"/>
                                <a:pt x="7342" y="7719"/>
                                <a:pt x="7342" y="7764"/>
                              </a:cubicBezTo>
                              <a:cubicBezTo>
                                <a:pt x="7318" y="7967"/>
                                <a:pt x="7175" y="7877"/>
                                <a:pt x="7055" y="7899"/>
                              </a:cubicBezTo>
                              <a:cubicBezTo>
                                <a:pt x="6983" y="8192"/>
                                <a:pt x="7294" y="8282"/>
                                <a:pt x="7486" y="8394"/>
                              </a:cubicBezTo>
                              <a:cubicBezTo>
                                <a:pt x="7581" y="8484"/>
                                <a:pt x="7845" y="8417"/>
                                <a:pt x="7773" y="8192"/>
                              </a:cubicBezTo>
                              <a:cubicBezTo>
                                <a:pt x="7701" y="7877"/>
                                <a:pt x="7557" y="7629"/>
                                <a:pt x="7510" y="7314"/>
                              </a:cubicBezTo>
                              <a:cubicBezTo>
                                <a:pt x="7486" y="7156"/>
                                <a:pt x="7294" y="7179"/>
                                <a:pt x="7175" y="7202"/>
                              </a:cubicBezTo>
                              <a:cubicBezTo>
                                <a:pt x="7031" y="7224"/>
                                <a:pt x="6983" y="7292"/>
                                <a:pt x="6983" y="7404"/>
                              </a:cubicBezTo>
                              <a:cubicBezTo>
                                <a:pt x="6983" y="7562"/>
                                <a:pt x="7031" y="7742"/>
                                <a:pt x="7055" y="7899"/>
                              </a:cubicBezTo>
                              <a:cubicBezTo>
                                <a:pt x="7079" y="7877"/>
                                <a:pt x="7055" y="7854"/>
                                <a:pt x="7055" y="7854"/>
                              </a:cubicBezTo>
                              <a:close/>
                              <a:moveTo>
                                <a:pt x="8562" y="8439"/>
                              </a:moveTo>
                              <a:cubicBezTo>
                                <a:pt x="8753" y="8484"/>
                                <a:pt x="8825" y="8327"/>
                                <a:pt x="8945" y="8147"/>
                              </a:cubicBezTo>
                              <a:cubicBezTo>
                                <a:pt x="8801" y="8237"/>
                                <a:pt x="8610" y="7944"/>
                                <a:pt x="8514" y="8169"/>
                              </a:cubicBezTo>
                              <a:cubicBezTo>
                                <a:pt x="8443" y="8282"/>
                                <a:pt x="8466" y="8439"/>
                                <a:pt x="8562" y="8439"/>
                              </a:cubicBezTo>
                              <a:close/>
                              <a:moveTo>
                                <a:pt x="6361" y="8484"/>
                              </a:moveTo>
                              <a:cubicBezTo>
                                <a:pt x="6553" y="8394"/>
                                <a:pt x="6385" y="8147"/>
                                <a:pt x="6553" y="8012"/>
                              </a:cubicBezTo>
                              <a:cubicBezTo>
                                <a:pt x="6744" y="7899"/>
                                <a:pt x="6840" y="7674"/>
                                <a:pt x="6792" y="7562"/>
                              </a:cubicBezTo>
                              <a:cubicBezTo>
                                <a:pt x="6720" y="7404"/>
                                <a:pt x="6553" y="7562"/>
                                <a:pt x="6457" y="7539"/>
                              </a:cubicBezTo>
                              <a:cubicBezTo>
                                <a:pt x="6170" y="7449"/>
                                <a:pt x="6098" y="7517"/>
                                <a:pt x="6122" y="7764"/>
                              </a:cubicBezTo>
                              <a:cubicBezTo>
                                <a:pt x="6146" y="8034"/>
                                <a:pt x="6266" y="8259"/>
                                <a:pt x="6361" y="8484"/>
                              </a:cubicBezTo>
                              <a:close/>
                              <a:moveTo>
                                <a:pt x="7916" y="6864"/>
                              </a:moveTo>
                              <a:cubicBezTo>
                                <a:pt x="7749" y="7089"/>
                                <a:pt x="7773" y="7269"/>
                                <a:pt x="7940" y="7494"/>
                              </a:cubicBezTo>
                              <a:cubicBezTo>
                                <a:pt x="8108" y="7269"/>
                                <a:pt x="8060" y="7089"/>
                                <a:pt x="7916" y="68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Figur"/>
                      <wps:cNvSpPr/>
                      <wps:spPr>
                        <a:xfrm>
                          <a:off x="6096000" y="9207500"/>
                          <a:ext cx="1070856" cy="8559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8" h="21600" extrusionOk="0">
                              <a:moveTo>
                                <a:pt x="21395" y="10992"/>
                              </a:moveTo>
                              <a:cubicBezTo>
                                <a:pt x="21268" y="10576"/>
                                <a:pt x="21038" y="10191"/>
                                <a:pt x="20834" y="9839"/>
                              </a:cubicBezTo>
                              <a:cubicBezTo>
                                <a:pt x="20042" y="8428"/>
                                <a:pt x="19506" y="6826"/>
                                <a:pt x="18714" y="5416"/>
                              </a:cubicBezTo>
                              <a:cubicBezTo>
                                <a:pt x="16825" y="2051"/>
                                <a:pt x="13583" y="0"/>
                                <a:pt x="10289" y="0"/>
                              </a:cubicBezTo>
                              <a:cubicBezTo>
                                <a:pt x="7863" y="0"/>
                                <a:pt x="5463" y="1090"/>
                                <a:pt x="3523" y="2980"/>
                              </a:cubicBezTo>
                              <a:cubicBezTo>
                                <a:pt x="2731" y="3750"/>
                                <a:pt x="1838" y="4615"/>
                                <a:pt x="1148" y="5480"/>
                              </a:cubicBezTo>
                              <a:cubicBezTo>
                                <a:pt x="306" y="6538"/>
                                <a:pt x="178" y="8108"/>
                                <a:pt x="127" y="9518"/>
                              </a:cubicBezTo>
                              <a:cubicBezTo>
                                <a:pt x="-26" y="12659"/>
                                <a:pt x="-26" y="15799"/>
                                <a:pt x="51" y="18908"/>
                              </a:cubicBezTo>
                              <a:cubicBezTo>
                                <a:pt x="51" y="19293"/>
                                <a:pt x="102" y="19709"/>
                                <a:pt x="306" y="19966"/>
                              </a:cubicBezTo>
                              <a:cubicBezTo>
                                <a:pt x="485" y="20158"/>
                                <a:pt x="714" y="20222"/>
                                <a:pt x="944" y="20286"/>
                              </a:cubicBezTo>
                              <a:cubicBezTo>
                                <a:pt x="1608" y="20510"/>
                                <a:pt x="2144" y="20991"/>
                                <a:pt x="2629" y="21600"/>
                              </a:cubicBezTo>
                              <a:lnTo>
                                <a:pt x="18306" y="21600"/>
                              </a:lnTo>
                              <a:cubicBezTo>
                                <a:pt x="19097" y="20446"/>
                                <a:pt x="19787" y="19164"/>
                                <a:pt x="20425" y="17882"/>
                              </a:cubicBezTo>
                              <a:cubicBezTo>
                                <a:pt x="20757" y="17242"/>
                                <a:pt x="21063" y="16601"/>
                                <a:pt x="21268" y="15896"/>
                              </a:cubicBezTo>
                              <a:cubicBezTo>
                                <a:pt x="21574" y="14742"/>
                                <a:pt x="21548" y="13492"/>
                                <a:pt x="21497" y="12242"/>
                              </a:cubicBezTo>
                              <a:cubicBezTo>
                                <a:pt x="21523" y="11826"/>
                                <a:pt x="21523" y="11409"/>
                                <a:pt x="21395" y="109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Figur"/>
                      <wps:cNvSpPr/>
                      <wps:spPr>
                        <a:xfrm>
                          <a:off x="6108701" y="9131299"/>
                          <a:ext cx="1107936" cy="923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2" h="21545" extrusionOk="0">
                              <a:moveTo>
                                <a:pt x="12787" y="18908"/>
                              </a:moveTo>
                              <a:cubicBezTo>
                                <a:pt x="12762" y="18908"/>
                                <a:pt x="12762" y="18878"/>
                                <a:pt x="12737" y="18878"/>
                              </a:cubicBezTo>
                              <a:cubicBezTo>
                                <a:pt x="12614" y="18819"/>
                                <a:pt x="12467" y="18908"/>
                                <a:pt x="12417" y="19056"/>
                              </a:cubicBezTo>
                              <a:cubicBezTo>
                                <a:pt x="12491" y="19145"/>
                                <a:pt x="12614" y="18938"/>
                                <a:pt x="12664" y="19115"/>
                              </a:cubicBezTo>
                              <a:cubicBezTo>
                                <a:pt x="12664" y="19145"/>
                                <a:pt x="12688" y="19175"/>
                                <a:pt x="12688" y="19175"/>
                              </a:cubicBezTo>
                              <a:cubicBezTo>
                                <a:pt x="12713" y="19293"/>
                                <a:pt x="12639" y="19412"/>
                                <a:pt x="12540" y="19412"/>
                              </a:cubicBezTo>
                              <a:cubicBezTo>
                                <a:pt x="12540" y="19412"/>
                                <a:pt x="12516" y="19412"/>
                                <a:pt x="12516" y="19412"/>
                              </a:cubicBezTo>
                              <a:cubicBezTo>
                                <a:pt x="12491" y="19441"/>
                                <a:pt x="12491" y="19471"/>
                                <a:pt x="12491" y="19501"/>
                              </a:cubicBezTo>
                              <a:cubicBezTo>
                                <a:pt x="12516" y="19530"/>
                                <a:pt x="12541" y="19560"/>
                                <a:pt x="12590" y="19560"/>
                              </a:cubicBezTo>
                              <a:cubicBezTo>
                                <a:pt x="12737" y="19530"/>
                                <a:pt x="12860" y="19382"/>
                                <a:pt x="12885" y="19204"/>
                              </a:cubicBezTo>
                              <a:cubicBezTo>
                                <a:pt x="12885" y="19204"/>
                                <a:pt x="12885" y="19204"/>
                                <a:pt x="12885" y="19175"/>
                              </a:cubicBezTo>
                              <a:cubicBezTo>
                                <a:pt x="12934" y="19086"/>
                                <a:pt x="12885" y="18938"/>
                                <a:pt x="12787" y="18908"/>
                              </a:cubicBezTo>
                              <a:close/>
                              <a:moveTo>
                                <a:pt x="2503" y="17515"/>
                              </a:moveTo>
                              <a:cubicBezTo>
                                <a:pt x="2405" y="17693"/>
                                <a:pt x="2528" y="17723"/>
                                <a:pt x="2626" y="17723"/>
                              </a:cubicBezTo>
                              <a:cubicBezTo>
                                <a:pt x="2651" y="17723"/>
                                <a:pt x="2651" y="17723"/>
                                <a:pt x="2675" y="17693"/>
                              </a:cubicBezTo>
                              <a:cubicBezTo>
                                <a:pt x="2798" y="17604"/>
                                <a:pt x="2848" y="17426"/>
                                <a:pt x="2774" y="17278"/>
                              </a:cubicBezTo>
                              <a:cubicBezTo>
                                <a:pt x="2725" y="17189"/>
                                <a:pt x="2700" y="17012"/>
                                <a:pt x="2552" y="17071"/>
                              </a:cubicBezTo>
                              <a:cubicBezTo>
                                <a:pt x="2454" y="17130"/>
                                <a:pt x="2356" y="17278"/>
                                <a:pt x="2479" y="17397"/>
                              </a:cubicBezTo>
                              <a:cubicBezTo>
                                <a:pt x="2552" y="17486"/>
                                <a:pt x="2528" y="17456"/>
                                <a:pt x="2503" y="17515"/>
                              </a:cubicBezTo>
                              <a:close/>
                              <a:moveTo>
                                <a:pt x="13303" y="17219"/>
                              </a:moveTo>
                              <a:cubicBezTo>
                                <a:pt x="13229" y="16982"/>
                                <a:pt x="13057" y="17071"/>
                                <a:pt x="12934" y="17100"/>
                              </a:cubicBezTo>
                              <a:cubicBezTo>
                                <a:pt x="12910" y="17100"/>
                                <a:pt x="12860" y="17130"/>
                                <a:pt x="12836" y="17130"/>
                              </a:cubicBezTo>
                              <a:cubicBezTo>
                                <a:pt x="12688" y="17219"/>
                                <a:pt x="12639" y="17456"/>
                                <a:pt x="12713" y="17634"/>
                              </a:cubicBezTo>
                              <a:cubicBezTo>
                                <a:pt x="12786" y="17841"/>
                                <a:pt x="12959" y="17960"/>
                                <a:pt x="13156" y="17900"/>
                              </a:cubicBezTo>
                              <a:cubicBezTo>
                                <a:pt x="13303" y="17723"/>
                                <a:pt x="13352" y="17456"/>
                                <a:pt x="13303" y="17219"/>
                              </a:cubicBezTo>
                              <a:close/>
                              <a:moveTo>
                                <a:pt x="13082" y="17723"/>
                              </a:moveTo>
                              <a:cubicBezTo>
                                <a:pt x="12934" y="17604"/>
                                <a:pt x="12885" y="17515"/>
                                <a:pt x="12959" y="17367"/>
                              </a:cubicBezTo>
                              <a:cubicBezTo>
                                <a:pt x="12983" y="17338"/>
                                <a:pt x="13057" y="17308"/>
                                <a:pt x="13106" y="17308"/>
                              </a:cubicBezTo>
                              <a:cubicBezTo>
                                <a:pt x="13205" y="17456"/>
                                <a:pt x="13057" y="17545"/>
                                <a:pt x="13082" y="17723"/>
                              </a:cubicBezTo>
                              <a:close/>
                              <a:moveTo>
                                <a:pt x="12491" y="16063"/>
                              </a:moveTo>
                              <a:cubicBezTo>
                                <a:pt x="12540" y="16034"/>
                                <a:pt x="12614" y="15975"/>
                                <a:pt x="12639" y="15915"/>
                              </a:cubicBezTo>
                              <a:cubicBezTo>
                                <a:pt x="12639" y="15886"/>
                                <a:pt x="12663" y="15856"/>
                                <a:pt x="12663" y="15826"/>
                              </a:cubicBezTo>
                              <a:cubicBezTo>
                                <a:pt x="12713" y="15501"/>
                                <a:pt x="12540" y="15175"/>
                                <a:pt x="12270" y="15115"/>
                              </a:cubicBezTo>
                              <a:cubicBezTo>
                                <a:pt x="12122" y="15086"/>
                                <a:pt x="11950" y="14967"/>
                                <a:pt x="11852" y="15145"/>
                              </a:cubicBezTo>
                              <a:cubicBezTo>
                                <a:pt x="11753" y="15441"/>
                                <a:pt x="11778" y="15767"/>
                                <a:pt x="11925" y="16004"/>
                              </a:cubicBezTo>
                              <a:cubicBezTo>
                                <a:pt x="12098" y="16123"/>
                                <a:pt x="12294" y="16152"/>
                                <a:pt x="12491" y="16063"/>
                              </a:cubicBezTo>
                              <a:close/>
                              <a:moveTo>
                                <a:pt x="12073" y="15767"/>
                              </a:moveTo>
                              <a:cubicBezTo>
                                <a:pt x="12073" y="15649"/>
                                <a:pt x="11975" y="15471"/>
                                <a:pt x="12122" y="15382"/>
                              </a:cubicBezTo>
                              <a:cubicBezTo>
                                <a:pt x="12147" y="15382"/>
                                <a:pt x="12147" y="15382"/>
                                <a:pt x="12171" y="15352"/>
                              </a:cubicBezTo>
                              <a:cubicBezTo>
                                <a:pt x="12270" y="15323"/>
                                <a:pt x="12368" y="15412"/>
                                <a:pt x="12393" y="15530"/>
                              </a:cubicBezTo>
                              <a:cubicBezTo>
                                <a:pt x="12467" y="15738"/>
                                <a:pt x="12319" y="15708"/>
                                <a:pt x="12245" y="15797"/>
                              </a:cubicBezTo>
                              <a:cubicBezTo>
                                <a:pt x="12171" y="15797"/>
                                <a:pt x="12073" y="15915"/>
                                <a:pt x="12073" y="15767"/>
                              </a:cubicBezTo>
                              <a:close/>
                              <a:moveTo>
                                <a:pt x="11433" y="10315"/>
                              </a:moveTo>
                              <a:cubicBezTo>
                                <a:pt x="11433" y="10286"/>
                                <a:pt x="11433" y="10256"/>
                                <a:pt x="11409" y="10256"/>
                              </a:cubicBezTo>
                              <a:cubicBezTo>
                                <a:pt x="11335" y="10049"/>
                                <a:pt x="11138" y="9960"/>
                                <a:pt x="10991" y="10049"/>
                              </a:cubicBezTo>
                              <a:cubicBezTo>
                                <a:pt x="10991" y="10049"/>
                                <a:pt x="10966" y="10049"/>
                                <a:pt x="10966" y="10049"/>
                              </a:cubicBezTo>
                              <a:cubicBezTo>
                                <a:pt x="10818" y="10108"/>
                                <a:pt x="10720" y="10286"/>
                                <a:pt x="10769" y="10493"/>
                              </a:cubicBezTo>
                              <a:cubicBezTo>
                                <a:pt x="10769" y="10552"/>
                                <a:pt x="10794" y="10641"/>
                                <a:pt x="10843" y="10671"/>
                              </a:cubicBezTo>
                              <a:cubicBezTo>
                                <a:pt x="10917" y="10730"/>
                                <a:pt x="10941" y="10612"/>
                                <a:pt x="10966" y="10582"/>
                              </a:cubicBezTo>
                              <a:cubicBezTo>
                                <a:pt x="10966" y="10582"/>
                                <a:pt x="10966" y="10552"/>
                                <a:pt x="10966" y="10552"/>
                              </a:cubicBezTo>
                              <a:cubicBezTo>
                                <a:pt x="11015" y="10463"/>
                                <a:pt x="11114" y="10434"/>
                                <a:pt x="11187" y="10493"/>
                              </a:cubicBezTo>
                              <a:cubicBezTo>
                                <a:pt x="11261" y="10552"/>
                                <a:pt x="11286" y="10701"/>
                                <a:pt x="11261" y="10789"/>
                              </a:cubicBezTo>
                              <a:cubicBezTo>
                                <a:pt x="11237" y="10908"/>
                                <a:pt x="11138" y="11026"/>
                                <a:pt x="11040" y="11086"/>
                              </a:cubicBezTo>
                              <a:cubicBezTo>
                                <a:pt x="10966" y="11115"/>
                                <a:pt x="10868" y="11145"/>
                                <a:pt x="10917" y="11263"/>
                              </a:cubicBezTo>
                              <a:cubicBezTo>
                                <a:pt x="10966" y="11382"/>
                                <a:pt x="11064" y="11352"/>
                                <a:pt x="11138" y="11323"/>
                              </a:cubicBezTo>
                              <a:cubicBezTo>
                                <a:pt x="11483" y="11175"/>
                                <a:pt x="11606" y="10819"/>
                                <a:pt x="11433" y="10315"/>
                              </a:cubicBezTo>
                              <a:close/>
                              <a:moveTo>
                                <a:pt x="2848" y="10019"/>
                              </a:moveTo>
                              <a:cubicBezTo>
                                <a:pt x="2749" y="9782"/>
                                <a:pt x="2528" y="9663"/>
                                <a:pt x="2331" y="9723"/>
                              </a:cubicBezTo>
                              <a:cubicBezTo>
                                <a:pt x="2306" y="9723"/>
                                <a:pt x="2306" y="9752"/>
                                <a:pt x="2282" y="9752"/>
                              </a:cubicBezTo>
                              <a:cubicBezTo>
                                <a:pt x="2085" y="9901"/>
                                <a:pt x="2011" y="10197"/>
                                <a:pt x="2109" y="10434"/>
                              </a:cubicBezTo>
                              <a:cubicBezTo>
                                <a:pt x="2233" y="10789"/>
                                <a:pt x="2454" y="11026"/>
                                <a:pt x="2602" y="10938"/>
                              </a:cubicBezTo>
                              <a:cubicBezTo>
                                <a:pt x="2823" y="10849"/>
                                <a:pt x="2946" y="10315"/>
                                <a:pt x="2848" y="10019"/>
                              </a:cubicBezTo>
                              <a:close/>
                              <a:moveTo>
                                <a:pt x="2503" y="10641"/>
                              </a:moveTo>
                              <a:cubicBezTo>
                                <a:pt x="2479" y="10671"/>
                                <a:pt x="2479" y="10671"/>
                                <a:pt x="2454" y="10671"/>
                              </a:cubicBezTo>
                              <a:cubicBezTo>
                                <a:pt x="2380" y="10671"/>
                                <a:pt x="2331" y="10612"/>
                                <a:pt x="2306" y="10552"/>
                              </a:cubicBezTo>
                              <a:cubicBezTo>
                                <a:pt x="2306" y="10552"/>
                                <a:pt x="2306" y="10523"/>
                                <a:pt x="2282" y="10523"/>
                              </a:cubicBezTo>
                              <a:cubicBezTo>
                                <a:pt x="2208" y="10315"/>
                                <a:pt x="2306" y="10108"/>
                                <a:pt x="2454" y="10019"/>
                              </a:cubicBezTo>
                              <a:cubicBezTo>
                                <a:pt x="2454" y="10019"/>
                                <a:pt x="2479" y="10019"/>
                                <a:pt x="2479" y="10019"/>
                              </a:cubicBezTo>
                              <a:cubicBezTo>
                                <a:pt x="2552" y="10019"/>
                                <a:pt x="2602" y="10078"/>
                                <a:pt x="2602" y="10167"/>
                              </a:cubicBezTo>
                              <a:cubicBezTo>
                                <a:pt x="2675" y="10345"/>
                                <a:pt x="2626" y="10552"/>
                                <a:pt x="2503" y="10641"/>
                              </a:cubicBezTo>
                              <a:close/>
                              <a:moveTo>
                                <a:pt x="12147" y="20182"/>
                              </a:moveTo>
                              <a:cubicBezTo>
                                <a:pt x="11975" y="20241"/>
                                <a:pt x="11999" y="20538"/>
                                <a:pt x="12048" y="20715"/>
                              </a:cubicBezTo>
                              <a:cubicBezTo>
                                <a:pt x="12048" y="20715"/>
                                <a:pt x="12048" y="20745"/>
                                <a:pt x="12048" y="20745"/>
                              </a:cubicBezTo>
                              <a:cubicBezTo>
                                <a:pt x="12098" y="20893"/>
                                <a:pt x="12245" y="20982"/>
                                <a:pt x="12368" y="20952"/>
                              </a:cubicBezTo>
                              <a:cubicBezTo>
                                <a:pt x="12565" y="20863"/>
                                <a:pt x="12713" y="20478"/>
                                <a:pt x="12614" y="20389"/>
                              </a:cubicBezTo>
                              <a:cubicBezTo>
                                <a:pt x="12491" y="20241"/>
                                <a:pt x="12319" y="20182"/>
                                <a:pt x="12147" y="20182"/>
                              </a:cubicBezTo>
                              <a:close/>
                              <a:moveTo>
                                <a:pt x="13549" y="20952"/>
                              </a:moveTo>
                              <a:cubicBezTo>
                                <a:pt x="13328" y="20952"/>
                                <a:pt x="13254" y="21130"/>
                                <a:pt x="13377" y="21338"/>
                              </a:cubicBezTo>
                              <a:cubicBezTo>
                                <a:pt x="13402" y="21397"/>
                                <a:pt x="13426" y="21456"/>
                                <a:pt x="13426" y="21486"/>
                              </a:cubicBezTo>
                              <a:lnTo>
                                <a:pt x="13967" y="21486"/>
                              </a:lnTo>
                              <a:cubicBezTo>
                                <a:pt x="13967" y="21426"/>
                                <a:pt x="13967" y="21367"/>
                                <a:pt x="13943" y="21278"/>
                              </a:cubicBezTo>
                              <a:cubicBezTo>
                                <a:pt x="13918" y="21071"/>
                                <a:pt x="13746" y="20923"/>
                                <a:pt x="13549" y="20952"/>
                              </a:cubicBezTo>
                              <a:close/>
                              <a:moveTo>
                                <a:pt x="14582" y="2671"/>
                              </a:moveTo>
                              <a:cubicBezTo>
                                <a:pt x="14804" y="2552"/>
                                <a:pt x="15025" y="2434"/>
                                <a:pt x="15247" y="2286"/>
                              </a:cubicBezTo>
                              <a:cubicBezTo>
                                <a:pt x="15247" y="2286"/>
                                <a:pt x="15247" y="2286"/>
                                <a:pt x="15271" y="2286"/>
                              </a:cubicBezTo>
                              <a:cubicBezTo>
                                <a:pt x="15296" y="2256"/>
                                <a:pt x="15296" y="2197"/>
                                <a:pt x="15271" y="2167"/>
                              </a:cubicBezTo>
                              <a:cubicBezTo>
                                <a:pt x="15247" y="2138"/>
                                <a:pt x="15197" y="2108"/>
                                <a:pt x="15148" y="2138"/>
                              </a:cubicBezTo>
                              <a:cubicBezTo>
                                <a:pt x="14927" y="2256"/>
                                <a:pt x="14730" y="2404"/>
                                <a:pt x="14533" y="2582"/>
                              </a:cubicBezTo>
                              <a:lnTo>
                                <a:pt x="14582" y="2671"/>
                              </a:lnTo>
                              <a:close/>
                              <a:moveTo>
                                <a:pt x="14533" y="6078"/>
                              </a:moveTo>
                              <a:cubicBezTo>
                                <a:pt x="14312" y="6138"/>
                                <a:pt x="14090" y="6049"/>
                                <a:pt x="13869" y="6256"/>
                              </a:cubicBezTo>
                              <a:cubicBezTo>
                                <a:pt x="14090" y="6286"/>
                                <a:pt x="14336" y="6226"/>
                                <a:pt x="14533" y="6078"/>
                              </a:cubicBezTo>
                              <a:close/>
                              <a:moveTo>
                                <a:pt x="14090" y="7678"/>
                              </a:moveTo>
                              <a:cubicBezTo>
                                <a:pt x="14238" y="7738"/>
                                <a:pt x="14410" y="7619"/>
                                <a:pt x="14484" y="7471"/>
                              </a:cubicBezTo>
                              <a:cubicBezTo>
                                <a:pt x="14336" y="7441"/>
                                <a:pt x="14164" y="7471"/>
                                <a:pt x="14066" y="7589"/>
                              </a:cubicBezTo>
                              <a:cubicBezTo>
                                <a:pt x="14017" y="7619"/>
                                <a:pt x="14066" y="7678"/>
                                <a:pt x="14090" y="7678"/>
                              </a:cubicBezTo>
                              <a:close/>
                              <a:moveTo>
                                <a:pt x="13844" y="19501"/>
                              </a:moveTo>
                              <a:cubicBezTo>
                                <a:pt x="13771" y="19471"/>
                                <a:pt x="13672" y="19530"/>
                                <a:pt x="13623" y="19619"/>
                              </a:cubicBezTo>
                              <a:cubicBezTo>
                                <a:pt x="13525" y="19886"/>
                                <a:pt x="13549" y="20212"/>
                                <a:pt x="13721" y="20419"/>
                              </a:cubicBezTo>
                              <a:cubicBezTo>
                                <a:pt x="13795" y="20478"/>
                                <a:pt x="13918" y="20538"/>
                                <a:pt x="13943" y="20449"/>
                              </a:cubicBezTo>
                              <a:cubicBezTo>
                                <a:pt x="14017" y="20241"/>
                                <a:pt x="14189" y="20034"/>
                                <a:pt x="14066" y="19797"/>
                              </a:cubicBezTo>
                              <a:cubicBezTo>
                                <a:pt x="14066" y="19619"/>
                                <a:pt x="13967" y="19501"/>
                                <a:pt x="13844" y="19501"/>
                              </a:cubicBezTo>
                              <a:close/>
                              <a:moveTo>
                                <a:pt x="12885" y="4389"/>
                              </a:moveTo>
                              <a:cubicBezTo>
                                <a:pt x="12910" y="4508"/>
                                <a:pt x="13008" y="4449"/>
                                <a:pt x="13082" y="4419"/>
                              </a:cubicBezTo>
                              <a:cubicBezTo>
                                <a:pt x="13475" y="4241"/>
                                <a:pt x="13844" y="4004"/>
                                <a:pt x="14189" y="3738"/>
                              </a:cubicBezTo>
                              <a:cubicBezTo>
                                <a:pt x="14115" y="3678"/>
                                <a:pt x="13992" y="3678"/>
                                <a:pt x="13918" y="3767"/>
                              </a:cubicBezTo>
                              <a:cubicBezTo>
                                <a:pt x="13598" y="3856"/>
                                <a:pt x="13377" y="4212"/>
                                <a:pt x="13033" y="4271"/>
                              </a:cubicBezTo>
                              <a:cubicBezTo>
                                <a:pt x="12983" y="4241"/>
                                <a:pt x="12860" y="4301"/>
                                <a:pt x="12885" y="4389"/>
                              </a:cubicBezTo>
                              <a:close/>
                              <a:moveTo>
                                <a:pt x="14336" y="3619"/>
                              </a:moveTo>
                              <a:cubicBezTo>
                                <a:pt x="14730" y="3323"/>
                                <a:pt x="15148" y="3086"/>
                                <a:pt x="15566" y="2849"/>
                              </a:cubicBezTo>
                              <a:cubicBezTo>
                                <a:pt x="15247" y="2730"/>
                                <a:pt x="14533" y="3175"/>
                                <a:pt x="14336" y="3619"/>
                              </a:cubicBezTo>
                              <a:close/>
                              <a:moveTo>
                                <a:pt x="14533" y="2108"/>
                              </a:moveTo>
                              <a:cubicBezTo>
                                <a:pt x="14287" y="2197"/>
                                <a:pt x="14041" y="2375"/>
                                <a:pt x="13869" y="2612"/>
                              </a:cubicBezTo>
                              <a:cubicBezTo>
                                <a:pt x="14090" y="2493"/>
                                <a:pt x="14336" y="2375"/>
                                <a:pt x="14582" y="2286"/>
                              </a:cubicBezTo>
                              <a:cubicBezTo>
                                <a:pt x="14607" y="2256"/>
                                <a:pt x="14681" y="2256"/>
                                <a:pt x="14656" y="2197"/>
                              </a:cubicBezTo>
                              <a:cubicBezTo>
                                <a:pt x="14656" y="2197"/>
                                <a:pt x="14656" y="2197"/>
                                <a:pt x="14656" y="2197"/>
                              </a:cubicBezTo>
                              <a:cubicBezTo>
                                <a:pt x="14632" y="2108"/>
                                <a:pt x="14582" y="2078"/>
                                <a:pt x="14533" y="2108"/>
                              </a:cubicBezTo>
                              <a:close/>
                              <a:moveTo>
                                <a:pt x="13943" y="1663"/>
                              </a:moveTo>
                              <a:cubicBezTo>
                                <a:pt x="13721" y="1723"/>
                                <a:pt x="13525" y="1871"/>
                                <a:pt x="13377" y="2049"/>
                              </a:cubicBezTo>
                              <a:lnTo>
                                <a:pt x="13402" y="2138"/>
                              </a:lnTo>
                              <a:cubicBezTo>
                                <a:pt x="13598" y="2049"/>
                                <a:pt x="13795" y="1960"/>
                                <a:pt x="13992" y="1841"/>
                              </a:cubicBezTo>
                              <a:cubicBezTo>
                                <a:pt x="14041" y="1812"/>
                                <a:pt x="14090" y="1812"/>
                                <a:pt x="14066" y="1723"/>
                              </a:cubicBezTo>
                              <a:cubicBezTo>
                                <a:pt x="14041" y="1604"/>
                                <a:pt x="13992" y="1634"/>
                                <a:pt x="13943" y="1663"/>
                              </a:cubicBezTo>
                              <a:close/>
                              <a:moveTo>
                                <a:pt x="10351" y="16093"/>
                              </a:moveTo>
                              <a:cubicBezTo>
                                <a:pt x="10326" y="16093"/>
                                <a:pt x="10277" y="16123"/>
                                <a:pt x="10253" y="16123"/>
                              </a:cubicBezTo>
                              <a:cubicBezTo>
                                <a:pt x="10154" y="16212"/>
                                <a:pt x="10130" y="16360"/>
                                <a:pt x="10203" y="16478"/>
                              </a:cubicBezTo>
                              <a:cubicBezTo>
                                <a:pt x="10203" y="16508"/>
                                <a:pt x="10203" y="16538"/>
                                <a:pt x="10228" y="16567"/>
                              </a:cubicBezTo>
                              <a:cubicBezTo>
                                <a:pt x="10277" y="16686"/>
                                <a:pt x="10400" y="16745"/>
                                <a:pt x="10499" y="16715"/>
                              </a:cubicBezTo>
                              <a:cubicBezTo>
                                <a:pt x="10695" y="16626"/>
                                <a:pt x="10671" y="16360"/>
                                <a:pt x="10622" y="16182"/>
                              </a:cubicBezTo>
                              <a:cubicBezTo>
                                <a:pt x="10572" y="15945"/>
                                <a:pt x="10425" y="16063"/>
                                <a:pt x="10351" y="16093"/>
                              </a:cubicBezTo>
                              <a:close/>
                              <a:moveTo>
                                <a:pt x="14263" y="8360"/>
                              </a:moveTo>
                              <a:cubicBezTo>
                                <a:pt x="14287" y="8419"/>
                                <a:pt x="14336" y="8419"/>
                                <a:pt x="14386" y="8389"/>
                              </a:cubicBezTo>
                              <a:cubicBezTo>
                                <a:pt x="14533" y="8330"/>
                                <a:pt x="14656" y="8271"/>
                                <a:pt x="14779" y="8152"/>
                              </a:cubicBezTo>
                              <a:cubicBezTo>
                                <a:pt x="14853" y="8182"/>
                                <a:pt x="14951" y="8152"/>
                                <a:pt x="14927" y="8063"/>
                              </a:cubicBezTo>
                              <a:cubicBezTo>
                                <a:pt x="14878" y="7975"/>
                                <a:pt x="14779" y="7945"/>
                                <a:pt x="14705" y="8004"/>
                              </a:cubicBezTo>
                              <a:cubicBezTo>
                                <a:pt x="14582" y="8063"/>
                                <a:pt x="14459" y="8152"/>
                                <a:pt x="14336" y="8241"/>
                              </a:cubicBezTo>
                              <a:cubicBezTo>
                                <a:pt x="14287" y="8241"/>
                                <a:pt x="14238" y="8271"/>
                                <a:pt x="14263" y="8360"/>
                              </a:cubicBezTo>
                              <a:cubicBezTo>
                                <a:pt x="14263" y="8360"/>
                                <a:pt x="14263" y="8360"/>
                                <a:pt x="14263" y="8360"/>
                              </a:cubicBezTo>
                              <a:close/>
                              <a:moveTo>
                                <a:pt x="4963" y="8182"/>
                              </a:moveTo>
                              <a:cubicBezTo>
                                <a:pt x="5086" y="8034"/>
                                <a:pt x="5135" y="7826"/>
                                <a:pt x="5062" y="7649"/>
                              </a:cubicBezTo>
                              <a:cubicBezTo>
                                <a:pt x="5062" y="7619"/>
                                <a:pt x="5062" y="7619"/>
                                <a:pt x="5037" y="7589"/>
                              </a:cubicBezTo>
                              <a:cubicBezTo>
                                <a:pt x="4963" y="7382"/>
                                <a:pt x="4766" y="7293"/>
                                <a:pt x="4594" y="7382"/>
                              </a:cubicBezTo>
                              <a:cubicBezTo>
                                <a:pt x="4422" y="7471"/>
                                <a:pt x="4397" y="7589"/>
                                <a:pt x="4496" y="7856"/>
                              </a:cubicBezTo>
                              <a:cubicBezTo>
                                <a:pt x="4545" y="8034"/>
                                <a:pt x="4865" y="8271"/>
                                <a:pt x="4963" y="8182"/>
                              </a:cubicBezTo>
                              <a:close/>
                              <a:moveTo>
                                <a:pt x="3438" y="15501"/>
                              </a:moveTo>
                              <a:cubicBezTo>
                                <a:pt x="3512" y="15501"/>
                                <a:pt x="3586" y="15471"/>
                                <a:pt x="3635" y="15412"/>
                              </a:cubicBezTo>
                              <a:cubicBezTo>
                                <a:pt x="3905" y="15234"/>
                                <a:pt x="4004" y="14819"/>
                                <a:pt x="3856" y="14493"/>
                              </a:cubicBezTo>
                              <a:cubicBezTo>
                                <a:pt x="3684" y="14049"/>
                                <a:pt x="3512" y="13989"/>
                                <a:pt x="3167" y="14197"/>
                              </a:cubicBezTo>
                              <a:cubicBezTo>
                                <a:pt x="2995" y="14286"/>
                                <a:pt x="3044" y="14493"/>
                                <a:pt x="2971" y="14641"/>
                              </a:cubicBezTo>
                              <a:cubicBezTo>
                                <a:pt x="2872" y="14819"/>
                                <a:pt x="2897" y="15056"/>
                                <a:pt x="2995" y="15204"/>
                              </a:cubicBezTo>
                              <a:cubicBezTo>
                                <a:pt x="3094" y="15412"/>
                                <a:pt x="3266" y="15530"/>
                                <a:pt x="3438" y="15501"/>
                              </a:cubicBezTo>
                              <a:close/>
                              <a:moveTo>
                                <a:pt x="3438" y="14434"/>
                              </a:moveTo>
                              <a:cubicBezTo>
                                <a:pt x="3438" y="14434"/>
                                <a:pt x="3463" y="14404"/>
                                <a:pt x="3463" y="14404"/>
                              </a:cubicBezTo>
                              <a:cubicBezTo>
                                <a:pt x="3512" y="14375"/>
                                <a:pt x="3561" y="14404"/>
                                <a:pt x="3586" y="14463"/>
                              </a:cubicBezTo>
                              <a:cubicBezTo>
                                <a:pt x="3635" y="14701"/>
                                <a:pt x="3610" y="14967"/>
                                <a:pt x="3536" y="15175"/>
                              </a:cubicBezTo>
                              <a:cubicBezTo>
                                <a:pt x="3536" y="15175"/>
                                <a:pt x="3512" y="15175"/>
                                <a:pt x="3512" y="15204"/>
                              </a:cubicBezTo>
                              <a:cubicBezTo>
                                <a:pt x="3463" y="15234"/>
                                <a:pt x="3389" y="15234"/>
                                <a:pt x="3340" y="15175"/>
                              </a:cubicBezTo>
                              <a:cubicBezTo>
                                <a:pt x="3290" y="15115"/>
                                <a:pt x="3266" y="15026"/>
                                <a:pt x="3217" y="14938"/>
                              </a:cubicBezTo>
                              <a:cubicBezTo>
                                <a:pt x="3217" y="14730"/>
                                <a:pt x="3290" y="14523"/>
                                <a:pt x="3438" y="14434"/>
                              </a:cubicBezTo>
                              <a:close/>
                              <a:moveTo>
                                <a:pt x="4447" y="11323"/>
                              </a:moveTo>
                              <a:cubicBezTo>
                                <a:pt x="4447" y="11352"/>
                                <a:pt x="4471" y="11382"/>
                                <a:pt x="4471" y="11412"/>
                              </a:cubicBezTo>
                              <a:cubicBezTo>
                                <a:pt x="4545" y="11560"/>
                                <a:pt x="4693" y="11619"/>
                                <a:pt x="4816" y="11530"/>
                              </a:cubicBezTo>
                              <a:cubicBezTo>
                                <a:pt x="5135" y="11382"/>
                                <a:pt x="5209" y="11056"/>
                                <a:pt x="5062" y="10641"/>
                              </a:cubicBezTo>
                              <a:cubicBezTo>
                                <a:pt x="5062" y="10641"/>
                                <a:pt x="5062" y="10612"/>
                                <a:pt x="5037" y="10612"/>
                              </a:cubicBezTo>
                              <a:cubicBezTo>
                                <a:pt x="4963" y="10434"/>
                                <a:pt x="4791" y="10345"/>
                                <a:pt x="4643" y="10404"/>
                              </a:cubicBezTo>
                              <a:cubicBezTo>
                                <a:pt x="4496" y="10463"/>
                                <a:pt x="4373" y="11026"/>
                                <a:pt x="4447" y="11323"/>
                              </a:cubicBezTo>
                              <a:close/>
                              <a:moveTo>
                                <a:pt x="4619" y="10997"/>
                              </a:moveTo>
                              <a:cubicBezTo>
                                <a:pt x="4742" y="10938"/>
                                <a:pt x="4742" y="10908"/>
                                <a:pt x="4668" y="10789"/>
                              </a:cubicBezTo>
                              <a:cubicBezTo>
                                <a:pt x="4619" y="10701"/>
                                <a:pt x="4668" y="10641"/>
                                <a:pt x="4742" y="10641"/>
                              </a:cubicBezTo>
                              <a:cubicBezTo>
                                <a:pt x="4816" y="10612"/>
                                <a:pt x="4865" y="10641"/>
                                <a:pt x="4840" y="10760"/>
                              </a:cubicBezTo>
                              <a:cubicBezTo>
                                <a:pt x="4889" y="10908"/>
                                <a:pt x="4963" y="11086"/>
                                <a:pt x="4791" y="11263"/>
                              </a:cubicBezTo>
                              <a:cubicBezTo>
                                <a:pt x="4791" y="11263"/>
                                <a:pt x="4791" y="11263"/>
                                <a:pt x="4791" y="11263"/>
                              </a:cubicBezTo>
                              <a:cubicBezTo>
                                <a:pt x="4742" y="11323"/>
                                <a:pt x="4643" y="11323"/>
                                <a:pt x="4594" y="11263"/>
                              </a:cubicBezTo>
                              <a:cubicBezTo>
                                <a:pt x="4570" y="11263"/>
                                <a:pt x="4570" y="11234"/>
                                <a:pt x="4545" y="11204"/>
                              </a:cubicBezTo>
                              <a:cubicBezTo>
                                <a:pt x="4520" y="11115"/>
                                <a:pt x="4545" y="11026"/>
                                <a:pt x="4619" y="10997"/>
                              </a:cubicBezTo>
                              <a:close/>
                              <a:moveTo>
                                <a:pt x="5381" y="13604"/>
                              </a:moveTo>
                              <a:cubicBezTo>
                                <a:pt x="5381" y="13604"/>
                                <a:pt x="5381" y="13604"/>
                                <a:pt x="5381" y="13604"/>
                              </a:cubicBezTo>
                              <a:cubicBezTo>
                                <a:pt x="5234" y="13723"/>
                                <a:pt x="5185" y="13930"/>
                                <a:pt x="5258" y="14108"/>
                              </a:cubicBezTo>
                              <a:cubicBezTo>
                                <a:pt x="5357" y="14404"/>
                                <a:pt x="5628" y="14641"/>
                                <a:pt x="5751" y="14582"/>
                              </a:cubicBezTo>
                              <a:cubicBezTo>
                                <a:pt x="5923" y="14404"/>
                                <a:pt x="6021" y="14138"/>
                                <a:pt x="6021" y="13841"/>
                              </a:cubicBezTo>
                              <a:cubicBezTo>
                                <a:pt x="5849" y="13663"/>
                                <a:pt x="5603" y="13545"/>
                                <a:pt x="5381" y="13604"/>
                              </a:cubicBezTo>
                              <a:close/>
                              <a:moveTo>
                                <a:pt x="5677" y="14286"/>
                              </a:moveTo>
                              <a:cubicBezTo>
                                <a:pt x="5677" y="14286"/>
                                <a:pt x="5652" y="14286"/>
                                <a:pt x="5652" y="14286"/>
                              </a:cubicBezTo>
                              <a:cubicBezTo>
                                <a:pt x="5603" y="14315"/>
                                <a:pt x="5529" y="14256"/>
                                <a:pt x="5529" y="14197"/>
                              </a:cubicBezTo>
                              <a:cubicBezTo>
                                <a:pt x="5529" y="14197"/>
                                <a:pt x="5529" y="14197"/>
                                <a:pt x="5529" y="14167"/>
                              </a:cubicBezTo>
                              <a:cubicBezTo>
                                <a:pt x="5480" y="14049"/>
                                <a:pt x="5529" y="13901"/>
                                <a:pt x="5652" y="13841"/>
                              </a:cubicBezTo>
                              <a:cubicBezTo>
                                <a:pt x="5652" y="13841"/>
                                <a:pt x="5677" y="13841"/>
                                <a:pt x="5677" y="13841"/>
                              </a:cubicBezTo>
                              <a:cubicBezTo>
                                <a:pt x="5751" y="13812"/>
                                <a:pt x="5824" y="13841"/>
                                <a:pt x="5849" y="13930"/>
                              </a:cubicBezTo>
                              <a:cubicBezTo>
                                <a:pt x="5824" y="14078"/>
                                <a:pt x="5775" y="14197"/>
                                <a:pt x="5677" y="14286"/>
                              </a:cubicBezTo>
                              <a:close/>
                              <a:moveTo>
                                <a:pt x="1076" y="13575"/>
                              </a:moveTo>
                              <a:cubicBezTo>
                                <a:pt x="904" y="13693"/>
                                <a:pt x="855" y="13960"/>
                                <a:pt x="929" y="14167"/>
                              </a:cubicBezTo>
                              <a:cubicBezTo>
                                <a:pt x="929" y="14197"/>
                                <a:pt x="929" y="14197"/>
                                <a:pt x="929" y="14226"/>
                              </a:cubicBezTo>
                              <a:cubicBezTo>
                                <a:pt x="978" y="14404"/>
                                <a:pt x="1125" y="14493"/>
                                <a:pt x="1273" y="14434"/>
                              </a:cubicBezTo>
                              <a:cubicBezTo>
                                <a:pt x="1470" y="14286"/>
                                <a:pt x="1568" y="14019"/>
                                <a:pt x="1519" y="13723"/>
                              </a:cubicBezTo>
                              <a:cubicBezTo>
                                <a:pt x="1445" y="13545"/>
                                <a:pt x="1248" y="13486"/>
                                <a:pt x="1076" y="13575"/>
                              </a:cubicBezTo>
                              <a:close/>
                              <a:moveTo>
                                <a:pt x="5160" y="19915"/>
                              </a:moveTo>
                              <a:cubicBezTo>
                                <a:pt x="5062" y="19767"/>
                                <a:pt x="4914" y="19767"/>
                                <a:pt x="4791" y="19856"/>
                              </a:cubicBezTo>
                              <a:cubicBezTo>
                                <a:pt x="4520" y="19975"/>
                                <a:pt x="4471" y="20093"/>
                                <a:pt x="4545" y="20360"/>
                              </a:cubicBezTo>
                              <a:cubicBezTo>
                                <a:pt x="4643" y="20626"/>
                                <a:pt x="4865" y="20775"/>
                                <a:pt x="5086" y="20745"/>
                              </a:cubicBezTo>
                              <a:cubicBezTo>
                                <a:pt x="5308" y="20626"/>
                                <a:pt x="5332" y="20389"/>
                                <a:pt x="5185" y="20004"/>
                              </a:cubicBezTo>
                              <a:cubicBezTo>
                                <a:pt x="5185" y="19975"/>
                                <a:pt x="5160" y="19945"/>
                                <a:pt x="5160" y="19915"/>
                              </a:cubicBezTo>
                              <a:close/>
                              <a:moveTo>
                                <a:pt x="5258" y="17723"/>
                              </a:moveTo>
                              <a:cubicBezTo>
                                <a:pt x="5185" y="17486"/>
                                <a:pt x="4988" y="17367"/>
                                <a:pt x="4791" y="17456"/>
                              </a:cubicBezTo>
                              <a:cubicBezTo>
                                <a:pt x="4373" y="17663"/>
                                <a:pt x="4151" y="18019"/>
                                <a:pt x="4324" y="18315"/>
                              </a:cubicBezTo>
                              <a:cubicBezTo>
                                <a:pt x="4324" y="18345"/>
                                <a:pt x="4348" y="18375"/>
                                <a:pt x="4348" y="18404"/>
                              </a:cubicBezTo>
                              <a:cubicBezTo>
                                <a:pt x="4471" y="18700"/>
                                <a:pt x="4742" y="18819"/>
                                <a:pt x="4988" y="18671"/>
                              </a:cubicBezTo>
                              <a:cubicBezTo>
                                <a:pt x="5258" y="18493"/>
                                <a:pt x="5381" y="18078"/>
                                <a:pt x="5258" y="17723"/>
                              </a:cubicBezTo>
                              <a:cubicBezTo>
                                <a:pt x="5258" y="17723"/>
                                <a:pt x="5258" y="17723"/>
                                <a:pt x="5258" y="17723"/>
                              </a:cubicBezTo>
                              <a:close/>
                              <a:moveTo>
                                <a:pt x="5012" y="18404"/>
                              </a:moveTo>
                              <a:cubicBezTo>
                                <a:pt x="4914" y="18523"/>
                                <a:pt x="4742" y="18552"/>
                                <a:pt x="4643" y="18434"/>
                              </a:cubicBezTo>
                              <a:cubicBezTo>
                                <a:pt x="4570" y="18375"/>
                                <a:pt x="4447" y="18286"/>
                                <a:pt x="4619" y="18167"/>
                              </a:cubicBezTo>
                              <a:cubicBezTo>
                                <a:pt x="4668" y="18108"/>
                                <a:pt x="4693" y="18019"/>
                                <a:pt x="4668" y="17930"/>
                              </a:cubicBezTo>
                              <a:cubicBezTo>
                                <a:pt x="4668" y="17812"/>
                                <a:pt x="4742" y="17693"/>
                                <a:pt x="4840" y="17663"/>
                              </a:cubicBezTo>
                              <a:cubicBezTo>
                                <a:pt x="4939" y="17634"/>
                                <a:pt x="5062" y="17723"/>
                                <a:pt x="5086" y="17871"/>
                              </a:cubicBezTo>
                              <a:cubicBezTo>
                                <a:pt x="5111" y="18049"/>
                                <a:pt x="5185" y="18226"/>
                                <a:pt x="5012" y="18404"/>
                              </a:cubicBezTo>
                              <a:close/>
                              <a:moveTo>
                                <a:pt x="6907" y="15826"/>
                              </a:moveTo>
                              <a:cubicBezTo>
                                <a:pt x="6931" y="15767"/>
                                <a:pt x="6907" y="15678"/>
                                <a:pt x="6882" y="15619"/>
                              </a:cubicBezTo>
                              <a:cubicBezTo>
                                <a:pt x="6833" y="15501"/>
                                <a:pt x="6685" y="15441"/>
                                <a:pt x="6587" y="15501"/>
                              </a:cubicBezTo>
                              <a:cubicBezTo>
                                <a:pt x="6415" y="15560"/>
                                <a:pt x="6267" y="15678"/>
                                <a:pt x="6144" y="15826"/>
                              </a:cubicBezTo>
                              <a:cubicBezTo>
                                <a:pt x="5898" y="16004"/>
                                <a:pt x="5824" y="16152"/>
                                <a:pt x="5923" y="16419"/>
                              </a:cubicBezTo>
                              <a:cubicBezTo>
                                <a:pt x="5997" y="16686"/>
                                <a:pt x="6267" y="16863"/>
                                <a:pt x="6489" y="16775"/>
                              </a:cubicBezTo>
                              <a:cubicBezTo>
                                <a:pt x="6735" y="16567"/>
                                <a:pt x="6907" y="16212"/>
                                <a:pt x="6907" y="15826"/>
                              </a:cubicBezTo>
                              <a:close/>
                              <a:moveTo>
                                <a:pt x="6366" y="16478"/>
                              </a:moveTo>
                              <a:cubicBezTo>
                                <a:pt x="6341" y="16478"/>
                                <a:pt x="6341" y="16478"/>
                                <a:pt x="6316" y="16508"/>
                              </a:cubicBezTo>
                              <a:cubicBezTo>
                                <a:pt x="6243" y="16538"/>
                                <a:pt x="6144" y="16478"/>
                                <a:pt x="6120" y="16360"/>
                              </a:cubicBezTo>
                              <a:cubicBezTo>
                                <a:pt x="6021" y="16123"/>
                                <a:pt x="6193" y="16034"/>
                                <a:pt x="6366" y="15915"/>
                              </a:cubicBezTo>
                              <a:cubicBezTo>
                                <a:pt x="6390" y="15886"/>
                                <a:pt x="6390" y="15886"/>
                                <a:pt x="6415" y="15886"/>
                              </a:cubicBezTo>
                              <a:cubicBezTo>
                                <a:pt x="6489" y="15856"/>
                                <a:pt x="6538" y="15915"/>
                                <a:pt x="6562" y="16004"/>
                              </a:cubicBezTo>
                              <a:cubicBezTo>
                                <a:pt x="6612" y="16212"/>
                                <a:pt x="6538" y="16419"/>
                                <a:pt x="6366" y="16478"/>
                              </a:cubicBezTo>
                              <a:close/>
                              <a:moveTo>
                                <a:pt x="11778" y="18286"/>
                              </a:moveTo>
                              <a:cubicBezTo>
                                <a:pt x="11704" y="18138"/>
                                <a:pt x="11532" y="18078"/>
                                <a:pt x="11409" y="18167"/>
                              </a:cubicBezTo>
                              <a:cubicBezTo>
                                <a:pt x="11384" y="18167"/>
                                <a:pt x="11360" y="18197"/>
                                <a:pt x="11335" y="18197"/>
                              </a:cubicBezTo>
                              <a:cubicBezTo>
                                <a:pt x="11237" y="18286"/>
                                <a:pt x="11187" y="18463"/>
                                <a:pt x="11261" y="18582"/>
                              </a:cubicBezTo>
                              <a:cubicBezTo>
                                <a:pt x="11335" y="18760"/>
                                <a:pt x="11507" y="18878"/>
                                <a:pt x="11655" y="18819"/>
                              </a:cubicBezTo>
                              <a:cubicBezTo>
                                <a:pt x="11802" y="18730"/>
                                <a:pt x="11852" y="18523"/>
                                <a:pt x="11802" y="18345"/>
                              </a:cubicBezTo>
                              <a:cubicBezTo>
                                <a:pt x="11802" y="18315"/>
                                <a:pt x="11802" y="18315"/>
                                <a:pt x="11778" y="18286"/>
                              </a:cubicBezTo>
                              <a:close/>
                              <a:moveTo>
                                <a:pt x="11163" y="13130"/>
                              </a:moveTo>
                              <a:cubicBezTo>
                                <a:pt x="11163" y="13101"/>
                                <a:pt x="11163" y="13101"/>
                                <a:pt x="11138" y="13071"/>
                              </a:cubicBezTo>
                              <a:cubicBezTo>
                                <a:pt x="10991" y="12656"/>
                                <a:pt x="10597" y="12449"/>
                                <a:pt x="10253" y="12626"/>
                              </a:cubicBezTo>
                              <a:cubicBezTo>
                                <a:pt x="10007" y="12745"/>
                                <a:pt x="9908" y="13160"/>
                                <a:pt x="10056" y="13604"/>
                              </a:cubicBezTo>
                              <a:cubicBezTo>
                                <a:pt x="10056" y="13634"/>
                                <a:pt x="10056" y="13634"/>
                                <a:pt x="10080" y="13663"/>
                              </a:cubicBezTo>
                              <a:cubicBezTo>
                                <a:pt x="10203" y="14049"/>
                                <a:pt x="10548" y="14226"/>
                                <a:pt x="10843" y="14078"/>
                              </a:cubicBezTo>
                              <a:cubicBezTo>
                                <a:pt x="11163" y="13901"/>
                                <a:pt x="11286" y="13486"/>
                                <a:pt x="11163" y="13130"/>
                              </a:cubicBezTo>
                              <a:close/>
                              <a:moveTo>
                                <a:pt x="10720" y="13812"/>
                              </a:moveTo>
                              <a:lnTo>
                                <a:pt x="10720" y="13812"/>
                              </a:lnTo>
                              <a:cubicBezTo>
                                <a:pt x="10548" y="13901"/>
                                <a:pt x="10425" y="13782"/>
                                <a:pt x="10351" y="13575"/>
                              </a:cubicBezTo>
                              <a:cubicBezTo>
                                <a:pt x="10277" y="13308"/>
                                <a:pt x="10376" y="13012"/>
                                <a:pt x="10548" y="12863"/>
                              </a:cubicBezTo>
                              <a:cubicBezTo>
                                <a:pt x="10818" y="12745"/>
                                <a:pt x="10843" y="13101"/>
                                <a:pt x="10966" y="13249"/>
                              </a:cubicBezTo>
                              <a:cubicBezTo>
                                <a:pt x="11040" y="13367"/>
                                <a:pt x="10892" y="13723"/>
                                <a:pt x="10720" y="13812"/>
                              </a:cubicBezTo>
                              <a:close/>
                              <a:moveTo>
                                <a:pt x="6612" y="20419"/>
                              </a:moveTo>
                              <a:cubicBezTo>
                                <a:pt x="6587" y="20419"/>
                                <a:pt x="6562" y="20449"/>
                                <a:pt x="6538" y="20478"/>
                              </a:cubicBezTo>
                              <a:cubicBezTo>
                                <a:pt x="6464" y="20567"/>
                                <a:pt x="6464" y="20686"/>
                                <a:pt x="6538" y="20775"/>
                              </a:cubicBezTo>
                              <a:cubicBezTo>
                                <a:pt x="6636" y="20952"/>
                                <a:pt x="6685" y="21278"/>
                                <a:pt x="6956" y="21160"/>
                              </a:cubicBezTo>
                              <a:cubicBezTo>
                                <a:pt x="7153" y="21071"/>
                                <a:pt x="6981" y="20863"/>
                                <a:pt x="7005" y="20745"/>
                              </a:cubicBezTo>
                              <a:cubicBezTo>
                                <a:pt x="6956" y="20508"/>
                                <a:pt x="6784" y="20389"/>
                                <a:pt x="6612" y="20419"/>
                              </a:cubicBezTo>
                              <a:close/>
                              <a:moveTo>
                                <a:pt x="9539" y="20804"/>
                              </a:moveTo>
                              <a:cubicBezTo>
                                <a:pt x="9539" y="20804"/>
                                <a:pt x="9515" y="20775"/>
                                <a:pt x="9539" y="20804"/>
                              </a:cubicBezTo>
                              <a:cubicBezTo>
                                <a:pt x="9490" y="20626"/>
                                <a:pt x="9318" y="20538"/>
                                <a:pt x="9195" y="20597"/>
                              </a:cubicBezTo>
                              <a:cubicBezTo>
                                <a:pt x="9022" y="20686"/>
                                <a:pt x="9047" y="20893"/>
                                <a:pt x="9072" y="21071"/>
                              </a:cubicBezTo>
                              <a:cubicBezTo>
                                <a:pt x="9072" y="21130"/>
                                <a:pt x="9121" y="21189"/>
                                <a:pt x="9195" y="21160"/>
                              </a:cubicBezTo>
                              <a:cubicBezTo>
                                <a:pt x="9244" y="21160"/>
                                <a:pt x="9244" y="21130"/>
                                <a:pt x="9244" y="21071"/>
                              </a:cubicBezTo>
                              <a:cubicBezTo>
                                <a:pt x="9244" y="21012"/>
                                <a:pt x="9195" y="20923"/>
                                <a:pt x="9293" y="20923"/>
                              </a:cubicBezTo>
                              <a:cubicBezTo>
                                <a:pt x="9367" y="20923"/>
                                <a:pt x="9416" y="21012"/>
                                <a:pt x="9416" y="21100"/>
                              </a:cubicBezTo>
                              <a:cubicBezTo>
                                <a:pt x="9416" y="21130"/>
                                <a:pt x="9416" y="21130"/>
                                <a:pt x="9416" y="21160"/>
                              </a:cubicBezTo>
                              <a:cubicBezTo>
                                <a:pt x="9416" y="21219"/>
                                <a:pt x="9367" y="21249"/>
                                <a:pt x="9318" y="21249"/>
                              </a:cubicBezTo>
                              <a:cubicBezTo>
                                <a:pt x="9244" y="21219"/>
                                <a:pt x="9170" y="21249"/>
                                <a:pt x="9195" y="21367"/>
                              </a:cubicBezTo>
                              <a:cubicBezTo>
                                <a:pt x="9219" y="21456"/>
                                <a:pt x="9293" y="21515"/>
                                <a:pt x="9392" y="21515"/>
                              </a:cubicBezTo>
                              <a:cubicBezTo>
                                <a:pt x="9638" y="21515"/>
                                <a:pt x="9711" y="21278"/>
                                <a:pt x="9613" y="20952"/>
                              </a:cubicBezTo>
                              <a:cubicBezTo>
                                <a:pt x="9564" y="20863"/>
                                <a:pt x="9539" y="20834"/>
                                <a:pt x="9539" y="20804"/>
                              </a:cubicBezTo>
                              <a:close/>
                              <a:moveTo>
                                <a:pt x="2995" y="7738"/>
                              </a:moveTo>
                              <a:cubicBezTo>
                                <a:pt x="3069" y="7649"/>
                                <a:pt x="3266" y="7619"/>
                                <a:pt x="3217" y="7382"/>
                              </a:cubicBezTo>
                              <a:cubicBezTo>
                                <a:pt x="3118" y="7145"/>
                                <a:pt x="2897" y="6997"/>
                                <a:pt x="2675" y="7115"/>
                              </a:cubicBezTo>
                              <a:cubicBezTo>
                                <a:pt x="2479" y="7204"/>
                                <a:pt x="2528" y="7382"/>
                                <a:pt x="2577" y="7530"/>
                              </a:cubicBezTo>
                              <a:cubicBezTo>
                                <a:pt x="2577" y="7560"/>
                                <a:pt x="2602" y="7589"/>
                                <a:pt x="2602" y="7619"/>
                              </a:cubicBezTo>
                              <a:cubicBezTo>
                                <a:pt x="2700" y="7767"/>
                                <a:pt x="2872" y="7826"/>
                                <a:pt x="2995" y="7738"/>
                              </a:cubicBezTo>
                              <a:close/>
                              <a:moveTo>
                                <a:pt x="7276" y="18819"/>
                              </a:moveTo>
                              <a:cubicBezTo>
                                <a:pt x="7128" y="18938"/>
                                <a:pt x="7054" y="19175"/>
                                <a:pt x="7128" y="19382"/>
                              </a:cubicBezTo>
                              <a:cubicBezTo>
                                <a:pt x="7128" y="19382"/>
                                <a:pt x="7128" y="19382"/>
                                <a:pt x="7128" y="19382"/>
                              </a:cubicBezTo>
                              <a:cubicBezTo>
                                <a:pt x="7177" y="19530"/>
                                <a:pt x="7325" y="19589"/>
                                <a:pt x="7448" y="19501"/>
                              </a:cubicBezTo>
                              <a:cubicBezTo>
                                <a:pt x="7620" y="19352"/>
                                <a:pt x="7522" y="19145"/>
                                <a:pt x="7522" y="18997"/>
                              </a:cubicBezTo>
                              <a:cubicBezTo>
                                <a:pt x="7497" y="18789"/>
                                <a:pt x="7399" y="18760"/>
                                <a:pt x="7276" y="18819"/>
                              </a:cubicBezTo>
                              <a:close/>
                              <a:moveTo>
                                <a:pt x="8358" y="20508"/>
                              </a:moveTo>
                              <a:cubicBezTo>
                                <a:pt x="8284" y="20330"/>
                                <a:pt x="8112" y="20241"/>
                                <a:pt x="7965" y="20330"/>
                              </a:cubicBezTo>
                              <a:cubicBezTo>
                                <a:pt x="7719" y="20449"/>
                                <a:pt x="7842" y="20715"/>
                                <a:pt x="7866" y="20893"/>
                              </a:cubicBezTo>
                              <a:cubicBezTo>
                                <a:pt x="7891" y="21101"/>
                                <a:pt x="8112" y="21041"/>
                                <a:pt x="8211" y="21012"/>
                              </a:cubicBezTo>
                              <a:cubicBezTo>
                                <a:pt x="8235" y="21012"/>
                                <a:pt x="8235" y="21012"/>
                                <a:pt x="8260" y="20982"/>
                              </a:cubicBezTo>
                              <a:cubicBezTo>
                                <a:pt x="8407" y="20893"/>
                                <a:pt x="8457" y="20686"/>
                                <a:pt x="8358" y="20508"/>
                              </a:cubicBezTo>
                              <a:cubicBezTo>
                                <a:pt x="8383" y="20508"/>
                                <a:pt x="8383" y="20508"/>
                                <a:pt x="8358" y="20508"/>
                              </a:cubicBezTo>
                              <a:close/>
                              <a:moveTo>
                                <a:pt x="9047" y="18730"/>
                              </a:moveTo>
                              <a:cubicBezTo>
                                <a:pt x="9096" y="18612"/>
                                <a:pt x="9072" y="18434"/>
                                <a:pt x="8998" y="18345"/>
                              </a:cubicBezTo>
                              <a:cubicBezTo>
                                <a:pt x="8924" y="18256"/>
                                <a:pt x="8801" y="18286"/>
                                <a:pt x="8727" y="18345"/>
                              </a:cubicBezTo>
                              <a:cubicBezTo>
                                <a:pt x="8629" y="18434"/>
                                <a:pt x="8580" y="18582"/>
                                <a:pt x="8629" y="18730"/>
                              </a:cubicBezTo>
                              <a:cubicBezTo>
                                <a:pt x="8653" y="18878"/>
                                <a:pt x="8604" y="19234"/>
                                <a:pt x="8899" y="18997"/>
                              </a:cubicBezTo>
                              <a:cubicBezTo>
                                <a:pt x="8949" y="18967"/>
                                <a:pt x="8949" y="19115"/>
                                <a:pt x="9022" y="19086"/>
                              </a:cubicBezTo>
                              <a:cubicBezTo>
                                <a:pt x="9072" y="18967"/>
                                <a:pt x="8998" y="18849"/>
                                <a:pt x="9047" y="18730"/>
                              </a:cubicBezTo>
                              <a:close/>
                              <a:moveTo>
                                <a:pt x="17510" y="19826"/>
                              </a:moveTo>
                              <a:cubicBezTo>
                                <a:pt x="17313" y="19826"/>
                                <a:pt x="17141" y="19975"/>
                                <a:pt x="17067" y="20182"/>
                              </a:cubicBezTo>
                              <a:cubicBezTo>
                                <a:pt x="17239" y="20123"/>
                                <a:pt x="17387" y="20004"/>
                                <a:pt x="17510" y="19826"/>
                              </a:cubicBezTo>
                              <a:close/>
                              <a:moveTo>
                                <a:pt x="21422" y="11797"/>
                              </a:moveTo>
                              <a:cubicBezTo>
                                <a:pt x="21200" y="11026"/>
                                <a:pt x="21053" y="10256"/>
                                <a:pt x="20807" y="9486"/>
                              </a:cubicBezTo>
                              <a:cubicBezTo>
                                <a:pt x="20659" y="8982"/>
                                <a:pt x="20462" y="8508"/>
                                <a:pt x="20216" y="8063"/>
                              </a:cubicBezTo>
                              <a:cubicBezTo>
                                <a:pt x="19946" y="7560"/>
                                <a:pt x="19675" y="7026"/>
                                <a:pt x="19404" y="6523"/>
                              </a:cubicBezTo>
                              <a:cubicBezTo>
                                <a:pt x="19011" y="5812"/>
                                <a:pt x="18592" y="5130"/>
                                <a:pt x="18150" y="4449"/>
                              </a:cubicBezTo>
                              <a:cubicBezTo>
                                <a:pt x="17756" y="3856"/>
                                <a:pt x="17338" y="3263"/>
                                <a:pt x="16920" y="2730"/>
                              </a:cubicBezTo>
                              <a:cubicBezTo>
                                <a:pt x="16477" y="2167"/>
                                <a:pt x="15960" y="1693"/>
                                <a:pt x="15370" y="1367"/>
                              </a:cubicBezTo>
                              <a:cubicBezTo>
                                <a:pt x="15148" y="1249"/>
                                <a:pt x="14927" y="1130"/>
                                <a:pt x="14730" y="982"/>
                              </a:cubicBezTo>
                              <a:cubicBezTo>
                                <a:pt x="14607" y="864"/>
                                <a:pt x="14459" y="775"/>
                                <a:pt x="14287" y="745"/>
                              </a:cubicBezTo>
                              <a:cubicBezTo>
                                <a:pt x="14041" y="715"/>
                                <a:pt x="13795" y="626"/>
                                <a:pt x="13598" y="449"/>
                              </a:cubicBezTo>
                              <a:cubicBezTo>
                                <a:pt x="13402" y="301"/>
                                <a:pt x="13180" y="182"/>
                                <a:pt x="12959" y="152"/>
                              </a:cubicBezTo>
                              <a:cubicBezTo>
                                <a:pt x="11876" y="4"/>
                                <a:pt x="10794" y="-55"/>
                                <a:pt x="9687" y="64"/>
                              </a:cubicBezTo>
                              <a:cubicBezTo>
                                <a:pt x="8604" y="212"/>
                                <a:pt x="7546" y="508"/>
                                <a:pt x="6538" y="952"/>
                              </a:cubicBezTo>
                              <a:cubicBezTo>
                                <a:pt x="5874" y="1219"/>
                                <a:pt x="5283" y="1664"/>
                                <a:pt x="4668" y="2049"/>
                              </a:cubicBezTo>
                              <a:cubicBezTo>
                                <a:pt x="4471" y="2108"/>
                                <a:pt x="4274" y="2226"/>
                                <a:pt x="4127" y="2404"/>
                              </a:cubicBezTo>
                              <a:cubicBezTo>
                                <a:pt x="3930" y="2671"/>
                                <a:pt x="3733" y="2938"/>
                                <a:pt x="3512" y="3204"/>
                              </a:cubicBezTo>
                              <a:cubicBezTo>
                                <a:pt x="2971" y="3797"/>
                                <a:pt x="2479" y="4449"/>
                                <a:pt x="2036" y="5130"/>
                              </a:cubicBezTo>
                              <a:cubicBezTo>
                                <a:pt x="1371" y="6197"/>
                                <a:pt x="879" y="7382"/>
                                <a:pt x="584" y="8686"/>
                              </a:cubicBezTo>
                              <a:cubicBezTo>
                                <a:pt x="240" y="10138"/>
                                <a:pt x="-80" y="11619"/>
                                <a:pt x="18" y="13160"/>
                              </a:cubicBezTo>
                              <a:cubicBezTo>
                                <a:pt x="18" y="13515"/>
                                <a:pt x="68" y="13841"/>
                                <a:pt x="166" y="14167"/>
                              </a:cubicBezTo>
                              <a:cubicBezTo>
                                <a:pt x="215" y="14286"/>
                                <a:pt x="264" y="14404"/>
                                <a:pt x="264" y="14552"/>
                              </a:cubicBezTo>
                              <a:cubicBezTo>
                                <a:pt x="264" y="15115"/>
                                <a:pt x="486" y="15619"/>
                                <a:pt x="633" y="16152"/>
                              </a:cubicBezTo>
                              <a:cubicBezTo>
                                <a:pt x="683" y="16360"/>
                                <a:pt x="830" y="16508"/>
                                <a:pt x="904" y="16715"/>
                              </a:cubicBezTo>
                              <a:cubicBezTo>
                                <a:pt x="1224" y="17575"/>
                                <a:pt x="1618" y="18404"/>
                                <a:pt x="2085" y="19175"/>
                              </a:cubicBezTo>
                              <a:cubicBezTo>
                                <a:pt x="2479" y="19826"/>
                                <a:pt x="2946" y="20419"/>
                                <a:pt x="3315" y="21071"/>
                              </a:cubicBezTo>
                              <a:cubicBezTo>
                                <a:pt x="3413" y="21249"/>
                                <a:pt x="3512" y="21397"/>
                                <a:pt x="3610" y="21545"/>
                              </a:cubicBezTo>
                              <a:lnTo>
                                <a:pt x="4078" y="21545"/>
                              </a:lnTo>
                              <a:cubicBezTo>
                                <a:pt x="3659" y="20982"/>
                                <a:pt x="3315" y="20360"/>
                                <a:pt x="2946" y="19767"/>
                              </a:cubicBezTo>
                              <a:cubicBezTo>
                                <a:pt x="2725" y="19441"/>
                                <a:pt x="2454" y="19145"/>
                                <a:pt x="2257" y="18789"/>
                              </a:cubicBezTo>
                              <a:cubicBezTo>
                                <a:pt x="1913" y="18226"/>
                                <a:pt x="1642" y="17634"/>
                                <a:pt x="1371" y="17012"/>
                              </a:cubicBezTo>
                              <a:cubicBezTo>
                                <a:pt x="1322" y="16864"/>
                                <a:pt x="1248" y="16715"/>
                                <a:pt x="1199" y="16567"/>
                              </a:cubicBezTo>
                              <a:cubicBezTo>
                                <a:pt x="904" y="15619"/>
                                <a:pt x="633" y="14671"/>
                                <a:pt x="412" y="13693"/>
                              </a:cubicBezTo>
                              <a:cubicBezTo>
                                <a:pt x="338" y="13397"/>
                                <a:pt x="338" y="13071"/>
                                <a:pt x="387" y="12775"/>
                              </a:cubicBezTo>
                              <a:cubicBezTo>
                                <a:pt x="461" y="12508"/>
                                <a:pt x="387" y="12182"/>
                                <a:pt x="437" y="11886"/>
                              </a:cubicBezTo>
                              <a:cubicBezTo>
                                <a:pt x="535" y="11293"/>
                                <a:pt x="535" y="10671"/>
                                <a:pt x="633" y="10078"/>
                              </a:cubicBezTo>
                              <a:cubicBezTo>
                                <a:pt x="658" y="9812"/>
                                <a:pt x="732" y="9545"/>
                                <a:pt x="806" y="9308"/>
                              </a:cubicBezTo>
                              <a:cubicBezTo>
                                <a:pt x="929" y="9012"/>
                                <a:pt x="855" y="8656"/>
                                <a:pt x="1002" y="8360"/>
                              </a:cubicBezTo>
                              <a:cubicBezTo>
                                <a:pt x="1298" y="7856"/>
                                <a:pt x="1347" y="7204"/>
                                <a:pt x="1617" y="6701"/>
                              </a:cubicBezTo>
                              <a:cubicBezTo>
                                <a:pt x="1888" y="6197"/>
                                <a:pt x="2208" y="5693"/>
                                <a:pt x="2503" y="5219"/>
                              </a:cubicBezTo>
                              <a:cubicBezTo>
                                <a:pt x="2749" y="4804"/>
                                <a:pt x="3020" y="4389"/>
                                <a:pt x="3290" y="4004"/>
                              </a:cubicBezTo>
                              <a:cubicBezTo>
                                <a:pt x="3487" y="3797"/>
                                <a:pt x="3659" y="3589"/>
                                <a:pt x="3832" y="3352"/>
                              </a:cubicBezTo>
                              <a:cubicBezTo>
                                <a:pt x="3955" y="3145"/>
                                <a:pt x="4127" y="3175"/>
                                <a:pt x="4250" y="3412"/>
                              </a:cubicBezTo>
                              <a:cubicBezTo>
                                <a:pt x="4324" y="3589"/>
                                <a:pt x="4397" y="3797"/>
                                <a:pt x="4447" y="3975"/>
                              </a:cubicBezTo>
                              <a:cubicBezTo>
                                <a:pt x="4594" y="4390"/>
                                <a:pt x="4742" y="4804"/>
                                <a:pt x="4889" y="5189"/>
                              </a:cubicBezTo>
                              <a:cubicBezTo>
                                <a:pt x="5160" y="5901"/>
                                <a:pt x="5308" y="6671"/>
                                <a:pt x="5529" y="7412"/>
                              </a:cubicBezTo>
                              <a:cubicBezTo>
                                <a:pt x="5824" y="8508"/>
                                <a:pt x="6193" y="9545"/>
                                <a:pt x="6636" y="10552"/>
                              </a:cubicBezTo>
                              <a:cubicBezTo>
                                <a:pt x="6833" y="10997"/>
                                <a:pt x="7005" y="11501"/>
                                <a:pt x="7153" y="11975"/>
                              </a:cubicBezTo>
                              <a:cubicBezTo>
                                <a:pt x="7276" y="12360"/>
                                <a:pt x="7399" y="12715"/>
                                <a:pt x="7546" y="13071"/>
                              </a:cubicBezTo>
                              <a:cubicBezTo>
                                <a:pt x="7743" y="13545"/>
                                <a:pt x="7965" y="14019"/>
                                <a:pt x="8137" y="14523"/>
                              </a:cubicBezTo>
                              <a:cubicBezTo>
                                <a:pt x="8457" y="15412"/>
                                <a:pt x="8850" y="16241"/>
                                <a:pt x="9170" y="17101"/>
                              </a:cubicBezTo>
                              <a:cubicBezTo>
                                <a:pt x="9318" y="17486"/>
                                <a:pt x="9441" y="17871"/>
                                <a:pt x="9588" y="18227"/>
                              </a:cubicBezTo>
                              <a:cubicBezTo>
                                <a:pt x="9810" y="18760"/>
                                <a:pt x="10031" y="19264"/>
                                <a:pt x="10253" y="19797"/>
                              </a:cubicBezTo>
                              <a:cubicBezTo>
                                <a:pt x="10425" y="20212"/>
                                <a:pt x="10548" y="20626"/>
                                <a:pt x="10646" y="21041"/>
                              </a:cubicBezTo>
                              <a:cubicBezTo>
                                <a:pt x="10671" y="21219"/>
                                <a:pt x="10572" y="21397"/>
                                <a:pt x="10449" y="21426"/>
                              </a:cubicBezTo>
                              <a:cubicBezTo>
                                <a:pt x="10400" y="21456"/>
                                <a:pt x="10351" y="21486"/>
                                <a:pt x="10302" y="21486"/>
                              </a:cubicBezTo>
                              <a:lnTo>
                                <a:pt x="11532" y="21486"/>
                              </a:lnTo>
                              <a:cubicBezTo>
                                <a:pt x="11458" y="21456"/>
                                <a:pt x="11384" y="21397"/>
                                <a:pt x="11310" y="21367"/>
                              </a:cubicBezTo>
                              <a:cubicBezTo>
                                <a:pt x="11261" y="21338"/>
                                <a:pt x="11212" y="21308"/>
                                <a:pt x="11212" y="21249"/>
                              </a:cubicBezTo>
                              <a:cubicBezTo>
                                <a:pt x="11138" y="20715"/>
                                <a:pt x="10818" y="20330"/>
                                <a:pt x="10671" y="19797"/>
                              </a:cubicBezTo>
                              <a:cubicBezTo>
                                <a:pt x="10523" y="19352"/>
                                <a:pt x="10351" y="18908"/>
                                <a:pt x="10154" y="18493"/>
                              </a:cubicBezTo>
                              <a:cubicBezTo>
                                <a:pt x="9957" y="17930"/>
                                <a:pt x="9662" y="17397"/>
                                <a:pt x="9441" y="16834"/>
                              </a:cubicBezTo>
                              <a:cubicBezTo>
                                <a:pt x="9072" y="15886"/>
                                <a:pt x="8678" y="14967"/>
                                <a:pt x="8334" y="14019"/>
                              </a:cubicBezTo>
                              <a:cubicBezTo>
                                <a:pt x="8161" y="13545"/>
                                <a:pt x="7915" y="13130"/>
                                <a:pt x="7743" y="12626"/>
                              </a:cubicBezTo>
                              <a:cubicBezTo>
                                <a:pt x="7448" y="11797"/>
                                <a:pt x="7153" y="10997"/>
                                <a:pt x="6858" y="10167"/>
                              </a:cubicBezTo>
                              <a:cubicBezTo>
                                <a:pt x="6538" y="9249"/>
                                <a:pt x="6193" y="8330"/>
                                <a:pt x="5898" y="7412"/>
                              </a:cubicBezTo>
                              <a:cubicBezTo>
                                <a:pt x="5824" y="7175"/>
                                <a:pt x="5800" y="6908"/>
                                <a:pt x="5726" y="6641"/>
                              </a:cubicBezTo>
                              <a:cubicBezTo>
                                <a:pt x="5628" y="6227"/>
                                <a:pt x="5505" y="5841"/>
                                <a:pt x="5382" y="5427"/>
                              </a:cubicBezTo>
                              <a:cubicBezTo>
                                <a:pt x="5111" y="4775"/>
                                <a:pt x="4914" y="4064"/>
                                <a:pt x="4668" y="3382"/>
                              </a:cubicBezTo>
                              <a:cubicBezTo>
                                <a:pt x="4643" y="3323"/>
                                <a:pt x="4643" y="3264"/>
                                <a:pt x="4643" y="3204"/>
                              </a:cubicBezTo>
                              <a:cubicBezTo>
                                <a:pt x="4668" y="3145"/>
                                <a:pt x="4717" y="3175"/>
                                <a:pt x="4766" y="3204"/>
                              </a:cubicBezTo>
                              <a:cubicBezTo>
                                <a:pt x="5529" y="3352"/>
                                <a:pt x="6316" y="3530"/>
                                <a:pt x="6981" y="4064"/>
                              </a:cubicBezTo>
                              <a:cubicBezTo>
                                <a:pt x="7571" y="4478"/>
                                <a:pt x="8137" y="4982"/>
                                <a:pt x="8653" y="5575"/>
                              </a:cubicBezTo>
                              <a:cubicBezTo>
                                <a:pt x="8973" y="5930"/>
                                <a:pt x="9293" y="6286"/>
                                <a:pt x="9638" y="6641"/>
                              </a:cubicBezTo>
                              <a:cubicBezTo>
                                <a:pt x="9884" y="6908"/>
                                <a:pt x="10130" y="7234"/>
                                <a:pt x="10302" y="7589"/>
                              </a:cubicBezTo>
                              <a:cubicBezTo>
                                <a:pt x="10597" y="8093"/>
                                <a:pt x="10966" y="8538"/>
                                <a:pt x="11237" y="9071"/>
                              </a:cubicBezTo>
                              <a:cubicBezTo>
                                <a:pt x="11556" y="9693"/>
                                <a:pt x="11876" y="10345"/>
                                <a:pt x="12221" y="10967"/>
                              </a:cubicBezTo>
                              <a:lnTo>
                                <a:pt x="12221" y="10967"/>
                              </a:lnTo>
                              <a:cubicBezTo>
                                <a:pt x="12270" y="11412"/>
                                <a:pt x="12590" y="11678"/>
                                <a:pt x="12713" y="12064"/>
                              </a:cubicBezTo>
                              <a:cubicBezTo>
                                <a:pt x="12910" y="12686"/>
                                <a:pt x="13131" y="13308"/>
                                <a:pt x="13352" y="13930"/>
                              </a:cubicBezTo>
                              <a:cubicBezTo>
                                <a:pt x="13475" y="14315"/>
                                <a:pt x="13623" y="14701"/>
                                <a:pt x="13746" y="15086"/>
                              </a:cubicBezTo>
                              <a:cubicBezTo>
                                <a:pt x="13869" y="15560"/>
                                <a:pt x="13992" y="16064"/>
                                <a:pt x="14090" y="16567"/>
                              </a:cubicBezTo>
                              <a:cubicBezTo>
                                <a:pt x="14213" y="17071"/>
                                <a:pt x="14312" y="17604"/>
                                <a:pt x="14386" y="18108"/>
                              </a:cubicBezTo>
                              <a:cubicBezTo>
                                <a:pt x="14459" y="18641"/>
                                <a:pt x="14459" y="19175"/>
                                <a:pt x="14484" y="19708"/>
                              </a:cubicBezTo>
                              <a:cubicBezTo>
                                <a:pt x="14533" y="20241"/>
                                <a:pt x="14558" y="20804"/>
                                <a:pt x="14509" y="21338"/>
                              </a:cubicBezTo>
                              <a:cubicBezTo>
                                <a:pt x="14509" y="21397"/>
                                <a:pt x="14509" y="21427"/>
                                <a:pt x="14509" y="21486"/>
                              </a:cubicBezTo>
                              <a:lnTo>
                                <a:pt x="14927" y="21486"/>
                              </a:lnTo>
                              <a:cubicBezTo>
                                <a:pt x="14902" y="20864"/>
                                <a:pt x="14878" y="20241"/>
                                <a:pt x="14853" y="19619"/>
                              </a:cubicBezTo>
                              <a:cubicBezTo>
                                <a:pt x="14828" y="19204"/>
                                <a:pt x="14755" y="18789"/>
                                <a:pt x="14730" y="18345"/>
                              </a:cubicBezTo>
                              <a:cubicBezTo>
                                <a:pt x="14656" y="17664"/>
                                <a:pt x="14533" y="16982"/>
                                <a:pt x="14361" y="16330"/>
                              </a:cubicBezTo>
                              <a:cubicBezTo>
                                <a:pt x="14263" y="15738"/>
                                <a:pt x="14115" y="15175"/>
                                <a:pt x="13943" y="14612"/>
                              </a:cubicBezTo>
                              <a:cubicBezTo>
                                <a:pt x="13771" y="14078"/>
                                <a:pt x="13598" y="13545"/>
                                <a:pt x="13426" y="13041"/>
                              </a:cubicBezTo>
                              <a:cubicBezTo>
                                <a:pt x="13254" y="12478"/>
                                <a:pt x="13057" y="11945"/>
                                <a:pt x="12811" y="11412"/>
                              </a:cubicBezTo>
                              <a:cubicBezTo>
                                <a:pt x="12614" y="10967"/>
                                <a:pt x="12418" y="10523"/>
                                <a:pt x="12172" y="10108"/>
                              </a:cubicBezTo>
                              <a:cubicBezTo>
                                <a:pt x="11827" y="9427"/>
                                <a:pt x="11458" y="8775"/>
                                <a:pt x="11040" y="8152"/>
                              </a:cubicBezTo>
                              <a:cubicBezTo>
                                <a:pt x="10622" y="7590"/>
                                <a:pt x="10326" y="6908"/>
                                <a:pt x="9834" y="6375"/>
                              </a:cubicBezTo>
                              <a:cubicBezTo>
                                <a:pt x="9023" y="5486"/>
                                <a:pt x="8260" y="4567"/>
                                <a:pt x="7300" y="3886"/>
                              </a:cubicBezTo>
                              <a:cubicBezTo>
                                <a:pt x="6562" y="3323"/>
                                <a:pt x="5726" y="2938"/>
                                <a:pt x="4865" y="2819"/>
                              </a:cubicBezTo>
                              <a:cubicBezTo>
                                <a:pt x="4791" y="2819"/>
                                <a:pt x="4717" y="2760"/>
                                <a:pt x="4643" y="2730"/>
                              </a:cubicBezTo>
                              <a:cubicBezTo>
                                <a:pt x="4496" y="2701"/>
                                <a:pt x="4545" y="2612"/>
                                <a:pt x="4594" y="2523"/>
                              </a:cubicBezTo>
                              <a:cubicBezTo>
                                <a:pt x="4619" y="2493"/>
                                <a:pt x="4668" y="2434"/>
                                <a:pt x="4693" y="2434"/>
                              </a:cubicBezTo>
                              <a:cubicBezTo>
                                <a:pt x="5185" y="2197"/>
                                <a:pt x="5628" y="1812"/>
                                <a:pt x="6120" y="1575"/>
                              </a:cubicBezTo>
                              <a:cubicBezTo>
                                <a:pt x="6538" y="1367"/>
                                <a:pt x="6956" y="1219"/>
                                <a:pt x="7374" y="1041"/>
                              </a:cubicBezTo>
                              <a:cubicBezTo>
                                <a:pt x="7448" y="1012"/>
                                <a:pt x="7448" y="953"/>
                                <a:pt x="7497" y="1101"/>
                              </a:cubicBezTo>
                              <a:cubicBezTo>
                                <a:pt x="7522" y="1249"/>
                                <a:pt x="7719" y="1101"/>
                                <a:pt x="7768" y="1041"/>
                              </a:cubicBezTo>
                              <a:cubicBezTo>
                                <a:pt x="7965" y="715"/>
                                <a:pt x="8260" y="715"/>
                                <a:pt x="8530" y="656"/>
                              </a:cubicBezTo>
                              <a:cubicBezTo>
                                <a:pt x="8973" y="597"/>
                                <a:pt x="9441" y="567"/>
                                <a:pt x="9884" y="478"/>
                              </a:cubicBezTo>
                              <a:cubicBezTo>
                                <a:pt x="10080" y="449"/>
                                <a:pt x="10302" y="449"/>
                                <a:pt x="10499" y="449"/>
                              </a:cubicBezTo>
                              <a:cubicBezTo>
                                <a:pt x="10597" y="449"/>
                                <a:pt x="10695" y="419"/>
                                <a:pt x="10671" y="627"/>
                              </a:cubicBezTo>
                              <a:cubicBezTo>
                                <a:pt x="10646" y="745"/>
                                <a:pt x="10794" y="567"/>
                                <a:pt x="10794" y="686"/>
                              </a:cubicBezTo>
                              <a:cubicBezTo>
                                <a:pt x="10720" y="804"/>
                                <a:pt x="10548" y="775"/>
                                <a:pt x="10499" y="923"/>
                              </a:cubicBezTo>
                              <a:cubicBezTo>
                                <a:pt x="10622" y="864"/>
                                <a:pt x="10794" y="893"/>
                                <a:pt x="10868" y="686"/>
                              </a:cubicBezTo>
                              <a:cubicBezTo>
                                <a:pt x="10917" y="567"/>
                                <a:pt x="11040" y="478"/>
                                <a:pt x="11138" y="508"/>
                              </a:cubicBezTo>
                              <a:cubicBezTo>
                                <a:pt x="11630" y="390"/>
                                <a:pt x="12098" y="567"/>
                                <a:pt x="12590" y="567"/>
                              </a:cubicBezTo>
                              <a:cubicBezTo>
                                <a:pt x="12688" y="597"/>
                                <a:pt x="12811" y="656"/>
                                <a:pt x="12885" y="745"/>
                              </a:cubicBezTo>
                              <a:cubicBezTo>
                                <a:pt x="12491" y="953"/>
                                <a:pt x="12098" y="1160"/>
                                <a:pt x="11704" y="1397"/>
                              </a:cubicBezTo>
                              <a:lnTo>
                                <a:pt x="11729" y="1486"/>
                              </a:lnTo>
                              <a:cubicBezTo>
                                <a:pt x="12024" y="1367"/>
                                <a:pt x="12294" y="1219"/>
                                <a:pt x="12565" y="1071"/>
                              </a:cubicBezTo>
                              <a:cubicBezTo>
                                <a:pt x="12713" y="982"/>
                                <a:pt x="12934" y="1041"/>
                                <a:pt x="13008" y="834"/>
                              </a:cubicBezTo>
                              <a:cubicBezTo>
                                <a:pt x="13328" y="893"/>
                                <a:pt x="13648" y="1012"/>
                                <a:pt x="13943" y="1219"/>
                              </a:cubicBezTo>
                              <a:cubicBezTo>
                                <a:pt x="14607" y="1575"/>
                                <a:pt x="15320" y="1871"/>
                                <a:pt x="15788" y="2582"/>
                              </a:cubicBezTo>
                              <a:cubicBezTo>
                                <a:pt x="16009" y="2908"/>
                                <a:pt x="16354" y="3056"/>
                                <a:pt x="16600" y="3323"/>
                              </a:cubicBezTo>
                              <a:cubicBezTo>
                                <a:pt x="16920" y="3649"/>
                                <a:pt x="17141" y="4064"/>
                                <a:pt x="17436" y="4419"/>
                              </a:cubicBezTo>
                              <a:cubicBezTo>
                                <a:pt x="17485" y="4478"/>
                                <a:pt x="17436" y="4538"/>
                                <a:pt x="17387" y="4567"/>
                              </a:cubicBezTo>
                              <a:cubicBezTo>
                                <a:pt x="17313" y="4597"/>
                                <a:pt x="17264" y="4656"/>
                                <a:pt x="17264" y="4745"/>
                              </a:cubicBezTo>
                              <a:cubicBezTo>
                                <a:pt x="17338" y="4686"/>
                                <a:pt x="17436" y="4656"/>
                                <a:pt x="17535" y="4656"/>
                              </a:cubicBezTo>
                              <a:cubicBezTo>
                                <a:pt x="17682" y="4775"/>
                                <a:pt x="17805" y="4952"/>
                                <a:pt x="17904" y="5130"/>
                              </a:cubicBezTo>
                              <a:cubicBezTo>
                                <a:pt x="18076" y="5486"/>
                                <a:pt x="18297" y="5812"/>
                                <a:pt x="18494" y="6108"/>
                              </a:cubicBezTo>
                              <a:cubicBezTo>
                                <a:pt x="18617" y="6315"/>
                                <a:pt x="18740" y="6582"/>
                                <a:pt x="18888" y="6790"/>
                              </a:cubicBezTo>
                              <a:cubicBezTo>
                                <a:pt x="19257" y="7412"/>
                                <a:pt x="19601" y="8064"/>
                                <a:pt x="19921" y="8745"/>
                              </a:cubicBezTo>
                              <a:cubicBezTo>
                                <a:pt x="20142" y="9249"/>
                                <a:pt x="20315" y="9752"/>
                                <a:pt x="20438" y="10315"/>
                              </a:cubicBezTo>
                              <a:cubicBezTo>
                                <a:pt x="20536" y="10730"/>
                                <a:pt x="20634" y="11175"/>
                                <a:pt x="20757" y="11589"/>
                              </a:cubicBezTo>
                              <a:cubicBezTo>
                                <a:pt x="20880" y="12123"/>
                                <a:pt x="20930" y="12686"/>
                                <a:pt x="20880" y="13249"/>
                              </a:cubicBezTo>
                              <a:cubicBezTo>
                                <a:pt x="20856" y="13752"/>
                                <a:pt x="20807" y="14227"/>
                                <a:pt x="20733" y="14730"/>
                              </a:cubicBezTo>
                              <a:cubicBezTo>
                                <a:pt x="20757" y="14938"/>
                                <a:pt x="20659" y="15115"/>
                                <a:pt x="20511" y="15204"/>
                              </a:cubicBezTo>
                              <a:cubicBezTo>
                                <a:pt x="20511" y="15204"/>
                                <a:pt x="20487" y="15204"/>
                                <a:pt x="20487" y="15234"/>
                              </a:cubicBezTo>
                              <a:cubicBezTo>
                                <a:pt x="20462" y="15264"/>
                                <a:pt x="20462" y="15323"/>
                                <a:pt x="20487" y="15352"/>
                              </a:cubicBezTo>
                              <a:cubicBezTo>
                                <a:pt x="20659" y="15589"/>
                                <a:pt x="20536" y="15826"/>
                                <a:pt x="20462" y="16034"/>
                              </a:cubicBezTo>
                              <a:cubicBezTo>
                                <a:pt x="20019" y="17219"/>
                                <a:pt x="19478" y="18315"/>
                                <a:pt x="18814" y="19352"/>
                              </a:cubicBezTo>
                              <a:cubicBezTo>
                                <a:pt x="18494" y="19797"/>
                                <a:pt x="18150" y="20182"/>
                                <a:pt x="17781" y="20567"/>
                              </a:cubicBezTo>
                              <a:cubicBezTo>
                                <a:pt x="17461" y="20923"/>
                                <a:pt x="17141" y="21249"/>
                                <a:pt x="16772" y="21545"/>
                              </a:cubicBezTo>
                              <a:lnTo>
                                <a:pt x="17436" y="21545"/>
                              </a:lnTo>
                              <a:cubicBezTo>
                                <a:pt x="17485" y="21486"/>
                                <a:pt x="17559" y="21426"/>
                                <a:pt x="17608" y="21367"/>
                              </a:cubicBezTo>
                              <a:cubicBezTo>
                                <a:pt x="17928" y="21101"/>
                                <a:pt x="18199" y="20804"/>
                                <a:pt x="18469" y="20478"/>
                              </a:cubicBezTo>
                              <a:cubicBezTo>
                                <a:pt x="18642" y="20241"/>
                                <a:pt x="18838" y="20034"/>
                                <a:pt x="19035" y="19826"/>
                              </a:cubicBezTo>
                              <a:cubicBezTo>
                                <a:pt x="19232" y="19589"/>
                                <a:pt x="19330" y="19293"/>
                                <a:pt x="19478" y="19056"/>
                              </a:cubicBezTo>
                              <a:cubicBezTo>
                                <a:pt x="19773" y="18612"/>
                                <a:pt x="20044" y="18138"/>
                                <a:pt x="20265" y="17664"/>
                              </a:cubicBezTo>
                              <a:cubicBezTo>
                                <a:pt x="20585" y="16982"/>
                                <a:pt x="20856" y="16271"/>
                                <a:pt x="21028" y="15530"/>
                              </a:cubicBezTo>
                              <a:cubicBezTo>
                                <a:pt x="21077" y="15323"/>
                                <a:pt x="21225" y="15234"/>
                                <a:pt x="21249" y="14997"/>
                              </a:cubicBezTo>
                              <a:cubicBezTo>
                                <a:pt x="21323" y="14315"/>
                                <a:pt x="21348" y="13634"/>
                                <a:pt x="21323" y="12982"/>
                              </a:cubicBezTo>
                              <a:cubicBezTo>
                                <a:pt x="21422" y="12538"/>
                                <a:pt x="21520" y="12152"/>
                                <a:pt x="21422" y="11797"/>
                              </a:cubicBezTo>
                              <a:close/>
                              <a:moveTo>
                                <a:pt x="18248" y="19175"/>
                              </a:moveTo>
                              <a:cubicBezTo>
                                <a:pt x="18002" y="19352"/>
                                <a:pt x="17781" y="19530"/>
                                <a:pt x="17535" y="19738"/>
                              </a:cubicBezTo>
                              <a:lnTo>
                                <a:pt x="17584" y="19826"/>
                              </a:lnTo>
                              <a:cubicBezTo>
                                <a:pt x="17854" y="19708"/>
                                <a:pt x="18100" y="19560"/>
                                <a:pt x="18346" y="19382"/>
                              </a:cubicBezTo>
                              <a:cubicBezTo>
                                <a:pt x="18396" y="19352"/>
                                <a:pt x="18469" y="19293"/>
                                <a:pt x="18420" y="19204"/>
                              </a:cubicBezTo>
                              <a:cubicBezTo>
                                <a:pt x="18396" y="19056"/>
                                <a:pt x="18297" y="19115"/>
                                <a:pt x="18248" y="19175"/>
                              </a:cubicBezTo>
                              <a:close/>
                              <a:moveTo>
                                <a:pt x="15320" y="8449"/>
                              </a:moveTo>
                              <a:cubicBezTo>
                                <a:pt x="15739" y="8034"/>
                                <a:pt x="16255" y="7826"/>
                                <a:pt x="16698" y="7441"/>
                              </a:cubicBezTo>
                              <a:cubicBezTo>
                                <a:pt x="16452" y="7412"/>
                                <a:pt x="15419" y="8182"/>
                                <a:pt x="15320" y="8449"/>
                              </a:cubicBezTo>
                              <a:close/>
                              <a:moveTo>
                                <a:pt x="5923" y="3945"/>
                              </a:moveTo>
                              <a:cubicBezTo>
                                <a:pt x="5923" y="3945"/>
                                <a:pt x="5898" y="3945"/>
                                <a:pt x="5898" y="3945"/>
                              </a:cubicBezTo>
                              <a:cubicBezTo>
                                <a:pt x="5726" y="4034"/>
                                <a:pt x="5652" y="4241"/>
                                <a:pt x="5701" y="4449"/>
                              </a:cubicBezTo>
                              <a:cubicBezTo>
                                <a:pt x="5701" y="4449"/>
                                <a:pt x="5701" y="4478"/>
                                <a:pt x="5726" y="4478"/>
                              </a:cubicBezTo>
                              <a:cubicBezTo>
                                <a:pt x="5800" y="4597"/>
                                <a:pt x="5947" y="4626"/>
                                <a:pt x="6046" y="4538"/>
                              </a:cubicBezTo>
                              <a:cubicBezTo>
                                <a:pt x="6243" y="4449"/>
                                <a:pt x="6193" y="4212"/>
                                <a:pt x="6169" y="4034"/>
                              </a:cubicBezTo>
                              <a:cubicBezTo>
                                <a:pt x="6169" y="4034"/>
                                <a:pt x="6169" y="4004"/>
                                <a:pt x="6169" y="4004"/>
                              </a:cubicBezTo>
                              <a:cubicBezTo>
                                <a:pt x="6120" y="3945"/>
                                <a:pt x="6021" y="3886"/>
                                <a:pt x="5923" y="3945"/>
                              </a:cubicBezTo>
                              <a:close/>
                              <a:moveTo>
                                <a:pt x="18691" y="18108"/>
                              </a:moveTo>
                              <a:cubicBezTo>
                                <a:pt x="18740" y="18078"/>
                                <a:pt x="18765" y="18019"/>
                                <a:pt x="18765" y="17960"/>
                              </a:cubicBezTo>
                              <a:cubicBezTo>
                                <a:pt x="18691" y="17900"/>
                                <a:pt x="18617" y="17930"/>
                                <a:pt x="18568" y="17960"/>
                              </a:cubicBezTo>
                              <a:cubicBezTo>
                                <a:pt x="18273" y="18197"/>
                                <a:pt x="17977" y="18463"/>
                                <a:pt x="17707" y="18730"/>
                              </a:cubicBezTo>
                              <a:cubicBezTo>
                                <a:pt x="17289" y="19175"/>
                                <a:pt x="16870" y="19649"/>
                                <a:pt x="16428" y="20093"/>
                              </a:cubicBezTo>
                              <a:cubicBezTo>
                                <a:pt x="16132" y="20419"/>
                                <a:pt x="15812" y="20715"/>
                                <a:pt x="15493" y="21012"/>
                              </a:cubicBezTo>
                              <a:cubicBezTo>
                                <a:pt x="15419" y="21071"/>
                                <a:pt x="15419" y="21130"/>
                                <a:pt x="15468" y="21219"/>
                              </a:cubicBezTo>
                              <a:cubicBezTo>
                                <a:pt x="15542" y="21278"/>
                                <a:pt x="15640" y="21249"/>
                                <a:pt x="15640" y="21219"/>
                              </a:cubicBezTo>
                              <a:cubicBezTo>
                                <a:pt x="15640" y="20863"/>
                                <a:pt x="15886" y="20804"/>
                                <a:pt x="16034" y="20686"/>
                              </a:cubicBezTo>
                              <a:cubicBezTo>
                                <a:pt x="16969" y="19856"/>
                                <a:pt x="17682" y="18730"/>
                                <a:pt x="18691" y="18108"/>
                              </a:cubicBezTo>
                              <a:cubicBezTo>
                                <a:pt x="18691" y="18108"/>
                                <a:pt x="18691" y="18108"/>
                                <a:pt x="18691" y="18108"/>
                              </a:cubicBezTo>
                              <a:close/>
                              <a:moveTo>
                                <a:pt x="18740" y="7797"/>
                              </a:moveTo>
                              <a:lnTo>
                                <a:pt x="18223" y="7915"/>
                              </a:lnTo>
                              <a:cubicBezTo>
                                <a:pt x="18445" y="8152"/>
                                <a:pt x="18592" y="7945"/>
                                <a:pt x="18740" y="7797"/>
                              </a:cubicBezTo>
                              <a:close/>
                              <a:moveTo>
                                <a:pt x="19257" y="8123"/>
                              </a:moveTo>
                              <a:cubicBezTo>
                                <a:pt x="18961" y="8152"/>
                                <a:pt x="18691" y="8241"/>
                                <a:pt x="18420" y="8360"/>
                              </a:cubicBezTo>
                              <a:cubicBezTo>
                                <a:pt x="18691" y="8271"/>
                                <a:pt x="18986" y="8508"/>
                                <a:pt x="19281" y="8301"/>
                              </a:cubicBezTo>
                              <a:cubicBezTo>
                                <a:pt x="19330" y="8271"/>
                                <a:pt x="19404" y="8271"/>
                                <a:pt x="19380" y="8182"/>
                              </a:cubicBezTo>
                              <a:cubicBezTo>
                                <a:pt x="19355" y="8152"/>
                                <a:pt x="19306" y="8123"/>
                                <a:pt x="19257" y="8123"/>
                              </a:cubicBezTo>
                              <a:close/>
                              <a:moveTo>
                                <a:pt x="18765" y="6908"/>
                              </a:moveTo>
                              <a:cubicBezTo>
                                <a:pt x="18740" y="6849"/>
                                <a:pt x="18666" y="6819"/>
                                <a:pt x="18617" y="6878"/>
                              </a:cubicBezTo>
                              <a:cubicBezTo>
                                <a:pt x="18519" y="6938"/>
                                <a:pt x="18396" y="6967"/>
                                <a:pt x="18297" y="6997"/>
                              </a:cubicBezTo>
                              <a:cubicBezTo>
                                <a:pt x="18100" y="7026"/>
                                <a:pt x="17928" y="7145"/>
                                <a:pt x="17781" y="7323"/>
                              </a:cubicBezTo>
                              <a:cubicBezTo>
                                <a:pt x="18125" y="7263"/>
                                <a:pt x="18420" y="7263"/>
                                <a:pt x="18666" y="7086"/>
                              </a:cubicBezTo>
                              <a:cubicBezTo>
                                <a:pt x="18715" y="6997"/>
                                <a:pt x="18814" y="7026"/>
                                <a:pt x="18765" y="6908"/>
                              </a:cubicBezTo>
                              <a:cubicBezTo>
                                <a:pt x="18765" y="6908"/>
                                <a:pt x="18765" y="6908"/>
                                <a:pt x="18765" y="6908"/>
                              </a:cubicBezTo>
                              <a:close/>
                              <a:moveTo>
                                <a:pt x="16280" y="7086"/>
                              </a:moveTo>
                              <a:cubicBezTo>
                                <a:pt x="16009" y="7175"/>
                                <a:pt x="15763" y="7323"/>
                                <a:pt x="15542" y="7560"/>
                              </a:cubicBezTo>
                              <a:cubicBezTo>
                                <a:pt x="15812" y="7471"/>
                                <a:pt x="16083" y="7323"/>
                                <a:pt x="16280" y="7086"/>
                              </a:cubicBezTo>
                              <a:close/>
                              <a:moveTo>
                                <a:pt x="9441" y="10375"/>
                              </a:moveTo>
                              <a:cubicBezTo>
                                <a:pt x="9392" y="10197"/>
                                <a:pt x="9047" y="9812"/>
                                <a:pt x="8973" y="9841"/>
                              </a:cubicBezTo>
                              <a:cubicBezTo>
                                <a:pt x="8801" y="9960"/>
                                <a:pt x="8703" y="10226"/>
                                <a:pt x="8752" y="10463"/>
                              </a:cubicBezTo>
                              <a:cubicBezTo>
                                <a:pt x="8826" y="10730"/>
                                <a:pt x="8826" y="10730"/>
                                <a:pt x="9367" y="10523"/>
                              </a:cubicBezTo>
                              <a:cubicBezTo>
                                <a:pt x="9392" y="10493"/>
                                <a:pt x="9465" y="10493"/>
                                <a:pt x="9441" y="10375"/>
                              </a:cubicBezTo>
                              <a:close/>
                              <a:moveTo>
                                <a:pt x="7768" y="5989"/>
                              </a:moveTo>
                              <a:cubicBezTo>
                                <a:pt x="7817" y="6108"/>
                                <a:pt x="7940" y="6138"/>
                                <a:pt x="8038" y="6049"/>
                              </a:cubicBezTo>
                              <a:cubicBezTo>
                                <a:pt x="8235" y="5930"/>
                                <a:pt x="8186" y="5693"/>
                                <a:pt x="8161" y="5515"/>
                              </a:cubicBezTo>
                              <a:cubicBezTo>
                                <a:pt x="8161" y="5486"/>
                                <a:pt x="8137" y="5456"/>
                                <a:pt x="8137" y="5397"/>
                              </a:cubicBezTo>
                              <a:cubicBezTo>
                                <a:pt x="8088" y="5308"/>
                                <a:pt x="7965" y="5278"/>
                                <a:pt x="7866" y="5338"/>
                              </a:cubicBezTo>
                              <a:cubicBezTo>
                                <a:pt x="7645" y="5486"/>
                                <a:pt x="7792" y="5723"/>
                                <a:pt x="7743" y="5841"/>
                              </a:cubicBezTo>
                              <a:cubicBezTo>
                                <a:pt x="7743" y="5901"/>
                                <a:pt x="7743" y="5930"/>
                                <a:pt x="7768" y="5989"/>
                              </a:cubicBezTo>
                              <a:close/>
                              <a:moveTo>
                                <a:pt x="8481" y="12656"/>
                              </a:moveTo>
                              <a:cubicBezTo>
                                <a:pt x="8260" y="12745"/>
                                <a:pt x="8358" y="13012"/>
                                <a:pt x="8383" y="13189"/>
                              </a:cubicBezTo>
                              <a:cubicBezTo>
                                <a:pt x="8407" y="13308"/>
                                <a:pt x="8530" y="13367"/>
                                <a:pt x="8678" y="13278"/>
                              </a:cubicBezTo>
                              <a:cubicBezTo>
                                <a:pt x="8776" y="13189"/>
                                <a:pt x="8998" y="13101"/>
                                <a:pt x="8899" y="12834"/>
                              </a:cubicBezTo>
                              <a:cubicBezTo>
                                <a:pt x="8899" y="12834"/>
                                <a:pt x="8899" y="12834"/>
                                <a:pt x="8899" y="12834"/>
                              </a:cubicBezTo>
                              <a:cubicBezTo>
                                <a:pt x="8850" y="12626"/>
                                <a:pt x="8653" y="12538"/>
                                <a:pt x="8481" y="12656"/>
                              </a:cubicBezTo>
                              <a:close/>
                              <a:moveTo>
                                <a:pt x="19330" y="9338"/>
                              </a:moveTo>
                              <a:cubicBezTo>
                                <a:pt x="18765" y="9634"/>
                                <a:pt x="18297" y="10108"/>
                                <a:pt x="17731" y="10404"/>
                              </a:cubicBezTo>
                              <a:cubicBezTo>
                                <a:pt x="17608" y="10463"/>
                                <a:pt x="17485" y="10552"/>
                                <a:pt x="17362" y="10641"/>
                              </a:cubicBezTo>
                              <a:cubicBezTo>
                                <a:pt x="17239" y="10701"/>
                                <a:pt x="17141" y="10819"/>
                                <a:pt x="17067" y="10938"/>
                              </a:cubicBezTo>
                              <a:cubicBezTo>
                                <a:pt x="18002" y="10434"/>
                                <a:pt x="18814" y="9634"/>
                                <a:pt x="19798" y="9278"/>
                              </a:cubicBezTo>
                              <a:cubicBezTo>
                                <a:pt x="19675" y="9249"/>
                                <a:pt x="19503" y="9249"/>
                                <a:pt x="19330" y="9338"/>
                              </a:cubicBezTo>
                              <a:close/>
                              <a:moveTo>
                                <a:pt x="7448" y="7204"/>
                              </a:moveTo>
                              <a:cubicBezTo>
                                <a:pt x="7276" y="7115"/>
                                <a:pt x="7104" y="7056"/>
                                <a:pt x="6931" y="7056"/>
                              </a:cubicBezTo>
                              <a:cubicBezTo>
                                <a:pt x="6636" y="7145"/>
                                <a:pt x="6833" y="7323"/>
                                <a:pt x="6858" y="7471"/>
                              </a:cubicBezTo>
                              <a:cubicBezTo>
                                <a:pt x="6882" y="7915"/>
                                <a:pt x="7227" y="7471"/>
                                <a:pt x="7325" y="7678"/>
                              </a:cubicBezTo>
                              <a:cubicBezTo>
                                <a:pt x="7325" y="7678"/>
                                <a:pt x="7350" y="7708"/>
                                <a:pt x="7350" y="7708"/>
                              </a:cubicBezTo>
                              <a:cubicBezTo>
                                <a:pt x="7546" y="7589"/>
                                <a:pt x="7251" y="7323"/>
                                <a:pt x="7448" y="7204"/>
                              </a:cubicBezTo>
                              <a:close/>
                              <a:moveTo>
                                <a:pt x="9515" y="1189"/>
                              </a:moveTo>
                              <a:cubicBezTo>
                                <a:pt x="9195" y="1278"/>
                                <a:pt x="8899" y="1397"/>
                                <a:pt x="8604" y="1575"/>
                              </a:cubicBezTo>
                              <a:cubicBezTo>
                                <a:pt x="8826" y="1663"/>
                                <a:pt x="8998" y="1456"/>
                                <a:pt x="9195" y="1456"/>
                              </a:cubicBezTo>
                              <a:cubicBezTo>
                                <a:pt x="9269" y="1486"/>
                                <a:pt x="9367" y="1486"/>
                                <a:pt x="9465" y="1515"/>
                              </a:cubicBezTo>
                              <a:cubicBezTo>
                                <a:pt x="9687" y="1486"/>
                                <a:pt x="9342" y="1367"/>
                                <a:pt x="9465" y="1278"/>
                              </a:cubicBezTo>
                              <a:cubicBezTo>
                                <a:pt x="9465" y="1278"/>
                                <a:pt x="9539" y="1249"/>
                                <a:pt x="9515" y="1189"/>
                              </a:cubicBezTo>
                              <a:close/>
                              <a:moveTo>
                                <a:pt x="12713" y="2493"/>
                              </a:moveTo>
                              <a:cubicBezTo>
                                <a:pt x="12417" y="2582"/>
                                <a:pt x="12147" y="2760"/>
                                <a:pt x="11901" y="2997"/>
                              </a:cubicBezTo>
                              <a:cubicBezTo>
                                <a:pt x="12196" y="2908"/>
                                <a:pt x="12491" y="2730"/>
                                <a:pt x="12713" y="2493"/>
                              </a:cubicBezTo>
                              <a:close/>
                              <a:moveTo>
                                <a:pt x="11753" y="2463"/>
                              </a:moveTo>
                              <a:cubicBezTo>
                                <a:pt x="11556" y="2552"/>
                                <a:pt x="11335" y="2523"/>
                                <a:pt x="11187" y="2730"/>
                              </a:cubicBezTo>
                              <a:cubicBezTo>
                                <a:pt x="11458" y="2849"/>
                                <a:pt x="11581" y="2552"/>
                                <a:pt x="11753" y="2463"/>
                              </a:cubicBezTo>
                              <a:close/>
                              <a:moveTo>
                                <a:pt x="10253" y="1989"/>
                              </a:moveTo>
                              <a:lnTo>
                                <a:pt x="10917" y="1664"/>
                              </a:lnTo>
                              <a:lnTo>
                                <a:pt x="10892" y="1604"/>
                              </a:lnTo>
                              <a:lnTo>
                                <a:pt x="10228" y="1930"/>
                              </a:lnTo>
                              <a:lnTo>
                                <a:pt x="10253" y="1989"/>
                              </a:lnTo>
                              <a:close/>
                              <a:moveTo>
                                <a:pt x="16698" y="11915"/>
                              </a:moveTo>
                              <a:cubicBezTo>
                                <a:pt x="17067" y="11678"/>
                                <a:pt x="17436" y="11441"/>
                                <a:pt x="17805" y="11175"/>
                              </a:cubicBezTo>
                              <a:cubicBezTo>
                                <a:pt x="17608" y="11056"/>
                                <a:pt x="17510" y="11234"/>
                                <a:pt x="17412" y="11323"/>
                              </a:cubicBezTo>
                              <a:cubicBezTo>
                                <a:pt x="17067" y="11560"/>
                                <a:pt x="16723" y="11797"/>
                                <a:pt x="16378" y="12063"/>
                              </a:cubicBezTo>
                              <a:cubicBezTo>
                                <a:pt x="16329" y="12093"/>
                                <a:pt x="16255" y="12123"/>
                                <a:pt x="16280" y="12212"/>
                              </a:cubicBezTo>
                              <a:cubicBezTo>
                                <a:pt x="16305" y="12330"/>
                                <a:pt x="16403" y="12241"/>
                                <a:pt x="16452" y="12241"/>
                              </a:cubicBezTo>
                              <a:cubicBezTo>
                                <a:pt x="16526" y="12271"/>
                                <a:pt x="16575" y="12212"/>
                                <a:pt x="16551" y="12123"/>
                              </a:cubicBezTo>
                              <a:cubicBezTo>
                                <a:pt x="16526" y="11975"/>
                                <a:pt x="16624" y="11945"/>
                                <a:pt x="16698" y="11915"/>
                              </a:cubicBezTo>
                              <a:close/>
                              <a:moveTo>
                                <a:pt x="20339" y="12923"/>
                              </a:moveTo>
                              <a:cubicBezTo>
                                <a:pt x="20315" y="12982"/>
                                <a:pt x="20290" y="13041"/>
                                <a:pt x="20290" y="13130"/>
                              </a:cubicBezTo>
                              <a:cubicBezTo>
                                <a:pt x="20339" y="13160"/>
                                <a:pt x="20413" y="13160"/>
                                <a:pt x="20462" y="13130"/>
                              </a:cubicBezTo>
                              <a:cubicBezTo>
                                <a:pt x="20561" y="13101"/>
                                <a:pt x="20634" y="13012"/>
                                <a:pt x="20708" y="12923"/>
                              </a:cubicBezTo>
                              <a:cubicBezTo>
                                <a:pt x="20708" y="12893"/>
                                <a:pt x="20684" y="12863"/>
                                <a:pt x="20659" y="12834"/>
                              </a:cubicBezTo>
                              <a:cubicBezTo>
                                <a:pt x="20511" y="12745"/>
                                <a:pt x="20462" y="12952"/>
                                <a:pt x="20339" y="12923"/>
                              </a:cubicBezTo>
                              <a:close/>
                              <a:moveTo>
                                <a:pt x="18961" y="14286"/>
                              </a:moveTo>
                              <a:cubicBezTo>
                                <a:pt x="19404" y="14019"/>
                                <a:pt x="19822" y="13663"/>
                                <a:pt x="20167" y="13219"/>
                              </a:cubicBezTo>
                              <a:cubicBezTo>
                                <a:pt x="19724" y="13515"/>
                                <a:pt x="19330" y="13871"/>
                                <a:pt x="18961" y="14286"/>
                              </a:cubicBezTo>
                              <a:close/>
                              <a:moveTo>
                                <a:pt x="20561" y="12034"/>
                              </a:moveTo>
                              <a:cubicBezTo>
                                <a:pt x="20364" y="12034"/>
                                <a:pt x="20167" y="12123"/>
                                <a:pt x="20019" y="12271"/>
                              </a:cubicBezTo>
                              <a:cubicBezTo>
                                <a:pt x="19650" y="12508"/>
                                <a:pt x="19306" y="12804"/>
                                <a:pt x="18986" y="13101"/>
                              </a:cubicBezTo>
                              <a:cubicBezTo>
                                <a:pt x="19207" y="13071"/>
                                <a:pt x="19404" y="12982"/>
                                <a:pt x="19576" y="12804"/>
                              </a:cubicBezTo>
                              <a:cubicBezTo>
                                <a:pt x="19724" y="12656"/>
                                <a:pt x="19896" y="12538"/>
                                <a:pt x="20093" y="12449"/>
                              </a:cubicBezTo>
                              <a:cubicBezTo>
                                <a:pt x="20265" y="12389"/>
                                <a:pt x="20438" y="12300"/>
                                <a:pt x="20610" y="12182"/>
                              </a:cubicBezTo>
                              <a:cubicBezTo>
                                <a:pt x="20634" y="12152"/>
                                <a:pt x="20708" y="12152"/>
                                <a:pt x="20708" y="12093"/>
                              </a:cubicBezTo>
                              <a:cubicBezTo>
                                <a:pt x="20659" y="12063"/>
                                <a:pt x="20610" y="12034"/>
                                <a:pt x="20561" y="12034"/>
                              </a:cubicBezTo>
                              <a:close/>
                              <a:moveTo>
                                <a:pt x="19773" y="15115"/>
                              </a:moveTo>
                              <a:cubicBezTo>
                                <a:pt x="19650" y="15263"/>
                                <a:pt x="19503" y="15382"/>
                                <a:pt x="19355" y="15471"/>
                              </a:cubicBezTo>
                              <a:cubicBezTo>
                                <a:pt x="19527" y="15501"/>
                                <a:pt x="19700" y="15441"/>
                                <a:pt x="19847" y="15293"/>
                              </a:cubicBezTo>
                              <a:cubicBezTo>
                                <a:pt x="19872" y="15263"/>
                                <a:pt x="19970" y="15263"/>
                                <a:pt x="19921" y="15175"/>
                              </a:cubicBezTo>
                              <a:cubicBezTo>
                                <a:pt x="19921" y="15175"/>
                                <a:pt x="19921" y="15145"/>
                                <a:pt x="19921" y="15145"/>
                              </a:cubicBezTo>
                              <a:cubicBezTo>
                                <a:pt x="19872" y="15086"/>
                                <a:pt x="19822" y="15086"/>
                                <a:pt x="19773" y="15115"/>
                              </a:cubicBezTo>
                              <a:close/>
                              <a:moveTo>
                                <a:pt x="17953" y="5515"/>
                              </a:moveTo>
                              <a:cubicBezTo>
                                <a:pt x="17805" y="5486"/>
                                <a:pt x="17658" y="5515"/>
                                <a:pt x="17535" y="5604"/>
                              </a:cubicBezTo>
                              <a:cubicBezTo>
                                <a:pt x="17535" y="5663"/>
                                <a:pt x="17559" y="5693"/>
                                <a:pt x="17584" y="5723"/>
                              </a:cubicBezTo>
                              <a:cubicBezTo>
                                <a:pt x="17756" y="5812"/>
                                <a:pt x="17805" y="5634"/>
                                <a:pt x="17953" y="5515"/>
                              </a:cubicBezTo>
                              <a:close/>
                              <a:moveTo>
                                <a:pt x="16428" y="4597"/>
                              </a:moveTo>
                              <a:cubicBezTo>
                                <a:pt x="16723" y="4538"/>
                                <a:pt x="16944" y="4241"/>
                                <a:pt x="17215" y="4123"/>
                              </a:cubicBezTo>
                              <a:cubicBezTo>
                                <a:pt x="16846" y="4063"/>
                                <a:pt x="16698" y="4449"/>
                                <a:pt x="16428" y="4597"/>
                              </a:cubicBezTo>
                              <a:close/>
                              <a:moveTo>
                                <a:pt x="17190" y="7086"/>
                              </a:moveTo>
                              <a:cubicBezTo>
                                <a:pt x="17412" y="6908"/>
                                <a:pt x="17633" y="6760"/>
                                <a:pt x="17904" y="6701"/>
                              </a:cubicBezTo>
                              <a:cubicBezTo>
                                <a:pt x="17977" y="6671"/>
                                <a:pt x="18051" y="6641"/>
                                <a:pt x="18027" y="6552"/>
                              </a:cubicBezTo>
                              <a:cubicBezTo>
                                <a:pt x="18002" y="6434"/>
                                <a:pt x="17904" y="6464"/>
                                <a:pt x="17805" y="6493"/>
                              </a:cubicBezTo>
                              <a:cubicBezTo>
                                <a:pt x="17485" y="6671"/>
                                <a:pt x="17166" y="6849"/>
                                <a:pt x="16870" y="7026"/>
                              </a:cubicBezTo>
                              <a:cubicBezTo>
                                <a:pt x="16969" y="7263"/>
                                <a:pt x="17116" y="7175"/>
                                <a:pt x="17190" y="7086"/>
                              </a:cubicBezTo>
                              <a:close/>
                              <a:moveTo>
                                <a:pt x="16354" y="5308"/>
                              </a:moveTo>
                              <a:cubicBezTo>
                                <a:pt x="16624" y="5189"/>
                                <a:pt x="16846" y="4923"/>
                                <a:pt x="17166" y="5041"/>
                              </a:cubicBezTo>
                              <a:cubicBezTo>
                                <a:pt x="17215" y="5041"/>
                                <a:pt x="17239" y="5012"/>
                                <a:pt x="17264" y="4982"/>
                              </a:cubicBezTo>
                              <a:cubicBezTo>
                                <a:pt x="17264" y="4952"/>
                                <a:pt x="17264" y="4923"/>
                                <a:pt x="17239" y="4893"/>
                              </a:cubicBezTo>
                              <a:cubicBezTo>
                                <a:pt x="17141" y="4834"/>
                                <a:pt x="17043" y="4804"/>
                                <a:pt x="16944" y="4804"/>
                              </a:cubicBezTo>
                              <a:cubicBezTo>
                                <a:pt x="16551" y="5041"/>
                                <a:pt x="16083" y="5101"/>
                                <a:pt x="15689" y="5515"/>
                              </a:cubicBezTo>
                              <a:cubicBezTo>
                                <a:pt x="15960" y="5456"/>
                                <a:pt x="16157" y="5397"/>
                                <a:pt x="16354" y="5308"/>
                              </a:cubicBezTo>
                              <a:close/>
                              <a:moveTo>
                                <a:pt x="15591" y="8389"/>
                              </a:moveTo>
                              <a:cubicBezTo>
                                <a:pt x="15985" y="8271"/>
                                <a:pt x="16354" y="8093"/>
                                <a:pt x="16674" y="7826"/>
                              </a:cubicBezTo>
                              <a:cubicBezTo>
                                <a:pt x="16305" y="7945"/>
                                <a:pt x="15935" y="8123"/>
                                <a:pt x="15591" y="8389"/>
                              </a:cubicBezTo>
                              <a:close/>
                              <a:moveTo>
                                <a:pt x="19724" y="10701"/>
                              </a:moveTo>
                              <a:cubicBezTo>
                                <a:pt x="19552" y="10701"/>
                                <a:pt x="19404" y="10819"/>
                                <a:pt x="19330" y="11026"/>
                              </a:cubicBezTo>
                              <a:cubicBezTo>
                                <a:pt x="19527" y="10967"/>
                                <a:pt x="19675" y="10967"/>
                                <a:pt x="19724" y="10701"/>
                              </a:cubicBezTo>
                              <a:close/>
                              <a:moveTo>
                                <a:pt x="18543" y="10641"/>
                              </a:moveTo>
                              <a:cubicBezTo>
                                <a:pt x="18961" y="10434"/>
                                <a:pt x="19380" y="10226"/>
                                <a:pt x="19798" y="9989"/>
                              </a:cubicBezTo>
                              <a:cubicBezTo>
                                <a:pt x="19281" y="9960"/>
                                <a:pt x="18912" y="10315"/>
                                <a:pt x="18543" y="10641"/>
                              </a:cubicBezTo>
                              <a:close/>
                              <a:moveTo>
                                <a:pt x="17043" y="17575"/>
                              </a:moveTo>
                              <a:cubicBezTo>
                                <a:pt x="17608" y="17189"/>
                                <a:pt x="18150" y="16745"/>
                                <a:pt x="18666" y="16241"/>
                              </a:cubicBezTo>
                              <a:cubicBezTo>
                                <a:pt x="18666" y="16241"/>
                                <a:pt x="18666" y="16241"/>
                                <a:pt x="18666" y="16241"/>
                              </a:cubicBezTo>
                              <a:cubicBezTo>
                                <a:pt x="18715" y="16212"/>
                                <a:pt x="18715" y="16152"/>
                                <a:pt x="18691" y="16123"/>
                              </a:cubicBezTo>
                              <a:cubicBezTo>
                                <a:pt x="18642" y="16034"/>
                                <a:pt x="18617" y="16123"/>
                                <a:pt x="18568" y="16152"/>
                              </a:cubicBezTo>
                              <a:cubicBezTo>
                                <a:pt x="18297" y="16389"/>
                                <a:pt x="18027" y="16626"/>
                                <a:pt x="17731" y="16863"/>
                              </a:cubicBezTo>
                              <a:cubicBezTo>
                                <a:pt x="17461" y="17100"/>
                                <a:pt x="17166" y="17308"/>
                                <a:pt x="16895" y="17545"/>
                              </a:cubicBezTo>
                              <a:lnTo>
                                <a:pt x="16920" y="17604"/>
                              </a:lnTo>
                              <a:cubicBezTo>
                                <a:pt x="16969" y="17604"/>
                                <a:pt x="17018" y="17575"/>
                                <a:pt x="17043" y="17575"/>
                              </a:cubicBezTo>
                              <a:close/>
                              <a:moveTo>
                                <a:pt x="18051" y="13901"/>
                              </a:moveTo>
                              <a:cubicBezTo>
                                <a:pt x="18346" y="13723"/>
                                <a:pt x="18617" y="13515"/>
                                <a:pt x="18888" y="13308"/>
                              </a:cubicBezTo>
                              <a:cubicBezTo>
                                <a:pt x="18888" y="13308"/>
                                <a:pt x="18888" y="13308"/>
                                <a:pt x="18888" y="13308"/>
                              </a:cubicBezTo>
                              <a:cubicBezTo>
                                <a:pt x="18937" y="13278"/>
                                <a:pt x="18961" y="13249"/>
                                <a:pt x="18937" y="13189"/>
                              </a:cubicBezTo>
                              <a:cubicBezTo>
                                <a:pt x="18937" y="13189"/>
                                <a:pt x="18937" y="13160"/>
                                <a:pt x="18937" y="13160"/>
                              </a:cubicBezTo>
                              <a:cubicBezTo>
                                <a:pt x="18912" y="13130"/>
                                <a:pt x="18888" y="13130"/>
                                <a:pt x="18863" y="13160"/>
                              </a:cubicBezTo>
                              <a:cubicBezTo>
                                <a:pt x="18592" y="13397"/>
                                <a:pt x="18322" y="13634"/>
                                <a:pt x="18027" y="13841"/>
                              </a:cubicBezTo>
                              <a:lnTo>
                                <a:pt x="18051" y="13901"/>
                              </a:lnTo>
                              <a:close/>
                              <a:moveTo>
                                <a:pt x="17141" y="8923"/>
                              </a:moveTo>
                              <a:cubicBezTo>
                                <a:pt x="17362" y="8775"/>
                                <a:pt x="17633" y="8804"/>
                                <a:pt x="17904" y="8597"/>
                              </a:cubicBezTo>
                              <a:cubicBezTo>
                                <a:pt x="17584" y="8567"/>
                                <a:pt x="17362" y="8804"/>
                                <a:pt x="17141" y="8923"/>
                              </a:cubicBezTo>
                              <a:close/>
                              <a:moveTo>
                                <a:pt x="16870" y="7767"/>
                              </a:moveTo>
                              <a:lnTo>
                                <a:pt x="17731" y="7352"/>
                              </a:lnTo>
                              <a:lnTo>
                                <a:pt x="17707" y="7263"/>
                              </a:lnTo>
                              <a:cubicBezTo>
                                <a:pt x="17412" y="7441"/>
                                <a:pt x="17092" y="7471"/>
                                <a:pt x="16870" y="7767"/>
                              </a:cubicBezTo>
                              <a:close/>
                              <a:moveTo>
                                <a:pt x="17510" y="16063"/>
                              </a:moveTo>
                              <a:cubicBezTo>
                                <a:pt x="17190" y="16241"/>
                                <a:pt x="16944" y="16508"/>
                                <a:pt x="16747" y="16863"/>
                              </a:cubicBezTo>
                              <a:lnTo>
                                <a:pt x="17559" y="16152"/>
                              </a:lnTo>
                              <a:lnTo>
                                <a:pt x="17510" y="16063"/>
                              </a:lnTo>
                              <a:close/>
                              <a:moveTo>
                                <a:pt x="18838" y="16982"/>
                              </a:moveTo>
                              <a:cubicBezTo>
                                <a:pt x="18961" y="16893"/>
                                <a:pt x="19084" y="16834"/>
                                <a:pt x="19207" y="16745"/>
                              </a:cubicBezTo>
                              <a:cubicBezTo>
                                <a:pt x="19232" y="16745"/>
                                <a:pt x="19232" y="16745"/>
                                <a:pt x="19232" y="16715"/>
                              </a:cubicBezTo>
                              <a:cubicBezTo>
                                <a:pt x="19257" y="16686"/>
                                <a:pt x="19257" y="16626"/>
                                <a:pt x="19232" y="16597"/>
                              </a:cubicBezTo>
                              <a:cubicBezTo>
                                <a:pt x="19232" y="16597"/>
                                <a:pt x="19232" y="16567"/>
                                <a:pt x="19232" y="16567"/>
                              </a:cubicBezTo>
                              <a:cubicBezTo>
                                <a:pt x="19207" y="16538"/>
                                <a:pt x="19158" y="16508"/>
                                <a:pt x="19109" y="16538"/>
                              </a:cubicBezTo>
                              <a:cubicBezTo>
                                <a:pt x="18986" y="16626"/>
                                <a:pt x="18888" y="16715"/>
                                <a:pt x="18765" y="16804"/>
                              </a:cubicBezTo>
                              <a:cubicBezTo>
                                <a:pt x="18715" y="16834"/>
                                <a:pt x="18642" y="16893"/>
                                <a:pt x="18666" y="16952"/>
                              </a:cubicBezTo>
                              <a:cubicBezTo>
                                <a:pt x="18691" y="17101"/>
                                <a:pt x="18765" y="17012"/>
                                <a:pt x="18838" y="169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Figur"/>
                      <wps:cNvSpPr/>
                      <wps:spPr>
                        <a:xfrm>
                          <a:off x="520701" y="9131300"/>
                          <a:ext cx="1139943" cy="7028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83" h="20400" extrusionOk="0">
                              <a:moveTo>
                                <a:pt x="20746" y="1819"/>
                              </a:moveTo>
                              <a:cubicBezTo>
                                <a:pt x="20676" y="1561"/>
                                <a:pt x="20559" y="1266"/>
                                <a:pt x="20419" y="1082"/>
                              </a:cubicBezTo>
                              <a:cubicBezTo>
                                <a:pt x="20255" y="861"/>
                                <a:pt x="20068" y="750"/>
                                <a:pt x="19881" y="640"/>
                              </a:cubicBezTo>
                              <a:cubicBezTo>
                                <a:pt x="17053" y="-982"/>
                                <a:pt x="14762" y="1008"/>
                                <a:pt x="11980" y="861"/>
                              </a:cubicBezTo>
                              <a:cubicBezTo>
                                <a:pt x="10087" y="750"/>
                                <a:pt x="7726" y="-982"/>
                                <a:pt x="6720" y="2667"/>
                              </a:cubicBezTo>
                              <a:cubicBezTo>
                                <a:pt x="6463" y="3552"/>
                                <a:pt x="6416" y="4584"/>
                                <a:pt x="6066" y="5395"/>
                              </a:cubicBezTo>
                              <a:cubicBezTo>
                                <a:pt x="5528" y="6648"/>
                                <a:pt x="4453" y="6980"/>
                                <a:pt x="3705" y="7901"/>
                              </a:cubicBezTo>
                              <a:cubicBezTo>
                                <a:pt x="2746" y="9081"/>
                                <a:pt x="2396" y="11145"/>
                                <a:pt x="1624" y="12619"/>
                              </a:cubicBezTo>
                              <a:cubicBezTo>
                                <a:pt x="1087" y="13651"/>
                                <a:pt x="339" y="14499"/>
                                <a:pt x="81" y="15752"/>
                              </a:cubicBezTo>
                              <a:cubicBezTo>
                                <a:pt x="-316" y="17743"/>
                                <a:pt x="806" y="19844"/>
                                <a:pt x="2115" y="20286"/>
                              </a:cubicBezTo>
                              <a:cubicBezTo>
                                <a:pt x="3097" y="20618"/>
                                <a:pt x="4196" y="20213"/>
                                <a:pt x="4967" y="19180"/>
                              </a:cubicBezTo>
                              <a:cubicBezTo>
                                <a:pt x="4850" y="19512"/>
                                <a:pt x="5061" y="19954"/>
                                <a:pt x="5294" y="20028"/>
                              </a:cubicBezTo>
                              <a:cubicBezTo>
                                <a:pt x="5528" y="20102"/>
                                <a:pt x="5762" y="19918"/>
                                <a:pt x="5996" y="19770"/>
                              </a:cubicBezTo>
                              <a:cubicBezTo>
                                <a:pt x="8637" y="17780"/>
                                <a:pt x="11302" y="15789"/>
                                <a:pt x="13944" y="13799"/>
                              </a:cubicBezTo>
                              <a:cubicBezTo>
                                <a:pt x="16001" y="12251"/>
                                <a:pt x="18549" y="10113"/>
                                <a:pt x="20068" y="7312"/>
                              </a:cubicBezTo>
                              <a:cubicBezTo>
                                <a:pt x="20840" y="5874"/>
                                <a:pt x="21284" y="3662"/>
                                <a:pt x="20746" y="18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Figur"/>
                      <wps:cNvSpPr/>
                      <wps:spPr>
                        <a:xfrm>
                          <a:off x="533401" y="8940800"/>
                          <a:ext cx="1333010" cy="8704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68" h="21363" extrusionOk="0">
                              <a:moveTo>
                                <a:pt x="3240" y="13319"/>
                              </a:moveTo>
                              <a:cubicBezTo>
                                <a:pt x="3240" y="13132"/>
                                <a:pt x="3097" y="12945"/>
                                <a:pt x="2975" y="12945"/>
                              </a:cubicBezTo>
                              <a:cubicBezTo>
                                <a:pt x="2792" y="12945"/>
                                <a:pt x="2711" y="13225"/>
                                <a:pt x="2670" y="13443"/>
                              </a:cubicBezTo>
                              <a:cubicBezTo>
                                <a:pt x="2649" y="13786"/>
                                <a:pt x="2527" y="14098"/>
                                <a:pt x="2385" y="14503"/>
                              </a:cubicBezTo>
                              <a:cubicBezTo>
                                <a:pt x="2649" y="14347"/>
                                <a:pt x="2853" y="14191"/>
                                <a:pt x="3036" y="14098"/>
                              </a:cubicBezTo>
                              <a:cubicBezTo>
                                <a:pt x="3219" y="14004"/>
                                <a:pt x="3240" y="13630"/>
                                <a:pt x="3240" y="13319"/>
                              </a:cubicBezTo>
                              <a:close/>
                              <a:moveTo>
                                <a:pt x="21318" y="5371"/>
                              </a:moveTo>
                              <a:cubicBezTo>
                                <a:pt x="21094" y="4778"/>
                                <a:pt x="20850" y="4030"/>
                                <a:pt x="20442" y="3719"/>
                              </a:cubicBezTo>
                              <a:cubicBezTo>
                                <a:pt x="19893" y="3220"/>
                                <a:pt x="19608" y="2597"/>
                                <a:pt x="19567" y="1599"/>
                              </a:cubicBezTo>
                              <a:cubicBezTo>
                                <a:pt x="19567" y="1163"/>
                                <a:pt x="19445" y="664"/>
                                <a:pt x="19241" y="321"/>
                              </a:cubicBezTo>
                              <a:cubicBezTo>
                                <a:pt x="19058" y="-21"/>
                                <a:pt x="18793" y="-115"/>
                                <a:pt x="18692" y="166"/>
                              </a:cubicBezTo>
                              <a:cubicBezTo>
                                <a:pt x="18427" y="789"/>
                                <a:pt x="18142" y="1412"/>
                                <a:pt x="17938" y="2098"/>
                              </a:cubicBezTo>
                              <a:cubicBezTo>
                                <a:pt x="17857" y="2347"/>
                                <a:pt x="17735" y="2566"/>
                                <a:pt x="17613" y="2784"/>
                              </a:cubicBezTo>
                              <a:cubicBezTo>
                                <a:pt x="17531" y="2940"/>
                                <a:pt x="17450" y="2971"/>
                                <a:pt x="17328" y="2908"/>
                              </a:cubicBezTo>
                              <a:cubicBezTo>
                                <a:pt x="16432" y="2410"/>
                                <a:pt x="15516" y="2316"/>
                                <a:pt x="14579" y="2410"/>
                              </a:cubicBezTo>
                              <a:cubicBezTo>
                                <a:pt x="13175" y="2597"/>
                                <a:pt x="11831" y="2971"/>
                                <a:pt x="10548" y="3843"/>
                              </a:cubicBezTo>
                              <a:cubicBezTo>
                                <a:pt x="10467" y="3906"/>
                                <a:pt x="10386" y="3906"/>
                                <a:pt x="10284" y="3843"/>
                              </a:cubicBezTo>
                              <a:cubicBezTo>
                                <a:pt x="9734" y="3407"/>
                                <a:pt x="9184" y="2940"/>
                                <a:pt x="8533" y="2877"/>
                              </a:cubicBezTo>
                              <a:cubicBezTo>
                                <a:pt x="7943" y="2784"/>
                                <a:pt x="7515" y="2971"/>
                                <a:pt x="7108" y="3594"/>
                              </a:cubicBezTo>
                              <a:cubicBezTo>
                                <a:pt x="6273" y="4810"/>
                                <a:pt x="5744" y="6337"/>
                                <a:pt x="5174" y="7771"/>
                              </a:cubicBezTo>
                              <a:cubicBezTo>
                                <a:pt x="4991" y="8238"/>
                                <a:pt x="4868" y="8675"/>
                                <a:pt x="4522" y="8768"/>
                              </a:cubicBezTo>
                              <a:cubicBezTo>
                                <a:pt x="3830" y="9267"/>
                                <a:pt x="3301" y="10108"/>
                                <a:pt x="2873" y="10981"/>
                              </a:cubicBezTo>
                              <a:cubicBezTo>
                                <a:pt x="2303" y="11947"/>
                                <a:pt x="1876" y="13069"/>
                                <a:pt x="1265" y="13973"/>
                              </a:cubicBezTo>
                              <a:cubicBezTo>
                                <a:pt x="675" y="14846"/>
                                <a:pt x="186" y="15750"/>
                                <a:pt x="23" y="17121"/>
                              </a:cubicBezTo>
                              <a:cubicBezTo>
                                <a:pt x="-160" y="18804"/>
                                <a:pt x="797" y="20519"/>
                                <a:pt x="1713" y="20394"/>
                              </a:cubicBezTo>
                              <a:cubicBezTo>
                                <a:pt x="1957" y="20332"/>
                                <a:pt x="2120" y="20550"/>
                                <a:pt x="2181" y="20924"/>
                              </a:cubicBezTo>
                              <a:cubicBezTo>
                                <a:pt x="2222" y="21236"/>
                                <a:pt x="2303" y="21267"/>
                                <a:pt x="2487" y="21329"/>
                              </a:cubicBezTo>
                              <a:cubicBezTo>
                                <a:pt x="2955" y="21485"/>
                                <a:pt x="3321" y="21080"/>
                                <a:pt x="3688" y="20830"/>
                              </a:cubicBezTo>
                              <a:cubicBezTo>
                                <a:pt x="4034" y="20550"/>
                                <a:pt x="4360" y="20363"/>
                                <a:pt x="4726" y="20238"/>
                              </a:cubicBezTo>
                              <a:cubicBezTo>
                                <a:pt x="4970" y="20145"/>
                                <a:pt x="5113" y="20269"/>
                                <a:pt x="5174" y="20519"/>
                              </a:cubicBezTo>
                              <a:cubicBezTo>
                                <a:pt x="5296" y="21017"/>
                                <a:pt x="5418" y="20893"/>
                                <a:pt x="5601" y="20581"/>
                              </a:cubicBezTo>
                              <a:cubicBezTo>
                                <a:pt x="5886" y="20114"/>
                                <a:pt x="6131" y="19521"/>
                                <a:pt x="6579" y="19459"/>
                              </a:cubicBezTo>
                              <a:cubicBezTo>
                                <a:pt x="7556" y="19303"/>
                                <a:pt x="8492" y="18649"/>
                                <a:pt x="9408" y="18119"/>
                              </a:cubicBezTo>
                              <a:cubicBezTo>
                                <a:pt x="10447" y="17527"/>
                                <a:pt x="11505" y="16934"/>
                                <a:pt x="12462" y="16124"/>
                              </a:cubicBezTo>
                              <a:cubicBezTo>
                                <a:pt x="13175" y="15563"/>
                                <a:pt x="13826" y="14940"/>
                                <a:pt x="14457" y="14192"/>
                              </a:cubicBezTo>
                              <a:cubicBezTo>
                                <a:pt x="15068" y="13506"/>
                                <a:pt x="15638" y="12727"/>
                                <a:pt x="16249" y="12010"/>
                              </a:cubicBezTo>
                              <a:cubicBezTo>
                                <a:pt x="17144" y="10919"/>
                                <a:pt x="17979" y="9703"/>
                                <a:pt x="18570" y="8207"/>
                              </a:cubicBezTo>
                              <a:cubicBezTo>
                                <a:pt x="18773" y="7708"/>
                                <a:pt x="18916" y="7147"/>
                                <a:pt x="19078" y="6586"/>
                              </a:cubicBezTo>
                              <a:cubicBezTo>
                                <a:pt x="19099" y="6399"/>
                                <a:pt x="19160" y="6243"/>
                                <a:pt x="19282" y="6243"/>
                              </a:cubicBezTo>
                              <a:cubicBezTo>
                                <a:pt x="19872" y="6119"/>
                                <a:pt x="20463" y="6025"/>
                                <a:pt x="21053" y="5932"/>
                              </a:cubicBezTo>
                              <a:cubicBezTo>
                                <a:pt x="21338" y="5869"/>
                                <a:pt x="21440" y="5651"/>
                                <a:pt x="21318" y="5371"/>
                              </a:cubicBezTo>
                              <a:close/>
                              <a:moveTo>
                                <a:pt x="19221" y="1630"/>
                              </a:moveTo>
                              <a:cubicBezTo>
                                <a:pt x="19282" y="1724"/>
                                <a:pt x="19343" y="1849"/>
                                <a:pt x="19262" y="1973"/>
                              </a:cubicBezTo>
                              <a:cubicBezTo>
                                <a:pt x="18793" y="2784"/>
                                <a:pt x="18366" y="3656"/>
                                <a:pt x="17735" y="4249"/>
                              </a:cubicBezTo>
                              <a:cubicBezTo>
                                <a:pt x="18040" y="3750"/>
                                <a:pt x="18325" y="3220"/>
                                <a:pt x="18570" y="2690"/>
                              </a:cubicBezTo>
                              <a:cubicBezTo>
                                <a:pt x="18732" y="2378"/>
                                <a:pt x="18916" y="2067"/>
                                <a:pt x="19058" y="1755"/>
                              </a:cubicBezTo>
                              <a:cubicBezTo>
                                <a:pt x="19119" y="1630"/>
                                <a:pt x="19140" y="1537"/>
                                <a:pt x="19221" y="1630"/>
                              </a:cubicBezTo>
                              <a:close/>
                              <a:moveTo>
                                <a:pt x="18529" y="3906"/>
                              </a:moveTo>
                              <a:cubicBezTo>
                                <a:pt x="18814" y="3438"/>
                                <a:pt x="19038" y="3033"/>
                                <a:pt x="19302" y="2659"/>
                              </a:cubicBezTo>
                              <a:cubicBezTo>
                                <a:pt x="19425" y="3251"/>
                                <a:pt x="19404" y="3314"/>
                                <a:pt x="18529" y="3906"/>
                              </a:cubicBezTo>
                              <a:close/>
                              <a:moveTo>
                                <a:pt x="10548" y="15158"/>
                              </a:moveTo>
                              <a:cubicBezTo>
                                <a:pt x="10609" y="14940"/>
                                <a:pt x="10732" y="14784"/>
                                <a:pt x="10711" y="14534"/>
                              </a:cubicBezTo>
                              <a:cubicBezTo>
                                <a:pt x="10691" y="14347"/>
                                <a:pt x="10793" y="14254"/>
                                <a:pt x="10854" y="14160"/>
                              </a:cubicBezTo>
                              <a:cubicBezTo>
                                <a:pt x="11607" y="13319"/>
                                <a:pt x="12279" y="12384"/>
                                <a:pt x="12890" y="11324"/>
                              </a:cubicBezTo>
                              <a:cubicBezTo>
                                <a:pt x="13052" y="11043"/>
                                <a:pt x="13175" y="10856"/>
                                <a:pt x="13399" y="11262"/>
                              </a:cubicBezTo>
                              <a:cubicBezTo>
                                <a:pt x="13806" y="12041"/>
                                <a:pt x="14335" y="12010"/>
                                <a:pt x="14925" y="11573"/>
                              </a:cubicBezTo>
                              <a:cubicBezTo>
                                <a:pt x="15495" y="11137"/>
                                <a:pt x="15964" y="10514"/>
                                <a:pt x="16249" y="9610"/>
                              </a:cubicBezTo>
                              <a:cubicBezTo>
                                <a:pt x="16412" y="9049"/>
                                <a:pt x="16310" y="8768"/>
                                <a:pt x="15923" y="8706"/>
                              </a:cubicBezTo>
                              <a:cubicBezTo>
                                <a:pt x="15597" y="8675"/>
                                <a:pt x="15292" y="8643"/>
                                <a:pt x="14966" y="8612"/>
                              </a:cubicBezTo>
                              <a:cubicBezTo>
                                <a:pt x="15455" y="7708"/>
                                <a:pt x="16045" y="7085"/>
                                <a:pt x="16697" y="6555"/>
                              </a:cubicBezTo>
                              <a:cubicBezTo>
                                <a:pt x="17063" y="6275"/>
                                <a:pt x="17389" y="5963"/>
                                <a:pt x="17837" y="5963"/>
                              </a:cubicBezTo>
                              <a:cubicBezTo>
                                <a:pt x="18101" y="5963"/>
                                <a:pt x="18162" y="6025"/>
                                <a:pt x="18101" y="6430"/>
                              </a:cubicBezTo>
                              <a:cubicBezTo>
                                <a:pt x="17959" y="7147"/>
                                <a:pt x="17674" y="7677"/>
                                <a:pt x="17429" y="8238"/>
                              </a:cubicBezTo>
                              <a:cubicBezTo>
                                <a:pt x="16676" y="10015"/>
                                <a:pt x="15577" y="11168"/>
                                <a:pt x="14478" y="12415"/>
                              </a:cubicBezTo>
                              <a:cubicBezTo>
                                <a:pt x="13582" y="13443"/>
                                <a:pt x="12625" y="14160"/>
                                <a:pt x="11688" y="15002"/>
                              </a:cubicBezTo>
                              <a:cubicBezTo>
                                <a:pt x="11139" y="15501"/>
                                <a:pt x="10508" y="15875"/>
                                <a:pt x="9917" y="16280"/>
                              </a:cubicBezTo>
                              <a:cubicBezTo>
                                <a:pt x="10101" y="15750"/>
                                <a:pt x="10426" y="15563"/>
                                <a:pt x="10548" y="15158"/>
                              </a:cubicBezTo>
                              <a:close/>
                              <a:moveTo>
                                <a:pt x="9734" y="14908"/>
                              </a:moveTo>
                              <a:cubicBezTo>
                                <a:pt x="9754" y="14659"/>
                                <a:pt x="9795" y="14472"/>
                                <a:pt x="9795" y="14347"/>
                              </a:cubicBezTo>
                              <a:cubicBezTo>
                                <a:pt x="9815" y="14223"/>
                                <a:pt x="9754" y="14036"/>
                                <a:pt x="9938" y="14098"/>
                              </a:cubicBezTo>
                              <a:cubicBezTo>
                                <a:pt x="10080" y="14129"/>
                                <a:pt x="10060" y="14254"/>
                                <a:pt x="10019" y="14410"/>
                              </a:cubicBezTo>
                              <a:cubicBezTo>
                                <a:pt x="9999" y="14597"/>
                                <a:pt x="9917" y="14784"/>
                                <a:pt x="9734" y="14908"/>
                              </a:cubicBezTo>
                              <a:close/>
                              <a:moveTo>
                                <a:pt x="13826" y="10202"/>
                              </a:moveTo>
                              <a:cubicBezTo>
                                <a:pt x="13826" y="10046"/>
                                <a:pt x="13948" y="9953"/>
                                <a:pt x="14030" y="9984"/>
                              </a:cubicBezTo>
                              <a:cubicBezTo>
                                <a:pt x="14254" y="10015"/>
                                <a:pt x="14091" y="10358"/>
                                <a:pt x="14213" y="10545"/>
                              </a:cubicBezTo>
                              <a:cubicBezTo>
                                <a:pt x="14009" y="10545"/>
                                <a:pt x="13867" y="10482"/>
                                <a:pt x="13826" y="10202"/>
                              </a:cubicBezTo>
                              <a:close/>
                              <a:moveTo>
                                <a:pt x="14498" y="8955"/>
                              </a:moveTo>
                              <a:cubicBezTo>
                                <a:pt x="14498" y="8924"/>
                                <a:pt x="14579" y="8862"/>
                                <a:pt x="14640" y="8893"/>
                              </a:cubicBezTo>
                              <a:cubicBezTo>
                                <a:pt x="14701" y="8924"/>
                                <a:pt x="14701" y="8986"/>
                                <a:pt x="14661" y="9049"/>
                              </a:cubicBezTo>
                              <a:cubicBezTo>
                                <a:pt x="14539" y="9329"/>
                                <a:pt x="14640" y="9672"/>
                                <a:pt x="14498" y="10046"/>
                              </a:cubicBezTo>
                              <a:cubicBezTo>
                                <a:pt x="14254" y="9641"/>
                                <a:pt x="14457" y="9298"/>
                                <a:pt x="14498" y="8955"/>
                              </a:cubicBezTo>
                              <a:close/>
                              <a:moveTo>
                                <a:pt x="10996" y="4155"/>
                              </a:moveTo>
                              <a:cubicBezTo>
                                <a:pt x="11790" y="3812"/>
                                <a:pt x="12584" y="3376"/>
                                <a:pt x="13419" y="3189"/>
                              </a:cubicBezTo>
                              <a:cubicBezTo>
                                <a:pt x="14518" y="3002"/>
                                <a:pt x="15618" y="2815"/>
                                <a:pt x="16717" y="3127"/>
                              </a:cubicBezTo>
                              <a:cubicBezTo>
                                <a:pt x="16859" y="3189"/>
                                <a:pt x="17083" y="3189"/>
                                <a:pt x="17063" y="3407"/>
                              </a:cubicBezTo>
                              <a:cubicBezTo>
                                <a:pt x="17043" y="3719"/>
                                <a:pt x="16819" y="3781"/>
                                <a:pt x="16615" y="3719"/>
                              </a:cubicBezTo>
                              <a:cubicBezTo>
                                <a:pt x="15556" y="3407"/>
                                <a:pt x="14498" y="3282"/>
                                <a:pt x="13460" y="3688"/>
                              </a:cubicBezTo>
                              <a:cubicBezTo>
                                <a:pt x="12421" y="4093"/>
                                <a:pt x="11322" y="4436"/>
                                <a:pt x="10365" y="5246"/>
                              </a:cubicBezTo>
                              <a:cubicBezTo>
                                <a:pt x="10324" y="5308"/>
                                <a:pt x="10304" y="5277"/>
                                <a:pt x="10243" y="5340"/>
                              </a:cubicBezTo>
                              <a:cubicBezTo>
                                <a:pt x="10263" y="4529"/>
                                <a:pt x="10609" y="4404"/>
                                <a:pt x="10996" y="4155"/>
                              </a:cubicBezTo>
                              <a:close/>
                              <a:moveTo>
                                <a:pt x="16188" y="4217"/>
                              </a:moveTo>
                              <a:cubicBezTo>
                                <a:pt x="14661" y="4872"/>
                                <a:pt x="13093" y="5246"/>
                                <a:pt x="11526" y="5277"/>
                              </a:cubicBezTo>
                              <a:cubicBezTo>
                                <a:pt x="12991" y="4280"/>
                                <a:pt x="14539" y="3968"/>
                                <a:pt x="16188" y="4217"/>
                              </a:cubicBezTo>
                              <a:close/>
                              <a:moveTo>
                                <a:pt x="9897" y="4124"/>
                              </a:moveTo>
                              <a:cubicBezTo>
                                <a:pt x="9938" y="4186"/>
                                <a:pt x="9958" y="4249"/>
                                <a:pt x="9897" y="4311"/>
                              </a:cubicBezTo>
                              <a:cubicBezTo>
                                <a:pt x="9592" y="4716"/>
                                <a:pt x="9408" y="5246"/>
                                <a:pt x="9144" y="5714"/>
                              </a:cubicBezTo>
                              <a:cubicBezTo>
                                <a:pt x="9103" y="5776"/>
                                <a:pt x="9042" y="5869"/>
                                <a:pt x="8940" y="5776"/>
                              </a:cubicBezTo>
                              <a:cubicBezTo>
                                <a:pt x="9184" y="5246"/>
                                <a:pt x="9347" y="4654"/>
                                <a:pt x="9653" y="4186"/>
                              </a:cubicBezTo>
                              <a:cubicBezTo>
                                <a:pt x="9530" y="4030"/>
                                <a:pt x="9469" y="4186"/>
                                <a:pt x="9429" y="4249"/>
                              </a:cubicBezTo>
                              <a:cubicBezTo>
                                <a:pt x="9184" y="4779"/>
                                <a:pt x="8737" y="5059"/>
                                <a:pt x="8757" y="5807"/>
                              </a:cubicBezTo>
                              <a:cubicBezTo>
                                <a:pt x="8757" y="5963"/>
                                <a:pt x="8594" y="6056"/>
                                <a:pt x="8187" y="6088"/>
                              </a:cubicBezTo>
                              <a:cubicBezTo>
                                <a:pt x="8451" y="5184"/>
                                <a:pt x="8879" y="4592"/>
                                <a:pt x="9347" y="3937"/>
                              </a:cubicBezTo>
                              <a:cubicBezTo>
                                <a:pt x="9571" y="3750"/>
                                <a:pt x="9734" y="3999"/>
                                <a:pt x="9897" y="4124"/>
                              </a:cubicBezTo>
                              <a:close/>
                              <a:moveTo>
                                <a:pt x="6660" y="5402"/>
                              </a:moveTo>
                              <a:cubicBezTo>
                                <a:pt x="6843" y="5121"/>
                                <a:pt x="6986" y="4778"/>
                                <a:pt x="7108" y="4436"/>
                              </a:cubicBezTo>
                              <a:cubicBezTo>
                                <a:pt x="7698" y="3189"/>
                                <a:pt x="8187" y="3158"/>
                                <a:pt x="9123" y="3563"/>
                              </a:cubicBezTo>
                              <a:cubicBezTo>
                                <a:pt x="9022" y="3750"/>
                                <a:pt x="8940" y="3937"/>
                                <a:pt x="8818" y="4062"/>
                              </a:cubicBezTo>
                              <a:cubicBezTo>
                                <a:pt x="8594" y="4716"/>
                                <a:pt x="8207" y="5215"/>
                                <a:pt x="8024" y="5869"/>
                              </a:cubicBezTo>
                              <a:cubicBezTo>
                                <a:pt x="7881" y="6306"/>
                                <a:pt x="7719" y="6524"/>
                                <a:pt x="7352" y="6617"/>
                              </a:cubicBezTo>
                              <a:cubicBezTo>
                                <a:pt x="7759" y="5558"/>
                                <a:pt x="8187" y="4685"/>
                                <a:pt x="8818" y="4062"/>
                              </a:cubicBezTo>
                              <a:cubicBezTo>
                                <a:pt x="8655" y="3688"/>
                                <a:pt x="8513" y="3875"/>
                                <a:pt x="8431" y="3937"/>
                              </a:cubicBezTo>
                              <a:cubicBezTo>
                                <a:pt x="8126" y="4311"/>
                                <a:pt x="7861" y="4810"/>
                                <a:pt x="7637" y="5308"/>
                              </a:cubicBezTo>
                              <a:cubicBezTo>
                                <a:pt x="7413" y="5838"/>
                                <a:pt x="7189" y="6306"/>
                                <a:pt x="6965" y="6804"/>
                              </a:cubicBezTo>
                              <a:cubicBezTo>
                                <a:pt x="6823" y="7054"/>
                                <a:pt x="6640" y="6960"/>
                                <a:pt x="6497" y="7085"/>
                              </a:cubicBezTo>
                              <a:cubicBezTo>
                                <a:pt x="6680" y="6524"/>
                                <a:pt x="6945" y="6025"/>
                                <a:pt x="7230" y="5558"/>
                              </a:cubicBezTo>
                              <a:cubicBezTo>
                                <a:pt x="7556" y="5059"/>
                                <a:pt x="7902" y="4498"/>
                                <a:pt x="8207" y="3968"/>
                              </a:cubicBezTo>
                              <a:cubicBezTo>
                                <a:pt x="8309" y="3843"/>
                                <a:pt x="8370" y="3688"/>
                                <a:pt x="8248" y="3532"/>
                              </a:cubicBezTo>
                              <a:cubicBezTo>
                                <a:pt x="8126" y="3376"/>
                                <a:pt x="8085" y="3594"/>
                                <a:pt x="8004" y="3688"/>
                              </a:cubicBezTo>
                              <a:cubicBezTo>
                                <a:pt x="7556" y="4404"/>
                                <a:pt x="7108" y="5153"/>
                                <a:pt x="6640" y="5901"/>
                              </a:cubicBezTo>
                              <a:cubicBezTo>
                                <a:pt x="6538" y="6056"/>
                                <a:pt x="6517" y="6368"/>
                                <a:pt x="6253" y="6493"/>
                              </a:cubicBezTo>
                              <a:cubicBezTo>
                                <a:pt x="6375" y="5994"/>
                                <a:pt x="6497" y="5682"/>
                                <a:pt x="6660" y="5402"/>
                              </a:cubicBezTo>
                              <a:close/>
                              <a:moveTo>
                                <a:pt x="5724" y="7521"/>
                              </a:moveTo>
                              <a:cubicBezTo>
                                <a:pt x="5846" y="7210"/>
                                <a:pt x="6009" y="6867"/>
                                <a:pt x="6232" y="6680"/>
                              </a:cubicBezTo>
                              <a:cubicBezTo>
                                <a:pt x="6110" y="6991"/>
                                <a:pt x="5968" y="7303"/>
                                <a:pt x="5866" y="7677"/>
                              </a:cubicBezTo>
                              <a:cubicBezTo>
                                <a:pt x="5825" y="7740"/>
                                <a:pt x="5805" y="7802"/>
                                <a:pt x="5744" y="7771"/>
                              </a:cubicBezTo>
                              <a:cubicBezTo>
                                <a:pt x="5662" y="7677"/>
                                <a:pt x="5683" y="7584"/>
                                <a:pt x="5724" y="7521"/>
                              </a:cubicBezTo>
                              <a:close/>
                              <a:moveTo>
                                <a:pt x="3606" y="10295"/>
                              </a:moveTo>
                              <a:cubicBezTo>
                                <a:pt x="3525" y="10794"/>
                                <a:pt x="3647" y="11075"/>
                                <a:pt x="3851" y="11293"/>
                              </a:cubicBezTo>
                              <a:cubicBezTo>
                                <a:pt x="4054" y="11511"/>
                                <a:pt x="4197" y="11854"/>
                                <a:pt x="4400" y="12072"/>
                              </a:cubicBezTo>
                              <a:cubicBezTo>
                                <a:pt x="4930" y="12758"/>
                                <a:pt x="5011" y="13755"/>
                                <a:pt x="5153" y="14721"/>
                              </a:cubicBezTo>
                              <a:cubicBezTo>
                                <a:pt x="5174" y="14908"/>
                                <a:pt x="5194" y="15127"/>
                                <a:pt x="5357" y="15127"/>
                              </a:cubicBezTo>
                              <a:cubicBezTo>
                                <a:pt x="5561" y="15095"/>
                                <a:pt x="5459" y="14815"/>
                                <a:pt x="5459" y="14659"/>
                              </a:cubicBezTo>
                              <a:cubicBezTo>
                                <a:pt x="5418" y="13381"/>
                                <a:pt x="5092" y="12353"/>
                                <a:pt x="4482" y="11542"/>
                              </a:cubicBezTo>
                              <a:cubicBezTo>
                                <a:pt x="4258" y="11262"/>
                                <a:pt x="3973" y="10981"/>
                                <a:pt x="3932" y="10482"/>
                              </a:cubicBezTo>
                              <a:cubicBezTo>
                                <a:pt x="3932" y="10358"/>
                                <a:pt x="3627" y="10295"/>
                                <a:pt x="3871" y="10108"/>
                              </a:cubicBezTo>
                              <a:cubicBezTo>
                                <a:pt x="4054" y="9953"/>
                                <a:pt x="4197" y="9516"/>
                                <a:pt x="4502" y="9797"/>
                              </a:cubicBezTo>
                              <a:cubicBezTo>
                                <a:pt x="5052" y="10327"/>
                                <a:pt x="5459" y="11043"/>
                                <a:pt x="5601" y="12072"/>
                              </a:cubicBezTo>
                              <a:cubicBezTo>
                                <a:pt x="5683" y="12540"/>
                                <a:pt x="5744" y="13007"/>
                                <a:pt x="5785" y="13506"/>
                              </a:cubicBezTo>
                              <a:cubicBezTo>
                                <a:pt x="5805" y="13693"/>
                                <a:pt x="5825" y="13911"/>
                                <a:pt x="6009" y="13880"/>
                              </a:cubicBezTo>
                              <a:cubicBezTo>
                                <a:pt x="6151" y="13849"/>
                                <a:pt x="6110" y="13599"/>
                                <a:pt x="6090" y="13443"/>
                              </a:cubicBezTo>
                              <a:cubicBezTo>
                                <a:pt x="6070" y="12727"/>
                                <a:pt x="5947" y="12072"/>
                                <a:pt x="5805" y="11417"/>
                              </a:cubicBezTo>
                              <a:cubicBezTo>
                                <a:pt x="5642" y="10669"/>
                                <a:pt x="5296" y="10140"/>
                                <a:pt x="4889" y="9703"/>
                              </a:cubicBezTo>
                              <a:cubicBezTo>
                                <a:pt x="4563" y="9329"/>
                                <a:pt x="4583" y="9236"/>
                                <a:pt x="4930" y="8986"/>
                              </a:cubicBezTo>
                              <a:cubicBezTo>
                                <a:pt x="5459" y="8612"/>
                                <a:pt x="5561" y="8675"/>
                                <a:pt x="5968" y="9267"/>
                              </a:cubicBezTo>
                              <a:cubicBezTo>
                                <a:pt x="6456" y="9953"/>
                                <a:pt x="6762" y="10763"/>
                                <a:pt x="6864" y="11729"/>
                              </a:cubicBezTo>
                              <a:cubicBezTo>
                                <a:pt x="6884" y="11916"/>
                                <a:pt x="6864" y="12197"/>
                                <a:pt x="7047" y="12134"/>
                              </a:cubicBezTo>
                              <a:cubicBezTo>
                                <a:pt x="7230" y="12103"/>
                                <a:pt x="7128" y="11854"/>
                                <a:pt x="7108" y="11636"/>
                              </a:cubicBezTo>
                              <a:cubicBezTo>
                                <a:pt x="7026" y="10358"/>
                                <a:pt x="6538" y="9485"/>
                                <a:pt x="5947" y="8706"/>
                              </a:cubicBezTo>
                              <a:cubicBezTo>
                                <a:pt x="5703" y="8394"/>
                                <a:pt x="5764" y="8269"/>
                                <a:pt x="6009" y="8082"/>
                              </a:cubicBezTo>
                              <a:cubicBezTo>
                                <a:pt x="6762" y="7521"/>
                                <a:pt x="6904" y="7584"/>
                                <a:pt x="7434" y="8581"/>
                              </a:cubicBezTo>
                              <a:cubicBezTo>
                                <a:pt x="7820" y="9329"/>
                                <a:pt x="8085" y="10140"/>
                                <a:pt x="8187" y="11106"/>
                              </a:cubicBezTo>
                              <a:cubicBezTo>
                                <a:pt x="8207" y="11293"/>
                                <a:pt x="8228" y="11573"/>
                                <a:pt x="8411" y="11480"/>
                              </a:cubicBezTo>
                              <a:cubicBezTo>
                                <a:pt x="8574" y="11417"/>
                                <a:pt x="8492" y="11230"/>
                                <a:pt x="8472" y="11043"/>
                              </a:cubicBezTo>
                              <a:cubicBezTo>
                                <a:pt x="8329" y="10171"/>
                                <a:pt x="8228" y="9298"/>
                                <a:pt x="7820" y="8612"/>
                              </a:cubicBezTo>
                              <a:cubicBezTo>
                                <a:pt x="7637" y="8301"/>
                                <a:pt x="7474" y="7989"/>
                                <a:pt x="7291" y="7677"/>
                              </a:cubicBezTo>
                              <a:cubicBezTo>
                                <a:pt x="7169" y="7459"/>
                                <a:pt x="7189" y="7397"/>
                                <a:pt x="7332" y="7272"/>
                              </a:cubicBezTo>
                              <a:cubicBezTo>
                                <a:pt x="7881" y="6804"/>
                                <a:pt x="8166" y="6867"/>
                                <a:pt x="8492" y="7646"/>
                              </a:cubicBezTo>
                              <a:cubicBezTo>
                                <a:pt x="8798" y="8114"/>
                                <a:pt x="9042" y="8675"/>
                                <a:pt x="9225" y="9329"/>
                              </a:cubicBezTo>
                              <a:cubicBezTo>
                                <a:pt x="9245" y="9423"/>
                                <a:pt x="9266" y="9703"/>
                                <a:pt x="9388" y="9610"/>
                              </a:cubicBezTo>
                              <a:cubicBezTo>
                                <a:pt x="9510" y="9578"/>
                                <a:pt x="9408" y="9360"/>
                                <a:pt x="9388" y="9204"/>
                              </a:cubicBezTo>
                              <a:cubicBezTo>
                                <a:pt x="9266" y="8332"/>
                                <a:pt x="8899" y="7708"/>
                                <a:pt x="8492" y="7147"/>
                              </a:cubicBezTo>
                              <a:cubicBezTo>
                                <a:pt x="8411" y="7054"/>
                                <a:pt x="8248" y="6960"/>
                                <a:pt x="8289" y="6742"/>
                              </a:cubicBezTo>
                              <a:cubicBezTo>
                                <a:pt x="8329" y="6555"/>
                                <a:pt x="8472" y="6586"/>
                                <a:pt x="8594" y="6493"/>
                              </a:cubicBezTo>
                              <a:cubicBezTo>
                                <a:pt x="9103" y="6056"/>
                                <a:pt x="9408" y="6399"/>
                                <a:pt x="9754" y="6991"/>
                              </a:cubicBezTo>
                              <a:cubicBezTo>
                                <a:pt x="10243" y="7864"/>
                                <a:pt x="10589" y="8799"/>
                                <a:pt x="10772" y="9890"/>
                              </a:cubicBezTo>
                              <a:cubicBezTo>
                                <a:pt x="10813" y="10140"/>
                                <a:pt x="10894" y="10327"/>
                                <a:pt x="10976" y="10576"/>
                              </a:cubicBezTo>
                              <a:cubicBezTo>
                                <a:pt x="11017" y="10701"/>
                                <a:pt x="11098" y="10794"/>
                                <a:pt x="11179" y="10732"/>
                              </a:cubicBezTo>
                              <a:cubicBezTo>
                                <a:pt x="11261" y="10669"/>
                                <a:pt x="11281" y="10545"/>
                                <a:pt x="11241" y="10420"/>
                              </a:cubicBezTo>
                              <a:cubicBezTo>
                                <a:pt x="10915" y="9049"/>
                                <a:pt x="10650" y="7615"/>
                                <a:pt x="9856" y="6649"/>
                              </a:cubicBezTo>
                              <a:cubicBezTo>
                                <a:pt x="9775" y="6555"/>
                                <a:pt x="9693" y="6399"/>
                                <a:pt x="9714" y="6275"/>
                              </a:cubicBezTo>
                              <a:cubicBezTo>
                                <a:pt x="9754" y="6119"/>
                                <a:pt x="9856" y="6119"/>
                                <a:pt x="9958" y="6119"/>
                              </a:cubicBezTo>
                              <a:cubicBezTo>
                                <a:pt x="10141" y="6088"/>
                                <a:pt x="10324" y="6025"/>
                                <a:pt x="10487" y="5963"/>
                              </a:cubicBezTo>
                              <a:cubicBezTo>
                                <a:pt x="10935" y="5682"/>
                                <a:pt x="11139" y="6212"/>
                                <a:pt x="11322" y="6649"/>
                              </a:cubicBezTo>
                              <a:cubicBezTo>
                                <a:pt x="11526" y="7085"/>
                                <a:pt x="11750" y="7521"/>
                                <a:pt x="11729" y="8114"/>
                              </a:cubicBezTo>
                              <a:cubicBezTo>
                                <a:pt x="11729" y="8301"/>
                                <a:pt x="11790" y="8425"/>
                                <a:pt x="11912" y="8394"/>
                              </a:cubicBezTo>
                              <a:cubicBezTo>
                                <a:pt x="12014" y="8363"/>
                                <a:pt x="12014" y="8207"/>
                                <a:pt x="11994" y="8051"/>
                              </a:cubicBezTo>
                              <a:cubicBezTo>
                                <a:pt x="11933" y="7366"/>
                                <a:pt x="11729" y="6773"/>
                                <a:pt x="11485" y="6212"/>
                              </a:cubicBezTo>
                              <a:cubicBezTo>
                                <a:pt x="11383" y="5994"/>
                                <a:pt x="11403" y="5932"/>
                                <a:pt x="11566" y="5869"/>
                              </a:cubicBezTo>
                              <a:cubicBezTo>
                                <a:pt x="12177" y="5620"/>
                                <a:pt x="12543" y="5838"/>
                                <a:pt x="12829" y="6742"/>
                              </a:cubicBezTo>
                              <a:cubicBezTo>
                                <a:pt x="12890" y="6992"/>
                                <a:pt x="12951" y="7179"/>
                                <a:pt x="13032" y="7428"/>
                              </a:cubicBezTo>
                              <a:cubicBezTo>
                                <a:pt x="13073" y="7584"/>
                                <a:pt x="13175" y="7646"/>
                                <a:pt x="13256" y="7584"/>
                              </a:cubicBezTo>
                              <a:cubicBezTo>
                                <a:pt x="13399" y="7521"/>
                                <a:pt x="13317" y="7334"/>
                                <a:pt x="13276" y="7241"/>
                              </a:cubicBezTo>
                              <a:cubicBezTo>
                                <a:pt x="13175" y="6836"/>
                                <a:pt x="13032" y="6493"/>
                                <a:pt x="12869" y="6119"/>
                              </a:cubicBezTo>
                              <a:cubicBezTo>
                                <a:pt x="12767" y="5869"/>
                                <a:pt x="12767" y="5776"/>
                                <a:pt x="13012" y="5682"/>
                              </a:cubicBezTo>
                              <a:cubicBezTo>
                                <a:pt x="13602" y="5527"/>
                                <a:pt x="13846" y="6025"/>
                                <a:pt x="14091" y="6680"/>
                              </a:cubicBezTo>
                              <a:cubicBezTo>
                                <a:pt x="14131" y="6805"/>
                                <a:pt x="14152" y="7116"/>
                                <a:pt x="14315" y="6960"/>
                              </a:cubicBezTo>
                              <a:cubicBezTo>
                                <a:pt x="14437" y="6836"/>
                                <a:pt x="14376" y="6649"/>
                                <a:pt x="14294" y="6462"/>
                              </a:cubicBezTo>
                              <a:cubicBezTo>
                                <a:pt x="14192" y="6212"/>
                                <a:pt x="14131" y="5901"/>
                                <a:pt x="13989" y="5527"/>
                              </a:cubicBezTo>
                              <a:cubicBezTo>
                                <a:pt x="14803" y="5340"/>
                                <a:pt x="15556" y="5121"/>
                                <a:pt x="16350" y="4934"/>
                              </a:cubicBezTo>
                              <a:cubicBezTo>
                                <a:pt x="16717" y="4810"/>
                                <a:pt x="17063" y="4560"/>
                                <a:pt x="17348" y="4155"/>
                              </a:cubicBezTo>
                              <a:cubicBezTo>
                                <a:pt x="17857" y="3376"/>
                                <a:pt x="18325" y="2566"/>
                                <a:pt x="18569" y="1475"/>
                              </a:cubicBezTo>
                              <a:cubicBezTo>
                                <a:pt x="18610" y="1319"/>
                                <a:pt x="18692" y="1163"/>
                                <a:pt x="18753" y="1007"/>
                              </a:cubicBezTo>
                              <a:cubicBezTo>
                                <a:pt x="18814" y="851"/>
                                <a:pt x="18855" y="540"/>
                                <a:pt x="19038" y="727"/>
                              </a:cubicBezTo>
                              <a:cubicBezTo>
                                <a:pt x="19160" y="882"/>
                                <a:pt x="19201" y="1225"/>
                                <a:pt x="19078" y="1381"/>
                              </a:cubicBezTo>
                              <a:cubicBezTo>
                                <a:pt x="18488" y="2129"/>
                                <a:pt x="18203" y="3345"/>
                                <a:pt x="17572" y="4062"/>
                              </a:cubicBezTo>
                              <a:cubicBezTo>
                                <a:pt x="17511" y="4155"/>
                                <a:pt x="17450" y="4280"/>
                                <a:pt x="17409" y="4373"/>
                              </a:cubicBezTo>
                              <a:cubicBezTo>
                                <a:pt x="17368" y="4436"/>
                                <a:pt x="17348" y="4592"/>
                                <a:pt x="17368" y="4560"/>
                              </a:cubicBezTo>
                              <a:cubicBezTo>
                                <a:pt x="17613" y="4467"/>
                                <a:pt x="17653" y="4810"/>
                                <a:pt x="17796" y="4934"/>
                              </a:cubicBezTo>
                              <a:cubicBezTo>
                                <a:pt x="17837" y="4997"/>
                                <a:pt x="17999" y="4716"/>
                                <a:pt x="17959" y="5028"/>
                              </a:cubicBezTo>
                              <a:cubicBezTo>
                                <a:pt x="17938" y="5153"/>
                                <a:pt x="18020" y="5433"/>
                                <a:pt x="17796" y="5464"/>
                              </a:cubicBezTo>
                              <a:cubicBezTo>
                                <a:pt x="17429" y="5464"/>
                                <a:pt x="17083" y="5714"/>
                                <a:pt x="16758" y="5963"/>
                              </a:cubicBezTo>
                              <a:cubicBezTo>
                                <a:pt x="15984" y="6493"/>
                                <a:pt x="15414" y="7334"/>
                                <a:pt x="14783" y="8114"/>
                              </a:cubicBezTo>
                              <a:cubicBezTo>
                                <a:pt x="14600" y="8332"/>
                                <a:pt x="14437" y="8425"/>
                                <a:pt x="14192" y="8363"/>
                              </a:cubicBezTo>
                              <a:cubicBezTo>
                                <a:pt x="13826" y="8269"/>
                                <a:pt x="13419" y="8238"/>
                                <a:pt x="13052" y="8082"/>
                              </a:cubicBezTo>
                              <a:cubicBezTo>
                                <a:pt x="12869" y="8020"/>
                                <a:pt x="12686" y="8114"/>
                                <a:pt x="12727" y="8519"/>
                              </a:cubicBezTo>
                              <a:cubicBezTo>
                                <a:pt x="12767" y="9111"/>
                                <a:pt x="12829" y="9641"/>
                                <a:pt x="12991" y="10140"/>
                              </a:cubicBezTo>
                              <a:cubicBezTo>
                                <a:pt x="13114" y="10451"/>
                                <a:pt x="13093" y="10732"/>
                                <a:pt x="12829" y="10950"/>
                              </a:cubicBezTo>
                              <a:cubicBezTo>
                                <a:pt x="12482" y="11230"/>
                                <a:pt x="12299" y="11823"/>
                                <a:pt x="11994" y="12228"/>
                              </a:cubicBezTo>
                              <a:cubicBezTo>
                                <a:pt x="11627" y="12695"/>
                                <a:pt x="11302" y="13163"/>
                                <a:pt x="10915" y="13630"/>
                              </a:cubicBezTo>
                              <a:cubicBezTo>
                                <a:pt x="10732" y="13849"/>
                                <a:pt x="10548" y="13911"/>
                                <a:pt x="10324" y="13786"/>
                              </a:cubicBezTo>
                              <a:cubicBezTo>
                                <a:pt x="9632" y="13443"/>
                                <a:pt x="8940" y="13132"/>
                                <a:pt x="8248" y="12789"/>
                              </a:cubicBezTo>
                              <a:cubicBezTo>
                                <a:pt x="8166" y="12758"/>
                                <a:pt x="8085" y="12695"/>
                                <a:pt x="8044" y="12602"/>
                              </a:cubicBezTo>
                              <a:cubicBezTo>
                                <a:pt x="7780" y="12290"/>
                                <a:pt x="7474" y="12384"/>
                                <a:pt x="7332" y="12882"/>
                              </a:cubicBezTo>
                              <a:cubicBezTo>
                                <a:pt x="7169" y="13443"/>
                                <a:pt x="7189" y="14004"/>
                                <a:pt x="7271" y="14566"/>
                              </a:cubicBezTo>
                              <a:cubicBezTo>
                                <a:pt x="7352" y="15033"/>
                                <a:pt x="7393" y="15532"/>
                                <a:pt x="7678" y="15937"/>
                              </a:cubicBezTo>
                              <a:cubicBezTo>
                                <a:pt x="7067" y="16186"/>
                                <a:pt x="6456" y="16218"/>
                                <a:pt x="5886" y="16436"/>
                              </a:cubicBezTo>
                              <a:cubicBezTo>
                                <a:pt x="5296" y="16654"/>
                                <a:pt x="4706" y="16654"/>
                                <a:pt x="4115" y="16654"/>
                              </a:cubicBezTo>
                              <a:cubicBezTo>
                                <a:pt x="3851" y="16654"/>
                                <a:pt x="3627" y="16467"/>
                                <a:pt x="3382" y="16342"/>
                              </a:cubicBezTo>
                              <a:cubicBezTo>
                                <a:pt x="2955" y="16124"/>
                                <a:pt x="2487" y="16124"/>
                                <a:pt x="2079" y="15875"/>
                              </a:cubicBezTo>
                              <a:cubicBezTo>
                                <a:pt x="1774" y="15688"/>
                                <a:pt x="1876" y="15563"/>
                                <a:pt x="2018" y="15345"/>
                              </a:cubicBezTo>
                              <a:cubicBezTo>
                                <a:pt x="2120" y="15220"/>
                                <a:pt x="2344" y="15158"/>
                                <a:pt x="2242" y="14908"/>
                              </a:cubicBezTo>
                              <a:cubicBezTo>
                                <a:pt x="2120" y="14597"/>
                                <a:pt x="1978" y="14846"/>
                                <a:pt x="1855" y="14940"/>
                              </a:cubicBezTo>
                              <a:cubicBezTo>
                                <a:pt x="1774" y="14940"/>
                                <a:pt x="1713" y="15002"/>
                                <a:pt x="1611" y="15064"/>
                              </a:cubicBezTo>
                              <a:cubicBezTo>
                                <a:pt x="2018" y="13256"/>
                                <a:pt x="2711" y="11760"/>
                                <a:pt x="3606" y="10295"/>
                              </a:cubicBezTo>
                              <a:close/>
                              <a:moveTo>
                                <a:pt x="8166" y="15594"/>
                              </a:moveTo>
                              <a:cubicBezTo>
                                <a:pt x="8574" y="15812"/>
                                <a:pt x="8920" y="15999"/>
                                <a:pt x="9327" y="15937"/>
                              </a:cubicBezTo>
                              <a:cubicBezTo>
                                <a:pt x="8981" y="16280"/>
                                <a:pt x="8472" y="16155"/>
                                <a:pt x="8166" y="15594"/>
                              </a:cubicBezTo>
                              <a:close/>
                              <a:moveTo>
                                <a:pt x="8940" y="16810"/>
                              </a:moveTo>
                              <a:cubicBezTo>
                                <a:pt x="8411" y="17215"/>
                                <a:pt x="7800" y="17184"/>
                                <a:pt x="7271" y="17340"/>
                              </a:cubicBezTo>
                              <a:cubicBezTo>
                                <a:pt x="7169" y="17371"/>
                                <a:pt x="7149" y="17308"/>
                                <a:pt x="7169" y="17184"/>
                              </a:cubicBezTo>
                              <a:cubicBezTo>
                                <a:pt x="7189" y="16872"/>
                                <a:pt x="7230" y="16623"/>
                                <a:pt x="7474" y="16529"/>
                              </a:cubicBezTo>
                              <a:cubicBezTo>
                                <a:pt x="7617" y="16467"/>
                                <a:pt x="7780" y="16529"/>
                                <a:pt x="7902" y="16280"/>
                              </a:cubicBezTo>
                              <a:cubicBezTo>
                                <a:pt x="7922" y="16186"/>
                                <a:pt x="7983" y="16217"/>
                                <a:pt x="8044" y="16311"/>
                              </a:cubicBezTo>
                              <a:cubicBezTo>
                                <a:pt x="8268" y="16654"/>
                                <a:pt x="8594" y="16810"/>
                                <a:pt x="8940" y="16810"/>
                              </a:cubicBezTo>
                              <a:close/>
                              <a:moveTo>
                                <a:pt x="8777" y="14721"/>
                              </a:moveTo>
                              <a:cubicBezTo>
                                <a:pt x="8696" y="14690"/>
                                <a:pt x="8716" y="14534"/>
                                <a:pt x="8737" y="14378"/>
                              </a:cubicBezTo>
                              <a:cubicBezTo>
                                <a:pt x="8777" y="14098"/>
                                <a:pt x="8859" y="13880"/>
                                <a:pt x="9062" y="13662"/>
                              </a:cubicBezTo>
                              <a:cubicBezTo>
                                <a:pt x="9022" y="13973"/>
                                <a:pt x="9042" y="14191"/>
                                <a:pt x="8899" y="14441"/>
                              </a:cubicBezTo>
                              <a:cubicBezTo>
                                <a:pt x="8859" y="14503"/>
                                <a:pt x="8940" y="14784"/>
                                <a:pt x="8777" y="14721"/>
                              </a:cubicBezTo>
                              <a:close/>
                              <a:moveTo>
                                <a:pt x="8798" y="15469"/>
                              </a:moveTo>
                              <a:cubicBezTo>
                                <a:pt x="9022" y="15002"/>
                                <a:pt x="9022" y="15002"/>
                                <a:pt x="9347" y="15376"/>
                              </a:cubicBezTo>
                              <a:cubicBezTo>
                                <a:pt x="9184" y="15563"/>
                                <a:pt x="9001" y="15376"/>
                                <a:pt x="8798" y="15469"/>
                              </a:cubicBezTo>
                              <a:close/>
                              <a:moveTo>
                                <a:pt x="7820" y="14285"/>
                              </a:moveTo>
                              <a:cubicBezTo>
                                <a:pt x="7617" y="13880"/>
                                <a:pt x="7556" y="13506"/>
                                <a:pt x="7759" y="12914"/>
                              </a:cubicBezTo>
                              <a:cubicBezTo>
                                <a:pt x="7739" y="13443"/>
                                <a:pt x="7780" y="13880"/>
                                <a:pt x="7820" y="14285"/>
                              </a:cubicBezTo>
                              <a:close/>
                              <a:moveTo>
                                <a:pt x="1978" y="19771"/>
                              </a:moveTo>
                              <a:cubicBezTo>
                                <a:pt x="1611" y="19864"/>
                                <a:pt x="1184" y="19802"/>
                                <a:pt x="878" y="19365"/>
                              </a:cubicBezTo>
                              <a:cubicBezTo>
                                <a:pt x="247" y="18462"/>
                                <a:pt x="166" y="17402"/>
                                <a:pt x="593" y="16249"/>
                              </a:cubicBezTo>
                              <a:cubicBezTo>
                                <a:pt x="776" y="15750"/>
                                <a:pt x="878" y="15189"/>
                                <a:pt x="1204" y="14753"/>
                              </a:cubicBezTo>
                              <a:cubicBezTo>
                                <a:pt x="1204" y="15376"/>
                                <a:pt x="1082" y="15843"/>
                                <a:pt x="919" y="16311"/>
                              </a:cubicBezTo>
                              <a:cubicBezTo>
                                <a:pt x="614" y="17246"/>
                                <a:pt x="736" y="18275"/>
                                <a:pt x="1204" y="18493"/>
                              </a:cubicBezTo>
                              <a:cubicBezTo>
                                <a:pt x="1530" y="18680"/>
                                <a:pt x="1876" y="18804"/>
                                <a:pt x="2202" y="18836"/>
                              </a:cubicBezTo>
                              <a:cubicBezTo>
                                <a:pt x="2263" y="18836"/>
                                <a:pt x="2303" y="18898"/>
                                <a:pt x="2344" y="18898"/>
                              </a:cubicBezTo>
                              <a:cubicBezTo>
                                <a:pt x="2263" y="19241"/>
                                <a:pt x="2263" y="19740"/>
                                <a:pt x="1978" y="19771"/>
                              </a:cubicBezTo>
                              <a:close/>
                              <a:moveTo>
                                <a:pt x="2466" y="18399"/>
                              </a:moveTo>
                              <a:cubicBezTo>
                                <a:pt x="2100" y="18399"/>
                                <a:pt x="1754" y="18306"/>
                                <a:pt x="1408" y="18150"/>
                              </a:cubicBezTo>
                              <a:cubicBezTo>
                                <a:pt x="1163" y="18025"/>
                                <a:pt x="1082" y="17776"/>
                                <a:pt x="1184" y="17402"/>
                              </a:cubicBezTo>
                              <a:cubicBezTo>
                                <a:pt x="1285" y="17059"/>
                                <a:pt x="1367" y="16654"/>
                                <a:pt x="1570" y="16404"/>
                              </a:cubicBezTo>
                              <a:cubicBezTo>
                                <a:pt x="1794" y="16093"/>
                                <a:pt x="2039" y="16373"/>
                                <a:pt x="2222" y="16436"/>
                              </a:cubicBezTo>
                              <a:cubicBezTo>
                                <a:pt x="2670" y="16623"/>
                                <a:pt x="3158" y="16560"/>
                                <a:pt x="3586" y="16997"/>
                              </a:cubicBezTo>
                              <a:cubicBezTo>
                                <a:pt x="3301" y="17402"/>
                                <a:pt x="2996" y="17745"/>
                                <a:pt x="2731" y="18243"/>
                              </a:cubicBezTo>
                              <a:cubicBezTo>
                                <a:pt x="2670" y="18368"/>
                                <a:pt x="2568" y="18399"/>
                                <a:pt x="2466" y="18399"/>
                              </a:cubicBezTo>
                              <a:close/>
                              <a:moveTo>
                                <a:pt x="4950" y="17340"/>
                              </a:moveTo>
                              <a:cubicBezTo>
                                <a:pt x="4868" y="18150"/>
                                <a:pt x="4665" y="18867"/>
                                <a:pt x="4258" y="19459"/>
                              </a:cubicBezTo>
                              <a:cubicBezTo>
                                <a:pt x="4156" y="18960"/>
                                <a:pt x="4156" y="18960"/>
                                <a:pt x="3443" y="19428"/>
                              </a:cubicBezTo>
                              <a:cubicBezTo>
                                <a:pt x="3708" y="19116"/>
                                <a:pt x="3891" y="18680"/>
                                <a:pt x="4136" y="18368"/>
                              </a:cubicBezTo>
                              <a:cubicBezTo>
                                <a:pt x="4360" y="18119"/>
                                <a:pt x="4543" y="17838"/>
                                <a:pt x="4746" y="17589"/>
                              </a:cubicBezTo>
                              <a:cubicBezTo>
                                <a:pt x="4807" y="17464"/>
                                <a:pt x="4787" y="17308"/>
                                <a:pt x="4787" y="17184"/>
                              </a:cubicBezTo>
                              <a:cubicBezTo>
                                <a:pt x="4054" y="18025"/>
                                <a:pt x="3281" y="18804"/>
                                <a:pt x="2710" y="20020"/>
                              </a:cubicBezTo>
                              <a:cubicBezTo>
                                <a:pt x="2751" y="19739"/>
                                <a:pt x="2568" y="19552"/>
                                <a:pt x="2649" y="19272"/>
                              </a:cubicBezTo>
                              <a:cubicBezTo>
                                <a:pt x="2710" y="19023"/>
                                <a:pt x="2894" y="19178"/>
                                <a:pt x="2934" y="18960"/>
                              </a:cubicBezTo>
                              <a:cubicBezTo>
                                <a:pt x="3077" y="18025"/>
                                <a:pt x="3688" y="17776"/>
                                <a:pt x="4095" y="17246"/>
                              </a:cubicBezTo>
                              <a:cubicBezTo>
                                <a:pt x="4298" y="16965"/>
                                <a:pt x="4563" y="17152"/>
                                <a:pt x="4787" y="17215"/>
                              </a:cubicBezTo>
                              <a:cubicBezTo>
                                <a:pt x="4970" y="17059"/>
                                <a:pt x="4970" y="17215"/>
                                <a:pt x="4950" y="17340"/>
                              </a:cubicBezTo>
                              <a:close/>
                              <a:moveTo>
                                <a:pt x="5174" y="19428"/>
                              </a:moveTo>
                              <a:cubicBezTo>
                                <a:pt x="5052" y="19023"/>
                                <a:pt x="5174" y="18773"/>
                                <a:pt x="5438" y="18680"/>
                              </a:cubicBezTo>
                              <a:cubicBezTo>
                                <a:pt x="5316" y="18867"/>
                                <a:pt x="5357" y="19210"/>
                                <a:pt x="5174" y="19428"/>
                              </a:cubicBezTo>
                              <a:close/>
                              <a:moveTo>
                                <a:pt x="5744" y="18493"/>
                              </a:moveTo>
                              <a:cubicBezTo>
                                <a:pt x="5683" y="18524"/>
                                <a:pt x="5540" y="18524"/>
                                <a:pt x="5540" y="18430"/>
                              </a:cubicBezTo>
                              <a:cubicBezTo>
                                <a:pt x="5540" y="18088"/>
                                <a:pt x="5764" y="18025"/>
                                <a:pt x="5927" y="17745"/>
                              </a:cubicBezTo>
                              <a:cubicBezTo>
                                <a:pt x="5968" y="18150"/>
                                <a:pt x="5968" y="18399"/>
                                <a:pt x="5744" y="18493"/>
                              </a:cubicBezTo>
                              <a:close/>
                              <a:moveTo>
                                <a:pt x="5377" y="18119"/>
                              </a:moveTo>
                              <a:cubicBezTo>
                                <a:pt x="5296" y="17215"/>
                                <a:pt x="5377" y="17028"/>
                                <a:pt x="5988" y="17059"/>
                              </a:cubicBezTo>
                              <a:cubicBezTo>
                                <a:pt x="5764" y="17433"/>
                                <a:pt x="5561" y="17776"/>
                                <a:pt x="5377" y="18119"/>
                              </a:cubicBezTo>
                              <a:close/>
                              <a:moveTo>
                                <a:pt x="6049" y="19054"/>
                              </a:moveTo>
                              <a:cubicBezTo>
                                <a:pt x="6232" y="18399"/>
                                <a:pt x="6375" y="17745"/>
                                <a:pt x="6416" y="17059"/>
                              </a:cubicBezTo>
                              <a:cubicBezTo>
                                <a:pt x="6436" y="16747"/>
                                <a:pt x="6660" y="16934"/>
                                <a:pt x="6802" y="16747"/>
                              </a:cubicBezTo>
                              <a:cubicBezTo>
                                <a:pt x="6762" y="17340"/>
                                <a:pt x="6334" y="18742"/>
                                <a:pt x="6049" y="19054"/>
                              </a:cubicBezTo>
                              <a:close/>
                              <a:moveTo>
                                <a:pt x="18610" y="6430"/>
                              </a:moveTo>
                              <a:cubicBezTo>
                                <a:pt x="18284" y="8176"/>
                                <a:pt x="17491" y="9454"/>
                                <a:pt x="16656" y="10638"/>
                              </a:cubicBezTo>
                              <a:cubicBezTo>
                                <a:pt x="15862" y="11760"/>
                                <a:pt x="15007" y="12851"/>
                                <a:pt x="14091" y="13786"/>
                              </a:cubicBezTo>
                              <a:cubicBezTo>
                                <a:pt x="13297" y="14659"/>
                                <a:pt x="12523" y="15656"/>
                                <a:pt x="11566" y="16093"/>
                              </a:cubicBezTo>
                              <a:cubicBezTo>
                                <a:pt x="10202" y="16747"/>
                                <a:pt x="8940" y="17838"/>
                                <a:pt x="7556" y="18430"/>
                              </a:cubicBezTo>
                              <a:cubicBezTo>
                                <a:pt x="7291" y="18586"/>
                                <a:pt x="6986" y="18742"/>
                                <a:pt x="6660" y="18680"/>
                              </a:cubicBezTo>
                              <a:cubicBezTo>
                                <a:pt x="6802" y="18025"/>
                                <a:pt x="6925" y="17932"/>
                                <a:pt x="7393" y="17932"/>
                              </a:cubicBezTo>
                              <a:cubicBezTo>
                                <a:pt x="7596" y="17963"/>
                                <a:pt x="7800" y="17776"/>
                                <a:pt x="8004" y="17714"/>
                              </a:cubicBezTo>
                              <a:cubicBezTo>
                                <a:pt x="8899" y="17402"/>
                                <a:pt x="9673" y="16654"/>
                                <a:pt x="10548" y="16280"/>
                              </a:cubicBezTo>
                              <a:cubicBezTo>
                                <a:pt x="10732" y="16186"/>
                                <a:pt x="10935" y="16062"/>
                                <a:pt x="11078" y="15843"/>
                              </a:cubicBezTo>
                              <a:cubicBezTo>
                                <a:pt x="11241" y="15563"/>
                                <a:pt x="11485" y="15532"/>
                                <a:pt x="11709" y="15376"/>
                              </a:cubicBezTo>
                              <a:cubicBezTo>
                                <a:pt x="12829" y="14690"/>
                                <a:pt x="13826" y="13693"/>
                                <a:pt x="14803" y="12602"/>
                              </a:cubicBezTo>
                              <a:cubicBezTo>
                                <a:pt x="15475" y="11823"/>
                                <a:pt x="16167" y="11012"/>
                                <a:pt x="16798" y="10108"/>
                              </a:cubicBezTo>
                              <a:cubicBezTo>
                                <a:pt x="17531" y="9017"/>
                                <a:pt x="18122" y="7802"/>
                                <a:pt x="18508" y="6368"/>
                              </a:cubicBezTo>
                              <a:cubicBezTo>
                                <a:pt x="18529" y="6306"/>
                                <a:pt x="18549" y="6212"/>
                                <a:pt x="18569" y="6150"/>
                              </a:cubicBezTo>
                              <a:cubicBezTo>
                                <a:pt x="18569" y="6150"/>
                                <a:pt x="18590" y="6150"/>
                                <a:pt x="18610" y="6119"/>
                              </a:cubicBezTo>
                              <a:cubicBezTo>
                                <a:pt x="18712" y="6243"/>
                                <a:pt x="18651" y="6337"/>
                                <a:pt x="18610" y="6430"/>
                              </a:cubicBezTo>
                              <a:close/>
                              <a:moveTo>
                                <a:pt x="18855" y="4498"/>
                              </a:moveTo>
                              <a:cubicBezTo>
                                <a:pt x="19099" y="4124"/>
                                <a:pt x="19343" y="3906"/>
                                <a:pt x="19587" y="3750"/>
                              </a:cubicBezTo>
                              <a:cubicBezTo>
                                <a:pt x="19669" y="3688"/>
                                <a:pt x="19730" y="3563"/>
                                <a:pt x="19811" y="3688"/>
                              </a:cubicBezTo>
                              <a:cubicBezTo>
                                <a:pt x="19852" y="3719"/>
                                <a:pt x="19872" y="3812"/>
                                <a:pt x="19852" y="3843"/>
                              </a:cubicBezTo>
                              <a:cubicBezTo>
                                <a:pt x="19832" y="3937"/>
                                <a:pt x="19750" y="3968"/>
                                <a:pt x="19689" y="3999"/>
                              </a:cubicBezTo>
                              <a:cubicBezTo>
                                <a:pt x="19425" y="4155"/>
                                <a:pt x="19180" y="4311"/>
                                <a:pt x="18855" y="4498"/>
                              </a:cubicBezTo>
                              <a:close/>
                              <a:moveTo>
                                <a:pt x="20646" y="5308"/>
                              </a:moveTo>
                              <a:cubicBezTo>
                                <a:pt x="20178" y="5059"/>
                                <a:pt x="19669" y="5184"/>
                                <a:pt x="19160" y="4810"/>
                              </a:cubicBezTo>
                              <a:cubicBezTo>
                                <a:pt x="19750" y="4716"/>
                                <a:pt x="20239" y="4997"/>
                                <a:pt x="20727" y="4966"/>
                              </a:cubicBezTo>
                              <a:cubicBezTo>
                                <a:pt x="20768" y="4997"/>
                                <a:pt x="20829" y="5121"/>
                                <a:pt x="20829" y="5215"/>
                              </a:cubicBezTo>
                              <a:cubicBezTo>
                                <a:pt x="20829" y="5402"/>
                                <a:pt x="20707" y="5371"/>
                                <a:pt x="20646" y="5308"/>
                              </a:cubicBezTo>
                              <a:close/>
                              <a:moveTo>
                                <a:pt x="3016" y="12727"/>
                              </a:moveTo>
                              <a:cubicBezTo>
                                <a:pt x="3464" y="13007"/>
                                <a:pt x="3606" y="13537"/>
                                <a:pt x="3403" y="14223"/>
                              </a:cubicBezTo>
                              <a:cubicBezTo>
                                <a:pt x="3586" y="14223"/>
                                <a:pt x="3708" y="14129"/>
                                <a:pt x="3769" y="13849"/>
                              </a:cubicBezTo>
                              <a:cubicBezTo>
                                <a:pt x="3871" y="13319"/>
                                <a:pt x="3504" y="12321"/>
                                <a:pt x="3158" y="12197"/>
                              </a:cubicBezTo>
                              <a:cubicBezTo>
                                <a:pt x="3057" y="12197"/>
                                <a:pt x="2914" y="12197"/>
                                <a:pt x="2894" y="12384"/>
                              </a:cubicBezTo>
                              <a:cubicBezTo>
                                <a:pt x="2853" y="12508"/>
                                <a:pt x="2914" y="12695"/>
                                <a:pt x="3016" y="12727"/>
                              </a:cubicBezTo>
                              <a:close/>
                              <a:moveTo>
                                <a:pt x="9551" y="10981"/>
                              </a:moveTo>
                              <a:cubicBezTo>
                                <a:pt x="9632" y="11043"/>
                                <a:pt x="9612" y="11262"/>
                                <a:pt x="9693" y="11199"/>
                              </a:cubicBezTo>
                              <a:cubicBezTo>
                                <a:pt x="9775" y="11137"/>
                                <a:pt x="9734" y="11012"/>
                                <a:pt x="9734" y="10888"/>
                              </a:cubicBezTo>
                              <a:cubicBezTo>
                                <a:pt x="9693" y="10576"/>
                                <a:pt x="9673" y="10327"/>
                                <a:pt x="9632" y="10015"/>
                              </a:cubicBezTo>
                              <a:cubicBezTo>
                                <a:pt x="9632" y="9890"/>
                                <a:pt x="9632" y="9734"/>
                                <a:pt x="9510" y="9766"/>
                              </a:cubicBezTo>
                              <a:cubicBezTo>
                                <a:pt x="9429" y="9766"/>
                                <a:pt x="9388" y="9890"/>
                                <a:pt x="9408" y="10046"/>
                              </a:cubicBezTo>
                              <a:cubicBezTo>
                                <a:pt x="9449" y="10358"/>
                                <a:pt x="9510" y="10638"/>
                                <a:pt x="9551" y="10981"/>
                              </a:cubicBezTo>
                              <a:close/>
                              <a:moveTo>
                                <a:pt x="4421" y="15376"/>
                              </a:moveTo>
                              <a:cubicBezTo>
                                <a:pt x="4421" y="15532"/>
                                <a:pt x="4421" y="15656"/>
                                <a:pt x="4543" y="15688"/>
                              </a:cubicBezTo>
                              <a:cubicBezTo>
                                <a:pt x="4665" y="15719"/>
                                <a:pt x="4665" y="15563"/>
                                <a:pt x="4685" y="15469"/>
                              </a:cubicBezTo>
                              <a:cubicBezTo>
                                <a:pt x="4848" y="14908"/>
                                <a:pt x="4889" y="14347"/>
                                <a:pt x="4665" y="13911"/>
                              </a:cubicBezTo>
                              <a:cubicBezTo>
                                <a:pt x="4604" y="13662"/>
                                <a:pt x="4563" y="13568"/>
                                <a:pt x="4522" y="13443"/>
                              </a:cubicBezTo>
                              <a:cubicBezTo>
                                <a:pt x="4482" y="13319"/>
                                <a:pt x="4421" y="13101"/>
                                <a:pt x="4319" y="13194"/>
                              </a:cubicBezTo>
                              <a:cubicBezTo>
                                <a:pt x="4237" y="13288"/>
                                <a:pt x="4217" y="13475"/>
                                <a:pt x="4258" y="13630"/>
                              </a:cubicBezTo>
                              <a:cubicBezTo>
                                <a:pt x="4482" y="14129"/>
                                <a:pt x="4502" y="14753"/>
                                <a:pt x="4421" y="153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Figur"/>
                      <wps:cNvSpPr/>
                      <wps:spPr>
                        <a:xfrm>
                          <a:off x="393701" y="5613400"/>
                          <a:ext cx="1237091" cy="12835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7" h="21529" extrusionOk="0">
                              <a:moveTo>
                                <a:pt x="16875" y="6774"/>
                              </a:moveTo>
                              <a:cubicBezTo>
                                <a:pt x="15737" y="6092"/>
                                <a:pt x="14424" y="5581"/>
                                <a:pt x="13111" y="5773"/>
                              </a:cubicBezTo>
                              <a:cubicBezTo>
                                <a:pt x="12411" y="5879"/>
                                <a:pt x="11776" y="6178"/>
                                <a:pt x="11120" y="6476"/>
                              </a:cubicBezTo>
                              <a:cubicBezTo>
                                <a:pt x="10354" y="6838"/>
                                <a:pt x="9610" y="7200"/>
                                <a:pt x="8844" y="7541"/>
                              </a:cubicBezTo>
                              <a:cubicBezTo>
                                <a:pt x="8428" y="7733"/>
                                <a:pt x="7968" y="7946"/>
                                <a:pt x="7487" y="7903"/>
                              </a:cubicBezTo>
                              <a:cubicBezTo>
                                <a:pt x="7005" y="7860"/>
                                <a:pt x="6546" y="7477"/>
                                <a:pt x="6611" y="7008"/>
                              </a:cubicBezTo>
                              <a:cubicBezTo>
                                <a:pt x="6677" y="6582"/>
                                <a:pt x="7137" y="6327"/>
                                <a:pt x="7552" y="6284"/>
                              </a:cubicBezTo>
                              <a:cubicBezTo>
                                <a:pt x="7990" y="6220"/>
                                <a:pt x="8428" y="6284"/>
                                <a:pt x="8844" y="6199"/>
                              </a:cubicBezTo>
                              <a:cubicBezTo>
                                <a:pt x="9872" y="5986"/>
                                <a:pt x="10463" y="4963"/>
                                <a:pt x="10879" y="4026"/>
                              </a:cubicBezTo>
                              <a:cubicBezTo>
                                <a:pt x="11010" y="3685"/>
                                <a:pt x="11163" y="3344"/>
                                <a:pt x="11207" y="3004"/>
                              </a:cubicBezTo>
                              <a:cubicBezTo>
                                <a:pt x="11273" y="2620"/>
                                <a:pt x="11273" y="2215"/>
                                <a:pt x="11251" y="1832"/>
                              </a:cubicBezTo>
                              <a:cubicBezTo>
                                <a:pt x="11229" y="1214"/>
                                <a:pt x="11207" y="618"/>
                                <a:pt x="11185" y="0"/>
                              </a:cubicBezTo>
                              <a:cubicBezTo>
                                <a:pt x="10244" y="64"/>
                                <a:pt x="9347" y="469"/>
                                <a:pt x="8690" y="1108"/>
                              </a:cubicBezTo>
                              <a:cubicBezTo>
                                <a:pt x="8450" y="1342"/>
                                <a:pt x="8165" y="1640"/>
                                <a:pt x="7815" y="1598"/>
                              </a:cubicBezTo>
                              <a:cubicBezTo>
                                <a:pt x="7662" y="1576"/>
                                <a:pt x="7531" y="1512"/>
                                <a:pt x="7399" y="1534"/>
                              </a:cubicBezTo>
                              <a:cubicBezTo>
                                <a:pt x="6983" y="1619"/>
                                <a:pt x="7159" y="2279"/>
                                <a:pt x="6918" y="2599"/>
                              </a:cubicBezTo>
                              <a:cubicBezTo>
                                <a:pt x="6765" y="2791"/>
                                <a:pt x="6480" y="2833"/>
                                <a:pt x="6283" y="3004"/>
                              </a:cubicBezTo>
                              <a:cubicBezTo>
                                <a:pt x="5977" y="3259"/>
                                <a:pt x="5999" y="3707"/>
                                <a:pt x="6064" y="4090"/>
                              </a:cubicBezTo>
                              <a:cubicBezTo>
                                <a:pt x="6218" y="5262"/>
                                <a:pt x="6371" y="6433"/>
                                <a:pt x="6524" y="7605"/>
                              </a:cubicBezTo>
                              <a:cubicBezTo>
                                <a:pt x="5955" y="7200"/>
                                <a:pt x="5386" y="6774"/>
                                <a:pt x="4817" y="6369"/>
                              </a:cubicBezTo>
                              <a:cubicBezTo>
                                <a:pt x="4489" y="6135"/>
                                <a:pt x="4117" y="5879"/>
                                <a:pt x="3701" y="5858"/>
                              </a:cubicBezTo>
                              <a:cubicBezTo>
                                <a:pt x="3000" y="5815"/>
                                <a:pt x="2431" y="6454"/>
                                <a:pt x="1731" y="6582"/>
                              </a:cubicBezTo>
                              <a:cubicBezTo>
                                <a:pt x="1359" y="6667"/>
                                <a:pt x="965" y="6582"/>
                                <a:pt x="593" y="6689"/>
                              </a:cubicBezTo>
                              <a:cubicBezTo>
                                <a:pt x="221" y="6795"/>
                                <a:pt x="-129" y="7179"/>
                                <a:pt x="46" y="7520"/>
                              </a:cubicBezTo>
                              <a:cubicBezTo>
                                <a:pt x="155" y="7733"/>
                                <a:pt x="396" y="7796"/>
                                <a:pt x="637" y="7882"/>
                              </a:cubicBezTo>
                              <a:cubicBezTo>
                                <a:pt x="1972" y="8265"/>
                                <a:pt x="3394" y="8649"/>
                                <a:pt x="4707" y="8201"/>
                              </a:cubicBezTo>
                              <a:cubicBezTo>
                                <a:pt x="5189" y="8052"/>
                                <a:pt x="5692" y="7775"/>
                                <a:pt x="6152" y="7967"/>
                              </a:cubicBezTo>
                              <a:cubicBezTo>
                                <a:pt x="6721" y="8201"/>
                                <a:pt x="6830" y="8925"/>
                                <a:pt x="6830" y="9522"/>
                              </a:cubicBezTo>
                              <a:cubicBezTo>
                                <a:pt x="6830" y="9927"/>
                                <a:pt x="6852" y="10331"/>
                                <a:pt x="6852" y="10736"/>
                              </a:cubicBezTo>
                              <a:cubicBezTo>
                                <a:pt x="6852" y="10885"/>
                                <a:pt x="6852" y="11034"/>
                                <a:pt x="6787" y="11162"/>
                              </a:cubicBezTo>
                              <a:cubicBezTo>
                                <a:pt x="6655" y="11418"/>
                                <a:pt x="6349" y="11482"/>
                                <a:pt x="6064" y="11567"/>
                              </a:cubicBezTo>
                              <a:cubicBezTo>
                                <a:pt x="4117" y="12163"/>
                                <a:pt x="3044" y="14272"/>
                                <a:pt x="2804" y="16253"/>
                              </a:cubicBezTo>
                              <a:cubicBezTo>
                                <a:pt x="2738" y="16892"/>
                                <a:pt x="2738" y="17553"/>
                                <a:pt x="3066" y="18107"/>
                              </a:cubicBezTo>
                              <a:cubicBezTo>
                                <a:pt x="3285" y="18469"/>
                                <a:pt x="3635" y="18746"/>
                                <a:pt x="3985" y="19022"/>
                              </a:cubicBezTo>
                              <a:cubicBezTo>
                                <a:pt x="4489" y="19427"/>
                                <a:pt x="5014" y="19832"/>
                                <a:pt x="5517" y="20237"/>
                              </a:cubicBezTo>
                              <a:cubicBezTo>
                                <a:pt x="6174" y="20769"/>
                                <a:pt x="6896" y="21302"/>
                                <a:pt x="7728" y="21472"/>
                              </a:cubicBezTo>
                              <a:cubicBezTo>
                                <a:pt x="8340" y="21600"/>
                                <a:pt x="8997" y="21493"/>
                                <a:pt x="9610" y="21323"/>
                              </a:cubicBezTo>
                              <a:cubicBezTo>
                                <a:pt x="10397" y="21089"/>
                                <a:pt x="11163" y="20748"/>
                                <a:pt x="11864" y="20301"/>
                              </a:cubicBezTo>
                              <a:cubicBezTo>
                                <a:pt x="12411" y="19938"/>
                                <a:pt x="12936" y="19491"/>
                                <a:pt x="13571" y="19321"/>
                              </a:cubicBezTo>
                              <a:cubicBezTo>
                                <a:pt x="13965" y="19214"/>
                                <a:pt x="14380" y="19214"/>
                                <a:pt x="14796" y="19193"/>
                              </a:cubicBezTo>
                              <a:cubicBezTo>
                                <a:pt x="15759" y="19172"/>
                                <a:pt x="16700" y="19065"/>
                                <a:pt x="17663" y="18895"/>
                              </a:cubicBezTo>
                              <a:cubicBezTo>
                                <a:pt x="18560" y="18746"/>
                                <a:pt x="19480" y="18490"/>
                                <a:pt x="20136" y="17872"/>
                              </a:cubicBezTo>
                              <a:cubicBezTo>
                                <a:pt x="20946" y="17105"/>
                                <a:pt x="21187" y="15934"/>
                                <a:pt x="21252" y="14826"/>
                              </a:cubicBezTo>
                              <a:cubicBezTo>
                                <a:pt x="21340" y="13356"/>
                                <a:pt x="21471" y="11247"/>
                                <a:pt x="20639" y="9948"/>
                              </a:cubicBezTo>
                              <a:cubicBezTo>
                                <a:pt x="19830" y="8691"/>
                                <a:pt x="18166" y="7541"/>
                                <a:pt x="16875" y="67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Figur"/>
                      <wps:cNvSpPr/>
                      <wps:spPr>
                        <a:xfrm>
                          <a:off x="419101" y="5562599"/>
                          <a:ext cx="1293526" cy="12894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4" h="21354" extrusionOk="0">
                              <a:moveTo>
                                <a:pt x="9935" y="3281"/>
                              </a:moveTo>
                              <a:cubicBezTo>
                                <a:pt x="9429" y="3323"/>
                                <a:pt x="8923" y="3386"/>
                                <a:pt x="8501" y="3723"/>
                              </a:cubicBezTo>
                              <a:cubicBezTo>
                                <a:pt x="8480" y="3744"/>
                                <a:pt x="8501" y="3786"/>
                                <a:pt x="8522" y="3849"/>
                              </a:cubicBezTo>
                              <a:cubicBezTo>
                                <a:pt x="8733" y="3870"/>
                                <a:pt x="8881" y="3744"/>
                                <a:pt x="9071" y="3639"/>
                              </a:cubicBezTo>
                              <a:cubicBezTo>
                                <a:pt x="9345" y="3533"/>
                                <a:pt x="9640" y="3407"/>
                                <a:pt x="9935" y="3491"/>
                              </a:cubicBezTo>
                              <a:cubicBezTo>
                                <a:pt x="10041" y="3533"/>
                                <a:pt x="10125" y="3554"/>
                                <a:pt x="10146" y="3428"/>
                              </a:cubicBezTo>
                              <a:cubicBezTo>
                                <a:pt x="10125" y="3344"/>
                                <a:pt x="10020" y="3281"/>
                                <a:pt x="9935" y="3281"/>
                              </a:cubicBezTo>
                              <a:close/>
                              <a:moveTo>
                                <a:pt x="9809" y="4038"/>
                              </a:moveTo>
                              <a:cubicBezTo>
                                <a:pt x="9703" y="4017"/>
                                <a:pt x="9598" y="3996"/>
                                <a:pt x="9492" y="3996"/>
                              </a:cubicBezTo>
                              <a:cubicBezTo>
                                <a:pt x="9134" y="4038"/>
                                <a:pt x="8775" y="4101"/>
                                <a:pt x="8417" y="4143"/>
                              </a:cubicBezTo>
                              <a:cubicBezTo>
                                <a:pt x="8290" y="4185"/>
                                <a:pt x="8185" y="4227"/>
                                <a:pt x="8206" y="4375"/>
                              </a:cubicBezTo>
                              <a:cubicBezTo>
                                <a:pt x="8248" y="4480"/>
                                <a:pt x="8353" y="4459"/>
                                <a:pt x="8438" y="4459"/>
                              </a:cubicBezTo>
                              <a:cubicBezTo>
                                <a:pt x="8501" y="4459"/>
                                <a:pt x="8543" y="4438"/>
                                <a:pt x="8607" y="4417"/>
                              </a:cubicBezTo>
                              <a:cubicBezTo>
                                <a:pt x="8965" y="4312"/>
                                <a:pt x="9345" y="4143"/>
                                <a:pt x="9725" y="4333"/>
                              </a:cubicBezTo>
                              <a:cubicBezTo>
                                <a:pt x="9830" y="4375"/>
                                <a:pt x="9893" y="4312"/>
                                <a:pt x="9914" y="4206"/>
                              </a:cubicBezTo>
                              <a:cubicBezTo>
                                <a:pt x="9935" y="4122"/>
                                <a:pt x="9872" y="4059"/>
                                <a:pt x="9809" y="4038"/>
                              </a:cubicBezTo>
                              <a:close/>
                              <a:moveTo>
                                <a:pt x="6814" y="18340"/>
                              </a:moveTo>
                              <a:cubicBezTo>
                                <a:pt x="6919" y="18424"/>
                                <a:pt x="7046" y="18529"/>
                                <a:pt x="7151" y="18529"/>
                              </a:cubicBezTo>
                              <a:cubicBezTo>
                                <a:pt x="7531" y="18803"/>
                                <a:pt x="7889" y="18803"/>
                                <a:pt x="8290" y="18550"/>
                              </a:cubicBezTo>
                              <a:cubicBezTo>
                                <a:pt x="8628" y="18340"/>
                                <a:pt x="8564" y="18046"/>
                                <a:pt x="8522" y="17709"/>
                              </a:cubicBezTo>
                              <a:cubicBezTo>
                                <a:pt x="8480" y="17415"/>
                                <a:pt x="8311" y="17141"/>
                                <a:pt x="8396" y="16805"/>
                              </a:cubicBezTo>
                              <a:cubicBezTo>
                                <a:pt x="8480" y="17141"/>
                                <a:pt x="8649" y="17436"/>
                                <a:pt x="8775" y="17730"/>
                              </a:cubicBezTo>
                              <a:cubicBezTo>
                                <a:pt x="8944" y="18130"/>
                                <a:pt x="9134" y="18193"/>
                                <a:pt x="9514" y="18004"/>
                              </a:cubicBezTo>
                              <a:cubicBezTo>
                                <a:pt x="9661" y="17940"/>
                                <a:pt x="9851" y="17856"/>
                                <a:pt x="10020" y="17793"/>
                              </a:cubicBezTo>
                              <a:cubicBezTo>
                                <a:pt x="10674" y="17541"/>
                                <a:pt x="10737" y="17141"/>
                                <a:pt x="10231" y="16657"/>
                              </a:cubicBezTo>
                              <a:cubicBezTo>
                                <a:pt x="9914" y="16342"/>
                                <a:pt x="9577" y="16048"/>
                                <a:pt x="9092" y="15942"/>
                              </a:cubicBezTo>
                              <a:cubicBezTo>
                                <a:pt x="8944" y="15921"/>
                                <a:pt x="8775" y="15816"/>
                                <a:pt x="8733" y="15585"/>
                              </a:cubicBezTo>
                              <a:cubicBezTo>
                                <a:pt x="9429" y="15837"/>
                                <a:pt x="10062" y="16026"/>
                                <a:pt x="10695" y="16279"/>
                              </a:cubicBezTo>
                              <a:cubicBezTo>
                                <a:pt x="11053" y="16405"/>
                                <a:pt x="11285" y="16405"/>
                                <a:pt x="11433" y="16132"/>
                              </a:cubicBezTo>
                              <a:cubicBezTo>
                                <a:pt x="11644" y="15774"/>
                                <a:pt x="11960" y="15396"/>
                                <a:pt x="11644" y="14912"/>
                              </a:cubicBezTo>
                              <a:cubicBezTo>
                                <a:pt x="11517" y="14744"/>
                                <a:pt x="11475" y="14596"/>
                                <a:pt x="11728" y="14407"/>
                              </a:cubicBezTo>
                              <a:cubicBezTo>
                                <a:pt x="12003" y="14218"/>
                                <a:pt x="11897" y="13944"/>
                                <a:pt x="11792" y="13692"/>
                              </a:cubicBezTo>
                              <a:cubicBezTo>
                                <a:pt x="11686" y="13524"/>
                                <a:pt x="11581" y="13397"/>
                                <a:pt x="11496" y="13229"/>
                              </a:cubicBezTo>
                              <a:cubicBezTo>
                                <a:pt x="11243" y="12830"/>
                                <a:pt x="11096" y="12809"/>
                                <a:pt x="10674" y="12977"/>
                              </a:cubicBezTo>
                              <a:cubicBezTo>
                                <a:pt x="10547" y="13040"/>
                                <a:pt x="10442" y="13166"/>
                                <a:pt x="10252" y="13103"/>
                              </a:cubicBezTo>
                              <a:cubicBezTo>
                                <a:pt x="10231" y="12935"/>
                                <a:pt x="10167" y="12724"/>
                                <a:pt x="10167" y="12514"/>
                              </a:cubicBezTo>
                              <a:cubicBezTo>
                                <a:pt x="10125" y="12220"/>
                                <a:pt x="9914" y="12115"/>
                                <a:pt x="9682" y="12030"/>
                              </a:cubicBezTo>
                              <a:cubicBezTo>
                                <a:pt x="9429" y="11967"/>
                                <a:pt x="9345" y="12199"/>
                                <a:pt x="9218" y="12346"/>
                              </a:cubicBezTo>
                              <a:cubicBezTo>
                                <a:pt x="9155" y="12451"/>
                                <a:pt x="9113" y="12577"/>
                                <a:pt x="9071" y="12703"/>
                              </a:cubicBezTo>
                              <a:cubicBezTo>
                                <a:pt x="8965" y="13082"/>
                                <a:pt x="8691" y="13355"/>
                                <a:pt x="8480" y="13671"/>
                              </a:cubicBezTo>
                              <a:cubicBezTo>
                                <a:pt x="8459" y="13482"/>
                                <a:pt x="8480" y="13271"/>
                                <a:pt x="8522" y="13082"/>
                              </a:cubicBezTo>
                              <a:cubicBezTo>
                                <a:pt x="8543" y="12767"/>
                                <a:pt x="8607" y="12472"/>
                                <a:pt x="8543" y="12157"/>
                              </a:cubicBezTo>
                              <a:cubicBezTo>
                                <a:pt x="8522" y="11946"/>
                                <a:pt x="8438" y="11820"/>
                                <a:pt x="8164" y="11778"/>
                              </a:cubicBezTo>
                              <a:cubicBezTo>
                                <a:pt x="7299" y="11631"/>
                                <a:pt x="7130" y="11799"/>
                                <a:pt x="7341" y="12661"/>
                              </a:cubicBezTo>
                              <a:cubicBezTo>
                                <a:pt x="7320" y="12682"/>
                                <a:pt x="7362" y="12724"/>
                                <a:pt x="7362" y="12767"/>
                              </a:cubicBezTo>
                              <a:cubicBezTo>
                                <a:pt x="7383" y="13229"/>
                                <a:pt x="7531" y="13650"/>
                                <a:pt x="7362" y="14113"/>
                              </a:cubicBezTo>
                              <a:cubicBezTo>
                                <a:pt x="7235" y="13818"/>
                                <a:pt x="7109" y="13503"/>
                                <a:pt x="7046" y="13187"/>
                              </a:cubicBezTo>
                              <a:cubicBezTo>
                                <a:pt x="6982" y="12872"/>
                                <a:pt x="6814" y="12577"/>
                                <a:pt x="6497" y="12493"/>
                              </a:cubicBezTo>
                              <a:cubicBezTo>
                                <a:pt x="6139" y="12367"/>
                                <a:pt x="5822" y="12577"/>
                                <a:pt x="5569" y="12851"/>
                              </a:cubicBezTo>
                              <a:cubicBezTo>
                                <a:pt x="5442" y="12998"/>
                                <a:pt x="5379" y="13166"/>
                                <a:pt x="5295" y="13313"/>
                              </a:cubicBezTo>
                              <a:cubicBezTo>
                                <a:pt x="5168" y="13524"/>
                                <a:pt x="5274" y="13671"/>
                                <a:pt x="5421" y="13797"/>
                              </a:cubicBezTo>
                              <a:cubicBezTo>
                                <a:pt x="5590" y="13923"/>
                                <a:pt x="5759" y="14049"/>
                                <a:pt x="5970" y="14176"/>
                              </a:cubicBezTo>
                              <a:cubicBezTo>
                                <a:pt x="6202" y="14344"/>
                                <a:pt x="6455" y="14512"/>
                                <a:pt x="6729" y="14680"/>
                              </a:cubicBezTo>
                              <a:cubicBezTo>
                                <a:pt x="6666" y="14828"/>
                                <a:pt x="6560" y="14786"/>
                                <a:pt x="6518" y="14765"/>
                              </a:cubicBezTo>
                              <a:cubicBezTo>
                                <a:pt x="6054" y="14554"/>
                                <a:pt x="5590" y="14302"/>
                                <a:pt x="5210" y="13965"/>
                              </a:cubicBezTo>
                              <a:cubicBezTo>
                                <a:pt x="5126" y="13881"/>
                                <a:pt x="5042" y="13797"/>
                                <a:pt x="4894" y="13818"/>
                              </a:cubicBezTo>
                              <a:cubicBezTo>
                                <a:pt x="4324" y="13860"/>
                                <a:pt x="3839" y="14407"/>
                                <a:pt x="3903" y="14975"/>
                              </a:cubicBezTo>
                              <a:cubicBezTo>
                                <a:pt x="3924" y="15332"/>
                                <a:pt x="4029" y="15459"/>
                                <a:pt x="4388" y="15543"/>
                              </a:cubicBezTo>
                              <a:cubicBezTo>
                                <a:pt x="4557" y="15606"/>
                                <a:pt x="4767" y="15564"/>
                                <a:pt x="4936" y="15711"/>
                              </a:cubicBezTo>
                              <a:cubicBezTo>
                                <a:pt x="4831" y="15753"/>
                                <a:pt x="4746" y="15816"/>
                                <a:pt x="4683" y="15858"/>
                              </a:cubicBezTo>
                              <a:cubicBezTo>
                                <a:pt x="4578" y="15921"/>
                                <a:pt x="4451" y="15963"/>
                                <a:pt x="4303" y="15963"/>
                              </a:cubicBezTo>
                              <a:cubicBezTo>
                                <a:pt x="4177" y="15942"/>
                                <a:pt x="4092" y="16026"/>
                                <a:pt x="4071" y="16153"/>
                              </a:cubicBezTo>
                              <a:cubicBezTo>
                                <a:pt x="3882" y="16763"/>
                                <a:pt x="4092" y="17457"/>
                                <a:pt x="4578" y="17856"/>
                              </a:cubicBezTo>
                              <a:cubicBezTo>
                                <a:pt x="4789" y="18025"/>
                                <a:pt x="4915" y="18025"/>
                                <a:pt x="5126" y="17898"/>
                              </a:cubicBezTo>
                              <a:cubicBezTo>
                                <a:pt x="5316" y="17772"/>
                                <a:pt x="5527" y="17646"/>
                                <a:pt x="5759" y="17541"/>
                              </a:cubicBezTo>
                              <a:cubicBezTo>
                                <a:pt x="5464" y="18298"/>
                                <a:pt x="5506" y="18403"/>
                                <a:pt x="6181" y="18782"/>
                              </a:cubicBezTo>
                              <a:cubicBezTo>
                                <a:pt x="6518" y="18992"/>
                                <a:pt x="6560" y="18466"/>
                                <a:pt x="6814" y="18340"/>
                              </a:cubicBezTo>
                              <a:close/>
                              <a:moveTo>
                                <a:pt x="8016" y="18508"/>
                              </a:moveTo>
                              <a:cubicBezTo>
                                <a:pt x="7826" y="18592"/>
                                <a:pt x="7594" y="18677"/>
                                <a:pt x="7383" y="18508"/>
                              </a:cubicBezTo>
                              <a:cubicBezTo>
                                <a:pt x="7193" y="18361"/>
                                <a:pt x="7088" y="18193"/>
                                <a:pt x="7172" y="17940"/>
                              </a:cubicBezTo>
                              <a:cubicBezTo>
                                <a:pt x="7404" y="17352"/>
                                <a:pt x="7615" y="16805"/>
                                <a:pt x="7721" y="16195"/>
                              </a:cubicBezTo>
                              <a:cubicBezTo>
                                <a:pt x="8079" y="16742"/>
                                <a:pt x="8058" y="17394"/>
                                <a:pt x="8248" y="18025"/>
                              </a:cubicBezTo>
                              <a:cubicBezTo>
                                <a:pt x="8332" y="18235"/>
                                <a:pt x="8227" y="18424"/>
                                <a:pt x="8016" y="18508"/>
                              </a:cubicBezTo>
                              <a:close/>
                              <a:moveTo>
                                <a:pt x="10104" y="17015"/>
                              </a:moveTo>
                              <a:cubicBezTo>
                                <a:pt x="10336" y="17309"/>
                                <a:pt x="10273" y="17562"/>
                                <a:pt x="9914" y="17730"/>
                              </a:cubicBezTo>
                              <a:cubicBezTo>
                                <a:pt x="9724" y="17772"/>
                                <a:pt x="9535" y="17793"/>
                                <a:pt x="9303" y="17961"/>
                              </a:cubicBezTo>
                              <a:cubicBezTo>
                                <a:pt x="9176" y="18067"/>
                                <a:pt x="9007" y="17919"/>
                                <a:pt x="8944" y="17793"/>
                              </a:cubicBezTo>
                              <a:cubicBezTo>
                                <a:pt x="8754" y="17267"/>
                                <a:pt x="8628" y="16742"/>
                                <a:pt x="8206" y="16342"/>
                              </a:cubicBezTo>
                              <a:cubicBezTo>
                                <a:pt x="8142" y="16258"/>
                                <a:pt x="8206" y="16153"/>
                                <a:pt x="8269" y="16090"/>
                              </a:cubicBezTo>
                              <a:cubicBezTo>
                                <a:pt x="8311" y="16005"/>
                                <a:pt x="8396" y="15984"/>
                                <a:pt x="8459" y="16026"/>
                              </a:cubicBezTo>
                              <a:cubicBezTo>
                                <a:pt x="9007" y="16342"/>
                                <a:pt x="9661" y="16489"/>
                                <a:pt x="10104" y="17015"/>
                              </a:cubicBezTo>
                              <a:close/>
                              <a:moveTo>
                                <a:pt x="10568" y="16090"/>
                              </a:moveTo>
                              <a:cubicBezTo>
                                <a:pt x="10125" y="15942"/>
                                <a:pt x="9703" y="15774"/>
                                <a:pt x="9260" y="15606"/>
                              </a:cubicBezTo>
                              <a:cubicBezTo>
                                <a:pt x="9028" y="15522"/>
                                <a:pt x="8817" y="15417"/>
                                <a:pt x="8522" y="15438"/>
                              </a:cubicBezTo>
                              <a:cubicBezTo>
                                <a:pt x="8564" y="14912"/>
                                <a:pt x="8564" y="14912"/>
                                <a:pt x="9007" y="14933"/>
                              </a:cubicBezTo>
                              <a:cubicBezTo>
                                <a:pt x="9640" y="14933"/>
                                <a:pt x="10315" y="14933"/>
                                <a:pt x="10990" y="14912"/>
                              </a:cubicBezTo>
                              <a:cubicBezTo>
                                <a:pt x="11243" y="14912"/>
                                <a:pt x="11517" y="15206"/>
                                <a:pt x="11475" y="15501"/>
                              </a:cubicBezTo>
                              <a:cubicBezTo>
                                <a:pt x="11433" y="15963"/>
                                <a:pt x="11011" y="16237"/>
                                <a:pt x="10568" y="16090"/>
                              </a:cubicBezTo>
                              <a:close/>
                              <a:moveTo>
                                <a:pt x="10484" y="13419"/>
                              </a:moveTo>
                              <a:cubicBezTo>
                                <a:pt x="10800" y="13166"/>
                                <a:pt x="11138" y="13250"/>
                                <a:pt x="11328" y="13608"/>
                              </a:cubicBezTo>
                              <a:cubicBezTo>
                                <a:pt x="11349" y="13671"/>
                                <a:pt x="11370" y="13713"/>
                                <a:pt x="11391" y="13755"/>
                              </a:cubicBezTo>
                              <a:cubicBezTo>
                                <a:pt x="11433" y="13944"/>
                                <a:pt x="11686" y="14071"/>
                                <a:pt x="11560" y="14302"/>
                              </a:cubicBezTo>
                              <a:cubicBezTo>
                                <a:pt x="11412" y="14554"/>
                                <a:pt x="11138" y="14723"/>
                                <a:pt x="10864" y="14723"/>
                              </a:cubicBezTo>
                              <a:cubicBezTo>
                                <a:pt x="10252" y="14701"/>
                                <a:pt x="9640" y="14659"/>
                                <a:pt x="9007" y="14659"/>
                              </a:cubicBezTo>
                              <a:cubicBezTo>
                                <a:pt x="9577" y="14260"/>
                                <a:pt x="9999" y="13797"/>
                                <a:pt x="10484" y="13419"/>
                              </a:cubicBezTo>
                              <a:close/>
                              <a:moveTo>
                                <a:pt x="8480" y="14365"/>
                              </a:moveTo>
                              <a:cubicBezTo>
                                <a:pt x="8607" y="13776"/>
                                <a:pt x="9134" y="13397"/>
                                <a:pt x="9303" y="12809"/>
                              </a:cubicBezTo>
                              <a:cubicBezTo>
                                <a:pt x="9345" y="12640"/>
                                <a:pt x="9492" y="12472"/>
                                <a:pt x="9703" y="12493"/>
                              </a:cubicBezTo>
                              <a:cubicBezTo>
                                <a:pt x="9893" y="12514"/>
                                <a:pt x="9914" y="12724"/>
                                <a:pt x="9957" y="12893"/>
                              </a:cubicBezTo>
                              <a:cubicBezTo>
                                <a:pt x="10041" y="13292"/>
                                <a:pt x="9999" y="13608"/>
                                <a:pt x="9619" y="13902"/>
                              </a:cubicBezTo>
                              <a:cubicBezTo>
                                <a:pt x="9218" y="14218"/>
                                <a:pt x="8860" y="14470"/>
                                <a:pt x="8353" y="14617"/>
                              </a:cubicBezTo>
                              <a:cubicBezTo>
                                <a:pt x="8332" y="14428"/>
                                <a:pt x="8480" y="14428"/>
                                <a:pt x="8480" y="14365"/>
                              </a:cubicBezTo>
                              <a:close/>
                              <a:moveTo>
                                <a:pt x="7721" y="12072"/>
                              </a:moveTo>
                              <a:cubicBezTo>
                                <a:pt x="8016" y="12072"/>
                                <a:pt x="8206" y="12178"/>
                                <a:pt x="8269" y="12367"/>
                              </a:cubicBezTo>
                              <a:cubicBezTo>
                                <a:pt x="8332" y="12556"/>
                                <a:pt x="8311" y="12682"/>
                                <a:pt x="8311" y="12830"/>
                              </a:cubicBezTo>
                              <a:cubicBezTo>
                                <a:pt x="8269" y="13292"/>
                                <a:pt x="8185" y="13734"/>
                                <a:pt x="8079" y="14197"/>
                              </a:cubicBezTo>
                              <a:cubicBezTo>
                                <a:pt x="8058" y="14323"/>
                                <a:pt x="8058" y="14449"/>
                                <a:pt x="7868" y="14470"/>
                              </a:cubicBezTo>
                              <a:cubicBezTo>
                                <a:pt x="7678" y="14470"/>
                                <a:pt x="7678" y="14344"/>
                                <a:pt x="7657" y="14218"/>
                              </a:cubicBezTo>
                              <a:cubicBezTo>
                                <a:pt x="7594" y="13587"/>
                                <a:pt x="7531" y="12935"/>
                                <a:pt x="7467" y="12304"/>
                              </a:cubicBezTo>
                              <a:cubicBezTo>
                                <a:pt x="7467" y="12115"/>
                                <a:pt x="7573" y="12072"/>
                                <a:pt x="7721" y="12072"/>
                              </a:cubicBezTo>
                              <a:close/>
                              <a:moveTo>
                                <a:pt x="7404" y="14870"/>
                              </a:moveTo>
                              <a:cubicBezTo>
                                <a:pt x="7425" y="14849"/>
                                <a:pt x="7489" y="14807"/>
                                <a:pt x="7531" y="14786"/>
                              </a:cubicBezTo>
                              <a:cubicBezTo>
                                <a:pt x="7594" y="14786"/>
                                <a:pt x="7678" y="14765"/>
                                <a:pt x="7700" y="14807"/>
                              </a:cubicBezTo>
                              <a:cubicBezTo>
                                <a:pt x="7826" y="14996"/>
                                <a:pt x="8037" y="15101"/>
                                <a:pt x="8227" y="15227"/>
                              </a:cubicBezTo>
                              <a:cubicBezTo>
                                <a:pt x="8353" y="15311"/>
                                <a:pt x="8248" y="15585"/>
                                <a:pt x="8164" y="15732"/>
                              </a:cubicBezTo>
                              <a:cubicBezTo>
                                <a:pt x="8058" y="15921"/>
                                <a:pt x="7805" y="15837"/>
                                <a:pt x="7615" y="15879"/>
                              </a:cubicBezTo>
                              <a:cubicBezTo>
                                <a:pt x="7425" y="15921"/>
                                <a:pt x="7341" y="15795"/>
                                <a:pt x="7299" y="15648"/>
                              </a:cubicBezTo>
                              <a:cubicBezTo>
                                <a:pt x="7109" y="15353"/>
                                <a:pt x="7299" y="15101"/>
                                <a:pt x="7404" y="14870"/>
                              </a:cubicBezTo>
                              <a:close/>
                              <a:moveTo>
                                <a:pt x="5738" y="13797"/>
                              </a:moveTo>
                              <a:cubicBezTo>
                                <a:pt x="5464" y="13608"/>
                                <a:pt x="5464" y="13440"/>
                                <a:pt x="5653" y="13187"/>
                              </a:cubicBezTo>
                              <a:cubicBezTo>
                                <a:pt x="5738" y="13061"/>
                                <a:pt x="5843" y="12956"/>
                                <a:pt x="5970" y="12893"/>
                              </a:cubicBezTo>
                              <a:cubicBezTo>
                                <a:pt x="6202" y="12745"/>
                                <a:pt x="6413" y="12788"/>
                                <a:pt x="6603" y="12998"/>
                              </a:cubicBezTo>
                              <a:cubicBezTo>
                                <a:pt x="6771" y="13187"/>
                                <a:pt x="6856" y="13440"/>
                                <a:pt x="6919" y="13692"/>
                              </a:cubicBezTo>
                              <a:cubicBezTo>
                                <a:pt x="7024" y="14028"/>
                                <a:pt x="7130" y="14365"/>
                                <a:pt x="7130" y="14722"/>
                              </a:cubicBezTo>
                              <a:cubicBezTo>
                                <a:pt x="6666" y="14365"/>
                                <a:pt x="6202" y="14092"/>
                                <a:pt x="5738" y="13797"/>
                              </a:cubicBezTo>
                              <a:close/>
                              <a:moveTo>
                                <a:pt x="4641" y="15332"/>
                              </a:moveTo>
                              <a:cubicBezTo>
                                <a:pt x="4282" y="15311"/>
                                <a:pt x="4156" y="15164"/>
                                <a:pt x="4135" y="14891"/>
                              </a:cubicBezTo>
                              <a:cubicBezTo>
                                <a:pt x="4114" y="14617"/>
                                <a:pt x="4367" y="14407"/>
                                <a:pt x="4662" y="14344"/>
                              </a:cubicBezTo>
                              <a:cubicBezTo>
                                <a:pt x="5063" y="14260"/>
                                <a:pt x="5337" y="14491"/>
                                <a:pt x="5653" y="14617"/>
                              </a:cubicBezTo>
                              <a:cubicBezTo>
                                <a:pt x="5991" y="14765"/>
                                <a:pt x="6328" y="14996"/>
                                <a:pt x="6666" y="15164"/>
                              </a:cubicBezTo>
                              <a:cubicBezTo>
                                <a:pt x="6666" y="15206"/>
                                <a:pt x="6666" y="15227"/>
                                <a:pt x="6666" y="15269"/>
                              </a:cubicBezTo>
                              <a:cubicBezTo>
                                <a:pt x="5991" y="15206"/>
                                <a:pt x="5337" y="15396"/>
                                <a:pt x="4641" y="15332"/>
                              </a:cubicBezTo>
                              <a:close/>
                              <a:moveTo>
                                <a:pt x="6096" y="15543"/>
                              </a:moveTo>
                              <a:cubicBezTo>
                                <a:pt x="5949" y="15648"/>
                                <a:pt x="5780" y="15627"/>
                                <a:pt x="5653" y="15648"/>
                              </a:cubicBezTo>
                              <a:cubicBezTo>
                                <a:pt x="5590" y="15564"/>
                                <a:pt x="5653" y="15564"/>
                                <a:pt x="5696" y="15543"/>
                              </a:cubicBezTo>
                              <a:cubicBezTo>
                                <a:pt x="5822" y="15480"/>
                                <a:pt x="5949" y="15501"/>
                                <a:pt x="6096" y="15543"/>
                              </a:cubicBezTo>
                              <a:close/>
                              <a:moveTo>
                                <a:pt x="4957" y="17604"/>
                              </a:moveTo>
                              <a:cubicBezTo>
                                <a:pt x="4852" y="17646"/>
                                <a:pt x="4746" y="17688"/>
                                <a:pt x="4641" y="17583"/>
                              </a:cubicBezTo>
                              <a:cubicBezTo>
                                <a:pt x="4472" y="17415"/>
                                <a:pt x="4324" y="17267"/>
                                <a:pt x="4240" y="17036"/>
                              </a:cubicBezTo>
                              <a:cubicBezTo>
                                <a:pt x="4177" y="16847"/>
                                <a:pt x="4198" y="16636"/>
                                <a:pt x="4240" y="16447"/>
                              </a:cubicBezTo>
                              <a:cubicBezTo>
                                <a:pt x="4261" y="16195"/>
                                <a:pt x="4514" y="16237"/>
                                <a:pt x="4662" y="16132"/>
                              </a:cubicBezTo>
                              <a:cubicBezTo>
                                <a:pt x="4936" y="15921"/>
                                <a:pt x="5253" y="15879"/>
                                <a:pt x="5611" y="15879"/>
                              </a:cubicBezTo>
                              <a:cubicBezTo>
                                <a:pt x="6096" y="15879"/>
                                <a:pt x="6539" y="15795"/>
                                <a:pt x="7003" y="15627"/>
                              </a:cubicBezTo>
                              <a:cubicBezTo>
                                <a:pt x="6982" y="15648"/>
                                <a:pt x="7003" y="15690"/>
                                <a:pt x="7003" y="15732"/>
                              </a:cubicBezTo>
                              <a:cubicBezTo>
                                <a:pt x="6624" y="16153"/>
                                <a:pt x="6223" y="16531"/>
                                <a:pt x="5864" y="16994"/>
                              </a:cubicBezTo>
                              <a:cubicBezTo>
                                <a:pt x="5632" y="17288"/>
                                <a:pt x="5316" y="17457"/>
                                <a:pt x="4957" y="17604"/>
                              </a:cubicBezTo>
                              <a:close/>
                              <a:moveTo>
                                <a:pt x="6792" y="16426"/>
                              </a:moveTo>
                              <a:cubicBezTo>
                                <a:pt x="6750" y="16531"/>
                                <a:pt x="6708" y="16657"/>
                                <a:pt x="6560" y="16678"/>
                              </a:cubicBezTo>
                              <a:cubicBezTo>
                                <a:pt x="6603" y="16552"/>
                                <a:pt x="6645" y="16426"/>
                                <a:pt x="6792" y="16426"/>
                              </a:cubicBezTo>
                              <a:close/>
                              <a:moveTo>
                                <a:pt x="6286" y="18445"/>
                              </a:moveTo>
                              <a:cubicBezTo>
                                <a:pt x="6096" y="18424"/>
                                <a:pt x="5949" y="18256"/>
                                <a:pt x="5801" y="18109"/>
                              </a:cubicBezTo>
                              <a:cubicBezTo>
                                <a:pt x="5717" y="18025"/>
                                <a:pt x="5801" y="17919"/>
                                <a:pt x="5843" y="17856"/>
                              </a:cubicBezTo>
                              <a:cubicBezTo>
                                <a:pt x="5970" y="17688"/>
                                <a:pt x="6096" y="17520"/>
                                <a:pt x="6244" y="17394"/>
                              </a:cubicBezTo>
                              <a:cubicBezTo>
                                <a:pt x="6603" y="17015"/>
                                <a:pt x="6982" y="16700"/>
                                <a:pt x="7257" y="16279"/>
                              </a:cubicBezTo>
                              <a:cubicBezTo>
                                <a:pt x="7278" y="16237"/>
                                <a:pt x="7341" y="16195"/>
                                <a:pt x="7425" y="16279"/>
                              </a:cubicBezTo>
                              <a:cubicBezTo>
                                <a:pt x="7257" y="16784"/>
                                <a:pt x="7214" y="17352"/>
                                <a:pt x="6792" y="17835"/>
                              </a:cubicBezTo>
                              <a:cubicBezTo>
                                <a:pt x="6729" y="17940"/>
                                <a:pt x="6645" y="18025"/>
                                <a:pt x="6582" y="18109"/>
                              </a:cubicBezTo>
                              <a:cubicBezTo>
                                <a:pt x="6518" y="18256"/>
                                <a:pt x="6497" y="18466"/>
                                <a:pt x="6286" y="18445"/>
                              </a:cubicBezTo>
                              <a:close/>
                              <a:moveTo>
                                <a:pt x="3586" y="7593"/>
                              </a:moveTo>
                              <a:cubicBezTo>
                                <a:pt x="3185" y="7740"/>
                                <a:pt x="2785" y="7782"/>
                                <a:pt x="2489" y="8055"/>
                              </a:cubicBezTo>
                              <a:cubicBezTo>
                                <a:pt x="3059" y="8013"/>
                                <a:pt x="3396" y="7866"/>
                                <a:pt x="3586" y="7593"/>
                              </a:cubicBezTo>
                              <a:close/>
                              <a:moveTo>
                                <a:pt x="3713" y="6310"/>
                              </a:moveTo>
                              <a:cubicBezTo>
                                <a:pt x="3671" y="6394"/>
                                <a:pt x="3734" y="6478"/>
                                <a:pt x="3818" y="6520"/>
                              </a:cubicBezTo>
                              <a:cubicBezTo>
                                <a:pt x="4050" y="6625"/>
                                <a:pt x="4240" y="6793"/>
                                <a:pt x="4620" y="6835"/>
                              </a:cubicBezTo>
                              <a:cubicBezTo>
                                <a:pt x="4367" y="6562"/>
                                <a:pt x="4092" y="6499"/>
                                <a:pt x="3924" y="6310"/>
                              </a:cubicBezTo>
                              <a:cubicBezTo>
                                <a:pt x="3882" y="6226"/>
                                <a:pt x="3776" y="6183"/>
                                <a:pt x="3713" y="6310"/>
                              </a:cubicBezTo>
                              <a:close/>
                              <a:moveTo>
                                <a:pt x="10568" y="10306"/>
                              </a:moveTo>
                              <a:cubicBezTo>
                                <a:pt x="10547" y="10327"/>
                                <a:pt x="10632" y="10390"/>
                                <a:pt x="10674" y="10390"/>
                              </a:cubicBezTo>
                              <a:cubicBezTo>
                                <a:pt x="10906" y="10348"/>
                                <a:pt x="10885" y="10180"/>
                                <a:pt x="10885" y="10032"/>
                              </a:cubicBezTo>
                              <a:cubicBezTo>
                                <a:pt x="10653" y="9990"/>
                                <a:pt x="10589" y="10137"/>
                                <a:pt x="10568" y="10306"/>
                              </a:cubicBezTo>
                              <a:close/>
                              <a:moveTo>
                                <a:pt x="13859" y="12640"/>
                              </a:moveTo>
                              <a:cubicBezTo>
                                <a:pt x="13964" y="12619"/>
                                <a:pt x="14049" y="12535"/>
                                <a:pt x="14007" y="12409"/>
                              </a:cubicBezTo>
                              <a:cubicBezTo>
                                <a:pt x="13985" y="12346"/>
                                <a:pt x="13943" y="12304"/>
                                <a:pt x="13901" y="12346"/>
                              </a:cubicBezTo>
                              <a:cubicBezTo>
                                <a:pt x="13817" y="12409"/>
                                <a:pt x="13732" y="12493"/>
                                <a:pt x="13775" y="12619"/>
                              </a:cubicBezTo>
                              <a:cubicBezTo>
                                <a:pt x="13796" y="12640"/>
                                <a:pt x="13838" y="12661"/>
                                <a:pt x="13859" y="12640"/>
                              </a:cubicBezTo>
                              <a:close/>
                              <a:moveTo>
                                <a:pt x="12867" y="12598"/>
                              </a:moveTo>
                              <a:cubicBezTo>
                                <a:pt x="12889" y="12724"/>
                                <a:pt x="12973" y="12788"/>
                                <a:pt x="13163" y="12767"/>
                              </a:cubicBezTo>
                              <a:cubicBezTo>
                                <a:pt x="13015" y="12535"/>
                                <a:pt x="13268" y="12388"/>
                                <a:pt x="13268" y="12030"/>
                              </a:cubicBezTo>
                              <a:cubicBezTo>
                                <a:pt x="13057" y="12241"/>
                                <a:pt x="12846" y="12325"/>
                                <a:pt x="12867" y="12598"/>
                              </a:cubicBezTo>
                              <a:close/>
                              <a:moveTo>
                                <a:pt x="12931" y="9948"/>
                              </a:moveTo>
                              <a:cubicBezTo>
                                <a:pt x="12910" y="9969"/>
                                <a:pt x="12952" y="10032"/>
                                <a:pt x="12973" y="10053"/>
                              </a:cubicBezTo>
                              <a:cubicBezTo>
                                <a:pt x="13142" y="10137"/>
                                <a:pt x="13247" y="9990"/>
                                <a:pt x="13353" y="9927"/>
                              </a:cubicBezTo>
                              <a:cubicBezTo>
                                <a:pt x="13374" y="9927"/>
                                <a:pt x="13374" y="9927"/>
                                <a:pt x="13416" y="9864"/>
                              </a:cubicBezTo>
                              <a:cubicBezTo>
                                <a:pt x="13184" y="9822"/>
                                <a:pt x="13036" y="9759"/>
                                <a:pt x="12931" y="9948"/>
                              </a:cubicBezTo>
                              <a:close/>
                              <a:moveTo>
                                <a:pt x="13985" y="11378"/>
                              </a:moveTo>
                              <a:cubicBezTo>
                                <a:pt x="13859" y="11273"/>
                                <a:pt x="13732" y="11399"/>
                                <a:pt x="13606" y="11357"/>
                              </a:cubicBezTo>
                              <a:cubicBezTo>
                                <a:pt x="13458" y="11294"/>
                                <a:pt x="13437" y="11484"/>
                                <a:pt x="13437" y="11568"/>
                              </a:cubicBezTo>
                              <a:cubicBezTo>
                                <a:pt x="13458" y="11715"/>
                                <a:pt x="13585" y="11694"/>
                                <a:pt x="13669" y="11652"/>
                              </a:cubicBezTo>
                              <a:cubicBezTo>
                                <a:pt x="13817" y="11589"/>
                                <a:pt x="13922" y="11526"/>
                                <a:pt x="13985" y="11378"/>
                              </a:cubicBezTo>
                              <a:close/>
                              <a:moveTo>
                                <a:pt x="12593" y="7677"/>
                              </a:moveTo>
                              <a:cubicBezTo>
                                <a:pt x="12446" y="7698"/>
                                <a:pt x="12319" y="7782"/>
                                <a:pt x="12256" y="7908"/>
                              </a:cubicBezTo>
                              <a:cubicBezTo>
                                <a:pt x="12382" y="7929"/>
                                <a:pt x="12509" y="7929"/>
                                <a:pt x="12614" y="7950"/>
                              </a:cubicBezTo>
                              <a:cubicBezTo>
                                <a:pt x="12762" y="7950"/>
                                <a:pt x="12825" y="7887"/>
                                <a:pt x="12825" y="7761"/>
                              </a:cubicBezTo>
                              <a:cubicBezTo>
                                <a:pt x="12846" y="7698"/>
                                <a:pt x="12846" y="7614"/>
                                <a:pt x="12783" y="7572"/>
                              </a:cubicBezTo>
                              <a:cubicBezTo>
                                <a:pt x="12699" y="7530"/>
                                <a:pt x="12657" y="7677"/>
                                <a:pt x="12593" y="7677"/>
                              </a:cubicBezTo>
                              <a:close/>
                              <a:moveTo>
                                <a:pt x="12108" y="7824"/>
                              </a:moveTo>
                              <a:cubicBezTo>
                                <a:pt x="11539" y="7530"/>
                                <a:pt x="11201" y="7214"/>
                                <a:pt x="10990" y="6856"/>
                              </a:cubicBezTo>
                              <a:cubicBezTo>
                                <a:pt x="10990" y="6835"/>
                                <a:pt x="10906" y="6835"/>
                                <a:pt x="10885" y="6835"/>
                              </a:cubicBezTo>
                              <a:cubicBezTo>
                                <a:pt x="10610" y="6983"/>
                                <a:pt x="10716" y="7319"/>
                                <a:pt x="10589" y="7572"/>
                              </a:cubicBezTo>
                              <a:cubicBezTo>
                                <a:pt x="10421" y="7530"/>
                                <a:pt x="10294" y="7530"/>
                                <a:pt x="10189" y="7445"/>
                              </a:cubicBezTo>
                              <a:cubicBezTo>
                                <a:pt x="9957" y="7277"/>
                                <a:pt x="9767" y="7424"/>
                                <a:pt x="9556" y="7487"/>
                              </a:cubicBezTo>
                              <a:cubicBezTo>
                                <a:pt x="9450" y="7508"/>
                                <a:pt x="9387" y="7593"/>
                                <a:pt x="9408" y="7698"/>
                              </a:cubicBezTo>
                              <a:cubicBezTo>
                                <a:pt x="9450" y="7824"/>
                                <a:pt x="9535" y="7782"/>
                                <a:pt x="9640" y="7782"/>
                              </a:cubicBezTo>
                              <a:cubicBezTo>
                                <a:pt x="9872" y="7782"/>
                                <a:pt x="10104" y="7677"/>
                                <a:pt x="10357" y="7824"/>
                              </a:cubicBezTo>
                              <a:cubicBezTo>
                                <a:pt x="10189" y="7992"/>
                                <a:pt x="9914" y="8139"/>
                                <a:pt x="9851" y="8097"/>
                              </a:cubicBezTo>
                              <a:cubicBezTo>
                                <a:pt x="9556" y="7887"/>
                                <a:pt x="9408" y="8139"/>
                                <a:pt x="9239" y="8266"/>
                              </a:cubicBezTo>
                              <a:cubicBezTo>
                                <a:pt x="9239" y="8266"/>
                                <a:pt x="9239" y="8245"/>
                                <a:pt x="9239" y="8245"/>
                              </a:cubicBezTo>
                              <a:cubicBezTo>
                                <a:pt x="8965" y="8203"/>
                                <a:pt x="8691" y="8350"/>
                                <a:pt x="8417" y="8224"/>
                              </a:cubicBezTo>
                              <a:cubicBezTo>
                                <a:pt x="8290" y="8392"/>
                                <a:pt x="8543" y="8455"/>
                                <a:pt x="8480" y="8581"/>
                              </a:cubicBezTo>
                              <a:cubicBezTo>
                                <a:pt x="8417" y="8707"/>
                                <a:pt x="8332" y="8812"/>
                                <a:pt x="8227" y="8939"/>
                              </a:cubicBezTo>
                              <a:cubicBezTo>
                                <a:pt x="8353" y="8981"/>
                                <a:pt x="8459" y="9023"/>
                                <a:pt x="8564" y="9044"/>
                              </a:cubicBezTo>
                              <a:cubicBezTo>
                                <a:pt x="9007" y="9149"/>
                                <a:pt x="9176" y="9023"/>
                                <a:pt x="9134" y="8539"/>
                              </a:cubicBezTo>
                              <a:cubicBezTo>
                                <a:pt x="9134" y="8434"/>
                                <a:pt x="9197" y="8371"/>
                                <a:pt x="9218" y="8287"/>
                              </a:cubicBezTo>
                              <a:cubicBezTo>
                                <a:pt x="9303" y="8371"/>
                                <a:pt x="9471" y="8392"/>
                                <a:pt x="9492" y="8539"/>
                              </a:cubicBezTo>
                              <a:cubicBezTo>
                                <a:pt x="9535" y="8665"/>
                                <a:pt x="9556" y="8749"/>
                                <a:pt x="9682" y="8728"/>
                              </a:cubicBezTo>
                              <a:cubicBezTo>
                                <a:pt x="9788" y="8707"/>
                                <a:pt x="9893" y="8665"/>
                                <a:pt x="9893" y="8518"/>
                              </a:cubicBezTo>
                              <a:cubicBezTo>
                                <a:pt x="9914" y="8287"/>
                                <a:pt x="10062" y="8224"/>
                                <a:pt x="10252" y="8203"/>
                              </a:cubicBezTo>
                              <a:cubicBezTo>
                                <a:pt x="10336" y="8203"/>
                                <a:pt x="10505" y="8245"/>
                                <a:pt x="10463" y="8055"/>
                              </a:cubicBezTo>
                              <a:cubicBezTo>
                                <a:pt x="10421" y="7803"/>
                                <a:pt x="10589" y="7803"/>
                                <a:pt x="10758" y="7803"/>
                              </a:cubicBezTo>
                              <a:cubicBezTo>
                                <a:pt x="10948" y="7803"/>
                                <a:pt x="11117" y="7887"/>
                                <a:pt x="11307" y="7845"/>
                              </a:cubicBezTo>
                              <a:cubicBezTo>
                                <a:pt x="11328" y="7845"/>
                                <a:pt x="11412" y="7782"/>
                                <a:pt x="11412" y="7866"/>
                              </a:cubicBezTo>
                              <a:cubicBezTo>
                                <a:pt x="11391" y="8203"/>
                                <a:pt x="11581" y="8097"/>
                                <a:pt x="11728" y="8013"/>
                              </a:cubicBezTo>
                              <a:cubicBezTo>
                                <a:pt x="11897" y="7908"/>
                                <a:pt x="12066" y="7950"/>
                                <a:pt x="12214" y="7929"/>
                              </a:cubicBezTo>
                              <a:cubicBezTo>
                                <a:pt x="12256" y="7866"/>
                                <a:pt x="12192" y="7824"/>
                                <a:pt x="12108" y="7824"/>
                              </a:cubicBezTo>
                              <a:close/>
                              <a:moveTo>
                                <a:pt x="11496" y="10201"/>
                              </a:moveTo>
                              <a:cubicBezTo>
                                <a:pt x="12003" y="10180"/>
                                <a:pt x="12003" y="10180"/>
                                <a:pt x="12108" y="9843"/>
                              </a:cubicBezTo>
                              <a:cubicBezTo>
                                <a:pt x="11897" y="9906"/>
                                <a:pt x="11686" y="9948"/>
                                <a:pt x="11496" y="10201"/>
                              </a:cubicBezTo>
                              <a:close/>
                              <a:moveTo>
                                <a:pt x="12446" y="9086"/>
                              </a:moveTo>
                              <a:cubicBezTo>
                                <a:pt x="12446" y="9086"/>
                                <a:pt x="12446" y="9149"/>
                                <a:pt x="12488" y="9170"/>
                              </a:cubicBezTo>
                              <a:cubicBezTo>
                                <a:pt x="12635" y="9191"/>
                                <a:pt x="12762" y="9170"/>
                                <a:pt x="12846" y="8981"/>
                              </a:cubicBezTo>
                              <a:cubicBezTo>
                                <a:pt x="12678" y="8960"/>
                                <a:pt x="12551" y="8918"/>
                                <a:pt x="12446" y="9086"/>
                              </a:cubicBezTo>
                              <a:close/>
                              <a:moveTo>
                                <a:pt x="12572" y="11526"/>
                              </a:moveTo>
                              <a:cubicBezTo>
                                <a:pt x="12340" y="11315"/>
                                <a:pt x="12425" y="10979"/>
                                <a:pt x="12235" y="10747"/>
                              </a:cubicBezTo>
                              <a:cubicBezTo>
                                <a:pt x="12150" y="11126"/>
                                <a:pt x="12150" y="11505"/>
                                <a:pt x="12361" y="11841"/>
                              </a:cubicBezTo>
                              <a:cubicBezTo>
                                <a:pt x="12551" y="11799"/>
                                <a:pt x="12635" y="11547"/>
                                <a:pt x="12572" y="11526"/>
                              </a:cubicBezTo>
                              <a:close/>
                              <a:moveTo>
                                <a:pt x="14217" y="13986"/>
                              </a:moveTo>
                              <a:cubicBezTo>
                                <a:pt x="14196" y="13797"/>
                                <a:pt x="14196" y="13566"/>
                                <a:pt x="14175" y="13292"/>
                              </a:cubicBezTo>
                              <a:cubicBezTo>
                                <a:pt x="13985" y="13671"/>
                                <a:pt x="13753" y="14007"/>
                                <a:pt x="13817" y="14407"/>
                              </a:cubicBezTo>
                              <a:cubicBezTo>
                                <a:pt x="13838" y="14554"/>
                                <a:pt x="13859" y="14722"/>
                                <a:pt x="14007" y="14786"/>
                              </a:cubicBezTo>
                              <a:cubicBezTo>
                                <a:pt x="14196" y="14849"/>
                                <a:pt x="14239" y="14638"/>
                                <a:pt x="14302" y="14512"/>
                              </a:cubicBezTo>
                              <a:cubicBezTo>
                                <a:pt x="14386" y="14365"/>
                                <a:pt x="14576" y="14239"/>
                                <a:pt x="14534" y="14028"/>
                              </a:cubicBezTo>
                              <a:cubicBezTo>
                                <a:pt x="14407" y="14028"/>
                                <a:pt x="14260" y="14218"/>
                                <a:pt x="14217" y="13986"/>
                              </a:cubicBezTo>
                              <a:close/>
                              <a:moveTo>
                                <a:pt x="17909" y="8203"/>
                              </a:moveTo>
                              <a:cubicBezTo>
                                <a:pt x="17867" y="8224"/>
                                <a:pt x="17803" y="8287"/>
                                <a:pt x="17824" y="8308"/>
                              </a:cubicBezTo>
                              <a:cubicBezTo>
                                <a:pt x="17867" y="8392"/>
                                <a:pt x="17909" y="8413"/>
                                <a:pt x="17993" y="8392"/>
                              </a:cubicBezTo>
                              <a:cubicBezTo>
                                <a:pt x="18057" y="8392"/>
                                <a:pt x="18035" y="8329"/>
                                <a:pt x="18035" y="8287"/>
                              </a:cubicBezTo>
                              <a:cubicBezTo>
                                <a:pt x="18014" y="8224"/>
                                <a:pt x="17972" y="8182"/>
                                <a:pt x="17909" y="8203"/>
                              </a:cubicBezTo>
                              <a:close/>
                              <a:moveTo>
                                <a:pt x="15926" y="8266"/>
                              </a:moveTo>
                              <a:cubicBezTo>
                                <a:pt x="15884" y="8329"/>
                                <a:pt x="15842" y="8392"/>
                                <a:pt x="15842" y="8455"/>
                              </a:cubicBezTo>
                              <a:cubicBezTo>
                                <a:pt x="15863" y="8518"/>
                                <a:pt x="15926" y="8560"/>
                                <a:pt x="15989" y="8518"/>
                              </a:cubicBezTo>
                              <a:cubicBezTo>
                                <a:pt x="16053" y="8455"/>
                                <a:pt x="16095" y="8392"/>
                                <a:pt x="16074" y="8329"/>
                              </a:cubicBezTo>
                              <a:cubicBezTo>
                                <a:pt x="16032" y="8266"/>
                                <a:pt x="15968" y="8245"/>
                                <a:pt x="15926" y="8266"/>
                              </a:cubicBezTo>
                              <a:close/>
                              <a:moveTo>
                                <a:pt x="21432" y="11631"/>
                              </a:moveTo>
                              <a:cubicBezTo>
                                <a:pt x="21052" y="11294"/>
                                <a:pt x="20925" y="10768"/>
                                <a:pt x="20440" y="10537"/>
                              </a:cubicBezTo>
                              <a:cubicBezTo>
                                <a:pt x="20103" y="10348"/>
                                <a:pt x="19849" y="10074"/>
                                <a:pt x="19744" y="9654"/>
                              </a:cubicBezTo>
                              <a:cubicBezTo>
                                <a:pt x="19639" y="9254"/>
                                <a:pt x="19449" y="8897"/>
                                <a:pt x="19217" y="8560"/>
                              </a:cubicBezTo>
                              <a:cubicBezTo>
                                <a:pt x="18689" y="7824"/>
                                <a:pt x="17951" y="7319"/>
                                <a:pt x="17255" y="6772"/>
                              </a:cubicBezTo>
                              <a:cubicBezTo>
                                <a:pt x="16685" y="6331"/>
                                <a:pt x="15989" y="6247"/>
                                <a:pt x="15357" y="5994"/>
                              </a:cubicBezTo>
                              <a:cubicBezTo>
                                <a:pt x="14154" y="5531"/>
                                <a:pt x="12973" y="5700"/>
                                <a:pt x="11750" y="5994"/>
                              </a:cubicBezTo>
                              <a:cubicBezTo>
                                <a:pt x="11475" y="6036"/>
                                <a:pt x="11180" y="6057"/>
                                <a:pt x="10948" y="6226"/>
                              </a:cubicBezTo>
                              <a:cubicBezTo>
                                <a:pt x="10463" y="6583"/>
                                <a:pt x="9851" y="6730"/>
                                <a:pt x="9324" y="7004"/>
                              </a:cubicBezTo>
                              <a:cubicBezTo>
                                <a:pt x="8839" y="7256"/>
                                <a:pt x="8353" y="7403"/>
                                <a:pt x="7805" y="7487"/>
                              </a:cubicBezTo>
                              <a:cubicBezTo>
                                <a:pt x="7657" y="7508"/>
                                <a:pt x="7489" y="7530"/>
                                <a:pt x="7320" y="7593"/>
                              </a:cubicBezTo>
                              <a:cubicBezTo>
                                <a:pt x="6919" y="7698"/>
                                <a:pt x="6919" y="7698"/>
                                <a:pt x="6814" y="7298"/>
                              </a:cubicBezTo>
                              <a:cubicBezTo>
                                <a:pt x="6771" y="7151"/>
                                <a:pt x="6771" y="7025"/>
                                <a:pt x="6750" y="6878"/>
                              </a:cubicBezTo>
                              <a:cubicBezTo>
                                <a:pt x="6708" y="6310"/>
                                <a:pt x="6708" y="6310"/>
                                <a:pt x="7278" y="6394"/>
                              </a:cubicBezTo>
                              <a:cubicBezTo>
                                <a:pt x="7784" y="6457"/>
                                <a:pt x="8290" y="6499"/>
                                <a:pt x="8733" y="6204"/>
                              </a:cubicBezTo>
                              <a:cubicBezTo>
                                <a:pt x="8923" y="6078"/>
                                <a:pt x="9113" y="6015"/>
                                <a:pt x="9324" y="5952"/>
                              </a:cubicBezTo>
                              <a:cubicBezTo>
                                <a:pt x="9725" y="5826"/>
                                <a:pt x="10083" y="5637"/>
                                <a:pt x="10167" y="5111"/>
                              </a:cubicBezTo>
                              <a:cubicBezTo>
                                <a:pt x="10231" y="4711"/>
                                <a:pt x="10505" y="4396"/>
                                <a:pt x="10821" y="4122"/>
                              </a:cubicBezTo>
                              <a:cubicBezTo>
                                <a:pt x="11201" y="3786"/>
                                <a:pt x="11222" y="3723"/>
                                <a:pt x="10948" y="3281"/>
                              </a:cubicBezTo>
                              <a:cubicBezTo>
                                <a:pt x="10842" y="3071"/>
                                <a:pt x="10821" y="2923"/>
                                <a:pt x="10990" y="2734"/>
                              </a:cubicBezTo>
                              <a:cubicBezTo>
                                <a:pt x="11117" y="2566"/>
                                <a:pt x="11264" y="2356"/>
                                <a:pt x="11201" y="2124"/>
                              </a:cubicBezTo>
                              <a:cubicBezTo>
                                <a:pt x="11032" y="1514"/>
                                <a:pt x="11074" y="883"/>
                                <a:pt x="11159" y="294"/>
                              </a:cubicBezTo>
                              <a:cubicBezTo>
                                <a:pt x="11159" y="210"/>
                                <a:pt x="11159" y="105"/>
                                <a:pt x="11074" y="0"/>
                              </a:cubicBezTo>
                              <a:cubicBezTo>
                                <a:pt x="9957" y="210"/>
                                <a:pt x="8860" y="505"/>
                                <a:pt x="7974" y="1325"/>
                              </a:cubicBezTo>
                              <a:cubicBezTo>
                                <a:pt x="7868" y="1409"/>
                                <a:pt x="7784" y="1472"/>
                                <a:pt x="7615" y="1409"/>
                              </a:cubicBezTo>
                              <a:cubicBezTo>
                                <a:pt x="7362" y="1304"/>
                                <a:pt x="7235" y="1472"/>
                                <a:pt x="7088" y="1662"/>
                              </a:cubicBezTo>
                              <a:cubicBezTo>
                                <a:pt x="6814" y="2061"/>
                                <a:pt x="6792" y="2608"/>
                                <a:pt x="6244" y="2797"/>
                              </a:cubicBezTo>
                              <a:cubicBezTo>
                                <a:pt x="6181" y="2818"/>
                                <a:pt x="6139" y="2923"/>
                                <a:pt x="6117" y="2987"/>
                              </a:cubicBezTo>
                              <a:cubicBezTo>
                                <a:pt x="5991" y="3449"/>
                                <a:pt x="5864" y="3891"/>
                                <a:pt x="5970" y="4354"/>
                              </a:cubicBezTo>
                              <a:cubicBezTo>
                                <a:pt x="6075" y="4922"/>
                                <a:pt x="6160" y="5489"/>
                                <a:pt x="6413" y="6015"/>
                              </a:cubicBezTo>
                              <a:cubicBezTo>
                                <a:pt x="6476" y="6099"/>
                                <a:pt x="6497" y="6204"/>
                                <a:pt x="6476" y="6289"/>
                              </a:cubicBezTo>
                              <a:cubicBezTo>
                                <a:pt x="6328" y="6751"/>
                                <a:pt x="6560" y="7172"/>
                                <a:pt x="6582" y="7677"/>
                              </a:cubicBezTo>
                              <a:cubicBezTo>
                                <a:pt x="6223" y="7487"/>
                                <a:pt x="5991" y="7298"/>
                                <a:pt x="5928" y="7004"/>
                              </a:cubicBezTo>
                              <a:cubicBezTo>
                                <a:pt x="5843" y="6793"/>
                                <a:pt x="5717" y="6583"/>
                                <a:pt x="5611" y="6415"/>
                              </a:cubicBezTo>
                              <a:cubicBezTo>
                                <a:pt x="5506" y="6226"/>
                                <a:pt x="5400" y="5994"/>
                                <a:pt x="5189" y="5994"/>
                              </a:cubicBezTo>
                              <a:cubicBezTo>
                                <a:pt x="4936" y="5973"/>
                                <a:pt x="4746" y="5847"/>
                                <a:pt x="4535" y="5721"/>
                              </a:cubicBezTo>
                              <a:cubicBezTo>
                                <a:pt x="4156" y="5531"/>
                                <a:pt x="3713" y="5489"/>
                                <a:pt x="3375" y="5763"/>
                              </a:cubicBezTo>
                              <a:cubicBezTo>
                                <a:pt x="2806" y="6226"/>
                                <a:pt x="2173" y="6415"/>
                                <a:pt x="1456" y="6394"/>
                              </a:cubicBezTo>
                              <a:cubicBezTo>
                                <a:pt x="928" y="6373"/>
                                <a:pt x="549" y="6604"/>
                                <a:pt x="148" y="6920"/>
                              </a:cubicBezTo>
                              <a:cubicBezTo>
                                <a:pt x="-63" y="7088"/>
                                <a:pt x="-21" y="7256"/>
                                <a:pt x="106" y="7445"/>
                              </a:cubicBezTo>
                              <a:cubicBezTo>
                                <a:pt x="359" y="7824"/>
                                <a:pt x="654" y="8118"/>
                                <a:pt x="1118" y="8266"/>
                              </a:cubicBezTo>
                              <a:cubicBezTo>
                                <a:pt x="2004" y="8539"/>
                                <a:pt x="2848" y="8791"/>
                                <a:pt x="3776" y="8497"/>
                              </a:cubicBezTo>
                              <a:cubicBezTo>
                                <a:pt x="4092" y="8371"/>
                                <a:pt x="4430" y="8308"/>
                                <a:pt x="4746" y="8245"/>
                              </a:cubicBezTo>
                              <a:cubicBezTo>
                                <a:pt x="4810" y="8245"/>
                                <a:pt x="4936" y="8160"/>
                                <a:pt x="4957" y="8287"/>
                              </a:cubicBezTo>
                              <a:cubicBezTo>
                                <a:pt x="4957" y="8476"/>
                                <a:pt x="5042" y="8497"/>
                                <a:pt x="5147" y="8392"/>
                              </a:cubicBezTo>
                              <a:cubicBezTo>
                                <a:pt x="5337" y="8139"/>
                                <a:pt x="5696" y="8055"/>
                                <a:pt x="5759" y="7698"/>
                              </a:cubicBezTo>
                              <a:cubicBezTo>
                                <a:pt x="5780" y="7593"/>
                                <a:pt x="5885" y="7508"/>
                                <a:pt x="6012" y="7551"/>
                              </a:cubicBezTo>
                              <a:cubicBezTo>
                                <a:pt x="6328" y="7677"/>
                                <a:pt x="6814" y="8287"/>
                                <a:pt x="6771" y="8623"/>
                              </a:cubicBezTo>
                              <a:cubicBezTo>
                                <a:pt x="6708" y="9296"/>
                                <a:pt x="6771" y="9969"/>
                                <a:pt x="6771" y="10663"/>
                              </a:cubicBezTo>
                              <a:cubicBezTo>
                                <a:pt x="6792" y="11126"/>
                                <a:pt x="6750" y="11105"/>
                                <a:pt x="6350" y="11231"/>
                              </a:cubicBezTo>
                              <a:cubicBezTo>
                                <a:pt x="5949" y="11378"/>
                                <a:pt x="5485" y="11420"/>
                                <a:pt x="5189" y="11736"/>
                              </a:cubicBezTo>
                              <a:cubicBezTo>
                                <a:pt x="4535" y="12388"/>
                                <a:pt x="3860" y="13061"/>
                                <a:pt x="3396" y="13860"/>
                              </a:cubicBezTo>
                              <a:cubicBezTo>
                                <a:pt x="2553" y="15311"/>
                                <a:pt x="2700" y="16784"/>
                                <a:pt x="3333" y="18277"/>
                              </a:cubicBezTo>
                              <a:cubicBezTo>
                                <a:pt x="3375" y="18382"/>
                                <a:pt x="3460" y="18445"/>
                                <a:pt x="3544" y="18529"/>
                              </a:cubicBezTo>
                              <a:cubicBezTo>
                                <a:pt x="4261" y="19139"/>
                                <a:pt x="4936" y="19728"/>
                                <a:pt x="5675" y="20317"/>
                              </a:cubicBezTo>
                              <a:cubicBezTo>
                                <a:pt x="5885" y="20506"/>
                                <a:pt x="6033" y="20738"/>
                                <a:pt x="6328" y="20843"/>
                              </a:cubicBezTo>
                              <a:cubicBezTo>
                                <a:pt x="7636" y="21369"/>
                                <a:pt x="8965" y="21600"/>
                                <a:pt x="10315" y="20990"/>
                              </a:cubicBezTo>
                              <a:cubicBezTo>
                                <a:pt x="10990" y="20696"/>
                                <a:pt x="11750" y="20485"/>
                                <a:pt x="12298" y="19981"/>
                              </a:cubicBezTo>
                              <a:cubicBezTo>
                                <a:pt x="12994" y="19286"/>
                                <a:pt x="13817" y="19181"/>
                                <a:pt x="14766" y="19265"/>
                              </a:cubicBezTo>
                              <a:cubicBezTo>
                                <a:pt x="15905" y="19350"/>
                                <a:pt x="17023" y="19139"/>
                                <a:pt x="17993" y="18466"/>
                              </a:cubicBezTo>
                              <a:cubicBezTo>
                                <a:pt x="18647" y="18004"/>
                                <a:pt x="19132" y="17394"/>
                                <a:pt x="19512" y="16721"/>
                              </a:cubicBezTo>
                              <a:cubicBezTo>
                                <a:pt x="20060" y="15711"/>
                                <a:pt x="20229" y="14617"/>
                                <a:pt x="20039" y="13461"/>
                              </a:cubicBezTo>
                              <a:cubicBezTo>
                                <a:pt x="19913" y="12745"/>
                                <a:pt x="19955" y="12872"/>
                                <a:pt x="20525" y="12598"/>
                              </a:cubicBezTo>
                              <a:cubicBezTo>
                                <a:pt x="20609" y="12556"/>
                                <a:pt x="20672" y="12535"/>
                                <a:pt x="20735" y="12514"/>
                              </a:cubicBezTo>
                              <a:cubicBezTo>
                                <a:pt x="21052" y="12451"/>
                                <a:pt x="21200" y="12178"/>
                                <a:pt x="21347" y="11925"/>
                              </a:cubicBezTo>
                              <a:cubicBezTo>
                                <a:pt x="21474" y="11862"/>
                                <a:pt x="21537" y="11736"/>
                                <a:pt x="21432" y="11631"/>
                              </a:cubicBezTo>
                              <a:close/>
                              <a:moveTo>
                                <a:pt x="3375" y="7046"/>
                              </a:moveTo>
                              <a:cubicBezTo>
                                <a:pt x="2806" y="7256"/>
                                <a:pt x="2405" y="6772"/>
                                <a:pt x="1920" y="6772"/>
                              </a:cubicBezTo>
                              <a:cubicBezTo>
                                <a:pt x="2489" y="6289"/>
                                <a:pt x="2890" y="6688"/>
                                <a:pt x="3375" y="7046"/>
                              </a:cubicBezTo>
                              <a:close/>
                              <a:moveTo>
                                <a:pt x="1350" y="6941"/>
                              </a:moveTo>
                              <a:cubicBezTo>
                                <a:pt x="1139" y="7151"/>
                                <a:pt x="928" y="7046"/>
                                <a:pt x="760" y="6962"/>
                              </a:cubicBezTo>
                              <a:cubicBezTo>
                                <a:pt x="1034" y="6856"/>
                                <a:pt x="1034" y="6856"/>
                                <a:pt x="1350" y="6941"/>
                              </a:cubicBezTo>
                              <a:close/>
                              <a:moveTo>
                                <a:pt x="823" y="7824"/>
                              </a:moveTo>
                              <a:cubicBezTo>
                                <a:pt x="633" y="7803"/>
                                <a:pt x="464" y="7635"/>
                                <a:pt x="485" y="7466"/>
                              </a:cubicBezTo>
                              <a:cubicBezTo>
                                <a:pt x="507" y="7277"/>
                                <a:pt x="717" y="7340"/>
                                <a:pt x="865" y="7361"/>
                              </a:cubicBezTo>
                              <a:cubicBezTo>
                                <a:pt x="1076" y="7403"/>
                                <a:pt x="1224" y="7298"/>
                                <a:pt x="1414" y="7298"/>
                              </a:cubicBezTo>
                              <a:cubicBezTo>
                                <a:pt x="1540" y="7277"/>
                                <a:pt x="1688" y="7256"/>
                                <a:pt x="1540" y="7067"/>
                              </a:cubicBezTo>
                              <a:cubicBezTo>
                                <a:pt x="1519" y="7025"/>
                                <a:pt x="1624" y="6962"/>
                                <a:pt x="1709" y="6962"/>
                              </a:cubicBezTo>
                              <a:cubicBezTo>
                                <a:pt x="1835" y="6983"/>
                                <a:pt x="1962" y="7004"/>
                                <a:pt x="2089" y="7046"/>
                              </a:cubicBezTo>
                              <a:cubicBezTo>
                                <a:pt x="2194" y="7067"/>
                                <a:pt x="2342" y="7046"/>
                                <a:pt x="2299" y="7235"/>
                              </a:cubicBezTo>
                              <a:cubicBezTo>
                                <a:pt x="2278" y="7361"/>
                                <a:pt x="2215" y="7424"/>
                                <a:pt x="2046" y="7445"/>
                              </a:cubicBezTo>
                              <a:cubicBezTo>
                                <a:pt x="1857" y="7466"/>
                                <a:pt x="1624" y="7614"/>
                                <a:pt x="1371" y="7740"/>
                              </a:cubicBezTo>
                              <a:cubicBezTo>
                                <a:pt x="1203" y="7824"/>
                                <a:pt x="1034" y="7845"/>
                                <a:pt x="823" y="7824"/>
                              </a:cubicBezTo>
                              <a:close/>
                              <a:moveTo>
                                <a:pt x="3671" y="8224"/>
                              </a:moveTo>
                              <a:cubicBezTo>
                                <a:pt x="3882" y="7971"/>
                                <a:pt x="4261" y="7971"/>
                                <a:pt x="4409" y="7677"/>
                              </a:cubicBezTo>
                              <a:cubicBezTo>
                                <a:pt x="4219" y="7551"/>
                                <a:pt x="4156" y="7719"/>
                                <a:pt x="4050" y="7782"/>
                              </a:cubicBezTo>
                              <a:cubicBezTo>
                                <a:pt x="3945" y="7845"/>
                                <a:pt x="3818" y="7908"/>
                                <a:pt x="3713" y="7971"/>
                              </a:cubicBezTo>
                              <a:cubicBezTo>
                                <a:pt x="3586" y="8055"/>
                                <a:pt x="3396" y="8055"/>
                                <a:pt x="3354" y="8203"/>
                              </a:cubicBezTo>
                              <a:cubicBezTo>
                                <a:pt x="3270" y="8434"/>
                                <a:pt x="3101" y="8371"/>
                                <a:pt x="2953" y="8371"/>
                              </a:cubicBezTo>
                              <a:cubicBezTo>
                                <a:pt x="2426" y="8350"/>
                                <a:pt x="1920" y="8182"/>
                                <a:pt x="1350" y="8013"/>
                              </a:cubicBezTo>
                              <a:cubicBezTo>
                                <a:pt x="2489" y="7235"/>
                                <a:pt x="3649" y="7340"/>
                                <a:pt x="4873" y="7466"/>
                              </a:cubicBezTo>
                              <a:cubicBezTo>
                                <a:pt x="4430" y="8118"/>
                                <a:pt x="4367" y="8160"/>
                                <a:pt x="3671" y="8224"/>
                              </a:cubicBezTo>
                              <a:close/>
                              <a:moveTo>
                                <a:pt x="5274" y="7887"/>
                              </a:moveTo>
                              <a:cubicBezTo>
                                <a:pt x="5084" y="7950"/>
                                <a:pt x="4894" y="7992"/>
                                <a:pt x="4704" y="8013"/>
                              </a:cubicBezTo>
                              <a:cubicBezTo>
                                <a:pt x="4704" y="7992"/>
                                <a:pt x="4683" y="7971"/>
                                <a:pt x="4683" y="7950"/>
                              </a:cubicBezTo>
                              <a:cubicBezTo>
                                <a:pt x="4831" y="7845"/>
                                <a:pt x="4999" y="7719"/>
                                <a:pt x="5168" y="7635"/>
                              </a:cubicBezTo>
                              <a:cubicBezTo>
                                <a:pt x="5232" y="7572"/>
                                <a:pt x="5358" y="7593"/>
                                <a:pt x="5379" y="7698"/>
                              </a:cubicBezTo>
                              <a:cubicBezTo>
                                <a:pt x="5400" y="7782"/>
                                <a:pt x="5337" y="7866"/>
                                <a:pt x="5274" y="7887"/>
                              </a:cubicBezTo>
                              <a:close/>
                              <a:moveTo>
                                <a:pt x="5611" y="7424"/>
                              </a:moveTo>
                              <a:cubicBezTo>
                                <a:pt x="4599" y="7340"/>
                                <a:pt x="3671" y="7004"/>
                                <a:pt x="2785" y="6415"/>
                              </a:cubicBezTo>
                              <a:cubicBezTo>
                                <a:pt x="3017" y="6268"/>
                                <a:pt x="3249" y="6162"/>
                                <a:pt x="3417" y="5994"/>
                              </a:cubicBezTo>
                              <a:cubicBezTo>
                                <a:pt x="3692" y="5742"/>
                                <a:pt x="4029" y="5805"/>
                                <a:pt x="4303" y="5952"/>
                              </a:cubicBezTo>
                              <a:cubicBezTo>
                                <a:pt x="4578" y="6120"/>
                                <a:pt x="4852" y="6352"/>
                                <a:pt x="5189" y="6457"/>
                              </a:cubicBezTo>
                              <a:cubicBezTo>
                                <a:pt x="5232" y="6457"/>
                                <a:pt x="5316" y="6520"/>
                                <a:pt x="5295" y="6541"/>
                              </a:cubicBezTo>
                              <a:cubicBezTo>
                                <a:pt x="5295" y="6878"/>
                                <a:pt x="5759" y="7004"/>
                                <a:pt x="5611" y="7424"/>
                              </a:cubicBezTo>
                              <a:close/>
                              <a:moveTo>
                                <a:pt x="10821" y="2566"/>
                              </a:moveTo>
                              <a:cubicBezTo>
                                <a:pt x="10463" y="2818"/>
                                <a:pt x="10484" y="3113"/>
                                <a:pt x="10674" y="3428"/>
                              </a:cubicBezTo>
                              <a:cubicBezTo>
                                <a:pt x="10800" y="3660"/>
                                <a:pt x="10737" y="3786"/>
                                <a:pt x="10589" y="3975"/>
                              </a:cubicBezTo>
                              <a:cubicBezTo>
                                <a:pt x="10294" y="4333"/>
                                <a:pt x="10104" y="4795"/>
                                <a:pt x="9788" y="5111"/>
                              </a:cubicBezTo>
                              <a:cubicBezTo>
                                <a:pt x="9408" y="5510"/>
                                <a:pt x="8965" y="5994"/>
                                <a:pt x="8248" y="5826"/>
                              </a:cubicBezTo>
                              <a:cubicBezTo>
                                <a:pt x="7995" y="5784"/>
                                <a:pt x="7678" y="5868"/>
                                <a:pt x="7446" y="5994"/>
                              </a:cubicBezTo>
                              <a:cubicBezTo>
                                <a:pt x="7278" y="6078"/>
                                <a:pt x="7109" y="6120"/>
                                <a:pt x="6919" y="6057"/>
                              </a:cubicBezTo>
                              <a:cubicBezTo>
                                <a:pt x="7362" y="5342"/>
                                <a:pt x="8121" y="5552"/>
                                <a:pt x="8839" y="5405"/>
                              </a:cubicBezTo>
                              <a:cubicBezTo>
                                <a:pt x="8628" y="5216"/>
                                <a:pt x="8438" y="5279"/>
                                <a:pt x="8248" y="5279"/>
                              </a:cubicBezTo>
                              <a:cubicBezTo>
                                <a:pt x="8037" y="5279"/>
                                <a:pt x="7847" y="5279"/>
                                <a:pt x="7615" y="5258"/>
                              </a:cubicBezTo>
                              <a:cubicBezTo>
                                <a:pt x="7763" y="4543"/>
                                <a:pt x="8121" y="3975"/>
                                <a:pt x="8564" y="3491"/>
                              </a:cubicBezTo>
                              <a:cubicBezTo>
                                <a:pt x="8754" y="3260"/>
                                <a:pt x="9071" y="3239"/>
                                <a:pt x="9324" y="3050"/>
                              </a:cubicBezTo>
                              <a:cubicBezTo>
                                <a:pt x="9556" y="2881"/>
                                <a:pt x="9893" y="2987"/>
                                <a:pt x="10252" y="3113"/>
                              </a:cubicBezTo>
                              <a:cubicBezTo>
                                <a:pt x="10041" y="2671"/>
                                <a:pt x="9682" y="2818"/>
                                <a:pt x="9324" y="2755"/>
                              </a:cubicBezTo>
                              <a:cubicBezTo>
                                <a:pt x="9661" y="2377"/>
                                <a:pt x="10062" y="2208"/>
                                <a:pt x="10463" y="1998"/>
                              </a:cubicBezTo>
                              <a:cubicBezTo>
                                <a:pt x="10695" y="1872"/>
                                <a:pt x="10800" y="2082"/>
                                <a:pt x="10927" y="2208"/>
                              </a:cubicBezTo>
                              <a:cubicBezTo>
                                <a:pt x="11053" y="2335"/>
                                <a:pt x="10948" y="2482"/>
                                <a:pt x="10821" y="2566"/>
                              </a:cubicBezTo>
                              <a:close/>
                              <a:moveTo>
                                <a:pt x="10842" y="1430"/>
                              </a:moveTo>
                              <a:cubicBezTo>
                                <a:pt x="10800" y="1514"/>
                                <a:pt x="10737" y="1641"/>
                                <a:pt x="10632" y="1683"/>
                              </a:cubicBezTo>
                              <a:cubicBezTo>
                                <a:pt x="10442" y="1788"/>
                                <a:pt x="10252" y="1893"/>
                                <a:pt x="9914" y="1956"/>
                              </a:cubicBezTo>
                              <a:cubicBezTo>
                                <a:pt x="10146" y="1662"/>
                                <a:pt x="10336" y="1430"/>
                                <a:pt x="10484" y="1199"/>
                              </a:cubicBezTo>
                              <a:cubicBezTo>
                                <a:pt x="10568" y="1115"/>
                                <a:pt x="10653" y="1031"/>
                                <a:pt x="10758" y="1157"/>
                              </a:cubicBezTo>
                              <a:cubicBezTo>
                                <a:pt x="10842" y="1220"/>
                                <a:pt x="10906" y="1304"/>
                                <a:pt x="10842" y="1430"/>
                              </a:cubicBezTo>
                              <a:close/>
                              <a:moveTo>
                                <a:pt x="6582" y="5679"/>
                              </a:moveTo>
                              <a:cubicBezTo>
                                <a:pt x="6223" y="5006"/>
                                <a:pt x="6054" y="4291"/>
                                <a:pt x="6223" y="3533"/>
                              </a:cubicBezTo>
                              <a:cubicBezTo>
                                <a:pt x="6223" y="3491"/>
                                <a:pt x="6307" y="3407"/>
                                <a:pt x="6307" y="3407"/>
                              </a:cubicBezTo>
                              <a:cubicBezTo>
                                <a:pt x="6750" y="3618"/>
                                <a:pt x="6603" y="3197"/>
                                <a:pt x="6687" y="3029"/>
                              </a:cubicBezTo>
                              <a:cubicBezTo>
                                <a:pt x="6877" y="2650"/>
                                <a:pt x="7067" y="2271"/>
                                <a:pt x="7257" y="1872"/>
                              </a:cubicBezTo>
                              <a:cubicBezTo>
                                <a:pt x="7320" y="1746"/>
                                <a:pt x="7425" y="1704"/>
                                <a:pt x="7467" y="1893"/>
                              </a:cubicBezTo>
                              <a:cubicBezTo>
                                <a:pt x="7531" y="2103"/>
                                <a:pt x="7636" y="2061"/>
                                <a:pt x="7742" y="1935"/>
                              </a:cubicBezTo>
                              <a:cubicBezTo>
                                <a:pt x="7784" y="1914"/>
                                <a:pt x="7805" y="1872"/>
                                <a:pt x="7826" y="1851"/>
                              </a:cubicBezTo>
                              <a:cubicBezTo>
                                <a:pt x="8142" y="1388"/>
                                <a:pt x="8607" y="1094"/>
                                <a:pt x="9134" y="883"/>
                              </a:cubicBezTo>
                              <a:cubicBezTo>
                                <a:pt x="9577" y="715"/>
                                <a:pt x="10020" y="568"/>
                                <a:pt x="10484" y="421"/>
                              </a:cubicBezTo>
                              <a:cubicBezTo>
                                <a:pt x="10526" y="400"/>
                                <a:pt x="10568" y="421"/>
                                <a:pt x="10674" y="442"/>
                              </a:cubicBezTo>
                              <a:cubicBezTo>
                                <a:pt x="10273" y="925"/>
                                <a:pt x="9999" y="1472"/>
                                <a:pt x="9492" y="1956"/>
                              </a:cubicBezTo>
                              <a:cubicBezTo>
                                <a:pt x="9450" y="1662"/>
                                <a:pt x="9640" y="1472"/>
                                <a:pt x="9556" y="1262"/>
                              </a:cubicBezTo>
                              <a:cubicBezTo>
                                <a:pt x="9514" y="1157"/>
                                <a:pt x="9471" y="1094"/>
                                <a:pt x="9345" y="1115"/>
                              </a:cubicBezTo>
                              <a:cubicBezTo>
                                <a:pt x="9239" y="1136"/>
                                <a:pt x="9260" y="1220"/>
                                <a:pt x="9260" y="1283"/>
                              </a:cubicBezTo>
                              <a:cubicBezTo>
                                <a:pt x="9282" y="2145"/>
                                <a:pt x="9113" y="2524"/>
                                <a:pt x="8501" y="3008"/>
                              </a:cubicBezTo>
                              <a:cubicBezTo>
                                <a:pt x="8417" y="2797"/>
                                <a:pt x="8480" y="2608"/>
                                <a:pt x="8522" y="2398"/>
                              </a:cubicBezTo>
                              <a:cubicBezTo>
                                <a:pt x="8522" y="2208"/>
                                <a:pt x="8564" y="2040"/>
                                <a:pt x="8564" y="1851"/>
                              </a:cubicBezTo>
                              <a:cubicBezTo>
                                <a:pt x="8311" y="2166"/>
                                <a:pt x="8227" y="2566"/>
                                <a:pt x="8269" y="2945"/>
                              </a:cubicBezTo>
                              <a:cubicBezTo>
                                <a:pt x="8290" y="3323"/>
                                <a:pt x="8185" y="3575"/>
                                <a:pt x="7805" y="3828"/>
                              </a:cubicBezTo>
                              <a:cubicBezTo>
                                <a:pt x="7784" y="3491"/>
                                <a:pt x="7784" y="3218"/>
                                <a:pt x="7784" y="2902"/>
                              </a:cubicBezTo>
                              <a:cubicBezTo>
                                <a:pt x="7763" y="2797"/>
                                <a:pt x="7805" y="2650"/>
                                <a:pt x="7636" y="2650"/>
                              </a:cubicBezTo>
                              <a:cubicBezTo>
                                <a:pt x="7489" y="2671"/>
                                <a:pt x="7510" y="2818"/>
                                <a:pt x="7531" y="2923"/>
                              </a:cubicBezTo>
                              <a:cubicBezTo>
                                <a:pt x="7573" y="3155"/>
                                <a:pt x="7594" y="3407"/>
                                <a:pt x="7615" y="3639"/>
                              </a:cubicBezTo>
                              <a:cubicBezTo>
                                <a:pt x="7636" y="4206"/>
                                <a:pt x="7531" y="4669"/>
                                <a:pt x="6961" y="5616"/>
                              </a:cubicBezTo>
                              <a:cubicBezTo>
                                <a:pt x="6835" y="4985"/>
                                <a:pt x="7214" y="4354"/>
                                <a:pt x="6919" y="3681"/>
                              </a:cubicBezTo>
                              <a:cubicBezTo>
                                <a:pt x="6750" y="4080"/>
                                <a:pt x="6898" y="4396"/>
                                <a:pt x="6792" y="4711"/>
                              </a:cubicBezTo>
                              <a:cubicBezTo>
                                <a:pt x="6729" y="5069"/>
                                <a:pt x="6708" y="5384"/>
                                <a:pt x="6582" y="5679"/>
                              </a:cubicBezTo>
                              <a:close/>
                              <a:moveTo>
                                <a:pt x="7172" y="8644"/>
                              </a:moveTo>
                              <a:cubicBezTo>
                                <a:pt x="7257" y="8602"/>
                                <a:pt x="7341" y="8581"/>
                                <a:pt x="7425" y="8560"/>
                              </a:cubicBezTo>
                              <a:cubicBezTo>
                                <a:pt x="7489" y="8644"/>
                                <a:pt x="7636" y="8644"/>
                                <a:pt x="7573" y="8770"/>
                              </a:cubicBezTo>
                              <a:cubicBezTo>
                                <a:pt x="7531" y="8876"/>
                                <a:pt x="7235" y="8876"/>
                                <a:pt x="7130" y="8770"/>
                              </a:cubicBezTo>
                              <a:cubicBezTo>
                                <a:pt x="7088" y="8728"/>
                                <a:pt x="7130" y="8665"/>
                                <a:pt x="7172" y="8644"/>
                              </a:cubicBezTo>
                              <a:close/>
                              <a:moveTo>
                                <a:pt x="7046" y="9254"/>
                              </a:moveTo>
                              <a:cubicBezTo>
                                <a:pt x="7193" y="9191"/>
                                <a:pt x="7299" y="9359"/>
                                <a:pt x="7362" y="9464"/>
                              </a:cubicBezTo>
                              <a:cubicBezTo>
                                <a:pt x="7383" y="9570"/>
                                <a:pt x="7425" y="9675"/>
                                <a:pt x="7320" y="9696"/>
                              </a:cubicBezTo>
                              <a:cubicBezTo>
                                <a:pt x="7193" y="9759"/>
                                <a:pt x="7003" y="9780"/>
                                <a:pt x="6961" y="9612"/>
                              </a:cubicBezTo>
                              <a:cubicBezTo>
                                <a:pt x="6898" y="9464"/>
                                <a:pt x="6898" y="9317"/>
                                <a:pt x="7046" y="9254"/>
                              </a:cubicBezTo>
                              <a:close/>
                              <a:moveTo>
                                <a:pt x="7826" y="10937"/>
                              </a:moveTo>
                              <a:cubicBezTo>
                                <a:pt x="7046" y="11126"/>
                                <a:pt x="6877" y="10937"/>
                                <a:pt x="7067" y="10137"/>
                              </a:cubicBezTo>
                              <a:cubicBezTo>
                                <a:pt x="7362" y="10327"/>
                                <a:pt x="7678" y="10558"/>
                                <a:pt x="7826" y="10937"/>
                              </a:cubicBezTo>
                              <a:close/>
                              <a:moveTo>
                                <a:pt x="4514" y="18782"/>
                              </a:moveTo>
                              <a:cubicBezTo>
                                <a:pt x="4114" y="18508"/>
                                <a:pt x="3649" y="18298"/>
                                <a:pt x="3481" y="17814"/>
                              </a:cubicBezTo>
                              <a:cubicBezTo>
                                <a:pt x="3207" y="16973"/>
                                <a:pt x="2932" y="16069"/>
                                <a:pt x="3333" y="15164"/>
                              </a:cubicBezTo>
                              <a:cubicBezTo>
                                <a:pt x="3481" y="14786"/>
                                <a:pt x="3607" y="14365"/>
                                <a:pt x="3797" y="13965"/>
                              </a:cubicBezTo>
                              <a:cubicBezTo>
                                <a:pt x="4219" y="13145"/>
                                <a:pt x="4789" y="12430"/>
                                <a:pt x="5674" y="12072"/>
                              </a:cubicBezTo>
                              <a:cubicBezTo>
                                <a:pt x="6075" y="11925"/>
                                <a:pt x="6371" y="11673"/>
                                <a:pt x="6771" y="11526"/>
                              </a:cubicBezTo>
                              <a:cubicBezTo>
                                <a:pt x="7109" y="11378"/>
                                <a:pt x="7425" y="11336"/>
                                <a:pt x="7784" y="11315"/>
                              </a:cubicBezTo>
                              <a:cubicBezTo>
                                <a:pt x="8796" y="11252"/>
                                <a:pt x="9809" y="11441"/>
                                <a:pt x="10695" y="11862"/>
                              </a:cubicBezTo>
                              <a:cubicBezTo>
                                <a:pt x="12066" y="12514"/>
                                <a:pt x="12678" y="13608"/>
                                <a:pt x="12277" y="15185"/>
                              </a:cubicBezTo>
                              <a:cubicBezTo>
                                <a:pt x="11918" y="16657"/>
                                <a:pt x="11032" y="17793"/>
                                <a:pt x="9872" y="18740"/>
                              </a:cubicBezTo>
                              <a:cubicBezTo>
                                <a:pt x="9809" y="18803"/>
                                <a:pt x="9725" y="18845"/>
                                <a:pt x="9640" y="18887"/>
                              </a:cubicBezTo>
                              <a:cubicBezTo>
                                <a:pt x="9429" y="18971"/>
                                <a:pt x="9239" y="19055"/>
                                <a:pt x="9028" y="19160"/>
                              </a:cubicBezTo>
                              <a:cubicBezTo>
                                <a:pt x="8248" y="19518"/>
                                <a:pt x="7383" y="19623"/>
                                <a:pt x="6560" y="19560"/>
                              </a:cubicBezTo>
                              <a:cubicBezTo>
                                <a:pt x="5864" y="19518"/>
                                <a:pt x="5232" y="19371"/>
                                <a:pt x="4704" y="18887"/>
                              </a:cubicBezTo>
                              <a:cubicBezTo>
                                <a:pt x="4662" y="18866"/>
                                <a:pt x="4578" y="18824"/>
                                <a:pt x="4514" y="18782"/>
                              </a:cubicBezTo>
                              <a:close/>
                              <a:moveTo>
                                <a:pt x="12783" y="14975"/>
                              </a:moveTo>
                              <a:cubicBezTo>
                                <a:pt x="12488" y="14786"/>
                                <a:pt x="12657" y="14554"/>
                                <a:pt x="12699" y="14323"/>
                              </a:cubicBezTo>
                              <a:cubicBezTo>
                                <a:pt x="12867" y="14323"/>
                                <a:pt x="12867" y="14428"/>
                                <a:pt x="12889" y="14512"/>
                              </a:cubicBezTo>
                              <a:cubicBezTo>
                                <a:pt x="12994" y="14849"/>
                                <a:pt x="13078" y="15206"/>
                                <a:pt x="13226" y="15501"/>
                              </a:cubicBezTo>
                              <a:cubicBezTo>
                                <a:pt x="13606" y="16279"/>
                                <a:pt x="13310" y="16910"/>
                                <a:pt x="12952" y="17583"/>
                              </a:cubicBezTo>
                              <a:cubicBezTo>
                                <a:pt x="12699" y="18004"/>
                                <a:pt x="12382" y="18403"/>
                                <a:pt x="12214" y="18866"/>
                              </a:cubicBezTo>
                              <a:cubicBezTo>
                                <a:pt x="11982" y="18908"/>
                                <a:pt x="11982" y="19160"/>
                                <a:pt x="11834" y="19265"/>
                              </a:cubicBezTo>
                              <a:cubicBezTo>
                                <a:pt x="11686" y="19350"/>
                                <a:pt x="11539" y="19308"/>
                                <a:pt x="11412" y="19244"/>
                              </a:cubicBezTo>
                              <a:cubicBezTo>
                                <a:pt x="11032" y="19055"/>
                                <a:pt x="10990" y="18592"/>
                                <a:pt x="11328" y="18277"/>
                              </a:cubicBezTo>
                              <a:cubicBezTo>
                                <a:pt x="11370" y="17982"/>
                                <a:pt x="11539" y="17793"/>
                                <a:pt x="11876" y="17667"/>
                              </a:cubicBezTo>
                              <a:cubicBezTo>
                                <a:pt x="11749" y="17982"/>
                                <a:pt x="11644" y="18235"/>
                                <a:pt x="11328" y="18277"/>
                              </a:cubicBezTo>
                              <a:cubicBezTo>
                                <a:pt x="11391" y="18529"/>
                                <a:pt x="11644" y="18529"/>
                                <a:pt x="11771" y="18677"/>
                              </a:cubicBezTo>
                              <a:cubicBezTo>
                                <a:pt x="12003" y="18529"/>
                                <a:pt x="12108" y="18319"/>
                                <a:pt x="12045" y="18067"/>
                              </a:cubicBezTo>
                              <a:cubicBezTo>
                                <a:pt x="12003" y="17919"/>
                                <a:pt x="12129" y="17793"/>
                                <a:pt x="12087" y="17646"/>
                              </a:cubicBezTo>
                              <a:cubicBezTo>
                                <a:pt x="12066" y="17562"/>
                                <a:pt x="12066" y="17457"/>
                                <a:pt x="12192" y="17436"/>
                              </a:cubicBezTo>
                              <a:cubicBezTo>
                                <a:pt x="12277" y="17415"/>
                                <a:pt x="12361" y="17478"/>
                                <a:pt x="12382" y="17583"/>
                              </a:cubicBezTo>
                              <a:cubicBezTo>
                                <a:pt x="12403" y="17625"/>
                                <a:pt x="12424" y="17688"/>
                                <a:pt x="12509" y="17667"/>
                              </a:cubicBezTo>
                              <a:cubicBezTo>
                                <a:pt x="12720" y="17478"/>
                                <a:pt x="12530" y="17288"/>
                                <a:pt x="12509" y="17120"/>
                              </a:cubicBezTo>
                              <a:cubicBezTo>
                                <a:pt x="12530" y="17036"/>
                                <a:pt x="12446" y="16868"/>
                                <a:pt x="12657" y="16931"/>
                              </a:cubicBezTo>
                              <a:cubicBezTo>
                                <a:pt x="12804" y="16994"/>
                                <a:pt x="12889" y="16952"/>
                                <a:pt x="12931" y="16826"/>
                              </a:cubicBezTo>
                              <a:cubicBezTo>
                                <a:pt x="12994" y="16700"/>
                                <a:pt x="12910" y="16615"/>
                                <a:pt x="12783" y="16573"/>
                              </a:cubicBezTo>
                              <a:cubicBezTo>
                                <a:pt x="12572" y="16489"/>
                                <a:pt x="12614" y="16405"/>
                                <a:pt x="12783" y="16321"/>
                              </a:cubicBezTo>
                              <a:cubicBezTo>
                                <a:pt x="13015" y="16195"/>
                                <a:pt x="12994" y="15963"/>
                                <a:pt x="12994" y="15753"/>
                              </a:cubicBezTo>
                              <a:cubicBezTo>
                                <a:pt x="12994" y="15648"/>
                                <a:pt x="12973" y="15564"/>
                                <a:pt x="12846" y="15564"/>
                              </a:cubicBezTo>
                              <a:cubicBezTo>
                                <a:pt x="12804" y="15585"/>
                                <a:pt x="12741" y="15606"/>
                                <a:pt x="12720" y="15648"/>
                              </a:cubicBezTo>
                              <a:cubicBezTo>
                                <a:pt x="12657" y="15753"/>
                                <a:pt x="12678" y="15816"/>
                                <a:pt x="12804" y="15858"/>
                              </a:cubicBezTo>
                              <a:cubicBezTo>
                                <a:pt x="12846" y="15879"/>
                                <a:pt x="12910" y="15879"/>
                                <a:pt x="12867" y="16005"/>
                              </a:cubicBezTo>
                              <a:cubicBezTo>
                                <a:pt x="12657" y="16090"/>
                                <a:pt x="12361" y="16132"/>
                                <a:pt x="12214" y="16426"/>
                              </a:cubicBezTo>
                              <a:cubicBezTo>
                                <a:pt x="12192" y="16405"/>
                                <a:pt x="12171" y="16384"/>
                                <a:pt x="12129" y="16342"/>
                              </a:cubicBezTo>
                              <a:cubicBezTo>
                                <a:pt x="12214" y="16026"/>
                                <a:pt x="12340" y="15711"/>
                                <a:pt x="12446" y="15417"/>
                              </a:cubicBezTo>
                              <a:cubicBezTo>
                                <a:pt x="12488" y="15311"/>
                                <a:pt x="12530" y="15185"/>
                                <a:pt x="12699" y="15143"/>
                              </a:cubicBezTo>
                              <a:cubicBezTo>
                                <a:pt x="12889" y="15143"/>
                                <a:pt x="12889" y="15038"/>
                                <a:pt x="12783" y="14975"/>
                              </a:cubicBezTo>
                              <a:close/>
                              <a:moveTo>
                                <a:pt x="13437" y="17330"/>
                              </a:moveTo>
                              <a:cubicBezTo>
                                <a:pt x="13564" y="17120"/>
                                <a:pt x="13711" y="16910"/>
                                <a:pt x="13880" y="16678"/>
                              </a:cubicBezTo>
                              <a:cubicBezTo>
                                <a:pt x="14049" y="16868"/>
                                <a:pt x="14007" y="17078"/>
                                <a:pt x="14070" y="17267"/>
                              </a:cubicBezTo>
                              <a:cubicBezTo>
                                <a:pt x="14133" y="17478"/>
                                <a:pt x="13985" y="17625"/>
                                <a:pt x="13838" y="17709"/>
                              </a:cubicBezTo>
                              <a:cubicBezTo>
                                <a:pt x="13732" y="17751"/>
                                <a:pt x="13627" y="17793"/>
                                <a:pt x="13521" y="17688"/>
                              </a:cubicBezTo>
                              <a:cubicBezTo>
                                <a:pt x="13437" y="17583"/>
                                <a:pt x="13353" y="17457"/>
                                <a:pt x="13437" y="17330"/>
                              </a:cubicBezTo>
                              <a:close/>
                              <a:moveTo>
                                <a:pt x="11644" y="17478"/>
                              </a:moveTo>
                              <a:cubicBezTo>
                                <a:pt x="11855" y="17120"/>
                                <a:pt x="11855" y="16615"/>
                                <a:pt x="12424" y="16657"/>
                              </a:cubicBezTo>
                              <a:cubicBezTo>
                                <a:pt x="12403" y="17141"/>
                                <a:pt x="12298" y="17267"/>
                                <a:pt x="11644" y="17478"/>
                              </a:cubicBezTo>
                              <a:close/>
                              <a:moveTo>
                                <a:pt x="6835" y="20717"/>
                              </a:moveTo>
                              <a:cubicBezTo>
                                <a:pt x="6539" y="20590"/>
                                <a:pt x="6919" y="20422"/>
                                <a:pt x="6898" y="20275"/>
                              </a:cubicBezTo>
                              <a:cubicBezTo>
                                <a:pt x="6455" y="20170"/>
                                <a:pt x="5907" y="20338"/>
                                <a:pt x="5548" y="19749"/>
                              </a:cubicBezTo>
                              <a:cubicBezTo>
                                <a:pt x="6117" y="19938"/>
                                <a:pt x="6624" y="19854"/>
                                <a:pt x="7172" y="19917"/>
                              </a:cubicBezTo>
                              <a:cubicBezTo>
                                <a:pt x="7067" y="20191"/>
                                <a:pt x="7172" y="20380"/>
                                <a:pt x="7446" y="20506"/>
                              </a:cubicBezTo>
                              <a:cubicBezTo>
                                <a:pt x="7699" y="20633"/>
                                <a:pt x="7932" y="20759"/>
                                <a:pt x="8269" y="20927"/>
                              </a:cubicBezTo>
                              <a:cubicBezTo>
                                <a:pt x="7699" y="21011"/>
                                <a:pt x="7257" y="20864"/>
                                <a:pt x="6835" y="20717"/>
                              </a:cubicBezTo>
                              <a:close/>
                              <a:moveTo>
                                <a:pt x="8839" y="20885"/>
                              </a:moveTo>
                              <a:cubicBezTo>
                                <a:pt x="9408" y="20527"/>
                                <a:pt x="9535" y="20506"/>
                                <a:pt x="9872" y="20843"/>
                              </a:cubicBezTo>
                              <a:cubicBezTo>
                                <a:pt x="9556" y="20948"/>
                                <a:pt x="9239" y="21137"/>
                                <a:pt x="8839" y="20885"/>
                              </a:cubicBezTo>
                              <a:close/>
                              <a:moveTo>
                                <a:pt x="12593" y="19455"/>
                              </a:moveTo>
                              <a:cubicBezTo>
                                <a:pt x="12382" y="19602"/>
                                <a:pt x="12235" y="19833"/>
                                <a:pt x="11918" y="19749"/>
                              </a:cubicBezTo>
                              <a:cubicBezTo>
                                <a:pt x="11813" y="19728"/>
                                <a:pt x="11707" y="19833"/>
                                <a:pt x="11623" y="19960"/>
                              </a:cubicBezTo>
                              <a:cubicBezTo>
                                <a:pt x="11370" y="20296"/>
                                <a:pt x="10610" y="20675"/>
                                <a:pt x="10167" y="20675"/>
                              </a:cubicBezTo>
                              <a:cubicBezTo>
                                <a:pt x="10167" y="20654"/>
                                <a:pt x="10125" y="20654"/>
                                <a:pt x="10125" y="20633"/>
                              </a:cubicBezTo>
                              <a:cubicBezTo>
                                <a:pt x="10231" y="20380"/>
                                <a:pt x="10632" y="20464"/>
                                <a:pt x="10674" y="20065"/>
                              </a:cubicBezTo>
                              <a:cubicBezTo>
                                <a:pt x="10336" y="20212"/>
                                <a:pt x="9978" y="20254"/>
                                <a:pt x="9661" y="20380"/>
                              </a:cubicBezTo>
                              <a:cubicBezTo>
                                <a:pt x="9450" y="20464"/>
                                <a:pt x="9303" y="20464"/>
                                <a:pt x="9134" y="20275"/>
                              </a:cubicBezTo>
                              <a:cubicBezTo>
                                <a:pt x="8923" y="20044"/>
                                <a:pt x="8817" y="20086"/>
                                <a:pt x="8712" y="20380"/>
                              </a:cubicBezTo>
                              <a:cubicBezTo>
                                <a:pt x="8670" y="20464"/>
                                <a:pt x="8754" y="20612"/>
                                <a:pt x="8585" y="20590"/>
                              </a:cubicBezTo>
                              <a:cubicBezTo>
                                <a:pt x="8438" y="20590"/>
                                <a:pt x="8543" y="20443"/>
                                <a:pt x="8501" y="20380"/>
                              </a:cubicBezTo>
                              <a:cubicBezTo>
                                <a:pt x="8417" y="20212"/>
                                <a:pt x="8332" y="20170"/>
                                <a:pt x="8142" y="20212"/>
                              </a:cubicBezTo>
                              <a:cubicBezTo>
                                <a:pt x="7889" y="20275"/>
                                <a:pt x="7615" y="20317"/>
                                <a:pt x="7510" y="19917"/>
                              </a:cubicBezTo>
                              <a:cubicBezTo>
                                <a:pt x="7932" y="19707"/>
                                <a:pt x="8396" y="19749"/>
                                <a:pt x="8817" y="19539"/>
                              </a:cubicBezTo>
                              <a:cubicBezTo>
                                <a:pt x="9218" y="19350"/>
                                <a:pt x="9703" y="19244"/>
                                <a:pt x="10062" y="18971"/>
                              </a:cubicBezTo>
                              <a:cubicBezTo>
                                <a:pt x="10421" y="18698"/>
                                <a:pt x="10779" y="18382"/>
                                <a:pt x="11096" y="18109"/>
                              </a:cubicBezTo>
                              <a:cubicBezTo>
                                <a:pt x="10990" y="18529"/>
                                <a:pt x="10969" y="18508"/>
                                <a:pt x="10315" y="19160"/>
                              </a:cubicBezTo>
                              <a:cubicBezTo>
                                <a:pt x="9978" y="19497"/>
                                <a:pt x="9640" y="19770"/>
                                <a:pt x="9134" y="19770"/>
                              </a:cubicBezTo>
                              <a:cubicBezTo>
                                <a:pt x="9282" y="20296"/>
                                <a:pt x="9303" y="20317"/>
                                <a:pt x="9767" y="20086"/>
                              </a:cubicBezTo>
                              <a:cubicBezTo>
                                <a:pt x="10083" y="19960"/>
                                <a:pt x="10083" y="19960"/>
                                <a:pt x="10421" y="20044"/>
                              </a:cubicBezTo>
                              <a:cubicBezTo>
                                <a:pt x="10273" y="19623"/>
                                <a:pt x="10505" y="19392"/>
                                <a:pt x="10800" y="19181"/>
                              </a:cubicBezTo>
                              <a:cubicBezTo>
                                <a:pt x="10906" y="19118"/>
                                <a:pt x="11011" y="19118"/>
                                <a:pt x="11096" y="19181"/>
                              </a:cubicBezTo>
                              <a:cubicBezTo>
                                <a:pt x="11222" y="19286"/>
                                <a:pt x="11222" y="19413"/>
                                <a:pt x="11138" y="19539"/>
                              </a:cubicBezTo>
                              <a:cubicBezTo>
                                <a:pt x="11053" y="19665"/>
                                <a:pt x="10969" y="19665"/>
                                <a:pt x="10885" y="19539"/>
                              </a:cubicBezTo>
                              <a:cubicBezTo>
                                <a:pt x="10842" y="19455"/>
                                <a:pt x="10779" y="19518"/>
                                <a:pt x="10758" y="19560"/>
                              </a:cubicBezTo>
                              <a:cubicBezTo>
                                <a:pt x="10716" y="19602"/>
                                <a:pt x="10716" y="19644"/>
                                <a:pt x="10758" y="19707"/>
                              </a:cubicBezTo>
                              <a:cubicBezTo>
                                <a:pt x="10864" y="19917"/>
                                <a:pt x="11201" y="20023"/>
                                <a:pt x="11349" y="19833"/>
                              </a:cubicBezTo>
                              <a:cubicBezTo>
                                <a:pt x="11475" y="19665"/>
                                <a:pt x="11665" y="19623"/>
                                <a:pt x="11855" y="19560"/>
                              </a:cubicBezTo>
                              <a:cubicBezTo>
                                <a:pt x="12066" y="19518"/>
                                <a:pt x="12192" y="19350"/>
                                <a:pt x="12298" y="19160"/>
                              </a:cubicBezTo>
                              <a:cubicBezTo>
                                <a:pt x="12403" y="18950"/>
                                <a:pt x="12551" y="19076"/>
                                <a:pt x="12657" y="19160"/>
                              </a:cubicBezTo>
                              <a:cubicBezTo>
                                <a:pt x="12825" y="19286"/>
                                <a:pt x="12720" y="19371"/>
                                <a:pt x="12593" y="19455"/>
                              </a:cubicBezTo>
                              <a:close/>
                              <a:moveTo>
                                <a:pt x="19491" y="15164"/>
                              </a:moveTo>
                              <a:cubicBezTo>
                                <a:pt x="19343" y="15543"/>
                                <a:pt x="19259" y="15984"/>
                                <a:pt x="19132" y="16384"/>
                              </a:cubicBezTo>
                              <a:cubicBezTo>
                                <a:pt x="18921" y="17015"/>
                                <a:pt x="18563" y="17499"/>
                                <a:pt x="17930" y="17814"/>
                              </a:cubicBezTo>
                              <a:cubicBezTo>
                                <a:pt x="17297" y="18130"/>
                                <a:pt x="16643" y="18403"/>
                                <a:pt x="15989" y="18656"/>
                              </a:cubicBezTo>
                              <a:cubicBezTo>
                                <a:pt x="15293" y="18950"/>
                                <a:pt x="14576" y="18908"/>
                                <a:pt x="13880" y="18929"/>
                              </a:cubicBezTo>
                              <a:cubicBezTo>
                                <a:pt x="13585" y="18950"/>
                                <a:pt x="13268" y="18908"/>
                                <a:pt x="12994" y="18887"/>
                              </a:cubicBezTo>
                              <a:cubicBezTo>
                                <a:pt x="12910" y="18866"/>
                                <a:pt x="12783" y="18887"/>
                                <a:pt x="12741" y="18782"/>
                              </a:cubicBezTo>
                              <a:cubicBezTo>
                                <a:pt x="12635" y="18571"/>
                                <a:pt x="12825" y="18424"/>
                                <a:pt x="12889" y="18277"/>
                              </a:cubicBezTo>
                              <a:cubicBezTo>
                                <a:pt x="12973" y="18151"/>
                                <a:pt x="12973" y="17877"/>
                                <a:pt x="13247" y="17961"/>
                              </a:cubicBezTo>
                              <a:cubicBezTo>
                                <a:pt x="13585" y="18046"/>
                                <a:pt x="13901" y="18151"/>
                                <a:pt x="14175" y="17814"/>
                              </a:cubicBezTo>
                              <a:cubicBezTo>
                                <a:pt x="14239" y="17709"/>
                                <a:pt x="14344" y="17814"/>
                                <a:pt x="14428" y="17835"/>
                              </a:cubicBezTo>
                              <a:cubicBezTo>
                                <a:pt x="15103" y="18088"/>
                                <a:pt x="15715" y="17793"/>
                                <a:pt x="16032" y="17078"/>
                              </a:cubicBezTo>
                              <a:cubicBezTo>
                                <a:pt x="16074" y="17099"/>
                                <a:pt x="16116" y="17120"/>
                                <a:pt x="16158" y="17162"/>
                              </a:cubicBezTo>
                              <a:cubicBezTo>
                                <a:pt x="16707" y="17625"/>
                                <a:pt x="17065" y="17646"/>
                                <a:pt x="17550" y="17120"/>
                              </a:cubicBezTo>
                              <a:cubicBezTo>
                                <a:pt x="17909" y="16763"/>
                                <a:pt x="18267" y="16363"/>
                                <a:pt x="18246" y="15774"/>
                              </a:cubicBezTo>
                              <a:cubicBezTo>
                                <a:pt x="18246" y="15669"/>
                                <a:pt x="18267" y="15543"/>
                                <a:pt x="18373" y="15459"/>
                              </a:cubicBezTo>
                              <a:cubicBezTo>
                                <a:pt x="18689" y="15248"/>
                                <a:pt x="18732" y="14891"/>
                                <a:pt x="18879" y="14554"/>
                              </a:cubicBezTo>
                              <a:cubicBezTo>
                                <a:pt x="19069" y="14134"/>
                                <a:pt x="19006" y="13734"/>
                                <a:pt x="18710" y="13397"/>
                              </a:cubicBezTo>
                              <a:cubicBezTo>
                                <a:pt x="18521" y="13187"/>
                                <a:pt x="18478" y="12977"/>
                                <a:pt x="18647" y="12745"/>
                              </a:cubicBezTo>
                              <a:cubicBezTo>
                                <a:pt x="18879" y="12451"/>
                                <a:pt x="18795" y="12178"/>
                                <a:pt x="18605" y="11925"/>
                              </a:cubicBezTo>
                              <a:cubicBezTo>
                                <a:pt x="18331" y="11547"/>
                                <a:pt x="18057" y="11147"/>
                                <a:pt x="17782" y="10768"/>
                              </a:cubicBezTo>
                              <a:cubicBezTo>
                                <a:pt x="17508" y="10369"/>
                                <a:pt x="17171" y="10348"/>
                                <a:pt x="16770" y="10642"/>
                              </a:cubicBezTo>
                              <a:cubicBezTo>
                                <a:pt x="16664" y="10705"/>
                                <a:pt x="16601" y="10853"/>
                                <a:pt x="16369" y="10832"/>
                              </a:cubicBezTo>
                              <a:cubicBezTo>
                                <a:pt x="16622" y="10285"/>
                                <a:pt x="16707" y="9738"/>
                                <a:pt x="17086" y="9275"/>
                              </a:cubicBezTo>
                              <a:cubicBezTo>
                                <a:pt x="17255" y="9443"/>
                                <a:pt x="17360" y="9633"/>
                                <a:pt x="17529" y="9759"/>
                              </a:cubicBezTo>
                              <a:cubicBezTo>
                                <a:pt x="18415" y="10348"/>
                                <a:pt x="18774" y="11315"/>
                                <a:pt x="19196" y="12199"/>
                              </a:cubicBezTo>
                              <a:cubicBezTo>
                                <a:pt x="19449" y="12703"/>
                                <a:pt x="19533" y="13271"/>
                                <a:pt x="19617" y="13818"/>
                              </a:cubicBezTo>
                              <a:cubicBezTo>
                                <a:pt x="19660" y="14281"/>
                                <a:pt x="19660" y="14722"/>
                                <a:pt x="19491" y="15164"/>
                              </a:cubicBezTo>
                              <a:close/>
                              <a:moveTo>
                                <a:pt x="16095" y="12514"/>
                              </a:moveTo>
                              <a:cubicBezTo>
                                <a:pt x="16517" y="12346"/>
                                <a:pt x="16896" y="12157"/>
                                <a:pt x="17276" y="11925"/>
                              </a:cubicBezTo>
                              <a:cubicBezTo>
                                <a:pt x="17740" y="11631"/>
                                <a:pt x="17930" y="11694"/>
                                <a:pt x="18310" y="12051"/>
                              </a:cubicBezTo>
                              <a:cubicBezTo>
                                <a:pt x="18563" y="12283"/>
                                <a:pt x="18563" y="12556"/>
                                <a:pt x="18352" y="12830"/>
                              </a:cubicBezTo>
                              <a:cubicBezTo>
                                <a:pt x="18310" y="12893"/>
                                <a:pt x="18267" y="12935"/>
                                <a:pt x="18162" y="12935"/>
                              </a:cubicBezTo>
                              <a:cubicBezTo>
                                <a:pt x="17403" y="12872"/>
                                <a:pt x="16601" y="12977"/>
                                <a:pt x="15821" y="12767"/>
                              </a:cubicBezTo>
                              <a:cubicBezTo>
                                <a:pt x="15863" y="12598"/>
                                <a:pt x="15989" y="12556"/>
                                <a:pt x="16095" y="12514"/>
                              </a:cubicBezTo>
                              <a:close/>
                              <a:moveTo>
                                <a:pt x="15947" y="12199"/>
                              </a:moveTo>
                              <a:cubicBezTo>
                                <a:pt x="16010" y="11673"/>
                                <a:pt x="16369" y="11420"/>
                                <a:pt x="16622" y="11105"/>
                              </a:cubicBezTo>
                              <a:cubicBezTo>
                                <a:pt x="16728" y="10979"/>
                                <a:pt x="16875" y="10937"/>
                                <a:pt x="17002" y="10853"/>
                              </a:cubicBezTo>
                              <a:cubicBezTo>
                                <a:pt x="17171" y="10726"/>
                                <a:pt x="17360" y="10726"/>
                                <a:pt x="17445" y="10958"/>
                              </a:cubicBezTo>
                              <a:cubicBezTo>
                                <a:pt x="17508" y="11168"/>
                                <a:pt x="17909" y="11105"/>
                                <a:pt x="17782" y="11378"/>
                              </a:cubicBezTo>
                              <a:cubicBezTo>
                                <a:pt x="17740" y="11547"/>
                                <a:pt x="17487" y="11526"/>
                                <a:pt x="17318" y="11610"/>
                              </a:cubicBezTo>
                              <a:cubicBezTo>
                                <a:pt x="16875" y="11799"/>
                                <a:pt x="16496" y="12072"/>
                                <a:pt x="15947" y="12199"/>
                              </a:cubicBezTo>
                              <a:close/>
                              <a:moveTo>
                                <a:pt x="17529" y="13187"/>
                              </a:moveTo>
                              <a:cubicBezTo>
                                <a:pt x="17677" y="13166"/>
                                <a:pt x="17846" y="13229"/>
                                <a:pt x="18014" y="13271"/>
                              </a:cubicBezTo>
                              <a:cubicBezTo>
                                <a:pt x="18478" y="13440"/>
                                <a:pt x="18668" y="13923"/>
                                <a:pt x="18478" y="14386"/>
                              </a:cubicBezTo>
                              <a:cubicBezTo>
                                <a:pt x="18373" y="14659"/>
                                <a:pt x="18267" y="14933"/>
                                <a:pt x="18141" y="15227"/>
                              </a:cubicBezTo>
                              <a:cubicBezTo>
                                <a:pt x="17550" y="14786"/>
                                <a:pt x="17002" y="14428"/>
                                <a:pt x="16453" y="14028"/>
                              </a:cubicBezTo>
                              <a:cubicBezTo>
                                <a:pt x="16200" y="13860"/>
                                <a:pt x="15968" y="13692"/>
                                <a:pt x="15694" y="13566"/>
                              </a:cubicBezTo>
                              <a:cubicBezTo>
                                <a:pt x="15567" y="13503"/>
                                <a:pt x="15483" y="13397"/>
                                <a:pt x="15504" y="13250"/>
                              </a:cubicBezTo>
                              <a:cubicBezTo>
                                <a:pt x="15546" y="13082"/>
                                <a:pt x="15673" y="13103"/>
                                <a:pt x="15821" y="13124"/>
                              </a:cubicBezTo>
                              <a:cubicBezTo>
                                <a:pt x="16390" y="13166"/>
                                <a:pt x="16960" y="13229"/>
                                <a:pt x="17529" y="13187"/>
                              </a:cubicBezTo>
                              <a:close/>
                              <a:moveTo>
                                <a:pt x="15652" y="13839"/>
                              </a:moveTo>
                              <a:cubicBezTo>
                                <a:pt x="16369" y="14239"/>
                                <a:pt x="17023" y="14744"/>
                                <a:pt x="17656" y="15206"/>
                              </a:cubicBezTo>
                              <a:cubicBezTo>
                                <a:pt x="17930" y="15438"/>
                                <a:pt x="17972" y="15669"/>
                                <a:pt x="17909" y="15984"/>
                              </a:cubicBezTo>
                              <a:cubicBezTo>
                                <a:pt x="17803" y="16468"/>
                                <a:pt x="17487" y="16805"/>
                                <a:pt x="17086" y="17057"/>
                              </a:cubicBezTo>
                              <a:cubicBezTo>
                                <a:pt x="16685" y="17309"/>
                                <a:pt x="16200" y="17036"/>
                                <a:pt x="16010" y="16552"/>
                              </a:cubicBezTo>
                              <a:cubicBezTo>
                                <a:pt x="15842" y="15816"/>
                                <a:pt x="15399" y="15206"/>
                                <a:pt x="15188" y="14533"/>
                              </a:cubicBezTo>
                              <a:cubicBezTo>
                                <a:pt x="15124" y="14344"/>
                                <a:pt x="15061" y="14197"/>
                                <a:pt x="15146" y="14007"/>
                              </a:cubicBezTo>
                              <a:cubicBezTo>
                                <a:pt x="15293" y="13671"/>
                                <a:pt x="15335" y="13650"/>
                                <a:pt x="15652" y="13839"/>
                              </a:cubicBezTo>
                              <a:close/>
                              <a:moveTo>
                                <a:pt x="15504" y="15837"/>
                              </a:moveTo>
                              <a:cubicBezTo>
                                <a:pt x="15736" y="16174"/>
                                <a:pt x="15736" y="16573"/>
                                <a:pt x="15715" y="16952"/>
                              </a:cubicBezTo>
                              <a:cubicBezTo>
                                <a:pt x="15715" y="17162"/>
                                <a:pt x="15631" y="17309"/>
                                <a:pt x="15462" y="17415"/>
                              </a:cubicBezTo>
                              <a:cubicBezTo>
                                <a:pt x="14703" y="17877"/>
                                <a:pt x="14428" y="17709"/>
                                <a:pt x="14239" y="16931"/>
                              </a:cubicBezTo>
                              <a:cubicBezTo>
                                <a:pt x="14028" y="16132"/>
                                <a:pt x="14471" y="15480"/>
                                <a:pt x="14935" y="14744"/>
                              </a:cubicBezTo>
                              <a:cubicBezTo>
                                <a:pt x="15082" y="15185"/>
                                <a:pt x="15293" y="15501"/>
                                <a:pt x="15504" y="15837"/>
                              </a:cubicBezTo>
                              <a:close/>
                              <a:moveTo>
                                <a:pt x="20609" y="11652"/>
                              </a:moveTo>
                              <a:cubicBezTo>
                                <a:pt x="20567" y="11862"/>
                                <a:pt x="20503" y="11988"/>
                                <a:pt x="20250" y="11967"/>
                              </a:cubicBezTo>
                              <a:cubicBezTo>
                                <a:pt x="19913" y="11925"/>
                                <a:pt x="19892" y="11967"/>
                                <a:pt x="19934" y="12346"/>
                              </a:cubicBezTo>
                              <a:cubicBezTo>
                                <a:pt x="19955" y="12388"/>
                                <a:pt x="19913" y="12430"/>
                                <a:pt x="19892" y="12472"/>
                              </a:cubicBezTo>
                              <a:cubicBezTo>
                                <a:pt x="19617" y="12367"/>
                                <a:pt x="19491" y="12115"/>
                                <a:pt x="19407" y="11904"/>
                              </a:cubicBezTo>
                              <a:cubicBezTo>
                                <a:pt x="19048" y="10916"/>
                                <a:pt x="18394" y="10137"/>
                                <a:pt x="17635" y="9464"/>
                              </a:cubicBezTo>
                              <a:cubicBezTo>
                                <a:pt x="17466" y="9296"/>
                                <a:pt x="17424" y="9086"/>
                                <a:pt x="17255" y="8918"/>
                              </a:cubicBezTo>
                              <a:cubicBezTo>
                                <a:pt x="17107" y="8770"/>
                                <a:pt x="16939" y="8791"/>
                                <a:pt x="16896" y="8939"/>
                              </a:cubicBezTo>
                              <a:cubicBezTo>
                                <a:pt x="16622" y="9528"/>
                                <a:pt x="16158" y="10032"/>
                                <a:pt x="16053" y="10705"/>
                              </a:cubicBezTo>
                              <a:cubicBezTo>
                                <a:pt x="16010" y="10874"/>
                                <a:pt x="15926" y="11042"/>
                                <a:pt x="15821" y="11168"/>
                              </a:cubicBezTo>
                              <a:cubicBezTo>
                                <a:pt x="15842" y="11336"/>
                                <a:pt x="15863" y="11505"/>
                                <a:pt x="15757" y="11652"/>
                              </a:cubicBezTo>
                              <a:cubicBezTo>
                                <a:pt x="15504" y="11967"/>
                                <a:pt x="15420" y="12346"/>
                                <a:pt x="15314" y="12724"/>
                              </a:cubicBezTo>
                              <a:cubicBezTo>
                                <a:pt x="15103" y="13503"/>
                                <a:pt x="14618" y="14197"/>
                                <a:pt x="14302" y="14933"/>
                              </a:cubicBezTo>
                              <a:cubicBezTo>
                                <a:pt x="14217" y="15122"/>
                                <a:pt x="14028" y="15185"/>
                                <a:pt x="13922" y="15353"/>
                              </a:cubicBezTo>
                              <a:cubicBezTo>
                                <a:pt x="13859" y="15459"/>
                                <a:pt x="13774" y="15374"/>
                                <a:pt x="13690" y="15311"/>
                              </a:cubicBezTo>
                              <a:cubicBezTo>
                                <a:pt x="13479" y="15164"/>
                                <a:pt x="13374" y="14954"/>
                                <a:pt x="13289" y="14722"/>
                              </a:cubicBezTo>
                              <a:cubicBezTo>
                                <a:pt x="13205" y="14428"/>
                                <a:pt x="13015" y="14176"/>
                                <a:pt x="12973" y="13902"/>
                              </a:cubicBezTo>
                              <a:cubicBezTo>
                                <a:pt x="12825" y="13166"/>
                                <a:pt x="12256" y="12745"/>
                                <a:pt x="11855" y="12199"/>
                              </a:cubicBezTo>
                              <a:cubicBezTo>
                                <a:pt x="11749" y="12051"/>
                                <a:pt x="11517" y="11967"/>
                                <a:pt x="11349" y="11883"/>
                              </a:cubicBezTo>
                              <a:cubicBezTo>
                                <a:pt x="10547" y="11526"/>
                                <a:pt x="9703" y="11231"/>
                                <a:pt x="8796" y="11126"/>
                              </a:cubicBezTo>
                              <a:cubicBezTo>
                                <a:pt x="8670" y="11105"/>
                                <a:pt x="8585" y="11063"/>
                                <a:pt x="8480" y="10937"/>
                              </a:cubicBezTo>
                              <a:cubicBezTo>
                                <a:pt x="8227" y="10705"/>
                                <a:pt x="8037" y="10369"/>
                                <a:pt x="7678" y="10285"/>
                              </a:cubicBezTo>
                              <a:cubicBezTo>
                                <a:pt x="7594" y="10264"/>
                                <a:pt x="7531" y="10201"/>
                                <a:pt x="7531" y="10032"/>
                              </a:cubicBezTo>
                              <a:cubicBezTo>
                                <a:pt x="7847" y="9948"/>
                                <a:pt x="8121" y="9864"/>
                                <a:pt x="8438" y="10074"/>
                              </a:cubicBezTo>
                              <a:cubicBezTo>
                                <a:pt x="8564" y="10137"/>
                                <a:pt x="8670" y="10116"/>
                                <a:pt x="8564" y="9927"/>
                              </a:cubicBezTo>
                              <a:cubicBezTo>
                                <a:pt x="8459" y="9738"/>
                                <a:pt x="8775" y="9738"/>
                                <a:pt x="8733" y="9528"/>
                              </a:cubicBezTo>
                              <a:cubicBezTo>
                                <a:pt x="8501" y="9507"/>
                                <a:pt x="8269" y="9275"/>
                                <a:pt x="8016" y="9570"/>
                              </a:cubicBezTo>
                              <a:cubicBezTo>
                                <a:pt x="7889" y="9717"/>
                                <a:pt x="7721" y="9612"/>
                                <a:pt x="7615" y="9507"/>
                              </a:cubicBezTo>
                              <a:cubicBezTo>
                                <a:pt x="7510" y="9422"/>
                                <a:pt x="7467" y="9275"/>
                                <a:pt x="7404" y="9170"/>
                              </a:cubicBezTo>
                              <a:cubicBezTo>
                                <a:pt x="7552" y="8939"/>
                                <a:pt x="7974" y="9191"/>
                                <a:pt x="7910" y="9044"/>
                              </a:cubicBezTo>
                              <a:cubicBezTo>
                                <a:pt x="7826" y="8728"/>
                                <a:pt x="8396" y="8602"/>
                                <a:pt x="8079" y="8287"/>
                              </a:cubicBezTo>
                              <a:cubicBezTo>
                                <a:pt x="7910" y="8497"/>
                                <a:pt x="7826" y="8539"/>
                                <a:pt x="7404" y="8560"/>
                              </a:cubicBezTo>
                              <a:cubicBezTo>
                                <a:pt x="7299" y="8455"/>
                                <a:pt x="7088" y="8308"/>
                                <a:pt x="7214" y="8245"/>
                              </a:cubicBezTo>
                              <a:cubicBezTo>
                                <a:pt x="7404" y="8160"/>
                                <a:pt x="7404" y="7866"/>
                                <a:pt x="7657" y="7866"/>
                              </a:cubicBezTo>
                              <a:cubicBezTo>
                                <a:pt x="8100" y="7887"/>
                                <a:pt x="8543" y="7719"/>
                                <a:pt x="8965" y="7635"/>
                              </a:cubicBezTo>
                              <a:cubicBezTo>
                                <a:pt x="9218" y="7593"/>
                                <a:pt x="9429" y="7403"/>
                                <a:pt x="9682" y="7256"/>
                              </a:cubicBezTo>
                              <a:cubicBezTo>
                                <a:pt x="10189" y="6920"/>
                                <a:pt x="10758" y="6730"/>
                                <a:pt x="11328" y="6499"/>
                              </a:cubicBezTo>
                              <a:cubicBezTo>
                                <a:pt x="11539" y="6415"/>
                                <a:pt x="11707" y="6520"/>
                                <a:pt x="11834" y="6688"/>
                              </a:cubicBezTo>
                              <a:cubicBezTo>
                                <a:pt x="11792" y="6899"/>
                                <a:pt x="11517" y="6814"/>
                                <a:pt x="11475" y="7067"/>
                              </a:cubicBezTo>
                              <a:cubicBezTo>
                                <a:pt x="11750" y="7235"/>
                                <a:pt x="12066" y="7382"/>
                                <a:pt x="12298" y="7635"/>
                              </a:cubicBezTo>
                              <a:cubicBezTo>
                                <a:pt x="12488" y="7508"/>
                                <a:pt x="12509" y="7340"/>
                                <a:pt x="12593" y="7193"/>
                              </a:cubicBezTo>
                              <a:cubicBezTo>
                                <a:pt x="12530" y="7088"/>
                                <a:pt x="12446" y="7130"/>
                                <a:pt x="12361" y="7151"/>
                              </a:cubicBezTo>
                              <a:cubicBezTo>
                                <a:pt x="12171" y="7298"/>
                                <a:pt x="12066" y="7172"/>
                                <a:pt x="11960" y="7046"/>
                              </a:cubicBezTo>
                              <a:cubicBezTo>
                                <a:pt x="12066" y="6856"/>
                                <a:pt x="12214" y="7088"/>
                                <a:pt x="12319" y="6983"/>
                              </a:cubicBezTo>
                              <a:cubicBezTo>
                                <a:pt x="12340" y="6793"/>
                                <a:pt x="12045" y="6751"/>
                                <a:pt x="12066" y="6541"/>
                              </a:cubicBezTo>
                              <a:cubicBezTo>
                                <a:pt x="12361" y="6436"/>
                                <a:pt x="12657" y="6204"/>
                                <a:pt x="13036" y="6331"/>
                              </a:cubicBezTo>
                              <a:cubicBezTo>
                                <a:pt x="13121" y="6373"/>
                                <a:pt x="13163" y="6289"/>
                                <a:pt x="13205" y="6247"/>
                              </a:cubicBezTo>
                              <a:cubicBezTo>
                                <a:pt x="13458" y="5994"/>
                                <a:pt x="13521" y="5994"/>
                                <a:pt x="13964" y="6141"/>
                              </a:cubicBezTo>
                              <a:lnTo>
                                <a:pt x="13943" y="6141"/>
                              </a:lnTo>
                              <a:cubicBezTo>
                                <a:pt x="14112" y="6099"/>
                                <a:pt x="14260" y="6015"/>
                                <a:pt x="14428" y="6099"/>
                              </a:cubicBezTo>
                              <a:cubicBezTo>
                                <a:pt x="15103" y="6373"/>
                                <a:pt x="15842" y="6436"/>
                                <a:pt x="16517" y="6709"/>
                              </a:cubicBezTo>
                              <a:cubicBezTo>
                                <a:pt x="16812" y="6835"/>
                                <a:pt x="17065" y="7004"/>
                                <a:pt x="17192" y="7298"/>
                              </a:cubicBezTo>
                              <a:cubicBezTo>
                                <a:pt x="17023" y="7235"/>
                                <a:pt x="16833" y="7172"/>
                                <a:pt x="16643" y="7130"/>
                              </a:cubicBezTo>
                              <a:cubicBezTo>
                                <a:pt x="16517" y="7088"/>
                                <a:pt x="16369" y="7046"/>
                                <a:pt x="16306" y="7214"/>
                              </a:cubicBezTo>
                              <a:cubicBezTo>
                                <a:pt x="16242" y="7361"/>
                                <a:pt x="16158" y="7508"/>
                                <a:pt x="16285" y="7677"/>
                              </a:cubicBezTo>
                              <a:cubicBezTo>
                                <a:pt x="16390" y="7803"/>
                                <a:pt x="16496" y="7782"/>
                                <a:pt x="16622" y="7719"/>
                              </a:cubicBezTo>
                              <a:cubicBezTo>
                                <a:pt x="16707" y="7677"/>
                                <a:pt x="16812" y="7677"/>
                                <a:pt x="16896" y="7677"/>
                              </a:cubicBezTo>
                              <a:cubicBezTo>
                                <a:pt x="17213" y="7656"/>
                                <a:pt x="17297" y="7740"/>
                                <a:pt x="17318" y="8055"/>
                              </a:cubicBezTo>
                              <a:cubicBezTo>
                                <a:pt x="17339" y="8181"/>
                                <a:pt x="17171" y="8350"/>
                                <a:pt x="17403" y="8476"/>
                              </a:cubicBezTo>
                              <a:cubicBezTo>
                                <a:pt x="17529" y="8266"/>
                                <a:pt x="17508" y="7929"/>
                                <a:pt x="17740" y="7761"/>
                              </a:cubicBezTo>
                              <a:cubicBezTo>
                                <a:pt x="17993" y="7782"/>
                                <a:pt x="18162" y="7887"/>
                                <a:pt x="18331" y="8055"/>
                              </a:cubicBezTo>
                              <a:cubicBezTo>
                                <a:pt x="18500" y="8224"/>
                                <a:pt x="18626" y="8413"/>
                                <a:pt x="18373" y="8623"/>
                              </a:cubicBezTo>
                              <a:cubicBezTo>
                                <a:pt x="18120" y="8791"/>
                                <a:pt x="18331" y="9044"/>
                                <a:pt x="18373" y="9212"/>
                              </a:cubicBezTo>
                              <a:cubicBezTo>
                                <a:pt x="18415" y="9296"/>
                                <a:pt x="18521" y="9464"/>
                                <a:pt x="18668" y="9380"/>
                              </a:cubicBezTo>
                              <a:cubicBezTo>
                                <a:pt x="18774" y="9338"/>
                                <a:pt x="18837" y="9191"/>
                                <a:pt x="18732" y="9044"/>
                              </a:cubicBezTo>
                              <a:cubicBezTo>
                                <a:pt x="18605" y="8897"/>
                                <a:pt x="18710" y="8749"/>
                                <a:pt x="18732" y="8539"/>
                              </a:cubicBezTo>
                              <a:cubicBezTo>
                                <a:pt x="19175" y="8812"/>
                                <a:pt x="19280" y="9233"/>
                                <a:pt x="19407" y="9654"/>
                              </a:cubicBezTo>
                              <a:cubicBezTo>
                                <a:pt x="19428" y="9738"/>
                                <a:pt x="19301" y="9906"/>
                                <a:pt x="19132" y="9822"/>
                              </a:cubicBezTo>
                              <a:cubicBezTo>
                                <a:pt x="19048" y="9780"/>
                                <a:pt x="18985" y="9738"/>
                                <a:pt x="18879" y="9780"/>
                              </a:cubicBezTo>
                              <a:cubicBezTo>
                                <a:pt x="18795" y="9927"/>
                                <a:pt x="18858" y="10095"/>
                                <a:pt x="18900" y="10243"/>
                              </a:cubicBezTo>
                              <a:cubicBezTo>
                                <a:pt x="18942" y="10369"/>
                                <a:pt x="19048" y="10495"/>
                                <a:pt x="19153" y="10516"/>
                              </a:cubicBezTo>
                              <a:cubicBezTo>
                                <a:pt x="19322" y="10558"/>
                                <a:pt x="19238" y="10348"/>
                                <a:pt x="19301" y="10285"/>
                              </a:cubicBezTo>
                              <a:cubicBezTo>
                                <a:pt x="19470" y="10116"/>
                                <a:pt x="19617" y="10158"/>
                                <a:pt x="19765" y="10327"/>
                              </a:cubicBezTo>
                              <a:cubicBezTo>
                                <a:pt x="19997" y="10621"/>
                                <a:pt x="20292" y="10874"/>
                                <a:pt x="20588" y="11189"/>
                              </a:cubicBezTo>
                              <a:cubicBezTo>
                                <a:pt x="20314" y="11315"/>
                                <a:pt x="20082" y="11357"/>
                                <a:pt x="19955" y="11021"/>
                              </a:cubicBezTo>
                              <a:cubicBezTo>
                                <a:pt x="19913" y="10937"/>
                                <a:pt x="19892" y="10874"/>
                                <a:pt x="19807" y="10895"/>
                              </a:cubicBezTo>
                              <a:cubicBezTo>
                                <a:pt x="19575" y="11000"/>
                                <a:pt x="19512" y="10811"/>
                                <a:pt x="19428" y="10705"/>
                              </a:cubicBezTo>
                              <a:cubicBezTo>
                                <a:pt x="19301" y="10600"/>
                                <a:pt x="19196" y="10600"/>
                                <a:pt x="19069" y="10768"/>
                              </a:cubicBezTo>
                              <a:cubicBezTo>
                                <a:pt x="19385" y="10874"/>
                                <a:pt x="19512" y="11210"/>
                                <a:pt x="19765" y="11420"/>
                              </a:cubicBezTo>
                              <a:cubicBezTo>
                                <a:pt x="19976" y="11610"/>
                                <a:pt x="20145" y="11673"/>
                                <a:pt x="20377" y="11462"/>
                              </a:cubicBezTo>
                              <a:cubicBezTo>
                                <a:pt x="20461" y="11378"/>
                                <a:pt x="20546" y="11336"/>
                                <a:pt x="20630" y="11420"/>
                              </a:cubicBezTo>
                              <a:cubicBezTo>
                                <a:pt x="20799" y="11484"/>
                                <a:pt x="20630" y="11547"/>
                                <a:pt x="20609" y="11652"/>
                              </a:cubicBezTo>
                              <a:close/>
                              <a:moveTo>
                                <a:pt x="15799" y="8939"/>
                              </a:moveTo>
                              <a:cubicBezTo>
                                <a:pt x="15736" y="8960"/>
                                <a:pt x="15715" y="9023"/>
                                <a:pt x="15736" y="9086"/>
                              </a:cubicBezTo>
                              <a:cubicBezTo>
                                <a:pt x="15757" y="9149"/>
                                <a:pt x="15799" y="9149"/>
                                <a:pt x="15863" y="9128"/>
                              </a:cubicBezTo>
                              <a:cubicBezTo>
                                <a:pt x="15905" y="9086"/>
                                <a:pt x="15947" y="9065"/>
                                <a:pt x="15926" y="8981"/>
                              </a:cubicBezTo>
                              <a:cubicBezTo>
                                <a:pt x="15905" y="8939"/>
                                <a:pt x="15863" y="8918"/>
                                <a:pt x="15799" y="8939"/>
                              </a:cubicBezTo>
                              <a:close/>
                              <a:moveTo>
                                <a:pt x="14618" y="13503"/>
                              </a:moveTo>
                              <a:cubicBezTo>
                                <a:pt x="14471" y="13650"/>
                                <a:pt x="14386" y="13839"/>
                                <a:pt x="14534" y="14028"/>
                              </a:cubicBezTo>
                              <a:cubicBezTo>
                                <a:pt x="14534" y="13839"/>
                                <a:pt x="14639" y="13692"/>
                                <a:pt x="14618" y="13503"/>
                              </a:cubicBezTo>
                              <a:close/>
                              <a:moveTo>
                                <a:pt x="15589" y="9570"/>
                              </a:moveTo>
                              <a:cubicBezTo>
                                <a:pt x="15399" y="9696"/>
                                <a:pt x="15230" y="9654"/>
                                <a:pt x="15040" y="9633"/>
                              </a:cubicBezTo>
                              <a:cubicBezTo>
                                <a:pt x="14956" y="9612"/>
                                <a:pt x="14871" y="9654"/>
                                <a:pt x="14766" y="9654"/>
                              </a:cubicBezTo>
                              <a:cubicBezTo>
                                <a:pt x="14555" y="9633"/>
                                <a:pt x="14576" y="9780"/>
                                <a:pt x="14576" y="9906"/>
                              </a:cubicBezTo>
                              <a:cubicBezTo>
                                <a:pt x="14597" y="10032"/>
                                <a:pt x="14703" y="9969"/>
                                <a:pt x="14787" y="9948"/>
                              </a:cubicBezTo>
                              <a:cubicBezTo>
                                <a:pt x="14871" y="9906"/>
                                <a:pt x="14977" y="9780"/>
                                <a:pt x="15040" y="9948"/>
                              </a:cubicBezTo>
                              <a:cubicBezTo>
                                <a:pt x="15082" y="10074"/>
                                <a:pt x="15146" y="10159"/>
                                <a:pt x="15251" y="10053"/>
                              </a:cubicBezTo>
                              <a:cubicBezTo>
                                <a:pt x="15399" y="9927"/>
                                <a:pt x="15673" y="9885"/>
                                <a:pt x="15757" y="9675"/>
                              </a:cubicBezTo>
                              <a:cubicBezTo>
                                <a:pt x="15778" y="9675"/>
                                <a:pt x="15778" y="9654"/>
                                <a:pt x="15757" y="9633"/>
                              </a:cubicBezTo>
                              <a:cubicBezTo>
                                <a:pt x="15694" y="9570"/>
                                <a:pt x="15589" y="9549"/>
                                <a:pt x="15589" y="9570"/>
                              </a:cubicBezTo>
                              <a:close/>
                              <a:moveTo>
                                <a:pt x="14660" y="11673"/>
                              </a:moveTo>
                              <a:cubicBezTo>
                                <a:pt x="14682" y="11757"/>
                                <a:pt x="14660" y="11883"/>
                                <a:pt x="14787" y="11862"/>
                              </a:cubicBezTo>
                              <a:cubicBezTo>
                                <a:pt x="14914" y="11841"/>
                                <a:pt x="15019" y="11736"/>
                                <a:pt x="14977" y="11631"/>
                              </a:cubicBezTo>
                              <a:cubicBezTo>
                                <a:pt x="14935" y="11484"/>
                                <a:pt x="14850" y="11357"/>
                                <a:pt x="14808" y="11231"/>
                              </a:cubicBezTo>
                              <a:cubicBezTo>
                                <a:pt x="14682" y="11357"/>
                                <a:pt x="14618" y="11505"/>
                                <a:pt x="14660" y="11673"/>
                              </a:cubicBezTo>
                              <a:close/>
                              <a:moveTo>
                                <a:pt x="15799" y="11189"/>
                              </a:moveTo>
                              <a:cubicBezTo>
                                <a:pt x="15799" y="11189"/>
                                <a:pt x="15799" y="11189"/>
                                <a:pt x="15799" y="11189"/>
                              </a:cubicBezTo>
                              <a:cubicBezTo>
                                <a:pt x="15821" y="11168"/>
                                <a:pt x="15821" y="11168"/>
                                <a:pt x="15821" y="11168"/>
                              </a:cubicBezTo>
                              <a:lnTo>
                                <a:pt x="15799" y="11189"/>
                              </a:lnTo>
                              <a:close/>
                              <a:moveTo>
                                <a:pt x="15757" y="7382"/>
                              </a:moveTo>
                              <a:cubicBezTo>
                                <a:pt x="15546" y="7445"/>
                                <a:pt x="15378" y="7256"/>
                                <a:pt x="15167" y="7340"/>
                              </a:cubicBezTo>
                              <a:cubicBezTo>
                                <a:pt x="15061" y="7382"/>
                                <a:pt x="14935" y="7508"/>
                                <a:pt x="15040" y="7635"/>
                              </a:cubicBezTo>
                              <a:cubicBezTo>
                                <a:pt x="15167" y="7782"/>
                                <a:pt x="15399" y="7845"/>
                                <a:pt x="15567" y="7908"/>
                              </a:cubicBezTo>
                              <a:cubicBezTo>
                                <a:pt x="15652" y="7929"/>
                                <a:pt x="15778" y="7845"/>
                                <a:pt x="15736" y="7740"/>
                              </a:cubicBezTo>
                              <a:cubicBezTo>
                                <a:pt x="15715" y="7593"/>
                                <a:pt x="15778" y="7487"/>
                                <a:pt x="15757" y="7382"/>
                              </a:cubicBezTo>
                              <a:close/>
                              <a:moveTo>
                                <a:pt x="14449" y="7803"/>
                              </a:moveTo>
                              <a:cubicBezTo>
                                <a:pt x="14196" y="7866"/>
                                <a:pt x="14196" y="8076"/>
                                <a:pt x="14112" y="8266"/>
                              </a:cubicBezTo>
                              <a:cubicBezTo>
                                <a:pt x="14196" y="8308"/>
                                <a:pt x="14196" y="8308"/>
                                <a:pt x="14239" y="8308"/>
                              </a:cubicBezTo>
                              <a:cubicBezTo>
                                <a:pt x="14449" y="8245"/>
                                <a:pt x="14534" y="8076"/>
                                <a:pt x="14576" y="7887"/>
                              </a:cubicBezTo>
                              <a:cubicBezTo>
                                <a:pt x="14576" y="7866"/>
                                <a:pt x="14492" y="7803"/>
                                <a:pt x="14449" y="7803"/>
                              </a:cubicBezTo>
                              <a:close/>
                              <a:moveTo>
                                <a:pt x="14112" y="11547"/>
                              </a:moveTo>
                              <a:cubicBezTo>
                                <a:pt x="14091" y="11610"/>
                                <a:pt x="14091" y="11673"/>
                                <a:pt x="14133" y="11694"/>
                              </a:cubicBezTo>
                              <a:cubicBezTo>
                                <a:pt x="14196" y="11757"/>
                                <a:pt x="14260" y="11736"/>
                                <a:pt x="14323" y="11652"/>
                              </a:cubicBezTo>
                              <a:cubicBezTo>
                                <a:pt x="14407" y="11526"/>
                                <a:pt x="14534" y="11399"/>
                                <a:pt x="14492" y="11210"/>
                              </a:cubicBezTo>
                              <a:cubicBezTo>
                                <a:pt x="14260" y="11210"/>
                                <a:pt x="14175" y="11357"/>
                                <a:pt x="14112" y="11547"/>
                              </a:cubicBezTo>
                              <a:close/>
                              <a:moveTo>
                                <a:pt x="13353" y="9296"/>
                              </a:moveTo>
                              <a:cubicBezTo>
                                <a:pt x="13374" y="9317"/>
                                <a:pt x="13395" y="9296"/>
                                <a:pt x="13458" y="9296"/>
                              </a:cubicBezTo>
                              <a:cubicBezTo>
                                <a:pt x="13437" y="9233"/>
                                <a:pt x="13458" y="9191"/>
                                <a:pt x="13416" y="9191"/>
                              </a:cubicBezTo>
                              <a:cubicBezTo>
                                <a:pt x="13289" y="9065"/>
                                <a:pt x="13332" y="8812"/>
                                <a:pt x="13099" y="8770"/>
                              </a:cubicBezTo>
                              <a:cubicBezTo>
                                <a:pt x="13078" y="8770"/>
                                <a:pt x="13036" y="8834"/>
                                <a:pt x="13036" y="8834"/>
                              </a:cubicBezTo>
                              <a:cubicBezTo>
                                <a:pt x="13099" y="9023"/>
                                <a:pt x="13121" y="9212"/>
                                <a:pt x="13353" y="9296"/>
                              </a:cubicBezTo>
                              <a:close/>
                              <a:moveTo>
                                <a:pt x="13985" y="7698"/>
                              </a:moveTo>
                              <a:cubicBezTo>
                                <a:pt x="14386" y="7677"/>
                                <a:pt x="14534" y="7508"/>
                                <a:pt x="14618" y="7151"/>
                              </a:cubicBezTo>
                              <a:cubicBezTo>
                                <a:pt x="14323" y="7235"/>
                                <a:pt x="14175" y="7403"/>
                                <a:pt x="13985" y="7698"/>
                              </a:cubicBezTo>
                              <a:close/>
                              <a:moveTo>
                                <a:pt x="11433" y="10811"/>
                              </a:moveTo>
                              <a:cubicBezTo>
                                <a:pt x="11412" y="10811"/>
                                <a:pt x="11349" y="10853"/>
                                <a:pt x="11349" y="10874"/>
                              </a:cubicBezTo>
                              <a:cubicBezTo>
                                <a:pt x="11307" y="11105"/>
                                <a:pt x="11475" y="11189"/>
                                <a:pt x="11644" y="11273"/>
                              </a:cubicBezTo>
                              <a:cubicBezTo>
                                <a:pt x="11581" y="11126"/>
                                <a:pt x="11686" y="10895"/>
                                <a:pt x="11433" y="10811"/>
                              </a:cubicBezTo>
                              <a:close/>
                              <a:moveTo>
                                <a:pt x="15504" y="11084"/>
                              </a:moveTo>
                              <a:cubicBezTo>
                                <a:pt x="15462" y="11147"/>
                                <a:pt x="15462" y="11252"/>
                                <a:pt x="15504" y="11294"/>
                              </a:cubicBezTo>
                              <a:cubicBezTo>
                                <a:pt x="15673" y="11399"/>
                                <a:pt x="15715" y="11210"/>
                                <a:pt x="15821" y="11168"/>
                              </a:cubicBezTo>
                              <a:cubicBezTo>
                                <a:pt x="15715" y="11168"/>
                                <a:pt x="15694" y="10853"/>
                                <a:pt x="15504" y="11084"/>
                              </a:cubicBezTo>
                              <a:close/>
                              <a:moveTo>
                                <a:pt x="15821" y="11168"/>
                              </a:moveTo>
                              <a:cubicBezTo>
                                <a:pt x="15821" y="11189"/>
                                <a:pt x="15821" y="11168"/>
                                <a:pt x="15821" y="11168"/>
                              </a:cubicBezTo>
                              <a:lnTo>
                                <a:pt x="15821" y="11168"/>
                              </a:lnTo>
                              <a:close/>
                              <a:moveTo>
                                <a:pt x="13627" y="6814"/>
                              </a:moveTo>
                              <a:cubicBezTo>
                                <a:pt x="13711" y="7214"/>
                                <a:pt x="13943" y="7151"/>
                                <a:pt x="14217" y="7046"/>
                              </a:cubicBezTo>
                              <a:cubicBezTo>
                                <a:pt x="14513" y="6920"/>
                                <a:pt x="14766" y="6899"/>
                                <a:pt x="15061" y="7067"/>
                              </a:cubicBezTo>
                              <a:cubicBezTo>
                                <a:pt x="15293" y="7214"/>
                                <a:pt x="15504" y="7151"/>
                                <a:pt x="15778" y="7025"/>
                              </a:cubicBezTo>
                              <a:cubicBezTo>
                                <a:pt x="15504" y="6878"/>
                                <a:pt x="15378" y="6415"/>
                                <a:pt x="14956" y="6730"/>
                              </a:cubicBezTo>
                              <a:cubicBezTo>
                                <a:pt x="14871" y="6793"/>
                                <a:pt x="14724" y="6730"/>
                                <a:pt x="14703" y="6667"/>
                              </a:cubicBezTo>
                              <a:cubicBezTo>
                                <a:pt x="14534" y="6373"/>
                                <a:pt x="14175" y="6331"/>
                                <a:pt x="13943" y="6141"/>
                              </a:cubicBezTo>
                              <a:cubicBezTo>
                                <a:pt x="13985" y="6352"/>
                                <a:pt x="14175" y="6520"/>
                                <a:pt x="14175" y="6751"/>
                              </a:cubicBezTo>
                              <a:cubicBezTo>
                                <a:pt x="13880" y="6814"/>
                                <a:pt x="13690" y="6520"/>
                                <a:pt x="13416" y="6499"/>
                              </a:cubicBezTo>
                              <a:cubicBezTo>
                                <a:pt x="13395" y="6688"/>
                                <a:pt x="13606" y="6688"/>
                                <a:pt x="13627" y="6814"/>
                              </a:cubicBezTo>
                              <a:close/>
                              <a:moveTo>
                                <a:pt x="10526" y="10621"/>
                              </a:moveTo>
                              <a:cubicBezTo>
                                <a:pt x="10378" y="10663"/>
                                <a:pt x="10231" y="10705"/>
                                <a:pt x="10062" y="10768"/>
                              </a:cubicBezTo>
                              <a:cubicBezTo>
                                <a:pt x="10020" y="10684"/>
                                <a:pt x="9999" y="10642"/>
                                <a:pt x="9978" y="10558"/>
                              </a:cubicBezTo>
                              <a:cubicBezTo>
                                <a:pt x="9957" y="10411"/>
                                <a:pt x="9978" y="10201"/>
                                <a:pt x="9746" y="10285"/>
                              </a:cubicBezTo>
                              <a:cubicBezTo>
                                <a:pt x="9492" y="10369"/>
                                <a:pt x="9703" y="10453"/>
                                <a:pt x="9746" y="10558"/>
                              </a:cubicBezTo>
                              <a:cubicBezTo>
                                <a:pt x="9788" y="10663"/>
                                <a:pt x="9746" y="10747"/>
                                <a:pt x="9661" y="10789"/>
                              </a:cubicBezTo>
                              <a:cubicBezTo>
                                <a:pt x="9556" y="10853"/>
                                <a:pt x="9471" y="10789"/>
                                <a:pt x="9471" y="10663"/>
                              </a:cubicBezTo>
                              <a:cubicBezTo>
                                <a:pt x="9471" y="10579"/>
                                <a:pt x="9429" y="10558"/>
                                <a:pt x="9345" y="10537"/>
                              </a:cubicBezTo>
                              <a:cubicBezTo>
                                <a:pt x="9324" y="10537"/>
                                <a:pt x="9303" y="10579"/>
                                <a:pt x="9282" y="10600"/>
                              </a:cubicBezTo>
                              <a:cubicBezTo>
                                <a:pt x="9239" y="10811"/>
                                <a:pt x="9387" y="11105"/>
                                <a:pt x="9556" y="11084"/>
                              </a:cubicBezTo>
                              <a:cubicBezTo>
                                <a:pt x="9914" y="11021"/>
                                <a:pt x="10294" y="10937"/>
                                <a:pt x="10589" y="10663"/>
                              </a:cubicBezTo>
                              <a:cubicBezTo>
                                <a:pt x="10547" y="10621"/>
                                <a:pt x="10526" y="10621"/>
                                <a:pt x="10526" y="10621"/>
                              </a:cubicBezTo>
                              <a:close/>
                              <a:moveTo>
                                <a:pt x="9746" y="9128"/>
                              </a:moveTo>
                              <a:cubicBezTo>
                                <a:pt x="9746" y="9170"/>
                                <a:pt x="9893" y="9191"/>
                                <a:pt x="10083" y="9065"/>
                              </a:cubicBezTo>
                              <a:cubicBezTo>
                                <a:pt x="9914" y="9107"/>
                                <a:pt x="9788" y="8960"/>
                                <a:pt x="9746" y="9128"/>
                              </a:cubicBezTo>
                              <a:close/>
                              <a:moveTo>
                                <a:pt x="10189" y="9696"/>
                              </a:moveTo>
                              <a:cubicBezTo>
                                <a:pt x="10315" y="9717"/>
                                <a:pt x="10442" y="9759"/>
                                <a:pt x="10568" y="9633"/>
                              </a:cubicBezTo>
                              <a:cubicBezTo>
                                <a:pt x="10463" y="9485"/>
                                <a:pt x="10315" y="9485"/>
                                <a:pt x="10210" y="9443"/>
                              </a:cubicBezTo>
                              <a:cubicBezTo>
                                <a:pt x="10167" y="9443"/>
                                <a:pt x="10104" y="9443"/>
                                <a:pt x="10083" y="9528"/>
                              </a:cubicBezTo>
                              <a:cubicBezTo>
                                <a:pt x="10062" y="9633"/>
                                <a:pt x="10104" y="9696"/>
                                <a:pt x="10189" y="9696"/>
                              </a:cubicBezTo>
                              <a:close/>
                              <a:moveTo>
                                <a:pt x="11011" y="9086"/>
                              </a:moveTo>
                              <a:cubicBezTo>
                                <a:pt x="10842" y="9191"/>
                                <a:pt x="10927" y="9359"/>
                                <a:pt x="10927" y="9485"/>
                              </a:cubicBezTo>
                              <a:cubicBezTo>
                                <a:pt x="10927" y="9549"/>
                                <a:pt x="11032" y="9612"/>
                                <a:pt x="11096" y="9549"/>
                              </a:cubicBezTo>
                              <a:cubicBezTo>
                                <a:pt x="11201" y="9485"/>
                                <a:pt x="11243" y="9359"/>
                                <a:pt x="11201" y="9233"/>
                              </a:cubicBezTo>
                              <a:cubicBezTo>
                                <a:pt x="11159" y="9170"/>
                                <a:pt x="11074" y="9065"/>
                                <a:pt x="11011" y="9086"/>
                              </a:cubicBezTo>
                              <a:close/>
                              <a:moveTo>
                                <a:pt x="13627" y="7929"/>
                              </a:moveTo>
                              <a:cubicBezTo>
                                <a:pt x="13648" y="7887"/>
                                <a:pt x="13711" y="7866"/>
                                <a:pt x="13669" y="7803"/>
                              </a:cubicBezTo>
                              <a:cubicBezTo>
                                <a:pt x="13606" y="7761"/>
                                <a:pt x="13521" y="7740"/>
                                <a:pt x="13479" y="7803"/>
                              </a:cubicBezTo>
                              <a:cubicBezTo>
                                <a:pt x="13416" y="7824"/>
                                <a:pt x="13395" y="7887"/>
                                <a:pt x="13437" y="7929"/>
                              </a:cubicBezTo>
                              <a:cubicBezTo>
                                <a:pt x="13479" y="7992"/>
                                <a:pt x="13564" y="7971"/>
                                <a:pt x="13627" y="7929"/>
                              </a:cubicBezTo>
                              <a:close/>
                              <a:moveTo>
                                <a:pt x="13121" y="8266"/>
                              </a:moveTo>
                              <a:cubicBezTo>
                                <a:pt x="13121" y="8203"/>
                                <a:pt x="13078" y="8160"/>
                                <a:pt x="13015" y="8182"/>
                              </a:cubicBezTo>
                              <a:cubicBezTo>
                                <a:pt x="12910" y="8224"/>
                                <a:pt x="12910" y="8308"/>
                                <a:pt x="12910" y="8371"/>
                              </a:cubicBezTo>
                              <a:cubicBezTo>
                                <a:pt x="12910" y="8434"/>
                                <a:pt x="12973" y="8455"/>
                                <a:pt x="13036" y="8455"/>
                              </a:cubicBezTo>
                              <a:cubicBezTo>
                                <a:pt x="13099" y="8434"/>
                                <a:pt x="13121" y="8350"/>
                                <a:pt x="13121" y="8266"/>
                              </a:cubicBezTo>
                              <a:close/>
                              <a:moveTo>
                                <a:pt x="12551" y="7172"/>
                              </a:moveTo>
                              <a:cubicBezTo>
                                <a:pt x="12825" y="7340"/>
                                <a:pt x="13268" y="7214"/>
                                <a:pt x="13310" y="6899"/>
                              </a:cubicBezTo>
                              <a:cubicBezTo>
                                <a:pt x="13332" y="6793"/>
                                <a:pt x="13332" y="6688"/>
                                <a:pt x="13205" y="6625"/>
                              </a:cubicBezTo>
                              <a:cubicBezTo>
                                <a:pt x="13163" y="6625"/>
                                <a:pt x="13078" y="6478"/>
                                <a:pt x="13078" y="6646"/>
                              </a:cubicBezTo>
                              <a:cubicBezTo>
                                <a:pt x="13099" y="6899"/>
                                <a:pt x="12952" y="6814"/>
                                <a:pt x="12846" y="6772"/>
                              </a:cubicBezTo>
                              <a:cubicBezTo>
                                <a:pt x="12699" y="6751"/>
                                <a:pt x="12572" y="6562"/>
                                <a:pt x="12382" y="6667"/>
                              </a:cubicBezTo>
                              <a:cubicBezTo>
                                <a:pt x="12382" y="6814"/>
                                <a:pt x="12488" y="6856"/>
                                <a:pt x="12572" y="6899"/>
                              </a:cubicBezTo>
                              <a:cubicBezTo>
                                <a:pt x="12720" y="7004"/>
                                <a:pt x="12593" y="7088"/>
                                <a:pt x="12551" y="7172"/>
                              </a:cubicBezTo>
                              <a:close/>
                              <a:moveTo>
                                <a:pt x="8628" y="10705"/>
                              </a:moveTo>
                              <a:cubicBezTo>
                                <a:pt x="8543" y="10747"/>
                                <a:pt x="8543" y="10811"/>
                                <a:pt x="8564" y="10895"/>
                              </a:cubicBezTo>
                              <a:cubicBezTo>
                                <a:pt x="8628" y="10958"/>
                                <a:pt x="8712" y="10979"/>
                                <a:pt x="8796" y="10958"/>
                              </a:cubicBezTo>
                              <a:cubicBezTo>
                                <a:pt x="8881" y="10937"/>
                                <a:pt x="8902" y="10874"/>
                                <a:pt x="8839" y="10789"/>
                              </a:cubicBezTo>
                              <a:cubicBezTo>
                                <a:pt x="8796" y="10726"/>
                                <a:pt x="8712" y="10642"/>
                                <a:pt x="8628" y="107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Figur"/>
                      <wps:cNvSpPr/>
                      <wps:spPr>
                        <a:xfrm>
                          <a:off x="558800" y="3187699"/>
                          <a:ext cx="1082643" cy="9982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6" h="21600" extrusionOk="0">
                              <a:moveTo>
                                <a:pt x="21446" y="9976"/>
                              </a:moveTo>
                              <a:cubicBezTo>
                                <a:pt x="21194" y="8354"/>
                                <a:pt x="20841" y="6568"/>
                                <a:pt x="19632" y="5606"/>
                              </a:cubicBezTo>
                              <a:cubicBezTo>
                                <a:pt x="19354" y="5386"/>
                                <a:pt x="19027" y="5221"/>
                                <a:pt x="18775" y="4974"/>
                              </a:cubicBezTo>
                              <a:cubicBezTo>
                                <a:pt x="18472" y="4672"/>
                                <a:pt x="18271" y="4260"/>
                                <a:pt x="17968" y="3930"/>
                              </a:cubicBezTo>
                              <a:cubicBezTo>
                                <a:pt x="17036" y="2885"/>
                                <a:pt x="15448" y="2968"/>
                                <a:pt x="14162" y="3380"/>
                              </a:cubicBezTo>
                              <a:cubicBezTo>
                                <a:pt x="13910" y="3463"/>
                                <a:pt x="13633" y="3545"/>
                                <a:pt x="13381" y="3435"/>
                              </a:cubicBezTo>
                              <a:cubicBezTo>
                                <a:pt x="13255" y="3353"/>
                                <a:pt x="13154" y="3215"/>
                                <a:pt x="13053" y="3105"/>
                              </a:cubicBezTo>
                              <a:cubicBezTo>
                                <a:pt x="12096" y="1841"/>
                                <a:pt x="10331" y="1402"/>
                                <a:pt x="8970" y="2061"/>
                              </a:cubicBezTo>
                              <a:cubicBezTo>
                                <a:pt x="7609" y="2721"/>
                                <a:pt x="6727" y="4424"/>
                                <a:pt x="6929" y="6046"/>
                              </a:cubicBezTo>
                              <a:cubicBezTo>
                                <a:pt x="6979" y="6376"/>
                                <a:pt x="7055" y="6705"/>
                                <a:pt x="6954" y="7035"/>
                              </a:cubicBezTo>
                              <a:cubicBezTo>
                                <a:pt x="6853" y="7365"/>
                                <a:pt x="6500" y="7612"/>
                                <a:pt x="6248" y="7447"/>
                              </a:cubicBezTo>
                              <a:cubicBezTo>
                                <a:pt x="5139" y="5469"/>
                                <a:pt x="3904" y="3600"/>
                                <a:pt x="2543" y="1814"/>
                              </a:cubicBezTo>
                              <a:cubicBezTo>
                                <a:pt x="1888" y="962"/>
                                <a:pt x="1081" y="82"/>
                                <a:pt x="73" y="0"/>
                              </a:cubicBezTo>
                              <a:cubicBezTo>
                                <a:pt x="-78" y="247"/>
                                <a:pt x="23" y="577"/>
                                <a:pt x="224" y="769"/>
                              </a:cubicBezTo>
                              <a:cubicBezTo>
                                <a:pt x="401" y="962"/>
                                <a:pt x="653" y="1099"/>
                                <a:pt x="855" y="1264"/>
                              </a:cubicBezTo>
                              <a:cubicBezTo>
                                <a:pt x="1333" y="1704"/>
                                <a:pt x="1510" y="2418"/>
                                <a:pt x="1913" y="2940"/>
                              </a:cubicBezTo>
                              <a:cubicBezTo>
                                <a:pt x="2241" y="3380"/>
                                <a:pt x="2694" y="3655"/>
                                <a:pt x="3123" y="3985"/>
                              </a:cubicBezTo>
                              <a:cubicBezTo>
                                <a:pt x="4207" y="4837"/>
                                <a:pt x="4963" y="6101"/>
                                <a:pt x="5694" y="7337"/>
                              </a:cubicBezTo>
                              <a:cubicBezTo>
                                <a:pt x="5820" y="7530"/>
                                <a:pt x="5946" y="7750"/>
                                <a:pt x="5921" y="7997"/>
                              </a:cubicBezTo>
                              <a:cubicBezTo>
                                <a:pt x="5895" y="8437"/>
                                <a:pt x="5442" y="8684"/>
                                <a:pt x="5240" y="9096"/>
                              </a:cubicBezTo>
                              <a:cubicBezTo>
                                <a:pt x="4988" y="9618"/>
                                <a:pt x="5240" y="10223"/>
                                <a:pt x="5492" y="10745"/>
                              </a:cubicBezTo>
                              <a:cubicBezTo>
                                <a:pt x="5971" y="11652"/>
                                <a:pt x="6475" y="12531"/>
                                <a:pt x="7130" y="13301"/>
                              </a:cubicBezTo>
                              <a:cubicBezTo>
                                <a:pt x="8517" y="14895"/>
                                <a:pt x="10432" y="15829"/>
                                <a:pt x="12297" y="16681"/>
                              </a:cubicBezTo>
                              <a:cubicBezTo>
                                <a:pt x="11768" y="17231"/>
                                <a:pt x="11239" y="17808"/>
                                <a:pt x="10936" y="18522"/>
                              </a:cubicBezTo>
                              <a:cubicBezTo>
                                <a:pt x="10634" y="19237"/>
                                <a:pt x="10609" y="20171"/>
                                <a:pt x="11062" y="20776"/>
                              </a:cubicBezTo>
                              <a:cubicBezTo>
                                <a:pt x="11566" y="21463"/>
                                <a:pt x="12423" y="21600"/>
                                <a:pt x="13230" y="21600"/>
                              </a:cubicBezTo>
                              <a:cubicBezTo>
                                <a:pt x="14742" y="21600"/>
                                <a:pt x="16280" y="21298"/>
                                <a:pt x="17691" y="20721"/>
                              </a:cubicBezTo>
                              <a:cubicBezTo>
                                <a:pt x="18523" y="20363"/>
                                <a:pt x="19380" y="19869"/>
                                <a:pt x="19833" y="19044"/>
                              </a:cubicBezTo>
                              <a:cubicBezTo>
                                <a:pt x="20363" y="18055"/>
                                <a:pt x="20136" y="16736"/>
                                <a:pt x="19455" y="15911"/>
                              </a:cubicBezTo>
                              <a:cubicBezTo>
                                <a:pt x="19203" y="15609"/>
                                <a:pt x="18397" y="15362"/>
                                <a:pt x="18245" y="15115"/>
                              </a:cubicBezTo>
                              <a:cubicBezTo>
                                <a:pt x="17943" y="14565"/>
                                <a:pt x="18447" y="13850"/>
                                <a:pt x="18775" y="13438"/>
                              </a:cubicBezTo>
                              <a:cubicBezTo>
                                <a:pt x="19430" y="12641"/>
                                <a:pt x="20161" y="11899"/>
                                <a:pt x="20968" y="11267"/>
                              </a:cubicBezTo>
                              <a:cubicBezTo>
                                <a:pt x="21144" y="11130"/>
                                <a:pt x="21346" y="10965"/>
                                <a:pt x="21446" y="10718"/>
                              </a:cubicBezTo>
                              <a:cubicBezTo>
                                <a:pt x="21522" y="10470"/>
                                <a:pt x="21472" y="10223"/>
                                <a:pt x="21446" y="99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Figur"/>
                      <wps:cNvSpPr/>
                      <wps:spPr>
                        <a:xfrm>
                          <a:off x="584200" y="3136899"/>
                          <a:ext cx="1080001" cy="1040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34" h="21493" extrusionOk="0">
                              <a:moveTo>
                                <a:pt x="20170" y="8436"/>
                              </a:moveTo>
                              <a:cubicBezTo>
                                <a:pt x="20170" y="8856"/>
                                <a:pt x="19869" y="9145"/>
                                <a:pt x="19668" y="9539"/>
                              </a:cubicBezTo>
                              <a:cubicBezTo>
                                <a:pt x="20270" y="9276"/>
                                <a:pt x="20446" y="8856"/>
                                <a:pt x="20170" y="8436"/>
                              </a:cubicBezTo>
                              <a:close/>
                              <a:moveTo>
                                <a:pt x="16181" y="19144"/>
                              </a:moveTo>
                              <a:cubicBezTo>
                                <a:pt x="16206" y="18961"/>
                                <a:pt x="16382" y="18987"/>
                                <a:pt x="16482" y="18961"/>
                              </a:cubicBezTo>
                              <a:cubicBezTo>
                                <a:pt x="16808" y="18882"/>
                                <a:pt x="17134" y="18882"/>
                                <a:pt x="17486" y="18567"/>
                              </a:cubicBezTo>
                              <a:cubicBezTo>
                                <a:pt x="16833" y="18698"/>
                                <a:pt x="16357" y="18882"/>
                                <a:pt x="15880" y="19171"/>
                              </a:cubicBezTo>
                              <a:cubicBezTo>
                                <a:pt x="15955" y="19118"/>
                                <a:pt x="16081" y="19591"/>
                                <a:pt x="16181" y="19144"/>
                              </a:cubicBezTo>
                              <a:close/>
                              <a:moveTo>
                                <a:pt x="11114" y="11743"/>
                              </a:moveTo>
                              <a:cubicBezTo>
                                <a:pt x="10662" y="11874"/>
                                <a:pt x="10185" y="11848"/>
                                <a:pt x="9734" y="11953"/>
                              </a:cubicBezTo>
                              <a:cubicBezTo>
                                <a:pt x="10236" y="12032"/>
                                <a:pt x="10687" y="12032"/>
                                <a:pt x="11114" y="11743"/>
                              </a:cubicBezTo>
                              <a:close/>
                              <a:moveTo>
                                <a:pt x="8705" y="11874"/>
                              </a:moveTo>
                              <a:cubicBezTo>
                                <a:pt x="9006" y="12006"/>
                                <a:pt x="9207" y="11979"/>
                                <a:pt x="9508" y="12006"/>
                              </a:cubicBezTo>
                              <a:cubicBezTo>
                                <a:pt x="9232" y="11874"/>
                                <a:pt x="9031" y="11848"/>
                                <a:pt x="8705" y="11874"/>
                              </a:cubicBezTo>
                              <a:close/>
                              <a:moveTo>
                                <a:pt x="16231" y="18567"/>
                              </a:moveTo>
                              <a:cubicBezTo>
                                <a:pt x="15905" y="18357"/>
                                <a:pt x="15654" y="18541"/>
                                <a:pt x="15353" y="18620"/>
                              </a:cubicBezTo>
                              <a:cubicBezTo>
                                <a:pt x="15679" y="18829"/>
                                <a:pt x="15930" y="18488"/>
                                <a:pt x="16231" y="18567"/>
                              </a:cubicBezTo>
                              <a:close/>
                              <a:moveTo>
                                <a:pt x="19643" y="15260"/>
                              </a:moveTo>
                              <a:cubicBezTo>
                                <a:pt x="19192" y="15129"/>
                                <a:pt x="18740" y="15076"/>
                                <a:pt x="18289" y="14814"/>
                              </a:cubicBezTo>
                              <a:cubicBezTo>
                                <a:pt x="18866" y="14263"/>
                                <a:pt x="19242" y="13580"/>
                                <a:pt x="19718" y="12950"/>
                              </a:cubicBezTo>
                              <a:cubicBezTo>
                                <a:pt x="20020" y="12557"/>
                                <a:pt x="20170" y="12137"/>
                                <a:pt x="20270" y="11717"/>
                              </a:cubicBezTo>
                              <a:cubicBezTo>
                                <a:pt x="20496" y="10877"/>
                                <a:pt x="20697" y="10011"/>
                                <a:pt x="20822" y="9145"/>
                              </a:cubicBezTo>
                              <a:cubicBezTo>
                                <a:pt x="20898" y="8646"/>
                                <a:pt x="20973" y="8148"/>
                                <a:pt x="20973" y="7623"/>
                              </a:cubicBezTo>
                              <a:cubicBezTo>
                                <a:pt x="20973" y="7124"/>
                                <a:pt x="21048" y="6652"/>
                                <a:pt x="20973" y="6153"/>
                              </a:cubicBezTo>
                              <a:cubicBezTo>
                                <a:pt x="20898" y="5628"/>
                                <a:pt x="20597" y="5182"/>
                                <a:pt x="20120" y="5051"/>
                              </a:cubicBezTo>
                              <a:cubicBezTo>
                                <a:pt x="19869" y="4998"/>
                                <a:pt x="19643" y="4946"/>
                                <a:pt x="19392" y="4919"/>
                              </a:cubicBezTo>
                              <a:cubicBezTo>
                                <a:pt x="19116" y="4893"/>
                                <a:pt x="18916" y="4788"/>
                                <a:pt x="18740" y="4526"/>
                              </a:cubicBezTo>
                              <a:cubicBezTo>
                                <a:pt x="18539" y="4263"/>
                                <a:pt x="18339" y="3948"/>
                                <a:pt x="18063" y="3738"/>
                              </a:cubicBezTo>
                              <a:cubicBezTo>
                                <a:pt x="17586" y="3292"/>
                                <a:pt x="17034" y="3187"/>
                                <a:pt x="16457" y="3135"/>
                              </a:cubicBezTo>
                              <a:cubicBezTo>
                                <a:pt x="15905" y="3108"/>
                                <a:pt x="15303" y="3135"/>
                                <a:pt x="14776" y="3371"/>
                              </a:cubicBezTo>
                              <a:cubicBezTo>
                                <a:pt x="14450" y="3528"/>
                                <a:pt x="14074" y="3502"/>
                                <a:pt x="13798" y="3817"/>
                              </a:cubicBezTo>
                              <a:cubicBezTo>
                                <a:pt x="13723" y="3896"/>
                                <a:pt x="13622" y="3870"/>
                                <a:pt x="13547" y="3765"/>
                              </a:cubicBezTo>
                              <a:cubicBezTo>
                                <a:pt x="13472" y="3660"/>
                                <a:pt x="13422" y="3528"/>
                                <a:pt x="13321" y="3423"/>
                              </a:cubicBezTo>
                              <a:cubicBezTo>
                                <a:pt x="13045" y="2951"/>
                                <a:pt x="12719" y="2557"/>
                                <a:pt x="12243" y="2374"/>
                              </a:cubicBezTo>
                              <a:cubicBezTo>
                                <a:pt x="11189" y="1927"/>
                                <a:pt x="10135" y="1744"/>
                                <a:pt x="9082" y="2295"/>
                              </a:cubicBezTo>
                              <a:cubicBezTo>
                                <a:pt x="8655" y="2531"/>
                                <a:pt x="8279" y="2872"/>
                                <a:pt x="8003" y="3345"/>
                              </a:cubicBezTo>
                              <a:cubicBezTo>
                                <a:pt x="7727" y="3791"/>
                                <a:pt x="7426" y="4263"/>
                                <a:pt x="7225" y="4762"/>
                              </a:cubicBezTo>
                              <a:cubicBezTo>
                                <a:pt x="6999" y="5366"/>
                                <a:pt x="7024" y="5995"/>
                                <a:pt x="7100" y="6625"/>
                              </a:cubicBezTo>
                              <a:cubicBezTo>
                                <a:pt x="7125" y="6783"/>
                                <a:pt x="7125" y="6940"/>
                                <a:pt x="7150" y="7072"/>
                              </a:cubicBezTo>
                              <a:cubicBezTo>
                                <a:pt x="7200" y="7386"/>
                                <a:pt x="6974" y="7439"/>
                                <a:pt x="6799" y="7544"/>
                              </a:cubicBezTo>
                              <a:cubicBezTo>
                                <a:pt x="6623" y="7623"/>
                                <a:pt x="6548" y="7465"/>
                                <a:pt x="6472" y="7334"/>
                              </a:cubicBezTo>
                              <a:cubicBezTo>
                                <a:pt x="5419" y="5759"/>
                                <a:pt x="4240" y="4289"/>
                                <a:pt x="3161" y="2715"/>
                              </a:cubicBezTo>
                              <a:cubicBezTo>
                                <a:pt x="2584" y="1849"/>
                                <a:pt x="1856" y="1088"/>
                                <a:pt x="1104" y="379"/>
                              </a:cubicBezTo>
                              <a:cubicBezTo>
                                <a:pt x="878" y="169"/>
                                <a:pt x="602" y="116"/>
                                <a:pt x="301" y="11"/>
                              </a:cubicBezTo>
                              <a:cubicBezTo>
                                <a:pt x="100" y="-41"/>
                                <a:pt x="0" y="90"/>
                                <a:pt x="0" y="353"/>
                              </a:cubicBezTo>
                              <a:cubicBezTo>
                                <a:pt x="0" y="825"/>
                                <a:pt x="151" y="1166"/>
                                <a:pt x="426" y="1507"/>
                              </a:cubicBezTo>
                              <a:cubicBezTo>
                                <a:pt x="1279" y="2531"/>
                                <a:pt x="2157" y="3555"/>
                                <a:pt x="3010" y="4552"/>
                              </a:cubicBezTo>
                              <a:cubicBezTo>
                                <a:pt x="3939" y="5680"/>
                                <a:pt x="4942" y="6704"/>
                                <a:pt x="5921" y="7780"/>
                              </a:cubicBezTo>
                              <a:cubicBezTo>
                                <a:pt x="6146" y="8043"/>
                                <a:pt x="6146" y="8069"/>
                                <a:pt x="5895" y="8305"/>
                              </a:cubicBezTo>
                              <a:cubicBezTo>
                                <a:pt x="5695" y="8463"/>
                                <a:pt x="5569" y="8699"/>
                                <a:pt x="5419" y="8882"/>
                              </a:cubicBezTo>
                              <a:cubicBezTo>
                                <a:pt x="5068" y="9276"/>
                                <a:pt x="5068" y="9801"/>
                                <a:pt x="5293" y="10221"/>
                              </a:cubicBezTo>
                              <a:cubicBezTo>
                                <a:pt x="5870" y="11218"/>
                                <a:pt x="6397" y="12268"/>
                                <a:pt x="7100" y="13187"/>
                              </a:cubicBezTo>
                              <a:cubicBezTo>
                                <a:pt x="7953" y="14315"/>
                                <a:pt x="9056" y="15129"/>
                                <a:pt x="10311" y="15680"/>
                              </a:cubicBezTo>
                              <a:cubicBezTo>
                                <a:pt x="11038" y="15942"/>
                                <a:pt x="11590" y="16284"/>
                                <a:pt x="12217" y="16362"/>
                              </a:cubicBezTo>
                              <a:cubicBezTo>
                                <a:pt x="12167" y="16651"/>
                                <a:pt x="11992" y="16756"/>
                                <a:pt x="11816" y="16887"/>
                              </a:cubicBezTo>
                              <a:cubicBezTo>
                                <a:pt x="11214" y="17412"/>
                                <a:pt x="10787" y="18068"/>
                                <a:pt x="10587" y="18856"/>
                              </a:cubicBezTo>
                              <a:cubicBezTo>
                                <a:pt x="10411" y="19538"/>
                                <a:pt x="10612" y="20089"/>
                                <a:pt x="11038" y="20614"/>
                              </a:cubicBezTo>
                              <a:cubicBezTo>
                                <a:pt x="11114" y="20667"/>
                                <a:pt x="11164" y="20798"/>
                                <a:pt x="11239" y="20824"/>
                              </a:cubicBezTo>
                              <a:cubicBezTo>
                                <a:pt x="11766" y="21060"/>
                                <a:pt x="12293" y="21375"/>
                                <a:pt x="12895" y="21402"/>
                              </a:cubicBezTo>
                              <a:cubicBezTo>
                                <a:pt x="13070" y="21402"/>
                                <a:pt x="13296" y="21428"/>
                                <a:pt x="13472" y="21454"/>
                              </a:cubicBezTo>
                              <a:cubicBezTo>
                                <a:pt x="14199" y="21559"/>
                                <a:pt x="14902" y="21428"/>
                                <a:pt x="15629" y="21323"/>
                              </a:cubicBezTo>
                              <a:cubicBezTo>
                                <a:pt x="17109" y="21087"/>
                                <a:pt x="18439" y="20483"/>
                                <a:pt x="19769" y="19879"/>
                              </a:cubicBezTo>
                              <a:cubicBezTo>
                                <a:pt x="20170" y="19722"/>
                                <a:pt x="20446" y="19407"/>
                                <a:pt x="20697" y="19066"/>
                              </a:cubicBezTo>
                              <a:cubicBezTo>
                                <a:pt x="20898" y="18803"/>
                                <a:pt x="21123" y="18593"/>
                                <a:pt x="21224" y="18252"/>
                              </a:cubicBezTo>
                              <a:cubicBezTo>
                                <a:pt x="21600" y="16835"/>
                                <a:pt x="20998" y="15628"/>
                                <a:pt x="19643" y="15260"/>
                              </a:cubicBezTo>
                              <a:close/>
                              <a:moveTo>
                                <a:pt x="778" y="536"/>
                              </a:moveTo>
                              <a:cubicBezTo>
                                <a:pt x="1154" y="825"/>
                                <a:pt x="1154" y="1324"/>
                                <a:pt x="1330" y="1744"/>
                              </a:cubicBezTo>
                              <a:cubicBezTo>
                                <a:pt x="828" y="1455"/>
                                <a:pt x="953" y="904"/>
                                <a:pt x="778" y="536"/>
                              </a:cubicBezTo>
                              <a:close/>
                              <a:moveTo>
                                <a:pt x="1606" y="2085"/>
                              </a:moveTo>
                              <a:cubicBezTo>
                                <a:pt x="1530" y="1770"/>
                                <a:pt x="1480" y="1560"/>
                                <a:pt x="1405" y="1219"/>
                              </a:cubicBezTo>
                              <a:cubicBezTo>
                                <a:pt x="1656" y="1507"/>
                                <a:pt x="1731" y="1717"/>
                                <a:pt x="1606" y="2085"/>
                              </a:cubicBezTo>
                              <a:close/>
                              <a:moveTo>
                                <a:pt x="1882" y="1822"/>
                              </a:moveTo>
                              <a:cubicBezTo>
                                <a:pt x="2057" y="2111"/>
                                <a:pt x="2157" y="2400"/>
                                <a:pt x="2183" y="2820"/>
                              </a:cubicBezTo>
                              <a:cubicBezTo>
                                <a:pt x="1656" y="2557"/>
                                <a:pt x="1882" y="2137"/>
                                <a:pt x="1882" y="1822"/>
                              </a:cubicBezTo>
                              <a:close/>
                              <a:moveTo>
                                <a:pt x="2634" y="3555"/>
                              </a:moveTo>
                              <a:cubicBezTo>
                                <a:pt x="2383" y="3108"/>
                                <a:pt x="2383" y="2610"/>
                                <a:pt x="2308" y="2111"/>
                              </a:cubicBezTo>
                              <a:cubicBezTo>
                                <a:pt x="2484" y="2610"/>
                                <a:pt x="2684" y="3056"/>
                                <a:pt x="2634" y="3555"/>
                              </a:cubicBezTo>
                              <a:cubicBezTo>
                                <a:pt x="2785" y="3555"/>
                                <a:pt x="2885" y="3502"/>
                                <a:pt x="2860" y="3318"/>
                              </a:cubicBezTo>
                              <a:cubicBezTo>
                                <a:pt x="2810" y="3161"/>
                                <a:pt x="2785" y="3003"/>
                                <a:pt x="2760" y="2846"/>
                              </a:cubicBezTo>
                              <a:cubicBezTo>
                                <a:pt x="2985" y="3187"/>
                                <a:pt x="3161" y="3528"/>
                                <a:pt x="3161" y="3948"/>
                              </a:cubicBezTo>
                              <a:cubicBezTo>
                                <a:pt x="2910" y="3870"/>
                                <a:pt x="2885" y="3581"/>
                                <a:pt x="2634" y="3555"/>
                              </a:cubicBezTo>
                              <a:close/>
                              <a:moveTo>
                                <a:pt x="3537" y="4421"/>
                              </a:moveTo>
                              <a:cubicBezTo>
                                <a:pt x="3537" y="4421"/>
                                <a:pt x="3487" y="4421"/>
                                <a:pt x="3462" y="4394"/>
                              </a:cubicBezTo>
                              <a:cubicBezTo>
                                <a:pt x="3387" y="4342"/>
                                <a:pt x="3412" y="4263"/>
                                <a:pt x="3512" y="4132"/>
                              </a:cubicBezTo>
                              <a:cubicBezTo>
                                <a:pt x="3562" y="4237"/>
                                <a:pt x="3613" y="4316"/>
                                <a:pt x="3537" y="4421"/>
                              </a:cubicBezTo>
                              <a:close/>
                              <a:moveTo>
                                <a:pt x="3663" y="3870"/>
                              </a:moveTo>
                              <a:cubicBezTo>
                                <a:pt x="4039" y="4237"/>
                                <a:pt x="4014" y="4762"/>
                                <a:pt x="4215" y="5208"/>
                              </a:cubicBezTo>
                              <a:cubicBezTo>
                                <a:pt x="3713" y="4919"/>
                                <a:pt x="3713" y="4394"/>
                                <a:pt x="3663" y="3870"/>
                              </a:cubicBezTo>
                              <a:close/>
                              <a:moveTo>
                                <a:pt x="4616" y="5654"/>
                              </a:moveTo>
                              <a:cubicBezTo>
                                <a:pt x="4440" y="5366"/>
                                <a:pt x="4491" y="5077"/>
                                <a:pt x="4390" y="4841"/>
                              </a:cubicBezTo>
                              <a:cubicBezTo>
                                <a:pt x="4516" y="5051"/>
                                <a:pt x="4641" y="5287"/>
                                <a:pt x="4616" y="5654"/>
                              </a:cubicBezTo>
                              <a:close/>
                              <a:moveTo>
                                <a:pt x="5168" y="6232"/>
                              </a:moveTo>
                              <a:cubicBezTo>
                                <a:pt x="4716" y="6127"/>
                                <a:pt x="4842" y="5838"/>
                                <a:pt x="4892" y="5497"/>
                              </a:cubicBezTo>
                              <a:cubicBezTo>
                                <a:pt x="5043" y="5733"/>
                                <a:pt x="5243" y="5943"/>
                                <a:pt x="5168" y="6232"/>
                              </a:cubicBezTo>
                              <a:close/>
                              <a:moveTo>
                                <a:pt x="11415" y="17963"/>
                              </a:moveTo>
                              <a:cubicBezTo>
                                <a:pt x="11465" y="17937"/>
                                <a:pt x="11490" y="17990"/>
                                <a:pt x="11490" y="18042"/>
                              </a:cubicBezTo>
                              <a:cubicBezTo>
                                <a:pt x="11490" y="18121"/>
                                <a:pt x="11440" y="18200"/>
                                <a:pt x="11390" y="18252"/>
                              </a:cubicBezTo>
                              <a:cubicBezTo>
                                <a:pt x="11390" y="18278"/>
                                <a:pt x="11364" y="18200"/>
                                <a:pt x="11339" y="18147"/>
                              </a:cubicBezTo>
                              <a:cubicBezTo>
                                <a:pt x="11314" y="18121"/>
                                <a:pt x="11339" y="18016"/>
                                <a:pt x="11415" y="17963"/>
                              </a:cubicBezTo>
                              <a:close/>
                              <a:moveTo>
                                <a:pt x="11540" y="20378"/>
                              </a:moveTo>
                              <a:cubicBezTo>
                                <a:pt x="10813" y="20037"/>
                                <a:pt x="10687" y="19381"/>
                                <a:pt x="11164" y="18462"/>
                              </a:cubicBezTo>
                              <a:cubicBezTo>
                                <a:pt x="11289" y="18515"/>
                                <a:pt x="11415" y="18698"/>
                                <a:pt x="11364" y="18698"/>
                              </a:cubicBezTo>
                              <a:cubicBezTo>
                                <a:pt x="11063" y="18829"/>
                                <a:pt x="11264" y="19092"/>
                                <a:pt x="11164" y="19276"/>
                              </a:cubicBezTo>
                              <a:cubicBezTo>
                                <a:pt x="11013" y="19617"/>
                                <a:pt x="11214" y="19774"/>
                                <a:pt x="11364" y="19984"/>
                              </a:cubicBezTo>
                              <a:cubicBezTo>
                                <a:pt x="11440" y="20115"/>
                                <a:pt x="11615" y="20194"/>
                                <a:pt x="11540" y="20378"/>
                              </a:cubicBezTo>
                              <a:close/>
                              <a:moveTo>
                                <a:pt x="20421" y="17360"/>
                              </a:moveTo>
                              <a:cubicBezTo>
                                <a:pt x="20471" y="17360"/>
                                <a:pt x="20521" y="17412"/>
                                <a:pt x="20496" y="17438"/>
                              </a:cubicBezTo>
                              <a:cubicBezTo>
                                <a:pt x="20496" y="17491"/>
                                <a:pt x="20446" y="17517"/>
                                <a:pt x="20421" y="17570"/>
                              </a:cubicBezTo>
                              <a:cubicBezTo>
                                <a:pt x="20396" y="17517"/>
                                <a:pt x="20371" y="17465"/>
                                <a:pt x="20346" y="17465"/>
                              </a:cubicBezTo>
                              <a:cubicBezTo>
                                <a:pt x="20346" y="17386"/>
                                <a:pt x="20321" y="17333"/>
                                <a:pt x="20421" y="17360"/>
                              </a:cubicBezTo>
                              <a:close/>
                              <a:moveTo>
                                <a:pt x="20295" y="16966"/>
                              </a:moveTo>
                              <a:cubicBezTo>
                                <a:pt x="20321" y="17019"/>
                                <a:pt x="20321" y="17071"/>
                                <a:pt x="20270" y="17097"/>
                              </a:cubicBezTo>
                              <a:cubicBezTo>
                                <a:pt x="20220" y="17124"/>
                                <a:pt x="20170" y="17124"/>
                                <a:pt x="20145" y="17071"/>
                              </a:cubicBezTo>
                              <a:cubicBezTo>
                                <a:pt x="19894" y="16756"/>
                                <a:pt x="19543" y="16572"/>
                                <a:pt x="19242" y="16336"/>
                              </a:cubicBezTo>
                              <a:cubicBezTo>
                                <a:pt x="19167" y="16284"/>
                                <a:pt x="19066" y="16257"/>
                                <a:pt x="19091" y="16152"/>
                              </a:cubicBezTo>
                              <a:cubicBezTo>
                                <a:pt x="19116" y="16100"/>
                                <a:pt x="19192" y="16126"/>
                                <a:pt x="19217" y="16152"/>
                              </a:cubicBezTo>
                              <a:cubicBezTo>
                                <a:pt x="19693" y="16310"/>
                                <a:pt x="19969" y="16677"/>
                                <a:pt x="20295" y="16966"/>
                              </a:cubicBezTo>
                              <a:close/>
                              <a:moveTo>
                                <a:pt x="19643" y="16861"/>
                              </a:moveTo>
                              <a:cubicBezTo>
                                <a:pt x="20270" y="17438"/>
                                <a:pt x="20245" y="18068"/>
                                <a:pt x="19593" y="18646"/>
                              </a:cubicBezTo>
                              <a:cubicBezTo>
                                <a:pt x="19568" y="18042"/>
                                <a:pt x="19844" y="17517"/>
                                <a:pt x="19643" y="16861"/>
                              </a:cubicBezTo>
                              <a:close/>
                              <a:moveTo>
                                <a:pt x="19342" y="15733"/>
                              </a:moveTo>
                              <a:cubicBezTo>
                                <a:pt x="18916" y="15942"/>
                                <a:pt x="18615" y="15733"/>
                                <a:pt x="18238" y="15496"/>
                              </a:cubicBezTo>
                              <a:cubicBezTo>
                                <a:pt x="18665" y="15496"/>
                                <a:pt x="18991" y="15470"/>
                                <a:pt x="19342" y="15733"/>
                              </a:cubicBezTo>
                              <a:close/>
                              <a:moveTo>
                                <a:pt x="18263" y="14263"/>
                              </a:moveTo>
                              <a:cubicBezTo>
                                <a:pt x="18364" y="13948"/>
                                <a:pt x="18364" y="13948"/>
                                <a:pt x="18590" y="13895"/>
                              </a:cubicBezTo>
                              <a:cubicBezTo>
                                <a:pt x="18439" y="14132"/>
                                <a:pt x="18439" y="14132"/>
                                <a:pt x="18263" y="14263"/>
                              </a:cubicBezTo>
                              <a:close/>
                              <a:moveTo>
                                <a:pt x="19568" y="5366"/>
                              </a:moveTo>
                              <a:cubicBezTo>
                                <a:pt x="19668" y="5366"/>
                                <a:pt x="19769" y="5366"/>
                                <a:pt x="19844" y="5366"/>
                              </a:cubicBezTo>
                              <a:cubicBezTo>
                                <a:pt x="20446" y="5392"/>
                                <a:pt x="20772" y="5838"/>
                                <a:pt x="20672" y="6442"/>
                              </a:cubicBezTo>
                              <a:cubicBezTo>
                                <a:pt x="20647" y="6730"/>
                                <a:pt x="20521" y="6940"/>
                                <a:pt x="20321" y="7124"/>
                              </a:cubicBezTo>
                              <a:cubicBezTo>
                                <a:pt x="20070" y="7413"/>
                                <a:pt x="19794" y="7570"/>
                                <a:pt x="19417" y="7780"/>
                              </a:cubicBezTo>
                              <a:cubicBezTo>
                                <a:pt x="19342" y="7019"/>
                                <a:pt x="19417" y="6310"/>
                                <a:pt x="19317" y="5602"/>
                              </a:cubicBezTo>
                              <a:cubicBezTo>
                                <a:pt x="19342" y="5418"/>
                                <a:pt x="19417" y="5366"/>
                                <a:pt x="19568" y="5366"/>
                              </a:cubicBezTo>
                              <a:close/>
                              <a:moveTo>
                                <a:pt x="13798" y="4788"/>
                              </a:moveTo>
                              <a:cubicBezTo>
                                <a:pt x="13773" y="4578"/>
                                <a:pt x="13923" y="4499"/>
                                <a:pt x="14074" y="4421"/>
                              </a:cubicBezTo>
                              <a:cubicBezTo>
                                <a:pt x="15102" y="3791"/>
                                <a:pt x="16156" y="3397"/>
                                <a:pt x="17360" y="3870"/>
                              </a:cubicBezTo>
                              <a:cubicBezTo>
                                <a:pt x="17987" y="4132"/>
                                <a:pt x="18489" y="4526"/>
                                <a:pt x="18740" y="5129"/>
                              </a:cubicBezTo>
                              <a:cubicBezTo>
                                <a:pt x="18966" y="5733"/>
                                <a:pt x="19116" y="6415"/>
                                <a:pt x="19091" y="7072"/>
                              </a:cubicBezTo>
                              <a:cubicBezTo>
                                <a:pt x="19091" y="7255"/>
                                <a:pt x="19041" y="7439"/>
                                <a:pt x="19016" y="7623"/>
                              </a:cubicBezTo>
                              <a:cubicBezTo>
                                <a:pt x="18991" y="7754"/>
                                <a:pt x="19167" y="7885"/>
                                <a:pt x="19066" y="7990"/>
                              </a:cubicBezTo>
                              <a:cubicBezTo>
                                <a:pt x="18966" y="8095"/>
                                <a:pt x="18815" y="8148"/>
                                <a:pt x="18690" y="8200"/>
                              </a:cubicBezTo>
                              <a:cubicBezTo>
                                <a:pt x="17661" y="8567"/>
                                <a:pt x="16708" y="9066"/>
                                <a:pt x="15654" y="9302"/>
                              </a:cubicBezTo>
                              <a:cubicBezTo>
                                <a:pt x="15479" y="9355"/>
                                <a:pt x="15303" y="9591"/>
                                <a:pt x="15102" y="9434"/>
                              </a:cubicBezTo>
                              <a:cubicBezTo>
                                <a:pt x="14977" y="9302"/>
                                <a:pt x="14902" y="9119"/>
                                <a:pt x="14801" y="8935"/>
                              </a:cubicBezTo>
                              <a:cubicBezTo>
                                <a:pt x="14776" y="8882"/>
                                <a:pt x="14776" y="8804"/>
                                <a:pt x="14726" y="8751"/>
                              </a:cubicBezTo>
                              <a:cubicBezTo>
                                <a:pt x="14475" y="8148"/>
                                <a:pt x="14199" y="7570"/>
                                <a:pt x="13698" y="7072"/>
                              </a:cubicBezTo>
                              <a:cubicBezTo>
                                <a:pt x="13447" y="6835"/>
                                <a:pt x="13221" y="6652"/>
                                <a:pt x="12970" y="6494"/>
                              </a:cubicBezTo>
                              <a:cubicBezTo>
                                <a:pt x="12870" y="6442"/>
                                <a:pt x="12820" y="6363"/>
                                <a:pt x="12845" y="6258"/>
                              </a:cubicBezTo>
                              <a:cubicBezTo>
                                <a:pt x="13070" y="5681"/>
                                <a:pt x="13271" y="5129"/>
                                <a:pt x="13798" y="4788"/>
                              </a:cubicBezTo>
                              <a:close/>
                              <a:moveTo>
                                <a:pt x="14576" y="9722"/>
                              </a:moveTo>
                              <a:cubicBezTo>
                                <a:pt x="14224" y="9801"/>
                                <a:pt x="13923" y="9854"/>
                                <a:pt x="13522" y="9906"/>
                              </a:cubicBezTo>
                              <a:cubicBezTo>
                                <a:pt x="12845" y="10090"/>
                                <a:pt x="12067" y="10116"/>
                                <a:pt x="11314" y="10273"/>
                              </a:cubicBezTo>
                              <a:cubicBezTo>
                                <a:pt x="10135" y="10536"/>
                                <a:pt x="8956" y="10667"/>
                                <a:pt x="7752" y="10615"/>
                              </a:cubicBezTo>
                              <a:cubicBezTo>
                                <a:pt x="7250" y="10588"/>
                                <a:pt x="7225" y="10536"/>
                                <a:pt x="7225" y="10037"/>
                              </a:cubicBezTo>
                              <a:cubicBezTo>
                                <a:pt x="7225" y="9959"/>
                                <a:pt x="7200" y="9880"/>
                                <a:pt x="7225" y="9801"/>
                              </a:cubicBezTo>
                              <a:cubicBezTo>
                                <a:pt x="7225" y="8961"/>
                                <a:pt x="7501" y="8253"/>
                                <a:pt x="8053" y="7701"/>
                              </a:cubicBezTo>
                              <a:cubicBezTo>
                                <a:pt x="8705" y="7072"/>
                                <a:pt x="9458" y="6547"/>
                                <a:pt x="10386" y="6494"/>
                              </a:cubicBezTo>
                              <a:cubicBezTo>
                                <a:pt x="11289" y="6442"/>
                                <a:pt x="12142" y="6442"/>
                                <a:pt x="12920" y="7019"/>
                              </a:cubicBezTo>
                              <a:cubicBezTo>
                                <a:pt x="12945" y="7072"/>
                                <a:pt x="13020" y="7072"/>
                                <a:pt x="13045" y="7098"/>
                              </a:cubicBezTo>
                              <a:cubicBezTo>
                                <a:pt x="13547" y="7360"/>
                                <a:pt x="13923" y="7780"/>
                                <a:pt x="14174" y="8305"/>
                              </a:cubicBezTo>
                              <a:cubicBezTo>
                                <a:pt x="14350" y="8699"/>
                                <a:pt x="14425" y="9171"/>
                                <a:pt x="14701" y="9486"/>
                              </a:cubicBezTo>
                              <a:cubicBezTo>
                                <a:pt x="14801" y="9617"/>
                                <a:pt x="14701" y="9696"/>
                                <a:pt x="14576" y="9722"/>
                              </a:cubicBezTo>
                              <a:close/>
                              <a:moveTo>
                                <a:pt x="7526" y="5785"/>
                              </a:moveTo>
                              <a:cubicBezTo>
                                <a:pt x="7626" y="5444"/>
                                <a:pt x="7601" y="5418"/>
                                <a:pt x="7978" y="5471"/>
                              </a:cubicBezTo>
                              <a:cubicBezTo>
                                <a:pt x="8354" y="5549"/>
                                <a:pt x="8705" y="5339"/>
                                <a:pt x="9082" y="5287"/>
                              </a:cubicBezTo>
                              <a:cubicBezTo>
                                <a:pt x="9232" y="5261"/>
                                <a:pt x="9357" y="5156"/>
                                <a:pt x="9383" y="4972"/>
                              </a:cubicBezTo>
                              <a:cubicBezTo>
                                <a:pt x="9433" y="4762"/>
                                <a:pt x="9508" y="4604"/>
                                <a:pt x="9709" y="4499"/>
                              </a:cubicBezTo>
                              <a:cubicBezTo>
                                <a:pt x="9935" y="4368"/>
                                <a:pt x="9935" y="4132"/>
                                <a:pt x="9734" y="3948"/>
                              </a:cubicBezTo>
                              <a:cubicBezTo>
                                <a:pt x="9659" y="3870"/>
                                <a:pt x="9533" y="3817"/>
                                <a:pt x="9433" y="3765"/>
                              </a:cubicBezTo>
                              <a:cubicBezTo>
                                <a:pt x="9357" y="3738"/>
                                <a:pt x="9257" y="3738"/>
                                <a:pt x="9207" y="3817"/>
                              </a:cubicBezTo>
                              <a:cubicBezTo>
                                <a:pt x="9157" y="3896"/>
                                <a:pt x="9232" y="3975"/>
                                <a:pt x="9282" y="4001"/>
                              </a:cubicBezTo>
                              <a:cubicBezTo>
                                <a:pt x="9558" y="4106"/>
                                <a:pt x="9583" y="4237"/>
                                <a:pt x="9332" y="4421"/>
                              </a:cubicBezTo>
                              <a:cubicBezTo>
                                <a:pt x="9207" y="4473"/>
                                <a:pt x="9207" y="4631"/>
                                <a:pt x="9157" y="4709"/>
                              </a:cubicBezTo>
                              <a:cubicBezTo>
                                <a:pt x="9107" y="4867"/>
                                <a:pt x="9056" y="4998"/>
                                <a:pt x="8906" y="4998"/>
                              </a:cubicBezTo>
                              <a:cubicBezTo>
                                <a:pt x="8505" y="5024"/>
                                <a:pt x="8103" y="5313"/>
                                <a:pt x="7677" y="5077"/>
                              </a:cubicBezTo>
                              <a:cubicBezTo>
                                <a:pt x="7777" y="4368"/>
                                <a:pt x="8279" y="3870"/>
                                <a:pt x="8705" y="3371"/>
                              </a:cubicBezTo>
                              <a:cubicBezTo>
                                <a:pt x="8981" y="3030"/>
                                <a:pt x="9383" y="2794"/>
                                <a:pt x="9784" y="2584"/>
                              </a:cubicBezTo>
                              <a:cubicBezTo>
                                <a:pt x="10060" y="2426"/>
                                <a:pt x="10336" y="2269"/>
                                <a:pt x="10637" y="2295"/>
                              </a:cubicBezTo>
                              <a:cubicBezTo>
                                <a:pt x="11716" y="2347"/>
                                <a:pt x="12619" y="2715"/>
                                <a:pt x="13221" y="3660"/>
                              </a:cubicBezTo>
                              <a:cubicBezTo>
                                <a:pt x="13497" y="4132"/>
                                <a:pt x="13422" y="4289"/>
                                <a:pt x="13095" y="4552"/>
                              </a:cubicBezTo>
                              <a:cubicBezTo>
                                <a:pt x="12895" y="4972"/>
                                <a:pt x="12669" y="5392"/>
                                <a:pt x="12569" y="5890"/>
                              </a:cubicBezTo>
                              <a:cubicBezTo>
                                <a:pt x="12518" y="6127"/>
                                <a:pt x="12393" y="6205"/>
                                <a:pt x="12142" y="6179"/>
                              </a:cubicBezTo>
                              <a:cubicBezTo>
                                <a:pt x="11490" y="6074"/>
                                <a:pt x="10838" y="6179"/>
                                <a:pt x="10210" y="6153"/>
                              </a:cubicBezTo>
                              <a:cubicBezTo>
                                <a:pt x="10135" y="6153"/>
                                <a:pt x="10010" y="6179"/>
                                <a:pt x="9909" y="6232"/>
                              </a:cubicBezTo>
                              <a:cubicBezTo>
                                <a:pt x="9132" y="6494"/>
                                <a:pt x="8354" y="6835"/>
                                <a:pt x="7752" y="7491"/>
                              </a:cubicBezTo>
                              <a:cubicBezTo>
                                <a:pt x="7476" y="7098"/>
                                <a:pt x="7376" y="6337"/>
                                <a:pt x="7526" y="5785"/>
                              </a:cubicBezTo>
                              <a:close/>
                              <a:moveTo>
                                <a:pt x="7426" y="7623"/>
                              </a:moveTo>
                              <a:cubicBezTo>
                                <a:pt x="7426" y="7833"/>
                                <a:pt x="7376" y="7990"/>
                                <a:pt x="7225" y="8148"/>
                              </a:cubicBezTo>
                              <a:cubicBezTo>
                                <a:pt x="6999" y="7780"/>
                                <a:pt x="6999" y="7780"/>
                                <a:pt x="7426" y="7623"/>
                              </a:cubicBezTo>
                              <a:close/>
                              <a:moveTo>
                                <a:pt x="5720" y="9250"/>
                              </a:moveTo>
                              <a:cubicBezTo>
                                <a:pt x="5946" y="8909"/>
                                <a:pt x="6121" y="8515"/>
                                <a:pt x="6573" y="8331"/>
                              </a:cubicBezTo>
                              <a:cubicBezTo>
                                <a:pt x="6698" y="8436"/>
                                <a:pt x="6849" y="8568"/>
                                <a:pt x="6974" y="8646"/>
                              </a:cubicBezTo>
                              <a:cubicBezTo>
                                <a:pt x="6974" y="8646"/>
                                <a:pt x="6999" y="8672"/>
                                <a:pt x="6999" y="8699"/>
                              </a:cubicBezTo>
                              <a:cubicBezTo>
                                <a:pt x="6949" y="8856"/>
                                <a:pt x="6924" y="8987"/>
                                <a:pt x="6874" y="9145"/>
                              </a:cubicBezTo>
                              <a:cubicBezTo>
                                <a:pt x="6824" y="9355"/>
                                <a:pt x="6849" y="9565"/>
                                <a:pt x="6874" y="9749"/>
                              </a:cubicBezTo>
                              <a:cubicBezTo>
                                <a:pt x="6874" y="9985"/>
                                <a:pt x="6849" y="10195"/>
                                <a:pt x="6799" y="10457"/>
                              </a:cubicBezTo>
                              <a:cubicBezTo>
                                <a:pt x="6472" y="10352"/>
                                <a:pt x="6171" y="10247"/>
                                <a:pt x="5921" y="10090"/>
                              </a:cubicBezTo>
                              <a:cubicBezTo>
                                <a:pt x="5645" y="9880"/>
                                <a:pt x="5544" y="9486"/>
                                <a:pt x="5720" y="9250"/>
                              </a:cubicBezTo>
                              <a:close/>
                              <a:moveTo>
                                <a:pt x="8178" y="13528"/>
                              </a:moveTo>
                              <a:cubicBezTo>
                                <a:pt x="7928" y="13292"/>
                                <a:pt x="7702" y="13055"/>
                                <a:pt x="7526" y="12793"/>
                              </a:cubicBezTo>
                              <a:cubicBezTo>
                                <a:pt x="7576" y="12846"/>
                                <a:pt x="7652" y="12898"/>
                                <a:pt x="7752" y="12924"/>
                              </a:cubicBezTo>
                              <a:cubicBezTo>
                                <a:pt x="8730" y="13239"/>
                                <a:pt x="9734" y="13449"/>
                                <a:pt x="10762" y="13554"/>
                              </a:cubicBezTo>
                              <a:cubicBezTo>
                                <a:pt x="11038" y="13580"/>
                                <a:pt x="11264" y="13528"/>
                                <a:pt x="11540" y="13423"/>
                              </a:cubicBezTo>
                              <a:cubicBezTo>
                                <a:pt x="11615" y="13397"/>
                                <a:pt x="11666" y="13344"/>
                                <a:pt x="11640" y="13239"/>
                              </a:cubicBezTo>
                              <a:cubicBezTo>
                                <a:pt x="11590" y="13160"/>
                                <a:pt x="11540" y="13187"/>
                                <a:pt x="11465" y="13213"/>
                              </a:cubicBezTo>
                              <a:cubicBezTo>
                                <a:pt x="11114" y="13449"/>
                                <a:pt x="10712" y="13370"/>
                                <a:pt x="10311" y="13318"/>
                              </a:cubicBezTo>
                              <a:cubicBezTo>
                                <a:pt x="9508" y="13187"/>
                                <a:pt x="8655" y="13134"/>
                                <a:pt x="7928" y="12714"/>
                              </a:cubicBezTo>
                              <a:cubicBezTo>
                                <a:pt x="7752" y="12583"/>
                                <a:pt x="7626" y="12741"/>
                                <a:pt x="7476" y="12767"/>
                              </a:cubicBezTo>
                              <a:cubicBezTo>
                                <a:pt x="7451" y="12741"/>
                                <a:pt x="7451" y="12714"/>
                                <a:pt x="7426" y="12688"/>
                              </a:cubicBezTo>
                              <a:cubicBezTo>
                                <a:pt x="7225" y="12583"/>
                                <a:pt x="7125" y="12399"/>
                                <a:pt x="6999" y="12163"/>
                              </a:cubicBezTo>
                              <a:cubicBezTo>
                                <a:pt x="8354" y="12583"/>
                                <a:pt x="9709" y="12977"/>
                                <a:pt x="11139" y="12583"/>
                              </a:cubicBezTo>
                              <a:cubicBezTo>
                                <a:pt x="11038" y="12399"/>
                                <a:pt x="10913" y="12478"/>
                                <a:pt x="10813" y="12478"/>
                              </a:cubicBezTo>
                              <a:cubicBezTo>
                                <a:pt x="10135" y="12583"/>
                                <a:pt x="9458" y="12504"/>
                                <a:pt x="8780" y="12399"/>
                              </a:cubicBezTo>
                              <a:cubicBezTo>
                                <a:pt x="8103" y="12294"/>
                                <a:pt x="7526" y="11848"/>
                                <a:pt x="6824" y="11874"/>
                              </a:cubicBezTo>
                              <a:cubicBezTo>
                                <a:pt x="6774" y="11901"/>
                                <a:pt x="6723" y="11769"/>
                                <a:pt x="6698" y="11717"/>
                              </a:cubicBezTo>
                              <a:cubicBezTo>
                                <a:pt x="6698" y="11586"/>
                                <a:pt x="6774" y="11612"/>
                                <a:pt x="6849" y="11612"/>
                              </a:cubicBezTo>
                              <a:cubicBezTo>
                                <a:pt x="6974" y="11612"/>
                                <a:pt x="7125" y="11769"/>
                                <a:pt x="7250" y="11612"/>
                              </a:cubicBezTo>
                              <a:cubicBezTo>
                                <a:pt x="7175" y="11481"/>
                                <a:pt x="6999" y="11559"/>
                                <a:pt x="6874" y="11481"/>
                              </a:cubicBezTo>
                              <a:cubicBezTo>
                                <a:pt x="6748" y="11402"/>
                                <a:pt x="6623" y="11428"/>
                                <a:pt x="6498" y="11218"/>
                              </a:cubicBezTo>
                              <a:cubicBezTo>
                                <a:pt x="7325" y="11350"/>
                                <a:pt x="8103" y="11507"/>
                                <a:pt x="8881" y="11455"/>
                              </a:cubicBezTo>
                              <a:cubicBezTo>
                                <a:pt x="8379" y="11323"/>
                                <a:pt x="7877" y="11192"/>
                                <a:pt x="7376" y="11113"/>
                              </a:cubicBezTo>
                              <a:cubicBezTo>
                                <a:pt x="7250" y="11140"/>
                                <a:pt x="7100" y="11113"/>
                                <a:pt x="7024" y="10930"/>
                              </a:cubicBezTo>
                              <a:cubicBezTo>
                                <a:pt x="6498" y="11140"/>
                                <a:pt x="6297" y="11087"/>
                                <a:pt x="6121" y="10667"/>
                              </a:cubicBezTo>
                              <a:cubicBezTo>
                                <a:pt x="6447" y="10772"/>
                                <a:pt x="6748" y="10851"/>
                                <a:pt x="7024" y="10930"/>
                              </a:cubicBezTo>
                              <a:cubicBezTo>
                                <a:pt x="7325" y="11087"/>
                                <a:pt x="7626" y="11035"/>
                                <a:pt x="7928" y="11035"/>
                              </a:cubicBezTo>
                              <a:cubicBezTo>
                                <a:pt x="8906" y="10982"/>
                                <a:pt x="9859" y="10877"/>
                                <a:pt x="10838" y="10720"/>
                              </a:cubicBezTo>
                              <a:cubicBezTo>
                                <a:pt x="11289" y="10641"/>
                                <a:pt x="11716" y="10510"/>
                                <a:pt x="12142" y="10483"/>
                              </a:cubicBezTo>
                              <a:cubicBezTo>
                                <a:pt x="12870" y="10483"/>
                                <a:pt x="13547" y="10195"/>
                                <a:pt x="14275" y="10168"/>
                              </a:cubicBezTo>
                              <a:cubicBezTo>
                                <a:pt x="14475" y="10168"/>
                                <a:pt x="14701" y="10090"/>
                                <a:pt x="14877" y="10011"/>
                              </a:cubicBezTo>
                              <a:cubicBezTo>
                                <a:pt x="15980" y="9617"/>
                                <a:pt x="17084" y="9224"/>
                                <a:pt x="18188" y="8830"/>
                              </a:cubicBezTo>
                              <a:cubicBezTo>
                                <a:pt x="18815" y="8594"/>
                                <a:pt x="19392" y="8331"/>
                                <a:pt x="19944" y="7964"/>
                              </a:cubicBezTo>
                              <a:cubicBezTo>
                                <a:pt x="20045" y="7885"/>
                                <a:pt x="20145" y="7806"/>
                                <a:pt x="20321" y="7833"/>
                              </a:cubicBezTo>
                              <a:cubicBezTo>
                                <a:pt x="20095" y="8358"/>
                                <a:pt x="19718" y="8699"/>
                                <a:pt x="19317" y="9066"/>
                              </a:cubicBezTo>
                              <a:cubicBezTo>
                                <a:pt x="19167" y="9197"/>
                                <a:pt x="19041" y="9276"/>
                                <a:pt x="18866" y="9302"/>
                              </a:cubicBezTo>
                              <a:cubicBezTo>
                                <a:pt x="18464" y="9329"/>
                                <a:pt x="18138" y="9617"/>
                                <a:pt x="17737" y="9696"/>
                              </a:cubicBezTo>
                              <a:cubicBezTo>
                                <a:pt x="17987" y="9670"/>
                                <a:pt x="18213" y="9644"/>
                                <a:pt x="18464" y="9591"/>
                              </a:cubicBezTo>
                              <a:cubicBezTo>
                                <a:pt x="18891" y="9539"/>
                                <a:pt x="19292" y="9486"/>
                                <a:pt x="19593" y="9092"/>
                              </a:cubicBezTo>
                              <a:cubicBezTo>
                                <a:pt x="19744" y="8882"/>
                                <a:pt x="19919" y="8672"/>
                                <a:pt x="20145" y="8541"/>
                              </a:cubicBezTo>
                              <a:cubicBezTo>
                                <a:pt x="20245" y="8358"/>
                                <a:pt x="20346" y="8148"/>
                                <a:pt x="20622" y="7964"/>
                              </a:cubicBezTo>
                              <a:cubicBezTo>
                                <a:pt x="20546" y="8384"/>
                                <a:pt x="20471" y="8725"/>
                                <a:pt x="20496" y="9066"/>
                              </a:cubicBezTo>
                              <a:cubicBezTo>
                                <a:pt x="20496" y="9460"/>
                                <a:pt x="20095" y="9512"/>
                                <a:pt x="20070" y="9906"/>
                              </a:cubicBezTo>
                              <a:cubicBezTo>
                                <a:pt x="20045" y="10247"/>
                                <a:pt x="19693" y="10457"/>
                                <a:pt x="19493" y="10720"/>
                              </a:cubicBezTo>
                              <a:cubicBezTo>
                                <a:pt x="19819" y="10693"/>
                                <a:pt x="19919" y="10378"/>
                                <a:pt x="20195" y="10221"/>
                              </a:cubicBezTo>
                              <a:cubicBezTo>
                                <a:pt x="20170" y="10352"/>
                                <a:pt x="20195" y="10431"/>
                                <a:pt x="20145" y="10483"/>
                              </a:cubicBezTo>
                              <a:cubicBezTo>
                                <a:pt x="19944" y="10851"/>
                                <a:pt x="19769" y="11218"/>
                                <a:pt x="19794" y="11638"/>
                              </a:cubicBezTo>
                              <a:cubicBezTo>
                                <a:pt x="19794" y="11717"/>
                                <a:pt x="19744" y="11717"/>
                                <a:pt x="19693" y="11664"/>
                              </a:cubicBezTo>
                              <a:cubicBezTo>
                                <a:pt x="19618" y="11586"/>
                                <a:pt x="19543" y="11612"/>
                                <a:pt x="19493" y="11691"/>
                              </a:cubicBezTo>
                              <a:cubicBezTo>
                                <a:pt x="19116" y="12084"/>
                                <a:pt x="18665" y="12399"/>
                                <a:pt x="18188" y="12767"/>
                              </a:cubicBezTo>
                              <a:cubicBezTo>
                                <a:pt x="18665" y="12741"/>
                                <a:pt x="18941" y="12347"/>
                                <a:pt x="19392" y="12321"/>
                              </a:cubicBezTo>
                              <a:cubicBezTo>
                                <a:pt x="18916" y="12951"/>
                                <a:pt x="18314" y="13160"/>
                                <a:pt x="17737" y="13502"/>
                              </a:cubicBezTo>
                              <a:cubicBezTo>
                                <a:pt x="18289" y="13449"/>
                                <a:pt x="18765" y="13134"/>
                                <a:pt x="19242" y="12898"/>
                              </a:cubicBezTo>
                              <a:cubicBezTo>
                                <a:pt x="19292" y="13029"/>
                                <a:pt x="19267" y="13108"/>
                                <a:pt x="19217" y="13134"/>
                              </a:cubicBezTo>
                              <a:cubicBezTo>
                                <a:pt x="18916" y="13397"/>
                                <a:pt x="18715" y="13764"/>
                                <a:pt x="18238" y="13790"/>
                              </a:cubicBezTo>
                              <a:cubicBezTo>
                                <a:pt x="17987" y="13817"/>
                                <a:pt x="17737" y="13817"/>
                                <a:pt x="17461" y="13843"/>
                              </a:cubicBezTo>
                              <a:cubicBezTo>
                                <a:pt x="17335" y="13843"/>
                                <a:pt x="17235" y="13843"/>
                                <a:pt x="17109" y="13974"/>
                              </a:cubicBezTo>
                              <a:cubicBezTo>
                                <a:pt x="17436" y="14105"/>
                                <a:pt x="17737" y="13895"/>
                                <a:pt x="18038" y="14053"/>
                              </a:cubicBezTo>
                              <a:cubicBezTo>
                                <a:pt x="17912" y="14315"/>
                                <a:pt x="17561" y="14210"/>
                                <a:pt x="17486" y="14499"/>
                              </a:cubicBezTo>
                              <a:cubicBezTo>
                                <a:pt x="17636" y="14473"/>
                                <a:pt x="17762" y="14473"/>
                                <a:pt x="17987" y="14446"/>
                              </a:cubicBezTo>
                              <a:cubicBezTo>
                                <a:pt x="17436" y="14998"/>
                                <a:pt x="16808" y="14866"/>
                                <a:pt x="16256" y="14814"/>
                              </a:cubicBezTo>
                              <a:cubicBezTo>
                                <a:pt x="16231" y="14945"/>
                                <a:pt x="16432" y="14945"/>
                                <a:pt x="16382" y="15103"/>
                              </a:cubicBezTo>
                              <a:cubicBezTo>
                                <a:pt x="16206" y="15129"/>
                                <a:pt x="16006" y="15155"/>
                                <a:pt x="15805" y="15181"/>
                              </a:cubicBezTo>
                              <a:cubicBezTo>
                                <a:pt x="15554" y="15234"/>
                                <a:pt x="15253" y="15181"/>
                                <a:pt x="15052" y="15339"/>
                              </a:cubicBezTo>
                              <a:cubicBezTo>
                                <a:pt x="14902" y="15470"/>
                                <a:pt x="14776" y="15444"/>
                                <a:pt x="14601" y="15391"/>
                              </a:cubicBezTo>
                              <a:cubicBezTo>
                                <a:pt x="14500" y="15365"/>
                                <a:pt x="14400" y="15260"/>
                                <a:pt x="14275" y="15339"/>
                              </a:cubicBezTo>
                              <a:cubicBezTo>
                                <a:pt x="14325" y="15549"/>
                                <a:pt x="14626" y="15470"/>
                                <a:pt x="14651" y="15759"/>
                              </a:cubicBezTo>
                              <a:cubicBezTo>
                                <a:pt x="13672" y="15759"/>
                                <a:pt x="12769" y="15470"/>
                                <a:pt x="11741" y="15076"/>
                              </a:cubicBezTo>
                              <a:cubicBezTo>
                                <a:pt x="12042" y="15024"/>
                                <a:pt x="12217" y="15103"/>
                                <a:pt x="12393" y="15129"/>
                              </a:cubicBezTo>
                              <a:cubicBezTo>
                                <a:pt x="12970" y="15234"/>
                                <a:pt x="13547" y="15286"/>
                                <a:pt x="14149" y="15155"/>
                              </a:cubicBezTo>
                              <a:cubicBezTo>
                                <a:pt x="14224" y="15129"/>
                                <a:pt x="14325" y="15103"/>
                                <a:pt x="14325" y="14998"/>
                              </a:cubicBezTo>
                              <a:cubicBezTo>
                                <a:pt x="14300" y="14945"/>
                                <a:pt x="14300" y="14893"/>
                                <a:pt x="14275" y="14866"/>
                              </a:cubicBezTo>
                              <a:cubicBezTo>
                                <a:pt x="14224" y="14840"/>
                                <a:pt x="14099" y="14788"/>
                                <a:pt x="14074" y="14866"/>
                              </a:cubicBezTo>
                              <a:cubicBezTo>
                                <a:pt x="13948" y="15103"/>
                                <a:pt x="13773" y="15024"/>
                                <a:pt x="13597" y="15024"/>
                              </a:cubicBezTo>
                              <a:cubicBezTo>
                                <a:pt x="12493" y="14971"/>
                                <a:pt x="11440" y="14709"/>
                                <a:pt x="10386" y="14368"/>
                              </a:cubicBezTo>
                              <a:cubicBezTo>
                                <a:pt x="10361" y="14342"/>
                                <a:pt x="10311" y="14315"/>
                                <a:pt x="10261" y="14237"/>
                              </a:cubicBezTo>
                              <a:cubicBezTo>
                                <a:pt x="10612" y="14184"/>
                                <a:pt x="10913" y="14289"/>
                                <a:pt x="11214" y="14315"/>
                              </a:cubicBezTo>
                              <a:cubicBezTo>
                                <a:pt x="11515" y="14342"/>
                                <a:pt x="11816" y="14394"/>
                                <a:pt x="12092" y="14394"/>
                              </a:cubicBezTo>
                              <a:cubicBezTo>
                                <a:pt x="12368" y="14394"/>
                                <a:pt x="12694" y="14499"/>
                                <a:pt x="12970" y="14315"/>
                              </a:cubicBezTo>
                              <a:cubicBezTo>
                                <a:pt x="12895" y="14184"/>
                                <a:pt x="12820" y="14210"/>
                                <a:pt x="12744" y="14210"/>
                              </a:cubicBezTo>
                              <a:cubicBezTo>
                                <a:pt x="12167" y="14237"/>
                                <a:pt x="11615" y="14184"/>
                                <a:pt x="11089" y="14079"/>
                              </a:cubicBezTo>
                              <a:cubicBezTo>
                                <a:pt x="10160" y="13895"/>
                                <a:pt x="9207" y="13869"/>
                                <a:pt x="8404" y="13292"/>
                              </a:cubicBezTo>
                              <a:cubicBezTo>
                                <a:pt x="8354" y="13265"/>
                                <a:pt x="8279" y="13239"/>
                                <a:pt x="8229" y="13318"/>
                              </a:cubicBezTo>
                              <a:cubicBezTo>
                                <a:pt x="8178" y="13397"/>
                                <a:pt x="8178" y="13449"/>
                                <a:pt x="8229" y="13502"/>
                              </a:cubicBezTo>
                              <a:cubicBezTo>
                                <a:pt x="8354" y="13685"/>
                                <a:pt x="8530" y="13790"/>
                                <a:pt x="8755" y="13817"/>
                              </a:cubicBezTo>
                              <a:cubicBezTo>
                                <a:pt x="9107" y="13843"/>
                                <a:pt x="9307" y="14105"/>
                                <a:pt x="9433" y="14394"/>
                              </a:cubicBezTo>
                              <a:cubicBezTo>
                                <a:pt x="9508" y="14578"/>
                                <a:pt x="9608" y="14709"/>
                                <a:pt x="9759" y="14919"/>
                              </a:cubicBezTo>
                              <a:cubicBezTo>
                                <a:pt x="9082" y="14446"/>
                                <a:pt x="8655" y="13974"/>
                                <a:pt x="8178" y="13528"/>
                              </a:cubicBezTo>
                              <a:close/>
                              <a:moveTo>
                                <a:pt x="9784" y="14525"/>
                              </a:moveTo>
                              <a:cubicBezTo>
                                <a:pt x="9809" y="14499"/>
                                <a:pt x="9809" y="14446"/>
                                <a:pt x="9834" y="14394"/>
                              </a:cubicBezTo>
                              <a:cubicBezTo>
                                <a:pt x="10461" y="14683"/>
                                <a:pt x="11089" y="14971"/>
                                <a:pt x="11716" y="15260"/>
                              </a:cubicBezTo>
                              <a:cubicBezTo>
                                <a:pt x="11691" y="15286"/>
                                <a:pt x="11691" y="15313"/>
                                <a:pt x="11691" y="15339"/>
                              </a:cubicBezTo>
                              <a:cubicBezTo>
                                <a:pt x="11013" y="15181"/>
                                <a:pt x="10311" y="15024"/>
                                <a:pt x="9784" y="14525"/>
                              </a:cubicBezTo>
                              <a:close/>
                              <a:moveTo>
                                <a:pt x="11967" y="15733"/>
                              </a:moveTo>
                              <a:cubicBezTo>
                                <a:pt x="11866" y="15706"/>
                                <a:pt x="11716" y="15759"/>
                                <a:pt x="11590" y="15601"/>
                              </a:cubicBezTo>
                              <a:cubicBezTo>
                                <a:pt x="11791" y="15575"/>
                                <a:pt x="11891" y="15523"/>
                                <a:pt x="11967" y="15733"/>
                              </a:cubicBezTo>
                              <a:cubicBezTo>
                                <a:pt x="12067" y="15680"/>
                                <a:pt x="12142" y="15654"/>
                                <a:pt x="12268" y="15654"/>
                              </a:cubicBezTo>
                              <a:cubicBezTo>
                                <a:pt x="12719" y="15601"/>
                                <a:pt x="13146" y="15706"/>
                                <a:pt x="13572" y="15811"/>
                              </a:cubicBezTo>
                              <a:cubicBezTo>
                                <a:pt x="14224" y="15942"/>
                                <a:pt x="14852" y="15969"/>
                                <a:pt x="15454" y="15444"/>
                              </a:cubicBezTo>
                              <a:cubicBezTo>
                                <a:pt x="15755" y="15181"/>
                                <a:pt x="16206" y="15208"/>
                                <a:pt x="16633" y="15286"/>
                              </a:cubicBezTo>
                              <a:cubicBezTo>
                                <a:pt x="15454" y="15942"/>
                                <a:pt x="13672" y="16389"/>
                                <a:pt x="11967" y="15733"/>
                              </a:cubicBezTo>
                              <a:close/>
                              <a:moveTo>
                                <a:pt x="11766" y="17491"/>
                              </a:moveTo>
                              <a:cubicBezTo>
                                <a:pt x="11841" y="17438"/>
                                <a:pt x="11891" y="17386"/>
                                <a:pt x="11941" y="17465"/>
                              </a:cubicBezTo>
                              <a:cubicBezTo>
                                <a:pt x="11992" y="17543"/>
                                <a:pt x="11916" y="17570"/>
                                <a:pt x="11866" y="17622"/>
                              </a:cubicBezTo>
                              <a:cubicBezTo>
                                <a:pt x="11816" y="17648"/>
                                <a:pt x="11791" y="17701"/>
                                <a:pt x="11666" y="17648"/>
                              </a:cubicBezTo>
                              <a:cubicBezTo>
                                <a:pt x="11640" y="17570"/>
                                <a:pt x="11716" y="17543"/>
                                <a:pt x="11766" y="17491"/>
                              </a:cubicBezTo>
                              <a:close/>
                              <a:moveTo>
                                <a:pt x="11866" y="18803"/>
                              </a:moveTo>
                              <a:cubicBezTo>
                                <a:pt x="11766" y="18698"/>
                                <a:pt x="11741" y="18593"/>
                                <a:pt x="11766" y="18488"/>
                              </a:cubicBezTo>
                              <a:cubicBezTo>
                                <a:pt x="11841" y="18567"/>
                                <a:pt x="11841" y="18646"/>
                                <a:pt x="11866" y="18803"/>
                              </a:cubicBezTo>
                              <a:close/>
                              <a:moveTo>
                                <a:pt x="13823" y="20982"/>
                              </a:moveTo>
                              <a:cubicBezTo>
                                <a:pt x="13371" y="21060"/>
                                <a:pt x="12895" y="20929"/>
                                <a:pt x="12393" y="20640"/>
                              </a:cubicBezTo>
                              <a:cubicBezTo>
                                <a:pt x="12694" y="20693"/>
                                <a:pt x="12895" y="20745"/>
                                <a:pt x="13095" y="20745"/>
                              </a:cubicBezTo>
                              <a:cubicBezTo>
                                <a:pt x="13271" y="20745"/>
                                <a:pt x="13447" y="20824"/>
                                <a:pt x="13622" y="20745"/>
                              </a:cubicBezTo>
                              <a:cubicBezTo>
                                <a:pt x="14049" y="20457"/>
                                <a:pt x="14450" y="20745"/>
                                <a:pt x="14852" y="20719"/>
                              </a:cubicBezTo>
                              <a:cubicBezTo>
                                <a:pt x="14500" y="20772"/>
                                <a:pt x="14174" y="20929"/>
                                <a:pt x="13823" y="20982"/>
                              </a:cubicBezTo>
                              <a:close/>
                              <a:moveTo>
                                <a:pt x="13572" y="19984"/>
                              </a:moveTo>
                              <a:cubicBezTo>
                                <a:pt x="13873" y="20115"/>
                                <a:pt x="14224" y="20089"/>
                                <a:pt x="14551" y="20430"/>
                              </a:cubicBezTo>
                              <a:cubicBezTo>
                                <a:pt x="14099" y="20378"/>
                                <a:pt x="13823" y="20194"/>
                                <a:pt x="13572" y="19984"/>
                              </a:cubicBezTo>
                              <a:close/>
                              <a:moveTo>
                                <a:pt x="14902" y="20220"/>
                              </a:moveTo>
                              <a:cubicBezTo>
                                <a:pt x="14275" y="20011"/>
                                <a:pt x="13647" y="19801"/>
                                <a:pt x="13121" y="19407"/>
                              </a:cubicBezTo>
                              <a:cubicBezTo>
                                <a:pt x="12970" y="19276"/>
                                <a:pt x="12769" y="19171"/>
                                <a:pt x="12920" y="18908"/>
                              </a:cubicBezTo>
                              <a:cubicBezTo>
                                <a:pt x="12945" y="18882"/>
                                <a:pt x="12945" y="18829"/>
                                <a:pt x="12895" y="18803"/>
                              </a:cubicBezTo>
                              <a:cubicBezTo>
                                <a:pt x="12845" y="18803"/>
                                <a:pt x="12794" y="18803"/>
                                <a:pt x="12744" y="18856"/>
                              </a:cubicBezTo>
                              <a:cubicBezTo>
                                <a:pt x="12594" y="19013"/>
                                <a:pt x="12619" y="19249"/>
                                <a:pt x="12845" y="19433"/>
                              </a:cubicBezTo>
                              <a:cubicBezTo>
                                <a:pt x="13146" y="19669"/>
                                <a:pt x="13346" y="19984"/>
                                <a:pt x="13547" y="20352"/>
                              </a:cubicBezTo>
                              <a:cubicBezTo>
                                <a:pt x="13171" y="20404"/>
                                <a:pt x="12794" y="20378"/>
                                <a:pt x="12443" y="20273"/>
                              </a:cubicBezTo>
                              <a:cubicBezTo>
                                <a:pt x="12418" y="20142"/>
                                <a:pt x="12744" y="20220"/>
                                <a:pt x="12544" y="20037"/>
                              </a:cubicBezTo>
                              <a:cubicBezTo>
                                <a:pt x="12343" y="19853"/>
                                <a:pt x="12117" y="19669"/>
                                <a:pt x="11891" y="19512"/>
                              </a:cubicBezTo>
                              <a:cubicBezTo>
                                <a:pt x="11766" y="19407"/>
                                <a:pt x="11666" y="19302"/>
                                <a:pt x="11741" y="19092"/>
                              </a:cubicBezTo>
                              <a:cubicBezTo>
                                <a:pt x="12117" y="19249"/>
                                <a:pt x="12393" y="19617"/>
                                <a:pt x="12794" y="19748"/>
                              </a:cubicBezTo>
                              <a:cubicBezTo>
                                <a:pt x="12644" y="19486"/>
                                <a:pt x="12468" y="19302"/>
                                <a:pt x="12318" y="19066"/>
                              </a:cubicBezTo>
                              <a:cubicBezTo>
                                <a:pt x="12243" y="18934"/>
                                <a:pt x="12092" y="18751"/>
                                <a:pt x="12167" y="18620"/>
                              </a:cubicBezTo>
                              <a:cubicBezTo>
                                <a:pt x="12318" y="18383"/>
                                <a:pt x="12243" y="18147"/>
                                <a:pt x="12318" y="17885"/>
                              </a:cubicBezTo>
                              <a:cubicBezTo>
                                <a:pt x="12443" y="17386"/>
                                <a:pt x="12443" y="17386"/>
                                <a:pt x="12945" y="17543"/>
                              </a:cubicBezTo>
                              <a:cubicBezTo>
                                <a:pt x="12945" y="17543"/>
                                <a:pt x="12995" y="17517"/>
                                <a:pt x="12995" y="17465"/>
                              </a:cubicBezTo>
                              <a:cubicBezTo>
                                <a:pt x="12920" y="17360"/>
                                <a:pt x="12794" y="17281"/>
                                <a:pt x="12669" y="17255"/>
                              </a:cubicBezTo>
                              <a:cubicBezTo>
                                <a:pt x="12493" y="17202"/>
                                <a:pt x="12443" y="17071"/>
                                <a:pt x="12468" y="16914"/>
                              </a:cubicBezTo>
                              <a:cubicBezTo>
                                <a:pt x="12518" y="16704"/>
                                <a:pt x="12619" y="16467"/>
                                <a:pt x="12794" y="16467"/>
                              </a:cubicBezTo>
                              <a:cubicBezTo>
                                <a:pt x="13121" y="16494"/>
                                <a:pt x="13447" y="16441"/>
                                <a:pt x="13748" y="16572"/>
                              </a:cubicBezTo>
                              <a:cubicBezTo>
                                <a:pt x="13873" y="16625"/>
                                <a:pt x="13898" y="16730"/>
                                <a:pt x="13823" y="16835"/>
                              </a:cubicBezTo>
                              <a:cubicBezTo>
                                <a:pt x="13572" y="17124"/>
                                <a:pt x="13522" y="17543"/>
                                <a:pt x="13221" y="17832"/>
                              </a:cubicBezTo>
                              <a:cubicBezTo>
                                <a:pt x="13070" y="17963"/>
                                <a:pt x="13020" y="18147"/>
                                <a:pt x="13045" y="18357"/>
                              </a:cubicBezTo>
                              <a:cubicBezTo>
                                <a:pt x="13045" y="18436"/>
                                <a:pt x="13095" y="18488"/>
                                <a:pt x="13146" y="18488"/>
                              </a:cubicBezTo>
                              <a:cubicBezTo>
                                <a:pt x="13196" y="18488"/>
                                <a:pt x="13246" y="18462"/>
                                <a:pt x="13271" y="18436"/>
                              </a:cubicBezTo>
                              <a:cubicBezTo>
                                <a:pt x="13522" y="18016"/>
                                <a:pt x="13898" y="17622"/>
                                <a:pt x="14024" y="17150"/>
                              </a:cubicBezTo>
                              <a:cubicBezTo>
                                <a:pt x="14174" y="16677"/>
                                <a:pt x="14500" y="16520"/>
                                <a:pt x="14927" y="16467"/>
                              </a:cubicBezTo>
                              <a:cubicBezTo>
                                <a:pt x="15378" y="16389"/>
                                <a:pt x="15855" y="16415"/>
                                <a:pt x="16256" y="16179"/>
                              </a:cubicBezTo>
                              <a:cubicBezTo>
                                <a:pt x="16557" y="16021"/>
                                <a:pt x="16783" y="16074"/>
                                <a:pt x="16984" y="16362"/>
                              </a:cubicBezTo>
                              <a:cubicBezTo>
                                <a:pt x="17310" y="16782"/>
                                <a:pt x="17737" y="17045"/>
                                <a:pt x="18113" y="17438"/>
                              </a:cubicBezTo>
                              <a:cubicBezTo>
                                <a:pt x="18213" y="17517"/>
                                <a:pt x="18339" y="17570"/>
                                <a:pt x="18514" y="17491"/>
                              </a:cubicBezTo>
                              <a:cubicBezTo>
                                <a:pt x="17937" y="16940"/>
                                <a:pt x="17310" y="16546"/>
                                <a:pt x="16884" y="15890"/>
                              </a:cubicBezTo>
                              <a:cubicBezTo>
                                <a:pt x="17285" y="15890"/>
                                <a:pt x="17511" y="15391"/>
                                <a:pt x="18013" y="15549"/>
                              </a:cubicBezTo>
                              <a:cubicBezTo>
                                <a:pt x="17636" y="15601"/>
                                <a:pt x="17737" y="15811"/>
                                <a:pt x="17762" y="15995"/>
                              </a:cubicBezTo>
                              <a:cubicBezTo>
                                <a:pt x="17812" y="16152"/>
                                <a:pt x="17912" y="16231"/>
                                <a:pt x="18063" y="16205"/>
                              </a:cubicBezTo>
                              <a:cubicBezTo>
                                <a:pt x="18339" y="16205"/>
                                <a:pt x="18514" y="16467"/>
                                <a:pt x="18740" y="16546"/>
                              </a:cubicBezTo>
                              <a:cubicBezTo>
                                <a:pt x="19116" y="16677"/>
                                <a:pt x="18991" y="17045"/>
                                <a:pt x="19066" y="17333"/>
                              </a:cubicBezTo>
                              <a:cubicBezTo>
                                <a:pt x="19091" y="17386"/>
                                <a:pt x="19116" y="17412"/>
                                <a:pt x="19167" y="17386"/>
                              </a:cubicBezTo>
                              <a:cubicBezTo>
                                <a:pt x="19167" y="17229"/>
                                <a:pt x="19192" y="17019"/>
                                <a:pt x="19242" y="16835"/>
                              </a:cubicBezTo>
                              <a:cubicBezTo>
                                <a:pt x="19718" y="17412"/>
                                <a:pt x="19769" y="17701"/>
                                <a:pt x="19417" y="18095"/>
                              </a:cubicBezTo>
                              <a:cubicBezTo>
                                <a:pt x="19192" y="17570"/>
                                <a:pt x="19192" y="17648"/>
                                <a:pt x="18690" y="17780"/>
                              </a:cubicBezTo>
                              <a:cubicBezTo>
                                <a:pt x="18740" y="17780"/>
                                <a:pt x="18815" y="17832"/>
                                <a:pt x="18840" y="17832"/>
                              </a:cubicBezTo>
                              <a:cubicBezTo>
                                <a:pt x="19192" y="17858"/>
                                <a:pt x="19192" y="17885"/>
                                <a:pt x="19116" y="18252"/>
                              </a:cubicBezTo>
                              <a:cubicBezTo>
                                <a:pt x="19066" y="18515"/>
                                <a:pt x="18941" y="18672"/>
                                <a:pt x="18740" y="18856"/>
                              </a:cubicBezTo>
                              <a:cubicBezTo>
                                <a:pt x="18213" y="19302"/>
                                <a:pt x="17561" y="19538"/>
                                <a:pt x="16934" y="19669"/>
                              </a:cubicBezTo>
                              <a:cubicBezTo>
                                <a:pt x="16482" y="19774"/>
                                <a:pt x="16031" y="20011"/>
                                <a:pt x="15579" y="19696"/>
                              </a:cubicBezTo>
                              <a:cubicBezTo>
                                <a:pt x="15479" y="19643"/>
                                <a:pt x="15303" y="19617"/>
                                <a:pt x="15178" y="19696"/>
                              </a:cubicBezTo>
                              <a:cubicBezTo>
                                <a:pt x="15228" y="19774"/>
                                <a:pt x="15278" y="19827"/>
                                <a:pt x="15303" y="19879"/>
                              </a:cubicBezTo>
                              <a:cubicBezTo>
                                <a:pt x="15303" y="19958"/>
                                <a:pt x="15228" y="19958"/>
                                <a:pt x="15153" y="19932"/>
                              </a:cubicBezTo>
                              <a:cubicBezTo>
                                <a:pt x="15077" y="19906"/>
                                <a:pt x="15002" y="19853"/>
                                <a:pt x="14952" y="19827"/>
                              </a:cubicBezTo>
                              <a:cubicBezTo>
                                <a:pt x="15052" y="19669"/>
                                <a:pt x="14776" y="19669"/>
                                <a:pt x="14852" y="19538"/>
                              </a:cubicBezTo>
                              <a:cubicBezTo>
                                <a:pt x="14877" y="19486"/>
                                <a:pt x="15052" y="19486"/>
                                <a:pt x="15002" y="19354"/>
                              </a:cubicBezTo>
                              <a:cubicBezTo>
                                <a:pt x="14877" y="19328"/>
                                <a:pt x="14676" y="19302"/>
                                <a:pt x="14626" y="19433"/>
                              </a:cubicBezTo>
                              <a:cubicBezTo>
                                <a:pt x="14551" y="19696"/>
                                <a:pt x="14350" y="19591"/>
                                <a:pt x="14199" y="19617"/>
                              </a:cubicBezTo>
                              <a:cubicBezTo>
                                <a:pt x="14049" y="19643"/>
                                <a:pt x="13873" y="19538"/>
                                <a:pt x="13823" y="19827"/>
                              </a:cubicBezTo>
                              <a:cubicBezTo>
                                <a:pt x="14199" y="19696"/>
                                <a:pt x="14475" y="20037"/>
                                <a:pt x="14801" y="20063"/>
                              </a:cubicBezTo>
                              <a:cubicBezTo>
                                <a:pt x="15077" y="19932"/>
                                <a:pt x="15403" y="20037"/>
                                <a:pt x="15830" y="20116"/>
                              </a:cubicBezTo>
                              <a:cubicBezTo>
                                <a:pt x="15153" y="20273"/>
                                <a:pt x="15128" y="20299"/>
                                <a:pt x="14902" y="20220"/>
                              </a:cubicBezTo>
                              <a:close/>
                              <a:moveTo>
                                <a:pt x="18464" y="19722"/>
                              </a:moveTo>
                              <a:cubicBezTo>
                                <a:pt x="18238" y="19853"/>
                                <a:pt x="17987" y="20011"/>
                                <a:pt x="17712" y="20168"/>
                              </a:cubicBezTo>
                              <a:cubicBezTo>
                                <a:pt x="18113" y="20194"/>
                                <a:pt x="18389" y="19906"/>
                                <a:pt x="18740" y="19906"/>
                              </a:cubicBezTo>
                              <a:cubicBezTo>
                                <a:pt x="18138" y="20273"/>
                                <a:pt x="17461" y="20457"/>
                                <a:pt x="16758" y="20614"/>
                              </a:cubicBezTo>
                              <a:cubicBezTo>
                                <a:pt x="16683" y="20588"/>
                                <a:pt x="16608" y="20509"/>
                                <a:pt x="16532" y="20457"/>
                              </a:cubicBezTo>
                              <a:cubicBezTo>
                                <a:pt x="16557" y="20535"/>
                                <a:pt x="16608" y="20640"/>
                                <a:pt x="16482" y="20719"/>
                              </a:cubicBezTo>
                              <a:cubicBezTo>
                                <a:pt x="16457" y="20719"/>
                                <a:pt x="16432" y="20745"/>
                                <a:pt x="16432" y="20745"/>
                              </a:cubicBezTo>
                              <a:cubicBezTo>
                                <a:pt x="16407" y="20640"/>
                                <a:pt x="16557" y="20667"/>
                                <a:pt x="16532" y="20562"/>
                              </a:cubicBezTo>
                              <a:cubicBezTo>
                                <a:pt x="16557" y="20535"/>
                                <a:pt x="16532" y="20509"/>
                                <a:pt x="16532" y="20483"/>
                              </a:cubicBezTo>
                              <a:cubicBezTo>
                                <a:pt x="16307" y="20299"/>
                                <a:pt x="16031" y="20535"/>
                                <a:pt x="15805" y="20352"/>
                              </a:cubicBezTo>
                              <a:cubicBezTo>
                                <a:pt x="15980" y="20247"/>
                                <a:pt x="16156" y="20194"/>
                                <a:pt x="16357" y="20168"/>
                              </a:cubicBezTo>
                              <a:cubicBezTo>
                                <a:pt x="16708" y="20089"/>
                                <a:pt x="17059" y="20089"/>
                                <a:pt x="17410" y="20011"/>
                              </a:cubicBezTo>
                              <a:cubicBezTo>
                                <a:pt x="17837" y="19932"/>
                                <a:pt x="18238" y="19643"/>
                                <a:pt x="18590" y="19407"/>
                              </a:cubicBezTo>
                              <a:cubicBezTo>
                                <a:pt x="18740" y="19302"/>
                                <a:pt x="18866" y="19197"/>
                                <a:pt x="19091" y="19249"/>
                              </a:cubicBezTo>
                              <a:cubicBezTo>
                                <a:pt x="19041" y="19643"/>
                                <a:pt x="18690" y="19591"/>
                                <a:pt x="18464" y="19722"/>
                              </a:cubicBezTo>
                              <a:close/>
                              <a:moveTo>
                                <a:pt x="19016" y="18987"/>
                              </a:moveTo>
                              <a:cubicBezTo>
                                <a:pt x="18891" y="18934"/>
                                <a:pt x="18916" y="18829"/>
                                <a:pt x="18991" y="18751"/>
                              </a:cubicBezTo>
                              <a:cubicBezTo>
                                <a:pt x="19116" y="18593"/>
                                <a:pt x="19116" y="18357"/>
                                <a:pt x="19342" y="18305"/>
                              </a:cubicBezTo>
                              <a:cubicBezTo>
                                <a:pt x="19417" y="18515"/>
                                <a:pt x="19342" y="18724"/>
                                <a:pt x="19242" y="18882"/>
                              </a:cubicBezTo>
                              <a:cubicBezTo>
                                <a:pt x="19192" y="18961"/>
                                <a:pt x="19116" y="19013"/>
                                <a:pt x="19016" y="18987"/>
                              </a:cubicBezTo>
                              <a:close/>
                              <a:moveTo>
                                <a:pt x="19493" y="19486"/>
                              </a:moveTo>
                              <a:cubicBezTo>
                                <a:pt x="19417" y="19512"/>
                                <a:pt x="19317" y="19564"/>
                                <a:pt x="19292" y="19433"/>
                              </a:cubicBezTo>
                              <a:cubicBezTo>
                                <a:pt x="19267" y="19354"/>
                                <a:pt x="19267" y="19276"/>
                                <a:pt x="19317" y="19249"/>
                              </a:cubicBezTo>
                              <a:cubicBezTo>
                                <a:pt x="19744" y="19039"/>
                                <a:pt x="20020" y="18593"/>
                                <a:pt x="20546" y="18488"/>
                              </a:cubicBezTo>
                              <a:cubicBezTo>
                                <a:pt x="20295" y="18961"/>
                                <a:pt x="19969" y="19302"/>
                                <a:pt x="19493" y="19486"/>
                              </a:cubicBezTo>
                              <a:close/>
                              <a:moveTo>
                                <a:pt x="20772" y="18016"/>
                              </a:moveTo>
                              <a:cubicBezTo>
                                <a:pt x="20722" y="17806"/>
                                <a:pt x="20797" y="17622"/>
                                <a:pt x="20822" y="17465"/>
                              </a:cubicBezTo>
                              <a:cubicBezTo>
                                <a:pt x="20822" y="17307"/>
                                <a:pt x="20847" y="17097"/>
                                <a:pt x="20872" y="16861"/>
                              </a:cubicBezTo>
                              <a:cubicBezTo>
                                <a:pt x="21048" y="17412"/>
                                <a:pt x="21023" y="17596"/>
                                <a:pt x="20772" y="18016"/>
                              </a:cubicBezTo>
                              <a:close/>
                              <a:moveTo>
                                <a:pt x="13898" y="5103"/>
                              </a:moveTo>
                              <a:cubicBezTo>
                                <a:pt x="14124" y="5129"/>
                                <a:pt x="14375" y="5182"/>
                                <a:pt x="14626" y="5287"/>
                              </a:cubicBezTo>
                              <a:cubicBezTo>
                                <a:pt x="14776" y="5339"/>
                                <a:pt x="14902" y="5392"/>
                                <a:pt x="15052" y="5339"/>
                              </a:cubicBezTo>
                              <a:cubicBezTo>
                                <a:pt x="15328" y="5208"/>
                                <a:pt x="15579" y="5261"/>
                                <a:pt x="15830" y="5444"/>
                              </a:cubicBezTo>
                              <a:cubicBezTo>
                                <a:pt x="16156" y="5654"/>
                                <a:pt x="16206" y="5628"/>
                                <a:pt x="16482" y="5313"/>
                              </a:cubicBezTo>
                              <a:cubicBezTo>
                                <a:pt x="16532" y="5234"/>
                                <a:pt x="16583" y="5182"/>
                                <a:pt x="16633" y="5129"/>
                              </a:cubicBezTo>
                              <a:cubicBezTo>
                                <a:pt x="16884" y="4893"/>
                                <a:pt x="17009" y="4919"/>
                                <a:pt x="17310" y="5129"/>
                              </a:cubicBezTo>
                              <a:cubicBezTo>
                                <a:pt x="17611" y="5339"/>
                                <a:pt x="17862" y="5628"/>
                                <a:pt x="18188" y="5785"/>
                              </a:cubicBezTo>
                              <a:cubicBezTo>
                                <a:pt x="18314" y="5838"/>
                                <a:pt x="18439" y="5969"/>
                                <a:pt x="18514" y="5785"/>
                              </a:cubicBezTo>
                              <a:cubicBezTo>
                                <a:pt x="18590" y="5628"/>
                                <a:pt x="18690" y="5444"/>
                                <a:pt x="18590" y="5261"/>
                              </a:cubicBezTo>
                              <a:cubicBezTo>
                                <a:pt x="18539" y="5156"/>
                                <a:pt x="18439" y="5156"/>
                                <a:pt x="18389" y="5261"/>
                              </a:cubicBezTo>
                              <a:cubicBezTo>
                                <a:pt x="18364" y="5313"/>
                                <a:pt x="18314" y="5418"/>
                                <a:pt x="18289" y="5497"/>
                              </a:cubicBezTo>
                              <a:cubicBezTo>
                                <a:pt x="17912" y="5444"/>
                                <a:pt x="17711" y="5103"/>
                                <a:pt x="17461" y="4919"/>
                              </a:cubicBezTo>
                              <a:cubicBezTo>
                                <a:pt x="16934" y="4526"/>
                                <a:pt x="17109" y="4473"/>
                                <a:pt x="16482" y="4919"/>
                              </a:cubicBezTo>
                              <a:cubicBezTo>
                                <a:pt x="16332" y="5024"/>
                                <a:pt x="16231" y="5182"/>
                                <a:pt x="16081" y="5313"/>
                              </a:cubicBezTo>
                              <a:cubicBezTo>
                                <a:pt x="15955" y="5287"/>
                                <a:pt x="15855" y="5208"/>
                                <a:pt x="15755" y="5129"/>
                              </a:cubicBezTo>
                              <a:cubicBezTo>
                                <a:pt x="15604" y="4998"/>
                                <a:pt x="15403" y="4946"/>
                                <a:pt x="15253" y="4998"/>
                              </a:cubicBezTo>
                              <a:cubicBezTo>
                                <a:pt x="14751" y="5234"/>
                                <a:pt x="14300" y="4893"/>
                                <a:pt x="13798" y="4814"/>
                              </a:cubicBezTo>
                              <a:cubicBezTo>
                                <a:pt x="13698" y="4946"/>
                                <a:pt x="13622" y="5103"/>
                                <a:pt x="13898" y="5103"/>
                              </a:cubicBezTo>
                              <a:close/>
                              <a:moveTo>
                                <a:pt x="14199" y="18173"/>
                              </a:moveTo>
                              <a:cubicBezTo>
                                <a:pt x="14450" y="18147"/>
                                <a:pt x="14676" y="18147"/>
                                <a:pt x="14952" y="18121"/>
                              </a:cubicBezTo>
                              <a:cubicBezTo>
                                <a:pt x="14651" y="17990"/>
                                <a:pt x="14425" y="18016"/>
                                <a:pt x="14199" y="18173"/>
                              </a:cubicBezTo>
                              <a:close/>
                              <a:moveTo>
                                <a:pt x="15378" y="18620"/>
                              </a:moveTo>
                              <a:cubicBezTo>
                                <a:pt x="15378" y="18593"/>
                                <a:pt x="15353" y="18567"/>
                                <a:pt x="15353" y="18567"/>
                              </a:cubicBezTo>
                              <a:cubicBezTo>
                                <a:pt x="15203" y="18567"/>
                                <a:pt x="15002" y="18567"/>
                                <a:pt x="14826" y="18567"/>
                              </a:cubicBezTo>
                              <a:cubicBezTo>
                                <a:pt x="15002" y="18724"/>
                                <a:pt x="15203" y="18672"/>
                                <a:pt x="15378" y="18620"/>
                              </a:cubicBezTo>
                              <a:close/>
                              <a:moveTo>
                                <a:pt x="12995" y="7833"/>
                              </a:moveTo>
                              <a:cubicBezTo>
                                <a:pt x="12820" y="7859"/>
                                <a:pt x="12920" y="8043"/>
                                <a:pt x="12920" y="8174"/>
                              </a:cubicBezTo>
                              <a:cubicBezTo>
                                <a:pt x="12920" y="8253"/>
                                <a:pt x="12970" y="8358"/>
                                <a:pt x="12870" y="8436"/>
                              </a:cubicBezTo>
                              <a:cubicBezTo>
                                <a:pt x="12544" y="8463"/>
                                <a:pt x="12268" y="8253"/>
                                <a:pt x="11992" y="8095"/>
                              </a:cubicBezTo>
                              <a:cubicBezTo>
                                <a:pt x="11615" y="7885"/>
                                <a:pt x="11615" y="7885"/>
                                <a:pt x="11390" y="8253"/>
                              </a:cubicBezTo>
                              <a:cubicBezTo>
                                <a:pt x="11214" y="8515"/>
                                <a:pt x="11038" y="8672"/>
                                <a:pt x="10687" y="8594"/>
                              </a:cubicBezTo>
                              <a:cubicBezTo>
                                <a:pt x="10612" y="8568"/>
                                <a:pt x="10486" y="8541"/>
                                <a:pt x="10411" y="8620"/>
                              </a:cubicBezTo>
                              <a:cubicBezTo>
                                <a:pt x="10085" y="8856"/>
                                <a:pt x="9884" y="8672"/>
                                <a:pt x="9633" y="8463"/>
                              </a:cubicBezTo>
                              <a:cubicBezTo>
                                <a:pt x="9282" y="8148"/>
                                <a:pt x="9282" y="8121"/>
                                <a:pt x="8956" y="8463"/>
                              </a:cubicBezTo>
                              <a:cubicBezTo>
                                <a:pt x="8831" y="8568"/>
                                <a:pt x="8655" y="8541"/>
                                <a:pt x="8580" y="8672"/>
                              </a:cubicBezTo>
                              <a:cubicBezTo>
                                <a:pt x="8530" y="8751"/>
                                <a:pt x="8404" y="8830"/>
                                <a:pt x="8505" y="8935"/>
                              </a:cubicBezTo>
                              <a:cubicBezTo>
                                <a:pt x="8555" y="9014"/>
                                <a:pt x="8655" y="8987"/>
                                <a:pt x="8730" y="8909"/>
                              </a:cubicBezTo>
                              <a:cubicBezTo>
                                <a:pt x="8881" y="8804"/>
                                <a:pt x="9031" y="8725"/>
                                <a:pt x="9182" y="8594"/>
                              </a:cubicBezTo>
                              <a:cubicBezTo>
                                <a:pt x="9332" y="8463"/>
                                <a:pt x="9383" y="8515"/>
                                <a:pt x="9508" y="8646"/>
                              </a:cubicBezTo>
                              <a:cubicBezTo>
                                <a:pt x="9809" y="8935"/>
                                <a:pt x="10160" y="9066"/>
                                <a:pt x="10587" y="8882"/>
                              </a:cubicBezTo>
                              <a:cubicBezTo>
                                <a:pt x="10687" y="8830"/>
                                <a:pt x="10787" y="8856"/>
                                <a:pt x="10863" y="8856"/>
                              </a:cubicBezTo>
                              <a:cubicBezTo>
                                <a:pt x="11239" y="8725"/>
                                <a:pt x="11565" y="8594"/>
                                <a:pt x="11766" y="8226"/>
                              </a:cubicBezTo>
                              <a:cubicBezTo>
                                <a:pt x="12092" y="8384"/>
                                <a:pt x="12393" y="8541"/>
                                <a:pt x="12719" y="8672"/>
                              </a:cubicBezTo>
                              <a:cubicBezTo>
                                <a:pt x="13095" y="8804"/>
                                <a:pt x="13196" y="8725"/>
                                <a:pt x="13196" y="8331"/>
                              </a:cubicBezTo>
                              <a:cubicBezTo>
                                <a:pt x="13171" y="8279"/>
                                <a:pt x="13196" y="8226"/>
                                <a:pt x="13171" y="8174"/>
                              </a:cubicBezTo>
                              <a:cubicBezTo>
                                <a:pt x="13146" y="8016"/>
                                <a:pt x="13146" y="7780"/>
                                <a:pt x="12995" y="7833"/>
                              </a:cubicBezTo>
                              <a:close/>
                              <a:moveTo>
                                <a:pt x="16507" y="6967"/>
                              </a:moveTo>
                              <a:cubicBezTo>
                                <a:pt x="16633" y="6783"/>
                                <a:pt x="16808" y="6835"/>
                                <a:pt x="16959" y="6993"/>
                              </a:cubicBezTo>
                              <a:cubicBezTo>
                                <a:pt x="17109" y="7150"/>
                                <a:pt x="17134" y="7386"/>
                                <a:pt x="17335" y="7518"/>
                              </a:cubicBezTo>
                              <a:cubicBezTo>
                                <a:pt x="17486" y="7413"/>
                                <a:pt x="17436" y="7360"/>
                                <a:pt x="17385" y="7255"/>
                              </a:cubicBezTo>
                              <a:cubicBezTo>
                                <a:pt x="17260" y="7098"/>
                                <a:pt x="17160" y="6914"/>
                                <a:pt x="17059" y="6757"/>
                              </a:cubicBezTo>
                              <a:cubicBezTo>
                                <a:pt x="16833" y="6494"/>
                                <a:pt x="16658" y="6442"/>
                                <a:pt x="16407" y="6704"/>
                              </a:cubicBezTo>
                              <a:cubicBezTo>
                                <a:pt x="16256" y="6888"/>
                                <a:pt x="16156" y="6809"/>
                                <a:pt x="16006" y="6704"/>
                              </a:cubicBezTo>
                              <a:cubicBezTo>
                                <a:pt x="15780" y="6573"/>
                                <a:pt x="15554" y="6442"/>
                                <a:pt x="15228" y="6704"/>
                              </a:cubicBezTo>
                              <a:cubicBezTo>
                                <a:pt x="15579" y="6835"/>
                                <a:pt x="15830" y="6888"/>
                                <a:pt x="16056" y="7072"/>
                              </a:cubicBezTo>
                              <a:cubicBezTo>
                                <a:pt x="16206" y="7177"/>
                                <a:pt x="16357" y="7150"/>
                                <a:pt x="16507" y="6967"/>
                              </a:cubicBezTo>
                              <a:close/>
                              <a:moveTo>
                                <a:pt x="12845" y="3686"/>
                              </a:moveTo>
                              <a:cubicBezTo>
                                <a:pt x="12769" y="3686"/>
                                <a:pt x="12719" y="3738"/>
                                <a:pt x="12744" y="3817"/>
                              </a:cubicBezTo>
                              <a:cubicBezTo>
                                <a:pt x="12744" y="3948"/>
                                <a:pt x="12845" y="4080"/>
                                <a:pt x="12794" y="4237"/>
                              </a:cubicBezTo>
                              <a:cubicBezTo>
                                <a:pt x="12644" y="4263"/>
                                <a:pt x="12544" y="4185"/>
                                <a:pt x="12493" y="4080"/>
                              </a:cubicBezTo>
                              <a:cubicBezTo>
                                <a:pt x="12293" y="3791"/>
                                <a:pt x="12092" y="3607"/>
                                <a:pt x="11666" y="3712"/>
                              </a:cubicBezTo>
                              <a:cubicBezTo>
                                <a:pt x="11465" y="3765"/>
                                <a:pt x="11314" y="3502"/>
                                <a:pt x="11139" y="3397"/>
                              </a:cubicBezTo>
                              <a:cubicBezTo>
                                <a:pt x="11038" y="3318"/>
                                <a:pt x="10913" y="3108"/>
                                <a:pt x="10787" y="3240"/>
                              </a:cubicBezTo>
                              <a:cubicBezTo>
                                <a:pt x="10662" y="3423"/>
                                <a:pt x="10888" y="3476"/>
                                <a:pt x="10963" y="3555"/>
                              </a:cubicBezTo>
                              <a:cubicBezTo>
                                <a:pt x="11239" y="3817"/>
                                <a:pt x="11515" y="4053"/>
                                <a:pt x="11891" y="3975"/>
                              </a:cubicBezTo>
                              <a:cubicBezTo>
                                <a:pt x="12092" y="3948"/>
                                <a:pt x="12142" y="4106"/>
                                <a:pt x="12243" y="4185"/>
                              </a:cubicBezTo>
                              <a:cubicBezTo>
                                <a:pt x="12468" y="4394"/>
                                <a:pt x="12694" y="4683"/>
                                <a:pt x="13045" y="4552"/>
                              </a:cubicBezTo>
                              <a:cubicBezTo>
                                <a:pt x="12995" y="4289"/>
                                <a:pt x="12945" y="4001"/>
                                <a:pt x="12895" y="3765"/>
                              </a:cubicBezTo>
                              <a:cubicBezTo>
                                <a:pt x="12920" y="3712"/>
                                <a:pt x="12895" y="3686"/>
                                <a:pt x="12845" y="3686"/>
                              </a:cubicBezTo>
                              <a:close/>
                              <a:moveTo>
                                <a:pt x="11038" y="11218"/>
                              </a:moveTo>
                              <a:cubicBezTo>
                                <a:pt x="11013" y="11113"/>
                                <a:pt x="10913" y="11140"/>
                                <a:pt x="10838" y="11140"/>
                              </a:cubicBezTo>
                              <a:cubicBezTo>
                                <a:pt x="10486" y="11245"/>
                                <a:pt x="10160" y="11323"/>
                                <a:pt x="9884" y="11559"/>
                              </a:cubicBezTo>
                              <a:cubicBezTo>
                                <a:pt x="10210" y="11507"/>
                                <a:pt x="10562" y="11455"/>
                                <a:pt x="10888" y="11402"/>
                              </a:cubicBezTo>
                              <a:cubicBezTo>
                                <a:pt x="10963" y="11376"/>
                                <a:pt x="11063" y="11323"/>
                                <a:pt x="11038" y="11218"/>
                              </a:cubicBezTo>
                              <a:close/>
                              <a:moveTo>
                                <a:pt x="19217" y="10326"/>
                              </a:moveTo>
                              <a:cubicBezTo>
                                <a:pt x="19141" y="10300"/>
                                <a:pt x="19167" y="10195"/>
                                <a:pt x="19217" y="10168"/>
                              </a:cubicBezTo>
                              <a:cubicBezTo>
                                <a:pt x="19292" y="10063"/>
                                <a:pt x="19392" y="9985"/>
                                <a:pt x="19518" y="9906"/>
                              </a:cubicBezTo>
                              <a:cubicBezTo>
                                <a:pt x="19568" y="9827"/>
                                <a:pt x="19693" y="9775"/>
                                <a:pt x="19593" y="9670"/>
                              </a:cubicBezTo>
                              <a:cubicBezTo>
                                <a:pt x="19518" y="9617"/>
                                <a:pt x="19443" y="9539"/>
                                <a:pt x="19317" y="9644"/>
                              </a:cubicBezTo>
                              <a:cubicBezTo>
                                <a:pt x="19016" y="9801"/>
                                <a:pt x="18815" y="9985"/>
                                <a:pt x="18514" y="10168"/>
                              </a:cubicBezTo>
                              <a:cubicBezTo>
                                <a:pt x="18740" y="10273"/>
                                <a:pt x="18840" y="10037"/>
                                <a:pt x="18991" y="10142"/>
                              </a:cubicBezTo>
                              <a:cubicBezTo>
                                <a:pt x="18916" y="10562"/>
                                <a:pt x="18564" y="10667"/>
                                <a:pt x="18263" y="10851"/>
                              </a:cubicBezTo>
                              <a:cubicBezTo>
                                <a:pt x="18564" y="10851"/>
                                <a:pt x="18840" y="10641"/>
                                <a:pt x="19141" y="10615"/>
                              </a:cubicBezTo>
                              <a:cubicBezTo>
                                <a:pt x="19342" y="10562"/>
                                <a:pt x="19468" y="10483"/>
                                <a:pt x="19217" y="10326"/>
                              </a:cubicBezTo>
                              <a:close/>
                              <a:moveTo>
                                <a:pt x="18339" y="9040"/>
                              </a:moveTo>
                              <a:cubicBezTo>
                                <a:pt x="18790" y="8909"/>
                                <a:pt x="19141" y="8699"/>
                                <a:pt x="19443" y="8515"/>
                              </a:cubicBezTo>
                              <a:cubicBezTo>
                                <a:pt x="19066" y="8515"/>
                                <a:pt x="18715" y="8646"/>
                                <a:pt x="18339" y="9040"/>
                              </a:cubicBezTo>
                              <a:close/>
                              <a:moveTo>
                                <a:pt x="19041" y="11350"/>
                              </a:moveTo>
                              <a:cubicBezTo>
                                <a:pt x="18564" y="11297"/>
                                <a:pt x="18163" y="11455"/>
                                <a:pt x="17787" y="11796"/>
                              </a:cubicBezTo>
                              <a:cubicBezTo>
                                <a:pt x="18213" y="11717"/>
                                <a:pt x="18640" y="11586"/>
                                <a:pt x="19066" y="11481"/>
                              </a:cubicBezTo>
                              <a:cubicBezTo>
                                <a:pt x="19041" y="11428"/>
                                <a:pt x="19041" y="11376"/>
                                <a:pt x="19041" y="11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Figur"/>
                      <wps:cNvSpPr/>
                      <wps:spPr>
                        <a:xfrm>
                          <a:off x="266700" y="253999"/>
                          <a:ext cx="1314820" cy="8861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8" h="21317" extrusionOk="0">
                              <a:moveTo>
                                <a:pt x="8809" y="4422"/>
                              </a:moveTo>
                              <a:cubicBezTo>
                                <a:pt x="8025" y="4422"/>
                                <a:pt x="6829" y="6194"/>
                                <a:pt x="6437" y="5155"/>
                              </a:cubicBezTo>
                              <a:cubicBezTo>
                                <a:pt x="6251" y="4667"/>
                                <a:pt x="6849" y="-38"/>
                                <a:pt x="6994" y="23"/>
                              </a:cubicBezTo>
                              <a:cubicBezTo>
                                <a:pt x="6602" y="-130"/>
                                <a:pt x="6292" y="512"/>
                                <a:pt x="6168" y="1092"/>
                              </a:cubicBezTo>
                              <a:cubicBezTo>
                                <a:pt x="5921" y="2222"/>
                                <a:pt x="5921" y="3445"/>
                                <a:pt x="6148" y="4575"/>
                              </a:cubicBezTo>
                              <a:cubicBezTo>
                                <a:pt x="5838" y="4544"/>
                                <a:pt x="5591" y="4117"/>
                                <a:pt x="5488" y="3689"/>
                              </a:cubicBezTo>
                              <a:cubicBezTo>
                                <a:pt x="5385" y="3261"/>
                                <a:pt x="5364" y="2772"/>
                                <a:pt x="5219" y="2345"/>
                              </a:cubicBezTo>
                              <a:cubicBezTo>
                                <a:pt x="4786" y="970"/>
                                <a:pt x="3528" y="878"/>
                                <a:pt x="2517" y="970"/>
                              </a:cubicBezTo>
                              <a:cubicBezTo>
                                <a:pt x="1671" y="1062"/>
                                <a:pt x="846" y="1123"/>
                                <a:pt x="0" y="1214"/>
                              </a:cubicBezTo>
                              <a:cubicBezTo>
                                <a:pt x="289" y="2559"/>
                                <a:pt x="763" y="3811"/>
                                <a:pt x="1506" y="4697"/>
                              </a:cubicBezTo>
                              <a:cubicBezTo>
                                <a:pt x="2249" y="5583"/>
                                <a:pt x="3239" y="6011"/>
                                <a:pt x="4147" y="5644"/>
                              </a:cubicBezTo>
                              <a:cubicBezTo>
                                <a:pt x="4559" y="5461"/>
                                <a:pt x="4951" y="5155"/>
                                <a:pt x="5385" y="5155"/>
                              </a:cubicBezTo>
                              <a:cubicBezTo>
                                <a:pt x="5818" y="5186"/>
                                <a:pt x="6272" y="5797"/>
                                <a:pt x="6107" y="6377"/>
                              </a:cubicBezTo>
                              <a:cubicBezTo>
                                <a:pt x="5962" y="6866"/>
                                <a:pt x="5529" y="6927"/>
                                <a:pt x="5158" y="6989"/>
                              </a:cubicBezTo>
                              <a:cubicBezTo>
                                <a:pt x="3899" y="7141"/>
                                <a:pt x="2538" y="8027"/>
                                <a:pt x="2104" y="9769"/>
                              </a:cubicBezTo>
                              <a:cubicBezTo>
                                <a:pt x="1712" y="11296"/>
                                <a:pt x="2104" y="13007"/>
                                <a:pt x="2641" y="14413"/>
                              </a:cubicBezTo>
                              <a:cubicBezTo>
                                <a:pt x="3610" y="17071"/>
                                <a:pt x="5054" y="19362"/>
                                <a:pt x="6787" y="20981"/>
                              </a:cubicBezTo>
                              <a:cubicBezTo>
                                <a:pt x="7056" y="21226"/>
                                <a:pt x="7406" y="21470"/>
                                <a:pt x="7674" y="21195"/>
                              </a:cubicBezTo>
                              <a:cubicBezTo>
                                <a:pt x="7840" y="21042"/>
                                <a:pt x="7901" y="20706"/>
                                <a:pt x="8087" y="20615"/>
                              </a:cubicBezTo>
                              <a:cubicBezTo>
                                <a:pt x="8252" y="20523"/>
                                <a:pt x="8438" y="20645"/>
                                <a:pt x="8623" y="20706"/>
                              </a:cubicBezTo>
                              <a:cubicBezTo>
                                <a:pt x="9015" y="20798"/>
                                <a:pt x="9428" y="20278"/>
                                <a:pt x="9428" y="19667"/>
                              </a:cubicBezTo>
                              <a:cubicBezTo>
                                <a:pt x="9738" y="19973"/>
                                <a:pt x="10150" y="19881"/>
                                <a:pt x="10460" y="19576"/>
                              </a:cubicBezTo>
                              <a:cubicBezTo>
                                <a:pt x="10769" y="19270"/>
                                <a:pt x="10975" y="18781"/>
                                <a:pt x="11140" y="18323"/>
                              </a:cubicBezTo>
                              <a:cubicBezTo>
                                <a:pt x="12089" y="15879"/>
                                <a:pt x="12750" y="13007"/>
                                <a:pt x="12419" y="10227"/>
                              </a:cubicBezTo>
                              <a:cubicBezTo>
                                <a:pt x="12151" y="7813"/>
                                <a:pt x="10645" y="4392"/>
                                <a:pt x="8809" y="4422"/>
                              </a:cubicBezTo>
                              <a:close/>
                              <a:moveTo>
                                <a:pt x="19991" y="8149"/>
                              </a:moveTo>
                              <a:cubicBezTo>
                                <a:pt x="18402" y="8424"/>
                                <a:pt x="16587" y="9983"/>
                                <a:pt x="15081" y="10777"/>
                              </a:cubicBezTo>
                              <a:cubicBezTo>
                                <a:pt x="14730" y="10960"/>
                                <a:pt x="14379" y="11144"/>
                                <a:pt x="14111" y="11541"/>
                              </a:cubicBezTo>
                              <a:cubicBezTo>
                                <a:pt x="13946" y="11785"/>
                                <a:pt x="13822" y="12060"/>
                                <a:pt x="13719" y="12366"/>
                              </a:cubicBezTo>
                              <a:cubicBezTo>
                                <a:pt x="13430" y="13160"/>
                                <a:pt x="13265" y="14138"/>
                                <a:pt x="13513" y="14963"/>
                              </a:cubicBezTo>
                              <a:cubicBezTo>
                                <a:pt x="13822" y="15971"/>
                                <a:pt x="14627" y="16398"/>
                                <a:pt x="15370" y="16551"/>
                              </a:cubicBezTo>
                              <a:cubicBezTo>
                                <a:pt x="16607" y="16765"/>
                                <a:pt x="17887" y="16429"/>
                                <a:pt x="18980" y="15635"/>
                              </a:cubicBezTo>
                              <a:cubicBezTo>
                                <a:pt x="19950" y="14932"/>
                                <a:pt x="20837" y="13771"/>
                                <a:pt x="21187" y="12243"/>
                              </a:cubicBezTo>
                              <a:cubicBezTo>
                                <a:pt x="21600" y="10716"/>
                                <a:pt x="21291" y="7905"/>
                                <a:pt x="19991" y="81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Figur"/>
                      <wps:cNvSpPr/>
                      <wps:spPr>
                        <a:xfrm>
                          <a:off x="254000" y="203200"/>
                          <a:ext cx="1375937" cy="9079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9" h="21448" extrusionOk="0">
                              <a:moveTo>
                                <a:pt x="17976" y="10483"/>
                              </a:moveTo>
                              <a:cubicBezTo>
                                <a:pt x="18115" y="10453"/>
                                <a:pt x="18234" y="10093"/>
                                <a:pt x="18194" y="9883"/>
                              </a:cubicBezTo>
                              <a:cubicBezTo>
                                <a:pt x="18174" y="9763"/>
                                <a:pt x="18135" y="9703"/>
                                <a:pt x="18035" y="9703"/>
                              </a:cubicBezTo>
                              <a:cubicBezTo>
                                <a:pt x="17956" y="9733"/>
                                <a:pt x="17877" y="9793"/>
                                <a:pt x="17857" y="9913"/>
                              </a:cubicBezTo>
                              <a:cubicBezTo>
                                <a:pt x="17837" y="10093"/>
                                <a:pt x="17797" y="10273"/>
                                <a:pt x="17877" y="10423"/>
                              </a:cubicBezTo>
                              <a:cubicBezTo>
                                <a:pt x="17897" y="10483"/>
                                <a:pt x="17936" y="10513"/>
                                <a:pt x="17976" y="10483"/>
                              </a:cubicBezTo>
                              <a:close/>
                              <a:moveTo>
                                <a:pt x="16211" y="11323"/>
                              </a:moveTo>
                              <a:cubicBezTo>
                                <a:pt x="16369" y="11233"/>
                                <a:pt x="16468" y="11023"/>
                                <a:pt x="16429" y="10813"/>
                              </a:cubicBezTo>
                              <a:cubicBezTo>
                                <a:pt x="16389" y="10663"/>
                                <a:pt x="16270" y="10573"/>
                                <a:pt x="16171" y="10633"/>
                              </a:cubicBezTo>
                              <a:cubicBezTo>
                                <a:pt x="16052" y="10723"/>
                                <a:pt x="15973" y="11023"/>
                                <a:pt x="16012" y="11233"/>
                              </a:cubicBezTo>
                              <a:cubicBezTo>
                                <a:pt x="16052" y="11413"/>
                                <a:pt x="16131" y="11353"/>
                                <a:pt x="16211" y="11323"/>
                              </a:cubicBezTo>
                              <a:close/>
                              <a:moveTo>
                                <a:pt x="21288" y="9733"/>
                              </a:moveTo>
                              <a:cubicBezTo>
                                <a:pt x="21090" y="9103"/>
                                <a:pt x="20792" y="8653"/>
                                <a:pt x="20396" y="8293"/>
                              </a:cubicBezTo>
                              <a:cubicBezTo>
                                <a:pt x="20118" y="8023"/>
                                <a:pt x="19860" y="7993"/>
                                <a:pt x="19583" y="8173"/>
                              </a:cubicBezTo>
                              <a:cubicBezTo>
                                <a:pt x="19186" y="8413"/>
                                <a:pt x="18789" y="8623"/>
                                <a:pt x="18392" y="8833"/>
                              </a:cubicBezTo>
                              <a:cubicBezTo>
                                <a:pt x="17540" y="9283"/>
                                <a:pt x="16667" y="9523"/>
                                <a:pt x="15893" y="10033"/>
                              </a:cubicBezTo>
                              <a:cubicBezTo>
                                <a:pt x="15754" y="10093"/>
                                <a:pt x="15715" y="10123"/>
                                <a:pt x="15655" y="10153"/>
                              </a:cubicBezTo>
                              <a:cubicBezTo>
                                <a:pt x="15179" y="10423"/>
                                <a:pt x="14683" y="10633"/>
                                <a:pt x="14207" y="10993"/>
                              </a:cubicBezTo>
                              <a:cubicBezTo>
                                <a:pt x="13989" y="11173"/>
                                <a:pt x="13791" y="11383"/>
                                <a:pt x="13692" y="11713"/>
                              </a:cubicBezTo>
                              <a:cubicBezTo>
                                <a:pt x="13592" y="12043"/>
                                <a:pt x="13493" y="12373"/>
                                <a:pt x="13394" y="12673"/>
                              </a:cubicBezTo>
                              <a:cubicBezTo>
                                <a:pt x="13057" y="13633"/>
                                <a:pt x="13354" y="14503"/>
                                <a:pt x="13573" y="15373"/>
                              </a:cubicBezTo>
                              <a:cubicBezTo>
                                <a:pt x="13870" y="15703"/>
                                <a:pt x="14088" y="16123"/>
                                <a:pt x="14426" y="16363"/>
                              </a:cubicBezTo>
                              <a:cubicBezTo>
                                <a:pt x="14723" y="16543"/>
                                <a:pt x="15001" y="16633"/>
                                <a:pt x="15298" y="16693"/>
                              </a:cubicBezTo>
                              <a:cubicBezTo>
                                <a:pt x="16151" y="16813"/>
                                <a:pt x="16964" y="16843"/>
                                <a:pt x="17797" y="16423"/>
                              </a:cubicBezTo>
                              <a:cubicBezTo>
                                <a:pt x="18611" y="16033"/>
                                <a:pt x="19345" y="15373"/>
                                <a:pt x="20059" y="14623"/>
                              </a:cubicBezTo>
                              <a:cubicBezTo>
                                <a:pt x="20614" y="14053"/>
                                <a:pt x="21030" y="13243"/>
                                <a:pt x="21288" y="12313"/>
                              </a:cubicBezTo>
                              <a:cubicBezTo>
                                <a:pt x="21546" y="11503"/>
                                <a:pt x="21566" y="10603"/>
                                <a:pt x="21288" y="9733"/>
                              </a:cubicBezTo>
                              <a:close/>
                              <a:moveTo>
                                <a:pt x="18888" y="8923"/>
                              </a:moveTo>
                              <a:cubicBezTo>
                                <a:pt x="18948" y="9103"/>
                                <a:pt x="18868" y="9313"/>
                                <a:pt x="18809" y="9463"/>
                              </a:cubicBezTo>
                              <a:cubicBezTo>
                                <a:pt x="18650" y="9883"/>
                                <a:pt x="18511" y="10333"/>
                                <a:pt x="18373" y="10753"/>
                              </a:cubicBezTo>
                              <a:cubicBezTo>
                                <a:pt x="18254" y="11143"/>
                                <a:pt x="18055" y="11413"/>
                                <a:pt x="17837" y="11593"/>
                              </a:cubicBezTo>
                              <a:cubicBezTo>
                                <a:pt x="17559" y="11803"/>
                                <a:pt x="17282" y="12073"/>
                                <a:pt x="16925" y="12043"/>
                              </a:cubicBezTo>
                              <a:cubicBezTo>
                                <a:pt x="16667" y="12013"/>
                                <a:pt x="16409" y="12223"/>
                                <a:pt x="16111" y="12073"/>
                              </a:cubicBezTo>
                              <a:cubicBezTo>
                                <a:pt x="16052" y="12043"/>
                                <a:pt x="15973" y="12043"/>
                                <a:pt x="15933" y="12013"/>
                              </a:cubicBezTo>
                              <a:cubicBezTo>
                                <a:pt x="15576" y="11683"/>
                                <a:pt x="15199" y="11443"/>
                                <a:pt x="14743" y="11113"/>
                              </a:cubicBezTo>
                              <a:cubicBezTo>
                                <a:pt x="16171" y="10333"/>
                                <a:pt x="17500" y="9523"/>
                                <a:pt x="18888" y="8923"/>
                              </a:cubicBezTo>
                              <a:close/>
                              <a:moveTo>
                                <a:pt x="20614" y="11923"/>
                              </a:moveTo>
                              <a:cubicBezTo>
                                <a:pt x="20535" y="12613"/>
                                <a:pt x="20416" y="13243"/>
                                <a:pt x="20118" y="13813"/>
                              </a:cubicBezTo>
                              <a:cubicBezTo>
                                <a:pt x="19801" y="14413"/>
                                <a:pt x="19424" y="14923"/>
                                <a:pt x="19007" y="15313"/>
                              </a:cubicBezTo>
                              <a:cubicBezTo>
                                <a:pt x="18531" y="15733"/>
                                <a:pt x="18055" y="16093"/>
                                <a:pt x="17520" y="16243"/>
                              </a:cubicBezTo>
                              <a:cubicBezTo>
                                <a:pt x="16905" y="16423"/>
                                <a:pt x="16290" y="16603"/>
                                <a:pt x="15655" y="16483"/>
                              </a:cubicBezTo>
                              <a:cubicBezTo>
                                <a:pt x="14703" y="16333"/>
                                <a:pt x="13989" y="15583"/>
                                <a:pt x="13513" y="14293"/>
                              </a:cubicBezTo>
                              <a:cubicBezTo>
                                <a:pt x="13354" y="13843"/>
                                <a:pt x="13434" y="13363"/>
                                <a:pt x="13553" y="12913"/>
                              </a:cubicBezTo>
                              <a:cubicBezTo>
                                <a:pt x="13652" y="12583"/>
                                <a:pt x="13771" y="12253"/>
                                <a:pt x="13870" y="11923"/>
                              </a:cubicBezTo>
                              <a:cubicBezTo>
                                <a:pt x="13949" y="11623"/>
                                <a:pt x="14346" y="11413"/>
                                <a:pt x="14545" y="11503"/>
                              </a:cubicBezTo>
                              <a:cubicBezTo>
                                <a:pt x="14941" y="11653"/>
                                <a:pt x="15278" y="11953"/>
                                <a:pt x="15616" y="12223"/>
                              </a:cubicBezTo>
                              <a:cubicBezTo>
                                <a:pt x="15953" y="12493"/>
                                <a:pt x="16290" y="12583"/>
                                <a:pt x="16647" y="12493"/>
                              </a:cubicBezTo>
                              <a:cubicBezTo>
                                <a:pt x="16845" y="12463"/>
                                <a:pt x="17064" y="12493"/>
                                <a:pt x="17262" y="12403"/>
                              </a:cubicBezTo>
                              <a:cubicBezTo>
                                <a:pt x="17857" y="12133"/>
                                <a:pt x="18313" y="11593"/>
                                <a:pt x="18611" y="10783"/>
                              </a:cubicBezTo>
                              <a:cubicBezTo>
                                <a:pt x="18809" y="10243"/>
                                <a:pt x="18987" y="9733"/>
                                <a:pt x="19067" y="9133"/>
                              </a:cubicBezTo>
                              <a:cubicBezTo>
                                <a:pt x="19126" y="8833"/>
                                <a:pt x="19226" y="8653"/>
                                <a:pt x="19424" y="8623"/>
                              </a:cubicBezTo>
                              <a:cubicBezTo>
                                <a:pt x="19503" y="8593"/>
                                <a:pt x="19583" y="8533"/>
                                <a:pt x="19642" y="8533"/>
                              </a:cubicBezTo>
                              <a:cubicBezTo>
                                <a:pt x="19741" y="8533"/>
                                <a:pt x="19840" y="8293"/>
                                <a:pt x="19959" y="8473"/>
                              </a:cubicBezTo>
                              <a:cubicBezTo>
                                <a:pt x="20098" y="8623"/>
                                <a:pt x="20237" y="8773"/>
                                <a:pt x="20297" y="9013"/>
                              </a:cubicBezTo>
                              <a:cubicBezTo>
                                <a:pt x="20336" y="9193"/>
                                <a:pt x="20376" y="9373"/>
                                <a:pt x="20416" y="9553"/>
                              </a:cubicBezTo>
                              <a:cubicBezTo>
                                <a:pt x="20614" y="10333"/>
                                <a:pt x="20654" y="11113"/>
                                <a:pt x="20614" y="11923"/>
                              </a:cubicBezTo>
                              <a:close/>
                              <a:moveTo>
                                <a:pt x="21110" y="10093"/>
                              </a:moveTo>
                              <a:cubicBezTo>
                                <a:pt x="21030" y="9943"/>
                                <a:pt x="21030" y="9823"/>
                                <a:pt x="21011" y="9643"/>
                              </a:cubicBezTo>
                              <a:cubicBezTo>
                                <a:pt x="21050" y="9793"/>
                                <a:pt x="21130" y="9883"/>
                                <a:pt x="21110" y="10093"/>
                              </a:cubicBezTo>
                              <a:close/>
                              <a:moveTo>
                                <a:pt x="20733" y="13213"/>
                              </a:moveTo>
                              <a:cubicBezTo>
                                <a:pt x="20733" y="13003"/>
                                <a:pt x="20773" y="12823"/>
                                <a:pt x="20951" y="12703"/>
                              </a:cubicBezTo>
                              <a:cubicBezTo>
                                <a:pt x="20852" y="12913"/>
                                <a:pt x="20792" y="13063"/>
                                <a:pt x="20733" y="13213"/>
                              </a:cubicBezTo>
                              <a:close/>
                              <a:moveTo>
                                <a:pt x="21030" y="12403"/>
                              </a:moveTo>
                              <a:cubicBezTo>
                                <a:pt x="20951" y="12163"/>
                                <a:pt x="20911" y="11923"/>
                                <a:pt x="21011" y="11653"/>
                              </a:cubicBezTo>
                              <a:cubicBezTo>
                                <a:pt x="21030" y="11893"/>
                                <a:pt x="21249" y="12133"/>
                                <a:pt x="21030" y="12403"/>
                              </a:cubicBezTo>
                              <a:close/>
                              <a:moveTo>
                                <a:pt x="17183" y="11203"/>
                              </a:moveTo>
                              <a:cubicBezTo>
                                <a:pt x="17262" y="11113"/>
                                <a:pt x="17361" y="10693"/>
                                <a:pt x="17321" y="10543"/>
                              </a:cubicBezTo>
                              <a:cubicBezTo>
                                <a:pt x="17282" y="10393"/>
                                <a:pt x="17183" y="10363"/>
                                <a:pt x="17064" y="10453"/>
                              </a:cubicBezTo>
                              <a:cubicBezTo>
                                <a:pt x="16945" y="10603"/>
                                <a:pt x="16925" y="10933"/>
                                <a:pt x="17004" y="11113"/>
                              </a:cubicBezTo>
                              <a:cubicBezTo>
                                <a:pt x="17064" y="11233"/>
                                <a:pt x="17103" y="11263"/>
                                <a:pt x="17183" y="11203"/>
                              </a:cubicBezTo>
                              <a:close/>
                              <a:moveTo>
                                <a:pt x="6432" y="18613"/>
                              </a:moveTo>
                              <a:cubicBezTo>
                                <a:pt x="6412" y="18523"/>
                                <a:pt x="6392" y="18463"/>
                                <a:pt x="6333" y="18553"/>
                              </a:cubicBezTo>
                              <a:lnTo>
                                <a:pt x="6333" y="18613"/>
                              </a:lnTo>
                              <a:cubicBezTo>
                                <a:pt x="6373" y="18673"/>
                                <a:pt x="6412" y="18673"/>
                                <a:pt x="6432" y="18703"/>
                              </a:cubicBezTo>
                              <a:cubicBezTo>
                                <a:pt x="6432" y="18673"/>
                                <a:pt x="6432" y="18643"/>
                                <a:pt x="6432" y="18613"/>
                              </a:cubicBezTo>
                              <a:close/>
                              <a:moveTo>
                                <a:pt x="5123" y="16783"/>
                              </a:moveTo>
                              <a:cubicBezTo>
                                <a:pt x="5123" y="16783"/>
                                <a:pt x="5083" y="16873"/>
                                <a:pt x="5083" y="16903"/>
                              </a:cubicBezTo>
                              <a:cubicBezTo>
                                <a:pt x="5103" y="17053"/>
                                <a:pt x="5163" y="17053"/>
                                <a:pt x="5242" y="17053"/>
                              </a:cubicBezTo>
                              <a:cubicBezTo>
                                <a:pt x="5242" y="16903"/>
                                <a:pt x="5183" y="16843"/>
                                <a:pt x="5123" y="16783"/>
                              </a:cubicBezTo>
                              <a:close/>
                              <a:moveTo>
                                <a:pt x="11331" y="6823"/>
                              </a:moveTo>
                              <a:cubicBezTo>
                                <a:pt x="11173" y="6523"/>
                                <a:pt x="11054" y="6133"/>
                                <a:pt x="10835" y="5923"/>
                              </a:cubicBezTo>
                              <a:cubicBezTo>
                                <a:pt x="10340" y="5383"/>
                                <a:pt x="9824" y="4903"/>
                                <a:pt x="9169" y="4813"/>
                              </a:cubicBezTo>
                              <a:cubicBezTo>
                                <a:pt x="8991" y="4783"/>
                                <a:pt x="8832" y="4663"/>
                                <a:pt x="8654" y="4783"/>
                              </a:cubicBezTo>
                              <a:cubicBezTo>
                                <a:pt x="8376" y="4963"/>
                                <a:pt x="8059" y="5053"/>
                                <a:pt x="7821" y="5323"/>
                              </a:cubicBezTo>
                              <a:cubicBezTo>
                                <a:pt x="7464" y="5713"/>
                                <a:pt x="7126" y="6073"/>
                                <a:pt x="6730" y="6373"/>
                              </a:cubicBezTo>
                              <a:cubicBezTo>
                                <a:pt x="6492" y="6553"/>
                                <a:pt x="6472" y="6553"/>
                                <a:pt x="6452" y="6193"/>
                              </a:cubicBezTo>
                              <a:cubicBezTo>
                                <a:pt x="6452" y="6103"/>
                                <a:pt x="6432" y="6013"/>
                                <a:pt x="6432" y="5923"/>
                              </a:cubicBezTo>
                              <a:cubicBezTo>
                                <a:pt x="6373" y="5203"/>
                                <a:pt x="6333" y="4453"/>
                                <a:pt x="6412" y="3733"/>
                              </a:cubicBezTo>
                              <a:cubicBezTo>
                                <a:pt x="6511" y="2773"/>
                                <a:pt x="6670" y="1843"/>
                                <a:pt x="7027" y="1003"/>
                              </a:cubicBezTo>
                              <a:cubicBezTo>
                                <a:pt x="7245" y="493"/>
                                <a:pt x="7206" y="433"/>
                                <a:pt x="6908" y="103"/>
                              </a:cubicBezTo>
                              <a:cubicBezTo>
                                <a:pt x="6769" y="-47"/>
                                <a:pt x="6710" y="-47"/>
                                <a:pt x="6630" y="193"/>
                              </a:cubicBezTo>
                              <a:cubicBezTo>
                                <a:pt x="6571" y="373"/>
                                <a:pt x="6531" y="613"/>
                                <a:pt x="6472" y="853"/>
                              </a:cubicBezTo>
                              <a:cubicBezTo>
                                <a:pt x="6194" y="1723"/>
                                <a:pt x="6154" y="2713"/>
                                <a:pt x="6115" y="3643"/>
                              </a:cubicBezTo>
                              <a:cubicBezTo>
                                <a:pt x="6075" y="4303"/>
                                <a:pt x="6095" y="4963"/>
                                <a:pt x="6115" y="5653"/>
                              </a:cubicBezTo>
                              <a:cubicBezTo>
                                <a:pt x="5857" y="5503"/>
                                <a:pt x="5758" y="5233"/>
                                <a:pt x="5778" y="4933"/>
                              </a:cubicBezTo>
                              <a:cubicBezTo>
                                <a:pt x="5778" y="4333"/>
                                <a:pt x="5698" y="3763"/>
                                <a:pt x="5559" y="3193"/>
                              </a:cubicBezTo>
                              <a:cubicBezTo>
                                <a:pt x="5440" y="2743"/>
                                <a:pt x="5262" y="2323"/>
                                <a:pt x="4984" y="2023"/>
                              </a:cubicBezTo>
                              <a:cubicBezTo>
                                <a:pt x="4429" y="1393"/>
                                <a:pt x="3774" y="1093"/>
                                <a:pt x="3060" y="1063"/>
                              </a:cubicBezTo>
                              <a:cubicBezTo>
                                <a:pt x="2624" y="1033"/>
                                <a:pt x="2187" y="1213"/>
                                <a:pt x="1771" y="1183"/>
                              </a:cubicBezTo>
                              <a:cubicBezTo>
                                <a:pt x="1374" y="1183"/>
                                <a:pt x="978" y="1363"/>
                                <a:pt x="561" y="1243"/>
                              </a:cubicBezTo>
                              <a:cubicBezTo>
                                <a:pt x="422" y="1183"/>
                                <a:pt x="283" y="1243"/>
                                <a:pt x="145" y="1273"/>
                              </a:cubicBezTo>
                              <a:cubicBezTo>
                                <a:pt x="-14" y="1303"/>
                                <a:pt x="-34" y="1363"/>
                                <a:pt x="45" y="1573"/>
                              </a:cubicBezTo>
                              <a:cubicBezTo>
                                <a:pt x="145" y="1783"/>
                                <a:pt x="204" y="1963"/>
                                <a:pt x="303" y="2173"/>
                              </a:cubicBezTo>
                              <a:cubicBezTo>
                                <a:pt x="561" y="2683"/>
                                <a:pt x="799" y="3223"/>
                                <a:pt x="997" y="3823"/>
                              </a:cubicBezTo>
                              <a:cubicBezTo>
                                <a:pt x="1335" y="4813"/>
                                <a:pt x="1811" y="5653"/>
                                <a:pt x="2505" y="6163"/>
                              </a:cubicBezTo>
                              <a:cubicBezTo>
                                <a:pt x="2723" y="6343"/>
                                <a:pt x="2941" y="6403"/>
                                <a:pt x="3179" y="6433"/>
                              </a:cubicBezTo>
                              <a:cubicBezTo>
                                <a:pt x="3635" y="6493"/>
                                <a:pt x="4052" y="6523"/>
                                <a:pt x="4468" y="6313"/>
                              </a:cubicBezTo>
                              <a:cubicBezTo>
                                <a:pt x="4845" y="6133"/>
                                <a:pt x="5282" y="6073"/>
                                <a:pt x="5559" y="5623"/>
                              </a:cubicBezTo>
                              <a:cubicBezTo>
                                <a:pt x="5619" y="5563"/>
                                <a:pt x="5659" y="5563"/>
                                <a:pt x="5698" y="5623"/>
                              </a:cubicBezTo>
                              <a:cubicBezTo>
                                <a:pt x="5897" y="5863"/>
                                <a:pt x="6095" y="6103"/>
                                <a:pt x="6194" y="6463"/>
                              </a:cubicBezTo>
                              <a:cubicBezTo>
                                <a:pt x="6254" y="6643"/>
                                <a:pt x="6214" y="6763"/>
                                <a:pt x="6075" y="6793"/>
                              </a:cubicBezTo>
                              <a:cubicBezTo>
                                <a:pt x="5916" y="6853"/>
                                <a:pt x="5738" y="6883"/>
                                <a:pt x="5579" y="6913"/>
                              </a:cubicBezTo>
                              <a:cubicBezTo>
                                <a:pt x="5222" y="7033"/>
                                <a:pt x="4845" y="7033"/>
                                <a:pt x="4528" y="7273"/>
                              </a:cubicBezTo>
                              <a:cubicBezTo>
                                <a:pt x="3913" y="7723"/>
                                <a:pt x="3477" y="8473"/>
                                <a:pt x="3060" y="9223"/>
                              </a:cubicBezTo>
                              <a:cubicBezTo>
                                <a:pt x="2564" y="10153"/>
                                <a:pt x="2525" y="11263"/>
                                <a:pt x="2545" y="12373"/>
                              </a:cubicBezTo>
                              <a:cubicBezTo>
                                <a:pt x="2545" y="12463"/>
                                <a:pt x="2564" y="12583"/>
                                <a:pt x="2604" y="12703"/>
                              </a:cubicBezTo>
                              <a:cubicBezTo>
                                <a:pt x="2664" y="13153"/>
                                <a:pt x="2802" y="13573"/>
                                <a:pt x="2902" y="13993"/>
                              </a:cubicBezTo>
                              <a:cubicBezTo>
                                <a:pt x="3100" y="14833"/>
                                <a:pt x="3358" y="15643"/>
                                <a:pt x="3695" y="16423"/>
                              </a:cubicBezTo>
                              <a:cubicBezTo>
                                <a:pt x="4032" y="17233"/>
                                <a:pt x="4429" y="17983"/>
                                <a:pt x="4806" y="18733"/>
                              </a:cubicBezTo>
                              <a:cubicBezTo>
                                <a:pt x="5222" y="19513"/>
                                <a:pt x="5678" y="20083"/>
                                <a:pt x="6254" y="20533"/>
                              </a:cubicBezTo>
                              <a:cubicBezTo>
                                <a:pt x="6591" y="20833"/>
                                <a:pt x="6948" y="21013"/>
                                <a:pt x="7285" y="21373"/>
                              </a:cubicBezTo>
                              <a:cubicBezTo>
                                <a:pt x="7483" y="21553"/>
                                <a:pt x="7741" y="21343"/>
                                <a:pt x="7979" y="21403"/>
                              </a:cubicBezTo>
                              <a:cubicBezTo>
                                <a:pt x="7999" y="21403"/>
                                <a:pt x="8019" y="21283"/>
                                <a:pt x="8039" y="21283"/>
                              </a:cubicBezTo>
                              <a:cubicBezTo>
                                <a:pt x="8257" y="21013"/>
                                <a:pt x="8455" y="20623"/>
                                <a:pt x="8792" y="20743"/>
                              </a:cubicBezTo>
                              <a:cubicBezTo>
                                <a:pt x="9090" y="20833"/>
                                <a:pt x="9348" y="20683"/>
                                <a:pt x="9526" y="20293"/>
                              </a:cubicBezTo>
                              <a:cubicBezTo>
                                <a:pt x="9626" y="20083"/>
                                <a:pt x="9705" y="20053"/>
                                <a:pt x="9844" y="20113"/>
                              </a:cubicBezTo>
                              <a:cubicBezTo>
                                <a:pt x="10102" y="20263"/>
                                <a:pt x="10359" y="20143"/>
                                <a:pt x="10558" y="19903"/>
                              </a:cubicBezTo>
                              <a:cubicBezTo>
                                <a:pt x="10776" y="19633"/>
                                <a:pt x="10974" y="19333"/>
                                <a:pt x="11113" y="18943"/>
                              </a:cubicBezTo>
                              <a:cubicBezTo>
                                <a:pt x="11173" y="18763"/>
                                <a:pt x="11272" y="18613"/>
                                <a:pt x="11351" y="18433"/>
                              </a:cubicBezTo>
                              <a:cubicBezTo>
                                <a:pt x="11708" y="17773"/>
                                <a:pt x="12026" y="17053"/>
                                <a:pt x="12224" y="16273"/>
                              </a:cubicBezTo>
                              <a:cubicBezTo>
                                <a:pt x="12541" y="14923"/>
                                <a:pt x="12621" y="13513"/>
                                <a:pt x="12601" y="12103"/>
                              </a:cubicBezTo>
                              <a:cubicBezTo>
                                <a:pt x="12581" y="10933"/>
                                <a:pt x="12363" y="9823"/>
                                <a:pt x="12085" y="8743"/>
                              </a:cubicBezTo>
                              <a:cubicBezTo>
                                <a:pt x="11926" y="8083"/>
                                <a:pt x="11609" y="7453"/>
                                <a:pt x="11331" y="6823"/>
                              </a:cubicBezTo>
                              <a:close/>
                              <a:moveTo>
                                <a:pt x="5302" y="5533"/>
                              </a:moveTo>
                              <a:cubicBezTo>
                                <a:pt x="5222" y="5623"/>
                                <a:pt x="5103" y="5653"/>
                                <a:pt x="4984" y="5743"/>
                              </a:cubicBezTo>
                              <a:cubicBezTo>
                                <a:pt x="4409" y="6163"/>
                                <a:pt x="3794" y="6163"/>
                                <a:pt x="3199" y="6073"/>
                              </a:cubicBezTo>
                              <a:cubicBezTo>
                                <a:pt x="2683" y="5983"/>
                                <a:pt x="2227" y="5563"/>
                                <a:pt x="1870" y="4993"/>
                              </a:cubicBezTo>
                              <a:cubicBezTo>
                                <a:pt x="1573" y="4513"/>
                                <a:pt x="1315" y="3973"/>
                                <a:pt x="1136" y="3403"/>
                              </a:cubicBezTo>
                              <a:cubicBezTo>
                                <a:pt x="1017" y="3013"/>
                                <a:pt x="859" y="2683"/>
                                <a:pt x="720" y="2323"/>
                              </a:cubicBezTo>
                              <a:cubicBezTo>
                                <a:pt x="700" y="2233"/>
                                <a:pt x="680" y="2173"/>
                                <a:pt x="660" y="2083"/>
                              </a:cubicBezTo>
                              <a:cubicBezTo>
                                <a:pt x="720" y="2023"/>
                                <a:pt x="799" y="2053"/>
                                <a:pt x="859" y="2113"/>
                              </a:cubicBezTo>
                              <a:cubicBezTo>
                                <a:pt x="1077" y="2383"/>
                                <a:pt x="1374" y="2473"/>
                                <a:pt x="1652" y="2563"/>
                              </a:cubicBezTo>
                              <a:cubicBezTo>
                                <a:pt x="1949" y="2623"/>
                                <a:pt x="2207" y="2773"/>
                                <a:pt x="2465" y="2923"/>
                              </a:cubicBezTo>
                              <a:cubicBezTo>
                                <a:pt x="2564" y="2983"/>
                                <a:pt x="2683" y="3103"/>
                                <a:pt x="2743" y="3343"/>
                              </a:cubicBezTo>
                              <a:cubicBezTo>
                                <a:pt x="2406" y="3253"/>
                                <a:pt x="2108" y="3193"/>
                                <a:pt x="1791" y="3103"/>
                              </a:cubicBezTo>
                              <a:cubicBezTo>
                                <a:pt x="1632" y="3073"/>
                                <a:pt x="1493" y="3073"/>
                                <a:pt x="1335" y="3103"/>
                              </a:cubicBezTo>
                              <a:cubicBezTo>
                                <a:pt x="1275" y="3103"/>
                                <a:pt x="1196" y="3133"/>
                                <a:pt x="1196" y="3253"/>
                              </a:cubicBezTo>
                              <a:cubicBezTo>
                                <a:pt x="1216" y="3373"/>
                                <a:pt x="1275" y="3373"/>
                                <a:pt x="1354" y="3373"/>
                              </a:cubicBezTo>
                              <a:cubicBezTo>
                                <a:pt x="1692" y="3343"/>
                                <a:pt x="2009" y="3433"/>
                                <a:pt x="2326" y="3523"/>
                              </a:cubicBezTo>
                              <a:cubicBezTo>
                                <a:pt x="2366" y="3523"/>
                                <a:pt x="2426" y="3523"/>
                                <a:pt x="2485" y="3643"/>
                              </a:cubicBezTo>
                              <a:cubicBezTo>
                                <a:pt x="2445" y="3733"/>
                                <a:pt x="2346" y="3703"/>
                                <a:pt x="2306" y="3733"/>
                              </a:cubicBezTo>
                              <a:cubicBezTo>
                                <a:pt x="2128" y="3793"/>
                                <a:pt x="1949" y="3853"/>
                                <a:pt x="1811" y="4033"/>
                              </a:cubicBezTo>
                              <a:cubicBezTo>
                                <a:pt x="1751" y="4093"/>
                                <a:pt x="1672" y="4153"/>
                                <a:pt x="1711" y="4303"/>
                              </a:cubicBezTo>
                              <a:cubicBezTo>
                                <a:pt x="1751" y="4393"/>
                                <a:pt x="1830" y="4363"/>
                                <a:pt x="1890" y="4303"/>
                              </a:cubicBezTo>
                              <a:cubicBezTo>
                                <a:pt x="2267" y="3973"/>
                                <a:pt x="2703" y="3913"/>
                                <a:pt x="3140" y="3913"/>
                              </a:cubicBezTo>
                              <a:cubicBezTo>
                                <a:pt x="3199" y="3913"/>
                                <a:pt x="3239" y="3913"/>
                                <a:pt x="3298" y="3883"/>
                              </a:cubicBezTo>
                              <a:cubicBezTo>
                                <a:pt x="3655" y="3673"/>
                                <a:pt x="3834" y="4033"/>
                                <a:pt x="4151" y="4273"/>
                              </a:cubicBezTo>
                              <a:cubicBezTo>
                                <a:pt x="3913" y="4393"/>
                                <a:pt x="3695" y="4423"/>
                                <a:pt x="3497" y="4423"/>
                              </a:cubicBezTo>
                              <a:cubicBezTo>
                                <a:pt x="3140" y="4423"/>
                                <a:pt x="2822" y="4603"/>
                                <a:pt x="2525" y="4843"/>
                              </a:cubicBezTo>
                              <a:cubicBezTo>
                                <a:pt x="2465" y="4873"/>
                                <a:pt x="2426" y="4963"/>
                                <a:pt x="2465" y="5023"/>
                              </a:cubicBezTo>
                              <a:cubicBezTo>
                                <a:pt x="2505" y="5083"/>
                                <a:pt x="2545" y="5083"/>
                                <a:pt x="2584" y="5053"/>
                              </a:cubicBezTo>
                              <a:cubicBezTo>
                                <a:pt x="3080" y="4693"/>
                                <a:pt x="3616" y="4723"/>
                                <a:pt x="4131" y="4573"/>
                              </a:cubicBezTo>
                              <a:cubicBezTo>
                                <a:pt x="4528" y="4453"/>
                                <a:pt x="4528" y="4423"/>
                                <a:pt x="4885" y="4843"/>
                              </a:cubicBezTo>
                              <a:cubicBezTo>
                                <a:pt x="4468" y="4933"/>
                                <a:pt x="4052" y="4993"/>
                                <a:pt x="3635" y="5113"/>
                              </a:cubicBezTo>
                              <a:cubicBezTo>
                                <a:pt x="3497" y="5143"/>
                                <a:pt x="3358" y="5233"/>
                                <a:pt x="3219" y="5293"/>
                              </a:cubicBezTo>
                              <a:cubicBezTo>
                                <a:pt x="3159" y="5323"/>
                                <a:pt x="3120" y="5383"/>
                                <a:pt x="3140" y="5473"/>
                              </a:cubicBezTo>
                              <a:cubicBezTo>
                                <a:pt x="3159" y="5593"/>
                                <a:pt x="3239" y="5563"/>
                                <a:pt x="3298" y="5533"/>
                              </a:cubicBezTo>
                              <a:cubicBezTo>
                                <a:pt x="3497" y="5383"/>
                                <a:pt x="3715" y="5383"/>
                                <a:pt x="3933" y="5323"/>
                              </a:cubicBezTo>
                              <a:cubicBezTo>
                                <a:pt x="4349" y="5233"/>
                                <a:pt x="4746" y="5083"/>
                                <a:pt x="5163" y="5173"/>
                              </a:cubicBezTo>
                              <a:cubicBezTo>
                                <a:pt x="5222" y="5203"/>
                                <a:pt x="5302" y="5203"/>
                                <a:pt x="5341" y="5233"/>
                              </a:cubicBezTo>
                              <a:cubicBezTo>
                                <a:pt x="5361" y="5353"/>
                                <a:pt x="5361" y="5443"/>
                                <a:pt x="5302" y="5533"/>
                              </a:cubicBezTo>
                              <a:close/>
                              <a:moveTo>
                                <a:pt x="5321" y="4903"/>
                              </a:moveTo>
                              <a:cubicBezTo>
                                <a:pt x="4984" y="4093"/>
                                <a:pt x="4726" y="3253"/>
                                <a:pt x="4449" y="2413"/>
                              </a:cubicBezTo>
                              <a:cubicBezTo>
                                <a:pt x="4409" y="2323"/>
                                <a:pt x="4409" y="2233"/>
                                <a:pt x="4349" y="2173"/>
                              </a:cubicBezTo>
                              <a:cubicBezTo>
                                <a:pt x="4310" y="2113"/>
                                <a:pt x="4290" y="2113"/>
                                <a:pt x="4270" y="2143"/>
                              </a:cubicBezTo>
                              <a:cubicBezTo>
                                <a:pt x="4250" y="2143"/>
                                <a:pt x="4211" y="2203"/>
                                <a:pt x="4250" y="2233"/>
                              </a:cubicBezTo>
                              <a:cubicBezTo>
                                <a:pt x="4449" y="2533"/>
                                <a:pt x="4449" y="2983"/>
                                <a:pt x="4587" y="3343"/>
                              </a:cubicBezTo>
                              <a:cubicBezTo>
                                <a:pt x="4746" y="3733"/>
                                <a:pt x="4905" y="4123"/>
                                <a:pt x="5044" y="4603"/>
                              </a:cubicBezTo>
                              <a:cubicBezTo>
                                <a:pt x="4587" y="4363"/>
                                <a:pt x="4349" y="3913"/>
                                <a:pt x="4111" y="3403"/>
                              </a:cubicBezTo>
                              <a:cubicBezTo>
                                <a:pt x="3992" y="3013"/>
                                <a:pt x="3814" y="2683"/>
                                <a:pt x="3754" y="2293"/>
                              </a:cubicBezTo>
                              <a:cubicBezTo>
                                <a:pt x="3735" y="2233"/>
                                <a:pt x="3735" y="2173"/>
                                <a:pt x="3695" y="2143"/>
                              </a:cubicBezTo>
                              <a:cubicBezTo>
                                <a:pt x="3635" y="2053"/>
                                <a:pt x="3616" y="1873"/>
                                <a:pt x="3497" y="1963"/>
                              </a:cubicBezTo>
                              <a:cubicBezTo>
                                <a:pt x="3437" y="2023"/>
                                <a:pt x="3477" y="2203"/>
                                <a:pt x="3516" y="2263"/>
                              </a:cubicBezTo>
                              <a:cubicBezTo>
                                <a:pt x="3655" y="2623"/>
                                <a:pt x="3794" y="3013"/>
                                <a:pt x="3933" y="3373"/>
                              </a:cubicBezTo>
                              <a:cubicBezTo>
                                <a:pt x="4012" y="3553"/>
                                <a:pt x="4111" y="3763"/>
                                <a:pt x="4151" y="3973"/>
                              </a:cubicBezTo>
                              <a:cubicBezTo>
                                <a:pt x="3973" y="3823"/>
                                <a:pt x="3715" y="3823"/>
                                <a:pt x="3675" y="3403"/>
                              </a:cubicBezTo>
                              <a:cubicBezTo>
                                <a:pt x="3338" y="2983"/>
                                <a:pt x="3080" y="2443"/>
                                <a:pt x="2822" y="1873"/>
                              </a:cubicBezTo>
                              <a:cubicBezTo>
                                <a:pt x="2783" y="1783"/>
                                <a:pt x="2743" y="1723"/>
                                <a:pt x="2703" y="1783"/>
                              </a:cubicBezTo>
                              <a:cubicBezTo>
                                <a:pt x="2624" y="1813"/>
                                <a:pt x="2644" y="1933"/>
                                <a:pt x="2683" y="2023"/>
                              </a:cubicBezTo>
                              <a:cubicBezTo>
                                <a:pt x="2842" y="2353"/>
                                <a:pt x="3001" y="2683"/>
                                <a:pt x="3179" y="2983"/>
                              </a:cubicBezTo>
                              <a:cubicBezTo>
                                <a:pt x="3219" y="3073"/>
                                <a:pt x="3259" y="3103"/>
                                <a:pt x="3278" y="3223"/>
                              </a:cubicBezTo>
                              <a:cubicBezTo>
                                <a:pt x="2763" y="3073"/>
                                <a:pt x="2545" y="2443"/>
                                <a:pt x="2267" y="1903"/>
                              </a:cubicBezTo>
                              <a:cubicBezTo>
                                <a:pt x="2227" y="1843"/>
                                <a:pt x="2247" y="1783"/>
                                <a:pt x="2207" y="1753"/>
                              </a:cubicBezTo>
                              <a:cubicBezTo>
                                <a:pt x="2168" y="1663"/>
                                <a:pt x="2128" y="1543"/>
                                <a:pt x="2049" y="1603"/>
                              </a:cubicBezTo>
                              <a:cubicBezTo>
                                <a:pt x="1969" y="1723"/>
                                <a:pt x="2029" y="1843"/>
                                <a:pt x="2068" y="1903"/>
                              </a:cubicBezTo>
                              <a:cubicBezTo>
                                <a:pt x="2128" y="2053"/>
                                <a:pt x="2207" y="2233"/>
                                <a:pt x="2326" y="2473"/>
                              </a:cubicBezTo>
                              <a:cubicBezTo>
                                <a:pt x="1711" y="2233"/>
                                <a:pt x="1156" y="2023"/>
                                <a:pt x="581" y="1543"/>
                              </a:cubicBezTo>
                              <a:cubicBezTo>
                                <a:pt x="779" y="1543"/>
                                <a:pt x="958" y="1573"/>
                                <a:pt x="1136" y="1513"/>
                              </a:cubicBezTo>
                              <a:cubicBezTo>
                                <a:pt x="1315" y="1483"/>
                                <a:pt x="1513" y="1423"/>
                                <a:pt x="1711" y="1423"/>
                              </a:cubicBezTo>
                              <a:cubicBezTo>
                                <a:pt x="2227" y="1483"/>
                                <a:pt x="2723" y="1303"/>
                                <a:pt x="3239" y="1363"/>
                              </a:cubicBezTo>
                              <a:cubicBezTo>
                                <a:pt x="3873" y="1453"/>
                                <a:pt x="4449" y="1753"/>
                                <a:pt x="4925" y="2323"/>
                              </a:cubicBezTo>
                              <a:cubicBezTo>
                                <a:pt x="5242" y="2683"/>
                                <a:pt x="5401" y="3253"/>
                                <a:pt x="5500" y="3823"/>
                              </a:cubicBezTo>
                              <a:cubicBezTo>
                                <a:pt x="5559" y="4273"/>
                                <a:pt x="5559" y="4723"/>
                                <a:pt x="5579" y="5173"/>
                              </a:cubicBezTo>
                              <a:cubicBezTo>
                                <a:pt x="5460" y="5203"/>
                                <a:pt x="5381" y="5053"/>
                                <a:pt x="5321" y="4903"/>
                              </a:cubicBezTo>
                              <a:close/>
                              <a:moveTo>
                                <a:pt x="11153" y="7663"/>
                              </a:moveTo>
                              <a:cubicBezTo>
                                <a:pt x="11232" y="7843"/>
                                <a:pt x="11331" y="7993"/>
                                <a:pt x="11292" y="8173"/>
                              </a:cubicBezTo>
                              <a:cubicBezTo>
                                <a:pt x="11272" y="8203"/>
                                <a:pt x="11232" y="8233"/>
                                <a:pt x="11232" y="8233"/>
                              </a:cubicBezTo>
                              <a:cubicBezTo>
                                <a:pt x="11093" y="8083"/>
                                <a:pt x="11173" y="7903"/>
                                <a:pt x="11153" y="7663"/>
                              </a:cubicBezTo>
                              <a:close/>
                              <a:moveTo>
                                <a:pt x="11093" y="8203"/>
                              </a:moveTo>
                              <a:cubicBezTo>
                                <a:pt x="11133" y="8353"/>
                                <a:pt x="11173" y="8503"/>
                                <a:pt x="11192" y="8653"/>
                              </a:cubicBezTo>
                              <a:cubicBezTo>
                                <a:pt x="11113" y="8533"/>
                                <a:pt x="11073" y="8353"/>
                                <a:pt x="11093" y="8203"/>
                              </a:cubicBezTo>
                              <a:close/>
                              <a:moveTo>
                                <a:pt x="11073" y="10333"/>
                              </a:moveTo>
                              <a:cubicBezTo>
                                <a:pt x="11093" y="10603"/>
                                <a:pt x="11331" y="10753"/>
                                <a:pt x="11212" y="11173"/>
                              </a:cubicBezTo>
                              <a:cubicBezTo>
                                <a:pt x="11034" y="10663"/>
                                <a:pt x="11034" y="10663"/>
                                <a:pt x="11073" y="10333"/>
                              </a:cubicBezTo>
                              <a:close/>
                              <a:moveTo>
                                <a:pt x="10062" y="8293"/>
                              </a:moveTo>
                              <a:cubicBezTo>
                                <a:pt x="9824" y="7963"/>
                                <a:pt x="9487" y="7723"/>
                                <a:pt x="9407" y="7183"/>
                              </a:cubicBezTo>
                              <a:cubicBezTo>
                                <a:pt x="9626" y="7243"/>
                                <a:pt x="9705" y="7363"/>
                                <a:pt x="9824" y="7603"/>
                              </a:cubicBezTo>
                              <a:cubicBezTo>
                                <a:pt x="9883" y="7753"/>
                                <a:pt x="9943" y="7993"/>
                                <a:pt x="10102" y="7813"/>
                              </a:cubicBezTo>
                              <a:cubicBezTo>
                                <a:pt x="10161" y="7723"/>
                                <a:pt x="10201" y="7873"/>
                                <a:pt x="10240" y="7903"/>
                              </a:cubicBezTo>
                              <a:cubicBezTo>
                                <a:pt x="10340" y="7963"/>
                                <a:pt x="10240" y="8173"/>
                                <a:pt x="10359" y="8263"/>
                              </a:cubicBezTo>
                              <a:cubicBezTo>
                                <a:pt x="10439" y="8143"/>
                                <a:pt x="10300" y="7993"/>
                                <a:pt x="10379" y="7903"/>
                              </a:cubicBezTo>
                              <a:cubicBezTo>
                                <a:pt x="10538" y="8173"/>
                                <a:pt x="10578" y="8533"/>
                                <a:pt x="10697" y="8803"/>
                              </a:cubicBezTo>
                              <a:cubicBezTo>
                                <a:pt x="10518" y="9253"/>
                                <a:pt x="10776" y="9433"/>
                                <a:pt x="10915" y="9673"/>
                              </a:cubicBezTo>
                              <a:cubicBezTo>
                                <a:pt x="10954" y="9763"/>
                                <a:pt x="11014" y="9883"/>
                                <a:pt x="11014" y="10003"/>
                              </a:cubicBezTo>
                              <a:cubicBezTo>
                                <a:pt x="10895" y="10033"/>
                                <a:pt x="10835" y="9913"/>
                                <a:pt x="10796" y="9763"/>
                              </a:cubicBezTo>
                              <a:cubicBezTo>
                                <a:pt x="10578" y="9283"/>
                                <a:pt x="10439" y="8713"/>
                                <a:pt x="10221" y="8203"/>
                              </a:cubicBezTo>
                              <a:cubicBezTo>
                                <a:pt x="10201" y="8113"/>
                                <a:pt x="10181" y="8053"/>
                                <a:pt x="10121" y="8023"/>
                              </a:cubicBezTo>
                              <a:cubicBezTo>
                                <a:pt x="10022" y="8053"/>
                                <a:pt x="10161" y="8203"/>
                                <a:pt x="10062" y="8293"/>
                              </a:cubicBezTo>
                              <a:close/>
                              <a:moveTo>
                                <a:pt x="9606" y="6793"/>
                              </a:moveTo>
                              <a:cubicBezTo>
                                <a:pt x="9764" y="6823"/>
                                <a:pt x="9764" y="6943"/>
                                <a:pt x="9784" y="7093"/>
                              </a:cubicBezTo>
                              <a:cubicBezTo>
                                <a:pt x="9645" y="7063"/>
                                <a:pt x="9586" y="6943"/>
                                <a:pt x="9606" y="6793"/>
                              </a:cubicBezTo>
                              <a:close/>
                              <a:moveTo>
                                <a:pt x="9903" y="6253"/>
                              </a:moveTo>
                              <a:cubicBezTo>
                                <a:pt x="10221" y="6613"/>
                                <a:pt x="10320" y="7033"/>
                                <a:pt x="10439" y="7423"/>
                              </a:cubicBezTo>
                              <a:cubicBezTo>
                                <a:pt x="10181" y="7183"/>
                                <a:pt x="10002" y="6793"/>
                                <a:pt x="9903" y="6253"/>
                              </a:cubicBezTo>
                              <a:close/>
                              <a:moveTo>
                                <a:pt x="10736" y="7963"/>
                              </a:moveTo>
                              <a:cubicBezTo>
                                <a:pt x="10617" y="7843"/>
                                <a:pt x="10617" y="7723"/>
                                <a:pt x="10597" y="7633"/>
                              </a:cubicBezTo>
                              <a:cubicBezTo>
                                <a:pt x="10677" y="7723"/>
                                <a:pt x="10657" y="7813"/>
                                <a:pt x="10736" y="7963"/>
                              </a:cubicBezTo>
                              <a:close/>
                              <a:moveTo>
                                <a:pt x="10637" y="7183"/>
                              </a:moveTo>
                              <a:cubicBezTo>
                                <a:pt x="10677" y="7273"/>
                                <a:pt x="10736" y="7333"/>
                                <a:pt x="10697" y="7453"/>
                              </a:cubicBezTo>
                              <a:cubicBezTo>
                                <a:pt x="10677" y="7363"/>
                                <a:pt x="10657" y="7273"/>
                                <a:pt x="10637" y="7183"/>
                              </a:cubicBezTo>
                              <a:close/>
                              <a:moveTo>
                                <a:pt x="10915" y="8443"/>
                              </a:moveTo>
                              <a:cubicBezTo>
                                <a:pt x="10974" y="8383"/>
                                <a:pt x="10974" y="8503"/>
                                <a:pt x="10994" y="8563"/>
                              </a:cubicBezTo>
                              <a:cubicBezTo>
                                <a:pt x="10994" y="8563"/>
                                <a:pt x="10994" y="8593"/>
                                <a:pt x="10994" y="8683"/>
                              </a:cubicBezTo>
                              <a:cubicBezTo>
                                <a:pt x="10935" y="8593"/>
                                <a:pt x="10875" y="8503"/>
                                <a:pt x="10915" y="8443"/>
                              </a:cubicBezTo>
                              <a:close/>
                              <a:moveTo>
                                <a:pt x="10895" y="7033"/>
                              </a:moveTo>
                              <a:cubicBezTo>
                                <a:pt x="10776" y="6793"/>
                                <a:pt x="10578" y="6673"/>
                                <a:pt x="10518" y="6283"/>
                              </a:cubicBezTo>
                              <a:cubicBezTo>
                                <a:pt x="10756" y="6433"/>
                                <a:pt x="10835" y="6733"/>
                                <a:pt x="10895" y="7033"/>
                              </a:cubicBezTo>
                              <a:close/>
                              <a:moveTo>
                                <a:pt x="10498" y="6853"/>
                              </a:moveTo>
                              <a:cubicBezTo>
                                <a:pt x="10379" y="6703"/>
                                <a:pt x="10221" y="6553"/>
                                <a:pt x="10181" y="6193"/>
                              </a:cubicBezTo>
                              <a:cubicBezTo>
                                <a:pt x="10379" y="6343"/>
                                <a:pt x="10399" y="6643"/>
                                <a:pt x="10498" y="6853"/>
                              </a:cubicBezTo>
                              <a:close/>
                              <a:moveTo>
                                <a:pt x="10161" y="5773"/>
                              </a:moveTo>
                              <a:cubicBezTo>
                                <a:pt x="10002" y="5743"/>
                                <a:pt x="10002" y="5743"/>
                                <a:pt x="9883" y="5503"/>
                              </a:cubicBezTo>
                              <a:cubicBezTo>
                                <a:pt x="10042" y="5503"/>
                                <a:pt x="10102" y="5593"/>
                                <a:pt x="10161" y="5773"/>
                              </a:cubicBezTo>
                              <a:close/>
                              <a:moveTo>
                                <a:pt x="9764" y="5803"/>
                              </a:moveTo>
                              <a:cubicBezTo>
                                <a:pt x="9784" y="5803"/>
                                <a:pt x="9804" y="5803"/>
                                <a:pt x="9804" y="5803"/>
                              </a:cubicBezTo>
                              <a:cubicBezTo>
                                <a:pt x="9844" y="5893"/>
                                <a:pt x="9883" y="5953"/>
                                <a:pt x="9844" y="6043"/>
                              </a:cubicBezTo>
                              <a:cubicBezTo>
                                <a:pt x="9844" y="6043"/>
                                <a:pt x="9804" y="6043"/>
                                <a:pt x="9784" y="6013"/>
                              </a:cubicBezTo>
                              <a:cubicBezTo>
                                <a:pt x="9764" y="5953"/>
                                <a:pt x="9745" y="5893"/>
                                <a:pt x="9764" y="5803"/>
                              </a:cubicBezTo>
                              <a:close/>
                              <a:moveTo>
                                <a:pt x="10082" y="7453"/>
                              </a:moveTo>
                              <a:cubicBezTo>
                                <a:pt x="9883" y="7183"/>
                                <a:pt x="9804" y="6793"/>
                                <a:pt x="9705" y="6463"/>
                              </a:cubicBezTo>
                              <a:cubicBezTo>
                                <a:pt x="9943" y="6703"/>
                                <a:pt x="9983" y="7123"/>
                                <a:pt x="10082" y="7453"/>
                              </a:cubicBezTo>
                              <a:close/>
                              <a:moveTo>
                                <a:pt x="9348" y="5173"/>
                              </a:moveTo>
                              <a:cubicBezTo>
                                <a:pt x="9407" y="5173"/>
                                <a:pt x="9447" y="5233"/>
                                <a:pt x="9467" y="5263"/>
                              </a:cubicBezTo>
                              <a:cubicBezTo>
                                <a:pt x="9447" y="5293"/>
                                <a:pt x="9467" y="5353"/>
                                <a:pt x="9467" y="5353"/>
                              </a:cubicBezTo>
                              <a:cubicBezTo>
                                <a:pt x="9407" y="5353"/>
                                <a:pt x="9348" y="5323"/>
                                <a:pt x="9328" y="5263"/>
                              </a:cubicBezTo>
                              <a:cubicBezTo>
                                <a:pt x="9308" y="5233"/>
                                <a:pt x="9308" y="5173"/>
                                <a:pt x="9348" y="5173"/>
                              </a:cubicBezTo>
                              <a:close/>
                              <a:moveTo>
                                <a:pt x="9189" y="6103"/>
                              </a:moveTo>
                              <a:cubicBezTo>
                                <a:pt x="9229" y="6193"/>
                                <a:pt x="9229" y="6283"/>
                                <a:pt x="9348" y="6163"/>
                              </a:cubicBezTo>
                              <a:cubicBezTo>
                                <a:pt x="9467" y="6103"/>
                                <a:pt x="9526" y="6373"/>
                                <a:pt x="9606" y="6673"/>
                              </a:cubicBezTo>
                              <a:cubicBezTo>
                                <a:pt x="9447" y="6553"/>
                                <a:pt x="9387" y="6373"/>
                                <a:pt x="9249" y="6523"/>
                              </a:cubicBezTo>
                              <a:cubicBezTo>
                                <a:pt x="9189" y="6583"/>
                                <a:pt x="9130" y="6463"/>
                                <a:pt x="9110" y="6373"/>
                              </a:cubicBezTo>
                              <a:cubicBezTo>
                                <a:pt x="9090" y="6253"/>
                                <a:pt x="9050" y="6133"/>
                                <a:pt x="9030" y="6013"/>
                              </a:cubicBezTo>
                              <a:cubicBezTo>
                                <a:pt x="9110" y="5953"/>
                                <a:pt x="9149" y="6043"/>
                                <a:pt x="9189" y="6103"/>
                              </a:cubicBezTo>
                              <a:close/>
                              <a:moveTo>
                                <a:pt x="8892" y="5563"/>
                              </a:moveTo>
                              <a:cubicBezTo>
                                <a:pt x="8951" y="5503"/>
                                <a:pt x="8951" y="5593"/>
                                <a:pt x="8971" y="5653"/>
                              </a:cubicBezTo>
                              <a:cubicBezTo>
                                <a:pt x="8991" y="5713"/>
                                <a:pt x="8991" y="5773"/>
                                <a:pt x="8971" y="5803"/>
                              </a:cubicBezTo>
                              <a:cubicBezTo>
                                <a:pt x="8931" y="5803"/>
                                <a:pt x="8911" y="5773"/>
                                <a:pt x="8892" y="5713"/>
                              </a:cubicBezTo>
                              <a:cubicBezTo>
                                <a:pt x="8852" y="5683"/>
                                <a:pt x="8872" y="5623"/>
                                <a:pt x="8892" y="5563"/>
                              </a:cubicBezTo>
                              <a:close/>
                              <a:moveTo>
                                <a:pt x="8991" y="6403"/>
                              </a:moveTo>
                              <a:cubicBezTo>
                                <a:pt x="8872" y="6403"/>
                                <a:pt x="8792" y="6313"/>
                                <a:pt x="8753" y="6103"/>
                              </a:cubicBezTo>
                              <a:cubicBezTo>
                                <a:pt x="8931" y="6193"/>
                                <a:pt x="8931" y="6193"/>
                                <a:pt x="8991" y="6403"/>
                              </a:cubicBezTo>
                              <a:close/>
                              <a:moveTo>
                                <a:pt x="8455" y="5953"/>
                              </a:moveTo>
                              <a:cubicBezTo>
                                <a:pt x="8574" y="5953"/>
                                <a:pt x="8614" y="6103"/>
                                <a:pt x="8634" y="6253"/>
                              </a:cubicBezTo>
                              <a:cubicBezTo>
                                <a:pt x="8614" y="6253"/>
                                <a:pt x="8594" y="6313"/>
                                <a:pt x="8594" y="6283"/>
                              </a:cubicBezTo>
                              <a:cubicBezTo>
                                <a:pt x="8495" y="6283"/>
                                <a:pt x="8416" y="6253"/>
                                <a:pt x="8396" y="6073"/>
                              </a:cubicBezTo>
                              <a:cubicBezTo>
                                <a:pt x="8416" y="5983"/>
                                <a:pt x="8416" y="5983"/>
                                <a:pt x="8455" y="5953"/>
                              </a:cubicBezTo>
                              <a:close/>
                              <a:moveTo>
                                <a:pt x="8911" y="7063"/>
                              </a:moveTo>
                              <a:cubicBezTo>
                                <a:pt x="8753" y="6823"/>
                                <a:pt x="8574" y="6643"/>
                                <a:pt x="8376" y="6583"/>
                              </a:cubicBezTo>
                              <a:cubicBezTo>
                                <a:pt x="8872" y="6553"/>
                                <a:pt x="8872" y="6553"/>
                                <a:pt x="8911" y="7063"/>
                              </a:cubicBezTo>
                              <a:close/>
                              <a:moveTo>
                                <a:pt x="8138" y="5713"/>
                              </a:moveTo>
                              <a:cubicBezTo>
                                <a:pt x="8059" y="5923"/>
                                <a:pt x="7959" y="5803"/>
                                <a:pt x="7860" y="5923"/>
                              </a:cubicBezTo>
                              <a:cubicBezTo>
                                <a:pt x="7979" y="5743"/>
                                <a:pt x="7979" y="5743"/>
                                <a:pt x="8138" y="5713"/>
                              </a:cubicBezTo>
                              <a:close/>
                              <a:moveTo>
                                <a:pt x="7682" y="6493"/>
                              </a:moveTo>
                              <a:cubicBezTo>
                                <a:pt x="7503" y="6553"/>
                                <a:pt x="7364" y="6493"/>
                                <a:pt x="7206" y="6463"/>
                              </a:cubicBezTo>
                              <a:cubicBezTo>
                                <a:pt x="7444" y="6073"/>
                                <a:pt x="7444" y="6073"/>
                                <a:pt x="7682" y="6493"/>
                              </a:cubicBezTo>
                              <a:close/>
                              <a:moveTo>
                                <a:pt x="7027" y="7183"/>
                              </a:moveTo>
                              <a:cubicBezTo>
                                <a:pt x="7126" y="7393"/>
                                <a:pt x="7285" y="7483"/>
                                <a:pt x="7384" y="7663"/>
                              </a:cubicBezTo>
                              <a:cubicBezTo>
                                <a:pt x="7464" y="7783"/>
                                <a:pt x="7464" y="7783"/>
                                <a:pt x="7364" y="7933"/>
                              </a:cubicBezTo>
                              <a:cubicBezTo>
                                <a:pt x="7325" y="7993"/>
                                <a:pt x="7345" y="8053"/>
                                <a:pt x="7305" y="8083"/>
                              </a:cubicBezTo>
                              <a:cubicBezTo>
                                <a:pt x="7226" y="7963"/>
                                <a:pt x="7186" y="7753"/>
                                <a:pt x="7007" y="7723"/>
                              </a:cubicBezTo>
                              <a:cubicBezTo>
                                <a:pt x="6948" y="7993"/>
                                <a:pt x="7126" y="8113"/>
                                <a:pt x="7087" y="8323"/>
                              </a:cubicBezTo>
                              <a:cubicBezTo>
                                <a:pt x="6968" y="8233"/>
                                <a:pt x="6789" y="8233"/>
                                <a:pt x="6809" y="7933"/>
                              </a:cubicBezTo>
                              <a:cubicBezTo>
                                <a:pt x="6829" y="7753"/>
                                <a:pt x="6630" y="7723"/>
                                <a:pt x="6710" y="7573"/>
                              </a:cubicBezTo>
                              <a:cubicBezTo>
                                <a:pt x="6769" y="7453"/>
                                <a:pt x="6868" y="7363"/>
                                <a:pt x="6948" y="7243"/>
                              </a:cubicBezTo>
                              <a:cubicBezTo>
                                <a:pt x="6968" y="7243"/>
                                <a:pt x="6987" y="7243"/>
                                <a:pt x="7027" y="7183"/>
                              </a:cubicBezTo>
                              <a:close/>
                              <a:moveTo>
                                <a:pt x="7880" y="10393"/>
                              </a:moveTo>
                              <a:cubicBezTo>
                                <a:pt x="7880" y="10423"/>
                                <a:pt x="7920" y="10453"/>
                                <a:pt x="7920" y="10483"/>
                              </a:cubicBezTo>
                              <a:cubicBezTo>
                                <a:pt x="7959" y="10633"/>
                                <a:pt x="7920" y="10663"/>
                                <a:pt x="7840" y="10753"/>
                              </a:cubicBezTo>
                              <a:cubicBezTo>
                                <a:pt x="7761" y="10783"/>
                                <a:pt x="7702" y="10723"/>
                                <a:pt x="7721" y="10633"/>
                              </a:cubicBezTo>
                              <a:cubicBezTo>
                                <a:pt x="7721" y="10423"/>
                                <a:pt x="7642" y="10363"/>
                                <a:pt x="7523" y="10333"/>
                              </a:cubicBezTo>
                              <a:cubicBezTo>
                                <a:pt x="7503" y="10333"/>
                                <a:pt x="7464" y="10303"/>
                                <a:pt x="7464" y="10243"/>
                              </a:cubicBezTo>
                              <a:cubicBezTo>
                                <a:pt x="7325" y="9823"/>
                                <a:pt x="7047" y="9553"/>
                                <a:pt x="6849" y="9253"/>
                              </a:cubicBezTo>
                              <a:cubicBezTo>
                                <a:pt x="6789" y="9163"/>
                                <a:pt x="6630" y="9043"/>
                                <a:pt x="6710" y="8893"/>
                              </a:cubicBezTo>
                              <a:cubicBezTo>
                                <a:pt x="6789" y="8683"/>
                                <a:pt x="6908" y="8923"/>
                                <a:pt x="7007" y="8923"/>
                              </a:cubicBezTo>
                              <a:cubicBezTo>
                                <a:pt x="7027" y="8953"/>
                                <a:pt x="7087" y="8983"/>
                                <a:pt x="7087" y="9013"/>
                              </a:cubicBezTo>
                              <a:cubicBezTo>
                                <a:pt x="7305" y="9493"/>
                                <a:pt x="7662" y="9823"/>
                                <a:pt x="7880" y="10393"/>
                              </a:cubicBezTo>
                              <a:close/>
                              <a:moveTo>
                                <a:pt x="7781" y="9793"/>
                              </a:moveTo>
                              <a:cubicBezTo>
                                <a:pt x="7840" y="9823"/>
                                <a:pt x="7840" y="9883"/>
                                <a:pt x="7860" y="9973"/>
                              </a:cubicBezTo>
                              <a:lnTo>
                                <a:pt x="7840" y="10003"/>
                              </a:lnTo>
                              <a:cubicBezTo>
                                <a:pt x="7840" y="9973"/>
                                <a:pt x="7821" y="9973"/>
                                <a:pt x="7821" y="10003"/>
                              </a:cubicBezTo>
                              <a:cubicBezTo>
                                <a:pt x="7781" y="9943"/>
                                <a:pt x="7741" y="9913"/>
                                <a:pt x="7721" y="9823"/>
                              </a:cubicBezTo>
                              <a:cubicBezTo>
                                <a:pt x="7721" y="9793"/>
                                <a:pt x="7761" y="9793"/>
                                <a:pt x="7781" y="9793"/>
                              </a:cubicBezTo>
                              <a:close/>
                              <a:moveTo>
                                <a:pt x="8416" y="15523"/>
                              </a:moveTo>
                              <a:cubicBezTo>
                                <a:pt x="8356" y="15373"/>
                                <a:pt x="8297" y="15193"/>
                                <a:pt x="8416" y="15043"/>
                              </a:cubicBezTo>
                              <a:cubicBezTo>
                                <a:pt x="8356" y="14953"/>
                                <a:pt x="8336" y="14833"/>
                                <a:pt x="8336" y="14713"/>
                              </a:cubicBezTo>
                              <a:cubicBezTo>
                                <a:pt x="8396" y="14803"/>
                                <a:pt x="8435" y="14923"/>
                                <a:pt x="8416" y="15043"/>
                              </a:cubicBezTo>
                              <a:cubicBezTo>
                                <a:pt x="8416" y="15193"/>
                                <a:pt x="8475" y="15343"/>
                                <a:pt x="8416" y="15523"/>
                              </a:cubicBezTo>
                              <a:close/>
                              <a:moveTo>
                                <a:pt x="6115" y="15193"/>
                              </a:moveTo>
                              <a:cubicBezTo>
                                <a:pt x="5797" y="14743"/>
                                <a:pt x="5738" y="14203"/>
                                <a:pt x="5758" y="13603"/>
                              </a:cubicBezTo>
                              <a:cubicBezTo>
                                <a:pt x="5956" y="13813"/>
                                <a:pt x="5956" y="14293"/>
                                <a:pt x="6273" y="14293"/>
                              </a:cubicBezTo>
                              <a:cubicBezTo>
                                <a:pt x="6293" y="14173"/>
                                <a:pt x="6214" y="14113"/>
                                <a:pt x="6174" y="13993"/>
                              </a:cubicBezTo>
                              <a:cubicBezTo>
                                <a:pt x="5916" y="13633"/>
                                <a:pt x="5976" y="13123"/>
                                <a:pt x="5916" y="12643"/>
                              </a:cubicBezTo>
                              <a:cubicBezTo>
                                <a:pt x="5897" y="12583"/>
                                <a:pt x="5956" y="12523"/>
                                <a:pt x="5996" y="12523"/>
                              </a:cubicBezTo>
                              <a:cubicBezTo>
                                <a:pt x="6035" y="12523"/>
                                <a:pt x="6055" y="12553"/>
                                <a:pt x="6055" y="12613"/>
                              </a:cubicBezTo>
                              <a:cubicBezTo>
                                <a:pt x="6154" y="13123"/>
                                <a:pt x="6254" y="13663"/>
                                <a:pt x="6392" y="14143"/>
                              </a:cubicBezTo>
                              <a:cubicBezTo>
                                <a:pt x="6472" y="14353"/>
                                <a:pt x="6313" y="14233"/>
                                <a:pt x="6273" y="14263"/>
                              </a:cubicBezTo>
                              <a:cubicBezTo>
                                <a:pt x="6492" y="14683"/>
                                <a:pt x="6730" y="15163"/>
                                <a:pt x="7047" y="15553"/>
                              </a:cubicBezTo>
                              <a:cubicBezTo>
                                <a:pt x="7364" y="15943"/>
                                <a:pt x="7682" y="16363"/>
                                <a:pt x="7880" y="16963"/>
                              </a:cubicBezTo>
                              <a:cubicBezTo>
                                <a:pt x="7920" y="17173"/>
                                <a:pt x="8019" y="17293"/>
                                <a:pt x="8138" y="17443"/>
                              </a:cubicBezTo>
                              <a:cubicBezTo>
                                <a:pt x="8217" y="17533"/>
                                <a:pt x="8297" y="17653"/>
                                <a:pt x="8277" y="17863"/>
                              </a:cubicBezTo>
                              <a:cubicBezTo>
                                <a:pt x="7781" y="17263"/>
                                <a:pt x="7325" y="16633"/>
                                <a:pt x="6888" y="16003"/>
                              </a:cubicBezTo>
                              <a:cubicBezTo>
                                <a:pt x="6769" y="15853"/>
                                <a:pt x="6670" y="15613"/>
                                <a:pt x="6591" y="15403"/>
                              </a:cubicBezTo>
                              <a:cubicBezTo>
                                <a:pt x="6511" y="15193"/>
                                <a:pt x="6452" y="15043"/>
                                <a:pt x="6293" y="14923"/>
                              </a:cubicBezTo>
                              <a:cubicBezTo>
                                <a:pt x="6174" y="14833"/>
                                <a:pt x="6194" y="14593"/>
                                <a:pt x="6115" y="14443"/>
                              </a:cubicBezTo>
                              <a:cubicBezTo>
                                <a:pt x="5996" y="14713"/>
                                <a:pt x="6115" y="14923"/>
                                <a:pt x="6115" y="15193"/>
                              </a:cubicBezTo>
                              <a:close/>
                              <a:moveTo>
                                <a:pt x="5401" y="11833"/>
                              </a:moveTo>
                              <a:cubicBezTo>
                                <a:pt x="5440" y="12133"/>
                                <a:pt x="5480" y="12373"/>
                                <a:pt x="5460" y="12583"/>
                              </a:cubicBezTo>
                              <a:cubicBezTo>
                                <a:pt x="5520" y="12823"/>
                                <a:pt x="5559" y="13063"/>
                                <a:pt x="5599" y="13333"/>
                              </a:cubicBezTo>
                              <a:cubicBezTo>
                                <a:pt x="5520" y="13093"/>
                                <a:pt x="5401" y="12853"/>
                                <a:pt x="5460" y="12583"/>
                              </a:cubicBezTo>
                              <a:cubicBezTo>
                                <a:pt x="5421" y="12373"/>
                                <a:pt x="5361" y="12163"/>
                                <a:pt x="5401" y="11833"/>
                              </a:cubicBezTo>
                              <a:close/>
                              <a:moveTo>
                                <a:pt x="5500" y="9523"/>
                              </a:moveTo>
                              <a:cubicBezTo>
                                <a:pt x="5659" y="9193"/>
                                <a:pt x="5619" y="8773"/>
                                <a:pt x="5758" y="8413"/>
                              </a:cubicBezTo>
                              <a:cubicBezTo>
                                <a:pt x="5778" y="8383"/>
                                <a:pt x="5797" y="8263"/>
                                <a:pt x="5837" y="8203"/>
                              </a:cubicBezTo>
                              <a:cubicBezTo>
                                <a:pt x="5817" y="8833"/>
                                <a:pt x="5817" y="9463"/>
                                <a:pt x="5817" y="10093"/>
                              </a:cubicBezTo>
                              <a:cubicBezTo>
                                <a:pt x="5778" y="9793"/>
                                <a:pt x="5579" y="9733"/>
                                <a:pt x="5500" y="9523"/>
                              </a:cubicBezTo>
                              <a:cubicBezTo>
                                <a:pt x="5460" y="9463"/>
                                <a:pt x="5421" y="9793"/>
                                <a:pt x="5381" y="9523"/>
                              </a:cubicBezTo>
                              <a:cubicBezTo>
                                <a:pt x="5361" y="9283"/>
                                <a:pt x="5321" y="9013"/>
                                <a:pt x="5520" y="8833"/>
                              </a:cubicBezTo>
                              <a:cubicBezTo>
                                <a:pt x="5540" y="9073"/>
                                <a:pt x="5421" y="9283"/>
                                <a:pt x="5500" y="9523"/>
                              </a:cubicBezTo>
                              <a:close/>
                              <a:moveTo>
                                <a:pt x="5579" y="12403"/>
                              </a:moveTo>
                              <a:cubicBezTo>
                                <a:pt x="5480" y="11623"/>
                                <a:pt x="5480" y="10873"/>
                                <a:pt x="5520" y="10093"/>
                              </a:cubicBezTo>
                              <a:cubicBezTo>
                                <a:pt x="5520" y="10033"/>
                                <a:pt x="5540" y="9913"/>
                                <a:pt x="5599" y="9913"/>
                              </a:cubicBezTo>
                              <a:cubicBezTo>
                                <a:pt x="5639" y="9883"/>
                                <a:pt x="5659" y="9973"/>
                                <a:pt x="5678" y="10033"/>
                              </a:cubicBezTo>
                              <a:cubicBezTo>
                                <a:pt x="5718" y="10183"/>
                                <a:pt x="5738" y="10303"/>
                                <a:pt x="5797" y="10423"/>
                              </a:cubicBezTo>
                              <a:cubicBezTo>
                                <a:pt x="5817" y="10513"/>
                                <a:pt x="5857" y="10603"/>
                                <a:pt x="5837" y="10663"/>
                              </a:cubicBezTo>
                              <a:cubicBezTo>
                                <a:pt x="5599" y="11203"/>
                                <a:pt x="5778" y="11713"/>
                                <a:pt x="5797" y="12253"/>
                              </a:cubicBezTo>
                              <a:cubicBezTo>
                                <a:pt x="5797" y="12433"/>
                                <a:pt x="5817" y="12583"/>
                                <a:pt x="5659" y="12673"/>
                              </a:cubicBezTo>
                              <a:cubicBezTo>
                                <a:pt x="5579" y="12583"/>
                                <a:pt x="5579" y="12493"/>
                                <a:pt x="5579" y="12403"/>
                              </a:cubicBezTo>
                              <a:close/>
                              <a:moveTo>
                                <a:pt x="6353" y="8263"/>
                              </a:moveTo>
                              <a:cubicBezTo>
                                <a:pt x="6432" y="8263"/>
                                <a:pt x="6412" y="8113"/>
                                <a:pt x="6452" y="8113"/>
                              </a:cubicBezTo>
                              <a:cubicBezTo>
                                <a:pt x="6591" y="8383"/>
                                <a:pt x="6611" y="8503"/>
                                <a:pt x="6511" y="8743"/>
                              </a:cubicBezTo>
                              <a:cubicBezTo>
                                <a:pt x="6492" y="8833"/>
                                <a:pt x="6432" y="8773"/>
                                <a:pt x="6412" y="8773"/>
                              </a:cubicBezTo>
                              <a:cubicBezTo>
                                <a:pt x="6353" y="8743"/>
                                <a:pt x="6313" y="8713"/>
                                <a:pt x="6333" y="8593"/>
                              </a:cubicBezTo>
                              <a:cubicBezTo>
                                <a:pt x="6333" y="8473"/>
                                <a:pt x="6392" y="8383"/>
                                <a:pt x="6353" y="8263"/>
                              </a:cubicBezTo>
                              <a:cubicBezTo>
                                <a:pt x="6234" y="8503"/>
                                <a:pt x="6194" y="8893"/>
                                <a:pt x="5916" y="9013"/>
                              </a:cubicBezTo>
                              <a:cubicBezTo>
                                <a:pt x="5897" y="8533"/>
                                <a:pt x="5956" y="8143"/>
                                <a:pt x="6154" y="7783"/>
                              </a:cubicBezTo>
                              <a:cubicBezTo>
                                <a:pt x="6214" y="7723"/>
                                <a:pt x="6214" y="7723"/>
                                <a:pt x="6432" y="7783"/>
                              </a:cubicBezTo>
                              <a:cubicBezTo>
                                <a:pt x="6472" y="7993"/>
                                <a:pt x="6293" y="8083"/>
                                <a:pt x="6353" y="8263"/>
                              </a:cubicBezTo>
                              <a:close/>
                              <a:moveTo>
                                <a:pt x="6293" y="12673"/>
                              </a:moveTo>
                              <a:cubicBezTo>
                                <a:pt x="6293" y="12673"/>
                                <a:pt x="6293" y="12673"/>
                                <a:pt x="6293" y="12673"/>
                              </a:cubicBezTo>
                              <a:cubicBezTo>
                                <a:pt x="6373" y="12493"/>
                                <a:pt x="6293" y="12343"/>
                                <a:pt x="6254" y="12163"/>
                              </a:cubicBezTo>
                              <a:cubicBezTo>
                                <a:pt x="6174" y="12343"/>
                                <a:pt x="6234" y="12493"/>
                                <a:pt x="6293" y="12673"/>
                              </a:cubicBezTo>
                              <a:cubicBezTo>
                                <a:pt x="6234" y="12613"/>
                                <a:pt x="6214" y="12883"/>
                                <a:pt x="6154" y="12703"/>
                              </a:cubicBezTo>
                              <a:cubicBezTo>
                                <a:pt x="5976" y="12163"/>
                                <a:pt x="5916" y="10753"/>
                                <a:pt x="6055" y="10213"/>
                              </a:cubicBezTo>
                              <a:cubicBezTo>
                                <a:pt x="6154" y="10543"/>
                                <a:pt x="6115" y="10843"/>
                                <a:pt x="6135" y="11143"/>
                              </a:cubicBezTo>
                              <a:cubicBezTo>
                                <a:pt x="6174" y="11473"/>
                                <a:pt x="6154" y="11833"/>
                                <a:pt x="6234" y="12163"/>
                              </a:cubicBezTo>
                              <a:cubicBezTo>
                                <a:pt x="6353" y="12103"/>
                                <a:pt x="6194" y="11833"/>
                                <a:pt x="6293" y="11773"/>
                              </a:cubicBezTo>
                              <a:cubicBezTo>
                                <a:pt x="6432" y="11773"/>
                                <a:pt x="6412" y="12013"/>
                                <a:pt x="6412" y="12163"/>
                              </a:cubicBezTo>
                              <a:cubicBezTo>
                                <a:pt x="6492" y="13033"/>
                                <a:pt x="6650" y="13873"/>
                                <a:pt x="6888" y="14743"/>
                              </a:cubicBezTo>
                              <a:cubicBezTo>
                                <a:pt x="7027" y="14413"/>
                                <a:pt x="6789" y="14233"/>
                                <a:pt x="6789" y="13933"/>
                              </a:cubicBezTo>
                              <a:cubicBezTo>
                                <a:pt x="6789" y="13663"/>
                                <a:pt x="6730" y="13363"/>
                                <a:pt x="6690" y="13093"/>
                              </a:cubicBezTo>
                              <a:cubicBezTo>
                                <a:pt x="6650" y="12823"/>
                                <a:pt x="6611" y="12553"/>
                                <a:pt x="6611" y="12283"/>
                              </a:cubicBezTo>
                              <a:cubicBezTo>
                                <a:pt x="6789" y="12613"/>
                                <a:pt x="6868" y="13003"/>
                                <a:pt x="6928" y="13393"/>
                              </a:cubicBezTo>
                              <a:cubicBezTo>
                                <a:pt x="7007" y="13843"/>
                                <a:pt x="7067" y="14353"/>
                                <a:pt x="7146" y="14863"/>
                              </a:cubicBezTo>
                              <a:cubicBezTo>
                                <a:pt x="7166" y="15043"/>
                                <a:pt x="7245" y="15163"/>
                                <a:pt x="7285" y="15283"/>
                              </a:cubicBezTo>
                              <a:cubicBezTo>
                                <a:pt x="7325" y="15463"/>
                                <a:pt x="7384" y="15583"/>
                                <a:pt x="7384" y="15823"/>
                              </a:cubicBezTo>
                              <a:cubicBezTo>
                                <a:pt x="6968" y="15313"/>
                                <a:pt x="6591" y="14803"/>
                                <a:pt x="6412" y="14053"/>
                              </a:cubicBezTo>
                              <a:cubicBezTo>
                                <a:pt x="6373" y="13873"/>
                                <a:pt x="6392" y="13693"/>
                                <a:pt x="6293" y="13513"/>
                              </a:cubicBezTo>
                              <a:cubicBezTo>
                                <a:pt x="6234" y="13423"/>
                                <a:pt x="6353" y="13393"/>
                                <a:pt x="6353" y="13333"/>
                              </a:cubicBezTo>
                              <a:cubicBezTo>
                                <a:pt x="6392" y="13123"/>
                                <a:pt x="6333" y="12883"/>
                                <a:pt x="6293" y="12673"/>
                              </a:cubicBezTo>
                              <a:close/>
                              <a:moveTo>
                                <a:pt x="6313" y="10513"/>
                              </a:moveTo>
                              <a:cubicBezTo>
                                <a:pt x="6273" y="10513"/>
                                <a:pt x="6234" y="10453"/>
                                <a:pt x="6254" y="10393"/>
                              </a:cubicBezTo>
                              <a:cubicBezTo>
                                <a:pt x="6313" y="10273"/>
                                <a:pt x="6353" y="10363"/>
                                <a:pt x="6392" y="10423"/>
                              </a:cubicBezTo>
                              <a:cubicBezTo>
                                <a:pt x="6432" y="10483"/>
                                <a:pt x="6452" y="10513"/>
                                <a:pt x="6432" y="10603"/>
                              </a:cubicBezTo>
                              <a:cubicBezTo>
                                <a:pt x="6392" y="10603"/>
                                <a:pt x="6373" y="10573"/>
                                <a:pt x="6313" y="10513"/>
                              </a:cubicBezTo>
                              <a:close/>
                              <a:moveTo>
                                <a:pt x="6432" y="10903"/>
                              </a:moveTo>
                              <a:cubicBezTo>
                                <a:pt x="6432" y="10963"/>
                                <a:pt x="6412" y="10993"/>
                                <a:pt x="6392" y="10993"/>
                              </a:cubicBezTo>
                              <a:cubicBezTo>
                                <a:pt x="6373" y="10963"/>
                                <a:pt x="6333" y="10963"/>
                                <a:pt x="6313" y="10933"/>
                              </a:cubicBezTo>
                              <a:cubicBezTo>
                                <a:pt x="6293" y="10903"/>
                                <a:pt x="6293" y="10843"/>
                                <a:pt x="6333" y="10843"/>
                              </a:cubicBezTo>
                              <a:cubicBezTo>
                                <a:pt x="6373" y="10783"/>
                                <a:pt x="6412" y="10843"/>
                                <a:pt x="6432" y="10903"/>
                              </a:cubicBezTo>
                              <a:close/>
                              <a:moveTo>
                                <a:pt x="6373" y="9913"/>
                              </a:moveTo>
                              <a:cubicBezTo>
                                <a:pt x="6254" y="9913"/>
                                <a:pt x="6135" y="9913"/>
                                <a:pt x="6035" y="9733"/>
                              </a:cubicBezTo>
                              <a:cubicBezTo>
                                <a:pt x="5996" y="9643"/>
                                <a:pt x="5996" y="9553"/>
                                <a:pt x="6035" y="9463"/>
                              </a:cubicBezTo>
                              <a:cubicBezTo>
                                <a:pt x="6075" y="9373"/>
                                <a:pt x="6135" y="9433"/>
                                <a:pt x="6174" y="9493"/>
                              </a:cubicBezTo>
                              <a:cubicBezTo>
                                <a:pt x="6254" y="9613"/>
                                <a:pt x="6412" y="9673"/>
                                <a:pt x="6373" y="9913"/>
                              </a:cubicBezTo>
                              <a:close/>
                              <a:moveTo>
                                <a:pt x="6749" y="11053"/>
                              </a:moveTo>
                              <a:cubicBezTo>
                                <a:pt x="6730" y="11023"/>
                                <a:pt x="6690" y="11023"/>
                                <a:pt x="6690" y="10963"/>
                              </a:cubicBezTo>
                              <a:cubicBezTo>
                                <a:pt x="6630" y="10933"/>
                                <a:pt x="6591" y="10903"/>
                                <a:pt x="6630" y="10813"/>
                              </a:cubicBezTo>
                              <a:cubicBezTo>
                                <a:pt x="6630" y="10813"/>
                                <a:pt x="6650" y="10813"/>
                                <a:pt x="6670" y="10813"/>
                              </a:cubicBezTo>
                              <a:cubicBezTo>
                                <a:pt x="6730" y="10843"/>
                                <a:pt x="6730" y="10903"/>
                                <a:pt x="6749" y="10993"/>
                              </a:cubicBezTo>
                              <a:cubicBezTo>
                                <a:pt x="6769" y="10993"/>
                                <a:pt x="6769" y="10993"/>
                                <a:pt x="6749" y="11053"/>
                              </a:cubicBezTo>
                              <a:close/>
                              <a:moveTo>
                                <a:pt x="6829" y="12043"/>
                              </a:moveTo>
                              <a:cubicBezTo>
                                <a:pt x="6670" y="11893"/>
                                <a:pt x="6710" y="11653"/>
                                <a:pt x="6710" y="11443"/>
                              </a:cubicBezTo>
                              <a:cubicBezTo>
                                <a:pt x="6829" y="11623"/>
                                <a:pt x="6849" y="11803"/>
                                <a:pt x="6829" y="12043"/>
                              </a:cubicBezTo>
                              <a:close/>
                              <a:moveTo>
                                <a:pt x="7087" y="11563"/>
                              </a:moveTo>
                              <a:cubicBezTo>
                                <a:pt x="7007" y="11593"/>
                                <a:pt x="6987" y="11503"/>
                                <a:pt x="6968" y="11473"/>
                              </a:cubicBezTo>
                              <a:cubicBezTo>
                                <a:pt x="6928" y="11383"/>
                                <a:pt x="6849" y="11323"/>
                                <a:pt x="6888" y="11173"/>
                              </a:cubicBezTo>
                              <a:cubicBezTo>
                                <a:pt x="6908" y="11143"/>
                                <a:pt x="6948" y="11113"/>
                                <a:pt x="6948" y="11113"/>
                              </a:cubicBezTo>
                              <a:cubicBezTo>
                                <a:pt x="7027" y="11173"/>
                                <a:pt x="7087" y="11263"/>
                                <a:pt x="7106" y="11383"/>
                              </a:cubicBezTo>
                              <a:cubicBezTo>
                                <a:pt x="7106" y="11413"/>
                                <a:pt x="7126" y="11503"/>
                                <a:pt x="7087" y="11563"/>
                              </a:cubicBezTo>
                              <a:close/>
                              <a:moveTo>
                                <a:pt x="7126" y="12133"/>
                              </a:moveTo>
                              <a:cubicBezTo>
                                <a:pt x="7126" y="12193"/>
                                <a:pt x="7087" y="12223"/>
                                <a:pt x="7067" y="12193"/>
                              </a:cubicBezTo>
                              <a:cubicBezTo>
                                <a:pt x="6968" y="12133"/>
                                <a:pt x="6968" y="11983"/>
                                <a:pt x="6948" y="11803"/>
                              </a:cubicBezTo>
                              <a:cubicBezTo>
                                <a:pt x="7106" y="11923"/>
                                <a:pt x="7166" y="12013"/>
                                <a:pt x="7126" y="12133"/>
                              </a:cubicBezTo>
                              <a:close/>
                              <a:moveTo>
                                <a:pt x="7067" y="13003"/>
                              </a:moveTo>
                              <a:cubicBezTo>
                                <a:pt x="7384" y="14053"/>
                                <a:pt x="7464" y="15163"/>
                                <a:pt x="7781" y="16123"/>
                              </a:cubicBezTo>
                              <a:cubicBezTo>
                                <a:pt x="7503" y="15583"/>
                                <a:pt x="7047" y="13483"/>
                                <a:pt x="7067" y="13003"/>
                              </a:cubicBezTo>
                              <a:close/>
                              <a:moveTo>
                                <a:pt x="7424" y="12223"/>
                              </a:moveTo>
                              <a:cubicBezTo>
                                <a:pt x="7285" y="12193"/>
                                <a:pt x="7285" y="12043"/>
                                <a:pt x="7226" y="11953"/>
                              </a:cubicBezTo>
                              <a:cubicBezTo>
                                <a:pt x="7166" y="11863"/>
                                <a:pt x="7245" y="11773"/>
                                <a:pt x="7305" y="11743"/>
                              </a:cubicBezTo>
                              <a:cubicBezTo>
                                <a:pt x="7364" y="11713"/>
                                <a:pt x="7384" y="11773"/>
                                <a:pt x="7384" y="11863"/>
                              </a:cubicBezTo>
                              <a:cubicBezTo>
                                <a:pt x="7384" y="11983"/>
                                <a:pt x="7404" y="12103"/>
                                <a:pt x="7424" y="12223"/>
                              </a:cubicBezTo>
                              <a:close/>
                              <a:moveTo>
                                <a:pt x="7345" y="12733"/>
                              </a:moveTo>
                              <a:cubicBezTo>
                                <a:pt x="7305" y="12763"/>
                                <a:pt x="7305" y="12733"/>
                                <a:pt x="7285" y="12673"/>
                              </a:cubicBezTo>
                              <a:cubicBezTo>
                                <a:pt x="7265" y="12613"/>
                                <a:pt x="7245" y="12523"/>
                                <a:pt x="7305" y="12463"/>
                              </a:cubicBezTo>
                              <a:cubicBezTo>
                                <a:pt x="7345" y="12433"/>
                                <a:pt x="7364" y="12463"/>
                                <a:pt x="7384" y="12523"/>
                              </a:cubicBezTo>
                              <a:cubicBezTo>
                                <a:pt x="7404" y="12613"/>
                                <a:pt x="7404" y="12673"/>
                                <a:pt x="7345" y="12733"/>
                              </a:cubicBezTo>
                              <a:close/>
                              <a:moveTo>
                                <a:pt x="7583" y="13963"/>
                              </a:moveTo>
                              <a:cubicBezTo>
                                <a:pt x="7761" y="14323"/>
                                <a:pt x="7940" y="14563"/>
                                <a:pt x="7920" y="15043"/>
                              </a:cubicBezTo>
                              <a:cubicBezTo>
                                <a:pt x="7920" y="15553"/>
                                <a:pt x="8039" y="16033"/>
                                <a:pt x="8118" y="16483"/>
                              </a:cubicBezTo>
                              <a:cubicBezTo>
                                <a:pt x="8178" y="16753"/>
                                <a:pt x="8237" y="17023"/>
                                <a:pt x="8297" y="17263"/>
                              </a:cubicBezTo>
                              <a:cubicBezTo>
                                <a:pt x="8039" y="16963"/>
                                <a:pt x="7642" y="15013"/>
                                <a:pt x="7583" y="13963"/>
                              </a:cubicBezTo>
                              <a:close/>
                              <a:moveTo>
                                <a:pt x="7563" y="12853"/>
                              </a:moveTo>
                              <a:cubicBezTo>
                                <a:pt x="7682" y="13123"/>
                                <a:pt x="7622" y="13393"/>
                                <a:pt x="7721" y="13603"/>
                              </a:cubicBezTo>
                              <a:cubicBezTo>
                                <a:pt x="7563" y="13453"/>
                                <a:pt x="7503" y="13213"/>
                                <a:pt x="7563" y="12853"/>
                              </a:cubicBezTo>
                              <a:close/>
                              <a:moveTo>
                                <a:pt x="7622" y="12523"/>
                              </a:moveTo>
                              <a:cubicBezTo>
                                <a:pt x="7563" y="12283"/>
                                <a:pt x="7523" y="12133"/>
                                <a:pt x="7503" y="11983"/>
                              </a:cubicBezTo>
                              <a:cubicBezTo>
                                <a:pt x="7662" y="12073"/>
                                <a:pt x="7662" y="12253"/>
                                <a:pt x="7622" y="12523"/>
                              </a:cubicBezTo>
                              <a:close/>
                              <a:moveTo>
                                <a:pt x="7543" y="11203"/>
                              </a:moveTo>
                              <a:cubicBezTo>
                                <a:pt x="7146" y="10813"/>
                                <a:pt x="7087" y="10603"/>
                                <a:pt x="7245" y="10093"/>
                              </a:cubicBezTo>
                              <a:cubicBezTo>
                                <a:pt x="7503" y="10333"/>
                                <a:pt x="7563" y="10723"/>
                                <a:pt x="7543" y="11203"/>
                              </a:cubicBezTo>
                              <a:close/>
                              <a:moveTo>
                                <a:pt x="7245" y="11053"/>
                              </a:moveTo>
                              <a:cubicBezTo>
                                <a:pt x="7285" y="11113"/>
                                <a:pt x="7265" y="11173"/>
                                <a:pt x="7245" y="11203"/>
                              </a:cubicBezTo>
                              <a:cubicBezTo>
                                <a:pt x="7206" y="11263"/>
                                <a:pt x="7186" y="11173"/>
                                <a:pt x="7186" y="11143"/>
                              </a:cubicBezTo>
                              <a:cubicBezTo>
                                <a:pt x="7166" y="11083"/>
                                <a:pt x="7146" y="11053"/>
                                <a:pt x="7126" y="11023"/>
                              </a:cubicBezTo>
                              <a:cubicBezTo>
                                <a:pt x="7007" y="11053"/>
                                <a:pt x="6948" y="10963"/>
                                <a:pt x="6888" y="10873"/>
                              </a:cubicBezTo>
                              <a:cubicBezTo>
                                <a:pt x="6809" y="10723"/>
                                <a:pt x="6829" y="10483"/>
                                <a:pt x="6650" y="10513"/>
                              </a:cubicBezTo>
                              <a:cubicBezTo>
                                <a:pt x="6591" y="10513"/>
                                <a:pt x="6571" y="10363"/>
                                <a:pt x="6571" y="10273"/>
                              </a:cubicBezTo>
                              <a:cubicBezTo>
                                <a:pt x="6571" y="10183"/>
                                <a:pt x="6630" y="10123"/>
                                <a:pt x="6670" y="10183"/>
                              </a:cubicBezTo>
                              <a:cubicBezTo>
                                <a:pt x="6849" y="10423"/>
                                <a:pt x="7087" y="10633"/>
                                <a:pt x="7126" y="11023"/>
                              </a:cubicBezTo>
                              <a:cubicBezTo>
                                <a:pt x="7146" y="11023"/>
                                <a:pt x="7206" y="10993"/>
                                <a:pt x="7245" y="11053"/>
                              </a:cubicBezTo>
                              <a:close/>
                              <a:moveTo>
                                <a:pt x="7027" y="10483"/>
                              </a:moveTo>
                              <a:cubicBezTo>
                                <a:pt x="6908" y="10303"/>
                                <a:pt x="6789" y="10123"/>
                                <a:pt x="6670" y="9973"/>
                              </a:cubicBezTo>
                              <a:cubicBezTo>
                                <a:pt x="6571" y="9793"/>
                                <a:pt x="6571" y="9673"/>
                                <a:pt x="6650" y="9523"/>
                              </a:cubicBezTo>
                              <a:cubicBezTo>
                                <a:pt x="6749" y="9343"/>
                                <a:pt x="6829" y="9493"/>
                                <a:pt x="6908" y="9583"/>
                              </a:cubicBezTo>
                              <a:cubicBezTo>
                                <a:pt x="7166" y="9793"/>
                                <a:pt x="7106" y="10093"/>
                                <a:pt x="7027" y="10483"/>
                              </a:cubicBezTo>
                              <a:close/>
                              <a:moveTo>
                                <a:pt x="6511" y="9523"/>
                              </a:moveTo>
                              <a:cubicBezTo>
                                <a:pt x="6432" y="9613"/>
                                <a:pt x="6373" y="9493"/>
                                <a:pt x="6313" y="9403"/>
                              </a:cubicBezTo>
                              <a:cubicBezTo>
                                <a:pt x="6273" y="9343"/>
                                <a:pt x="6373" y="9013"/>
                                <a:pt x="6412" y="9013"/>
                              </a:cubicBezTo>
                              <a:cubicBezTo>
                                <a:pt x="6511" y="8983"/>
                                <a:pt x="6551" y="9103"/>
                                <a:pt x="6630" y="9193"/>
                              </a:cubicBezTo>
                              <a:cubicBezTo>
                                <a:pt x="6630" y="9343"/>
                                <a:pt x="6611" y="9463"/>
                                <a:pt x="6511" y="9523"/>
                              </a:cubicBezTo>
                              <a:close/>
                              <a:moveTo>
                                <a:pt x="5916" y="12343"/>
                              </a:moveTo>
                              <a:cubicBezTo>
                                <a:pt x="5797" y="11953"/>
                                <a:pt x="5797" y="11563"/>
                                <a:pt x="5857" y="11173"/>
                              </a:cubicBezTo>
                              <a:cubicBezTo>
                                <a:pt x="5877" y="11563"/>
                                <a:pt x="5996" y="11923"/>
                                <a:pt x="5916" y="12343"/>
                              </a:cubicBezTo>
                              <a:close/>
                              <a:moveTo>
                                <a:pt x="5837" y="13483"/>
                              </a:moveTo>
                              <a:cubicBezTo>
                                <a:pt x="5778" y="13363"/>
                                <a:pt x="5738" y="13243"/>
                                <a:pt x="5778" y="13063"/>
                              </a:cubicBezTo>
                              <a:cubicBezTo>
                                <a:pt x="5877" y="13213"/>
                                <a:pt x="5797" y="13393"/>
                                <a:pt x="5837" y="13483"/>
                              </a:cubicBezTo>
                              <a:close/>
                              <a:moveTo>
                                <a:pt x="8297" y="18103"/>
                              </a:moveTo>
                              <a:cubicBezTo>
                                <a:pt x="8336" y="18163"/>
                                <a:pt x="8376" y="18223"/>
                                <a:pt x="8356" y="18253"/>
                              </a:cubicBezTo>
                              <a:cubicBezTo>
                                <a:pt x="8237" y="18583"/>
                                <a:pt x="8435" y="18763"/>
                                <a:pt x="8495" y="19003"/>
                              </a:cubicBezTo>
                              <a:cubicBezTo>
                                <a:pt x="8237" y="18793"/>
                                <a:pt x="7959" y="18253"/>
                                <a:pt x="7900" y="17803"/>
                              </a:cubicBezTo>
                              <a:cubicBezTo>
                                <a:pt x="8098" y="17803"/>
                                <a:pt x="8197" y="17983"/>
                                <a:pt x="8297" y="18103"/>
                              </a:cubicBezTo>
                              <a:close/>
                              <a:moveTo>
                                <a:pt x="8376" y="16723"/>
                              </a:moveTo>
                              <a:cubicBezTo>
                                <a:pt x="8574" y="17113"/>
                                <a:pt x="8753" y="17893"/>
                                <a:pt x="8693" y="18133"/>
                              </a:cubicBezTo>
                              <a:cubicBezTo>
                                <a:pt x="8535" y="17683"/>
                                <a:pt x="8495" y="17173"/>
                                <a:pt x="8376" y="16723"/>
                              </a:cubicBezTo>
                              <a:close/>
                              <a:moveTo>
                                <a:pt x="8356" y="16123"/>
                              </a:moveTo>
                              <a:cubicBezTo>
                                <a:pt x="8376" y="16183"/>
                                <a:pt x="8356" y="16243"/>
                                <a:pt x="8316" y="16273"/>
                              </a:cubicBezTo>
                              <a:cubicBezTo>
                                <a:pt x="8237" y="16213"/>
                                <a:pt x="8277" y="16063"/>
                                <a:pt x="8277" y="15973"/>
                              </a:cubicBezTo>
                              <a:cubicBezTo>
                                <a:pt x="8277" y="15433"/>
                                <a:pt x="8178" y="14953"/>
                                <a:pt x="8019" y="14503"/>
                              </a:cubicBezTo>
                              <a:cubicBezTo>
                                <a:pt x="7959" y="14323"/>
                                <a:pt x="7940" y="14083"/>
                                <a:pt x="7920" y="13873"/>
                              </a:cubicBezTo>
                              <a:cubicBezTo>
                                <a:pt x="7860" y="13603"/>
                                <a:pt x="8019" y="13843"/>
                                <a:pt x="8019" y="13753"/>
                              </a:cubicBezTo>
                              <a:cubicBezTo>
                                <a:pt x="8019" y="13633"/>
                                <a:pt x="7979" y="13543"/>
                                <a:pt x="7940" y="13453"/>
                              </a:cubicBezTo>
                              <a:cubicBezTo>
                                <a:pt x="7920" y="13333"/>
                                <a:pt x="7880" y="13273"/>
                                <a:pt x="7840" y="13153"/>
                              </a:cubicBezTo>
                              <a:cubicBezTo>
                                <a:pt x="7781" y="12973"/>
                                <a:pt x="7821" y="12793"/>
                                <a:pt x="7781" y="12553"/>
                              </a:cubicBezTo>
                              <a:cubicBezTo>
                                <a:pt x="7979" y="12643"/>
                                <a:pt x="8178" y="12883"/>
                                <a:pt x="8178" y="13243"/>
                              </a:cubicBezTo>
                              <a:cubicBezTo>
                                <a:pt x="8178" y="14203"/>
                                <a:pt x="8257" y="15193"/>
                                <a:pt x="8356" y="16123"/>
                              </a:cubicBezTo>
                              <a:close/>
                              <a:moveTo>
                                <a:pt x="7682" y="10963"/>
                              </a:moveTo>
                              <a:cubicBezTo>
                                <a:pt x="7900" y="11143"/>
                                <a:pt x="7900" y="11143"/>
                                <a:pt x="8019" y="12073"/>
                              </a:cubicBezTo>
                              <a:cubicBezTo>
                                <a:pt x="7761" y="11773"/>
                                <a:pt x="7543" y="11473"/>
                                <a:pt x="7682" y="10963"/>
                              </a:cubicBezTo>
                              <a:close/>
                              <a:moveTo>
                                <a:pt x="6115" y="7033"/>
                              </a:moveTo>
                              <a:cubicBezTo>
                                <a:pt x="6273" y="6913"/>
                                <a:pt x="6353" y="7153"/>
                                <a:pt x="6492" y="7213"/>
                              </a:cubicBezTo>
                              <a:cubicBezTo>
                                <a:pt x="6531" y="6973"/>
                                <a:pt x="6611" y="6703"/>
                                <a:pt x="6849" y="6763"/>
                              </a:cubicBezTo>
                              <a:cubicBezTo>
                                <a:pt x="6670" y="7333"/>
                                <a:pt x="6432" y="7513"/>
                                <a:pt x="6115" y="7273"/>
                              </a:cubicBezTo>
                              <a:cubicBezTo>
                                <a:pt x="6075" y="7273"/>
                                <a:pt x="6016" y="7213"/>
                                <a:pt x="6035" y="7153"/>
                              </a:cubicBezTo>
                              <a:cubicBezTo>
                                <a:pt x="5996" y="7093"/>
                                <a:pt x="6075" y="7063"/>
                                <a:pt x="6115" y="7033"/>
                              </a:cubicBezTo>
                              <a:close/>
                              <a:moveTo>
                                <a:pt x="5897" y="7573"/>
                              </a:moveTo>
                              <a:cubicBezTo>
                                <a:pt x="5936" y="7573"/>
                                <a:pt x="5976" y="7633"/>
                                <a:pt x="6016" y="7633"/>
                              </a:cubicBezTo>
                              <a:cubicBezTo>
                                <a:pt x="5996" y="7753"/>
                                <a:pt x="5956" y="7813"/>
                                <a:pt x="5897" y="7843"/>
                              </a:cubicBezTo>
                              <a:cubicBezTo>
                                <a:pt x="5857" y="7873"/>
                                <a:pt x="5797" y="7843"/>
                                <a:pt x="5797" y="7783"/>
                              </a:cubicBezTo>
                              <a:cubicBezTo>
                                <a:pt x="5797" y="7693"/>
                                <a:pt x="5817" y="7603"/>
                                <a:pt x="5897" y="7573"/>
                              </a:cubicBezTo>
                              <a:close/>
                              <a:moveTo>
                                <a:pt x="5242" y="7213"/>
                              </a:moveTo>
                              <a:cubicBezTo>
                                <a:pt x="5381" y="7183"/>
                                <a:pt x="5401" y="7393"/>
                                <a:pt x="5460" y="7453"/>
                              </a:cubicBezTo>
                              <a:cubicBezTo>
                                <a:pt x="5540" y="7453"/>
                                <a:pt x="5540" y="7333"/>
                                <a:pt x="5559" y="7273"/>
                              </a:cubicBezTo>
                              <a:cubicBezTo>
                                <a:pt x="5619" y="7213"/>
                                <a:pt x="5678" y="7183"/>
                                <a:pt x="5738" y="7243"/>
                              </a:cubicBezTo>
                              <a:cubicBezTo>
                                <a:pt x="5817" y="7303"/>
                                <a:pt x="5797" y="7393"/>
                                <a:pt x="5758" y="7483"/>
                              </a:cubicBezTo>
                              <a:cubicBezTo>
                                <a:pt x="5718" y="7573"/>
                                <a:pt x="5678" y="7693"/>
                                <a:pt x="5659" y="7813"/>
                              </a:cubicBezTo>
                              <a:cubicBezTo>
                                <a:pt x="5639" y="8143"/>
                                <a:pt x="5619" y="8383"/>
                                <a:pt x="5421" y="8563"/>
                              </a:cubicBezTo>
                              <a:cubicBezTo>
                                <a:pt x="5242" y="8713"/>
                                <a:pt x="5242" y="9103"/>
                                <a:pt x="5262" y="9403"/>
                              </a:cubicBezTo>
                              <a:cubicBezTo>
                                <a:pt x="5242" y="9733"/>
                                <a:pt x="5282" y="10063"/>
                                <a:pt x="5202" y="10363"/>
                              </a:cubicBezTo>
                              <a:cubicBezTo>
                                <a:pt x="5163" y="10573"/>
                                <a:pt x="5143" y="10363"/>
                                <a:pt x="5103" y="10333"/>
                              </a:cubicBezTo>
                              <a:cubicBezTo>
                                <a:pt x="5163" y="10213"/>
                                <a:pt x="5103" y="10063"/>
                                <a:pt x="5103" y="9913"/>
                              </a:cubicBezTo>
                              <a:cubicBezTo>
                                <a:pt x="5103" y="9313"/>
                                <a:pt x="5103" y="8713"/>
                                <a:pt x="5341" y="8203"/>
                              </a:cubicBezTo>
                              <a:cubicBezTo>
                                <a:pt x="5381" y="8113"/>
                                <a:pt x="5361" y="8023"/>
                                <a:pt x="5361" y="7933"/>
                              </a:cubicBezTo>
                              <a:cubicBezTo>
                                <a:pt x="5381" y="7603"/>
                                <a:pt x="5262" y="7693"/>
                                <a:pt x="5143" y="7753"/>
                              </a:cubicBezTo>
                              <a:cubicBezTo>
                                <a:pt x="5064" y="7633"/>
                                <a:pt x="5222" y="7543"/>
                                <a:pt x="5143" y="7393"/>
                              </a:cubicBezTo>
                              <a:cubicBezTo>
                                <a:pt x="4964" y="7513"/>
                                <a:pt x="4746" y="7603"/>
                                <a:pt x="4607" y="7843"/>
                              </a:cubicBezTo>
                              <a:cubicBezTo>
                                <a:pt x="4488" y="8023"/>
                                <a:pt x="4389" y="7993"/>
                                <a:pt x="4270" y="7843"/>
                              </a:cubicBezTo>
                              <a:cubicBezTo>
                                <a:pt x="4568" y="7453"/>
                                <a:pt x="4905" y="7303"/>
                                <a:pt x="5242" y="7213"/>
                              </a:cubicBezTo>
                              <a:close/>
                              <a:moveTo>
                                <a:pt x="4508" y="12523"/>
                              </a:moveTo>
                              <a:lnTo>
                                <a:pt x="4508" y="12523"/>
                              </a:lnTo>
                              <a:cubicBezTo>
                                <a:pt x="4607" y="12583"/>
                                <a:pt x="4647" y="12733"/>
                                <a:pt x="4607" y="12973"/>
                              </a:cubicBezTo>
                              <a:cubicBezTo>
                                <a:pt x="4568" y="12883"/>
                                <a:pt x="4548" y="12883"/>
                                <a:pt x="4568" y="12883"/>
                              </a:cubicBezTo>
                              <a:cubicBezTo>
                                <a:pt x="4568" y="12793"/>
                                <a:pt x="4449" y="12703"/>
                                <a:pt x="4508" y="12523"/>
                              </a:cubicBezTo>
                              <a:close/>
                              <a:moveTo>
                                <a:pt x="4568" y="11383"/>
                              </a:moveTo>
                              <a:lnTo>
                                <a:pt x="4548" y="11293"/>
                              </a:lnTo>
                              <a:cubicBezTo>
                                <a:pt x="4488" y="11173"/>
                                <a:pt x="4310" y="11323"/>
                                <a:pt x="4330" y="11023"/>
                              </a:cubicBezTo>
                              <a:cubicBezTo>
                                <a:pt x="4349" y="10903"/>
                                <a:pt x="4330" y="10723"/>
                                <a:pt x="4310" y="10573"/>
                              </a:cubicBezTo>
                              <a:cubicBezTo>
                                <a:pt x="4290" y="10483"/>
                                <a:pt x="4290" y="10423"/>
                                <a:pt x="4230" y="10333"/>
                              </a:cubicBezTo>
                              <a:cubicBezTo>
                                <a:pt x="4151" y="10963"/>
                                <a:pt x="4468" y="11503"/>
                                <a:pt x="4330" y="12163"/>
                              </a:cubicBezTo>
                              <a:cubicBezTo>
                                <a:pt x="4250" y="12043"/>
                                <a:pt x="4250" y="11953"/>
                                <a:pt x="4250" y="11863"/>
                              </a:cubicBezTo>
                              <a:cubicBezTo>
                                <a:pt x="4250" y="11713"/>
                                <a:pt x="4230" y="11533"/>
                                <a:pt x="4171" y="11413"/>
                              </a:cubicBezTo>
                              <a:cubicBezTo>
                                <a:pt x="3893" y="10933"/>
                                <a:pt x="3992" y="10393"/>
                                <a:pt x="4092" y="9883"/>
                              </a:cubicBezTo>
                              <a:cubicBezTo>
                                <a:pt x="4111" y="9853"/>
                                <a:pt x="4092" y="9823"/>
                                <a:pt x="4111" y="9793"/>
                              </a:cubicBezTo>
                              <a:cubicBezTo>
                                <a:pt x="4191" y="9673"/>
                                <a:pt x="4052" y="9283"/>
                                <a:pt x="4330" y="9373"/>
                              </a:cubicBezTo>
                              <a:cubicBezTo>
                                <a:pt x="4330" y="9373"/>
                                <a:pt x="4369" y="9253"/>
                                <a:pt x="4369" y="9193"/>
                              </a:cubicBezTo>
                              <a:cubicBezTo>
                                <a:pt x="4409" y="9073"/>
                                <a:pt x="4409" y="8923"/>
                                <a:pt x="4508" y="8803"/>
                              </a:cubicBezTo>
                              <a:cubicBezTo>
                                <a:pt x="4647" y="9283"/>
                                <a:pt x="4429" y="9583"/>
                                <a:pt x="4250" y="9913"/>
                              </a:cubicBezTo>
                              <a:cubicBezTo>
                                <a:pt x="4369" y="10003"/>
                                <a:pt x="4389" y="9793"/>
                                <a:pt x="4468" y="9853"/>
                              </a:cubicBezTo>
                              <a:cubicBezTo>
                                <a:pt x="4468" y="9883"/>
                                <a:pt x="4488" y="9943"/>
                                <a:pt x="4488" y="9973"/>
                              </a:cubicBezTo>
                              <a:cubicBezTo>
                                <a:pt x="4508" y="10153"/>
                                <a:pt x="4488" y="10333"/>
                                <a:pt x="4508" y="10513"/>
                              </a:cubicBezTo>
                              <a:cubicBezTo>
                                <a:pt x="4528" y="10693"/>
                                <a:pt x="4548" y="10873"/>
                                <a:pt x="4687" y="10963"/>
                              </a:cubicBezTo>
                              <a:cubicBezTo>
                                <a:pt x="4786" y="11023"/>
                                <a:pt x="4826" y="11143"/>
                                <a:pt x="4826" y="11323"/>
                              </a:cubicBezTo>
                              <a:cubicBezTo>
                                <a:pt x="4826" y="11413"/>
                                <a:pt x="4826" y="11503"/>
                                <a:pt x="4746" y="11563"/>
                              </a:cubicBezTo>
                              <a:cubicBezTo>
                                <a:pt x="4667" y="11503"/>
                                <a:pt x="4607" y="11533"/>
                                <a:pt x="4568" y="11383"/>
                              </a:cubicBezTo>
                              <a:close/>
                              <a:moveTo>
                                <a:pt x="3814" y="10273"/>
                              </a:moveTo>
                              <a:cubicBezTo>
                                <a:pt x="3854" y="10483"/>
                                <a:pt x="3893" y="10693"/>
                                <a:pt x="3953" y="10873"/>
                              </a:cubicBezTo>
                              <a:cubicBezTo>
                                <a:pt x="3992" y="10963"/>
                                <a:pt x="3973" y="11053"/>
                                <a:pt x="3893" y="11083"/>
                              </a:cubicBezTo>
                              <a:cubicBezTo>
                                <a:pt x="3616" y="11233"/>
                                <a:pt x="3497" y="11563"/>
                                <a:pt x="3497" y="11983"/>
                              </a:cubicBezTo>
                              <a:cubicBezTo>
                                <a:pt x="3497" y="12043"/>
                                <a:pt x="3497" y="12133"/>
                                <a:pt x="3437" y="12193"/>
                              </a:cubicBezTo>
                              <a:cubicBezTo>
                                <a:pt x="3477" y="12583"/>
                                <a:pt x="3536" y="13003"/>
                                <a:pt x="3477" y="13453"/>
                              </a:cubicBezTo>
                              <a:cubicBezTo>
                                <a:pt x="3457" y="13633"/>
                                <a:pt x="3556" y="13753"/>
                                <a:pt x="3556" y="13993"/>
                              </a:cubicBezTo>
                              <a:cubicBezTo>
                                <a:pt x="3417" y="13873"/>
                                <a:pt x="3338" y="13723"/>
                                <a:pt x="3318" y="13483"/>
                              </a:cubicBezTo>
                              <a:cubicBezTo>
                                <a:pt x="3259" y="12883"/>
                                <a:pt x="3140" y="12283"/>
                                <a:pt x="3140" y="11623"/>
                              </a:cubicBezTo>
                              <a:cubicBezTo>
                                <a:pt x="3140" y="11353"/>
                                <a:pt x="3080" y="10993"/>
                                <a:pt x="3259" y="10693"/>
                              </a:cubicBezTo>
                              <a:cubicBezTo>
                                <a:pt x="3358" y="11083"/>
                                <a:pt x="3219" y="11443"/>
                                <a:pt x="3358" y="11833"/>
                              </a:cubicBezTo>
                              <a:cubicBezTo>
                                <a:pt x="3437" y="11623"/>
                                <a:pt x="3477" y="11443"/>
                                <a:pt x="3437" y="11263"/>
                              </a:cubicBezTo>
                              <a:cubicBezTo>
                                <a:pt x="3397" y="10963"/>
                                <a:pt x="3457" y="10693"/>
                                <a:pt x="3437" y="10423"/>
                              </a:cubicBezTo>
                              <a:cubicBezTo>
                                <a:pt x="3417" y="10153"/>
                                <a:pt x="3556" y="9973"/>
                                <a:pt x="3675" y="9883"/>
                              </a:cubicBezTo>
                              <a:cubicBezTo>
                                <a:pt x="3893" y="9673"/>
                                <a:pt x="3953" y="9373"/>
                                <a:pt x="4012" y="9043"/>
                              </a:cubicBezTo>
                              <a:cubicBezTo>
                                <a:pt x="4032" y="8953"/>
                                <a:pt x="4052" y="8893"/>
                                <a:pt x="4151" y="8893"/>
                              </a:cubicBezTo>
                              <a:cubicBezTo>
                                <a:pt x="4092" y="9193"/>
                                <a:pt x="4072" y="9553"/>
                                <a:pt x="3992" y="9823"/>
                              </a:cubicBezTo>
                              <a:cubicBezTo>
                                <a:pt x="3893" y="9973"/>
                                <a:pt x="3774" y="10033"/>
                                <a:pt x="3814" y="10273"/>
                              </a:cubicBezTo>
                              <a:close/>
                              <a:moveTo>
                                <a:pt x="4885" y="13243"/>
                              </a:moveTo>
                              <a:cubicBezTo>
                                <a:pt x="4786" y="12943"/>
                                <a:pt x="4726" y="12643"/>
                                <a:pt x="4746" y="12343"/>
                              </a:cubicBezTo>
                              <a:cubicBezTo>
                                <a:pt x="4905" y="12613"/>
                                <a:pt x="4806" y="12943"/>
                                <a:pt x="4885" y="13243"/>
                              </a:cubicBezTo>
                              <a:close/>
                              <a:moveTo>
                                <a:pt x="4845" y="10693"/>
                              </a:moveTo>
                              <a:cubicBezTo>
                                <a:pt x="4687" y="10213"/>
                                <a:pt x="4806" y="9733"/>
                                <a:pt x="4786" y="9253"/>
                              </a:cubicBezTo>
                              <a:cubicBezTo>
                                <a:pt x="4687" y="9343"/>
                                <a:pt x="4706" y="9523"/>
                                <a:pt x="4667" y="9673"/>
                              </a:cubicBezTo>
                              <a:cubicBezTo>
                                <a:pt x="4627" y="9793"/>
                                <a:pt x="4687" y="9943"/>
                                <a:pt x="4587" y="10033"/>
                              </a:cubicBezTo>
                              <a:cubicBezTo>
                                <a:pt x="4667" y="10183"/>
                                <a:pt x="4667" y="10303"/>
                                <a:pt x="4607" y="10513"/>
                              </a:cubicBezTo>
                              <a:cubicBezTo>
                                <a:pt x="4548" y="10333"/>
                                <a:pt x="4568" y="10183"/>
                                <a:pt x="4587" y="10033"/>
                              </a:cubicBezTo>
                              <a:cubicBezTo>
                                <a:pt x="4568" y="9673"/>
                                <a:pt x="4568" y="9283"/>
                                <a:pt x="4687" y="8863"/>
                              </a:cubicBezTo>
                              <a:cubicBezTo>
                                <a:pt x="4826" y="8983"/>
                                <a:pt x="4687" y="9163"/>
                                <a:pt x="4786" y="9253"/>
                              </a:cubicBezTo>
                              <a:cubicBezTo>
                                <a:pt x="4885" y="9103"/>
                                <a:pt x="4885" y="8893"/>
                                <a:pt x="4905" y="8713"/>
                              </a:cubicBezTo>
                              <a:cubicBezTo>
                                <a:pt x="4945" y="8533"/>
                                <a:pt x="4984" y="8353"/>
                                <a:pt x="5083" y="8203"/>
                              </a:cubicBezTo>
                              <a:cubicBezTo>
                                <a:pt x="5083" y="8923"/>
                                <a:pt x="4964" y="9613"/>
                                <a:pt x="5083" y="10303"/>
                              </a:cubicBezTo>
                              <a:cubicBezTo>
                                <a:pt x="4984" y="10393"/>
                                <a:pt x="4905" y="10513"/>
                                <a:pt x="4845" y="10693"/>
                              </a:cubicBezTo>
                              <a:close/>
                              <a:moveTo>
                                <a:pt x="4171" y="8293"/>
                              </a:moveTo>
                              <a:cubicBezTo>
                                <a:pt x="4230" y="8233"/>
                                <a:pt x="4330" y="8113"/>
                                <a:pt x="4409" y="8173"/>
                              </a:cubicBezTo>
                              <a:cubicBezTo>
                                <a:pt x="4449" y="8173"/>
                                <a:pt x="4468" y="8233"/>
                                <a:pt x="4468" y="8293"/>
                              </a:cubicBezTo>
                              <a:cubicBezTo>
                                <a:pt x="4429" y="8443"/>
                                <a:pt x="4369" y="8533"/>
                                <a:pt x="4270" y="8563"/>
                              </a:cubicBezTo>
                              <a:cubicBezTo>
                                <a:pt x="4191" y="8593"/>
                                <a:pt x="4131" y="8623"/>
                                <a:pt x="4092" y="8563"/>
                              </a:cubicBezTo>
                              <a:cubicBezTo>
                                <a:pt x="4052" y="8443"/>
                                <a:pt x="4131" y="8353"/>
                                <a:pt x="4171" y="8293"/>
                              </a:cubicBezTo>
                              <a:close/>
                              <a:moveTo>
                                <a:pt x="3953" y="8173"/>
                              </a:moveTo>
                              <a:cubicBezTo>
                                <a:pt x="3992" y="8143"/>
                                <a:pt x="4012" y="8113"/>
                                <a:pt x="4032" y="8173"/>
                              </a:cubicBezTo>
                              <a:cubicBezTo>
                                <a:pt x="4072" y="8263"/>
                                <a:pt x="3992" y="8323"/>
                                <a:pt x="3992" y="8353"/>
                              </a:cubicBezTo>
                              <a:cubicBezTo>
                                <a:pt x="3953" y="8413"/>
                                <a:pt x="3933" y="8383"/>
                                <a:pt x="3893" y="8293"/>
                              </a:cubicBezTo>
                              <a:cubicBezTo>
                                <a:pt x="3873" y="8233"/>
                                <a:pt x="3913" y="8203"/>
                                <a:pt x="3953" y="8173"/>
                              </a:cubicBezTo>
                              <a:close/>
                              <a:moveTo>
                                <a:pt x="3516" y="9373"/>
                              </a:moveTo>
                              <a:cubicBezTo>
                                <a:pt x="3596" y="9253"/>
                                <a:pt x="3576" y="9103"/>
                                <a:pt x="3635" y="8983"/>
                              </a:cubicBezTo>
                              <a:cubicBezTo>
                                <a:pt x="3675" y="8833"/>
                                <a:pt x="3735" y="8683"/>
                                <a:pt x="3893" y="8623"/>
                              </a:cubicBezTo>
                              <a:cubicBezTo>
                                <a:pt x="3814" y="9013"/>
                                <a:pt x="3774" y="9373"/>
                                <a:pt x="3556" y="9643"/>
                              </a:cubicBezTo>
                              <a:cubicBezTo>
                                <a:pt x="3457" y="9583"/>
                                <a:pt x="3536" y="9463"/>
                                <a:pt x="3516" y="9373"/>
                              </a:cubicBezTo>
                              <a:close/>
                              <a:moveTo>
                                <a:pt x="3021" y="9883"/>
                              </a:moveTo>
                              <a:cubicBezTo>
                                <a:pt x="3060" y="9733"/>
                                <a:pt x="3060" y="9553"/>
                                <a:pt x="3239" y="9613"/>
                              </a:cubicBezTo>
                              <a:cubicBezTo>
                                <a:pt x="3278" y="9523"/>
                                <a:pt x="3338" y="9403"/>
                                <a:pt x="3397" y="9313"/>
                              </a:cubicBezTo>
                              <a:cubicBezTo>
                                <a:pt x="3457" y="9193"/>
                                <a:pt x="3477" y="9283"/>
                                <a:pt x="3497" y="9343"/>
                              </a:cubicBezTo>
                              <a:cubicBezTo>
                                <a:pt x="3378" y="9463"/>
                                <a:pt x="3397" y="9673"/>
                                <a:pt x="3378" y="9883"/>
                              </a:cubicBezTo>
                              <a:cubicBezTo>
                                <a:pt x="3358" y="10063"/>
                                <a:pt x="3397" y="10243"/>
                                <a:pt x="3239" y="10363"/>
                              </a:cubicBezTo>
                              <a:cubicBezTo>
                                <a:pt x="3140" y="10213"/>
                                <a:pt x="3199" y="10033"/>
                                <a:pt x="3179" y="9883"/>
                              </a:cubicBezTo>
                              <a:cubicBezTo>
                                <a:pt x="3159" y="9913"/>
                                <a:pt x="3179" y="9943"/>
                                <a:pt x="3140" y="10003"/>
                              </a:cubicBezTo>
                              <a:cubicBezTo>
                                <a:pt x="3080" y="10093"/>
                                <a:pt x="3120" y="10423"/>
                                <a:pt x="2961" y="10333"/>
                              </a:cubicBezTo>
                              <a:cubicBezTo>
                                <a:pt x="2862" y="10273"/>
                                <a:pt x="3001" y="10033"/>
                                <a:pt x="3021" y="9883"/>
                              </a:cubicBezTo>
                              <a:close/>
                              <a:moveTo>
                                <a:pt x="2882" y="10543"/>
                              </a:moveTo>
                              <a:cubicBezTo>
                                <a:pt x="2941" y="10543"/>
                                <a:pt x="2921" y="10633"/>
                                <a:pt x="2941" y="10663"/>
                              </a:cubicBezTo>
                              <a:cubicBezTo>
                                <a:pt x="3040" y="10933"/>
                                <a:pt x="3060" y="10993"/>
                                <a:pt x="2981" y="11293"/>
                              </a:cubicBezTo>
                              <a:cubicBezTo>
                                <a:pt x="2941" y="11383"/>
                                <a:pt x="2921" y="11473"/>
                                <a:pt x="2822" y="11533"/>
                              </a:cubicBezTo>
                              <a:cubicBezTo>
                                <a:pt x="2703" y="11173"/>
                                <a:pt x="2783" y="10843"/>
                                <a:pt x="2882" y="10543"/>
                              </a:cubicBezTo>
                              <a:close/>
                              <a:moveTo>
                                <a:pt x="3358" y="14743"/>
                              </a:moveTo>
                              <a:cubicBezTo>
                                <a:pt x="3159" y="13783"/>
                                <a:pt x="2802" y="12943"/>
                                <a:pt x="2802" y="11953"/>
                              </a:cubicBezTo>
                              <a:cubicBezTo>
                                <a:pt x="2902" y="12133"/>
                                <a:pt x="2902" y="12313"/>
                                <a:pt x="2921" y="12493"/>
                              </a:cubicBezTo>
                              <a:cubicBezTo>
                                <a:pt x="2941" y="12763"/>
                                <a:pt x="2961" y="13063"/>
                                <a:pt x="3159" y="13243"/>
                              </a:cubicBezTo>
                              <a:cubicBezTo>
                                <a:pt x="3219" y="13303"/>
                                <a:pt x="3259" y="13423"/>
                                <a:pt x="3239" y="13483"/>
                              </a:cubicBezTo>
                              <a:cubicBezTo>
                                <a:pt x="3159" y="13813"/>
                                <a:pt x="3298" y="14083"/>
                                <a:pt x="3358" y="14383"/>
                              </a:cubicBezTo>
                              <a:cubicBezTo>
                                <a:pt x="3378" y="14443"/>
                                <a:pt x="3437" y="14533"/>
                                <a:pt x="3358" y="14743"/>
                              </a:cubicBezTo>
                              <a:close/>
                              <a:moveTo>
                                <a:pt x="3497" y="14893"/>
                              </a:moveTo>
                              <a:cubicBezTo>
                                <a:pt x="3536" y="15103"/>
                                <a:pt x="3576" y="15253"/>
                                <a:pt x="3655" y="15493"/>
                              </a:cubicBezTo>
                              <a:cubicBezTo>
                                <a:pt x="3536" y="15223"/>
                                <a:pt x="3536" y="15223"/>
                                <a:pt x="3497" y="14893"/>
                              </a:cubicBezTo>
                              <a:close/>
                              <a:moveTo>
                                <a:pt x="3695" y="11653"/>
                              </a:moveTo>
                              <a:cubicBezTo>
                                <a:pt x="3695" y="11563"/>
                                <a:pt x="3735" y="11503"/>
                                <a:pt x="3754" y="11443"/>
                              </a:cubicBezTo>
                              <a:cubicBezTo>
                                <a:pt x="3794" y="11353"/>
                                <a:pt x="3854" y="11323"/>
                                <a:pt x="3913" y="11323"/>
                              </a:cubicBezTo>
                              <a:cubicBezTo>
                                <a:pt x="3992" y="11353"/>
                                <a:pt x="4012" y="11413"/>
                                <a:pt x="4032" y="11503"/>
                              </a:cubicBezTo>
                              <a:cubicBezTo>
                                <a:pt x="4111" y="11803"/>
                                <a:pt x="4092" y="12133"/>
                                <a:pt x="4032" y="12463"/>
                              </a:cubicBezTo>
                              <a:cubicBezTo>
                                <a:pt x="3973" y="12763"/>
                                <a:pt x="3992" y="13033"/>
                                <a:pt x="4072" y="13303"/>
                              </a:cubicBezTo>
                              <a:cubicBezTo>
                                <a:pt x="4151" y="13573"/>
                                <a:pt x="4131" y="13873"/>
                                <a:pt x="4171" y="14143"/>
                              </a:cubicBezTo>
                              <a:cubicBezTo>
                                <a:pt x="4211" y="14323"/>
                                <a:pt x="4111" y="14323"/>
                                <a:pt x="4032" y="14293"/>
                              </a:cubicBezTo>
                              <a:cubicBezTo>
                                <a:pt x="3873" y="14263"/>
                                <a:pt x="3774" y="14083"/>
                                <a:pt x="3715" y="13843"/>
                              </a:cubicBezTo>
                              <a:cubicBezTo>
                                <a:pt x="3655" y="13153"/>
                                <a:pt x="3655" y="12403"/>
                                <a:pt x="3695" y="11653"/>
                              </a:cubicBezTo>
                              <a:close/>
                              <a:moveTo>
                                <a:pt x="8673" y="20293"/>
                              </a:moveTo>
                              <a:cubicBezTo>
                                <a:pt x="8376" y="20203"/>
                                <a:pt x="8158" y="20443"/>
                                <a:pt x="7979" y="20713"/>
                              </a:cubicBezTo>
                              <a:cubicBezTo>
                                <a:pt x="7840" y="20983"/>
                                <a:pt x="7662" y="21013"/>
                                <a:pt x="7503" y="20923"/>
                              </a:cubicBezTo>
                              <a:cubicBezTo>
                                <a:pt x="6551" y="20473"/>
                                <a:pt x="5619" y="19873"/>
                                <a:pt x="5004" y="18613"/>
                              </a:cubicBezTo>
                              <a:cubicBezTo>
                                <a:pt x="4607" y="17803"/>
                                <a:pt x="4171" y="17053"/>
                                <a:pt x="3834" y="16183"/>
                              </a:cubicBezTo>
                              <a:cubicBezTo>
                                <a:pt x="3794" y="16123"/>
                                <a:pt x="3774" y="16093"/>
                                <a:pt x="3754" y="16033"/>
                              </a:cubicBezTo>
                              <a:cubicBezTo>
                                <a:pt x="3735" y="15943"/>
                                <a:pt x="3695" y="15853"/>
                                <a:pt x="3695" y="15793"/>
                              </a:cubicBezTo>
                              <a:cubicBezTo>
                                <a:pt x="3735" y="15673"/>
                                <a:pt x="3774" y="15913"/>
                                <a:pt x="3794" y="15853"/>
                              </a:cubicBezTo>
                              <a:cubicBezTo>
                                <a:pt x="3873" y="15733"/>
                                <a:pt x="3735" y="15583"/>
                                <a:pt x="3774" y="15373"/>
                              </a:cubicBezTo>
                              <a:cubicBezTo>
                                <a:pt x="3873" y="15823"/>
                                <a:pt x="4032" y="16123"/>
                                <a:pt x="4111" y="16483"/>
                              </a:cubicBezTo>
                              <a:cubicBezTo>
                                <a:pt x="4191" y="16783"/>
                                <a:pt x="4310" y="17053"/>
                                <a:pt x="4468" y="17233"/>
                              </a:cubicBezTo>
                              <a:cubicBezTo>
                                <a:pt x="4548" y="17293"/>
                                <a:pt x="4627" y="17383"/>
                                <a:pt x="4647" y="17473"/>
                              </a:cubicBezTo>
                              <a:cubicBezTo>
                                <a:pt x="4746" y="17773"/>
                                <a:pt x="4885" y="18013"/>
                                <a:pt x="4984" y="18283"/>
                              </a:cubicBezTo>
                              <a:cubicBezTo>
                                <a:pt x="5103" y="18643"/>
                                <a:pt x="5282" y="18853"/>
                                <a:pt x="5480" y="19063"/>
                              </a:cubicBezTo>
                              <a:cubicBezTo>
                                <a:pt x="5639" y="19213"/>
                                <a:pt x="5738" y="19393"/>
                                <a:pt x="5897" y="19573"/>
                              </a:cubicBezTo>
                              <a:cubicBezTo>
                                <a:pt x="6016" y="19723"/>
                                <a:pt x="6135" y="19873"/>
                                <a:pt x="6313" y="19903"/>
                              </a:cubicBezTo>
                              <a:cubicBezTo>
                                <a:pt x="6095" y="19543"/>
                                <a:pt x="5837" y="19273"/>
                                <a:pt x="5619" y="18943"/>
                              </a:cubicBezTo>
                              <a:cubicBezTo>
                                <a:pt x="5619" y="18763"/>
                                <a:pt x="5778" y="18913"/>
                                <a:pt x="5778" y="18763"/>
                              </a:cubicBezTo>
                              <a:cubicBezTo>
                                <a:pt x="5778" y="18673"/>
                                <a:pt x="5718" y="18643"/>
                                <a:pt x="5678" y="18583"/>
                              </a:cubicBezTo>
                              <a:cubicBezTo>
                                <a:pt x="5579" y="18523"/>
                                <a:pt x="5559" y="18313"/>
                                <a:pt x="5381" y="18403"/>
                              </a:cubicBezTo>
                              <a:cubicBezTo>
                                <a:pt x="5282" y="18463"/>
                                <a:pt x="5262" y="18223"/>
                                <a:pt x="5163" y="18133"/>
                              </a:cubicBezTo>
                              <a:cubicBezTo>
                                <a:pt x="5083" y="18073"/>
                                <a:pt x="5024" y="17893"/>
                                <a:pt x="5143" y="17743"/>
                              </a:cubicBezTo>
                              <a:cubicBezTo>
                                <a:pt x="5222" y="17623"/>
                                <a:pt x="5123" y="17593"/>
                                <a:pt x="5103" y="17503"/>
                              </a:cubicBezTo>
                              <a:cubicBezTo>
                                <a:pt x="5024" y="17293"/>
                                <a:pt x="4925" y="17143"/>
                                <a:pt x="4885" y="16933"/>
                              </a:cubicBezTo>
                              <a:cubicBezTo>
                                <a:pt x="4885" y="16813"/>
                                <a:pt x="4746" y="16693"/>
                                <a:pt x="4905" y="16573"/>
                              </a:cubicBezTo>
                              <a:lnTo>
                                <a:pt x="4905" y="16513"/>
                              </a:lnTo>
                              <a:cubicBezTo>
                                <a:pt x="4786" y="16363"/>
                                <a:pt x="4706" y="16123"/>
                                <a:pt x="4548" y="16003"/>
                              </a:cubicBezTo>
                              <a:cubicBezTo>
                                <a:pt x="4449" y="15943"/>
                                <a:pt x="4409" y="16033"/>
                                <a:pt x="4449" y="16183"/>
                              </a:cubicBezTo>
                              <a:cubicBezTo>
                                <a:pt x="4508" y="16423"/>
                                <a:pt x="4548" y="16603"/>
                                <a:pt x="4587" y="16843"/>
                              </a:cubicBezTo>
                              <a:cubicBezTo>
                                <a:pt x="4468" y="16603"/>
                                <a:pt x="4290" y="16393"/>
                                <a:pt x="4250" y="16003"/>
                              </a:cubicBezTo>
                              <a:cubicBezTo>
                                <a:pt x="4211" y="15523"/>
                                <a:pt x="4092" y="15073"/>
                                <a:pt x="3854" y="14713"/>
                              </a:cubicBezTo>
                              <a:cubicBezTo>
                                <a:pt x="3794" y="14683"/>
                                <a:pt x="3774" y="14593"/>
                                <a:pt x="3814" y="14503"/>
                              </a:cubicBezTo>
                              <a:cubicBezTo>
                                <a:pt x="3854" y="14413"/>
                                <a:pt x="3913" y="14473"/>
                                <a:pt x="3953" y="14503"/>
                              </a:cubicBezTo>
                              <a:cubicBezTo>
                                <a:pt x="4369" y="14653"/>
                                <a:pt x="4468" y="14563"/>
                                <a:pt x="4429" y="13903"/>
                              </a:cubicBezTo>
                              <a:cubicBezTo>
                                <a:pt x="4409" y="13633"/>
                                <a:pt x="4369" y="13363"/>
                                <a:pt x="4290" y="13123"/>
                              </a:cubicBezTo>
                              <a:cubicBezTo>
                                <a:pt x="4230" y="12943"/>
                                <a:pt x="4230" y="12763"/>
                                <a:pt x="4290" y="12553"/>
                              </a:cubicBezTo>
                              <a:cubicBezTo>
                                <a:pt x="4429" y="12673"/>
                                <a:pt x="4369" y="12853"/>
                                <a:pt x="4409" y="13003"/>
                              </a:cubicBezTo>
                              <a:cubicBezTo>
                                <a:pt x="4429" y="13093"/>
                                <a:pt x="4409" y="13273"/>
                                <a:pt x="4548" y="13123"/>
                              </a:cubicBezTo>
                              <a:cubicBezTo>
                                <a:pt x="4587" y="13063"/>
                                <a:pt x="4627" y="13273"/>
                                <a:pt x="4587" y="13393"/>
                              </a:cubicBezTo>
                              <a:cubicBezTo>
                                <a:pt x="4548" y="13543"/>
                                <a:pt x="4488" y="13693"/>
                                <a:pt x="4607" y="13753"/>
                              </a:cubicBezTo>
                              <a:cubicBezTo>
                                <a:pt x="4667" y="13783"/>
                                <a:pt x="4766" y="13603"/>
                                <a:pt x="4746" y="13423"/>
                              </a:cubicBezTo>
                              <a:cubicBezTo>
                                <a:pt x="4746" y="13393"/>
                                <a:pt x="4786" y="13363"/>
                                <a:pt x="4806" y="13303"/>
                              </a:cubicBezTo>
                              <a:cubicBezTo>
                                <a:pt x="4826" y="13603"/>
                                <a:pt x="4885" y="13813"/>
                                <a:pt x="4826" y="14083"/>
                              </a:cubicBezTo>
                              <a:cubicBezTo>
                                <a:pt x="4766" y="14293"/>
                                <a:pt x="4925" y="14533"/>
                                <a:pt x="5064" y="14713"/>
                              </a:cubicBezTo>
                              <a:cubicBezTo>
                                <a:pt x="5083" y="14473"/>
                                <a:pt x="4945" y="14353"/>
                                <a:pt x="5004" y="14113"/>
                              </a:cubicBezTo>
                              <a:cubicBezTo>
                                <a:pt x="5401" y="14983"/>
                                <a:pt x="5480" y="15973"/>
                                <a:pt x="5639" y="16933"/>
                              </a:cubicBezTo>
                              <a:cubicBezTo>
                                <a:pt x="5401" y="16603"/>
                                <a:pt x="5242" y="16213"/>
                                <a:pt x="5183" y="15733"/>
                              </a:cubicBezTo>
                              <a:cubicBezTo>
                                <a:pt x="5163" y="15613"/>
                                <a:pt x="5163" y="15523"/>
                                <a:pt x="5083" y="15463"/>
                              </a:cubicBezTo>
                              <a:cubicBezTo>
                                <a:pt x="4786" y="15283"/>
                                <a:pt x="4766" y="14953"/>
                                <a:pt x="4766" y="14593"/>
                              </a:cubicBezTo>
                              <a:cubicBezTo>
                                <a:pt x="4766" y="14563"/>
                                <a:pt x="4766" y="14503"/>
                                <a:pt x="4746" y="14443"/>
                              </a:cubicBezTo>
                              <a:cubicBezTo>
                                <a:pt x="4607" y="14443"/>
                                <a:pt x="4568" y="14593"/>
                                <a:pt x="4607" y="14773"/>
                              </a:cubicBezTo>
                              <a:cubicBezTo>
                                <a:pt x="4667" y="15043"/>
                                <a:pt x="4726" y="15313"/>
                                <a:pt x="4806" y="15583"/>
                              </a:cubicBezTo>
                              <a:cubicBezTo>
                                <a:pt x="4845" y="15763"/>
                                <a:pt x="4925" y="15853"/>
                                <a:pt x="4905" y="16063"/>
                              </a:cubicBezTo>
                              <a:cubicBezTo>
                                <a:pt x="4865" y="16243"/>
                                <a:pt x="5044" y="16393"/>
                                <a:pt x="5083" y="16393"/>
                              </a:cubicBezTo>
                              <a:cubicBezTo>
                                <a:pt x="5282" y="16243"/>
                                <a:pt x="5282" y="16483"/>
                                <a:pt x="5321" y="16573"/>
                              </a:cubicBezTo>
                              <a:cubicBezTo>
                                <a:pt x="5579" y="17113"/>
                                <a:pt x="5857" y="17593"/>
                                <a:pt x="6135" y="18073"/>
                              </a:cubicBezTo>
                              <a:cubicBezTo>
                                <a:pt x="6194" y="18163"/>
                                <a:pt x="6234" y="18253"/>
                                <a:pt x="6333" y="18283"/>
                              </a:cubicBezTo>
                              <a:cubicBezTo>
                                <a:pt x="6234" y="17923"/>
                                <a:pt x="5976" y="17773"/>
                                <a:pt x="5916" y="17383"/>
                              </a:cubicBezTo>
                              <a:cubicBezTo>
                                <a:pt x="5857" y="17023"/>
                                <a:pt x="5678" y="16753"/>
                                <a:pt x="5639" y="16333"/>
                              </a:cubicBezTo>
                              <a:cubicBezTo>
                                <a:pt x="5857" y="16543"/>
                                <a:pt x="5817" y="16933"/>
                                <a:pt x="6035" y="17083"/>
                              </a:cubicBezTo>
                              <a:cubicBezTo>
                                <a:pt x="5936" y="16273"/>
                                <a:pt x="5738" y="15523"/>
                                <a:pt x="5639" y="14743"/>
                              </a:cubicBezTo>
                              <a:cubicBezTo>
                                <a:pt x="5540" y="13933"/>
                                <a:pt x="5421" y="13153"/>
                                <a:pt x="5302" y="12343"/>
                              </a:cubicBezTo>
                              <a:cubicBezTo>
                                <a:pt x="5202" y="12463"/>
                                <a:pt x="5242" y="12613"/>
                                <a:pt x="5262" y="12673"/>
                              </a:cubicBezTo>
                              <a:cubicBezTo>
                                <a:pt x="5421" y="13573"/>
                                <a:pt x="5500" y="14533"/>
                                <a:pt x="5678" y="15403"/>
                              </a:cubicBezTo>
                              <a:cubicBezTo>
                                <a:pt x="5718" y="15583"/>
                                <a:pt x="5738" y="15733"/>
                                <a:pt x="5678" y="15883"/>
                              </a:cubicBezTo>
                              <a:cubicBezTo>
                                <a:pt x="5361" y="14773"/>
                                <a:pt x="5143" y="13663"/>
                                <a:pt x="5083" y="12493"/>
                              </a:cubicBezTo>
                              <a:cubicBezTo>
                                <a:pt x="5064" y="12103"/>
                                <a:pt x="5064" y="11683"/>
                                <a:pt x="5064" y="11263"/>
                              </a:cubicBezTo>
                              <a:cubicBezTo>
                                <a:pt x="5044" y="11053"/>
                                <a:pt x="5044" y="10903"/>
                                <a:pt x="5123" y="10693"/>
                              </a:cubicBezTo>
                              <a:cubicBezTo>
                                <a:pt x="5222" y="11023"/>
                                <a:pt x="5341" y="11293"/>
                                <a:pt x="5341" y="11683"/>
                              </a:cubicBezTo>
                              <a:cubicBezTo>
                                <a:pt x="5321" y="12253"/>
                                <a:pt x="5460" y="12793"/>
                                <a:pt x="5540" y="13363"/>
                              </a:cubicBezTo>
                              <a:cubicBezTo>
                                <a:pt x="5599" y="13873"/>
                                <a:pt x="5718" y="14323"/>
                                <a:pt x="5837" y="14773"/>
                              </a:cubicBezTo>
                              <a:cubicBezTo>
                                <a:pt x="5897" y="15043"/>
                                <a:pt x="5897" y="15313"/>
                                <a:pt x="5956" y="15583"/>
                              </a:cubicBezTo>
                              <a:cubicBezTo>
                                <a:pt x="5976" y="15643"/>
                                <a:pt x="5976" y="15733"/>
                                <a:pt x="6016" y="15763"/>
                              </a:cubicBezTo>
                              <a:cubicBezTo>
                                <a:pt x="6075" y="15583"/>
                                <a:pt x="5936" y="15403"/>
                                <a:pt x="5976" y="15163"/>
                              </a:cubicBezTo>
                              <a:cubicBezTo>
                                <a:pt x="6293" y="15523"/>
                                <a:pt x="6333" y="16153"/>
                                <a:pt x="6670" y="16453"/>
                              </a:cubicBezTo>
                              <a:cubicBezTo>
                                <a:pt x="6611" y="16033"/>
                                <a:pt x="6313" y="15853"/>
                                <a:pt x="6313" y="15373"/>
                              </a:cubicBezTo>
                              <a:cubicBezTo>
                                <a:pt x="6611" y="15703"/>
                                <a:pt x="6849" y="16063"/>
                                <a:pt x="7126" y="16423"/>
                              </a:cubicBezTo>
                              <a:cubicBezTo>
                                <a:pt x="7265" y="16603"/>
                                <a:pt x="7404" y="16813"/>
                                <a:pt x="7543" y="16993"/>
                              </a:cubicBezTo>
                              <a:cubicBezTo>
                                <a:pt x="7761" y="17293"/>
                                <a:pt x="7761" y="17263"/>
                                <a:pt x="7781" y="17743"/>
                              </a:cubicBezTo>
                              <a:cubicBezTo>
                                <a:pt x="7781" y="17893"/>
                                <a:pt x="7781" y="18043"/>
                                <a:pt x="7880" y="18163"/>
                              </a:cubicBezTo>
                              <a:cubicBezTo>
                                <a:pt x="7940" y="18253"/>
                                <a:pt x="7979" y="18343"/>
                                <a:pt x="8019" y="18433"/>
                              </a:cubicBezTo>
                              <a:cubicBezTo>
                                <a:pt x="8059" y="18523"/>
                                <a:pt x="8098" y="18583"/>
                                <a:pt x="8138" y="18673"/>
                              </a:cubicBezTo>
                              <a:cubicBezTo>
                                <a:pt x="8039" y="18733"/>
                                <a:pt x="8019" y="18583"/>
                                <a:pt x="7940" y="18613"/>
                              </a:cubicBezTo>
                              <a:cubicBezTo>
                                <a:pt x="8019" y="18853"/>
                                <a:pt x="8138" y="18943"/>
                                <a:pt x="8297" y="18973"/>
                              </a:cubicBezTo>
                              <a:cubicBezTo>
                                <a:pt x="8376" y="19003"/>
                                <a:pt x="8416" y="19063"/>
                                <a:pt x="8396" y="19183"/>
                              </a:cubicBezTo>
                              <a:cubicBezTo>
                                <a:pt x="8356" y="19303"/>
                                <a:pt x="8316" y="19273"/>
                                <a:pt x="8257" y="19213"/>
                              </a:cubicBezTo>
                              <a:cubicBezTo>
                                <a:pt x="8019" y="19033"/>
                                <a:pt x="7840" y="18763"/>
                                <a:pt x="7662" y="18523"/>
                              </a:cubicBezTo>
                              <a:cubicBezTo>
                                <a:pt x="7285" y="17953"/>
                                <a:pt x="6908" y="17413"/>
                                <a:pt x="6591" y="16783"/>
                              </a:cubicBezTo>
                              <a:cubicBezTo>
                                <a:pt x="6511" y="16633"/>
                                <a:pt x="6412" y="16543"/>
                                <a:pt x="6412" y="16303"/>
                              </a:cubicBezTo>
                              <a:cubicBezTo>
                                <a:pt x="6412" y="16213"/>
                                <a:pt x="6353" y="16153"/>
                                <a:pt x="6313" y="16093"/>
                              </a:cubicBezTo>
                              <a:cubicBezTo>
                                <a:pt x="6273" y="16033"/>
                                <a:pt x="6254" y="16033"/>
                                <a:pt x="6194" y="16063"/>
                              </a:cubicBezTo>
                              <a:cubicBezTo>
                                <a:pt x="6154" y="16093"/>
                                <a:pt x="6135" y="16153"/>
                                <a:pt x="6154" y="16213"/>
                              </a:cubicBezTo>
                              <a:cubicBezTo>
                                <a:pt x="6194" y="16483"/>
                                <a:pt x="6194" y="16753"/>
                                <a:pt x="6293" y="16993"/>
                              </a:cubicBezTo>
                              <a:cubicBezTo>
                                <a:pt x="6392" y="17203"/>
                                <a:pt x="6432" y="17443"/>
                                <a:pt x="6472" y="17653"/>
                              </a:cubicBezTo>
                              <a:cubicBezTo>
                                <a:pt x="6531" y="17803"/>
                                <a:pt x="6571" y="17953"/>
                                <a:pt x="6571" y="18133"/>
                              </a:cubicBezTo>
                              <a:cubicBezTo>
                                <a:pt x="6551" y="18343"/>
                                <a:pt x="6630" y="18523"/>
                                <a:pt x="6690" y="18673"/>
                              </a:cubicBezTo>
                              <a:cubicBezTo>
                                <a:pt x="6868" y="19183"/>
                                <a:pt x="7146" y="19543"/>
                                <a:pt x="7404" y="19963"/>
                              </a:cubicBezTo>
                              <a:cubicBezTo>
                                <a:pt x="7444" y="20023"/>
                                <a:pt x="7503" y="20113"/>
                                <a:pt x="7543" y="20083"/>
                              </a:cubicBezTo>
                              <a:cubicBezTo>
                                <a:pt x="7821" y="20023"/>
                                <a:pt x="8118" y="20323"/>
                                <a:pt x="8416" y="20113"/>
                              </a:cubicBezTo>
                              <a:cubicBezTo>
                                <a:pt x="8535" y="20023"/>
                                <a:pt x="8673" y="20023"/>
                                <a:pt x="8773" y="20143"/>
                              </a:cubicBezTo>
                              <a:cubicBezTo>
                                <a:pt x="8673" y="20263"/>
                                <a:pt x="8673" y="20293"/>
                                <a:pt x="8673" y="20293"/>
                              </a:cubicBezTo>
                              <a:close/>
                              <a:moveTo>
                                <a:pt x="4766" y="17203"/>
                              </a:moveTo>
                              <a:cubicBezTo>
                                <a:pt x="4826" y="17233"/>
                                <a:pt x="4865" y="17263"/>
                                <a:pt x="4865" y="17413"/>
                              </a:cubicBezTo>
                              <a:cubicBezTo>
                                <a:pt x="4865" y="17443"/>
                                <a:pt x="4845" y="17443"/>
                                <a:pt x="4826" y="17443"/>
                              </a:cubicBezTo>
                              <a:cubicBezTo>
                                <a:pt x="4766" y="17383"/>
                                <a:pt x="4746" y="17293"/>
                                <a:pt x="4766" y="17203"/>
                              </a:cubicBezTo>
                              <a:close/>
                              <a:moveTo>
                                <a:pt x="7940" y="19813"/>
                              </a:moveTo>
                              <a:cubicBezTo>
                                <a:pt x="7959" y="19903"/>
                                <a:pt x="8059" y="19963"/>
                                <a:pt x="7979" y="20053"/>
                              </a:cubicBezTo>
                              <a:cubicBezTo>
                                <a:pt x="7880" y="20173"/>
                                <a:pt x="7920" y="19963"/>
                                <a:pt x="7880" y="19903"/>
                              </a:cubicBezTo>
                              <a:cubicBezTo>
                                <a:pt x="7662" y="19633"/>
                                <a:pt x="7464" y="19363"/>
                                <a:pt x="7325" y="18943"/>
                              </a:cubicBezTo>
                              <a:cubicBezTo>
                                <a:pt x="7265" y="18823"/>
                                <a:pt x="7226" y="19003"/>
                                <a:pt x="7186" y="19093"/>
                              </a:cubicBezTo>
                              <a:cubicBezTo>
                                <a:pt x="6849" y="18403"/>
                                <a:pt x="6551" y="17743"/>
                                <a:pt x="6293" y="16993"/>
                              </a:cubicBezTo>
                              <a:cubicBezTo>
                                <a:pt x="6313" y="16993"/>
                                <a:pt x="6333" y="16933"/>
                                <a:pt x="6353" y="16933"/>
                              </a:cubicBezTo>
                              <a:cubicBezTo>
                                <a:pt x="6591" y="17293"/>
                                <a:pt x="6868" y="17623"/>
                                <a:pt x="6987" y="18043"/>
                              </a:cubicBezTo>
                              <a:cubicBezTo>
                                <a:pt x="7226" y="18913"/>
                                <a:pt x="7721" y="19153"/>
                                <a:pt x="8178" y="19543"/>
                              </a:cubicBezTo>
                              <a:cubicBezTo>
                                <a:pt x="8297" y="19633"/>
                                <a:pt x="8416" y="19723"/>
                                <a:pt x="8594" y="19903"/>
                              </a:cubicBezTo>
                              <a:cubicBezTo>
                                <a:pt x="8297" y="19963"/>
                                <a:pt x="8118" y="19783"/>
                                <a:pt x="7940" y="19633"/>
                              </a:cubicBezTo>
                              <a:cubicBezTo>
                                <a:pt x="7920" y="19693"/>
                                <a:pt x="7920" y="19753"/>
                                <a:pt x="7940" y="19813"/>
                              </a:cubicBezTo>
                              <a:close/>
                              <a:moveTo>
                                <a:pt x="8396" y="19423"/>
                              </a:moveTo>
                              <a:cubicBezTo>
                                <a:pt x="8574" y="19423"/>
                                <a:pt x="8693" y="19633"/>
                                <a:pt x="8812" y="19813"/>
                              </a:cubicBezTo>
                              <a:cubicBezTo>
                                <a:pt x="8634" y="19723"/>
                                <a:pt x="8515" y="19603"/>
                                <a:pt x="8396" y="19423"/>
                              </a:cubicBezTo>
                              <a:close/>
                              <a:moveTo>
                                <a:pt x="8515" y="18103"/>
                              </a:moveTo>
                              <a:cubicBezTo>
                                <a:pt x="8634" y="18523"/>
                                <a:pt x="8812" y="18913"/>
                                <a:pt x="8872" y="19363"/>
                              </a:cubicBezTo>
                              <a:cubicBezTo>
                                <a:pt x="8634" y="19033"/>
                                <a:pt x="8475" y="18643"/>
                                <a:pt x="8515" y="18103"/>
                              </a:cubicBezTo>
                              <a:close/>
                              <a:moveTo>
                                <a:pt x="8892" y="17983"/>
                              </a:moveTo>
                              <a:cubicBezTo>
                                <a:pt x="8773" y="17743"/>
                                <a:pt x="8812" y="17533"/>
                                <a:pt x="8812" y="17293"/>
                              </a:cubicBezTo>
                              <a:cubicBezTo>
                                <a:pt x="8872" y="17533"/>
                                <a:pt x="8951" y="17713"/>
                                <a:pt x="8892" y="17983"/>
                              </a:cubicBezTo>
                              <a:close/>
                              <a:moveTo>
                                <a:pt x="8911" y="16993"/>
                              </a:moveTo>
                              <a:cubicBezTo>
                                <a:pt x="9110" y="17383"/>
                                <a:pt x="9229" y="18043"/>
                                <a:pt x="9189" y="18553"/>
                              </a:cubicBezTo>
                              <a:cubicBezTo>
                                <a:pt x="9030" y="18073"/>
                                <a:pt x="8991" y="17563"/>
                                <a:pt x="8911" y="16993"/>
                              </a:cubicBezTo>
                              <a:close/>
                              <a:moveTo>
                                <a:pt x="9526" y="19693"/>
                              </a:moveTo>
                              <a:cubicBezTo>
                                <a:pt x="9506" y="19933"/>
                                <a:pt x="9368" y="20173"/>
                                <a:pt x="9209" y="20293"/>
                              </a:cubicBezTo>
                              <a:cubicBezTo>
                                <a:pt x="9149" y="20353"/>
                                <a:pt x="9090" y="20383"/>
                                <a:pt x="9030" y="20263"/>
                              </a:cubicBezTo>
                              <a:cubicBezTo>
                                <a:pt x="9011" y="20203"/>
                                <a:pt x="8951" y="20143"/>
                                <a:pt x="8931" y="20083"/>
                              </a:cubicBezTo>
                              <a:cubicBezTo>
                                <a:pt x="8911" y="19993"/>
                                <a:pt x="8951" y="19993"/>
                                <a:pt x="8971" y="19933"/>
                              </a:cubicBezTo>
                              <a:cubicBezTo>
                                <a:pt x="9189" y="19663"/>
                                <a:pt x="9209" y="19603"/>
                                <a:pt x="9030" y="19333"/>
                              </a:cubicBezTo>
                              <a:cubicBezTo>
                                <a:pt x="8872" y="19063"/>
                                <a:pt x="8911" y="18733"/>
                                <a:pt x="8832" y="18373"/>
                              </a:cubicBezTo>
                              <a:cubicBezTo>
                                <a:pt x="9209" y="18733"/>
                                <a:pt x="9149" y="19393"/>
                                <a:pt x="9368" y="19843"/>
                              </a:cubicBezTo>
                              <a:cubicBezTo>
                                <a:pt x="9387" y="19663"/>
                                <a:pt x="9348" y="19543"/>
                                <a:pt x="9308" y="19423"/>
                              </a:cubicBezTo>
                              <a:cubicBezTo>
                                <a:pt x="9288" y="19243"/>
                                <a:pt x="9189" y="19063"/>
                                <a:pt x="9368" y="18913"/>
                              </a:cubicBezTo>
                              <a:cubicBezTo>
                                <a:pt x="9447" y="18823"/>
                                <a:pt x="9387" y="18553"/>
                                <a:pt x="9348" y="18403"/>
                              </a:cubicBezTo>
                              <a:cubicBezTo>
                                <a:pt x="9189" y="17563"/>
                                <a:pt x="9030" y="16753"/>
                                <a:pt x="8832" y="15943"/>
                              </a:cubicBezTo>
                              <a:cubicBezTo>
                                <a:pt x="8832" y="15913"/>
                                <a:pt x="8792" y="15883"/>
                                <a:pt x="8773" y="15853"/>
                              </a:cubicBezTo>
                              <a:cubicBezTo>
                                <a:pt x="8713" y="16243"/>
                                <a:pt x="8931" y="16603"/>
                                <a:pt x="8773" y="16963"/>
                              </a:cubicBezTo>
                              <a:cubicBezTo>
                                <a:pt x="8554" y="16933"/>
                                <a:pt x="8535" y="16663"/>
                                <a:pt x="8515" y="16453"/>
                              </a:cubicBezTo>
                              <a:cubicBezTo>
                                <a:pt x="8495" y="16303"/>
                                <a:pt x="8574" y="16093"/>
                                <a:pt x="8475" y="15973"/>
                              </a:cubicBezTo>
                              <a:cubicBezTo>
                                <a:pt x="8634" y="15853"/>
                                <a:pt x="8574" y="15673"/>
                                <a:pt x="8554" y="15523"/>
                              </a:cubicBezTo>
                              <a:cubicBezTo>
                                <a:pt x="8554" y="15343"/>
                                <a:pt x="8535" y="15133"/>
                                <a:pt x="8515" y="14953"/>
                              </a:cubicBezTo>
                              <a:cubicBezTo>
                                <a:pt x="8475" y="14743"/>
                                <a:pt x="8435" y="14533"/>
                                <a:pt x="8475" y="14293"/>
                              </a:cubicBezTo>
                              <a:cubicBezTo>
                                <a:pt x="8773" y="14653"/>
                                <a:pt x="8792" y="15193"/>
                                <a:pt x="8991" y="15643"/>
                              </a:cubicBezTo>
                              <a:cubicBezTo>
                                <a:pt x="9189" y="16093"/>
                                <a:pt x="9189" y="16663"/>
                                <a:pt x="9249" y="17143"/>
                              </a:cubicBezTo>
                              <a:cubicBezTo>
                                <a:pt x="9288" y="16813"/>
                                <a:pt x="9268" y="16483"/>
                                <a:pt x="9189" y="16153"/>
                              </a:cubicBezTo>
                              <a:cubicBezTo>
                                <a:pt x="9070" y="15523"/>
                                <a:pt x="8931" y="14923"/>
                                <a:pt x="8733" y="14323"/>
                              </a:cubicBezTo>
                              <a:cubicBezTo>
                                <a:pt x="8673" y="14143"/>
                                <a:pt x="8614" y="13903"/>
                                <a:pt x="8574" y="13723"/>
                              </a:cubicBezTo>
                              <a:cubicBezTo>
                                <a:pt x="8495" y="13393"/>
                                <a:pt x="8435" y="13033"/>
                                <a:pt x="8277" y="12733"/>
                              </a:cubicBezTo>
                              <a:cubicBezTo>
                                <a:pt x="8237" y="12643"/>
                                <a:pt x="8217" y="12553"/>
                                <a:pt x="8178" y="12433"/>
                              </a:cubicBezTo>
                              <a:cubicBezTo>
                                <a:pt x="8138" y="12193"/>
                                <a:pt x="8098" y="11923"/>
                                <a:pt x="8078" y="11623"/>
                              </a:cubicBezTo>
                              <a:cubicBezTo>
                                <a:pt x="8356" y="11953"/>
                                <a:pt x="8435" y="12463"/>
                                <a:pt x="8654" y="12793"/>
                              </a:cubicBezTo>
                              <a:cubicBezTo>
                                <a:pt x="8673" y="12553"/>
                                <a:pt x="8495" y="12403"/>
                                <a:pt x="8554" y="12163"/>
                              </a:cubicBezTo>
                              <a:cubicBezTo>
                                <a:pt x="8654" y="11923"/>
                                <a:pt x="8515" y="11773"/>
                                <a:pt x="8455" y="11563"/>
                              </a:cubicBezTo>
                              <a:cubicBezTo>
                                <a:pt x="8396" y="11293"/>
                                <a:pt x="8316" y="11053"/>
                                <a:pt x="8237" y="10813"/>
                              </a:cubicBezTo>
                              <a:cubicBezTo>
                                <a:pt x="8178" y="10543"/>
                                <a:pt x="8118" y="10273"/>
                                <a:pt x="7999" y="10063"/>
                              </a:cubicBezTo>
                              <a:cubicBezTo>
                                <a:pt x="7880" y="9823"/>
                                <a:pt x="7940" y="9523"/>
                                <a:pt x="7821" y="9373"/>
                              </a:cubicBezTo>
                              <a:cubicBezTo>
                                <a:pt x="7682" y="9193"/>
                                <a:pt x="7622" y="8953"/>
                                <a:pt x="7523" y="8743"/>
                              </a:cubicBezTo>
                              <a:cubicBezTo>
                                <a:pt x="7702" y="8953"/>
                                <a:pt x="7860" y="9163"/>
                                <a:pt x="7940" y="9493"/>
                              </a:cubicBezTo>
                              <a:cubicBezTo>
                                <a:pt x="7999" y="9433"/>
                                <a:pt x="7940" y="9343"/>
                                <a:pt x="7959" y="9253"/>
                              </a:cubicBezTo>
                              <a:cubicBezTo>
                                <a:pt x="8039" y="9343"/>
                                <a:pt x="8078" y="9433"/>
                                <a:pt x="8118" y="9583"/>
                              </a:cubicBezTo>
                              <a:cubicBezTo>
                                <a:pt x="8138" y="9643"/>
                                <a:pt x="8178" y="9703"/>
                                <a:pt x="8138" y="9733"/>
                              </a:cubicBezTo>
                              <a:cubicBezTo>
                                <a:pt x="7840" y="9793"/>
                                <a:pt x="8078" y="10033"/>
                                <a:pt x="8118" y="10033"/>
                              </a:cubicBezTo>
                              <a:cubicBezTo>
                                <a:pt x="8297" y="10123"/>
                                <a:pt x="8178" y="10363"/>
                                <a:pt x="8257" y="10513"/>
                              </a:cubicBezTo>
                              <a:cubicBezTo>
                                <a:pt x="8416" y="10873"/>
                                <a:pt x="8495" y="11293"/>
                                <a:pt x="8614" y="11683"/>
                              </a:cubicBezTo>
                              <a:cubicBezTo>
                                <a:pt x="8713" y="12043"/>
                                <a:pt x="8773" y="12463"/>
                                <a:pt x="8852" y="12853"/>
                              </a:cubicBezTo>
                              <a:cubicBezTo>
                                <a:pt x="8931" y="13303"/>
                                <a:pt x="9011" y="13813"/>
                                <a:pt x="9050" y="14293"/>
                              </a:cubicBezTo>
                              <a:cubicBezTo>
                                <a:pt x="8971" y="13993"/>
                                <a:pt x="8931" y="13663"/>
                                <a:pt x="8832" y="13363"/>
                              </a:cubicBezTo>
                              <a:cubicBezTo>
                                <a:pt x="8792" y="13153"/>
                                <a:pt x="8773" y="12883"/>
                                <a:pt x="8634" y="12763"/>
                              </a:cubicBezTo>
                              <a:cubicBezTo>
                                <a:pt x="8812" y="13483"/>
                                <a:pt x="8991" y="14233"/>
                                <a:pt x="9149" y="14983"/>
                              </a:cubicBezTo>
                              <a:cubicBezTo>
                                <a:pt x="9149" y="15073"/>
                                <a:pt x="9189" y="15193"/>
                                <a:pt x="9149" y="15253"/>
                              </a:cubicBezTo>
                              <a:cubicBezTo>
                                <a:pt x="9090" y="15373"/>
                                <a:pt x="9110" y="15463"/>
                                <a:pt x="9130" y="15583"/>
                              </a:cubicBezTo>
                              <a:cubicBezTo>
                                <a:pt x="9328" y="16393"/>
                                <a:pt x="9348" y="17293"/>
                                <a:pt x="9506" y="18163"/>
                              </a:cubicBezTo>
                              <a:cubicBezTo>
                                <a:pt x="9645" y="18703"/>
                                <a:pt x="9586" y="19213"/>
                                <a:pt x="9526" y="19693"/>
                              </a:cubicBezTo>
                              <a:close/>
                              <a:moveTo>
                                <a:pt x="8059" y="10903"/>
                              </a:moveTo>
                              <a:cubicBezTo>
                                <a:pt x="8138" y="11053"/>
                                <a:pt x="8138" y="11263"/>
                                <a:pt x="8277" y="11473"/>
                              </a:cubicBezTo>
                              <a:cubicBezTo>
                                <a:pt x="8039" y="11263"/>
                                <a:pt x="8039" y="11263"/>
                                <a:pt x="8059" y="10903"/>
                              </a:cubicBezTo>
                              <a:close/>
                              <a:moveTo>
                                <a:pt x="7523" y="8263"/>
                              </a:moveTo>
                              <a:cubicBezTo>
                                <a:pt x="7702" y="8323"/>
                                <a:pt x="7801" y="8473"/>
                                <a:pt x="7781" y="8803"/>
                              </a:cubicBezTo>
                              <a:cubicBezTo>
                                <a:pt x="7682" y="8593"/>
                                <a:pt x="7602" y="8413"/>
                                <a:pt x="7523" y="8263"/>
                              </a:cubicBezTo>
                              <a:close/>
                              <a:moveTo>
                                <a:pt x="9229" y="14173"/>
                              </a:moveTo>
                              <a:cubicBezTo>
                                <a:pt x="9368" y="14863"/>
                                <a:pt x="9467" y="15583"/>
                                <a:pt x="9447" y="16423"/>
                              </a:cubicBezTo>
                              <a:cubicBezTo>
                                <a:pt x="9209" y="15643"/>
                                <a:pt x="9348" y="14893"/>
                                <a:pt x="9229" y="14173"/>
                              </a:cubicBezTo>
                              <a:close/>
                              <a:moveTo>
                                <a:pt x="9566" y="14833"/>
                              </a:moveTo>
                              <a:cubicBezTo>
                                <a:pt x="9467" y="14593"/>
                                <a:pt x="9506" y="14353"/>
                                <a:pt x="9447" y="14173"/>
                              </a:cubicBezTo>
                              <a:cubicBezTo>
                                <a:pt x="9427" y="14083"/>
                                <a:pt x="9447" y="14023"/>
                                <a:pt x="9506" y="13993"/>
                              </a:cubicBezTo>
                              <a:cubicBezTo>
                                <a:pt x="9606" y="13933"/>
                                <a:pt x="9586" y="13813"/>
                                <a:pt x="9606" y="13723"/>
                              </a:cubicBezTo>
                              <a:cubicBezTo>
                                <a:pt x="9705" y="13333"/>
                                <a:pt x="9606" y="13153"/>
                                <a:pt x="9308" y="13243"/>
                              </a:cubicBezTo>
                              <a:cubicBezTo>
                                <a:pt x="9249" y="12973"/>
                                <a:pt x="9149" y="12733"/>
                                <a:pt x="9368" y="12523"/>
                              </a:cubicBezTo>
                              <a:cubicBezTo>
                                <a:pt x="9427" y="12463"/>
                                <a:pt x="9447" y="12343"/>
                                <a:pt x="9447" y="12223"/>
                              </a:cubicBezTo>
                              <a:cubicBezTo>
                                <a:pt x="9447" y="11953"/>
                                <a:pt x="9348" y="11833"/>
                                <a:pt x="9149" y="11923"/>
                              </a:cubicBezTo>
                              <a:cubicBezTo>
                                <a:pt x="9130" y="11923"/>
                                <a:pt x="9090" y="11983"/>
                                <a:pt x="9050" y="11953"/>
                              </a:cubicBezTo>
                              <a:cubicBezTo>
                                <a:pt x="9030" y="11863"/>
                                <a:pt x="9011" y="11773"/>
                                <a:pt x="8991" y="11683"/>
                              </a:cubicBezTo>
                              <a:cubicBezTo>
                                <a:pt x="8951" y="11533"/>
                                <a:pt x="8931" y="11443"/>
                                <a:pt x="9050" y="11293"/>
                              </a:cubicBezTo>
                              <a:cubicBezTo>
                                <a:pt x="9209" y="11113"/>
                                <a:pt x="9130" y="10783"/>
                                <a:pt x="8931" y="10693"/>
                              </a:cubicBezTo>
                              <a:cubicBezTo>
                                <a:pt x="8693" y="10603"/>
                                <a:pt x="8693" y="10603"/>
                                <a:pt x="8614" y="10183"/>
                              </a:cubicBezTo>
                              <a:cubicBezTo>
                                <a:pt x="8773" y="10153"/>
                                <a:pt x="8892" y="10213"/>
                                <a:pt x="8991" y="10393"/>
                              </a:cubicBezTo>
                              <a:cubicBezTo>
                                <a:pt x="9467" y="11203"/>
                                <a:pt x="9764" y="12103"/>
                                <a:pt x="9804" y="13213"/>
                              </a:cubicBezTo>
                              <a:cubicBezTo>
                                <a:pt x="9824" y="13723"/>
                                <a:pt x="9745" y="14293"/>
                                <a:pt x="9566" y="14833"/>
                              </a:cubicBezTo>
                              <a:close/>
                              <a:moveTo>
                                <a:pt x="11391" y="15853"/>
                              </a:moveTo>
                              <a:cubicBezTo>
                                <a:pt x="11371" y="16483"/>
                                <a:pt x="11292" y="17113"/>
                                <a:pt x="11212" y="17713"/>
                              </a:cubicBezTo>
                              <a:cubicBezTo>
                                <a:pt x="11113" y="18463"/>
                                <a:pt x="10875" y="19123"/>
                                <a:pt x="10419" y="19543"/>
                              </a:cubicBezTo>
                              <a:cubicBezTo>
                                <a:pt x="10359" y="19603"/>
                                <a:pt x="10300" y="19663"/>
                                <a:pt x="10240" y="19723"/>
                              </a:cubicBezTo>
                              <a:cubicBezTo>
                                <a:pt x="10042" y="19963"/>
                                <a:pt x="9864" y="19843"/>
                                <a:pt x="9844" y="19483"/>
                              </a:cubicBezTo>
                              <a:cubicBezTo>
                                <a:pt x="9804" y="19063"/>
                                <a:pt x="9804" y="18643"/>
                                <a:pt x="9784" y="18253"/>
                              </a:cubicBezTo>
                              <a:cubicBezTo>
                                <a:pt x="9745" y="17413"/>
                                <a:pt x="9705" y="16603"/>
                                <a:pt x="9665" y="15793"/>
                              </a:cubicBezTo>
                              <a:cubicBezTo>
                                <a:pt x="9665" y="15613"/>
                                <a:pt x="9685" y="15433"/>
                                <a:pt x="9725" y="15253"/>
                              </a:cubicBezTo>
                              <a:cubicBezTo>
                                <a:pt x="10062" y="13933"/>
                                <a:pt x="10181" y="12643"/>
                                <a:pt x="9665" y="11353"/>
                              </a:cubicBezTo>
                              <a:cubicBezTo>
                                <a:pt x="9566" y="11113"/>
                                <a:pt x="9487" y="10873"/>
                                <a:pt x="9387" y="10633"/>
                              </a:cubicBezTo>
                              <a:cubicBezTo>
                                <a:pt x="9189" y="10153"/>
                                <a:pt x="8892" y="9913"/>
                                <a:pt x="8554" y="9673"/>
                              </a:cubicBezTo>
                              <a:cubicBezTo>
                                <a:pt x="8435" y="9583"/>
                                <a:pt x="8336" y="9463"/>
                                <a:pt x="8277" y="9283"/>
                              </a:cubicBezTo>
                              <a:cubicBezTo>
                                <a:pt x="8059" y="8713"/>
                                <a:pt x="7880" y="8053"/>
                                <a:pt x="7602" y="7513"/>
                              </a:cubicBezTo>
                              <a:cubicBezTo>
                                <a:pt x="7483" y="7273"/>
                                <a:pt x="7325" y="7153"/>
                                <a:pt x="7226" y="6823"/>
                              </a:cubicBezTo>
                              <a:cubicBezTo>
                                <a:pt x="7761" y="6793"/>
                                <a:pt x="8217" y="6943"/>
                                <a:pt x="8673" y="7213"/>
                              </a:cubicBezTo>
                              <a:cubicBezTo>
                                <a:pt x="9249" y="7603"/>
                                <a:pt x="9725" y="8143"/>
                                <a:pt x="10161" y="8803"/>
                              </a:cubicBezTo>
                              <a:cubicBezTo>
                                <a:pt x="10558" y="9433"/>
                                <a:pt x="10756" y="10183"/>
                                <a:pt x="10935" y="10933"/>
                              </a:cubicBezTo>
                              <a:cubicBezTo>
                                <a:pt x="11351" y="12493"/>
                                <a:pt x="11450" y="14173"/>
                                <a:pt x="11391" y="15853"/>
                              </a:cubicBezTo>
                              <a:close/>
                              <a:moveTo>
                                <a:pt x="11470" y="12253"/>
                              </a:moveTo>
                              <a:cubicBezTo>
                                <a:pt x="11411" y="12163"/>
                                <a:pt x="11411" y="12073"/>
                                <a:pt x="11391" y="11983"/>
                              </a:cubicBezTo>
                              <a:cubicBezTo>
                                <a:pt x="11450" y="12043"/>
                                <a:pt x="11470" y="12133"/>
                                <a:pt x="11470" y="12253"/>
                              </a:cubicBezTo>
                              <a:close/>
                              <a:moveTo>
                                <a:pt x="11530" y="9223"/>
                              </a:moveTo>
                              <a:cubicBezTo>
                                <a:pt x="11668" y="9253"/>
                                <a:pt x="11688" y="9433"/>
                                <a:pt x="11688" y="9583"/>
                              </a:cubicBezTo>
                              <a:cubicBezTo>
                                <a:pt x="11609" y="9523"/>
                                <a:pt x="11510" y="9433"/>
                                <a:pt x="11530" y="9223"/>
                              </a:cubicBezTo>
                              <a:close/>
                              <a:moveTo>
                                <a:pt x="11708" y="11113"/>
                              </a:moveTo>
                              <a:cubicBezTo>
                                <a:pt x="11728" y="11173"/>
                                <a:pt x="11768" y="11233"/>
                                <a:pt x="11728" y="11323"/>
                              </a:cubicBezTo>
                              <a:cubicBezTo>
                                <a:pt x="11668" y="11293"/>
                                <a:pt x="11668" y="11203"/>
                                <a:pt x="11668" y="11143"/>
                              </a:cubicBezTo>
                              <a:cubicBezTo>
                                <a:pt x="11668" y="11053"/>
                                <a:pt x="11688" y="11053"/>
                                <a:pt x="11708" y="11113"/>
                              </a:cubicBezTo>
                              <a:close/>
                              <a:moveTo>
                                <a:pt x="11609" y="11803"/>
                              </a:moveTo>
                              <a:cubicBezTo>
                                <a:pt x="11668" y="11743"/>
                                <a:pt x="11688" y="11863"/>
                                <a:pt x="11728" y="11863"/>
                              </a:cubicBezTo>
                              <a:cubicBezTo>
                                <a:pt x="11847" y="11863"/>
                                <a:pt x="11847" y="11953"/>
                                <a:pt x="11787" y="12043"/>
                              </a:cubicBezTo>
                              <a:cubicBezTo>
                                <a:pt x="11708" y="12163"/>
                                <a:pt x="11748" y="12283"/>
                                <a:pt x="11688" y="12403"/>
                              </a:cubicBezTo>
                              <a:cubicBezTo>
                                <a:pt x="11609" y="12193"/>
                                <a:pt x="11629" y="11983"/>
                                <a:pt x="11609" y="11803"/>
                              </a:cubicBezTo>
                              <a:close/>
                              <a:moveTo>
                                <a:pt x="11748" y="16993"/>
                              </a:moveTo>
                              <a:cubicBezTo>
                                <a:pt x="11728" y="16933"/>
                                <a:pt x="11728" y="16933"/>
                                <a:pt x="11728" y="16933"/>
                              </a:cubicBezTo>
                              <a:cubicBezTo>
                                <a:pt x="11748" y="16843"/>
                                <a:pt x="11728" y="16663"/>
                                <a:pt x="11827" y="16633"/>
                              </a:cubicBezTo>
                              <a:cubicBezTo>
                                <a:pt x="11847" y="16633"/>
                                <a:pt x="11887" y="16663"/>
                                <a:pt x="11887" y="16663"/>
                              </a:cubicBezTo>
                              <a:cubicBezTo>
                                <a:pt x="11867" y="16813"/>
                                <a:pt x="11827" y="16933"/>
                                <a:pt x="11748" y="16993"/>
                              </a:cubicBezTo>
                              <a:close/>
                              <a:moveTo>
                                <a:pt x="11986" y="13843"/>
                              </a:moveTo>
                              <a:cubicBezTo>
                                <a:pt x="12006" y="13453"/>
                                <a:pt x="11986" y="13033"/>
                                <a:pt x="12006" y="12643"/>
                              </a:cubicBezTo>
                              <a:cubicBezTo>
                                <a:pt x="12105" y="13063"/>
                                <a:pt x="12145" y="13453"/>
                                <a:pt x="11986" y="13843"/>
                              </a:cubicBezTo>
                              <a:close/>
                              <a:moveTo>
                                <a:pt x="12145" y="11983"/>
                              </a:moveTo>
                              <a:cubicBezTo>
                                <a:pt x="12065" y="11383"/>
                                <a:pt x="12006" y="10813"/>
                                <a:pt x="11926" y="10213"/>
                              </a:cubicBezTo>
                              <a:cubicBezTo>
                                <a:pt x="11946" y="10243"/>
                                <a:pt x="11966" y="10213"/>
                                <a:pt x="11986" y="10213"/>
                              </a:cubicBezTo>
                              <a:cubicBezTo>
                                <a:pt x="12045" y="10483"/>
                                <a:pt x="11986" y="10783"/>
                                <a:pt x="12085" y="11083"/>
                              </a:cubicBezTo>
                              <a:cubicBezTo>
                                <a:pt x="12164" y="11383"/>
                                <a:pt x="12184" y="11683"/>
                                <a:pt x="12145" y="11983"/>
                              </a:cubicBezTo>
                              <a:close/>
                              <a:moveTo>
                                <a:pt x="12383" y="11863"/>
                              </a:moveTo>
                              <a:cubicBezTo>
                                <a:pt x="12462" y="12043"/>
                                <a:pt x="12422" y="12133"/>
                                <a:pt x="12402" y="12253"/>
                              </a:cubicBezTo>
                              <a:cubicBezTo>
                                <a:pt x="12323" y="12103"/>
                                <a:pt x="12323" y="12013"/>
                                <a:pt x="12383" y="11863"/>
                              </a:cubicBezTo>
                              <a:close/>
                              <a:moveTo>
                                <a:pt x="12244" y="14173"/>
                              </a:moveTo>
                              <a:cubicBezTo>
                                <a:pt x="12164" y="14023"/>
                                <a:pt x="12224" y="13933"/>
                                <a:pt x="12283" y="13813"/>
                              </a:cubicBezTo>
                              <a:cubicBezTo>
                                <a:pt x="12283" y="13933"/>
                                <a:pt x="12283" y="14053"/>
                                <a:pt x="12244" y="14173"/>
                              </a:cubicBezTo>
                              <a:close/>
                              <a:moveTo>
                                <a:pt x="12184" y="10183"/>
                              </a:moveTo>
                              <a:cubicBezTo>
                                <a:pt x="12125" y="9913"/>
                                <a:pt x="12085" y="9583"/>
                                <a:pt x="11946" y="9343"/>
                              </a:cubicBezTo>
                              <a:cubicBezTo>
                                <a:pt x="11887" y="9253"/>
                                <a:pt x="11887" y="9073"/>
                                <a:pt x="11847" y="8953"/>
                              </a:cubicBezTo>
                              <a:cubicBezTo>
                                <a:pt x="11787" y="8683"/>
                                <a:pt x="11748" y="8413"/>
                                <a:pt x="11569" y="8233"/>
                              </a:cubicBezTo>
                              <a:cubicBezTo>
                                <a:pt x="11430" y="8113"/>
                                <a:pt x="11450" y="7873"/>
                                <a:pt x="11411" y="7693"/>
                              </a:cubicBezTo>
                              <a:cubicBezTo>
                                <a:pt x="11906" y="8533"/>
                                <a:pt x="12125" y="9583"/>
                                <a:pt x="12264" y="10663"/>
                              </a:cubicBezTo>
                              <a:cubicBezTo>
                                <a:pt x="12184" y="10543"/>
                                <a:pt x="12224" y="10363"/>
                                <a:pt x="12184" y="10183"/>
                              </a:cubicBezTo>
                              <a:close/>
                              <a:moveTo>
                                <a:pt x="6531" y="19123"/>
                              </a:moveTo>
                              <a:cubicBezTo>
                                <a:pt x="6472" y="19153"/>
                                <a:pt x="6511" y="19303"/>
                                <a:pt x="6432" y="19333"/>
                              </a:cubicBezTo>
                              <a:cubicBezTo>
                                <a:pt x="6333" y="19273"/>
                                <a:pt x="6234" y="19153"/>
                                <a:pt x="6234" y="19003"/>
                              </a:cubicBezTo>
                              <a:cubicBezTo>
                                <a:pt x="6154" y="18583"/>
                                <a:pt x="5857" y="18373"/>
                                <a:pt x="5758" y="17983"/>
                              </a:cubicBezTo>
                              <a:cubicBezTo>
                                <a:pt x="5738" y="17893"/>
                                <a:pt x="5678" y="17893"/>
                                <a:pt x="5639" y="17953"/>
                              </a:cubicBezTo>
                              <a:cubicBezTo>
                                <a:pt x="5599" y="17983"/>
                                <a:pt x="5599" y="18043"/>
                                <a:pt x="5599" y="18073"/>
                              </a:cubicBezTo>
                              <a:cubicBezTo>
                                <a:pt x="5619" y="18133"/>
                                <a:pt x="5599" y="18193"/>
                                <a:pt x="5639" y="18223"/>
                              </a:cubicBezTo>
                              <a:cubicBezTo>
                                <a:pt x="5897" y="18523"/>
                                <a:pt x="5996" y="19033"/>
                                <a:pt x="6254" y="19333"/>
                              </a:cubicBezTo>
                              <a:cubicBezTo>
                                <a:pt x="6392" y="19513"/>
                                <a:pt x="6591" y="19663"/>
                                <a:pt x="6670" y="19903"/>
                              </a:cubicBezTo>
                              <a:cubicBezTo>
                                <a:pt x="6888" y="20353"/>
                                <a:pt x="7226" y="20413"/>
                                <a:pt x="7543" y="20563"/>
                              </a:cubicBezTo>
                              <a:cubicBezTo>
                                <a:pt x="7602" y="20593"/>
                                <a:pt x="7682" y="20623"/>
                                <a:pt x="7721" y="20473"/>
                              </a:cubicBezTo>
                              <a:cubicBezTo>
                                <a:pt x="7166" y="20323"/>
                                <a:pt x="6769" y="19903"/>
                                <a:pt x="6531" y="19123"/>
                              </a:cubicBezTo>
                              <a:close/>
                              <a:moveTo>
                                <a:pt x="4211" y="15103"/>
                              </a:moveTo>
                              <a:cubicBezTo>
                                <a:pt x="4151" y="15103"/>
                                <a:pt x="4151" y="15193"/>
                                <a:pt x="4171" y="15283"/>
                              </a:cubicBezTo>
                              <a:cubicBezTo>
                                <a:pt x="4171" y="15343"/>
                                <a:pt x="4211" y="15433"/>
                                <a:pt x="4270" y="15433"/>
                              </a:cubicBezTo>
                              <a:cubicBezTo>
                                <a:pt x="4310" y="15373"/>
                                <a:pt x="4290" y="15343"/>
                                <a:pt x="4290" y="15253"/>
                              </a:cubicBezTo>
                              <a:cubicBezTo>
                                <a:pt x="4290" y="15193"/>
                                <a:pt x="4310" y="15103"/>
                                <a:pt x="4211" y="15103"/>
                              </a:cubicBezTo>
                              <a:close/>
                              <a:moveTo>
                                <a:pt x="3338" y="12013"/>
                              </a:moveTo>
                              <a:cubicBezTo>
                                <a:pt x="3318" y="12193"/>
                                <a:pt x="3318" y="12343"/>
                                <a:pt x="3378" y="12493"/>
                              </a:cubicBezTo>
                              <a:cubicBezTo>
                                <a:pt x="3437" y="12403"/>
                                <a:pt x="3378" y="12283"/>
                                <a:pt x="3437" y="12193"/>
                              </a:cubicBezTo>
                              <a:cubicBezTo>
                                <a:pt x="3417" y="12163"/>
                                <a:pt x="3437" y="12013"/>
                                <a:pt x="3338" y="12013"/>
                              </a:cubicBezTo>
                              <a:close/>
                              <a:moveTo>
                                <a:pt x="3437" y="12163"/>
                              </a:moveTo>
                              <a:cubicBezTo>
                                <a:pt x="3437" y="12223"/>
                                <a:pt x="3437" y="12163"/>
                                <a:pt x="3437" y="12163"/>
                              </a:cubicBezTo>
                              <a:lnTo>
                                <a:pt x="3437" y="12163"/>
                              </a:lnTo>
                              <a:close/>
                              <a:moveTo>
                                <a:pt x="7880" y="18733"/>
                              </a:move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60" y="18643"/>
                                <a:pt x="7840" y="18583"/>
                                <a:pt x="7840" y="18523"/>
                              </a:cubicBezTo>
                              <a:cubicBezTo>
                                <a:pt x="7642" y="18133"/>
                                <a:pt x="7404" y="17803"/>
                                <a:pt x="7285" y="17323"/>
                              </a:cubicBezTo>
                              <a:cubicBezTo>
                                <a:pt x="7285" y="17263"/>
                                <a:pt x="7226" y="17263"/>
                                <a:pt x="7166" y="17323"/>
                              </a:cubicBezTo>
                              <a:cubicBezTo>
                                <a:pt x="7305" y="17923"/>
                                <a:pt x="7543" y="18373"/>
                                <a:pt x="7880" y="18733"/>
                              </a:cubicBezTo>
                              <a:close/>
                              <a:moveTo>
                                <a:pt x="5163" y="11503"/>
                              </a:moveTo>
                              <a:cubicBezTo>
                                <a:pt x="5123" y="11413"/>
                                <a:pt x="5163" y="11083"/>
                                <a:pt x="4984" y="11353"/>
                              </a:cubicBezTo>
                              <a:cubicBezTo>
                                <a:pt x="5004" y="11413"/>
                                <a:pt x="5064" y="11533"/>
                                <a:pt x="5163" y="115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3" name="Grupp 3"/>
                      <wpg:cNvGrpSpPr/>
                      <wpg:grpSpPr>
                        <a:xfrm>
                          <a:off x="1460501" y="0"/>
                          <a:ext cx="4839971" cy="10058400"/>
                          <a:chOff x="1460501" y="0"/>
                          <a:chExt cx="4839971" cy="10058400"/>
                        </a:xfrm>
                      </wpg:grpSpPr>
                      <wps:wsp>
                        <wps:cNvPr id="41" name="Rektangel"/>
                        <wps:cNvSpPr/>
                        <wps:spPr>
                          <a:xfrm>
                            <a:off x="1460501" y="0"/>
                            <a:ext cx="4480561" cy="10058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Rektangel"/>
                        <wps:cNvSpPr/>
                        <wps:spPr>
                          <a:xfrm>
                            <a:off x="1689101" y="0"/>
                            <a:ext cx="4611371" cy="10058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3" name="Rektangel"/>
                        <wps:cNvSpPr/>
                        <wps:spPr>
                          <a:xfrm>
                            <a:off x="1549401" y="0"/>
                            <a:ext cx="4663440" cy="1005840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4" name="Figur"/>
                      <wps:cNvSpPr/>
                      <wps:spPr>
                        <a:xfrm>
                          <a:off x="6959600" y="5308600"/>
                          <a:ext cx="815267" cy="86715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8" h="21313" extrusionOk="0">
                              <a:moveTo>
                                <a:pt x="21498" y="17529"/>
                              </a:moveTo>
                              <a:cubicBezTo>
                                <a:pt x="21364" y="17497"/>
                                <a:pt x="21264" y="17466"/>
                                <a:pt x="21130" y="17435"/>
                              </a:cubicBezTo>
                              <a:cubicBezTo>
                                <a:pt x="20895" y="17341"/>
                                <a:pt x="20694" y="17123"/>
                                <a:pt x="20560" y="16904"/>
                              </a:cubicBezTo>
                              <a:cubicBezTo>
                                <a:pt x="20025" y="16062"/>
                                <a:pt x="19924" y="15032"/>
                                <a:pt x="19790" y="14064"/>
                              </a:cubicBezTo>
                              <a:cubicBezTo>
                                <a:pt x="19757" y="13658"/>
                                <a:pt x="19690" y="13284"/>
                                <a:pt x="19824" y="12878"/>
                              </a:cubicBezTo>
                              <a:cubicBezTo>
                                <a:pt x="20024" y="12254"/>
                                <a:pt x="20627" y="11785"/>
                                <a:pt x="21163" y="11348"/>
                              </a:cubicBezTo>
                              <a:cubicBezTo>
                                <a:pt x="21264" y="11255"/>
                                <a:pt x="21364" y="11161"/>
                                <a:pt x="21498" y="11067"/>
                              </a:cubicBezTo>
                              <a:lnTo>
                                <a:pt x="21498" y="80"/>
                              </a:lnTo>
                              <a:cubicBezTo>
                                <a:pt x="20895" y="111"/>
                                <a:pt x="20259" y="143"/>
                                <a:pt x="19656" y="174"/>
                              </a:cubicBezTo>
                              <a:cubicBezTo>
                                <a:pt x="18919" y="205"/>
                                <a:pt x="18149" y="236"/>
                                <a:pt x="17446" y="455"/>
                              </a:cubicBezTo>
                              <a:cubicBezTo>
                                <a:pt x="16441" y="736"/>
                                <a:pt x="15537" y="1391"/>
                                <a:pt x="14499" y="1454"/>
                              </a:cubicBezTo>
                              <a:cubicBezTo>
                                <a:pt x="13260" y="1516"/>
                                <a:pt x="12155" y="829"/>
                                <a:pt x="11050" y="361"/>
                              </a:cubicBezTo>
                              <a:cubicBezTo>
                                <a:pt x="9945" y="-107"/>
                                <a:pt x="8371" y="-232"/>
                                <a:pt x="7634" y="673"/>
                              </a:cubicBezTo>
                              <a:cubicBezTo>
                                <a:pt x="7366" y="985"/>
                                <a:pt x="7265" y="1422"/>
                                <a:pt x="6964" y="1703"/>
                              </a:cubicBezTo>
                              <a:cubicBezTo>
                                <a:pt x="6797" y="1891"/>
                                <a:pt x="6562" y="2015"/>
                                <a:pt x="6428" y="2234"/>
                              </a:cubicBezTo>
                              <a:cubicBezTo>
                                <a:pt x="6127" y="2671"/>
                                <a:pt x="6361" y="3264"/>
                                <a:pt x="6696" y="3670"/>
                              </a:cubicBezTo>
                              <a:cubicBezTo>
                                <a:pt x="7031" y="4076"/>
                                <a:pt x="7466" y="4481"/>
                                <a:pt x="7600" y="4981"/>
                              </a:cubicBezTo>
                              <a:cubicBezTo>
                                <a:pt x="7299" y="5043"/>
                                <a:pt x="6998" y="4918"/>
                                <a:pt x="6730" y="4856"/>
                              </a:cubicBezTo>
                              <a:cubicBezTo>
                                <a:pt x="6428" y="4793"/>
                                <a:pt x="6060" y="4887"/>
                                <a:pt x="5959" y="5137"/>
                              </a:cubicBezTo>
                              <a:cubicBezTo>
                                <a:pt x="5926" y="5262"/>
                                <a:pt x="5959" y="5418"/>
                                <a:pt x="5892" y="5511"/>
                              </a:cubicBezTo>
                              <a:cubicBezTo>
                                <a:pt x="5825" y="5605"/>
                                <a:pt x="5725" y="5636"/>
                                <a:pt x="5625" y="5636"/>
                              </a:cubicBezTo>
                              <a:cubicBezTo>
                                <a:pt x="4854" y="5824"/>
                                <a:pt x="4051" y="5886"/>
                                <a:pt x="3280" y="5824"/>
                              </a:cubicBezTo>
                              <a:cubicBezTo>
                                <a:pt x="2912" y="5792"/>
                                <a:pt x="2510" y="5761"/>
                                <a:pt x="2175" y="5886"/>
                              </a:cubicBezTo>
                              <a:cubicBezTo>
                                <a:pt x="1673" y="6104"/>
                                <a:pt x="1472" y="6791"/>
                                <a:pt x="1773" y="7228"/>
                              </a:cubicBezTo>
                              <a:cubicBezTo>
                                <a:pt x="936" y="7540"/>
                                <a:pt x="601" y="8633"/>
                                <a:pt x="1104" y="9351"/>
                              </a:cubicBezTo>
                              <a:cubicBezTo>
                                <a:pt x="400" y="9663"/>
                                <a:pt x="99" y="10506"/>
                                <a:pt x="434" y="11161"/>
                              </a:cubicBezTo>
                              <a:cubicBezTo>
                                <a:pt x="65" y="11380"/>
                                <a:pt x="-102" y="11879"/>
                                <a:pt x="65" y="12254"/>
                              </a:cubicBezTo>
                              <a:cubicBezTo>
                                <a:pt x="233" y="12628"/>
                                <a:pt x="735" y="12847"/>
                                <a:pt x="1171" y="12722"/>
                              </a:cubicBezTo>
                              <a:cubicBezTo>
                                <a:pt x="970" y="13190"/>
                                <a:pt x="1606" y="13752"/>
                                <a:pt x="2108" y="13565"/>
                              </a:cubicBezTo>
                              <a:cubicBezTo>
                                <a:pt x="1941" y="13783"/>
                                <a:pt x="1974" y="14095"/>
                                <a:pt x="2175" y="14282"/>
                              </a:cubicBezTo>
                              <a:cubicBezTo>
                                <a:pt x="2376" y="14470"/>
                                <a:pt x="2711" y="14532"/>
                                <a:pt x="2945" y="14407"/>
                              </a:cubicBezTo>
                              <a:cubicBezTo>
                                <a:pt x="2745" y="14688"/>
                                <a:pt x="2611" y="15063"/>
                                <a:pt x="2778" y="15344"/>
                              </a:cubicBezTo>
                              <a:cubicBezTo>
                                <a:pt x="2945" y="15656"/>
                                <a:pt x="3448" y="15750"/>
                                <a:pt x="3649" y="15469"/>
                              </a:cubicBezTo>
                              <a:cubicBezTo>
                                <a:pt x="3582" y="15750"/>
                                <a:pt x="3548" y="16093"/>
                                <a:pt x="3682" y="16374"/>
                              </a:cubicBezTo>
                              <a:cubicBezTo>
                                <a:pt x="3816" y="16655"/>
                                <a:pt x="4184" y="16842"/>
                                <a:pt x="4486" y="16717"/>
                              </a:cubicBezTo>
                              <a:cubicBezTo>
                                <a:pt x="4888" y="16561"/>
                                <a:pt x="4921" y="16062"/>
                                <a:pt x="5156" y="15687"/>
                              </a:cubicBezTo>
                              <a:cubicBezTo>
                                <a:pt x="5491" y="15188"/>
                                <a:pt x="6160" y="15032"/>
                                <a:pt x="6730" y="14751"/>
                              </a:cubicBezTo>
                              <a:cubicBezTo>
                                <a:pt x="7299" y="14470"/>
                                <a:pt x="7801" y="13814"/>
                                <a:pt x="7433" y="13346"/>
                              </a:cubicBezTo>
                              <a:cubicBezTo>
                                <a:pt x="8170" y="13627"/>
                                <a:pt x="8940" y="13783"/>
                                <a:pt x="9710" y="13814"/>
                              </a:cubicBezTo>
                              <a:cubicBezTo>
                                <a:pt x="11217" y="13908"/>
                                <a:pt x="12691" y="13596"/>
                                <a:pt x="14198" y="13596"/>
                              </a:cubicBezTo>
                              <a:cubicBezTo>
                                <a:pt x="15705" y="13596"/>
                                <a:pt x="17345" y="14064"/>
                                <a:pt x="18116" y="15281"/>
                              </a:cubicBezTo>
                              <a:cubicBezTo>
                                <a:pt x="18384" y="15718"/>
                                <a:pt x="18518" y="16187"/>
                                <a:pt x="18618" y="16686"/>
                              </a:cubicBezTo>
                              <a:cubicBezTo>
                                <a:pt x="18752" y="17404"/>
                                <a:pt x="18785" y="18215"/>
                                <a:pt x="18350" y="18808"/>
                              </a:cubicBezTo>
                              <a:cubicBezTo>
                                <a:pt x="17814" y="19526"/>
                                <a:pt x="16676" y="19745"/>
                                <a:pt x="16140" y="20494"/>
                              </a:cubicBezTo>
                              <a:cubicBezTo>
                                <a:pt x="16039" y="20619"/>
                                <a:pt x="15972" y="20744"/>
                                <a:pt x="16006" y="20900"/>
                              </a:cubicBezTo>
                              <a:cubicBezTo>
                                <a:pt x="16039" y="21306"/>
                                <a:pt x="16676" y="21368"/>
                                <a:pt x="17111" y="21274"/>
                              </a:cubicBezTo>
                              <a:cubicBezTo>
                                <a:pt x="18551" y="20993"/>
                                <a:pt x="20058" y="20556"/>
                                <a:pt x="21498" y="20026"/>
                              </a:cubicBezTo>
                              <a:lnTo>
                                <a:pt x="21498" y="1752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Linje"/>
                      <wps:cNvCnPr/>
                      <wps:spPr>
                        <a:xfrm flipV="1">
                          <a:off x="3111500" y="125729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6" name="Linje"/>
                      <wps:cNvCnPr/>
                      <wps:spPr>
                        <a:xfrm flipV="1">
                          <a:off x="3111500" y="209549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7" name="Figur"/>
                      <wps:cNvSpPr/>
                      <wps:spPr>
                        <a:xfrm>
                          <a:off x="1917700" y="622300"/>
                          <a:ext cx="731523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738" y="17640"/>
                              </a:moveTo>
                              <a:cubicBezTo>
                                <a:pt x="20550" y="18720"/>
                                <a:pt x="20437" y="19260"/>
                                <a:pt x="20250" y="19260"/>
                              </a:cubicBezTo>
                              <a:cubicBezTo>
                                <a:pt x="20063" y="19260"/>
                                <a:pt x="19913" y="18720"/>
                                <a:pt x="19762" y="17640"/>
                              </a:cubicBezTo>
                              <a:cubicBezTo>
                                <a:pt x="19575" y="16560"/>
                                <a:pt x="19350" y="15120"/>
                                <a:pt x="18900" y="15120"/>
                              </a:cubicBezTo>
                              <a:cubicBezTo>
                                <a:pt x="18450" y="15120"/>
                                <a:pt x="18225" y="16560"/>
                                <a:pt x="18038" y="17640"/>
                              </a:cubicBezTo>
                              <a:cubicBezTo>
                                <a:pt x="17850" y="18720"/>
                                <a:pt x="17737" y="19260"/>
                                <a:pt x="17550" y="19260"/>
                              </a:cubicBezTo>
                              <a:cubicBezTo>
                                <a:pt x="17363" y="19260"/>
                                <a:pt x="17213" y="18720"/>
                                <a:pt x="17062" y="17640"/>
                              </a:cubicBezTo>
                              <a:cubicBezTo>
                                <a:pt x="16875" y="16560"/>
                                <a:pt x="16650" y="15120"/>
                                <a:pt x="16200" y="15120"/>
                              </a:cubicBezTo>
                              <a:cubicBezTo>
                                <a:pt x="15750" y="15120"/>
                                <a:pt x="15525" y="16560"/>
                                <a:pt x="15338" y="17640"/>
                              </a:cubicBezTo>
                              <a:cubicBezTo>
                                <a:pt x="15150" y="18720"/>
                                <a:pt x="15037" y="19260"/>
                                <a:pt x="14850" y="19260"/>
                              </a:cubicBezTo>
                              <a:cubicBezTo>
                                <a:pt x="14663" y="19260"/>
                                <a:pt x="14513" y="18720"/>
                                <a:pt x="14362" y="17640"/>
                              </a:cubicBezTo>
                              <a:cubicBezTo>
                                <a:pt x="14175" y="16560"/>
                                <a:pt x="13950" y="15120"/>
                                <a:pt x="13500" y="15120"/>
                              </a:cubicBezTo>
                              <a:cubicBezTo>
                                <a:pt x="13012" y="15120"/>
                                <a:pt x="12825" y="16560"/>
                                <a:pt x="12638" y="17640"/>
                              </a:cubicBezTo>
                              <a:cubicBezTo>
                                <a:pt x="12450" y="18720"/>
                                <a:pt x="12337" y="19260"/>
                                <a:pt x="12150" y="19260"/>
                              </a:cubicBezTo>
                              <a:cubicBezTo>
                                <a:pt x="11963" y="19260"/>
                                <a:pt x="11813" y="18720"/>
                                <a:pt x="11662" y="17640"/>
                              </a:cubicBezTo>
                              <a:cubicBezTo>
                                <a:pt x="11475" y="16560"/>
                                <a:pt x="11250" y="15120"/>
                                <a:pt x="10800" y="15120"/>
                              </a:cubicBezTo>
                              <a:cubicBezTo>
                                <a:pt x="10350" y="15120"/>
                                <a:pt x="10125" y="16560"/>
                                <a:pt x="9938" y="17640"/>
                              </a:cubicBezTo>
                              <a:cubicBezTo>
                                <a:pt x="9750" y="18720"/>
                                <a:pt x="9637" y="19260"/>
                                <a:pt x="9450" y="19260"/>
                              </a:cubicBezTo>
                              <a:cubicBezTo>
                                <a:pt x="9225" y="19260"/>
                                <a:pt x="9113" y="18720"/>
                                <a:pt x="8962" y="17640"/>
                              </a:cubicBezTo>
                              <a:cubicBezTo>
                                <a:pt x="8775" y="16560"/>
                                <a:pt x="8550" y="15120"/>
                                <a:pt x="8100" y="15120"/>
                              </a:cubicBezTo>
                              <a:cubicBezTo>
                                <a:pt x="7650" y="15120"/>
                                <a:pt x="7425" y="16560"/>
                                <a:pt x="7238" y="17640"/>
                              </a:cubicBezTo>
                              <a:cubicBezTo>
                                <a:pt x="7050" y="18720"/>
                                <a:pt x="6937" y="19260"/>
                                <a:pt x="6750" y="19260"/>
                              </a:cubicBezTo>
                              <a:cubicBezTo>
                                <a:pt x="6525" y="19260"/>
                                <a:pt x="6413" y="18720"/>
                                <a:pt x="6262" y="17640"/>
                              </a:cubicBezTo>
                              <a:cubicBezTo>
                                <a:pt x="6075" y="16560"/>
                                <a:pt x="5850" y="15120"/>
                                <a:pt x="5400" y="15120"/>
                              </a:cubicBezTo>
                              <a:cubicBezTo>
                                <a:pt x="4950" y="15120"/>
                                <a:pt x="4725" y="16560"/>
                                <a:pt x="4538" y="17640"/>
                              </a:cubicBezTo>
                              <a:cubicBezTo>
                                <a:pt x="4350" y="18720"/>
                                <a:pt x="4237" y="19260"/>
                                <a:pt x="4050" y="19260"/>
                              </a:cubicBezTo>
                              <a:cubicBezTo>
                                <a:pt x="3863" y="19260"/>
                                <a:pt x="3713" y="18720"/>
                                <a:pt x="3562" y="17640"/>
                              </a:cubicBezTo>
                              <a:cubicBezTo>
                                <a:pt x="3375" y="16560"/>
                                <a:pt x="3150" y="15120"/>
                                <a:pt x="2700" y="15120"/>
                              </a:cubicBezTo>
                              <a:cubicBezTo>
                                <a:pt x="2212" y="15120"/>
                                <a:pt x="2025" y="16560"/>
                                <a:pt x="1838" y="17640"/>
                              </a:cubicBezTo>
                              <a:cubicBezTo>
                                <a:pt x="1650" y="18720"/>
                                <a:pt x="1537" y="19260"/>
                                <a:pt x="1350" y="19260"/>
                              </a:cubicBezTo>
                              <a:cubicBezTo>
                                <a:pt x="1163" y="19260"/>
                                <a:pt x="1013" y="18720"/>
                                <a:pt x="862" y="17640"/>
                              </a:cubicBezTo>
                              <a:cubicBezTo>
                                <a:pt x="675" y="16560"/>
                                <a:pt x="450" y="15120"/>
                                <a:pt x="0" y="15120"/>
                              </a:cubicBezTo>
                              <a:lnTo>
                                <a:pt x="0" y="17460"/>
                              </a:lnTo>
                              <a:cubicBezTo>
                                <a:pt x="225" y="17460"/>
                                <a:pt x="337" y="18000"/>
                                <a:pt x="488" y="19080"/>
                              </a:cubicBezTo>
                              <a:cubicBezTo>
                                <a:pt x="675" y="20160"/>
                                <a:pt x="900" y="21600"/>
                                <a:pt x="1350" y="21600"/>
                              </a:cubicBezTo>
                              <a:cubicBezTo>
                                <a:pt x="1838" y="21600"/>
                                <a:pt x="2025" y="20160"/>
                                <a:pt x="2212" y="19080"/>
                              </a:cubicBezTo>
                              <a:cubicBezTo>
                                <a:pt x="2400" y="18000"/>
                                <a:pt x="2513" y="17460"/>
                                <a:pt x="2700" y="17460"/>
                              </a:cubicBezTo>
                              <a:cubicBezTo>
                                <a:pt x="2887" y="17460"/>
                                <a:pt x="3037" y="18000"/>
                                <a:pt x="3188" y="19080"/>
                              </a:cubicBezTo>
                              <a:cubicBezTo>
                                <a:pt x="3375" y="20160"/>
                                <a:pt x="3600" y="21600"/>
                                <a:pt x="4050" y="21600"/>
                              </a:cubicBezTo>
                              <a:cubicBezTo>
                                <a:pt x="4500" y="21600"/>
                                <a:pt x="4725" y="20160"/>
                                <a:pt x="4912" y="19080"/>
                              </a:cubicBezTo>
                              <a:cubicBezTo>
                                <a:pt x="5100" y="18000"/>
                                <a:pt x="5213" y="17460"/>
                                <a:pt x="5400" y="17460"/>
                              </a:cubicBezTo>
                              <a:cubicBezTo>
                                <a:pt x="5587" y="17460"/>
                                <a:pt x="5737" y="18000"/>
                                <a:pt x="5888" y="19080"/>
                              </a:cubicBezTo>
                              <a:cubicBezTo>
                                <a:pt x="6075" y="20160"/>
                                <a:pt x="6300" y="21600"/>
                                <a:pt x="6750" y="21600"/>
                              </a:cubicBezTo>
                              <a:cubicBezTo>
                                <a:pt x="7200" y="21600"/>
                                <a:pt x="7425" y="20160"/>
                                <a:pt x="7612" y="19080"/>
                              </a:cubicBezTo>
                              <a:cubicBezTo>
                                <a:pt x="7800" y="18000"/>
                                <a:pt x="7913" y="17460"/>
                                <a:pt x="8100" y="17460"/>
                              </a:cubicBezTo>
                              <a:cubicBezTo>
                                <a:pt x="8325" y="17460"/>
                                <a:pt x="8437" y="18000"/>
                                <a:pt x="8588" y="19080"/>
                              </a:cubicBezTo>
                              <a:cubicBezTo>
                                <a:pt x="8775" y="20160"/>
                                <a:pt x="9000" y="21600"/>
                                <a:pt x="9450" y="21600"/>
                              </a:cubicBezTo>
                              <a:cubicBezTo>
                                <a:pt x="9938" y="21600"/>
                                <a:pt x="10125" y="20160"/>
                                <a:pt x="10312" y="19080"/>
                              </a:cubicBezTo>
                              <a:cubicBezTo>
                                <a:pt x="10500" y="18000"/>
                                <a:pt x="10613" y="17460"/>
                                <a:pt x="10800" y="17460"/>
                              </a:cubicBezTo>
                              <a:cubicBezTo>
                                <a:pt x="11025" y="17460"/>
                                <a:pt x="11137" y="18000"/>
                                <a:pt x="11288" y="19080"/>
                              </a:cubicBezTo>
                              <a:cubicBezTo>
                                <a:pt x="11475" y="20160"/>
                                <a:pt x="11700" y="21600"/>
                                <a:pt x="12150" y="21600"/>
                              </a:cubicBezTo>
                              <a:cubicBezTo>
                                <a:pt x="12638" y="21600"/>
                                <a:pt x="12825" y="20160"/>
                                <a:pt x="13012" y="19080"/>
                              </a:cubicBezTo>
                              <a:cubicBezTo>
                                <a:pt x="13200" y="18000"/>
                                <a:pt x="13313" y="17460"/>
                                <a:pt x="13500" y="17460"/>
                              </a:cubicBezTo>
                              <a:cubicBezTo>
                                <a:pt x="13687" y="17460"/>
                                <a:pt x="13837" y="18000"/>
                                <a:pt x="13988" y="19080"/>
                              </a:cubicBezTo>
                              <a:cubicBezTo>
                                <a:pt x="14175" y="20160"/>
                                <a:pt x="14400" y="21600"/>
                                <a:pt x="14850" y="21600"/>
                              </a:cubicBezTo>
                              <a:cubicBezTo>
                                <a:pt x="15300" y="21600"/>
                                <a:pt x="15525" y="20160"/>
                                <a:pt x="15712" y="19080"/>
                              </a:cubicBezTo>
                              <a:cubicBezTo>
                                <a:pt x="15900" y="18000"/>
                                <a:pt x="16013" y="17460"/>
                                <a:pt x="16200" y="17460"/>
                              </a:cubicBezTo>
                              <a:cubicBezTo>
                                <a:pt x="16387" y="17460"/>
                                <a:pt x="16537" y="18000"/>
                                <a:pt x="16688" y="19080"/>
                              </a:cubicBezTo>
                              <a:cubicBezTo>
                                <a:pt x="16875" y="20160"/>
                                <a:pt x="17100" y="21600"/>
                                <a:pt x="17550" y="21600"/>
                              </a:cubicBezTo>
                              <a:cubicBezTo>
                                <a:pt x="18000" y="21600"/>
                                <a:pt x="18225" y="20160"/>
                                <a:pt x="18412" y="19080"/>
                              </a:cubicBezTo>
                              <a:cubicBezTo>
                                <a:pt x="18600" y="18000"/>
                                <a:pt x="18713" y="17460"/>
                                <a:pt x="18900" y="17460"/>
                              </a:cubicBezTo>
                              <a:cubicBezTo>
                                <a:pt x="19087" y="17460"/>
                                <a:pt x="19237" y="18000"/>
                                <a:pt x="19388" y="19080"/>
                              </a:cubicBezTo>
                              <a:cubicBezTo>
                                <a:pt x="19575" y="20160"/>
                                <a:pt x="19800" y="21600"/>
                                <a:pt x="20250" y="21600"/>
                              </a:cubicBezTo>
                              <a:cubicBezTo>
                                <a:pt x="20738" y="21600"/>
                                <a:pt x="20925" y="20160"/>
                                <a:pt x="21112" y="19080"/>
                              </a:cubicBezTo>
                              <a:cubicBezTo>
                                <a:pt x="21300" y="18000"/>
                                <a:pt x="21413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50" y="15120"/>
                                <a:pt x="20925" y="16560"/>
                                <a:pt x="20738" y="17640"/>
                              </a:cubicBezTo>
                              <a:close/>
                              <a:moveTo>
                                <a:pt x="20738" y="2520"/>
                              </a:moveTo>
                              <a:cubicBezTo>
                                <a:pt x="20550" y="3600"/>
                                <a:pt x="20437" y="4140"/>
                                <a:pt x="20250" y="4140"/>
                              </a:cubicBezTo>
                              <a:cubicBezTo>
                                <a:pt x="20063" y="4140"/>
                                <a:pt x="19913" y="3600"/>
                                <a:pt x="19762" y="2520"/>
                              </a:cubicBezTo>
                              <a:cubicBezTo>
                                <a:pt x="19575" y="1440"/>
                                <a:pt x="19350" y="0"/>
                                <a:pt x="18900" y="0"/>
                              </a:cubicBezTo>
                              <a:cubicBezTo>
                                <a:pt x="18450" y="0"/>
                                <a:pt x="18225" y="1440"/>
                                <a:pt x="18038" y="2520"/>
                              </a:cubicBezTo>
                              <a:cubicBezTo>
                                <a:pt x="17850" y="3600"/>
                                <a:pt x="17737" y="4140"/>
                                <a:pt x="17550" y="4140"/>
                              </a:cubicBezTo>
                              <a:cubicBezTo>
                                <a:pt x="17363" y="4140"/>
                                <a:pt x="17213" y="3600"/>
                                <a:pt x="17062" y="2520"/>
                              </a:cubicBezTo>
                              <a:cubicBezTo>
                                <a:pt x="16875" y="1440"/>
                                <a:pt x="16650" y="0"/>
                                <a:pt x="16200" y="0"/>
                              </a:cubicBezTo>
                              <a:cubicBezTo>
                                <a:pt x="15750" y="0"/>
                                <a:pt x="15525" y="1440"/>
                                <a:pt x="15338" y="2520"/>
                              </a:cubicBezTo>
                              <a:cubicBezTo>
                                <a:pt x="15150" y="3600"/>
                                <a:pt x="15037" y="4140"/>
                                <a:pt x="14850" y="4140"/>
                              </a:cubicBezTo>
                              <a:cubicBezTo>
                                <a:pt x="14663" y="4140"/>
                                <a:pt x="14513" y="3600"/>
                                <a:pt x="14362" y="2520"/>
                              </a:cubicBezTo>
                              <a:cubicBezTo>
                                <a:pt x="14175" y="1440"/>
                                <a:pt x="13950" y="0"/>
                                <a:pt x="13500" y="0"/>
                              </a:cubicBezTo>
                              <a:cubicBezTo>
                                <a:pt x="13012" y="0"/>
                                <a:pt x="12825" y="1440"/>
                                <a:pt x="12638" y="2520"/>
                              </a:cubicBezTo>
                              <a:cubicBezTo>
                                <a:pt x="12450" y="3600"/>
                                <a:pt x="12337" y="4140"/>
                                <a:pt x="12150" y="4140"/>
                              </a:cubicBezTo>
                              <a:cubicBezTo>
                                <a:pt x="11963" y="4140"/>
                                <a:pt x="11813" y="3600"/>
                                <a:pt x="11662" y="2520"/>
                              </a:cubicBezTo>
                              <a:cubicBezTo>
                                <a:pt x="11475" y="1440"/>
                                <a:pt x="11250" y="0"/>
                                <a:pt x="10800" y="0"/>
                              </a:cubicBezTo>
                              <a:lnTo>
                                <a:pt x="10800" y="2340"/>
                              </a:lnTo>
                              <a:cubicBezTo>
                                <a:pt x="11025" y="2340"/>
                                <a:pt x="11137" y="2880"/>
                                <a:pt x="11288" y="3960"/>
                              </a:cubicBezTo>
                              <a:cubicBezTo>
                                <a:pt x="11475" y="5040"/>
                                <a:pt x="11700" y="6480"/>
                                <a:pt x="12150" y="6480"/>
                              </a:cubicBezTo>
                              <a:cubicBezTo>
                                <a:pt x="12638" y="6480"/>
                                <a:pt x="12825" y="5040"/>
                                <a:pt x="13012" y="3960"/>
                              </a:cubicBezTo>
                              <a:cubicBezTo>
                                <a:pt x="13200" y="2880"/>
                                <a:pt x="13313" y="2340"/>
                                <a:pt x="13500" y="2340"/>
                              </a:cubicBezTo>
                              <a:cubicBezTo>
                                <a:pt x="13687" y="2340"/>
                                <a:pt x="13837" y="2880"/>
                                <a:pt x="13988" y="3960"/>
                              </a:cubicBezTo>
                              <a:cubicBezTo>
                                <a:pt x="14175" y="5040"/>
                                <a:pt x="14400" y="6480"/>
                                <a:pt x="14850" y="6480"/>
                              </a:cubicBezTo>
                              <a:cubicBezTo>
                                <a:pt x="15300" y="6480"/>
                                <a:pt x="15525" y="5040"/>
                                <a:pt x="15712" y="3960"/>
                              </a:cubicBezTo>
                              <a:cubicBezTo>
                                <a:pt x="15900" y="2880"/>
                                <a:pt x="16013" y="2340"/>
                                <a:pt x="16200" y="2340"/>
                              </a:cubicBezTo>
                              <a:cubicBezTo>
                                <a:pt x="16387" y="2340"/>
                                <a:pt x="16537" y="2880"/>
                                <a:pt x="16688" y="3960"/>
                              </a:cubicBezTo>
                              <a:cubicBezTo>
                                <a:pt x="16875" y="5040"/>
                                <a:pt x="17100" y="6480"/>
                                <a:pt x="17550" y="6480"/>
                              </a:cubicBezTo>
                              <a:cubicBezTo>
                                <a:pt x="18000" y="6480"/>
                                <a:pt x="18225" y="5040"/>
                                <a:pt x="18412" y="3960"/>
                              </a:cubicBezTo>
                              <a:cubicBezTo>
                                <a:pt x="18600" y="2880"/>
                                <a:pt x="18713" y="2340"/>
                                <a:pt x="18900" y="2340"/>
                              </a:cubicBezTo>
                              <a:cubicBezTo>
                                <a:pt x="19087" y="2340"/>
                                <a:pt x="19237" y="2880"/>
                                <a:pt x="19388" y="3960"/>
                              </a:cubicBezTo>
                              <a:cubicBezTo>
                                <a:pt x="19575" y="5040"/>
                                <a:pt x="19800" y="6480"/>
                                <a:pt x="20250" y="6480"/>
                              </a:cubicBezTo>
                              <a:cubicBezTo>
                                <a:pt x="20738" y="6480"/>
                                <a:pt x="20925" y="5040"/>
                                <a:pt x="21112" y="3960"/>
                              </a:cubicBezTo>
                              <a:cubicBezTo>
                                <a:pt x="21300" y="2880"/>
                                <a:pt x="21413" y="2340"/>
                                <a:pt x="21600" y="2340"/>
                              </a:cubicBezTo>
                              <a:lnTo>
                                <a:pt x="21600" y="0"/>
                              </a:lnTo>
                              <a:cubicBezTo>
                                <a:pt x="21150" y="0"/>
                                <a:pt x="20925" y="1440"/>
                                <a:pt x="20738" y="25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igur"/>
                      <wps:cNvSpPr/>
                      <wps:spPr>
                        <a:xfrm>
                          <a:off x="5105400" y="622300"/>
                          <a:ext cx="748031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77" y="3960"/>
                              </a:moveTo>
                              <a:cubicBezTo>
                                <a:pt x="660" y="5040"/>
                                <a:pt x="880" y="6480"/>
                                <a:pt x="1320" y="6480"/>
                              </a:cubicBezTo>
                              <a:cubicBezTo>
                                <a:pt x="1797" y="6480"/>
                                <a:pt x="1980" y="5040"/>
                                <a:pt x="2164" y="3960"/>
                              </a:cubicBezTo>
                              <a:cubicBezTo>
                                <a:pt x="2347" y="2880"/>
                                <a:pt x="2457" y="2340"/>
                                <a:pt x="2640" y="2340"/>
                              </a:cubicBezTo>
                              <a:cubicBezTo>
                                <a:pt x="2860" y="2340"/>
                                <a:pt x="2970" y="2880"/>
                                <a:pt x="3117" y="3960"/>
                              </a:cubicBezTo>
                              <a:cubicBezTo>
                                <a:pt x="3300" y="5040"/>
                                <a:pt x="3521" y="6480"/>
                                <a:pt x="3961" y="6480"/>
                              </a:cubicBezTo>
                              <a:cubicBezTo>
                                <a:pt x="4401" y="6480"/>
                                <a:pt x="4621" y="5040"/>
                                <a:pt x="4804" y="3960"/>
                              </a:cubicBezTo>
                              <a:cubicBezTo>
                                <a:pt x="4987" y="2880"/>
                                <a:pt x="5097" y="2340"/>
                                <a:pt x="5281" y="2340"/>
                              </a:cubicBezTo>
                              <a:cubicBezTo>
                                <a:pt x="5501" y="2340"/>
                                <a:pt x="5611" y="2880"/>
                                <a:pt x="5758" y="3960"/>
                              </a:cubicBezTo>
                              <a:cubicBezTo>
                                <a:pt x="5941" y="5040"/>
                                <a:pt x="6161" y="6480"/>
                                <a:pt x="6601" y="6480"/>
                              </a:cubicBezTo>
                              <a:cubicBezTo>
                                <a:pt x="7041" y="6480"/>
                                <a:pt x="7261" y="5040"/>
                                <a:pt x="7444" y="3960"/>
                              </a:cubicBezTo>
                              <a:cubicBezTo>
                                <a:pt x="7628" y="2880"/>
                                <a:pt x="7738" y="2340"/>
                                <a:pt x="7921" y="2340"/>
                              </a:cubicBezTo>
                              <a:cubicBezTo>
                                <a:pt x="8105" y="2340"/>
                                <a:pt x="8251" y="2880"/>
                                <a:pt x="8398" y="3960"/>
                              </a:cubicBezTo>
                              <a:cubicBezTo>
                                <a:pt x="8581" y="5040"/>
                                <a:pt x="8801" y="6480"/>
                                <a:pt x="9241" y="6480"/>
                              </a:cubicBezTo>
                              <a:cubicBezTo>
                                <a:pt x="9718" y="6480"/>
                                <a:pt x="9901" y="5040"/>
                                <a:pt x="10085" y="3960"/>
                              </a:cubicBezTo>
                              <a:cubicBezTo>
                                <a:pt x="10268" y="2880"/>
                                <a:pt x="10378" y="2340"/>
                                <a:pt x="10562" y="2340"/>
                              </a:cubicBezTo>
                              <a:lnTo>
                                <a:pt x="10562" y="0"/>
                              </a:lnTo>
                              <a:cubicBezTo>
                                <a:pt x="10121" y="0"/>
                                <a:pt x="9901" y="1440"/>
                                <a:pt x="9718" y="2520"/>
                              </a:cubicBezTo>
                              <a:cubicBezTo>
                                <a:pt x="9535" y="3600"/>
                                <a:pt x="9425" y="4140"/>
                                <a:pt x="9241" y="4140"/>
                              </a:cubicBezTo>
                              <a:cubicBezTo>
                                <a:pt x="9058" y="4140"/>
                                <a:pt x="8911" y="3600"/>
                                <a:pt x="8765" y="2520"/>
                              </a:cubicBezTo>
                              <a:cubicBezTo>
                                <a:pt x="8581" y="1440"/>
                                <a:pt x="8361" y="0"/>
                                <a:pt x="7921" y="0"/>
                              </a:cubicBezTo>
                              <a:cubicBezTo>
                                <a:pt x="7481" y="0"/>
                                <a:pt x="7261" y="1440"/>
                                <a:pt x="7078" y="2520"/>
                              </a:cubicBezTo>
                              <a:cubicBezTo>
                                <a:pt x="6894" y="3600"/>
                                <a:pt x="6784" y="4140"/>
                                <a:pt x="6601" y="4140"/>
                              </a:cubicBezTo>
                              <a:cubicBezTo>
                                <a:pt x="6381" y="4140"/>
                                <a:pt x="6271" y="3600"/>
                                <a:pt x="6124" y="2520"/>
                              </a:cubicBezTo>
                              <a:cubicBezTo>
                                <a:pt x="5941" y="1440"/>
                                <a:pt x="5721" y="0"/>
                                <a:pt x="5281" y="0"/>
                              </a:cubicBezTo>
                              <a:cubicBezTo>
                                <a:pt x="4841" y="0"/>
                                <a:pt x="4621" y="1440"/>
                                <a:pt x="4437" y="2520"/>
                              </a:cubicBezTo>
                              <a:cubicBezTo>
                                <a:pt x="4254" y="3600"/>
                                <a:pt x="4144" y="4140"/>
                                <a:pt x="3961" y="4140"/>
                              </a:cubicBezTo>
                              <a:cubicBezTo>
                                <a:pt x="3741" y="4140"/>
                                <a:pt x="3631" y="3600"/>
                                <a:pt x="3484" y="2520"/>
                              </a:cubicBezTo>
                              <a:cubicBezTo>
                                <a:pt x="3300" y="1440"/>
                                <a:pt x="3080" y="0"/>
                                <a:pt x="2640" y="0"/>
                              </a:cubicBezTo>
                              <a:cubicBezTo>
                                <a:pt x="2164" y="0"/>
                                <a:pt x="1980" y="1440"/>
                                <a:pt x="1797" y="2520"/>
                              </a:cubicBezTo>
                              <a:cubicBezTo>
                                <a:pt x="1614" y="3600"/>
                                <a:pt x="1504" y="4140"/>
                                <a:pt x="1320" y="4140"/>
                              </a:cubicBezTo>
                              <a:cubicBezTo>
                                <a:pt x="1137" y="4140"/>
                                <a:pt x="990" y="3600"/>
                                <a:pt x="843" y="2520"/>
                              </a:cubicBezTo>
                              <a:cubicBezTo>
                                <a:pt x="660" y="1440"/>
                                <a:pt x="440" y="0"/>
                                <a:pt x="0" y="0"/>
                              </a:cubicBezTo>
                              <a:lnTo>
                                <a:pt x="0" y="2340"/>
                              </a:lnTo>
                              <a:cubicBezTo>
                                <a:pt x="183" y="2340"/>
                                <a:pt x="293" y="2880"/>
                                <a:pt x="477" y="3960"/>
                              </a:cubicBezTo>
                              <a:close/>
                              <a:moveTo>
                                <a:pt x="20757" y="17640"/>
                              </a:moveTo>
                              <a:cubicBezTo>
                                <a:pt x="20573" y="18720"/>
                                <a:pt x="20463" y="19260"/>
                                <a:pt x="20280" y="19260"/>
                              </a:cubicBezTo>
                              <a:cubicBezTo>
                                <a:pt x="20096" y="19260"/>
                                <a:pt x="19950" y="18720"/>
                                <a:pt x="19803" y="17640"/>
                              </a:cubicBezTo>
                              <a:cubicBezTo>
                                <a:pt x="19620" y="16560"/>
                                <a:pt x="19400" y="15120"/>
                                <a:pt x="18960" y="15120"/>
                              </a:cubicBezTo>
                              <a:cubicBezTo>
                                <a:pt x="18520" y="15120"/>
                                <a:pt x="18300" y="16560"/>
                                <a:pt x="18116" y="17640"/>
                              </a:cubicBezTo>
                              <a:cubicBezTo>
                                <a:pt x="17933" y="18720"/>
                                <a:pt x="17823" y="19260"/>
                                <a:pt x="17639" y="19260"/>
                              </a:cubicBezTo>
                              <a:cubicBezTo>
                                <a:pt x="17456" y="19260"/>
                                <a:pt x="17309" y="18720"/>
                                <a:pt x="17163" y="17640"/>
                              </a:cubicBezTo>
                              <a:cubicBezTo>
                                <a:pt x="16979" y="16560"/>
                                <a:pt x="16759" y="15120"/>
                                <a:pt x="16319" y="15120"/>
                              </a:cubicBezTo>
                              <a:cubicBezTo>
                                <a:pt x="15879" y="15120"/>
                                <a:pt x="15659" y="16560"/>
                                <a:pt x="15476" y="17640"/>
                              </a:cubicBezTo>
                              <a:cubicBezTo>
                                <a:pt x="15292" y="18720"/>
                                <a:pt x="15182" y="19260"/>
                                <a:pt x="14999" y="19260"/>
                              </a:cubicBezTo>
                              <a:cubicBezTo>
                                <a:pt x="14816" y="19260"/>
                                <a:pt x="14669" y="18720"/>
                                <a:pt x="14522" y="17640"/>
                              </a:cubicBezTo>
                              <a:cubicBezTo>
                                <a:pt x="14339" y="16560"/>
                                <a:pt x="14119" y="15120"/>
                                <a:pt x="13679" y="15120"/>
                              </a:cubicBezTo>
                              <a:cubicBezTo>
                                <a:pt x="13239" y="15120"/>
                                <a:pt x="13019" y="16560"/>
                                <a:pt x="12835" y="17640"/>
                              </a:cubicBezTo>
                              <a:cubicBezTo>
                                <a:pt x="12652" y="18720"/>
                                <a:pt x="12542" y="19260"/>
                                <a:pt x="12359" y="19260"/>
                              </a:cubicBezTo>
                              <a:cubicBezTo>
                                <a:pt x="12175" y="19260"/>
                                <a:pt x="12029" y="18720"/>
                                <a:pt x="11882" y="17640"/>
                              </a:cubicBezTo>
                              <a:cubicBezTo>
                                <a:pt x="11699" y="16560"/>
                                <a:pt x="11478" y="15120"/>
                                <a:pt x="11038" y="15120"/>
                              </a:cubicBezTo>
                              <a:cubicBezTo>
                                <a:pt x="10598" y="15120"/>
                                <a:pt x="10378" y="16560"/>
                                <a:pt x="10195" y="17640"/>
                              </a:cubicBezTo>
                              <a:cubicBezTo>
                                <a:pt x="10012" y="18720"/>
                                <a:pt x="9902" y="19260"/>
                                <a:pt x="9718" y="19260"/>
                              </a:cubicBezTo>
                              <a:cubicBezTo>
                                <a:pt x="9535" y="19260"/>
                                <a:pt x="9388" y="18720"/>
                                <a:pt x="9242" y="17640"/>
                              </a:cubicBezTo>
                              <a:cubicBezTo>
                                <a:pt x="9058" y="16560"/>
                                <a:pt x="8838" y="15120"/>
                                <a:pt x="8398" y="15120"/>
                              </a:cubicBezTo>
                              <a:cubicBezTo>
                                <a:pt x="7958" y="15120"/>
                                <a:pt x="7738" y="16560"/>
                                <a:pt x="7555" y="17640"/>
                              </a:cubicBezTo>
                              <a:cubicBezTo>
                                <a:pt x="7371" y="18720"/>
                                <a:pt x="7261" y="19260"/>
                                <a:pt x="7078" y="19260"/>
                              </a:cubicBezTo>
                              <a:cubicBezTo>
                                <a:pt x="6858" y="19260"/>
                                <a:pt x="6748" y="18720"/>
                                <a:pt x="6601" y="17640"/>
                              </a:cubicBezTo>
                              <a:cubicBezTo>
                                <a:pt x="6418" y="16560"/>
                                <a:pt x="6198" y="15120"/>
                                <a:pt x="5758" y="15120"/>
                              </a:cubicBezTo>
                              <a:cubicBezTo>
                                <a:pt x="5318" y="15120"/>
                                <a:pt x="5098" y="16560"/>
                                <a:pt x="4914" y="17640"/>
                              </a:cubicBezTo>
                              <a:cubicBezTo>
                                <a:pt x="4731" y="18720"/>
                                <a:pt x="4621" y="19260"/>
                                <a:pt x="4437" y="19260"/>
                              </a:cubicBezTo>
                              <a:cubicBezTo>
                                <a:pt x="4217" y="19260"/>
                                <a:pt x="4107" y="18720"/>
                                <a:pt x="3961" y="17640"/>
                              </a:cubicBezTo>
                              <a:cubicBezTo>
                                <a:pt x="3777" y="16560"/>
                                <a:pt x="3557" y="15120"/>
                                <a:pt x="3117" y="15120"/>
                              </a:cubicBezTo>
                              <a:cubicBezTo>
                                <a:pt x="2641" y="15120"/>
                                <a:pt x="2457" y="16560"/>
                                <a:pt x="2274" y="17640"/>
                              </a:cubicBezTo>
                              <a:cubicBezTo>
                                <a:pt x="2090" y="18720"/>
                                <a:pt x="1980" y="19260"/>
                                <a:pt x="1797" y="19260"/>
                              </a:cubicBezTo>
                              <a:cubicBezTo>
                                <a:pt x="1614" y="19260"/>
                                <a:pt x="1467" y="18720"/>
                                <a:pt x="1320" y="17640"/>
                              </a:cubicBezTo>
                              <a:cubicBezTo>
                                <a:pt x="1137" y="16560"/>
                                <a:pt x="917" y="15120"/>
                                <a:pt x="477" y="15120"/>
                              </a:cubicBezTo>
                              <a:lnTo>
                                <a:pt x="477" y="17460"/>
                              </a:lnTo>
                              <a:cubicBezTo>
                                <a:pt x="697" y="17460"/>
                                <a:pt x="807" y="18000"/>
                                <a:pt x="954" y="19080"/>
                              </a:cubicBezTo>
                              <a:cubicBezTo>
                                <a:pt x="1137" y="20160"/>
                                <a:pt x="1357" y="21600"/>
                                <a:pt x="1797" y="21600"/>
                              </a:cubicBezTo>
                              <a:cubicBezTo>
                                <a:pt x="2274" y="21600"/>
                                <a:pt x="2457" y="20160"/>
                                <a:pt x="2641" y="19080"/>
                              </a:cubicBezTo>
                              <a:cubicBezTo>
                                <a:pt x="2824" y="18000"/>
                                <a:pt x="2934" y="17460"/>
                                <a:pt x="3117" y="17460"/>
                              </a:cubicBezTo>
                              <a:cubicBezTo>
                                <a:pt x="3337" y="17460"/>
                                <a:pt x="3447" y="18000"/>
                                <a:pt x="3594" y="19080"/>
                              </a:cubicBezTo>
                              <a:cubicBezTo>
                                <a:pt x="3777" y="20160"/>
                                <a:pt x="3997" y="21600"/>
                                <a:pt x="4437" y="21600"/>
                              </a:cubicBezTo>
                              <a:cubicBezTo>
                                <a:pt x="4878" y="21600"/>
                                <a:pt x="5098" y="20160"/>
                                <a:pt x="5281" y="19080"/>
                              </a:cubicBezTo>
                              <a:cubicBezTo>
                                <a:pt x="5464" y="18000"/>
                                <a:pt x="5574" y="17460"/>
                                <a:pt x="5758" y="17460"/>
                              </a:cubicBezTo>
                              <a:cubicBezTo>
                                <a:pt x="5978" y="17460"/>
                                <a:pt x="6088" y="18000"/>
                                <a:pt x="6234" y="19080"/>
                              </a:cubicBezTo>
                              <a:cubicBezTo>
                                <a:pt x="6418" y="20160"/>
                                <a:pt x="6638" y="21600"/>
                                <a:pt x="7078" y="21600"/>
                              </a:cubicBezTo>
                              <a:cubicBezTo>
                                <a:pt x="7518" y="21600"/>
                                <a:pt x="7738" y="20160"/>
                                <a:pt x="7921" y="19080"/>
                              </a:cubicBezTo>
                              <a:cubicBezTo>
                                <a:pt x="8105" y="18000"/>
                                <a:pt x="8215" y="17460"/>
                                <a:pt x="8398" y="17460"/>
                              </a:cubicBezTo>
                              <a:cubicBezTo>
                                <a:pt x="8581" y="17460"/>
                                <a:pt x="8728" y="18000"/>
                                <a:pt x="8875" y="19080"/>
                              </a:cubicBezTo>
                              <a:cubicBezTo>
                                <a:pt x="9058" y="20160"/>
                                <a:pt x="9278" y="21600"/>
                                <a:pt x="9718" y="21600"/>
                              </a:cubicBezTo>
                              <a:cubicBezTo>
                                <a:pt x="10195" y="21600"/>
                                <a:pt x="10378" y="20160"/>
                                <a:pt x="10562" y="19080"/>
                              </a:cubicBezTo>
                              <a:cubicBezTo>
                                <a:pt x="10745" y="18000"/>
                                <a:pt x="10855" y="17460"/>
                                <a:pt x="11038" y="17460"/>
                              </a:cubicBezTo>
                              <a:cubicBezTo>
                                <a:pt x="11222" y="17460"/>
                                <a:pt x="11368" y="18000"/>
                                <a:pt x="11515" y="19080"/>
                              </a:cubicBezTo>
                              <a:cubicBezTo>
                                <a:pt x="11699" y="20160"/>
                                <a:pt x="11919" y="21600"/>
                                <a:pt x="12359" y="21600"/>
                              </a:cubicBezTo>
                              <a:cubicBezTo>
                                <a:pt x="12835" y="21600"/>
                                <a:pt x="13019" y="20160"/>
                                <a:pt x="13202" y="19080"/>
                              </a:cubicBezTo>
                              <a:cubicBezTo>
                                <a:pt x="13385" y="18000"/>
                                <a:pt x="13495" y="17460"/>
                                <a:pt x="13679" y="17460"/>
                              </a:cubicBezTo>
                              <a:cubicBezTo>
                                <a:pt x="13862" y="17460"/>
                                <a:pt x="14009" y="18000"/>
                                <a:pt x="14156" y="19080"/>
                              </a:cubicBezTo>
                              <a:cubicBezTo>
                                <a:pt x="14339" y="20160"/>
                                <a:pt x="14559" y="21600"/>
                                <a:pt x="14999" y="21600"/>
                              </a:cubicBezTo>
                              <a:cubicBezTo>
                                <a:pt x="15439" y="21600"/>
                                <a:pt x="15659" y="20160"/>
                                <a:pt x="15842" y="19080"/>
                              </a:cubicBezTo>
                              <a:cubicBezTo>
                                <a:pt x="16026" y="18000"/>
                                <a:pt x="16136" y="17460"/>
                                <a:pt x="16319" y="17460"/>
                              </a:cubicBezTo>
                              <a:cubicBezTo>
                                <a:pt x="16503" y="17460"/>
                                <a:pt x="16649" y="18000"/>
                                <a:pt x="16796" y="19080"/>
                              </a:cubicBezTo>
                              <a:cubicBezTo>
                                <a:pt x="16979" y="20160"/>
                                <a:pt x="17199" y="21600"/>
                                <a:pt x="17639" y="21600"/>
                              </a:cubicBezTo>
                              <a:cubicBezTo>
                                <a:pt x="18079" y="21600"/>
                                <a:pt x="18300" y="20160"/>
                                <a:pt x="18483" y="19080"/>
                              </a:cubicBezTo>
                              <a:cubicBezTo>
                                <a:pt x="18666" y="18000"/>
                                <a:pt x="18776" y="17460"/>
                                <a:pt x="18960" y="17460"/>
                              </a:cubicBezTo>
                              <a:cubicBezTo>
                                <a:pt x="19143" y="17460"/>
                                <a:pt x="19290" y="18000"/>
                                <a:pt x="19436" y="19080"/>
                              </a:cubicBezTo>
                              <a:cubicBezTo>
                                <a:pt x="19620" y="20160"/>
                                <a:pt x="19840" y="21600"/>
                                <a:pt x="20280" y="21600"/>
                              </a:cubicBezTo>
                              <a:cubicBezTo>
                                <a:pt x="20757" y="21600"/>
                                <a:pt x="20940" y="20160"/>
                                <a:pt x="21123" y="19080"/>
                              </a:cubicBezTo>
                              <a:cubicBezTo>
                                <a:pt x="21307" y="18000"/>
                                <a:pt x="21417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60" y="15120"/>
                                <a:pt x="20940" y="16560"/>
                                <a:pt x="20757" y="17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Linje"/>
                      <wps:cNvSpPr/>
                      <wps:spPr>
                        <a:xfrm>
                          <a:off x="38862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736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Linje"/>
                      <wps:cNvSpPr/>
                      <wps:spPr>
                        <a:xfrm>
                          <a:off x="1905000" y="939799"/>
                          <a:ext cx="411480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22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0780" y="21600"/>
                              </a:lnTo>
                              <a:lnTo>
                                <a:pt x="0" y="21600"/>
                              </a:lnTo>
                              <a:lnTo>
                                <a:pt x="0" y="21406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Linje"/>
                      <wps:cNvSpPr/>
                      <wps:spPr>
                        <a:xfrm>
                          <a:off x="18288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8864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Figur"/>
                      <wps:cNvSpPr/>
                      <wps:spPr>
                        <a:xfrm>
                          <a:off x="1" y="7391400"/>
                          <a:ext cx="988574" cy="11244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6" h="21537" extrusionOk="0">
                              <a:moveTo>
                                <a:pt x="21435" y="9292"/>
                              </a:moveTo>
                              <a:cubicBezTo>
                                <a:pt x="21380" y="8027"/>
                                <a:pt x="21242" y="5814"/>
                                <a:pt x="19506" y="5424"/>
                              </a:cubicBezTo>
                              <a:cubicBezTo>
                                <a:pt x="17798" y="5059"/>
                                <a:pt x="14795" y="6957"/>
                                <a:pt x="13417" y="7711"/>
                              </a:cubicBezTo>
                              <a:cubicBezTo>
                                <a:pt x="13142" y="7857"/>
                                <a:pt x="12839" y="8027"/>
                                <a:pt x="12536" y="8003"/>
                              </a:cubicBezTo>
                              <a:cubicBezTo>
                                <a:pt x="12260" y="7978"/>
                                <a:pt x="12012" y="7832"/>
                                <a:pt x="11819" y="7686"/>
                              </a:cubicBezTo>
                              <a:cubicBezTo>
                                <a:pt x="9147" y="5716"/>
                                <a:pt x="7962" y="2116"/>
                                <a:pt x="4656" y="1168"/>
                              </a:cubicBezTo>
                              <a:cubicBezTo>
                                <a:pt x="3609" y="876"/>
                                <a:pt x="2314" y="803"/>
                                <a:pt x="1708" y="0"/>
                              </a:cubicBezTo>
                              <a:lnTo>
                                <a:pt x="0" y="2724"/>
                              </a:lnTo>
                              <a:lnTo>
                                <a:pt x="0" y="17489"/>
                              </a:lnTo>
                              <a:cubicBezTo>
                                <a:pt x="1074" y="19143"/>
                                <a:pt x="2617" y="20554"/>
                                <a:pt x="4573" y="21308"/>
                              </a:cubicBezTo>
                              <a:cubicBezTo>
                                <a:pt x="5014" y="21478"/>
                                <a:pt x="5510" y="21600"/>
                                <a:pt x="5979" y="21503"/>
                              </a:cubicBezTo>
                              <a:cubicBezTo>
                                <a:pt x="6309" y="21430"/>
                                <a:pt x="6612" y="21235"/>
                                <a:pt x="6915" y="21089"/>
                              </a:cubicBezTo>
                              <a:cubicBezTo>
                                <a:pt x="8789" y="20238"/>
                                <a:pt x="11048" y="21454"/>
                                <a:pt x="13142" y="21259"/>
                              </a:cubicBezTo>
                              <a:cubicBezTo>
                                <a:pt x="14519" y="21138"/>
                                <a:pt x="15759" y="20408"/>
                                <a:pt x="16779" y="19581"/>
                              </a:cubicBezTo>
                              <a:cubicBezTo>
                                <a:pt x="19919" y="16954"/>
                                <a:pt x="21600" y="13086"/>
                                <a:pt x="21435" y="92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Figur"/>
                      <wps:cNvSpPr/>
                      <wps:spPr>
                        <a:xfrm>
                          <a:off x="0" y="7327900"/>
                          <a:ext cx="1050547" cy="11409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53" h="21442" extrusionOk="0">
                              <a:moveTo>
                                <a:pt x="4482" y="17041"/>
                              </a:moveTo>
                              <a:cubicBezTo>
                                <a:pt x="4508" y="17256"/>
                                <a:pt x="4612" y="17375"/>
                                <a:pt x="4898" y="17375"/>
                              </a:cubicBezTo>
                              <a:cubicBezTo>
                                <a:pt x="5055" y="17375"/>
                                <a:pt x="5185" y="17304"/>
                                <a:pt x="5237" y="17184"/>
                              </a:cubicBezTo>
                              <a:cubicBezTo>
                                <a:pt x="5289" y="17017"/>
                                <a:pt x="5367" y="16850"/>
                                <a:pt x="5185" y="16683"/>
                              </a:cubicBezTo>
                              <a:cubicBezTo>
                                <a:pt x="4846" y="16349"/>
                                <a:pt x="4742" y="15943"/>
                                <a:pt x="4951" y="15514"/>
                              </a:cubicBezTo>
                              <a:cubicBezTo>
                                <a:pt x="5081" y="15203"/>
                                <a:pt x="5003" y="15132"/>
                                <a:pt x="4690" y="15060"/>
                              </a:cubicBezTo>
                              <a:cubicBezTo>
                                <a:pt x="4586" y="15060"/>
                                <a:pt x="4534" y="15036"/>
                                <a:pt x="4586" y="14941"/>
                              </a:cubicBezTo>
                              <a:cubicBezTo>
                                <a:pt x="4664" y="14750"/>
                                <a:pt x="4534" y="14511"/>
                                <a:pt x="4690" y="14344"/>
                              </a:cubicBezTo>
                              <a:cubicBezTo>
                                <a:pt x="4846" y="14201"/>
                                <a:pt x="4951" y="14463"/>
                                <a:pt x="5133" y="14392"/>
                              </a:cubicBezTo>
                              <a:cubicBezTo>
                                <a:pt x="5185" y="14368"/>
                                <a:pt x="5211" y="14320"/>
                                <a:pt x="5237" y="14296"/>
                              </a:cubicBezTo>
                              <a:cubicBezTo>
                                <a:pt x="5263" y="14249"/>
                                <a:pt x="5185" y="14201"/>
                                <a:pt x="5133" y="14225"/>
                              </a:cubicBezTo>
                              <a:cubicBezTo>
                                <a:pt x="4898" y="14296"/>
                                <a:pt x="4898" y="14034"/>
                                <a:pt x="4768" y="13962"/>
                              </a:cubicBezTo>
                              <a:cubicBezTo>
                                <a:pt x="4612" y="13962"/>
                                <a:pt x="4560" y="14153"/>
                                <a:pt x="4455" y="14153"/>
                              </a:cubicBezTo>
                              <a:cubicBezTo>
                                <a:pt x="4091" y="14129"/>
                                <a:pt x="4143" y="14320"/>
                                <a:pt x="4195" y="14511"/>
                              </a:cubicBezTo>
                              <a:cubicBezTo>
                                <a:pt x="4273" y="14869"/>
                                <a:pt x="4221" y="15275"/>
                                <a:pt x="4508" y="15561"/>
                              </a:cubicBezTo>
                              <a:cubicBezTo>
                                <a:pt x="4534" y="15609"/>
                                <a:pt x="4560" y="15728"/>
                                <a:pt x="4534" y="15800"/>
                              </a:cubicBezTo>
                              <a:cubicBezTo>
                                <a:pt x="4560" y="15967"/>
                                <a:pt x="4586" y="16158"/>
                                <a:pt x="4351" y="16206"/>
                              </a:cubicBezTo>
                              <a:cubicBezTo>
                                <a:pt x="4143" y="16253"/>
                                <a:pt x="4169" y="16015"/>
                                <a:pt x="4091" y="15919"/>
                              </a:cubicBezTo>
                              <a:cubicBezTo>
                                <a:pt x="4065" y="15895"/>
                                <a:pt x="4039" y="15895"/>
                                <a:pt x="3960" y="15943"/>
                              </a:cubicBezTo>
                              <a:cubicBezTo>
                                <a:pt x="3856" y="16134"/>
                                <a:pt x="3726" y="16421"/>
                                <a:pt x="3439" y="16468"/>
                              </a:cubicBezTo>
                              <a:cubicBezTo>
                                <a:pt x="3257" y="16373"/>
                                <a:pt x="3387" y="16110"/>
                                <a:pt x="3127" y="15943"/>
                              </a:cubicBezTo>
                              <a:cubicBezTo>
                                <a:pt x="3075" y="16253"/>
                                <a:pt x="3022" y="16492"/>
                                <a:pt x="3022" y="16731"/>
                              </a:cubicBezTo>
                              <a:cubicBezTo>
                                <a:pt x="3491" y="16850"/>
                                <a:pt x="3752" y="16564"/>
                                <a:pt x="3986" y="16277"/>
                              </a:cubicBezTo>
                              <a:cubicBezTo>
                                <a:pt x="4429" y="16540"/>
                                <a:pt x="4429" y="16540"/>
                                <a:pt x="4820" y="16253"/>
                              </a:cubicBezTo>
                              <a:cubicBezTo>
                                <a:pt x="4872" y="16373"/>
                                <a:pt x="4924" y="16468"/>
                                <a:pt x="4977" y="16588"/>
                              </a:cubicBezTo>
                              <a:cubicBezTo>
                                <a:pt x="5081" y="16755"/>
                                <a:pt x="5185" y="16969"/>
                                <a:pt x="5055" y="17113"/>
                              </a:cubicBezTo>
                              <a:cubicBezTo>
                                <a:pt x="4872" y="17280"/>
                                <a:pt x="4664" y="17041"/>
                                <a:pt x="4482" y="17041"/>
                              </a:cubicBezTo>
                              <a:close/>
                              <a:moveTo>
                                <a:pt x="4169" y="17160"/>
                              </a:moveTo>
                              <a:cubicBezTo>
                                <a:pt x="4091" y="17304"/>
                                <a:pt x="3986" y="17375"/>
                                <a:pt x="3830" y="17208"/>
                              </a:cubicBezTo>
                              <a:cubicBezTo>
                                <a:pt x="3752" y="17160"/>
                                <a:pt x="3700" y="17137"/>
                                <a:pt x="3622" y="17184"/>
                              </a:cubicBezTo>
                              <a:cubicBezTo>
                                <a:pt x="3544" y="17256"/>
                                <a:pt x="3570" y="17351"/>
                                <a:pt x="3596" y="17399"/>
                              </a:cubicBezTo>
                              <a:cubicBezTo>
                                <a:pt x="3726" y="17614"/>
                                <a:pt x="3908" y="17638"/>
                                <a:pt x="4117" y="17447"/>
                              </a:cubicBezTo>
                              <a:cubicBezTo>
                                <a:pt x="4273" y="17327"/>
                                <a:pt x="4273" y="17113"/>
                                <a:pt x="4455" y="17017"/>
                              </a:cubicBezTo>
                              <a:cubicBezTo>
                                <a:pt x="4325" y="16969"/>
                                <a:pt x="4195" y="16993"/>
                                <a:pt x="4169" y="17160"/>
                              </a:cubicBezTo>
                              <a:close/>
                              <a:moveTo>
                                <a:pt x="5029" y="11122"/>
                              </a:moveTo>
                              <a:cubicBezTo>
                                <a:pt x="5081" y="11217"/>
                                <a:pt x="5133" y="11313"/>
                                <a:pt x="5185" y="11432"/>
                              </a:cubicBezTo>
                              <a:cubicBezTo>
                                <a:pt x="5237" y="11552"/>
                                <a:pt x="5315" y="11671"/>
                                <a:pt x="5472" y="11599"/>
                              </a:cubicBezTo>
                              <a:cubicBezTo>
                                <a:pt x="5602" y="11528"/>
                                <a:pt x="5654" y="11408"/>
                                <a:pt x="5498" y="11265"/>
                              </a:cubicBezTo>
                              <a:cubicBezTo>
                                <a:pt x="5289" y="11122"/>
                                <a:pt x="5367" y="11003"/>
                                <a:pt x="5524" y="10836"/>
                              </a:cubicBezTo>
                              <a:cubicBezTo>
                                <a:pt x="5784" y="10573"/>
                                <a:pt x="5967" y="10287"/>
                                <a:pt x="6175" y="10024"/>
                              </a:cubicBezTo>
                              <a:cubicBezTo>
                                <a:pt x="6045" y="9881"/>
                                <a:pt x="5941" y="9762"/>
                                <a:pt x="5862" y="9642"/>
                              </a:cubicBezTo>
                              <a:cubicBezTo>
                                <a:pt x="5758" y="9523"/>
                                <a:pt x="5550" y="9308"/>
                                <a:pt x="5446" y="9475"/>
                              </a:cubicBezTo>
                              <a:cubicBezTo>
                                <a:pt x="5289" y="9666"/>
                                <a:pt x="5602" y="9666"/>
                                <a:pt x="5706" y="9762"/>
                              </a:cubicBezTo>
                              <a:cubicBezTo>
                                <a:pt x="5758" y="9833"/>
                                <a:pt x="5810" y="9857"/>
                                <a:pt x="5784" y="9952"/>
                              </a:cubicBezTo>
                              <a:cubicBezTo>
                                <a:pt x="5758" y="9976"/>
                                <a:pt x="5680" y="10000"/>
                                <a:pt x="5628" y="10000"/>
                              </a:cubicBezTo>
                              <a:cubicBezTo>
                                <a:pt x="5576" y="9976"/>
                                <a:pt x="5498" y="9929"/>
                                <a:pt x="5472" y="10024"/>
                              </a:cubicBezTo>
                              <a:cubicBezTo>
                                <a:pt x="5446" y="10120"/>
                                <a:pt x="5576" y="10072"/>
                                <a:pt x="5628" y="10096"/>
                              </a:cubicBezTo>
                              <a:cubicBezTo>
                                <a:pt x="5732" y="10120"/>
                                <a:pt x="5784" y="10191"/>
                                <a:pt x="5758" y="10239"/>
                              </a:cubicBezTo>
                              <a:cubicBezTo>
                                <a:pt x="5628" y="10406"/>
                                <a:pt x="5576" y="10645"/>
                                <a:pt x="5289" y="10716"/>
                              </a:cubicBezTo>
                              <a:cubicBezTo>
                                <a:pt x="4924" y="10812"/>
                                <a:pt x="4898" y="10836"/>
                                <a:pt x="5029" y="11122"/>
                              </a:cubicBezTo>
                              <a:close/>
                              <a:moveTo>
                                <a:pt x="6331" y="7184"/>
                              </a:moveTo>
                              <a:cubicBezTo>
                                <a:pt x="6540" y="7136"/>
                                <a:pt x="6644" y="6897"/>
                                <a:pt x="6879" y="7088"/>
                              </a:cubicBezTo>
                              <a:cubicBezTo>
                                <a:pt x="7035" y="6945"/>
                                <a:pt x="7061" y="6754"/>
                                <a:pt x="7348" y="6587"/>
                              </a:cubicBezTo>
                              <a:cubicBezTo>
                                <a:pt x="6827" y="6659"/>
                                <a:pt x="6331" y="6516"/>
                                <a:pt x="6331" y="7184"/>
                              </a:cubicBezTo>
                              <a:close/>
                              <a:moveTo>
                                <a:pt x="6019" y="12721"/>
                              </a:moveTo>
                              <a:cubicBezTo>
                                <a:pt x="5810" y="12960"/>
                                <a:pt x="5654" y="12864"/>
                                <a:pt x="5498" y="12745"/>
                              </a:cubicBezTo>
                              <a:cubicBezTo>
                                <a:pt x="5393" y="12649"/>
                                <a:pt x="5211" y="12649"/>
                                <a:pt x="5237" y="12840"/>
                              </a:cubicBezTo>
                              <a:cubicBezTo>
                                <a:pt x="5263" y="13031"/>
                                <a:pt x="5237" y="13222"/>
                                <a:pt x="5393" y="13389"/>
                              </a:cubicBezTo>
                              <a:cubicBezTo>
                                <a:pt x="5602" y="13246"/>
                                <a:pt x="5341" y="13127"/>
                                <a:pt x="5420" y="12960"/>
                              </a:cubicBezTo>
                              <a:cubicBezTo>
                                <a:pt x="5836" y="13079"/>
                                <a:pt x="5836" y="13079"/>
                                <a:pt x="6019" y="12721"/>
                              </a:cubicBezTo>
                              <a:close/>
                              <a:moveTo>
                                <a:pt x="6331" y="5418"/>
                              </a:moveTo>
                              <a:cubicBezTo>
                                <a:pt x="6149" y="5322"/>
                                <a:pt x="5941" y="5370"/>
                                <a:pt x="5758" y="5442"/>
                              </a:cubicBezTo>
                              <a:cubicBezTo>
                                <a:pt x="5706" y="5561"/>
                                <a:pt x="5732" y="5680"/>
                                <a:pt x="5602" y="5776"/>
                              </a:cubicBezTo>
                              <a:cubicBezTo>
                                <a:pt x="5237" y="6038"/>
                                <a:pt x="5237" y="6038"/>
                                <a:pt x="5550" y="6372"/>
                              </a:cubicBezTo>
                              <a:cubicBezTo>
                                <a:pt x="5784" y="6301"/>
                                <a:pt x="5915" y="6110"/>
                                <a:pt x="5941" y="5895"/>
                              </a:cubicBezTo>
                              <a:cubicBezTo>
                                <a:pt x="5941" y="5776"/>
                                <a:pt x="5993" y="5585"/>
                                <a:pt x="6227" y="5704"/>
                              </a:cubicBezTo>
                              <a:cubicBezTo>
                                <a:pt x="6331" y="5752"/>
                                <a:pt x="6436" y="5847"/>
                                <a:pt x="6514" y="5752"/>
                              </a:cubicBezTo>
                              <a:cubicBezTo>
                                <a:pt x="6566" y="5609"/>
                                <a:pt x="6488" y="5489"/>
                                <a:pt x="6331" y="5418"/>
                              </a:cubicBezTo>
                              <a:close/>
                              <a:moveTo>
                                <a:pt x="5133" y="5561"/>
                              </a:moveTo>
                              <a:cubicBezTo>
                                <a:pt x="5341" y="5513"/>
                                <a:pt x="5576" y="5465"/>
                                <a:pt x="5758" y="5418"/>
                              </a:cubicBezTo>
                              <a:cubicBezTo>
                                <a:pt x="5524" y="5298"/>
                                <a:pt x="5315" y="5322"/>
                                <a:pt x="5133" y="5561"/>
                              </a:cubicBezTo>
                              <a:close/>
                              <a:moveTo>
                                <a:pt x="7348" y="5179"/>
                              </a:moveTo>
                              <a:cubicBezTo>
                                <a:pt x="7165" y="5251"/>
                                <a:pt x="7087" y="5394"/>
                                <a:pt x="7009" y="5489"/>
                              </a:cubicBezTo>
                              <a:cubicBezTo>
                                <a:pt x="6905" y="5632"/>
                                <a:pt x="7061" y="5704"/>
                                <a:pt x="7165" y="5823"/>
                              </a:cubicBezTo>
                              <a:cubicBezTo>
                                <a:pt x="7217" y="5656"/>
                                <a:pt x="7217" y="5489"/>
                                <a:pt x="7426" y="5465"/>
                              </a:cubicBezTo>
                              <a:cubicBezTo>
                                <a:pt x="7556" y="5465"/>
                                <a:pt x="7530" y="5632"/>
                                <a:pt x="7556" y="5752"/>
                              </a:cubicBezTo>
                              <a:cubicBezTo>
                                <a:pt x="7582" y="5823"/>
                                <a:pt x="7556" y="5919"/>
                                <a:pt x="7712" y="5943"/>
                              </a:cubicBezTo>
                              <a:cubicBezTo>
                                <a:pt x="7738" y="5704"/>
                                <a:pt x="7634" y="5489"/>
                                <a:pt x="7556" y="5274"/>
                              </a:cubicBezTo>
                              <a:cubicBezTo>
                                <a:pt x="7530" y="5179"/>
                                <a:pt x="7452" y="5155"/>
                                <a:pt x="7348" y="5179"/>
                              </a:cubicBezTo>
                              <a:close/>
                              <a:moveTo>
                                <a:pt x="2293" y="17041"/>
                              </a:moveTo>
                              <a:cubicBezTo>
                                <a:pt x="2423" y="16802"/>
                                <a:pt x="2423" y="16588"/>
                                <a:pt x="2423" y="16373"/>
                              </a:cubicBezTo>
                              <a:cubicBezTo>
                                <a:pt x="2189" y="16540"/>
                                <a:pt x="2215" y="16779"/>
                                <a:pt x="2293" y="17041"/>
                              </a:cubicBezTo>
                              <a:close/>
                              <a:moveTo>
                                <a:pt x="1720" y="13795"/>
                              </a:moveTo>
                              <a:cubicBezTo>
                                <a:pt x="1615" y="13819"/>
                                <a:pt x="1563" y="13914"/>
                                <a:pt x="1615" y="13986"/>
                              </a:cubicBezTo>
                              <a:cubicBezTo>
                                <a:pt x="1615" y="14034"/>
                                <a:pt x="1694" y="14034"/>
                                <a:pt x="1720" y="14010"/>
                              </a:cubicBezTo>
                              <a:cubicBezTo>
                                <a:pt x="1798" y="13962"/>
                                <a:pt x="1850" y="13938"/>
                                <a:pt x="1824" y="13843"/>
                              </a:cubicBezTo>
                              <a:cubicBezTo>
                                <a:pt x="1772" y="13771"/>
                                <a:pt x="1720" y="13795"/>
                                <a:pt x="1720" y="13795"/>
                              </a:cubicBezTo>
                              <a:close/>
                              <a:moveTo>
                                <a:pt x="938" y="12912"/>
                              </a:moveTo>
                              <a:cubicBezTo>
                                <a:pt x="964" y="12936"/>
                                <a:pt x="938" y="12912"/>
                                <a:pt x="938" y="12912"/>
                              </a:cubicBezTo>
                              <a:lnTo>
                                <a:pt x="938" y="12912"/>
                              </a:lnTo>
                              <a:close/>
                              <a:moveTo>
                                <a:pt x="1251" y="12673"/>
                              </a:moveTo>
                              <a:cubicBezTo>
                                <a:pt x="1251" y="12649"/>
                                <a:pt x="1199" y="12602"/>
                                <a:pt x="1172" y="12626"/>
                              </a:cubicBezTo>
                              <a:cubicBezTo>
                                <a:pt x="990" y="12673"/>
                                <a:pt x="938" y="12769"/>
                                <a:pt x="938" y="12936"/>
                              </a:cubicBezTo>
                              <a:cubicBezTo>
                                <a:pt x="1068" y="12864"/>
                                <a:pt x="1277" y="12864"/>
                                <a:pt x="1251" y="12673"/>
                              </a:cubicBezTo>
                              <a:close/>
                              <a:moveTo>
                                <a:pt x="2137" y="12220"/>
                              </a:moveTo>
                              <a:cubicBezTo>
                                <a:pt x="2058" y="12220"/>
                                <a:pt x="1876" y="12339"/>
                                <a:pt x="1902" y="12148"/>
                              </a:cubicBezTo>
                              <a:cubicBezTo>
                                <a:pt x="1954" y="11910"/>
                                <a:pt x="1902" y="11814"/>
                                <a:pt x="1668" y="11695"/>
                              </a:cubicBezTo>
                              <a:cubicBezTo>
                                <a:pt x="1615" y="11671"/>
                                <a:pt x="1641" y="11480"/>
                                <a:pt x="1459" y="11552"/>
                              </a:cubicBezTo>
                              <a:cubicBezTo>
                                <a:pt x="1303" y="11599"/>
                                <a:pt x="1225" y="11719"/>
                                <a:pt x="1277" y="11838"/>
                              </a:cubicBezTo>
                              <a:cubicBezTo>
                                <a:pt x="1355" y="12053"/>
                                <a:pt x="1355" y="12244"/>
                                <a:pt x="1407" y="12435"/>
                              </a:cubicBezTo>
                              <a:cubicBezTo>
                                <a:pt x="1459" y="12649"/>
                                <a:pt x="1668" y="12721"/>
                                <a:pt x="1876" y="12602"/>
                              </a:cubicBezTo>
                              <a:cubicBezTo>
                                <a:pt x="2006" y="12530"/>
                                <a:pt x="2163" y="12411"/>
                                <a:pt x="2137" y="12220"/>
                              </a:cubicBezTo>
                              <a:close/>
                              <a:moveTo>
                                <a:pt x="1746" y="12482"/>
                              </a:moveTo>
                              <a:cubicBezTo>
                                <a:pt x="1563" y="12411"/>
                                <a:pt x="1563" y="12268"/>
                                <a:pt x="1563" y="12148"/>
                              </a:cubicBezTo>
                              <a:cubicBezTo>
                                <a:pt x="1563" y="12101"/>
                                <a:pt x="1563" y="12029"/>
                                <a:pt x="1668" y="12029"/>
                              </a:cubicBezTo>
                              <a:cubicBezTo>
                                <a:pt x="1772" y="12029"/>
                                <a:pt x="1772" y="12101"/>
                                <a:pt x="1746" y="12124"/>
                              </a:cubicBezTo>
                              <a:cubicBezTo>
                                <a:pt x="1641" y="12268"/>
                                <a:pt x="1824" y="12339"/>
                                <a:pt x="1746" y="12482"/>
                              </a:cubicBezTo>
                              <a:close/>
                              <a:moveTo>
                                <a:pt x="2866" y="15752"/>
                              </a:moveTo>
                              <a:cubicBezTo>
                                <a:pt x="2527" y="15609"/>
                                <a:pt x="2579" y="15967"/>
                                <a:pt x="2397" y="16015"/>
                              </a:cubicBezTo>
                              <a:cubicBezTo>
                                <a:pt x="2084" y="15776"/>
                                <a:pt x="2449" y="15609"/>
                                <a:pt x="2449" y="15394"/>
                              </a:cubicBezTo>
                              <a:cubicBezTo>
                                <a:pt x="2084" y="15657"/>
                                <a:pt x="1876" y="15943"/>
                                <a:pt x="2006" y="16349"/>
                              </a:cubicBezTo>
                              <a:cubicBezTo>
                                <a:pt x="2110" y="16301"/>
                                <a:pt x="2137" y="16253"/>
                                <a:pt x="2241" y="16277"/>
                              </a:cubicBezTo>
                              <a:cubicBezTo>
                                <a:pt x="2293" y="16301"/>
                                <a:pt x="2397" y="16349"/>
                                <a:pt x="2449" y="16397"/>
                              </a:cubicBezTo>
                              <a:cubicBezTo>
                                <a:pt x="2788" y="16277"/>
                                <a:pt x="2762" y="15991"/>
                                <a:pt x="2866" y="15752"/>
                              </a:cubicBezTo>
                              <a:close/>
                              <a:moveTo>
                                <a:pt x="5576" y="2840"/>
                              </a:moveTo>
                              <a:cubicBezTo>
                                <a:pt x="5576" y="3079"/>
                                <a:pt x="5628" y="3198"/>
                                <a:pt x="5628" y="3293"/>
                              </a:cubicBezTo>
                              <a:cubicBezTo>
                                <a:pt x="5602" y="3484"/>
                                <a:pt x="5889" y="3484"/>
                                <a:pt x="5889" y="3675"/>
                              </a:cubicBezTo>
                              <a:cubicBezTo>
                                <a:pt x="5993" y="3580"/>
                                <a:pt x="5862" y="3461"/>
                                <a:pt x="5889" y="3365"/>
                              </a:cubicBezTo>
                              <a:cubicBezTo>
                                <a:pt x="5915" y="3341"/>
                                <a:pt x="5915" y="3317"/>
                                <a:pt x="5915" y="3317"/>
                              </a:cubicBezTo>
                              <a:cubicBezTo>
                                <a:pt x="6253" y="2935"/>
                                <a:pt x="5836" y="2983"/>
                                <a:pt x="5576" y="2840"/>
                              </a:cubicBezTo>
                              <a:close/>
                              <a:moveTo>
                                <a:pt x="2397" y="16373"/>
                              </a:moveTo>
                              <a:cubicBezTo>
                                <a:pt x="2449" y="16373"/>
                                <a:pt x="2397" y="16373"/>
                                <a:pt x="2397" y="16373"/>
                              </a:cubicBezTo>
                              <a:lnTo>
                                <a:pt x="2397" y="16373"/>
                              </a:lnTo>
                              <a:close/>
                              <a:moveTo>
                                <a:pt x="2397" y="11719"/>
                              </a:moveTo>
                              <a:cubicBezTo>
                                <a:pt x="2267" y="11862"/>
                                <a:pt x="2058" y="11981"/>
                                <a:pt x="2137" y="12220"/>
                              </a:cubicBezTo>
                              <a:cubicBezTo>
                                <a:pt x="2397" y="12148"/>
                                <a:pt x="2397" y="11933"/>
                                <a:pt x="2397" y="11719"/>
                              </a:cubicBezTo>
                              <a:close/>
                              <a:moveTo>
                                <a:pt x="9484" y="8998"/>
                              </a:moveTo>
                              <a:cubicBezTo>
                                <a:pt x="9354" y="8783"/>
                                <a:pt x="9224" y="8544"/>
                                <a:pt x="9119" y="8306"/>
                              </a:cubicBezTo>
                              <a:cubicBezTo>
                                <a:pt x="9067" y="8162"/>
                                <a:pt x="8963" y="8162"/>
                                <a:pt x="8859" y="8258"/>
                              </a:cubicBezTo>
                              <a:cubicBezTo>
                                <a:pt x="8807" y="8329"/>
                                <a:pt x="8729" y="8401"/>
                                <a:pt x="8755" y="8520"/>
                              </a:cubicBezTo>
                              <a:cubicBezTo>
                                <a:pt x="8755" y="8520"/>
                                <a:pt x="8755" y="8520"/>
                                <a:pt x="8755" y="8520"/>
                              </a:cubicBezTo>
                              <a:cubicBezTo>
                                <a:pt x="8598" y="8449"/>
                                <a:pt x="8572" y="8186"/>
                                <a:pt x="8312" y="8306"/>
                              </a:cubicBezTo>
                              <a:cubicBezTo>
                                <a:pt x="8129" y="8401"/>
                                <a:pt x="8051" y="8544"/>
                                <a:pt x="8051" y="8687"/>
                              </a:cubicBezTo>
                              <a:cubicBezTo>
                                <a:pt x="8051" y="8926"/>
                                <a:pt x="8207" y="9117"/>
                                <a:pt x="8468" y="9189"/>
                              </a:cubicBezTo>
                              <a:cubicBezTo>
                                <a:pt x="8676" y="9022"/>
                                <a:pt x="8859" y="8855"/>
                                <a:pt x="8755" y="8592"/>
                              </a:cubicBezTo>
                              <a:lnTo>
                                <a:pt x="8755" y="8592"/>
                              </a:lnTo>
                              <a:lnTo>
                                <a:pt x="8755" y="8592"/>
                              </a:lnTo>
                              <a:cubicBezTo>
                                <a:pt x="8859" y="8520"/>
                                <a:pt x="8989" y="8520"/>
                                <a:pt x="9067" y="8640"/>
                              </a:cubicBezTo>
                              <a:cubicBezTo>
                                <a:pt x="9302" y="8950"/>
                                <a:pt x="9406" y="9308"/>
                                <a:pt x="9510" y="9666"/>
                              </a:cubicBezTo>
                              <a:cubicBezTo>
                                <a:pt x="9614" y="9380"/>
                                <a:pt x="9719" y="9093"/>
                                <a:pt x="9823" y="8831"/>
                              </a:cubicBezTo>
                              <a:cubicBezTo>
                                <a:pt x="9614" y="8735"/>
                                <a:pt x="9641" y="8974"/>
                                <a:pt x="9484" y="8998"/>
                              </a:cubicBezTo>
                              <a:close/>
                              <a:moveTo>
                                <a:pt x="8468" y="8926"/>
                              </a:moveTo>
                              <a:cubicBezTo>
                                <a:pt x="8364" y="8926"/>
                                <a:pt x="8286" y="8878"/>
                                <a:pt x="8286" y="8759"/>
                              </a:cubicBezTo>
                              <a:cubicBezTo>
                                <a:pt x="8286" y="8687"/>
                                <a:pt x="8286" y="8568"/>
                                <a:pt x="8390" y="8568"/>
                              </a:cubicBezTo>
                              <a:cubicBezTo>
                                <a:pt x="8468" y="8568"/>
                                <a:pt x="8520" y="8664"/>
                                <a:pt x="8546" y="8759"/>
                              </a:cubicBezTo>
                              <a:cubicBezTo>
                                <a:pt x="8572" y="8831"/>
                                <a:pt x="8572" y="8878"/>
                                <a:pt x="8468" y="8926"/>
                              </a:cubicBezTo>
                              <a:close/>
                              <a:moveTo>
                                <a:pt x="3048" y="4200"/>
                              </a:moveTo>
                              <a:cubicBezTo>
                                <a:pt x="2814" y="4726"/>
                                <a:pt x="3283" y="4964"/>
                                <a:pt x="3361" y="5298"/>
                              </a:cubicBezTo>
                              <a:cubicBezTo>
                                <a:pt x="3283" y="4964"/>
                                <a:pt x="3309" y="4582"/>
                                <a:pt x="3048" y="4200"/>
                              </a:cubicBezTo>
                              <a:close/>
                              <a:moveTo>
                                <a:pt x="2632" y="6993"/>
                              </a:moveTo>
                              <a:cubicBezTo>
                                <a:pt x="2501" y="7327"/>
                                <a:pt x="2710" y="7470"/>
                                <a:pt x="2996" y="7542"/>
                              </a:cubicBezTo>
                              <a:cubicBezTo>
                                <a:pt x="2501" y="7948"/>
                                <a:pt x="2501" y="8568"/>
                                <a:pt x="2918" y="8950"/>
                              </a:cubicBezTo>
                              <a:cubicBezTo>
                                <a:pt x="3022" y="9069"/>
                                <a:pt x="3048" y="8950"/>
                                <a:pt x="3101" y="8902"/>
                              </a:cubicBezTo>
                              <a:cubicBezTo>
                                <a:pt x="3153" y="8878"/>
                                <a:pt x="3153" y="8831"/>
                                <a:pt x="3231" y="8878"/>
                              </a:cubicBezTo>
                              <a:cubicBezTo>
                                <a:pt x="3465" y="8974"/>
                                <a:pt x="3491" y="8974"/>
                                <a:pt x="3465" y="8783"/>
                              </a:cubicBezTo>
                              <a:cubicBezTo>
                                <a:pt x="3465" y="8664"/>
                                <a:pt x="3413" y="8520"/>
                                <a:pt x="3596" y="8425"/>
                              </a:cubicBezTo>
                              <a:cubicBezTo>
                                <a:pt x="3752" y="8377"/>
                                <a:pt x="3726" y="8640"/>
                                <a:pt x="3934" y="8568"/>
                              </a:cubicBezTo>
                              <a:cubicBezTo>
                                <a:pt x="3960" y="8377"/>
                                <a:pt x="3908" y="8258"/>
                                <a:pt x="3752" y="8162"/>
                              </a:cubicBezTo>
                              <a:cubicBezTo>
                                <a:pt x="3596" y="8115"/>
                                <a:pt x="3517" y="8186"/>
                                <a:pt x="3439" y="8306"/>
                              </a:cubicBezTo>
                              <a:cubicBezTo>
                                <a:pt x="3361" y="8473"/>
                                <a:pt x="3127" y="8592"/>
                                <a:pt x="2970" y="8544"/>
                              </a:cubicBezTo>
                              <a:cubicBezTo>
                                <a:pt x="2736" y="8473"/>
                                <a:pt x="2892" y="8210"/>
                                <a:pt x="2866" y="8043"/>
                              </a:cubicBezTo>
                              <a:cubicBezTo>
                                <a:pt x="2840" y="7971"/>
                                <a:pt x="2892" y="7852"/>
                                <a:pt x="2918" y="7852"/>
                              </a:cubicBezTo>
                              <a:cubicBezTo>
                                <a:pt x="3361" y="7781"/>
                                <a:pt x="3127" y="7518"/>
                                <a:pt x="3153" y="7279"/>
                              </a:cubicBezTo>
                              <a:cubicBezTo>
                                <a:pt x="3153" y="7160"/>
                                <a:pt x="3205" y="7064"/>
                                <a:pt x="3048" y="6969"/>
                              </a:cubicBezTo>
                              <a:cubicBezTo>
                                <a:pt x="2944" y="6897"/>
                                <a:pt x="2918" y="6706"/>
                                <a:pt x="3153" y="6611"/>
                              </a:cubicBezTo>
                              <a:cubicBezTo>
                                <a:pt x="3231" y="6587"/>
                                <a:pt x="3361" y="6587"/>
                                <a:pt x="3335" y="6468"/>
                              </a:cubicBezTo>
                              <a:cubicBezTo>
                                <a:pt x="2814" y="6539"/>
                                <a:pt x="2788" y="6563"/>
                                <a:pt x="2632" y="6993"/>
                              </a:cubicBezTo>
                              <a:close/>
                              <a:moveTo>
                                <a:pt x="9901" y="7399"/>
                              </a:moveTo>
                              <a:cubicBezTo>
                                <a:pt x="9953" y="7423"/>
                                <a:pt x="9953" y="7399"/>
                                <a:pt x="9953" y="7375"/>
                              </a:cubicBezTo>
                              <a:cubicBezTo>
                                <a:pt x="9927" y="7327"/>
                                <a:pt x="9849" y="7303"/>
                                <a:pt x="9771" y="7327"/>
                              </a:cubicBezTo>
                              <a:cubicBezTo>
                                <a:pt x="9719" y="7327"/>
                                <a:pt x="9693" y="7375"/>
                                <a:pt x="9745" y="7375"/>
                              </a:cubicBezTo>
                              <a:cubicBezTo>
                                <a:pt x="9771" y="7375"/>
                                <a:pt x="9849" y="7399"/>
                                <a:pt x="9901" y="7399"/>
                              </a:cubicBezTo>
                              <a:close/>
                              <a:moveTo>
                                <a:pt x="9797" y="8115"/>
                              </a:moveTo>
                              <a:cubicBezTo>
                                <a:pt x="10083" y="8115"/>
                                <a:pt x="10110" y="8282"/>
                                <a:pt x="10057" y="8497"/>
                              </a:cubicBezTo>
                              <a:cubicBezTo>
                                <a:pt x="10031" y="8592"/>
                                <a:pt x="10083" y="8711"/>
                                <a:pt x="10214" y="8807"/>
                              </a:cubicBezTo>
                              <a:cubicBezTo>
                                <a:pt x="10370" y="8306"/>
                                <a:pt x="10240" y="7995"/>
                                <a:pt x="9901" y="7900"/>
                              </a:cubicBezTo>
                              <a:cubicBezTo>
                                <a:pt x="9823" y="7900"/>
                                <a:pt x="9745" y="7876"/>
                                <a:pt x="9693" y="7971"/>
                              </a:cubicBezTo>
                              <a:cubicBezTo>
                                <a:pt x="9641" y="8043"/>
                                <a:pt x="9693" y="8115"/>
                                <a:pt x="9797" y="8115"/>
                              </a:cubicBezTo>
                              <a:close/>
                              <a:moveTo>
                                <a:pt x="1433" y="8162"/>
                              </a:moveTo>
                              <a:cubicBezTo>
                                <a:pt x="1433" y="8162"/>
                                <a:pt x="1433" y="8186"/>
                                <a:pt x="1407" y="8186"/>
                              </a:cubicBezTo>
                              <a:cubicBezTo>
                                <a:pt x="1407" y="8353"/>
                                <a:pt x="1225" y="8592"/>
                                <a:pt x="1459" y="8664"/>
                              </a:cubicBezTo>
                              <a:cubicBezTo>
                                <a:pt x="1641" y="8711"/>
                                <a:pt x="1902" y="8735"/>
                                <a:pt x="2110" y="8568"/>
                              </a:cubicBezTo>
                              <a:cubicBezTo>
                                <a:pt x="2163" y="8544"/>
                                <a:pt x="2163" y="8473"/>
                                <a:pt x="2189" y="8425"/>
                              </a:cubicBezTo>
                              <a:cubicBezTo>
                                <a:pt x="2189" y="8401"/>
                                <a:pt x="2110" y="8377"/>
                                <a:pt x="2110" y="8377"/>
                              </a:cubicBezTo>
                              <a:cubicBezTo>
                                <a:pt x="1850" y="8520"/>
                                <a:pt x="1824" y="8329"/>
                                <a:pt x="1772" y="8186"/>
                              </a:cubicBezTo>
                              <a:cubicBezTo>
                                <a:pt x="1720" y="8067"/>
                                <a:pt x="1615" y="8043"/>
                                <a:pt x="1511" y="8067"/>
                              </a:cubicBezTo>
                              <a:cubicBezTo>
                                <a:pt x="1068" y="8043"/>
                                <a:pt x="1068" y="8043"/>
                                <a:pt x="912" y="7757"/>
                              </a:cubicBezTo>
                              <a:cubicBezTo>
                                <a:pt x="964" y="8258"/>
                                <a:pt x="964" y="8258"/>
                                <a:pt x="1433" y="8162"/>
                              </a:cubicBezTo>
                              <a:close/>
                              <a:moveTo>
                                <a:pt x="365" y="9451"/>
                              </a:moveTo>
                              <a:cubicBezTo>
                                <a:pt x="808" y="9332"/>
                                <a:pt x="912" y="8902"/>
                                <a:pt x="1277" y="8687"/>
                              </a:cubicBezTo>
                              <a:cubicBezTo>
                                <a:pt x="677" y="8592"/>
                                <a:pt x="677" y="8592"/>
                                <a:pt x="599" y="8019"/>
                              </a:cubicBezTo>
                              <a:cubicBezTo>
                                <a:pt x="521" y="8139"/>
                                <a:pt x="573" y="8234"/>
                                <a:pt x="573" y="8377"/>
                              </a:cubicBezTo>
                              <a:cubicBezTo>
                                <a:pt x="573" y="8473"/>
                                <a:pt x="521" y="8616"/>
                                <a:pt x="469" y="8592"/>
                              </a:cubicBezTo>
                              <a:cubicBezTo>
                                <a:pt x="182" y="8497"/>
                                <a:pt x="208" y="8807"/>
                                <a:pt x="52" y="8902"/>
                              </a:cubicBezTo>
                              <a:lnTo>
                                <a:pt x="52" y="9069"/>
                              </a:lnTo>
                              <a:cubicBezTo>
                                <a:pt x="78" y="9117"/>
                                <a:pt x="78" y="9165"/>
                                <a:pt x="78" y="9213"/>
                              </a:cubicBezTo>
                              <a:cubicBezTo>
                                <a:pt x="391" y="9045"/>
                                <a:pt x="261" y="9403"/>
                                <a:pt x="365" y="9451"/>
                              </a:cubicBezTo>
                              <a:close/>
                              <a:moveTo>
                                <a:pt x="6592" y="11647"/>
                              </a:moveTo>
                              <a:cubicBezTo>
                                <a:pt x="6696" y="11480"/>
                                <a:pt x="6800" y="11313"/>
                                <a:pt x="7087" y="11456"/>
                              </a:cubicBezTo>
                              <a:cubicBezTo>
                                <a:pt x="7191" y="11504"/>
                                <a:pt x="7322" y="11408"/>
                                <a:pt x="7322" y="11241"/>
                              </a:cubicBezTo>
                              <a:cubicBezTo>
                                <a:pt x="6983" y="11217"/>
                                <a:pt x="6748" y="11146"/>
                                <a:pt x="6774" y="10764"/>
                              </a:cubicBezTo>
                              <a:cubicBezTo>
                                <a:pt x="6774" y="10549"/>
                                <a:pt x="6618" y="10501"/>
                                <a:pt x="6305" y="10549"/>
                              </a:cubicBezTo>
                              <a:cubicBezTo>
                                <a:pt x="6722" y="10955"/>
                                <a:pt x="6722" y="11146"/>
                                <a:pt x="6279" y="11719"/>
                              </a:cubicBezTo>
                              <a:cubicBezTo>
                                <a:pt x="6384" y="11742"/>
                                <a:pt x="6514" y="11742"/>
                                <a:pt x="6592" y="11647"/>
                              </a:cubicBezTo>
                              <a:close/>
                              <a:moveTo>
                                <a:pt x="1120" y="6205"/>
                              </a:moveTo>
                              <a:cubicBezTo>
                                <a:pt x="834" y="6396"/>
                                <a:pt x="860" y="6563"/>
                                <a:pt x="1199" y="6754"/>
                              </a:cubicBezTo>
                              <a:cubicBezTo>
                                <a:pt x="1251" y="6730"/>
                                <a:pt x="1199" y="6683"/>
                                <a:pt x="1172" y="6635"/>
                              </a:cubicBezTo>
                              <a:cubicBezTo>
                                <a:pt x="1068" y="6539"/>
                                <a:pt x="1094" y="6372"/>
                                <a:pt x="1225" y="6348"/>
                              </a:cubicBezTo>
                              <a:cubicBezTo>
                                <a:pt x="1459" y="6301"/>
                                <a:pt x="1381" y="6492"/>
                                <a:pt x="1355" y="6587"/>
                              </a:cubicBezTo>
                              <a:cubicBezTo>
                                <a:pt x="1355" y="6659"/>
                                <a:pt x="1355" y="6706"/>
                                <a:pt x="1511" y="6683"/>
                              </a:cubicBezTo>
                              <a:cubicBezTo>
                                <a:pt x="1485" y="6325"/>
                                <a:pt x="1589" y="5943"/>
                                <a:pt x="1329" y="5585"/>
                              </a:cubicBezTo>
                              <a:cubicBezTo>
                                <a:pt x="1485" y="5847"/>
                                <a:pt x="1355" y="6038"/>
                                <a:pt x="1120" y="6205"/>
                              </a:cubicBezTo>
                              <a:close/>
                              <a:moveTo>
                                <a:pt x="1146" y="7255"/>
                              </a:moveTo>
                              <a:cubicBezTo>
                                <a:pt x="1329" y="7255"/>
                                <a:pt x="1485" y="7255"/>
                                <a:pt x="1720" y="7112"/>
                              </a:cubicBezTo>
                              <a:cubicBezTo>
                                <a:pt x="1381" y="6969"/>
                                <a:pt x="1251" y="6993"/>
                                <a:pt x="1146" y="7255"/>
                              </a:cubicBezTo>
                              <a:close/>
                              <a:moveTo>
                                <a:pt x="7478" y="9380"/>
                              </a:moveTo>
                              <a:cubicBezTo>
                                <a:pt x="7530" y="9451"/>
                                <a:pt x="7556" y="9451"/>
                                <a:pt x="7556" y="9475"/>
                              </a:cubicBezTo>
                              <a:cubicBezTo>
                                <a:pt x="7738" y="9571"/>
                                <a:pt x="8207" y="9523"/>
                                <a:pt x="7921" y="9929"/>
                              </a:cubicBezTo>
                              <a:cubicBezTo>
                                <a:pt x="7921" y="9929"/>
                                <a:pt x="7973" y="10000"/>
                                <a:pt x="7999" y="9976"/>
                              </a:cubicBezTo>
                              <a:cubicBezTo>
                                <a:pt x="8051" y="9976"/>
                                <a:pt x="8129" y="9976"/>
                                <a:pt x="8155" y="9952"/>
                              </a:cubicBezTo>
                              <a:cubicBezTo>
                                <a:pt x="8312" y="9809"/>
                                <a:pt x="8286" y="9594"/>
                                <a:pt x="8103" y="9475"/>
                              </a:cubicBezTo>
                              <a:cubicBezTo>
                                <a:pt x="7895" y="9356"/>
                                <a:pt x="7686" y="9308"/>
                                <a:pt x="7478" y="9380"/>
                              </a:cubicBezTo>
                              <a:close/>
                              <a:moveTo>
                                <a:pt x="9562" y="9690"/>
                              </a:moveTo>
                              <a:cubicBezTo>
                                <a:pt x="9562" y="9666"/>
                                <a:pt x="9562" y="9642"/>
                                <a:pt x="9536" y="9642"/>
                              </a:cubicBezTo>
                              <a:cubicBezTo>
                                <a:pt x="9536" y="9666"/>
                                <a:pt x="9536" y="9666"/>
                                <a:pt x="9510" y="9690"/>
                              </a:cubicBezTo>
                              <a:cubicBezTo>
                                <a:pt x="9510" y="9666"/>
                                <a:pt x="9510" y="9666"/>
                                <a:pt x="9562" y="9690"/>
                              </a:cubicBezTo>
                              <a:close/>
                              <a:moveTo>
                                <a:pt x="5472" y="8998"/>
                              </a:moveTo>
                              <a:cubicBezTo>
                                <a:pt x="5550" y="9213"/>
                                <a:pt x="5810" y="9189"/>
                                <a:pt x="5941" y="9165"/>
                              </a:cubicBezTo>
                              <a:cubicBezTo>
                                <a:pt x="6331" y="9093"/>
                                <a:pt x="6514" y="9284"/>
                                <a:pt x="6670" y="9571"/>
                              </a:cubicBezTo>
                              <a:cubicBezTo>
                                <a:pt x="6748" y="9165"/>
                                <a:pt x="6748" y="9165"/>
                                <a:pt x="6592" y="8807"/>
                              </a:cubicBezTo>
                              <a:cubicBezTo>
                                <a:pt x="6410" y="8878"/>
                                <a:pt x="6253" y="8950"/>
                                <a:pt x="6097" y="8998"/>
                              </a:cubicBezTo>
                              <a:cubicBezTo>
                                <a:pt x="5993" y="9069"/>
                                <a:pt x="5889" y="9022"/>
                                <a:pt x="5810" y="8926"/>
                              </a:cubicBezTo>
                              <a:cubicBezTo>
                                <a:pt x="5732" y="8807"/>
                                <a:pt x="5706" y="8687"/>
                                <a:pt x="5810" y="8544"/>
                              </a:cubicBezTo>
                              <a:cubicBezTo>
                                <a:pt x="5889" y="8449"/>
                                <a:pt x="5967" y="8568"/>
                                <a:pt x="6045" y="8616"/>
                              </a:cubicBezTo>
                              <a:cubicBezTo>
                                <a:pt x="6201" y="8735"/>
                                <a:pt x="6279" y="8616"/>
                                <a:pt x="6331" y="8497"/>
                              </a:cubicBezTo>
                              <a:cubicBezTo>
                                <a:pt x="6462" y="8258"/>
                                <a:pt x="6175" y="8425"/>
                                <a:pt x="6149" y="8377"/>
                              </a:cubicBezTo>
                              <a:cubicBezTo>
                                <a:pt x="6097" y="8306"/>
                                <a:pt x="6045" y="8258"/>
                                <a:pt x="5993" y="8234"/>
                              </a:cubicBezTo>
                              <a:cubicBezTo>
                                <a:pt x="5836" y="8186"/>
                                <a:pt x="5654" y="8210"/>
                                <a:pt x="5576" y="8306"/>
                              </a:cubicBezTo>
                              <a:cubicBezTo>
                                <a:pt x="5420" y="8520"/>
                                <a:pt x="5393" y="8759"/>
                                <a:pt x="5472" y="8998"/>
                              </a:cubicBezTo>
                              <a:close/>
                              <a:moveTo>
                                <a:pt x="5810" y="6611"/>
                              </a:moveTo>
                              <a:cubicBezTo>
                                <a:pt x="5420" y="6826"/>
                                <a:pt x="5393" y="6921"/>
                                <a:pt x="5706" y="7208"/>
                              </a:cubicBezTo>
                              <a:cubicBezTo>
                                <a:pt x="5732" y="6993"/>
                                <a:pt x="5654" y="6802"/>
                                <a:pt x="5810" y="6611"/>
                              </a:cubicBezTo>
                              <a:close/>
                              <a:moveTo>
                                <a:pt x="6853" y="7971"/>
                              </a:moveTo>
                              <a:cubicBezTo>
                                <a:pt x="6696" y="8162"/>
                                <a:pt x="7061" y="8282"/>
                                <a:pt x="7087" y="8497"/>
                              </a:cubicBezTo>
                              <a:cubicBezTo>
                                <a:pt x="7139" y="8329"/>
                                <a:pt x="7217" y="8186"/>
                                <a:pt x="7296" y="8067"/>
                              </a:cubicBezTo>
                              <a:cubicBezTo>
                                <a:pt x="7452" y="8115"/>
                                <a:pt x="7374" y="8329"/>
                                <a:pt x="7582" y="8329"/>
                              </a:cubicBezTo>
                              <a:cubicBezTo>
                                <a:pt x="7660" y="8067"/>
                                <a:pt x="7478" y="7852"/>
                                <a:pt x="7348" y="7661"/>
                              </a:cubicBezTo>
                              <a:cubicBezTo>
                                <a:pt x="7504" y="7542"/>
                                <a:pt x="7608" y="7446"/>
                                <a:pt x="7738" y="7351"/>
                              </a:cubicBezTo>
                              <a:cubicBezTo>
                                <a:pt x="7217" y="7255"/>
                                <a:pt x="7113" y="7709"/>
                                <a:pt x="6853" y="7971"/>
                              </a:cubicBezTo>
                              <a:close/>
                              <a:moveTo>
                                <a:pt x="964" y="11886"/>
                              </a:moveTo>
                              <a:cubicBezTo>
                                <a:pt x="964" y="11862"/>
                                <a:pt x="912" y="11814"/>
                                <a:pt x="886" y="11766"/>
                              </a:cubicBezTo>
                              <a:cubicBezTo>
                                <a:pt x="677" y="12196"/>
                                <a:pt x="677" y="12196"/>
                                <a:pt x="1016" y="12363"/>
                              </a:cubicBezTo>
                              <a:cubicBezTo>
                                <a:pt x="990" y="12196"/>
                                <a:pt x="990" y="12053"/>
                                <a:pt x="964" y="11886"/>
                              </a:cubicBezTo>
                              <a:close/>
                              <a:moveTo>
                                <a:pt x="8312" y="6730"/>
                              </a:moveTo>
                              <a:cubicBezTo>
                                <a:pt x="8051" y="6778"/>
                                <a:pt x="7947" y="7017"/>
                                <a:pt x="8025" y="7351"/>
                              </a:cubicBezTo>
                              <a:cubicBezTo>
                                <a:pt x="8103" y="7255"/>
                                <a:pt x="8207" y="7208"/>
                                <a:pt x="8234" y="7088"/>
                              </a:cubicBezTo>
                              <a:cubicBezTo>
                                <a:pt x="8260" y="6969"/>
                                <a:pt x="8312" y="6897"/>
                                <a:pt x="8468" y="6921"/>
                              </a:cubicBezTo>
                              <a:cubicBezTo>
                                <a:pt x="8572" y="6945"/>
                                <a:pt x="8624" y="7017"/>
                                <a:pt x="8624" y="7112"/>
                              </a:cubicBezTo>
                              <a:cubicBezTo>
                                <a:pt x="8598" y="7255"/>
                                <a:pt x="8729" y="7255"/>
                                <a:pt x="8833" y="7279"/>
                              </a:cubicBezTo>
                              <a:cubicBezTo>
                                <a:pt x="8703" y="6802"/>
                                <a:pt x="8546" y="6683"/>
                                <a:pt x="8312" y="6730"/>
                              </a:cubicBezTo>
                              <a:close/>
                              <a:moveTo>
                                <a:pt x="8520" y="10215"/>
                              </a:moveTo>
                              <a:cubicBezTo>
                                <a:pt x="8364" y="10215"/>
                                <a:pt x="8207" y="10239"/>
                                <a:pt x="8234" y="10430"/>
                              </a:cubicBezTo>
                              <a:cubicBezTo>
                                <a:pt x="8234" y="10478"/>
                                <a:pt x="8260" y="10549"/>
                                <a:pt x="8364" y="10549"/>
                              </a:cubicBezTo>
                              <a:cubicBezTo>
                                <a:pt x="8494" y="10501"/>
                                <a:pt x="8598" y="10430"/>
                                <a:pt x="8650" y="10310"/>
                              </a:cubicBezTo>
                              <a:cubicBezTo>
                                <a:pt x="8676" y="10239"/>
                                <a:pt x="8598" y="10191"/>
                                <a:pt x="8520" y="10215"/>
                              </a:cubicBezTo>
                              <a:close/>
                              <a:moveTo>
                                <a:pt x="8598" y="19738"/>
                              </a:moveTo>
                              <a:cubicBezTo>
                                <a:pt x="8598" y="19762"/>
                                <a:pt x="8598" y="19762"/>
                                <a:pt x="8598" y="19738"/>
                              </a:cubicBezTo>
                              <a:cubicBezTo>
                                <a:pt x="8624" y="19762"/>
                                <a:pt x="8624" y="19762"/>
                                <a:pt x="8624" y="19762"/>
                              </a:cubicBezTo>
                              <a:lnTo>
                                <a:pt x="8598" y="19738"/>
                              </a:lnTo>
                              <a:close/>
                              <a:moveTo>
                                <a:pt x="5367" y="4367"/>
                              </a:moveTo>
                              <a:cubicBezTo>
                                <a:pt x="5341" y="4367"/>
                                <a:pt x="5341" y="4367"/>
                                <a:pt x="5367" y="4367"/>
                              </a:cubicBezTo>
                              <a:cubicBezTo>
                                <a:pt x="5367" y="4367"/>
                                <a:pt x="5367" y="4391"/>
                                <a:pt x="5367" y="4415"/>
                              </a:cubicBezTo>
                              <a:lnTo>
                                <a:pt x="5367" y="4367"/>
                              </a:ln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lnTo>
                                <a:pt x="5367" y="4367"/>
                              </a:lnTo>
                              <a:close/>
                              <a:moveTo>
                                <a:pt x="5550" y="4320"/>
                              </a:moveTo>
                              <a:cubicBezTo>
                                <a:pt x="5498" y="4344"/>
                                <a:pt x="5446" y="4367"/>
                                <a:pt x="5367" y="4367"/>
                              </a:cubicBezTo>
                              <a:cubicBezTo>
                                <a:pt x="5420" y="4463"/>
                                <a:pt x="5524" y="4535"/>
                                <a:pt x="5628" y="4630"/>
                              </a:cubicBezTo>
                              <a:cubicBezTo>
                                <a:pt x="5628" y="4487"/>
                                <a:pt x="5654" y="4391"/>
                                <a:pt x="5550" y="4320"/>
                              </a:cubicBezTo>
                              <a:cubicBezTo>
                                <a:pt x="5576" y="4296"/>
                                <a:pt x="5576" y="4296"/>
                                <a:pt x="5550" y="4320"/>
                              </a:cubicBezTo>
                              <a:cubicBezTo>
                                <a:pt x="5550" y="4296"/>
                                <a:pt x="5550" y="4320"/>
                                <a:pt x="5550" y="4320"/>
                              </a:cubicBezTo>
                              <a:lnTo>
                                <a:pt x="5550" y="4320"/>
                              </a:lnTo>
                              <a:close/>
                              <a:moveTo>
                                <a:pt x="8416" y="4845"/>
                              </a:moveTo>
                              <a:cubicBezTo>
                                <a:pt x="8572" y="4654"/>
                                <a:pt x="8390" y="4558"/>
                                <a:pt x="8338" y="4391"/>
                              </a:cubicBezTo>
                              <a:cubicBezTo>
                                <a:pt x="8286" y="4558"/>
                                <a:pt x="8260" y="4678"/>
                                <a:pt x="8207" y="4797"/>
                              </a:cubicBezTo>
                              <a:cubicBezTo>
                                <a:pt x="8260" y="4797"/>
                                <a:pt x="8338" y="4749"/>
                                <a:pt x="8416" y="4845"/>
                              </a:cubicBezTo>
                              <a:close/>
                              <a:moveTo>
                                <a:pt x="6384" y="19237"/>
                              </a:moveTo>
                              <a:cubicBezTo>
                                <a:pt x="6227" y="18712"/>
                                <a:pt x="6227" y="18712"/>
                                <a:pt x="5758" y="18736"/>
                              </a:cubicBezTo>
                              <a:cubicBezTo>
                                <a:pt x="5836" y="18974"/>
                                <a:pt x="6045" y="19046"/>
                                <a:pt x="6384" y="19237"/>
                              </a:cubicBezTo>
                              <a:close/>
                              <a:moveTo>
                                <a:pt x="782" y="10454"/>
                              </a:moveTo>
                              <a:cubicBezTo>
                                <a:pt x="860" y="10621"/>
                                <a:pt x="886" y="10764"/>
                                <a:pt x="1042" y="10883"/>
                              </a:cubicBezTo>
                              <a:cubicBezTo>
                                <a:pt x="990" y="10621"/>
                                <a:pt x="938" y="10406"/>
                                <a:pt x="834" y="10191"/>
                              </a:cubicBezTo>
                              <a:cubicBezTo>
                                <a:pt x="756" y="10000"/>
                                <a:pt x="599" y="9952"/>
                                <a:pt x="391" y="10072"/>
                              </a:cubicBezTo>
                              <a:cubicBezTo>
                                <a:pt x="417" y="10310"/>
                                <a:pt x="730" y="10287"/>
                                <a:pt x="782" y="10454"/>
                              </a:cubicBezTo>
                              <a:close/>
                              <a:moveTo>
                                <a:pt x="104" y="10716"/>
                              </a:moveTo>
                              <a:cubicBezTo>
                                <a:pt x="78" y="10645"/>
                                <a:pt x="78" y="10573"/>
                                <a:pt x="52" y="10501"/>
                              </a:cubicBezTo>
                              <a:lnTo>
                                <a:pt x="52" y="10955"/>
                              </a:lnTo>
                              <a:cubicBezTo>
                                <a:pt x="78" y="10883"/>
                                <a:pt x="104" y="10812"/>
                                <a:pt x="104" y="10716"/>
                              </a:cubicBezTo>
                              <a:close/>
                              <a:moveTo>
                                <a:pt x="417" y="10072"/>
                              </a:moveTo>
                              <a:cubicBezTo>
                                <a:pt x="391" y="9976"/>
                                <a:pt x="365" y="9881"/>
                                <a:pt x="261" y="9929"/>
                              </a:cubicBezTo>
                              <a:cubicBezTo>
                                <a:pt x="182" y="9952"/>
                                <a:pt x="130" y="9976"/>
                                <a:pt x="52" y="9976"/>
                              </a:cubicBezTo>
                              <a:lnTo>
                                <a:pt x="52" y="10501"/>
                              </a:lnTo>
                              <a:cubicBezTo>
                                <a:pt x="52" y="10287"/>
                                <a:pt x="182" y="10120"/>
                                <a:pt x="417" y="10072"/>
                              </a:cubicBezTo>
                              <a:close/>
                              <a:moveTo>
                                <a:pt x="156" y="10454"/>
                              </a:moveTo>
                              <a:cubicBezTo>
                                <a:pt x="130" y="10454"/>
                                <a:pt x="78" y="10501"/>
                                <a:pt x="52" y="10501"/>
                              </a:cubicBezTo>
                              <a:cubicBezTo>
                                <a:pt x="52" y="10549"/>
                                <a:pt x="78" y="10621"/>
                                <a:pt x="104" y="10692"/>
                              </a:cubicBezTo>
                              <a:cubicBezTo>
                                <a:pt x="156" y="10668"/>
                                <a:pt x="208" y="10597"/>
                                <a:pt x="261" y="10549"/>
                              </a:cubicBezTo>
                              <a:cubicBezTo>
                                <a:pt x="313" y="10525"/>
                                <a:pt x="365" y="10478"/>
                                <a:pt x="339" y="10430"/>
                              </a:cubicBezTo>
                              <a:cubicBezTo>
                                <a:pt x="313" y="10382"/>
                                <a:pt x="208" y="10430"/>
                                <a:pt x="156" y="10454"/>
                              </a:cubicBezTo>
                              <a:close/>
                              <a:moveTo>
                                <a:pt x="21418" y="10406"/>
                              </a:moveTo>
                              <a:cubicBezTo>
                                <a:pt x="21313" y="10072"/>
                                <a:pt x="21209" y="9714"/>
                                <a:pt x="21183" y="9380"/>
                              </a:cubicBezTo>
                              <a:cubicBezTo>
                                <a:pt x="21131" y="8664"/>
                                <a:pt x="20949" y="7948"/>
                                <a:pt x="20949" y="7255"/>
                              </a:cubicBezTo>
                              <a:cubicBezTo>
                                <a:pt x="20949" y="7017"/>
                                <a:pt x="20975" y="6778"/>
                                <a:pt x="20870" y="6563"/>
                              </a:cubicBezTo>
                              <a:cubicBezTo>
                                <a:pt x="20766" y="5990"/>
                                <a:pt x="20375" y="5609"/>
                                <a:pt x="19906" y="5274"/>
                              </a:cubicBezTo>
                              <a:cubicBezTo>
                                <a:pt x="19802" y="5179"/>
                                <a:pt x="19698" y="5155"/>
                                <a:pt x="19516" y="5179"/>
                              </a:cubicBezTo>
                              <a:cubicBezTo>
                                <a:pt x="19151" y="5251"/>
                                <a:pt x="18812" y="5394"/>
                                <a:pt x="18473" y="5537"/>
                              </a:cubicBezTo>
                              <a:cubicBezTo>
                                <a:pt x="17431" y="5919"/>
                                <a:pt x="16363" y="6348"/>
                                <a:pt x="15295" y="6754"/>
                              </a:cubicBezTo>
                              <a:cubicBezTo>
                                <a:pt x="14982" y="6874"/>
                                <a:pt x="14669" y="7017"/>
                                <a:pt x="14409" y="7255"/>
                              </a:cubicBezTo>
                              <a:cubicBezTo>
                                <a:pt x="13992" y="7613"/>
                                <a:pt x="13523" y="7852"/>
                                <a:pt x="12976" y="7995"/>
                              </a:cubicBezTo>
                              <a:cubicBezTo>
                                <a:pt x="12741" y="8043"/>
                                <a:pt x="12585" y="8067"/>
                                <a:pt x="12402" y="7852"/>
                              </a:cubicBezTo>
                              <a:cubicBezTo>
                                <a:pt x="11751" y="7160"/>
                                <a:pt x="11152" y="6372"/>
                                <a:pt x="10396" y="5728"/>
                              </a:cubicBezTo>
                              <a:cubicBezTo>
                                <a:pt x="10266" y="5632"/>
                                <a:pt x="10188" y="5465"/>
                                <a:pt x="10110" y="5346"/>
                              </a:cubicBezTo>
                              <a:cubicBezTo>
                                <a:pt x="9823" y="4940"/>
                                <a:pt x="9641" y="4439"/>
                                <a:pt x="9172" y="4153"/>
                              </a:cubicBezTo>
                              <a:cubicBezTo>
                                <a:pt x="8650" y="3818"/>
                                <a:pt x="8286" y="3389"/>
                                <a:pt x="7947" y="2935"/>
                              </a:cubicBezTo>
                              <a:cubicBezTo>
                                <a:pt x="7660" y="2530"/>
                                <a:pt x="7660" y="2530"/>
                                <a:pt x="7139" y="2291"/>
                              </a:cubicBezTo>
                              <a:cubicBezTo>
                                <a:pt x="6488" y="1957"/>
                                <a:pt x="5915" y="1551"/>
                                <a:pt x="5420" y="1098"/>
                              </a:cubicBezTo>
                              <a:cubicBezTo>
                                <a:pt x="5237" y="931"/>
                                <a:pt x="5081" y="787"/>
                                <a:pt x="4846" y="787"/>
                              </a:cubicBezTo>
                              <a:cubicBezTo>
                                <a:pt x="4299" y="787"/>
                                <a:pt x="3882" y="477"/>
                                <a:pt x="3465" y="286"/>
                              </a:cubicBezTo>
                              <a:cubicBezTo>
                                <a:pt x="3309" y="215"/>
                                <a:pt x="3205" y="95"/>
                                <a:pt x="3022" y="71"/>
                              </a:cubicBezTo>
                              <a:cubicBezTo>
                                <a:pt x="2840" y="24"/>
                                <a:pt x="2658" y="-48"/>
                                <a:pt x="2475" y="47"/>
                              </a:cubicBezTo>
                              <a:cubicBezTo>
                                <a:pt x="2137" y="215"/>
                                <a:pt x="1824" y="382"/>
                                <a:pt x="1615" y="692"/>
                              </a:cubicBezTo>
                              <a:cubicBezTo>
                                <a:pt x="1225" y="1312"/>
                                <a:pt x="808" y="1981"/>
                                <a:pt x="651" y="2721"/>
                              </a:cubicBezTo>
                              <a:cubicBezTo>
                                <a:pt x="625" y="2840"/>
                                <a:pt x="625" y="2959"/>
                                <a:pt x="547" y="3055"/>
                              </a:cubicBezTo>
                              <a:cubicBezTo>
                                <a:pt x="130" y="3604"/>
                                <a:pt x="78" y="4248"/>
                                <a:pt x="104" y="4869"/>
                              </a:cubicBezTo>
                              <a:cubicBezTo>
                                <a:pt x="104" y="5203"/>
                                <a:pt x="52" y="5537"/>
                                <a:pt x="26" y="5871"/>
                              </a:cubicBezTo>
                              <a:lnTo>
                                <a:pt x="26" y="8568"/>
                              </a:lnTo>
                              <a:cubicBezTo>
                                <a:pt x="104" y="8377"/>
                                <a:pt x="287" y="8210"/>
                                <a:pt x="339" y="8019"/>
                              </a:cubicBezTo>
                              <a:cubicBezTo>
                                <a:pt x="365" y="7948"/>
                                <a:pt x="521" y="7971"/>
                                <a:pt x="573" y="8067"/>
                              </a:cubicBezTo>
                              <a:cubicBezTo>
                                <a:pt x="625" y="7876"/>
                                <a:pt x="834" y="7613"/>
                                <a:pt x="365" y="7781"/>
                              </a:cubicBezTo>
                              <a:cubicBezTo>
                                <a:pt x="313" y="7733"/>
                                <a:pt x="261" y="7661"/>
                                <a:pt x="261" y="7613"/>
                              </a:cubicBezTo>
                              <a:cubicBezTo>
                                <a:pt x="261" y="7542"/>
                                <a:pt x="313" y="7399"/>
                                <a:pt x="391" y="7423"/>
                              </a:cubicBezTo>
                              <a:cubicBezTo>
                                <a:pt x="834" y="7423"/>
                                <a:pt x="756" y="7208"/>
                                <a:pt x="703" y="6945"/>
                              </a:cubicBezTo>
                              <a:cubicBezTo>
                                <a:pt x="651" y="6706"/>
                                <a:pt x="651" y="6444"/>
                                <a:pt x="677" y="6181"/>
                              </a:cubicBezTo>
                              <a:cubicBezTo>
                                <a:pt x="677" y="5943"/>
                                <a:pt x="677" y="5656"/>
                                <a:pt x="1068" y="5680"/>
                              </a:cubicBezTo>
                              <a:cubicBezTo>
                                <a:pt x="1251" y="5680"/>
                                <a:pt x="1146" y="5465"/>
                                <a:pt x="1277" y="5418"/>
                              </a:cubicBezTo>
                              <a:cubicBezTo>
                                <a:pt x="1459" y="5370"/>
                                <a:pt x="1433" y="5442"/>
                                <a:pt x="1381" y="5537"/>
                              </a:cubicBezTo>
                              <a:cubicBezTo>
                                <a:pt x="1459" y="5513"/>
                                <a:pt x="1511" y="5513"/>
                                <a:pt x="1537" y="5418"/>
                              </a:cubicBezTo>
                              <a:cubicBezTo>
                                <a:pt x="1589" y="5251"/>
                                <a:pt x="1537" y="5084"/>
                                <a:pt x="1694" y="4940"/>
                              </a:cubicBezTo>
                              <a:cubicBezTo>
                                <a:pt x="1850" y="5060"/>
                                <a:pt x="1772" y="5251"/>
                                <a:pt x="1928" y="5394"/>
                              </a:cubicBezTo>
                              <a:cubicBezTo>
                                <a:pt x="1980" y="5203"/>
                                <a:pt x="1928" y="5060"/>
                                <a:pt x="1954" y="4893"/>
                              </a:cubicBezTo>
                              <a:cubicBezTo>
                                <a:pt x="2032" y="4630"/>
                                <a:pt x="2189" y="4654"/>
                                <a:pt x="2371" y="4726"/>
                              </a:cubicBezTo>
                              <a:cubicBezTo>
                                <a:pt x="2371" y="4749"/>
                                <a:pt x="2371" y="4749"/>
                                <a:pt x="2371" y="4773"/>
                              </a:cubicBezTo>
                              <a:cubicBezTo>
                                <a:pt x="2137" y="4821"/>
                                <a:pt x="2006" y="4916"/>
                                <a:pt x="2058" y="5155"/>
                              </a:cubicBezTo>
                              <a:cubicBezTo>
                                <a:pt x="2110" y="5322"/>
                                <a:pt x="2084" y="5465"/>
                                <a:pt x="2215" y="5656"/>
                              </a:cubicBezTo>
                              <a:cubicBezTo>
                                <a:pt x="2293" y="5394"/>
                                <a:pt x="2058" y="5155"/>
                                <a:pt x="2397" y="5012"/>
                              </a:cubicBezTo>
                              <a:cubicBezTo>
                                <a:pt x="2579" y="5179"/>
                                <a:pt x="2527" y="5394"/>
                                <a:pt x="2606" y="5609"/>
                              </a:cubicBezTo>
                              <a:cubicBezTo>
                                <a:pt x="2658" y="5776"/>
                                <a:pt x="2684" y="5943"/>
                                <a:pt x="2918" y="5895"/>
                              </a:cubicBezTo>
                              <a:cubicBezTo>
                                <a:pt x="3127" y="5847"/>
                                <a:pt x="3257" y="5680"/>
                                <a:pt x="3231" y="5489"/>
                              </a:cubicBezTo>
                              <a:cubicBezTo>
                                <a:pt x="3179" y="5298"/>
                                <a:pt x="3022" y="5227"/>
                                <a:pt x="2866" y="5274"/>
                              </a:cubicBezTo>
                              <a:cubicBezTo>
                                <a:pt x="2553" y="5346"/>
                                <a:pt x="2606" y="5251"/>
                                <a:pt x="2658" y="5012"/>
                              </a:cubicBezTo>
                              <a:cubicBezTo>
                                <a:pt x="2710" y="4773"/>
                                <a:pt x="2892" y="4487"/>
                                <a:pt x="2684" y="4224"/>
                              </a:cubicBezTo>
                              <a:cubicBezTo>
                                <a:pt x="2606" y="4153"/>
                                <a:pt x="2606" y="4033"/>
                                <a:pt x="2632" y="3866"/>
                              </a:cubicBezTo>
                              <a:cubicBezTo>
                                <a:pt x="2814" y="4105"/>
                                <a:pt x="3335" y="3866"/>
                                <a:pt x="3283" y="4415"/>
                              </a:cubicBezTo>
                              <a:cubicBezTo>
                                <a:pt x="3361" y="4129"/>
                                <a:pt x="3127" y="3771"/>
                                <a:pt x="3648" y="3675"/>
                              </a:cubicBezTo>
                              <a:cubicBezTo>
                                <a:pt x="3752" y="4009"/>
                                <a:pt x="3856" y="4368"/>
                                <a:pt x="3544" y="4654"/>
                              </a:cubicBezTo>
                              <a:cubicBezTo>
                                <a:pt x="3413" y="4773"/>
                                <a:pt x="3570" y="4821"/>
                                <a:pt x="3544" y="4893"/>
                              </a:cubicBezTo>
                              <a:cubicBezTo>
                                <a:pt x="3517" y="5084"/>
                                <a:pt x="3908" y="5203"/>
                                <a:pt x="3622" y="5442"/>
                              </a:cubicBezTo>
                              <a:cubicBezTo>
                                <a:pt x="3570" y="5465"/>
                                <a:pt x="3596" y="5489"/>
                                <a:pt x="3648" y="5513"/>
                              </a:cubicBezTo>
                              <a:cubicBezTo>
                                <a:pt x="3882" y="5585"/>
                                <a:pt x="3856" y="5274"/>
                                <a:pt x="4039" y="5298"/>
                              </a:cubicBezTo>
                              <a:cubicBezTo>
                                <a:pt x="4065" y="5322"/>
                                <a:pt x="4195" y="5179"/>
                                <a:pt x="4065" y="5107"/>
                              </a:cubicBezTo>
                              <a:cubicBezTo>
                                <a:pt x="3778" y="4964"/>
                                <a:pt x="3934" y="4702"/>
                                <a:pt x="3830" y="4463"/>
                              </a:cubicBezTo>
                              <a:cubicBezTo>
                                <a:pt x="4091" y="4415"/>
                                <a:pt x="4195" y="4582"/>
                                <a:pt x="4325" y="4678"/>
                              </a:cubicBezTo>
                              <a:cubicBezTo>
                                <a:pt x="4403" y="4726"/>
                                <a:pt x="4482" y="4821"/>
                                <a:pt x="4560" y="4773"/>
                              </a:cubicBezTo>
                              <a:cubicBezTo>
                                <a:pt x="4664" y="4702"/>
                                <a:pt x="4716" y="4630"/>
                                <a:pt x="4664" y="4511"/>
                              </a:cubicBezTo>
                              <a:cubicBezTo>
                                <a:pt x="4664" y="4487"/>
                                <a:pt x="4638" y="4439"/>
                                <a:pt x="4638" y="4415"/>
                              </a:cubicBezTo>
                              <a:cubicBezTo>
                                <a:pt x="4455" y="4081"/>
                                <a:pt x="4455" y="3747"/>
                                <a:pt x="4586" y="3389"/>
                              </a:cubicBezTo>
                              <a:cubicBezTo>
                                <a:pt x="4638" y="3270"/>
                                <a:pt x="4638" y="3198"/>
                                <a:pt x="4455" y="3222"/>
                              </a:cubicBezTo>
                              <a:cubicBezTo>
                                <a:pt x="4351" y="3246"/>
                                <a:pt x="4273" y="3126"/>
                                <a:pt x="4247" y="3031"/>
                              </a:cubicBezTo>
                              <a:cubicBezTo>
                                <a:pt x="4195" y="2745"/>
                                <a:pt x="4065" y="2458"/>
                                <a:pt x="3934" y="2148"/>
                              </a:cubicBezTo>
                              <a:cubicBezTo>
                                <a:pt x="4247" y="2148"/>
                                <a:pt x="4377" y="2291"/>
                                <a:pt x="4403" y="2506"/>
                              </a:cubicBezTo>
                              <a:cubicBezTo>
                                <a:pt x="4403" y="2649"/>
                                <a:pt x="4455" y="2697"/>
                                <a:pt x="4612" y="2697"/>
                              </a:cubicBezTo>
                              <a:cubicBezTo>
                                <a:pt x="4664" y="2864"/>
                                <a:pt x="4872" y="3007"/>
                                <a:pt x="4794" y="3222"/>
                              </a:cubicBezTo>
                              <a:cubicBezTo>
                                <a:pt x="4690" y="3437"/>
                                <a:pt x="4742" y="3651"/>
                                <a:pt x="4872" y="3842"/>
                              </a:cubicBezTo>
                              <a:cubicBezTo>
                                <a:pt x="4951" y="3938"/>
                                <a:pt x="4951" y="4033"/>
                                <a:pt x="4820" y="4105"/>
                              </a:cubicBezTo>
                              <a:cubicBezTo>
                                <a:pt x="4534" y="4320"/>
                                <a:pt x="4742" y="4439"/>
                                <a:pt x="4924" y="4535"/>
                              </a:cubicBezTo>
                              <a:cubicBezTo>
                                <a:pt x="4977" y="4200"/>
                                <a:pt x="4977" y="4177"/>
                                <a:pt x="5263" y="4367"/>
                              </a:cubicBezTo>
                              <a:cubicBezTo>
                                <a:pt x="5263" y="4344"/>
                                <a:pt x="5263" y="4344"/>
                                <a:pt x="5263" y="4320"/>
                              </a:cubicBezTo>
                              <a:cubicBezTo>
                                <a:pt x="5237" y="4248"/>
                                <a:pt x="5185" y="4153"/>
                                <a:pt x="5263" y="4129"/>
                              </a:cubicBezTo>
                              <a:cubicBezTo>
                                <a:pt x="5341" y="4057"/>
                                <a:pt x="5420" y="4153"/>
                                <a:pt x="5472" y="4200"/>
                              </a:cubicBezTo>
                              <a:cubicBezTo>
                                <a:pt x="5472" y="4248"/>
                                <a:pt x="5498" y="4272"/>
                                <a:pt x="5498" y="4320"/>
                              </a:cubicBezTo>
                              <a:cubicBezTo>
                                <a:pt x="5576" y="4272"/>
                                <a:pt x="5680" y="4177"/>
                                <a:pt x="5758" y="4344"/>
                              </a:cubicBezTo>
                              <a:cubicBezTo>
                                <a:pt x="5836" y="4439"/>
                                <a:pt x="5836" y="4678"/>
                                <a:pt x="6097" y="4606"/>
                              </a:cubicBezTo>
                              <a:cubicBezTo>
                                <a:pt x="6331" y="4558"/>
                                <a:pt x="6358" y="4630"/>
                                <a:pt x="6331" y="4797"/>
                              </a:cubicBezTo>
                              <a:cubicBezTo>
                                <a:pt x="6331" y="4869"/>
                                <a:pt x="6358" y="4940"/>
                                <a:pt x="6436" y="4916"/>
                              </a:cubicBezTo>
                              <a:cubicBezTo>
                                <a:pt x="6462" y="4916"/>
                                <a:pt x="6514" y="4845"/>
                                <a:pt x="6540" y="4821"/>
                              </a:cubicBezTo>
                              <a:cubicBezTo>
                                <a:pt x="6644" y="4558"/>
                                <a:pt x="6436" y="4320"/>
                                <a:pt x="6305" y="4129"/>
                              </a:cubicBezTo>
                              <a:cubicBezTo>
                                <a:pt x="6201" y="3938"/>
                                <a:pt x="5993" y="4200"/>
                                <a:pt x="5836" y="4200"/>
                              </a:cubicBezTo>
                              <a:cubicBezTo>
                                <a:pt x="5680" y="4057"/>
                                <a:pt x="5654" y="3842"/>
                                <a:pt x="5498" y="3723"/>
                              </a:cubicBezTo>
                              <a:cubicBezTo>
                                <a:pt x="5315" y="3723"/>
                                <a:pt x="5185" y="3962"/>
                                <a:pt x="4977" y="3818"/>
                              </a:cubicBezTo>
                              <a:cubicBezTo>
                                <a:pt x="4768" y="3675"/>
                                <a:pt x="4768" y="3460"/>
                                <a:pt x="4846" y="3246"/>
                              </a:cubicBezTo>
                              <a:cubicBezTo>
                                <a:pt x="4872" y="3174"/>
                                <a:pt x="4872" y="3031"/>
                                <a:pt x="4924" y="3007"/>
                              </a:cubicBezTo>
                              <a:cubicBezTo>
                                <a:pt x="5237" y="2935"/>
                                <a:pt x="5029" y="2744"/>
                                <a:pt x="5029" y="2625"/>
                              </a:cubicBezTo>
                              <a:cubicBezTo>
                                <a:pt x="5029" y="2649"/>
                                <a:pt x="5029" y="2673"/>
                                <a:pt x="5055" y="2697"/>
                              </a:cubicBezTo>
                              <a:cubicBezTo>
                                <a:pt x="5211" y="2554"/>
                                <a:pt x="5446" y="2458"/>
                                <a:pt x="5263" y="2172"/>
                              </a:cubicBezTo>
                              <a:cubicBezTo>
                                <a:pt x="5915" y="2410"/>
                                <a:pt x="6279" y="2768"/>
                                <a:pt x="6227" y="3389"/>
                              </a:cubicBezTo>
                              <a:cubicBezTo>
                                <a:pt x="6227" y="3413"/>
                                <a:pt x="6227" y="3460"/>
                                <a:pt x="6227" y="3484"/>
                              </a:cubicBezTo>
                              <a:cubicBezTo>
                                <a:pt x="6462" y="3699"/>
                                <a:pt x="6514" y="4033"/>
                                <a:pt x="6722" y="4272"/>
                              </a:cubicBezTo>
                              <a:cubicBezTo>
                                <a:pt x="6670" y="4105"/>
                                <a:pt x="6644" y="3962"/>
                                <a:pt x="6592" y="3818"/>
                              </a:cubicBezTo>
                              <a:cubicBezTo>
                                <a:pt x="6566" y="3723"/>
                                <a:pt x="6540" y="3604"/>
                                <a:pt x="6696" y="3604"/>
                              </a:cubicBezTo>
                              <a:cubicBezTo>
                                <a:pt x="6853" y="3604"/>
                                <a:pt x="6905" y="3651"/>
                                <a:pt x="6879" y="3795"/>
                              </a:cubicBezTo>
                              <a:cubicBezTo>
                                <a:pt x="6827" y="3962"/>
                                <a:pt x="6905" y="4081"/>
                                <a:pt x="7087" y="4176"/>
                              </a:cubicBezTo>
                              <a:cubicBezTo>
                                <a:pt x="7191" y="4153"/>
                                <a:pt x="7113" y="4081"/>
                                <a:pt x="7139" y="4009"/>
                              </a:cubicBezTo>
                              <a:cubicBezTo>
                                <a:pt x="7139" y="3938"/>
                                <a:pt x="7191" y="3866"/>
                                <a:pt x="7269" y="3866"/>
                              </a:cubicBezTo>
                              <a:cubicBezTo>
                                <a:pt x="7348" y="3842"/>
                                <a:pt x="7400" y="3890"/>
                                <a:pt x="7452" y="3938"/>
                              </a:cubicBezTo>
                              <a:cubicBezTo>
                                <a:pt x="7478" y="3962"/>
                                <a:pt x="7478" y="3962"/>
                                <a:pt x="7478" y="3986"/>
                              </a:cubicBezTo>
                              <a:cubicBezTo>
                                <a:pt x="7556" y="4153"/>
                                <a:pt x="7504" y="4415"/>
                                <a:pt x="7817" y="4296"/>
                              </a:cubicBezTo>
                              <a:cubicBezTo>
                                <a:pt x="8077" y="4176"/>
                                <a:pt x="8025" y="3962"/>
                                <a:pt x="7921" y="3747"/>
                              </a:cubicBezTo>
                              <a:cubicBezTo>
                                <a:pt x="7921" y="3723"/>
                                <a:pt x="7921" y="3699"/>
                                <a:pt x="7947" y="3651"/>
                              </a:cubicBezTo>
                              <a:cubicBezTo>
                                <a:pt x="8207" y="3962"/>
                                <a:pt x="8676" y="4129"/>
                                <a:pt x="8650" y="4654"/>
                              </a:cubicBezTo>
                              <a:cubicBezTo>
                                <a:pt x="8624" y="4869"/>
                                <a:pt x="8911" y="5083"/>
                                <a:pt x="9041" y="5346"/>
                              </a:cubicBezTo>
                              <a:cubicBezTo>
                                <a:pt x="8755" y="5298"/>
                                <a:pt x="8703" y="5131"/>
                                <a:pt x="8598" y="5012"/>
                              </a:cubicBezTo>
                              <a:cubicBezTo>
                                <a:pt x="8520" y="4916"/>
                                <a:pt x="8442" y="4869"/>
                                <a:pt x="8338" y="4940"/>
                              </a:cubicBezTo>
                              <a:cubicBezTo>
                                <a:pt x="8234" y="4893"/>
                                <a:pt x="8181" y="4916"/>
                                <a:pt x="8103" y="4916"/>
                              </a:cubicBezTo>
                              <a:cubicBezTo>
                                <a:pt x="7947" y="4964"/>
                                <a:pt x="7817" y="5036"/>
                                <a:pt x="7999" y="5131"/>
                              </a:cubicBezTo>
                              <a:cubicBezTo>
                                <a:pt x="8181" y="5203"/>
                                <a:pt x="8364" y="5251"/>
                                <a:pt x="8286" y="5513"/>
                              </a:cubicBezTo>
                              <a:cubicBezTo>
                                <a:pt x="8234" y="5656"/>
                                <a:pt x="8364" y="5609"/>
                                <a:pt x="8494" y="5585"/>
                              </a:cubicBezTo>
                              <a:cubicBezTo>
                                <a:pt x="8729" y="5513"/>
                                <a:pt x="8833" y="5609"/>
                                <a:pt x="8755" y="5823"/>
                              </a:cubicBezTo>
                              <a:cubicBezTo>
                                <a:pt x="8703" y="5943"/>
                                <a:pt x="8624" y="5990"/>
                                <a:pt x="8729" y="6062"/>
                              </a:cubicBezTo>
                              <a:cubicBezTo>
                                <a:pt x="8859" y="6110"/>
                                <a:pt x="8911" y="5990"/>
                                <a:pt x="8963" y="5919"/>
                              </a:cubicBezTo>
                              <a:cubicBezTo>
                                <a:pt x="8989" y="5871"/>
                                <a:pt x="9041" y="5776"/>
                                <a:pt x="9093" y="5680"/>
                              </a:cubicBezTo>
                              <a:cubicBezTo>
                                <a:pt x="9354" y="5799"/>
                                <a:pt x="9536" y="5967"/>
                                <a:pt x="9614" y="6205"/>
                              </a:cubicBezTo>
                              <a:cubicBezTo>
                                <a:pt x="9536" y="6253"/>
                                <a:pt x="9458" y="6181"/>
                                <a:pt x="9380" y="6157"/>
                              </a:cubicBezTo>
                              <a:cubicBezTo>
                                <a:pt x="9145" y="6062"/>
                                <a:pt x="9015" y="6181"/>
                                <a:pt x="8937" y="6372"/>
                              </a:cubicBezTo>
                              <a:cubicBezTo>
                                <a:pt x="8911" y="6444"/>
                                <a:pt x="8911" y="6515"/>
                                <a:pt x="8989" y="6563"/>
                              </a:cubicBezTo>
                              <a:cubicBezTo>
                                <a:pt x="9067" y="6611"/>
                                <a:pt x="9119" y="6563"/>
                                <a:pt x="9172" y="6492"/>
                              </a:cubicBezTo>
                              <a:cubicBezTo>
                                <a:pt x="9224" y="6396"/>
                                <a:pt x="9302" y="6348"/>
                                <a:pt x="9380" y="6396"/>
                              </a:cubicBezTo>
                              <a:cubicBezTo>
                                <a:pt x="9458" y="6444"/>
                                <a:pt x="9458" y="6515"/>
                                <a:pt x="9458" y="6611"/>
                              </a:cubicBezTo>
                              <a:cubicBezTo>
                                <a:pt x="9432" y="6754"/>
                                <a:pt x="9432" y="6921"/>
                                <a:pt x="9406" y="7160"/>
                              </a:cubicBezTo>
                              <a:cubicBezTo>
                                <a:pt x="9693" y="6659"/>
                                <a:pt x="9719" y="6611"/>
                                <a:pt x="9641" y="6253"/>
                              </a:cubicBezTo>
                              <a:lnTo>
                                <a:pt x="9641" y="6253"/>
                              </a:lnTo>
                              <a:cubicBezTo>
                                <a:pt x="9641" y="6253"/>
                                <a:pt x="9641" y="6229"/>
                                <a:pt x="9641" y="6229"/>
                              </a:cubicBezTo>
                              <a:cubicBezTo>
                                <a:pt x="9641" y="6229"/>
                                <a:pt x="9641" y="6229"/>
                                <a:pt x="9641" y="6229"/>
                              </a:cubicBezTo>
                              <a:cubicBezTo>
                                <a:pt x="9797" y="6181"/>
                                <a:pt x="9849" y="6301"/>
                                <a:pt x="9927" y="6396"/>
                              </a:cubicBezTo>
                              <a:cubicBezTo>
                                <a:pt x="10188" y="6635"/>
                                <a:pt x="10422" y="6874"/>
                                <a:pt x="10683" y="7112"/>
                              </a:cubicBezTo>
                              <a:cubicBezTo>
                                <a:pt x="10787" y="6802"/>
                                <a:pt x="10214" y="6730"/>
                                <a:pt x="10422" y="6348"/>
                              </a:cubicBezTo>
                              <a:cubicBezTo>
                                <a:pt x="10787" y="6659"/>
                                <a:pt x="11021" y="7064"/>
                                <a:pt x="11256" y="7446"/>
                              </a:cubicBezTo>
                              <a:cubicBezTo>
                                <a:pt x="11126" y="7566"/>
                                <a:pt x="10969" y="7566"/>
                                <a:pt x="10839" y="7590"/>
                              </a:cubicBezTo>
                              <a:cubicBezTo>
                                <a:pt x="10709" y="7613"/>
                                <a:pt x="10631" y="7566"/>
                                <a:pt x="10605" y="7446"/>
                              </a:cubicBezTo>
                              <a:cubicBezTo>
                                <a:pt x="10605" y="7064"/>
                                <a:pt x="10318" y="7208"/>
                                <a:pt x="10110" y="7184"/>
                              </a:cubicBezTo>
                              <a:cubicBezTo>
                                <a:pt x="10344" y="7446"/>
                                <a:pt x="10526" y="7757"/>
                                <a:pt x="10735" y="8115"/>
                              </a:cubicBezTo>
                              <a:cubicBezTo>
                                <a:pt x="10709" y="7828"/>
                                <a:pt x="10891" y="7733"/>
                                <a:pt x="11126" y="7780"/>
                              </a:cubicBezTo>
                              <a:cubicBezTo>
                                <a:pt x="11308" y="7828"/>
                                <a:pt x="11282" y="7971"/>
                                <a:pt x="11230" y="8067"/>
                              </a:cubicBezTo>
                              <a:cubicBezTo>
                                <a:pt x="11178" y="8210"/>
                                <a:pt x="11178" y="8329"/>
                                <a:pt x="11360" y="8425"/>
                              </a:cubicBezTo>
                              <a:cubicBezTo>
                                <a:pt x="11543" y="8186"/>
                                <a:pt x="11595" y="7948"/>
                                <a:pt x="11595" y="7733"/>
                              </a:cubicBezTo>
                              <a:cubicBezTo>
                                <a:pt x="11621" y="7828"/>
                                <a:pt x="11673" y="7900"/>
                                <a:pt x="11699" y="7971"/>
                              </a:cubicBezTo>
                              <a:cubicBezTo>
                                <a:pt x="11855" y="8425"/>
                                <a:pt x="11855" y="8449"/>
                                <a:pt x="11386" y="8711"/>
                              </a:cubicBezTo>
                              <a:cubicBezTo>
                                <a:pt x="11152" y="8831"/>
                                <a:pt x="10891" y="8998"/>
                                <a:pt x="10631" y="9141"/>
                              </a:cubicBezTo>
                              <a:cubicBezTo>
                                <a:pt x="10552" y="8950"/>
                                <a:pt x="10839" y="8854"/>
                                <a:pt x="10683" y="8640"/>
                              </a:cubicBezTo>
                              <a:cubicBezTo>
                                <a:pt x="10344" y="9069"/>
                                <a:pt x="10188" y="9642"/>
                                <a:pt x="9510" y="9666"/>
                              </a:cubicBezTo>
                              <a:cubicBezTo>
                                <a:pt x="9380" y="9881"/>
                                <a:pt x="9224" y="10072"/>
                                <a:pt x="9015" y="10239"/>
                              </a:cubicBezTo>
                              <a:cubicBezTo>
                                <a:pt x="8260" y="10931"/>
                                <a:pt x="7504" y="11623"/>
                                <a:pt x="6722" y="12291"/>
                              </a:cubicBezTo>
                              <a:cubicBezTo>
                                <a:pt x="6436" y="12530"/>
                                <a:pt x="6279" y="12888"/>
                                <a:pt x="6071" y="13174"/>
                              </a:cubicBezTo>
                              <a:cubicBezTo>
                                <a:pt x="5915" y="13413"/>
                                <a:pt x="5732" y="13628"/>
                                <a:pt x="5576" y="13843"/>
                              </a:cubicBezTo>
                              <a:cubicBezTo>
                                <a:pt x="5367" y="14153"/>
                                <a:pt x="5367" y="14559"/>
                                <a:pt x="5367" y="14917"/>
                              </a:cubicBezTo>
                              <a:cubicBezTo>
                                <a:pt x="5367" y="15824"/>
                                <a:pt x="5550" y="16731"/>
                                <a:pt x="5993" y="17590"/>
                              </a:cubicBezTo>
                              <a:cubicBezTo>
                                <a:pt x="6279" y="18187"/>
                                <a:pt x="6514" y="18831"/>
                                <a:pt x="6905" y="19380"/>
                              </a:cubicBezTo>
                              <a:cubicBezTo>
                                <a:pt x="7139" y="19666"/>
                                <a:pt x="7348" y="19977"/>
                                <a:pt x="7660" y="20192"/>
                              </a:cubicBezTo>
                              <a:cubicBezTo>
                                <a:pt x="7765" y="20263"/>
                                <a:pt x="7921" y="20359"/>
                                <a:pt x="7843" y="20526"/>
                              </a:cubicBezTo>
                              <a:cubicBezTo>
                                <a:pt x="7765" y="20669"/>
                                <a:pt x="7634" y="20621"/>
                                <a:pt x="7504" y="20645"/>
                              </a:cubicBezTo>
                              <a:cubicBezTo>
                                <a:pt x="7426" y="20669"/>
                                <a:pt x="7348" y="20645"/>
                                <a:pt x="7296" y="20669"/>
                              </a:cubicBezTo>
                              <a:cubicBezTo>
                                <a:pt x="7165" y="20454"/>
                                <a:pt x="7165" y="20215"/>
                                <a:pt x="7087" y="20001"/>
                              </a:cubicBezTo>
                              <a:cubicBezTo>
                                <a:pt x="6879" y="20072"/>
                                <a:pt x="6957" y="20168"/>
                                <a:pt x="6983" y="20263"/>
                              </a:cubicBezTo>
                              <a:cubicBezTo>
                                <a:pt x="7009" y="20382"/>
                                <a:pt x="6983" y="20454"/>
                                <a:pt x="6879" y="20478"/>
                              </a:cubicBezTo>
                              <a:cubicBezTo>
                                <a:pt x="6748" y="20526"/>
                                <a:pt x="6696" y="20430"/>
                                <a:pt x="6696" y="20359"/>
                              </a:cubicBezTo>
                              <a:cubicBezTo>
                                <a:pt x="6670" y="20215"/>
                                <a:pt x="6670" y="20072"/>
                                <a:pt x="6540" y="19953"/>
                              </a:cubicBezTo>
                              <a:cubicBezTo>
                                <a:pt x="6436" y="20120"/>
                                <a:pt x="6566" y="20263"/>
                                <a:pt x="6566" y="20406"/>
                              </a:cubicBezTo>
                              <a:cubicBezTo>
                                <a:pt x="6097" y="20478"/>
                                <a:pt x="6045" y="20454"/>
                                <a:pt x="6045" y="20024"/>
                              </a:cubicBezTo>
                              <a:cubicBezTo>
                                <a:pt x="6045" y="19881"/>
                                <a:pt x="6019" y="19714"/>
                                <a:pt x="5784" y="19738"/>
                              </a:cubicBezTo>
                              <a:cubicBezTo>
                                <a:pt x="5758" y="19738"/>
                                <a:pt x="5758" y="19714"/>
                                <a:pt x="5732" y="19714"/>
                              </a:cubicBezTo>
                              <a:cubicBezTo>
                                <a:pt x="5159" y="19523"/>
                                <a:pt x="5133" y="19404"/>
                                <a:pt x="5367" y="18879"/>
                              </a:cubicBezTo>
                              <a:cubicBezTo>
                                <a:pt x="5446" y="18664"/>
                                <a:pt x="5576" y="18497"/>
                                <a:pt x="5706" y="18282"/>
                              </a:cubicBezTo>
                              <a:cubicBezTo>
                                <a:pt x="5732" y="18234"/>
                                <a:pt x="5862" y="18139"/>
                                <a:pt x="5732" y="17996"/>
                              </a:cubicBezTo>
                              <a:cubicBezTo>
                                <a:pt x="5524" y="18115"/>
                                <a:pt x="5498" y="18330"/>
                                <a:pt x="5341" y="18473"/>
                              </a:cubicBezTo>
                              <a:cubicBezTo>
                                <a:pt x="5237" y="18592"/>
                                <a:pt x="5159" y="18759"/>
                                <a:pt x="4951" y="18688"/>
                              </a:cubicBezTo>
                              <a:cubicBezTo>
                                <a:pt x="4768" y="18616"/>
                                <a:pt x="4742" y="18473"/>
                                <a:pt x="4768" y="18282"/>
                              </a:cubicBezTo>
                              <a:cubicBezTo>
                                <a:pt x="4794" y="18234"/>
                                <a:pt x="4768" y="18187"/>
                                <a:pt x="4794" y="18139"/>
                              </a:cubicBezTo>
                              <a:cubicBezTo>
                                <a:pt x="4820" y="17757"/>
                                <a:pt x="4768" y="17757"/>
                                <a:pt x="4377" y="17876"/>
                              </a:cubicBezTo>
                              <a:cubicBezTo>
                                <a:pt x="4377" y="17829"/>
                                <a:pt x="4351" y="17805"/>
                                <a:pt x="4351" y="17781"/>
                              </a:cubicBezTo>
                              <a:cubicBezTo>
                                <a:pt x="4351" y="17685"/>
                                <a:pt x="4586" y="17709"/>
                                <a:pt x="4508" y="17566"/>
                              </a:cubicBezTo>
                              <a:cubicBezTo>
                                <a:pt x="4508" y="17542"/>
                                <a:pt x="4429" y="17518"/>
                                <a:pt x="4403" y="17518"/>
                              </a:cubicBezTo>
                              <a:cubicBezTo>
                                <a:pt x="4299" y="17518"/>
                                <a:pt x="4195" y="17590"/>
                                <a:pt x="4195" y="17662"/>
                              </a:cubicBezTo>
                              <a:cubicBezTo>
                                <a:pt x="4091" y="18187"/>
                                <a:pt x="3596" y="18020"/>
                                <a:pt x="3257" y="18187"/>
                              </a:cubicBezTo>
                              <a:cubicBezTo>
                                <a:pt x="3309" y="17853"/>
                                <a:pt x="3309" y="17853"/>
                                <a:pt x="3674" y="17709"/>
                              </a:cubicBezTo>
                              <a:cubicBezTo>
                                <a:pt x="3413" y="17542"/>
                                <a:pt x="3257" y="17638"/>
                                <a:pt x="3127" y="17829"/>
                              </a:cubicBezTo>
                              <a:cubicBezTo>
                                <a:pt x="3048" y="17996"/>
                                <a:pt x="2944" y="1799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66" y="17853"/>
                              </a:cubicBezTo>
                              <a:lnTo>
                                <a:pt x="2840" y="17829"/>
                              </a:lnTo>
                              <a:cubicBezTo>
                                <a:pt x="2892" y="17518"/>
                                <a:pt x="3101" y="17232"/>
                                <a:pt x="3309" y="16922"/>
                              </a:cubicBezTo>
                              <a:cubicBezTo>
                                <a:pt x="2892" y="17065"/>
                                <a:pt x="2892" y="17065"/>
                                <a:pt x="2788" y="16755"/>
                              </a:cubicBezTo>
                              <a:cubicBezTo>
                                <a:pt x="2736" y="16683"/>
                                <a:pt x="2788" y="16611"/>
                                <a:pt x="2632" y="16588"/>
                              </a:cubicBezTo>
                              <a:cubicBezTo>
                                <a:pt x="2423" y="17041"/>
                                <a:pt x="2944" y="17399"/>
                                <a:pt x="2840" y="17829"/>
                              </a:cubicBezTo>
                              <a:lnTo>
                                <a:pt x="2840" y="17829"/>
                              </a:lnTo>
                              <a:cubicBezTo>
                                <a:pt x="2840" y="17829"/>
                                <a:pt x="2840" y="17829"/>
                                <a:pt x="2840" y="17829"/>
                              </a:cubicBezTo>
                              <a:cubicBezTo>
                                <a:pt x="2840" y="17829"/>
                                <a:pt x="2840" y="17829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579" y="17900"/>
                                <a:pt x="2215" y="18043"/>
                                <a:pt x="2084" y="18187"/>
                              </a:cubicBezTo>
                              <a:cubicBezTo>
                                <a:pt x="1876" y="18354"/>
                                <a:pt x="1798" y="18091"/>
                                <a:pt x="1694" y="18091"/>
                              </a:cubicBezTo>
                              <a:cubicBezTo>
                                <a:pt x="1511" y="18115"/>
                                <a:pt x="1511" y="17996"/>
                                <a:pt x="1459" y="17924"/>
                              </a:cubicBezTo>
                              <a:cubicBezTo>
                                <a:pt x="1225" y="17662"/>
                                <a:pt x="1303" y="17423"/>
                                <a:pt x="1641" y="17399"/>
                              </a:cubicBezTo>
                              <a:cubicBezTo>
                                <a:pt x="1772" y="17399"/>
                                <a:pt x="1798" y="17423"/>
                                <a:pt x="1824" y="17280"/>
                              </a:cubicBezTo>
                              <a:cubicBezTo>
                                <a:pt x="1850" y="17184"/>
                                <a:pt x="1772" y="17065"/>
                                <a:pt x="1694" y="17113"/>
                              </a:cubicBezTo>
                              <a:cubicBezTo>
                                <a:pt x="1329" y="17256"/>
                                <a:pt x="1485" y="16993"/>
                                <a:pt x="1485" y="16898"/>
                              </a:cubicBezTo>
                              <a:cubicBezTo>
                                <a:pt x="1485" y="16778"/>
                                <a:pt x="1537" y="16659"/>
                                <a:pt x="1511" y="16540"/>
                              </a:cubicBezTo>
                              <a:cubicBezTo>
                                <a:pt x="1485" y="16397"/>
                                <a:pt x="1381" y="16397"/>
                                <a:pt x="1251" y="16373"/>
                              </a:cubicBezTo>
                              <a:cubicBezTo>
                                <a:pt x="1042" y="16349"/>
                                <a:pt x="1068" y="16492"/>
                                <a:pt x="1068" y="16540"/>
                              </a:cubicBezTo>
                              <a:cubicBezTo>
                                <a:pt x="1094" y="16850"/>
                                <a:pt x="964" y="17184"/>
                                <a:pt x="1068" y="17542"/>
                              </a:cubicBezTo>
                              <a:cubicBezTo>
                                <a:pt x="703" y="17208"/>
                                <a:pt x="599" y="16898"/>
                                <a:pt x="703" y="16373"/>
                              </a:cubicBezTo>
                              <a:cubicBezTo>
                                <a:pt x="756" y="16062"/>
                                <a:pt x="782" y="15728"/>
                                <a:pt x="1225" y="15561"/>
                              </a:cubicBezTo>
                              <a:cubicBezTo>
                                <a:pt x="1303" y="15752"/>
                                <a:pt x="990" y="15895"/>
                                <a:pt x="1225" y="16110"/>
                              </a:cubicBezTo>
                              <a:cubicBezTo>
                                <a:pt x="1277" y="15871"/>
                                <a:pt x="1563" y="15704"/>
                                <a:pt x="1433" y="15394"/>
                              </a:cubicBezTo>
                              <a:cubicBezTo>
                                <a:pt x="1407" y="15323"/>
                                <a:pt x="1485" y="15251"/>
                                <a:pt x="1563" y="15251"/>
                              </a:cubicBezTo>
                              <a:cubicBezTo>
                                <a:pt x="1850" y="15155"/>
                                <a:pt x="1850" y="15155"/>
                                <a:pt x="1876" y="14893"/>
                              </a:cubicBezTo>
                              <a:cubicBezTo>
                                <a:pt x="1876" y="14893"/>
                                <a:pt x="1876" y="14893"/>
                                <a:pt x="1876" y="14893"/>
                              </a:cubicBezTo>
                              <a:cubicBezTo>
                                <a:pt x="1876" y="14893"/>
                                <a:pt x="1902" y="14893"/>
                                <a:pt x="1902" y="14893"/>
                              </a:cubicBezTo>
                              <a:lnTo>
                                <a:pt x="1876" y="14893"/>
                              </a:lnTo>
                              <a:cubicBezTo>
                                <a:pt x="1980" y="14821"/>
                                <a:pt x="2058" y="14750"/>
                                <a:pt x="2084" y="14607"/>
                              </a:cubicBezTo>
                              <a:cubicBezTo>
                                <a:pt x="1876" y="14654"/>
                                <a:pt x="1798" y="14750"/>
                                <a:pt x="1824" y="14893"/>
                              </a:cubicBezTo>
                              <a:cubicBezTo>
                                <a:pt x="1589" y="14845"/>
                                <a:pt x="1433" y="14750"/>
                                <a:pt x="1537" y="14463"/>
                              </a:cubicBezTo>
                              <a:cubicBezTo>
                                <a:pt x="1563" y="14439"/>
                                <a:pt x="1537" y="14392"/>
                                <a:pt x="1563" y="14368"/>
                              </a:cubicBezTo>
                              <a:cubicBezTo>
                                <a:pt x="1563" y="14249"/>
                                <a:pt x="1589" y="14153"/>
                                <a:pt x="1433" y="14129"/>
                              </a:cubicBezTo>
                              <a:cubicBezTo>
                                <a:pt x="1251" y="14129"/>
                                <a:pt x="1225" y="14225"/>
                                <a:pt x="1225" y="14368"/>
                              </a:cubicBezTo>
                              <a:cubicBezTo>
                                <a:pt x="1225" y="14463"/>
                                <a:pt x="1277" y="14583"/>
                                <a:pt x="1277" y="14678"/>
                              </a:cubicBezTo>
                              <a:cubicBezTo>
                                <a:pt x="1303" y="15012"/>
                                <a:pt x="1120" y="15275"/>
                                <a:pt x="756" y="15442"/>
                              </a:cubicBezTo>
                              <a:cubicBezTo>
                                <a:pt x="599" y="15155"/>
                                <a:pt x="573" y="14869"/>
                                <a:pt x="703" y="14559"/>
                              </a:cubicBezTo>
                              <a:cubicBezTo>
                                <a:pt x="886" y="14177"/>
                                <a:pt x="860" y="13723"/>
                                <a:pt x="1146" y="13342"/>
                              </a:cubicBezTo>
                              <a:cubicBezTo>
                                <a:pt x="1251" y="13174"/>
                                <a:pt x="990" y="13055"/>
                                <a:pt x="938" y="12912"/>
                              </a:cubicBezTo>
                              <a:lnTo>
                                <a:pt x="912" y="12912"/>
                              </a:lnTo>
                              <a:cubicBezTo>
                                <a:pt x="860" y="12912"/>
                                <a:pt x="782" y="12912"/>
                                <a:pt x="756" y="12912"/>
                              </a:cubicBezTo>
                              <a:cubicBezTo>
                                <a:pt x="625" y="12840"/>
                                <a:pt x="443" y="13103"/>
                                <a:pt x="339" y="12864"/>
                              </a:cubicBezTo>
                              <a:cubicBezTo>
                                <a:pt x="261" y="12673"/>
                                <a:pt x="156" y="12482"/>
                                <a:pt x="287" y="12291"/>
                              </a:cubicBezTo>
                              <a:cubicBezTo>
                                <a:pt x="417" y="12124"/>
                                <a:pt x="521" y="11886"/>
                                <a:pt x="677" y="11742"/>
                              </a:cubicBezTo>
                              <a:cubicBezTo>
                                <a:pt x="834" y="11599"/>
                                <a:pt x="730" y="11480"/>
                                <a:pt x="677" y="11361"/>
                              </a:cubicBezTo>
                              <a:cubicBezTo>
                                <a:pt x="625" y="11241"/>
                                <a:pt x="521" y="11217"/>
                                <a:pt x="417" y="11217"/>
                              </a:cubicBezTo>
                              <a:cubicBezTo>
                                <a:pt x="287" y="11194"/>
                                <a:pt x="208" y="11289"/>
                                <a:pt x="182" y="11384"/>
                              </a:cubicBezTo>
                              <a:cubicBezTo>
                                <a:pt x="78" y="11671"/>
                                <a:pt x="156" y="11957"/>
                                <a:pt x="26" y="12244"/>
                              </a:cubicBezTo>
                              <a:lnTo>
                                <a:pt x="26" y="12578"/>
                              </a:lnTo>
                              <a:cubicBezTo>
                                <a:pt x="52" y="12626"/>
                                <a:pt x="104" y="12697"/>
                                <a:pt x="104" y="12745"/>
                              </a:cubicBezTo>
                              <a:cubicBezTo>
                                <a:pt x="156" y="12912"/>
                                <a:pt x="261" y="13103"/>
                                <a:pt x="26" y="13198"/>
                              </a:cubicBezTo>
                              <a:lnTo>
                                <a:pt x="26" y="13461"/>
                              </a:lnTo>
                              <a:cubicBezTo>
                                <a:pt x="52" y="13389"/>
                                <a:pt x="130" y="13318"/>
                                <a:pt x="182" y="13270"/>
                              </a:cubicBezTo>
                              <a:cubicBezTo>
                                <a:pt x="313" y="13151"/>
                                <a:pt x="495" y="13198"/>
                                <a:pt x="495" y="13365"/>
                              </a:cubicBezTo>
                              <a:cubicBezTo>
                                <a:pt x="547" y="13724"/>
                                <a:pt x="599" y="14105"/>
                                <a:pt x="365" y="14440"/>
                              </a:cubicBezTo>
                              <a:cubicBezTo>
                                <a:pt x="156" y="14702"/>
                                <a:pt x="130" y="14965"/>
                                <a:pt x="391" y="15203"/>
                              </a:cubicBezTo>
                              <a:cubicBezTo>
                                <a:pt x="495" y="15299"/>
                                <a:pt x="469" y="15418"/>
                                <a:pt x="365" y="15609"/>
                              </a:cubicBezTo>
                              <a:cubicBezTo>
                                <a:pt x="182" y="15370"/>
                                <a:pt x="78" y="15108"/>
                                <a:pt x="0" y="14845"/>
                              </a:cubicBezTo>
                              <a:lnTo>
                                <a:pt x="0" y="15561"/>
                              </a:lnTo>
                              <a:cubicBezTo>
                                <a:pt x="52" y="15609"/>
                                <a:pt x="78" y="15657"/>
                                <a:pt x="130" y="15704"/>
                              </a:cubicBezTo>
                              <a:cubicBezTo>
                                <a:pt x="156" y="15752"/>
                                <a:pt x="182" y="15824"/>
                                <a:pt x="208" y="15895"/>
                              </a:cubicBezTo>
                              <a:cubicBezTo>
                                <a:pt x="261" y="16182"/>
                                <a:pt x="339" y="16492"/>
                                <a:pt x="365" y="16802"/>
                              </a:cubicBezTo>
                              <a:cubicBezTo>
                                <a:pt x="417" y="17423"/>
                                <a:pt x="651" y="17972"/>
                                <a:pt x="1172" y="18378"/>
                              </a:cubicBezTo>
                              <a:cubicBezTo>
                                <a:pt x="1329" y="18521"/>
                                <a:pt x="1537" y="18688"/>
                                <a:pt x="1615" y="18903"/>
                              </a:cubicBezTo>
                              <a:cubicBezTo>
                                <a:pt x="1746" y="19476"/>
                                <a:pt x="2189" y="19762"/>
                                <a:pt x="2658" y="20024"/>
                              </a:cubicBezTo>
                              <a:cubicBezTo>
                                <a:pt x="2866" y="20144"/>
                                <a:pt x="3022" y="20311"/>
                                <a:pt x="3205" y="20478"/>
                              </a:cubicBezTo>
                              <a:cubicBezTo>
                                <a:pt x="3674" y="20908"/>
                                <a:pt x="4169" y="21361"/>
                                <a:pt x="4872" y="21409"/>
                              </a:cubicBezTo>
                              <a:cubicBezTo>
                                <a:pt x="5628" y="21433"/>
                                <a:pt x="6462" y="21552"/>
                                <a:pt x="7191" y="21122"/>
                              </a:cubicBezTo>
                              <a:cubicBezTo>
                                <a:pt x="7504" y="20955"/>
                                <a:pt x="7921" y="20908"/>
                                <a:pt x="8260" y="20908"/>
                              </a:cubicBezTo>
                              <a:cubicBezTo>
                                <a:pt x="8989" y="20931"/>
                                <a:pt x="9719" y="21027"/>
                                <a:pt x="10448" y="21099"/>
                              </a:cubicBezTo>
                              <a:cubicBezTo>
                                <a:pt x="11100" y="21146"/>
                                <a:pt x="11725" y="21099"/>
                                <a:pt x="12376" y="21122"/>
                              </a:cubicBezTo>
                              <a:cubicBezTo>
                                <a:pt x="12689" y="21122"/>
                                <a:pt x="12976" y="21218"/>
                                <a:pt x="13262" y="21146"/>
                              </a:cubicBezTo>
                              <a:cubicBezTo>
                                <a:pt x="13835" y="21027"/>
                                <a:pt x="14409" y="20836"/>
                                <a:pt x="14930" y="20597"/>
                              </a:cubicBezTo>
                              <a:cubicBezTo>
                                <a:pt x="15477" y="20359"/>
                                <a:pt x="15998" y="20024"/>
                                <a:pt x="16597" y="19786"/>
                              </a:cubicBezTo>
                              <a:cubicBezTo>
                                <a:pt x="16832" y="19714"/>
                                <a:pt x="17040" y="19547"/>
                                <a:pt x="17249" y="19380"/>
                              </a:cubicBezTo>
                              <a:cubicBezTo>
                                <a:pt x="17353" y="19285"/>
                                <a:pt x="17431" y="19165"/>
                                <a:pt x="17587" y="19118"/>
                              </a:cubicBezTo>
                              <a:cubicBezTo>
                                <a:pt x="18161" y="18903"/>
                                <a:pt x="18552" y="18425"/>
                                <a:pt x="18864" y="17948"/>
                              </a:cubicBezTo>
                              <a:cubicBezTo>
                                <a:pt x="19333" y="17208"/>
                                <a:pt x="19959" y="16564"/>
                                <a:pt x="20297" y="15776"/>
                              </a:cubicBezTo>
                              <a:cubicBezTo>
                                <a:pt x="20506" y="15275"/>
                                <a:pt x="20897" y="14869"/>
                                <a:pt x="21001" y="14272"/>
                              </a:cubicBezTo>
                              <a:cubicBezTo>
                                <a:pt x="21183" y="13509"/>
                                <a:pt x="21366" y="12721"/>
                                <a:pt x="21470" y="11910"/>
                              </a:cubicBezTo>
                              <a:cubicBezTo>
                                <a:pt x="21600" y="11337"/>
                                <a:pt x="21574" y="10859"/>
                                <a:pt x="21418" y="10406"/>
                              </a:cubicBezTo>
                              <a:close/>
                              <a:moveTo>
                                <a:pt x="2918" y="5418"/>
                              </a:moveTo>
                              <a:cubicBezTo>
                                <a:pt x="2970" y="5442"/>
                                <a:pt x="2996" y="5442"/>
                                <a:pt x="3022" y="5513"/>
                              </a:cubicBezTo>
                              <a:cubicBezTo>
                                <a:pt x="3022" y="5609"/>
                                <a:pt x="2996" y="5704"/>
                                <a:pt x="2892" y="5680"/>
                              </a:cubicBezTo>
                              <a:cubicBezTo>
                                <a:pt x="2788" y="5704"/>
                                <a:pt x="2736" y="5632"/>
                                <a:pt x="2762" y="5561"/>
                              </a:cubicBezTo>
                              <a:cubicBezTo>
                                <a:pt x="2736" y="5489"/>
                                <a:pt x="2814" y="5418"/>
                                <a:pt x="2918" y="5418"/>
                              </a:cubicBezTo>
                              <a:close/>
                              <a:moveTo>
                                <a:pt x="313" y="7184"/>
                              </a:moveTo>
                              <a:cubicBezTo>
                                <a:pt x="261" y="7184"/>
                                <a:pt x="156" y="7184"/>
                                <a:pt x="156" y="7112"/>
                              </a:cubicBezTo>
                              <a:cubicBezTo>
                                <a:pt x="130" y="7041"/>
                                <a:pt x="208" y="6969"/>
                                <a:pt x="287" y="6969"/>
                              </a:cubicBezTo>
                              <a:cubicBezTo>
                                <a:pt x="391" y="6945"/>
                                <a:pt x="417" y="6993"/>
                                <a:pt x="443" y="7065"/>
                              </a:cubicBezTo>
                              <a:cubicBezTo>
                                <a:pt x="443" y="7136"/>
                                <a:pt x="417" y="7184"/>
                                <a:pt x="313" y="7184"/>
                              </a:cubicBezTo>
                              <a:close/>
                              <a:moveTo>
                                <a:pt x="365" y="6205"/>
                              </a:moveTo>
                              <a:cubicBezTo>
                                <a:pt x="234" y="6205"/>
                                <a:pt x="261" y="6110"/>
                                <a:pt x="261" y="6038"/>
                              </a:cubicBezTo>
                              <a:cubicBezTo>
                                <a:pt x="313" y="5632"/>
                                <a:pt x="339" y="5203"/>
                                <a:pt x="391" y="4797"/>
                              </a:cubicBezTo>
                              <a:cubicBezTo>
                                <a:pt x="495" y="5227"/>
                                <a:pt x="417" y="5609"/>
                                <a:pt x="469" y="6014"/>
                              </a:cubicBezTo>
                              <a:cubicBezTo>
                                <a:pt x="495" y="6110"/>
                                <a:pt x="495" y="6205"/>
                                <a:pt x="365" y="6205"/>
                              </a:cubicBezTo>
                              <a:close/>
                              <a:moveTo>
                                <a:pt x="834" y="5274"/>
                              </a:moveTo>
                              <a:cubicBezTo>
                                <a:pt x="730" y="5274"/>
                                <a:pt x="703" y="5227"/>
                                <a:pt x="730" y="5155"/>
                              </a:cubicBezTo>
                              <a:cubicBezTo>
                                <a:pt x="730" y="5084"/>
                                <a:pt x="703" y="4964"/>
                                <a:pt x="834" y="4964"/>
                              </a:cubicBezTo>
                              <a:cubicBezTo>
                                <a:pt x="938" y="4940"/>
                                <a:pt x="964" y="5012"/>
                                <a:pt x="938" y="5084"/>
                              </a:cubicBezTo>
                              <a:cubicBezTo>
                                <a:pt x="964" y="5179"/>
                                <a:pt x="938" y="5251"/>
                                <a:pt x="834" y="5274"/>
                              </a:cubicBezTo>
                              <a:close/>
                              <a:moveTo>
                                <a:pt x="912" y="4081"/>
                              </a:moveTo>
                              <a:cubicBezTo>
                                <a:pt x="990" y="4296"/>
                                <a:pt x="1094" y="4558"/>
                                <a:pt x="964" y="4797"/>
                              </a:cubicBezTo>
                              <a:cubicBezTo>
                                <a:pt x="834" y="4797"/>
                                <a:pt x="730" y="4749"/>
                                <a:pt x="756" y="4654"/>
                              </a:cubicBezTo>
                              <a:cubicBezTo>
                                <a:pt x="834" y="4415"/>
                                <a:pt x="756" y="4272"/>
                                <a:pt x="547" y="4177"/>
                              </a:cubicBezTo>
                              <a:cubicBezTo>
                                <a:pt x="391" y="4081"/>
                                <a:pt x="417" y="3938"/>
                                <a:pt x="469" y="3795"/>
                              </a:cubicBezTo>
                              <a:cubicBezTo>
                                <a:pt x="573" y="3484"/>
                                <a:pt x="703" y="3150"/>
                                <a:pt x="964" y="2912"/>
                              </a:cubicBezTo>
                              <a:cubicBezTo>
                                <a:pt x="886" y="2267"/>
                                <a:pt x="1068" y="1957"/>
                                <a:pt x="1694" y="1766"/>
                              </a:cubicBezTo>
                              <a:cubicBezTo>
                                <a:pt x="1694" y="1981"/>
                                <a:pt x="1720" y="2172"/>
                                <a:pt x="1746" y="2363"/>
                              </a:cubicBezTo>
                              <a:cubicBezTo>
                                <a:pt x="1537" y="2387"/>
                                <a:pt x="1433" y="2243"/>
                                <a:pt x="1329" y="2172"/>
                              </a:cubicBezTo>
                              <a:cubicBezTo>
                                <a:pt x="1094" y="2363"/>
                                <a:pt x="1172" y="2697"/>
                                <a:pt x="990" y="2912"/>
                              </a:cubicBezTo>
                              <a:cubicBezTo>
                                <a:pt x="990" y="2959"/>
                                <a:pt x="1042" y="3031"/>
                                <a:pt x="1068" y="3126"/>
                              </a:cubicBezTo>
                              <a:cubicBezTo>
                                <a:pt x="1199" y="2983"/>
                                <a:pt x="1225" y="2792"/>
                                <a:pt x="1381" y="2697"/>
                              </a:cubicBezTo>
                              <a:cubicBezTo>
                                <a:pt x="1537" y="3031"/>
                                <a:pt x="1511" y="3222"/>
                                <a:pt x="1172" y="3437"/>
                              </a:cubicBezTo>
                              <a:cubicBezTo>
                                <a:pt x="834" y="3580"/>
                                <a:pt x="834" y="3795"/>
                                <a:pt x="912" y="4081"/>
                              </a:cubicBezTo>
                              <a:close/>
                              <a:moveTo>
                                <a:pt x="1355" y="5107"/>
                              </a:moveTo>
                              <a:cubicBezTo>
                                <a:pt x="1355" y="5179"/>
                                <a:pt x="1355" y="5251"/>
                                <a:pt x="1277" y="5274"/>
                              </a:cubicBezTo>
                              <a:cubicBezTo>
                                <a:pt x="1225" y="5274"/>
                                <a:pt x="1172" y="5274"/>
                                <a:pt x="1172" y="5203"/>
                              </a:cubicBezTo>
                              <a:cubicBezTo>
                                <a:pt x="1172" y="5131"/>
                                <a:pt x="1172" y="5036"/>
                                <a:pt x="1277" y="4988"/>
                              </a:cubicBezTo>
                              <a:cubicBezTo>
                                <a:pt x="1303" y="4988"/>
                                <a:pt x="1303" y="4988"/>
                                <a:pt x="1329" y="4988"/>
                              </a:cubicBezTo>
                              <a:cubicBezTo>
                                <a:pt x="1381" y="5012"/>
                                <a:pt x="1381" y="5036"/>
                                <a:pt x="1355" y="5107"/>
                              </a:cubicBezTo>
                              <a:close/>
                              <a:moveTo>
                                <a:pt x="2137" y="4367"/>
                              </a:moveTo>
                              <a:cubicBezTo>
                                <a:pt x="1954" y="4439"/>
                                <a:pt x="1798" y="4463"/>
                                <a:pt x="1668" y="4606"/>
                              </a:cubicBezTo>
                              <a:cubicBezTo>
                                <a:pt x="1537" y="4726"/>
                                <a:pt x="1355" y="4678"/>
                                <a:pt x="1277" y="4558"/>
                              </a:cubicBezTo>
                              <a:cubicBezTo>
                                <a:pt x="1225" y="4463"/>
                                <a:pt x="1120" y="4248"/>
                                <a:pt x="1433" y="4272"/>
                              </a:cubicBezTo>
                              <a:cubicBezTo>
                                <a:pt x="1485" y="4272"/>
                                <a:pt x="1537" y="4081"/>
                                <a:pt x="1485" y="4057"/>
                              </a:cubicBezTo>
                              <a:cubicBezTo>
                                <a:pt x="1172" y="3962"/>
                                <a:pt x="1407" y="3795"/>
                                <a:pt x="1433" y="3651"/>
                              </a:cubicBezTo>
                              <a:cubicBezTo>
                                <a:pt x="1433" y="3532"/>
                                <a:pt x="1511" y="3484"/>
                                <a:pt x="1641" y="3556"/>
                              </a:cubicBezTo>
                              <a:cubicBezTo>
                                <a:pt x="1668" y="3580"/>
                                <a:pt x="1720" y="3580"/>
                                <a:pt x="1746" y="3580"/>
                              </a:cubicBezTo>
                              <a:cubicBezTo>
                                <a:pt x="1850" y="3532"/>
                                <a:pt x="1980" y="3556"/>
                                <a:pt x="2006" y="3437"/>
                              </a:cubicBezTo>
                              <a:cubicBezTo>
                                <a:pt x="2032" y="3317"/>
                                <a:pt x="1850" y="3317"/>
                                <a:pt x="1798" y="3246"/>
                              </a:cubicBezTo>
                              <a:cubicBezTo>
                                <a:pt x="1694" y="3293"/>
                                <a:pt x="1589" y="3317"/>
                                <a:pt x="1589" y="3198"/>
                              </a:cubicBezTo>
                              <a:cubicBezTo>
                                <a:pt x="1563" y="3031"/>
                                <a:pt x="1589" y="2888"/>
                                <a:pt x="1772" y="2768"/>
                              </a:cubicBezTo>
                              <a:cubicBezTo>
                                <a:pt x="1954" y="2864"/>
                                <a:pt x="1772" y="3031"/>
                                <a:pt x="1850" y="3174"/>
                              </a:cubicBezTo>
                              <a:cubicBezTo>
                                <a:pt x="1954" y="3150"/>
                                <a:pt x="2032" y="2935"/>
                                <a:pt x="2137" y="3079"/>
                              </a:cubicBezTo>
                              <a:cubicBezTo>
                                <a:pt x="2267" y="3246"/>
                                <a:pt x="2345" y="3484"/>
                                <a:pt x="2163" y="3651"/>
                              </a:cubicBezTo>
                              <a:cubicBezTo>
                                <a:pt x="1980" y="3795"/>
                                <a:pt x="1850" y="3962"/>
                                <a:pt x="1694" y="4153"/>
                              </a:cubicBezTo>
                              <a:cubicBezTo>
                                <a:pt x="1641" y="4248"/>
                                <a:pt x="1537" y="4296"/>
                                <a:pt x="1615" y="4463"/>
                              </a:cubicBezTo>
                              <a:cubicBezTo>
                                <a:pt x="1902" y="4367"/>
                                <a:pt x="2006" y="4105"/>
                                <a:pt x="2189" y="3842"/>
                              </a:cubicBezTo>
                              <a:cubicBezTo>
                                <a:pt x="2241" y="4177"/>
                                <a:pt x="2293" y="4439"/>
                                <a:pt x="2345" y="4725"/>
                              </a:cubicBezTo>
                              <a:cubicBezTo>
                                <a:pt x="2241" y="4630"/>
                                <a:pt x="2241" y="4463"/>
                                <a:pt x="2137" y="4367"/>
                              </a:cubicBezTo>
                              <a:close/>
                              <a:moveTo>
                                <a:pt x="2137" y="2768"/>
                              </a:moveTo>
                              <a:cubicBezTo>
                                <a:pt x="2006" y="2434"/>
                                <a:pt x="2163" y="2148"/>
                                <a:pt x="2293" y="1718"/>
                              </a:cubicBezTo>
                              <a:cubicBezTo>
                                <a:pt x="2527" y="2172"/>
                                <a:pt x="2189" y="2458"/>
                                <a:pt x="2137" y="2768"/>
                              </a:cubicBezTo>
                              <a:close/>
                              <a:moveTo>
                                <a:pt x="2215" y="1551"/>
                              </a:moveTo>
                              <a:cubicBezTo>
                                <a:pt x="2084" y="1718"/>
                                <a:pt x="2058" y="1527"/>
                                <a:pt x="1980" y="1527"/>
                              </a:cubicBezTo>
                              <a:cubicBezTo>
                                <a:pt x="1902" y="1551"/>
                                <a:pt x="1798" y="1551"/>
                                <a:pt x="1772" y="1432"/>
                              </a:cubicBezTo>
                              <a:cubicBezTo>
                                <a:pt x="1746" y="1312"/>
                                <a:pt x="1824" y="1265"/>
                                <a:pt x="1902" y="1241"/>
                              </a:cubicBezTo>
                              <a:cubicBezTo>
                                <a:pt x="2006" y="1193"/>
                                <a:pt x="2084" y="1145"/>
                                <a:pt x="2163" y="1145"/>
                              </a:cubicBezTo>
                              <a:cubicBezTo>
                                <a:pt x="2345" y="1122"/>
                                <a:pt x="2553" y="978"/>
                                <a:pt x="2684" y="1122"/>
                              </a:cubicBezTo>
                              <a:cubicBezTo>
                                <a:pt x="2866" y="1336"/>
                                <a:pt x="2684" y="1503"/>
                                <a:pt x="2527" y="1718"/>
                              </a:cubicBezTo>
                              <a:cubicBezTo>
                                <a:pt x="2449" y="1384"/>
                                <a:pt x="2423" y="1336"/>
                                <a:pt x="2215" y="1551"/>
                              </a:cubicBezTo>
                              <a:close/>
                              <a:moveTo>
                                <a:pt x="2632" y="2721"/>
                              </a:moveTo>
                              <a:cubicBezTo>
                                <a:pt x="2553" y="2721"/>
                                <a:pt x="2527" y="2673"/>
                                <a:pt x="2553" y="2625"/>
                              </a:cubicBezTo>
                              <a:cubicBezTo>
                                <a:pt x="2579" y="2601"/>
                                <a:pt x="2606" y="2530"/>
                                <a:pt x="2632" y="2506"/>
                              </a:cubicBezTo>
                              <a:cubicBezTo>
                                <a:pt x="2658" y="2554"/>
                                <a:pt x="2710" y="2554"/>
                                <a:pt x="2710" y="2601"/>
                              </a:cubicBezTo>
                              <a:cubicBezTo>
                                <a:pt x="2736" y="2649"/>
                                <a:pt x="2710" y="2697"/>
                                <a:pt x="2632" y="2721"/>
                              </a:cubicBezTo>
                              <a:close/>
                              <a:moveTo>
                                <a:pt x="3622" y="3484"/>
                              </a:moveTo>
                              <a:cubicBezTo>
                                <a:pt x="3491" y="3508"/>
                                <a:pt x="3361" y="3604"/>
                                <a:pt x="3257" y="3532"/>
                              </a:cubicBezTo>
                              <a:cubicBezTo>
                                <a:pt x="3153" y="3461"/>
                                <a:pt x="3075" y="3293"/>
                                <a:pt x="3022" y="3198"/>
                              </a:cubicBezTo>
                              <a:cubicBezTo>
                                <a:pt x="2892" y="2840"/>
                                <a:pt x="2840" y="2458"/>
                                <a:pt x="2632" y="2124"/>
                              </a:cubicBezTo>
                              <a:cubicBezTo>
                                <a:pt x="2553" y="2028"/>
                                <a:pt x="2632" y="1909"/>
                                <a:pt x="2814" y="1790"/>
                              </a:cubicBezTo>
                              <a:cubicBezTo>
                                <a:pt x="2944" y="2124"/>
                                <a:pt x="2892" y="2506"/>
                                <a:pt x="3283" y="2744"/>
                              </a:cubicBezTo>
                              <a:cubicBezTo>
                                <a:pt x="3413" y="2816"/>
                                <a:pt x="3283" y="2935"/>
                                <a:pt x="3309" y="3031"/>
                              </a:cubicBezTo>
                              <a:cubicBezTo>
                                <a:pt x="3335" y="3103"/>
                                <a:pt x="3335" y="3222"/>
                                <a:pt x="3439" y="3222"/>
                              </a:cubicBezTo>
                              <a:cubicBezTo>
                                <a:pt x="3544" y="3222"/>
                                <a:pt x="3648" y="3174"/>
                                <a:pt x="3622" y="3031"/>
                              </a:cubicBezTo>
                              <a:cubicBezTo>
                                <a:pt x="3648" y="2983"/>
                                <a:pt x="3622" y="2935"/>
                                <a:pt x="3622" y="2840"/>
                              </a:cubicBezTo>
                              <a:cubicBezTo>
                                <a:pt x="3778" y="3055"/>
                                <a:pt x="3830" y="3270"/>
                                <a:pt x="3830" y="3484"/>
                              </a:cubicBezTo>
                              <a:cubicBezTo>
                                <a:pt x="3804" y="3556"/>
                                <a:pt x="3700" y="3461"/>
                                <a:pt x="3622" y="3484"/>
                              </a:cubicBezTo>
                              <a:close/>
                              <a:moveTo>
                                <a:pt x="3517" y="1838"/>
                              </a:moveTo>
                              <a:cubicBezTo>
                                <a:pt x="3596" y="1742"/>
                                <a:pt x="3622" y="1861"/>
                                <a:pt x="3674" y="1957"/>
                              </a:cubicBezTo>
                              <a:cubicBezTo>
                                <a:pt x="3674" y="1981"/>
                                <a:pt x="3648" y="2005"/>
                                <a:pt x="3674" y="1957"/>
                              </a:cubicBezTo>
                              <a:cubicBezTo>
                                <a:pt x="3674" y="1933"/>
                                <a:pt x="3413" y="1933"/>
                                <a:pt x="3517" y="1838"/>
                              </a:cubicBezTo>
                              <a:close/>
                              <a:moveTo>
                                <a:pt x="4221" y="3842"/>
                              </a:moveTo>
                              <a:cubicBezTo>
                                <a:pt x="4247" y="3795"/>
                                <a:pt x="4247" y="3771"/>
                                <a:pt x="4299" y="3747"/>
                              </a:cubicBezTo>
                              <a:cubicBezTo>
                                <a:pt x="4351" y="3747"/>
                                <a:pt x="4403" y="3771"/>
                                <a:pt x="4429" y="3819"/>
                              </a:cubicBezTo>
                              <a:cubicBezTo>
                                <a:pt x="4482" y="3986"/>
                                <a:pt x="4508" y="4153"/>
                                <a:pt x="4586" y="4367"/>
                              </a:cubicBezTo>
                              <a:cubicBezTo>
                                <a:pt x="4273" y="4224"/>
                                <a:pt x="4117" y="4105"/>
                                <a:pt x="4221" y="3842"/>
                              </a:cubicBezTo>
                              <a:close/>
                              <a:moveTo>
                                <a:pt x="4065" y="2625"/>
                              </a:moveTo>
                              <a:cubicBezTo>
                                <a:pt x="4091" y="2768"/>
                                <a:pt x="4195" y="2864"/>
                                <a:pt x="4117" y="3007"/>
                              </a:cubicBezTo>
                              <a:cubicBezTo>
                                <a:pt x="4091" y="3007"/>
                                <a:pt x="4013" y="3031"/>
                                <a:pt x="4013" y="3007"/>
                              </a:cubicBezTo>
                              <a:cubicBezTo>
                                <a:pt x="3882" y="2864"/>
                                <a:pt x="3882" y="2721"/>
                                <a:pt x="3960" y="2530"/>
                              </a:cubicBezTo>
                              <a:cubicBezTo>
                                <a:pt x="4013" y="2577"/>
                                <a:pt x="4091" y="2601"/>
                                <a:pt x="4065" y="2625"/>
                              </a:cubicBezTo>
                              <a:close/>
                              <a:moveTo>
                                <a:pt x="4403" y="1861"/>
                              </a:moveTo>
                              <a:cubicBezTo>
                                <a:pt x="4273" y="1933"/>
                                <a:pt x="4143" y="1838"/>
                                <a:pt x="4091" y="1766"/>
                              </a:cubicBezTo>
                              <a:cubicBezTo>
                                <a:pt x="3830" y="1432"/>
                                <a:pt x="3570" y="1456"/>
                                <a:pt x="3257" y="1718"/>
                              </a:cubicBezTo>
                              <a:cubicBezTo>
                                <a:pt x="3127" y="1456"/>
                                <a:pt x="3101" y="1289"/>
                                <a:pt x="3231" y="1098"/>
                              </a:cubicBezTo>
                              <a:cubicBezTo>
                                <a:pt x="3387" y="835"/>
                                <a:pt x="3465" y="787"/>
                                <a:pt x="3726" y="907"/>
                              </a:cubicBezTo>
                              <a:cubicBezTo>
                                <a:pt x="3778" y="931"/>
                                <a:pt x="3882" y="1002"/>
                                <a:pt x="3934" y="1050"/>
                              </a:cubicBezTo>
                              <a:cubicBezTo>
                                <a:pt x="4065" y="1312"/>
                                <a:pt x="4273" y="1432"/>
                                <a:pt x="4534" y="1527"/>
                              </a:cubicBezTo>
                              <a:cubicBezTo>
                                <a:pt x="4664" y="1575"/>
                                <a:pt x="4690" y="1647"/>
                                <a:pt x="4690" y="1742"/>
                              </a:cubicBezTo>
                              <a:cubicBezTo>
                                <a:pt x="4638" y="1861"/>
                                <a:pt x="4482" y="1814"/>
                                <a:pt x="4403" y="1861"/>
                              </a:cubicBezTo>
                              <a:close/>
                              <a:moveTo>
                                <a:pt x="4742" y="2601"/>
                              </a:moveTo>
                              <a:cubicBezTo>
                                <a:pt x="4768" y="2410"/>
                                <a:pt x="4742" y="2196"/>
                                <a:pt x="4951" y="1981"/>
                              </a:cubicBezTo>
                              <a:cubicBezTo>
                                <a:pt x="5029" y="2219"/>
                                <a:pt x="5107" y="2434"/>
                                <a:pt x="5159" y="2625"/>
                              </a:cubicBezTo>
                              <a:cubicBezTo>
                                <a:pt x="5003" y="2530"/>
                                <a:pt x="4872" y="2554"/>
                                <a:pt x="4742" y="2601"/>
                              </a:cubicBezTo>
                              <a:close/>
                              <a:moveTo>
                                <a:pt x="4742" y="1265"/>
                              </a:moveTo>
                              <a:cubicBezTo>
                                <a:pt x="5211" y="1241"/>
                                <a:pt x="5498" y="1456"/>
                                <a:pt x="5758" y="1694"/>
                              </a:cubicBezTo>
                              <a:cubicBezTo>
                                <a:pt x="5315" y="1814"/>
                                <a:pt x="5055" y="1551"/>
                                <a:pt x="4742" y="1265"/>
                              </a:cubicBezTo>
                              <a:close/>
                              <a:moveTo>
                                <a:pt x="6879" y="2410"/>
                              </a:moveTo>
                              <a:cubicBezTo>
                                <a:pt x="6957" y="2410"/>
                                <a:pt x="7009" y="2458"/>
                                <a:pt x="7035" y="2554"/>
                              </a:cubicBezTo>
                              <a:cubicBezTo>
                                <a:pt x="7035" y="2577"/>
                                <a:pt x="7035" y="2625"/>
                                <a:pt x="7009" y="2625"/>
                              </a:cubicBezTo>
                              <a:cubicBezTo>
                                <a:pt x="6931" y="2649"/>
                                <a:pt x="6879" y="2601"/>
                                <a:pt x="6853" y="2530"/>
                              </a:cubicBezTo>
                              <a:cubicBezTo>
                                <a:pt x="6800" y="2482"/>
                                <a:pt x="6827" y="2434"/>
                                <a:pt x="6879" y="2410"/>
                              </a:cubicBezTo>
                              <a:close/>
                              <a:moveTo>
                                <a:pt x="7139" y="3007"/>
                              </a:moveTo>
                              <a:cubicBezTo>
                                <a:pt x="7061" y="3150"/>
                                <a:pt x="6957" y="3031"/>
                                <a:pt x="6879" y="2983"/>
                              </a:cubicBezTo>
                              <a:cubicBezTo>
                                <a:pt x="6722" y="2935"/>
                                <a:pt x="6566" y="2912"/>
                                <a:pt x="6566" y="2673"/>
                              </a:cubicBezTo>
                              <a:cubicBezTo>
                                <a:pt x="6748" y="2721"/>
                                <a:pt x="6827" y="2864"/>
                                <a:pt x="6983" y="2840"/>
                              </a:cubicBezTo>
                              <a:cubicBezTo>
                                <a:pt x="7061" y="2816"/>
                                <a:pt x="7217" y="2864"/>
                                <a:pt x="7139" y="3007"/>
                              </a:cubicBezTo>
                              <a:close/>
                              <a:moveTo>
                                <a:pt x="1798" y="18569"/>
                              </a:moveTo>
                              <a:cubicBezTo>
                                <a:pt x="1824" y="18497"/>
                                <a:pt x="1850" y="18401"/>
                                <a:pt x="1954" y="18378"/>
                              </a:cubicBezTo>
                              <a:cubicBezTo>
                                <a:pt x="2058" y="18354"/>
                                <a:pt x="2084" y="18425"/>
                                <a:pt x="2110" y="18497"/>
                              </a:cubicBezTo>
                              <a:cubicBezTo>
                                <a:pt x="2163" y="18592"/>
                                <a:pt x="2267" y="18664"/>
                                <a:pt x="2293" y="18760"/>
                              </a:cubicBezTo>
                              <a:cubicBezTo>
                                <a:pt x="2371" y="18974"/>
                                <a:pt x="2423" y="19141"/>
                                <a:pt x="2501" y="19404"/>
                              </a:cubicBezTo>
                              <a:cubicBezTo>
                                <a:pt x="2084" y="19189"/>
                                <a:pt x="1798" y="18855"/>
                                <a:pt x="1798" y="18569"/>
                              </a:cubicBezTo>
                              <a:close/>
                              <a:moveTo>
                                <a:pt x="2970" y="18449"/>
                              </a:moveTo>
                              <a:cubicBezTo>
                                <a:pt x="2996" y="18616"/>
                                <a:pt x="2710" y="18569"/>
                                <a:pt x="2736" y="18760"/>
                              </a:cubicBezTo>
                              <a:cubicBezTo>
                                <a:pt x="2736" y="18879"/>
                                <a:pt x="2840" y="18998"/>
                                <a:pt x="2736" y="19189"/>
                              </a:cubicBezTo>
                              <a:cubicBezTo>
                                <a:pt x="2501" y="18950"/>
                                <a:pt x="2475" y="18354"/>
                                <a:pt x="2606" y="18211"/>
                              </a:cubicBezTo>
                              <a:cubicBezTo>
                                <a:pt x="2658" y="18115"/>
                                <a:pt x="2736" y="18163"/>
                                <a:pt x="2814" y="18163"/>
                              </a:cubicBezTo>
                              <a:cubicBezTo>
                                <a:pt x="2892" y="18163"/>
                                <a:pt x="2970" y="18187"/>
                                <a:pt x="2970" y="18306"/>
                              </a:cubicBezTo>
                              <a:cubicBezTo>
                                <a:pt x="2996" y="18354"/>
                                <a:pt x="2970" y="18401"/>
                                <a:pt x="2970" y="18449"/>
                              </a:cubicBezTo>
                              <a:close/>
                              <a:moveTo>
                                <a:pt x="5055" y="19595"/>
                              </a:moveTo>
                              <a:cubicBezTo>
                                <a:pt x="5133" y="19523"/>
                                <a:pt x="5237" y="19571"/>
                                <a:pt x="5315" y="19643"/>
                              </a:cubicBezTo>
                              <a:cubicBezTo>
                                <a:pt x="5472" y="19786"/>
                                <a:pt x="5628" y="19905"/>
                                <a:pt x="5550" y="20120"/>
                              </a:cubicBezTo>
                              <a:cubicBezTo>
                                <a:pt x="5341" y="20168"/>
                                <a:pt x="5341" y="19929"/>
                                <a:pt x="5133" y="19977"/>
                              </a:cubicBezTo>
                              <a:cubicBezTo>
                                <a:pt x="5029" y="20024"/>
                                <a:pt x="4951" y="19929"/>
                                <a:pt x="4977" y="19834"/>
                              </a:cubicBezTo>
                              <a:cubicBezTo>
                                <a:pt x="4977" y="19738"/>
                                <a:pt x="4951" y="19643"/>
                                <a:pt x="5055" y="19595"/>
                              </a:cubicBezTo>
                              <a:close/>
                              <a:moveTo>
                                <a:pt x="4455" y="18258"/>
                              </a:moveTo>
                              <a:cubicBezTo>
                                <a:pt x="4560" y="18401"/>
                                <a:pt x="4429" y="18592"/>
                                <a:pt x="4560" y="18736"/>
                              </a:cubicBezTo>
                              <a:cubicBezTo>
                                <a:pt x="4664" y="18855"/>
                                <a:pt x="4820" y="18974"/>
                                <a:pt x="4951" y="19141"/>
                              </a:cubicBezTo>
                              <a:cubicBezTo>
                                <a:pt x="4638" y="19141"/>
                                <a:pt x="4351" y="19213"/>
                                <a:pt x="4247" y="19547"/>
                              </a:cubicBezTo>
                              <a:cubicBezTo>
                                <a:pt x="4039" y="19094"/>
                                <a:pt x="4091" y="18736"/>
                                <a:pt x="4455" y="18258"/>
                              </a:cubicBezTo>
                              <a:close/>
                              <a:moveTo>
                                <a:pt x="4508" y="19571"/>
                              </a:moveTo>
                              <a:cubicBezTo>
                                <a:pt x="4482" y="19428"/>
                                <a:pt x="4508" y="19332"/>
                                <a:pt x="4690" y="19308"/>
                              </a:cubicBezTo>
                              <a:cubicBezTo>
                                <a:pt x="4742" y="19308"/>
                                <a:pt x="4820" y="19332"/>
                                <a:pt x="4846" y="19356"/>
                              </a:cubicBezTo>
                              <a:cubicBezTo>
                                <a:pt x="4846" y="19476"/>
                                <a:pt x="4794" y="19595"/>
                                <a:pt x="4690" y="19643"/>
                              </a:cubicBezTo>
                              <a:cubicBezTo>
                                <a:pt x="4586" y="19643"/>
                                <a:pt x="4534" y="19595"/>
                                <a:pt x="4508" y="19571"/>
                              </a:cubicBezTo>
                              <a:close/>
                              <a:moveTo>
                                <a:pt x="4534" y="20120"/>
                              </a:moveTo>
                              <a:cubicBezTo>
                                <a:pt x="4221" y="20072"/>
                                <a:pt x="4221" y="20072"/>
                                <a:pt x="4247" y="19643"/>
                              </a:cubicBezTo>
                              <a:cubicBezTo>
                                <a:pt x="4377" y="19857"/>
                                <a:pt x="4508" y="19953"/>
                                <a:pt x="4534" y="20120"/>
                              </a:cubicBezTo>
                              <a:close/>
                              <a:moveTo>
                                <a:pt x="3283" y="18950"/>
                              </a:moveTo>
                              <a:cubicBezTo>
                                <a:pt x="3101" y="18879"/>
                                <a:pt x="3283" y="18688"/>
                                <a:pt x="3309" y="18545"/>
                              </a:cubicBezTo>
                              <a:cubicBezTo>
                                <a:pt x="3335" y="18354"/>
                                <a:pt x="3491" y="18282"/>
                                <a:pt x="3726" y="18330"/>
                              </a:cubicBezTo>
                              <a:cubicBezTo>
                                <a:pt x="3674" y="18497"/>
                                <a:pt x="3622" y="18592"/>
                                <a:pt x="3570" y="18688"/>
                              </a:cubicBezTo>
                              <a:cubicBezTo>
                                <a:pt x="3491" y="18807"/>
                                <a:pt x="3465" y="19022"/>
                                <a:pt x="3283" y="18950"/>
                              </a:cubicBezTo>
                              <a:close/>
                              <a:moveTo>
                                <a:pt x="3830" y="18688"/>
                              </a:moveTo>
                              <a:cubicBezTo>
                                <a:pt x="4091" y="19046"/>
                                <a:pt x="3986" y="19428"/>
                                <a:pt x="3908" y="19810"/>
                              </a:cubicBezTo>
                              <a:cubicBezTo>
                                <a:pt x="3882" y="19905"/>
                                <a:pt x="3726" y="19881"/>
                                <a:pt x="3648" y="19762"/>
                              </a:cubicBezTo>
                              <a:cubicBezTo>
                                <a:pt x="3387" y="19308"/>
                                <a:pt x="3387" y="19308"/>
                                <a:pt x="3830" y="18688"/>
                              </a:cubicBezTo>
                              <a:close/>
                              <a:moveTo>
                                <a:pt x="5159" y="21051"/>
                              </a:moveTo>
                              <a:cubicBezTo>
                                <a:pt x="4560" y="20860"/>
                                <a:pt x="3934" y="20740"/>
                                <a:pt x="3517" y="20192"/>
                              </a:cubicBezTo>
                              <a:cubicBezTo>
                                <a:pt x="3830" y="20096"/>
                                <a:pt x="4091" y="19953"/>
                                <a:pt x="4299" y="20311"/>
                              </a:cubicBezTo>
                              <a:cubicBezTo>
                                <a:pt x="4299" y="20359"/>
                                <a:pt x="4429" y="20406"/>
                                <a:pt x="4482" y="20382"/>
                              </a:cubicBezTo>
                              <a:cubicBezTo>
                                <a:pt x="4924" y="20215"/>
                                <a:pt x="4977" y="20526"/>
                                <a:pt x="5055" y="20764"/>
                              </a:cubicBezTo>
                              <a:cubicBezTo>
                                <a:pt x="5107" y="20860"/>
                                <a:pt x="5211" y="20908"/>
                                <a:pt x="5159" y="21051"/>
                              </a:cubicBezTo>
                              <a:close/>
                              <a:moveTo>
                                <a:pt x="5420" y="20860"/>
                              </a:moveTo>
                              <a:cubicBezTo>
                                <a:pt x="5211" y="20836"/>
                                <a:pt x="5133" y="20693"/>
                                <a:pt x="5107" y="20526"/>
                              </a:cubicBezTo>
                              <a:cubicBezTo>
                                <a:pt x="5081" y="20382"/>
                                <a:pt x="5185" y="20359"/>
                                <a:pt x="5315" y="20382"/>
                              </a:cubicBezTo>
                              <a:cubicBezTo>
                                <a:pt x="5550" y="20430"/>
                                <a:pt x="5836" y="20239"/>
                                <a:pt x="5993" y="20573"/>
                              </a:cubicBezTo>
                              <a:cubicBezTo>
                                <a:pt x="5915" y="20669"/>
                                <a:pt x="5810" y="20669"/>
                                <a:pt x="5680" y="20621"/>
                              </a:cubicBezTo>
                              <a:cubicBezTo>
                                <a:pt x="5524" y="20550"/>
                                <a:pt x="5367" y="20478"/>
                                <a:pt x="5472" y="20740"/>
                              </a:cubicBezTo>
                              <a:cubicBezTo>
                                <a:pt x="5498" y="20812"/>
                                <a:pt x="5524" y="20860"/>
                                <a:pt x="5420" y="20860"/>
                              </a:cubicBezTo>
                              <a:close/>
                              <a:moveTo>
                                <a:pt x="6540" y="20860"/>
                              </a:moveTo>
                              <a:cubicBezTo>
                                <a:pt x="6253" y="20908"/>
                                <a:pt x="6045" y="21099"/>
                                <a:pt x="5654" y="21051"/>
                              </a:cubicBezTo>
                              <a:cubicBezTo>
                                <a:pt x="5915" y="20812"/>
                                <a:pt x="6201" y="20812"/>
                                <a:pt x="6436" y="20669"/>
                              </a:cubicBezTo>
                              <a:cubicBezTo>
                                <a:pt x="6514" y="20621"/>
                                <a:pt x="6644" y="20621"/>
                                <a:pt x="6670" y="20740"/>
                              </a:cubicBezTo>
                              <a:cubicBezTo>
                                <a:pt x="6696" y="20836"/>
                                <a:pt x="6592" y="20860"/>
                                <a:pt x="6540" y="20860"/>
                              </a:cubicBezTo>
                              <a:close/>
                              <a:moveTo>
                                <a:pt x="20636" y="7184"/>
                              </a:moveTo>
                              <a:cubicBezTo>
                                <a:pt x="20662" y="7566"/>
                                <a:pt x="20662" y="7948"/>
                                <a:pt x="20688" y="8425"/>
                              </a:cubicBezTo>
                              <a:cubicBezTo>
                                <a:pt x="20245" y="7900"/>
                                <a:pt x="20610" y="7423"/>
                                <a:pt x="20349" y="6874"/>
                              </a:cubicBezTo>
                              <a:cubicBezTo>
                                <a:pt x="20558" y="6969"/>
                                <a:pt x="20636" y="7064"/>
                                <a:pt x="20636" y="7184"/>
                              </a:cubicBezTo>
                              <a:close/>
                              <a:moveTo>
                                <a:pt x="11907" y="7876"/>
                              </a:moveTo>
                              <a:cubicBezTo>
                                <a:pt x="11933" y="7852"/>
                                <a:pt x="11907" y="7781"/>
                                <a:pt x="11933" y="7733"/>
                              </a:cubicBezTo>
                              <a:cubicBezTo>
                                <a:pt x="11986" y="7757"/>
                                <a:pt x="12064" y="7804"/>
                                <a:pt x="12090" y="7804"/>
                              </a:cubicBezTo>
                              <a:cubicBezTo>
                                <a:pt x="12220" y="7971"/>
                                <a:pt x="12272" y="8139"/>
                                <a:pt x="12142" y="8306"/>
                              </a:cubicBezTo>
                              <a:cubicBezTo>
                                <a:pt x="12116" y="8353"/>
                                <a:pt x="12038" y="8377"/>
                                <a:pt x="11986" y="8329"/>
                              </a:cubicBezTo>
                              <a:cubicBezTo>
                                <a:pt x="11803" y="8186"/>
                                <a:pt x="11855" y="8043"/>
                                <a:pt x="11907" y="7876"/>
                              </a:cubicBezTo>
                              <a:close/>
                              <a:moveTo>
                                <a:pt x="6123" y="16946"/>
                              </a:moveTo>
                              <a:cubicBezTo>
                                <a:pt x="5446" y="15442"/>
                                <a:pt x="5680" y="14105"/>
                                <a:pt x="6722" y="12840"/>
                              </a:cubicBezTo>
                              <a:cubicBezTo>
                                <a:pt x="6983" y="12530"/>
                                <a:pt x="7322" y="12244"/>
                                <a:pt x="7660" y="11981"/>
                              </a:cubicBezTo>
                              <a:cubicBezTo>
                                <a:pt x="8286" y="11432"/>
                                <a:pt x="8755" y="10740"/>
                                <a:pt x="9458" y="10239"/>
                              </a:cubicBezTo>
                              <a:cubicBezTo>
                                <a:pt x="9771" y="10024"/>
                                <a:pt x="10110" y="9905"/>
                                <a:pt x="10448" y="9690"/>
                              </a:cubicBezTo>
                              <a:cubicBezTo>
                                <a:pt x="11334" y="9069"/>
                                <a:pt x="12298" y="8544"/>
                                <a:pt x="13314" y="8210"/>
                              </a:cubicBezTo>
                              <a:cubicBezTo>
                                <a:pt x="13888" y="8019"/>
                                <a:pt x="14331" y="7637"/>
                                <a:pt x="14826" y="7351"/>
                              </a:cubicBezTo>
                              <a:cubicBezTo>
                                <a:pt x="15164" y="7160"/>
                                <a:pt x="15529" y="6969"/>
                                <a:pt x="15894" y="6826"/>
                              </a:cubicBezTo>
                              <a:cubicBezTo>
                                <a:pt x="16676" y="6516"/>
                                <a:pt x="17405" y="6158"/>
                                <a:pt x="18213" y="5943"/>
                              </a:cubicBezTo>
                              <a:cubicBezTo>
                                <a:pt x="18578" y="5847"/>
                                <a:pt x="18890" y="5728"/>
                                <a:pt x="19255" y="5847"/>
                              </a:cubicBezTo>
                              <a:cubicBezTo>
                                <a:pt x="19724" y="5990"/>
                                <a:pt x="20141" y="6372"/>
                                <a:pt x="20193" y="6802"/>
                              </a:cubicBezTo>
                              <a:cubicBezTo>
                                <a:pt x="20480" y="9069"/>
                                <a:pt x="19959" y="11170"/>
                                <a:pt x="18890" y="13175"/>
                              </a:cubicBezTo>
                              <a:cubicBezTo>
                                <a:pt x="18630" y="13676"/>
                                <a:pt x="18499" y="14249"/>
                                <a:pt x="18161" y="14726"/>
                              </a:cubicBezTo>
                              <a:cubicBezTo>
                                <a:pt x="17796" y="15299"/>
                                <a:pt x="17509" y="15943"/>
                                <a:pt x="17040" y="16421"/>
                              </a:cubicBezTo>
                              <a:cubicBezTo>
                                <a:pt x="16337" y="17137"/>
                                <a:pt x="15425" y="17662"/>
                                <a:pt x="14383" y="17900"/>
                              </a:cubicBezTo>
                              <a:cubicBezTo>
                                <a:pt x="14252" y="17924"/>
                                <a:pt x="14148" y="17924"/>
                                <a:pt x="14044" y="17948"/>
                              </a:cubicBezTo>
                              <a:cubicBezTo>
                                <a:pt x="13419" y="18043"/>
                                <a:pt x="12897" y="18354"/>
                                <a:pt x="12272" y="18449"/>
                              </a:cubicBezTo>
                              <a:cubicBezTo>
                                <a:pt x="11334" y="18640"/>
                                <a:pt x="10370" y="18616"/>
                                <a:pt x="9406" y="18736"/>
                              </a:cubicBezTo>
                              <a:cubicBezTo>
                                <a:pt x="9250" y="18760"/>
                                <a:pt x="9067" y="18783"/>
                                <a:pt x="8911" y="18783"/>
                              </a:cubicBezTo>
                              <a:cubicBezTo>
                                <a:pt x="8546" y="18831"/>
                                <a:pt x="8234" y="18807"/>
                                <a:pt x="7921" y="18592"/>
                              </a:cubicBezTo>
                              <a:cubicBezTo>
                                <a:pt x="7791" y="18497"/>
                                <a:pt x="7608" y="18425"/>
                                <a:pt x="7426" y="18354"/>
                              </a:cubicBezTo>
                              <a:cubicBezTo>
                                <a:pt x="7139" y="18258"/>
                                <a:pt x="6879" y="18139"/>
                                <a:pt x="6722" y="17805"/>
                              </a:cubicBezTo>
                              <a:cubicBezTo>
                                <a:pt x="6618" y="17471"/>
                                <a:pt x="6279" y="17280"/>
                                <a:pt x="6123" y="16946"/>
                              </a:cubicBezTo>
                              <a:close/>
                              <a:moveTo>
                                <a:pt x="9015" y="20311"/>
                              </a:moveTo>
                              <a:cubicBezTo>
                                <a:pt x="9432" y="20311"/>
                                <a:pt x="9432" y="20311"/>
                                <a:pt x="9745" y="20526"/>
                              </a:cubicBezTo>
                              <a:cubicBezTo>
                                <a:pt x="9432" y="20693"/>
                                <a:pt x="9250" y="20573"/>
                                <a:pt x="9015" y="20311"/>
                              </a:cubicBezTo>
                              <a:close/>
                              <a:moveTo>
                                <a:pt x="14617" y="20120"/>
                              </a:moveTo>
                              <a:cubicBezTo>
                                <a:pt x="14565" y="20359"/>
                                <a:pt x="14513" y="20382"/>
                                <a:pt x="13992" y="20430"/>
                              </a:cubicBezTo>
                              <a:cubicBezTo>
                                <a:pt x="14122" y="20263"/>
                                <a:pt x="14226" y="20120"/>
                                <a:pt x="14357" y="19977"/>
                              </a:cubicBezTo>
                              <a:cubicBezTo>
                                <a:pt x="14409" y="19905"/>
                                <a:pt x="14487" y="19905"/>
                                <a:pt x="14565" y="19929"/>
                              </a:cubicBezTo>
                              <a:cubicBezTo>
                                <a:pt x="14643" y="19977"/>
                                <a:pt x="14617" y="20048"/>
                                <a:pt x="14617" y="20120"/>
                              </a:cubicBezTo>
                              <a:close/>
                              <a:moveTo>
                                <a:pt x="15946" y="19738"/>
                              </a:moveTo>
                              <a:cubicBezTo>
                                <a:pt x="15711" y="19953"/>
                                <a:pt x="15373" y="20001"/>
                                <a:pt x="14982" y="20144"/>
                              </a:cubicBezTo>
                              <a:cubicBezTo>
                                <a:pt x="15242" y="19762"/>
                                <a:pt x="15607" y="19810"/>
                                <a:pt x="15946" y="19738"/>
                              </a:cubicBezTo>
                              <a:cubicBezTo>
                                <a:pt x="15842" y="19595"/>
                                <a:pt x="15946" y="19476"/>
                                <a:pt x="16102" y="19428"/>
                              </a:cubicBezTo>
                              <a:cubicBezTo>
                                <a:pt x="16154" y="19404"/>
                                <a:pt x="16180" y="19452"/>
                                <a:pt x="16207" y="19499"/>
                              </a:cubicBezTo>
                              <a:cubicBezTo>
                                <a:pt x="16233" y="19690"/>
                                <a:pt x="16050" y="19666"/>
                                <a:pt x="15946" y="19738"/>
                              </a:cubicBezTo>
                              <a:close/>
                              <a:moveTo>
                                <a:pt x="15269" y="19547"/>
                              </a:moveTo>
                              <a:cubicBezTo>
                                <a:pt x="15295" y="19547"/>
                                <a:pt x="15347" y="19571"/>
                                <a:pt x="15347" y="19571"/>
                              </a:cubicBezTo>
                              <a:cubicBezTo>
                                <a:pt x="15347" y="19643"/>
                                <a:pt x="15295" y="19714"/>
                                <a:pt x="15216" y="19714"/>
                              </a:cubicBezTo>
                              <a:cubicBezTo>
                                <a:pt x="15190" y="19690"/>
                                <a:pt x="15164" y="19690"/>
                                <a:pt x="15138" y="19666"/>
                              </a:cubicBezTo>
                              <a:cubicBezTo>
                                <a:pt x="15164" y="19595"/>
                                <a:pt x="15190" y="19571"/>
                                <a:pt x="15269" y="19547"/>
                              </a:cubicBezTo>
                              <a:close/>
                              <a:moveTo>
                                <a:pt x="20688" y="11456"/>
                              </a:moveTo>
                              <a:cubicBezTo>
                                <a:pt x="20662" y="11456"/>
                                <a:pt x="20636" y="11552"/>
                                <a:pt x="20636" y="11599"/>
                              </a:cubicBezTo>
                              <a:cubicBezTo>
                                <a:pt x="20714" y="11957"/>
                                <a:pt x="20662" y="12244"/>
                                <a:pt x="20428" y="12530"/>
                              </a:cubicBezTo>
                              <a:cubicBezTo>
                                <a:pt x="20323" y="12626"/>
                                <a:pt x="20558" y="12793"/>
                                <a:pt x="20558" y="12936"/>
                              </a:cubicBezTo>
                              <a:cubicBezTo>
                                <a:pt x="20610" y="13127"/>
                                <a:pt x="20506" y="13175"/>
                                <a:pt x="20323" y="13151"/>
                              </a:cubicBezTo>
                              <a:lnTo>
                                <a:pt x="20297" y="13127"/>
                              </a:lnTo>
                              <a:cubicBezTo>
                                <a:pt x="20297" y="13127"/>
                                <a:pt x="20297" y="13127"/>
                                <a:pt x="20297" y="13127"/>
                              </a:cubicBezTo>
                              <a:cubicBezTo>
                                <a:pt x="20245" y="13055"/>
                                <a:pt x="20219" y="12960"/>
                                <a:pt x="20115" y="12864"/>
                              </a:cubicBezTo>
                              <a:cubicBezTo>
                                <a:pt x="19985" y="12721"/>
                                <a:pt x="19828" y="12817"/>
                                <a:pt x="19698" y="12864"/>
                              </a:cubicBezTo>
                              <a:cubicBezTo>
                                <a:pt x="19594" y="12888"/>
                                <a:pt x="19542" y="13007"/>
                                <a:pt x="19620" y="13055"/>
                              </a:cubicBezTo>
                              <a:cubicBezTo>
                                <a:pt x="19880" y="13222"/>
                                <a:pt x="19698" y="13413"/>
                                <a:pt x="19646" y="13556"/>
                              </a:cubicBezTo>
                              <a:cubicBezTo>
                                <a:pt x="20037" y="13628"/>
                                <a:pt x="20037" y="13270"/>
                                <a:pt x="20245" y="13151"/>
                              </a:cubicBezTo>
                              <a:cubicBezTo>
                                <a:pt x="20428" y="13556"/>
                                <a:pt x="20141" y="13914"/>
                                <a:pt x="20115" y="14320"/>
                              </a:cubicBezTo>
                              <a:cubicBezTo>
                                <a:pt x="20297" y="14225"/>
                                <a:pt x="20271" y="13962"/>
                                <a:pt x="20454" y="13843"/>
                              </a:cubicBezTo>
                              <a:cubicBezTo>
                                <a:pt x="20584" y="14010"/>
                                <a:pt x="20454" y="14129"/>
                                <a:pt x="20401" y="14272"/>
                              </a:cubicBezTo>
                              <a:cubicBezTo>
                                <a:pt x="20323" y="14511"/>
                                <a:pt x="20219" y="14296"/>
                                <a:pt x="20115" y="14320"/>
                              </a:cubicBezTo>
                              <a:cubicBezTo>
                                <a:pt x="20063" y="14296"/>
                                <a:pt x="20011" y="14320"/>
                                <a:pt x="19985" y="14368"/>
                              </a:cubicBezTo>
                              <a:cubicBezTo>
                                <a:pt x="19959" y="14440"/>
                                <a:pt x="19959" y="14583"/>
                                <a:pt x="19906" y="14654"/>
                              </a:cubicBezTo>
                              <a:cubicBezTo>
                                <a:pt x="19594" y="15012"/>
                                <a:pt x="19463" y="15394"/>
                                <a:pt x="19437" y="15848"/>
                              </a:cubicBezTo>
                              <a:cubicBezTo>
                                <a:pt x="19437" y="16063"/>
                                <a:pt x="19151" y="15943"/>
                                <a:pt x="19099" y="16063"/>
                              </a:cubicBezTo>
                              <a:cubicBezTo>
                                <a:pt x="19047" y="16206"/>
                                <a:pt x="19125" y="16468"/>
                                <a:pt x="19073" y="16492"/>
                              </a:cubicBezTo>
                              <a:cubicBezTo>
                                <a:pt x="18838" y="16564"/>
                                <a:pt x="18786" y="16731"/>
                                <a:pt x="18708" y="16898"/>
                              </a:cubicBezTo>
                              <a:cubicBezTo>
                                <a:pt x="18630" y="17017"/>
                                <a:pt x="18552" y="16922"/>
                                <a:pt x="18499" y="16874"/>
                              </a:cubicBezTo>
                              <a:cubicBezTo>
                                <a:pt x="18473" y="16826"/>
                                <a:pt x="18421" y="16755"/>
                                <a:pt x="18317" y="16826"/>
                              </a:cubicBezTo>
                              <a:cubicBezTo>
                                <a:pt x="18239" y="16898"/>
                                <a:pt x="18291" y="16969"/>
                                <a:pt x="18343" y="17041"/>
                              </a:cubicBezTo>
                              <a:cubicBezTo>
                                <a:pt x="18421" y="17160"/>
                                <a:pt x="18499" y="17280"/>
                                <a:pt x="18630" y="17423"/>
                              </a:cubicBezTo>
                              <a:cubicBezTo>
                                <a:pt x="18265" y="17495"/>
                                <a:pt x="18317" y="17853"/>
                                <a:pt x="18056" y="18067"/>
                              </a:cubicBezTo>
                              <a:cubicBezTo>
                                <a:pt x="17822" y="18258"/>
                                <a:pt x="17587" y="18569"/>
                                <a:pt x="17353" y="18783"/>
                              </a:cubicBezTo>
                              <a:cubicBezTo>
                                <a:pt x="17118" y="18998"/>
                                <a:pt x="16728" y="18950"/>
                                <a:pt x="16545" y="19261"/>
                              </a:cubicBezTo>
                              <a:cubicBezTo>
                                <a:pt x="16441" y="18950"/>
                                <a:pt x="16649" y="18807"/>
                                <a:pt x="16884" y="18736"/>
                              </a:cubicBezTo>
                              <a:cubicBezTo>
                                <a:pt x="17040" y="18712"/>
                                <a:pt x="17197" y="18736"/>
                                <a:pt x="17327" y="18640"/>
                              </a:cubicBezTo>
                              <a:cubicBezTo>
                                <a:pt x="17457" y="18545"/>
                                <a:pt x="17483" y="18497"/>
                                <a:pt x="17275" y="18497"/>
                              </a:cubicBezTo>
                              <a:cubicBezTo>
                                <a:pt x="17197" y="18521"/>
                                <a:pt x="17197" y="18378"/>
                                <a:pt x="17301" y="18354"/>
                              </a:cubicBezTo>
                              <a:cubicBezTo>
                                <a:pt x="17640" y="18282"/>
                                <a:pt x="17822" y="18067"/>
                                <a:pt x="18004" y="17876"/>
                              </a:cubicBezTo>
                              <a:cubicBezTo>
                                <a:pt x="18056" y="17805"/>
                                <a:pt x="18161" y="17757"/>
                                <a:pt x="18083" y="17662"/>
                              </a:cubicBezTo>
                              <a:cubicBezTo>
                                <a:pt x="18004" y="17614"/>
                                <a:pt x="17926" y="17566"/>
                                <a:pt x="17822" y="17614"/>
                              </a:cubicBezTo>
                              <a:cubicBezTo>
                                <a:pt x="17353" y="17876"/>
                                <a:pt x="16858" y="18115"/>
                                <a:pt x="16467" y="18473"/>
                              </a:cubicBezTo>
                              <a:cubicBezTo>
                                <a:pt x="16389" y="18545"/>
                                <a:pt x="16337" y="18592"/>
                                <a:pt x="16415" y="18688"/>
                              </a:cubicBezTo>
                              <a:cubicBezTo>
                                <a:pt x="16441" y="18712"/>
                                <a:pt x="16467" y="18760"/>
                                <a:pt x="16467" y="18783"/>
                              </a:cubicBezTo>
                              <a:cubicBezTo>
                                <a:pt x="16050" y="18807"/>
                                <a:pt x="15998" y="19332"/>
                                <a:pt x="15451" y="19380"/>
                              </a:cubicBezTo>
                              <a:cubicBezTo>
                                <a:pt x="15659" y="19165"/>
                                <a:pt x="15842" y="18998"/>
                                <a:pt x="15972" y="18855"/>
                              </a:cubicBezTo>
                              <a:cubicBezTo>
                                <a:pt x="16050" y="18807"/>
                                <a:pt x="16128" y="18807"/>
                                <a:pt x="16024" y="18712"/>
                              </a:cubicBezTo>
                              <a:cubicBezTo>
                                <a:pt x="15946" y="18664"/>
                                <a:pt x="15894" y="18640"/>
                                <a:pt x="15842" y="18712"/>
                              </a:cubicBezTo>
                              <a:cubicBezTo>
                                <a:pt x="15764" y="18807"/>
                                <a:pt x="15685" y="18927"/>
                                <a:pt x="15581" y="18998"/>
                              </a:cubicBezTo>
                              <a:cubicBezTo>
                                <a:pt x="15477" y="19070"/>
                                <a:pt x="15373" y="19141"/>
                                <a:pt x="15242" y="19094"/>
                              </a:cubicBezTo>
                              <a:cubicBezTo>
                                <a:pt x="15112" y="19070"/>
                                <a:pt x="15112" y="18974"/>
                                <a:pt x="15112" y="18855"/>
                              </a:cubicBezTo>
                              <a:cubicBezTo>
                                <a:pt x="15138" y="18712"/>
                                <a:pt x="14982" y="18712"/>
                                <a:pt x="14878" y="18712"/>
                              </a:cubicBezTo>
                              <a:cubicBezTo>
                                <a:pt x="14747" y="18712"/>
                                <a:pt x="14695" y="18807"/>
                                <a:pt x="14695" y="18927"/>
                              </a:cubicBezTo>
                              <a:cubicBezTo>
                                <a:pt x="14695" y="19094"/>
                                <a:pt x="14773" y="19237"/>
                                <a:pt x="14878" y="19356"/>
                              </a:cubicBezTo>
                              <a:cubicBezTo>
                                <a:pt x="14982" y="19452"/>
                                <a:pt x="14956" y="19571"/>
                                <a:pt x="14878" y="19667"/>
                              </a:cubicBezTo>
                              <a:cubicBezTo>
                                <a:pt x="14852" y="19714"/>
                                <a:pt x="14721" y="19810"/>
                                <a:pt x="14695" y="19738"/>
                              </a:cubicBezTo>
                              <a:cubicBezTo>
                                <a:pt x="14591" y="19404"/>
                                <a:pt x="14331" y="19714"/>
                                <a:pt x="14148" y="19643"/>
                              </a:cubicBezTo>
                              <a:cubicBezTo>
                                <a:pt x="14044" y="19595"/>
                                <a:pt x="14018" y="19643"/>
                                <a:pt x="14096" y="19834"/>
                              </a:cubicBezTo>
                              <a:cubicBezTo>
                                <a:pt x="14200" y="20048"/>
                                <a:pt x="13914" y="20096"/>
                                <a:pt x="13888" y="20239"/>
                              </a:cubicBezTo>
                              <a:cubicBezTo>
                                <a:pt x="13862" y="20311"/>
                                <a:pt x="13731" y="20478"/>
                                <a:pt x="13627" y="20359"/>
                              </a:cubicBezTo>
                              <a:cubicBezTo>
                                <a:pt x="13419" y="20192"/>
                                <a:pt x="13184" y="20311"/>
                                <a:pt x="12976" y="20287"/>
                              </a:cubicBezTo>
                              <a:cubicBezTo>
                                <a:pt x="13080" y="20478"/>
                                <a:pt x="13419" y="20383"/>
                                <a:pt x="13471" y="20621"/>
                              </a:cubicBezTo>
                              <a:cubicBezTo>
                                <a:pt x="13028" y="20764"/>
                                <a:pt x="12533" y="20645"/>
                                <a:pt x="12090" y="20741"/>
                              </a:cubicBezTo>
                              <a:cubicBezTo>
                                <a:pt x="12064" y="20359"/>
                                <a:pt x="12064" y="20359"/>
                                <a:pt x="12350" y="20263"/>
                              </a:cubicBezTo>
                              <a:cubicBezTo>
                                <a:pt x="12507" y="20239"/>
                                <a:pt x="12689" y="20215"/>
                                <a:pt x="12845" y="20192"/>
                              </a:cubicBezTo>
                              <a:cubicBezTo>
                                <a:pt x="12767" y="20144"/>
                                <a:pt x="12845" y="19977"/>
                                <a:pt x="12663" y="19977"/>
                              </a:cubicBezTo>
                              <a:cubicBezTo>
                                <a:pt x="12559" y="19977"/>
                                <a:pt x="12376" y="19929"/>
                                <a:pt x="12350" y="20001"/>
                              </a:cubicBezTo>
                              <a:cubicBezTo>
                                <a:pt x="12116" y="20263"/>
                                <a:pt x="11986" y="20025"/>
                                <a:pt x="11777" y="20001"/>
                              </a:cubicBezTo>
                              <a:cubicBezTo>
                                <a:pt x="11464" y="19953"/>
                                <a:pt x="11647" y="20335"/>
                                <a:pt x="11412" y="20383"/>
                              </a:cubicBezTo>
                              <a:cubicBezTo>
                                <a:pt x="11334" y="20406"/>
                                <a:pt x="11256" y="20383"/>
                                <a:pt x="11204" y="20335"/>
                              </a:cubicBezTo>
                              <a:cubicBezTo>
                                <a:pt x="11126" y="20215"/>
                                <a:pt x="10969" y="20215"/>
                                <a:pt x="10813" y="20168"/>
                              </a:cubicBezTo>
                              <a:cubicBezTo>
                                <a:pt x="10735" y="20144"/>
                                <a:pt x="10448" y="20144"/>
                                <a:pt x="10526" y="20025"/>
                              </a:cubicBezTo>
                              <a:cubicBezTo>
                                <a:pt x="10631" y="19905"/>
                                <a:pt x="10526" y="19714"/>
                                <a:pt x="10709" y="19643"/>
                              </a:cubicBezTo>
                              <a:cubicBezTo>
                                <a:pt x="10891" y="19595"/>
                                <a:pt x="10969" y="19404"/>
                                <a:pt x="11204" y="19428"/>
                              </a:cubicBezTo>
                              <a:cubicBezTo>
                                <a:pt x="11386" y="19428"/>
                                <a:pt x="11438" y="19332"/>
                                <a:pt x="11464" y="19118"/>
                              </a:cubicBezTo>
                              <a:cubicBezTo>
                                <a:pt x="11152" y="19308"/>
                                <a:pt x="10943" y="18974"/>
                                <a:pt x="10605" y="19022"/>
                              </a:cubicBezTo>
                              <a:cubicBezTo>
                                <a:pt x="10448" y="19046"/>
                                <a:pt x="10370" y="19046"/>
                                <a:pt x="10318" y="19213"/>
                              </a:cubicBezTo>
                              <a:cubicBezTo>
                                <a:pt x="10292" y="19261"/>
                                <a:pt x="10318" y="19308"/>
                                <a:pt x="10292" y="19356"/>
                              </a:cubicBezTo>
                              <a:cubicBezTo>
                                <a:pt x="10188" y="19643"/>
                                <a:pt x="10136" y="19666"/>
                                <a:pt x="9875" y="19476"/>
                              </a:cubicBezTo>
                              <a:cubicBezTo>
                                <a:pt x="9797" y="19428"/>
                                <a:pt x="9745" y="19356"/>
                                <a:pt x="9641" y="19428"/>
                              </a:cubicBezTo>
                              <a:cubicBezTo>
                                <a:pt x="9562" y="19523"/>
                                <a:pt x="9667" y="19571"/>
                                <a:pt x="9719" y="19643"/>
                              </a:cubicBezTo>
                              <a:cubicBezTo>
                                <a:pt x="9979" y="19953"/>
                                <a:pt x="10370" y="20120"/>
                                <a:pt x="10657" y="20383"/>
                              </a:cubicBezTo>
                              <a:cubicBezTo>
                                <a:pt x="10683" y="20430"/>
                                <a:pt x="10761" y="20454"/>
                                <a:pt x="10709" y="20526"/>
                              </a:cubicBezTo>
                              <a:cubicBezTo>
                                <a:pt x="10657" y="20597"/>
                                <a:pt x="10500" y="20573"/>
                                <a:pt x="10474" y="20526"/>
                              </a:cubicBezTo>
                              <a:cubicBezTo>
                                <a:pt x="10266" y="20263"/>
                                <a:pt x="9979" y="20287"/>
                                <a:pt x="9693" y="20263"/>
                              </a:cubicBezTo>
                              <a:cubicBezTo>
                                <a:pt x="9250" y="20215"/>
                                <a:pt x="9224" y="20168"/>
                                <a:pt x="9172" y="19666"/>
                              </a:cubicBezTo>
                              <a:cubicBezTo>
                                <a:pt x="9015" y="19857"/>
                                <a:pt x="8833" y="20263"/>
                                <a:pt x="8598" y="19810"/>
                              </a:cubicBezTo>
                              <a:cubicBezTo>
                                <a:pt x="8494" y="19834"/>
                                <a:pt x="8416" y="19881"/>
                                <a:pt x="8338" y="19881"/>
                              </a:cubicBezTo>
                              <a:cubicBezTo>
                                <a:pt x="8025" y="19905"/>
                                <a:pt x="7869" y="19738"/>
                                <a:pt x="8025" y="19452"/>
                              </a:cubicBezTo>
                              <a:cubicBezTo>
                                <a:pt x="8051" y="19380"/>
                                <a:pt x="8103" y="19261"/>
                                <a:pt x="8129" y="19189"/>
                              </a:cubicBezTo>
                              <a:cubicBezTo>
                                <a:pt x="8129" y="19165"/>
                                <a:pt x="8103" y="19165"/>
                                <a:pt x="8103" y="19141"/>
                              </a:cubicBezTo>
                              <a:cubicBezTo>
                                <a:pt x="7973" y="19094"/>
                                <a:pt x="7973" y="19165"/>
                                <a:pt x="7947" y="19237"/>
                              </a:cubicBezTo>
                              <a:cubicBezTo>
                                <a:pt x="7738" y="19499"/>
                                <a:pt x="7712" y="19499"/>
                                <a:pt x="7582" y="19237"/>
                              </a:cubicBezTo>
                              <a:cubicBezTo>
                                <a:pt x="7504" y="19070"/>
                                <a:pt x="7452" y="19118"/>
                                <a:pt x="7322" y="19118"/>
                              </a:cubicBezTo>
                              <a:cubicBezTo>
                                <a:pt x="7061" y="19118"/>
                                <a:pt x="7009" y="18855"/>
                                <a:pt x="6905" y="18688"/>
                              </a:cubicBezTo>
                              <a:cubicBezTo>
                                <a:pt x="6853" y="18592"/>
                                <a:pt x="6905" y="18497"/>
                                <a:pt x="6905" y="18378"/>
                              </a:cubicBezTo>
                              <a:cubicBezTo>
                                <a:pt x="7243" y="18497"/>
                                <a:pt x="7530" y="18569"/>
                                <a:pt x="7817" y="18760"/>
                              </a:cubicBezTo>
                              <a:cubicBezTo>
                                <a:pt x="8051" y="18974"/>
                                <a:pt x="8442" y="18998"/>
                                <a:pt x="8755" y="18974"/>
                              </a:cubicBezTo>
                              <a:cubicBezTo>
                                <a:pt x="9562" y="18950"/>
                                <a:pt x="10344" y="18831"/>
                                <a:pt x="11230" y="18903"/>
                              </a:cubicBezTo>
                              <a:cubicBezTo>
                                <a:pt x="11829" y="18879"/>
                                <a:pt x="12481" y="18831"/>
                                <a:pt x="13028" y="18616"/>
                              </a:cubicBezTo>
                              <a:cubicBezTo>
                                <a:pt x="13575" y="18402"/>
                                <a:pt x="14148" y="18282"/>
                                <a:pt x="14721" y="18139"/>
                              </a:cubicBezTo>
                              <a:cubicBezTo>
                                <a:pt x="14930" y="18091"/>
                                <a:pt x="15034" y="18091"/>
                                <a:pt x="15138" y="18282"/>
                              </a:cubicBezTo>
                              <a:cubicBezTo>
                                <a:pt x="15347" y="18664"/>
                                <a:pt x="15581" y="18640"/>
                                <a:pt x="15868" y="18306"/>
                              </a:cubicBezTo>
                              <a:cubicBezTo>
                                <a:pt x="15946" y="18187"/>
                                <a:pt x="16050" y="18067"/>
                                <a:pt x="16050" y="17900"/>
                              </a:cubicBezTo>
                              <a:cubicBezTo>
                                <a:pt x="15842" y="17948"/>
                                <a:pt x="15842" y="18091"/>
                                <a:pt x="15738" y="18187"/>
                              </a:cubicBezTo>
                              <a:cubicBezTo>
                                <a:pt x="15659" y="18258"/>
                                <a:pt x="15555" y="18354"/>
                                <a:pt x="15451" y="18306"/>
                              </a:cubicBezTo>
                              <a:cubicBezTo>
                                <a:pt x="15321" y="18258"/>
                                <a:pt x="15269" y="18139"/>
                                <a:pt x="15242" y="18044"/>
                              </a:cubicBezTo>
                              <a:cubicBezTo>
                                <a:pt x="15190" y="17900"/>
                                <a:pt x="15295" y="17853"/>
                                <a:pt x="15399" y="17805"/>
                              </a:cubicBezTo>
                              <a:cubicBezTo>
                                <a:pt x="15738" y="17638"/>
                                <a:pt x="16024" y="17471"/>
                                <a:pt x="16441" y="17256"/>
                              </a:cubicBezTo>
                              <a:cubicBezTo>
                                <a:pt x="16389" y="17447"/>
                                <a:pt x="16363" y="17542"/>
                                <a:pt x="16337" y="17662"/>
                              </a:cubicBezTo>
                              <a:cubicBezTo>
                                <a:pt x="16337" y="17733"/>
                                <a:pt x="16337" y="17829"/>
                                <a:pt x="16415" y="17876"/>
                              </a:cubicBezTo>
                              <a:cubicBezTo>
                                <a:pt x="16519" y="17924"/>
                                <a:pt x="16623" y="17900"/>
                                <a:pt x="16728" y="17853"/>
                              </a:cubicBezTo>
                              <a:cubicBezTo>
                                <a:pt x="16936" y="17733"/>
                                <a:pt x="17014" y="17518"/>
                                <a:pt x="17145" y="17351"/>
                              </a:cubicBezTo>
                              <a:cubicBezTo>
                                <a:pt x="17275" y="17351"/>
                                <a:pt x="17249" y="17518"/>
                                <a:pt x="17379" y="17518"/>
                              </a:cubicBezTo>
                              <a:cubicBezTo>
                                <a:pt x="17509" y="17518"/>
                                <a:pt x="17509" y="17423"/>
                                <a:pt x="17535" y="17328"/>
                              </a:cubicBezTo>
                              <a:cubicBezTo>
                                <a:pt x="17587" y="17208"/>
                                <a:pt x="17587" y="17065"/>
                                <a:pt x="17692" y="16993"/>
                              </a:cubicBezTo>
                              <a:cubicBezTo>
                                <a:pt x="17692" y="16970"/>
                                <a:pt x="17718" y="16993"/>
                                <a:pt x="17744" y="16993"/>
                              </a:cubicBezTo>
                              <a:cubicBezTo>
                                <a:pt x="17926" y="17065"/>
                                <a:pt x="17692" y="17256"/>
                                <a:pt x="17848" y="17375"/>
                              </a:cubicBezTo>
                              <a:cubicBezTo>
                                <a:pt x="17848" y="17375"/>
                                <a:pt x="17900" y="17375"/>
                                <a:pt x="17926" y="17328"/>
                              </a:cubicBezTo>
                              <a:cubicBezTo>
                                <a:pt x="18056" y="17184"/>
                                <a:pt x="18161" y="17017"/>
                                <a:pt x="17952" y="16826"/>
                              </a:cubicBezTo>
                              <a:cubicBezTo>
                                <a:pt x="17770" y="16659"/>
                                <a:pt x="17614" y="16802"/>
                                <a:pt x="17457" y="16874"/>
                              </a:cubicBezTo>
                              <a:cubicBezTo>
                                <a:pt x="17353" y="16946"/>
                                <a:pt x="17223" y="16993"/>
                                <a:pt x="17145" y="17089"/>
                              </a:cubicBezTo>
                              <a:cubicBezTo>
                                <a:pt x="16962" y="17256"/>
                                <a:pt x="16806" y="17160"/>
                                <a:pt x="16571" y="17065"/>
                              </a:cubicBezTo>
                              <a:cubicBezTo>
                                <a:pt x="17171" y="16731"/>
                                <a:pt x="17431" y="16158"/>
                                <a:pt x="17900" y="15824"/>
                              </a:cubicBezTo>
                              <a:cubicBezTo>
                                <a:pt x="18083" y="15919"/>
                                <a:pt x="17978" y="16158"/>
                                <a:pt x="18161" y="16253"/>
                              </a:cubicBezTo>
                              <a:cubicBezTo>
                                <a:pt x="18343" y="16063"/>
                                <a:pt x="18499" y="16110"/>
                                <a:pt x="18525" y="16516"/>
                              </a:cubicBezTo>
                              <a:cubicBezTo>
                                <a:pt x="18682" y="16158"/>
                                <a:pt x="18421" y="15919"/>
                                <a:pt x="18525" y="15681"/>
                              </a:cubicBezTo>
                              <a:cubicBezTo>
                                <a:pt x="18552" y="15609"/>
                                <a:pt x="18395" y="15561"/>
                                <a:pt x="18265" y="15537"/>
                              </a:cubicBezTo>
                              <a:cubicBezTo>
                                <a:pt x="18109" y="15490"/>
                                <a:pt x="18056" y="15681"/>
                                <a:pt x="17900" y="15585"/>
                              </a:cubicBezTo>
                              <a:cubicBezTo>
                                <a:pt x="17900" y="15537"/>
                                <a:pt x="17848" y="15490"/>
                                <a:pt x="17848" y="15490"/>
                              </a:cubicBezTo>
                              <a:cubicBezTo>
                                <a:pt x="18499" y="14631"/>
                                <a:pt x="18812" y="13628"/>
                                <a:pt x="19333" y="12697"/>
                              </a:cubicBezTo>
                              <a:cubicBezTo>
                                <a:pt x="19437" y="12554"/>
                                <a:pt x="19411" y="12363"/>
                                <a:pt x="19672" y="12339"/>
                              </a:cubicBezTo>
                              <a:cubicBezTo>
                                <a:pt x="19828" y="12339"/>
                                <a:pt x="19776" y="12196"/>
                                <a:pt x="19776" y="12101"/>
                              </a:cubicBezTo>
                              <a:cubicBezTo>
                                <a:pt x="19776" y="12029"/>
                                <a:pt x="19828" y="11933"/>
                                <a:pt x="19906" y="11981"/>
                              </a:cubicBezTo>
                              <a:cubicBezTo>
                                <a:pt x="20349" y="12172"/>
                                <a:pt x="20245" y="11790"/>
                                <a:pt x="20323" y="11623"/>
                              </a:cubicBezTo>
                              <a:cubicBezTo>
                                <a:pt x="20349" y="11552"/>
                                <a:pt x="20323" y="11408"/>
                                <a:pt x="20323" y="11313"/>
                              </a:cubicBezTo>
                              <a:cubicBezTo>
                                <a:pt x="20115" y="11265"/>
                                <a:pt x="20141" y="11456"/>
                                <a:pt x="19985" y="11504"/>
                              </a:cubicBezTo>
                              <a:cubicBezTo>
                                <a:pt x="19959" y="11217"/>
                                <a:pt x="20089" y="10955"/>
                                <a:pt x="20167" y="10692"/>
                              </a:cubicBezTo>
                              <a:cubicBezTo>
                                <a:pt x="20297" y="10740"/>
                                <a:pt x="20271" y="10836"/>
                                <a:pt x="20323" y="10931"/>
                              </a:cubicBezTo>
                              <a:cubicBezTo>
                                <a:pt x="20454" y="10788"/>
                                <a:pt x="20401" y="10597"/>
                                <a:pt x="20428" y="10430"/>
                              </a:cubicBezTo>
                              <a:cubicBezTo>
                                <a:pt x="20454" y="10311"/>
                                <a:pt x="20506" y="10239"/>
                                <a:pt x="20662" y="10263"/>
                              </a:cubicBezTo>
                              <a:cubicBezTo>
                                <a:pt x="20792" y="10287"/>
                                <a:pt x="20766" y="10382"/>
                                <a:pt x="20740" y="10478"/>
                              </a:cubicBezTo>
                              <a:cubicBezTo>
                                <a:pt x="20688" y="10669"/>
                                <a:pt x="20740" y="10859"/>
                                <a:pt x="20766" y="11027"/>
                              </a:cubicBezTo>
                              <a:cubicBezTo>
                                <a:pt x="20792" y="11194"/>
                                <a:pt x="20897" y="11337"/>
                                <a:pt x="20688" y="11456"/>
                              </a:cubicBezTo>
                              <a:close/>
                              <a:moveTo>
                                <a:pt x="20428" y="9881"/>
                              </a:moveTo>
                              <a:cubicBezTo>
                                <a:pt x="20375" y="9809"/>
                                <a:pt x="20245" y="9714"/>
                                <a:pt x="20349" y="9618"/>
                              </a:cubicBezTo>
                              <a:cubicBezTo>
                                <a:pt x="20401" y="9547"/>
                                <a:pt x="20532" y="9499"/>
                                <a:pt x="20636" y="9499"/>
                              </a:cubicBezTo>
                              <a:cubicBezTo>
                                <a:pt x="20740" y="9499"/>
                                <a:pt x="20740" y="9618"/>
                                <a:pt x="20766" y="9690"/>
                              </a:cubicBezTo>
                              <a:cubicBezTo>
                                <a:pt x="20792" y="9785"/>
                                <a:pt x="20792" y="9881"/>
                                <a:pt x="20818" y="10000"/>
                              </a:cubicBezTo>
                              <a:cubicBezTo>
                                <a:pt x="20636" y="10048"/>
                                <a:pt x="20506" y="9976"/>
                                <a:pt x="20428" y="9881"/>
                              </a:cubicBezTo>
                              <a:close/>
                              <a:moveTo>
                                <a:pt x="21209" y="11146"/>
                              </a:moveTo>
                              <a:cubicBezTo>
                                <a:pt x="21157" y="11050"/>
                                <a:pt x="21105" y="11003"/>
                                <a:pt x="21157" y="10859"/>
                              </a:cubicBezTo>
                              <a:cubicBezTo>
                                <a:pt x="21235" y="10979"/>
                                <a:pt x="21209" y="11050"/>
                                <a:pt x="21209" y="11146"/>
                              </a:cubicBezTo>
                              <a:close/>
                              <a:moveTo>
                                <a:pt x="2840" y="17900"/>
                              </a:moveTo>
                              <a:cubicBezTo>
                                <a:pt x="2814" y="17876"/>
                                <a:pt x="2840" y="17900"/>
                                <a:pt x="2840" y="17900"/>
                              </a:cubicBezTo>
                              <a:lnTo>
                                <a:pt x="2840" y="17900"/>
                              </a:lnTo>
                              <a:close/>
                              <a:moveTo>
                                <a:pt x="8572" y="19738"/>
                              </a:moveTo>
                              <a:cubicBezTo>
                                <a:pt x="8546" y="19738"/>
                                <a:pt x="8572" y="19738"/>
                                <a:pt x="8572" y="19738"/>
                              </a:cubicBezTo>
                              <a:lnTo>
                                <a:pt x="8572" y="19738"/>
                              </a:lnTo>
                              <a:close/>
                              <a:moveTo>
                                <a:pt x="12220" y="18879"/>
                              </a:moveTo>
                              <a:cubicBezTo>
                                <a:pt x="12116" y="18879"/>
                                <a:pt x="12038" y="18927"/>
                                <a:pt x="12012" y="18998"/>
                              </a:cubicBezTo>
                              <a:cubicBezTo>
                                <a:pt x="11986" y="19046"/>
                                <a:pt x="12038" y="19094"/>
                                <a:pt x="12090" y="19070"/>
                              </a:cubicBezTo>
                              <a:cubicBezTo>
                                <a:pt x="12194" y="19046"/>
                                <a:pt x="12324" y="19046"/>
                                <a:pt x="12350" y="18950"/>
                              </a:cubicBezTo>
                              <a:cubicBezTo>
                                <a:pt x="12350" y="18879"/>
                                <a:pt x="12298" y="18855"/>
                                <a:pt x="12220" y="18879"/>
                              </a:cubicBezTo>
                              <a:close/>
                              <a:moveTo>
                                <a:pt x="8729" y="19332"/>
                              </a:moveTo>
                              <a:cubicBezTo>
                                <a:pt x="8598" y="19285"/>
                                <a:pt x="8546" y="19356"/>
                                <a:pt x="8546" y="19428"/>
                              </a:cubicBezTo>
                              <a:cubicBezTo>
                                <a:pt x="8520" y="19523"/>
                                <a:pt x="8572" y="19643"/>
                                <a:pt x="8572" y="19762"/>
                              </a:cubicBezTo>
                              <a:cubicBezTo>
                                <a:pt x="8624" y="19690"/>
                                <a:pt x="8755" y="19881"/>
                                <a:pt x="8781" y="19738"/>
                              </a:cubicBezTo>
                              <a:cubicBezTo>
                                <a:pt x="8807" y="19595"/>
                                <a:pt x="8963" y="19428"/>
                                <a:pt x="8729" y="19332"/>
                              </a:cubicBezTo>
                              <a:close/>
                              <a:moveTo>
                                <a:pt x="18890" y="14225"/>
                              </a:moveTo>
                              <a:cubicBezTo>
                                <a:pt x="18942" y="14463"/>
                                <a:pt x="19203" y="14559"/>
                                <a:pt x="19203" y="14774"/>
                              </a:cubicBezTo>
                              <a:cubicBezTo>
                                <a:pt x="19411" y="14559"/>
                                <a:pt x="19672" y="14368"/>
                                <a:pt x="19490" y="14010"/>
                              </a:cubicBezTo>
                              <a:cubicBezTo>
                                <a:pt x="19255" y="14105"/>
                                <a:pt x="19099" y="14201"/>
                                <a:pt x="18890" y="14225"/>
                              </a:cubicBezTo>
                              <a:close/>
                              <a:moveTo>
                                <a:pt x="10214" y="15776"/>
                              </a:moveTo>
                              <a:cubicBezTo>
                                <a:pt x="10657" y="15967"/>
                                <a:pt x="11074" y="16301"/>
                                <a:pt x="11621" y="16253"/>
                              </a:cubicBezTo>
                              <a:cubicBezTo>
                                <a:pt x="12038" y="16206"/>
                                <a:pt x="12455" y="16277"/>
                                <a:pt x="12897" y="16182"/>
                              </a:cubicBezTo>
                              <a:cubicBezTo>
                                <a:pt x="13132" y="16134"/>
                                <a:pt x="13340" y="16206"/>
                                <a:pt x="13601" y="16086"/>
                              </a:cubicBezTo>
                              <a:cubicBezTo>
                                <a:pt x="14174" y="15800"/>
                                <a:pt x="14513" y="15299"/>
                                <a:pt x="15060" y="14988"/>
                              </a:cubicBezTo>
                              <a:cubicBezTo>
                                <a:pt x="15347" y="14821"/>
                                <a:pt x="15503" y="14559"/>
                                <a:pt x="15685" y="14296"/>
                              </a:cubicBezTo>
                              <a:cubicBezTo>
                                <a:pt x="16154" y="13533"/>
                                <a:pt x="16545" y="12745"/>
                                <a:pt x="16597" y="11862"/>
                              </a:cubicBezTo>
                              <a:cubicBezTo>
                                <a:pt x="16623" y="11313"/>
                                <a:pt x="16676" y="10764"/>
                                <a:pt x="16363" y="10263"/>
                              </a:cubicBezTo>
                              <a:cubicBezTo>
                                <a:pt x="16259" y="10120"/>
                                <a:pt x="16180" y="10048"/>
                                <a:pt x="15972" y="10024"/>
                              </a:cubicBezTo>
                              <a:cubicBezTo>
                                <a:pt x="15373" y="9952"/>
                                <a:pt x="14800" y="9905"/>
                                <a:pt x="14200" y="9881"/>
                              </a:cubicBezTo>
                              <a:cubicBezTo>
                                <a:pt x="13783" y="9857"/>
                                <a:pt x="13393" y="9929"/>
                                <a:pt x="13002" y="10024"/>
                              </a:cubicBezTo>
                              <a:cubicBezTo>
                                <a:pt x="12168" y="10191"/>
                                <a:pt x="11412" y="10645"/>
                                <a:pt x="10709" y="11122"/>
                              </a:cubicBezTo>
                              <a:cubicBezTo>
                                <a:pt x="9719" y="11766"/>
                                <a:pt x="9224" y="12626"/>
                                <a:pt x="9250" y="13723"/>
                              </a:cubicBezTo>
                              <a:cubicBezTo>
                                <a:pt x="9250" y="14034"/>
                                <a:pt x="9302" y="14368"/>
                                <a:pt x="9328" y="14774"/>
                              </a:cubicBezTo>
                              <a:cubicBezTo>
                                <a:pt x="9536" y="15060"/>
                                <a:pt x="9667" y="15537"/>
                                <a:pt x="10214" y="15776"/>
                              </a:cubicBezTo>
                              <a:close/>
                              <a:moveTo>
                                <a:pt x="16102" y="11313"/>
                              </a:moveTo>
                              <a:cubicBezTo>
                                <a:pt x="16259" y="11456"/>
                                <a:pt x="16363" y="11575"/>
                                <a:pt x="16311" y="11766"/>
                              </a:cubicBezTo>
                              <a:cubicBezTo>
                                <a:pt x="16311" y="11838"/>
                                <a:pt x="16311" y="11933"/>
                                <a:pt x="16154" y="11910"/>
                              </a:cubicBezTo>
                              <a:cubicBezTo>
                                <a:pt x="16076" y="11886"/>
                                <a:pt x="15946" y="11862"/>
                                <a:pt x="15972" y="11742"/>
                              </a:cubicBezTo>
                              <a:cubicBezTo>
                                <a:pt x="15972" y="11623"/>
                                <a:pt x="15972" y="11480"/>
                                <a:pt x="16102" y="11313"/>
                              </a:cubicBezTo>
                              <a:close/>
                              <a:moveTo>
                                <a:pt x="16180" y="12769"/>
                              </a:moveTo>
                              <a:cubicBezTo>
                                <a:pt x="16128" y="12745"/>
                                <a:pt x="16024" y="12697"/>
                                <a:pt x="15998" y="12721"/>
                              </a:cubicBezTo>
                              <a:cubicBezTo>
                                <a:pt x="15868" y="12673"/>
                                <a:pt x="15894" y="12602"/>
                                <a:pt x="15920" y="12506"/>
                              </a:cubicBezTo>
                              <a:cubicBezTo>
                                <a:pt x="15946" y="12459"/>
                                <a:pt x="15998" y="12411"/>
                                <a:pt x="16024" y="12411"/>
                              </a:cubicBezTo>
                              <a:cubicBezTo>
                                <a:pt x="16128" y="12411"/>
                                <a:pt x="16102" y="12506"/>
                                <a:pt x="16128" y="12578"/>
                              </a:cubicBezTo>
                              <a:cubicBezTo>
                                <a:pt x="16154" y="12649"/>
                                <a:pt x="16154" y="12697"/>
                                <a:pt x="16180" y="12769"/>
                              </a:cubicBezTo>
                              <a:cubicBezTo>
                                <a:pt x="15868" y="13103"/>
                                <a:pt x="15685" y="13533"/>
                                <a:pt x="15399" y="13891"/>
                              </a:cubicBezTo>
                              <a:cubicBezTo>
                                <a:pt x="15451" y="13533"/>
                                <a:pt x="15607" y="13198"/>
                                <a:pt x="15764" y="12888"/>
                              </a:cubicBezTo>
                              <a:cubicBezTo>
                                <a:pt x="15816" y="12721"/>
                                <a:pt x="16050" y="12888"/>
                                <a:pt x="16180" y="12769"/>
                              </a:cubicBezTo>
                              <a:close/>
                              <a:moveTo>
                                <a:pt x="15581" y="11265"/>
                              </a:moveTo>
                              <a:cubicBezTo>
                                <a:pt x="15581" y="11599"/>
                                <a:pt x="15529" y="11814"/>
                                <a:pt x="15425" y="12172"/>
                              </a:cubicBezTo>
                              <a:cubicBezTo>
                                <a:pt x="15347" y="11790"/>
                                <a:pt x="15373" y="11552"/>
                                <a:pt x="15581" y="11265"/>
                              </a:cubicBezTo>
                              <a:close/>
                              <a:moveTo>
                                <a:pt x="13888" y="15251"/>
                              </a:moveTo>
                              <a:cubicBezTo>
                                <a:pt x="13862" y="15323"/>
                                <a:pt x="13783" y="15370"/>
                                <a:pt x="13705" y="15370"/>
                              </a:cubicBezTo>
                              <a:cubicBezTo>
                                <a:pt x="13653" y="15346"/>
                                <a:pt x="13653" y="15346"/>
                                <a:pt x="13679" y="15299"/>
                              </a:cubicBezTo>
                              <a:cubicBezTo>
                                <a:pt x="13705" y="15251"/>
                                <a:pt x="13757" y="15203"/>
                                <a:pt x="13835" y="15179"/>
                              </a:cubicBezTo>
                              <a:cubicBezTo>
                                <a:pt x="13862" y="15179"/>
                                <a:pt x="13888" y="15203"/>
                                <a:pt x="13888" y="15251"/>
                              </a:cubicBezTo>
                              <a:close/>
                              <a:moveTo>
                                <a:pt x="14304" y="11742"/>
                              </a:moveTo>
                              <a:cubicBezTo>
                                <a:pt x="14200" y="11742"/>
                                <a:pt x="14148" y="11671"/>
                                <a:pt x="14122" y="11575"/>
                              </a:cubicBezTo>
                              <a:cubicBezTo>
                                <a:pt x="14122" y="11456"/>
                                <a:pt x="14226" y="11432"/>
                                <a:pt x="14304" y="11408"/>
                              </a:cubicBezTo>
                              <a:cubicBezTo>
                                <a:pt x="14383" y="11384"/>
                                <a:pt x="14461" y="11432"/>
                                <a:pt x="14461" y="11504"/>
                              </a:cubicBezTo>
                              <a:cubicBezTo>
                                <a:pt x="14461" y="11599"/>
                                <a:pt x="14435" y="11719"/>
                                <a:pt x="14304" y="11742"/>
                              </a:cubicBezTo>
                              <a:close/>
                              <a:moveTo>
                                <a:pt x="14331" y="12936"/>
                              </a:moveTo>
                              <a:cubicBezTo>
                                <a:pt x="14096" y="12697"/>
                                <a:pt x="14304" y="12482"/>
                                <a:pt x="14357" y="12220"/>
                              </a:cubicBezTo>
                              <a:cubicBezTo>
                                <a:pt x="14695" y="12506"/>
                                <a:pt x="14409" y="12721"/>
                                <a:pt x="14331" y="12936"/>
                              </a:cubicBezTo>
                              <a:close/>
                              <a:moveTo>
                                <a:pt x="14461" y="13389"/>
                              </a:moveTo>
                              <a:cubicBezTo>
                                <a:pt x="14461" y="13604"/>
                                <a:pt x="14331" y="13747"/>
                                <a:pt x="14148" y="13938"/>
                              </a:cubicBezTo>
                              <a:cubicBezTo>
                                <a:pt x="14174" y="13652"/>
                                <a:pt x="14226" y="13509"/>
                                <a:pt x="14461" y="13389"/>
                              </a:cubicBezTo>
                              <a:close/>
                              <a:moveTo>
                                <a:pt x="14409" y="14988"/>
                              </a:moveTo>
                              <a:cubicBezTo>
                                <a:pt x="14591" y="14821"/>
                                <a:pt x="14695" y="14678"/>
                                <a:pt x="14904" y="14630"/>
                              </a:cubicBezTo>
                              <a:cubicBezTo>
                                <a:pt x="14800" y="14821"/>
                                <a:pt x="14643" y="14893"/>
                                <a:pt x="14409" y="14988"/>
                              </a:cubicBezTo>
                              <a:close/>
                              <a:moveTo>
                                <a:pt x="14904" y="12077"/>
                              </a:moveTo>
                              <a:cubicBezTo>
                                <a:pt x="15008" y="12220"/>
                                <a:pt x="14982" y="12339"/>
                                <a:pt x="14852" y="12482"/>
                              </a:cubicBezTo>
                              <a:cubicBezTo>
                                <a:pt x="14721" y="12315"/>
                                <a:pt x="14852" y="12196"/>
                                <a:pt x="14904" y="12077"/>
                              </a:cubicBezTo>
                              <a:close/>
                              <a:moveTo>
                                <a:pt x="14278" y="14392"/>
                              </a:moveTo>
                              <a:cubicBezTo>
                                <a:pt x="14331" y="13986"/>
                                <a:pt x="14565" y="13723"/>
                                <a:pt x="14800" y="13389"/>
                              </a:cubicBezTo>
                              <a:cubicBezTo>
                                <a:pt x="14747" y="13843"/>
                                <a:pt x="14695" y="13962"/>
                                <a:pt x="14278" y="14392"/>
                              </a:cubicBezTo>
                              <a:close/>
                              <a:moveTo>
                                <a:pt x="14461" y="11003"/>
                              </a:moveTo>
                              <a:cubicBezTo>
                                <a:pt x="14409" y="11003"/>
                                <a:pt x="14357" y="11026"/>
                                <a:pt x="14331" y="11026"/>
                              </a:cubicBezTo>
                              <a:cubicBezTo>
                                <a:pt x="14304" y="11098"/>
                                <a:pt x="14226" y="11146"/>
                                <a:pt x="14096" y="11170"/>
                              </a:cubicBezTo>
                              <a:cubicBezTo>
                                <a:pt x="14044" y="11170"/>
                                <a:pt x="13966" y="11170"/>
                                <a:pt x="13966" y="11146"/>
                              </a:cubicBezTo>
                              <a:cubicBezTo>
                                <a:pt x="13914" y="11074"/>
                                <a:pt x="13992" y="11026"/>
                                <a:pt x="14070" y="11003"/>
                              </a:cubicBezTo>
                              <a:cubicBezTo>
                                <a:pt x="14174" y="10979"/>
                                <a:pt x="14252" y="11003"/>
                                <a:pt x="14331" y="11026"/>
                              </a:cubicBezTo>
                              <a:cubicBezTo>
                                <a:pt x="14357" y="10979"/>
                                <a:pt x="14383" y="10883"/>
                                <a:pt x="14357" y="10836"/>
                              </a:cubicBezTo>
                              <a:cubicBezTo>
                                <a:pt x="14435" y="10788"/>
                                <a:pt x="14513" y="10812"/>
                                <a:pt x="14565" y="10859"/>
                              </a:cubicBezTo>
                              <a:cubicBezTo>
                                <a:pt x="14591" y="10955"/>
                                <a:pt x="14539" y="10979"/>
                                <a:pt x="14461" y="11003"/>
                              </a:cubicBezTo>
                              <a:close/>
                              <a:moveTo>
                                <a:pt x="14539" y="10382"/>
                              </a:moveTo>
                              <a:cubicBezTo>
                                <a:pt x="14409" y="10692"/>
                                <a:pt x="14226" y="10549"/>
                                <a:pt x="14044" y="10454"/>
                              </a:cubicBezTo>
                              <a:cubicBezTo>
                                <a:pt x="14174" y="10358"/>
                                <a:pt x="14331" y="10358"/>
                                <a:pt x="14539" y="10382"/>
                              </a:cubicBezTo>
                              <a:close/>
                              <a:moveTo>
                                <a:pt x="13940" y="10072"/>
                              </a:moveTo>
                              <a:cubicBezTo>
                                <a:pt x="14018" y="10096"/>
                                <a:pt x="14174" y="10048"/>
                                <a:pt x="14200" y="10191"/>
                              </a:cubicBezTo>
                              <a:cubicBezTo>
                                <a:pt x="14226" y="10263"/>
                                <a:pt x="14148" y="10310"/>
                                <a:pt x="14070" y="10310"/>
                              </a:cubicBezTo>
                              <a:cubicBezTo>
                                <a:pt x="13914" y="10334"/>
                                <a:pt x="13862" y="10263"/>
                                <a:pt x="13809" y="10167"/>
                              </a:cubicBezTo>
                              <a:cubicBezTo>
                                <a:pt x="13809" y="10120"/>
                                <a:pt x="13888" y="10096"/>
                                <a:pt x="13940" y="10072"/>
                              </a:cubicBezTo>
                              <a:close/>
                              <a:moveTo>
                                <a:pt x="13992" y="12673"/>
                              </a:moveTo>
                              <a:cubicBezTo>
                                <a:pt x="13992" y="12840"/>
                                <a:pt x="13940" y="13007"/>
                                <a:pt x="13705" y="13031"/>
                              </a:cubicBezTo>
                              <a:cubicBezTo>
                                <a:pt x="13679" y="12793"/>
                                <a:pt x="13888" y="12769"/>
                                <a:pt x="13992" y="12673"/>
                              </a:cubicBezTo>
                              <a:close/>
                              <a:moveTo>
                                <a:pt x="13679" y="11289"/>
                              </a:moveTo>
                              <a:cubicBezTo>
                                <a:pt x="13705" y="11289"/>
                                <a:pt x="13757" y="11289"/>
                                <a:pt x="13809" y="11337"/>
                              </a:cubicBezTo>
                              <a:cubicBezTo>
                                <a:pt x="13809" y="11384"/>
                                <a:pt x="13783" y="11432"/>
                                <a:pt x="13731" y="11456"/>
                              </a:cubicBezTo>
                              <a:cubicBezTo>
                                <a:pt x="13705" y="11456"/>
                                <a:pt x="13653" y="11456"/>
                                <a:pt x="13653" y="11432"/>
                              </a:cubicBezTo>
                              <a:cubicBezTo>
                                <a:pt x="13575" y="11384"/>
                                <a:pt x="13601" y="11337"/>
                                <a:pt x="13679" y="11289"/>
                              </a:cubicBezTo>
                              <a:close/>
                              <a:moveTo>
                                <a:pt x="13653" y="12077"/>
                              </a:moveTo>
                              <a:cubicBezTo>
                                <a:pt x="13653" y="12101"/>
                                <a:pt x="13679" y="12124"/>
                                <a:pt x="13731" y="12124"/>
                              </a:cubicBezTo>
                              <a:cubicBezTo>
                                <a:pt x="13705" y="12148"/>
                                <a:pt x="13705" y="12220"/>
                                <a:pt x="13679" y="12244"/>
                              </a:cubicBezTo>
                              <a:cubicBezTo>
                                <a:pt x="13627" y="12268"/>
                                <a:pt x="13575" y="12244"/>
                                <a:pt x="13575" y="12196"/>
                              </a:cubicBezTo>
                              <a:cubicBezTo>
                                <a:pt x="13575" y="12148"/>
                                <a:pt x="13653" y="12101"/>
                                <a:pt x="13653" y="12077"/>
                              </a:cubicBezTo>
                              <a:close/>
                              <a:moveTo>
                                <a:pt x="11490" y="15872"/>
                              </a:moveTo>
                              <a:cubicBezTo>
                                <a:pt x="11464" y="15824"/>
                                <a:pt x="11438" y="15776"/>
                                <a:pt x="11490" y="15776"/>
                              </a:cubicBezTo>
                              <a:cubicBezTo>
                                <a:pt x="11595" y="15728"/>
                                <a:pt x="11699" y="15800"/>
                                <a:pt x="11829" y="15848"/>
                              </a:cubicBezTo>
                              <a:cubicBezTo>
                                <a:pt x="11699" y="15895"/>
                                <a:pt x="11595" y="15943"/>
                                <a:pt x="11490" y="15872"/>
                              </a:cubicBezTo>
                              <a:close/>
                              <a:moveTo>
                                <a:pt x="12012" y="14368"/>
                              </a:moveTo>
                              <a:cubicBezTo>
                                <a:pt x="11803" y="14463"/>
                                <a:pt x="11595" y="14440"/>
                                <a:pt x="11360" y="14392"/>
                              </a:cubicBezTo>
                              <a:cubicBezTo>
                                <a:pt x="11282" y="14392"/>
                                <a:pt x="11204" y="14320"/>
                                <a:pt x="11230" y="14249"/>
                              </a:cubicBezTo>
                              <a:cubicBezTo>
                                <a:pt x="11256" y="14177"/>
                                <a:pt x="11308" y="14081"/>
                                <a:pt x="11438" y="14129"/>
                              </a:cubicBezTo>
                              <a:cubicBezTo>
                                <a:pt x="11569" y="14177"/>
                                <a:pt x="11673" y="14368"/>
                                <a:pt x="11829" y="14249"/>
                              </a:cubicBezTo>
                              <a:cubicBezTo>
                                <a:pt x="11855" y="14129"/>
                                <a:pt x="11569" y="14177"/>
                                <a:pt x="11699" y="13986"/>
                              </a:cubicBezTo>
                              <a:cubicBezTo>
                                <a:pt x="11803" y="13819"/>
                                <a:pt x="11881" y="13891"/>
                                <a:pt x="12012" y="13938"/>
                              </a:cubicBezTo>
                              <a:cubicBezTo>
                                <a:pt x="12116" y="13986"/>
                                <a:pt x="12220" y="13867"/>
                                <a:pt x="12350" y="13962"/>
                              </a:cubicBezTo>
                              <a:cubicBezTo>
                                <a:pt x="12168" y="14058"/>
                                <a:pt x="11959" y="14105"/>
                                <a:pt x="11829" y="14249"/>
                              </a:cubicBezTo>
                              <a:cubicBezTo>
                                <a:pt x="11881" y="14272"/>
                                <a:pt x="11986" y="14129"/>
                                <a:pt x="12064" y="14225"/>
                              </a:cubicBezTo>
                              <a:cubicBezTo>
                                <a:pt x="12142" y="14296"/>
                                <a:pt x="12090" y="14344"/>
                                <a:pt x="12012" y="14368"/>
                              </a:cubicBezTo>
                              <a:close/>
                              <a:moveTo>
                                <a:pt x="11517" y="13437"/>
                              </a:moveTo>
                              <a:cubicBezTo>
                                <a:pt x="11517" y="13556"/>
                                <a:pt x="11595" y="13700"/>
                                <a:pt x="11360" y="13700"/>
                              </a:cubicBezTo>
                              <a:cubicBezTo>
                                <a:pt x="11230" y="13676"/>
                                <a:pt x="11048" y="13747"/>
                                <a:pt x="11021" y="13556"/>
                              </a:cubicBezTo>
                              <a:cubicBezTo>
                                <a:pt x="11021" y="13437"/>
                                <a:pt x="10943" y="13270"/>
                                <a:pt x="11152" y="13198"/>
                              </a:cubicBezTo>
                              <a:cubicBezTo>
                                <a:pt x="11178" y="13222"/>
                                <a:pt x="11256" y="13246"/>
                                <a:pt x="11230" y="13246"/>
                              </a:cubicBezTo>
                              <a:cubicBezTo>
                                <a:pt x="11178" y="13533"/>
                                <a:pt x="11490" y="13246"/>
                                <a:pt x="11517" y="13437"/>
                              </a:cubicBezTo>
                              <a:close/>
                              <a:moveTo>
                                <a:pt x="12402" y="14869"/>
                              </a:moveTo>
                              <a:cubicBezTo>
                                <a:pt x="12455" y="14630"/>
                                <a:pt x="12559" y="14463"/>
                                <a:pt x="12741" y="14320"/>
                              </a:cubicBezTo>
                              <a:cubicBezTo>
                                <a:pt x="12897" y="14845"/>
                                <a:pt x="12897" y="14845"/>
                                <a:pt x="12402" y="14869"/>
                              </a:cubicBezTo>
                              <a:cubicBezTo>
                                <a:pt x="12455" y="14965"/>
                                <a:pt x="12637" y="14965"/>
                                <a:pt x="12585" y="15084"/>
                              </a:cubicBezTo>
                              <a:cubicBezTo>
                                <a:pt x="12533" y="15251"/>
                                <a:pt x="12324" y="15251"/>
                                <a:pt x="12168" y="15227"/>
                              </a:cubicBezTo>
                              <a:cubicBezTo>
                                <a:pt x="12116" y="15012"/>
                                <a:pt x="12376" y="15012"/>
                                <a:pt x="12402" y="14869"/>
                              </a:cubicBezTo>
                              <a:close/>
                              <a:moveTo>
                                <a:pt x="12428" y="13580"/>
                              </a:moveTo>
                              <a:cubicBezTo>
                                <a:pt x="12481" y="13509"/>
                                <a:pt x="12611" y="13485"/>
                                <a:pt x="12715" y="13461"/>
                              </a:cubicBezTo>
                              <a:cubicBezTo>
                                <a:pt x="12741" y="13461"/>
                                <a:pt x="12741" y="13485"/>
                                <a:pt x="12793" y="13485"/>
                              </a:cubicBezTo>
                              <a:cubicBezTo>
                                <a:pt x="12767" y="13533"/>
                                <a:pt x="12767" y="13556"/>
                                <a:pt x="12767" y="13556"/>
                              </a:cubicBezTo>
                              <a:cubicBezTo>
                                <a:pt x="12663" y="13604"/>
                                <a:pt x="12585" y="13723"/>
                                <a:pt x="12481" y="13652"/>
                              </a:cubicBezTo>
                              <a:cubicBezTo>
                                <a:pt x="12455" y="13652"/>
                                <a:pt x="12428" y="13580"/>
                                <a:pt x="12428" y="13580"/>
                              </a:cubicBezTo>
                              <a:close/>
                              <a:moveTo>
                                <a:pt x="12298" y="15919"/>
                              </a:moveTo>
                              <a:cubicBezTo>
                                <a:pt x="12272" y="15919"/>
                                <a:pt x="12194" y="15919"/>
                                <a:pt x="12168" y="15872"/>
                              </a:cubicBezTo>
                              <a:cubicBezTo>
                                <a:pt x="12168" y="15848"/>
                                <a:pt x="12194" y="15776"/>
                                <a:pt x="12220" y="15752"/>
                              </a:cubicBezTo>
                              <a:cubicBezTo>
                                <a:pt x="12402" y="15681"/>
                                <a:pt x="12559" y="15537"/>
                                <a:pt x="12871" y="15561"/>
                              </a:cubicBezTo>
                              <a:cubicBezTo>
                                <a:pt x="12715" y="15800"/>
                                <a:pt x="12507" y="15872"/>
                                <a:pt x="12298" y="15919"/>
                              </a:cubicBezTo>
                              <a:close/>
                              <a:moveTo>
                                <a:pt x="12507" y="13294"/>
                              </a:moveTo>
                              <a:cubicBezTo>
                                <a:pt x="12533" y="12984"/>
                                <a:pt x="12819" y="13055"/>
                                <a:pt x="12950" y="12960"/>
                              </a:cubicBezTo>
                              <a:cubicBezTo>
                                <a:pt x="12897" y="13151"/>
                                <a:pt x="12741" y="13222"/>
                                <a:pt x="12507" y="13294"/>
                              </a:cubicBezTo>
                              <a:close/>
                              <a:moveTo>
                                <a:pt x="13054" y="14535"/>
                              </a:moveTo>
                              <a:cubicBezTo>
                                <a:pt x="13028" y="14296"/>
                                <a:pt x="13106" y="14177"/>
                                <a:pt x="13340" y="14058"/>
                              </a:cubicBezTo>
                              <a:cubicBezTo>
                                <a:pt x="13314" y="14320"/>
                                <a:pt x="13210" y="14416"/>
                                <a:pt x="13054" y="14535"/>
                              </a:cubicBezTo>
                              <a:close/>
                              <a:moveTo>
                                <a:pt x="13236" y="10430"/>
                              </a:moveTo>
                              <a:cubicBezTo>
                                <a:pt x="13132" y="10525"/>
                                <a:pt x="13028" y="10478"/>
                                <a:pt x="12950" y="10430"/>
                              </a:cubicBezTo>
                              <a:cubicBezTo>
                                <a:pt x="13028" y="10406"/>
                                <a:pt x="13132" y="10358"/>
                                <a:pt x="13236" y="10430"/>
                              </a:cubicBezTo>
                              <a:close/>
                              <a:moveTo>
                                <a:pt x="12064" y="10597"/>
                              </a:moveTo>
                              <a:cubicBezTo>
                                <a:pt x="12246" y="10382"/>
                                <a:pt x="12455" y="10287"/>
                                <a:pt x="12715" y="10454"/>
                              </a:cubicBezTo>
                              <a:cubicBezTo>
                                <a:pt x="12507" y="10501"/>
                                <a:pt x="12272" y="10549"/>
                                <a:pt x="12064" y="10597"/>
                              </a:cubicBezTo>
                              <a:cubicBezTo>
                                <a:pt x="11986" y="10740"/>
                                <a:pt x="11855" y="10788"/>
                                <a:pt x="11647" y="10859"/>
                              </a:cubicBezTo>
                              <a:cubicBezTo>
                                <a:pt x="11751" y="10621"/>
                                <a:pt x="11907" y="10573"/>
                                <a:pt x="12064" y="10597"/>
                              </a:cubicBezTo>
                              <a:close/>
                              <a:moveTo>
                                <a:pt x="11021" y="12124"/>
                              </a:moveTo>
                              <a:cubicBezTo>
                                <a:pt x="11021" y="11933"/>
                                <a:pt x="11152" y="11766"/>
                                <a:pt x="11308" y="11671"/>
                              </a:cubicBezTo>
                              <a:cubicBezTo>
                                <a:pt x="11517" y="11671"/>
                                <a:pt x="11360" y="12005"/>
                                <a:pt x="11595" y="11957"/>
                              </a:cubicBezTo>
                              <a:cubicBezTo>
                                <a:pt x="11777" y="11910"/>
                                <a:pt x="11907" y="11910"/>
                                <a:pt x="12012" y="12053"/>
                              </a:cubicBezTo>
                              <a:cubicBezTo>
                                <a:pt x="12064" y="12124"/>
                                <a:pt x="12116" y="12029"/>
                                <a:pt x="12116" y="11957"/>
                              </a:cubicBezTo>
                              <a:cubicBezTo>
                                <a:pt x="12142" y="11623"/>
                                <a:pt x="12142" y="11623"/>
                                <a:pt x="12428" y="11719"/>
                              </a:cubicBezTo>
                              <a:cubicBezTo>
                                <a:pt x="12533" y="11742"/>
                                <a:pt x="12663" y="11695"/>
                                <a:pt x="12741" y="11766"/>
                              </a:cubicBezTo>
                              <a:cubicBezTo>
                                <a:pt x="12585" y="11814"/>
                                <a:pt x="12611" y="11981"/>
                                <a:pt x="12402" y="12053"/>
                              </a:cubicBezTo>
                              <a:cubicBezTo>
                                <a:pt x="12142" y="12148"/>
                                <a:pt x="12428" y="12363"/>
                                <a:pt x="12455" y="12554"/>
                              </a:cubicBezTo>
                              <a:cubicBezTo>
                                <a:pt x="12819" y="12459"/>
                                <a:pt x="12924" y="12196"/>
                                <a:pt x="12924" y="11838"/>
                              </a:cubicBezTo>
                              <a:cubicBezTo>
                                <a:pt x="13184" y="11981"/>
                                <a:pt x="13184" y="12124"/>
                                <a:pt x="13106" y="12315"/>
                              </a:cubicBezTo>
                              <a:cubicBezTo>
                                <a:pt x="12871" y="12793"/>
                                <a:pt x="12533" y="13079"/>
                                <a:pt x="12012" y="13246"/>
                              </a:cubicBezTo>
                              <a:cubicBezTo>
                                <a:pt x="11647" y="13342"/>
                                <a:pt x="11621" y="13389"/>
                                <a:pt x="11569" y="13055"/>
                              </a:cubicBezTo>
                              <a:cubicBezTo>
                                <a:pt x="11543" y="12912"/>
                                <a:pt x="11517" y="12769"/>
                                <a:pt x="11438" y="12673"/>
                              </a:cubicBezTo>
                              <a:cubicBezTo>
                                <a:pt x="11308" y="12530"/>
                                <a:pt x="11282" y="12411"/>
                                <a:pt x="11412" y="12268"/>
                              </a:cubicBezTo>
                              <a:cubicBezTo>
                                <a:pt x="11464" y="12196"/>
                                <a:pt x="11543" y="12124"/>
                                <a:pt x="11412" y="12053"/>
                              </a:cubicBezTo>
                              <a:cubicBezTo>
                                <a:pt x="11334" y="12005"/>
                                <a:pt x="11282" y="12029"/>
                                <a:pt x="11204" y="12077"/>
                              </a:cubicBezTo>
                              <a:cubicBezTo>
                                <a:pt x="11126" y="12101"/>
                                <a:pt x="11074" y="12101"/>
                                <a:pt x="11021" y="12124"/>
                              </a:cubicBezTo>
                              <a:cubicBezTo>
                                <a:pt x="11126" y="12315"/>
                                <a:pt x="11100" y="12506"/>
                                <a:pt x="10865" y="12697"/>
                              </a:cubicBezTo>
                              <a:cubicBezTo>
                                <a:pt x="10761" y="12411"/>
                                <a:pt x="10865" y="12268"/>
                                <a:pt x="11021" y="12124"/>
                              </a:cubicBezTo>
                              <a:close/>
                              <a:moveTo>
                                <a:pt x="10917" y="14201"/>
                              </a:moveTo>
                              <a:cubicBezTo>
                                <a:pt x="10787" y="13914"/>
                                <a:pt x="10969" y="13843"/>
                                <a:pt x="11256" y="13843"/>
                              </a:cubicBezTo>
                              <a:cubicBezTo>
                                <a:pt x="11126" y="13986"/>
                                <a:pt x="11074" y="14129"/>
                                <a:pt x="10917" y="14201"/>
                              </a:cubicBezTo>
                              <a:cubicBezTo>
                                <a:pt x="10891" y="14249"/>
                                <a:pt x="10917" y="14296"/>
                                <a:pt x="10891" y="14344"/>
                              </a:cubicBezTo>
                              <a:cubicBezTo>
                                <a:pt x="10865" y="14416"/>
                                <a:pt x="10813" y="14559"/>
                                <a:pt x="10657" y="14511"/>
                              </a:cubicBezTo>
                              <a:cubicBezTo>
                                <a:pt x="10526" y="14487"/>
                                <a:pt x="10526" y="14368"/>
                                <a:pt x="10552" y="14272"/>
                              </a:cubicBezTo>
                              <a:cubicBezTo>
                                <a:pt x="10657" y="13986"/>
                                <a:pt x="10787" y="14105"/>
                                <a:pt x="10917" y="14201"/>
                              </a:cubicBezTo>
                              <a:close/>
                              <a:moveTo>
                                <a:pt x="10605" y="12387"/>
                              </a:moveTo>
                              <a:cubicBezTo>
                                <a:pt x="10735" y="12554"/>
                                <a:pt x="10657" y="12673"/>
                                <a:pt x="10474" y="12817"/>
                              </a:cubicBezTo>
                              <a:cubicBezTo>
                                <a:pt x="10448" y="12578"/>
                                <a:pt x="10552" y="12482"/>
                                <a:pt x="10605" y="12387"/>
                              </a:cubicBezTo>
                              <a:close/>
                              <a:moveTo>
                                <a:pt x="10422" y="13222"/>
                              </a:moveTo>
                              <a:cubicBezTo>
                                <a:pt x="10422" y="13151"/>
                                <a:pt x="10500" y="13103"/>
                                <a:pt x="10579" y="13127"/>
                              </a:cubicBezTo>
                              <a:cubicBezTo>
                                <a:pt x="10631" y="13151"/>
                                <a:pt x="10683" y="13198"/>
                                <a:pt x="10683" y="13270"/>
                              </a:cubicBezTo>
                              <a:cubicBezTo>
                                <a:pt x="10683" y="13533"/>
                                <a:pt x="10448" y="13676"/>
                                <a:pt x="10344" y="13938"/>
                              </a:cubicBezTo>
                              <a:cubicBezTo>
                                <a:pt x="10110" y="13652"/>
                                <a:pt x="10370" y="13437"/>
                                <a:pt x="10422" y="13222"/>
                              </a:cubicBezTo>
                              <a:close/>
                              <a:moveTo>
                                <a:pt x="10292" y="15132"/>
                              </a:moveTo>
                              <a:cubicBezTo>
                                <a:pt x="10292" y="15346"/>
                                <a:pt x="10526" y="15370"/>
                                <a:pt x="10657" y="15466"/>
                              </a:cubicBezTo>
                              <a:cubicBezTo>
                                <a:pt x="10761" y="15561"/>
                                <a:pt x="10813" y="15728"/>
                                <a:pt x="10995" y="15752"/>
                              </a:cubicBezTo>
                              <a:cubicBezTo>
                                <a:pt x="11021" y="15514"/>
                                <a:pt x="11204" y="15609"/>
                                <a:pt x="11334" y="15585"/>
                              </a:cubicBezTo>
                              <a:cubicBezTo>
                                <a:pt x="11334" y="15561"/>
                                <a:pt x="11282" y="15514"/>
                                <a:pt x="11282" y="15466"/>
                              </a:cubicBezTo>
                              <a:cubicBezTo>
                                <a:pt x="11152" y="15394"/>
                                <a:pt x="11256" y="15323"/>
                                <a:pt x="11308" y="15275"/>
                              </a:cubicBezTo>
                              <a:cubicBezTo>
                                <a:pt x="11334" y="15251"/>
                                <a:pt x="11412" y="15227"/>
                                <a:pt x="11438" y="15275"/>
                              </a:cubicBezTo>
                              <a:cubicBezTo>
                                <a:pt x="11490" y="15346"/>
                                <a:pt x="11490" y="15394"/>
                                <a:pt x="11438" y="15442"/>
                              </a:cubicBezTo>
                              <a:cubicBezTo>
                                <a:pt x="11386" y="15466"/>
                                <a:pt x="11386" y="15537"/>
                                <a:pt x="11334" y="15561"/>
                              </a:cubicBezTo>
                              <a:cubicBezTo>
                                <a:pt x="11308" y="15776"/>
                                <a:pt x="11100" y="15657"/>
                                <a:pt x="10995" y="15728"/>
                              </a:cubicBezTo>
                              <a:cubicBezTo>
                                <a:pt x="10943" y="15919"/>
                                <a:pt x="10761" y="15824"/>
                                <a:pt x="10683" y="15776"/>
                              </a:cubicBezTo>
                              <a:cubicBezTo>
                                <a:pt x="10214" y="15490"/>
                                <a:pt x="9797" y="15132"/>
                                <a:pt x="9614" y="14607"/>
                              </a:cubicBezTo>
                              <a:cubicBezTo>
                                <a:pt x="9745" y="14678"/>
                                <a:pt x="9771" y="14893"/>
                                <a:pt x="9927" y="14893"/>
                              </a:cubicBezTo>
                              <a:cubicBezTo>
                                <a:pt x="10083" y="14941"/>
                                <a:pt x="10266" y="14917"/>
                                <a:pt x="10292" y="15132"/>
                              </a:cubicBezTo>
                              <a:close/>
                              <a:moveTo>
                                <a:pt x="9901" y="12649"/>
                              </a:moveTo>
                              <a:cubicBezTo>
                                <a:pt x="9953" y="12888"/>
                                <a:pt x="9693" y="13079"/>
                                <a:pt x="10057" y="13198"/>
                              </a:cubicBezTo>
                              <a:cubicBezTo>
                                <a:pt x="10162" y="13246"/>
                                <a:pt x="10083" y="13389"/>
                                <a:pt x="9979" y="13461"/>
                              </a:cubicBezTo>
                              <a:cubicBezTo>
                                <a:pt x="9875" y="13556"/>
                                <a:pt x="9693" y="13604"/>
                                <a:pt x="9588" y="13747"/>
                              </a:cubicBezTo>
                              <a:cubicBezTo>
                                <a:pt x="9536" y="13342"/>
                                <a:pt x="9641" y="13031"/>
                                <a:pt x="9901" y="12649"/>
                              </a:cubicBezTo>
                              <a:close/>
                              <a:moveTo>
                                <a:pt x="14304" y="18306"/>
                              </a:moveTo>
                              <a:cubicBezTo>
                                <a:pt x="14174" y="18354"/>
                                <a:pt x="14226" y="18497"/>
                                <a:pt x="14278" y="18616"/>
                              </a:cubicBezTo>
                              <a:cubicBezTo>
                                <a:pt x="14409" y="18497"/>
                                <a:pt x="14539" y="18378"/>
                                <a:pt x="14878" y="18521"/>
                              </a:cubicBezTo>
                              <a:cubicBezTo>
                                <a:pt x="14643" y="18258"/>
                                <a:pt x="14461" y="18234"/>
                                <a:pt x="14304" y="18306"/>
                              </a:cubicBezTo>
                              <a:close/>
                              <a:moveTo>
                                <a:pt x="13992" y="18736"/>
                              </a:moveTo>
                              <a:cubicBezTo>
                                <a:pt x="13862" y="18688"/>
                                <a:pt x="13835" y="18425"/>
                                <a:pt x="13679" y="18569"/>
                              </a:cubicBezTo>
                              <a:cubicBezTo>
                                <a:pt x="13497" y="18712"/>
                                <a:pt x="13783" y="18783"/>
                                <a:pt x="13835" y="18927"/>
                              </a:cubicBezTo>
                              <a:cubicBezTo>
                                <a:pt x="13835" y="18974"/>
                                <a:pt x="13888" y="19022"/>
                                <a:pt x="13888" y="19070"/>
                              </a:cubicBezTo>
                              <a:cubicBezTo>
                                <a:pt x="13914" y="19189"/>
                                <a:pt x="13888" y="19285"/>
                                <a:pt x="13809" y="19356"/>
                              </a:cubicBezTo>
                              <a:cubicBezTo>
                                <a:pt x="13705" y="19404"/>
                                <a:pt x="13653" y="19332"/>
                                <a:pt x="13549" y="19308"/>
                              </a:cubicBezTo>
                              <a:cubicBezTo>
                                <a:pt x="13288" y="19213"/>
                                <a:pt x="13106" y="19022"/>
                                <a:pt x="12871" y="18855"/>
                              </a:cubicBezTo>
                              <a:cubicBezTo>
                                <a:pt x="12819" y="19285"/>
                                <a:pt x="13288" y="19476"/>
                                <a:pt x="13288" y="19905"/>
                              </a:cubicBezTo>
                              <a:cubicBezTo>
                                <a:pt x="13366" y="19690"/>
                                <a:pt x="13549" y="19619"/>
                                <a:pt x="13731" y="19619"/>
                              </a:cubicBezTo>
                              <a:cubicBezTo>
                                <a:pt x="14044" y="19595"/>
                                <a:pt x="14200" y="19356"/>
                                <a:pt x="14200" y="19165"/>
                              </a:cubicBezTo>
                              <a:cubicBezTo>
                                <a:pt x="14200" y="18998"/>
                                <a:pt x="14409" y="18831"/>
                                <a:pt x="14278" y="18640"/>
                              </a:cubicBezTo>
                              <a:cubicBezTo>
                                <a:pt x="14148" y="18616"/>
                                <a:pt x="14096" y="18783"/>
                                <a:pt x="13992" y="18736"/>
                              </a:cubicBezTo>
                              <a:close/>
                              <a:moveTo>
                                <a:pt x="14278" y="18616"/>
                              </a:moveTo>
                              <a:cubicBezTo>
                                <a:pt x="14252" y="18592"/>
                                <a:pt x="14278" y="18616"/>
                                <a:pt x="14278" y="18616"/>
                              </a:cubicBezTo>
                              <a:lnTo>
                                <a:pt x="14278" y="18616"/>
                              </a:lnTo>
                              <a:close/>
                              <a:moveTo>
                                <a:pt x="3778" y="10120"/>
                              </a:moveTo>
                              <a:cubicBezTo>
                                <a:pt x="3908" y="10454"/>
                                <a:pt x="4169" y="10597"/>
                                <a:pt x="4482" y="10478"/>
                              </a:cubicBezTo>
                              <a:cubicBezTo>
                                <a:pt x="3908" y="10287"/>
                                <a:pt x="3882" y="9976"/>
                                <a:pt x="4221" y="9427"/>
                              </a:cubicBezTo>
                              <a:cubicBezTo>
                                <a:pt x="3726" y="9547"/>
                                <a:pt x="3622" y="9690"/>
                                <a:pt x="3778" y="10120"/>
                              </a:cubicBezTo>
                              <a:close/>
                              <a:moveTo>
                                <a:pt x="4872" y="11599"/>
                              </a:moveTo>
                              <a:cubicBezTo>
                                <a:pt x="4560" y="12005"/>
                                <a:pt x="4586" y="12291"/>
                                <a:pt x="4951" y="12649"/>
                              </a:cubicBezTo>
                              <a:cubicBezTo>
                                <a:pt x="4951" y="12315"/>
                                <a:pt x="4742" y="12029"/>
                                <a:pt x="4872" y="11599"/>
                              </a:cubicBezTo>
                              <a:close/>
                              <a:moveTo>
                                <a:pt x="5055" y="8950"/>
                              </a:moveTo>
                              <a:cubicBezTo>
                                <a:pt x="5055" y="8878"/>
                                <a:pt x="4977" y="8783"/>
                                <a:pt x="4924" y="8807"/>
                              </a:cubicBezTo>
                              <a:cubicBezTo>
                                <a:pt x="4612" y="8855"/>
                                <a:pt x="4455" y="8640"/>
                                <a:pt x="4247" y="8497"/>
                              </a:cubicBezTo>
                              <a:cubicBezTo>
                                <a:pt x="3986" y="8831"/>
                                <a:pt x="4299" y="8950"/>
                                <a:pt x="4403" y="9117"/>
                              </a:cubicBezTo>
                              <a:cubicBezTo>
                                <a:pt x="4534" y="9284"/>
                                <a:pt x="4612" y="8974"/>
                                <a:pt x="4768" y="9045"/>
                              </a:cubicBezTo>
                              <a:cubicBezTo>
                                <a:pt x="4794" y="9069"/>
                                <a:pt x="4846" y="9045"/>
                                <a:pt x="4872" y="9069"/>
                              </a:cubicBezTo>
                              <a:cubicBezTo>
                                <a:pt x="4977" y="9045"/>
                                <a:pt x="5029" y="9022"/>
                                <a:pt x="5055" y="8950"/>
                              </a:cubicBezTo>
                              <a:close/>
                              <a:moveTo>
                                <a:pt x="3179" y="11122"/>
                              </a:moveTo>
                              <a:cubicBezTo>
                                <a:pt x="3309" y="11265"/>
                                <a:pt x="3283" y="11552"/>
                                <a:pt x="3570" y="11528"/>
                              </a:cubicBezTo>
                              <a:cubicBezTo>
                                <a:pt x="3778" y="11528"/>
                                <a:pt x="3804" y="11337"/>
                                <a:pt x="3882" y="11170"/>
                              </a:cubicBezTo>
                              <a:cubicBezTo>
                                <a:pt x="3908" y="11074"/>
                                <a:pt x="4013" y="10979"/>
                                <a:pt x="3908" y="10812"/>
                              </a:cubicBezTo>
                              <a:cubicBezTo>
                                <a:pt x="3726" y="10931"/>
                                <a:pt x="3778" y="11146"/>
                                <a:pt x="3674" y="11241"/>
                              </a:cubicBezTo>
                              <a:cubicBezTo>
                                <a:pt x="3465" y="11432"/>
                                <a:pt x="3413" y="11026"/>
                                <a:pt x="3179" y="11122"/>
                              </a:cubicBezTo>
                              <a:close/>
                              <a:moveTo>
                                <a:pt x="4377" y="13556"/>
                              </a:moveTo>
                              <a:cubicBezTo>
                                <a:pt x="4560" y="13533"/>
                                <a:pt x="4768" y="13198"/>
                                <a:pt x="4768" y="12912"/>
                              </a:cubicBezTo>
                              <a:cubicBezTo>
                                <a:pt x="4377" y="13413"/>
                                <a:pt x="4377" y="13413"/>
                                <a:pt x="3804" y="13103"/>
                              </a:cubicBezTo>
                              <a:cubicBezTo>
                                <a:pt x="3856" y="13318"/>
                                <a:pt x="4169" y="13604"/>
                                <a:pt x="4377" y="13556"/>
                              </a:cubicBezTo>
                              <a:close/>
                              <a:moveTo>
                                <a:pt x="1772" y="9881"/>
                              </a:moveTo>
                              <a:cubicBezTo>
                                <a:pt x="1303" y="9666"/>
                                <a:pt x="1225" y="9666"/>
                                <a:pt x="1094" y="9905"/>
                              </a:cubicBezTo>
                              <a:cubicBezTo>
                                <a:pt x="964" y="10096"/>
                                <a:pt x="990" y="10167"/>
                                <a:pt x="1563" y="10430"/>
                              </a:cubicBezTo>
                              <a:cubicBezTo>
                                <a:pt x="1485" y="10215"/>
                                <a:pt x="1720" y="10072"/>
                                <a:pt x="1772" y="9881"/>
                              </a:cubicBezTo>
                              <a:close/>
                              <a:moveTo>
                                <a:pt x="4482" y="12411"/>
                              </a:moveTo>
                              <a:cubicBezTo>
                                <a:pt x="4325" y="12339"/>
                                <a:pt x="4169" y="12363"/>
                                <a:pt x="4065" y="12268"/>
                              </a:cubicBezTo>
                              <a:cubicBezTo>
                                <a:pt x="3934" y="12172"/>
                                <a:pt x="3830" y="12029"/>
                                <a:pt x="3596" y="12029"/>
                              </a:cubicBezTo>
                              <a:cubicBezTo>
                                <a:pt x="3752" y="12387"/>
                                <a:pt x="4117" y="12554"/>
                                <a:pt x="4482" y="12411"/>
                              </a:cubicBezTo>
                              <a:close/>
                              <a:moveTo>
                                <a:pt x="3309" y="14272"/>
                              </a:moveTo>
                              <a:cubicBezTo>
                                <a:pt x="3335" y="14249"/>
                                <a:pt x="3283" y="14201"/>
                                <a:pt x="3231" y="14201"/>
                              </a:cubicBezTo>
                              <a:cubicBezTo>
                                <a:pt x="3101" y="14201"/>
                                <a:pt x="3127" y="14416"/>
                                <a:pt x="2892" y="14416"/>
                              </a:cubicBezTo>
                              <a:cubicBezTo>
                                <a:pt x="2762" y="14296"/>
                                <a:pt x="2840" y="14082"/>
                                <a:pt x="2658" y="14010"/>
                              </a:cubicBezTo>
                              <a:cubicBezTo>
                                <a:pt x="2606" y="14034"/>
                                <a:pt x="2606" y="14082"/>
                                <a:pt x="2606" y="14082"/>
                              </a:cubicBezTo>
                              <a:cubicBezTo>
                                <a:pt x="2527" y="14344"/>
                                <a:pt x="2658" y="14583"/>
                                <a:pt x="2918" y="14654"/>
                              </a:cubicBezTo>
                              <a:cubicBezTo>
                                <a:pt x="3179" y="14750"/>
                                <a:pt x="3179" y="14440"/>
                                <a:pt x="3309" y="14272"/>
                              </a:cubicBezTo>
                              <a:close/>
                              <a:moveTo>
                                <a:pt x="3804" y="14559"/>
                              </a:moveTo>
                              <a:cubicBezTo>
                                <a:pt x="3700" y="14511"/>
                                <a:pt x="3622" y="14511"/>
                                <a:pt x="3570" y="14607"/>
                              </a:cubicBezTo>
                              <a:cubicBezTo>
                                <a:pt x="3544" y="14654"/>
                                <a:pt x="3517" y="14726"/>
                                <a:pt x="3517" y="14798"/>
                              </a:cubicBezTo>
                              <a:cubicBezTo>
                                <a:pt x="3517" y="14965"/>
                                <a:pt x="3517" y="15132"/>
                                <a:pt x="3231" y="15060"/>
                              </a:cubicBezTo>
                              <a:cubicBezTo>
                                <a:pt x="3153" y="15036"/>
                                <a:pt x="3101" y="15132"/>
                                <a:pt x="3179" y="15227"/>
                              </a:cubicBezTo>
                              <a:cubicBezTo>
                                <a:pt x="3309" y="15323"/>
                                <a:pt x="3413" y="15418"/>
                                <a:pt x="3622" y="15346"/>
                              </a:cubicBezTo>
                              <a:cubicBezTo>
                                <a:pt x="3830" y="15251"/>
                                <a:pt x="3778" y="15442"/>
                                <a:pt x="3856" y="15633"/>
                              </a:cubicBezTo>
                              <a:cubicBezTo>
                                <a:pt x="3830" y="15275"/>
                                <a:pt x="3622" y="15012"/>
                                <a:pt x="3882" y="14774"/>
                              </a:cubicBezTo>
                              <a:cubicBezTo>
                                <a:pt x="3986" y="14678"/>
                                <a:pt x="3882" y="14607"/>
                                <a:pt x="3804" y="14559"/>
                              </a:cubicBezTo>
                              <a:close/>
                              <a:moveTo>
                                <a:pt x="4403" y="7327"/>
                              </a:moveTo>
                              <a:cubicBezTo>
                                <a:pt x="4247" y="7160"/>
                                <a:pt x="4143" y="6993"/>
                                <a:pt x="3908" y="6874"/>
                              </a:cubicBezTo>
                              <a:cubicBezTo>
                                <a:pt x="3908" y="7399"/>
                                <a:pt x="3908" y="7399"/>
                                <a:pt x="4403" y="7327"/>
                              </a:cubicBezTo>
                              <a:close/>
                              <a:moveTo>
                                <a:pt x="2788" y="9690"/>
                              </a:moveTo>
                              <a:cubicBezTo>
                                <a:pt x="2606" y="9785"/>
                                <a:pt x="2658" y="9881"/>
                                <a:pt x="2736" y="10024"/>
                              </a:cubicBezTo>
                              <a:cubicBezTo>
                                <a:pt x="2866" y="10215"/>
                                <a:pt x="3048" y="10406"/>
                                <a:pt x="2970" y="10764"/>
                              </a:cubicBezTo>
                              <a:cubicBezTo>
                                <a:pt x="3361" y="10406"/>
                                <a:pt x="3179" y="10120"/>
                                <a:pt x="3101" y="9857"/>
                              </a:cubicBezTo>
                              <a:cubicBezTo>
                                <a:pt x="3101" y="9690"/>
                                <a:pt x="2970" y="9594"/>
                                <a:pt x="2788" y="9690"/>
                              </a:cubicBezTo>
                              <a:close/>
                              <a:moveTo>
                                <a:pt x="78" y="9165"/>
                              </a:moveTo>
                              <a:cubicBezTo>
                                <a:pt x="78" y="9165"/>
                                <a:pt x="52" y="9189"/>
                                <a:pt x="52" y="9189"/>
                              </a:cubicBezTo>
                              <a:lnTo>
                                <a:pt x="52" y="9451"/>
                              </a:lnTo>
                              <a:cubicBezTo>
                                <a:pt x="78" y="9380"/>
                                <a:pt x="104" y="9284"/>
                                <a:pt x="78" y="9165"/>
                              </a:cubicBezTo>
                              <a:close/>
                              <a:moveTo>
                                <a:pt x="1902" y="5823"/>
                              </a:moveTo>
                              <a:cubicBezTo>
                                <a:pt x="1798" y="6134"/>
                                <a:pt x="1798" y="6468"/>
                                <a:pt x="2058" y="6826"/>
                              </a:cubicBezTo>
                              <a:cubicBezTo>
                                <a:pt x="2058" y="6539"/>
                                <a:pt x="1824" y="6253"/>
                                <a:pt x="2241" y="6158"/>
                              </a:cubicBezTo>
                              <a:cubicBezTo>
                                <a:pt x="2267" y="6134"/>
                                <a:pt x="2241" y="6014"/>
                                <a:pt x="2163" y="5967"/>
                              </a:cubicBezTo>
                              <a:cubicBezTo>
                                <a:pt x="2058" y="5919"/>
                                <a:pt x="1954" y="5871"/>
                                <a:pt x="1902" y="5823"/>
                              </a:cubicBezTo>
                              <a:close/>
                              <a:moveTo>
                                <a:pt x="4091" y="6134"/>
                              </a:moveTo>
                              <a:cubicBezTo>
                                <a:pt x="3960" y="6205"/>
                                <a:pt x="3882" y="6372"/>
                                <a:pt x="3934" y="6516"/>
                              </a:cubicBezTo>
                              <a:cubicBezTo>
                                <a:pt x="3960" y="6611"/>
                                <a:pt x="4013" y="6730"/>
                                <a:pt x="4195" y="6706"/>
                              </a:cubicBezTo>
                              <a:cubicBezTo>
                                <a:pt x="4403" y="6659"/>
                                <a:pt x="4221" y="6587"/>
                                <a:pt x="4221" y="6516"/>
                              </a:cubicBezTo>
                              <a:cubicBezTo>
                                <a:pt x="4221" y="6396"/>
                                <a:pt x="4299" y="6444"/>
                                <a:pt x="4377" y="6468"/>
                              </a:cubicBezTo>
                              <a:cubicBezTo>
                                <a:pt x="4455" y="6468"/>
                                <a:pt x="4508" y="6468"/>
                                <a:pt x="4482" y="6372"/>
                              </a:cubicBezTo>
                              <a:cubicBezTo>
                                <a:pt x="4403" y="6229"/>
                                <a:pt x="4169" y="6062"/>
                                <a:pt x="4091" y="6134"/>
                              </a:cubicBezTo>
                              <a:close/>
                              <a:moveTo>
                                <a:pt x="2293" y="10645"/>
                              </a:moveTo>
                              <a:cubicBezTo>
                                <a:pt x="2267" y="10621"/>
                                <a:pt x="2267" y="10621"/>
                                <a:pt x="2241" y="10621"/>
                              </a:cubicBezTo>
                              <a:cubicBezTo>
                                <a:pt x="2137" y="10621"/>
                                <a:pt x="2058" y="10645"/>
                                <a:pt x="2032" y="10740"/>
                              </a:cubicBezTo>
                              <a:cubicBezTo>
                                <a:pt x="2032" y="10812"/>
                                <a:pt x="2084" y="10859"/>
                                <a:pt x="2163" y="10859"/>
                              </a:cubicBezTo>
                              <a:cubicBezTo>
                                <a:pt x="2423" y="10883"/>
                                <a:pt x="2501" y="11050"/>
                                <a:pt x="2579" y="11265"/>
                              </a:cubicBezTo>
                              <a:cubicBezTo>
                                <a:pt x="2606" y="11361"/>
                                <a:pt x="2579" y="11480"/>
                                <a:pt x="2684" y="11575"/>
                              </a:cubicBezTo>
                              <a:cubicBezTo>
                                <a:pt x="2892" y="11265"/>
                                <a:pt x="2632" y="10692"/>
                                <a:pt x="2293" y="10645"/>
                              </a:cubicBezTo>
                              <a:close/>
                              <a:moveTo>
                                <a:pt x="2788" y="13270"/>
                              </a:moveTo>
                              <a:cubicBezTo>
                                <a:pt x="2866" y="13318"/>
                                <a:pt x="2866" y="13437"/>
                                <a:pt x="2970" y="13437"/>
                              </a:cubicBezTo>
                              <a:cubicBezTo>
                                <a:pt x="2996" y="13318"/>
                                <a:pt x="3127" y="13294"/>
                                <a:pt x="3205" y="13246"/>
                              </a:cubicBezTo>
                              <a:cubicBezTo>
                                <a:pt x="3283" y="13175"/>
                                <a:pt x="3387" y="13127"/>
                                <a:pt x="3491" y="13055"/>
                              </a:cubicBezTo>
                              <a:cubicBezTo>
                                <a:pt x="3387" y="13007"/>
                                <a:pt x="3309" y="12960"/>
                                <a:pt x="3205" y="12888"/>
                              </a:cubicBezTo>
                              <a:cubicBezTo>
                                <a:pt x="3075" y="12840"/>
                                <a:pt x="2892" y="12817"/>
                                <a:pt x="2892" y="12840"/>
                              </a:cubicBezTo>
                              <a:cubicBezTo>
                                <a:pt x="2944" y="12984"/>
                                <a:pt x="2606" y="13079"/>
                                <a:pt x="2788" y="13270"/>
                              </a:cubicBezTo>
                              <a:close/>
                              <a:moveTo>
                                <a:pt x="4273" y="7661"/>
                              </a:moveTo>
                              <a:cubicBezTo>
                                <a:pt x="4143" y="7852"/>
                                <a:pt x="4117" y="8091"/>
                                <a:pt x="4169" y="8306"/>
                              </a:cubicBezTo>
                              <a:cubicBezTo>
                                <a:pt x="4325" y="8282"/>
                                <a:pt x="4351" y="8210"/>
                                <a:pt x="4351" y="8115"/>
                              </a:cubicBezTo>
                              <a:cubicBezTo>
                                <a:pt x="4377" y="7971"/>
                                <a:pt x="4377" y="7781"/>
                                <a:pt x="4534" y="7757"/>
                              </a:cubicBezTo>
                              <a:cubicBezTo>
                                <a:pt x="4742" y="7709"/>
                                <a:pt x="4820" y="7900"/>
                                <a:pt x="4898" y="8019"/>
                              </a:cubicBezTo>
                              <a:cubicBezTo>
                                <a:pt x="4924" y="8067"/>
                                <a:pt x="4977" y="8091"/>
                                <a:pt x="5055" y="8234"/>
                              </a:cubicBezTo>
                              <a:cubicBezTo>
                                <a:pt x="5029" y="7900"/>
                                <a:pt x="4977" y="7757"/>
                                <a:pt x="4872" y="7661"/>
                              </a:cubicBezTo>
                              <a:cubicBezTo>
                                <a:pt x="4690" y="7399"/>
                                <a:pt x="4455" y="7399"/>
                                <a:pt x="4273" y="7661"/>
                              </a:cubicBezTo>
                              <a:close/>
                              <a:moveTo>
                                <a:pt x="4664" y="5442"/>
                              </a:moveTo>
                              <a:cubicBezTo>
                                <a:pt x="4560" y="5442"/>
                                <a:pt x="4482" y="5489"/>
                                <a:pt x="4455" y="5585"/>
                              </a:cubicBezTo>
                              <a:cubicBezTo>
                                <a:pt x="4429" y="5680"/>
                                <a:pt x="4403" y="5847"/>
                                <a:pt x="4534" y="5871"/>
                              </a:cubicBezTo>
                              <a:cubicBezTo>
                                <a:pt x="4664" y="5919"/>
                                <a:pt x="4742" y="6014"/>
                                <a:pt x="4872" y="5990"/>
                              </a:cubicBezTo>
                              <a:cubicBezTo>
                                <a:pt x="5003" y="5895"/>
                                <a:pt x="4898" y="5776"/>
                                <a:pt x="4898" y="5632"/>
                              </a:cubicBezTo>
                              <a:cubicBezTo>
                                <a:pt x="4846" y="5513"/>
                                <a:pt x="4794" y="5442"/>
                                <a:pt x="4664" y="54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Figur"/>
                      <wps:cNvSpPr/>
                      <wps:spPr>
                        <a:xfrm>
                          <a:off x="6858000" y="7835899"/>
                          <a:ext cx="915070" cy="9737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04" h="21287" extrusionOk="0">
                              <a:moveTo>
                                <a:pt x="21145" y="10694"/>
                              </a:moveTo>
                              <a:cubicBezTo>
                                <a:pt x="21027" y="10583"/>
                                <a:pt x="20939" y="10500"/>
                                <a:pt x="20821" y="10389"/>
                              </a:cubicBezTo>
                              <a:cubicBezTo>
                                <a:pt x="20586" y="10167"/>
                                <a:pt x="20321" y="9917"/>
                                <a:pt x="20203" y="9611"/>
                              </a:cubicBezTo>
                              <a:cubicBezTo>
                                <a:pt x="20086" y="9334"/>
                                <a:pt x="20056" y="9028"/>
                                <a:pt x="19997" y="8723"/>
                              </a:cubicBezTo>
                              <a:cubicBezTo>
                                <a:pt x="19850" y="8029"/>
                                <a:pt x="19527" y="7362"/>
                                <a:pt x="19056" y="6807"/>
                              </a:cubicBezTo>
                              <a:cubicBezTo>
                                <a:pt x="18820" y="6530"/>
                                <a:pt x="18526" y="6141"/>
                                <a:pt x="18732" y="5835"/>
                              </a:cubicBezTo>
                              <a:cubicBezTo>
                                <a:pt x="18820" y="5724"/>
                                <a:pt x="18938" y="5641"/>
                                <a:pt x="19085" y="5558"/>
                              </a:cubicBezTo>
                              <a:cubicBezTo>
                                <a:pt x="19791" y="5169"/>
                                <a:pt x="20468" y="4808"/>
                                <a:pt x="21175" y="4420"/>
                              </a:cubicBezTo>
                              <a:lnTo>
                                <a:pt x="21175" y="2504"/>
                              </a:lnTo>
                              <a:cubicBezTo>
                                <a:pt x="21027" y="2587"/>
                                <a:pt x="20910" y="2670"/>
                                <a:pt x="20792" y="2726"/>
                              </a:cubicBezTo>
                              <a:cubicBezTo>
                                <a:pt x="19791" y="3364"/>
                                <a:pt x="18173" y="4031"/>
                                <a:pt x="16937" y="3836"/>
                              </a:cubicBezTo>
                              <a:cubicBezTo>
                                <a:pt x="15495" y="3587"/>
                                <a:pt x="17172" y="1921"/>
                                <a:pt x="16525" y="894"/>
                              </a:cubicBezTo>
                              <a:cubicBezTo>
                                <a:pt x="16172" y="338"/>
                                <a:pt x="15436" y="88"/>
                                <a:pt x="14730" y="33"/>
                              </a:cubicBezTo>
                              <a:cubicBezTo>
                                <a:pt x="12435" y="-217"/>
                                <a:pt x="10169" y="977"/>
                                <a:pt x="8815" y="2726"/>
                              </a:cubicBezTo>
                              <a:cubicBezTo>
                                <a:pt x="8668" y="2893"/>
                                <a:pt x="8521" y="3087"/>
                                <a:pt x="8315" y="3115"/>
                              </a:cubicBezTo>
                              <a:cubicBezTo>
                                <a:pt x="8168" y="3142"/>
                                <a:pt x="8020" y="3059"/>
                                <a:pt x="7873" y="3031"/>
                              </a:cubicBezTo>
                              <a:cubicBezTo>
                                <a:pt x="6990" y="2726"/>
                                <a:pt x="6019" y="3059"/>
                                <a:pt x="5136" y="3365"/>
                              </a:cubicBezTo>
                              <a:cubicBezTo>
                                <a:pt x="4460" y="3614"/>
                                <a:pt x="3753" y="3836"/>
                                <a:pt x="3077" y="4086"/>
                              </a:cubicBezTo>
                              <a:cubicBezTo>
                                <a:pt x="2959" y="4114"/>
                                <a:pt x="2871" y="4170"/>
                                <a:pt x="2812" y="4253"/>
                              </a:cubicBezTo>
                              <a:cubicBezTo>
                                <a:pt x="2723" y="4420"/>
                                <a:pt x="2871" y="4614"/>
                                <a:pt x="2988" y="4753"/>
                              </a:cubicBezTo>
                              <a:cubicBezTo>
                                <a:pt x="3547" y="5336"/>
                                <a:pt x="4106" y="5919"/>
                                <a:pt x="4666" y="6474"/>
                              </a:cubicBezTo>
                              <a:cubicBezTo>
                                <a:pt x="5166" y="6974"/>
                                <a:pt x="5666" y="7501"/>
                                <a:pt x="6314" y="7807"/>
                              </a:cubicBezTo>
                              <a:cubicBezTo>
                                <a:pt x="6961" y="8112"/>
                                <a:pt x="7785" y="8195"/>
                                <a:pt x="8403" y="7834"/>
                              </a:cubicBezTo>
                              <a:cubicBezTo>
                                <a:pt x="8785" y="7612"/>
                                <a:pt x="9050" y="7224"/>
                                <a:pt x="9345" y="6863"/>
                              </a:cubicBezTo>
                              <a:cubicBezTo>
                                <a:pt x="9609" y="6502"/>
                                <a:pt x="9963" y="6169"/>
                                <a:pt x="10404" y="6058"/>
                              </a:cubicBezTo>
                              <a:cubicBezTo>
                                <a:pt x="10845" y="5946"/>
                                <a:pt x="11405" y="6224"/>
                                <a:pt x="11463" y="6641"/>
                              </a:cubicBezTo>
                              <a:cubicBezTo>
                                <a:pt x="11493" y="7057"/>
                                <a:pt x="11081" y="7362"/>
                                <a:pt x="10698" y="7585"/>
                              </a:cubicBezTo>
                              <a:cubicBezTo>
                                <a:pt x="9433" y="8390"/>
                                <a:pt x="8256" y="9361"/>
                                <a:pt x="7255" y="10472"/>
                              </a:cubicBezTo>
                              <a:cubicBezTo>
                                <a:pt x="6784" y="10972"/>
                                <a:pt x="6137" y="11582"/>
                                <a:pt x="5490" y="11360"/>
                              </a:cubicBezTo>
                              <a:cubicBezTo>
                                <a:pt x="5284" y="11277"/>
                                <a:pt x="5107" y="11138"/>
                                <a:pt x="4930" y="11027"/>
                              </a:cubicBezTo>
                              <a:cubicBezTo>
                                <a:pt x="4136" y="10555"/>
                                <a:pt x="3076" y="10833"/>
                                <a:pt x="2282" y="11305"/>
                              </a:cubicBezTo>
                              <a:cubicBezTo>
                                <a:pt x="722" y="12221"/>
                                <a:pt x="-396" y="13998"/>
                                <a:pt x="134" y="15664"/>
                              </a:cubicBezTo>
                              <a:cubicBezTo>
                                <a:pt x="281" y="16136"/>
                                <a:pt x="546" y="16580"/>
                                <a:pt x="811" y="16996"/>
                              </a:cubicBezTo>
                              <a:cubicBezTo>
                                <a:pt x="1340" y="17829"/>
                                <a:pt x="1841" y="18662"/>
                                <a:pt x="2370" y="19495"/>
                              </a:cubicBezTo>
                              <a:cubicBezTo>
                                <a:pt x="2458" y="19662"/>
                                <a:pt x="2576" y="19828"/>
                                <a:pt x="2782" y="19884"/>
                              </a:cubicBezTo>
                              <a:cubicBezTo>
                                <a:pt x="3194" y="19995"/>
                                <a:pt x="3430" y="19440"/>
                                <a:pt x="3459" y="19023"/>
                              </a:cubicBezTo>
                              <a:cubicBezTo>
                                <a:pt x="3488" y="17940"/>
                                <a:pt x="3282" y="16885"/>
                                <a:pt x="3312" y="15803"/>
                              </a:cubicBezTo>
                              <a:cubicBezTo>
                                <a:pt x="3341" y="14720"/>
                                <a:pt x="3606" y="13609"/>
                                <a:pt x="4371" y="12832"/>
                              </a:cubicBezTo>
                              <a:cubicBezTo>
                                <a:pt x="4666" y="12526"/>
                                <a:pt x="5048" y="12277"/>
                                <a:pt x="5401" y="12054"/>
                              </a:cubicBezTo>
                              <a:cubicBezTo>
                                <a:pt x="6520" y="11333"/>
                                <a:pt x="7638" y="10639"/>
                                <a:pt x="8756" y="9917"/>
                              </a:cubicBezTo>
                              <a:cubicBezTo>
                                <a:pt x="8785" y="10500"/>
                                <a:pt x="8285" y="10944"/>
                                <a:pt x="7814" y="11360"/>
                              </a:cubicBezTo>
                              <a:cubicBezTo>
                                <a:pt x="6225" y="12804"/>
                                <a:pt x="5078" y="14636"/>
                                <a:pt x="4489" y="16635"/>
                              </a:cubicBezTo>
                              <a:cubicBezTo>
                                <a:pt x="4224" y="17552"/>
                                <a:pt x="4077" y="18607"/>
                                <a:pt x="4548" y="19467"/>
                              </a:cubicBezTo>
                              <a:cubicBezTo>
                                <a:pt x="5254" y="20717"/>
                                <a:pt x="6961" y="21022"/>
                                <a:pt x="8462" y="21216"/>
                              </a:cubicBezTo>
                              <a:cubicBezTo>
                                <a:pt x="9197" y="21300"/>
                                <a:pt x="10021" y="21383"/>
                                <a:pt x="10639" y="20994"/>
                              </a:cubicBezTo>
                              <a:cubicBezTo>
                                <a:pt x="10993" y="20772"/>
                                <a:pt x="11228" y="20439"/>
                                <a:pt x="11405" y="20078"/>
                              </a:cubicBezTo>
                              <a:cubicBezTo>
                                <a:pt x="11934" y="19134"/>
                                <a:pt x="12229" y="18079"/>
                                <a:pt x="12258" y="17024"/>
                              </a:cubicBezTo>
                              <a:cubicBezTo>
                                <a:pt x="12287" y="14942"/>
                                <a:pt x="11140" y="12971"/>
                                <a:pt x="9698" y="11360"/>
                              </a:cubicBezTo>
                              <a:cubicBezTo>
                                <a:pt x="9462" y="11111"/>
                                <a:pt x="9227" y="10861"/>
                                <a:pt x="9139" y="10527"/>
                              </a:cubicBezTo>
                              <a:cubicBezTo>
                                <a:pt x="9021" y="10028"/>
                                <a:pt x="9345" y="9500"/>
                                <a:pt x="9698" y="9112"/>
                              </a:cubicBezTo>
                              <a:cubicBezTo>
                                <a:pt x="10375" y="8306"/>
                                <a:pt x="11169" y="7612"/>
                                <a:pt x="12081" y="7057"/>
                              </a:cubicBezTo>
                              <a:cubicBezTo>
                                <a:pt x="12493" y="6807"/>
                                <a:pt x="12964" y="6585"/>
                                <a:pt x="13435" y="6613"/>
                              </a:cubicBezTo>
                              <a:cubicBezTo>
                                <a:pt x="13935" y="6668"/>
                                <a:pt x="14406" y="7085"/>
                                <a:pt x="14288" y="7529"/>
                              </a:cubicBezTo>
                              <a:cubicBezTo>
                                <a:pt x="14230" y="7779"/>
                                <a:pt x="13994" y="7973"/>
                                <a:pt x="13818" y="8195"/>
                              </a:cubicBezTo>
                              <a:cubicBezTo>
                                <a:pt x="13406" y="8723"/>
                                <a:pt x="13288" y="9389"/>
                                <a:pt x="13200" y="10056"/>
                              </a:cubicBezTo>
                              <a:cubicBezTo>
                                <a:pt x="13053" y="11333"/>
                                <a:pt x="12994" y="12638"/>
                                <a:pt x="12994" y="13915"/>
                              </a:cubicBezTo>
                              <a:cubicBezTo>
                                <a:pt x="13023" y="15164"/>
                                <a:pt x="13141" y="16524"/>
                                <a:pt x="13965" y="17496"/>
                              </a:cubicBezTo>
                              <a:cubicBezTo>
                                <a:pt x="15054" y="18829"/>
                                <a:pt x="17349" y="19051"/>
                                <a:pt x="18732" y="17996"/>
                              </a:cubicBezTo>
                              <a:cubicBezTo>
                                <a:pt x="18967" y="17829"/>
                                <a:pt x="19173" y="17607"/>
                                <a:pt x="19438" y="17441"/>
                              </a:cubicBezTo>
                              <a:cubicBezTo>
                                <a:pt x="19703" y="17274"/>
                                <a:pt x="20027" y="17163"/>
                                <a:pt x="20321" y="16996"/>
                              </a:cubicBezTo>
                              <a:cubicBezTo>
                                <a:pt x="20674" y="16802"/>
                                <a:pt x="20969" y="16524"/>
                                <a:pt x="21204" y="16191"/>
                              </a:cubicBezTo>
                              <a:lnTo>
                                <a:pt x="21204" y="10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Figur"/>
                      <wps:cNvSpPr/>
                      <wps:spPr>
                        <a:xfrm>
                          <a:off x="6908801" y="7759699"/>
                          <a:ext cx="870717" cy="9757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00" h="21440" extrusionOk="0">
                              <a:moveTo>
                                <a:pt x="16219" y="15912"/>
                              </a:moveTo>
                              <a:cubicBezTo>
                                <a:pt x="16156" y="15744"/>
                                <a:pt x="15969" y="15884"/>
                                <a:pt x="15906" y="15800"/>
                              </a:cubicBezTo>
                              <a:cubicBezTo>
                                <a:pt x="16063" y="15632"/>
                                <a:pt x="16406" y="15549"/>
                                <a:pt x="16500" y="15298"/>
                              </a:cubicBezTo>
                              <a:cubicBezTo>
                                <a:pt x="16125" y="15242"/>
                                <a:pt x="15844" y="15242"/>
                                <a:pt x="15844" y="15409"/>
                              </a:cubicBezTo>
                              <a:cubicBezTo>
                                <a:pt x="15813" y="15744"/>
                                <a:pt x="15407" y="15939"/>
                                <a:pt x="15438" y="16358"/>
                              </a:cubicBezTo>
                              <a:cubicBezTo>
                                <a:pt x="15657" y="16358"/>
                                <a:pt x="15782" y="16135"/>
                                <a:pt x="16000" y="16079"/>
                              </a:cubicBezTo>
                              <a:cubicBezTo>
                                <a:pt x="16094" y="16051"/>
                                <a:pt x="16219" y="16023"/>
                                <a:pt x="16219" y="15912"/>
                              </a:cubicBezTo>
                              <a:close/>
                              <a:moveTo>
                                <a:pt x="15282" y="16944"/>
                              </a:moveTo>
                              <a:cubicBezTo>
                                <a:pt x="15438" y="16944"/>
                                <a:pt x="15563" y="16916"/>
                                <a:pt x="15688" y="16805"/>
                              </a:cubicBezTo>
                              <a:cubicBezTo>
                                <a:pt x="15688" y="16805"/>
                                <a:pt x="15657" y="16721"/>
                                <a:pt x="15626" y="16721"/>
                              </a:cubicBezTo>
                              <a:cubicBezTo>
                                <a:pt x="15438" y="16693"/>
                                <a:pt x="15345" y="16749"/>
                                <a:pt x="15282" y="16944"/>
                              </a:cubicBezTo>
                              <a:close/>
                              <a:moveTo>
                                <a:pt x="16687" y="17725"/>
                              </a:moveTo>
                              <a:cubicBezTo>
                                <a:pt x="16874" y="17809"/>
                                <a:pt x="16999" y="17698"/>
                                <a:pt x="17155" y="17614"/>
                              </a:cubicBezTo>
                              <a:cubicBezTo>
                                <a:pt x="17249" y="17586"/>
                                <a:pt x="17374" y="17502"/>
                                <a:pt x="17405" y="17502"/>
                              </a:cubicBezTo>
                              <a:cubicBezTo>
                                <a:pt x="17904" y="17753"/>
                                <a:pt x="17998" y="17363"/>
                                <a:pt x="18154" y="17139"/>
                              </a:cubicBezTo>
                              <a:cubicBezTo>
                                <a:pt x="18248" y="17000"/>
                                <a:pt x="18404" y="16860"/>
                                <a:pt x="18528" y="16637"/>
                              </a:cubicBezTo>
                              <a:cubicBezTo>
                                <a:pt x="18091" y="16749"/>
                                <a:pt x="18091" y="16749"/>
                                <a:pt x="18091" y="16414"/>
                              </a:cubicBezTo>
                              <a:cubicBezTo>
                                <a:pt x="17842" y="16386"/>
                                <a:pt x="17779" y="16721"/>
                                <a:pt x="17530" y="16637"/>
                              </a:cubicBezTo>
                              <a:cubicBezTo>
                                <a:pt x="17530" y="16386"/>
                                <a:pt x="17873" y="16330"/>
                                <a:pt x="17935" y="16107"/>
                              </a:cubicBezTo>
                              <a:cubicBezTo>
                                <a:pt x="17717" y="16079"/>
                                <a:pt x="17623" y="16191"/>
                                <a:pt x="17530" y="16330"/>
                              </a:cubicBezTo>
                              <a:cubicBezTo>
                                <a:pt x="17436" y="16414"/>
                                <a:pt x="17342" y="16525"/>
                                <a:pt x="17155" y="16470"/>
                              </a:cubicBezTo>
                              <a:cubicBezTo>
                                <a:pt x="17280" y="16302"/>
                                <a:pt x="17374" y="16218"/>
                                <a:pt x="17436" y="16023"/>
                              </a:cubicBezTo>
                              <a:cubicBezTo>
                                <a:pt x="17061" y="15995"/>
                                <a:pt x="16937" y="16246"/>
                                <a:pt x="16905" y="16442"/>
                              </a:cubicBezTo>
                              <a:cubicBezTo>
                                <a:pt x="16874" y="16749"/>
                                <a:pt x="16687" y="16832"/>
                                <a:pt x="16468" y="16916"/>
                              </a:cubicBezTo>
                              <a:cubicBezTo>
                                <a:pt x="16250" y="16972"/>
                                <a:pt x="16063" y="17028"/>
                                <a:pt x="15875" y="17167"/>
                              </a:cubicBezTo>
                              <a:cubicBezTo>
                                <a:pt x="16250" y="17502"/>
                                <a:pt x="16250" y="17502"/>
                                <a:pt x="16687" y="17279"/>
                              </a:cubicBezTo>
                              <a:cubicBezTo>
                                <a:pt x="16905" y="17195"/>
                                <a:pt x="17093" y="17028"/>
                                <a:pt x="17342" y="17000"/>
                              </a:cubicBezTo>
                              <a:cubicBezTo>
                                <a:pt x="17342" y="17446"/>
                                <a:pt x="16780" y="17446"/>
                                <a:pt x="16687" y="17725"/>
                              </a:cubicBezTo>
                              <a:close/>
                              <a:moveTo>
                                <a:pt x="17717" y="10218"/>
                              </a:moveTo>
                              <a:cubicBezTo>
                                <a:pt x="17717" y="10135"/>
                                <a:pt x="17623" y="10107"/>
                                <a:pt x="17561" y="10135"/>
                              </a:cubicBezTo>
                              <a:cubicBezTo>
                                <a:pt x="17467" y="10135"/>
                                <a:pt x="17405" y="10191"/>
                                <a:pt x="17405" y="10274"/>
                              </a:cubicBezTo>
                              <a:cubicBezTo>
                                <a:pt x="17436" y="10358"/>
                                <a:pt x="17498" y="10358"/>
                                <a:pt x="17561" y="10358"/>
                              </a:cubicBezTo>
                              <a:cubicBezTo>
                                <a:pt x="17654" y="10302"/>
                                <a:pt x="17748" y="10274"/>
                                <a:pt x="17717" y="10218"/>
                              </a:cubicBezTo>
                              <a:close/>
                              <a:moveTo>
                                <a:pt x="18060" y="11614"/>
                              </a:moveTo>
                              <a:cubicBezTo>
                                <a:pt x="17842" y="11502"/>
                                <a:pt x="17686" y="11530"/>
                                <a:pt x="17561" y="11558"/>
                              </a:cubicBezTo>
                              <a:cubicBezTo>
                                <a:pt x="17436" y="11586"/>
                                <a:pt x="17311" y="11642"/>
                                <a:pt x="17186" y="11642"/>
                              </a:cubicBezTo>
                              <a:cubicBezTo>
                                <a:pt x="17061" y="11670"/>
                                <a:pt x="16999" y="11642"/>
                                <a:pt x="16905" y="11558"/>
                              </a:cubicBezTo>
                              <a:cubicBezTo>
                                <a:pt x="16843" y="11474"/>
                                <a:pt x="16968" y="11418"/>
                                <a:pt x="17030" y="11335"/>
                              </a:cubicBezTo>
                              <a:cubicBezTo>
                                <a:pt x="17155" y="11251"/>
                                <a:pt x="17374" y="11223"/>
                                <a:pt x="17405" y="11028"/>
                              </a:cubicBezTo>
                              <a:cubicBezTo>
                                <a:pt x="16905" y="11028"/>
                                <a:pt x="16905" y="11028"/>
                                <a:pt x="16250" y="11502"/>
                              </a:cubicBezTo>
                              <a:cubicBezTo>
                                <a:pt x="16812" y="11474"/>
                                <a:pt x="17061" y="11698"/>
                                <a:pt x="16937" y="12116"/>
                              </a:cubicBezTo>
                              <a:cubicBezTo>
                                <a:pt x="17280" y="11893"/>
                                <a:pt x="17686" y="11809"/>
                                <a:pt x="18060" y="11614"/>
                              </a:cubicBezTo>
                              <a:close/>
                              <a:moveTo>
                                <a:pt x="17249" y="10023"/>
                              </a:moveTo>
                              <a:cubicBezTo>
                                <a:pt x="17311" y="9995"/>
                                <a:pt x="17311" y="9939"/>
                                <a:pt x="17311" y="9884"/>
                              </a:cubicBezTo>
                              <a:cubicBezTo>
                                <a:pt x="17217" y="9856"/>
                                <a:pt x="17186" y="9884"/>
                                <a:pt x="17093" y="9912"/>
                              </a:cubicBezTo>
                              <a:cubicBezTo>
                                <a:pt x="17030" y="9967"/>
                                <a:pt x="17061" y="9995"/>
                                <a:pt x="17093" y="10023"/>
                              </a:cubicBezTo>
                              <a:cubicBezTo>
                                <a:pt x="17124" y="10079"/>
                                <a:pt x="17186" y="10051"/>
                                <a:pt x="17249" y="10023"/>
                              </a:cubicBezTo>
                              <a:close/>
                              <a:moveTo>
                                <a:pt x="18497" y="9632"/>
                              </a:moveTo>
                              <a:cubicBezTo>
                                <a:pt x="18216" y="9716"/>
                                <a:pt x="17935" y="9688"/>
                                <a:pt x="17779" y="10051"/>
                              </a:cubicBezTo>
                              <a:cubicBezTo>
                                <a:pt x="18091" y="9939"/>
                                <a:pt x="18341" y="9939"/>
                                <a:pt x="18497" y="9632"/>
                              </a:cubicBezTo>
                              <a:close/>
                              <a:moveTo>
                                <a:pt x="20432" y="13037"/>
                              </a:moveTo>
                              <a:cubicBezTo>
                                <a:pt x="20838" y="13037"/>
                                <a:pt x="21119" y="12898"/>
                                <a:pt x="21369" y="12730"/>
                              </a:cubicBezTo>
                              <a:lnTo>
                                <a:pt x="21369" y="12423"/>
                              </a:lnTo>
                              <a:cubicBezTo>
                                <a:pt x="21088" y="12618"/>
                                <a:pt x="20713" y="12758"/>
                                <a:pt x="20432" y="13037"/>
                              </a:cubicBezTo>
                              <a:close/>
                              <a:moveTo>
                                <a:pt x="19902" y="13456"/>
                              </a:moveTo>
                              <a:cubicBezTo>
                                <a:pt x="20526" y="13512"/>
                                <a:pt x="20932" y="13456"/>
                                <a:pt x="21369" y="13232"/>
                              </a:cubicBezTo>
                              <a:lnTo>
                                <a:pt x="21369" y="12953"/>
                              </a:lnTo>
                              <a:cubicBezTo>
                                <a:pt x="21182" y="13093"/>
                                <a:pt x="20963" y="13177"/>
                                <a:pt x="20682" y="13177"/>
                              </a:cubicBezTo>
                              <a:cubicBezTo>
                                <a:pt x="20432" y="13177"/>
                                <a:pt x="20120" y="13288"/>
                                <a:pt x="19902" y="13456"/>
                              </a:cubicBezTo>
                              <a:close/>
                              <a:moveTo>
                                <a:pt x="20526" y="12339"/>
                              </a:moveTo>
                              <a:cubicBezTo>
                                <a:pt x="20432" y="12395"/>
                                <a:pt x="20432" y="12451"/>
                                <a:pt x="20526" y="12507"/>
                              </a:cubicBezTo>
                              <a:cubicBezTo>
                                <a:pt x="20651" y="12591"/>
                                <a:pt x="21026" y="12423"/>
                                <a:pt x="20963" y="12312"/>
                              </a:cubicBezTo>
                              <a:cubicBezTo>
                                <a:pt x="20776" y="12060"/>
                                <a:pt x="21119" y="12144"/>
                                <a:pt x="21119" y="12032"/>
                              </a:cubicBezTo>
                              <a:cubicBezTo>
                                <a:pt x="20869" y="12060"/>
                                <a:pt x="20651" y="12144"/>
                                <a:pt x="20526" y="12339"/>
                              </a:cubicBezTo>
                              <a:close/>
                              <a:moveTo>
                                <a:pt x="21369" y="15549"/>
                              </a:moveTo>
                              <a:lnTo>
                                <a:pt x="21369" y="15521"/>
                              </a:lnTo>
                              <a:cubicBezTo>
                                <a:pt x="21369" y="15521"/>
                                <a:pt x="21338" y="15549"/>
                                <a:pt x="21338" y="15549"/>
                              </a:cubicBezTo>
                              <a:cubicBezTo>
                                <a:pt x="21369" y="15549"/>
                                <a:pt x="21369" y="15549"/>
                                <a:pt x="21369" y="15549"/>
                              </a:cubicBezTo>
                              <a:close/>
                              <a:moveTo>
                                <a:pt x="18685" y="13791"/>
                              </a:moveTo>
                              <a:cubicBezTo>
                                <a:pt x="18372" y="13986"/>
                                <a:pt x="18060" y="14070"/>
                                <a:pt x="17811" y="14321"/>
                              </a:cubicBezTo>
                              <a:cubicBezTo>
                                <a:pt x="18372" y="14265"/>
                                <a:pt x="18404" y="14237"/>
                                <a:pt x="18685" y="13791"/>
                              </a:cubicBezTo>
                              <a:close/>
                              <a:moveTo>
                                <a:pt x="20932" y="11223"/>
                              </a:moveTo>
                              <a:cubicBezTo>
                                <a:pt x="21057" y="10721"/>
                                <a:pt x="20745" y="10972"/>
                                <a:pt x="20620" y="11084"/>
                              </a:cubicBezTo>
                              <a:cubicBezTo>
                                <a:pt x="20245" y="11335"/>
                                <a:pt x="19871" y="11558"/>
                                <a:pt x="19465" y="11753"/>
                              </a:cubicBezTo>
                              <a:cubicBezTo>
                                <a:pt x="19371" y="11781"/>
                                <a:pt x="19340" y="11837"/>
                                <a:pt x="19340" y="11977"/>
                              </a:cubicBezTo>
                              <a:cubicBezTo>
                                <a:pt x="19590" y="11949"/>
                                <a:pt x="19839" y="11865"/>
                                <a:pt x="20058" y="11698"/>
                              </a:cubicBezTo>
                              <a:cubicBezTo>
                                <a:pt x="20152" y="11642"/>
                                <a:pt x="20308" y="11530"/>
                                <a:pt x="20401" y="11474"/>
                              </a:cubicBezTo>
                              <a:cubicBezTo>
                                <a:pt x="20432" y="11474"/>
                                <a:pt x="20495" y="11474"/>
                                <a:pt x="20557" y="11530"/>
                              </a:cubicBezTo>
                              <a:cubicBezTo>
                                <a:pt x="20589" y="11586"/>
                                <a:pt x="20557" y="11614"/>
                                <a:pt x="20495" y="11670"/>
                              </a:cubicBezTo>
                              <a:cubicBezTo>
                                <a:pt x="20401" y="11725"/>
                                <a:pt x="20308" y="11753"/>
                                <a:pt x="20183" y="11809"/>
                              </a:cubicBezTo>
                              <a:cubicBezTo>
                                <a:pt x="20027" y="11921"/>
                                <a:pt x="19777" y="11893"/>
                                <a:pt x="19715" y="12088"/>
                              </a:cubicBezTo>
                              <a:cubicBezTo>
                                <a:pt x="19808" y="12228"/>
                                <a:pt x="19933" y="12144"/>
                                <a:pt x="20027" y="12116"/>
                              </a:cubicBezTo>
                              <a:cubicBezTo>
                                <a:pt x="20308" y="12032"/>
                                <a:pt x="20589" y="11949"/>
                                <a:pt x="20869" y="11837"/>
                              </a:cubicBezTo>
                              <a:cubicBezTo>
                                <a:pt x="21213" y="11698"/>
                                <a:pt x="21119" y="11949"/>
                                <a:pt x="21119" y="12060"/>
                              </a:cubicBezTo>
                              <a:cubicBezTo>
                                <a:pt x="21213" y="12032"/>
                                <a:pt x="21306" y="12005"/>
                                <a:pt x="21369" y="11977"/>
                              </a:cubicBezTo>
                              <a:lnTo>
                                <a:pt x="21369" y="11446"/>
                              </a:lnTo>
                              <a:cubicBezTo>
                                <a:pt x="21275" y="11446"/>
                                <a:pt x="21182" y="11418"/>
                                <a:pt x="21088" y="11363"/>
                              </a:cubicBezTo>
                              <a:cubicBezTo>
                                <a:pt x="21026" y="11307"/>
                                <a:pt x="20901" y="11307"/>
                                <a:pt x="20932" y="11223"/>
                              </a:cubicBezTo>
                              <a:close/>
                              <a:moveTo>
                                <a:pt x="20994" y="14098"/>
                              </a:moveTo>
                              <a:cubicBezTo>
                                <a:pt x="20994" y="14237"/>
                                <a:pt x="20776" y="14237"/>
                                <a:pt x="20682" y="14349"/>
                              </a:cubicBezTo>
                              <a:cubicBezTo>
                                <a:pt x="20526" y="14488"/>
                                <a:pt x="20308" y="14488"/>
                                <a:pt x="20245" y="14739"/>
                              </a:cubicBezTo>
                              <a:cubicBezTo>
                                <a:pt x="20651" y="14572"/>
                                <a:pt x="21057" y="14405"/>
                                <a:pt x="21369" y="14181"/>
                              </a:cubicBezTo>
                              <a:lnTo>
                                <a:pt x="21369" y="13707"/>
                              </a:lnTo>
                              <a:cubicBezTo>
                                <a:pt x="21213" y="13791"/>
                                <a:pt x="21026" y="13902"/>
                                <a:pt x="20994" y="14098"/>
                              </a:cubicBezTo>
                              <a:close/>
                              <a:moveTo>
                                <a:pt x="7198" y="13818"/>
                              </a:moveTo>
                              <a:cubicBezTo>
                                <a:pt x="7385" y="14042"/>
                                <a:pt x="7541" y="14209"/>
                                <a:pt x="7666" y="14377"/>
                              </a:cubicBezTo>
                              <a:cubicBezTo>
                                <a:pt x="7697" y="13930"/>
                                <a:pt x="7697" y="13930"/>
                                <a:pt x="7198" y="13818"/>
                              </a:cubicBezTo>
                              <a:close/>
                              <a:moveTo>
                                <a:pt x="21369" y="4944"/>
                              </a:moveTo>
                              <a:lnTo>
                                <a:pt x="21369" y="2907"/>
                              </a:lnTo>
                              <a:cubicBezTo>
                                <a:pt x="20932" y="3102"/>
                                <a:pt x="20464" y="3298"/>
                                <a:pt x="19995" y="3437"/>
                              </a:cubicBezTo>
                              <a:cubicBezTo>
                                <a:pt x="19184" y="3716"/>
                                <a:pt x="18341" y="3744"/>
                                <a:pt x="17405" y="3744"/>
                              </a:cubicBezTo>
                              <a:cubicBezTo>
                                <a:pt x="17717" y="3381"/>
                                <a:pt x="17748" y="2991"/>
                                <a:pt x="17904" y="2656"/>
                              </a:cubicBezTo>
                              <a:cubicBezTo>
                                <a:pt x="18123" y="2125"/>
                                <a:pt x="18091" y="1567"/>
                                <a:pt x="17873" y="1037"/>
                              </a:cubicBezTo>
                              <a:cubicBezTo>
                                <a:pt x="17623" y="479"/>
                                <a:pt x="17186" y="144"/>
                                <a:pt x="16500" y="116"/>
                              </a:cubicBezTo>
                              <a:cubicBezTo>
                                <a:pt x="16219" y="116"/>
                                <a:pt x="15969" y="88"/>
                                <a:pt x="15719" y="60"/>
                              </a:cubicBezTo>
                              <a:cubicBezTo>
                                <a:pt x="14627" y="-135"/>
                                <a:pt x="13597" y="172"/>
                                <a:pt x="12629" y="535"/>
                              </a:cubicBezTo>
                              <a:cubicBezTo>
                                <a:pt x="11224" y="1065"/>
                                <a:pt x="9913" y="1791"/>
                                <a:pt x="8790" y="2767"/>
                              </a:cubicBezTo>
                              <a:cubicBezTo>
                                <a:pt x="8634" y="2935"/>
                                <a:pt x="8446" y="3019"/>
                                <a:pt x="8197" y="2935"/>
                              </a:cubicBezTo>
                              <a:cubicBezTo>
                                <a:pt x="7760" y="2795"/>
                                <a:pt x="7354" y="2879"/>
                                <a:pt x="6948" y="2991"/>
                              </a:cubicBezTo>
                              <a:cubicBezTo>
                                <a:pt x="6449" y="3130"/>
                                <a:pt x="5949" y="3298"/>
                                <a:pt x="5450" y="3437"/>
                              </a:cubicBezTo>
                              <a:cubicBezTo>
                                <a:pt x="4638" y="3660"/>
                                <a:pt x="3827" y="3912"/>
                                <a:pt x="2921" y="3884"/>
                              </a:cubicBezTo>
                              <a:cubicBezTo>
                                <a:pt x="2734" y="3884"/>
                                <a:pt x="2578" y="4163"/>
                                <a:pt x="2703" y="4274"/>
                              </a:cubicBezTo>
                              <a:cubicBezTo>
                                <a:pt x="2984" y="4498"/>
                                <a:pt x="3015" y="4777"/>
                                <a:pt x="3234" y="5000"/>
                              </a:cubicBezTo>
                              <a:cubicBezTo>
                                <a:pt x="3983" y="5837"/>
                                <a:pt x="4794" y="6646"/>
                                <a:pt x="5668" y="7400"/>
                              </a:cubicBezTo>
                              <a:cubicBezTo>
                                <a:pt x="6105" y="7735"/>
                                <a:pt x="6573" y="8014"/>
                                <a:pt x="7073" y="8237"/>
                              </a:cubicBezTo>
                              <a:cubicBezTo>
                                <a:pt x="7760" y="8572"/>
                                <a:pt x="8540" y="8628"/>
                                <a:pt x="9195" y="8377"/>
                              </a:cubicBezTo>
                              <a:cubicBezTo>
                                <a:pt x="10038" y="8042"/>
                                <a:pt x="10819" y="7567"/>
                                <a:pt x="11349" y="6842"/>
                              </a:cubicBezTo>
                              <a:cubicBezTo>
                                <a:pt x="11443" y="6730"/>
                                <a:pt x="11443" y="6591"/>
                                <a:pt x="11599" y="6535"/>
                              </a:cubicBezTo>
                              <a:cubicBezTo>
                                <a:pt x="11786" y="6423"/>
                                <a:pt x="12067" y="6451"/>
                                <a:pt x="12192" y="6618"/>
                              </a:cubicBezTo>
                              <a:cubicBezTo>
                                <a:pt x="12317" y="6814"/>
                                <a:pt x="12130" y="6870"/>
                                <a:pt x="12036" y="6953"/>
                              </a:cubicBezTo>
                              <a:cubicBezTo>
                                <a:pt x="11755" y="7177"/>
                                <a:pt x="11474" y="7400"/>
                                <a:pt x="11193" y="7567"/>
                              </a:cubicBezTo>
                              <a:cubicBezTo>
                                <a:pt x="9913" y="8209"/>
                                <a:pt x="8852" y="8991"/>
                                <a:pt x="7947" y="9995"/>
                              </a:cubicBezTo>
                              <a:cubicBezTo>
                                <a:pt x="7541" y="10470"/>
                                <a:pt x="7042" y="10888"/>
                                <a:pt x="6573" y="11307"/>
                              </a:cubicBezTo>
                              <a:cubicBezTo>
                                <a:pt x="6261" y="11586"/>
                                <a:pt x="6199" y="11586"/>
                                <a:pt x="5824" y="11335"/>
                              </a:cubicBezTo>
                              <a:cubicBezTo>
                                <a:pt x="5262" y="10916"/>
                                <a:pt x="4701" y="10777"/>
                                <a:pt x="3983" y="10860"/>
                              </a:cubicBezTo>
                              <a:cubicBezTo>
                                <a:pt x="3546" y="10944"/>
                                <a:pt x="3109" y="11028"/>
                                <a:pt x="2672" y="11167"/>
                              </a:cubicBezTo>
                              <a:cubicBezTo>
                                <a:pt x="1798" y="11446"/>
                                <a:pt x="1111" y="12005"/>
                                <a:pt x="705" y="12730"/>
                              </a:cubicBezTo>
                              <a:cubicBezTo>
                                <a:pt x="50" y="13874"/>
                                <a:pt x="-200" y="15130"/>
                                <a:pt x="175" y="16386"/>
                              </a:cubicBezTo>
                              <a:cubicBezTo>
                                <a:pt x="299" y="16916"/>
                                <a:pt x="612" y="17391"/>
                                <a:pt x="1080" y="17753"/>
                              </a:cubicBezTo>
                              <a:cubicBezTo>
                                <a:pt x="1361" y="17977"/>
                                <a:pt x="1548" y="18200"/>
                                <a:pt x="1610" y="18507"/>
                              </a:cubicBezTo>
                              <a:cubicBezTo>
                                <a:pt x="1860" y="19260"/>
                                <a:pt x="2422" y="19791"/>
                                <a:pt x="3046" y="20293"/>
                              </a:cubicBezTo>
                              <a:cubicBezTo>
                                <a:pt x="3171" y="20405"/>
                                <a:pt x="3327" y="20544"/>
                                <a:pt x="3514" y="20405"/>
                              </a:cubicBezTo>
                              <a:cubicBezTo>
                                <a:pt x="3702" y="20293"/>
                                <a:pt x="3858" y="20153"/>
                                <a:pt x="3858" y="19930"/>
                              </a:cubicBezTo>
                              <a:cubicBezTo>
                                <a:pt x="3858" y="19009"/>
                                <a:pt x="3827" y="18116"/>
                                <a:pt x="3889" y="17223"/>
                              </a:cubicBezTo>
                              <a:cubicBezTo>
                                <a:pt x="3951" y="15995"/>
                                <a:pt x="4139" y="14767"/>
                                <a:pt x="4794" y="13651"/>
                              </a:cubicBezTo>
                              <a:cubicBezTo>
                                <a:pt x="5075" y="13121"/>
                                <a:pt x="5419" y="12591"/>
                                <a:pt x="5918" y="12200"/>
                              </a:cubicBezTo>
                              <a:cubicBezTo>
                                <a:pt x="6386" y="11865"/>
                                <a:pt x="6792" y="11474"/>
                                <a:pt x="7229" y="11111"/>
                              </a:cubicBezTo>
                              <a:cubicBezTo>
                                <a:pt x="7853" y="10581"/>
                                <a:pt x="8540" y="10107"/>
                                <a:pt x="9289" y="9549"/>
                              </a:cubicBezTo>
                              <a:cubicBezTo>
                                <a:pt x="9258" y="9856"/>
                                <a:pt x="9289" y="10051"/>
                                <a:pt x="9258" y="10246"/>
                              </a:cubicBezTo>
                              <a:cubicBezTo>
                                <a:pt x="9195" y="10721"/>
                                <a:pt x="9227" y="10749"/>
                                <a:pt x="8696" y="10860"/>
                              </a:cubicBezTo>
                              <a:cubicBezTo>
                                <a:pt x="8009" y="11000"/>
                                <a:pt x="7479" y="11363"/>
                                <a:pt x="7135" y="11949"/>
                              </a:cubicBezTo>
                              <a:cubicBezTo>
                                <a:pt x="6917" y="12284"/>
                                <a:pt x="6761" y="12646"/>
                                <a:pt x="6636" y="13009"/>
                              </a:cubicBezTo>
                              <a:cubicBezTo>
                                <a:pt x="6417" y="13651"/>
                                <a:pt x="6168" y="14321"/>
                                <a:pt x="5668" y="14795"/>
                              </a:cubicBezTo>
                              <a:cubicBezTo>
                                <a:pt x="5106" y="15325"/>
                                <a:pt x="4669" y="15856"/>
                                <a:pt x="4451" y="16609"/>
                              </a:cubicBezTo>
                              <a:cubicBezTo>
                                <a:pt x="4014" y="18144"/>
                                <a:pt x="4108" y="19595"/>
                                <a:pt x="5481" y="20767"/>
                              </a:cubicBezTo>
                              <a:cubicBezTo>
                                <a:pt x="5793" y="21018"/>
                                <a:pt x="6105" y="21186"/>
                                <a:pt x="6511" y="21186"/>
                              </a:cubicBezTo>
                              <a:cubicBezTo>
                                <a:pt x="7603" y="21270"/>
                                <a:pt x="8727" y="21381"/>
                                <a:pt x="9820" y="21437"/>
                              </a:cubicBezTo>
                              <a:cubicBezTo>
                                <a:pt x="10787" y="21465"/>
                                <a:pt x="11661" y="21270"/>
                                <a:pt x="12254" y="20488"/>
                              </a:cubicBezTo>
                              <a:cubicBezTo>
                                <a:pt x="13316" y="19149"/>
                                <a:pt x="13472" y="17642"/>
                                <a:pt x="12941" y="16107"/>
                              </a:cubicBezTo>
                              <a:cubicBezTo>
                                <a:pt x="12847" y="15744"/>
                                <a:pt x="12629" y="15437"/>
                                <a:pt x="12442" y="15102"/>
                              </a:cubicBezTo>
                              <a:cubicBezTo>
                                <a:pt x="12286" y="14851"/>
                                <a:pt x="12161" y="14600"/>
                                <a:pt x="12130" y="14349"/>
                              </a:cubicBezTo>
                              <a:cubicBezTo>
                                <a:pt x="11973" y="13484"/>
                                <a:pt x="11693" y="12646"/>
                                <a:pt x="11474" y="11809"/>
                              </a:cubicBezTo>
                              <a:cubicBezTo>
                                <a:pt x="11412" y="11530"/>
                                <a:pt x="11287" y="11363"/>
                                <a:pt x="10975" y="11195"/>
                              </a:cubicBezTo>
                              <a:cubicBezTo>
                                <a:pt x="10538" y="10944"/>
                                <a:pt x="10101" y="10777"/>
                                <a:pt x="9570" y="10693"/>
                              </a:cubicBezTo>
                              <a:cubicBezTo>
                                <a:pt x="10007" y="9884"/>
                                <a:pt x="10444" y="9074"/>
                                <a:pt x="11256" y="8544"/>
                              </a:cubicBezTo>
                              <a:cubicBezTo>
                                <a:pt x="11412" y="8432"/>
                                <a:pt x="11536" y="8321"/>
                                <a:pt x="11661" y="8209"/>
                              </a:cubicBezTo>
                              <a:cubicBezTo>
                                <a:pt x="12379" y="7595"/>
                                <a:pt x="13160" y="7093"/>
                                <a:pt x="14096" y="6842"/>
                              </a:cubicBezTo>
                              <a:cubicBezTo>
                                <a:pt x="14595" y="6730"/>
                                <a:pt x="14689" y="6758"/>
                                <a:pt x="15001" y="7232"/>
                              </a:cubicBezTo>
                              <a:cubicBezTo>
                                <a:pt x="15095" y="7344"/>
                                <a:pt x="15064" y="7512"/>
                                <a:pt x="15189" y="7623"/>
                              </a:cubicBezTo>
                              <a:cubicBezTo>
                                <a:pt x="15282" y="7819"/>
                                <a:pt x="15220" y="7930"/>
                                <a:pt x="15001" y="7986"/>
                              </a:cubicBezTo>
                              <a:cubicBezTo>
                                <a:pt x="14158" y="8181"/>
                                <a:pt x="14002" y="8739"/>
                                <a:pt x="13940" y="9381"/>
                              </a:cubicBezTo>
                              <a:cubicBezTo>
                                <a:pt x="13909" y="10163"/>
                                <a:pt x="14002" y="10944"/>
                                <a:pt x="14065" y="11753"/>
                              </a:cubicBezTo>
                              <a:cubicBezTo>
                                <a:pt x="14127" y="12535"/>
                                <a:pt x="14158" y="13316"/>
                                <a:pt x="13909" y="14070"/>
                              </a:cubicBezTo>
                              <a:cubicBezTo>
                                <a:pt x="13815" y="14488"/>
                                <a:pt x="13815" y="14851"/>
                                <a:pt x="13846" y="15270"/>
                              </a:cubicBezTo>
                              <a:cubicBezTo>
                                <a:pt x="13878" y="15967"/>
                                <a:pt x="14221" y="16553"/>
                                <a:pt x="14627" y="17112"/>
                              </a:cubicBezTo>
                              <a:cubicBezTo>
                                <a:pt x="15313" y="18088"/>
                                <a:pt x="16343" y="18646"/>
                                <a:pt x="17686" y="18758"/>
                              </a:cubicBezTo>
                              <a:cubicBezTo>
                                <a:pt x="18091" y="18786"/>
                                <a:pt x="18466" y="18842"/>
                                <a:pt x="18872" y="18786"/>
                              </a:cubicBezTo>
                              <a:cubicBezTo>
                                <a:pt x="19434" y="18674"/>
                                <a:pt x="19871" y="18395"/>
                                <a:pt x="20276" y="18088"/>
                              </a:cubicBezTo>
                              <a:cubicBezTo>
                                <a:pt x="20620" y="17837"/>
                                <a:pt x="20994" y="17614"/>
                                <a:pt x="21369" y="17446"/>
                              </a:cubicBezTo>
                              <a:lnTo>
                                <a:pt x="21369" y="17056"/>
                              </a:lnTo>
                              <a:cubicBezTo>
                                <a:pt x="21244" y="17084"/>
                                <a:pt x="21088" y="17139"/>
                                <a:pt x="20932" y="17167"/>
                              </a:cubicBezTo>
                              <a:cubicBezTo>
                                <a:pt x="21088" y="16944"/>
                                <a:pt x="21150" y="16805"/>
                                <a:pt x="21338" y="16749"/>
                              </a:cubicBezTo>
                              <a:cubicBezTo>
                                <a:pt x="21338" y="16749"/>
                                <a:pt x="21338" y="16749"/>
                                <a:pt x="21369" y="16749"/>
                              </a:cubicBezTo>
                              <a:lnTo>
                                <a:pt x="21369" y="16051"/>
                              </a:lnTo>
                              <a:cubicBezTo>
                                <a:pt x="21338" y="16051"/>
                                <a:pt x="21306" y="16051"/>
                                <a:pt x="21275" y="16079"/>
                              </a:cubicBezTo>
                              <a:cubicBezTo>
                                <a:pt x="20963" y="16163"/>
                                <a:pt x="20620" y="16218"/>
                                <a:pt x="20339" y="16302"/>
                              </a:cubicBezTo>
                              <a:cubicBezTo>
                                <a:pt x="19902" y="16442"/>
                                <a:pt x="19746" y="16805"/>
                                <a:pt x="19558" y="17139"/>
                              </a:cubicBezTo>
                              <a:cubicBezTo>
                                <a:pt x="19465" y="17279"/>
                                <a:pt x="19590" y="17418"/>
                                <a:pt x="19715" y="17502"/>
                              </a:cubicBezTo>
                              <a:cubicBezTo>
                                <a:pt x="19871" y="17586"/>
                                <a:pt x="19964" y="17446"/>
                                <a:pt x="20058" y="17363"/>
                              </a:cubicBezTo>
                              <a:cubicBezTo>
                                <a:pt x="20089" y="17363"/>
                                <a:pt x="20120" y="17307"/>
                                <a:pt x="20120" y="17279"/>
                              </a:cubicBezTo>
                              <a:cubicBezTo>
                                <a:pt x="20214" y="17112"/>
                                <a:pt x="20308" y="16916"/>
                                <a:pt x="20557" y="17112"/>
                              </a:cubicBezTo>
                              <a:cubicBezTo>
                                <a:pt x="20713" y="17307"/>
                                <a:pt x="20557" y="17363"/>
                                <a:pt x="20401" y="17502"/>
                              </a:cubicBezTo>
                              <a:cubicBezTo>
                                <a:pt x="20058" y="17809"/>
                                <a:pt x="19590" y="18005"/>
                                <a:pt x="19184" y="18256"/>
                              </a:cubicBezTo>
                              <a:cubicBezTo>
                                <a:pt x="19059" y="18088"/>
                                <a:pt x="19340" y="18060"/>
                                <a:pt x="19246" y="17921"/>
                              </a:cubicBezTo>
                              <a:cubicBezTo>
                                <a:pt x="19153" y="17837"/>
                                <a:pt x="18997" y="17893"/>
                                <a:pt x="18934" y="17949"/>
                              </a:cubicBezTo>
                              <a:cubicBezTo>
                                <a:pt x="18716" y="18032"/>
                                <a:pt x="18622" y="17949"/>
                                <a:pt x="18622" y="17781"/>
                              </a:cubicBezTo>
                              <a:cubicBezTo>
                                <a:pt x="18622" y="17642"/>
                                <a:pt x="18560" y="17558"/>
                                <a:pt x="18466" y="17474"/>
                              </a:cubicBezTo>
                              <a:cubicBezTo>
                                <a:pt x="18341" y="17391"/>
                                <a:pt x="18279" y="17391"/>
                                <a:pt x="18185" y="17474"/>
                              </a:cubicBezTo>
                              <a:cubicBezTo>
                                <a:pt x="17967" y="17698"/>
                                <a:pt x="17717" y="17809"/>
                                <a:pt x="17373" y="17809"/>
                              </a:cubicBezTo>
                              <a:cubicBezTo>
                                <a:pt x="17311" y="17809"/>
                                <a:pt x="17186" y="17893"/>
                                <a:pt x="17217" y="18005"/>
                              </a:cubicBezTo>
                              <a:cubicBezTo>
                                <a:pt x="17249" y="18116"/>
                                <a:pt x="17373" y="18060"/>
                                <a:pt x="17467" y="18060"/>
                              </a:cubicBezTo>
                              <a:cubicBezTo>
                                <a:pt x="17810" y="18005"/>
                                <a:pt x="18060" y="17781"/>
                                <a:pt x="18404" y="17670"/>
                              </a:cubicBezTo>
                              <a:cubicBezTo>
                                <a:pt x="18341" y="17977"/>
                                <a:pt x="18091" y="18116"/>
                                <a:pt x="17935" y="18395"/>
                              </a:cubicBezTo>
                              <a:cubicBezTo>
                                <a:pt x="17842" y="18535"/>
                                <a:pt x="17592" y="18479"/>
                                <a:pt x="17436" y="18423"/>
                              </a:cubicBezTo>
                              <a:cubicBezTo>
                                <a:pt x="16499" y="18284"/>
                                <a:pt x="15719" y="17949"/>
                                <a:pt x="15157" y="17223"/>
                              </a:cubicBezTo>
                              <a:cubicBezTo>
                                <a:pt x="15064" y="17112"/>
                                <a:pt x="14939" y="17028"/>
                                <a:pt x="14845" y="16916"/>
                              </a:cubicBezTo>
                              <a:cubicBezTo>
                                <a:pt x="14783" y="16832"/>
                                <a:pt x="14689" y="16721"/>
                                <a:pt x="14783" y="16665"/>
                              </a:cubicBezTo>
                              <a:cubicBezTo>
                                <a:pt x="15032" y="16498"/>
                                <a:pt x="15032" y="16414"/>
                                <a:pt x="14720" y="16386"/>
                              </a:cubicBezTo>
                              <a:cubicBezTo>
                                <a:pt x="14595" y="16358"/>
                                <a:pt x="14471" y="16358"/>
                                <a:pt x="14471" y="16246"/>
                              </a:cubicBezTo>
                              <a:cubicBezTo>
                                <a:pt x="14439" y="16135"/>
                                <a:pt x="14533" y="16051"/>
                                <a:pt x="14627" y="15995"/>
                              </a:cubicBezTo>
                              <a:cubicBezTo>
                                <a:pt x="14720" y="15939"/>
                                <a:pt x="14845" y="15912"/>
                                <a:pt x="14970" y="15856"/>
                              </a:cubicBezTo>
                              <a:cubicBezTo>
                                <a:pt x="15220" y="15772"/>
                                <a:pt x="15469" y="15688"/>
                                <a:pt x="15563" y="15437"/>
                              </a:cubicBezTo>
                              <a:cubicBezTo>
                                <a:pt x="15657" y="15325"/>
                                <a:pt x="15813" y="15270"/>
                                <a:pt x="15906" y="15214"/>
                              </a:cubicBezTo>
                              <a:cubicBezTo>
                                <a:pt x="16062" y="15130"/>
                                <a:pt x="16312" y="15046"/>
                                <a:pt x="16406" y="14851"/>
                              </a:cubicBezTo>
                              <a:cubicBezTo>
                                <a:pt x="16187" y="14684"/>
                                <a:pt x="15969" y="14935"/>
                                <a:pt x="15750" y="14795"/>
                              </a:cubicBezTo>
                              <a:cubicBezTo>
                                <a:pt x="15750" y="14656"/>
                                <a:pt x="15938" y="14628"/>
                                <a:pt x="16000" y="14516"/>
                              </a:cubicBezTo>
                              <a:cubicBezTo>
                                <a:pt x="16031" y="14488"/>
                                <a:pt x="16062" y="14405"/>
                                <a:pt x="16094" y="14377"/>
                              </a:cubicBezTo>
                              <a:cubicBezTo>
                                <a:pt x="16187" y="14237"/>
                                <a:pt x="15688" y="14349"/>
                                <a:pt x="15969" y="14125"/>
                              </a:cubicBezTo>
                              <a:cubicBezTo>
                                <a:pt x="16031" y="14042"/>
                                <a:pt x="16219" y="14014"/>
                                <a:pt x="16219" y="13818"/>
                              </a:cubicBezTo>
                              <a:cubicBezTo>
                                <a:pt x="15969" y="13679"/>
                                <a:pt x="15750" y="13958"/>
                                <a:pt x="15469" y="13902"/>
                              </a:cubicBezTo>
                              <a:cubicBezTo>
                                <a:pt x="15782" y="13623"/>
                                <a:pt x="16156" y="13428"/>
                                <a:pt x="16406" y="13149"/>
                              </a:cubicBezTo>
                              <a:cubicBezTo>
                                <a:pt x="16468" y="13093"/>
                                <a:pt x="16531" y="13065"/>
                                <a:pt x="16468" y="12981"/>
                              </a:cubicBezTo>
                              <a:cubicBezTo>
                                <a:pt x="16406" y="12898"/>
                                <a:pt x="16250" y="12953"/>
                                <a:pt x="16156" y="12925"/>
                              </a:cubicBezTo>
                              <a:cubicBezTo>
                                <a:pt x="16562" y="12786"/>
                                <a:pt x="16905" y="12618"/>
                                <a:pt x="16905" y="12200"/>
                              </a:cubicBezTo>
                              <a:cubicBezTo>
                                <a:pt x="16593" y="12479"/>
                                <a:pt x="16250" y="12730"/>
                                <a:pt x="15750" y="12674"/>
                              </a:cubicBezTo>
                              <a:cubicBezTo>
                                <a:pt x="15532" y="12646"/>
                                <a:pt x="15438" y="12870"/>
                                <a:pt x="15220" y="12898"/>
                              </a:cubicBezTo>
                              <a:cubicBezTo>
                                <a:pt x="15376" y="12367"/>
                                <a:pt x="15813" y="12116"/>
                                <a:pt x="16281" y="11865"/>
                              </a:cubicBezTo>
                              <a:cubicBezTo>
                                <a:pt x="15625" y="11977"/>
                                <a:pt x="15126" y="12395"/>
                                <a:pt x="14502" y="12702"/>
                              </a:cubicBezTo>
                              <a:cubicBezTo>
                                <a:pt x="14502" y="12339"/>
                                <a:pt x="14689" y="12172"/>
                                <a:pt x="14970" y="12060"/>
                              </a:cubicBezTo>
                              <a:cubicBezTo>
                                <a:pt x="15532" y="11837"/>
                                <a:pt x="15813" y="11307"/>
                                <a:pt x="16312" y="11000"/>
                              </a:cubicBezTo>
                              <a:cubicBezTo>
                                <a:pt x="15938" y="10888"/>
                                <a:pt x="15625" y="10972"/>
                                <a:pt x="15313" y="11028"/>
                              </a:cubicBezTo>
                              <a:cubicBezTo>
                                <a:pt x="15157" y="11056"/>
                                <a:pt x="15032" y="11112"/>
                                <a:pt x="14876" y="11139"/>
                              </a:cubicBezTo>
                              <a:cubicBezTo>
                                <a:pt x="14689" y="11139"/>
                                <a:pt x="14408" y="11167"/>
                                <a:pt x="14346" y="10972"/>
                              </a:cubicBezTo>
                              <a:cubicBezTo>
                                <a:pt x="14283" y="10777"/>
                                <a:pt x="14346" y="10609"/>
                                <a:pt x="14533" y="10470"/>
                              </a:cubicBezTo>
                              <a:cubicBezTo>
                                <a:pt x="14720" y="10330"/>
                                <a:pt x="14939" y="10191"/>
                                <a:pt x="15095" y="10051"/>
                              </a:cubicBezTo>
                              <a:cubicBezTo>
                                <a:pt x="15188" y="9967"/>
                                <a:pt x="15313" y="9912"/>
                                <a:pt x="15344" y="9772"/>
                              </a:cubicBezTo>
                              <a:cubicBezTo>
                                <a:pt x="15438" y="9521"/>
                                <a:pt x="15438" y="9242"/>
                                <a:pt x="15032" y="9102"/>
                              </a:cubicBezTo>
                              <a:cubicBezTo>
                                <a:pt x="15313" y="8935"/>
                                <a:pt x="15438" y="8656"/>
                                <a:pt x="15688" y="8600"/>
                              </a:cubicBezTo>
                              <a:cubicBezTo>
                                <a:pt x="15844" y="8684"/>
                                <a:pt x="15813" y="8739"/>
                                <a:pt x="15781" y="8795"/>
                              </a:cubicBezTo>
                              <a:cubicBezTo>
                                <a:pt x="15688" y="8991"/>
                                <a:pt x="15906" y="9074"/>
                                <a:pt x="16031" y="9158"/>
                              </a:cubicBezTo>
                              <a:cubicBezTo>
                                <a:pt x="16094" y="9214"/>
                                <a:pt x="16281" y="9074"/>
                                <a:pt x="16375" y="9102"/>
                              </a:cubicBezTo>
                              <a:cubicBezTo>
                                <a:pt x="16406" y="9130"/>
                                <a:pt x="16312" y="9270"/>
                                <a:pt x="16468" y="9325"/>
                              </a:cubicBezTo>
                              <a:cubicBezTo>
                                <a:pt x="16562" y="9325"/>
                                <a:pt x="16749" y="9325"/>
                                <a:pt x="16749" y="9270"/>
                              </a:cubicBezTo>
                              <a:cubicBezTo>
                                <a:pt x="16874" y="8907"/>
                                <a:pt x="17311" y="8963"/>
                                <a:pt x="17561" y="8712"/>
                              </a:cubicBezTo>
                              <a:cubicBezTo>
                                <a:pt x="17686" y="8600"/>
                                <a:pt x="17810" y="8684"/>
                                <a:pt x="17873" y="8823"/>
                              </a:cubicBezTo>
                              <a:cubicBezTo>
                                <a:pt x="17748" y="9046"/>
                                <a:pt x="17249" y="8907"/>
                                <a:pt x="17436" y="9298"/>
                              </a:cubicBezTo>
                              <a:cubicBezTo>
                                <a:pt x="17467" y="9298"/>
                                <a:pt x="17498" y="9298"/>
                                <a:pt x="17529" y="9298"/>
                              </a:cubicBezTo>
                              <a:cubicBezTo>
                                <a:pt x="18154" y="8991"/>
                                <a:pt x="18154" y="8991"/>
                                <a:pt x="18622" y="9493"/>
                              </a:cubicBezTo>
                              <a:cubicBezTo>
                                <a:pt x="18716" y="9577"/>
                                <a:pt x="18872" y="9632"/>
                                <a:pt x="18934" y="9772"/>
                              </a:cubicBezTo>
                              <a:cubicBezTo>
                                <a:pt x="18591" y="10023"/>
                                <a:pt x="18216" y="10246"/>
                                <a:pt x="17935" y="10609"/>
                              </a:cubicBezTo>
                              <a:cubicBezTo>
                                <a:pt x="18154" y="10665"/>
                                <a:pt x="18403" y="10693"/>
                                <a:pt x="18435" y="10470"/>
                              </a:cubicBezTo>
                              <a:cubicBezTo>
                                <a:pt x="18497" y="10135"/>
                                <a:pt x="18840" y="10107"/>
                                <a:pt x="19059" y="9967"/>
                              </a:cubicBezTo>
                              <a:cubicBezTo>
                                <a:pt x="19215" y="9856"/>
                                <a:pt x="19433" y="9884"/>
                                <a:pt x="19496" y="10051"/>
                              </a:cubicBezTo>
                              <a:cubicBezTo>
                                <a:pt x="19590" y="10191"/>
                                <a:pt x="19590" y="10386"/>
                                <a:pt x="19371" y="10470"/>
                              </a:cubicBezTo>
                              <a:cubicBezTo>
                                <a:pt x="19090" y="10581"/>
                                <a:pt x="18809" y="10665"/>
                                <a:pt x="18653" y="10944"/>
                              </a:cubicBezTo>
                              <a:cubicBezTo>
                                <a:pt x="18934" y="11112"/>
                                <a:pt x="19184" y="10944"/>
                                <a:pt x="19527" y="10916"/>
                              </a:cubicBezTo>
                              <a:cubicBezTo>
                                <a:pt x="19153" y="11167"/>
                                <a:pt x="18778" y="11251"/>
                                <a:pt x="18559" y="11558"/>
                              </a:cubicBezTo>
                              <a:cubicBezTo>
                                <a:pt x="18591" y="11670"/>
                                <a:pt x="18747" y="11670"/>
                                <a:pt x="18778" y="11614"/>
                              </a:cubicBezTo>
                              <a:cubicBezTo>
                                <a:pt x="19090" y="11223"/>
                                <a:pt x="19590" y="11084"/>
                                <a:pt x="19995" y="10832"/>
                              </a:cubicBezTo>
                              <a:cubicBezTo>
                                <a:pt x="20089" y="10777"/>
                                <a:pt x="20120" y="10749"/>
                                <a:pt x="20151" y="10637"/>
                              </a:cubicBezTo>
                              <a:cubicBezTo>
                                <a:pt x="19839" y="10525"/>
                                <a:pt x="19621" y="10888"/>
                                <a:pt x="19277" y="10805"/>
                              </a:cubicBezTo>
                              <a:cubicBezTo>
                                <a:pt x="19434" y="10498"/>
                                <a:pt x="19933" y="10219"/>
                                <a:pt x="20183" y="10358"/>
                              </a:cubicBezTo>
                              <a:cubicBezTo>
                                <a:pt x="20557" y="10553"/>
                                <a:pt x="20963" y="10665"/>
                                <a:pt x="21369" y="10832"/>
                              </a:cubicBezTo>
                              <a:lnTo>
                                <a:pt x="21369" y="10470"/>
                              </a:lnTo>
                              <a:cubicBezTo>
                                <a:pt x="19808" y="10163"/>
                                <a:pt x="18903" y="8321"/>
                                <a:pt x="19714" y="7093"/>
                              </a:cubicBezTo>
                              <a:cubicBezTo>
                                <a:pt x="19839" y="7372"/>
                                <a:pt x="19777" y="7679"/>
                                <a:pt x="19933" y="7902"/>
                              </a:cubicBezTo>
                              <a:cubicBezTo>
                                <a:pt x="19995" y="7986"/>
                                <a:pt x="19995" y="8153"/>
                                <a:pt x="20245" y="8153"/>
                              </a:cubicBezTo>
                              <a:cubicBezTo>
                                <a:pt x="20401" y="8153"/>
                                <a:pt x="20339" y="8349"/>
                                <a:pt x="20370" y="8460"/>
                              </a:cubicBezTo>
                              <a:cubicBezTo>
                                <a:pt x="20932" y="8377"/>
                                <a:pt x="21119" y="8516"/>
                                <a:pt x="21244" y="9019"/>
                              </a:cubicBezTo>
                              <a:cubicBezTo>
                                <a:pt x="21275" y="9270"/>
                                <a:pt x="21306" y="9549"/>
                                <a:pt x="21400" y="9800"/>
                              </a:cubicBezTo>
                              <a:lnTo>
                                <a:pt x="21400" y="8014"/>
                              </a:lnTo>
                              <a:cubicBezTo>
                                <a:pt x="21400" y="8014"/>
                                <a:pt x="21400" y="7986"/>
                                <a:pt x="21369" y="7986"/>
                              </a:cubicBezTo>
                              <a:cubicBezTo>
                                <a:pt x="21338" y="7874"/>
                                <a:pt x="21306" y="7763"/>
                                <a:pt x="21400" y="7679"/>
                              </a:cubicBezTo>
                              <a:lnTo>
                                <a:pt x="21400" y="7177"/>
                              </a:lnTo>
                              <a:cubicBezTo>
                                <a:pt x="21150" y="6925"/>
                                <a:pt x="20932" y="6674"/>
                                <a:pt x="20713" y="6367"/>
                              </a:cubicBezTo>
                              <a:cubicBezTo>
                                <a:pt x="20526" y="6116"/>
                                <a:pt x="20370" y="5921"/>
                                <a:pt x="20588" y="5670"/>
                              </a:cubicBezTo>
                              <a:cubicBezTo>
                                <a:pt x="20807" y="5418"/>
                                <a:pt x="21057" y="5139"/>
                                <a:pt x="21369" y="4944"/>
                              </a:cubicBezTo>
                              <a:close/>
                              <a:moveTo>
                                <a:pt x="3140" y="11586"/>
                              </a:moveTo>
                              <a:cubicBezTo>
                                <a:pt x="2953" y="11893"/>
                                <a:pt x="2672" y="12005"/>
                                <a:pt x="2297" y="11837"/>
                              </a:cubicBezTo>
                              <a:cubicBezTo>
                                <a:pt x="2609" y="11781"/>
                                <a:pt x="2859" y="11642"/>
                                <a:pt x="3140" y="11586"/>
                              </a:cubicBezTo>
                              <a:close/>
                              <a:moveTo>
                                <a:pt x="2266" y="12981"/>
                              </a:moveTo>
                              <a:cubicBezTo>
                                <a:pt x="2484" y="12842"/>
                                <a:pt x="3733" y="12507"/>
                                <a:pt x="4232" y="12507"/>
                              </a:cubicBezTo>
                              <a:cubicBezTo>
                                <a:pt x="3577" y="13065"/>
                                <a:pt x="2828" y="13037"/>
                                <a:pt x="2204" y="13316"/>
                              </a:cubicBezTo>
                              <a:cubicBezTo>
                                <a:pt x="2047" y="13149"/>
                                <a:pt x="2172" y="13037"/>
                                <a:pt x="2266" y="12981"/>
                              </a:cubicBezTo>
                              <a:close/>
                              <a:moveTo>
                                <a:pt x="1923" y="13651"/>
                              </a:moveTo>
                              <a:cubicBezTo>
                                <a:pt x="2360" y="13651"/>
                                <a:pt x="2641" y="13344"/>
                                <a:pt x="2984" y="13205"/>
                              </a:cubicBezTo>
                              <a:cubicBezTo>
                                <a:pt x="3109" y="13177"/>
                                <a:pt x="3265" y="13121"/>
                                <a:pt x="3390" y="13232"/>
                              </a:cubicBezTo>
                              <a:cubicBezTo>
                                <a:pt x="3421" y="13316"/>
                                <a:pt x="3358" y="13400"/>
                                <a:pt x="3265" y="13400"/>
                              </a:cubicBezTo>
                              <a:cubicBezTo>
                                <a:pt x="2859" y="13567"/>
                                <a:pt x="2484" y="13763"/>
                                <a:pt x="2079" y="13902"/>
                              </a:cubicBezTo>
                              <a:cubicBezTo>
                                <a:pt x="1985" y="13930"/>
                                <a:pt x="1891" y="13930"/>
                                <a:pt x="1860" y="13818"/>
                              </a:cubicBezTo>
                              <a:cubicBezTo>
                                <a:pt x="1829" y="13763"/>
                                <a:pt x="1860" y="13651"/>
                                <a:pt x="1923" y="13651"/>
                              </a:cubicBezTo>
                              <a:close/>
                              <a:moveTo>
                                <a:pt x="1267" y="14070"/>
                              </a:moveTo>
                              <a:cubicBezTo>
                                <a:pt x="1392" y="14628"/>
                                <a:pt x="1267" y="14712"/>
                                <a:pt x="768" y="14628"/>
                              </a:cubicBezTo>
                              <a:cubicBezTo>
                                <a:pt x="1080" y="14516"/>
                                <a:pt x="924" y="14125"/>
                                <a:pt x="1267" y="14070"/>
                              </a:cubicBezTo>
                              <a:close/>
                              <a:moveTo>
                                <a:pt x="830" y="14963"/>
                              </a:moveTo>
                              <a:cubicBezTo>
                                <a:pt x="955" y="14935"/>
                                <a:pt x="1080" y="14879"/>
                                <a:pt x="1173" y="14991"/>
                              </a:cubicBezTo>
                              <a:cubicBezTo>
                                <a:pt x="1205" y="15018"/>
                                <a:pt x="1173" y="15102"/>
                                <a:pt x="1173" y="15130"/>
                              </a:cubicBezTo>
                              <a:cubicBezTo>
                                <a:pt x="1049" y="15242"/>
                                <a:pt x="924" y="15186"/>
                                <a:pt x="799" y="15130"/>
                              </a:cubicBezTo>
                              <a:cubicBezTo>
                                <a:pt x="768" y="15102"/>
                                <a:pt x="736" y="15074"/>
                                <a:pt x="674" y="15018"/>
                              </a:cubicBezTo>
                              <a:cubicBezTo>
                                <a:pt x="736" y="14963"/>
                                <a:pt x="799" y="14935"/>
                                <a:pt x="830" y="14963"/>
                              </a:cubicBezTo>
                              <a:close/>
                              <a:moveTo>
                                <a:pt x="830" y="16386"/>
                              </a:moveTo>
                              <a:cubicBezTo>
                                <a:pt x="893" y="16330"/>
                                <a:pt x="1017" y="16218"/>
                                <a:pt x="955" y="16191"/>
                              </a:cubicBezTo>
                              <a:cubicBezTo>
                                <a:pt x="705" y="16135"/>
                                <a:pt x="924" y="15856"/>
                                <a:pt x="674" y="15828"/>
                              </a:cubicBezTo>
                              <a:cubicBezTo>
                                <a:pt x="549" y="15800"/>
                                <a:pt x="424" y="15716"/>
                                <a:pt x="518" y="15605"/>
                              </a:cubicBezTo>
                              <a:cubicBezTo>
                                <a:pt x="643" y="15493"/>
                                <a:pt x="799" y="15409"/>
                                <a:pt x="986" y="15409"/>
                              </a:cubicBezTo>
                              <a:cubicBezTo>
                                <a:pt x="1111" y="15409"/>
                                <a:pt x="1111" y="15521"/>
                                <a:pt x="1111" y="15605"/>
                              </a:cubicBezTo>
                              <a:cubicBezTo>
                                <a:pt x="1111" y="15856"/>
                                <a:pt x="1111" y="16079"/>
                                <a:pt x="1142" y="16302"/>
                              </a:cubicBezTo>
                              <a:cubicBezTo>
                                <a:pt x="1173" y="16442"/>
                                <a:pt x="1080" y="16498"/>
                                <a:pt x="924" y="16553"/>
                              </a:cubicBezTo>
                              <a:cubicBezTo>
                                <a:pt x="893" y="16553"/>
                                <a:pt x="830" y="16553"/>
                                <a:pt x="768" y="16553"/>
                              </a:cubicBezTo>
                              <a:cubicBezTo>
                                <a:pt x="768" y="16498"/>
                                <a:pt x="768" y="16442"/>
                                <a:pt x="830" y="16386"/>
                              </a:cubicBezTo>
                              <a:close/>
                              <a:moveTo>
                                <a:pt x="1236" y="17251"/>
                              </a:moveTo>
                              <a:cubicBezTo>
                                <a:pt x="1049" y="17335"/>
                                <a:pt x="955" y="17139"/>
                                <a:pt x="924" y="17000"/>
                              </a:cubicBezTo>
                              <a:cubicBezTo>
                                <a:pt x="861" y="16916"/>
                                <a:pt x="986" y="16805"/>
                                <a:pt x="1111" y="16777"/>
                              </a:cubicBezTo>
                              <a:cubicBezTo>
                                <a:pt x="1173" y="16777"/>
                                <a:pt x="1267" y="16777"/>
                                <a:pt x="1267" y="16860"/>
                              </a:cubicBezTo>
                              <a:cubicBezTo>
                                <a:pt x="1267" y="16972"/>
                                <a:pt x="1392" y="17167"/>
                                <a:pt x="1236" y="17251"/>
                              </a:cubicBezTo>
                              <a:close/>
                              <a:moveTo>
                                <a:pt x="1267" y="12730"/>
                              </a:moveTo>
                              <a:cubicBezTo>
                                <a:pt x="1205" y="12674"/>
                                <a:pt x="1236" y="12618"/>
                                <a:pt x="1267" y="12591"/>
                              </a:cubicBezTo>
                              <a:cubicBezTo>
                                <a:pt x="1361" y="12451"/>
                                <a:pt x="1517" y="12312"/>
                                <a:pt x="1735" y="12256"/>
                              </a:cubicBezTo>
                              <a:cubicBezTo>
                                <a:pt x="1704" y="12479"/>
                                <a:pt x="1548" y="12563"/>
                                <a:pt x="1423" y="12758"/>
                              </a:cubicBezTo>
                              <a:cubicBezTo>
                                <a:pt x="1392" y="12786"/>
                                <a:pt x="1298" y="12786"/>
                                <a:pt x="1267" y="12730"/>
                              </a:cubicBezTo>
                              <a:close/>
                              <a:moveTo>
                                <a:pt x="1923" y="14739"/>
                              </a:moveTo>
                              <a:cubicBezTo>
                                <a:pt x="2453" y="14572"/>
                                <a:pt x="2859" y="14181"/>
                                <a:pt x="3452" y="14125"/>
                              </a:cubicBezTo>
                              <a:cubicBezTo>
                                <a:pt x="3515" y="14181"/>
                                <a:pt x="3483" y="14181"/>
                                <a:pt x="3452" y="14209"/>
                              </a:cubicBezTo>
                              <a:cubicBezTo>
                                <a:pt x="3358" y="14460"/>
                                <a:pt x="3234" y="14600"/>
                                <a:pt x="3140" y="14656"/>
                              </a:cubicBezTo>
                              <a:cubicBezTo>
                                <a:pt x="2921" y="14795"/>
                                <a:pt x="2765" y="14935"/>
                                <a:pt x="2484" y="15018"/>
                              </a:cubicBezTo>
                              <a:cubicBezTo>
                                <a:pt x="2204" y="15074"/>
                                <a:pt x="1923" y="15214"/>
                                <a:pt x="1642" y="15298"/>
                              </a:cubicBezTo>
                              <a:cubicBezTo>
                                <a:pt x="1517" y="15046"/>
                                <a:pt x="1548" y="14851"/>
                                <a:pt x="1923" y="14739"/>
                              </a:cubicBezTo>
                              <a:close/>
                              <a:moveTo>
                                <a:pt x="1454" y="13316"/>
                              </a:moveTo>
                              <a:cubicBezTo>
                                <a:pt x="1454" y="13260"/>
                                <a:pt x="1517" y="13177"/>
                                <a:pt x="1579" y="13149"/>
                              </a:cubicBezTo>
                              <a:cubicBezTo>
                                <a:pt x="1610" y="13149"/>
                                <a:pt x="1610" y="13177"/>
                                <a:pt x="1673" y="13177"/>
                              </a:cubicBezTo>
                              <a:cubicBezTo>
                                <a:pt x="1673" y="13232"/>
                                <a:pt x="1642" y="13288"/>
                                <a:pt x="1548" y="13372"/>
                              </a:cubicBezTo>
                              <a:cubicBezTo>
                                <a:pt x="1486" y="13428"/>
                                <a:pt x="1423" y="13372"/>
                                <a:pt x="1454" y="13316"/>
                              </a:cubicBezTo>
                              <a:close/>
                              <a:moveTo>
                                <a:pt x="3015" y="19009"/>
                              </a:moveTo>
                              <a:cubicBezTo>
                                <a:pt x="2797" y="19121"/>
                                <a:pt x="2703" y="18953"/>
                                <a:pt x="2578" y="18842"/>
                              </a:cubicBezTo>
                              <a:cubicBezTo>
                                <a:pt x="2422" y="18646"/>
                                <a:pt x="2266" y="18423"/>
                                <a:pt x="2172" y="18200"/>
                              </a:cubicBezTo>
                              <a:cubicBezTo>
                                <a:pt x="2141" y="18088"/>
                                <a:pt x="2110" y="18005"/>
                                <a:pt x="2172" y="17949"/>
                              </a:cubicBezTo>
                              <a:cubicBezTo>
                                <a:pt x="2297" y="17865"/>
                                <a:pt x="2391" y="17921"/>
                                <a:pt x="2516" y="17977"/>
                              </a:cubicBezTo>
                              <a:cubicBezTo>
                                <a:pt x="2578" y="18032"/>
                                <a:pt x="2641" y="18060"/>
                                <a:pt x="2765" y="18088"/>
                              </a:cubicBezTo>
                              <a:cubicBezTo>
                                <a:pt x="2641" y="18200"/>
                                <a:pt x="2516" y="18284"/>
                                <a:pt x="2484" y="18451"/>
                              </a:cubicBezTo>
                              <a:cubicBezTo>
                                <a:pt x="2578" y="18591"/>
                                <a:pt x="2734" y="18535"/>
                                <a:pt x="2859" y="18563"/>
                              </a:cubicBezTo>
                              <a:cubicBezTo>
                                <a:pt x="3015" y="18618"/>
                                <a:pt x="3234" y="18507"/>
                                <a:pt x="3265" y="18758"/>
                              </a:cubicBezTo>
                              <a:cubicBezTo>
                                <a:pt x="3265" y="18870"/>
                                <a:pt x="3140" y="18953"/>
                                <a:pt x="3015" y="19009"/>
                              </a:cubicBezTo>
                              <a:close/>
                              <a:moveTo>
                                <a:pt x="2578" y="17670"/>
                              </a:moveTo>
                              <a:cubicBezTo>
                                <a:pt x="2703" y="17446"/>
                                <a:pt x="2859" y="17391"/>
                                <a:pt x="3109" y="17335"/>
                              </a:cubicBezTo>
                              <a:cubicBezTo>
                                <a:pt x="3046" y="17586"/>
                                <a:pt x="2890" y="17725"/>
                                <a:pt x="2578" y="17670"/>
                              </a:cubicBezTo>
                              <a:close/>
                              <a:moveTo>
                                <a:pt x="3046" y="15214"/>
                              </a:moveTo>
                              <a:cubicBezTo>
                                <a:pt x="3078" y="15381"/>
                                <a:pt x="2921" y="15409"/>
                                <a:pt x="2797" y="15465"/>
                              </a:cubicBezTo>
                              <a:cubicBezTo>
                                <a:pt x="2453" y="15632"/>
                                <a:pt x="2141" y="15772"/>
                                <a:pt x="1923" y="16163"/>
                              </a:cubicBezTo>
                              <a:cubicBezTo>
                                <a:pt x="2547" y="16051"/>
                                <a:pt x="2765" y="15549"/>
                                <a:pt x="3327" y="15465"/>
                              </a:cubicBezTo>
                              <a:cubicBezTo>
                                <a:pt x="3234" y="15744"/>
                                <a:pt x="2890" y="15716"/>
                                <a:pt x="2797" y="15912"/>
                              </a:cubicBezTo>
                              <a:cubicBezTo>
                                <a:pt x="3015" y="16191"/>
                                <a:pt x="3234" y="15828"/>
                                <a:pt x="3421" y="15939"/>
                              </a:cubicBezTo>
                              <a:cubicBezTo>
                                <a:pt x="3483" y="16107"/>
                                <a:pt x="3390" y="16191"/>
                                <a:pt x="3202" y="16191"/>
                              </a:cubicBezTo>
                              <a:cubicBezTo>
                                <a:pt x="2765" y="16163"/>
                                <a:pt x="2453" y="16414"/>
                                <a:pt x="2110" y="16581"/>
                              </a:cubicBezTo>
                              <a:cubicBezTo>
                                <a:pt x="1985" y="16665"/>
                                <a:pt x="1829" y="16749"/>
                                <a:pt x="1891" y="16944"/>
                              </a:cubicBezTo>
                              <a:cubicBezTo>
                                <a:pt x="2079" y="17028"/>
                                <a:pt x="2297" y="16832"/>
                                <a:pt x="2516" y="17084"/>
                              </a:cubicBezTo>
                              <a:cubicBezTo>
                                <a:pt x="2641" y="17251"/>
                                <a:pt x="2890" y="16916"/>
                                <a:pt x="3171" y="17000"/>
                              </a:cubicBezTo>
                              <a:cubicBezTo>
                                <a:pt x="2797" y="17251"/>
                                <a:pt x="2360" y="17391"/>
                                <a:pt x="2110" y="17725"/>
                              </a:cubicBezTo>
                              <a:cubicBezTo>
                                <a:pt x="1673" y="17418"/>
                                <a:pt x="1798" y="16944"/>
                                <a:pt x="1642" y="16553"/>
                              </a:cubicBezTo>
                              <a:cubicBezTo>
                                <a:pt x="1579" y="16498"/>
                                <a:pt x="1642" y="16442"/>
                                <a:pt x="1642" y="16358"/>
                              </a:cubicBezTo>
                              <a:cubicBezTo>
                                <a:pt x="1579" y="16135"/>
                                <a:pt x="1361" y="15884"/>
                                <a:pt x="1642" y="15716"/>
                              </a:cubicBezTo>
                              <a:cubicBezTo>
                                <a:pt x="1985" y="15493"/>
                                <a:pt x="2328" y="15270"/>
                                <a:pt x="2765" y="15214"/>
                              </a:cubicBezTo>
                              <a:cubicBezTo>
                                <a:pt x="2828" y="15158"/>
                                <a:pt x="2921" y="15186"/>
                                <a:pt x="3046" y="15214"/>
                              </a:cubicBezTo>
                              <a:cubicBezTo>
                                <a:pt x="3296" y="15130"/>
                                <a:pt x="3483" y="14963"/>
                                <a:pt x="3827" y="14935"/>
                              </a:cubicBezTo>
                              <a:cubicBezTo>
                                <a:pt x="3577" y="15214"/>
                                <a:pt x="3296" y="15158"/>
                                <a:pt x="3046" y="15214"/>
                              </a:cubicBezTo>
                              <a:close/>
                              <a:moveTo>
                                <a:pt x="1798" y="14488"/>
                              </a:moveTo>
                              <a:cubicBezTo>
                                <a:pt x="1704" y="14377"/>
                                <a:pt x="1767" y="14293"/>
                                <a:pt x="1829" y="14237"/>
                              </a:cubicBezTo>
                              <a:cubicBezTo>
                                <a:pt x="2141" y="14098"/>
                                <a:pt x="2484" y="13958"/>
                                <a:pt x="2797" y="13791"/>
                              </a:cubicBezTo>
                              <a:cubicBezTo>
                                <a:pt x="3046" y="13679"/>
                                <a:pt x="3296" y="13539"/>
                                <a:pt x="3639" y="13651"/>
                              </a:cubicBezTo>
                              <a:cubicBezTo>
                                <a:pt x="3858" y="13707"/>
                                <a:pt x="4045" y="13539"/>
                                <a:pt x="4295" y="13595"/>
                              </a:cubicBezTo>
                              <a:cubicBezTo>
                                <a:pt x="3421" y="13874"/>
                                <a:pt x="2609" y="14181"/>
                                <a:pt x="1798" y="14488"/>
                              </a:cubicBezTo>
                              <a:close/>
                              <a:moveTo>
                                <a:pt x="3608" y="12339"/>
                              </a:moveTo>
                              <a:cubicBezTo>
                                <a:pt x="3327" y="12339"/>
                                <a:pt x="3078" y="12535"/>
                                <a:pt x="2797" y="12479"/>
                              </a:cubicBezTo>
                              <a:cubicBezTo>
                                <a:pt x="3296" y="12367"/>
                                <a:pt x="3795" y="12116"/>
                                <a:pt x="4420" y="12116"/>
                              </a:cubicBezTo>
                              <a:cubicBezTo>
                                <a:pt x="4201" y="12395"/>
                                <a:pt x="3889" y="12367"/>
                                <a:pt x="3608" y="12339"/>
                              </a:cubicBezTo>
                              <a:close/>
                              <a:moveTo>
                                <a:pt x="3639" y="12088"/>
                              </a:moveTo>
                              <a:cubicBezTo>
                                <a:pt x="3889" y="11837"/>
                                <a:pt x="4139" y="11781"/>
                                <a:pt x="4451" y="11977"/>
                              </a:cubicBezTo>
                              <a:cubicBezTo>
                                <a:pt x="4170" y="11977"/>
                                <a:pt x="3889" y="12032"/>
                                <a:pt x="3639" y="12088"/>
                              </a:cubicBezTo>
                              <a:close/>
                              <a:moveTo>
                                <a:pt x="4014" y="11474"/>
                              </a:moveTo>
                              <a:cubicBezTo>
                                <a:pt x="4295" y="11251"/>
                                <a:pt x="4295" y="11279"/>
                                <a:pt x="4669" y="11279"/>
                              </a:cubicBezTo>
                              <a:cubicBezTo>
                                <a:pt x="4950" y="11279"/>
                                <a:pt x="5138" y="11335"/>
                                <a:pt x="5356" y="11502"/>
                              </a:cubicBezTo>
                              <a:cubicBezTo>
                                <a:pt x="4888" y="11474"/>
                                <a:pt x="4482" y="11335"/>
                                <a:pt x="4014" y="11474"/>
                              </a:cubicBezTo>
                              <a:close/>
                              <a:moveTo>
                                <a:pt x="8446" y="11195"/>
                              </a:moveTo>
                              <a:cubicBezTo>
                                <a:pt x="8540" y="11167"/>
                                <a:pt x="8634" y="11195"/>
                                <a:pt x="8696" y="11279"/>
                              </a:cubicBezTo>
                              <a:cubicBezTo>
                                <a:pt x="8727" y="11307"/>
                                <a:pt x="8758" y="11363"/>
                                <a:pt x="8696" y="11391"/>
                              </a:cubicBezTo>
                              <a:cubicBezTo>
                                <a:pt x="8571" y="11418"/>
                                <a:pt x="8446" y="11363"/>
                                <a:pt x="8384" y="11307"/>
                              </a:cubicBezTo>
                              <a:cubicBezTo>
                                <a:pt x="8384" y="11251"/>
                                <a:pt x="8384" y="11195"/>
                                <a:pt x="8446" y="11195"/>
                              </a:cubicBezTo>
                              <a:close/>
                              <a:moveTo>
                                <a:pt x="7822" y="11781"/>
                              </a:moveTo>
                              <a:cubicBezTo>
                                <a:pt x="7853" y="11809"/>
                                <a:pt x="7947" y="11781"/>
                                <a:pt x="7947" y="11809"/>
                              </a:cubicBezTo>
                              <a:cubicBezTo>
                                <a:pt x="8009" y="11865"/>
                                <a:pt x="7947" y="11921"/>
                                <a:pt x="7884" y="11921"/>
                              </a:cubicBezTo>
                              <a:cubicBezTo>
                                <a:pt x="7822" y="11949"/>
                                <a:pt x="7791" y="11893"/>
                                <a:pt x="7728" y="11865"/>
                              </a:cubicBezTo>
                              <a:cubicBezTo>
                                <a:pt x="7760" y="11809"/>
                                <a:pt x="7791" y="11809"/>
                                <a:pt x="7822" y="11781"/>
                              </a:cubicBezTo>
                              <a:close/>
                              <a:moveTo>
                                <a:pt x="5575" y="15577"/>
                              </a:moveTo>
                              <a:cubicBezTo>
                                <a:pt x="5887" y="15800"/>
                                <a:pt x="5856" y="16107"/>
                                <a:pt x="5980" y="16302"/>
                              </a:cubicBezTo>
                              <a:cubicBezTo>
                                <a:pt x="5793" y="16135"/>
                                <a:pt x="5512" y="15995"/>
                                <a:pt x="5575" y="15577"/>
                              </a:cubicBezTo>
                              <a:close/>
                              <a:moveTo>
                                <a:pt x="11318" y="20544"/>
                              </a:moveTo>
                              <a:cubicBezTo>
                                <a:pt x="11443" y="20377"/>
                                <a:pt x="11599" y="20377"/>
                                <a:pt x="11786" y="20377"/>
                              </a:cubicBezTo>
                              <a:cubicBezTo>
                                <a:pt x="11661" y="20572"/>
                                <a:pt x="11505" y="20516"/>
                                <a:pt x="11318" y="20544"/>
                              </a:cubicBezTo>
                              <a:close/>
                              <a:moveTo>
                                <a:pt x="12691" y="17335"/>
                              </a:moveTo>
                              <a:cubicBezTo>
                                <a:pt x="12691" y="17418"/>
                                <a:pt x="12816" y="17558"/>
                                <a:pt x="12629" y="17586"/>
                              </a:cubicBezTo>
                              <a:cubicBezTo>
                                <a:pt x="12504" y="17586"/>
                                <a:pt x="12410" y="17502"/>
                                <a:pt x="12410" y="17391"/>
                              </a:cubicBezTo>
                              <a:cubicBezTo>
                                <a:pt x="12410" y="17307"/>
                                <a:pt x="12254" y="17167"/>
                                <a:pt x="12442" y="17112"/>
                              </a:cubicBezTo>
                              <a:cubicBezTo>
                                <a:pt x="12629" y="17056"/>
                                <a:pt x="12691" y="17195"/>
                                <a:pt x="12691" y="17335"/>
                              </a:cubicBezTo>
                              <a:close/>
                              <a:moveTo>
                                <a:pt x="11693" y="14377"/>
                              </a:moveTo>
                              <a:cubicBezTo>
                                <a:pt x="11568" y="14460"/>
                                <a:pt x="11443" y="14432"/>
                                <a:pt x="11318" y="14349"/>
                              </a:cubicBezTo>
                              <a:cubicBezTo>
                                <a:pt x="11443" y="14265"/>
                                <a:pt x="11537" y="14153"/>
                                <a:pt x="11693" y="14293"/>
                              </a:cubicBezTo>
                              <a:cubicBezTo>
                                <a:pt x="11724" y="14293"/>
                                <a:pt x="11693" y="14349"/>
                                <a:pt x="11693" y="14377"/>
                              </a:cubicBezTo>
                              <a:close/>
                              <a:moveTo>
                                <a:pt x="11599" y="13818"/>
                              </a:moveTo>
                              <a:cubicBezTo>
                                <a:pt x="11630" y="13874"/>
                                <a:pt x="11661" y="13958"/>
                                <a:pt x="11599" y="14014"/>
                              </a:cubicBezTo>
                              <a:cubicBezTo>
                                <a:pt x="11568" y="14098"/>
                                <a:pt x="11474" y="14098"/>
                                <a:pt x="11380" y="14042"/>
                              </a:cubicBezTo>
                              <a:cubicBezTo>
                                <a:pt x="11224" y="13986"/>
                                <a:pt x="11006" y="14014"/>
                                <a:pt x="10819" y="13846"/>
                              </a:cubicBezTo>
                              <a:cubicBezTo>
                                <a:pt x="11037" y="13791"/>
                                <a:pt x="11193" y="13735"/>
                                <a:pt x="11380" y="13679"/>
                              </a:cubicBezTo>
                              <a:cubicBezTo>
                                <a:pt x="11505" y="13651"/>
                                <a:pt x="11568" y="13707"/>
                                <a:pt x="11599" y="13818"/>
                              </a:cubicBezTo>
                              <a:close/>
                              <a:moveTo>
                                <a:pt x="10069" y="13009"/>
                              </a:moveTo>
                              <a:cubicBezTo>
                                <a:pt x="10194" y="13121"/>
                                <a:pt x="10413" y="13121"/>
                                <a:pt x="10600" y="13093"/>
                              </a:cubicBezTo>
                              <a:cubicBezTo>
                                <a:pt x="10850" y="13037"/>
                                <a:pt x="11131" y="12981"/>
                                <a:pt x="11380" y="12953"/>
                              </a:cubicBezTo>
                              <a:cubicBezTo>
                                <a:pt x="11474" y="13065"/>
                                <a:pt x="11505" y="13177"/>
                                <a:pt x="11474" y="13316"/>
                              </a:cubicBezTo>
                              <a:cubicBezTo>
                                <a:pt x="11474" y="13344"/>
                                <a:pt x="11380" y="13372"/>
                                <a:pt x="11349" y="13400"/>
                              </a:cubicBezTo>
                              <a:cubicBezTo>
                                <a:pt x="11256" y="13400"/>
                                <a:pt x="11287" y="13316"/>
                                <a:pt x="11318" y="13288"/>
                              </a:cubicBezTo>
                              <a:cubicBezTo>
                                <a:pt x="11412" y="13149"/>
                                <a:pt x="11318" y="13093"/>
                                <a:pt x="11162" y="13121"/>
                              </a:cubicBezTo>
                              <a:cubicBezTo>
                                <a:pt x="10819" y="13232"/>
                                <a:pt x="10444" y="13400"/>
                                <a:pt x="9913" y="13316"/>
                              </a:cubicBezTo>
                              <a:cubicBezTo>
                                <a:pt x="10257" y="13651"/>
                                <a:pt x="10600" y="13428"/>
                                <a:pt x="10943" y="13484"/>
                              </a:cubicBezTo>
                              <a:cubicBezTo>
                                <a:pt x="10787" y="13679"/>
                                <a:pt x="10444" y="13623"/>
                                <a:pt x="10413" y="13874"/>
                              </a:cubicBezTo>
                              <a:cubicBezTo>
                                <a:pt x="10538" y="14098"/>
                                <a:pt x="10787" y="13986"/>
                                <a:pt x="10975" y="14098"/>
                              </a:cubicBezTo>
                              <a:cubicBezTo>
                                <a:pt x="10881" y="14349"/>
                                <a:pt x="10538" y="14181"/>
                                <a:pt x="10382" y="14349"/>
                              </a:cubicBezTo>
                              <a:cubicBezTo>
                                <a:pt x="10631" y="14544"/>
                                <a:pt x="10631" y="14544"/>
                                <a:pt x="10943" y="14600"/>
                              </a:cubicBezTo>
                              <a:cubicBezTo>
                                <a:pt x="10694" y="14851"/>
                                <a:pt x="10257" y="14767"/>
                                <a:pt x="10007" y="15074"/>
                              </a:cubicBezTo>
                              <a:cubicBezTo>
                                <a:pt x="10101" y="15242"/>
                                <a:pt x="10288" y="15130"/>
                                <a:pt x="10444" y="15158"/>
                              </a:cubicBezTo>
                              <a:cubicBezTo>
                                <a:pt x="10569" y="15186"/>
                                <a:pt x="10662" y="15214"/>
                                <a:pt x="10694" y="15353"/>
                              </a:cubicBezTo>
                              <a:cubicBezTo>
                                <a:pt x="10725" y="15493"/>
                                <a:pt x="10662" y="15549"/>
                                <a:pt x="10506" y="15549"/>
                              </a:cubicBezTo>
                              <a:cubicBezTo>
                                <a:pt x="10413" y="15549"/>
                                <a:pt x="10288" y="15577"/>
                                <a:pt x="10194" y="15605"/>
                              </a:cubicBezTo>
                              <a:cubicBezTo>
                                <a:pt x="10101" y="15632"/>
                                <a:pt x="10038" y="15716"/>
                                <a:pt x="10069" y="15828"/>
                              </a:cubicBezTo>
                              <a:cubicBezTo>
                                <a:pt x="10101" y="15912"/>
                                <a:pt x="10163" y="15912"/>
                                <a:pt x="10257" y="15912"/>
                              </a:cubicBezTo>
                              <a:cubicBezTo>
                                <a:pt x="10444" y="15884"/>
                                <a:pt x="10600" y="15884"/>
                                <a:pt x="10787" y="15856"/>
                              </a:cubicBezTo>
                              <a:cubicBezTo>
                                <a:pt x="11256" y="15828"/>
                                <a:pt x="11693" y="15828"/>
                                <a:pt x="12161" y="15995"/>
                              </a:cubicBezTo>
                              <a:cubicBezTo>
                                <a:pt x="11817" y="15632"/>
                                <a:pt x="11349" y="15577"/>
                                <a:pt x="10850" y="15437"/>
                              </a:cubicBezTo>
                              <a:cubicBezTo>
                                <a:pt x="11131" y="15270"/>
                                <a:pt x="11443" y="15409"/>
                                <a:pt x="11724" y="15298"/>
                              </a:cubicBezTo>
                              <a:cubicBezTo>
                                <a:pt x="11536" y="15130"/>
                                <a:pt x="11193" y="15046"/>
                                <a:pt x="11131" y="14767"/>
                              </a:cubicBezTo>
                              <a:cubicBezTo>
                                <a:pt x="11973" y="14488"/>
                                <a:pt x="11880" y="14321"/>
                                <a:pt x="12130" y="15270"/>
                              </a:cubicBezTo>
                              <a:cubicBezTo>
                                <a:pt x="12223" y="15632"/>
                                <a:pt x="12473" y="15939"/>
                                <a:pt x="12567" y="16330"/>
                              </a:cubicBezTo>
                              <a:cubicBezTo>
                                <a:pt x="12660" y="16721"/>
                                <a:pt x="12629" y="16749"/>
                                <a:pt x="12223" y="16832"/>
                              </a:cubicBezTo>
                              <a:cubicBezTo>
                                <a:pt x="12005" y="16888"/>
                                <a:pt x="11817" y="16888"/>
                                <a:pt x="11661" y="16749"/>
                              </a:cubicBezTo>
                              <a:cubicBezTo>
                                <a:pt x="11849" y="16525"/>
                                <a:pt x="12130" y="16553"/>
                                <a:pt x="12504" y="16386"/>
                              </a:cubicBezTo>
                              <a:cubicBezTo>
                                <a:pt x="11755" y="16246"/>
                                <a:pt x="11162" y="16246"/>
                                <a:pt x="10506" y="16330"/>
                              </a:cubicBezTo>
                              <a:cubicBezTo>
                                <a:pt x="10631" y="16553"/>
                                <a:pt x="10819" y="16414"/>
                                <a:pt x="11006" y="16470"/>
                              </a:cubicBezTo>
                              <a:cubicBezTo>
                                <a:pt x="11037" y="16498"/>
                                <a:pt x="11037" y="16525"/>
                                <a:pt x="10975" y="16553"/>
                              </a:cubicBezTo>
                              <a:cubicBezTo>
                                <a:pt x="10725" y="16637"/>
                                <a:pt x="10475" y="16665"/>
                                <a:pt x="10225" y="16749"/>
                              </a:cubicBezTo>
                              <a:cubicBezTo>
                                <a:pt x="10101" y="16777"/>
                                <a:pt x="9945" y="16832"/>
                                <a:pt x="10038" y="16972"/>
                              </a:cubicBezTo>
                              <a:cubicBezTo>
                                <a:pt x="10101" y="17056"/>
                                <a:pt x="10225" y="16972"/>
                                <a:pt x="10350" y="17028"/>
                              </a:cubicBezTo>
                              <a:cubicBezTo>
                                <a:pt x="10288" y="17167"/>
                                <a:pt x="10069" y="17139"/>
                                <a:pt x="10069" y="17307"/>
                              </a:cubicBezTo>
                              <a:cubicBezTo>
                                <a:pt x="10257" y="17558"/>
                                <a:pt x="10506" y="17642"/>
                                <a:pt x="10819" y="17586"/>
                              </a:cubicBezTo>
                              <a:cubicBezTo>
                                <a:pt x="11037" y="17558"/>
                                <a:pt x="11287" y="17586"/>
                                <a:pt x="11536" y="17642"/>
                              </a:cubicBezTo>
                              <a:cubicBezTo>
                                <a:pt x="11724" y="17670"/>
                                <a:pt x="12005" y="17642"/>
                                <a:pt x="11661" y="17921"/>
                              </a:cubicBezTo>
                              <a:cubicBezTo>
                                <a:pt x="11599" y="18005"/>
                                <a:pt x="11786" y="18005"/>
                                <a:pt x="11849" y="18060"/>
                              </a:cubicBezTo>
                              <a:cubicBezTo>
                                <a:pt x="12130" y="17977"/>
                                <a:pt x="12379" y="17893"/>
                                <a:pt x="12660" y="17809"/>
                              </a:cubicBezTo>
                              <a:cubicBezTo>
                                <a:pt x="12785" y="17781"/>
                                <a:pt x="12847" y="17809"/>
                                <a:pt x="12879" y="17921"/>
                              </a:cubicBezTo>
                              <a:cubicBezTo>
                                <a:pt x="12879" y="18005"/>
                                <a:pt x="12847" y="18116"/>
                                <a:pt x="12785" y="18088"/>
                              </a:cubicBezTo>
                              <a:cubicBezTo>
                                <a:pt x="12473" y="18060"/>
                                <a:pt x="12161" y="18284"/>
                                <a:pt x="11880" y="18032"/>
                              </a:cubicBezTo>
                              <a:cubicBezTo>
                                <a:pt x="11755" y="18060"/>
                                <a:pt x="11661" y="18088"/>
                                <a:pt x="11568" y="18116"/>
                              </a:cubicBezTo>
                              <a:cubicBezTo>
                                <a:pt x="11443" y="18451"/>
                                <a:pt x="11099" y="18507"/>
                                <a:pt x="10819" y="18423"/>
                              </a:cubicBezTo>
                              <a:cubicBezTo>
                                <a:pt x="10662" y="18423"/>
                                <a:pt x="10506" y="18311"/>
                                <a:pt x="10350" y="18423"/>
                              </a:cubicBezTo>
                              <a:cubicBezTo>
                                <a:pt x="10756" y="18591"/>
                                <a:pt x="10912" y="18646"/>
                                <a:pt x="11256" y="18507"/>
                              </a:cubicBezTo>
                              <a:cubicBezTo>
                                <a:pt x="11724" y="18311"/>
                                <a:pt x="12317" y="18395"/>
                                <a:pt x="12816" y="18256"/>
                              </a:cubicBezTo>
                              <a:cubicBezTo>
                                <a:pt x="13035" y="18200"/>
                                <a:pt x="13035" y="18367"/>
                                <a:pt x="12972" y="18507"/>
                              </a:cubicBezTo>
                              <a:cubicBezTo>
                                <a:pt x="12879" y="18842"/>
                                <a:pt x="12785" y="19177"/>
                                <a:pt x="12629" y="19484"/>
                              </a:cubicBezTo>
                              <a:cubicBezTo>
                                <a:pt x="12410" y="19874"/>
                                <a:pt x="12410" y="19874"/>
                                <a:pt x="11786" y="19735"/>
                              </a:cubicBezTo>
                              <a:cubicBezTo>
                                <a:pt x="12473" y="19595"/>
                                <a:pt x="12442" y="19037"/>
                                <a:pt x="12723" y="18591"/>
                              </a:cubicBezTo>
                              <a:cubicBezTo>
                                <a:pt x="12348" y="18563"/>
                                <a:pt x="11973" y="18451"/>
                                <a:pt x="11661" y="18758"/>
                              </a:cubicBezTo>
                              <a:cubicBezTo>
                                <a:pt x="11380" y="18981"/>
                                <a:pt x="11068" y="18898"/>
                                <a:pt x="10725" y="18898"/>
                              </a:cubicBezTo>
                              <a:cubicBezTo>
                                <a:pt x="10444" y="18870"/>
                                <a:pt x="10194" y="18758"/>
                                <a:pt x="9882" y="18981"/>
                              </a:cubicBezTo>
                              <a:cubicBezTo>
                                <a:pt x="10225" y="19121"/>
                                <a:pt x="10631" y="18925"/>
                                <a:pt x="10943" y="19204"/>
                              </a:cubicBezTo>
                              <a:cubicBezTo>
                                <a:pt x="10756" y="19344"/>
                                <a:pt x="10475" y="19260"/>
                                <a:pt x="10288" y="19428"/>
                              </a:cubicBezTo>
                              <a:cubicBezTo>
                                <a:pt x="10600" y="19623"/>
                                <a:pt x="10943" y="19400"/>
                                <a:pt x="11256" y="19539"/>
                              </a:cubicBezTo>
                              <a:cubicBezTo>
                                <a:pt x="10943" y="19735"/>
                                <a:pt x="10569" y="19679"/>
                                <a:pt x="10225" y="19874"/>
                              </a:cubicBezTo>
                              <a:cubicBezTo>
                                <a:pt x="10725" y="20098"/>
                                <a:pt x="11256" y="19763"/>
                                <a:pt x="11755" y="20098"/>
                              </a:cubicBezTo>
                              <a:cubicBezTo>
                                <a:pt x="11224" y="20349"/>
                                <a:pt x="10787" y="20656"/>
                                <a:pt x="10163" y="20516"/>
                              </a:cubicBezTo>
                              <a:cubicBezTo>
                                <a:pt x="9945" y="20460"/>
                                <a:pt x="9695" y="20432"/>
                                <a:pt x="9601" y="20711"/>
                              </a:cubicBezTo>
                              <a:cubicBezTo>
                                <a:pt x="9539" y="20851"/>
                                <a:pt x="9414" y="20879"/>
                                <a:pt x="9289" y="20851"/>
                              </a:cubicBezTo>
                              <a:cubicBezTo>
                                <a:pt x="8571" y="20767"/>
                                <a:pt x="7853" y="20767"/>
                                <a:pt x="7104" y="20739"/>
                              </a:cubicBezTo>
                              <a:cubicBezTo>
                                <a:pt x="7042" y="20767"/>
                                <a:pt x="7010" y="20684"/>
                                <a:pt x="6886" y="20628"/>
                              </a:cubicBezTo>
                              <a:cubicBezTo>
                                <a:pt x="7198" y="20628"/>
                                <a:pt x="7416" y="20265"/>
                                <a:pt x="7728" y="20516"/>
                              </a:cubicBezTo>
                              <a:cubicBezTo>
                                <a:pt x="7791" y="20600"/>
                                <a:pt x="7916" y="20488"/>
                                <a:pt x="8009" y="20432"/>
                              </a:cubicBezTo>
                              <a:cubicBezTo>
                                <a:pt x="8165" y="20321"/>
                                <a:pt x="8384" y="20349"/>
                                <a:pt x="8478" y="20432"/>
                              </a:cubicBezTo>
                              <a:cubicBezTo>
                                <a:pt x="8634" y="20628"/>
                                <a:pt x="8758" y="20600"/>
                                <a:pt x="8946" y="20488"/>
                              </a:cubicBezTo>
                              <a:cubicBezTo>
                                <a:pt x="9008" y="20432"/>
                                <a:pt x="9071" y="20488"/>
                                <a:pt x="9164" y="20516"/>
                              </a:cubicBezTo>
                              <a:cubicBezTo>
                                <a:pt x="9414" y="20656"/>
                                <a:pt x="9445" y="20516"/>
                                <a:pt x="9476" y="20321"/>
                              </a:cubicBezTo>
                              <a:cubicBezTo>
                                <a:pt x="9476" y="20181"/>
                                <a:pt x="9570" y="20014"/>
                                <a:pt x="9476" y="19791"/>
                              </a:cubicBezTo>
                              <a:cubicBezTo>
                                <a:pt x="9227" y="19930"/>
                                <a:pt x="9008" y="19930"/>
                                <a:pt x="8758" y="19735"/>
                              </a:cubicBezTo>
                              <a:cubicBezTo>
                                <a:pt x="8696" y="19651"/>
                                <a:pt x="8384" y="19595"/>
                                <a:pt x="8228" y="19818"/>
                              </a:cubicBezTo>
                              <a:cubicBezTo>
                                <a:pt x="8197" y="19902"/>
                                <a:pt x="8103" y="19902"/>
                                <a:pt x="8041" y="19818"/>
                              </a:cubicBezTo>
                              <a:cubicBezTo>
                                <a:pt x="7853" y="19651"/>
                                <a:pt x="7760" y="19818"/>
                                <a:pt x="7697" y="19930"/>
                              </a:cubicBezTo>
                              <a:cubicBezTo>
                                <a:pt x="7448" y="20293"/>
                                <a:pt x="7229" y="20293"/>
                                <a:pt x="6854" y="20042"/>
                              </a:cubicBezTo>
                              <a:cubicBezTo>
                                <a:pt x="6542" y="19846"/>
                                <a:pt x="6168" y="19707"/>
                                <a:pt x="5793" y="19539"/>
                              </a:cubicBezTo>
                              <a:cubicBezTo>
                                <a:pt x="5856" y="19316"/>
                                <a:pt x="6105" y="19288"/>
                                <a:pt x="6417" y="19177"/>
                              </a:cubicBezTo>
                              <a:cubicBezTo>
                                <a:pt x="5575" y="18981"/>
                                <a:pt x="5169" y="18563"/>
                                <a:pt x="4857" y="18004"/>
                              </a:cubicBezTo>
                              <a:cubicBezTo>
                                <a:pt x="4669" y="17642"/>
                                <a:pt x="4950" y="17279"/>
                                <a:pt x="5013" y="16804"/>
                              </a:cubicBezTo>
                              <a:cubicBezTo>
                                <a:pt x="5325" y="17195"/>
                                <a:pt x="5637" y="17335"/>
                                <a:pt x="6074" y="17279"/>
                              </a:cubicBezTo>
                              <a:cubicBezTo>
                                <a:pt x="5949" y="16972"/>
                                <a:pt x="5575" y="16860"/>
                                <a:pt x="5325" y="16693"/>
                              </a:cubicBezTo>
                              <a:cubicBezTo>
                                <a:pt x="5169" y="16609"/>
                                <a:pt x="4982" y="16525"/>
                                <a:pt x="5106" y="16302"/>
                              </a:cubicBezTo>
                              <a:cubicBezTo>
                                <a:pt x="5169" y="16191"/>
                                <a:pt x="5200" y="16051"/>
                                <a:pt x="5387" y="16051"/>
                              </a:cubicBezTo>
                              <a:cubicBezTo>
                                <a:pt x="5575" y="16051"/>
                                <a:pt x="5543" y="16218"/>
                                <a:pt x="5606" y="16274"/>
                              </a:cubicBezTo>
                              <a:cubicBezTo>
                                <a:pt x="5668" y="16330"/>
                                <a:pt x="5731" y="16414"/>
                                <a:pt x="5762" y="16497"/>
                              </a:cubicBezTo>
                              <a:cubicBezTo>
                                <a:pt x="5949" y="16944"/>
                                <a:pt x="6324" y="17056"/>
                                <a:pt x="6854" y="16944"/>
                              </a:cubicBezTo>
                              <a:cubicBezTo>
                                <a:pt x="6792" y="16804"/>
                                <a:pt x="6542" y="16888"/>
                                <a:pt x="6542" y="16749"/>
                              </a:cubicBezTo>
                              <a:cubicBezTo>
                                <a:pt x="6605" y="16442"/>
                                <a:pt x="6293" y="16163"/>
                                <a:pt x="6355" y="15856"/>
                              </a:cubicBezTo>
                              <a:cubicBezTo>
                                <a:pt x="6355" y="15772"/>
                                <a:pt x="6449" y="15716"/>
                                <a:pt x="6542" y="15688"/>
                              </a:cubicBezTo>
                              <a:cubicBezTo>
                                <a:pt x="6667" y="15660"/>
                                <a:pt x="6823" y="15688"/>
                                <a:pt x="6917" y="15577"/>
                              </a:cubicBezTo>
                              <a:cubicBezTo>
                                <a:pt x="6917" y="15325"/>
                                <a:pt x="6698" y="15270"/>
                                <a:pt x="6542" y="15130"/>
                              </a:cubicBezTo>
                              <a:cubicBezTo>
                                <a:pt x="6605" y="15214"/>
                                <a:pt x="6605" y="15270"/>
                                <a:pt x="6511" y="15353"/>
                              </a:cubicBezTo>
                              <a:cubicBezTo>
                                <a:pt x="6386" y="15437"/>
                                <a:pt x="6230" y="15353"/>
                                <a:pt x="6074" y="15242"/>
                              </a:cubicBezTo>
                              <a:cubicBezTo>
                                <a:pt x="6012" y="15158"/>
                                <a:pt x="6043" y="15102"/>
                                <a:pt x="6105" y="15046"/>
                              </a:cubicBezTo>
                              <a:cubicBezTo>
                                <a:pt x="6230" y="14935"/>
                                <a:pt x="6386" y="14963"/>
                                <a:pt x="6480" y="15018"/>
                              </a:cubicBezTo>
                              <a:cubicBezTo>
                                <a:pt x="6417" y="14935"/>
                                <a:pt x="6199" y="14823"/>
                                <a:pt x="6355" y="14711"/>
                              </a:cubicBezTo>
                              <a:cubicBezTo>
                                <a:pt x="6449" y="14628"/>
                                <a:pt x="6542" y="14711"/>
                                <a:pt x="6667" y="14767"/>
                              </a:cubicBezTo>
                              <a:cubicBezTo>
                                <a:pt x="6917" y="14879"/>
                                <a:pt x="7073" y="15046"/>
                                <a:pt x="7291" y="15325"/>
                              </a:cubicBezTo>
                              <a:cubicBezTo>
                                <a:pt x="7291" y="14935"/>
                                <a:pt x="7135" y="14739"/>
                                <a:pt x="6854" y="14600"/>
                              </a:cubicBezTo>
                              <a:cubicBezTo>
                                <a:pt x="6511" y="14404"/>
                                <a:pt x="6511" y="14377"/>
                                <a:pt x="6854" y="14098"/>
                              </a:cubicBezTo>
                              <a:cubicBezTo>
                                <a:pt x="6948" y="13707"/>
                                <a:pt x="6823" y="13288"/>
                                <a:pt x="7323" y="13065"/>
                              </a:cubicBezTo>
                              <a:cubicBezTo>
                                <a:pt x="7229" y="13037"/>
                                <a:pt x="7198" y="12925"/>
                                <a:pt x="7291" y="12925"/>
                              </a:cubicBezTo>
                              <a:cubicBezTo>
                                <a:pt x="7510" y="12953"/>
                                <a:pt x="7728" y="13009"/>
                                <a:pt x="7947" y="13065"/>
                              </a:cubicBezTo>
                              <a:cubicBezTo>
                                <a:pt x="8009" y="13065"/>
                                <a:pt x="8103" y="13149"/>
                                <a:pt x="8228" y="13093"/>
                              </a:cubicBezTo>
                              <a:cubicBezTo>
                                <a:pt x="8321" y="13065"/>
                                <a:pt x="8384" y="13009"/>
                                <a:pt x="8415" y="12953"/>
                              </a:cubicBezTo>
                              <a:cubicBezTo>
                                <a:pt x="8446" y="12870"/>
                                <a:pt x="8353" y="12814"/>
                                <a:pt x="8290" y="12786"/>
                              </a:cubicBezTo>
                              <a:cubicBezTo>
                                <a:pt x="8041" y="12702"/>
                                <a:pt x="7728" y="12730"/>
                                <a:pt x="7447" y="12563"/>
                              </a:cubicBezTo>
                              <a:cubicBezTo>
                                <a:pt x="7541" y="12423"/>
                                <a:pt x="7728" y="12395"/>
                                <a:pt x="7853" y="12395"/>
                              </a:cubicBezTo>
                              <a:cubicBezTo>
                                <a:pt x="8041" y="12367"/>
                                <a:pt x="8228" y="12367"/>
                                <a:pt x="8384" y="12172"/>
                              </a:cubicBezTo>
                              <a:cubicBezTo>
                                <a:pt x="8446" y="12088"/>
                                <a:pt x="8758" y="12200"/>
                                <a:pt x="8883" y="12004"/>
                              </a:cubicBezTo>
                              <a:cubicBezTo>
                                <a:pt x="8946" y="11893"/>
                                <a:pt x="9071" y="11949"/>
                                <a:pt x="9133" y="11977"/>
                              </a:cubicBezTo>
                              <a:cubicBezTo>
                                <a:pt x="9695" y="12228"/>
                                <a:pt x="10225" y="12479"/>
                                <a:pt x="10912" y="12618"/>
                              </a:cubicBezTo>
                              <a:cubicBezTo>
                                <a:pt x="10631" y="12786"/>
                                <a:pt x="10413" y="12674"/>
                                <a:pt x="10194" y="12730"/>
                              </a:cubicBezTo>
                              <a:cubicBezTo>
                                <a:pt x="10163" y="12702"/>
                                <a:pt x="10069" y="12758"/>
                                <a:pt x="10069" y="12814"/>
                              </a:cubicBezTo>
                              <a:cubicBezTo>
                                <a:pt x="9945" y="12898"/>
                                <a:pt x="10007" y="12953"/>
                                <a:pt x="10069" y="13009"/>
                              </a:cubicBezTo>
                              <a:close/>
                              <a:moveTo>
                                <a:pt x="9976" y="12032"/>
                              </a:moveTo>
                              <a:cubicBezTo>
                                <a:pt x="10319" y="11977"/>
                                <a:pt x="10538" y="11949"/>
                                <a:pt x="10787" y="11921"/>
                              </a:cubicBezTo>
                              <a:cubicBezTo>
                                <a:pt x="10569" y="12116"/>
                                <a:pt x="10382" y="12228"/>
                                <a:pt x="9976" y="12032"/>
                              </a:cubicBezTo>
                              <a:close/>
                              <a:moveTo>
                                <a:pt x="10288" y="11251"/>
                              </a:moveTo>
                              <a:cubicBezTo>
                                <a:pt x="10038" y="11363"/>
                                <a:pt x="9820" y="11279"/>
                                <a:pt x="9508" y="11279"/>
                              </a:cubicBezTo>
                              <a:cubicBezTo>
                                <a:pt x="9851" y="11139"/>
                                <a:pt x="10069" y="11112"/>
                                <a:pt x="10288" y="11251"/>
                              </a:cubicBezTo>
                              <a:close/>
                              <a:moveTo>
                                <a:pt x="14408" y="8879"/>
                              </a:moveTo>
                              <a:cubicBezTo>
                                <a:pt x="14471" y="8851"/>
                                <a:pt x="14502" y="8879"/>
                                <a:pt x="14564" y="8851"/>
                              </a:cubicBezTo>
                              <a:cubicBezTo>
                                <a:pt x="14564" y="8907"/>
                                <a:pt x="14533" y="8935"/>
                                <a:pt x="14502" y="8991"/>
                              </a:cubicBezTo>
                              <a:cubicBezTo>
                                <a:pt x="14439" y="9018"/>
                                <a:pt x="14377" y="9018"/>
                                <a:pt x="14346" y="8935"/>
                              </a:cubicBezTo>
                              <a:cubicBezTo>
                                <a:pt x="14346" y="8935"/>
                                <a:pt x="14377" y="8879"/>
                                <a:pt x="14408" y="8879"/>
                              </a:cubicBezTo>
                              <a:close/>
                              <a:moveTo>
                                <a:pt x="15345" y="14656"/>
                              </a:moveTo>
                              <a:cubicBezTo>
                                <a:pt x="15251" y="15046"/>
                                <a:pt x="14627" y="15018"/>
                                <a:pt x="14595" y="15493"/>
                              </a:cubicBezTo>
                              <a:cubicBezTo>
                                <a:pt x="14845" y="15437"/>
                                <a:pt x="14970" y="15353"/>
                                <a:pt x="15095" y="15242"/>
                              </a:cubicBezTo>
                              <a:cubicBezTo>
                                <a:pt x="15282" y="15214"/>
                                <a:pt x="15376" y="15046"/>
                                <a:pt x="15594" y="15102"/>
                              </a:cubicBezTo>
                              <a:cubicBezTo>
                                <a:pt x="15469" y="15298"/>
                                <a:pt x="15251" y="15214"/>
                                <a:pt x="15095" y="15242"/>
                              </a:cubicBezTo>
                              <a:cubicBezTo>
                                <a:pt x="15095" y="15605"/>
                                <a:pt x="14752" y="15632"/>
                                <a:pt x="14439" y="15800"/>
                              </a:cubicBezTo>
                              <a:cubicBezTo>
                                <a:pt x="14408" y="15800"/>
                                <a:pt x="14346" y="15772"/>
                                <a:pt x="14283" y="15744"/>
                              </a:cubicBezTo>
                              <a:cubicBezTo>
                                <a:pt x="14065" y="15577"/>
                                <a:pt x="14158" y="15074"/>
                                <a:pt x="14439" y="14935"/>
                              </a:cubicBezTo>
                              <a:cubicBezTo>
                                <a:pt x="14471" y="14907"/>
                                <a:pt x="14533" y="14879"/>
                                <a:pt x="14533" y="14879"/>
                              </a:cubicBezTo>
                              <a:cubicBezTo>
                                <a:pt x="14845" y="14823"/>
                                <a:pt x="15095" y="14739"/>
                                <a:pt x="15345" y="14656"/>
                              </a:cubicBezTo>
                              <a:close/>
                              <a:moveTo>
                                <a:pt x="14720" y="11335"/>
                              </a:moveTo>
                              <a:cubicBezTo>
                                <a:pt x="14752" y="11335"/>
                                <a:pt x="14876" y="11279"/>
                                <a:pt x="14876" y="11307"/>
                              </a:cubicBezTo>
                              <a:cubicBezTo>
                                <a:pt x="15064" y="11474"/>
                                <a:pt x="15220" y="11335"/>
                                <a:pt x="15345" y="11251"/>
                              </a:cubicBezTo>
                              <a:cubicBezTo>
                                <a:pt x="15438" y="11195"/>
                                <a:pt x="15563" y="11056"/>
                                <a:pt x="15813" y="11139"/>
                              </a:cubicBezTo>
                              <a:cubicBezTo>
                                <a:pt x="15407" y="11279"/>
                                <a:pt x="15189" y="11670"/>
                                <a:pt x="14752" y="11698"/>
                              </a:cubicBezTo>
                              <a:cubicBezTo>
                                <a:pt x="14658" y="11670"/>
                                <a:pt x="14439" y="11753"/>
                                <a:pt x="14439" y="11558"/>
                              </a:cubicBezTo>
                              <a:cubicBezTo>
                                <a:pt x="14439" y="11418"/>
                                <a:pt x="14595" y="11391"/>
                                <a:pt x="14720" y="11335"/>
                              </a:cubicBezTo>
                              <a:close/>
                              <a:moveTo>
                                <a:pt x="14408" y="13400"/>
                              </a:moveTo>
                              <a:cubicBezTo>
                                <a:pt x="14471" y="13288"/>
                                <a:pt x="14595" y="13260"/>
                                <a:pt x="14783" y="13316"/>
                              </a:cubicBezTo>
                              <a:cubicBezTo>
                                <a:pt x="14720" y="13428"/>
                                <a:pt x="14720" y="13484"/>
                                <a:pt x="14658" y="13567"/>
                              </a:cubicBezTo>
                              <a:cubicBezTo>
                                <a:pt x="14627" y="13651"/>
                                <a:pt x="14502" y="13707"/>
                                <a:pt x="14408" y="13651"/>
                              </a:cubicBezTo>
                              <a:cubicBezTo>
                                <a:pt x="14315" y="13595"/>
                                <a:pt x="14377" y="13484"/>
                                <a:pt x="14408" y="13400"/>
                              </a:cubicBezTo>
                              <a:close/>
                              <a:moveTo>
                                <a:pt x="15001" y="14321"/>
                              </a:moveTo>
                              <a:cubicBezTo>
                                <a:pt x="14845" y="14544"/>
                                <a:pt x="14627" y="14544"/>
                                <a:pt x="14283" y="14656"/>
                              </a:cubicBezTo>
                              <a:cubicBezTo>
                                <a:pt x="14502" y="14377"/>
                                <a:pt x="14752" y="14377"/>
                                <a:pt x="15001" y="14321"/>
                              </a:cubicBezTo>
                              <a:close/>
                              <a:moveTo>
                                <a:pt x="14783" y="9353"/>
                              </a:moveTo>
                              <a:cubicBezTo>
                                <a:pt x="14595" y="9549"/>
                                <a:pt x="14377" y="9772"/>
                                <a:pt x="14595" y="10079"/>
                              </a:cubicBezTo>
                              <a:cubicBezTo>
                                <a:pt x="14658" y="10163"/>
                                <a:pt x="14502" y="10191"/>
                                <a:pt x="14439" y="10218"/>
                              </a:cubicBezTo>
                              <a:cubicBezTo>
                                <a:pt x="14346" y="10274"/>
                                <a:pt x="14315" y="10218"/>
                                <a:pt x="14252" y="10163"/>
                              </a:cubicBezTo>
                              <a:cubicBezTo>
                                <a:pt x="14065" y="9828"/>
                                <a:pt x="14283" y="9270"/>
                                <a:pt x="14689" y="9158"/>
                              </a:cubicBezTo>
                              <a:cubicBezTo>
                                <a:pt x="14752" y="9130"/>
                                <a:pt x="14783" y="9158"/>
                                <a:pt x="14845" y="9214"/>
                              </a:cubicBezTo>
                              <a:cubicBezTo>
                                <a:pt x="14908" y="9270"/>
                                <a:pt x="14876" y="9325"/>
                                <a:pt x="14783" y="9353"/>
                              </a:cubicBezTo>
                              <a:close/>
                              <a:moveTo>
                                <a:pt x="14689" y="8572"/>
                              </a:moveTo>
                              <a:cubicBezTo>
                                <a:pt x="14658" y="8572"/>
                                <a:pt x="14627" y="8516"/>
                                <a:pt x="14627" y="8488"/>
                              </a:cubicBezTo>
                              <a:cubicBezTo>
                                <a:pt x="14658" y="8265"/>
                                <a:pt x="14845" y="8265"/>
                                <a:pt x="15064" y="8237"/>
                              </a:cubicBezTo>
                              <a:cubicBezTo>
                                <a:pt x="15001" y="8432"/>
                                <a:pt x="14908" y="8544"/>
                                <a:pt x="14689" y="8572"/>
                              </a:cubicBezTo>
                              <a:close/>
                              <a:moveTo>
                                <a:pt x="18029" y="4805"/>
                              </a:moveTo>
                              <a:cubicBezTo>
                                <a:pt x="18123" y="4777"/>
                                <a:pt x="18185" y="4749"/>
                                <a:pt x="18216" y="4832"/>
                              </a:cubicBezTo>
                              <a:cubicBezTo>
                                <a:pt x="18247" y="4916"/>
                                <a:pt x="18154" y="4944"/>
                                <a:pt x="18060" y="4972"/>
                              </a:cubicBezTo>
                              <a:cubicBezTo>
                                <a:pt x="17998" y="4972"/>
                                <a:pt x="17935" y="4944"/>
                                <a:pt x="17935" y="4888"/>
                              </a:cubicBezTo>
                              <a:cubicBezTo>
                                <a:pt x="17967" y="4860"/>
                                <a:pt x="18029" y="4860"/>
                                <a:pt x="18029" y="4805"/>
                              </a:cubicBezTo>
                              <a:close/>
                              <a:moveTo>
                                <a:pt x="16780" y="758"/>
                              </a:moveTo>
                              <a:cubicBezTo>
                                <a:pt x="16905" y="674"/>
                                <a:pt x="17030" y="730"/>
                                <a:pt x="17093" y="842"/>
                              </a:cubicBezTo>
                              <a:cubicBezTo>
                                <a:pt x="17311" y="1093"/>
                                <a:pt x="17654" y="1344"/>
                                <a:pt x="17405" y="1763"/>
                              </a:cubicBezTo>
                              <a:cubicBezTo>
                                <a:pt x="17342" y="1874"/>
                                <a:pt x="17374" y="2014"/>
                                <a:pt x="17374" y="2125"/>
                              </a:cubicBezTo>
                              <a:cubicBezTo>
                                <a:pt x="17374" y="2181"/>
                                <a:pt x="17374" y="2237"/>
                                <a:pt x="17530" y="2181"/>
                              </a:cubicBezTo>
                              <a:cubicBezTo>
                                <a:pt x="17717" y="2070"/>
                                <a:pt x="17748" y="2181"/>
                                <a:pt x="17717" y="2293"/>
                              </a:cubicBezTo>
                              <a:cubicBezTo>
                                <a:pt x="17592" y="2572"/>
                                <a:pt x="17436" y="2823"/>
                                <a:pt x="17280" y="3158"/>
                              </a:cubicBezTo>
                              <a:cubicBezTo>
                                <a:pt x="16999" y="2684"/>
                                <a:pt x="16905" y="2265"/>
                                <a:pt x="17124" y="1902"/>
                              </a:cubicBezTo>
                              <a:cubicBezTo>
                                <a:pt x="17217" y="1735"/>
                                <a:pt x="17311" y="1595"/>
                                <a:pt x="16999" y="1484"/>
                              </a:cubicBezTo>
                              <a:cubicBezTo>
                                <a:pt x="16812" y="1428"/>
                                <a:pt x="16936" y="1149"/>
                                <a:pt x="16812" y="1037"/>
                              </a:cubicBezTo>
                              <a:cubicBezTo>
                                <a:pt x="16687" y="925"/>
                                <a:pt x="16656" y="814"/>
                                <a:pt x="16780" y="758"/>
                              </a:cubicBezTo>
                              <a:close/>
                              <a:moveTo>
                                <a:pt x="17061" y="3325"/>
                              </a:moveTo>
                              <a:cubicBezTo>
                                <a:pt x="16500" y="3074"/>
                                <a:pt x="16468" y="2991"/>
                                <a:pt x="16437" y="2488"/>
                              </a:cubicBezTo>
                              <a:cubicBezTo>
                                <a:pt x="16437" y="2349"/>
                                <a:pt x="16343" y="2237"/>
                                <a:pt x="16343" y="2070"/>
                              </a:cubicBezTo>
                              <a:cubicBezTo>
                                <a:pt x="16343" y="1874"/>
                                <a:pt x="16281" y="1651"/>
                                <a:pt x="16624" y="1400"/>
                              </a:cubicBezTo>
                              <a:cubicBezTo>
                                <a:pt x="16624" y="2098"/>
                                <a:pt x="16937" y="2684"/>
                                <a:pt x="17061" y="3325"/>
                              </a:cubicBezTo>
                              <a:close/>
                              <a:moveTo>
                                <a:pt x="16094" y="395"/>
                              </a:moveTo>
                              <a:cubicBezTo>
                                <a:pt x="16219" y="423"/>
                                <a:pt x="16406" y="423"/>
                                <a:pt x="16562" y="563"/>
                              </a:cubicBezTo>
                              <a:cubicBezTo>
                                <a:pt x="16312" y="842"/>
                                <a:pt x="16312" y="1232"/>
                                <a:pt x="16125" y="1539"/>
                              </a:cubicBezTo>
                              <a:cubicBezTo>
                                <a:pt x="15938" y="1288"/>
                                <a:pt x="15782" y="1065"/>
                                <a:pt x="15750" y="786"/>
                              </a:cubicBezTo>
                              <a:cubicBezTo>
                                <a:pt x="15657" y="451"/>
                                <a:pt x="15750" y="339"/>
                                <a:pt x="16094" y="395"/>
                              </a:cubicBezTo>
                              <a:close/>
                              <a:moveTo>
                                <a:pt x="15626" y="1260"/>
                              </a:moveTo>
                              <a:cubicBezTo>
                                <a:pt x="15813" y="1791"/>
                                <a:pt x="16000" y="2293"/>
                                <a:pt x="16187" y="2767"/>
                              </a:cubicBezTo>
                              <a:cubicBezTo>
                                <a:pt x="16094" y="2823"/>
                                <a:pt x="16031" y="2851"/>
                                <a:pt x="15969" y="2767"/>
                              </a:cubicBezTo>
                              <a:cubicBezTo>
                                <a:pt x="15719" y="2544"/>
                                <a:pt x="15563" y="2237"/>
                                <a:pt x="15251" y="2042"/>
                              </a:cubicBezTo>
                              <a:cubicBezTo>
                                <a:pt x="15001" y="1902"/>
                                <a:pt x="15064" y="1539"/>
                                <a:pt x="15157" y="1260"/>
                              </a:cubicBezTo>
                              <a:cubicBezTo>
                                <a:pt x="15407" y="1232"/>
                                <a:pt x="15282" y="1456"/>
                                <a:pt x="15438" y="1539"/>
                              </a:cubicBezTo>
                              <a:cubicBezTo>
                                <a:pt x="15563" y="1512"/>
                                <a:pt x="15438" y="1316"/>
                                <a:pt x="15626" y="1260"/>
                              </a:cubicBezTo>
                              <a:close/>
                              <a:moveTo>
                                <a:pt x="16219" y="3298"/>
                              </a:moveTo>
                              <a:cubicBezTo>
                                <a:pt x="15220" y="3465"/>
                                <a:pt x="14221" y="3437"/>
                                <a:pt x="13191" y="3409"/>
                              </a:cubicBezTo>
                              <a:cubicBezTo>
                                <a:pt x="13409" y="3130"/>
                                <a:pt x="13721" y="3046"/>
                                <a:pt x="14034" y="3074"/>
                              </a:cubicBezTo>
                              <a:cubicBezTo>
                                <a:pt x="14783" y="3130"/>
                                <a:pt x="15532" y="2851"/>
                                <a:pt x="16219" y="3298"/>
                              </a:cubicBezTo>
                              <a:close/>
                              <a:moveTo>
                                <a:pt x="15282" y="451"/>
                              </a:moveTo>
                              <a:cubicBezTo>
                                <a:pt x="15501" y="507"/>
                                <a:pt x="15532" y="674"/>
                                <a:pt x="15345" y="814"/>
                              </a:cubicBezTo>
                              <a:cubicBezTo>
                                <a:pt x="15001" y="1065"/>
                                <a:pt x="14908" y="1065"/>
                                <a:pt x="14595" y="758"/>
                              </a:cubicBezTo>
                              <a:cubicBezTo>
                                <a:pt x="14533" y="674"/>
                                <a:pt x="14471" y="646"/>
                                <a:pt x="14439" y="507"/>
                              </a:cubicBezTo>
                              <a:cubicBezTo>
                                <a:pt x="14752" y="367"/>
                                <a:pt x="15032" y="395"/>
                                <a:pt x="15282" y="451"/>
                              </a:cubicBezTo>
                              <a:close/>
                              <a:moveTo>
                                <a:pt x="14471" y="981"/>
                              </a:moveTo>
                              <a:cubicBezTo>
                                <a:pt x="14689" y="1260"/>
                                <a:pt x="14752" y="1567"/>
                                <a:pt x="14876" y="1958"/>
                              </a:cubicBezTo>
                              <a:cubicBezTo>
                                <a:pt x="14346" y="1679"/>
                                <a:pt x="14283" y="1539"/>
                                <a:pt x="14471" y="981"/>
                              </a:cubicBezTo>
                              <a:close/>
                              <a:moveTo>
                                <a:pt x="14158" y="507"/>
                              </a:moveTo>
                              <a:cubicBezTo>
                                <a:pt x="14096" y="730"/>
                                <a:pt x="14221" y="953"/>
                                <a:pt x="14127" y="1205"/>
                              </a:cubicBezTo>
                              <a:cubicBezTo>
                                <a:pt x="13628" y="730"/>
                                <a:pt x="13628" y="591"/>
                                <a:pt x="14158" y="507"/>
                              </a:cubicBezTo>
                              <a:close/>
                              <a:moveTo>
                                <a:pt x="13316" y="646"/>
                              </a:moveTo>
                              <a:cubicBezTo>
                                <a:pt x="13597" y="842"/>
                                <a:pt x="13690" y="1065"/>
                                <a:pt x="13846" y="1372"/>
                              </a:cubicBezTo>
                              <a:cubicBezTo>
                                <a:pt x="13253" y="1177"/>
                                <a:pt x="13253" y="1149"/>
                                <a:pt x="13316" y="646"/>
                              </a:cubicBezTo>
                              <a:close/>
                              <a:moveTo>
                                <a:pt x="12504" y="870"/>
                              </a:moveTo>
                              <a:cubicBezTo>
                                <a:pt x="12941" y="646"/>
                                <a:pt x="12972" y="674"/>
                                <a:pt x="12972" y="1121"/>
                              </a:cubicBezTo>
                              <a:cubicBezTo>
                                <a:pt x="12972" y="1205"/>
                                <a:pt x="13004" y="1288"/>
                                <a:pt x="13035" y="1372"/>
                              </a:cubicBezTo>
                              <a:cubicBezTo>
                                <a:pt x="12723" y="1400"/>
                                <a:pt x="12535" y="1177"/>
                                <a:pt x="12254" y="1149"/>
                              </a:cubicBezTo>
                              <a:cubicBezTo>
                                <a:pt x="12254" y="1121"/>
                                <a:pt x="12254" y="1065"/>
                                <a:pt x="12254" y="1037"/>
                              </a:cubicBezTo>
                              <a:cubicBezTo>
                                <a:pt x="12317" y="981"/>
                                <a:pt x="12410" y="925"/>
                                <a:pt x="12504" y="870"/>
                              </a:cubicBezTo>
                              <a:close/>
                              <a:moveTo>
                                <a:pt x="10194" y="2237"/>
                              </a:moveTo>
                              <a:cubicBezTo>
                                <a:pt x="10444" y="2070"/>
                                <a:pt x="10663" y="1958"/>
                                <a:pt x="10881" y="1818"/>
                              </a:cubicBezTo>
                              <a:cubicBezTo>
                                <a:pt x="10912" y="1818"/>
                                <a:pt x="10975" y="1818"/>
                                <a:pt x="11006" y="1818"/>
                              </a:cubicBezTo>
                              <a:cubicBezTo>
                                <a:pt x="11037" y="2070"/>
                                <a:pt x="10631" y="1986"/>
                                <a:pt x="10569" y="2237"/>
                              </a:cubicBezTo>
                              <a:cubicBezTo>
                                <a:pt x="11287" y="2321"/>
                                <a:pt x="11849" y="1986"/>
                                <a:pt x="12629" y="1846"/>
                              </a:cubicBezTo>
                              <a:cubicBezTo>
                                <a:pt x="12067" y="1567"/>
                                <a:pt x="11568" y="1958"/>
                                <a:pt x="11162" y="1735"/>
                              </a:cubicBezTo>
                              <a:cubicBezTo>
                                <a:pt x="11443" y="1288"/>
                                <a:pt x="11505" y="1260"/>
                                <a:pt x="11942" y="1372"/>
                              </a:cubicBezTo>
                              <a:cubicBezTo>
                                <a:pt x="12629" y="1595"/>
                                <a:pt x="13284" y="1791"/>
                                <a:pt x="14034" y="2070"/>
                              </a:cubicBezTo>
                              <a:cubicBezTo>
                                <a:pt x="13472" y="2181"/>
                                <a:pt x="13097" y="1930"/>
                                <a:pt x="12660" y="2042"/>
                              </a:cubicBezTo>
                              <a:cubicBezTo>
                                <a:pt x="12286" y="2153"/>
                                <a:pt x="11849" y="2153"/>
                                <a:pt x="11474" y="2293"/>
                              </a:cubicBezTo>
                              <a:cubicBezTo>
                                <a:pt x="11068" y="2405"/>
                                <a:pt x="10819" y="2739"/>
                                <a:pt x="10413" y="2991"/>
                              </a:cubicBezTo>
                              <a:cubicBezTo>
                                <a:pt x="10756" y="3074"/>
                                <a:pt x="10881" y="2935"/>
                                <a:pt x="11131" y="2879"/>
                              </a:cubicBezTo>
                              <a:cubicBezTo>
                                <a:pt x="11849" y="2488"/>
                                <a:pt x="12567" y="2265"/>
                                <a:pt x="13441" y="2349"/>
                              </a:cubicBezTo>
                              <a:cubicBezTo>
                                <a:pt x="13628" y="2349"/>
                                <a:pt x="13846" y="2377"/>
                                <a:pt x="14034" y="2349"/>
                              </a:cubicBezTo>
                              <a:cubicBezTo>
                                <a:pt x="14315" y="2321"/>
                                <a:pt x="14564" y="2293"/>
                                <a:pt x="14783" y="2572"/>
                              </a:cubicBezTo>
                              <a:cubicBezTo>
                                <a:pt x="14814" y="2656"/>
                                <a:pt x="14939" y="2656"/>
                                <a:pt x="15064" y="2656"/>
                              </a:cubicBezTo>
                              <a:cubicBezTo>
                                <a:pt x="15189" y="2656"/>
                                <a:pt x="15345" y="2684"/>
                                <a:pt x="15313" y="2823"/>
                              </a:cubicBezTo>
                              <a:cubicBezTo>
                                <a:pt x="15282" y="2935"/>
                                <a:pt x="15126" y="2935"/>
                                <a:pt x="15001" y="2879"/>
                              </a:cubicBezTo>
                              <a:cubicBezTo>
                                <a:pt x="14720" y="2795"/>
                                <a:pt x="14439" y="2823"/>
                                <a:pt x="14158" y="2823"/>
                              </a:cubicBezTo>
                              <a:cubicBezTo>
                                <a:pt x="14190" y="2711"/>
                                <a:pt x="14377" y="2739"/>
                                <a:pt x="14408" y="2572"/>
                              </a:cubicBezTo>
                              <a:cubicBezTo>
                                <a:pt x="13503" y="2432"/>
                                <a:pt x="12660" y="2656"/>
                                <a:pt x="11817" y="2963"/>
                              </a:cubicBezTo>
                              <a:cubicBezTo>
                                <a:pt x="11599" y="3018"/>
                                <a:pt x="11568" y="3158"/>
                                <a:pt x="11630" y="3353"/>
                              </a:cubicBezTo>
                              <a:cubicBezTo>
                                <a:pt x="11724" y="3577"/>
                                <a:pt x="11880" y="3493"/>
                                <a:pt x="12036" y="3437"/>
                              </a:cubicBezTo>
                              <a:cubicBezTo>
                                <a:pt x="12067" y="3437"/>
                                <a:pt x="12130" y="3409"/>
                                <a:pt x="12161" y="3409"/>
                              </a:cubicBezTo>
                              <a:cubicBezTo>
                                <a:pt x="12286" y="3409"/>
                                <a:pt x="12473" y="3270"/>
                                <a:pt x="12598" y="3437"/>
                              </a:cubicBezTo>
                              <a:cubicBezTo>
                                <a:pt x="12723" y="3605"/>
                                <a:pt x="12411" y="3632"/>
                                <a:pt x="12473" y="3856"/>
                              </a:cubicBezTo>
                              <a:cubicBezTo>
                                <a:pt x="12660" y="3800"/>
                                <a:pt x="12816" y="3744"/>
                                <a:pt x="13004" y="3688"/>
                              </a:cubicBezTo>
                              <a:cubicBezTo>
                                <a:pt x="13191" y="3632"/>
                                <a:pt x="13347" y="3605"/>
                                <a:pt x="13472" y="3772"/>
                              </a:cubicBezTo>
                              <a:cubicBezTo>
                                <a:pt x="13628" y="3967"/>
                                <a:pt x="13285" y="3967"/>
                                <a:pt x="13316" y="4107"/>
                              </a:cubicBezTo>
                              <a:cubicBezTo>
                                <a:pt x="13472" y="4246"/>
                                <a:pt x="13565" y="4079"/>
                                <a:pt x="13690" y="4051"/>
                              </a:cubicBezTo>
                              <a:cubicBezTo>
                                <a:pt x="14315" y="3800"/>
                                <a:pt x="15032" y="3911"/>
                                <a:pt x="15688" y="3911"/>
                              </a:cubicBezTo>
                              <a:cubicBezTo>
                                <a:pt x="15719" y="3939"/>
                                <a:pt x="15813" y="3939"/>
                                <a:pt x="15813" y="4051"/>
                              </a:cubicBezTo>
                              <a:cubicBezTo>
                                <a:pt x="15126" y="4386"/>
                                <a:pt x="14346" y="4442"/>
                                <a:pt x="13565" y="4470"/>
                              </a:cubicBezTo>
                              <a:cubicBezTo>
                                <a:pt x="12972" y="4498"/>
                                <a:pt x="12473" y="4330"/>
                                <a:pt x="11911" y="4163"/>
                              </a:cubicBezTo>
                              <a:cubicBezTo>
                                <a:pt x="11224" y="3967"/>
                                <a:pt x="10631" y="3688"/>
                                <a:pt x="10413" y="3046"/>
                              </a:cubicBezTo>
                              <a:cubicBezTo>
                                <a:pt x="10382" y="2935"/>
                                <a:pt x="10257" y="2879"/>
                                <a:pt x="10194" y="2795"/>
                              </a:cubicBezTo>
                              <a:cubicBezTo>
                                <a:pt x="9851" y="2432"/>
                                <a:pt x="9851" y="2432"/>
                                <a:pt x="10194" y="2237"/>
                              </a:cubicBezTo>
                              <a:close/>
                              <a:moveTo>
                                <a:pt x="8509" y="4414"/>
                              </a:moveTo>
                              <a:cubicBezTo>
                                <a:pt x="8634" y="4330"/>
                                <a:pt x="8758" y="4246"/>
                                <a:pt x="8852" y="4163"/>
                              </a:cubicBezTo>
                              <a:cubicBezTo>
                                <a:pt x="9071" y="3967"/>
                                <a:pt x="9383" y="3772"/>
                                <a:pt x="9570" y="3911"/>
                              </a:cubicBezTo>
                              <a:cubicBezTo>
                                <a:pt x="9757" y="4079"/>
                                <a:pt x="10069" y="4330"/>
                                <a:pt x="9976" y="4637"/>
                              </a:cubicBezTo>
                              <a:cubicBezTo>
                                <a:pt x="9913" y="4860"/>
                                <a:pt x="10007" y="4888"/>
                                <a:pt x="10225" y="4860"/>
                              </a:cubicBezTo>
                              <a:cubicBezTo>
                                <a:pt x="10257" y="4860"/>
                                <a:pt x="10350" y="4944"/>
                                <a:pt x="10413" y="4972"/>
                              </a:cubicBezTo>
                              <a:cubicBezTo>
                                <a:pt x="10631" y="5223"/>
                                <a:pt x="10850" y="5530"/>
                                <a:pt x="11068" y="5809"/>
                              </a:cubicBezTo>
                              <a:cubicBezTo>
                                <a:pt x="11131" y="5893"/>
                                <a:pt x="11224" y="6005"/>
                                <a:pt x="11099" y="6088"/>
                              </a:cubicBezTo>
                              <a:cubicBezTo>
                                <a:pt x="11006" y="6172"/>
                                <a:pt x="10881" y="6172"/>
                                <a:pt x="10756" y="6144"/>
                              </a:cubicBezTo>
                              <a:cubicBezTo>
                                <a:pt x="10725" y="6116"/>
                                <a:pt x="10694" y="6088"/>
                                <a:pt x="10662" y="6088"/>
                              </a:cubicBezTo>
                              <a:cubicBezTo>
                                <a:pt x="10288" y="5781"/>
                                <a:pt x="9976" y="5446"/>
                                <a:pt x="9726" y="5084"/>
                              </a:cubicBezTo>
                              <a:cubicBezTo>
                                <a:pt x="9632" y="4916"/>
                                <a:pt x="9664" y="4637"/>
                                <a:pt x="9289" y="4693"/>
                              </a:cubicBezTo>
                              <a:cubicBezTo>
                                <a:pt x="9227" y="4721"/>
                                <a:pt x="9195" y="4553"/>
                                <a:pt x="9008" y="4525"/>
                              </a:cubicBezTo>
                              <a:cubicBezTo>
                                <a:pt x="9258" y="5167"/>
                                <a:pt x="9664" y="5642"/>
                                <a:pt x="10132" y="6144"/>
                              </a:cubicBezTo>
                              <a:cubicBezTo>
                                <a:pt x="9726" y="6228"/>
                                <a:pt x="9476" y="6144"/>
                                <a:pt x="9227" y="5949"/>
                              </a:cubicBezTo>
                              <a:cubicBezTo>
                                <a:pt x="8852" y="5642"/>
                                <a:pt x="8634" y="5251"/>
                                <a:pt x="8415" y="4860"/>
                              </a:cubicBezTo>
                              <a:cubicBezTo>
                                <a:pt x="8321" y="4665"/>
                                <a:pt x="8353" y="4553"/>
                                <a:pt x="8509" y="4414"/>
                              </a:cubicBezTo>
                              <a:close/>
                              <a:moveTo>
                                <a:pt x="8821" y="5725"/>
                              </a:moveTo>
                              <a:cubicBezTo>
                                <a:pt x="8883" y="5809"/>
                                <a:pt x="8915" y="5837"/>
                                <a:pt x="8821" y="5893"/>
                              </a:cubicBezTo>
                              <a:cubicBezTo>
                                <a:pt x="8727" y="5949"/>
                                <a:pt x="8634" y="5949"/>
                                <a:pt x="8602" y="5893"/>
                              </a:cubicBezTo>
                              <a:cubicBezTo>
                                <a:pt x="8290" y="5474"/>
                                <a:pt x="7728" y="5139"/>
                                <a:pt x="7916" y="4386"/>
                              </a:cubicBezTo>
                              <a:cubicBezTo>
                                <a:pt x="8228" y="4916"/>
                                <a:pt x="8509" y="5363"/>
                                <a:pt x="8821" y="5725"/>
                              </a:cubicBezTo>
                              <a:close/>
                              <a:moveTo>
                                <a:pt x="8602" y="6228"/>
                              </a:moveTo>
                              <a:cubicBezTo>
                                <a:pt x="8384" y="6423"/>
                                <a:pt x="8165" y="6423"/>
                                <a:pt x="7947" y="6339"/>
                              </a:cubicBezTo>
                              <a:cubicBezTo>
                                <a:pt x="8165" y="6228"/>
                                <a:pt x="8353" y="6200"/>
                                <a:pt x="8602" y="6228"/>
                              </a:cubicBezTo>
                              <a:close/>
                              <a:moveTo>
                                <a:pt x="8009" y="3186"/>
                              </a:moveTo>
                              <a:cubicBezTo>
                                <a:pt x="8072" y="3186"/>
                                <a:pt x="8197" y="3242"/>
                                <a:pt x="8165" y="3353"/>
                              </a:cubicBezTo>
                              <a:cubicBezTo>
                                <a:pt x="8134" y="3437"/>
                                <a:pt x="8041" y="3549"/>
                                <a:pt x="7947" y="3605"/>
                              </a:cubicBezTo>
                              <a:cubicBezTo>
                                <a:pt x="7853" y="3660"/>
                                <a:pt x="7791" y="3632"/>
                                <a:pt x="7728" y="3549"/>
                              </a:cubicBezTo>
                              <a:cubicBezTo>
                                <a:pt x="7666" y="3465"/>
                                <a:pt x="7572" y="3353"/>
                                <a:pt x="7479" y="3242"/>
                              </a:cubicBezTo>
                              <a:cubicBezTo>
                                <a:pt x="7697" y="3018"/>
                                <a:pt x="7822" y="3130"/>
                                <a:pt x="8009" y="3186"/>
                              </a:cubicBezTo>
                              <a:close/>
                              <a:moveTo>
                                <a:pt x="5824" y="3549"/>
                              </a:moveTo>
                              <a:cubicBezTo>
                                <a:pt x="6168" y="3437"/>
                                <a:pt x="6573" y="3325"/>
                                <a:pt x="6917" y="3214"/>
                              </a:cubicBezTo>
                              <a:cubicBezTo>
                                <a:pt x="7104" y="3158"/>
                                <a:pt x="7198" y="3214"/>
                                <a:pt x="7291" y="3353"/>
                              </a:cubicBezTo>
                              <a:cubicBezTo>
                                <a:pt x="7354" y="3437"/>
                                <a:pt x="7416" y="3521"/>
                                <a:pt x="7479" y="3605"/>
                              </a:cubicBezTo>
                              <a:cubicBezTo>
                                <a:pt x="7791" y="4023"/>
                                <a:pt x="7791" y="4023"/>
                                <a:pt x="7479" y="4470"/>
                              </a:cubicBezTo>
                              <a:cubicBezTo>
                                <a:pt x="7447" y="4498"/>
                                <a:pt x="7447" y="4553"/>
                                <a:pt x="7416" y="4581"/>
                              </a:cubicBezTo>
                              <a:cubicBezTo>
                                <a:pt x="7385" y="4581"/>
                                <a:pt x="7323" y="4637"/>
                                <a:pt x="7291" y="4665"/>
                              </a:cubicBezTo>
                              <a:cubicBezTo>
                                <a:pt x="6886" y="4302"/>
                                <a:pt x="6854" y="3856"/>
                                <a:pt x="6480" y="3465"/>
                              </a:cubicBezTo>
                              <a:cubicBezTo>
                                <a:pt x="6355" y="3800"/>
                                <a:pt x="6573" y="3995"/>
                                <a:pt x="6667" y="4246"/>
                              </a:cubicBezTo>
                              <a:cubicBezTo>
                                <a:pt x="6761" y="4498"/>
                                <a:pt x="6823" y="4749"/>
                                <a:pt x="6917" y="5084"/>
                              </a:cubicBezTo>
                              <a:cubicBezTo>
                                <a:pt x="6449" y="4721"/>
                                <a:pt x="6043" y="4330"/>
                                <a:pt x="5699" y="3939"/>
                              </a:cubicBezTo>
                              <a:cubicBezTo>
                                <a:pt x="5481" y="3688"/>
                                <a:pt x="5481" y="3632"/>
                                <a:pt x="5824" y="3549"/>
                              </a:cubicBezTo>
                              <a:close/>
                              <a:moveTo>
                                <a:pt x="7510" y="5446"/>
                              </a:moveTo>
                              <a:cubicBezTo>
                                <a:pt x="7416" y="5474"/>
                                <a:pt x="7354" y="5446"/>
                                <a:pt x="7323" y="5363"/>
                              </a:cubicBezTo>
                              <a:cubicBezTo>
                                <a:pt x="7260" y="5307"/>
                                <a:pt x="7291" y="5251"/>
                                <a:pt x="7354" y="5251"/>
                              </a:cubicBezTo>
                              <a:cubicBezTo>
                                <a:pt x="7447" y="5251"/>
                                <a:pt x="7510" y="5307"/>
                                <a:pt x="7541" y="5335"/>
                              </a:cubicBezTo>
                              <a:cubicBezTo>
                                <a:pt x="7541" y="5363"/>
                                <a:pt x="7572" y="5418"/>
                                <a:pt x="7510" y="5446"/>
                              </a:cubicBezTo>
                              <a:close/>
                              <a:moveTo>
                                <a:pt x="6355" y="5335"/>
                              </a:moveTo>
                              <a:cubicBezTo>
                                <a:pt x="6542" y="5307"/>
                                <a:pt x="6667" y="5363"/>
                                <a:pt x="6823" y="5502"/>
                              </a:cubicBezTo>
                              <a:cubicBezTo>
                                <a:pt x="6573" y="5558"/>
                                <a:pt x="6449" y="5530"/>
                                <a:pt x="6355" y="5335"/>
                              </a:cubicBezTo>
                              <a:close/>
                              <a:moveTo>
                                <a:pt x="6761" y="6284"/>
                              </a:moveTo>
                              <a:cubicBezTo>
                                <a:pt x="6761" y="6339"/>
                                <a:pt x="6698" y="6367"/>
                                <a:pt x="6605" y="6367"/>
                              </a:cubicBezTo>
                              <a:cubicBezTo>
                                <a:pt x="6542" y="6367"/>
                                <a:pt x="6449" y="6312"/>
                                <a:pt x="6386" y="6312"/>
                              </a:cubicBezTo>
                              <a:cubicBezTo>
                                <a:pt x="6417" y="6284"/>
                                <a:pt x="6417" y="6228"/>
                                <a:pt x="6449" y="6228"/>
                              </a:cubicBezTo>
                              <a:cubicBezTo>
                                <a:pt x="6542" y="6172"/>
                                <a:pt x="6636" y="6200"/>
                                <a:pt x="6730" y="6256"/>
                              </a:cubicBezTo>
                              <a:cubicBezTo>
                                <a:pt x="6761" y="6256"/>
                                <a:pt x="6761" y="6284"/>
                                <a:pt x="6761" y="6284"/>
                              </a:cubicBezTo>
                              <a:close/>
                              <a:moveTo>
                                <a:pt x="5543" y="4218"/>
                              </a:moveTo>
                              <a:cubicBezTo>
                                <a:pt x="5606" y="4302"/>
                                <a:pt x="5668" y="4414"/>
                                <a:pt x="5637" y="4525"/>
                              </a:cubicBezTo>
                              <a:cubicBezTo>
                                <a:pt x="5575" y="4665"/>
                                <a:pt x="5450" y="4609"/>
                                <a:pt x="5325" y="4581"/>
                              </a:cubicBezTo>
                              <a:cubicBezTo>
                                <a:pt x="4919" y="4498"/>
                                <a:pt x="4545" y="4414"/>
                                <a:pt x="4232" y="4191"/>
                              </a:cubicBezTo>
                              <a:cubicBezTo>
                                <a:pt x="4732" y="3744"/>
                                <a:pt x="5169" y="3744"/>
                                <a:pt x="5543" y="4218"/>
                              </a:cubicBezTo>
                              <a:close/>
                              <a:moveTo>
                                <a:pt x="5512" y="5223"/>
                              </a:moveTo>
                              <a:cubicBezTo>
                                <a:pt x="5419" y="5251"/>
                                <a:pt x="5325" y="5223"/>
                                <a:pt x="5263" y="5139"/>
                              </a:cubicBezTo>
                              <a:cubicBezTo>
                                <a:pt x="5200" y="5056"/>
                                <a:pt x="5325" y="5028"/>
                                <a:pt x="5356" y="4972"/>
                              </a:cubicBezTo>
                              <a:cubicBezTo>
                                <a:pt x="5481" y="4944"/>
                                <a:pt x="5543" y="5000"/>
                                <a:pt x="5606" y="5084"/>
                              </a:cubicBezTo>
                              <a:cubicBezTo>
                                <a:pt x="5668" y="5139"/>
                                <a:pt x="5606" y="5195"/>
                                <a:pt x="5512" y="5223"/>
                              </a:cubicBezTo>
                              <a:close/>
                              <a:moveTo>
                                <a:pt x="4014" y="4972"/>
                              </a:moveTo>
                              <a:cubicBezTo>
                                <a:pt x="3795" y="4832"/>
                                <a:pt x="3639" y="4637"/>
                                <a:pt x="3515" y="4442"/>
                              </a:cubicBezTo>
                              <a:cubicBezTo>
                                <a:pt x="3421" y="4330"/>
                                <a:pt x="3546" y="4218"/>
                                <a:pt x="3671" y="4274"/>
                              </a:cubicBezTo>
                              <a:cubicBezTo>
                                <a:pt x="3983" y="4386"/>
                                <a:pt x="4264" y="4525"/>
                                <a:pt x="4545" y="4665"/>
                              </a:cubicBezTo>
                              <a:cubicBezTo>
                                <a:pt x="4701" y="4749"/>
                                <a:pt x="4669" y="5000"/>
                                <a:pt x="4482" y="5056"/>
                              </a:cubicBezTo>
                              <a:cubicBezTo>
                                <a:pt x="4357" y="5056"/>
                                <a:pt x="4139" y="5112"/>
                                <a:pt x="4014" y="4972"/>
                              </a:cubicBezTo>
                              <a:close/>
                              <a:moveTo>
                                <a:pt x="11131" y="6674"/>
                              </a:moveTo>
                              <a:cubicBezTo>
                                <a:pt x="10881" y="6981"/>
                                <a:pt x="10569" y="7205"/>
                                <a:pt x="10257" y="7428"/>
                              </a:cubicBezTo>
                              <a:cubicBezTo>
                                <a:pt x="9976" y="7623"/>
                                <a:pt x="9632" y="7819"/>
                                <a:pt x="9352" y="7958"/>
                              </a:cubicBezTo>
                              <a:cubicBezTo>
                                <a:pt x="8915" y="8153"/>
                                <a:pt x="8509" y="8153"/>
                                <a:pt x="8041" y="8098"/>
                              </a:cubicBezTo>
                              <a:cubicBezTo>
                                <a:pt x="6324" y="7791"/>
                                <a:pt x="5294" y="6730"/>
                                <a:pt x="4388" y="5530"/>
                              </a:cubicBezTo>
                              <a:cubicBezTo>
                                <a:pt x="4357" y="5474"/>
                                <a:pt x="4388" y="5418"/>
                                <a:pt x="4357" y="5363"/>
                              </a:cubicBezTo>
                              <a:cubicBezTo>
                                <a:pt x="4545" y="5251"/>
                                <a:pt x="4763" y="5307"/>
                                <a:pt x="4950" y="5335"/>
                              </a:cubicBezTo>
                              <a:cubicBezTo>
                                <a:pt x="5263" y="5391"/>
                                <a:pt x="5575" y="5474"/>
                                <a:pt x="5887" y="5363"/>
                              </a:cubicBezTo>
                              <a:cubicBezTo>
                                <a:pt x="5980" y="5307"/>
                                <a:pt x="6105" y="5363"/>
                                <a:pt x="6136" y="5474"/>
                              </a:cubicBezTo>
                              <a:cubicBezTo>
                                <a:pt x="6168" y="5614"/>
                                <a:pt x="6012" y="5586"/>
                                <a:pt x="5918" y="5586"/>
                              </a:cubicBezTo>
                              <a:cubicBezTo>
                                <a:pt x="5668" y="5614"/>
                                <a:pt x="5387" y="5530"/>
                                <a:pt x="5075" y="5781"/>
                              </a:cubicBezTo>
                              <a:cubicBezTo>
                                <a:pt x="5637" y="5977"/>
                                <a:pt x="6136" y="5725"/>
                                <a:pt x="6698" y="5865"/>
                              </a:cubicBezTo>
                              <a:cubicBezTo>
                                <a:pt x="6542" y="6060"/>
                                <a:pt x="6293" y="5893"/>
                                <a:pt x="6105" y="6032"/>
                              </a:cubicBezTo>
                              <a:cubicBezTo>
                                <a:pt x="6261" y="6284"/>
                                <a:pt x="6168" y="6507"/>
                                <a:pt x="5949" y="6730"/>
                              </a:cubicBezTo>
                              <a:cubicBezTo>
                                <a:pt x="6324" y="6925"/>
                                <a:pt x="6698" y="6870"/>
                                <a:pt x="7010" y="6786"/>
                              </a:cubicBezTo>
                              <a:cubicBezTo>
                                <a:pt x="7666" y="6674"/>
                                <a:pt x="8384" y="6674"/>
                                <a:pt x="9008" y="6367"/>
                              </a:cubicBezTo>
                              <a:cubicBezTo>
                                <a:pt x="9289" y="6228"/>
                                <a:pt x="9570" y="6312"/>
                                <a:pt x="9945" y="6423"/>
                              </a:cubicBezTo>
                              <a:cubicBezTo>
                                <a:pt x="9414" y="6674"/>
                                <a:pt x="8883" y="6702"/>
                                <a:pt x="8415" y="6842"/>
                              </a:cubicBezTo>
                              <a:cubicBezTo>
                                <a:pt x="7947" y="6953"/>
                                <a:pt x="7510" y="7149"/>
                                <a:pt x="7010" y="7205"/>
                              </a:cubicBezTo>
                              <a:cubicBezTo>
                                <a:pt x="7385" y="7344"/>
                                <a:pt x="7666" y="7651"/>
                                <a:pt x="8165" y="7539"/>
                              </a:cubicBezTo>
                              <a:cubicBezTo>
                                <a:pt x="8602" y="7428"/>
                                <a:pt x="9039" y="7512"/>
                                <a:pt x="9445" y="7232"/>
                              </a:cubicBezTo>
                              <a:cubicBezTo>
                                <a:pt x="9632" y="7121"/>
                                <a:pt x="9851" y="7065"/>
                                <a:pt x="10132" y="6953"/>
                              </a:cubicBezTo>
                              <a:cubicBezTo>
                                <a:pt x="9945" y="7400"/>
                                <a:pt x="9476" y="7512"/>
                                <a:pt x="9164" y="7791"/>
                              </a:cubicBezTo>
                              <a:cubicBezTo>
                                <a:pt x="9445" y="7791"/>
                                <a:pt x="9632" y="7707"/>
                                <a:pt x="9820" y="7567"/>
                              </a:cubicBezTo>
                              <a:cubicBezTo>
                                <a:pt x="10226" y="7205"/>
                                <a:pt x="10694" y="6953"/>
                                <a:pt x="11006" y="6507"/>
                              </a:cubicBezTo>
                              <a:cubicBezTo>
                                <a:pt x="11068" y="6395"/>
                                <a:pt x="11193" y="6395"/>
                                <a:pt x="11287" y="6423"/>
                              </a:cubicBezTo>
                              <a:cubicBezTo>
                                <a:pt x="11256" y="6507"/>
                                <a:pt x="11162" y="6618"/>
                                <a:pt x="11131" y="6674"/>
                              </a:cubicBezTo>
                              <a:close/>
                              <a:moveTo>
                                <a:pt x="9632" y="6758"/>
                              </a:moveTo>
                              <a:cubicBezTo>
                                <a:pt x="9039" y="7260"/>
                                <a:pt x="8540" y="7372"/>
                                <a:pt x="7791" y="7288"/>
                              </a:cubicBezTo>
                              <a:cubicBezTo>
                                <a:pt x="8353" y="6981"/>
                                <a:pt x="9008" y="6925"/>
                                <a:pt x="9632" y="6758"/>
                              </a:cubicBezTo>
                              <a:close/>
                              <a:moveTo>
                                <a:pt x="13721" y="5614"/>
                              </a:moveTo>
                              <a:cubicBezTo>
                                <a:pt x="13534" y="5698"/>
                                <a:pt x="13316" y="5725"/>
                                <a:pt x="13097" y="5781"/>
                              </a:cubicBezTo>
                              <a:cubicBezTo>
                                <a:pt x="11318" y="6172"/>
                                <a:pt x="11755" y="6228"/>
                                <a:pt x="10600" y="4944"/>
                              </a:cubicBezTo>
                              <a:cubicBezTo>
                                <a:pt x="10382" y="4693"/>
                                <a:pt x="10163" y="4358"/>
                                <a:pt x="10101" y="3967"/>
                              </a:cubicBezTo>
                              <a:cubicBezTo>
                                <a:pt x="11068" y="3995"/>
                                <a:pt x="11349" y="4553"/>
                                <a:pt x="11474" y="5195"/>
                              </a:cubicBezTo>
                              <a:cubicBezTo>
                                <a:pt x="11537" y="5335"/>
                                <a:pt x="11537" y="5474"/>
                                <a:pt x="11568" y="5614"/>
                              </a:cubicBezTo>
                              <a:cubicBezTo>
                                <a:pt x="11599" y="5725"/>
                                <a:pt x="11661" y="5781"/>
                                <a:pt x="11786" y="5753"/>
                              </a:cubicBezTo>
                              <a:cubicBezTo>
                                <a:pt x="11911" y="5725"/>
                                <a:pt x="11911" y="5642"/>
                                <a:pt x="11880" y="5530"/>
                              </a:cubicBezTo>
                              <a:cubicBezTo>
                                <a:pt x="11755" y="5195"/>
                                <a:pt x="11630" y="4832"/>
                                <a:pt x="11505" y="4525"/>
                              </a:cubicBezTo>
                              <a:cubicBezTo>
                                <a:pt x="11599" y="4386"/>
                                <a:pt x="11755" y="4442"/>
                                <a:pt x="11849" y="4470"/>
                              </a:cubicBezTo>
                              <a:cubicBezTo>
                                <a:pt x="13284" y="4832"/>
                                <a:pt x="14658" y="4749"/>
                                <a:pt x="16000" y="4218"/>
                              </a:cubicBezTo>
                              <a:cubicBezTo>
                                <a:pt x="16125" y="4191"/>
                                <a:pt x="16250" y="4135"/>
                                <a:pt x="16343" y="4107"/>
                              </a:cubicBezTo>
                              <a:cubicBezTo>
                                <a:pt x="16468" y="4079"/>
                                <a:pt x="16593" y="4051"/>
                                <a:pt x="16718" y="4023"/>
                              </a:cubicBezTo>
                              <a:cubicBezTo>
                                <a:pt x="16812" y="4135"/>
                                <a:pt x="16656" y="4191"/>
                                <a:pt x="16593" y="4246"/>
                              </a:cubicBezTo>
                              <a:cubicBezTo>
                                <a:pt x="15688" y="4749"/>
                                <a:pt x="14720" y="5195"/>
                                <a:pt x="13721" y="5614"/>
                              </a:cubicBezTo>
                              <a:close/>
                              <a:moveTo>
                                <a:pt x="15501" y="8237"/>
                              </a:moveTo>
                              <a:cubicBezTo>
                                <a:pt x="15594" y="7958"/>
                                <a:pt x="15782" y="7874"/>
                                <a:pt x="16156" y="7930"/>
                              </a:cubicBezTo>
                              <a:cubicBezTo>
                                <a:pt x="15969" y="8181"/>
                                <a:pt x="15782" y="8265"/>
                                <a:pt x="15501" y="8237"/>
                              </a:cubicBezTo>
                              <a:close/>
                              <a:moveTo>
                                <a:pt x="16219" y="8488"/>
                              </a:moveTo>
                              <a:cubicBezTo>
                                <a:pt x="16281" y="8014"/>
                                <a:pt x="16312" y="7958"/>
                                <a:pt x="16874" y="8042"/>
                              </a:cubicBezTo>
                              <a:cubicBezTo>
                                <a:pt x="16687" y="8237"/>
                                <a:pt x="16406" y="8293"/>
                                <a:pt x="16219" y="8488"/>
                              </a:cubicBezTo>
                              <a:close/>
                              <a:moveTo>
                                <a:pt x="17498" y="7344"/>
                              </a:moveTo>
                              <a:cubicBezTo>
                                <a:pt x="17436" y="7149"/>
                                <a:pt x="17530" y="7009"/>
                                <a:pt x="17779" y="6925"/>
                              </a:cubicBezTo>
                              <a:cubicBezTo>
                                <a:pt x="17873" y="6898"/>
                                <a:pt x="17935" y="6870"/>
                                <a:pt x="18029" y="6842"/>
                              </a:cubicBezTo>
                              <a:cubicBezTo>
                                <a:pt x="18248" y="6814"/>
                                <a:pt x="18466" y="6786"/>
                                <a:pt x="18560" y="7009"/>
                              </a:cubicBezTo>
                              <a:cubicBezTo>
                                <a:pt x="18653" y="7232"/>
                                <a:pt x="18372" y="7232"/>
                                <a:pt x="18248" y="7316"/>
                              </a:cubicBezTo>
                              <a:cubicBezTo>
                                <a:pt x="18185" y="7344"/>
                                <a:pt x="18123" y="7344"/>
                                <a:pt x="18060" y="7372"/>
                              </a:cubicBezTo>
                              <a:cubicBezTo>
                                <a:pt x="18029" y="7372"/>
                                <a:pt x="17998" y="7400"/>
                                <a:pt x="17967" y="7372"/>
                              </a:cubicBezTo>
                              <a:cubicBezTo>
                                <a:pt x="17779" y="7400"/>
                                <a:pt x="17592" y="7539"/>
                                <a:pt x="17498" y="7344"/>
                              </a:cubicBezTo>
                              <a:close/>
                              <a:moveTo>
                                <a:pt x="18435" y="6172"/>
                              </a:moveTo>
                              <a:cubicBezTo>
                                <a:pt x="18716" y="6144"/>
                                <a:pt x="18903" y="5893"/>
                                <a:pt x="19309" y="5893"/>
                              </a:cubicBezTo>
                              <a:cubicBezTo>
                                <a:pt x="19028" y="6200"/>
                                <a:pt x="18716" y="6144"/>
                                <a:pt x="18435" y="6172"/>
                              </a:cubicBezTo>
                              <a:close/>
                              <a:moveTo>
                                <a:pt x="19309" y="6535"/>
                              </a:moveTo>
                              <a:cubicBezTo>
                                <a:pt x="19215" y="6646"/>
                                <a:pt x="19090" y="6646"/>
                                <a:pt x="18903" y="6646"/>
                              </a:cubicBezTo>
                              <a:cubicBezTo>
                                <a:pt x="19059" y="6535"/>
                                <a:pt x="19153" y="6451"/>
                                <a:pt x="19309" y="6535"/>
                              </a:cubicBezTo>
                              <a:close/>
                              <a:moveTo>
                                <a:pt x="18778" y="6339"/>
                              </a:moveTo>
                              <a:cubicBezTo>
                                <a:pt x="18497" y="6618"/>
                                <a:pt x="18185" y="6674"/>
                                <a:pt x="17873" y="6758"/>
                              </a:cubicBezTo>
                              <a:cubicBezTo>
                                <a:pt x="17811" y="6786"/>
                                <a:pt x="17717" y="6786"/>
                                <a:pt x="17686" y="6702"/>
                              </a:cubicBezTo>
                              <a:cubicBezTo>
                                <a:pt x="17654" y="6591"/>
                                <a:pt x="17748" y="6479"/>
                                <a:pt x="17842" y="6507"/>
                              </a:cubicBezTo>
                              <a:cubicBezTo>
                                <a:pt x="18154" y="6535"/>
                                <a:pt x="18372" y="6339"/>
                                <a:pt x="18778" y="6339"/>
                              </a:cubicBezTo>
                              <a:close/>
                              <a:moveTo>
                                <a:pt x="17748" y="7846"/>
                              </a:moveTo>
                              <a:cubicBezTo>
                                <a:pt x="17686" y="7707"/>
                                <a:pt x="17842" y="7707"/>
                                <a:pt x="17967" y="7651"/>
                              </a:cubicBezTo>
                              <a:cubicBezTo>
                                <a:pt x="18248" y="7595"/>
                                <a:pt x="18872" y="7288"/>
                                <a:pt x="19028" y="7149"/>
                              </a:cubicBezTo>
                              <a:cubicBezTo>
                                <a:pt x="19059" y="7121"/>
                                <a:pt x="19090" y="7121"/>
                                <a:pt x="19153" y="7149"/>
                              </a:cubicBezTo>
                              <a:cubicBezTo>
                                <a:pt x="19059" y="7679"/>
                                <a:pt x="18528" y="7874"/>
                                <a:pt x="18091" y="8070"/>
                              </a:cubicBezTo>
                              <a:cubicBezTo>
                                <a:pt x="17935" y="8153"/>
                                <a:pt x="17811" y="7986"/>
                                <a:pt x="17748" y="7846"/>
                              </a:cubicBezTo>
                              <a:close/>
                              <a:moveTo>
                                <a:pt x="18528" y="8795"/>
                              </a:moveTo>
                              <a:cubicBezTo>
                                <a:pt x="18341" y="8767"/>
                                <a:pt x="18248" y="8600"/>
                                <a:pt x="18216" y="8460"/>
                              </a:cubicBezTo>
                              <a:cubicBezTo>
                                <a:pt x="18154" y="8293"/>
                                <a:pt x="18341" y="8237"/>
                                <a:pt x="18435" y="8181"/>
                              </a:cubicBezTo>
                              <a:cubicBezTo>
                                <a:pt x="18560" y="8098"/>
                                <a:pt x="18716" y="7986"/>
                                <a:pt x="18903" y="7986"/>
                              </a:cubicBezTo>
                              <a:cubicBezTo>
                                <a:pt x="18965" y="8265"/>
                                <a:pt x="18622" y="8181"/>
                                <a:pt x="18560" y="8377"/>
                              </a:cubicBezTo>
                              <a:cubicBezTo>
                                <a:pt x="18653" y="8432"/>
                                <a:pt x="18716" y="8377"/>
                                <a:pt x="18809" y="8405"/>
                              </a:cubicBezTo>
                              <a:cubicBezTo>
                                <a:pt x="18965" y="8405"/>
                                <a:pt x="18997" y="8488"/>
                                <a:pt x="18903" y="8600"/>
                              </a:cubicBezTo>
                              <a:cubicBezTo>
                                <a:pt x="18809" y="8739"/>
                                <a:pt x="18685" y="8823"/>
                                <a:pt x="18528" y="8795"/>
                              </a:cubicBezTo>
                              <a:close/>
                              <a:moveTo>
                                <a:pt x="19434" y="9521"/>
                              </a:moveTo>
                              <a:cubicBezTo>
                                <a:pt x="19153" y="9521"/>
                                <a:pt x="18997" y="9325"/>
                                <a:pt x="18841" y="9186"/>
                              </a:cubicBezTo>
                              <a:cubicBezTo>
                                <a:pt x="18747" y="9074"/>
                                <a:pt x="18747" y="8935"/>
                                <a:pt x="18934" y="8879"/>
                              </a:cubicBezTo>
                              <a:cubicBezTo>
                                <a:pt x="19059" y="8795"/>
                                <a:pt x="19184" y="8823"/>
                                <a:pt x="19246" y="8935"/>
                              </a:cubicBezTo>
                              <a:cubicBezTo>
                                <a:pt x="19371" y="9102"/>
                                <a:pt x="19496" y="9270"/>
                                <a:pt x="19434" y="9521"/>
                              </a:cubicBezTo>
                              <a:close/>
                              <a:moveTo>
                                <a:pt x="19715" y="5642"/>
                              </a:moveTo>
                              <a:cubicBezTo>
                                <a:pt x="19371" y="5502"/>
                                <a:pt x="19028" y="5558"/>
                                <a:pt x="18653" y="5642"/>
                              </a:cubicBezTo>
                              <a:cubicBezTo>
                                <a:pt x="17748" y="5837"/>
                                <a:pt x="17342" y="6423"/>
                                <a:pt x="17155" y="7149"/>
                              </a:cubicBezTo>
                              <a:cubicBezTo>
                                <a:pt x="17093" y="7372"/>
                                <a:pt x="17030" y="7484"/>
                                <a:pt x="16780" y="7428"/>
                              </a:cubicBezTo>
                              <a:cubicBezTo>
                                <a:pt x="16343" y="7344"/>
                                <a:pt x="15938" y="7512"/>
                                <a:pt x="15438" y="7651"/>
                              </a:cubicBezTo>
                              <a:cubicBezTo>
                                <a:pt x="15594" y="7260"/>
                                <a:pt x="15657" y="6925"/>
                                <a:pt x="15782" y="6646"/>
                              </a:cubicBezTo>
                              <a:cubicBezTo>
                                <a:pt x="15875" y="6284"/>
                                <a:pt x="16156" y="6060"/>
                                <a:pt x="16531" y="5921"/>
                              </a:cubicBezTo>
                              <a:cubicBezTo>
                                <a:pt x="17124" y="5725"/>
                                <a:pt x="17717" y="5474"/>
                                <a:pt x="18372" y="5474"/>
                              </a:cubicBezTo>
                              <a:cubicBezTo>
                                <a:pt x="18841" y="5474"/>
                                <a:pt x="19309" y="5391"/>
                                <a:pt x="19746" y="5363"/>
                              </a:cubicBezTo>
                              <a:cubicBezTo>
                                <a:pt x="19871" y="5363"/>
                                <a:pt x="20027" y="5363"/>
                                <a:pt x="19996" y="5530"/>
                              </a:cubicBezTo>
                              <a:cubicBezTo>
                                <a:pt x="19964" y="5642"/>
                                <a:pt x="19808" y="5698"/>
                                <a:pt x="19715" y="5642"/>
                              </a:cubicBezTo>
                              <a:close/>
                              <a:moveTo>
                                <a:pt x="19995" y="6730"/>
                              </a:moveTo>
                              <a:cubicBezTo>
                                <a:pt x="19933" y="6730"/>
                                <a:pt x="19902" y="6702"/>
                                <a:pt x="19933" y="6646"/>
                              </a:cubicBezTo>
                              <a:cubicBezTo>
                                <a:pt x="19933" y="6591"/>
                                <a:pt x="19995" y="6507"/>
                                <a:pt x="20089" y="6507"/>
                              </a:cubicBezTo>
                              <a:cubicBezTo>
                                <a:pt x="20152" y="6479"/>
                                <a:pt x="20214" y="6535"/>
                                <a:pt x="20214" y="6591"/>
                              </a:cubicBezTo>
                              <a:cubicBezTo>
                                <a:pt x="20183" y="6674"/>
                                <a:pt x="20120" y="6730"/>
                                <a:pt x="19995" y="6730"/>
                              </a:cubicBezTo>
                              <a:close/>
                              <a:moveTo>
                                <a:pt x="20838" y="7177"/>
                              </a:moveTo>
                              <a:cubicBezTo>
                                <a:pt x="20963" y="7177"/>
                                <a:pt x="21057" y="7232"/>
                                <a:pt x="21088" y="7316"/>
                              </a:cubicBezTo>
                              <a:cubicBezTo>
                                <a:pt x="21119" y="7372"/>
                                <a:pt x="21057" y="7400"/>
                                <a:pt x="20994" y="7428"/>
                              </a:cubicBezTo>
                              <a:cubicBezTo>
                                <a:pt x="20869" y="7456"/>
                                <a:pt x="20776" y="7428"/>
                                <a:pt x="20745" y="7288"/>
                              </a:cubicBezTo>
                              <a:cubicBezTo>
                                <a:pt x="20745" y="7260"/>
                                <a:pt x="20745" y="7205"/>
                                <a:pt x="20838" y="7177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823" y="14125"/>
                                <a:pt x="6854" y="14125"/>
                                <a:pt x="6823" y="14125"/>
                              </a:cubicBezTo>
                              <a:lnTo>
                                <a:pt x="6823" y="14125"/>
                              </a:lnTo>
                              <a:close/>
                              <a:moveTo>
                                <a:pt x="7291" y="13121"/>
                              </a:moveTo>
                              <a:cubicBezTo>
                                <a:pt x="7260" y="13400"/>
                                <a:pt x="7447" y="13484"/>
                                <a:pt x="7760" y="13567"/>
                              </a:cubicBezTo>
                              <a:cubicBezTo>
                                <a:pt x="7760" y="13260"/>
                                <a:pt x="7385" y="13344"/>
                                <a:pt x="7291" y="13121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979" y="14321"/>
                                <a:pt x="7042" y="14544"/>
                                <a:pt x="7354" y="14572"/>
                              </a:cubicBezTo>
                              <a:cubicBezTo>
                                <a:pt x="7229" y="14349"/>
                                <a:pt x="7198" y="14098"/>
                                <a:pt x="6823" y="14125"/>
                              </a:cubicBezTo>
                              <a:close/>
                              <a:moveTo>
                                <a:pt x="10069" y="18116"/>
                              </a:moveTo>
                              <a:cubicBezTo>
                                <a:pt x="10506" y="18256"/>
                                <a:pt x="11006" y="18228"/>
                                <a:pt x="11443" y="18116"/>
                              </a:cubicBezTo>
                              <a:cubicBezTo>
                                <a:pt x="11006" y="17977"/>
                                <a:pt x="10506" y="18032"/>
                                <a:pt x="10069" y="18116"/>
                              </a:cubicBezTo>
                              <a:close/>
                              <a:moveTo>
                                <a:pt x="5918" y="17642"/>
                              </a:moveTo>
                              <a:cubicBezTo>
                                <a:pt x="5731" y="17670"/>
                                <a:pt x="5575" y="17586"/>
                                <a:pt x="5387" y="17558"/>
                              </a:cubicBezTo>
                              <a:cubicBezTo>
                                <a:pt x="5294" y="17530"/>
                                <a:pt x="5075" y="17446"/>
                                <a:pt x="5044" y="17642"/>
                              </a:cubicBezTo>
                              <a:cubicBezTo>
                                <a:pt x="5013" y="17865"/>
                                <a:pt x="4732" y="18032"/>
                                <a:pt x="4919" y="18256"/>
                              </a:cubicBezTo>
                              <a:cubicBezTo>
                                <a:pt x="5044" y="18423"/>
                                <a:pt x="5325" y="18479"/>
                                <a:pt x="5543" y="18535"/>
                              </a:cubicBezTo>
                              <a:cubicBezTo>
                                <a:pt x="5762" y="18591"/>
                                <a:pt x="6012" y="18730"/>
                                <a:pt x="6261" y="18563"/>
                              </a:cubicBezTo>
                              <a:cubicBezTo>
                                <a:pt x="6168" y="18395"/>
                                <a:pt x="5980" y="18423"/>
                                <a:pt x="5824" y="18395"/>
                              </a:cubicBezTo>
                              <a:cubicBezTo>
                                <a:pt x="5668" y="18339"/>
                                <a:pt x="5575" y="18256"/>
                                <a:pt x="5575" y="18116"/>
                              </a:cubicBezTo>
                              <a:cubicBezTo>
                                <a:pt x="5575" y="17977"/>
                                <a:pt x="5699" y="17949"/>
                                <a:pt x="5856" y="17949"/>
                              </a:cubicBezTo>
                              <a:cubicBezTo>
                                <a:pt x="6043" y="17921"/>
                                <a:pt x="6293" y="17949"/>
                                <a:pt x="6355" y="17698"/>
                              </a:cubicBezTo>
                              <a:cubicBezTo>
                                <a:pt x="6230" y="17586"/>
                                <a:pt x="6074" y="17614"/>
                                <a:pt x="5918" y="17642"/>
                              </a:cubicBezTo>
                              <a:close/>
                              <a:moveTo>
                                <a:pt x="20994" y="9967"/>
                              </a:moveTo>
                              <a:cubicBezTo>
                                <a:pt x="21182" y="9939"/>
                                <a:pt x="21088" y="9828"/>
                                <a:pt x="21026" y="9716"/>
                              </a:cubicBezTo>
                              <a:cubicBezTo>
                                <a:pt x="20901" y="9270"/>
                                <a:pt x="20589" y="8879"/>
                                <a:pt x="20339" y="8488"/>
                              </a:cubicBezTo>
                              <a:cubicBezTo>
                                <a:pt x="20464" y="8963"/>
                                <a:pt x="20495" y="9409"/>
                                <a:pt x="20807" y="9828"/>
                              </a:cubicBezTo>
                              <a:cubicBezTo>
                                <a:pt x="20838" y="9884"/>
                                <a:pt x="20869" y="9995"/>
                                <a:pt x="20994" y="9967"/>
                              </a:cubicBezTo>
                              <a:close/>
                              <a:moveTo>
                                <a:pt x="19465" y="14042"/>
                              </a:moveTo>
                              <a:cubicBezTo>
                                <a:pt x="19527" y="13930"/>
                                <a:pt x="19496" y="13791"/>
                                <a:pt x="19340" y="13651"/>
                              </a:cubicBezTo>
                              <a:cubicBezTo>
                                <a:pt x="19246" y="13567"/>
                                <a:pt x="19215" y="13428"/>
                                <a:pt x="19059" y="13511"/>
                              </a:cubicBezTo>
                              <a:cubicBezTo>
                                <a:pt x="18965" y="13567"/>
                                <a:pt x="18809" y="13651"/>
                                <a:pt x="18872" y="13791"/>
                              </a:cubicBezTo>
                              <a:cubicBezTo>
                                <a:pt x="18903" y="13846"/>
                                <a:pt x="18903" y="13958"/>
                                <a:pt x="18934" y="13986"/>
                              </a:cubicBezTo>
                              <a:cubicBezTo>
                                <a:pt x="19090" y="14070"/>
                                <a:pt x="19028" y="14153"/>
                                <a:pt x="18903" y="14265"/>
                              </a:cubicBezTo>
                              <a:cubicBezTo>
                                <a:pt x="18653" y="14432"/>
                                <a:pt x="18404" y="14600"/>
                                <a:pt x="18154" y="14739"/>
                              </a:cubicBezTo>
                              <a:cubicBezTo>
                                <a:pt x="18716" y="14656"/>
                                <a:pt x="19246" y="14572"/>
                                <a:pt x="19652" y="14293"/>
                              </a:cubicBezTo>
                              <a:cubicBezTo>
                                <a:pt x="19652" y="14153"/>
                                <a:pt x="19278" y="14349"/>
                                <a:pt x="19465" y="14042"/>
                              </a:cubicBezTo>
                              <a:close/>
                              <a:moveTo>
                                <a:pt x="16219" y="16330"/>
                              </a:moveTo>
                              <a:cubicBezTo>
                                <a:pt x="16624" y="16163"/>
                                <a:pt x="16968" y="15967"/>
                                <a:pt x="17249" y="15605"/>
                              </a:cubicBezTo>
                              <a:cubicBezTo>
                                <a:pt x="16812" y="15772"/>
                                <a:pt x="16406" y="15912"/>
                                <a:pt x="16219" y="16330"/>
                              </a:cubicBezTo>
                              <a:close/>
                              <a:moveTo>
                                <a:pt x="17779" y="13177"/>
                              </a:moveTo>
                              <a:cubicBezTo>
                                <a:pt x="17467" y="13177"/>
                                <a:pt x="17249" y="13121"/>
                                <a:pt x="17093" y="13456"/>
                              </a:cubicBezTo>
                              <a:cubicBezTo>
                                <a:pt x="17374" y="13400"/>
                                <a:pt x="17530" y="13372"/>
                                <a:pt x="17779" y="13177"/>
                              </a:cubicBezTo>
                              <a:close/>
                              <a:moveTo>
                                <a:pt x="15875" y="9995"/>
                              </a:moveTo>
                              <a:cubicBezTo>
                                <a:pt x="15501" y="10191"/>
                                <a:pt x="15157" y="10386"/>
                                <a:pt x="14845" y="10581"/>
                              </a:cubicBezTo>
                              <a:cubicBezTo>
                                <a:pt x="14752" y="10609"/>
                                <a:pt x="14752" y="10749"/>
                                <a:pt x="14814" y="10749"/>
                              </a:cubicBezTo>
                              <a:cubicBezTo>
                                <a:pt x="14970" y="10749"/>
                                <a:pt x="15032" y="10944"/>
                                <a:pt x="15157" y="10916"/>
                              </a:cubicBezTo>
                              <a:cubicBezTo>
                                <a:pt x="15376" y="10832"/>
                                <a:pt x="15657" y="10777"/>
                                <a:pt x="15813" y="10581"/>
                              </a:cubicBezTo>
                              <a:cubicBezTo>
                                <a:pt x="15688" y="10470"/>
                                <a:pt x="15501" y="10581"/>
                                <a:pt x="15407" y="10470"/>
                              </a:cubicBezTo>
                              <a:cubicBezTo>
                                <a:pt x="15563" y="10330"/>
                                <a:pt x="15875" y="10330"/>
                                <a:pt x="15875" y="9995"/>
                              </a:cubicBezTo>
                              <a:close/>
                              <a:moveTo>
                                <a:pt x="18466" y="13037"/>
                              </a:moveTo>
                              <a:cubicBezTo>
                                <a:pt x="18560" y="12981"/>
                                <a:pt x="18560" y="12925"/>
                                <a:pt x="18560" y="12842"/>
                              </a:cubicBezTo>
                              <a:cubicBezTo>
                                <a:pt x="18497" y="12842"/>
                                <a:pt x="18466" y="12814"/>
                                <a:pt x="18404" y="12870"/>
                              </a:cubicBezTo>
                              <a:cubicBezTo>
                                <a:pt x="18341" y="12925"/>
                                <a:pt x="18279" y="12953"/>
                                <a:pt x="18310" y="13037"/>
                              </a:cubicBezTo>
                              <a:cubicBezTo>
                                <a:pt x="18341" y="13149"/>
                                <a:pt x="18404" y="13093"/>
                                <a:pt x="18466" y="13037"/>
                              </a:cubicBezTo>
                              <a:close/>
                              <a:moveTo>
                                <a:pt x="16905" y="12200"/>
                              </a:move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lnTo>
                                <a:pt x="16905" y="12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Figur"/>
                      <wps:cNvSpPr/>
                      <wps:spPr>
                        <a:xfrm>
                          <a:off x="6959600" y="5194300"/>
                          <a:ext cx="814057" cy="9562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6" h="21541" extrusionOk="0">
                              <a:moveTo>
                                <a:pt x="19792" y="13933"/>
                              </a:moveTo>
                              <a:cubicBezTo>
                                <a:pt x="19792" y="14305"/>
                                <a:pt x="19859" y="14648"/>
                                <a:pt x="19959" y="14991"/>
                              </a:cubicBezTo>
                              <a:cubicBezTo>
                                <a:pt x="20227" y="15907"/>
                                <a:pt x="20595" y="16765"/>
                                <a:pt x="21332" y="17509"/>
                              </a:cubicBezTo>
                              <a:lnTo>
                                <a:pt x="21332" y="16879"/>
                              </a:lnTo>
                              <a:cubicBezTo>
                                <a:pt x="20863" y="16193"/>
                                <a:pt x="20528" y="15449"/>
                                <a:pt x="20327" y="14648"/>
                              </a:cubicBezTo>
                              <a:cubicBezTo>
                                <a:pt x="20260" y="14448"/>
                                <a:pt x="20193" y="14219"/>
                                <a:pt x="20260" y="13990"/>
                              </a:cubicBezTo>
                              <a:cubicBezTo>
                                <a:pt x="20428" y="13275"/>
                                <a:pt x="20763" y="12645"/>
                                <a:pt x="21366" y="12188"/>
                              </a:cubicBezTo>
                              <a:lnTo>
                                <a:pt x="21366" y="11730"/>
                              </a:lnTo>
                              <a:cubicBezTo>
                                <a:pt x="20863" y="12130"/>
                                <a:pt x="20428" y="12588"/>
                                <a:pt x="20093" y="13132"/>
                              </a:cubicBezTo>
                              <a:cubicBezTo>
                                <a:pt x="19859" y="13389"/>
                                <a:pt x="19792" y="13647"/>
                                <a:pt x="19792" y="13933"/>
                              </a:cubicBezTo>
                              <a:close/>
                              <a:moveTo>
                                <a:pt x="16342" y="2947"/>
                              </a:moveTo>
                              <a:cubicBezTo>
                                <a:pt x="16912" y="2689"/>
                                <a:pt x="17481" y="2403"/>
                                <a:pt x="18117" y="2289"/>
                              </a:cubicBezTo>
                              <a:cubicBezTo>
                                <a:pt x="18586" y="2203"/>
                                <a:pt x="19088" y="2117"/>
                                <a:pt x="19591" y="2146"/>
                              </a:cubicBezTo>
                              <a:cubicBezTo>
                                <a:pt x="20160" y="2174"/>
                                <a:pt x="20729" y="2203"/>
                                <a:pt x="21299" y="2088"/>
                              </a:cubicBezTo>
                              <a:lnTo>
                                <a:pt x="21299" y="0"/>
                              </a:lnTo>
                              <a:cubicBezTo>
                                <a:pt x="21265" y="29"/>
                                <a:pt x="21232" y="57"/>
                                <a:pt x="21165" y="86"/>
                              </a:cubicBezTo>
                              <a:cubicBezTo>
                                <a:pt x="21064" y="143"/>
                                <a:pt x="20930" y="257"/>
                                <a:pt x="20796" y="315"/>
                              </a:cubicBezTo>
                              <a:cubicBezTo>
                                <a:pt x="20562" y="429"/>
                                <a:pt x="20495" y="601"/>
                                <a:pt x="20562" y="801"/>
                              </a:cubicBezTo>
                              <a:cubicBezTo>
                                <a:pt x="20629" y="1059"/>
                                <a:pt x="20595" y="1316"/>
                                <a:pt x="20595" y="1574"/>
                              </a:cubicBezTo>
                              <a:cubicBezTo>
                                <a:pt x="20629" y="1688"/>
                                <a:pt x="20562" y="1802"/>
                                <a:pt x="20327" y="1774"/>
                              </a:cubicBezTo>
                              <a:cubicBezTo>
                                <a:pt x="19591" y="1659"/>
                                <a:pt x="18854" y="1745"/>
                                <a:pt x="18151" y="1888"/>
                              </a:cubicBezTo>
                              <a:cubicBezTo>
                                <a:pt x="17179" y="2060"/>
                                <a:pt x="16242" y="2289"/>
                                <a:pt x="15572" y="2947"/>
                              </a:cubicBezTo>
                              <a:cubicBezTo>
                                <a:pt x="15438" y="3061"/>
                                <a:pt x="15338" y="3061"/>
                                <a:pt x="15170" y="2947"/>
                              </a:cubicBezTo>
                              <a:cubicBezTo>
                                <a:pt x="14601" y="2575"/>
                                <a:pt x="13965" y="2432"/>
                                <a:pt x="13261" y="2375"/>
                              </a:cubicBezTo>
                              <a:cubicBezTo>
                                <a:pt x="12826" y="2346"/>
                                <a:pt x="12391" y="2232"/>
                                <a:pt x="11989" y="2031"/>
                              </a:cubicBezTo>
                              <a:cubicBezTo>
                                <a:pt x="11520" y="1802"/>
                                <a:pt x="11051" y="1631"/>
                                <a:pt x="10582" y="1459"/>
                              </a:cubicBezTo>
                              <a:cubicBezTo>
                                <a:pt x="9846" y="1202"/>
                                <a:pt x="9176" y="1287"/>
                                <a:pt x="8472" y="1574"/>
                              </a:cubicBezTo>
                              <a:cubicBezTo>
                                <a:pt x="8171" y="1688"/>
                                <a:pt x="7970" y="1860"/>
                                <a:pt x="7903" y="2146"/>
                              </a:cubicBezTo>
                              <a:cubicBezTo>
                                <a:pt x="7870" y="2346"/>
                                <a:pt x="7769" y="2460"/>
                                <a:pt x="7602" y="2603"/>
                              </a:cubicBezTo>
                              <a:cubicBezTo>
                                <a:pt x="7501" y="2546"/>
                                <a:pt x="7401" y="2518"/>
                                <a:pt x="7367" y="2460"/>
                              </a:cubicBezTo>
                              <a:cubicBezTo>
                                <a:pt x="6965" y="2174"/>
                                <a:pt x="6530" y="1917"/>
                                <a:pt x="6262" y="1516"/>
                              </a:cubicBezTo>
                              <a:cubicBezTo>
                                <a:pt x="6195" y="1430"/>
                                <a:pt x="6128" y="1316"/>
                                <a:pt x="5961" y="1402"/>
                              </a:cubicBezTo>
                              <a:cubicBezTo>
                                <a:pt x="5827" y="1488"/>
                                <a:pt x="5693" y="1574"/>
                                <a:pt x="5760" y="1774"/>
                              </a:cubicBezTo>
                              <a:cubicBezTo>
                                <a:pt x="5793" y="1888"/>
                                <a:pt x="5894" y="1945"/>
                                <a:pt x="5994" y="2031"/>
                              </a:cubicBezTo>
                              <a:cubicBezTo>
                                <a:pt x="6363" y="2432"/>
                                <a:pt x="6899" y="2718"/>
                                <a:pt x="7300" y="3033"/>
                              </a:cubicBezTo>
                              <a:cubicBezTo>
                                <a:pt x="7233" y="3233"/>
                                <a:pt x="6999" y="3347"/>
                                <a:pt x="6865" y="3462"/>
                              </a:cubicBezTo>
                              <a:cubicBezTo>
                                <a:pt x="6296" y="3919"/>
                                <a:pt x="6195" y="4349"/>
                                <a:pt x="6597" y="4978"/>
                              </a:cubicBezTo>
                              <a:cubicBezTo>
                                <a:pt x="6832" y="5350"/>
                                <a:pt x="7066" y="5750"/>
                                <a:pt x="7434" y="6180"/>
                              </a:cubicBezTo>
                              <a:cubicBezTo>
                                <a:pt x="6899" y="6094"/>
                                <a:pt x="6463" y="6037"/>
                                <a:pt x="6229" y="6437"/>
                              </a:cubicBezTo>
                              <a:cubicBezTo>
                                <a:pt x="6597" y="6351"/>
                                <a:pt x="6932" y="6294"/>
                                <a:pt x="7300" y="6294"/>
                              </a:cubicBezTo>
                              <a:cubicBezTo>
                                <a:pt x="7669" y="6323"/>
                                <a:pt x="7937" y="6437"/>
                                <a:pt x="8238" y="6666"/>
                              </a:cubicBezTo>
                              <a:cubicBezTo>
                                <a:pt x="8372" y="6809"/>
                                <a:pt x="8372" y="6866"/>
                                <a:pt x="8238" y="7009"/>
                              </a:cubicBezTo>
                              <a:cubicBezTo>
                                <a:pt x="8071" y="7181"/>
                                <a:pt x="7870" y="7324"/>
                                <a:pt x="7635" y="7324"/>
                              </a:cubicBezTo>
                              <a:cubicBezTo>
                                <a:pt x="7334" y="7353"/>
                                <a:pt x="7033" y="7410"/>
                                <a:pt x="6698" y="7410"/>
                              </a:cubicBezTo>
                              <a:cubicBezTo>
                                <a:pt x="6229" y="7438"/>
                                <a:pt x="5927" y="7181"/>
                                <a:pt x="6095" y="6780"/>
                              </a:cubicBezTo>
                              <a:cubicBezTo>
                                <a:pt x="6128" y="6637"/>
                                <a:pt x="6229" y="6552"/>
                                <a:pt x="6229" y="6437"/>
                              </a:cubicBezTo>
                              <a:cubicBezTo>
                                <a:pt x="6095" y="6523"/>
                                <a:pt x="5961" y="6609"/>
                                <a:pt x="5894" y="6809"/>
                              </a:cubicBezTo>
                              <a:cubicBezTo>
                                <a:pt x="5827" y="6923"/>
                                <a:pt x="5726" y="7009"/>
                                <a:pt x="5593" y="6952"/>
                              </a:cubicBezTo>
                              <a:cubicBezTo>
                                <a:pt x="5224" y="6809"/>
                                <a:pt x="4923" y="6923"/>
                                <a:pt x="4621" y="7009"/>
                              </a:cubicBezTo>
                              <a:cubicBezTo>
                                <a:pt x="4353" y="7066"/>
                                <a:pt x="4119" y="7181"/>
                                <a:pt x="3818" y="7038"/>
                              </a:cubicBezTo>
                              <a:cubicBezTo>
                                <a:pt x="2779" y="6580"/>
                                <a:pt x="1741" y="7181"/>
                                <a:pt x="1775" y="8182"/>
                              </a:cubicBezTo>
                              <a:cubicBezTo>
                                <a:pt x="1775" y="8325"/>
                                <a:pt x="1741" y="8440"/>
                                <a:pt x="1574" y="8526"/>
                              </a:cubicBezTo>
                              <a:cubicBezTo>
                                <a:pt x="1172" y="8697"/>
                                <a:pt x="1005" y="8983"/>
                                <a:pt x="837" y="9327"/>
                              </a:cubicBezTo>
                              <a:cubicBezTo>
                                <a:pt x="670" y="9727"/>
                                <a:pt x="804" y="10042"/>
                                <a:pt x="1105" y="10385"/>
                              </a:cubicBezTo>
                              <a:cubicBezTo>
                                <a:pt x="636" y="10528"/>
                                <a:pt x="536" y="10843"/>
                                <a:pt x="335" y="11129"/>
                              </a:cubicBezTo>
                              <a:cubicBezTo>
                                <a:pt x="100" y="11444"/>
                                <a:pt x="100" y="11730"/>
                                <a:pt x="502" y="12016"/>
                              </a:cubicBezTo>
                              <a:cubicBezTo>
                                <a:pt x="-134" y="12388"/>
                                <a:pt x="-67" y="12788"/>
                                <a:pt x="167" y="13275"/>
                              </a:cubicBezTo>
                              <a:cubicBezTo>
                                <a:pt x="402" y="13732"/>
                                <a:pt x="871" y="13446"/>
                                <a:pt x="1239" y="13475"/>
                              </a:cubicBezTo>
                              <a:cubicBezTo>
                                <a:pt x="1373" y="14247"/>
                                <a:pt x="1373" y="14247"/>
                                <a:pt x="2143" y="14333"/>
                              </a:cubicBezTo>
                              <a:cubicBezTo>
                                <a:pt x="2110" y="14534"/>
                                <a:pt x="2110" y="14734"/>
                                <a:pt x="2311" y="14848"/>
                              </a:cubicBezTo>
                              <a:cubicBezTo>
                                <a:pt x="2445" y="15020"/>
                                <a:pt x="2780" y="14963"/>
                                <a:pt x="2947" y="15106"/>
                              </a:cubicBezTo>
                              <a:cubicBezTo>
                                <a:pt x="2679" y="15993"/>
                                <a:pt x="2880" y="16221"/>
                                <a:pt x="3818" y="16164"/>
                              </a:cubicBezTo>
                              <a:cubicBezTo>
                                <a:pt x="3885" y="16336"/>
                                <a:pt x="3885" y="16508"/>
                                <a:pt x="3952" y="16679"/>
                              </a:cubicBezTo>
                              <a:cubicBezTo>
                                <a:pt x="4186" y="17108"/>
                                <a:pt x="4588" y="17223"/>
                                <a:pt x="5023" y="16908"/>
                              </a:cubicBezTo>
                              <a:cubicBezTo>
                                <a:pt x="5258" y="16708"/>
                                <a:pt x="5526" y="16536"/>
                                <a:pt x="5526" y="16193"/>
                              </a:cubicBezTo>
                              <a:cubicBezTo>
                                <a:pt x="5526" y="16107"/>
                                <a:pt x="5559" y="16021"/>
                                <a:pt x="5693" y="15993"/>
                              </a:cubicBezTo>
                              <a:cubicBezTo>
                                <a:pt x="6128" y="15850"/>
                                <a:pt x="6430" y="15563"/>
                                <a:pt x="6899" y="15506"/>
                              </a:cubicBezTo>
                              <a:cubicBezTo>
                                <a:pt x="7200" y="15478"/>
                                <a:pt x="7501" y="15306"/>
                                <a:pt x="7736" y="15134"/>
                              </a:cubicBezTo>
                              <a:cubicBezTo>
                                <a:pt x="8037" y="14905"/>
                                <a:pt x="7937" y="14648"/>
                                <a:pt x="7870" y="14333"/>
                              </a:cubicBezTo>
                              <a:cubicBezTo>
                                <a:pt x="8774" y="14562"/>
                                <a:pt x="9578" y="14648"/>
                                <a:pt x="10415" y="14591"/>
                              </a:cubicBezTo>
                              <a:cubicBezTo>
                                <a:pt x="10448" y="14591"/>
                                <a:pt x="10482" y="14591"/>
                                <a:pt x="10515" y="14591"/>
                              </a:cubicBezTo>
                              <a:cubicBezTo>
                                <a:pt x="12056" y="14734"/>
                                <a:pt x="13596" y="14619"/>
                                <a:pt x="15103" y="14591"/>
                              </a:cubicBezTo>
                              <a:cubicBezTo>
                                <a:pt x="16007" y="14562"/>
                                <a:pt x="16711" y="14762"/>
                                <a:pt x="17313" y="15277"/>
                              </a:cubicBezTo>
                              <a:cubicBezTo>
                                <a:pt x="17414" y="15363"/>
                                <a:pt x="17514" y="15449"/>
                                <a:pt x="17615" y="15506"/>
                              </a:cubicBezTo>
                              <a:cubicBezTo>
                                <a:pt x="18117" y="15821"/>
                                <a:pt x="18385" y="16307"/>
                                <a:pt x="18486" y="16822"/>
                              </a:cubicBezTo>
                              <a:cubicBezTo>
                                <a:pt x="18586" y="17108"/>
                                <a:pt x="18586" y="17366"/>
                                <a:pt x="18620" y="17681"/>
                              </a:cubicBezTo>
                              <a:cubicBezTo>
                                <a:pt x="18720" y="18882"/>
                                <a:pt x="18586" y="19140"/>
                                <a:pt x="17481" y="19712"/>
                              </a:cubicBezTo>
                              <a:cubicBezTo>
                                <a:pt x="17414" y="19769"/>
                                <a:pt x="17246" y="19798"/>
                                <a:pt x="17179" y="19855"/>
                              </a:cubicBezTo>
                              <a:cubicBezTo>
                                <a:pt x="16845" y="20026"/>
                                <a:pt x="16443" y="20227"/>
                                <a:pt x="16208" y="20541"/>
                              </a:cubicBezTo>
                              <a:cubicBezTo>
                                <a:pt x="16007" y="20799"/>
                                <a:pt x="16074" y="21028"/>
                                <a:pt x="16309" y="21285"/>
                              </a:cubicBezTo>
                              <a:cubicBezTo>
                                <a:pt x="16543" y="21571"/>
                                <a:pt x="16577" y="21600"/>
                                <a:pt x="17046" y="21457"/>
                              </a:cubicBezTo>
                              <a:cubicBezTo>
                                <a:pt x="18486" y="20942"/>
                                <a:pt x="19926" y="20456"/>
                                <a:pt x="21399" y="19912"/>
                              </a:cubicBezTo>
                              <a:lnTo>
                                <a:pt x="21399" y="19597"/>
                              </a:lnTo>
                              <a:cubicBezTo>
                                <a:pt x="20461" y="19912"/>
                                <a:pt x="19557" y="20284"/>
                                <a:pt x="18653" y="20599"/>
                              </a:cubicBezTo>
                              <a:cubicBezTo>
                                <a:pt x="18084" y="20828"/>
                                <a:pt x="17481" y="20999"/>
                                <a:pt x="16878" y="21199"/>
                              </a:cubicBezTo>
                              <a:cubicBezTo>
                                <a:pt x="16744" y="21228"/>
                                <a:pt x="16644" y="21285"/>
                                <a:pt x="16577" y="21171"/>
                              </a:cubicBezTo>
                              <a:cubicBezTo>
                                <a:pt x="16376" y="20971"/>
                                <a:pt x="16510" y="20456"/>
                                <a:pt x="16811" y="20341"/>
                              </a:cubicBezTo>
                              <a:cubicBezTo>
                                <a:pt x="17380" y="20112"/>
                                <a:pt x="17916" y="19826"/>
                                <a:pt x="18385" y="19512"/>
                              </a:cubicBezTo>
                              <a:cubicBezTo>
                                <a:pt x="18854" y="19197"/>
                                <a:pt x="19155" y="18768"/>
                                <a:pt x="19155" y="18195"/>
                              </a:cubicBezTo>
                              <a:cubicBezTo>
                                <a:pt x="19155" y="17480"/>
                                <a:pt x="19055" y="16794"/>
                                <a:pt x="18720" y="16136"/>
                              </a:cubicBezTo>
                              <a:cubicBezTo>
                                <a:pt x="18385" y="15506"/>
                                <a:pt x="17816" y="15077"/>
                                <a:pt x="17179" y="14705"/>
                              </a:cubicBezTo>
                              <a:cubicBezTo>
                                <a:pt x="16543" y="14333"/>
                                <a:pt x="15840" y="14305"/>
                                <a:pt x="15103" y="14305"/>
                              </a:cubicBezTo>
                              <a:cubicBezTo>
                                <a:pt x="13596" y="14305"/>
                                <a:pt x="12123" y="14448"/>
                                <a:pt x="10616" y="14333"/>
                              </a:cubicBezTo>
                              <a:cubicBezTo>
                                <a:pt x="10482" y="14305"/>
                                <a:pt x="10381" y="14305"/>
                                <a:pt x="10281" y="14333"/>
                              </a:cubicBezTo>
                              <a:cubicBezTo>
                                <a:pt x="8774" y="14476"/>
                                <a:pt x="7434" y="13961"/>
                                <a:pt x="6262" y="13246"/>
                              </a:cubicBezTo>
                              <a:cubicBezTo>
                                <a:pt x="5626" y="12903"/>
                                <a:pt x="4923" y="12645"/>
                                <a:pt x="4387" y="12159"/>
                              </a:cubicBezTo>
                              <a:cubicBezTo>
                                <a:pt x="4119" y="11901"/>
                                <a:pt x="4086" y="11901"/>
                                <a:pt x="4420" y="11673"/>
                              </a:cubicBezTo>
                              <a:cubicBezTo>
                                <a:pt x="4688" y="11501"/>
                                <a:pt x="5023" y="11415"/>
                                <a:pt x="5358" y="11358"/>
                              </a:cubicBezTo>
                              <a:cubicBezTo>
                                <a:pt x="5593" y="11329"/>
                                <a:pt x="5860" y="11243"/>
                                <a:pt x="6095" y="11158"/>
                              </a:cubicBezTo>
                              <a:cubicBezTo>
                                <a:pt x="6363" y="11072"/>
                                <a:pt x="6698" y="10986"/>
                                <a:pt x="6999" y="10957"/>
                              </a:cubicBezTo>
                              <a:cubicBezTo>
                                <a:pt x="8138" y="10757"/>
                                <a:pt x="9276" y="10585"/>
                                <a:pt x="10381" y="10242"/>
                              </a:cubicBezTo>
                              <a:cubicBezTo>
                                <a:pt x="11252" y="9956"/>
                                <a:pt x="12156" y="9813"/>
                                <a:pt x="13027" y="9584"/>
                              </a:cubicBezTo>
                              <a:cubicBezTo>
                                <a:pt x="13161" y="9555"/>
                                <a:pt x="13295" y="9584"/>
                                <a:pt x="13429" y="9584"/>
                              </a:cubicBezTo>
                              <a:cubicBezTo>
                                <a:pt x="13630" y="9584"/>
                                <a:pt x="13864" y="9584"/>
                                <a:pt x="14032" y="9412"/>
                              </a:cubicBezTo>
                              <a:cubicBezTo>
                                <a:pt x="14132" y="9298"/>
                                <a:pt x="14299" y="9269"/>
                                <a:pt x="14400" y="9212"/>
                              </a:cubicBezTo>
                              <a:cubicBezTo>
                                <a:pt x="15003" y="9012"/>
                                <a:pt x="15606" y="8869"/>
                                <a:pt x="16175" y="8583"/>
                              </a:cubicBezTo>
                              <a:cubicBezTo>
                                <a:pt x="16342" y="8497"/>
                                <a:pt x="16577" y="8497"/>
                                <a:pt x="16744" y="8440"/>
                              </a:cubicBezTo>
                              <a:cubicBezTo>
                                <a:pt x="17849" y="8125"/>
                                <a:pt x="18954" y="7839"/>
                                <a:pt x="20059" y="7496"/>
                              </a:cubicBezTo>
                              <a:cubicBezTo>
                                <a:pt x="20528" y="7324"/>
                                <a:pt x="20997" y="7152"/>
                                <a:pt x="21433" y="6981"/>
                              </a:cubicBezTo>
                              <a:lnTo>
                                <a:pt x="21433" y="6780"/>
                              </a:lnTo>
                              <a:cubicBezTo>
                                <a:pt x="21332" y="6838"/>
                                <a:pt x="21232" y="6866"/>
                                <a:pt x="21131" y="6866"/>
                              </a:cubicBezTo>
                              <a:cubicBezTo>
                                <a:pt x="20394" y="7066"/>
                                <a:pt x="19658" y="7324"/>
                                <a:pt x="18921" y="7581"/>
                              </a:cubicBezTo>
                              <a:cubicBezTo>
                                <a:pt x="18117" y="7839"/>
                                <a:pt x="17347" y="8125"/>
                                <a:pt x="16476" y="8268"/>
                              </a:cubicBezTo>
                              <a:cubicBezTo>
                                <a:pt x="16208" y="8325"/>
                                <a:pt x="15907" y="8383"/>
                                <a:pt x="15706" y="8526"/>
                              </a:cubicBezTo>
                              <a:cubicBezTo>
                                <a:pt x="15405" y="8726"/>
                                <a:pt x="15070" y="8812"/>
                                <a:pt x="14735" y="8897"/>
                              </a:cubicBezTo>
                              <a:cubicBezTo>
                                <a:pt x="14433" y="9012"/>
                                <a:pt x="14132" y="8840"/>
                                <a:pt x="14132" y="8583"/>
                              </a:cubicBezTo>
                              <a:cubicBezTo>
                                <a:pt x="14099" y="7810"/>
                                <a:pt x="14166" y="7038"/>
                                <a:pt x="15036" y="6580"/>
                              </a:cubicBezTo>
                              <a:cubicBezTo>
                                <a:pt x="15572" y="6323"/>
                                <a:pt x="15873" y="5893"/>
                                <a:pt x="16309" y="5579"/>
                              </a:cubicBezTo>
                              <a:cubicBezTo>
                                <a:pt x="16644" y="5350"/>
                                <a:pt x="17012" y="5235"/>
                                <a:pt x="17380" y="5064"/>
                              </a:cubicBezTo>
                              <a:cubicBezTo>
                                <a:pt x="18352" y="4721"/>
                                <a:pt x="19256" y="4921"/>
                                <a:pt x="20160" y="5178"/>
                              </a:cubicBezTo>
                              <a:cubicBezTo>
                                <a:pt x="20327" y="5207"/>
                                <a:pt x="20428" y="5293"/>
                                <a:pt x="20562" y="5407"/>
                              </a:cubicBezTo>
                              <a:cubicBezTo>
                                <a:pt x="20863" y="5722"/>
                                <a:pt x="21165" y="6037"/>
                                <a:pt x="21466" y="6351"/>
                              </a:cubicBezTo>
                              <a:lnTo>
                                <a:pt x="21466" y="5951"/>
                              </a:lnTo>
                              <a:cubicBezTo>
                                <a:pt x="21332" y="5808"/>
                                <a:pt x="21198" y="5665"/>
                                <a:pt x="21098" y="5550"/>
                              </a:cubicBezTo>
                              <a:cubicBezTo>
                                <a:pt x="20696" y="5092"/>
                                <a:pt x="20193" y="4892"/>
                                <a:pt x="19557" y="4749"/>
                              </a:cubicBezTo>
                              <a:cubicBezTo>
                                <a:pt x="18586" y="4520"/>
                                <a:pt x="17715" y="4749"/>
                                <a:pt x="16845" y="5035"/>
                              </a:cubicBezTo>
                              <a:cubicBezTo>
                                <a:pt x="16476" y="5150"/>
                                <a:pt x="16208" y="5407"/>
                                <a:pt x="15940" y="5607"/>
                              </a:cubicBezTo>
                              <a:cubicBezTo>
                                <a:pt x="15873" y="5665"/>
                                <a:pt x="15773" y="5750"/>
                                <a:pt x="15639" y="5865"/>
                              </a:cubicBezTo>
                              <a:cubicBezTo>
                                <a:pt x="15539" y="5750"/>
                                <a:pt x="15505" y="5665"/>
                                <a:pt x="15505" y="5607"/>
                              </a:cubicBezTo>
                              <a:cubicBezTo>
                                <a:pt x="14735" y="4692"/>
                                <a:pt x="15137" y="3490"/>
                                <a:pt x="16342" y="2947"/>
                              </a:cubicBezTo>
                              <a:close/>
                              <a:moveTo>
                                <a:pt x="8339" y="7238"/>
                              </a:moveTo>
                              <a:cubicBezTo>
                                <a:pt x="8707" y="6895"/>
                                <a:pt x="9109" y="6866"/>
                                <a:pt x="9410" y="7124"/>
                              </a:cubicBezTo>
                              <a:cubicBezTo>
                                <a:pt x="9645" y="7353"/>
                                <a:pt x="9678" y="7467"/>
                                <a:pt x="9410" y="7667"/>
                              </a:cubicBezTo>
                              <a:cubicBezTo>
                                <a:pt x="9276" y="7810"/>
                                <a:pt x="9075" y="7839"/>
                                <a:pt x="8941" y="7896"/>
                              </a:cubicBezTo>
                              <a:cubicBezTo>
                                <a:pt x="8874" y="7925"/>
                                <a:pt x="8841" y="7925"/>
                                <a:pt x="8807" y="7925"/>
                              </a:cubicBezTo>
                              <a:cubicBezTo>
                                <a:pt x="8573" y="8011"/>
                                <a:pt x="8372" y="8096"/>
                                <a:pt x="8205" y="7868"/>
                              </a:cubicBezTo>
                              <a:cubicBezTo>
                                <a:pt x="8104" y="7753"/>
                                <a:pt x="8171" y="7381"/>
                                <a:pt x="8339" y="7238"/>
                              </a:cubicBezTo>
                              <a:close/>
                              <a:moveTo>
                                <a:pt x="9745" y="7782"/>
                              </a:moveTo>
                              <a:cubicBezTo>
                                <a:pt x="9946" y="7610"/>
                                <a:pt x="10247" y="7524"/>
                                <a:pt x="10515" y="7353"/>
                              </a:cubicBezTo>
                              <a:cubicBezTo>
                                <a:pt x="10616" y="7324"/>
                                <a:pt x="10683" y="7324"/>
                                <a:pt x="10783" y="7381"/>
                              </a:cubicBezTo>
                              <a:cubicBezTo>
                                <a:pt x="10783" y="7410"/>
                                <a:pt x="10850" y="7410"/>
                                <a:pt x="10850" y="7438"/>
                              </a:cubicBezTo>
                              <a:cubicBezTo>
                                <a:pt x="10951" y="7610"/>
                                <a:pt x="11319" y="7667"/>
                                <a:pt x="11286" y="7925"/>
                              </a:cubicBezTo>
                              <a:cubicBezTo>
                                <a:pt x="11252" y="8239"/>
                                <a:pt x="10850" y="8211"/>
                                <a:pt x="10649" y="8383"/>
                              </a:cubicBezTo>
                              <a:cubicBezTo>
                                <a:pt x="10381" y="8440"/>
                                <a:pt x="10180" y="8468"/>
                                <a:pt x="9946" y="8440"/>
                              </a:cubicBezTo>
                              <a:cubicBezTo>
                                <a:pt x="9544" y="8354"/>
                                <a:pt x="9410" y="8068"/>
                                <a:pt x="9745" y="7782"/>
                              </a:cubicBezTo>
                              <a:close/>
                              <a:moveTo>
                                <a:pt x="8841" y="8182"/>
                              </a:moveTo>
                              <a:cubicBezTo>
                                <a:pt x="9008" y="8096"/>
                                <a:pt x="9142" y="8411"/>
                                <a:pt x="9444" y="8383"/>
                              </a:cubicBezTo>
                              <a:cubicBezTo>
                                <a:pt x="9511" y="8383"/>
                                <a:pt x="9578" y="8554"/>
                                <a:pt x="9712" y="8583"/>
                              </a:cubicBezTo>
                              <a:cubicBezTo>
                                <a:pt x="9912" y="8697"/>
                                <a:pt x="9879" y="8869"/>
                                <a:pt x="9812" y="9012"/>
                              </a:cubicBezTo>
                              <a:cubicBezTo>
                                <a:pt x="9611" y="9355"/>
                                <a:pt x="8841" y="9699"/>
                                <a:pt x="8372" y="9641"/>
                              </a:cubicBezTo>
                              <a:cubicBezTo>
                                <a:pt x="8071" y="9584"/>
                                <a:pt x="7836" y="9384"/>
                                <a:pt x="7937" y="9184"/>
                              </a:cubicBezTo>
                              <a:cubicBezTo>
                                <a:pt x="8071" y="8783"/>
                                <a:pt x="8238" y="8411"/>
                                <a:pt x="8841" y="8182"/>
                              </a:cubicBezTo>
                              <a:close/>
                              <a:moveTo>
                                <a:pt x="7736" y="7496"/>
                              </a:moveTo>
                              <a:cubicBezTo>
                                <a:pt x="7803" y="7467"/>
                                <a:pt x="7870" y="7496"/>
                                <a:pt x="7870" y="7581"/>
                              </a:cubicBezTo>
                              <a:cubicBezTo>
                                <a:pt x="7870" y="7610"/>
                                <a:pt x="7836" y="7639"/>
                                <a:pt x="7803" y="7639"/>
                              </a:cubicBezTo>
                              <a:cubicBezTo>
                                <a:pt x="7736" y="7667"/>
                                <a:pt x="7669" y="7667"/>
                                <a:pt x="7635" y="7581"/>
                              </a:cubicBezTo>
                              <a:cubicBezTo>
                                <a:pt x="7635" y="7496"/>
                                <a:pt x="7669" y="7496"/>
                                <a:pt x="7736" y="7496"/>
                              </a:cubicBezTo>
                              <a:close/>
                              <a:moveTo>
                                <a:pt x="7133" y="7667"/>
                              </a:moveTo>
                              <a:cubicBezTo>
                                <a:pt x="7401" y="7725"/>
                                <a:pt x="7602" y="7982"/>
                                <a:pt x="7903" y="7982"/>
                              </a:cubicBezTo>
                              <a:cubicBezTo>
                                <a:pt x="7937" y="8011"/>
                                <a:pt x="7937" y="8068"/>
                                <a:pt x="7970" y="8125"/>
                              </a:cubicBezTo>
                              <a:cubicBezTo>
                                <a:pt x="8071" y="8583"/>
                                <a:pt x="7702" y="9069"/>
                                <a:pt x="7133" y="9269"/>
                              </a:cubicBezTo>
                              <a:cubicBezTo>
                                <a:pt x="6932" y="9298"/>
                                <a:pt x="6664" y="9412"/>
                                <a:pt x="6396" y="9241"/>
                              </a:cubicBezTo>
                              <a:cubicBezTo>
                                <a:pt x="6296" y="9184"/>
                                <a:pt x="6195" y="9184"/>
                                <a:pt x="6061" y="9241"/>
                              </a:cubicBezTo>
                              <a:cubicBezTo>
                                <a:pt x="5860" y="9298"/>
                                <a:pt x="5693" y="9327"/>
                                <a:pt x="5593" y="9155"/>
                              </a:cubicBezTo>
                              <a:cubicBezTo>
                                <a:pt x="5425" y="8926"/>
                                <a:pt x="5258" y="8754"/>
                                <a:pt x="5392" y="8497"/>
                              </a:cubicBezTo>
                              <a:cubicBezTo>
                                <a:pt x="5593" y="8011"/>
                                <a:pt x="6564" y="7553"/>
                                <a:pt x="7133" y="7667"/>
                              </a:cubicBezTo>
                              <a:close/>
                              <a:moveTo>
                                <a:pt x="4119" y="7810"/>
                              </a:moveTo>
                              <a:cubicBezTo>
                                <a:pt x="4153" y="7496"/>
                                <a:pt x="4219" y="7181"/>
                                <a:pt x="4655" y="7181"/>
                              </a:cubicBezTo>
                              <a:cubicBezTo>
                                <a:pt x="4956" y="7066"/>
                                <a:pt x="5224" y="7009"/>
                                <a:pt x="5526" y="7124"/>
                              </a:cubicBezTo>
                              <a:cubicBezTo>
                                <a:pt x="5726" y="7210"/>
                                <a:pt x="5793" y="7324"/>
                                <a:pt x="5693" y="7524"/>
                              </a:cubicBezTo>
                              <a:cubicBezTo>
                                <a:pt x="5526" y="7782"/>
                                <a:pt x="5358" y="8068"/>
                                <a:pt x="5057" y="8239"/>
                              </a:cubicBezTo>
                              <a:cubicBezTo>
                                <a:pt x="4856" y="8354"/>
                                <a:pt x="4688" y="8354"/>
                                <a:pt x="4487" y="8297"/>
                              </a:cubicBezTo>
                              <a:cubicBezTo>
                                <a:pt x="4119" y="8211"/>
                                <a:pt x="4086" y="8125"/>
                                <a:pt x="4119" y="7810"/>
                              </a:cubicBezTo>
                              <a:close/>
                              <a:moveTo>
                                <a:pt x="4052" y="8383"/>
                              </a:moveTo>
                              <a:cubicBezTo>
                                <a:pt x="3952" y="8554"/>
                                <a:pt x="3851" y="8640"/>
                                <a:pt x="3617" y="8611"/>
                              </a:cubicBezTo>
                              <a:cubicBezTo>
                                <a:pt x="3550" y="8812"/>
                                <a:pt x="3315" y="8897"/>
                                <a:pt x="3047" y="9012"/>
                              </a:cubicBezTo>
                              <a:cubicBezTo>
                                <a:pt x="3148" y="8697"/>
                                <a:pt x="3483" y="8783"/>
                                <a:pt x="3617" y="8611"/>
                              </a:cubicBezTo>
                              <a:cubicBezTo>
                                <a:pt x="3751" y="8497"/>
                                <a:pt x="3851" y="8383"/>
                                <a:pt x="3952" y="8354"/>
                              </a:cubicBezTo>
                              <a:cubicBezTo>
                                <a:pt x="3985" y="8354"/>
                                <a:pt x="3985" y="8383"/>
                                <a:pt x="4052" y="8383"/>
                              </a:cubicBezTo>
                              <a:close/>
                              <a:moveTo>
                                <a:pt x="2612" y="7324"/>
                              </a:moveTo>
                              <a:cubicBezTo>
                                <a:pt x="2980" y="7238"/>
                                <a:pt x="3349" y="7066"/>
                                <a:pt x="3650" y="7353"/>
                              </a:cubicBezTo>
                              <a:cubicBezTo>
                                <a:pt x="3952" y="7639"/>
                                <a:pt x="3684" y="7953"/>
                                <a:pt x="3617" y="8239"/>
                              </a:cubicBezTo>
                              <a:cubicBezTo>
                                <a:pt x="3583" y="8497"/>
                                <a:pt x="3181" y="8669"/>
                                <a:pt x="2813" y="8640"/>
                              </a:cubicBezTo>
                              <a:cubicBezTo>
                                <a:pt x="2311" y="8640"/>
                                <a:pt x="2244" y="8583"/>
                                <a:pt x="2110" y="8239"/>
                              </a:cubicBezTo>
                              <a:cubicBezTo>
                                <a:pt x="1976" y="7724"/>
                                <a:pt x="2110" y="7467"/>
                                <a:pt x="2612" y="7324"/>
                              </a:cubicBezTo>
                              <a:close/>
                              <a:moveTo>
                                <a:pt x="2512" y="10585"/>
                              </a:moveTo>
                              <a:cubicBezTo>
                                <a:pt x="2411" y="10557"/>
                                <a:pt x="2411" y="10471"/>
                                <a:pt x="2445" y="10385"/>
                              </a:cubicBezTo>
                              <a:cubicBezTo>
                                <a:pt x="2545" y="10214"/>
                                <a:pt x="2679" y="10156"/>
                                <a:pt x="2947" y="10128"/>
                              </a:cubicBezTo>
                              <a:cubicBezTo>
                                <a:pt x="2980" y="10299"/>
                                <a:pt x="2813" y="10414"/>
                                <a:pt x="2679" y="10528"/>
                              </a:cubicBezTo>
                              <a:cubicBezTo>
                                <a:pt x="2679" y="10585"/>
                                <a:pt x="2612" y="10614"/>
                                <a:pt x="2512" y="10585"/>
                              </a:cubicBezTo>
                              <a:close/>
                              <a:moveTo>
                                <a:pt x="3047" y="11873"/>
                              </a:moveTo>
                              <a:cubicBezTo>
                                <a:pt x="3382" y="11901"/>
                                <a:pt x="3650" y="12016"/>
                                <a:pt x="3784" y="12273"/>
                              </a:cubicBezTo>
                              <a:cubicBezTo>
                                <a:pt x="3885" y="12445"/>
                                <a:pt x="3650" y="12817"/>
                                <a:pt x="3382" y="12960"/>
                              </a:cubicBezTo>
                              <a:cubicBezTo>
                                <a:pt x="3047" y="13132"/>
                                <a:pt x="2378" y="12903"/>
                                <a:pt x="2344" y="12559"/>
                              </a:cubicBezTo>
                              <a:cubicBezTo>
                                <a:pt x="2344" y="12474"/>
                                <a:pt x="2344" y="12416"/>
                                <a:pt x="2311" y="12331"/>
                              </a:cubicBezTo>
                              <a:cubicBezTo>
                                <a:pt x="2210" y="12102"/>
                                <a:pt x="2311" y="11959"/>
                                <a:pt x="2579" y="11930"/>
                              </a:cubicBezTo>
                              <a:cubicBezTo>
                                <a:pt x="2713" y="11816"/>
                                <a:pt x="2880" y="11844"/>
                                <a:pt x="3047" y="11873"/>
                              </a:cubicBezTo>
                              <a:close/>
                              <a:moveTo>
                                <a:pt x="1038" y="9470"/>
                              </a:moveTo>
                              <a:cubicBezTo>
                                <a:pt x="1105" y="9241"/>
                                <a:pt x="1306" y="9012"/>
                                <a:pt x="1440" y="8812"/>
                              </a:cubicBezTo>
                              <a:cubicBezTo>
                                <a:pt x="1540" y="8726"/>
                                <a:pt x="1741" y="8640"/>
                                <a:pt x="1842" y="8726"/>
                              </a:cubicBezTo>
                              <a:cubicBezTo>
                                <a:pt x="2043" y="8840"/>
                                <a:pt x="2311" y="8840"/>
                                <a:pt x="2512" y="8926"/>
                              </a:cubicBezTo>
                              <a:cubicBezTo>
                                <a:pt x="2980" y="9069"/>
                                <a:pt x="3114" y="9584"/>
                                <a:pt x="2779" y="9870"/>
                              </a:cubicBezTo>
                              <a:cubicBezTo>
                                <a:pt x="2612" y="10013"/>
                                <a:pt x="2378" y="10156"/>
                                <a:pt x="2110" y="10242"/>
                              </a:cubicBezTo>
                              <a:cubicBezTo>
                                <a:pt x="1808" y="10357"/>
                                <a:pt x="1540" y="10299"/>
                                <a:pt x="1273" y="10128"/>
                              </a:cubicBezTo>
                              <a:cubicBezTo>
                                <a:pt x="1038" y="9985"/>
                                <a:pt x="971" y="9727"/>
                                <a:pt x="1038" y="9470"/>
                              </a:cubicBezTo>
                              <a:close/>
                              <a:moveTo>
                                <a:pt x="402" y="11472"/>
                              </a:moveTo>
                              <a:cubicBezTo>
                                <a:pt x="502" y="11215"/>
                                <a:pt x="603" y="10986"/>
                                <a:pt x="770" y="10757"/>
                              </a:cubicBezTo>
                              <a:cubicBezTo>
                                <a:pt x="938" y="10585"/>
                                <a:pt x="1172" y="10500"/>
                                <a:pt x="1440" y="10528"/>
                              </a:cubicBezTo>
                              <a:cubicBezTo>
                                <a:pt x="1574" y="10528"/>
                                <a:pt x="1775" y="10557"/>
                                <a:pt x="1942" y="10585"/>
                              </a:cubicBezTo>
                              <a:cubicBezTo>
                                <a:pt x="2311" y="10614"/>
                                <a:pt x="2378" y="10671"/>
                                <a:pt x="2378" y="10986"/>
                              </a:cubicBezTo>
                              <a:cubicBezTo>
                                <a:pt x="2378" y="11415"/>
                                <a:pt x="2210" y="11644"/>
                                <a:pt x="1708" y="11816"/>
                              </a:cubicBezTo>
                              <a:cubicBezTo>
                                <a:pt x="1373" y="11901"/>
                                <a:pt x="971" y="11816"/>
                                <a:pt x="636" y="11758"/>
                              </a:cubicBezTo>
                              <a:cubicBezTo>
                                <a:pt x="469" y="11730"/>
                                <a:pt x="368" y="11615"/>
                                <a:pt x="402" y="11472"/>
                              </a:cubicBezTo>
                              <a:close/>
                              <a:moveTo>
                                <a:pt x="1339" y="13189"/>
                              </a:moveTo>
                              <a:cubicBezTo>
                                <a:pt x="1172" y="13246"/>
                                <a:pt x="1139" y="13246"/>
                                <a:pt x="1139" y="13275"/>
                              </a:cubicBezTo>
                              <a:cubicBezTo>
                                <a:pt x="636" y="13418"/>
                                <a:pt x="402" y="13332"/>
                                <a:pt x="301" y="12931"/>
                              </a:cubicBezTo>
                              <a:cubicBezTo>
                                <a:pt x="167" y="12502"/>
                                <a:pt x="402" y="12159"/>
                                <a:pt x="871" y="12102"/>
                              </a:cubicBezTo>
                              <a:cubicBezTo>
                                <a:pt x="1105" y="12073"/>
                                <a:pt x="1373" y="12102"/>
                                <a:pt x="1641" y="12130"/>
                              </a:cubicBezTo>
                              <a:cubicBezTo>
                                <a:pt x="1942" y="12159"/>
                                <a:pt x="2043" y="12331"/>
                                <a:pt x="1976" y="12617"/>
                              </a:cubicBezTo>
                              <a:cubicBezTo>
                                <a:pt x="1842" y="12931"/>
                                <a:pt x="1574" y="13132"/>
                                <a:pt x="1339" y="13189"/>
                              </a:cubicBezTo>
                              <a:close/>
                              <a:moveTo>
                                <a:pt x="2076" y="14133"/>
                              </a:moveTo>
                              <a:cubicBezTo>
                                <a:pt x="1674" y="14190"/>
                                <a:pt x="1440" y="13933"/>
                                <a:pt x="1507" y="13618"/>
                              </a:cubicBezTo>
                              <a:cubicBezTo>
                                <a:pt x="1574" y="13275"/>
                                <a:pt x="1976" y="13074"/>
                                <a:pt x="2378" y="13132"/>
                              </a:cubicBezTo>
                              <a:cubicBezTo>
                                <a:pt x="2512" y="13189"/>
                                <a:pt x="2612" y="13189"/>
                                <a:pt x="2746" y="13246"/>
                              </a:cubicBezTo>
                              <a:cubicBezTo>
                                <a:pt x="3114" y="13361"/>
                                <a:pt x="3181" y="13561"/>
                                <a:pt x="2880" y="13818"/>
                              </a:cubicBezTo>
                              <a:cubicBezTo>
                                <a:pt x="2746" y="13904"/>
                                <a:pt x="2579" y="13990"/>
                                <a:pt x="2545" y="13990"/>
                              </a:cubicBezTo>
                              <a:cubicBezTo>
                                <a:pt x="2311" y="14047"/>
                                <a:pt x="2177" y="14076"/>
                                <a:pt x="2076" y="14133"/>
                              </a:cubicBezTo>
                              <a:close/>
                              <a:moveTo>
                                <a:pt x="2746" y="14877"/>
                              </a:moveTo>
                              <a:cubicBezTo>
                                <a:pt x="2579" y="14877"/>
                                <a:pt x="2445" y="14820"/>
                                <a:pt x="2378" y="14677"/>
                              </a:cubicBezTo>
                              <a:cubicBezTo>
                                <a:pt x="2311" y="14505"/>
                                <a:pt x="2344" y="14390"/>
                                <a:pt x="2478" y="14276"/>
                              </a:cubicBezTo>
                              <a:cubicBezTo>
                                <a:pt x="2880" y="14019"/>
                                <a:pt x="3282" y="13790"/>
                                <a:pt x="3784" y="13847"/>
                              </a:cubicBezTo>
                              <a:cubicBezTo>
                                <a:pt x="3918" y="13847"/>
                                <a:pt x="4052" y="13875"/>
                                <a:pt x="4119" y="14047"/>
                              </a:cubicBezTo>
                              <a:cubicBezTo>
                                <a:pt x="4119" y="14076"/>
                                <a:pt x="4153" y="14133"/>
                                <a:pt x="4119" y="14190"/>
                              </a:cubicBezTo>
                              <a:cubicBezTo>
                                <a:pt x="4086" y="14448"/>
                                <a:pt x="3516" y="14877"/>
                                <a:pt x="3181" y="14905"/>
                              </a:cubicBezTo>
                              <a:cubicBezTo>
                                <a:pt x="3014" y="14877"/>
                                <a:pt x="2880" y="14905"/>
                                <a:pt x="2746" y="14877"/>
                              </a:cubicBezTo>
                              <a:close/>
                              <a:moveTo>
                                <a:pt x="4253" y="14419"/>
                              </a:moveTo>
                              <a:cubicBezTo>
                                <a:pt x="4387" y="14762"/>
                                <a:pt x="4856" y="14677"/>
                                <a:pt x="5090" y="14905"/>
                              </a:cubicBezTo>
                              <a:cubicBezTo>
                                <a:pt x="4789" y="15106"/>
                                <a:pt x="4588" y="15363"/>
                                <a:pt x="4119" y="15134"/>
                              </a:cubicBezTo>
                              <a:cubicBezTo>
                                <a:pt x="3885" y="14991"/>
                                <a:pt x="3818" y="14963"/>
                                <a:pt x="3952" y="14762"/>
                              </a:cubicBezTo>
                              <a:cubicBezTo>
                                <a:pt x="4019" y="14648"/>
                                <a:pt x="4119" y="14534"/>
                                <a:pt x="4253" y="14419"/>
                              </a:cubicBezTo>
                              <a:close/>
                              <a:moveTo>
                                <a:pt x="3818" y="15878"/>
                              </a:moveTo>
                              <a:cubicBezTo>
                                <a:pt x="3650" y="16050"/>
                                <a:pt x="3449" y="16107"/>
                                <a:pt x="3215" y="16021"/>
                              </a:cubicBezTo>
                              <a:cubicBezTo>
                                <a:pt x="2980" y="15964"/>
                                <a:pt x="2980" y="15764"/>
                                <a:pt x="3047" y="15592"/>
                              </a:cubicBezTo>
                              <a:cubicBezTo>
                                <a:pt x="3081" y="15478"/>
                                <a:pt x="3081" y="15363"/>
                                <a:pt x="3181" y="15249"/>
                              </a:cubicBezTo>
                              <a:cubicBezTo>
                                <a:pt x="3349" y="15048"/>
                                <a:pt x="3516" y="15020"/>
                                <a:pt x="3684" y="15249"/>
                              </a:cubicBezTo>
                              <a:cubicBezTo>
                                <a:pt x="3784" y="15363"/>
                                <a:pt x="3952" y="15420"/>
                                <a:pt x="4119" y="15506"/>
                              </a:cubicBezTo>
                              <a:cubicBezTo>
                                <a:pt x="3985" y="15649"/>
                                <a:pt x="3952" y="15792"/>
                                <a:pt x="3818" y="15878"/>
                              </a:cubicBezTo>
                              <a:close/>
                              <a:moveTo>
                                <a:pt x="5124" y="16422"/>
                              </a:moveTo>
                              <a:cubicBezTo>
                                <a:pt x="5057" y="16536"/>
                                <a:pt x="4990" y="16593"/>
                                <a:pt x="4923" y="16708"/>
                              </a:cubicBezTo>
                              <a:cubicBezTo>
                                <a:pt x="4822" y="16879"/>
                                <a:pt x="4722" y="16994"/>
                                <a:pt x="4487" y="16965"/>
                              </a:cubicBezTo>
                              <a:cubicBezTo>
                                <a:pt x="4253" y="16908"/>
                                <a:pt x="4119" y="16794"/>
                                <a:pt x="4052" y="16622"/>
                              </a:cubicBezTo>
                              <a:cubicBezTo>
                                <a:pt x="3918" y="16393"/>
                                <a:pt x="4119" y="15764"/>
                                <a:pt x="4387" y="15621"/>
                              </a:cubicBezTo>
                              <a:cubicBezTo>
                                <a:pt x="4454" y="15563"/>
                                <a:pt x="4554" y="15563"/>
                                <a:pt x="4588" y="15621"/>
                              </a:cubicBezTo>
                              <a:cubicBezTo>
                                <a:pt x="4789" y="15764"/>
                                <a:pt x="4956" y="15935"/>
                                <a:pt x="5124" y="16050"/>
                              </a:cubicBezTo>
                              <a:cubicBezTo>
                                <a:pt x="5191" y="16164"/>
                                <a:pt x="5224" y="16307"/>
                                <a:pt x="5124" y="16422"/>
                              </a:cubicBezTo>
                              <a:close/>
                              <a:moveTo>
                                <a:pt x="6430" y="13990"/>
                              </a:moveTo>
                              <a:cubicBezTo>
                                <a:pt x="6497" y="13961"/>
                                <a:pt x="6564" y="13990"/>
                                <a:pt x="6664" y="14019"/>
                              </a:cubicBezTo>
                              <a:cubicBezTo>
                                <a:pt x="6832" y="14076"/>
                                <a:pt x="7032" y="14162"/>
                                <a:pt x="7233" y="14219"/>
                              </a:cubicBezTo>
                              <a:cubicBezTo>
                                <a:pt x="7568" y="14305"/>
                                <a:pt x="7635" y="14505"/>
                                <a:pt x="7669" y="14762"/>
                              </a:cubicBezTo>
                              <a:cubicBezTo>
                                <a:pt x="7702" y="14991"/>
                                <a:pt x="7468" y="15134"/>
                                <a:pt x="7267" y="15220"/>
                              </a:cubicBezTo>
                              <a:cubicBezTo>
                                <a:pt x="7166" y="15249"/>
                                <a:pt x="7099" y="15277"/>
                                <a:pt x="7066" y="15277"/>
                              </a:cubicBezTo>
                              <a:cubicBezTo>
                                <a:pt x="6597" y="15506"/>
                                <a:pt x="6028" y="15277"/>
                                <a:pt x="5894" y="14848"/>
                              </a:cubicBezTo>
                              <a:cubicBezTo>
                                <a:pt x="5827" y="14619"/>
                                <a:pt x="6162" y="14047"/>
                                <a:pt x="6430" y="13990"/>
                              </a:cubicBezTo>
                              <a:close/>
                              <a:moveTo>
                                <a:pt x="5860" y="15306"/>
                              </a:moveTo>
                              <a:cubicBezTo>
                                <a:pt x="6061" y="15592"/>
                                <a:pt x="6028" y="15678"/>
                                <a:pt x="5660" y="15792"/>
                              </a:cubicBezTo>
                              <a:cubicBezTo>
                                <a:pt x="5425" y="15878"/>
                                <a:pt x="5191" y="15764"/>
                                <a:pt x="4956" y="15535"/>
                              </a:cubicBezTo>
                              <a:cubicBezTo>
                                <a:pt x="4822" y="15363"/>
                                <a:pt x="4923" y="15249"/>
                                <a:pt x="5090" y="15134"/>
                              </a:cubicBezTo>
                              <a:cubicBezTo>
                                <a:pt x="5258" y="15020"/>
                                <a:pt x="5258" y="14762"/>
                                <a:pt x="5459" y="14791"/>
                              </a:cubicBezTo>
                              <a:cubicBezTo>
                                <a:pt x="5693" y="14820"/>
                                <a:pt x="5626" y="15077"/>
                                <a:pt x="5760" y="15220"/>
                              </a:cubicBezTo>
                              <a:cubicBezTo>
                                <a:pt x="5860" y="15249"/>
                                <a:pt x="5860" y="15277"/>
                                <a:pt x="5860" y="15306"/>
                              </a:cubicBezTo>
                              <a:close/>
                              <a:moveTo>
                                <a:pt x="4990" y="13074"/>
                              </a:moveTo>
                              <a:cubicBezTo>
                                <a:pt x="5258" y="13275"/>
                                <a:pt x="5459" y="13418"/>
                                <a:pt x="5593" y="13532"/>
                              </a:cubicBezTo>
                              <a:cubicBezTo>
                                <a:pt x="5860" y="13790"/>
                                <a:pt x="5827" y="14162"/>
                                <a:pt x="5593" y="14419"/>
                              </a:cubicBezTo>
                              <a:cubicBezTo>
                                <a:pt x="5459" y="14591"/>
                                <a:pt x="4722" y="14591"/>
                                <a:pt x="4521" y="14419"/>
                              </a:cubicBezTo>
                              <a:cubicBezTo>
                                <a:pt x="4320" y="14276"/>
                                <a:pt x="4320" y="13961"/>
                                <a:pt x="4521" y="13732"/>
                              </a:cubicBezTo>
                              <a:cubicBezTo>
                                <a:pt x="4722" y="13532"/>
                                <a:pt x="5090" y="13475"/>
                                <a:pt x="4990" y="13074"/>
                              </a:cubicBezTo>
                              <a:close/>
                              <a:moveTo>
                                <a:pt x="4286" y="12645"/>
                              </a:moveTo>
                              <a:cubicBezTo>
                                <a:pt x="4554" y="12731"/>
                                <a:pt x="4688" y="12903"/>
                                <a:pt x="4722" y="13132"/>
                              </a:cubicBezTo>
                              <a:cubicBezTo>
                                <a:pt x="4755" y="13361"/>
                                <a:pt x="4521" y="13475"/>
                                <a:pt x="4286" y="13589"/>
                              </a:cubicBezTo>
                              <a:cubicBezTo>
                                <a:pt x="4019" y="13589"/>
                                <a:pt x="3751" y="13675"/>
                                <a:pt x="3483" y="13589"/>
                              </a:cubicBezTo>
                              <a:cubicBezTo>
                                <a:pt x="3248" y="13446"/>
                                <a:pt x="3215" y="13332"/>
                                <a:pt x="3382" y="13160"/>
                              </a:cubicBezTo>
                              <a:cubicBezTo>
                                <a:pt x="3516" y="13046"/>
                                <a:pt x="3650" y="12960"/>
                                <a:pt x="3751" y="12846"/>
                              </a:cubicBezTo>
                              <a:cubicBezTo>
                                <a:pt x="3885" y="12703"/>
                                <a:pt x="3985" y="12531"/>
                                <a:pt x="4286" y="12645"/>
                              </a:cubicBezTo>
                              <a:close/>
                              <a:moveTo>
                                <a:pt x="4253" y="11329"/>
                              </a:moveTo>
                              <a:cubicBezTo>
                                <a:pt x="4119" y="11358"/>
                                <a:pt x="3952" y="11386"/>
                                <a:pt x="3851" y="11472"/>
                              </a:cubicBezTo>
                              <a:cubicBezTo>
                                <a:pt x="3751" y="11501"/>
                                <a:pt x="3617" y="11558"/>
                                <a:pt x="3550" y="11530"/>
                              </a:cubicBezTo>
                              <a:cubicBezTo>
                                <a:pt x="3315" y="11644"/>
                                <a:pt x="3047" y="11644"/>
                                <a:pt x="2813" y="11501"/>
                              </a:cubicBezTo>
                              <a:cubicBezTo>
                                <a:pt x="2545" y="11329"/>
                                <a:pt x="2746" y="11100"/>
                                <a:pt x="2712" y="10929"/>
                              </a:cubicBezTo>
                              <a:cubicBezTo>
                                <a:pt x="2712" y="10757"/>
                                <a:pt x="2880" y="10614"/>
                                <a:pt x="3047" y="10442"/>
                              </a:cubicBezTo>
                              <a:cubicBezTo>
                                <a:pt x="3215" y="10271"/>
                                <a:pt x="3382" y="10328"/>
                                <a:pt x="3583" y="10385"/>
                              </a:cubicBezTo>
                              <a:cubicBezTo>
                                <a:pt x="3818" y="10442"/>
                                <a:pt x="4052" y="10328"/>
                                <a:pt x="4320" y="10299"/>
                              </a:cubicBezTo>
                              <a:cubicBezTo>
                                <a:pt x="4588" y="10271"/>
                                <a:pt x="4688" y="10328"/>
                                <a:pt x="4755" y="10585"/>
                              </a:cubicBezTo>
                              <a:cubicBezTo>
                                <a:pt x="4822" y="10957"/>
                                <a:pt x="4655" y="11215"/>
                                <a:pt x="4253" y="11329"/>
                              </a:cubicBezTo>
                              <a:close/>
                              <a:moveTo>
                                <a:pt x="4454" y="10099"/>
                              </a:moveTo>
                              <a:cubicBezTo>
                                <a:pt x="4119" y="10099"/>
                                <a:pt x="3784" y="10042"/>
                                <a:pt x="3449" y="10042"/>
                              </a:cubicBezTo>
                              <a:cubicBezTo>
                                <a:pt x="3315" y="10013"/>
                                <a:pt x="3248" y="9985"/>
                                <a:pt x="3248" y="9899"/>
                              </a:cubicBezTo>
                              <a:cubicBezTo>
                                <a:pt x="3181" y="9184"/>
                                <a:pt x="3717" y="8497"/>
                                <a:pt x="4588" y="8611"/>
                              </a:cubicBezTo>
                              <a:cubicBezTo>
                                <a:pt x="4755" y="8640"/>
                                <a:pt x="4889" y="8611"/>
                                <a:pt x="4990" y="8554"/>
                              </a:cubicBezTo>
                              <a:cubicBezTo>
                                <a:pt x="5023" y="8697"/>
                                <a:pt x="5023" y="8840"/>
                                <a:pt x="5124" y="8983"/>
                              </a:cubicBezTo>
                              <a:cubicBezTo>
                                <a:pt x="5325" y="9384"/>
                                <a:pt x="5090" y="9641"/>
                                <a:pt x="4856" y="9927"/>
                              </a:cubicBezTo>
                              <a:cubicBezTo>
                                <a:pt x="4755" y="10042"/>
                                <a:pt x="4621" y="10099"/>
                                <a:pt x="4454" y="10099"/>
                              </a:cubicBezTo>
                              <a:close/>
                              <a:moveTo>
                                <a:pt x="5090" y="11100"/>
                              </a:moveTo>
                              <a:cubicBezTo>
                                <a:pt x="5023" y="11129"/>
                                <a:pt x="4923" y="11158"/>
                                <a:pt x="4923" y="11072"/>
                              </a:cubicBezTo>
                              <a:cubicBezTo>
                                <a:pt x="4923" y="10986"/>
                                <a:pt x="4956" y="10872"/>
                                <a:pt x="5090" y="10872"/>
                              </a:cubicBezTo>
                              <a:cubicBezTo>
                                <a:pt x="5157" y="10872"/>
                                <a:pt x="5258" y="10900"/>
                                <a:pt x="5291" y="10957"/>
                              </a:cubicBezTo>
                              <a:cubicBezTo>
                                <a:pt x="5291" y="11072"/>
                                <a:pt x="5224" y="11100"/>
                                <a:pt x="5090" y="11100"/>
                              </a:cubicBezTo>
                              <a:close/>
                              <a:moveTo>
                                <a:pt x="6765" y="10700"/>
                              </a:moveTo>
                              <a:cubicBezTo>
                                <a:pt x="6597" y="10786"/>
                                <a:pt x="6329" y="10814"/>
                                <a:pt x="6061" y="10872"/>
                              </a:cubicBezTo>
                              <a:cubicBezTo>
                                <a:pt x="5827" y="10929"/>
                                <a:pt x="5626" y="10872"/>
                                <a:pt x="5425" y="10757"/>
                              </a:cubicBezTo>
                              <a:cubicBezTo>
                                <a:pt x="4889" y="10414"/>
                                <a:pt x="4856" y="10070"/>
                                <a:pt x="5392" y="9756"/>
                              </a:cubicBezTo>
                              <a:cubicBezTo>
                                <a:pt x="5626" y="9584"/>
                                <a:pt x="5894" y="9470"/>
                                <a:pt x="6262" y="9527"/>
                              </a:cubicBezTo>
                              <a:cubicBezTo>
                                <a:pt x="6497" y="9584"/>
                                <a:pt x="6798" y="9498"/>
                                <a:pt x="7066" y="9498"/>
                              </a:cubicBezTo>
                              <a:cubicBezTo>
                                <a:pt x="7535" y="9498"/>
                                <a:pt x="7669" y="9641"/>
                                <a:pt x="7568" y="10042"/>
                              </a:cubicBezTo>
                              <a:cubicBezTo>
                                <a:pt x="7434" y="10557"/>
                                <a:pt x="7434" y="10557"/>
                                <a:pt x="6765" y="10700"/>
                              </a:cubicBezTo>
                              <a:close/>
                              <a:moveTo>
                                <a:pt x="7568" y="10614"/>
                              </a:moveTo>
                              <a:cubicBezTo>
                                <a:pt x="7702" y="10328"/>
                                <a:pt x="7870" y="10070"/>
                                <a:pt x="7803" y="9784"/>
                              </a:cubicBezTo>
                              <a:cubicBezTo>
                                <a:pt x="8138" y="9784"/>
                                <a:pt x="8372" y="9899"/>
                                <a:pt x="8506" y="10013"/>
                              </a:cubicBezTo>
                              <a:cubicBezTo>
                                <a:pt x="8740" y="10128"/>
                                <a:pt x="8975" y="10128"/>
                                <a:pt x="9176" y="10242"/>
                              </a:cubicBezTo>
                              <a:cubicBezTo>
                                <a:pt x="8707" y="10414"/>
                                <a:pt x="8171" y="10614"/>
                                <a:pt x="7568" y="10614"/>
                              </a:cubicBezTo>
                              <a:close/>
                              <a:moveTo>
                                <a:pt x="10147" y="9727"/>
                              </a:moveTo>
                              <a:cubicBezTo>
                                <a:pt x="10080" y="9927"/>
                                <a:pt x="9779" y="9956"/>
                                <a:pt x="9544" y="10013"/>
                              </a:cubicBezTo>
                              <a:cubicBezTo>
                                <a:pt x="9310" y="10070"/>
                                <a:pt x="9109" y="10013"/>
                                <a:pt x="8841" y="9870"/>
                              </a:cubicBezTo>
                              <a:cubicBezTo>
                                <a:pt x="9142" y="9613"/>
                                <a:pt x="9578" y="9498"/>
                                <a:pt x="9846" y="9212"/>
                              </a:cubicBezTo>
                              <a:cubicBezTo>
                                <a:pt x="9946" y="9441"/>
                                <a:pt x="10247" y="9470"/>
                                <a:pt x="10147" y="9727"/>
                              </a:cubicBezTo>
                              <a:close/>
                              <a:moveTo>
                                <a:pt x="10247" y="9985"/>
                              </a:moveTo>
                              <a:cubicBezTo>
                                <a:pt x="10415" y="9727"/>
                                <a:pt x="10616" y="9613"/>
                                <a:pt x="10984" y="9842"/>
                              </a:cubicBezTo>
                              <a:cubicBezTo>
                                <a:pt x="10716" y="9927"/>
                                <a:pt x="10549" y="10042"/>
                                <a:pt x="10247" y="9985"/>
                              </a:cubicBezTo>
                              <a:close/>
                              <a:moveTo>
                                <a:pt x="11821" y="9298"/>
                              </a:moveTo>
                              <a:cubicBezTo>
                                <a:pt x="11721" y="9527"/>
                                <a:pt x="11486" y="9613"/>
                                <a:pt x="11185" y="9584"/>
                              </a:cubicBezTo>
                              <a:cubicBezTo>
                                <a:pt x="10951" y="9527"/>
                                <a:pt x="10683" y="9584"/>
                                <a:pt x="10482" y="9441"/>
                              </a:cubicBezTo>
                              <a:cubicBezTo>
                                <a:pt x="10281" y="9327"/>
                                <a:pt x="10080" y="9184"/>
                                <a:pt x="10113" y="8955"/>
                              </a:cubicBezTo>
                              <a:cubicBezTo>
                                <a:pt x="10147" y="8754"/>
                                <a:pt x="10448" y="8783"/>
                                <a:pt x="10549" y="8669"/>
                              </a:cubicBezTo>
                              <a:cubicBezTo>
                                <a:pt x="10817" y="8611"/>
                                <a:pt x="11118" y="8583"/>
                                <a:pt x="11453" y="8497"/>
                              </a:cubicBezTo>
                              <a:cubicBezTo>
                                <a:pt x="11520" y="8497"/>
                                <a:pt x="11620" y="8497"/>
                                <a:pt x="11687" y="8554"/>
                              </a:cubicBezTo>
                              <a:cubicBezTo>
                                <a:pt x="11855" y="8697"/>
                                <a:pt x="11922" y="9126"/>
                                <a:pt x="11821" y="9298"/>
                              </a:cubicBezTo>
                              <a:close/>
                              <a:moveTo>
                                <a:pt x="12257" y="9584"/>
                              </a:moveTo>
                              <a:cubicBezTo>
                                <a:pt x="12156" y="9613"/>
                                <a:pt x="12022" y="9670"/>
                                <a:pt x="11989" y="9584"/>
                              </a:cubicBezTo>
                              <a:cubicBezTo>
                                <a:pt x="11888" y="9470"/>
                                <a:pt x="12056" y="9384"/>
                                <a:pt x="12123" y="9327"/>
                              </a:cubicBezTo>
                              <a:cubicBezTo>
                                <a:pt x="12190" y="9269"/>
                                <a:pt x="12290" y="9298"/>
                                <a:pt x="12357" y="9384"/>
                              </a:cubicBezTo>
                              <a:cubicBezTo>
                                <a:pt x="12391" y="9470"/>
                                <a:pt x="12324" y="9527"/>
                                <a:pt x="12257" y="9584"/>
                              </a:cubicBezTo>
                              <a:close/>
                              <a:moveTo>
                                <a:pt x="14768" y="3919"/>
                              </a:moveTo>
                              <a:cubicBezTo>
                                <a:pt x="14534" y="4520"/>
                                <a:pt x="14534" y="5121"/>
                                <a:pt x="14668" y="5722"/>
                              </a:cubicBezTo>
                              <a:cubicBezTo>
                                <a:pt x="14266" y="5665"/>
                                <a:pt x="14099" y="5350"/>
                                <a:pt x="13764" y="5235"/>
                              </a:cubicBezTo>
                              <a:cubicBezTo>
                                <a:pt x="13596" y="5436"/>
                                <a:pt x="13496" y="5607"/>
                                <a:pt x="13529" y="5836"/>
                              </a:cubicBezTo>
                              <a:cubicBezTo>
                                <a:pt x="13563" y="5951"/>
                                <a:pt x="13529" y="6122"/>
                                <a:pt x="13596" y="6208"/>
                              </a:cubicBezTo>
                              <a:cubicBezTo>
                                <a:pt x="13663" y="6294"/>
                                <a:pt x="13831" y="6180"/>
                                <a:pt x="13965" y="6208"/>
                              </a:cubicBezTo>
                              <a:cubicBezTo>
                                <a:pt x="14199" y="6237"/>
                                <a:pt x="14400" y="6294"/>
                                <a:pt x="14601" y="6466"/>
                              </a:cubicBezTo>
                              <a:cubicBezTo>
                                <a:pt x="14333" y="6752"/>
                                <a:pt x="14032" y="6923"/>
                                <a:pt x="13864" y="7295"/>
                              </a:cubicBezTo>
                              <a:cubicBezTo>
                                <a:pt x="13663" y="7753"/>
                                <a:pt x="13663" y="8268"/>
                                <a:pt x="13630" y="8754"/>
                              </a:cubicBezTo>
                              <a:cubicBezTo>
                                <a:pt x="13596" y="9241"/>
                                <a:pt x="13395" y="9355"/>
                                <a:pt x="12893" y="9184"/>
                              </a:cubicBezTo>
                              <a:cubicBezTo>
                                <a:pt x="12592" y="9098"/>
                                <a:pt x="12257" y="8955"/>
                                <a:pt x="12089" y="8783"/>
                              </a:cubicBezTo>
                              <a:cubicBezTo>
                                <a:pt x="11888" y="8526"/>
                                <a:pt x="11486" y="8325"/>
                                <a:pt x="11687" y="7868"/>
                              </a:cubicBezTo>
                              <a:cubicBezTo>
                                <a:pt x="11821" y="7610"/>
                                <a:pt x="11687" y="7467"/>
                                <a:pt x="11352" y="7353"/>
                              </a:cubicBezTo>
                              <a:cubicBezTo>
                                <a:pt x="11152" y="7267"/>
                                <a:pt x="10951" y="7124"/>
                                <a:pt x="10683" y="7152"/>
                              </a:cubicBezTo>
                              <a:cubicBezTo>
                                <a:pt x="10247" y="7210"/>
                                <a:pt x="9812" y="7152"/>
                                <a:pt x="9444" y="6952"/>
                              </a:cubicBezTo>
                              <a:cubicBezTo>
                                <a:pt x="9243" y="6838"/>
                                <a:pt x="9008" y="6695"/>
                                <a:pt x="8707" y="6780"/>
                              </a:cubicBezTo>
                              <a:cubicBezTo>
                                <a:pt x="8606" y="6809"/>
                                <a:pt x="8506" y="6695"/>
                                <a:pt x="8439" y="6609"/>
                              </a:cubicBezTo>
                              <a:cubicBezTo>
                                <a:pt x="8238" y="6380"/>
                                <a:pt x="7937" y="6237"/>
                                <a:pt x="7635" y="6094"/>
                              </a:cubicBezTo>
                              <a:cubicBezTo>
                                <a:pt x="7602" y="5979"/>
                                <a:pt x="7803" y="5951"/>
                                <a:pt x="7803" y="5808"/>
                              </a:cubicBezTo>
                              <a:cubicBezTo>
                                <a:pt x="7501" y="5693"/>
                                <a:pt x="7300" y="5493"/>
                                <a:pt x="7066" y="5264"/>
                              </a:cubicBezTo>
                              <a:cubicBezTo>
                                <a:pt x="6463" y="4606"/>
                                <a:pt x="6765" y="4034"/>
                                <a:pt x="7200" y="3605"/>
                              </a:cubicBezTo>
                              <a:cubicBezTo>
                                <a:pt x="7334" y="3462"/>
                                <a:pt x="7468" y="3347"/>
                                <a:pt x="7635" y="3233"/>
                              </a:cubicBezTo>
                              <a:cubicBezTo>
                                <a:pt x="7870" y="3061"/>
                                <a:pt x="7970" y="2804"/>
                                <a:pt x="8037" y="2575"/>
                              </a:cubicBezTo>
                              <a:cubicBezTo>
                                <a:pt x="8272" y="1745"/>
                                <a:pt x="8841" y="1631"/>
                                <a:pt x="9879" y="1659"/>
                              </a:cubicBezTo>
                              <a:cubicBezTo>
                                <a:pt x="10046" y="1659"/>
                                <a:pt x="10281" y="1745"/>
                                <a:pt x="10448" y="1802"/>
                              </a:cubicBezTo>
                              <a:cubicBezTo>
                                <a:pt x="11152" y="2088"/>
                                <a:pt x="11888" y="2289"/>
                                <a:pt x="12525" y="2746"/>
                              </a:cubicBezTo>
                              <a:cubicBezTo>
                                <a:pt x="12893" y="3033"/>
                                <a:pt x="13429" y="3090"/>
                                <a:pt x="13931" y="3176"/>
                              </a:cubicBezTo>
                              <a:cubicBezTo>
                                <a:pt x="14065" y="3204"/>
                                <a:pt x="14233" y="3204"/>
                                <a:pt x="14366" y="3261"/>
                              </a:cubicBezTo>
                              <a:cubicBezTo>
                                <a:pt x="14936" y="3376"/>
                                <a:pt x="14969" y="3462"/>
                                <a:pt x="14768" y="39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Figur"/>
                      <wps:cNvSpPr/>
                      <wps:spPr>
                        <a:xfrm>
                          <a:off x="6997700" y="2400300"/>
                          <a:ext cx="773315" cy="109985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1" h="21354" extrusionOk="0">
                              <a:moveTo>
                                <a:pt x="21386" y="5063"/>
                              </a:moveTo>
                              <a:cubicBezTo>
                                <a:pt x="21034" y="4669"/>
                                <a:pt x="20717" y="4225"/>
                                <a:pt x="20506" y="3781"/>
                              </a:cubicBezTo>
                              <a:cubicBezTo>
                                <a:pt x="20225" y="3189"/>
                                <a:pt x="20471" y="2302"/>
                                <a:pt x="20084" y="1784"/>
                              </a:cubicBezTo>
                              <a:cubicBezTo>
                                <a:pt x="19099" y="452"/>
                                <a:pt x="15230" y="1513"/>
                                <a:pt x="13787" y="1981"/>
                              </a:cubicBezTo>
                              <a:cubicBezTo>
                                <a:pt x="12802" y="2302"/>
                                <a:pt x="11747" y="2795"/>
                                <a:pt x="11571" y="3559"/>
                              </a:cubicBezTo>
                              <a:cubicBezTo>
                                <a:pt x="11219" y="4841"/>
                                <a:pt x="13330" y="5729"/>
                                <a:pt x="14069" y="6913"/>
                              </a:cubicBezTo>
                              <a:cubicBezTo>
                                <a:pt x="14737" y="7998"/>
                                <a:pt x="14209" y="9280"/>
                                <a:pt x="13682" y="10414"/>
                              </a:cubicBezTo>
                              <a:cubicBezTo>
                                <a:pt x="12134" y="7998"/>
                                <a:pt x="10691" y="5532"/>
                                <a:pt x="9319" y="3066"/>
                              </a:cubicBezTo>
                              <a:cubicBezTo>
                                <a:pt x="9108" y="2672"/>
                                <a:pt x="8897" y="2277"/>
                                <a:pt x="8897" y="1883"/>
                              </a:cubicBezTo>
                              <a:cubicBezTo>
                                <a:pt x="8897" y="1562"/>
                                <a:pt x="9038" y="1241"/>
                                <a:pt x="8968" y="921"/>
                              </a:cubicBezTo>
                              <a:cubicBezTo>
                                <a:pt x="8827" y="280"/>
                                <a:pt x="7736" y="-164"/>
                                <a:pt x="6892" y="58"/>
                              </a:cubicBezTo>
                              <a:cubicBezTo>
                                <a:pt x="6013" y="280"/>
                                <a:pt x="5626" y="1118"/>
                                <a:pt x="6118" y="1661"/>
                              </a:cubicBezTo>
                              <a:cubicBezTo>
                                <a:pt x="6294" y="1858"/>
                                <a:pt x="6540" y="2006"/>
                                <a:pt x="6751" y="2178"/>
                              </a:cubicBezTo>
                              <a:cubicBezTo>
                                <a:pt x="7103" y="2450"/>
                                <a:pt x="7314" y="2795"/>
                                <a:pt x="7525" y="3140"/>
                              </a:cubicBezTo>
                              <a:cubicBezTo>
                                <a:pt x="9425" y="6050"/>
                                <a:pt x="11289" y="8935"/>
                                <a:pt x="13189" y="11844"/>
                              </a:cubicBezTo>
                              <a:cubicBezTo>
                                <a:pt x="11500" y="11154"/>
                                <a:pt x="9671" y="10315"/>
                                <a:pt x="9214" y="8984"/>
                              </a:cubicBezTo>
                              <a:cubicBezTo>
                                <a:pt x="9003" y="8417"/>
                                <a:pt x="9073" y="7850"/>
                                <a:pt x="8897" y="7283"/>
                              </a:cubicBezTo>
                              <a:cubicBezTo>
                                <a:pt x="8792" y="6937"/>
                                <a:pt x="8581" y="6592"/>
                                <a:pt x="8264" y="6321"/>
                              </a:cubicBezTo>
                              <a:cubicBezTo>
                                <a:pt x="7525" y="5729"/>
                                <a:pt x="6259" y="5606"/>
                                <a:pt x="5168" y="5803"/>
                              </a:cubicBezTo>
                              <a:cubicBezTo>
                                <a:pt x="4078" y="6000"/>
                                <a:pt x="3163" y="6469"/>
                                <a:pt x="2284" y="6937"/>
                              </a:cubicBezTo>
                              <a:cubicBezTo>
                                <a:pt x="1474" y="7381"/>
                                <a:pt x="665" y="7874"/>
                                <a:pt x="243" y="8515"/>
                              </a:cubicBezTo>
                              <a:cubicBezTo>
                                <a:pt x="-179" y="9181"/>
                                <a:pt x="-73" y="10044"/>
                                <a:pt x="736" y="10488"/>
                              </a:cubicBezTo>
                              <a:cubicBezTo>
                                <a:pt x="1017" y="10661"/>
                                <a:pt x="1404" y="10735"/>
                                <a:pt x="1650" y="10932"/>
                              </a:cubicBezTo>
                              <a:cubicBezTo>
                                <a:pt x="1967" y="11178"/>
                                <a:pt x="2037" y="11524"/>
                                <a:pt x="2108" y="11844"/>
                              </a:cubicBezTo>
                              <a:cubicBezTo>
                                <a:pt x="2424" y="13250"/>
                                <a:pt x="2706" y="14680"/>
                                <a:pt x="2987" y="16085"/>
                              </a:cubicBezTo>
                              <a:cubicBezTo>
                                <a:pt x="3093" y="16652"/>
                                <a:pt x="3163" y="17343"/>
                                <a:pt x="2530" y="17713"/>
                              </a:cubicBezTo>
                              <a:cubicBezTo>
                                <a:pt x="2389" y="17811"/>
                                <a:pt x="2178" y="17885"/>
                                <a:pt x="2143" y="18009"/>
                              </a:cubicBezTo>
                              <a:cubicBezTo>
                                <a:pt x="2108" y="18181"/>
                                <a:pt x="2389" y="18304"/>
                                <a:pt x="2565" y="18428"/>
                              </a:cubicBezTo>
                              <a:cubicBezTo>
                                <a:pt x="2952" y="18748"/>
                                <a:pt x="2776" y="19217"/>
                                <a:pt x="2846" y="19636"/>
                              </a:cubicBezTo>
                              <a:cubicBezTo>
                                <a:pt x="2952" y="20228"/>
                                <a:pt x="3620" y="20696"/>
                                <a:pt x="4394" y="20943"/>
                              </a:cubicBezTo>
                              <a:cubicBezTo>
                                <a:pt x="5168" y="21189"/>
                                <a:pt x="6048" y="21239"/>
                                <a:pt x="6892" y="21288"/>
                              </a:cubicBezTo>
                              <a:cubicBezTo>
                                <a:pt x="8299" y="21362"/>
                                <a:pt x="9706" y="21436"/>
                                <a:pt x="11043" y="21140"/>
                              </a:cubicBezTo>
                              <a:cubicBezTo>
                                <a:pt x="12274" y="20894"/>
                                <a:pt x="13330" y="20351"/>
                                <a:pt x="14350" y="19833"/>
                              </a:cubicBezTo>
                              <a:cubicBezTo>
                                <a:pt x="16707" y="18625"/>
                                <a:pt x="19064" y="17441"/>
                                <a:pt x="21421" y="16233"/>
                              </a:cubicBezTo>
                              <a:lnTo>
                                <a:pt x="21421" y="50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Figur"/>
                      <wps:cNvSpPr/>
                      <wps:spPr>
                        <a:xfrm>
                          <a:off x="6997700" y="2311400"/>
                          <a:ext cx="771168" cy="11183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27" h="21518" extrusionOk="0">
                              <a:moveTo>
                                <a:pt x="16656" y="18091"/>
                              </a:moveTo>
                              <a:cubicBezTo>
                                <a:pt x="16410" y="18164"/>
                                <a:pt x="16094" y="18213"/>
                                <a:pt x="15813" y="18188"/>
                              </a:cubicBezTo>
                              <a:cubicBezTo>
                                <a:pt x="16164" y="18457"/>
                                <a:pt x="16410" y="18433"/>
                                <a:pt x="16656" y="18091"/>
                              </a:cubicBezTo>
                              <a:close/>
                              <a:moveTo>
                                <a:pt x="7103" y="7584"/>
                              </a:moveTo>
                              <a:cubicBezTo>
                                <a:pt x="7103" y="7584"/>
                                <a:pt x="7103" y="7584"/>
                                <a:pt x="7103" y="7584"/>
                              </a:cubicBezTo>
                              <a:cubicBezTo>
                                <a:pt x="7559" y="7511"/>
                                <a:pt x="7840" y="7217"/>
                                <a:pt x="7735" y="6900"/>
                              </a:cubicBezTo>
                              <a:cubicBezTo>
                                <a:pt x="7735" y="6875"/>
                                <a:pt x="7735" y="6875"/>
                                <a:pt x="7700" y="6851"/>
                              </a:cubicBezTo>
                              <a:cubicBezTo>
                                <a:pt x="7559" y="6631"/>
                                <a:pt x="7208" y="6533"/>
                                <a:pt x="6892" y="6607"/>
                              </a:cubicBezTo>
                              <a:cubicBezTo>
                                <a:pt x="6400" y="6680"/>
                                <a:pt x="6084" y="7022"/>
                                <a:pt x="6189" y="7364"/>
                              </a:cubicBezTo>
                              <a:cubicBezTo>
                                <a:pt x="6295" y="7560"/>
                                <a:pt x="6716" y="7657"/>
                                <a:pt x="7103" y="7584"/>
                              </a:cubicBezTo>
                              <a:close/>
                              <a:moveTo>
                                <a:pt x="15602" y="2941"/>
                              </a:moveTo>
                              <a:cubicBezTo>
                                <a:pt x="15848" y="2844"/>
                                <a:pt x="16059" y="2697"/>
                                <a:pt x="16164" y="2526"/>
                              </a:cubicBezTo>
                              <a:cubicBezTo>
                                <a:pt x="16164" y="2526"/>
                                <a:pt x="16199" y="2502"/>
                                <a:pt x="16199" y="2502"/>
                              </a:cubicBezTo>
                              <a:cubicBezTo>
                                <a:pt x="16340" y="2355"/>
                                <a:pt x="16305" y="2160"/>
                                <a:pt x="16094" y="2037"/>
                              </a:cubicBezTo>
                              <a:cubicBezTo>
                                <a:pt x="15918" y="1891"/>
                                <a:pt x="15602" y="1866"/>
                                <a:pt x="15391" y="1964"/>
                              </a:cubicBezTo>
                              <a:cubicBezTo>
                                <a:pt x="15216" y="2037"/>
                                <a:pt x="15075" y="2135"/>
                                <a:pt x="14935" y="2233"/>
                              </a:cubicBezTo>
                              <a:cubicBezTo>
                                <a:pt x="14654" y="2428"/>
                                <a:pt x="14584" y="2624"/>
                                <a:pt x="14759" y="2795"/>
                              </a:cubicBezTo>
                              <a:cubicBezTo>
                                <a:pt x="14970" y="2966"/>
                                <a:pt x="15286" y="3039"/>
                                <a:pt x="15602" y="2941"/>
                              </a:cubicBezTo>
                              <a:close/>
                              <a:moveTo>
                                <a:pt x="21011" y="6729"/>
                              </a:moveTo>
                              <a:cubicBezTo>
                                <a:pt x="21011" y="6729"/>
                                <a:pt x="21011" y="6729"/>
                                <a:pt x="21011" y="6729"/>
                              </a:cubicBezTo>
                              <a:cubicBezTo>
                                <a:pt x="20835" y="6802"/>
                                <a:pt x="20765" y="6924"/>
                                <a:pt x="20870" y="7046"/>
                              </a:cubicBezTo>
                              <a:cubicBezTo>
                                <a:pt x="20976" y="7217"/>
                                <a:pt x="21116" y="7364"/>
                                <a:pt x="21257" y="7511"/>
                              </a:cubicBezTo>
                              <a:cubicBezTo>
                                <a:pt x="21292" y="7535"/>
                                <a:pt x="21292" y="7560"/>
                                <a:pt x="21327" y="7560"/>
                              </a:cubicBezTo>
                              <a:lnTo>
                                <a:pt x="21327" y="6704"/>
                              </a:lnTo>
                              <a:cubicBezTo>
                                <a:pt x="21222" y="6680"/>
                                <a:pt x="21116" y="6680"/>
                                <a:pt x="21011" y="6729"/>
                              </a:cubicBezTo>
                              <a:close/>
                              <a:moveTo>
                                <a:pt x="14478" y="3919"/>
                              </a:moveTo>
                              <a:cubicBezTo>
                                <a:pt x="14548" y="3772"/>
                                <a:pt x="14584" y="3601"/>
                                <a:pt x="14619" y="3430"/>
                              </a:cubicBezTo>
                              <a:cubicBezTo>
                                <a:pt x="14619" y="3357"/>
                                <a:pt x="14584" y="3259"/>
                                <a:pt x="14513" y="3186"/>
                              </a:cubicBezTo>
                              <a:cubicBezTo>
                                <a:pt x="14338" y="3015"/>
                                <a:pt x="13987" y="2966"/>
                                <a:pt x="13741" y="3088"/>
                              </a:cubicBezTo>
                              <a:cubicBezTo>
                                <a:pt x="13565" y="3186"/>
                                <a:pt x="13425" y="3284"/>
                                <a:pt x="13319" y="3430"/>
                              </a:cubicBezTo>
                              <a:cubicBezTo>
                                <a:pt x="13108" y="3577"/>
                                <a:pt x="13073" y="3845"/>
                                <a:pt x="13284" y="3992"/>
                              </a:cubicBezTo>
                              <a:cubicBezTo>
                                <a:pt x="13495" y="4163"/>
                                <a:pt x="13811" y="4236"/>
                                <a:pt x="14127" y="4139"/>
                              </a:cubicBezTo>
                              <a:cubicBezTo>
                                <a:pt x="14303" y="4139"/>
                                <a:pt x="14443" y="4041"/>
                                <a:pt x="14478" y="3919"/>
                              </a:cubicBezTo>
                              <a:close/>
                              <a:moveTo>
                                <a:pt x="13987" y="3748"/>
                              </a:moveTo>
                              <a:cubicBezTo>
                                <a:pt x="13987" y="3748"/>
                                <a:pt x="13951" y="3772"/>
                                <a:pt x="13916" y="3772"/>
                              </a:cubicBezTo>
                              <a:cubicBezTo>
                                <a:pt x="13846" y="3797"/>
                                <a:pt x="13776" y="3748"/>
                                <a:pt x="13776" y="3723"/>
                              </a:cubicBezTo>
                              <a:cubicBezTo>
                                <a:pt x="13776" y="3626"/>
                                <a:pt x="13846" y="3528"/>
                                <a:pt x="13986" y="3455"/>
                              </a:cubicBezTo>
                              <a:cubicBezTo>
                                <a:pt x="14057" y="3406"/>
                                <a:pt x="14092" y="3455"/>
                                <a:pt x="14162" y="3479"/>
                              </a:cubicBezTo>
                              <a:cubicBezTo>
                                <a:pt x="14197" y="3601"/>
                                <a:pt x="14127" y="3699"/>
                                <a:pt x="13987" y="3748"/>
                              </a:cubicBezTo>
                              <a:close/>
                              <a:moveTo>
                                <a:pt x="16059" y="2917"/>
                              </a:moveTo>
                              <a:cubicBezTo>
                                <a:pt x="15602" y="3088"/>
                                <a:pt x="15356" y="3430"/>
                                <a:pt x="15427" y="3772"/>
                              </a:cubicBezTo>
                              <a:cubicBezTo>
                                <a:pt x="15427" y="3797"/>
                                <a:pt x="15427" y="3797"/>
                                <a:pt x="15462" y="3821"/>
                              </a:cubicBezTo>
                              <a:cubicBezTo>
                                <a:pt x="15637" y="4090"/>
                                <a:pt x="16059" y="4212"/>
                                <a:pt x="16445" y="4090"/>
                              </a:cubicBezTo>
                              <a:cubicBezTo>
                                <a:pt x="16445" y="4090"/>
                                <a:pt x="16480" y="4090"/>
                                <a:pt x="16480" y="4065"/>
                              </a:cubicBezTo>
                              <a:cubicBezTo>
                                <a:pt x="16937" y="3943"/>
                                <a:pt x="17147" y="3577"/>
                                <a:pt x="16937" y="3259"/>
                              </a:cubicBezTo>
                              <a:cubicBezTo>
                                <a:pt x="16796" y="3039"/>
                                <a:pt x="16445" y="2917"/>
                                <a:pt x="16059" y="2917"/>
                              </a:cubicBezTo>
                              <a:close/>
                              <a:moveTo>
                                <a:pt x="16445" y="3430"/>
                              </a:moveTo>
                              <a:cubicBezTo>
                                <a:pt x="16515" y="3528"/>
                                <a:pt x="16480" y="3650"/>
                                <a:pt x="16375" y="3699"/>
                              </a:cubicBezTo>
                              <a:cubicBezTo>
                                <a:pt x="16234" y="3723"/>
                                <a:pt x="16094" y="3748"/>
                                <a:pt x="16024" y="3626"/>
                              </a:cubicBezTo>
                              <a:cubicBezTo>
                                <a:pt x="16024" y="3626"/>
                                <a:pt x="16024" y="3626"/>
                                <a:pt x="16024" y="3626"/>
                              </a:cubicBezTo>
                              <a:cubicBezTo>
                                <a:pt x="15953" y="3528"/>
                                <a:pt x="16024" y="3406"/>
                                <a:pt x="16164" y="3357"/>
                              </a:cubicBezTo>
                              <a:cubicBezTo>
                                <a:pt x="16269" y="3332"/>
                                <a:pt x="16410" y="3357"/>
                                <a:pt x="16445" y="3430"/>
                              </a:cubicBezTo>
                              <a:close/>
                              <a:moveTo>
                                <a:pt x="17815" y="2893"/>
                              </a:moveTo>
                              <a:cubicBezTo>
                                <a:pt x="18342" y="2746"/>
                                <a:pt x="18623" y="2404"/>
                                <a:pt x="18447" y="2135"/>
                              </a:cubicBezTo>
                              <a:cubicBezTo>
                                <a:pt x="18447" y="2111"/>
                                <a:pt x="18412" y="2111"/>
                                <a:pt x="18412" y="2086"/>
                              </a:cubicBezTo>
                              <a:cubicBezTo>
                                <a:pt x="18236" y="1842"/>
                                <a:pt x="17780" y="1744"/>
                                <a:pt x="17428" y="1866"/>
                              </a:cubicBezTo>
                              <a:cubicBezTo>
                                <a:pt x="16937" y="2013"/>
                                <a:pt x="16691" y="2331"/>
                                <a:pt x="16831" y="2575"/>
                              </a:cubicBezTo>
                              <a:cubicBezTo>
                                <a:pt x="17042" y="2819"/>
                                <a:pt x="17428" y="2941"/>
                                <a:pt x="17815" y="2893"/>
                              </a:cubicBezTo>
                              <a:close/>
                              <a:moveTo>
                                <a:pt x="18166" y="2868"/>
                              </a:moveTo>
                              <a:cubicBezTo>
                                <a:pt x="17815" y="2990"/>
                                <a:pt x="17569" y="3503"/>
                                <a:pt x="17745" y="3797"/>
                              </a:cubicBezTo>
                              <a:cubicBezTo>
                                <a:pt x="17885" y="4065"/>
                                <a:pt x="18131" y="4139"/>
                                <a:pt x="18517" y="4017"/>
                              </a:cubicBezTo>
                              <a:cubicBezTo>
                                <a:pt x="19009" y="3870"/>
                                <a:pt x="19290" y="3503"/>
                                <a:pt x="19185" y="3137"/>
                              </a:cubicBezTo>
                              <a:cubicBezTo>
                                <a:pt x="18974" y="2917"/>
                                <a:pt x="18552" y="2819"/>
                                <a:pt x="18166" y="2868"/>
                              </a:cubicBezTo>
                              <a:close/>
                              <a:moveTo>
                                <a:pt x="19185" y="7755"/>
                              </a:moveTo>
                              <a:cubicBezTo>
                                <a:pt x="19149" y="7706"/>
                                <a:pt x="19079" y="7682"/>
                                <a:pt x="19009" y="7657"/>
                              </a:cubicBezTo>
                              <a:cubicBezTo>
                                <a:pt x="18868" y="7633"/>
                                <a:pt x="18763" y="7706"/>
                                <a:pt x="18728" y="7804"/>
                              </a:cubicBezTo>
                              <a:cubicBezTo>
                                <a:pt x="18658" y="7926"/>
                                <a:pt x="18623" y="8048"/>
                                <a:pt x="18658" y="8170"/>
                              </a:cubicBezTo>
                              <a:cubicBezTo>
                                <a:pt x="18833" y="9319"/>
                                <a:pt x="19325" y="10443"/>
                                <a:pt x="20133" y="11469"/>
                              </a:cubicBezTo>
                              <a:cubicBezTo>
                                <a:pt x="20449" y="11884"/>
                                <a:pt x="20870" y="12251"/>
                                <a:pt x="21327" y="12569"/>
                              </a:cubicBezTo>
                              <a:lnTo>
                                <a:pt x="21327" y="11884"/>
                              </a:lnTo>
                              <a:cubicBezTo>
                                <a:pt x="21046" y="11713"/>
                                <a:pt x="20800" y="11518"/>
                                <a:pt x="20625" y="11298"/>
                              </a:cubicBezTo>
                              <a:cubicBezTo>
                                <a:pt x="20730" y="11225"/>
                                <a:pt x="20800" y="11249"/>
                                <a:pt x="20870" y="11298"/>
                              </a:cubicBezTo>
                              <a:cubicBezTo>
                                <a:pt x="21116" y="11469"/>
                                <a:pt x="21187" y="11542"/>
                                <a:pt x="21327" y="11518"/>
                              </a:cubicBezTo>
                              <a:lnTo>
                                <a:pt x="21327" y="11054"/>
                              </a:lnTo>
                              <a:cubicBezTo>
                                <a:pt x="20976" y="10809"/>
                                <a:pt x="20554" y="10614"/>
                                <a:pt x="20273" y="10321"/>
                              </a:cubicBezTo>
                              <a:cubicBezTo>
                                <a:pt x="19887" y="10687"/>
                                <a:pt x="20589" y="10785"/>
                                <a:pt x="20519" y="11054"/>
                              </a:cubicBezTo>
                              <a:cubicBezTo>
                                <a:pt x="20098" y="10858"/>
                                <a:pt x="19676" y="10198"/>
                                <a:pt x="19571" y="9636"/>
                              </a:cubicBezTo>
                              <a:cubicBezTo>
                                <a:pt x="19887" y="9661"/>
                                <a:pt x="20063" y="9905"/>
                                <a:pt x="20344" y="9954"/>
                              </a:cubicBezTo>
                              <a:cubicBezTo>
                                <a:pt x="20308" y="9832"/>
                                <a:pt x="20168" y="9710"/>
                                <a:pt x="20203" y="9563"/>
                              </a:cubicBezTo>
                              <a:cubicBezTo>
                                <a:pt x="20800" y="9588"/>
                                <a:pt x="20835" y="9930"/>
                                <a:pt x="20941" y="10223"/>
                              </a:cubicBezTo>
                              <a:cubicBezTo>
                                <a:pt x="21116" y="10247"/>
                                <a:pt x="21257" y="10321"/>
                                <a:pt x="21327" y="10418"/>
                              </a:cubicBezTo>
                              <a:lnTo>
                                <a:pt x="21327" y="9710"/>
                              </a:lnTo>
                              <a:cubicBezTo>
                                <a:pt x="21011" y="9392"/>
                                <a:pt x="20695" y="9074"/>
                                <a:pt x="20344" y="8781"/>
                              </a:cubicBezTo>
                              <a:cubicBezTo>
                                <a:pt x="19957" y="8464"/>
                                <a:pt x="19466" y="8195"/>
                                <a:pt x="19185" y="7755"/>
                              </a:cubicBezTo>
                              <a:close/>
                              <a:moveTo>
                                <a:pt x="19430" y="9123"/>
                              </a:moveTo>
                              <a:cubicBezTo>
                                <a:pt x="19325" y="8928"/>
                                <a:pt x="19255" y="8757"/>
                                <a:pt x="19149" y="8561"/>
                              </a:cubicBezTo>
                              <a:cubicBezTo>
                                <a:pt x="19220" y="8561"/>
                                <a:pt x="19255" y="8586"/>
                                <a:pt x="19290" y="8610"/>
                              </a:cubicBezTo>
                              <a:cubicBezTo>
                                <a:pt x="19536" y="8732"/>
                                <a:pt x="19606" y="8952"/>
                                <a:pt x="19430" y="9123"/>
                              </a:cubicBezTo>
                              <a:close/>
                              <a:moveTo>
                                <a:pt x="19571" y="9319"/>
                              </a:moveTo>
                              <a:cubicBezTo>
                                <a:pt x="19571" y="9294"/>
                                <a:pt x="19641" y="9270"/>
                                <a:pt x="19676" y="9270"/>
                              </a:cubicBezTo>
                              <a:cubicBezTo>
                                <a:pt x="19922" y="9270"/>
                                <a:pt x="19957" y="9417"/>
                                <a:pt x="19992" y="9588"/>
                              </a:cubicBezTo>
                              <a:cubicBezTo>
                                <a:pt x="19711" y="9539"/>
                                <a:pt x="19536" y="9490"/>
                                <a:pt x="19571" y="9319"/>
                              </a:cubicBezTo>
                              <a:close/>
                              <a:moveTo>
                                <a:pt x="21327" y="3748"/>
                              </a:moveTo>
                              <a:cubicBezTo>
                                <a:pt x="21151" y="3479"/>
                                <a:pt x="21081" y="3186"/>
                                <a:pt x="21081" y="2893"/>
                              </a:cubicBezTo>
                              <a:cubicBezTo>
                                <a:pt x="21116" y="2404"/>
                                <a:pt x="20835" y="1940"/>
                                <a:pt x="20308" y="1622"/>
                              </a:cubicBezTo>
                              <a:cubicBezTo>
                                <a:pt x="19746" y="1231"/>
                                <a:pt x="19009" y="987"/>
                                <a:pt x="18201" y="987"/>
                              </a:cubicBezTo>
                              <a:cubicBezTo>
                                <a:pt x="17007" y="962"/>
                                <a:pt x="15848" y="1036"/>
                                <a:pt x="14865" y="1573"/>
                              </a:cubicBezTo>
                              <a:cubicBezTo>
                                <a:pt x="14724" y="1646"/>
                                <a:pt x="14584" y="1720"/>
                                <a:pt x="14408" y="1744"/>
                              </a:cubicBezTo>
                              <a:cubicBezTo>
                                <a:pt x="13635" y="1915"/>
                                <a:pt x="12968" y="2257"/>
                                <a:pt x="12511" y="2722"/>
                              </a:cubicBezTo>
                              <a:cubicBezTo>
                                <a:pt x="12230" y="2966"/>
                                <a:pt x="11844" y="3161"/>
                                <a:pt x="11739" y="3455"/>
                              </a:cubicBezTo>
                              <a:cubicBezTo>
                                <a:pt x="11352" y="4383"/>
                                <a:pt x="11844" y="5409"/>
                                <a:pt x="13003" y="5947"/>
                              </a:cubicBezTo>
                              <a:cubicBezTo>
                                <a:pt x="13319" y="6093"/>
                                <a:pt x="13565" y="6289"/>
                                <a:pt x="13706" y="6533"/>
                              </a:cubicBezTo>
                              <a:cubicBezTo>
                                <a:pt x="13776" y="6704"/>
                                <a:pt x="13916" y="6875"/>
                                <a:pt x="14057" y="7022"/>
                              </a:cubicBezTo>
                              <a:cubicBezTo>
                                <a:pt x="14443" y="7340"/>
                                <a:pt x="14584" y="7779"/>
                                <a:pt x="14443" y="8195"/>
                              </a:cubicBezTo>
                              <a:cubicBezTo>
                                <a:pt x="14303" y="8659"/>
                                <a:pt x="14267" y="9123"/>
                                <a:pt x="14303" y="9612"/>
                              </a:cubicBezTo>
                              <a:cubicBezTo>
                                <a:pt x="14338" y="9710"/>
                                <a:pt x="14232" y="9783"/>
                                <a:pt x="14127" y="9807"/>
                              </a:cubicBezTo>
                              <a:cubicBezTo>
                                <a:pt x="14057" y="9759"/>
                                <a:pt x="14022" y="9685"/>
                                <a:pt x="13986" y="9636"/>
                              </a:cubicBezTo>
                              <a:cubicBezTo>
                                <a:pt x="13635" y="9074"/>
                                <a:pt x="13249" y="8488"/>
                                <a:pt x="12898" y="7926"/>
                              </a:cubicBezTo>
                              <a:cubicBezTo>
                                <a:pt x="12582" y="7413"/>
                                <a:pt x="12336" y="6875"/>
                                <a:pt x="11985" y="6362"/>
                              </a:cubicBezTo>
                              <a:cubicBezTo>
                                <a:pt x="11106" y="5018"/>
                                <a:pt x="10228" y="3674"/>
                                <a:pt x="9456" y="2282"/>
                              </a:cubicBezTo>
                              <a:cubicBezTo>
                                <a:pt x="9280" y="1988"/>
                                <a:pt x="9105" y="1744"/>
                                <a:pt x="9386" y="1451"/>
                              </a:cubicBezTo>
                              <a:cubicBezTo>
                                <a:pt x="9456" y="1329"/>
                                <a:pt x="9491" y="1182"/>
                                <a:pt x="9456" y="1036"/>
                              </a:cubicBezTo>
                              <a:cubicBezTo>
                                <a:pt x="9491" y="303"/>
                                <a:pt x="8894" y="-64"/>
                                <a:pt x="7875" y="9"/>
                              </a:cubicBezTo>
                              <a:cubicBezTo>
                                <a:pt x="7173" y="83"/>
                                <a:pt x="6541" y="351"/>
                                <a:pt x="6154" y="791"/>
                              </a:cubicBezTo>
                              <a:cubicBezTo>
                                <a:pt x="6154" y="816"/>
                                <a:pt x="6119" y="840"/>
                                <a:pt x="6119" y="840"/>
                              </a:cubicBezTo>
                              <a:cubicBezTo>
                                <a:pt x="5838" y="1255"/>
                                <a:pt x="6084" y="1769"/>
                                <a:pt x="6681" y="1988"/>
                              </a:cubicBezTo>
                              <a:cubicBezTo>
                                <a:pt x="6997" y="2086"/>
                                <a:pt x="7243" y="2257"/>
                                <a:pt x="7384" y="2502"/>
                              </a:cubicBezTo>
                              <a:cubicBezTo>
                                <a:pt x="8332" y="3870"/>
                                <a:pt x="9175" y="5238"/>
                                <a:pt x="10088" y="6607"/>
                              </a:cubicBezTo>
                              <a:cubicBezTo>
                                <a:pt x="10896" y="7804"/>
                                <a:pt x="11633" y="9026"/>
                                <a:pt x="12406" y="10223"/>
                              </a:cubicBezTo>
                              <a:cubicBezTo>
                                <a:pt x="12652" y="10614"/>
                                <a:pt x="12863" y="11029"/>
                                <a:pt x="13144" y="11493"/>
                              </a:cubicBezTo>
                              <a:cubicBezTo>
                                <a:pt x="12371" y="11078"/>
                                <a:pt x="11598" y="10638"/>
                                <a:pt x="10896" y="10174"/>
                              </a:cubicBezTo>
                              <a:cubicBezTo>
                                <a:pt x="10790" y="10125"/>
                                <a:pt x="10720" y="10027"/>
                                <a:pt x="10685" y="9954"/>
                              </a:cubicBezTo>
                              <a:cubicBezTo>
                                <a:pt x="10580" y="9588"/>
                                <a:pt x="10299" y="9246"/>
                                <a:pt x="9912" y="8977"/>
                              </a:cubicBezTo>
                              <a:cubicBezTo>
                                <a:pt x="9596" y="8781"/>
                                <a:pt x="9456" y="8464"/>
                                <a:pt x="9561" y="8170"/>
                              </a:cubicBezTo>
                              <a:cubicBezTo>
                                <a:pt x="9772" y="7462"/>
                                <a:pt x="9421" y="6875"/>
                                <a:pt x="8824" y="6289"/>
                              </a:cubicBezTo>
                              <a:cubicBezTo>
                                <a:pt x="8297" y="5776"/>
                                <a:pt x="7559" y="5605"/>
                                <a:pt x="6751" y="5507"/>
                              </a:cubicBezTo>
                              <a:cubicBezTo>
                                <a:pt x="6189" y="5458"/>
                                <a:pt x="5592" y="5507"/>
                                <a:pt x="5101" y="5678"/>
                              </a:cubicBezTo>
                              <a:cubicBezTo>
                                <a:pt x="4012" y="6020"/>
                                <a:pt x="2853" y="6240"/>
                                <a:pt x="1940" y="6778"/>
                              </a:cubicBezTo>
                              <a:cubicBezTo>
                                <a:pt x="1237" y="7120"/>
                                <a:pt x="675" y="7584"/>
                                <a:pt x="289" y="8122"/>
                              </a:cubicBezTo>
                              <a:cubicBezTo>
                                <a:pt x="-273" y="9026"/>
                                <a:pt x="43" y="9881"/>
                                <a:pt x="746" y="10687"/>
                              </a:cubicBezTo>
                              <a:cubicBezTo>
                                <a:pt x="816" y="10785"/>
                                <a:pt x="991" y="10883"/>
                                <a:pt x="1167" y="10907"/>
                              </a:cubicBezTo>
                              <a:cubicBezTo>
                                <a:pt x="1694" y="10956"/>
                                <a:pt x="1799" y="11225"/>
                                <a:pt x="1869" y="11518"/>
                              </a:cubicBezTo>
                              <a:cubicBezTo>
                                <a:pt x="1905" y="11738"/>
                                <a:pt x="2010" y="11958"/>
                                <a:pt x="2186" y="12178"/>
                              </a:cubicBezTo>
                              <a:cubicBezTo>
                                <a:pt x="2466" y="12495"/>
                                <a:pt x="2607" y="12886"/>
                                <a:pt x="2537" y="13253"/>
                              </a:cubicBezTo>
                              <a:cubicBezTo>
                                <a:pt x="2466" y="14377"/>
                                <a:pt x="2818" y="15476"/>
                                <a:pt x="3134" y="16576"/>
                              </a:cubicBezTo>
                              <a:cubicBezTo>
                                <a:pt x="3169" y="16674"/>
                                <a:pt x="3309" y="16796"/>
                                <a:pt x="3134" y="16869"/>
                              </a:cubicBezTo>
                              <a:cubicBezTo>
                                <a:pt x="2712" y="17065"/>
                                <a:pt x="2747" y="17407"/>
                                <a:pt x="2537" y="17675"/>
                              </a:cubicBezTo>
                              <a:cubicBezTo>
                                <a:pt x="2361" y="17969"/>
                                <a:pt x="2361" y="18286"/>
                                <a:pt x="2572" y="18555"/>
                              </a:cubicBezTo>
                              <a:cubicBezTo>
                                <a:pt x="2712" y="18750"/>
                                <a:pt x="2818" y="18970"/>
                                <a:pt x="2888" y="19190"/>
                              </a:cubicBezTo>
                              <a:cubicBezTo>
                                <a:pt x="2993" y="19581"/>
                                <a:pt x="3204" y="19948"/>
                                <a:pt x="3555" y="20265"/>
                              </a:cubicBezTo>
                              <a:cubicBezTo>
                                <a:pt x="4504" y="21023"/>
                                <a:pt x="5698" y="21536"/>
                                <a:pt x="7208" y="21512"/>
                              </a:cubicBezTo>
                              <a:cubicBezTo>
                                <a:pt x="8332" y="21512"/>
                                <a:pt x="9421" y="21536"/>
                                <a:pt x="10545" y="21487"/>
                              </a:cubicBezTo>
                              <a:cubicBezTo>
                                <a:pt x="11177" y="21487"/>
                                <a:pt x="11809" y="21365"/>
                                <a:pt x="12336" y="21145"/>
                              </a:cubicBezTo>
                              <a:cubicBezTo>
                                <a:pt x="13670" y="20534"/>
                                <a:pt x="15040" y="19923"/>
                                <a:pt x="16304" y="19288"/>
                              </a:cubicBezTo>
                              <a:cubicBezTo>
                                <a:pt x="17218" y="18824"/>
                                <a:pt x="18201" y="18457"/>
                                <a:pt x="19044" y="17944"/>
                              </a:cubicBezTo>
                              <a:cubicBezTo>
                                <a:pt x="19746" y="17529"/>
                                <a:pt x="20484" y="17113"/>
                                <a:pt x="21222" y="16722"/>
                              </a:cubicBezTo>
                              <a:lnTo>
                                <a:pt x="21222" y="16136"/>
                              </a:lnTo>
                              <a:cubicBezTo>
                                <a:pt x="21081" y="16209"/>
                                <a:pt x="20976" y="16258"/>
                                <a:pt x="20835" y="16331"/>
                              </a:cubicBezTo>
                              <a:cubicBezTo>
                                <a:pt x="19992" y="16747"/>
                                <a:pt x="19184" y="17187"/>
                                <a:pt x="18377" y="17626"/>
                              </a:cubicBezTo>
                              <a:cubicBezTo>
                                <a:pt x="17745" y="18017"/>
                                <a:pt x="17042" y="18360"/>
                                <a:pt x="16269" y="18653"/>
                              </a:cubicBezTo>
                              <a:cubicBezTo>
                                <a:pt x="15743" y="18848"/>
                                <a:pt x="15251" y="19068"/>
                                <a:pt x="14794" y="19337"/>
                              </a:cubicBezTo>
                              <a:cubicBezTo>
                                <a:pt x="14338" y="19581"/>
                                <a:pt x="13811" y="19801"/>
                                <a:pt x="13284" y="19972"/>
                              </a:cubicBezTo>
                              <a:cubicBezTo>
                                <a:pt x="13073" y="20021"/>
                                <a:pt x="12898" y="20119"/>
                                <a:pt x="12757" y="20217"/>
                              </a:cubicBezTo>
                              <a:cubicBezTo>
                                <a:pt x="12617" y="20339"/>
                                <a:pt x="12441" y="20412"/>
                                <a:pt x="12265" y="20436"/>
                              </a:cubicBezTo>
                              <a:cubicBezTo>
                                <a:pt x="11668" y="20534"/>
                                <a:pt x="11177" y="20803"/>
                                <a:pt x="10545" y="20827"/>
                              </a:cubicBezTo>
                              <a:cubicBezTo>
                                <a:pt x="9947" y="20852"/>
                                <a:pt x="9385" y="20876"/>
                                <a:pt x="8788" y="20876"/>
                              </a:cubicBezTo>
                              <a:cubicBezTo>
                                <a:pt x="8121" y="20876"/>
                                <a:pt x="7419" y="20852"/>
                                <a:pt x="6751" y="20852"/>
                              </a:cubicBezTo>
                              <a:cubicBezTo>
                                <a:pt x="5838" y="20827"/>
                                <a:pt x="4960" y="20583"/>
                                <a:pt x="4258" y="20168"/>
                              </a:cubicBezTo>
                              <a:cubicBezTo>
                                <a:pt x="3766" y="19899"/>
                                <a:pt x="3661" y="19435"/>
                                <a:pt x="3450" y="19019"/>
                              </a:cubicBezTo>
                              <a:cubicBezTo>
                                <a:pt x="4082" y="19190"/>
                                <a:pt x="4714" y="19410"/>
                                <a:pt x="5347" y="19532"/>
                              </a:cubicBezTo>
                              <a:cubicBezTo>
                                <a:pt x="5522" y="19581"/>
                                <a:pt x="5663" y="19630"/>
                                <a:pt x="5838" y="19630"/>
                              </a:cubicBezTo>
                              <a:cubicBezTo>
                                <a:pt x="6822" y="19630"/>
                                <a:pt x="7770" y="19728"/>
                                <a:pt x="8753" y="19679"/>
                              </a:cubicBezTo>
                              <a:cubicBezTo>
                                <a:pt x="9596" y="19655"/>
                                <a:pt x="10439" y="19435"/>
                                <a:pt x="11142" y="19093"/>
                              </a:cubicBezTo>
                              <a:cubicBezTo>
                                <a:pt x="11844" y="18726"/>
                                <a:pt x="12582" y="18408"/>
                                <a:pt x="13354" y="18115"/>
                              </a:cubicBezTo>
                              <a:cubicBezTo>
                                <a:pt x="13846" y="17895"/>
                                <a:pt x="14303" y="17675"/>
                                <a:pt x="14724" y="17431"/>
                              </a:cubicBezTo>
                              <a:cubicBezTo>
                                <a:pt x="15567" y="16991"/>
                                <a:pt x="16480" y="16576"/>
                                <a:pt x="17288" y="16087"/>
                              </a:cubicBezTo>
                              <a:cubicBezTo>
                                <a:pt x="18552" y="15379"/>
                                <a:pt x="19852" y="14694"/>
                                <a:pt x="21186" y="14059"/>
                              </a:cubicBezTo>
                              <a:lnTo>
                                <a:pt x="21186" y="13546"/>
                              </a:lnTo>
                              <a:cubicBezTo>
                                <a:pt x="20835" y="13668"/>
                                <a:pt x="20554" y="13497"/>
                                <a:pt x="20379" y="13350"/>
                              </a:cubicBezTo>
                              <a:cubicBezTo>
                                <a:pt x="19817" y="12911"/>
                                <a:pt x="19290" y="12495"/>
                                <a:pt x="18763" y="12031"/>
                              </a:cubicBezTo>
                              <a:cubicBezTo>
                                <a:pt x="17674" y="11127"/>
                                <a:pt x="17218" y="10027"/>
                                <a:pt x="16866" y="8903"/>
                              </a:cubicBezTo>
                              <a:cubicBezTo>
                                <a:pt x="16796" y="8708"/>
                                <a:pt x="16796" y="8415"/>
                                <a:pt x="16410" y="8439"/>
                              </a:cubicBezTo>
                              <a:cubicBezTo>
                                <a:pt x="16059" y="8464"/>
                                <a:pt x="16094" y="8732"/>
                                <a:pt x="16059" y="8928"/>
                              </a:cubicBezTo>
                              <a:cubicBezTo>
                                <a:pt x="15988" y="9221"/>
                                <a:pt x="15918" y="9490"/>
                                <a:pt x="15918" y="9783"/>
                              </a:cubicBezTo>
                              <a:cubicBezTo>
                                <a:pt x="15848" y="10614"/>
                                <a:pt x="16059" y="11420"/>
                                <a:pt x="16550" y="12178"/>
                              </a:cubicBezTo>
                              <a:cubicBezTo>
                                <a:pt x="16691" y="12373"/>
                                <a:pt x="16902" y="12569"/>
                                <a:pt x="17112" y="12740"/>
                              </a:cubicBezTo>
                              <a:cubicBezTo>
                                <a:pt x="17780" y="13350"/>
                                <a:pt x="18552" y="13888"/>
                                <a:pt x="19430" y="14352"/>
                              </a:cubicBezTo>
                              <a:cubicBezTo>
                                <a:pt x="18974" y="14694"/>
                                <a:pt x="18974" y="14694"/>
                                <a:pt x="18482" y="14426"/>
                              </a:cubicBezTo>
                              <a:cubicBezTo>
                                <a:pt x="18236" y="14279"/>
                                <a:pt x="17955" y="14157"/>
                                <a:pt x="17674" y="14035"/>
                              </a:cubicBezTo>
                              <a:cubicBezTo>
                                <a:pt x="17077" y="13766"/>
                                <a:pt x="16585" y="13375"/>
                                <a:pt x="16304" y="12911"/>
                              </a:cubicBezTo>
                              <a:cubicBezTo>
                                <a:pt x="15883" y="12324"/>
                                <a:pt x="15497" y="11738"/>
                                <a:pt x="15145" y="11127"/>
                              </a:cubicBezTo>
                              <a:cubicBezTo>
                                <a:pt x="14829" y="10565"/>
                                <a:pt x="14478" y="9979"/>
                                <a:pt x="14584" y="9343"/>
                              </a:cubicBezTo>
                              <a:cubicBezTo>
                                <a:pt x="14654" y="8806"/>
                                <a:pt x="14759" y="8293"/>
                                <a:pt x="14864" y="7755"/>
                              </a:cubicBezTo>
                              <a:cubicBezTo>
                                <a:pt x="14864" y="7731"/>
                                <a:pt x="14864" y="7706"/>
                                <a:pt x="14864" y="7706"/>
                              </a:cubicBezTo>
                              <a:cubicBezTo>
                                <a:pt x="14900" y="7608"/>
                                <a:pt x="15040" y="7560"/>
                                <a:pt x="15145" y="7584"/>
                              </a:cubicBezTo>
                              <a:cubicBezTo>
                                <a:pt x="16550" y="7779"/>
                                <a:pt x="17709" y="7315"/>
                                <a:pt x="18903" y="6924"/>
                              </a:cubicBezTo>
                              <a:cubicBezTo>
                                <a:pt x="19782" y="6655"/>
                                <a:pt x="20554" y="6265"/>
                                <a:pt x="21257" y="5825"/>
                              </a:cubicBezTo>
                              <a:lnTo>
                                <a:pt x="21257" y="5092"/>
                              </a:lnTo>
                              <a:cubicBezTo>
                                <a:pt x="21222" y="5116"/>
                                <a:pt x="21186" y="5116"/>
                                <a:pt x="21151" y="5141"/>
                              </a:cubicBezTo>
                              <a:cubicBezTo>
                                <a:pt x="20835" y="5141"/>
                                <a:pt x="21011" y="4945"/>
                                <a:pt x="20941" y="4823"/>
                              </a:cubicBezTo>
                              <a:cubicBezTo>
                                <a:pt x="21081" y="4823"/>
                                <a:pt x="21186" y="4823"/>
                                <a:pt x="21292" y="4872"/>
                              </a:cubicBezTo>
                              <a:lnTo>
                                <a:pt x="21292" y="3748"/>
                              </a:lnTo>
                              <a:close/>
                              <a:moveTo>
                                <a:pt x="19220" y="13668"/>
                              </a:moveTo>
                              <a:cubicBezTo>
                                <a:pt x="19430" y="13668"/>
                                <a:pt x="19676" y="13693"/>
                                <a:pt x="19852" y="13741"/>
                              </a:cubicBezTo>
                              <a:cubicBezTo>
                                <a:pt x="19711" y="13570"/>
                                <a:pt x="19501" y="13473"/>
                                <a:pt x="19255" y="13424"/>
                              </a:cubicBezTo>
                              <a:cubicBezTo>
                                <a:pt x="18623" y="13253"/>
                                <a:pt x="18061" y="12960"/>
                                <a:pt x="17639" y="12593"/>
                              </a:cubicBezTo>
                              <a:cubicBezTo>
                                <a:pt x="17639" y="12569"/>
                                <a:pt x="17604" y="12544"/>
                                <a:pt x="17604" y="12495"/>
                              </a:cubicBezTo>
                              <a:cubicBezTo>
                                <a:pt x="17815" y="12471"/>
                                <a:pt x="17920" y="12642"/>
                                <a:pt x="18201" y="12593"/>
                              </a:cubicBezTo>
                              <a:cubicBezTo>
                                <a:pt x="17464" y="12178"/>
                                <a:pt x="16621" y="11860"/>
                                <a:pt x="16691" y="11103"/>
                              </a:cubicBezTo>
                              <a:cubicBezTo>
                                <a:pt x="16937" y="11054"/>
                                <a:pt x="16972" y="11322"/>
                                <a:pt x="17218" y="11298"/>
                              </a:cubicBezTo>
                              <a:cubicBezTo>
                                <a:pt x="17183" y="11029"/>
                                <a:pt x="16586" y="11054"/>
                                <a:pt x="16656" y="10809"/>
                              </a:cubicBezTo>
                              <a:cubicBezTo>
                                <a:pt x="16726" y="10565"/>
                                <a:pt x="16269" y="10418"/>
                                <a:pt x="16550" y="10150"/>
                              </a:cubicBezTo>
                              <a:cubicBezTo>
                                <a:pt x="16691" y="10003"/>
                                <a:pt x="16234" y="9710"/>
                                <a:pt x="16586" y="9490"/>
                              </a:cubicBezTo>
                              <a:cubicBezTo>
                                <a:pt x="16621" y="9490"/>
                                <a:pt x="16621" y="9490"/>
                                <a:pt x="16621" y="9490"/>
                              </a:cubicBezTo>
                              <a:cubicBezTo>
                                <a:pt x="16831" y="9832"/>
                                <a:pt x="16937" y="10174"/>
                                <a:pt x="16972" y="10541"/>
                              </a:cubicBezTo>
                              <a:cubicBezTo>
                                <a:pt x="17007" y="10834"/>
                                <a:pt x="17569" y="11078"/>
                                <a:pt x="17499" y="11469"/>
                              </a:cubicBezTo>
                              <a:cubicBezTo>
                                <a:pt x="17499" y="11518"/>
                                <a:pt x="17534" y="11542"/>
                                <a:pt x="17569" y="11591"/>
                              </a:cubicBezTo>
                              <a:cubicBezTo>
                                <a:pt x="18166" y="11982"/>
                                <a:pt x="18658" y="12398"/>
                                <a:pt x="19079" y="12886"/>
                              </a:cubicBezTo>
                              <a:cubicBezTo>
                                <a:pt x="19360" y="13106"/>
                                <a:pt x="19641" y="13326"/>
                                <a:pt x="19957" y="13522"/>
                              </a:cubicBezTo>
                              <a:cubicBezTo>
                                <a:pt x="20203" y="13693"/>
                                <a:pt x="19957" y="13717"/>
                                <a:pt x="19782" y="13766"/>
                              </a:cubicBezTo>
                              <a:cubicBezTo>
                                <a:pt x="19922" y="13839"/>
                                <a:pt x="20098" y="13864"/>
                                <a:pt x="20308" y="13864"/>
                              </a:cubicBezTo>
                              <a:cubicBezTo>
                                <a:pt x="19992" y="14108"/>
                                <a:pt x="19992" y="14108"/>
                                <a:pt x="19220" y="13668"/>
                              </a:cubicBezTo>
                              <a:close/>
                              <a:moveTo>
                                <a:pt x="13741" y="5751"/>
                              </a:moveTo>
                              <a:cubicBezTo>
                                <a:pt x="12933" y="5409"/>
                                <a:pt x="12266" y="4994"/>
                                <a:pt x="12090" y="4285"/>
                              </a:cubicBezTo>
                              <a:cubicBezTo>
                                <a:pt x="11985" y="3894"/>
                                <a:pt x="12160" y="3503"/>
                                <a:pt x="12511" y="3210"/>
                              </a:cubicBezTo>
                              <a:cubicBezTo>
                                <a:pt x="12863" y="2941"/>
                                <a:pt x="13214" y="2673"/>
                                <a:pt x="13565" y="2404"/>
                              </a:cubicBezTo>
                              <a:cubicBezTo>
                                <a:pt x="13635" y="2331"/>
                                <a:pt x="13776" y="2282"/>
                                <a:pt x="13881" y="2257"/>
                              </a:cubicBezTo>
                              <a:cubicBezTo>
                                <a:pt x="14548" y="2086"/>
                                <a:pt x="15216" y="1866"/>
                                <a:pt x="15848" y="1646"/>
                              </a:cubicBezTo>
                              <a:cubicBezTo>
                                <a:pt x="16831" y="1353"/>
                                <a:pt x="17955" y="1329"/>
                                <a:pt x="18974" y="1573"/>
                              </a:cubicBezTo>
                              <a:cubicBezTo>
                                <a:pt x="20027" y="1817"/>
                                <a:pt x="20660" y="2575"/>
                                <a:pt x="20449" y="3332"/>
                              </a:cubicBezTo>
                              <a:cubicBezTo>
                                <a:pt x="20414" y="3479"/>
                                <a:pt x="20344" y="3601"/>
                                <a:pt x="20203" y="3699"/>
                              </a:cubicBezTo>
                              <a:cubicBezTo>
                                <a:pt x="19817" y="3992"/>
                                <a:pt x="19360" y="4236"/>
                                <a:pt x="18868" y="4432"/>
                              </a:cubicBezTo>
                              <a:cubicBezTo>
                                <a:pt x="18588" y="4530"/>
                                <a:pt x="18342" y="4627"/>
                                <a:pt x="18096" y="4774"/>
                              </a:cubicBezTo>
                              <a:cubicBezTo>
                                <a:pt x="17569" y="5116"/>
                                <a:pt x="16937" y="5336"/>
                                <a:pt x="16269" y="5458"/>
                              </a:cubicBezTo>
                              <a:cubicBezTo>
                                <a:pt x="15602" y="5703"/>
                                <a:pt x="14865" y="5825"/>
                                <a:pt x="14127" y="5800"/>
                              </a:cubicBezTo>
                              <a:cubicBezTo>
                                <a:pt x="14022" y="5825"/>
                                <a:pt x="13881" y="5800"/>
                                <a:pt x="13741" y="5751"/>
                              </a:cubicBezTo>
                              <a:close/>
                              <a:moveTo>
                                <a:pt x="19817" y="5385"/>
                              </a:moveTo>
                              <a:cubicBezTo>
                                <a:pt x="19676" y="5165"/>
                                <a:pt x="19430" y="4994"/>
                                <a:pt x="19220" y="4701"/>
                              </a:cubicBezTo>
                              <a:cubicBezTo>
                                <a:pt x="19746" y="4847"/>
                                <a:pt x="19887" y="5067"/>
                                <a:pt x="19817" y="5385"/>
                              </a:cubicBezTo>
                              <a:close/>
                              <a:moveTo>
                                <a:pt x="9877" y="9710"/>
                              </a:moveTo>
                              <a:cubicBezTo>
                                <a:pt x="10018" y="9661"/>
                                <a:pt x="10053" y="9759"/>
                                <a:pt x="10123" y="9807"/>
                              </a:cubicBezTo>
                              <a:cubicBezTo>
                                <a:pt x="10123" y="9881"/>
                                <a:pt x="10228" y="9930"/>
                                <a:pt x="10088" y="9954"/>
                              </a:cubicBezTo>
                              <a:cubicBezTo>
                                <a:pt x="10088" y="9954"/>
                                <a:pt x="10088" y="9954"/>
                                <a:pt x="10088" y="9954"/>
                              </a:cubicBezTo>
                              <a:cubicBezTo>
                                <a:pt x="9983" y="9954"/>
                                <a:pt x="9877" y="9905"/>
                                <a:pt x="9877" y="9832"/>
                              </a:cubicBezTo>
                              <a:cubicBezTo>
                                <a:pt x="9842" y="9807"/>
                                <a:pt x="9842" y="9759"/>
                                <a:pt x="9877" y="9710"/>
                              </a:cubicBezTo>
                              <a:close/>
                              <a:moveTo>
                                <a:pt x="9280" y="9074"/>
                              </a:moveTo>
                              <a:cubicBezTo>
                                <a:pt x="9596" y="9172"/>
                                <a:pt x="9772" y="9417"/>
                                <a:pt x="9667" y="9661"/>
                              </a:cubicBezTo>
                              <a:cubicBezTo>
                                <a:pt x="9561" y="9905"/>
                                <a:pt x="9807" y="10150"/>
                                <a:pt x="9842" y="10394"/>
                              </a:cubicBezTo>
                              <a:cubicBezTo>
                                <a:pt x="9877" y="10516"/>
                                <a:pt x="9772" y="10614"/>
                                <a:pt x="9631" y="10663"/>
                              </a:cubicBezTo>
                              <a:cubicBezTo>
                                <a:pt x="9596" y="10614"/>
                                <a:pt x="9596" y="10589"/>
                                <a:pt x="9596" y="10541"/>
                              </a:cubicBezTo>
                              <a:cubicBezTo>
                                <a:pt x="9631" y="10443"/>
                                <a:pt x="9631" y="10345"/>
                                <a:pt x="9491" y="10321"/>
                              </a:cubicBezTo>
                              <a:cubicBezTo>
                                <a:pt x="9315" y="10272"/>
                                <a:pt x="9350" y="10443"/>
                                <a:pt x="9175" y="10492"/>
                              </a:cubicBezTo>
                              <a:cubicBezTo>
                                <a:pt x="8964" y="10345"/>
                                <a:pt x="8859" y="10174"/>
                                <a:pt x="8824" y="9979"/>
                              </a:cubicBezTo>
                              <a:cubicBezTo>
                                <a:pt x="9140" y="9930"/>
                                <a:pt x="9245" y="10174"/>
                                <a:pt x="9526" y="10150"/>
                              </a:cubicBezTo>
                              <a:cubicBezTo>
                                <a:pt x="9596" y="9807"/>
                                <a:pt x="9421" y="9490"/>
                                <a:pt x="9069" y="9245"/>
                              </a:cubicBezTo>
                              <a:cubicBezTo>
                                <a:pt x="9069" y="9245"/>
                                <a:pt x="9069" y="9245"/>
                                <a:pt x="9069" y="9245"/>
                              </a:cubicBezTo>
                              <a:cubicBezTo>
                                <a:pt x="8999" y="9099"/>
                                <a:pt x="9034" y="8952"/>
                                <a:pt x="9280" y="9074"/>
                              </a:cubicBezTo>
                              <a:close/>
                              <a:moveTo>
                                <a:pt x="6576" y="10809"/>
                              </a:moveTo>
                              <a:cubicBezTo>
                                <a:pt x="6576" y="10809"/>
                                <a:pt x="6576" y="10834"/>
                                <a:pt x="6576" y="10809"/>
                              </a:cubicBezTo>
                              <a:cubicBezTo>
                                <a:pt x="6611" y="10907"/>
                                <a:pt x="6716" y="10931"/>
                                <a:pt x="6822" y="10907"/>
                              </a:cubicBezTo>
                              <a:cubicBezTo>
                                <a:pt x="7103" y="10834"/>
                                <a:pt x="7419" y="10956"/>
                                <a:pt x="7524" y="11151"/>
                              </a:cubicBezTo>
                              <a:cubicBezTo>
                                <a:pt x="7629" y="11347"/>
                                <a:pt x="7559" y="11591"/>
                                <a:pt x="7313" y="11713"/>
                              </a:cubicBezTo>
                              <a:cubicBezTo>
                                <a:pt x="7138" y="11811"/>
                                <a:pt x="6892" y="11884"/>
                                <a:pt x="6681" y="11909"/>
                              </a:cubicBezTo>
                              <a:cubicBezTo>
                                <a:pt x="6435" y="11787"/>
                                <a:pt x="6681" y="11493"/>
                                <a:pt x="6295" y="11396"/>
                              </a:cubicBezTo>
                              <a:cubicBezTo>
                                <a:pt x="6260" y="11469"/>
                                <a:pt x="6260" y="11567"/>
                                <a:pt x="6330" y="11616"/>
                              </a:cubicBezTo>
                              <a:cubicBezTo>
                                <a:pt x="6470" y="12031"/>
                                <a:pt x="6260" y="12202"/>
                                <a:pt x="5663" y="12104"/>
                              </a:cubicBezTo>
                              <a:cubicBezTo>
                                <a:pt x="5522" y="12104"/>
                                <a:pt x="5417" y="12080"/>
                                <a:pt x="5276" y="12055"/>
                              </a:cubicBezTo>
                              <a:cubicBezTo>
                                <a:pt x="5171" y="12031"/>
                                <a:pt x="5066" y="11982"/>
                                <a:pt x="5066" y="12129"/>
                              </a:cubicBezTo>
                              <a:cubicBezTo>
                                <a:pt x="5066" y="12178"/>
                                <a:pt x="5066" y="12202"/>
                                <a:pt x="5030" y="12226"/>
                              </a:cubicBezTo>
                              <a:cubicBezTo>
                                <a:pt x="4960" y="12275"/>
                                <a:pt x="4820" y="12300"/>
                                <a:pt x="4750" y="12251"/>
                              </a:cubicBezTo>
                              <a:cubicBezTo>
                                <a:pt x="4469" y="12104"/>
                                <a:pt x="4258" y="12422"/>
                                <a:pt x="4012" y="12300"/>
                              </a:cubicBezTo>
                              <a:cubicBezTo>
                                <a:pt x="3836" y="12202"/>
                                <a:pt x="3942" y="11958"/>
                                <a:pt x="3696" y="11884"/>
                              </a:cubicBezTo>
                              <a:cubicBezTo>
                                <a:pt x="3520" y="11836"/>
                                <a:pt x="3415" y="11713"/>
                                <a:pt x="3415" y="11591"/>
                              </a:cubicBezTo>
                              <a:cubicBezTo>
                                <a:pt x="3415" y="11371"/>
                                <a:pt x="3169" y="11274"/>
                                <a:pt x="2958" y="11176"/>
                              </a:cubicBezTo>
                              <a:cubicBezTo>
                                <a:pt x="3064" y="10931"/>
                                <a:pt x="3345" y="11127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cubicBezTo>
                                <a:pt x="3626" y="11249"/>
                                <a:pt x="3380" y="11493"/>
                                <a:pt x="3836" y="11567"/>
                              </a:cubicBezTo>
                              <a:cubicBezTo>
                                <a:pt x="3871" y="11347"/>
                                <a:pt x="3626" y="11249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lnTo>
                                <a:pt x="3520" y="11078"/>
                              </a:lnTo>
                              <a:cubicBezTo>
                                <a:pt x="3871" y="10907"/>
                                <a:pt x="3871" y="11225"/>
                                <a:pt x="4047" y="11274"/>
                              </a:cubicBezTo>
                              <a:cubicBezTo>
                                <a:pt x="4117" y="11176"/>
                                <a:pt x="3942" y="11005"/>
                                <a:pt x="4258" y="10980"/>
                              </a:cubicBezTo>
                              <a:cubicBezTo>
                                <a:pt x="4785" y="10931"/>
                                <a:pt x="4785" y="10931"/>
                                <a:pt x="5030" y="11298"/>
                              </a:cubicBezTo>
                              <a:cubicBezTo>
                                <a:pt x="5066" y="11249"/>
                                <a:pt x="5030" y="11200"/>
                                <a:pt x="4995" y="11151"/>
                              </a:cubicBezTo>
                              <a:cubicBezTo>
                                <a:pt x="4960" y="11054"/>
                                <a:pt x="4785" y="10907"/>
                                <a:pt x="5066" y="10834"/>
                              </a:cubicBezTo>
                              <a:cubicBezTo>
                                <a:pt x="5347" y="10760"/>
                                <a:pt x="5311" y="10931"/>
                                <a:pt x="5382" y="11029"/>
                              </a:cubicBezTo>
                              <a:cubicBezTo>
                                <a:pt x="5452" y="11127"/>
                                <a:pt x="5452" y="11249"/>
                                <a:pt x="5663" y="11249"/>
                              </a:cubicBezTo>
                              <a:cubicBezTo>
                                <a:pt x="5803" y="11225"/>
                                <a:pt x="5909" y="11200"/>
                                <a:pt x="5979" y="11127"/>
                              </a:cubicBezTo>
                              <a:cubicBezTo>
                                <a:pt x="6014" y="11054"/>
                                <a:pt x="5979" y="10980"/>
                                <a:pt x="5909" y="10931"/>
                              </a:cubicBezTo>
                              <a:cubicBezTo>
                                <a:pt x="5803" y="10858"/>
                                <a:pt x="5628" y="10809"/>
                                <a:pt x="5803" y="10687"/>
                              </a:cubicBezTo>
                              <a:cubicBezTo>
                                <a:pt x="5979" y="10589"/>
                                <a:pt x="6084" y="10687"/>
                                <a:pt x="6190" y="10760"/>
                              </a:cubicBezTo>
                              <a:cubicBezTo>
                                <a:pt x="6260" y="10785"/>
                                <a:pt x="6295" y="10809"/>
                                <a:pt x="6365" y="10834"/>
                              </a:cubicBezTo>
                              <a:cubicBezTo>
                                <a:pt x="6330" y="10687"/>
                                <a:pt x="6084" y="10541"/>
                                <a:pt x="6470" y="10467"/>
                              </a:cubicBezTo>
                              <a:cubicBezTo>
                                <a:pt x="6681" y="10418"/>
                                <a:pt x="6892" y="10345"/>
                                <a:pt x="7068" y="10223"/>
                              </a:cubicBezTo>
                              <a:cubicBezTo>
                                <a:pt x="7208" y="10125"/>
                                <a:pt x="7349" y="10150"/>
                                <a:pt x="7419" y="10272"/>
                              </a:cubicBezTo>
                              <a:cubicBezTo>
                                <a:pt x="7419" y="10296"/>
                                <a:pt x="7454" y="10321"/>
                                <a:pt x="7489" y="10345"/>
                              </a:cubicBezTo>
                              <a:cubicBezTo>
                                <a:pt x="8191" y="10296"/>
                                <a:pt x="8191" y="10663"/>
                                <a:pt x="8227" y="11005"/>
                              </a:cubicBezTo>
                              <a:cubicBezTo>
                                <a:pt x="8332" y="10956"/>
                                <a:pt x="8402" y="10858"/>
                                <a:pt x="8367" y="10785"/>
                              </a:cubicBezTo>
                              <a:cubicBezTo>
                                <a:pt x="8472" y="10883"/>
                                <a:pt x="8543" y="10980"/>
                                <a:pt x="8578" y="11078"/>
                              </a:cubicBezTo>
                              <a:cubicBezTo>
                                <a:pt x="8613" y="11151"/>
                                <a:pt x="8578" y="11200"/>
                                <a:pt x="8508" y="11274"/>
                              </a:cubicBezTo>
                              <a:cubicBezTo>
                                <a:pt x="8402" y="11371"/>
                                <a:pt x="8191" y="11396"/>
                                <a:pt x="8051" y="11322"/>
                              </a:cubicBezTo>
                              <a:cubicBezTo>
                                <a:pt x="7735" y="11176"/>
                                <a:pt x="7489" y="10980"/>
                                <a:pt x="7349" y="10736"/>
                              </a:cubicBezTo>
                              <a:cubicBezTo>
                                <a:pt x="7313" y="10663"/>
                                <a:pt x="7243" y="10565"/>
                                <a:pt x="7208" y="10467"/>
                              </a:cubicBezTo>
                              <a:cubicBezTo>
                                <a:pt x="7032" y="10565"/>
                                <a:pt x="6997" y="10736"/>
                                <a:pt x="6751" y="10712"/>
                              </a:cubicBezTo>
                              <a:cubicBezTo>
                                <a:pt x="6611" y="10712"/>
                                <a:pt x="6506" y="10736"/>
                                <a:pt x="6576" y="10809"/>
                              </a:cubicBezTo>
                              <a:close/>
                              <a:moveTo>
                                <a:pt x="7559" y="10101"/>
                              </a:moveTo>
                              <a:cubicBezTo>
                                <a:pt x="7524" y="10003"/>
                                <a:pt x="7629" y="9881"/>
                                <a:pt x="7770" y="9856"/>
                              </a:cubicBezTo>
                              <a:cubicBezTo>
                                <a:pt x="7770" y="9856"/>
                                <a:pt x="7805" y="9832"/>
                                <a:pt x="7840" y="9832"/>
                              </a:cubicBezTo>
                              <a:cubicBezTo>
                                <a:pt x="7910" y="9807"/>
                                <a:pt x="8016" y="9832"/>
                                <a:pt x="8051" y="9905"/>
                              </a:cubicBezTo>
                              <a:cubicBezTo>
                                <a:pt x="8086" y="9930"/>
                                <a:pt x="8086" y="9954"/>
                                <a:pt x="8086" y="9979"/>
                              </a:cubicBezTo>
                              <a:cubicBezTo>
                                <a:pt x="8086" y="10052"/>
                                <a:pt x="8016" y="10101"/>
                                <a:pt x="7910" y="10101"/>
                              </a:cubicBezTo>
                              <a:cubicBezTo>
                                <a:pt x="7770" y="10125"/>
                                <a:pt x="7665" y="10223"/>
                                <a:pt x="7559" y="10101"/>
                              </a:cubicBezTo>
                              <a:close/>
                              <a:moveTo>
                                <a:pt x="8156" y="9685"/>
                              </a:moveTo>
                              <a:cubicBezTo>
                                <a:pt x="8297" y="9612"/>
                                <a:pt x="8437" y="9563"/>
                                <a:pt x="8578" y="9490"/>
                              </a:cubicBezTo>
                              <a:cubicBezTo>
                                <a:pt x="8613" y="9612"/>
                                <a:pt x="8543" y="9759"/>
                                <a:pt x="8367" y="9832"/>
                              </a:cubicBezTo>
                              <a:cubicBezTo>
                                <a:pt x="8367" y="9856"/>
                                <a:pt x="8332" y="9856"/>
                                <a:pt x="8332" y="9856"/>
                              </a:cubicBezTo>
                              <a:cubicBezTo>
                                <a:pt x="8262" y="9905"/>
                                <a:pt x="8156" y="9881"/>
                                <a:pt x="8086" y="9832"/>
                              </a:cubicBezTo>
                              <a:cubicBezTo>
                                <a:pt x="8086" y="9832"/>
                                <a:pt x="8051" y="9807"/>
                                <a:pt x="8051" y="9807"/>
                              </a:cubicBezTo>
                              <a:cubicBezTo>
                                <a:pt x="8086" y="9759"/>
                                <a:pt x="8086" y="9685"/>
                                <a:pt x="8156" y="9685"/>
                              </a:cubicBezTo>
                              <a:close/>
                              <a:moveTo>
                                <a:pt x="8437" y="10834"/>
                              </a:moveTo>
                              <a:cubicBezTo>
                                <a:pt x="8402" y="10809"/>
                                <a:pt x="8332" y="10785"/>
                                <a:pt x="8297" y="10760"/>
                              </a:cubicBezTo>
                              <a:cubicBezTo>
                                <a:pt x="8156" y="10541"/>
                                <a:pt x="8191" y="10296"/>
                                <a:pt x="8367" y="10101"/>
                              </a:cubicBezTo>
                              <a:cubicBezTo>
                                <a:pt x="8367" y="10101"/>
                                <a:pt x="8367" y="10101"/>
                                <a:pt x="8367" y="10101"/>
                              </a:cubicBezTo>
                              <a:cubicBezTo>
                                <a:pt x="8472" y="10101"/>
                                <a:pt x="8578" y="10150"/>
                                <a:pt x="8578" y="10247"/>
                              </a:cubicBezTo>
                              <a:cubicBezTo>
                                <a:pt x="8578" y="10296"/>
                                <a:pt x="8613" y="10345"/>
                                <a:pt x="8613" y="10394"/>
                              </a:cubicBezTo>
                              <a:cubicBezTo>
                                <a:pt x="8753" y="10663"/>
                                <a:pt x="9175" y="10809"/>
                                <a:pt x="9561" y="10712"/>
                              </a:cubicBezTo>
                              <a:cubicBezTo>
                                <a:pt x="9491" y="10785"/>
                                <a:pt x="9350" y="10858"/>
                                <a:pt x="9245" y="10907"/>
                              </a:cubicBezTo>
                              <a:cubicBezTo>
                                <a:pt x="8824" y="11151"/>
                                <a:pt x="8824" y="11127"/>
                                <a:pt x="8437" y="10834"/>
                              </a:cubicBezTo>
                              <a:close/>
                              <a:moveTo>
                                <a:pt x="8824" y="9343"/>
                              </a:moveTo>
                              <a:cubicBezTo>
                                <a:pt x="8789" y="9246"/>
                                <a:pt x="8929" y="9246"/>
                                <a:pt x="9034" y="9221"/>
                              </a:cubicBezTo>
                              <a:cubicBezTo>
                                <a:pt x="9175" y="9392"/>
                                <a:pt x="9245" y="9612"/>
                                <a:pt x="9245" y="9807"/>
                              </a:cubicBezTo>
                              <a:cubicBezTo>
                                <a:pt x="9034" y="9710"/>
                                <a:pt x="8859" y="9539"/>
                                <a:pt x="8824" y="9343"/>
                              </a:cubicBezTo>
                              <a:close/>
                              <a:moveTo>
                                <a:pt x="2080" y="10467"/>
                              </a:moveTo>
                              <a:cubicBezTo>
                                <a:pt x="1132" y="10321"/>
                                <a:pt x="500" y="9734"/>
                                <a:pt x="605" y="9074"/>
                              </a:cubicBezTo>
                              <a:cubicBezTo>
                                <a:pt x="710" y="8293"/>
                                <a:pt x="1308" y="7584"/>
                                <a:pt x="2221" y="7120"/>
                              </a:cubicBezTo>
                              <a:cubicBezTo>
                                <a:pt x="3309" y="6533"/>
                                <a:pt x="4539" y="6142"/>
                                <a:pt x="5908" y="5971"/>
                              </a:cubicBezTo>
                              <a:cubicBezTo>
                                <a:pt x="6189" y="5922"/>
                                <a:pt x="6470" y="5922"/>
                                <a:pt x="6751" y="5947"/>
                              </a:cubicBezTo>
                              <a:cubicBezTo>
                                <a:pt x="8191" y="6093"/>
                                <a:pt x="9210" y="6998"/>
                                <a:pt x="8999" y="7999"/>
                              </a:cubicBezTo>
                              <a:cubicBezTo>
                                <a:pt x="8894" y="8757"/>
                                <a:pt x="8227" y="9417"/>
                                <a:pt x="7208" y="9734"/>
                              </a:cubicBezTo>
                              <a:cubicBezTo>
                                <a:pt x="6611" y="9979"/>
                                <a:pt x="5979" y="10198"/>
                                <a:pt x="5311" y="10369"/>
                              </a:cubicBezTo>
                              <a:cubicBezTo>
                                <a:pt x="4258" y="10565"/>
                                <a:pt x="3169" y="10614"/>
                                <a:pt x="2080" y="10467"/>
                              </a:cubicBezTo>
                              <a:close/>
                              <a:moveTo>
                                <a:pt x="2572" y="11787"/>
                              </a:moveTo>
                              <a:cubicBezTo>
                                <a:pt x="2502" y="11616"/>
                                <a:pt x="2467" y="11420"/>
                                <a:pt x="2396" y="11249"/>
                              </a:cubicBezTo>
                              <a:cubicBezTo>
                                <a:pt x="2396" y="11249"/>
                                <a:pt x="2396" y="11249"/>
                                <a:pt x="2396" y="11249"/>
                              </a:cubicBezTo>
                              <a:cubicBezTo>
                                <a:pt x="2361" y="11200"/>
                                <a:pt x="2431" y="11151"/>
                                <a:pt x="2467" y="11151"/>
                              </a:cubicBezTo>
                              <a:cubicBezTo>
                                <a:pt x="2537" y="11151"/>
                                <a:pt x="2642" y="11151"/>
                                <a:pt x="2607" y="11200"/>
                              </a:cubicBezTo>
                              <a:cubicBezTo>
                                <a:pt x="2537" y="11542"/>
                                <a:pt x="2993" y="11640"/>
                                <a:pt x="3204" y="11836"/>
                              </a:cubicBezTo>
                              <a:cubicBezTo>
                                <a:pt x="3345" y="11933"/>
                                <a:pt x="3626" y="12055"/>
                                <a:pt x="3450" y="12202"/>
                              </a:cubicBezTo>
                              <a:cubicBezTo>
                                <a:pt x="3274" y="12349"/>
                                <a:pt x="2993" y="12226"/>
                                <a:pt x="2818" y="12104"/>
                              </a:cubicBezTo>
                              <a:cubicBezTo>
                                <a:pt x="2712" y="12007"/>
                                <a:pt x="2607" y="11909"/>
                                <a:pt x="2572" y="11787"/>
                              </a:cubicBezTo>
                              <a:close/>
                              <a:moveTo>
                                <a:pt x="3239" y="18115"/>
                              </a:moveTo>
                              <a:cubicBezTo>
                                <a:pt x="2993" y="17798"/>
                                <a:pt x="3029" y="17773"/>
                                <a:pt x="3450" y="17358"/>
                              </a:cubicBezTo>
                              <a:cubicBezTo>
                                <a:pt x="3661" y="17944"/>
                                <a:pt x="4188" y="18360"/>
                                <a:pt x="4574" y="18848"/>
                              </a:cubicBezTo>
                              <a:cubicBezTo>
                                <a:pt x="3977" y="18775"/>
                                <a:pt x="3485" y="18482"/>
                                <a:pt x="3239" y="18115"/>
                              </a:cubicBezTo>
                              <a:close/>
                              <a:moveTo>
                                <a:pt x="6611" y="18433"/>
                              </a:moveTo>
                              <a:cubicBezTo>
                                <a:pt x="6470" y="18457"/>
                                <a:pt x="6295" y="18555"/>
                                <a:pt x="6154" y="18433"/>
                              </a:cubicBezTo>
                              <a:cubicBezTo>
                                <a:pt x="5908" y="18164"/>
                                <a:pt x="5663" y="17895"/>
                                <a:pt x="5522" y="17602"/>
                              </a:cubicBezTo>
                              <a:cubicBezTo>
                                <a:pt x="6119" y="17675"/>
                                <a:pt x="6154" y="17969"/>
                                <a:pt x="6189" y="18262"/>
                              </a:cubicBezTo>
                              <a:cubicBezTo>
                                <a:pt x="6541" y="18164"/>
                                <a:pt x="6189" y="17944"/>
                                <a:pt x="6470" y="17846"/>
                              </a:cubicBezTo>
                              <a:cubicBezTo>
                                <a:pt x="6611" y="17944"/>
                                <a:pt x="6716" y="18091"/>
                                <a:pt x="6716" y="18237"/>
                              </a:cubicBezTo>
                              <a:cubicBezTo>
                                <a:pt x="6751" y="18286"/>
                                <a:pt x="6787" y="18408"/>
                                <a:pt x="6611" y="18433"/>
                              </a:cubicBezTo>
                              <a:close/>
                              <a:moveTo>
                                <a:pt x="5382" y="16087"/>
                              </a:moveTo>
                              <a:cubicBezTo>
                                <a:pt x="5628" y="16331"/>
                                <a:pt x="5698" y="16674"/>
                                <a:pt x="5522" y="16942"/>
                              </a:cubicBezTo>
                              <a:cubicBezTo>
                                <a:pt x="5417" y="16674"/>
                                <a:pt x="5347" y="16380"/>
                                <a:pt x="5382" y="16087"/>
                              </a:cubicBezTo>
                              <a:close/>
                              <a:moveTo>
                                <a:pt x="6822" y="18799"/>
                              </a:moveTo>
                              <a:cubicBezTo>
                                <a:pt x="7068" y="18897"/>
                                <a:pt x="7103" y="19019"/>
                                <a:pt x="7138" y="19239"/>
                              </a:cubicBezTo>
                              <a:cubicBezTo>
                                <a:pt x="6962" y="19093"/>
                                <a:pt x="6857" y="18946"/>
                                <a:pt x="6822" y="18799"/>
                              </a:cubicBezTo>
                              <a:close/>
                              <a:moveTo>
                                <a:pt x="7419" y="19019"/>
                              </a:moveTo>
                              <a:cubicBezTo>
                                <a:pt x="7173" y="18946"/>
                                <a:pt x="7032" y="18775"/>
                                <a:pt x="7068" y="18604"/>
                              </a:cubicBezTo>
                              <a:cubicBezTo>
                                <a:pt x="7384" y="18702"/>
                                <a:pt x="7559" y="18799"/>
                                <a:pt x="7419" y="19019"/>
                              </a:cubicBezTo>
                              <a:close/>
                              <a:moveTo>
                                <a:pt x="11071" y="18555"/>
                              </a:moveTo>
                              <a:cubicBezTo>
                                <a:pt x="10474" y="18335"/>
                                <a:pt x="10158" y="17969"/>
                                <a:pt x="9737" y="17553"/>
                              </a:cubicBezTo>
                              <a:cubicBezTo>
                                <a:pt x="10018" y="17529"/>
                                <a:pt x="10158" y="17504"/>
                                <a:pt x="10299" y="17651"/>
                              </a:cubicBezTo>
                              <a:cubicBezTo>
                                <a:pt x="10580" y="17944"/>
                                <a:pt x="10896" y="18213"/>
                                <a:pt x="11177" y="18482"/>
                              </a:cubicBezTo>
                              <a:lnTo>
                                <a:pt x="11071" y="18555"/>
                              </a:lnTo>
                              <a:close/>
                              <a:moveTo>
                                <a:pt x="9983" y="16747"/>
                              </a:moveTo>
                              <a:cubicBezTo>
                                <a:pt x="10334" y="16869"/>
                                <a:pt x="10404" y="16991"/>
                                <a:pt x="10439" y="17480"/>
                              </a:cubicBezTo>
                              <a:cubicBezTo>
                                <a:pt x="10193" y="17284"/>
                                <a:pt x="10264" y="17016"/>
                                <a:pt x="9983" y="16747"/>
                              </a:cubicBezTo>
                              <a:close/>
                              <a:moveTo>
                                <a:pt x="13951" y="17236"/>
                              </a:moveTo>
                              <a:cubicBezTo>
                                <a:pt x="13811" y="17284"/>
                                <a:pt x="13776" y="17211"/>
                                <a:pt x="13741" y="17138"/>
                              </a:cubicBezTo>
                              <a:cubicBezTo>
                                <a:pt x="13565" y="16893"/>
                                <a:pt x="13425" y="16625"/>
                                <a:pt x="13354" y="16380"/>
                              </a:cubicBezTo>
                              <a:cubicBezTo>
                                <a:pt x="13179" y="15965"/>
                                <a:pt x="13003" y="15550"/>
                                <a:pt x="12792" y="15134"/>
                              </a:cubicBezTo>
                              <a:cubicBezTo>
                                <a:pt x="12722" y="14988"/>
                                <a:pt x="12722" y="14841"/>
                                <a:pt x="12863" y="14694"/>
                              </a:cubicBezTo>
                              <a:cubicBezTo>
                                <a:pt x="12968" y="14890"/>
                                <a:pt x="13109" y="15085"/>
                                <a:pt x="13249" y="15256"/>
                              </a:cubicBezTo>
                              <a:cubicBezTo>
                                <a:pt x="13670" y="15696"/>
                                <a:pt x="13741" y="16185"/>
                                <a:pt x="13846" y="16698"/>
                              </a:cubicBezTo>
                              <a:cubicBezTo>
                                <a:pt x="13881" y="16845"/>
                                <a:pt x="14092" y="16918"/>
                                <a:pt x="14127" y="17040"/>
                              </a:cubicBezTo>
                              <a:cubicBezTo>
                                <a:pt x="14127" y="17113"/>
                                <a:pt x="14057" y="17211"/>
                                <a:pt x="13951" y="17236"/>
                              </a:cubicBezTo>
                              <a:close/>
                              <a:moveTo>
                                <a:pt x="14619" y="16503"/>
                              </a:moveTo>
                              <a:cubicBezTo>
                                <a:pt x="14268" y="16087"/>
                                <a:pt x="14127" y="15598"/>
                                <a:pt x="13811" y="15159"/>
                              </a:cubicBezTo>
                              <a:cubicBezTo>
                                <a:pt x="13108" y="14157"/>
                                <a:pt x="12090" y="13277"/>
                                <a:pt x="10826" y="12593"/>
                              </a:cubicBezTo>
                              <a:cubicBezTo>
                                <a:pt x="10720" y="12544"/>
                                <a:pt x="10615" y="12471"/>
                                <a:pt x="10545" y="12398"/>
                              </a:cubicBezTo>
                              <a:cubicBezTo>
                                <a:pt x="10369" y="12226"/>
                                <a:pt x="10053" y="12129"/>
                                <a:pt x="9912" y="12226"/>
                              </a:cubicBezTo>
                              <a:cubicBezTo>
                                <a:pt x="9737" y="12349"/>
                                <a:pt x="9737" y="12544"/>
                                <a:pt x="9877" y="12691"/>
                              </a:cubicBezTo>
                              <a:cubicBezTo>
                                <a:pt x="10123" y="12935"/>
                                <a:pt x="10404" y="13155"/>
                                <a:pt x="10615" y="13399"/>
                              </a:cubicBezTo>
                              <a:cubicBezTo>
                                <a:pt x="11177" y="13986"/>
                                <a:pt x="11704" y="14548"/>
                                <a:pt x="12195" y="15159"/>
                              </a:cubicBezTo>
                              <a:cubicBezTo>
                                <a:pt x="12722" y="15843"/>
                                <a:pt x="12828" y="16576"/>
                                <a:pt x="13284" y="17260"/>
                              </a:cubicBezTo>
                              <a:cubicBezTo>
                                <a:pt x="13389" y="17382"/>
                                <a:pt x="13354" y="17553"/>
                                <a:pt x="13179" y="17626"/>
                              </a:cubicBezTo>
                              <a:cubicBezTo>
                                <a:pt x="12792" y="17822"/>
                                <a:pt x="12406" y="18017"/>
                                <a:pt x="11985" y="18213"/>
                              </a:cubicBezTo>
                              <a:cubicBezTo>
                                <a:pt x="11739" y="18311"/>
                                <a:pt x="11598" y="18237"/>
                                <a:pt x="11563" y="18066"/>
                              </a:cubicBezTo>
                              <a:cubicBezTo>
                                <a:pt x="11177" y="16869"/>
                                <a:pt x="10158" y="15916"/>
                                <a:pt x="9105" y="14988"/>
                              </a:cubicBezTo>
                              <a:cubicBezTo>
                                <a:pt x="8578" y="14499"/>
                                <a:pt x="8156" y="13986"/>
                                <a:pt x="7665" y="13473"/>
                              </a:cubicBezTo>
                              <a:cubicBezTo>
                                <a:pt x="7594" y="13375"/>
                                <a:pt x="7559" y="13204"/>
                                <a:pt x="7313" y="13277"/>
                              </a:cubicBezTo>
                              <a:cubicBezTo>
                                <a:pt x="7278" y="13277"/>
                                <a:pt x="7278" y="13277"/>
                                <a:pt x="7243" y="13277"/>
                              </a:cubicBezTo>
                              <a:cubicBezTo>
                                <a:pt x="7032" y="13326"/>
                                <a:pt x="6927" y="13497"/>
                                <a:pt x="6997" y="13668"/>
                              </a:cubicBezTo>
                              <a:cubicBezTo>
                                <a:pt x="7278" y="14328"/>
                                <a:pt x="7524" y="15012"/>
                                <a:pt x="7840" y="15672"/>
                              </a:cubicBezTo>
                              <a:cubicBezTo>
                                <a:pt x="8191" y="16454"/>
                                <a:pt x="8718" y="17211"/>
                                <a:pt x="9350" y="17895"/>
                              </a:cubicBezTo>
                              <a:cubicBezTo>
                                <a:pt x="9596" y="18164"/>
                                <a:pt x="9983" y="18311"/>
                                <a:pt x="10264" y="18555"/>
                              </a:cubicBezTo>
                              <a:cubicBezTo>
                                <a:pt x="10615" y="18873"/>
                                <a:pt x="10580" y="18946"/>
                                <a:pt x="10053" y="19044"/>
                              </a:cubicBezTo>
                              <a:cubicBezTo>
                                <a:pt x="9877" y="19068"/>
                                <a:pt x="9702" y="19093"/>
                                <a:pt x="9561" y="19141"/>
                              </a:cubicBezTo>
                              <a:cubicBezTo>
                                <a:pt x="9069" y="19264"/>
                                <a:pt x="8683" y="19264"/>
                                <a:pt x="8332" y="18946"/>
                              </a:cubicBezTo>
                              <a:cubicBezTo>
                                <a:pt x="8051" y="18702"/>
                                <a:pt x="7700" y="18482"/>
                                <a:pt x="7384" y="18237"/>
                              </a:cubicBezTo>
                              <a:cubicBezTo>
                                <a:pt x="7068" y="17920"/>
                                <a:pt x="6822" y="17602"/>
                                <a:pt x="6611" y="17236"/>
                              </a:cubicBezTo>
                              <a:cubicBezTo>
                                <a:pt x="6049" y="16405"/>
                                <a:pt x="5628" y="15550"/>
                                <a:pt x="5276" y="14670"/>
                              </a:cubicBezTo>
                              <a:cubicBezTo>
                                <a:pt x="5206" y="14523"/>
                                <a:pt x="5171" y="14377"/>
                                <a:pt x="5171" y="14230"/>
                              </a:cubicBezTo>
                              <a:cubicBezTo>
                                <a:pt x="5171" y="14108"/>
                                <a:pt x="5311" y="13937"/>
                                <a:pt x="4995" y="13912"/>
                              </a:cubicBezTo>
                              <a:cubicBezTo>
                                <a:pt x="4749" y="13888"/>
                                <a:pt x="4504" y="13986"/>
                                <a:pt x="4433" y="14157"/>
                              </a:cubicBezTo>
                              <a:cubicBezTo>
                                <a:pt x="4433" y="14206"/>
                                <a:pt x="4398" y="14255"/>
                                <a:pt x="4398" y="14279"/>
                              </a:cubicBezTo>
                              <a:cubicBezTo>
                                <a:pt x="4188" y="14988"/>
                                <a:pt x="4188" y="15696"/>
                                <a:pt x="4433" y="16405"/>
                              </a:cubicBezTo>
                              <a:cubicBezTo>
                                <a:pt x="4574" y="16820"/>
                                <a:pt x="4750" y="17236"/>
                                <a:pt x="4995" y="17626"/>
                              </a:cubicBezTo>
                              <a:cubicBezTo>
                                <a:pt x="5311" y="18140"/>
                                <a:pt x="5698" y="18604"/>
                                <a:pt x="6189" y="19019"/>
                              </a:cubicBezTo>
                              <a:cubicBezTo>
                                <a:pt x="6295" y="19068"/>
                                <a:pt x="6365" y="19141"/>
                                <a:pt x="6330" y="19215"/>
                              </a:cubicBezTo>
                              <a:cubicBezTo>
                                <a:pt x="6084" y="19264"/>
                                <a:pt x="5838" y="19215"/>
                                <a:pt x="5663" y="19093"/>
                              </a:cubicBezTo>
                              <a:cubicBezTo>
                                <a:pt x="4539" y="18311"/>
                                <a:pt x="3801" y="17284"/>
                                <a:pt x="3555" y="16160"/>
                              </a:cubicBezTo>
                              <a:cubicBezTo>
                                <a:pt x="3450" y="15550"/>
                                <a:pt x="3239" y="14939"/>
                                <a:pt x="3134" y="14328"/>
                              </a:cubicBezTo>
                              <a:cubicBezTo>
                                <a:pt x="3029" y="13790"/>
                                <a:pt x="3169" y="13277"/>
                                <a:pt x="3064" y="12715"/>
                              </a:cubicBezTo>
                              <a:cubicBezTo>
                                <a:pt x="4679" y="13082"/>
                                <a:pt x="6049" y="12691"/>
                                <a:pt x="7384" y="12202"/>
                              </a:cubicBezTo>
                              <a:cubicBezTo>
                                <a:pt x="8402" y="11811"/>
                                <a:pt x="9386" y="11371"/>
                                <a:pt x="10264" y="10858"/>
                              </a:cubicBezTo>
                              <a:cubicBezTo>
                                <a:pt x="10615" y="10663"/>
                                <a:pt x="10790" y="10638"/>
                                <a:pt x="11142" y="10809"/>
                              </a:cubicBezTo>
                              <a:cubicBezTo>
                                <a:pt x="12301" y="11371"/>
                                <a:pt x="13284" y="12104"/>
                                <a:pt x="14057" y="12935"/>
                              </a:cubicBezTo>
                              <a:cubicBezTo>
                                <a:pt x="14162" y="13057"/>
                                <a:pt x="14232" y="13179"/>
                                <a:pt x="14267" y="13326"/>
                              </a:cubicBezTo>
                              <a:cubicBezTo>
                                <a:pt x="14373" y="13815"/>
                                <a:pt x="14654" y="14255"/>
                                <a:pt x="15040" y="14670"/>
                              </a:cubicBezTo>
                              <a:cubicBezTo>
                                <a:pt x="15532" y="15134"/>
                                <a:pt x="15497" y="16185"/>
                                <a:pt x="14619" y="16503"/>
                              </a:cubicBezTo>
                              <a:close/>
                              <a:moveTo>
                                <a:pt x="12336" y="14426"/>
                              </a:moveTo>
                              <a:cubicBezTo>
                                <a:pt x="12301" y="14426"/>
                                <a:pt x="12301" y="14426"/>
                                <a:pt x="12336" y="14426"/>
                              </a:cubicBezTo>
                              <a:cubicBezTo>
                                <a:pt x="12230" y="14450"/>
                                <a:pt x="12160" y="14426"/>
                                <a:pt x="12125" y="14377"/>
                              </a:cubicBezTo>
                              <a:cubicBezTo>
                                <a:pt x="12055" y="14328"/>
                                <a:pt x="12020" y="14230"/>
                                <a:pt x="12055" y="14157"/>
                              </a:cubicBezTo>
                              <a:cubicBezTo>
                                <a:pt x="12195" y="14157"/>
                                <a:pt x="12301" y="14206"/>
                                <a:pt x="12336" y="14303"/>
                              </a:cubicBezTo>
                              <a:cubicBezTo>
                                <a:pt x="12371" y="14328"/>
                                <a:pt x="12371" y="14377"/>
                                <a:pt x="12336" y="14426"/>
                              </a:cubicBezTo>
                              <a:close/>
                              <a:moveTo>
                                <a:pt x="9667" y="17211"/>
                              </a:moveTo>
                              <a:cubicBezTo>
                                <a:pt x="9210" y="16747"/>
                                <a:pt x="9280" y="16307"/>
                                <a:pt x="9315" y="15892"/>
                              </a:cubicBezTo>
                              <a:cubicBezTo>
                                <a:pt x="9315" y="16307"/>
                                <a:pt x="9772" y="16698"/>
                                <a:pt x="9667" y="17211"/>
                              </a:cubicBezTo>
                              <a:close/>
                              <a:moveTo>
                                <a:pt x="8648" y="15769"/>
                              </a:moveTo>
                              <a:cubicBezTo>
                                <a:pt x="8508" y="15769"/>
                                <a:pt x="8367" y="15696"/>
                                <a:pt x="8297" y="15598"/>
                              </a:cubicBezTo>
                              <a:cubicBezTo>
                                <a:pt x="8121" y="15476"/>
                                <a:pt x="7910" y="14719"/>
                                <a:pt x="7981" y="14426"/>
                              </a:cubicBezTo>
                              <a:lnTo>
                                <a:pt x="7981" y="14426"/>
                              </a:lnTo>
                              <a:cubicBezTo>
                                <a:pt x="8121" y="14743"/>
                                <a:pt x="8578" y="14890"/>
                                <a:pt x="8367" y="15256"/>
                              </a:cubicBezTo>
                              <a:cubicBezTo>
                                <a:pt x="8332" y="15330"/>
                                <a:pt x="8508" y="15379"/>
                                <a:pt x="8613" y="15354"/>
                              </a:cubicBezTo>
                              <a:cubicBezTo>
                                <a:pt x="8648" y="15354"/>
                                <a:pt x="8648" y="15354"/>
                                <a:pt x="8683" y="15354"/>
                              </a:cubicBezTo>
                              <a:cubicBezTo>
                                <a:pt x="8894" y="15354"/>
                                <a:pt x="9069" y="15452"/>
                                <a:pt x="9069" y="15598"/>
                              </a:cubicBezTo>
                              <a:cubicBezTo>
                                <a:pt x="9105" y="15745"/>
                                <a:pt x="8999" y="15892"/>
                                <a:pt x="8859" y="15989"/>
                              </a:cubicBezTo>
                              <a:cubicBezTo>
                                <a:pt x="8824" y="16014"/>
                                <a:pt x="8788" y="16014"/>
                                <a:pt x="8753" y="16014"/>
                              </a:cubicBezTo>
                              <a:cubicBezTo>
                                <a:pt x="8613" y="15965"/>
                                <a:pt x="8753" y="15941"/>
                                <a:pt x="8788" y="15892"/>
                              </a:cubicBezTo>
                              <a:cubicBezTo>
                                <a:pt x="8788" y="15843"/>
                                <a:pt x="8788" y="15769"/>
                                <a:pt x="8648" y="15769"/>
                              </a:cubicBezTo>
                              <a:close/>
                              <a:moveTo>
                                <a:pt x="4925" y="15867"/>
                              </a:moveTo>
                              <a:cubicBezTo>
                                <a:pt x="5101" y="16160"/>
                                <a:pt x="5171" y="16503"/>
                                <a:pt x="5171" y="16820"/>
                              </a:cubicBezTo>
                              <a:cubicBezTo>
                                <a:pt x="4925" y="16551"/>
                                <a:pt x="4855" y="16209"/>
                                <a:pt x="4925" y="15867"/>
                              </a:cubicBezTo>
                              <a:close/>
                              <a:moveTo>
                                <a:pt x="4820" y="15574"/>
                              </a:moveTo>
                              <a:cubicBezTo>
                                <a:pt x="4785" y="15501"/>
                                <a:pt x="4785" y="15427"/>
                                <a:pt x="4820" y="15354"/>
                              </a:cubicBezTo>
                              <a:cubicBezTo>
                                <a:pt x="4890" y="15330"/>
                                <a:pt x="4960" y="15330"/>
                                <a:pt x="5030" y="15379"/>
                              </a:cubicBezTo>
                              <a:cubicBezTo>
                                <a:pt x="5030" y="15379"/>
                                <a:pt x="5066" y="15403"/>
                                <a:pt x="5066" y="15427"/>
                              </a:cubicBezTo>
                              <a:cubicBezTo>
                                <a:pt x="5136" y="15501"/>
                                <a:pt x="5066" y="15598"/>
                                <a:pt x="4960" y="15647"/>
                              </a:cubicBezTo>
                              <a:cubicBezTo>
                                <a:pt x="4855" y="15672"/>
                                <a:pt x="4820" y="15623"/>
                                <a:pt x="4820" y="15574"/>
                              </a:cubicBezTo>
                              <a:close/>
                              <a:moveTo>
                                <a:pt x="18377" y="14768"/>
                              </a:moveTo>
                              <a:cubicBezTo>
                                <a:pt x="18587" y="14865"/>
                                <a:pt x="18517" y="15012"/>
                                <a:pt x="18306" y="15085"/>
                              </a:cubicBezTo>
                              <a:cubicBezTo>
                                <a:pt x="17850" y="15305"/>
                                <a:pt x="17358" y="15525"/>
                                <a:pt x="16902" y="15745"/>
                              </a:cubicBezTo>
                              <a:cubicBezTo>
                                <a:pt x="16550" y="15916"/>
                                <a:pt x="16234" y="16087"/>
                                <a:pt x="15883" y="16258"/>
                              </a:cubicBezTo>
                              <a:cubicBezTo>
                                <a:pt x="15743" y="16063"/>
                                <a:pt x="15953" y="15941"/>
                                <a:pt x="15953" y="15769"/>
                              </a:cubicBezTo>
                              <a:cubicBezTo>
                                <a:pt x="15918" y="15598"/>
                                <a:pt x="16059" y="15550"/>
                                <a:pt x="16305" y="15574"/>
                              </a:cubicBezTo>
                              <a:cubicBezTo>
                                <a:pt x="16410" y="15574"/>
                                <a:pt x="16515" y="15574"/>
                                <a:pt x="16586" y="15550"/>
                              </a:cubicBezTo>
                              <a:cubicBezTo>
                                <a:pt x="17042" y="15476"/>
                                <a:pt x="17323" y="15159"/>
                                <a:pt x="17183" y="14841"/>
                              </a:cubicBezTo>
                              <a:cubicBezTo>
                                <a:pt x="17147" y="14523"/>
                                <a:pt x="16937" y="14206"/>
                                <a:pt x="16656" y="13961"/>
                              </a:cubicBezTo>
                              <a:cubicBezTo>
                                <a:pt x="17288" y="14206"/>
                                <a:pt x="17850" y="14474"/>
                                <a:pt x="18377" y="14768"/>
                              </a:cubicBezTo>
                              <a:close/>
                              <a:moveTo>
                                <a:pt x="15778" y="13204"/>
                              </a:moveTo>
                              <a:cubicBezTo>
                                <a:pt x="16059" y="13619"/>
                                <a:pt x="16340" y="14059"/>
                                <a:pt x="16656" y="14474"/>
                              </a:cubicBezTo>
                              <a:cubicBezTo>
                                <a:pt x="16761" y="14645"/>
                                <a:pt x="16796" y="14841"/>
                                <a:pt x="16726" y="15012"/>
                              </a:cubicBezTo>
                              <a:cubicBezTo>
                                <a:pt x="16691" y="15232"/>
                                <a:pt x="16410" y="15281"/>
                                <a:pt x="16129" y="15159"/>
                              </a:cubicBezTo>
                              <a:cubicBezTo>
                                <a:pt x="15883" y="15036"/>
                                <a:pt x="15707" y="14890"/>
                                <a:pt x="15602" y="14694"/>
                              </a:cubicBezTo>
                              <a:cubicBezTo>
                                <a:pt x="15216" y="14010"/>
                                <a:pt x="14759" y="13375"/>
                                <a:pt x="14338" y="12691"/>
                              </a:cubicBezTo>
                              <a:cubicBezTo>
                                <a:pt x="13881" y="11933"/>
                                <a:pt x="13425" y="11176"/>
                                <a:pt x="12933" y="10418"/>
                              </a:cubicBezTo>
                              <a:cubicBezTo>
                                <a:pt x="12230" y="9294"/>
                                <a:pt x="11528" y="8170"/>
                                <a:pt x="10790" y="7071"/>
                              </a:cubicBezTo>
                              <a:cubicBezTo>
                                <a:pt x="10123" y="6069"/>
                                <a:pt x="9491" y="5043"/>
                                <a:pt x="8859" y="4017"/>
                              </a:cubicBezTo>
                              <a:cubicBezTo>
                                <a:pt x="8472" y="3406"/>
                                <a:pt x="8121" y="2795"/>
                                <a:pt x="7735" y="2184"/>
                              </a:cubicBezTo>
                              <a:cubicBezTo>
                                <a:pt x="7594" y="1964"/>
                                <a:pt x="7384" y="1769"/>
                                <a:pt x="7068" y="1646"/>
                              </a:cubicBezTo>
                              <a:cubicBezTo>
                                <a:pt x="6330" y="1378"/>
                                <a:pt x="6470" y="913"/>
                                <a:pt x="6962" y="669"/>
                              </a:cubicBezTo>
                              <a:cubicBezTo>
                                <a:pt x="7138" y="571"/>
                                <a:pt x="7384" y="498"/>
                                <a:pt x="7594" y="425"/>
                              </a:cubicBezTo>
                              <a:cubicBezTo>
                                <a:pt x="7770" y="376"/>
                                <a:pt x="7981" y="351"/>
                                <a:pt x="8191" y="376"/>
                              </a:cubicBezTo>
                              <a:cubicBezTo>
                                <a:pt x="8683" y="449"/>
                                <a:pt x="8999" y="791"/>
                                <a:pt x="8894" y="1133"/>
                              </a:cubicBezTo>
                              <a:cubicBezTo>
                                <a:pt x="8859" y="1255"/>
                                <a:pt x="8789" y="1402"/>
                                <a:pt x="8718" y="1524"/>
                              </a:cubicBezTo>
                              <a:cubicBezTo>
                                <a:pt x="8578" y="1793"/>
                                <a:pt x="8648" y="2062"/>
                                <a:pt x="8859" y="2306"/>
                              </a:cubicBezTo>
                              <a:cubicBezTo>
                                <a:pt x="9175" y="2648"/>
                                <a:pt x="9456" y="3015"/>
                                <a:pt x="9667" y="3406"/>
                              </a:cubicBezTo>
                              <a:cubicBezTo>
                                <a:pt x="10545" y="4823"/>
                                <a:pt x="11528" y="6240"/>
                                <a:pt x="12301" y="7682"/>
                              </a:cubicBezTo>
                              <a:cubicBezTo>
                                <a:pt x="12511" y="8073"/>
                                <a:pt x="12828" y="8439"/>
                                <a:pt x="13038" y="8757"/>
                              </a:cubicBezTo>
                              <a:cubicBezTo>
                                <a:pt x="13389" y="9490"/>
                                <a:pt x="13811" y="10223"/>
                                <a:pt x="14303" y="10931"/>
                              </a:cubicBezTo>
                              <a:cubicBezTo>
                                <a:pt x="14865" y="11665"/>
                                <a:pt x="15251" y="12446"/>
                                <a:pt x="15778" y="13204"/>
                              </a:cubicBezTo>
                              <a:close/>
                              <a:moveTo>
                                <a:pt x="15918" y="7022"/>
                              </a:moveTo>
                              <a:cubicBezTo>
                                <a:pt x="15918" y="7046"/>
                                <a:pt x="15918" y="7046"/>
                                <a:pt x="15918" y="7071"/>
                              </a:cubicBezTo>
                              <a:cubicBezTo>
                                <a:pt x="15918" y="7144"/>
                                <a:pt x="15813" y="7217"/>
                                <a:pt x="15672" y="7193"/>
                              </a:cubicBezTo>
                              <a:cubicBezTo>
                                <a:pt x="15356" y="7169"/>
                                <a:pt x="14970" y="7217"/>
                                <a:pt x="14724" y="6998"/>
                              </a:cubicBezTo>
                              <a:cubicBezTo>
                                <a:pt x="14373" y="6729"/>
                                <a:pt x="14373" y="6729"/>
                                <a:pt x="14478" y="6313"/>
                              </a:cubicBezTo>
                              <a:cubicBezTo>
                                <a:pt x="14724" y="6338"/>
                                <a:pt x="14935" y="6484"/>
                                <a:pt x="15005" y="6655"/>
                              </a:cubicBezTo>
                              <a:cubicBezTo>
                                <a:pt x="15075" y="6729"/>
                                <a:pt x="15146" y="6875"/>
                                <a:pt x="15321" y="6802"/>
                              </a:cubicBezTo>
                              <a:cubicBezTo>
                                <a:pt x="15497" y="6753"/>
                                <a:pt x="15321" y="6631"/>
                                <a:pt x="15356" y="6533"/>
                              </a:cubicBezTo>
                              <a:cubicBezTo>
                                <a:pt x="15602" y="6558"/>
                                <a:pt x="15707" y="6729"/>
                                <a:pt x="15953" y="6729"/>
                              </a:cubicBezTo>
                              <a:cubicBezTo>
                                <a:pt x="16059" y="6826"/>
                                <a:pt x="15883" y="6900"/>
                                <a:pt x="15918" y="7022"/>
                              </a:cubicBezTo>
                              <a:close/>
                              <a:moveTo>
                                <a:pt x="16480" y="6973"/>
                              </a:moveTo>
                              <a:cubicBezTo>
                                <a:pt x="16269" y="7071"/>
                                <a:pt x="16234" y="6875"/>
                                <a:pt x="16094" y="6802"/>
                              </a:cubicBezTo>
                              <a:cubicBezTo>
                                <a:pt x="16059" y="6778"/>
                                <a:pt x="15988" y="6753"/>
                                <a:pt x="15953" y="6729"/>
                              </a:cubicBezTo>
                              <a:cubicBezTo>
                                <a:pt x="15953" y="6729"/>
                                <a:pt x="15953" y="6729"/>
                                <a:pt x="15953" y="6729"/>
                              </a:cubicBezTo>
                              <a:cubicBezTo>
                                <a:pt x="15918" y="6582"/>
                                <a:pt x="15778" y="6460"/>
                                <a:pt x="15567" y="6387"/>
                              </a:cubicBezTo>
                              <a:cubicBezTo>
                                <a:pt x="15391" y="6362"/>
                                <a:pt x="15356" y="6240"/>
                                <a:pt x="15356" y="6069"/>
                              </a:cubicBezTo>
                              <a:cubicBezTo>
                                <a:pt x="15602" y="6191"/>
                                <a:pt x="15813" y="6313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199" y="6411"/>
                                <a:pt x="16340" y="6484"/>
                                <a:pt x="16410" y="6582"/>
                              </a:cubicBezTo>
                              <a:cubicBezTo>
                                <a:pt x="16550" y="6729"/>
                                <a:pt x="16656" y="6875"/>
                                <a:pt x="16480" y="6973"/>
                              </a:cubicBezTo>
                              <a:close/>
                              <a:moveTo>
                                <a:pt x="16656" y="6167"/>
                              </a:moveTo>
                              <a:cubicBezTo>
                                <a:pt x="16586" y="6093"/>
                                <a:pt x="16515" y="5971"/>
                                <a:pt x="16375" y="6093"/>
                              </a:cubicBezTo>
                              <a:cubicBezTo>
                                <a:pt x="16234" y="6216"/>
                                <a:pt x="16515" y="6191"/>
                                <a:pt x="16550" y="6265"/>
                              </a:cubicBezTo>
                              <a:cubicBezTo>
                                <a:pt x="16550" y="6289"/>
                                <a:pt x="16550" y="6289"/>
                                <a:pt x="16550" y="6313"/>
                              </a:cubicBezTo>
                              <a:cubicBezTo>
                                <a:pt x="16375" y="6313"/>
                                <a:pt x="16234" y="6338"/>
                                <a:pt x="16094" y="6387"/>
                              </a:cubicBezTo>
                              <a:cubicBezTo>
                                <a:pt x="16059" y="6240"/>
                                <a:pt x="15883" y="6142"/>
                                <a:pt x="15813" y="5996"/>
                              </a:cubicBezTo>
                              <a:cubicBezTo>
                                <a:pt x="16691" y="5751"/>
                                <a:pt x="16902" y="5800"/>
                                <a:pt x="17183" y="6436"/>
                              </a:cubicBezTo>
                              <a:cubicBezTo>
                                <a:pt x="16867" y="6484"/>
                                <a:pt x="16761" y="6313"/>
                                <a:pt x="16656" y="6167"/>
                              </a:cubicBezTo>
                              <a:close/>
                              <a:moveTo>
                                <a:pt x="17393" y="5580"/>
                              </a:moveTo>
                              <a:cubicBezTo>
                                <a:pt x="17428" y="5580"/>
                                <a:pt x="17428" y="5556"/>
                                <a:pt x="17464" y="5556"/>
                              </a:cubicBezTo>
                              <a:cubicBezTo>
                                <a:pt x="17569" y="5556"/>
                                <a:pt x="17639" y="5605"/>
                                <a:pt x="17639" y="5654"/>
                              </a:cubicBezTo>
                              <a:cubicBezTo>
                                <a:pt x="17745" y="5776"/>
                                <a:pt x="17815" y="5922"/>
                                <a:pt x="17815" y="6069"/>
                              </a:cubicBezTo>
                              <a:cubicBezTo>
                                <a:pt x="17639" y="5996"/>
                                <a:pt x="17464" y="5898"/>
                                <a:pt x="17323" y="5800"/>
                              </a:cubicBezTo>
                              <a:cubicBezTo>
                                <a:pt x="17253" y="5727"/>
                                <a:pt x="17288" y="5629"/>
                                <a:pt x="17393" y="5580"/>
                              </a:cubicBezTo>
                              <a:close/>
                              <a:moveTo>
                                <a:pt x="17428" y="6802"/>
                              </a:moveTo>
                              <a:cubicBezTo>
                                <a:pt x="17358" y="6704"/>
                                <a:pt x="17393" y="6582"/>
                                <a:pt x="17499" y="6509"/>
                              </a:cubicBezTo>
                              <a:cubicBezTo>
                                <a:pt x="17569" y="6387"/>
                                <a:pt x="17358" y="6338"/>
                                <a:pt x="17358" y="6240"/>
                              </a:cubicBezTo>
                              <a:lnTo>
                                <a:pt x="17499" y="6216"/>
                              </a:lnTo>
                              <a:cubicBezTo>
                                <a:pt x="17569" y="6289"/>
                                <a:pt x="17639" y="6362"/>
                                <a:pt x="17709" y="6436"/>
                              </a:cubicBezTo>
                              <a:cubicBezTo>
                                <a:pt x="17920" y="6729"/>
                                <a:pt x="17920" y="6729"/>
                                <a:pt x="17428" y="6802"/>
                              </a:cubicBezTo>
                              <a:close/>
                              <a:moveTo>
                                <a:pt x="18131" y="5629"/>
                              </a:moveTo>
                              <a:cubicBezTo>
                                <a:pt x="17990" y="5678"/>
                                <a:pt x="17815" y="5629"/>
                                <a:pt x="17745" y="5531"/>
                              </a:cubicBezTo>
                              <a:cubicBezTo>
                                <a:pt x="17639" y="5385"/>
                                <a:pt x="17815" y="5360"/>
                                <a:pt x="17955" y="5312"/>
                              </a:cubicBezTo>
                              <a:cubicBezTo>
                                <a:pt x="17990" y="5287"/>
                                <a:pt x="18026" y="5287"/>
                                <a:pt x="18061" y="5287"/>
                              </a:cubicBezTo>
                              <a:cubicBezTo>
                                <a:pt x="18166" y="5287"/>
                                <a:pt x="18236" y="5360"/>
                                <a:pt x="18201" y="5409"/>
                              </a:cubicBezTo>
                              <a:cubicBezTo>
                                <a:pt x="18236" y="5483"/>
                                <a:pt x="18342" y="5605"/>
                                <a:pt x="18131" y="5629"/>
                              </a:cubicBezTo>
                              <a:close/>
                              <a:moveTo>
                                <a:pt x="19044" y="6265"/>
                              </a:moveTo>
                              <a:cubicBezTo>
                                <a:pt x="18939" y="6313"/>
                                <a:pt x="18763" y="6411"/>
                                <a:pt x="18658" y="6265"/>
                              </a:cubicBezTo>
                              <a:cubicBezTo>
                                <a:pt x="18587" y="6167"/>
                                <a:pt x="18552" y="6069"/>
                                <a:pt x="18482" y="5971"/>
                              </a:cubicBezTo>
                              <a:cubicBezTo>
                                <a:pt x="18658" y="5898"/>
                                <a:pt x="18833" y="5947"/>
                                <a:pt x="18974" y="6045"/>
                              </a:cubicBezTo>
                              <a:cubicBezTo>
                                <a:pt x="19044" y="6093"/>
                                <a:pt x="19185" y="6167"/>
                                <a:pt x="19044" y="6265"/>
                              </a:cubicBezTo>
                              <a:close/>
                              <a:moveTo>
                                <a:pt x="18552" y="5116"/>
                              </a:moveTo>
                              <a:cubicBezTo>
                                <a:pt x="18623" y="5018"/>
                                <a:pt x="18763" y="4969"/>
                                <a:pt x="18939" y="4994"/>
                              </a:cubicBezTo>
                              <a:cubicBezTo>
                                <a:pt x="19114" y="5018"/>
                                <a:pt x="19114" y="5018"/>
                                <a:pt x="19079" y="4872"/>
                              </a:cubicBezTo>
                              <a:cubicBezTo>
                                <a:pt x="19430" y="5116"/>
                                <a:pt x="19430" y="5116"/>
                                <a:pt x="19149" y="5531"/>
                              </a:cubicBezTo>
                              <a:cubicBezTo>
                                <a:pt x="19009" y="5336"/>
                                <a:pt x="18798" y="5189"/>
                                <a:pt x="18552" y="5116"/>
                              </a:cubicBezTo>
                              <a:close/>
                              <a:moveTo>
                                <a:pt x="19571" y="6069"/>
                              </a:moveTo>
                              <a:cubicBezTo>
                                <a:pt x="19466" y="5996"/>
                                <a:pt x="19536" y="5947"/>
                                <a:pt x="19571" y="5898"/>
                              </a:cubicBezTo>
                              <a:cubicBezTo>
                                <a:pt x="19641" y="5800"/>
                                <a:pt x="19641" y="5800"/>
                                <a:pt x="19430" y="5727"/>
                              </a:cubicBezTo>
                              <a:cubicBezTo>
                                <a:pt x="19290" y="5678"/>
                                <a:pt x="19325" y="5531"/>
                                <a:pt x="19149" y="5507"/>
                              </a:cubicBezTo>
                              <a:cubicBezTo>
                                <a:pt x="19149" y="5507"/>
                                <a:pt x="19149" y="5507"/>
                                <a:pt x="19149" y="5507"/>
                              </a:cubicBezTo>
                              <a:cubicBezTo>
                                <a:pt x="19290" y="5434"/>
                                <a:pt x="19430" y="5263"/>
                                <a:pt x="19571" y="5385"/>
                              </a:cubicBezTo>
                              <a:cubicBezTo>
                                <a:pt x="19711" y="5531"/>
                                <a:pt x="20098" y="5556"/>
                                <a:pt x="20063" y="5751"/>
                              </a:cubicBezTo>
                              <a:cubicBezTo>
                                <a:pt x="20027" y="5947"/>
                                <a:pt x="19817" y="6093"/>
                                <a:pt x="19571" y="6069"/>
                              </a:cubicBezTo>
                              <a:close/>
                              <a:moveTo>
                                <a:pt x="20695" y="5507"/>
                              </a:moveTo>
                              <a:cubicBezTo>
                                <a:pt x="20589" y="5556"/>
                                <a:pt x="20554" y="5483"/>
                                <a:pt x="20484" y="5434"/>
                              </a:cubicBezTo>
                              <a:cubicBezTo>
                                <a:pt x="20308" y="5214"/>
                                <a:pt x="20168" y="5018"/>
                                <a:pt x="19992" y="4798"/>
                              </a:cubicBezTo>
                              <a:cubicBezTo>
                                <a:pt x="19922" y="4701"/>
                                <a:pt x="19641" y="4652"/>
                                <a:pt x="19852" y="4505"/>
                              </a:cubicBezTo>
                              <a:cubicBezTo>
                                <a:pt x="19992" y="4359"/>
                                <a:pt x="20203" y="4285"/>
                                <a:pt x="20449" y="4261"/>
                              </a:cubicBezTo>
                              <a:cubicBezTo>
                                <a:pt x="20484" y="4261"/>
                                <a:pt x="20519" y="4261"/>
                                <a:pt x="20554" y="4285"/>
                              </a:cubicBezTo>
                              <a:cubicBezTo>
                                <a:pt x="20695" y="4334"/>
                                <a:pt x="20730" y="4432"/>
                                <a:pt x="20660" y="4530"/>
                              </a:cubicBezTo>
                              <a:cubicBezTo>
                                <a:pt x="20625" y="4579"/>
                                <a:pt x="20414" y="4456"/>
                                <a:pt x="20449" y="4627"/>
                              </a:cubicBezTo>
                              <a:cubicBezTo>
                                <a:pt x="20519" y="4701"/>
                                <a:pt x="20519" y="4774"/>
                                <a:pt x="20484" y="4847"/>
                              </a:cubicBezTo>
                              <a:cubicBezTo>
                                <a:pt x="20344" y="4798"/>
                                <a:pt x="20344" y="4603"/>
                                <a:pt x="20063" y="4676"/>
                              </a:cubicBezTo>
                              <a:cubicBezTo>
                                <a:pt x="20308" y="4896"/>
                                <a:pt x="20519" y="5116"/>
                                <a:pt x="20730" y="5336"/>
                              </a:cubicBezTo>
                              <a:cubicBezTo>
                                <a:pt x="20730" y="5336"/>
                                <a:pt x="20765" y="5360"/>
                                <a:pt x="20765" y="5360"/>
                              </a:cubicBezTo>
                              <a:cubicBezTo>
                                <a:pt x="20800" y="5409"/>
                                <a:pt x="20765" y="5483"/>
                                <a:pt x="20695" y="5507"/>
                              </a:cubicBezTo>
                              <a:close/>
                              <a:moveTo>
                                <a:pt x="20765" y="4017"/>
                              </a:moveTo>
                              <a:cubicBezTo>
                                <a:pt x="21151" y="4114"/>
                                <a:pt x="21081" y="4359"/>
                                <a:pt x="21222" y="4530"/>
                              </a:cubicBezTo>
                              <a:cubicBezTo>
                                <a:pt x="20976" y="4407"/>
                                <a:pt x="20800" y="4212"/>
                                <a:pt x="20765" y="4017"/>
                              </a:cubicBezTo>
                              <a:close/>
                              <a:moveTo>
                                <a:pt x="4363" y="7657"/>
                              </a:moveTo>
                              <a:cubicBezTo>
                                <a:pt x="4855" y="7535"/>
                                <a:pt x="5206" y="7266"/>
                                <a:pt x="5311" y="6924"/>
                              </a:cubicBezTo>
                              <a:cubicBezTo>
                                <a:pt x="5347" y="6802"/>
                                <a:pt x="5522" y="6729"/>
                                <a:pt x="5311" y="6607"/>
                              </a:cubicBezTo>
                              <a:cubicBezTo>
                                <a:pt x="5136" y="6509"/>
                                <a:pt x="4960" y="6338"/>
                                <a:pt x="4679" y="6436"/>
                              </a:cubicBezTo>
                              <a:cubicBezTo>
                                <a:pt x="4188" y="6558"/>
                                <a:pt x="3836" y="6826"/>
                                <a:pt x="3696" y="7193"/>
                              </a:cubicBezTo>
                              <a:cubicBezTo>
                                <a:pt x="3590" y="7340"/>
                                <a:pt x="3661" y="7511"/>
                                <a:pt x="3801" y="7608"/>
                              </a:cubicBezTo>
                              <a:cubicBezTo>
                                <a:pt x="4012" y="7706"/>
                                <a:pt x="4223" y="7731"/>
                                <a:pt x="4363" y="7657"/>
                              </a:cubicBezTo>
                              <a:close/>
                              <a:moveTo>
                                <a:pt x="4469" y="7022"/>
                              </a:moveTo>
                              <a:cubicBezTo>
                                <a:pt x="4539" y="7022"/>
                                <a:pt x="4574" y="7022"/>
                                <a:pt x="4644" y="7046"/>
                              </a:cubicBezTo>
                              <a:cubicBezTo>
                                <a:pt x="4644" y="7046"/>
                                <a:pt x="4644" y="7046"/>
                                <a:pt x="4644" y="7046"/>
                              </a:cubicBezTo>
                              <a:cubicBezTo>
                                <a:pt x="4679" y="7144"/>
                                <a:pt x="4609" y="7217"/>
                                <a:pt x="4469" y="7242"/>
                              </a:cubicBezTo>
                              <a:cubicBezTo>
                                <a:pt x="4398" y="7266"/>
                                <a:pt x="4363" y="7242"/>
                                <a:pt x="4293" y="7242"/>
                              </a:cubicBezTo>
                              <a:lnTo>
                                <a:pt x="4293" y="7242"/>
                              </a:lnTo>
                              <a:cubicBezTo>
                                <a:pt x="4258" y="7144"/>
                                <a:pt x="4328" y="7046"/>
                                <a:pt x="4469" y="7022"/>
                              </a:cubicBezTo>
                              <a:close/>
                              <a:moveTo>
                                <a:pt x="4855" y="7902"/>
                              </a:moveTo>
                              <a:cubicBezTo>
                                <a:pt x="4433" y="8024"/>
                                <a:pt x="4188" y="8341"/>
                                <a:pt x="4223" y="8659"/>
                              </a:cubicBezTo>
                              <a:cubicBezTo>
                                <a:pt x="4258" y="8806"/>
                                <a:pt x="4398" y="8952"/>
                                <a:pt x="4609" y="9001"/>
                              </a:cubicBezTo>
                              <a:cubicBezTo>
                                <a:pt x="4820" y="9050"/>
                                <a:pt x="5066" y="9001"/>
                                <a:pt x="5206" y="8879"/>
                              </a:cubicBezTo>
                              <a:cubicBezTo>
                                <a:pt x="5347" y="8781"/>
                                <a:pt x="5417" y="8659"/>
                                <a:pt x="5557" y="8537"/>
                              </a:cubicBezTo>
                              <a:cubicBezTo>
                                <a:pt x="5803" y="8390"/>
                                <a:pt x="5803" y="8122"/>
                                <a:pt x="5592" y="7975"/>
                              </a:cubicBezTo>
                              <a:cubicBezTo>
                                <a:pt x="5382" y="7828"/>
                                <a:pt x="5101" y="7804"/>
                                <a:pt x="4855" y="7902"/>
                              </a:cubicBezTo>
                              <a:close/>
                              <a:moveTo>
                                <a:pt x="4785" y="8610"/>
                              </a:moveTo>
                              <a:cubicBezTo>
                                <a:pt x="4855" y="8293"/>
                                <a:pt x="4855" y="8293"/>
                                <a:pt x="5276" y="8244"/>
                              </a:cubicBezTo>
                              <a:cubicBezTo>
                                <a:pt x="5276" y="8439"/>
                                <a:pt x="5066" y="8586"/>
                                <a:pt x="4785" y="8610"/>
                              </a:cubicBezTo>
                              <a:close/>
                              <a:moveTo>
                                <a:pt x="6962" y="11591"/>
                              </a:moveTo>
                              <a:cubicBezTo>
                                <a:pt x="7103" y="11567"/>
                                <a:pt x="7032" y="11493"/>
                                <a:pt x="7032" y="11445"/>
                              </a:cubicBezTo>
                              <a:lnTo>
                                <a:pt x="6927" y="11396"/>
                              </a:lnTo>
                              <a:cubicBezTo>
                                <a:pt x="6892" y="11445"/>
                                <a:pt x="6857" y="11518"/>
                                <a:pt x="6857" y="11567"/>
                              </a:cubicBezTo>
                              <a:cubicBezTo>
                                <a:pt x="6892" y="11591"/>
                                <a:pt x="6927" y="11591"/>
                                <a:pt x="6962" y="11591"/>
                              </a:cubicBezTo>
                              <a:close/>
                              <a:moveTo>
                                <a:pt x="7243" y="7853"/>
                              </a:moveTo>
                              <a:cubicBezTo>
                                <a:pt x="6997" y="7902"/>
                                <a:pt x="6787" y="8024"/>
                                <a:pt x="6646" y="8195"/>
                              </a:cubicBezTo>
                              <a:cubicBezTo>
                                <a:pt x="6470" y="8390"/>
                                <a:pt x="6435" y="8635"/>
                                <a:pt x="6611" y="8855"/>
                              </a:cubicBezTo>
                              <a:cubicBezTo>
                                <a:pt x="6751" y="9001"/>
                                <a:pt x="6997" y="9074"/>
                                <a:pt x="7243" y="9026"/>
                              </a:cubicBezTo>
                              <a:cubicBezTo>
                                <a:pt x="7770" y="9001"/>
                                <a:pt x="8191" y="8439"/>
                                <a:pt x="8016" y="8097"/>
                              </a:cubicBezTo>
                              <a:cubicBezTo>
                                <a:pt x="7875" y="7902"/>
                                <a:pt x="7524" y="7779"/>
                                <a:pt x="7243" y="7853"/>
                              </a:cubicBezTo>
                              <a:close/>
                              <a:moveTo>
                                <a:pt x="4960" y="9465"/>
                              </a:moveTo>
                              <a:cubicBezTo>
                                <a:pt x="4785" y="9807"/>
                                <a:pt x="5030" y="10003"/>
                                <a:pt x="5557" y="9954"/>
                              </a:cubicBezTo>
                              <a:cubicBezTo>
                                <a:pt x="5628" y="9954"/>
                                <a:pt x="5733" y="9930"/>
                                <a:pt x="5803" y="9905"/>
                              </a:cubicBezTo>
                              <a:cubicBezTo>
                                <a:pt x="6119" y="9832"/>
                                <a:pt x="6365" y="9661"/>
                                <a:pt x="6506" y="9441"/>
                              </a:cubicBezTo>
                              <a:cubicBezTo>
                                <a:pt x="6541" y="9392"/>
                                <a:pt x="6541" y="9343"/>
                                <a:pt x="6541" y="9270"/>
                              </a:cubicBezTo>
                              <a:cubicBezTo>
                                <a:pt x="6506" y="9074"/>
                                <a:pt x="6295" y="8928"/>
                                <a:pt x="6014" y="8952"/>
                              </a:cubicBezTo>
                              <a:cubicBezTo>
                                <a:pt x="5522" y="8928"/>
                                <a:pt x="5066" y="9148"/>
                                <a:pt x="4960" y="9465"/>
                              </a:cubicBezTo>
                              <a:close/>
                              <a:moveTo>
                                <a:pt x="4504" y="11200"/>
                              </a:moveTo>
                              <a:cubicBezTo>
                                <a:pt x="4469" y="11225"/>
                                <a:pt x="4469" y="11225"/>
                                <a:pt x="4433" y="11249"/>
                              </a:cubicBezTo>
                              <a:cubicBezTo>
                                <a:pt x="4433" y="11298"/>
                                <a:pt x="4468" y="11347"/>
                                <a:pt x="4539" y="11347"/>
                              </a:cubicBezTo>
                              <a:cubicBezTo>
                                <a:pt x="4574" y="11347"/>
                                <a:pt x="4574" y="11347"/>
                                <a:pt x="4609" y="11347"/>
                              </a:cubicBezTo>
                              <a:cubicBezTo>
                                <a:pt x="4644" y="11322"/>
                                <a:pt x="4679" y="11298"/>
                                <a:pt x="4644" y="11274"/>
                              </a:cubicBezTo>
                              <a:cubicBezTo>
                                <a:pt x="4609" y="11225"/>
                                <a:pt x="4574" y="11200"/>
                                <a:pt x="4504" y="11200"/>
                              </a:cubicBezTo>
                              <a:close/>
                              <a:moveTo>
                                <a:pt x="4012" y="9783"/>
                              </a:moveTo>
                              <a:cubicBezTo>
                                <a:pt x="4082" y="9734"/>
                                <a:pt x="4152" y="9685"/>
                                <a:pt x="4188" y="9612"/>
                              </a:cubicBezTo>
                              <a:cubicBezTo>
                                <a:pt x="4328" y="9392"/>
                                <a:pt x="4152" y="9148"/>
                                <a:pt x="3836" y="9050"/>
                              </a:cubicBezTo>
                              <a:cubicBezTo>
                                <a:pt x="3731" y="9026"/>
                                <a:pt x="3626" y="9001"/>
                                <a:pt x="3520" y="9001"/>
                              </a:cubicBezTo>
                              <a:cubicBezTo>
                                <a:pt x="2958" y="8977"/>
                                <a:pt x="2467" y="9270"/>
                                <a:pt x="2396" y="9661"/>
                              </a:cubicBezTo>
                              <a:cubicBezTo>
                                <a:pt x="2396" y="9710"/>
                                <a:pt x="2361" y="9759"/>
                                <a:pt x="2396" y="9807"/>
                              </a:cubicBezTo>
                              <a:cubicBezTo>
                                <a:pt x="2431" y="10003"/>
                                <a:pt x="2712" y="10150"/>
                                <a:pt x="2993" y="10125"/>
                              </a:cubicBezTo>
                              <a:cubicBezTo>
                                <a:pt x="3134" y="10101"/>
                                <a:pt x="3239" y="10101"/>
                                <a:pt x="3380" y="10076"/>
                              </a:cubicBezTo>
                              <a:cubicBezTo>
                                <a:pt x="3626" y="10003"/>
                                <a:pt x="3836" y="9905"/>
                                <a:pt x="4012" y="9783"/>
                              </a:cubicBezTo>
                              <a:close/>
                              <a:moveTo>
                                <a:pt x="3626" y="9465"/>
                              </a:moveTo>
                              <a:cubicBezTo>
                                <a:pt x="3485" y="9563"/>
                                <a:pt x="3309" y="9636"/>
                                <a:pt x="3134" y="9661"/>
                              </a:cubicBezTo>
                              <a:cubicBezTo>
                                <a:pt x="3169" y="9465"/>
                                <a:pt x="3345" y="9465"/>
                                <a:pt x="3626" y="9465"/>
                              </a:cubicBezTo>
                              <a:close/>
                              <a:moveTo>
                                <a:pt x="6084" y="11567"/>
                              </a:moveTo>
                              <a:cubicBezTo>
                                <a:pt x="6049" y="11542"/>
                                <a:pt x="6014" y="11542"/>
                                <a:pt x="5979" y="11567"/>
                              </a:cubicBezTo>
                              <a:cubicBezTo>
                                <a:pt x="5908" y="11591"/>
                                <a:pt x="5873" y="11664"/>
                                <a:pt x="5873" y="11713"/>
                              </a:cubicBezTo>
                              <a:cubicBezTo>
                                <a:pt x="5908" y="11738"/>
                                <a:pt x="5944" y="11738"/>
                                <a:pt x="5979" y="11738"/>
                              </a:cubicBezTo>
                              <a:cubicBezTo>
                                <a:pt x="5979" y="11738"/>
                                <a:pt x="6014" y="11738"/>
                                <a:pt x="6014" y="11738"/>
                              </a:cubicBezTo>
                              <a:cubicBezTo>
                                <a:pt x="6084" y="11689"/>
                                <a:pt x="6119" y="11640"/>
                                <a:pt x="6084" y="11567"/>
                              </a:cubicBezTo>
                              <a:cubicBezTo>
                                <a:pt x="6084" y="11591"/>
                                <a:pt x="6084" y="11567"/>
                                <a:pt x="6084" y="11567"/>
                              </a:cubicBezTo>
                              <a:close/>
                              <a:moveTo>
                                <a:pt x="17042" y="5165"/>
                              </a:moveTo>
                              <a:cubicBezTo>
                                <a:pt x="17323" y="5043"/>
                                <a:pt x="17569" y="4872"/>
                                <a:pt x="17745" y="4652"/>
                              </a:cubicBezTo>
                              <a:cubicBezTo>
                                <a:pt x="17920" y="4432"/>
                                <a:pt x="17639" y="4285"/>
                                <a:pt x="17534" y="4114"/>
                              </a:cubicBezTo>
                              <a:cubicBezTo>
                                <a:pt x="17428" y="3968"/>
                                <a:pt x="17147" y="4017"/>
                                <a:pt x="16937" y="4090"/>
                              </a:cubicBezTo>
                              <a:cubicBezTo>
                                <a:pt x="16621" y="4188"/>
                                <a:pt x="16375" y="4383"/>
                                <a:pt x="16234" y="4603"/>
                              </a:cubicBezTo>
                              <a:cubicBezTo>
                                <a:pt x="16094" y="4750"/>
                                <a:pt x="16094" y="4945"/>
                                <a:pt x="16269" y="5067"/>
                              </a:cubicBezTo>
                              <a:cubicBezTo>
                                <a:pt x="16480" y="5214"/>
                                <a:pt x="16796" y="5238"/>
                                <a:pt x="17042" y="5165"/>
                              </a:cubicBezTo>
                              <a:close/>
                              <a:moveTo>
                                <a:pt x="16937" y="4603"/>
                              </a:moveTo>
                              <a:cubicBezTo>
                                <a:pt x="17007" y="4554"/>
                                <a:pt x="17007" y="4432"/>
                                <a:pt x="17147" y="4530"/>
                              </a:cubicBezTo>
                              <a:cubicBezTo>
                                <a:pt x="17147" y="4530"/>
                                <a:pt x="17147" y="4530"/>
                                <a:pt x="17147" y="4554"/>
                              </a:cubicBezTo>
                              <a:cubicBezTo>
                                <a:pt x="17183" y="4603"/>
                                <a:pt x="17183" y="4676"/>
                                <a:pt x="17112" y="4701"/>
                              </a:cubicBezTo>
                              <a:cubicBezTo>
                                <a:pt x="17042" y="4774"/>
                                <a:pt x="16937" y="4798"/>
                                <a:pt x="16796" y="4774"/>
                              </a:cubicBezTo>
                              <a:cubicBezTo>
                                <a:pt x="16867" y="4701"/>
                                <a:pt x="16902" y="4652"/>
                                <a:pt x="16937" y="4603"/>
                              </a:cubicBezTo>
                              <a:close/>
                              <a:moveTo>
                                <a:pt x="2958" y="8684"/>
                              </a:moveTo>
                              <a:cubicBezTo>
                                <a:pt x="3415" y="8561"/>
                                <a:pt x="3801" y="8170"/>
                                <a:pt x="3661" y="7950"/>
                              </a:cubicBezTo>
                              <a:cubicBezTo>
                                <a:pt x="3415" y="7706"/>
                                <a:pt x="2958" y="7584"/>
                                <a:pt x="2537" y="7657"/>
                              </a:cubicBezTo>
                              <a:cubicBezTo>
                                <a:pt x="2221" y="7755"/>
                                <a:pt x="1869" y="8170"/>
                                <a:pt x="1975" y="8366"/>
                              </a:cubicBezTo>
                              <a:cubicBezTo>
                                <a:pt x="1975" y="8366"/>
                                <a:pt x="1975" y="8390"/>
                                <a:pt x="1975" y="8390"/>
                              </a:cubicBezTo>
                              <a:cubicBezTo>
                                <a:pt x="2115" y="8659"/>
                                <a:pt x="2572" y="8781"/>
                                <a:pt x="2958" y="8684"/>
                              </a:cubicBezTo>
                              <a:close/>
                              <a:moveTo>
                                <a:pt x="2572" y="8244"/>
                              </a:moveTo>
                              <a:cubicBezTo>
                                <a:pt x="2572" y="8244"/>
                                <a:pt x="2572" y="8244"/>
                                <a:pt x="2572" y="8244"/>
                              </a:cubicBezTo>
                              <a:cubicBezTo>
                                <a:pt x="2572" y="8170"/>
                                <a:pt x="2642" y="8097"/>
                                <a:pt x="2748" y="8097"/>
                              </a:cubicBezTo>
                              <a:cubicBezTo>
                                <a:pt x="2853" y="8073"/>
                                <a:pt x="3029" y="8048"/>
                                <a:pt x="3064" y="8170"/>
                              </a:cubicBezTo>
                              <a:cubicBezTo>
                                <a:pt x="3099" y="8268"/>
                                <a:pt x="2958" y="8293"/>
                                <a:pt x="2888" y="8341"/>
                              </a:cubicBezTo>
                              <a:lnTo>
                                <a:pt x="2888" y="8341"/>
                              </a:lnTo>
                              <a:cubicBezTo>
                                <a:pt x="2748" y="8317"/>
                                <a:pt x="2607" y="8366"/>
                                <a:pt x="2572" y="8244"/>
                              </a:cubicBezTo>
                              <a:close/>
                              <a:moveTo>
                                <a:pt x="15356" y="4285"/>
                              </a:moveTo>
                              <a:cubicBezTo>
                                <a:pt x="15110" y="4212"/>
                                <a:pt x="14900" y="4114"/>
                                <a:pt x="14619" y="4261"/>
                              </a:cubicBezTo>
                              <a:cubicBezTo>
                                <a:pt x="14268" y="4456"/>
                                <a:pt x="13951" y="4676"/>
                                <a:pt x="14022" y="5018"/>
                              </a:cubicBezTo>
                              <a:cubicBezTo>
                                <a:pt x="14022" y="5214"/>
                                <a:pt x="14197" y="5385"/>
                                <a:pt x="14478" y="5409"/>
                              </a:cubicBezTo>
                              <a:cubicBezTo>
                                <a:pt x="14829" y="5458"/>
                                <a:pt x="15181" y="5360"/>
                                <a:pt x="15391" y="5165"/>
                              </a:cubicBezTo>
                              <a:cubicBezTo>
                                <a:pt x="15637" y="4969"/>
                                <a:pt x="15707" y="4701"/>
                                <a:pt x="15567" y="4481"/>
                              </a:cubicBezTo>
                              <a:cubicBezTo>
                                <a:pt x="15567" y="4407"/>
                                <a:pt x="15462" y="4334"/>
                                <a:pt x="15356" y="4285"/>
                              </a:cubicBezTo>
                              <a:close/>
                              <a:moveTo>
                                <a:pt x="14829" y="4994"/>
                              </a:moveTo>
                              <a:cubicBezTo>
                                <a:pt x="14829" y="4994"/>
                                <a:pt x="14794" y="4994"/>
                                <a:pt x="14794" y="4994"/>
                              </a:cubicBezTo>
                              <a:cubicBezTo>
                                <a:pt x="14689" y="5018"/>
                                <a:pt x="14619" y="4969"/>
                                <a:pt x="14584" y="4896"/>
                              </a:cubicBezTo>
                              <a:cubicBezTo>
                                <a:pt x="14584" y="4896"/>
                                <a:pt x="14584" y="4896"/>
                                <a:pt x="14584" y="4896"/>
                              </a:cubicBezTo>
                              <a:cubicBezTo>
                                <a:pt x="14548" y="4823"/>
                                <a:pt x="14619" y="4750"/>
                                <a:pt x="14724" y="4725"/>
                              </a:cubicBezTo>
                              <a:cubicBezTo>
                                <a:pt x="14865" y="4676"/>
                                <a:pt x="15040" y="4676"/>
                                <a:pt x="15181" y="4725"/>
                              </a:cubicBezTo>
                              <a:cubicBezTo>
                                <a:pt x="15146" y="4872"/>
                                <a:pt x="15005" y="4969"/>
                                <a:pt x="14829" y="49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Figur"/>
                      <wps:cNvSpPr/>
                      <wps:spPr>
                        <a:xfrm>
                          <a:off x="6705601" y="241300"/>
                          <a:ext cx="1068409" cy="6738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20574" extrusionOk="0">
                              <a:moveTo>
                                <a:pt x="21581" y="1399"/>
                              </a:moveTo>
                              <a:cubicBezTo>
                                <a:pt x="21453" y="1243"/>
                                <a:pt x="21324" y="1127"/>
                                <a:pt x="21196" y="1050"/>
                              </a:cubicBezTo>
                              <a:cubicBezTo>
                                <a:pt x="20452" y="507"/>
                                <a:pt x="19580" y="739"/>
                                <a:pt x="18785" y="1050"/>
                              </a:cubicBezTo>
                              <a:cubicBezTo>
                                <a:pt x="17579" y="1515"/>
                                <a:pt x="16399" y="2135"/>
                                <a:pt x="15245" y="2872"/>
                              </a:cubicBezTo>
                              <a:cubicBezTo>
                                <a:pt x="14680" y="3221"/>
                                <a:pt x="14090" y="3725"/>
                                <a:pt x="13885" y="4578"/>
                              </a:cubicBezTo>
                              <a:cubicBezTo>
                                <a:pt x="13808" y="4966"/>
                                <a:pt x="13808" y="5393"/>
                                <a:pt x="13680" y="5781"/>
                              </a:cubicBezTo>
                              <a:cubicBezTo>
                                <a:pt x="13552" y="6207"/>
                                <a:pt x="13295" y="6479"/>
                                <a:pt x="13064" y="6750"/>
                              </a:cubicBezTo>
                              <a:cubicBezTo>
                                <a:pt x="11884" y="8069"/>
                                <a:pt x="10704" y="9387"/>
                                <a:pt x="9550" y="10706"/>
                              </a:cubicBezTo>
                              <a:cubicBezTo>
                                <a:pt x="8780" y="8069"/>
                                <a:pt x="7985" y="5315"/>
                                <a:pt x="8190" y="2446"/>
                              </a:cubicBezTo>
                              <a:cubicBezTo>
                                <a:pt x="8216" y="2135"/>
                                <a:pt x="8241" y="1786"/>
                                <a:pt x="8190" y="1476"/>
                              </a:cubicBezTo>
                              <a:cubicBezTo>
                                <a:pt x="8062" y="856"/>
                                <a:pt x="7651" y="545"/>
                                <a:pt x="7241" y="351"/>
                              </a:cubicBezTo>
                              <a:cubicBezTo>
                                <a:pt x="4419" y="-967"/>
                                <a:pt x="1084" y="1554"/>
                                <a:pt x="84" y="5742"/>
                              </a:cubicBezTo>
                              <a:cubicBezTo>
                                <a:pt x="32" y="5936"/>
                                <a:pt x="-19" y="6168"/>
                                <a:pt x="7" y="6401"/>
                              </a:cubicBezTo>
                              <a:cubicBezTo>
                                <a:pt x="58" y="6750"/>
                                <a:pt x="315" y="7022"/>
                                <a:pt x="545" y="6944"/>
                              </a:cubicBezTo>
                              <a:cubicBezTo>
                                <a:pt x="1777" y="9581"/>
                                <a:pt x="3008" y="12218"/>
                                <a:pt x="4214" y="14855"/>
                              </a:cubicBezTo>
                              <a:cubicBezTo>
                                <a:pt x="4316" y="15088"/>
                                <a:pt x="4445" y="15359"/>
                                <a:pt x="4419" y="15630"/>
                              </a:cubicBezTo>
                              <a:cubicBezTo>
                                <a:pt x="4393" y="16018"/>
                                <a:pt x="4162" y="16251"/>
                                <a:pt x="3983" y="16561"/>
                              </a:cubicBezTo>
                              <a:cubicBezTo>
                                <a:pt x="3419" y="17569"/>
                                <a:pt x="3778" y="19237"/>
                                <a:pt x="4522" y="19935"/>
                              </a:cubicBezTo>
                              <a:cubicBezTo>
                                <a:pt x="5266" y="20633"/>
                                <a:pt x="6189" y="20633"/>
                                <a:pt x="7061" y="20517"/>
                              </a:cubicBezTo>
                              <a:cubicBezTo>
                                <a:pt x="10088" y="20013"/>
                                <a:pt x="12910" y="18074"/>
                                <a:pt x="15681" y="16173"/>
                              </a:cubicBezTo>
                              <a:cubicBezTo>
                                <a:pt x="17656" y="14816"/>
                                <a:pt x="19606" y="13459"/>
                                <a:pt x="21581" y="12140"/>
                              </a:cubicBezTo>
                              <a:lnTo>
                                <a:pt x="21581" y="13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Figur"/>
                      <wps:cNvSpPr/>
                      <wps:spPr>
                        <a:xfrm>
                          <a:off x="6718300" y="165099"/>
                          <a:ext cx="1048227" cy="69888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4" h="21379" extrusionOk="0">
                              <a:moveTo>
                                <a:pt x="7855" y="4047"/>
                              </a:moveTo>
                              <a:cubicBezTo>
                                <a:pt x="7855" y="4008"/>
                                <a:pt x="7855" y="3969"/>
                                <a:pt x="7855" y="3969"/>
                              </a:cubicBezTo>
                              <a:cubicBezTo>
                                <a:pt x="7829" y="3931"/>
                                <a:pt x="7777" y="3931"/>
                                <a:pt x="7777" y="3969"/>
                              </a:cubicBezTo>
                              <a:cubicBezTo>
                                <a:pt x="7724" y="4203"/>
                                <a:pt x="7541" y="4241"/>
                                <a:pt x="7437" y="4513"/>
                              </a:cubicBezTo>
                              <a:cubicBezTo>
                                <a:pt x="7594" y="4397"/>
                                <a:pt x="7751" y="4241"/>
                                <a:pt x="7855" y="4047"/>
                              </a:cubicBezTo>
                              <a:close/>
                              <a:moveTo>
                                <a:pt x="7803" y="4785"/>
                              </a:moveTo>
                              <a:cubicBezTo>
                                <a:pt x="7803" y="4824"/>
                                <a:pt x="7803" y="4824"/>
                                <a:pt x="7803" y="4785"/>
                              </a:cubicBezTo>
                              <a:cubicBezTo>
                                <a:pt x="7855" y="4824"/>
                                <a:pt x="7881" y="4824"/>
                                <a:pt x="7907" y="4785"/>
                              </a:cubicBezTo>
                              <a:cubicBezTo>
                                <a:pt x="8012" y="4630"/>
                                <a:pt x="8038" y="4397"/>
                                <a:pt x="7986" y="4203"/>
                              </a:cubicBezTo>
                              <a:cubicBezTo>
                                <a:pt x="7907" y="4358"/>
                                <a:pt x="7855" y="4513"/>
                                <a:pt x="7777" y="4669"/>
                              </a:cubicBezTo>
                              <a:cubicBezTo>
                                <a:pt x="7751" y="4669"/>
                                <a:pt x="7751" y="4746"/>
                                <a:pt x="7803" y="4785"/>
                              </a:cubicBezTo>
                              <a:close/>
                              <a:moveTo>
                                <a:pt x="7881" y="6728"/>
                              </a:moveTo>
                              <a:cubicBezTo>
                                <a:pt x="7724" y="6805"/>
                                <a:pt x="7646" y="7077"/>
                                <a:pt x="7698" y="7310"/>
                              </a:cubicBezTo>
                              <a:cubicBezTo>
                                <a:pt x="7829" y="7155"/>
                                <a:pt x="7934" y="7039"/>
                                <a:pt x="8038" y="6922"/>
                              </a:cubicBezTo>
                              <a:cubicBezTo>
                                <a:pt x="8064" y="6883"/>
                                <a:pt x="8091" y="6844"/>
                                <a:pt x="8091" y="6767"/>
                              </a:cubicBezTo>
                              <a:cubicBezTo>
                                <a:pt x="8064" y="6728"/>
                                <a:pt x="8012" y="6689"/>
                                <a:pt x="7986" y="6728"/>
                              </a:cubicBezTo>
                              <a:cubicBezTo>
                                <a:pt x="7934" y="6689"/>
                                <a:pt x="7907" y="6728"/>
                                <a:pt x="7881" y="6728"/>
                              </a:cubicBezTo>
                              <a:close/>
                              <a:moveTo>
                                <a:pt x="2076" y="9020"/>
                              </a:moveTo>
                              <a:cubicBezTo>
                                <a:pt x="2259" y="9059"/>
                                <a:pt x="2442" y="9059"/>
                                <a:pt x="2625" y="8981"/>
                              </a:cubicBezTo>
                              <a:cubicBezTo>
                                <a:pt x="2468" y="8942"/>
                                <a:pt x="2285" y="8748"/>
                                <a:pt x="2076" y="9020"/>
                              </a:cubicBezTo>
                              <a:close/>
                              <a:moveTo>
                                <a:pt x="18891" y="7272"/>
                              </a:moveTo>
                              <a:cubicBezTo>
                                <a:pt x="18891" y="7272"/>
                                <a:pt x="18891" y="7233"/>
                                <a:pt x="18891" y="7233"/>
                              </a:cubicBezTo>
                              <a:cubicBezTo>
                                <a:pt x="18864" y="7194"/>
                                <a:pt x="18838" y="7155"/>
                                <a:pt x="18786" y="7194"/>
                              </a:cubicBezTo>
                              <a:cubicBezTo>
                                <a:pt x="18681" y="7272"/>
                                <a:pt x="18655" y="7466"/>
                                <a:pt x="18681" y="7621"/>
                              </a:cubicBezTo>
                              <a:cubicBezTo>
                                <a:pt x="18786" y="7544"/>
                                <a:pt x="18864" y="7427"/>
                                <a:pt x="18891" y="7272"/>
                              </a:cubicBezTo>
                              <a:close/>
                              <a:moveTo>
                                <a:pt x="7803" y="7815"/>
                              </a:moveTo>
                              <a:lnTo>
                                <a:pt x="7332" y="8165"/>
                              </a:lnTo>
                              <a:lnTo>
                                <a:pt x="7358" y="8282"/>
                              </a:lnTo>
                              <a:cubicBezTo>
                                <a:pt x="7568" y="8243"/>
                                <a:pt x="7724" y="8087"/>
                                <a:pt x="7803" y="7815"/>
                              </a:cubicBezTo>
                              <a:close/>
                              <a:moveTo>
                                <a:pt x="18655" y="7582"/>
                              </a:moveTo>
                              <a:lnTo>
                                <a:pt x="18655" y="7582"/>
                              </a:lnTo>
                              <a:cubicBezTo>
                                <a:pt x="18681" y="7582"/>
                                <a:pt x="18681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lose/>
                              <a:moveTo>
                                <a:pt x="21139" y="3853"/>
                              </a:moveTo>
                              <a:cubicBezTo>
                                <a:pt x="21113" y="3931"/>
                                <a:pt x="20983" y="3931"/>
                                <a:pt x="21035" y="4086"/>
                              </a:cubicBezTo>
                              <a:cubicBezTo>
                                <a:pt x="21061" y="4164"/>
                                <a:pt x="21139" y="4164"/>
                                <a:pt x="21192" y="4125"/>
                              </a:cubicBezTo>
                              <a:cubicBezTo>
                                <a:pt x="21270" y="4086"/>
                                <a:pt x="21296" y="3969"/>
                                <a:pt x="21270" y="3853"/>
                              </a:cubicBezTo>
                              <a:cubicBezTo>
                                <a:pt x="21244" y="3736"/>
                                <a:pt x="21192" y="3775"/>
                                <a:pt x="21139" y="3853"/>
                              </a:cubicBezTo>
                              <a:close/>
                              <a:moveTo>
                                <a:pt x="13085" y="11234"/>
                              </a:moveTo>
                              <a:cubicBezTo>
                                <a:pt x="13190" y="11428"/>
                                <a:pt x="13321" y="11545"/>
                                <a:pt x="13477" y="11584"/>
                              </a:cubicBezTo>
                              <a:cubicBezTo>
                                <a:pt x="13791" y="11700"/>
                                <a:pt x="14131" y="11662"/>
                                <a:pt x="14419" y="11506"/>
                              </a:cubicBezTo>
                              <a:cubicBezTo>
                                <a:pt x="14759" y="11312"/>
                                <a:pt x="15151" y="11428"/>
                                <a:pt x="15491" y="11118"/>
                              </a:cubicBezTo>
                              <a:cubicBezTo>
                                <a:pt x="15883" y="10885"/>
                                <a:pt x="16249" y="10535"/>
                                <a:pt x="16563" y="10069"/>
                              </a:cubicBezTo>
                              <a:cubicBezTo>
                                <a:pt x="16851" y="9680"/>
                                <a:pt x="16982" y="9097"/>
                                <a:pt x="16903" y="8515"/>
                              </a:cubicBezTo>
                              <a:cubicBezTo>
                                <a:pt x="16851" y="7971"/>
                                <a:pt x="16275" y="7466"/>
                                <a:pt x="15883" y="7466"/>
                              </a:cubicBezTo>
                              <a:cubicBezTo>
                                <a:pt x="15046" y="7388"/>
                                <a:pt x="14210" y="7699"/>
                                <a:pt x="13477" y="8321"/>
                              </a:cubicBezTo>
                              <a:cubicBezTo>
                                <a:pt x="12693" y="9020"/>
                                <a:pt x="12458" y="10108"/>
                                <a:pt x="13085" y="11234"/>
                              </a:cubicBezTo>
                              <a:close/>
                              <a:moveTo>
                                <a:pt x="16354" y="9719"/>
                              </a:moveTo>
                              <a:cubicBezTo>
                                <a:pt x="16171" y="9991"/>
                                <a:pt x="15988" y="10224"/>
                                <a:pt x="15753" y="10380"/>
                              </a:cubicBezTo>
                              <a:cubicBezTo>
                                <a:pt x="15203" y="10885"/>
                                <a:pt x="14576" y="11195"/>
                                <a:pt x="13922" y="11273"/>
                              </a:cubicBezTo>
                              <a:cubicBezTo>
                                <a:pt x="13870" y="11273"/>
                                <a:pt x="13791" y="11351"/>
                                <a:pt x="13739" y="11234"/>
                              </a:cubicBezTo>
                              <a:cubicBezTo>
                                <a:pt x="13739" y="11156"/>
                                <a:pt x="13765" y="11079"/>
                                <a:pt x="13791" y="11001"/>
                              </a:cubicBezTo>
                              <a:cubicBezTo>
                                <a:pt x="14027" y="10418"/>
                                <a:pt x="14340" y="9874"/>
                                <a:pt x="14733" y="9525"/>
                              </a:cubicBezTo>
                              <a:lnTo>
                                <a:pt x="14733" y="9525"/>
                              </a:lnTo>
                              <a:cubicBezTo>
                                <a:pt x="15203" y="9059"/>
                                <a:pt x="15831" y="9059"/>
                                <a:pt x="16328" y="9447"/>
                              </a:cubicBezTo>
                              <a:cubicBezTo>
                                <a:pt x="16432" y="9564"/>
                                <a:pt x="16406" y="9603"/>
                                <a:pt x="16354" y="9719"/>
                              </a:cubicBezTo>
                              <a:close/>
                              <a:moveTo>
                                <a:pt x="14445" y="8282"/>
                              </a:moveTo>
                              <a:cubicBezTo>
                                <a:pt x="15073" y="7815"/>
                                <a:pt x="15779" y="7854"/>
                                <a:pt x="16406" y="8321"/>
                              </a:cubicBezTo>
                              <a:cubicBezTo>
                                <a:pt x="16511" y="8398"/>
                                <a:pt x="16589" y="8554"/>
                                <a:pt x="16642" y="8709"/>
                              </a:cubicBezTo>
                              <a:cubicBezTo>
                                <a:pt x="16694" y="8864"/>
                                <a:pt x="16694" y="9059"/>
                                <a:pt x="16642" y="9175"/>
                              </a:cubicBezTo>
                              <a:cubicBezTo>
                                <a:pt x="16563" y="9292"/>
                                <a:pt x="16485" y="9097"/>
                                <a:pt x="16406" y="9059"/>
                              </a:cubicBezTo>
                              <a:cubicBezTo>
                                <a:pt x="16014" y="8787"/>
                                <a:pt x="15543" y="8709"/>
                                <a:pt x="15125" y="8826"/>
                              </a:cubicBezTo>
                              <a:cubicBezTo>
                                <a:pt x="14471" y="8981"/>
                                <a:pt x="14027" y="9564"/>
                                <a:pt x="13582" y="10224"/>
                              </a:cubicBezTo>
                              <a:cubicBezTo>
                                <a:pt x="13451" y="10457"/>
                                <a:pt x="13347" y="10729"/>
                                <a:pt x="13268" y="11001"/>
                              </a:cubicBezTo>
                              <a:cubicBezTo>
                                <a:pt x="12745" y="10263"/>
                                <a:pt x="13059" y="9486"/>
                                <a:pt x="13530" y="9059"/>
                              </a:cubicBezTo>
                              <a:cubicBezTo>
                                <a:pt x="13817" y="8748"/>
                                <a:pt x="14131" y="8476"/>
                                <a:pt x="14445" y="8282"/>
                              </a:cubicBezTo>
                              <a:close/>
                              <a:moveTo>
                                <a:pt x="18655" y="7582"/>
                              </a:move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lnTo>
                                <a:pt x="18655" y="7582"/>
                              </a:lnTo>
                              <a:close/>
                              <a:moveTo>
                                <a:pt x="21584" y="1405"/>
                              </a:moveTo>
                              <a:cubicBezTo>
                                <a:pt x="21532" y="1405"/>
                                <a:pt x="21479" y="1367"/>
                                <a:pt x="21427" y="1367"/>
                              </a:cubicBezTo>
                              <a:cubicBezTo>
                                <a:pt x="20930" y="1250"/>
                                <a:pt x="20433" y="1289"/>
                                <a:pt x="19937" y="1405"/>
                              </a:cubicBezTo>
                              <a:cubicBezTo>
                                <a:pt x="19283" y="1600"/>
                                <a:pt x="18629" y="1872"/>
                                <a:pt x="17975" y="2066"/>
                              </a:cubicBezTo>
                              <a:cubicBezTo>
                                <a:pt x="17165" y="2338"/>
                                <a:pt x="16380" y="2843"/>
                                <a:pt x="15674" y="3542"/>
                              </a:cubicBezTo>
                              <a:cubicBezTo>
                                <a:pt x="14942" y="4164"/>
                                <a:pt x="14367" y="5174"/>
                                <a:pt x="14105" y="6339"/>
                              </a:cubicBezTo>
                              <a:cubicBezTo>
                                <a:pt x="14053" y="6572"/>
                                <a:pt x="13922" y="6767"/>
                                <a:pt x="13765" y="6844"/>
                              </a:cubicBezTo>
                              <a:cubicBezTo>
                                <a:pt x="13138" y="7272"/>
                                <a:pt x="12536" y="7777"/>
                                <a:pt x="11987" y="8359"/>
                              </a:cubicBezTo>
                              <a:cubicBezTo>
                                <a:pt x="11490" y="8903"/>
                                <a:pt x="11202" y="9719"/>
                                <a:pt x="10653" y="10146"/>
                              </a:cubicBezTo>
                              <a:cubicBezTo>
                                <a:pt x="10418" y="10341"/>
                                <a:pt x="10209" y="10613"/>
                                <a:pt x="10026" y="10923"/>
                              </a:cubicBezTo>
                              <a:cubicBezTo>
                                <a:pt x="9947" y="11040"/>
                                <a:pt x="9869" y="11040"/>
                                <a:pt x="9843" y="10846"/>
                              </a:cubicBezTo>
                              <a:cubicBezTo>
                                <a:pt x="9764" y="9952"/>
                                <a:pt x="9476" y="9136"/>
                                <a:pt x="9346" y="8243"/>
                              </a:cubicBezTo>
                              <a:cubicBezTo>
                                <a:pt x="9163" y="6805"/>
                                <a:pt x="8849" y="5407"/>
                                <a:pt x="8587" y="4008"/>
                              </a:cubicBezTo>
                              <a:cubicBezTo>
                                <a:pt x="8483" y="3464"/>
                                <a:pt x="8300" y="2921"/>
                                <a:pt x="8692" y="2454"/>
                              </a:cubicBezTo>
                              <a:cubicBezTo>
                                <a:pt x="8692" y="2454"/>
                                <a:pt x="8692" y="2454"/>
                                <a:pt x="8718" y="2415"/>
                              </a:cubicBezTo>
                              <a:cubicBezTo>
                                <a:pt x="8797" y="2299"/>
                                <a:pt x="8797" y="2105"/>
                                <a:pt x="8718" y="1988"/>
                              </a:cubicBezTo>
                              <a:cubicBezTo>
                                <a:pt x="8483" y="1639"/>
                                <a:pt x="8274" y="1289"/>
                                <a:pt x="8064" y="900"/>
                              </a:cubicBezTo>
                              <a:cubicBezTo>
                                <a:pt x="8064" y="900"/>
                                <a:pt x="8064" y="862"/>
                                <a:pt x="8064" y="862"/>
                              </a:cubicBezTo>
                              <a:cubicBezTo>
                                <a:pt x="8012" y="784"/>
                                <a:pt x="7934" y="745"/>
                                <a:pt x="7855" y="823"/>
                              </a:cubicBezTo>
                              <a:cubicBezTo>
                                <a:pt x="7698" y="1017"/>
                                <a:pt x="7620" y="939"/>
                                <a:pt x="7515" y="706"/>
                              </a:cubicBezTo>
                              <a:cubicBezTo>
                                <a:pt x="7463" y="551"/>
                                <a:pt x="7384" y="434"/>
                                <a:pt x="7280" y="356"/>
                              </a:cubicBezTo>
                              <a:cubicBezTo>
                                <a:pt x="7123" y="85"/>
                                <a:pt x="6914" y="-32"/>
                                <a:pt x="6678" y="7"/>
                              </a:cubicBezTo>
                              <a:cubicBezTo>
                                <a:pt x="6155" y="123"/>
                                <a:pt x="5606" y="85"/>
                                <a:pt x="5083" y="318"/>
                              </a:cubicBezTo>
                              <a:cubicBezTo>
                                <a:pt x="4560" y="512"/>
                                <a:pt x="4063" y="784"/>
                                <a:pt x="3540" y="1056"/>
                              </a:cubicBezTo>
                              <a:cubicBezTo>
                                <a:pt x="2704" y="1561"/>
                                <a:pt x="1919" y="2260"/>
                                <a:pt x="1239" y="3154"/>
                              </a:cubicBezTo>
                              <a:cubicBezTo>
                                <a:pt x="1056" y="3464"/>
                                <a:pt x="847" y="3736"/>
                                <a:pt x="638" y="4008"/>
                              </a:cubicBezTo>
                              <a:cubicBezTo>
                                <a:pt x="402" y="4203"/>
                                <a:pt x="272" y="4591"/>
                                <a:pt x="298" y="4980"/>
                              </a:cubicBezTo>
                              <a:cubicBezTo>
                                <a:pt x="298" y="5251"/>
                                <a:pt x="350" y="5601"/>
                                <a:pt x="89" y="5756"/>
                              </a:cubicBezTo>
                              <a:cubicBezTo>
                                <a:pt x="89" y="5756"/>
                                <a:pt x="89" y="5756"/>
                                <a:pt x="89" y="5756"/>
                              </a:cubicBezTo>
                              <a:cubicBezTo>
                                <a:pt x="10" y="5795"/>
                                <a:pt x="-16" y="5912"/>
                                <a:pt x="10" y="6028"/>
                              </a:cubicBezTo>
                              <a:cubicBezTo>
                                <a:pt x="115" y="6417"/>
                                <a:pt x="167" y="6805"/>
                                <a:pt x="141" y="7194"/>
                              </a:cubicBezTo>
                              <a:cubicBezTo>
                                <a:pt x="141" y="7272"/>
                                <a:pt x="141" y="7310"/>
                                <a:pt x="141" y="7388"/>
                              </a:cubicBezTo>
                              <a:cubicBezTo>
                                <a:pt x="193" y="7544"/>
                                <a:pt x="324" y="7660"/>
                                <a:pt x="429" y="7582"/>
                              </a:cubicBezTo>
                              <a:cubicBezTo>
                                <a:pt x="638" y="7466"/>
                                <a:pt x="873" y="7660"/>
                                <a:pt x="978" y="7971"/>
                              </a:cubicBezTo>
                              <a:cubicBezTo>
                                <a:pt x="1056" y="8204"/>
                                <a:pt x="1187" y="8437"/>
                                <a:pt x="1292" y="8670"/>
                              </a:cubicBezTo>
                              <a:cubicBezTo>
                                <a:pt x="1370" y="8942"/>
                                <a:pt x="1475" y="9175"/>
                                <a:pt x="1605" y="9408"/>
                              </a:cubicBezTo>
                              <a:cubicBezTo>
                                <a:pt x="1788" y="9719"/>
                                <a:pt x="1919" y="10069"/>
                                <a:pt x="2050" y="10418"/>
                              </a:cubicBezTo>
                              <a:cubicBezTo>
                                <a:pt x="2233" y="10923"/>
                                <a:pt x="2521" y="11390"/>
                                <a:pt x="2677" y="11933"/>
                              </a:cubicBezTo>
                              <a:cubicBezTo>
                                <a:pt x="2782" y="12244"/>
                                <a:pt x="2887" y="12555"/>
                                <a:pt x="3017" y="12827"/>
                              </a:cubicBezTo>
                              <a:cubicBezTo>
                                <a:pt x="3436" y="13682"/>
                                <a:pt x="3750" y="14614"/>
                                <a:pt x="4142" y="15508"/>
                              </a:cubicBezTo>
                              <a:cubicBezTo>
                                <a:pt x="4403" y="15935"/>
                                <a:pt x="4377" y="16595"/>
                                <a:pt x="4116" y="17023"/>
                              </a:cubicBezTo>
                              <a:cubicBezTo>
                                <a:pt x="3776" y="17683"/>
                                <a:pt x="3436" y="18421"/>
                                <a:pt x="3619" y="19354"/>
                              </a:cubicBezTo>
                              <a:cubicBezTo>
                                <a:pt x="3697" y="19703"/>
                                <a:pt x="3645" y="20131"/>
                                <a:pt x="3880" y="20364"/>
                              </a:cubicBezTo>
                              <a:cubicBezTo>
                                <a:pt x="4063" y="20597"/>
                                <a:pt x="4299" y="20791"/>
                                <a:pt x="4534" y="20908"/>
                              </a:cubicBezTo>
                              <a:cubicBezTo>
                                <a:pt x="5292" y="21218"/>
                                <a:pt x="6025" y="21568"/>
                                <a:pt x="6835" y="21257"/>
                              </a:cubicBezTo>
                              <a:cubicBezTo>
                                <a:pt x="7358" y="21063"/>
                                <a:pt x="7934" y="21180"/>
                                <a:pt x="8483" y="20946"/>
                              </a:cubicBezTo>
                              <a:cubicBezTo>
                                <a:pt x="8797" y="20830"/>
                                <a:pt x="9137" y="20752"/>
                                <a:pt x="9476" y="20713"/>
                              </a:cubicBezTo>
                              <a:cubicBezTo>
                                <a:pt x="9895" y="20636"/>
                                <a:pt x="10313" y="20441"/>
                                <a:pt x="10679" y="20131"/>
                              </a:cubicBezTo>
                              <a:cubicBezTo>
                                <a:pt x="10941" y="19936"/>
                                <a:pt x="11281" y="19897"/>
                                <a:pt x="11542" y="19703"/>
                              </a:cubicBezTo>
                              <a:cubicBezTo>
                                <a:pt x="12301" y="19237"/>
                                <a:pt x="13059" y="18887"/>
                                <a:pt x="13817" y="18460"/>
                              </a:cubicBezTo>
                              <a:cubicBezTo>
                                <a:pt x="14628" y="17994"/>
                                <a:pt x="15465" y="17722"/>
                                <a:pt x="16249" y="17217"/>
                              </a:cubicBezTo>
                              <a:cubicBezTo>
                                <a:pt x="16485" y="17023"/>
                                <a:pt x="16746" y="16867"/>
                                <a:pt x="17008" y="16790"/>
                              </a:cubicBezTo>
                              <a:cubicBezTo>
                                <a:pt x="17217" y="16751"/>
                                <a:pt x="17400" y="16634"/>
                                <a:pt x="17583" y="16440"/>
                              </a:cubicBezTo>
                              <a:cubicBezTo>
                                <a:pt x="17818" y="16207"/>
                                <a:pt x="18080" y="16013"/>
                                <a:pt x="18341" y="15857"/>
                              </a:cubicBezTo>
                              <a:cubicBezTo>
                                <a:pt x="18786" y="15585"/>
                                <a:pt x="19231" y="15274"/>
                                <a:pt x="19649" y="14964"/>
                              </a:cubicBezTo>
                              <a:cubicBezTo>
                                <a:pt x="20015" y="14692"/>
                                <a:pt x="20329" y="14381"/>
                                <a:pt x="20695" y="14109"/>
                              </a:cubicBezTo>
                              <a:cubicBezTo>
                                <a:pt x="20983" y="13876"/>
                                <a:pt x="21270" y="13643"/>
                                <a:pt x="21558" y="13449"/>
                              </a:cubicBezTo>
                              <a:lnTo>
                                <a:pt x="21558" y="12905"/>
                              </a:lnTo>
                              <a:cubicBezTo>
                                <a:pt x="21296" y="13099"/>
                                <a:pt x="21061" y="13293"/>
                                <a:pt x="20799" y="13526"/>
                              </a:cubicBezTo>
                              <a:cubicBezTo>
                                <a:pt x="20460" y="13837"/>
                                <a:pt x="20093" y="14109"/>
                                <a:pt x="19727" y="14420"/>
                              </a:cubicBezTo>
                              <a:cubicBezTo>
                                <a:pt x="19178" y="14925"/>
                                <a:pt x="18577" y="15313"/>
                                <a:pt x="18001" y="15741"/>
                              </a:cubicBezTo>
                              <a:cubicBezTo>
                                <a:pt x="17374" y="16207"/>
                                <a:pt x="16720" y="16595"/>
                                <a:pt x="16040" y="16906"/>
                              </a:cubicBezTo>
                              <a:cubicBezTo>
                                <a:pt x="15962" y="16945"/>
                                <a:pt x="15909" y="16984"/>
                                <a:pt x="15831" y="17023"/>
                              </a:cubicBezTo>
                              <a:cubicBezTo>
                                <a:pt x="14968" y="17567"/>
                                <a:pt x="14053" y="17955"/>
                                <a:pt x="13138" y="18382"/>
                              </a:cubicBezTo>
                              <a:cubicBezTo>
                                <a:pt x="12562" y="18654"/>
                                <a:pt x="12013" y="19004"/>
                                <a:pt x="11438" y="19315"/>
                              </a:cubicBezTo>
                              <a:cubicBezTo>
                                <a:pt x="11046" y="19548"/>
                                <a:pt x="10679" y="19742"/>
                                <a:pt x="10261" y="19897"/>
                              </a:cubicBezTo>
                              <a:cubicBezTo>
                                <a:pt x="9973" y="20014"/>
                                <a:pt x="9712" y="20247"/>
                                <a:pt x="9398" y="20325"/>
                              </a:cubicBezTo>
                              <a:cubicBezTo>
                                <a:pt x="8901" y="20441"/>
                                <a:pt x="8378" y="20403"/>
                                <a:pt x="7881" y="20558"/>
                              </a:cubicBezTo>
                              <a:cubicBezTo>
                                <a:pt x="7332" y="20752"/>
                                <a:pt x="6757" y="20830"/>
                                <a:pt x="6182" y="20791"/>
                              </a:cubicBezTo>
                              <a:cubicBezTo>
                                <a:pt x="5632" y="20752"/>
                                <a:pt x="5109" y="20636"/>
                                <a:pt x="4586" y="20441"/>
                              </a:cubicBezTo>
                              <a:cubicBezTo>
                                <a:pt x="3907" y="20169"/>
                                <a:pt x="3619" y="19082"/>
                                <a:pt x="3959" y="18033"/>
                              </a:cubicBezTo>
                              <a:cubicBezTo>
                                <a:pt x="4116" y="17567"/>
                                <a:pt x="4299" y="17178"/>
                                <a:pt x="4482" y="16673"/>
                              </a:cubicBezTo>
                              <a:cubicBezTo>
                                <a:pt x="4665" y="17139"/>
                                <a:pt x="4848" y="17567"/>
                                <a:pt x="5005" y="18072"/>
                              </a:cubicBezTo>
                              <a:cubicBezTo>
                                <a:pt x="5162" y="18305"/>
                                <a:pt x="5266" y="18577"/>
                                <a:pt x="5319" y="18887"/>
                              </a:cubicBezTo>
                              <a:cubicBezTo>
                                <a:pt x="5371" y="19004"/>
                                <a:pt x="5476" y="19121"/>
                                <a:pt x="5580" y="19121"/>
                              </a:cubicBezTo>
                              <a:cubicBezTo>
                                <a:pt x="6129" y="19121"/>
                                <a:pt x="6626" y="19392"/>
                                <a:pt x="7201" y="19198"/>
                              </a:cubicBezTo>
                              <a:cubicBezTo>
                                <a:pt x="7672" y="19082"/>
                                <a:pt x="8117" y="18887"/>
                                <a:pt x="8561" y="18615"/>
                              </a:cubicBezTo>
                              <a:cubicBezTo>
                                <a:pt x="8954" y="18344"/>
                                <a:pt x="9346" y="17994"/>
                                <a:pt x="9712" y="17605"/>
                              </a:cubicBezTo>
                              <a:cubicBezTo>
                                <a:pt x="10026" y="17178"/>
                                <a:pt x="10339" y="16751"/>
                                <a:pt x="10601" y="16246"/>
                              </a:cubicBezTo>
                              <a:cubicBezTo>
                                <a:pt x="10653" y="16168"/>
                                <a:pt x="10706" y="16090"/>
                                <a:pt x="10732" y="15974"/>
                              </a:cubicBezTo>
                              <a:cubicBezTo>
                                <a:pt x="10784" y="15780"/>
                                <a:pt x="10836" y="15818"/>
                                <a:pt x="10915" y="15935"/>
                              </a:cubicBezTo>
                              <a:cubicBezTo>
                                <a:pt x="11569" y="16751"/>
                                <a:pt x="12432" y="17217"/>
                                <a:pt x="13294" y="17178"/>
                              </a:cubicBezTo>
                              <a:cubicBezTo>
                                <a:pt x="13425" y="17178"/>
                                <a:pt x="13556" y="17178"/>
                                <a:pt x="13687" y="17139"/>
                              </a:cubicBezTo>
                              <a:cubicBezTo>
                                <a:pt x="13844" y="17062"/>
                                <a:pt x="14001" y="17139"/>
                                <a:pt x="14079" y="17372"/>
                              </a:cubicBezTo>
                              <a:cubicBezTo>
                                <a:pt x="14053" y="17023"/>
                                <a:pt x="14210" y="16945"/>
                                <a:pt x="14367" y="16906"/>
                              </a:cubicBezTo>
                              <a:cubicBezTo>
                                <a:pt x="14733" y="16828"/>
                                <a:pt x="15099" y="16634"/>
                                <a:pt x="15439" y="16401"/>
                              </a:cubicBezTo>
                              <a:cubicBezTo>
                                <a:pt x="15596" y="16246"/>
                                <a:pt x="15779" y="16168"/>
                                <a:pt x="15962" y="16168"/>
                              </a:cubicBezTo>
                              <a:cubicBezTo>
                                <a:pt x="16145" y="16168"/>
                                <a:pt x="16249" y="15935"/>
                                <a:pt x="16380" y="15857"/>
                              </a:cubicBezTo>
                              <a:cubicBezTo>
                                <a:pt x="17112" y="15430"/>
                                <a:pt x="17818" y="14847"/>
                                <a:pt x="18472" y="14187"/>
                              </a:cubicBezTo>
                              <a:cubicBezTo>
                                <a:pt x="19047" y="13604"/>
                                <a:pt x="19544" y="12866"/>
                                <a:pt x="19963" y="12050"/>
                              </a:cubicBezTo>
                              <a:cubicBezTo>
                                <a:pt x="20093" y="11778"/>
                                <a:pt x="20146" y="11467"/>
                                <a:pt x="20172" y="11156"/>
                              </a:cubicBezTo>
                              <a:cubicBezTo>
                                <a:pt x="20198" y="10651"/>
                                <a:pt x="20460" y="10535"/>
                                <a:pt x="20695" y="10418"/>
                              </a:cubicBezTo>
                              <a:cubicBezTo>
                                <a:pt x="20983" y="10302"/>
                                <a:pt x="21244" y="10146"/>
                                <a:pt x="21532" y="10030"/>
                              </a:cubicBezTo>
                              <a:lnTo>
                                <a:pt x="21532" y="9408"/>
                              </a:lnTo>
                              <a:cubicBezTo>
                                <a:pt x="21192" y="9680"/>
                                <a:pt x="20852" y="9913"/>
                                <a:pt x="20486" y="10069"/>
                              </a:cubicBezTo>
                              <a:cubicBezTo>
                                <a:pt x="20433" y="10108"/>
                                <a:pt x="20329" y="10146"/>
                                <a:pt x="20355" y="9991"/>
                              </a:cubicBezTo>
                              <a:cubicBezTo>
                                <a:pt x="20433" y="9331"/>
                                <a:pt x="20172" y="8787"/>
                                <a:pt x="20093" y="8165"/>
                              </a:cubicBezTo>
                              <a:cubicBezTo>
                                <a:pt x="20093" y="8165"/>
                                <a:pt x="20093" y="8165"/>
                                <a:pt x="20120" y="8165"/>
                              </a:cubicBezTo>
                              <a:cubicBezTo>
                                <a:pt x="20695" y="8321"/>
                                <a:pt x="20956" y="7815"/>
                                <a:pt x="21166" y="7194"/>
                              </a:cubicBezTo>
                              <a:cubicBezTo>
                                <a:pt x="21218" y="7039"/>
                                <a:pt x="21244" y="6922"/>
                                <a:pt x="21401" y="7039"/>
                              </a:cubicBezTo>
                              <a:cubicBezTo>
                                <a:pt x="21453" y="7077"/>
                                <a:pt x="21506" y="7077"/>
                                <a:pt x="21558" y="7116"/>
                              </a:cubicBezTo>
                              <a:lnTo>
                                <a:pt x="21558" y="6689"/>
                              </a:lnTo>
                              <a:cubicBezTo>
                                <a:pt x="21532" y="6689"/>
                                <a:pt x="21479" y="6650"/>
                                <a:pt x="21453" y="6650"/>
                              </a:cubicBezTo>
                              <a:cubicBezTo>
                                <a:pt x="21427" y="6611"/>
                                <a:pt x="21375" y="6572"/>
                                <a:pt x="21323" y="6572"/>
                              </a:cubicBezTo>
                              <a:cubicBezTo>
                                <a:pt x="21166" y="6533"/>
                                <a:pt x="21035" y="6689"/>
                                <a:pt x="21009" y="6883"/>
                              </a:cubicBezTo>
                              <a:cubicBezTo>
                                <a:pt x="20983" y="7000"/>
                                <a:pt x="20930" y="7116"/>
                                <a:pt x="20904" y="7233"/>
                              </a:cubicBezTo>
                              <a:cubicBezTo>
                                <a:pt x="20747" y="7660"/>
                                <a:pt x="20433" y="7893"/>
                                <a:pt x="20120" y="7815"/>
                              </a:cubicBezTo>
                              <a:cubicBezTo>
                                <a:pt x="20067" y="7815"/>
                                <a:pt x="20015" y="7777"/>
                                <a:pt x="19963" y="7699"/>
                              </a:cubicBezTo>
                              <a:cubicBezTo>
                                <a:pt x="19754" y="7194"/>
                                <a:pt x="19387" y="6922"/>
                                <a:pt x="19126" y="6533"/>
                              </a:cubicBezTo>
                              <a:cubicBezTo>
                                <a:pt x="18891" y="6223"/>
                                <a:pt x="18891" y="6223"/>
                                <a:pt x="19178" y="6067"/>
                              </a:cubicBezTo>
                              <a:cubicBezTo>
                                <a:pt x="19701" y="5795"/>
                                <a:pt x="20146" y="5290"/>
                                <a:pt x="20486" y="4669"/>
                              </a:cubicBezTo>
                              <a:cubicBezTo>
                                <a:pt x="20826" y="4086"/>
                                <a:pt x="20616" y="3309"/>
                                <a:pt x="20146" y="2959"/>
                              </a:cubicBezTo>
                              <a:cubicBezTo>
                                <a:pt x="19754" y="2687"/>
                                <a:pt x="19283" y="2610"/>
                                <a:pt x="18864" y="2726"/>
                              </a:cubicBezTo>
                              <a:cubicBezTo>
                                <a:pt x="18498" y="2843"/>
                                <a:pt x="18132" y="2998"/>
                                <a:pt x="17792" y="3231"/>
                              </a:cubicBezTo>
                              <a:cubicBezTo>
                                <a:pt x="17426" y="3426"/>
                                <a:pt x="17112" y="3736"/>
                                <a:pt x="16851" y="4164"/>
                              </a:cubicBezTo>
                              <a:cubicBezTo>
                                <a:pt x="16615" y="4474"/>
                                <a:pt x="16511" y="4902"/>
                                <a:pt x="16537" y="5368"/>
                              </a:cubicBezTo>
                              <a:cubicBezTo>
                                <a:pt x="16563" y="5718"/>
                                <a:pt x="16485" y="5756"/>
                                <a:pt x="16302" y="5795"/>
                              </a:cubicBezTo>
                              <a:cubicBezTo>
                                <a:pt x="15779" y="5873"/>
                                <a:pt x="15282" y="6028"/>
                                <a:pt x="14785" y="6300"/>
                              </a:cubicBezTo>
                              <a:cubicBezTo>
                                <a:pt x="14707" y="6378"/>
                                <a:pt x="14628" y="6378"/>
                                <a:pt x="14550" y="6339"/>
                              </a:cubicBezTo>
                              <a:cubicBezTo>
                                <a:pt x="14471" y="6223"/>
                                <a:pt x="14576" y="6106"/>
                                <a:pt x="14602" y="6028"/>
                              </a:cubicBezTo>
                              <a:cubicBezTo>
                                <a:pt x="14837" y="5057"/>
                                <a:pt x="15360" y="4474"/>
                                <a:pt x="15909" y="3931"/>
                              </a:cubicBezTo>
                              <a:cubicBezTo>
                                <a:pt x="16746" y="3154"/>
                                <a:pt x="17661" y="2610"/>
                                <a:pt x="18603" y="2338"/>
                              </a:cubicBezTo>
                              <a:cubicBezTo>
                                <a:pt x="19074" y="2182"/>
                                <a:pt x="19570" y="2105"/>
                                <a:pt x="20041" y="1949"/>
                              </a:cubicBezTo>
                              <a:cubicBezTo>
                                <a:pt x="20277" y="1833"/>
                                <a:pt x="20538" y="1794"/>
                                <a:pt x="20773" y="1794"/>
                              </a:cubicBezTo>
                              <a:cubicBezTo>
                                <a:pt x="21035" y="1794"/>
                                <a:pt x="21296" y="1833"/>
                                <a:pt x="21558" y="1949"/>
                              </a:cubicBezTo>
                              <a:lnTo>
                                <a:pt x="21558" y="1405"/>
                              </a:lnTo>
                              <a:close/>
                              <a:moveTo>
                                <a:pt x="10575" y="10923"/>
                              </a:moveTo>
                              <a:cubicBezTo>
                                <a:pt x="10418" y="11467"/>
                                <a:pt x="10287" y="12011"/>
                                <a:pt x="10183" y="12594"/>
                              </a:cubicBezTo>
                              <a:cubicBezTo>
                                <a:pt x="9895" y="11584"/>
                                <a:pt x="9999" y="11195"/>
                                <a:pt x="10575" y="10923"/>
                              </a:cubicBezTo>
                              <a:close/>
                              <a:moveTo>
                                <a:pt x="9032" y="8321"/>
                              </a:moveTo>
                              <a:cubicBezTo>
                                <a:pt x="9163" y="9136"/>
                                <a:pt x="9346" y="9913"/>
                                <a:pt x="9503" y="10729"/>
                              </a:cubicBezTo>
                              <a:cubicBezTo>
                                <a:pt x="9529" y="10885"/>
                                <a:pt x="9503" y="11040"/>
                                <a:pt x="9424" y="11156"/>
                              </a:cubicBezTo>
                              <a:cubicBezTo>
                                <a:pt x="9163" y="11545"/>
                                <a:pt x="8875" y="11856"/>
                                <a:pt x="8561" y="12128"/>
                              </a:cubicBezTo>
                              <a:cubicBezTo>
                                <a:pt x="8457" y="12244"/>
                                <a:pt x="8352" y="12244"/>
                                <a:pt x="8247" y="12167"/>
                              </a:cubicBezTo>
                              <a:cubicBezTo>
                                <a:pt x="8169" y="12089"/>
                                <a:pt x="8221" y="11933"/>
                                <a:pt x="8247" y="11817"/>
                              </a:cubicBezTo>
                              <a:cubicBezTo>
                                <a:pt x="8247" y="11506"/>
                                <a:pt x="8195" y="11156"/>
                                <a:pt x="8091" y="10885"/>
                              </a:cubicBezTo>
                              <a:cubicBezTo>
                                <a:pt x="8038" y="10380"/>
                                <a:pt x="7907" y="9952"/>
                                <a:pt x="7724" y="9525"/>
                              </a:cubicBezTo>
                              <a:cubicBezTo>
                                <a:pt x="7698" y="9486"/>
                                <a:pt x="7672" y="9447"/>
                                <a:pt x="7672" y="9408"/>
                              </a:cubicBezTo>
                              <a:cubicBezTo>
                                <a:pt x="7672" y="9331"/>
                                <a:pt x="7698" y="9253"/>
                                <a:pt x="7777" y="9253"/>
                              </a:cubicBezTo>
                              <a:cubicBezTo>
                                <a:pt x="7855" y="9214"/>
                                <a:pt x="7934" y="9175"/>
                                <a:pt x="8012" y="9097"/>
                              </a:cubicBezTo>
                              <a:cubicBezTo>
                                <a:pt x="8326" y="8903"/>
                                <a:pt x="8587" y="8631"/>
                                <a:pt x="8823" y="8282"/>
                              </a:cubicBezTo>
                              <a:cubicBezTo>
                                <a:pt x="8901" y="8049"/>
                                <a:pt x="8980" y="7932"/>
                                <a:pt x="9032" y="8321"/>
                              </a:cubicBezTo>
                              <a:close/>
                              <a:moveTo>
                                <a:pt x="7620" y="13099"/>
                              </a:moveTo>
                              <a:cubicBezTo>
                                <a:pt x="7463" y="13565"/>
                                <a:pt x="7149" y="13837"/>
                                <a:pt x="6835" y="14109"/>
                              </a:cubicBezTo>
                              <a:cubicBezTo>
                                <a:pt x="6443" y="14381"/>
                                <a:pt x="6077" y="14226"/>
                                <a:pt x="5685" y="14109"/>
                              </a:cubicBezTo>
                              <a:cubicBezTo>
                                <a:pt x="4900" y="13876"/>
                                <a:pt x="4534" y="13021"/>
                                <a:pt x="4325" y="11933"/>
                              </a:cubicBezTo>
                              <a:cubicBezTo>
                                <a:pt x="4168" y="11079"/>
                                <a:pt x="4639" y="9758"/>
                                <a:pt x="5188" y="9369"/>
                              </a:cubicBezTo>
                              <a:cubicBezTo>
                                <a:pt x="5528" y="9136"/>
                                <a:pt x="5868" y="8826"/>
                                <a:pt x="6260" y="8864"/>
                              </a:cubicBezTo>
                              <a:cubicBezTo>
                                <a:pt x="6783" y="8942"/>
                                <a:pt x="7280" y="9369"/>
                                <a:pt x="7541" y="10069"/>
                              </a:cubicBezTo>
                              <a:cubicBezTo>
                                <a:pt x="7907" y="11001"/>
                                <a:pt x="7934" y="12167"/>
                                <a:pt x="7620" y="13099"/>
                              </a:cubicBezTo>
                              <a:close/>
                              <a:moveTo>
                                <a:pt x="1108" y="4047"/>
                              </a:moveTo>
                              <a:cubicBezTo>
                                <a:pt x="1422" y="3387"/>
                                <a:pt x="1919" y="3037"/>
                                <a:pt x="2338" y="2610"/>
                              </a:cubicBezTo>
                              <a:cubicBezTo>
                                <a:pt x="2547" y="2338"/>
                                <a:pt x="2756" y="2144"/>
                                <a:pt x="3017" y="1988"/>
                              </a:cubicBezTo>
                              <a:cubicBezTo>
                                <a:pt x="3540" y="1716"/>
                                <a:pt x="4090" y="1522"/>
                                <a:pt x="4613" y="1250"/>
                              </a:cubicBezTo>
                              <a:cubicBezTo>
                                <a:pt x="4717" y="1211"/>
                                <a:pt x="4769" y="1095"/>
                                <a:pt x="4874" y="1056"/>
                              </a:cubicBezTo>
                              <a:cubicBezTo>
                                <a:pt x="5423" y="706"/>
                                <a:pt x="6025" y="590"/>
                                <a:pt x="6626" y="667"/>
                              </a:cubicBezTo>
                              <a:cubicBezTo>
                                <a:pt x="6757" y="706"/>
                                <a:pt x="6835" y="745"/>
                                <a:pt x="6731" y="978"/>
                              </a:cubicBezTo>
                              <a:cubicBezTo>
                                <a:pt x="6417" y="1755"/>
                                <a:pt x="5946" y="2377"/>
                                <a:pt x="5397" y="2726"/>
                              </a:cubicBezTo>
                              <a:cubicBezTo>
                                <a:pt x="5266" y="2804"/>
                                <a:pt x="5136" y="2882"/>
                                <a:pt x="5031" y="2998"/>
                              </a:cubicBezTo>
                              <a:cubicBezTo>
                                <a:pt x="4769" y="3231"/>
                                <a:pt x="4508" y="3426"/>
                                <a:pt x="4220" y="3620"/>
                              </a:cubicBezTo>
                              <a:cubicBezTo>
                                <a:pt x="3907" y="3814"/>
                                <a:pt x="3593" y="3969"/>
                                <a:pt x="3253" y="4125"/>
                              </a:cubicBezTo>
                              <a:cubicBezTo>
                                <a:pt x="2651" y="4397"/>
                                <a:pt x="2050" y="4591"/>
                                <a:pt x="1422" y="4746"/>
                              </a:cubicBezTo>
                              <a:cubicBezTo>
                                <a:pt x="1396" y="4746"/>
                                <a:pt x="1396" y="4746"/>
                                <a:pt x="1370" y="4746"/>
                              </a:cubicBezTo>
                              <a:cubicBezTo>
                                <a:pt x="1213" y="4669"/>
                                <a:pt x="978" y="4863"/>
                                <a:pt x="899" y="4630"/>
                              </a:cubicBezTo>
                              <a:cubicBezTo>
                                <a:pt x="821" y="4397"/>
                                <a:pt x="1030" y="4241"/>
                                <a:pt x="1108" y="4047"/>
                              </a:cubicBezTo>
                              <a:close/>
                              <a:moveTo>
                                <a:pt x="664" y="5329"/>
                              </a:moveTo>
                              <a:cubicBezTo>
                                <a:pt x="690" y="5174"/>
                                <a:pt x="769" y="5213"/>
                                <a:pt x="821" y="5251"/>
                              </a:cubicBezTo>
                              <a:cubicBezTo>
                                <a:pt x="1291" y="5329"/>
                                <a:pt x="1762" y="5290"/>
                                <a:pt x="2233" y="5096"/>
                              </a:cubicBezTo>
                              <a:cubicBezTo>
                                <a:pt x="2913" y="4863"/>
                                <a:pt x="3593" y="4591"/>
                                <a:pt x="4220" y="4164"/>
                              </a:cubicBezTo>
                              <a:cubicBezTo>
                                <a:pt x="5109" y="3659"/>
                                <a:pt x="5946" y="2921"/>
                                <a:pt x="6652" y="1949"/>
                              </a:cubicBezTo>
                              <a:cubicBezTo>
                                <a:pt x="6809" y="1716"/>
                                <a:pt x="6940" y="1405"/>
                                <a:pt x="7071" y="1133"/>
                              </a:cubicBezTo>
                              <a:cubicBezTo>
                                <a:pt x="7149" y="978"/>
                                <a:pt x="7201" y="978"/>
                                <a:pt x="7306" y="1095"/>
                              </a:cubicBezTo>
                              <a:cubicBezTo>
                                <a:pt x="7541" y="1405"/>
                                <a:pt x="7568" y="1561"/>
                                <a:pt x="7332" y="1872"/>
                              </a:cubicBezTo>
                              <a:cubicBezTo>
                                <a:pt x="7097" y="2260"/>
                                <a:pt x="6835" y="2571"/>
                                <a:pt x="6522" y="2843"/>
                              </a:cubicBezTo>
                              <a:cubicBezTo>
                                <a:pt x="6208" y="2921"/>
                                <a:pt x="5972" y="3309"/>
                                <a:pt x="5685" y="3542"/>
                              </a:cubicBezTo>
                              <a:cubicBezTo>
                                <a:pt x="5136" y="4008"/>
                                <a:pt x="4560" y="4358"/>
                                <a:pt x="3959" y="4630"/>
                              </a:cubicBezTo>
                              <a:cubicBezTo>
                                <a:pt x="3462" y="4863"/>
                                <a:pt x="2991" y="5135"/>
                                <a:pt x="2494" y="5329"/>
                              </a:cubicBezTo>
                              <a:cubicBezTo>
                                <a:pt x="2050" y="5562"/>
                                <a:pt x="1553" y="5679"/>
                                <a:pt x="1082" y="5679"/>
                              </a:cubicBezTo>
                              <a:cubicBezTo>
                                <a:pt x="952" y="5679"/>
                                <a:pt x="847" y="5640"/>
                                <a:pt x="742" y="5562"/>
                              </a:cubicBezTo>
                              <a:cubicBezTo>
                                <a:pt x="664" y="5523"/>
                                <a:pt x="638" y="5407"/>
                                <a:pt x="664" y="5329"/>
                              </a:cubicBezTo>
                              <a:close/>
                              <a:moveTo>
                                <a:pt x="1030" y="6961"/>
                              </a:moveTo>
                              <a:cubicBezTo>
                                <a:pt x="952" y="6883"/>
                                <a:pt x="847" y="6883"/>
                                <a:pt x="742" y="6922"/>
                              </a:cubicBezTo>
                              <a:cubicBezTo>
                                <a:pt x="481" y="7039"/>
                                <a:pt x="455" y="6728"/>
                                <a:pt x="429" y="6533"/>
                              </a:cubicBezTo>
                              <a:cubicBezTo>
                                <a:pt x="376" y="6223"/>
                                <a:pt x="559" y="6184"/>
                                <a:pt x="716" y="6184"/>
                              </a:cubicBezTo>
                              <a:cubicBezTo>
                                <a:pt x="1422" y="6184"/>
                                <a:pt x="2128" y="5990"/>
                                <a:pt x="2808" y="5679"/>
                              </a:cubicBezTo>
                              <a:cubicBezTo>
                                <a:pt x="3593" y="5407"/>
                                <a:pt x="4351" y="5018"/>
                                <a:pt x="5083" y="4513"/>
                              </a:cubicBezTo>
                              <a:cubicBezTo>
                                <a:pt x="5632" y="4125"/>
                                <a:pt x="6182" y="3659"/>
                                <a:pt x="6705" y="3192"/>
                              </a:cubicBezTo>
                              <a:cubicBezTo>
                                <a:pt x="7123" y="2765"/>
                                <a:pt x="7515" y="2299"/>
                                <a:pt x="7881" y="1794"/>
                              </a:cubicBezTo>
                              <a:cubicBezTo>
                                <a:pt x="7907" y="1755"/>
                                <a:pt x="7960" y="1716"/>
                                <a:pt x="8012" y="1755"/>
                              </a:cubicBezTo>
                              <a:cubicBezTo>
                                <a:pt x="8143" y="1833"/>
                                <a:pt x="8247" y="2027"/>
                                <a:pt x="8247" y="2221"/>
                              </a:cubicBezTo>
                              <a:cubicBezTo>
                                <a:pt x="8274" y="2377"/>
                                <a:pt x="8221" y="2532"/>
                                <a:pt x="8143" y="2610"/>
                              </a:cubicBezTo>
                              <a:cubicBezTo>
                                <a:pt x="7463" y="3464"/>
                                <a:pt x="6731" y="4203"/>
                                <a:pt x="5946" y="4863"/>
                              </a:cubicBezTo>
                              <a:cubicBezTo>
                                <a:pt x="5685" y="5135"/>
                                <a:pt x="5397" y="5368"/>
                                <a:pt x="5083" y="5562"/>
                              </a:cubicBezTo>
                              <a:cubicBezTo>
                                <a:pt x="4848" y="5834"/>
                                <a:pt x="4456" y="5912"/>
                                <a:pt x="4142" y="6223"/>
                              </a:cubicBezTo>
                              <a:cubicBezTo>
                                <a:pt x="3723" y="6533"/>
                                <a:pt x="3305" y="6728"/>
                                <a:pt x="2861" y="6805"/>
                              </a:cubicBezTo>
                              <a:cubicBezTo>
                                <a:pt x="2494" y="6961"/>
                                <a:pt x="2102" y="7039"/>
                                <a:pt x="1736" y="7077"/>
                              </a:cubicBezTo>
                              <a:cubicBezTo>
                                <a:pt x="1501" y="7155"/>
                                <a:pt x="1265" y="7116"/>
                                <a:pt x="1030" y="6961"/>
                              </a:cubicBezTo>
                              <a:close/>
                              <a:moveTo>
                                <a:pt x="2494" y="10613"/>
                              </a:moveTo>
                              <a:cubicBezTo>
                                <a:pt x="2338" y="10457"/>
                                <a:pt x="2338" y="10263"/>
                                <a:pt x="2547" y="10146"/>
                              </a:cubicBezTo>
                              <a:cubicBezTo>
                                <a:pt x="2521" y="10146"/>
                                <a:pt x="2494" y="10146"/>
                                <a:pt x="2494" y="10185"/>
                              </a:cubicBezTo>
                              <a:cubicBezTo>
                                <a:pt x="2311" y="10224"/>
                                <a:pt x="2154" y="10030"/>
                                <a:pt x="2128" y="9758"/>
                              </a:cubicBezTo>
                              <a:cubicBezTo>
                                <a:pt x="2076" y="9447"/>
                                <a:pt x="2364" y="9719"/>
                                <a:pt x="2337" y="9486"/>
                              </a:cubicBezTo>
                              <a:cubicBezTo>
                                <a:pt x="2337" y="9486"/>
                                <a:pt x="2311" y="9447"/>
                                <a:pt x="2311" y="9447"/>
                              </a:cubicBezTo>
                              <a:cubicBezTo>
                                <a:pt x="1919" y="9603"/>
                                <a:pt x="1841" y="9136"/>
                                <a:pt x="1684" y="8787"/>
                              </a:cubicBezTo>
                              <a:cubicBezTo>
                                <a:pt x="1553" y="8515"/>
                                <a:pt x="1475" y="8165"/>
                                <a:pt x="1344" y="7893"/>
                              </a:cubicBezTo>
                              <a:cubicBezTo>
                                <a:pt x="1239" y="7660"/>
                                <a:pt x="1318" y="7621"/>
                                <a:pt x="1448" y="7621"/>
                              </a:cubicBezTo>
                              <a:cubicBezTo>
                                <a:pt x="1710" y="7660"/>
                                <a:pt x="1945" y="7660"/>
                                <a:pt x="2207" y="7582"/>
                              </a:cubicBezTo>
                              <a:cubicBezTo>
                                <a:pt x="2651" y="7505"/>
                                <a:pt x="3096" y="7349"/>
                                <a:pt x="3514" y="7116"/>
                              </a:cubicBezTo>
                              <a:cubicBezTo>
                                <a:pt x="4194" y="6650"/>
                                <a:pt x="4900" y="6339"/>
                                <a:pt x="5528" y="5718"/>
                              </a:cubicBezTo>
                              <a:cubicBezTo>
                                <a:pt x="5763" y="5523"/>
                                <a:pt x="5999" y="5329"/>
                                <a:pt x="6234" y="5135"/>
                              </a:cubicBezTo>
                              <a:cubicBezTo>
                                <a:pt x="6809" y="4669"/>
                                <a:pt x="7332" y="4125"/>
                                <a:pt x="7881" y="3620"/>
                              </a:cubicBezTo>
                              <a:cubicBezTo>
                                <a:pt x="8091" y="3426"/>
                                <a:pt x="8117" y="3387"/>
                                <a:pt x="8143" y="3775"/>
                              </a:cubicBezTo>
                              <a:cubicBezTo>
                                <a:pt x="8247" y="4397"/>
                                <a:pt x="8378" y="5057"/>
                                <a:pt x="8535" y="5679"/>
                              </a:cubicBezTo>
                              <a:cubicBezTo>
                                <a:pt x="8587" y="6028"/>
                                <a:pt x="8666" y="6339"/>
                                <a:pt x="8718" y="6689"/>
                              </a:cubicBezTo>
                              <a:cubicBezTo>
                                <a:pt x="8744" y="6805"/>
                                <a:pt x="8823" y="6922"/>
                                <a:pt x="8640" y="6961"/>
                              </a:cubicBezTo>
                              <a:cubicBezTo>
                                <a:pt x="8535" y="7039"/>
                                <a:pt x="8457" y="7155"/>
                                <a:pt x="8404" y="7310"/>
                              </a:cubicBezTo>
                              <a:cubicBezTo>
                                <a:pt x="8535" y="7310"/>
                                <a:pt x="8666" y="7233"/>
                                <a:pt x="8744" y="7039"/>
                              </a:cubicBezTo>
                              <a:cubicBezTo>
                                <a:pt x="8770" y="7077"/>
                                <a:pt x="8770" y="7077"/>
                                <a:pt x="8770" y="7116"/>
                              </a:cubicBezTo>
                              <a:cubicBezTo>
                                <a:pt x="8849" y="7272"/>
                                <a:pt x="8823" y="7544"/>
                                <a:pt x="8718" y="7660"/>
                              </a:cubicBezTo>
                              <a:cubicBezTo>
                                <a:pt x="8430" y="8126"/>
                                <a:pt x="8064" y="8515"/>
                                <a:pt x="7646" y="8748"/>
                              </a:cubicBezTo>
                              <a:cubicBezTo>
                                <a:pt x="7437" y="8942"/>
                                <a:pt x="7149" y="8903"/>
                                <a:pt x="6966" y="8631"/>
                              </a:cubicBezTo>
                              <a:cubicBezTo>
                                <a:pt x="6678" y="8243"/>
                                <a:pt x="6312" y="8359"/>
                                <a:pt x="5972" y="8398"/>
                              </a:cubicBezTo>
                              <a:cubicBezTo>
                                <a:pt x="5528" y="8515"/>
                                <a:pt x="5083" y="8787"/>
                                <a:pt x="4743" y="9214"/>
                              </a:cubicBezTo>
                              <a:cubicBezTo>
                                <a:pt x="4430" y="9564"/>
                                <a:pt x="4220" y="10030"/>
                                <a:pt x="4116" y="10574"/>
                              </a:cubicBezTo>
                              <a:cubicBezTo>
                                <a:pt x="4090" y="10768"/>
                                <a:pt x="3985" y="10885"/>
                                <a:pt x="3854" y="10923"/>
                              </a:cubicBezTo>
                              <a:cubicBezTo>
                                <a:pt x="3488" y="11001"/>
                                <a:pt x="3096" y="11040"/>
                                <a:pt x="2730" y="11040"/>
                              </a:cubicBezTo>
                              <a:cubicBezTo>
                                <a:pt x="2599" y="11040"/>
                                <a:pt x="2625" y="10729"/>
                                <a:pt x="2494" y="10613"/>
                              </a:cubicBezTo>
                              <a:close/>
                              <a:moveTo>
                                <a:pt x="3854" y="13876"/>
                              </a:moveTo>
                              <a:cubicBezTo>
                                <a:pt x="3593" y="13177"/>
                                <a:pt x="3279" y="12516"/>
                                <a:pt x="2991" y="11856"/>
                              </a:cubicBezTo>
                              <a:cubicBezTo>
                                <a:pt x="2913" y="11662"/>
                                <a:pt x="2965" y="11545"/>
                                <a:pt x="3122" y="11506"/>
                              </a:cubicBezTo>
                              <a:cubicBezTo>
                                <a:pt x="3384" y="11467"/>
                                <a:pt x="3671" y="11428"/>
                                <a:pt x="3959" y="11390"/>
                              </a:cubicBezTo>
                              <a:cubicBezTo>
                                <a:pt x="3933" y="12205"/>
                                <a:pt x="4116" y="12982"/>
                                <a:pt x="4456" y="13604"/>
                              </a:cubicBezTo>
                              <a:cubicBezTo>
                                <a:pt x="4534" y="13798"/>
                                <a:pt x="4639" y="13992"/>
                                <a:pt x="4769" y="14148"/>
                              </a:cubicBezTo>
                              <a:cubicBezTo>
                                <a:pt x="4796" y="14187"/>
                                <a:pt x="4848" y="14226"/>
                                <a:pt x="4822" y="14303"/>
                              </a:cubicBezTo>
                              <a:cubicBezTo>
                                <a:pt x="4796" y="14342"/>
                                <a:pt x="4769" y="14342"/>
                                <a:pt x="4743" y="14381"/>
                              </a:cubicBezTo>
                              <a:cubicBezTo>
                                <a:pt x="4691" y="14381"/>
                                <a:pt x="4665" y="14381"/>
                                <a:pt x="4613" y="14381"/>
                              </a:cubicBezTo>
                              <a:cubicBezTo>
                                <a:pt x="4325" y="14497"/>
                                <a:pt x="3985" y="14303"/>
                                <a:pt x="3854" y="13876"/>
                              </a:cubicBezTo>
                              <a:close/>
                              <a:moveTo>
                                <a:pt x="9947" y="16751"/>
                              </a:moveTo>
                              <a:cubicBezTo>
                                <a:pt x="9241" y="17839"/>
                                <a:pt x="8326" y="18538"/>
                                <a:pt x="7306" y="18771"/>
                              </a:cubicBezTo>
                              <a:cubicBezTo>
                                <a:pt x="6835" y="18926"/>
                                <a:pt x="6338" y="18887"/>
                                <a:pt x="5868" y="18693"/>
                              </a:cubicBezTo>
                              <a:cubicBezTo>
                                <a:pt x="5659" y="18538"/>
                                <a:pt x="5476" y="18305"/>
                                <a:pt x="5397" y="17994"/>
                              </a:cubicBezTo>
                              <a:cubicBezTo>
                                <a:pt x="5136" y="17411"/>
                                <a:pt x="4926" y="16828"/>
                                <a:pt x="4717" y="16246"/>
                              </a:cubicBezTo>
                              <a:cubicBezTo>
                                <a:pt x="4665" y="16168"/>
                                <a:pt x="4665" y="16013"/>
                                <a:pt x="4717" y="15896"/>
                              </a:cubicBezTo>
                              <a:cubicBezTo>
                                <a:pt x="4743" y="15857"/>
                                <a:pt x="4822" y="15818"/>
                                <a:pt x="4822" y="15857"/>
                              </a:cubicBezTo>
                              <a:cubicBezTo>
                                <a:pt x="4848" y="16013"/>
                                <a:pt x="5083" y="15818"/>
                                <a:pt x="5005" y="16129"/>
                              </a:cubicBezTo>
                              <a:cubicBezTo>
                                <a:pt x="4979" y="16285"/>
                                <a:pt x="5083" y="16285"/>
                                <a:pt x="5136" y="16246"/>
                              </a:cubicBezTo>
                              <a:cubicBezTo>
                                <a:pt x="5319" y="16207"/>
                                <a:pt x="5476" y="16129"/>
                                <a:pt x="5632" y="15974"/>
                              </a:cubicBezTo>
                              <a:lnTo>
                                <a:pt x="5423" y="15935"/>
                              </a:lnTo>
                              <a:cubicBezTo>
                                <a:pt x="5502" y="15702"/>
                                <a:pt x="5711" y="15818"/>
                                <a:pt x="5816" y="15585"/>
                              </a:cubicBezTo>
                              <a:cubicBezTo>
                                <a:pt x="5763" y="15469"/>
                                <a:pt x="5685" y="15430"/>
                                <a:pt x="5606" y="15508"/>
                              </a:cubicBezTo>
                              <a:cubicBezTo>
                                <a:pt x="5371" y="15702"/>
                                <a:pt x="5109" y="15391"/>
                                <a:pt x="4874" y="15546"/>
                              </a:cubicBezTo>
                              <a:cubicBezTo>
                                <a:pt x="4848" y="15546"/>
                                <a:pt x="4848" y="15546"/>
                                <a:pt x="4822" y="15585"/>
                              </a:cubicBezTo>
                              <a:cubicBezTo>
                                <a:pt x="4665" y="15663"/>
                                <a:pt x="4482" y="15508"/>
                                <a:pt x="4456" y="15236"/>
                              </a:cubicBezTo>
                              <a:cubicBezTo>
                                <a:pt x="4430" y="15158"/>
                                <a:pt x="4351" y="15197"/>
                                <a:pt x="4377" y="15041"/>
                              </a:cubicBezTo>
                              <a:cubicBezTo>
                                <a:pt x="4796" y="14886"/>
                                <a:pt x="5240" y="14769"/>
                                <a:pt x="5659" y="14692"/>
                              </a:cubicBezTo>
                              <a:cubicBezTo>
                                <a:pt x="5816" y="14692"/>
                                <a:pt x="5946" y="14808"/>
                                <a:pt x="6103" y="14847"/>
                              </a:cubicBezTo>
                              <a:cubicBezTo>
                                <a:pt x="6862" y="14925"/>
                                <a:pt x="7594" y="14303"/>
                                <a:pt x="7960" y="13293"/>
                              </a:cubicBezTo>
                              <a:cubicBezTo>
                                <a:pt x="8038" y="13099"/>
                                <a:pt x="8169" y="12944"/>
                                <a:pt x="8326" y="12866"/>
                              </a:cubicBezTo>
                              <a:cubicBezTo>
                                <a:pt x="8823" y="12633"/>
                                <a:pt x="9267" y="12244"/>
                                <a:pt x="9633" y="11700"/>
                              </a:cubicBezTo>
                              <a:cubicBezTo>
                                <a:pt x="9947" y="12905"/>
                                <a:pt x="10104" y="14187"/>
                                <a:pt x="10366" y="15430"/>
                              </a:cubicBezTo>
                              <a:cubicBezTo>
                                <a:pt x="10470" y="16129"/>
                                <a:pt x="10156" y="16401"/>
                                <a:pt x="9947" y="16751"/>
                              </a:cubicBezTo>
                              <a:close/>
                              <a:moveTo>
                                <a:pt x="19884" y="8903"/>
                              </a:moveTo>
                              <a:lnTo>
                                <a:pt x="19884" y="8903"/>
                              </a:lnTo>
                              <a:cubicBezTo>
                                <a:pt x="20093" y="9331"/>
                                <a:pt x="20146" y="9874"/>
                                <a:pt x="20067" y="10380"/>
                              </a:cubicBezTo>
                              <a:cubicBezTo>
                                <a:pt x="19989" y="10923"/>
                                <a:pt x="19858" y="11428"/>
                                <a:pt x="19675" y="11933"/>
                              </a:cubicBezTo>
                              <a:cubicBezTo>
                                <a:pt x="19492" y="12516"/>
                                <a:pt x="19204" y="12982"/>
                                <a:pt x="18864" y="13371"/>
                              </a:cubicBezTo>
                              <a:cubicBezTo>
                                <a:pt x="18394" y="13915"/>
                                <a:pt x="17949" y="14575"/>
                                <a:pt x="17374" y="14886"/>
                              </a:cubicBezTo>
                              <a:cubicBezTo>
                                <a:pt x="16746" y="15197"/>
                                <a:pt x="16223" y="15741"/>
                                <a:pt x="15596" y="16051"/>
                              </a:cubicBezTo>
                              <a:cubicBezTo>
                                <a:pt x="15386" y="16168"/>
                                <a:pt x="15151" y="16246"/>
                                <a:pt x="14916" y="16323"/>
                              </a:cubicBezTo>
                              <a:cubicBezTo>
                                <a:pt x="14419" y="16518"/>
                                <a:pt x="13922" y="16595"/>
                                <a:pt x="13425" y="16634"/>
                              </a:cubicBezTo>
                              <a:cubicBezTo>
                                <a:pt x="12981" y="16634"/>
                                <a:pt x="12562" y="16751"/>
                                <a:pt x="12118" y="16518"/>
                              </a:cubicBezTo>
                              <a:cubicBezTo>
                                <a:pt x="11673" y="16285"/>
                                <a:pt x="11229" y="16051"/>
                                <a:pt x="10993" y="15391"/>
                              </a:cubicBezTo>
                              <a:cubicBezTo>
                                <a:pt x="10889" y="15158"/>
                                <a:pt x="10575" y="15041"/>
                                <a:pt x="10758" y="14614"/>
                              </a:cubicBezTo>
                              <a:cubicBezTo>
                                <a:pt x="10784" y="14575"/>
                                <a:pt x="10706" y="14536"/>
                                <a:pt x="10679" y="14497"/>
                              </a:cubicBezTo>
                              <a:cubicBezTo>
                                <a:pt x="10575" y="14381"/>
                                <a:pt x="10496" y="14226"/>
                                <a:pt x="10470" y="14031"/>
                              </a:cubicBezTo>
                              <a:cubicBezTo>
                                <a:pt x="10470" y="14031"/>
                                <a:pt x="10470" y="13992"/>
                                <a:pt x="10470" y="13992"/>
                              </a:cubicBezTo>
                              <a:cubicBezTo>
                                <a:pt x="10444" y="13876"/>
                                <a:pt x="10523" y="13759"/>
                                <a:pt x="10601" y="13721"/>
                              </a:cubicBezTo>
                              <a:cubicBezTo>
                                <a:pt x="10601" y="13721"/>
                                <a:pt x="10627" y="13721"/>
                                <a:pt x="10627" y="13721"/>
                              </a:cubicBezTo>
                              <a:cubicBezTo>
                                <a:pt x="10706" y="13682"/>
                                <a:pt x="10784" y="13721"/>
                                <a:pt x="10810" y="13837"/>
                              </a:cubicBezTo>
                              <a:cubicBezTo>
                                <a:pt x="10862" y="14109"/>
                                <a:pt x="10967" y="14303"/>
                                <a:pt x="11150" y="14420"/>
                              </a:cubicBezTo>
                              <a:cubicBezTo>
                                <a:pt x="11385" y="14497"/>
                                <a:pt x="11647" y="14459"/>
                                <a:pt x="11882" y="14264"/>
                              </a:cubicBezTo>
                              <a:cubicBezTo>
                                <a:pt x="12118" y="14070"/>
                                <a:pt x="12431" y="14148"/>
                                <a:pt x="12615" y="14459"/>
                              </a:cubicBezTo>
                              <a:cubicBezTo>
                                <a:pt x="12824" y="14692"/>
                                <a:pt x="12954" y="15080"/>
                                <a:pt x="13294" y="15080"/>
                              </a:cubicBezTo>
                              <a:cubicBezTo>
                                <a:pt x="13634" y="15119"/>
                                <a:pt x="13974" y="14964"/>
                                <a:pt x="14262" y="14731"/>
                              </a:cubicBezTo>
                              <a:cubicBezTo>
                                <a:pt x="14523" y="14536"/>
                                <a:pt x="14733" y="14226"/>
                                <a:pt x="14837" y="13798"/>
                              </a:cubicBezTo>
                              <a:cubicBezTo>
                                <a:pt x="14916" y="13526"/>
                                <a:pt x="15099" y="13371"/>
                                <a:pt x="15282" y="13410"/>
                              </a:cubicBezTo>
                              <a:cubicBezTo>
                                <a:pt x="15439" y="13449"/>
                                <a:pt x="15569" y="13604"/>
                                <a:pt x="15596" y="13876"/>
                              </a:cubicBezTo>
                              <a:cubicBezTo>
                                <a:pt x="15648" y="14070"/>
                                <a:pt x="15779" y="14187"/>
                                <a:pt x="15909" y="14187"/>
                              </a:cubicBezTo>
                              <a:cubicBezTo>
                                <a:pt x="16302" y="14342"/>
                                <a:pt x="16720" y="13992"/>
                                <a:pt x="16851" y="13410"/>
                              </a:cubicBezTo>
                              <a:cubicBezTo>
                                <a:pt x="16877" y="13293"/>
                                <a:pt x="16955" y="13177"/>
                                <a:pt x="17060" y="13099"/>
                              </a:cubicBezTo>
                              <a:cubicBezTo>
                                <a:pt x="17374" y="12866"/>
                                <a:pt x="17609" y="12361"/>
                                <a:pt x="17609" y="11817"/>
                              </a:cubicBezTo>
                              <a:cubicBezTo>
                                <a:pt x="17661" y="11234"/>
                                <a:pt x="17688" y="11195"/>
                                <a:pt x="18080" y="11156"/>
                              </a:cubicBezTo>
                              <a:cubicBezTo>
                                <a:pt x="18760" y="11118"/>
                                <a:pt x="19021" y="10729"/>
                                <a:pt x="19100" y="9758"/>
                              </a:cubicBezTo>
                              <a:cubicBezTo>
                                <a:pt x="19100" y="9641"/>
                                <a:pt x="19100" y="9447"/>
                                <a:pt x="19230" y="9486"/>
                              </a:cubicBezTo>
                              <a:cubicBezTo>
                                <a:pt x="19544" y="9641"/>
                                <a:pt x="19701" y="9331"/>
                                <a:pt x="19884" y="8903"/>
                              </a:cubicBezTo>
                              <a:close/>
                              <a:moveTo>
                                <a:pt x="19675" y="5213"/>
                              </a:moveTo>
                              <a:cubicBezTo>
                                <a:pt x="19387" y="5446"/>
                                <a:pt x="19100" y="5679"/>
                                <a:pt x="18838" y="5912"/>
                              </a:cubicBezTo>
                              <a:cubicBezTo>
                                <a:pt x="18655" y="6028"/>
                                <a:pt x="18446" y="5990"/>
                                <a:pt x="18289" y="5795"/>
                              </a:cubicBezTo>
                              <a:cubicBezTo>
                                <a:pt x="18080" y="5601"/>
                                <a:pt x="17871" y="5523"/>
                                <a:pt x="17635" y="5523"/>
                              </a:cubicBezTo>
                              <a:cubicBezTo>
                                <a:pt x="17818" y="5135"/>
                                <a:pt x="18080" y="4863"/>
                                <a:pt x="18394" y="4785"/>
                              </a:cubicBezTo>
                              <a:cubicBezTo>
                                <a:pt x="18760" y="4669"/>
                                <a:pt x="19126" y="4436"/>
                                <a:pt x="19492" y="4630"/>
                              </a:cubicBezTo>
                              <a:cubicBezTo>
                                <a:pt x="19570" y="4669"/>
                                <a:pt x="19649" y="4746"/>
                                <a:pt x="19727" y="4824"/>
                              </a:cubicBezTo>
                              <a:cubicBezTo>
                                <a:pt x="19754" y="4863"/>
                                <a:pt x="19780" y="4902"/>
                                <a:pt x="19780" y="4941"/>
                              </a:cubicBezTo>
                              <a:cubicBezTo>
                                <a:pt x="19806" y="5057"/>
                                <a:pt x="19753" y="5174"/>
                                <a:pt x="19675" y="5213"/>
                              </a:cubicBezTo>
                              <a:close/>
                              <a:moveTo>
                                <a:pt x="16877" y="5213"/>
                              </a:moveTo>
                              <a:cubicBezTo>
                                <a:pt x="17008" y="4669"/>
                                <a:pt x="17295" y="4203"/>
                                <a:pt x="17661" y="3931"/>
                              </a:cubicBezTo>
                              <a:cubicBezTo>
                                <a:pt x="18080" y="3581"/>
                                <a:pt x="18551" y="3464"/>
                                <a:pt x="18943" y="3154"/>
                              </a:cubicBezTo>
                              <a:cubicBezTo>
                                <a:pt x="19414" y="2765"/>
                                <a:pt x="20041" y="3192"/>
                                <a:pt x="20355" y="3620"/>
                              </a:cubicBezTo>
                              <a:cubicBezTo>
                                <a:pt x="20538" y="3892"/>
                                <a:pt x="20407" y="4164"/>
                                <a:pt x="20329" y="4397"/>
                              </a:cubicBezTo>
                              <a:cubicBezTo>
                                <a:pt x="20250" y="4630"/>
                                <a:pt x="20146" y="4552"/>
                                <a:pt x="20015" y="4474"/>
                              </a:cubicBezTo>
                              <a:cubicBezTo>
                                <a:pt x="19440" y="4086"/>
                                <a:pt x="18786" y="4125"/>
                                <a:pt x="18211" y="4552"/>
                              </a:cubicBezTo>
                              <a:cubicBezTo>
                                <a:pt x="17845" y="4746"/>
                                <a:pt x="17531" y="5057"/>
                                <a:pt x="17295" y="5523"/>
                              </a:cubicBezTo>
                              <a:cubicBezTo>
                                <a:pt x="17217" y="5718"/>
                                <a:pt x="17034" y="5756"/>
                                <a:pt x="16903" y="5679"/>
                              </a:cubicBezTo>
                              <a:cubicBezTo>
                                <a:pt x="16772" y="5601"/>
                                <a:pt x="16851" y="5368"/>
                                <a:pt x="16877" y="5213"/>
                              </a:cubicBezTo>
                              <a:close/>
                              <a:moveTo>
                                <a:pt x="15073" y="6572"/>
                              </a:moveTo>
                              <a:cubicBezTo>
                                <a:pt x="15334" y="6495"/>
                                <a:pt x="15596" y="6378"/>
                                <a:pt x="15883" y="6300"/>
                              </a:cubicBezTo>
                              <a:cubicBezTo>
                                <a:pt x="16145" y="6184"/>
                                <a:pt x="16432" y="6106"/>
                                <a:pt x="16720" y="6067"/>
                              </a:cubicBezTo>
                              <a:cubicBezTo>
                                <a:pt x="17191" y="6028"/>
                                <a:pt x="17661" y="5912"/>
                                <a:pt x="18106" y="6145"/>
                              </a:cubicBezTo>
                              <a:cubicBezTo>
                                <a:pt x="18760" y="6495"/>
                                <a:pt x="19361" y="6961"/>
                                <a:pt x="19727" y="8087"/>
                              </a:cubicBezTo>
                              <a:cubicBezTo>
                                <a:pt x="19832" y="8282"/>
                                <a:pt x="19753" y="8554"/>
                                <a:pt x="19649" y="8826"/>
                              </a:cubicBezTo>
                              <a:cubicBezTo>
                                <a:pt x="19623" y="8942"/>
                                <a:pt x="19518" y="9020"/>
                                <a:pt x="19440" y="9020"/>
                              </a:cubicBezTo>
                              <a:cubicBezTo>
                                <a:pt x="18917" y="9059"/>
                                <a:pt x="18917" y="9292"/>
                                <a:pt x="18734" y="9952"/>
                              </a:cubicBezTo>
                              <a:cubicBezTo>
                                <a:pt x="18655" y="10341"/>
                                <a:pt x="18420" y="10651"/>
                                <a:pt x="18132" y="10729"/>
                              </a:cubicBezTo>
                              <a:cubicBezTo>
                                <a:pt x="18001" y="10729"/>
                                <a:pt x="17871" y="10807"/>
                                <a:pt x="17766" y="10846"/>
                              </a:cubicBezTo>
                              <a:cubicBezTo>
                                <a:pt x="17557" y="10923"/>
                                <a:pt x="17426" y="11156"/>
                                <a:pt x="17374" y="11467"/>
                              </a:cubicBezTo>
                              <a:cubicBezTo>
                                <a:pt x="17348" y="11700"/>
                                <a:pt x="17295" y="11972"/>
                                <a:pt x="17269" y="12205"/>
                              </a:cubicBezTo>
                              <a:cubicBezTo>
                                <a:pt x="17243" y="12439"/>
                                <a:pt x="17138" y="12633"/>
                                <a:pt x="17008" y="12710"/>
                              </a:cubicBezTo>
                              <a:cubicBezTo>
                                <a:pt x="16877" y="12788"/>
                                <a:pt x="16772" y="12944"/>
                                <a:pt x="16694" y="13138"/>
                              </a:cubicBezTo>
                              <a:cubicBezTo>
                                <a:pt x="16459" y="13915"/>
                                <a:pt x="16066" y="13837"/>
                                <a:pt x="15700" y="13215"/>
                              </a:cubicBezTo>
                              <a:cubicBezTo>
                                <a:pt x="15700" y="13177"/>
                                <a:pt x="15674" y="13177"/>
                                <a:pt x="15648" y="13138"/>
                              </a:cubicBezTo>
                              <a:cubicBezTo>
                                <a:pt x="15465" y="12827"/>
                                <a:pt x="15125" y="12788"/>
                                <a:pt x="14916" y="13060"/>
                              </a:cubicBezTo>
                              <a:cubicBezTo>
                                <a:pt x="14654" y="13254"/>
                                <a:pt x="14445" y="13565"/>
                                <a:pt x="14340" y="13954"/>
                              </a:cubicBezTo>
                              <a:cubicBezTo>
                                <a:pt x="14236" y="14459"/>
                                <a:pt x="13582" y="14769"/>
                                <a:pt x="13268" y="14497"/>
                              </a:cubicBezTo>
                              <a:cubicBezTo>
                                <a:pt x="13007" y="14303"/>
                                <a:pt x="12771" y="14031"/>
                                <a:pt x="12536" y="13759"/>
                              </a:cubicBezTo>
                              <a:cubicBezTo>
                                <a:pt x="12431" y="13565"/>
                                <a:pt x="12222" y="13526"/>
                                <a:pt x="12065" y="13682"/>
                              </a:cubicBezTo>
                              <a:cubicBezTo>
                                <a:pt x="11908" y="13798"/>
                                <a:pt x="11752" y="13915"/>
                                <a:pt x="11595" y="13992"/>
                              </a:cubicBezTo>
                              <a:cubicBezTo>
                                <a:pt x="11542" y="14031"/>
                                <a:pt x="11516" y="14031"/>
                                <a:pt x="11464" y="14070"/>
                              </a:cubicBezTo>
                              <a:cubicBezTo>
                                <a:pt x="11281" y="14109"/>
                                <a:pt x="11098" y="13915"/>
                                <a:pt x="11072" y="13604"/>
                              </a:cubicBezTo>
                              <a:cubicBezTo>
                                <a:pt x="11046" y="13449"/>
                                <a:pt x="11019" y="13293"/>
                                <a:pt x="10967" y="13138"/>
                              </a:cubicBezTo>
                              <a:cubicBezTo>
                                <a:pt x="10967" y="13099"/>
                                <a:pt x="10941" y="13060"/>
                                <a:pt x="10941" y="13060"/>
                              </a:cubicBezTo>
                              <a:cubicBezTo>
                                <a:pt x="10889" y="12944"/>
                                <a:pt x="10784" y="12944"/>
                                <a:pt x="10706" y="13021"/>
                              </a:cubicBezTo>
                              <a:cubicBezTo>
                                <a:pt x="10653" y="13060"/>
                                <a:pt x="10575" y="13177"/>
                                <a:pt x="10522" y="13138"/>
                              </a:cubicBezTo>
                              <a:cubicBezTo>
                                <a:pt x="10470" y="13060"/>
                                <a:pt x="10522" y="12944"/>
                                <a:pt x="10522" y="12827"/>
                              </a:cubicBezTo>
                              <a:cubicBezTo>
                                <a:pt x="10706" y="11351"/>
                                <a:pt x="11229" y="9991"/>
                                <a:pt x="12013" y="9059"/>
                              </a:cubicBezTo>
                              <a:cubicBezTo>
                                <a:pt x="12196" y="8787"/>
                                <a:pt x="12431" y="8592"/>
                                <a:pt x="12667" y="8476"/>
                              </a:cubicBezTo>
                              <a:cubicBezTo>
                                <a:pt x="12902" y="8321"/>
                                <a:pt x="13111" y="8126"/>
                                <a:pt x="13268" y="7854"/>
                              </a:cubicBezTo>
                              <a:cubicBezTo>
                                <a:pt x="13451" y="7621"/>
                                <a:pt x="13687" y="7466"/>
                                <a:pt x="13922" y="7388"/>
                              </a:cubicBezTo>
                              <a:cubicBezTo>
                                <a:pt x="14053" y="7310"/>
                                <a:pt x="14184" y="7194"/>
                                <a:pt x="14314" y="7116"/>
                              </a:cubicBezTo>
                              <a:cubicBezTo>
                                <a:pt x="14340" y="7077"/>
                                <a:pt x="14340" y="7077"/>
                                <a:pt x="14367" y="7039"/>
                              </a:cubicBezTo>
                              <a:cubicBezTo>
                                <a:pt x="14654" y="7077"/>
                                <a:pt x="14811" y="6650"/>
                                <a:pt x="15073" y="6572"/>
                              </a:cubicBezTo>
                              <a:close/>
                              <a:moveTo>
                                <a:pt x="2730" y="10807"/>
                              </a:moveTo>
                              <a:cubicBezTo>
                                <a:pt x="2991" y="10690"/>
                                <a:pt x="3279" y="10885"/>
                                <a:pt x="3410" y="10302"/>
                              </a:cubicBezTo>
                              <a:cubicBezTo>
                                <a:pt x="3200" y="10651"/>
                                <a:pt x="2913" y="10418"/>
                                <a:pt x="2730" y="10807"/>
                              </a:cubicBezTo>
                              <a:close/>
                              <a:moveTo>
                                <a:pt x="6312" y="17178"/>
                              </a:moveTo>
                              <a:cubicBezTo>
                                <a:pt x="6338" y="17139"/>
                                <a:pt x="6365" y="17100"/>
                                <a:pt x="6338" y="17023"/>
                              </a:cubicBezTo>
                              <a:cubicBezTo>
                                <a:pt x="6312" y="16984"/>
                                <a:pt x="6286" y="16984"/>
                                <a:pt x="6260" y="16984"/>
                              </a:cubicBezTo>
                              <a:cubicBezTo>
                                <a:pt x="6025" y="17217"/>
                                <a:pt x="5711" y="17256"/>
                                <a:pt x="5449" y="17489"/>
                              </a:cubicBezTo>
                              <a:cubicBezTo>
                                <a:pt x="5580" y="17683"/>
                                <a:pt x="5685" y="17489"/>
                                <a:pt x="5789" y="17450"/>
                              </a:cubicBezTo>
                              <a:cubicBezTo>
                                <a:pt x="5972" y="17450"/>
                                <a:pt x="6155" y="17372"/>
                                <a:pt x="6312" y="17178"/>
                              </a:cubicBezTo>
                              <a:close/>
                              <a:moveTo>
                                <a:pt x="9476" y="12827"/>
                              </a:moveTo>
                              <a:cubicBezTo>
                                <a:pt x="9476" y="12827"/>
                                <a:pt x="9476" y="12827"/>
                                <a:pt x="9476" y="12827"/>
                              </a:cubicBezTo>
                              <a:cubicBezTo>
                                <a:pt x="9503" y="12749"/>
                                <a:pt x="9503" y="12672"/>
                                <a:pt x="9476" y="12633"/>
                              </a:cubicBezTo>
                              <a:cubicBezTo>
                                <a:pt x="9450" y="12594"/>
                                <a:pt x="9398" y="12594"/>
                                <a:pt x="9372" y="12633"/>
                              </a:cubicBezTo>
                              <a:cubicBezTo>
                                <a:pt x="9163" y="12788"/>
                                <a:pt x="8953" y="12944"/>
                                <a:pt x="8744" y="13099"/>
                              </a:cubicBezTo>
                              <a:cubicBezTo>
                                <a:pt x="8901" y="13021"/>
                                <a:pt x="9058" y="12982"/>
                                <a:pt x="9215" y="13021"/>
                              </a:cubicBezTo>
                              <a:cubicBezTo>
                                <a:pt x="9320" y="13060"/>
                                <a:pt x="9450" y="12982"/>
                                <a:pt x="9476" y="12827"/>
                              </a:cubicBezTo>
                              <a:close/>
                              <a:moveTo>
                                <a:pt x="8666" y="17023"/>
                              </a:moveTo>
                              <a:cubicBezTo>
                                <a:pt x="8561" y="17100"/>
                                <a:pt x="8457" y="17178"/>
                                <a:pt x="8352" y="17256"/>
                              </a:cubicBezTo>
                              <a:cubicBezTo>
                                <a:pt x="8064" y="17411"/>
                                <a:pt x="7960" y="17955"/>
                                <a:pt x="7646" y="18033"/>
                              </a:cubicBezTo>
                              <a:cubicBezTo>
                                <a:pt x="7594" y="18072"/>
                                <a:pt x="7594" y="18110"/>
                                <a:pt x="7594" y="18188"/>
                              </a:cubicBezTo>
                              <a:cubicBezTo>
                                <a:pt x="7594" y="18266"/>
                                <a:pt x="7646" y="18266"/>
                                <a:pt x="7672" y="18227"/>
                              </a:cubicBezTo>
                              <a:cubicBezTo>
                                <a:pt x="8064" y="17994"/>
                                <a:pt x="8430" y="17683"/>
                                <a:pt x="8744" y="17295"/>
                              </a:cubicBezTo>
                              <a:cubicBezTo>
                                <a:pt x="8797" y="17256"/>
                                <a:pt x="8823" y="17178"/>
                                <a:pt x="8823" y="17100"/>
                              </a:cubicBezTo>
                              <a:cubicBezTo>
                                <a:pt x="8797" y="17023"/>
                                <a:pt x="8718" y="16984"/>
                                <a:pt x="8666" y="17023"/>
                              </a:cubicBezTo>
                              <a:close/>
                              <a:moveTo>
                                <a:pt x="8143" y="17062"/>
                              </a:moveTo>
                              <a:cubicBezTo>
                                <a:pt x="8221" y="17100"/>
                                <a:pt x="8300" y="17062"/>
                                <a:pt x="8326" y="16984"/>
                              </a:cubicBezTo>
                              <a:cubicBezTo>
                                <a:pt x="8378" y="16867"/>
                                <a:pt x="8430" y="16751"/>
                                <a:pt x="8483" y="16634"/>
                              </a:cubicBezTo>
                              <a:cubicBezTo>
                                <a:pt x="8378" y="16634"/>
                                <a:pt x="8274" y="16673"/>
                                <a:pt x="8195" y="16712"/>
                              </a:cubicBezTo>
                              <a:cubicBezTo>
                                <a:pt x="8143" y="16751"/>
                                <a:pt x="8091" y="16828"/>
                                <a:pt x="8091" y="16906"/>
                              </a:cubicBezTo>
                              <a:cubicBezTo>
                                <a:pt x="8091" y="16984"/>
                                <a:pt x="8117" y="17023"/>
                                <a:pt x="8143" y="17062"/>
                              </a:cubicBezTo>
                              <a:close/>
                              <a:moveTo>
                                <a:pt x="9790" y="15780"/>
                              </a:moveTo>
                              <a:cubicBezTo>
                                <a:pt x="9712" y="15896"/>
                                <a:pt x="9607" y="16013"/>
                                <a:pt x="9503" y="16129"/>
                              </a:cubicBezTo>
                              <a:cubicBezTo>
                                <a:pt x="9633" y="16207"/>
                                <a:pt x="9816" y="16129"/>
                                <a:pt x="9895" y="15974"/>
                              </a:cubicBezTo>
                              <a:cubicBezTo>
                                <a:pt x="9895" y="15974"/>
                                <a:pt x="9895" y="15974"/>
                                <a:pt x="9921" y="15974"/>
                              </a:cubicBezTo>
                              <a:cubicBezTo>
                                <a:pt x="9947" y="15935"/>
                                <a:pt x="9973" y="15818"/>
                                <a:pt x="9921" y="15780"/>
                              </a:cubicBezTo>
                              <a:cubicBezTo>
                                <a:pt x="9869" y="15663"/>
                                <a:pt x="9816" y="15741"/>
                                <a:pt x="9790" y="15780"/>
                              </a:cubicBezTo>
                              <a:close/>
                              <a:moveTo>
                                <a:pt x="6652" y="18072"/>
                              </a:moveTo>
                              <a:cubicBezTo>
                                <a:pt x="6548" y="18149"/>
                                <a:pt x="6443" y="18227"/>
                                <a:pt x="6338" y="18344"/>
                              </a:cubicBezTo>
                              <a:cubicBezTo>
                                <a:pt x="6312" y="18382"/>
                                <a:pt x="6286" y="18421"/>
                                <a:pt x="6286" y="18499"/>
                              </a:cubicBezTo>
                              <a:cubicBezTo>
                                <a:pt x="6312" y="18577"/>
                                <a:pt x="6338" y="18577"/>
                                <a:pt x="6391" y="18577"/>
                              </a:cubicBezTo>
                              <a:cubicBezTo>
                                <a:pt x="6522" y="18538"/>
                                <a:pt x="6626" y="18421"/>
                                <a:pt x="6705" y="18266"/>
                              </a:cubicBezTo>
                              <a:cubicBezTo>
                                <a:pt x="6731" y="18188"/>
                                <a:pt x="6861" y="18149"/>
                                <a:pt x="6809" y="18033"/>
                              </a:cubicBezTo>
                              <a:cubicBezTo>
                                <a:pt x="6783" y="17916"/>
                                <a:pt x="6705" y="18072"/>
                                <a:pt x="6652" y="18072"/>
                              </a:cubicBezTo>
                              <a:close/>
                              <a:moveTo>
                                <a:pt x="9738" y="14847"/>
                              </a:moveTo>
                              <a:cubicBezTo>
                                <a:pt x="9712" y="14692"/>
                                <a:pt x="9607" y="14808"/>
                                <a:pt x="9529" y="14847"/>
                              </a:cubicBezTo>
                              <a:cubicBezTo>
                                <a:pt x="9320" y="14925"/>
                                <a:pt x="9424" y="15119"/>
                                <a:pt x="9476" y="15352"/>
                              </a:cubicBezTo>
                              <a:cubicBezTo>
                                <a:pt x="9581" y="15197"/>
                                <a:pt x="9764" y="15119"/>
                                <a:pt x="9738" y="14847"/>
                              </a:cubicBezTo>
                              <a:close/>
                              <a:moveTo>
                                <a:pt x="3410" y="8981"/>
                              </a:moveTo>
                              <a:cubicBezTo>
                                <a:pt x="3305" y="8748"/>
                                <a:pt x="3096" y="8709"/>
                                <a:pt x="2939" y="8864"/>
                              </a:cubicBezTo>
                              <a:cubicBezTo>
                                <a:pt x="3070" y="9020"/>
                                <a:pt x="3253" y="8903"/>
                                <a:pt x="3279" y="9214"/>
                              </a:cubicBezTo>
                              <a:cubicBezTo>
                                <a:pt x="3331" y="9214"/>
                                <a:pt x="3384" y="9214"/>
                                <a:pt x="3436" y="9136"/>
                              </a:cubicBezTo>
                              <a:cubicBezTo>
                                <a:pt x="3488" y="9059"/>
                                <a:pt x="3436" y="9020"/>
                                <a:pt x="3410" y="8981"/>
                              </a:cubicBezTo>
                              <a:close/>
                              <a:moveTo>
                                <a:pt x="10836" y="11700"/>
                              </a:moveTo>
                              <a:cubicBezTo>
                                <a:pt x="10784" y="11817"/>
                                <a:pt x="10889" y="11856"/>
                                <a:pt x="10941" y="11933"/>
                              </a:cubicBezTo>
                              <a:cubicBezTo>
                                <a:pt x="11438" y="12283"/>
                                <a:pt x="11935" y="12205"/>
                                <a:pt x="12458" y="12205"/>
                              </a:cubicBezTo>
                              <a:cubicBezTo>
                                <a:pt x="12510" y="12205"/>
                                <a:pt x="12536" y="12128"/>
                                <a:pt x="12562" y="12050"/>
                              </a:cubicBezTo>
                              <a:cubicBezTo>
                                <a:pt x="12065" y="11778"/>
                                <a:pt x="11516" y="11933"/>
                                <a:pt x="11046" y="11584"/>
                              </a:cubicBezTo>
                              <a:cubicBezTo>
                                <a:pt x="10967" y="11545"/>
                                <a:pt x="10862" y="11584"/>
                                <a:pt x="10836" y="11700"/>
                              </a:cubicBezTo>
                              <a:close/>
                              <a:moveTo>
                                <a:pt x="5632" y="18188"/>
                              </a:moveTo>
                              <a:cubicBezTo>
                                <a:pt x="5920" y="18188"/>
                                <a:pt x="6155" y="17994"/>
                                <a:pt x="6338" y="17683"/>
                              </a:cubicBezTo>
                              <a:cubicBezTo>
                                <a:pt x="6077" y="17800"/>
                                <a:pt x="5842" y="17955"/>
                                <a:pt x="5632" y="18188"/>
                              </a:cubicBezTo>
                              <a:close/>
                              <a:moveTo>
                                <a:pt x="13817" y="13099"/>
                              </a:moveTo>
                              <a:cubicBezTo>
                                <a:pt x="13713" y="12982"/>
                                <a:pt x="13556" y="12944"/>
                                <a:pt x="13451" y="13060"/>
                              </a:cubicBezTo>
                              <a:lnTo>
                                <a:pt x="13425" y="13177"/>
                              </a:lnTo>
                              <a:cubicBezTo>
                                <a:pt x="13530" y="13215"/>
                                <a:pt x="13661" y="13254"/>
                                <a:pt x="13765" y="13293"/>
                              </a:cubicBezTo>
                              <a:cubicBezTo>
                                <a:pt x="13817" y="13332"/>
                                <a:pt x="13870" y="13293"/>
                                <a:pt x="13896" y="13215"/>
                              </a:cubicBezTo>
                              <a:cubicBezTo>
                                <a:pt x="13922" y="13138"/>
                                <a:pt x="13844" y="13138"/>
                                <a:pt x="13817" y="13099"/>
                              </a:cubicBezTo>
                              <a:close/>
                              <a:moveTo>
                                <a:pt x="17714" y="9059"/>
                              </a:moveTo>
                              <a:cubicBezTo>
                                <a:pt x="17740" y="9059"/>
                                <a:pt x="17740" y="9059"/>
                                <a:pt x="17766" y="9020"/>
                              </a:cubicBezTo>
                              <a:cubicBezTo>
                                <a:pt x="18080" y="8670"/>
                                <a:pt x="18368" y="8282"/>
                                <a:pt x="18629" y="7815"/>
                              </a:cubicBezTo>
                              <a:cubicBezTo>
                                <a:pt x="18681" y="7738"/>
                                <a:pt x="18681" y="7660"/>
                                <a:pt x="18655" y="7544"/>
                              </a:cubicBezTo>
                              <a:cubicBezTo>
                                <a:pt x="18655" y="7544"/>
                                <a:pt x="18629" y="7544"/>
                                <a:pt x="18629" y="7544"/>
                              </a:cubicBezTo>
                              <a:cubicBezTo>
                                <a:pt x="18498" y="7505"/>
                                <a:pt x="18368" y="7660"/>
                                <a:pt x="18341" y="7893"/>
                              </a:cubicBezTo>
                              <a:cubicBezTo>
                                <a:pt x="18315" y="8049"/>
                                <a:pt x="18263" y="8165"/>
                                <a:pt x="18184" y="8243"/>
                              </a:cubicBezTo>
                              <a:cubicBezTo>
                                <a:pt x="18001" y="8437"/>
                                <a:pt x="17818" y="8631"/>
                                <a:pt x="17609" y="8787"/>
                              </a:cubicBezTo>
                              <a:cubicBezTo>
                                <a:pt x="17531" y="8903"/>
                                <a:pt x="17295" y="8864"/>
                                <a:pt x="17374" y="9097"/>
                              </a:cubicBezTo>
                              <a:cubicBezTo>
                                <a:pt x="17452" y="9292"/>
                                <a:pt x="17609" y="9136"/>
                                <a:pt x="17714" y="9059"/>
                              </a:cubicBezTo>
                              <a:close/>
                              <a:moveTo>
                                <a:pt x="5528" y="16906"/>
                              </a:moveTo>
                              <a:cubicBezTo>
                                <a:pt x="5711" y="16828"/>
                                <a:pt x="5920" y="16751"/>
                                <a:pt x="6103" y="16634"/>
                              </a:cubicBezTo>
                              <a:cubicBezTo>
                                <a:pt x="5894" y="16673"/>
                                <a:pt x="5711" y="16673"/>
                                <a:pt x="5502" y="16712"/>
                              </a:cubicBezTo>
                              <a:cubicBezTo>
                                <a:pt x="5449" y="16712"/>
                                <a:pt x="5397" y="16712"/>
                                <a:pt x="5397" y="16790"/>
                              </a:cubicBezTo>
                              <a:cubicBezTo>
                                <a:pt x="5397" y="16945"/>
                                <a:pt x="5449" y="16945"/>
                                <a:pt x="5528" y="169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Figur"/>
                      <wps:cNvSpPr/>
                      <wps:spPr>
                        <a:xfrm>
                          <a:off x="0" y="1638299"/>
                          <a:ext cx="916846" cy="9821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8" h="21470" extrusionOk="0">
                              <a:moveTo>
                                <a:pt x="0" y="9060"/>
                              </a:moveTo>
                              <a:cubicBezTo>
                                <a:pt x="0" y="8976"/>
                                <a:pt x="0" y="8893"/>
                                <a:pt x="0" y="8838"/>
                              </a:cubicBezTo>
                              <a:cubicBezTo>
                                <a:pt x="0" y="8893"/>
                                <a:pt x="0" y="8976"/>
                                <a:pt x="0" y="9060"/>
                              </a:cubicBezTo>
                              <a:close/>
                              <a:moveTo>
                                <a:pt x="21391" y="11003"/>
                              </a:moveTo>
                              <a:cubicBezTo>
                                <a:pt x="21182" y="10781"/>
                                <a:pt x="20854" y="10670"/>
                                <a:pt x="20556" y="10531"/>
                              </a:cubicBezTo>
                              <a:cubicBezTo>
                                <a:pt x="20287" y="10392"/>
                                <a:pt x="20019" y="10087"/>
                                <a:pt x="20078" y="9809"/>
                              </a:cubicBezTo>
                              <a:cubicBezTo>
                                <a:pt x="19929" y="10142"/>
                                <a:pt x="19392" y="10031"/>
                                <a:pt x="19094" y="9837"/>
                              </a:cubicBezTo>
                              <a:cubicBezTo>
                                <a:pt x="18796" y="9615"/>
                                <a:pt x="18497" y="9310"/>
                                <a:pt x="18109" y="9365"/>
                              </a:cubicBezTo>
                              <a:cubicBezTo>
                                <a:pt x="17662" y="9421"/>
                                <a:pt x="17483" y="9920"/>
                                <a:pt x="17483" y="10337"/>
                              </a:cubicBezTo>
                              <a:cubicBezTo>
                                <a:pt x="16916" y="10337"/>
                                <a:pt x="16409" y="9976"/>
                                <a:pt x="15902" y="9726"/>
                              </a:cubicBezTo>
                              <a:cubicBezTo>
                                <a:pt x="14440" y="9004"/>
                                <a:pt x="12709" y="8921"/>
                                <a:pt x="11039" y="8865"/>
                              </a:cubicBezTo>
                              <a:cubicBezTo>
                                <a:pt x="8622" y="8782"/>
                                <a:pt x="6235" y="8699"/>
                                <a:pt x="3819" y="8616"/>
                              </a:cubicBezTo>
                              <a:cubicBezTo>
                                <a:pt x="4296" y="7616"/>
                                <a:pt x="5400" y="6922"/>
                                <a:pt x="6564" y="6894"/>
                              </a:cubicBezTo>
                              <a:cubicBezTo>
                                <a:pt x="6772" y="6894"/>
                                <a:pt x="7011" y="6894"/>
                                <a:pt x="7160" y="7033"/>
                              </a:cubicBezTo>
                              <a:cubicBezTo>
                                <a:pt x="7369" y="7200"/>
                                <a:pt x="7429" y="7477"/>
                                <a:pt x="7518" y="7727"/>
                              </a:cubicBezTo>
                              <a:cubicBezTo>
                                <a:pt x="7876" y="8504"/>
                                <a:pt x="8950" y="8699"/>
                                <a:pt x="9845" y="8699"/>
                              </a:cubicBezTo>
                              <a:cubicBezTo>
                                <a:pt x="11098" y="8671"/>
                                <a:pt x="12411" y="8393"/>
                                <a:pt x="13634" y="8671"/>
                              </a:cubicBezTo>
                              <a:cubicBezTo>
                                <a:pt x="14171" y="8810"/>
                                <a:pt x="14887" y="8949"/>
                                <a:pt x="15096" y="8477"/>
                              </a:cubicBezTo>
                              <a:cubicBezTo>
                                <a:pt x="14678" y="8310"/>
                                <a:pt x="14440" y="7866"/>
                                <a:pt x="14529" y="7449"/>
                              </a:cubicBezTo>
                              <a:cubicBezTo>
                                <a:pt x="14559" y="7311"/>
                                <a:pt x="14649" y="7144"/>
                                <a:pt x="14589" y="7005"/>
                              </a:cubicBezTo>
                              <a:cubicBezTo>
                                <a:pt x="14499" y="6811"/>
                                <a:pt x="14201" y="6783"/>
                                <a:pt x="13962" y="6783"/>
                              </a:cubicBezTo>
                              <a:cubicBezTo>
                                <a:pt x="12799" y="6811"/>
                                <a:pt x="11606" y="6450"/>
                                <a:pt x="10710" y="5784"/>
                              </a:cubicBezTo>
                              <a:cubicBezTo>
                                <a:pt x="12053" y="4479"/>
                                <a:pt x="13783" y="3535"/>
                                <a:pt x="15633" y="3091"/>
                              </a:cubicBezTo>
                              <a:cubicBezTo>
                                <a:pt x="16200" y="2952"/>
                                <a:pt x="16916" y="2619"/>
                                <a:pt x="16767" y="2091"/>
                              </a:cubicBezTo>
                              <a:cubicBezTo>
                                <a:pt x="16648" y="1702"/>
                                <a:pt x="16081" y="1647"/>
                                <a:pt x="15663" y="1480"/>
                              </a:cubicBezTo>
                              <a:cubicBezTo>
                                <a:pt x="15186" y="1314"/>
                                <a:pt x="14798" y="925"/>
                                <a:pt x="14619" y="481"/>
                              </a:cubicBezTo>
                              <a:cubicBezTo>
                                <a:pt x="14559" y="314"/>
                                <a:pt x="14529" y="148"/>
                                <a:pt x="14380" y="64"/>
                              </a:cubicBezTo>
                              <a:cubicBezTo>
                                <a:pt x="14082" y="-130"/>
                                <a:pt x="13694" y="148"/>
                                <a:pt x="13545" y="453"/>
                              </a:cubicBezTo>
                              <a:cubicBezTo>
                                <a:pt x="13366" y="758"/>
                                <a:pt x="13217" y="1119"/>
                                <a:pt x="12859" y="1147"/>
                              </a:cubicBezTo>
                              <a:cubicBezTo>
                                <a:pt x="12560" y="1175"/>
                                <a:pt x="12232" y="953"/>
                                <a:pt x="11964" y="1092"/>
                              </a:cubicBezTo>
                              <a:cubicBezTo>
                                <a:pt x="11576" y="1286"/>
                                <a:pt x="11934" y="1813"/>
                                <a:pt x="12262" y="2091"/>
                              </a:cubicBezTo>
                              <a:cubicBezTo>
                                <a:pt x="12590" y="2341"/>
                                <a:pt x="12918" y="2563"/>
                                <a:pt x="13246" y="2813"/>
                              </a:cubicBezTo>
                              <a:cubicBezTo>
                                <a:pt x="13425" y="2952"/>
                                <a:pt x="13634" y="3118"/>
                                <a:pt x="13575" y="3340"/>
                              </a:cubicBezTo>
                              <a:cubicBezTo>
                                <a:pt x="13545" y="3451"/>
                                <a:pt x="13425" y="3535"/>
                                <a:pt x="13336" y="3590"/>
                              </a:cubicBezTo>
                              <a:cubicBezTo>
                                <a:pt x="12411" y="4257"/>
                                <a:pt x="11456" y="4840"/>
                                <a:pt x="10472" y="5423"/>
                              </a:cubicBezTo>
                              <a:cubicBezTo>
                                <a:pt x="9756" y="5312"/>
                                <a:pt x="9607" y="4395"/>
                                <a:pt x="9040" y="4007"/>
                              </a:cubicBezTo>
                              <a:cubicBezTo>
                                <a:pt x="8831" y="3840"/>
                                <a:pt x="8533" y="3785"/>
                                <a:pt x="8324" y="3646"/>
                              </a:cubicBezTo>
                              <a:cubicBezTo>
                                <a:pt x="8085" y="3507"/>
                                <a:pt x="7906" y="3229"/>
                                <a:pt x="8025" y="2980"/>
                              </a:cubicBezTo>
                              <a:cubicBezTo>
                                <a:pt x="7638" y="2785"/>
                                <a:pt x="7220" y="3202"/>
                                <a:pt x="7041" y="3563"/>
                              </a:cubicBezTo>
                              <a:cubicBezTo>
                                <a:pt x="6862" y="3923"/>
                                <a:pt x="6623" y="4395"/>
                                <a:pt x="6176" y="4395"/>
                              </a:cubicBezTo>
                              <a:cubicBezTo>
                                <a:pt x="6027" y="4395"/>
                                <a:pt x="5848" y="4340"/>
                                <a:pt x="5698" y="4340"/>
                              </a:cubicBezTo>
                              <a:cubicBezTo>
                                <a:pt x="5370" y="4368"/>
                                <a:pt x="5191" y="4729"/>
                                <a:pt x="5191" y="5034"/>
                              </a:cubicBezTo>
                              <a:cubicBezTo>
                                <a:pt x="5191" y="5339"/>
                                <a:pt x="5310" y="5617"/>
                                <a:pt x="5281" y="5922"/>
                              </a:cubicBezTo>
                              <a:cubicBezTo>
                                <a:pt x="5251" y="6478"/>
                                <a:pt x="4744" y="6950"/>
                                <a:pt x="4236" y="7227"/>
                              </a:cubicBezTo>
                              <a:cubicBezTo>
                                <a:pt x="3729" y="7533"/>
                                <a:pt x="3133" y="7727"/>
                                <a:pt x="2685" y="8116"/>
                              </a:cubicBezTo>
                              <a:cubicBezTo>
                                <a:pt x="2357" y="8393"/>
                                <a:pt x="2148" y="8754"/>
                                <a:pt x="1880" y="9060"/>
                              </a:cubicBezTo>
                              <a:cubicBezTo>
                                <a:pt x="1581" y="9365"/>
                                <a:pt x="1223" y="9643"/>
                                <a:pt x="776" y="9615"/>
                              </a:cubicBezTo>
                              <a:cubicBezTo>
                                <a:pt x="418" y="9615"/>
                                <a:pt x="90" y="9365"/>
                                <a:pt x="30" y="9060"/>
                              </a:cubicBezTo>
                              <a:cubicBezTo>
                                <a:pt x="30" y="9865"/>
                                <a:pt x="0" y="10670"/>
                                <a:pt x="0" y="11475"/>
                              </a:cubicBezTo>
                              <a:cubicBezTo>
                                <a:pt x="448" y="11170"/>
                                <a:pt x="1074" y="11170"/>
                                <a:pt x="1522" y="11447"/>
                              </a:cubicBezTo>
                              <a:cubicBezTo>
                                <a:pt x="1313" y="11669"/>
                                <a:pt x="955" y="11781"/>
                                <a:pt x="746" y="12030"/>
                              </a:cubicBezTo>
                              <a:cubicBezTo>
                                <a:pt x="418" y="12419"/>
                                <a:pt x="567" y="13002"/>
                                <a:pt x="925" y="13363"/>
                              </a:cubicBezTo>
                              <a:cubicBezTo>
                                <a:pt x="1283" y="13724"/>
                                <a:pt x="1790" y="13918"/>
                                <a:pt x="2297" y="14085"/>
                              </a:cubicBezTo>
                              <a:cubicBezTo>
                                <a:pt x="2267" y="14612"/>
                                <a:pt x="2625" y="15112"/>
                                <a:pt x="3103" y="15390"/>
                              </a:cubicBezTo>
                              <a:cubicBezTo>
                                <a:pt x="3580" y="15667"/>
                                <a:pt x="4147" y="15806"/>
                                <a:pt x="4684" y="15917"/>
                              </a:cubicBezTo>
                              <a:cubicBezTo>
                                <a:pt x="4863" y="15945"/>
                                <a:pt x="5072" y="16001"/>
                                <a:pt x="5251" y="15945"/>
                              </a:cubicBezTo>
                              <a:cubicBezTo>
                                <a:pt x="5877" y="15806"/>
                                <a:pt x="5907" y="14973"/>
                                <a:pt x="5758" y="14390"/>
                              </a:cubicBezTo>
                              <a:cubicBezTo>
                                <a:pt x="5609" y="13807"/>
                                <a:pt x="5549" y="13002"/>
                                <a:pt x="6146" y="12780"/>
                              </a:cubicBezTo>
                              <a:cubicBezTo>
                                <a:pt x="5907" y="12697"/>
                                <a:pt x="5639" y="12586"/>
                                <a:pt x="5400" y="12502"/>
                              </a:cubicBezTo>
                              <a:cubicBezTo>
                                <a:pt x="5877" y="11864"/>
                                <a:pt x="5131" y="10948"/>
                                <a:pt x="4296" y="10809"/>
                              </a:cubicBezTo>
                              <a:cubicBezTo>
                                <a:pt x="3461" y="10670"/>
                                <a:pt x="2625" y="10948"/>
                                <a:pt x="1790" y="10948"/>
                              </a:cubicBezTo>
                              <a:cubicBezTo>
                                <a:pt x="1551" y="10948"/>
                                <a:pt x="1283" y="10920"/>
                                <a:pt x="1193" y="10726"/>
                              </a:cubicBezTo>
                              <a:cubicBezTo>
                                <a:pt x="1134" y="10614"/>
                                <a:pt x="1164" y="10503"/>
                                <a:pt x="1193" y="10365"/>
                              </a:cubicBezTo>
                              <a:cubicBezTo>
                                <a:pt x="1522" y="9282"/>
                                <a:pt x="3043" y="9032"/>
                                <a:pt x="4236" y="9004"/>
                              </a:cubicBezTo>
                              <a:cubicBezTo>
                                <a:pt x="7220" y="8949"/>
                                <a:pt x="10173" y="9087"/>
                                <a:pt x="13127" y="9393"/>
                              </a:cubicBezTo>
                              <a:cubicBezTo>
                                <a:pt x="12948" y="9754"/>
                                <a:pt x="12709" y="10115"/>
                                <a:pt x="12411" y="10420"/>
                              </a:cubicBezTo>
                              <a:cubicBezTo>
                                <a:pt x="12083" y="10170"/>
                                <a:pt x="11665" y="10059"/>
                                <a:pt x="11248" y="10115"/>
                              </a:cubicBezTo>
                              <a:cubicBezTo>
                                <a:pt x="11486" y="10559"/>
                                <a:pt x="11248" y="11142"/>
                                <a:pt x="10770" y="11336"/>
                              </a:cubicBezTo>
                              <a:cubicBezTo>
                                <a:pt x="10621" y="11392"/>
                                <a:pt x="10412" y="11420"/>
                                <a:pt x="10293" y="11531"/>
                              </a:cubicBezTo>
                              <a:cubicBezTo>
                                <a:pt x="10054" y="11725"/>
                                <a:pt x="10144" y="12114"/>
                                <a:pt x="10382" y="12308"/>
                              </a:cubicBezTo>
                              <a:cubicBezTo>
                                <a:pt x="10621" y="12502"/>
                                <a:pt x="10919" y="12586"/>
                                <a:pt x="11248" y="12641"/>
                              </a:cubicBezTo>
                              <a:cubicBezTo>
                                <a:pt x="10890" y="12863"/>
                                <a:pt x="11009" y="13419"/>
                                <a:pt x="11367" y="13613"/>
                              </a:cubicBezTo>
                              <a:cubicBezTo>
                                <a:pt x="11725" y="13807"/>
                                <a:pt x="12202" y="13724"/>
                                <a:pt x="12590" y="13557"/>
                              </a:cubicBezTo>
                              <a:cubicBezTo>
                                <a:pt x="12978" y="13391"/>
                                <a:pt x="13336" y="13169"/>
                                <a:pt x="13754" y="13085"/>
                              </a:cubicBezTo>
                              <a:cubicBezTo>
                                <a:pt x="14022" y="13030"/>
                                <a:pt x="14350" y="12974"/>
                                <a:pt x="14440" y="12752"/>
                              </a:cubicBezTo>
                              <a:cubicBezTo>
                                <a:pt x="14470" y="12669"/>
                                <a:pt x="14470" y="12558"/>
                                <a:pt x="14440" y="12475"/>
                              </a:cubicBezTo>
                              <a:cubicBezTo>
                                <a:pt x="14320" y="11892"/>
                                <a:pt x="13933" y="11336"/>
                                <a:pt x="13366" y="11059"/>
                              </a:cubicBezTo>
                              <a:cubicBezTo>
                                <a:pt x="13306" y="10753"/>
                                <a:pt x="13246" y="10448"/>
                                <a:pt x="13366" y="10142"/>
                              </a:cubicBezTo>
                              <a:cubicBezTo>
                                <a:pt x="13485" y="9837"/>
                                <a:pt x="13783" y="9587"/>
                                <a:pt x="14112" y="9643"/>
                              </a:cubicBezTo>
                              <a:cubicBezTo>
                                <a:pt x="14320" y="9671"/>
                                <a:pt x="14499" y="9837"/>
                                <a:pt x="14649" y="10004"/>
                              </a:cubicBezTo>
                              <a:cubicBezTo>
                                <a:pt x="15752" y="11309"/>
                                <a:pt x="15365" y="13280"/>
                                <a:pt x="14261" y="14557"/>
                              </a:cubicBezTo>
                              <a:cubicBezTo>
                                <a:pt x="13933" y="14946"/>
                                <a:pt x="13485" y="15306"/>
                                <a:pt x="12948" y="15418"/>
                              </a:cubicBezTo>
                              <a:cubicBezTo>
                                <a:pt x="12411" y="15529"/>
                                <a:pt x="11785" y="15251"/>
                                <a:pt x="11665" y="14751"/>
                              </a:cubicBezTo>
                              <a:cubicBezTo>
                                <a:pt x="11188" y="14668"/>
                                <a:pt x="10681" y="14585"/>
                                <a:pt x="10233" y="14779"/>
                              </a:cubicBezTo>
                              <a:cubicBezTo>
                                <a:pt x="9786" y="14973"/>
                                <a:pt x="9487" y="15529"/>
                                <a:pt x="9756" y="15890"/>
                              </a:cubicBezTo>
                              <a:cubicBezTo>
                                <a:pt x="9905" y="16056"/>
                                <a:pt x="10144" y="16223"/>
                                <a:pt x="10084" y="16445"/>
                              </a:cubicBezTo>
                              <a:cubicBezTo>
                                <a:pt x="9994" y="16722"/>
                                <a:pt x="9487" y="16611"/>
                                <a:pt x="9249" y="16806"/>
                              </a:cubicBezTo>
                              <a:cubicBezTo>
                                <a:pt x="8950" y="17083"/>
                                <a:pt x="9368" y="17500"/>
                                <a:pt x="9457" y="17861"/>
                              </a:cubicBezTo>
                              <a:cubicBezTo>
                                <a:pt x="9517" y="18083"/>
                                <a:pt x="9428" y="18333"/>
                                <a:pt x="9398" y="18555"/>
                              </a:cubicBezTo>
                              <a:cubicBezTo>
                                <a:pt x="9398" y="18805"/>
                                <a:pt x="9517" y="19082"/>
                                <a:pt x="9756" y="19110"/>
                              </a:cubicBezTo>
                              <a:cubicBezTo>
                                <a:pt x="10054" y="19138"/>
                                <a:pt x="10263" y="18805"/>
                                <a:pt x="10561" y="18860"/>
                              </a:cubicBezTo>
                              <a:cubicBezTo>
                                <a:pt x="10770" y="18888"/>
                                <a:pt x="10890" y="19110"/>
                                <a:pt x="11039" y="19221"/>
                              </a:cubicBezTo>
                              <a:cubicBezTo>
                                <a:pt x="11307" y="19416"/>
                                <a:pt x="11725" y="19332"/>
                                <a:pt x="11993" y="19110"/>
                              </a:cubicBezTo>
                              <a:cubicBezTo>
                                <a:pt x="12262" y="18888"/>
                                <a:pt x="12381" y="18583"/>
                                <a:pt x="12501" y="18277"/>
                              </a:cubicBezTo>
                              <a:cubicBezTo>
                                <a:pt x="12590" y="18666"/>
                                <a:pt x="12680" y="19027"/>
                                <a:pt x="12769" y="19416"/>
                              </a:cubicBezTo>
                              <a:cubicBezTo>
                                <a:pt x="13217" y="18944"/>
                                <a:pt x="13694" y="18472"/>
                                <a:pt x="13813" y="17861"/>
                              </a:cubicBezTo>
                              <a:cubicBezTo>
                                <a:pt x="13933" y="17250"/>
                                <a:pt x="13575" y="16500"/>
                                <a:pt x="12888" y="16417"/>
                              </a:cubicBezTo>
                              <a:cubicBezTo>
                                <a:pt x="13485" y="15695"/>
                                <a:pt x="14231" y="15057"/>
                                <a:pt x="15036" y="14557"/>
                              </a:cubicBezTo>
                              <a:cubicBezTo>
                                <a:pt x="15126" y="14501"/>
                                <a:pt x="15245" y="14446"/>
                                <a:pt x="15335" y="14474"/>
                              </a:cubicBezTo>
                              <a:cubicBezTo>
                                <a:pt x="15454" y="14501"/>
                                <a:pt x="15514" y="14612"/>
                                <a:pt x="15544" y="14723"/>
                              </a:cubicBezTo>
                              <a:cubicBezTo>
                                <a:pt x="16021" y="15862"/>
                                <a:pt x="16140" y="17111"/>
                                <a:pt x="15931" y="18305"/>
                              </a:cubicBezTo>
                              <a:cubicBezTo>
                                <a:pt x="16230" y="18222"/>
                                <a:pt x="16498" y="18166"/>
                                <a:pt x="16797" y="18083"/>
                              </a:cubicBezTo>
                              <a:lnTo>
                                <a:pt x="16409" y="20137"/>
                              </a:lnTo>
                              <a:cubicBezTo>
                                <a:pt x="16379" y="20248"/>
                                <a:pt x="16379" y="20359"/>
                                <a:pt x="16409" y="20471"/>
                              </a:cubicBezTo>
                              <a:cubicBezTo>
                                <a:pt x="16498" y="20637"/>
                                <a:pt x="16677" y="20665"/>
                                <a:pt x="16856" y="20776"/>
                              </a:cubicBezTo>
                              <a:cubicBezTo>
                                <a:pt x="17095" y="20915"/>
                                <a:pt x="17274" y="21192"/>
                                <a:pt x="17244" y="21470"/>
                              </a:cubicBezTo>
                              <a:cubicBezTo>
                                <a:pt x="17841" y="21442"/>
                                <a:pt x="18408" y="21192"/>
                                <a:pt x="18766" y="20776"/>
                              </a:cubicBezTo>
                              <a:cubicBezTo>
                                <a:pt x="19094" y="21137"/>
                                <a:pt x="19661" y="21276"/>
                                <a:pt x="20138" y="21109"/>
                              </a:cubicBezTo>
                              <a:cubicBezTo>
                                <a:pt x="19840" y="20609"/>
                                <a:pt x="19482" y="20082"/>
                                <a:pt x="19303" y="19554"/>
                              </a:cubicBezTo>
                              <a:cubicBezTo>
                                <a:pt x="19213" y="19277"/>
                                <a:pt x="19243" y="18666"/>
                                <a:pt x="19124" y="18472"/>
                              </a:cubicBezTo>
                              <a:cubicBezTo>
                                <a:pt x="18617" y="17694"/>
                                <a:pt x="17155" y="18388"/>
                                <a:pt x="17513" y="19193"/>
                              </a:cubicBezTo>
                              <a:cubicBezTo>
                                <a:pt x="17334" y="18805"/>
                                <a:pt x="17185" y="18444"/>
                                <a:pt x="17035" y="18055"/>
                              </a:cubicBezTo>
                              <a:cubicBezTo>
                                <a:pt x="16200" y="16945"/>
                                <a:pt x="15782" y="15529"/>
                                <a:pt x="15931" y="14168"/>
                              </a:cubicBezTo>
                              <a:cubicBezTo>
                                <a:pt x="16469" y="14140"/>
                                <a:pt x="16528" y="14862"/>
                                <a:pt x="16618" y="15334"/>
                              </a:cubicBezTo>
                              <a:cubicBezTo>
                                <a:pt x="16827" y="16833"/>
                                <a:pt x="18587" y="17666"/>
                                <a:pt x="20108" y="18194"/>
                              </a:cubicBezTo>
                              <a:cubicBezTo>
                                <a:pt x="20317" y="18277"/>
                                <a:pt x="20556" y="18333"/>
                                <a:pt x="20765" y="18249"/>
                              </a:cubicBezTo>
                              <a:cubicBezTo>
                                <a:pt x="21152" y="18083"/>
                                <a:pt x="21063" y="17555"/>
                                <a:pt x="20914" y="17167"/>
                              </a:cubicBezTo>
                              <a:cubicBezTo>
                                <a:pt x="20526" y="16223"/>
                                <a:pt x="20168" y="15307"/>
                                <a:pt x="19780" y="14363"/>
                              </a:cubicBezTo>
                              <a:cubicBezTo>
                                <a:pt x="19720" y="14224"/>
                                <a:pt x="19661" y="14113"/>
                                <a:pt x="19571" y="14002"/>
                              </a:cubicBezTo>
                              <a:cubicBezTo>
                                <a:pt x="19362" y="13780"/>
                                <a:pt x="18975" y="13752"/>
                                <a:pt x="18646" y="13752"/>
                              </a:cubicBezTo>
                              <a:cubicBezTo>
                                <a:pt x="18080" y="13752"/>
                                <a:pt x="17483" y="13752"/>
                                <a:pt x="16916" y="13724"/>
                              </a:cubicBezTo>
                              <a:cubicBezTo>
                                <a:pt x="16677" y="13724"/>
                                <a:pt x="16439" y="13724"/>
                                <a:pt x="16230" y="13613"/>
                              </a:cubicBezTo>
                              <a:cubicBezTo>
                                <a:pt x="15931" y="13446"/>
                                <a:pt x="15842" y="13085"/>
                                <a:pt x="15782" y="12752"/>
                              </a:cubicBezTo>
                              <a:cubicBezTo>
                                <a:pt x="15603" y="11836"/>
                                <a:pt x="15394" y="10920"/>
                                <a:pt x="15215" y="10004"/>
                              </a:cubicBezTo>
                              <a:cubicBezTo>
                                <a:pt x="16260" y="10753"/>
                                <a:pt x="17214" y="11642"/>
                                <a:pt x="18020" y="12613"/>
                              </a:cubicBezTo>
                              <a:cubicBezTo>
                                <a:pt x="18318" y="12974"/>
                                <a:pt x="18706" y="13391"/>
                                <a:pt x="19154" y="13280"/>
                              </a:cubicBezTo>
                              <a:cubicBezTo>
                                <a:pt x="19929" y="13113"/>
                                <a:pt x="19870" y="11725"/>
                                <a:pt x="20675" y="11669"/>
                              </a:cubicBezTo>
                              <a:cubicBezTo>
                                <a:pt x="20884" y="11669"/>
                                <a:pt x="21093" y="11753"/>
                                <a:pt x="21302" y="11697"/>
                              </a:cubicBezTo>
                              <a:cubicBezTo>
                                <a:pt x="21600" y="11669"/>
                                <a:pt x="21600" y="11225"/>
                                <a:pt x="21391" y="110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Figur"/>
                      <wps:cNvSpPr/>
                      <wps:spPr>
                        <a:xfrm>
                          <a:off x="1" y="1612900"/>
                          <a:ext cx="922504" cy="10308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2" h="21539" extrusionOk="0">
                              <a:moveTo>
                                <a:pt x="59" y="4820"/>
                              </a:moveTo>
                              <a:lnTo>
                                <a:pt x="59" y="4953"/>
                              </a:lnTo>
                              <a:cubicBezTo>
                                <a:pt x="89" y="4900"/>
                                <a:pt x="89" y="4847"/>
                                <a:pt x="119" y="4793"/>
                              </a:cubicBezTo>
                              <a:cubicBezTo>
                                <a:pt x="89" y="4793"/>
                                <a:pt x="89" y="4820"/>
                                <a:pt x="59" y="4820"/>
                              </a:cubicBezTo>
                              <a:close/>
                              <a:moveTo>
                                <a:pt x="1748" y="6173"/>
                              </a:moveTo>
                              <a:cubicBezTo>
                                <a:pt x="1748" y="6147"/>
                                <a:pt x="1778" y="6120"/>
                                <a:pt x="1778" y="6094"/>
                              </a:cubicBezTo>
                              <a:cubicBezTo>
                                <a:pt x="1807" y="5988"/>
                                <a:pt x="1719" y="5855"/>
                                <a:pt x="1600" y="5828"/>
                              </a:cubicBezTo>
                              <a:cubicBezTo>
                                <a:pt x="1541" y="5802"/>
                                <a:pt x="1452" y="5802"/>
                                <a:pt x="1363" y="5775"/>
                              </a:cubicBezTo>
                              <a:cubicBezTo>
                                <a:pt x="859" y="5536"/>
                                <a:pt x="859" y="5510"/>
                                <a:pt x="1096" y="5032"/>
                              </a:cubicBezTo>
                              <a:cubicBezTo>
                                <a:pt x="1156" y="4953"/>
                                <a:pt x="1185" y="4847"/>
                                <a:pt x="1215" y="4740"/>
                              </a:cubicBezTo>
                              <a:cubicBezTo>
                                <a:pt x="1304" y="4449"/>
                                <a:pt x="1215" y="4369"/>
                                <a:pt x="859" y="4369"/>
                              </a:cubicBezTo>
                              <a:cubicBezTo>
                                <a:pt x="563" y="4395"/>
                                <a:pt x="267" y="4316"/>
                                <a:pt x="30" y="4210"/>
                              </a:cubicBezTo>
                              <a:lnTo>
                                <a:pt x="30" y="4502"/>
                              </a:lnTo>
                              <a:cubicBezTo>
                                <a:pt x="326" y="4608"/>
                                <a:pt x="622" y="4608"/>
                                <a:pt x="919" y="4714"/>
                              </a:cubicBezTo>
                              <a:cubicBezTo>
                                <a:pt x="830" y="4926"/>
                                <a:pt x="741" y="5138"/>
                                <a:pt x="593" y="5324"/>
                              </a:cubicBezTo>
                              <a:cubicBezTo>
                                <a:pt x="444" y="5643"/>
                                <a:pt x="444" y="5669"/>
                                <a:pt x="770" y="5802"/>
                              </a:cubicBezTo>
                              <a:cubicBezTo>
                                <a:pt x="978" y="5881"/>
                                <a:pt x="1156" y="6014"/>
                                <a:pt x="1363" y="6120"/>
                              </a:cubicBezTo>
                              <a:cubicBezTo>
                                <a:pt x="1096" y="6571"/>
                                <a:pt x="652" y="6704"/>
                                <a:pt x="30" y="6545"/>
                              </a:cubicBezTo>
                              <a:cubicBezTo>
                                <a:pt x="148" y="6439"/>
                                <a:pt x="267" y="6359"/>
                                <a:pt x="385" y="6279"/>
                              </a:cubicBezTo>
                              <a:cubicBezTo>
                                <a:pt x="474" y="6226"/>
                                <a:pt x="563" y="6173"/>
                                <a:pt x="474" y="6094"/>
                              </a:cubicBezTo>
                              <a:cubicBezTo>
                                <a:pt x="385" y="5988"/>
                                <a:pt x="267" y="6041"/>
                                <a:pt x="178" y="6120"/>
                              </a:cubicBezTo>
                              <a:cubicBezTo>
                                <a:pt x="119" y="6173"/>
                                <a:pt x="59" y="6226"/>
                                <a:pt x="0" y="6306"/>
                              </a:cubicBezTo>
                              <a:lnTo>
                                <a:pt x="0" y="6916"/>
                              </a:lnTo>
                              <a:cubicBezTo>
                                <a:pt x="356" y="6916"/>
                                <a:pt x="681" y="6890"/>
                                <a:pt x="1007" y="6810"/>
                              </a:cubicBezTo>
                              <a:cubicBezTo>
                                <a:pt x="1393" y="6678"/>
                                <a:pt x="1659" y="6465"/>
                                <a:pt x="1748" y="6173"/>
                              </a:cubicBezTo>
                              <a:close/>
                              <a:moveTo>
                                <a:pt x="11348" y="17212"/>
                              </a:moveTo>
                              <a:cubicBezTo>
                                <a:pt x="11348" y="17212"/>
                                <a:pt x="11348" y="17212"/>
                                <a:pt x="11348" y="17212"/>
                              </a:cubicBezTo>
                              <a:cubicBezTo>
                                <a:pt x="11348" y="17212"/>
                                <a:pt x="11348" y="17239"/>
                                <a:pt x="11348" y="17212"/>
                              </a:cubicBezTo>
                              <a:lnTo>
                                <a:pt x="11348" y="17212"/>
                              </a:lnTo>
                              <a:close/>
                              <a:moveTo>
                                <a:pt x="21363" y="10844"/>
                              </a:moveTo>
                              <a:cubicBezTo>
                                <a:pt x="21007" y="10711"/>
                                <a:pt x="20859" y="10286"/>
                                <a:pt x="20415" y="10260"/>
                              </a:cubicBezTo>
                              <a:cubicBezTo>
                                <a:pt x="20296" y="10260"/>
                                <a:pt x="20356" y="10101"/>
                                <a:pt x="20267" y="10048"/>
                              </a:cubicBezTo>
                              <a:cubicBezTo>
                                <a:pt x="20059" y="9915"/>
                                <a:pt x="19911" y="9623"/>
                                <a:pt x="19526" y="9835"/>
                              </a:cubicBezTo>
                              <a:cubicBezTo>
                                <a:pt x="19467" y="9862"/>
                                <a:pt x="19407" y="9888"/>
                                <a:pt x="19348" y="9888"/>
                              </a:cubicBezTo>
                              <a:cubicBezTo>
                                <a:pt x="19170" y="9888"/>
                                <a:pt x="19022" y="9756"/>
                                <a:pt x="18993" y="9596"/>
                              </a:cubicBezTo>
                              <a:cubicBezTo>
                                <a:pt x="18963" y="9490"/>
                                <a:pt x="18904" y="9384"/>
                                <a:pt x="18815" y="9278"/>
                              </a:cubicBezTo>
                              <a:cubicBezTo>
                                <a:pt x="18607" y="8960"/>
                                <a:pt x="18459" y="8907"/>
                                <a:pt x="18074" y="9092"/>
                              </a:cubicBezTo>
                              <a:cubicBezTo>
                                <a:pt x="17630" y="9305"/>
                                <a:pt x="17422" y="9596"/>
                                <a:pt x="17333" y="10207"/>
                              </a:cubicBezTo>
                              <a:cubicBezTo>
                                <a:pt x="16741" y="10048"/>
                                <a:pt x="16326" y="9650"/>
                                <a:pt x="15763" y="9411"/>
                              </a:cubicBezTo>
                              <a:cubicBezTo>
                                <a:pt x="15200" y="9225"/>
                                <a:pt x="14637" y="9066"/>
                                <a:pt x="14044" y="8960"/>
                              </a:cubicBezTo>
                              <a:cubicBezTo>
                                <a:pt x="14311" y="8721"/>
                                <a:pt x="14607" y="8853"/>
                                <a:pt x="14815" y="8721"/>
                              </a:cubicBezTo>
                              <a:cubicBezTo>
                                <a:pt x="15111" y="8535"/>
                                <a:pt x="15141" y="8455"/>
                                <a:pt x="14904" y="8190"/>
                              </a:cubicBezTo>
                              <a:cubicBezTo>
                                <a:pt x="14815" y="8084"/>
                                <a:pt x="14696" y="7978"/>
                                <a:pt x="14578" y="7872"/>
                              </a:cubicBezTo>
                              <a:cubicBezTo>
                                <a:pt x="14459" y="7792"/>
                                <a:pt x="14400" y="7659"/>
                                <a:pt x="14430" y="7527"/>
                              </a:cubicBezTo>
                              <a:cubicBezTo>
                                <a:pt x="14459" y="7421"/>
                                <a:pt x="14459" y="7314"/>
                                <a:pt x="14430" y="7235"/>
                              </a:cubicBezTo>
                              <a:cubicBezTo>
                                <a:pt x="14341" y="6916"/>
                                <a:pt x="13985" y="6704"/>
                                <a:pt x="13630" y="6784"/>
                              </a:cubicBezTo>
                              <a:cubicBezTo>
                                <a:pt x="13333" y="6810"/>
                                <a:pt x="13037" y="6863"/>
                                <a:pt x="12800" y="6624"/>
                              </a:cubicBezTo>
                              <a:cubicBezTo>
                                <a:pt x="12652" y="6518"/>
                                <a:pt x="12474" y="6492"/>
                                <a:pt x="12296" y="6545"/>
                              </a:cubicBezTo>
                              <a:cubicBezTo>
                                <a:pt x="12030" y="6624"/>
                                <a:pt x="11852" y="6492"/>
                                <a:pt x="11644" y="6439"/>
                              </a:cubicBezTo>
                              <a:cubicBezTo>
                                <a:pt x="11348" y="6359"/>
                                <a:pt x="11348" y="6173"/>
                                <a:pt x="11259" y="5961"/>
                              </a:cubicBezTo>
                              <a:cubicBezTo>
                                <a:pt x="11200" y="5775"/>
                                <a:pt x="11170" y="5775"/>
                                <a:pt x="10785" y="5483"/>
                              </a:cubicBezTo>
                              <a:cubicBezTo>
                                <a:pt x="11259" y="5192"/>
                                <a:pt x="11615" y="4767"/>
                                <a:pt x="12119" y="4502"/>
                              </a:cubicBezTo>
                              <a:cubicBezTo>
                                <a:pt x="12326" y="4395"/>
                                <a:pt x="12474" y="4369"/>
                                <a:pt x="12593" y="4555"/>
                              </a:cubicBezTo>
                              <a:cubicBezTo>
                                <a:pt x="12889" y="4979"/>
                                <a:pt x="13452" y="5218"/>
                                <a:pt x="13985" y="5138"/>
                              </a:cubicBezTo>
                              <a:cubicBezTo>
                                <a:pt x="14163" y="5138"/>
                                <a:pt x="14341" y="5165"/>
                                <a:pt x="14548" y="5165"/>
                              </a:cubicBezTo>
                              <a:cubicBezTo>
                                <a:pt x="14519" y="5377"/>
                                <a:pt x="14370" y="5563"/>
                                <a:pt x="14519" y="5749"/>
                              </a:cubicBezTo>
                              <a:cubicBezTo>
                                <a:pt x="14667" y="5935"/>
                                <a:pt x="14874" y="6067"/>
                                <a:pt x="15111" y="6147"/>
                              </a:cubicBezTo>
                              <a:cubicBezTo>
                                <a:pt x="15111" y="6147"/>
                                <a:pt x="15111" y="6147"/>
                                <a:pt x="15111" y="6147"/>
                              </a:cubicBezTo>
                              <a:cubicBezTo>
                                <a:pt x="15319" y="6253"/>
                                <a:pt x="15585" y="6173"/>
                                <a:pt x="15704" y="5988"/>
                              </a:cubicBezTo>
                              <a:cubicBezTo>
                                <a:pt x="15852" y="5802"/>
                                <a:pt x="15822" y="5563"/>
                                <a:pt x="15674" y="5404"/>
                              </a:cubicBezTo>
                              <a:cubicBezTo>
                                <a:pt x="15496" y="5271"/>
                                <a:pt x="15319" y="5138"/>
                                <a:pt x="15141" y="5032"/>
                              </a:cubicBezTo>
                              <a:cubicBezTo>
                                <a:pt x="15319" y="4847"/>
                                <a:pt x="15644" y="4820"/>
                                <a:pt x="15881" y="4953"/>
                              </a:cubicBezTo>
                              <a:cubicBezTo>
                                <a:pt x="16148" y="5059"/>
                                <a:pt x="16385" y="5218"/>
                                <a:pt x="16563" y="5430"/>
                              </a:cubicBezTo>
                              <a:cubicBezTo>
                                <a:pt x="17037" y="6014"/>
                                <a:pt x="17748" y="6173"/>
                                <a:pt x="18519" y="6200"/>
                              </a:cubicBezTo>
                              <a:cubicBezTo>
                                <a:pt x="18637" y="6200"/>
                                <a:pt x="18726" y="6173"/>
                                <a:pt x="18726" y="6067"/>
                              </a:cubicBezTo>
                              <a:cubicBezTo>
                                <a:pt x="18726" y="6067"/>
                                <a:pt x="18726" y="6067"/>
                                <a:pt x="18726" y="6067"/>
                              </a:cubicBezTo>
                              <a:cubicBezTo>
                                <a:pt x="18696" y="5988"/>
                                <a:pt x="18607" y="5935"/>
                                <a:pt x="18519" y="5935"/>
                              </a:cubicBezTo>
                              <a:cubicBezTo>
                                <a:pt x="18430" y="5935"/>
                                <a:pt x="18311" y="5935"/>
                                <a:pt x="18222" y="5935"/>
                              </a:cubicBezTo>
                              <a:cubicBezTo>
                                <a:pt x="17778" y="5935"/>
                                <a:pt x="17333" y="5775"/>
                                <a:pt x="17007" y="5510"/>
                              </a:cubicBezTo>
                              <a:cubicBezTo>
                                <a:pt x="16800" y="5324"/>
                                <a:pt x="16563" y="5112"/>
                                <a:pt x="16326" y="4926"/>
                              </a:cubicBezTo>
                              <a:cubicBezTo>
                                <a:pt x="15970" y="4634"/>
                                <a:pt x="15437" y="4581"/>
                                <a:pt x="15022" y="4793"/>
                              </a:cubicBezTo>
                              <a:cubicBezTo>
                                <a:pt x="14785" y="4873"/>
                                <a:pt x="14548" y="4900"/>
                                <a:pt x="14311" y="4873"/>
                              </a:cubicBezTo>
                              <a:cubicBezTo>
                                <a:pt x="14104" y="4847"/>
                                <a:pt x="13896" y="4847"/>
                                <a:pt x="13659" y="4847"/>
                              </a:cubicBezTo>
                              <a:cubicBezTo>
                                <a:pt x="13452" y="4847"/>
                                <a:pt x="13244" y="4793"/>
                                <a:pt x="13067" y="4661"/>
                              </a:cubicBezTo>
                              <a:cubicBezTo>
                                <a:pt x="12593" y="4289"/>
                                <a:pt x="12593" y="4236"/>
                                <a:pt x="13185" y="3997"/>
                              </a:cubicBezTo>
                              <a:cubicBezTo>
                                <a:pt x="13541" y="3891"/>
                                <a:pt x="13837" y="3679"/>
                                <a:pt x="13985" y="3361"/>
                              </a:cubicBezTo>
                              <a:cubicBezTo>
                                <a:pt x="13985" y="3334"/>
                                <a:pt x="13985" y="3334"/>
                                <a:pt x="14015" y="3307"/>
                              </a:cubicBezTo>
                              <a:cubicBezTo>
                                <a:pt x="14074" y="3228"/>
                                <a:pt x="14163" y="3201"/>
                                <a:pt x="14281" y="3228"/>
                              </a:cubicBezTo>
                              <a:cubicBezTo>
                                <a:pt x="14400" y="3254"/>
                                <a:pt x="14548" y="3281"/>
                                <a:pt x="14667" y="3307"/>
                              </a:cubicBezTo>
                              <a:cubicBezTo>
                                <a:pt x="15585" y="3387"/>
                                <a:pt x="16089" y="3095"/>
                                <a:pt x="16533" y="2352"/>
                              </a:cubicBezTo>
                              <a:cubicBezTo>
                                <a:pt x="16800" y="1901"/>
                                <a:pt x="16504" y="1530"/>
                                <a:pt x="15941" y="1556"/>
                              </a:cubicBezTo>
                              <a:cubicBezTo>
                                <a:pt x="15585" y="1583"/>
                                <a:pt x="15407" y="1291"/>
                                <a:pt x="15081" y="1264"/>
                              </a:cubicBezTo>
                              <a:cubicBezTo>
                                <a:pt x="15052" y="1238"/>
                                <a:pt x="14993" y="1185"/>
                                <a:pt x="14963" y="1158"/>
                              </a:cubicBezTo>
                              <a:cubicBezTo>
                                <a:pt x="14756" y="999"/>
                                <a:pt x="14993" y="707"/>
                                <a:pt x="14815" y="574"/>
                              </a:cubicBezTo>
                              <a:cubicBezTo>
                                <a:pt x="14667" y="468"/>
                                <a:pt x="14400" y="468"/>
                                <a:pt x="14400" y="229"/>
                              </a:cubicBezTo>
                              <a:cubicBezTo>
                                <a:pt x="14400" y="229"/>
                                <a:pt x="14400" y="203"/>
                                <a:pt x="14400" y="203"/>
                              </a:cubicBezTo>
                              <a:cubicBezTo>
                                <a:pt x="14400" y="97"/>
                                <a:pt x="14281" y="17"/>
                                <a:pt x="14163" y="17"/>
                              </a:cubicBezTo>
                              <a:cubicBezTo>
                                <a:pt x="13985" y="-36"/>
                                <a:pt x="13807" y="44"/>
                                <a:pt x="13719" y="176"/>
                              </a:cubicBezTo>
                              <a:cubicBezTo>
                                <a:pt x="13511" y="574"/>
                                <a:pt x="13126" y="813"/>
                                <a:pt x="12770" y="1078"/>
                              </a:cubicBezTo>
                              <a:cubicBezTo>
                                <a:pt x="12622" y="1185"/>
                                <a:pt x="12444" y="1238"/>
                                <a:pt x="12267" y="1185"/>
                              </a:cubicBezTo>
                              <a:cubicBezTo>
                                <a:pt x="12119" y="1158"/>
                                <a:pt x="11970" y="1158"/>
                                <a:pt x="11793" y="1158"/>
                              </a:cubicBezTo>
                              <a:cubicBezTo>
                                <a:pt x="11644" y="1132"/>
                                <a:pt x="11526" y="1185"/>
                                <a:pt x="11437" y="1291"/>
                              </a:cubicBezTo>
                              <a:cubicBezTo>
                                <a:pt x="11378" y="1397"/>
                                <a:pt x="11496" y="1477"/>
                                <a:pt x="11585" y="1556"/>
                              </a:cubicBezTo>
                              <a:cubicBezTo>
                                <a:pt x="11852" y="1768"/>
                                <a:pt x="11881" y="2060"/>
                                <a:pt x="12119" y="2299"/>
                              </a:cubicBezTo>
                              <a:cubicBezTo>
                                <a:pt x="12652" y="2856"/>
                                <a:pt x="12800" y="3016"/>
                                <a:pt x="13630" y="3228"/>
                              </a:cubicBezTo>
                              <a:cubicBezTo>
                                <a:pt x="13600" y="3467"/>
                                <a:pt x="13393" y="3679"/>
                                <a:pt x="13126" y="3732"/>
                              </a:cubicBezTo>
                              <a:cubicBezTo>
                                <a:pt x="12237" y="3997"/>
                                <a:pt x="11437" y="4475"/>
                                <a:pt x="10815" y="5085"/>
                              </a:cubicBezTo>
                              <a:cubicBezTo>
                                <a:pt x="10637" y="5218"/>
                                <a:pt x="10430" y="5351"/>
                                <a:pt x="10222" y="5457"/>
                              </a:cubicBezTo>
                              <a:cubicBezTo>
                                <a:pt x="10311" y="5218"/>
                                <a:pt x="10193" y="4953"/>
                                <a:pt x="9926" y="4873"/>
                              </a:cubicBezTo>
                              <a:cubicBezTo>
                                <a:pt x="9719" y="4767"/>
                                <a:pt x="9541" y="4634"/>
                                <a:pt x="9393" y="4475"/>
                              </a:cubicBezTo>
                              <a:cubicBezTo>
                                <a:pt x="9304" y="4342"/>
                                <a:pt x="9185" y="4236"/>
                                <a:pt x="9393" y="4077"/>
                              </a:cubicBezTo>
                              <a:cubicBezTo>
                                <a:pt x="9600" y="3918"/>
                                <a:pt x="9452" y="3838"/>
                                <a:pt x="9274" y="3785"/>
                              </a:cubicBezTo>
                              <a:cubicBezTo>
                                <a:pt x="8978" y="3679"/>
                                <a:pt x="8622" y="3706"/>
                                <a:pt x="8326" y="3573"/>
                              </a:cubicBezTo>
                              <a:cubicBezTo>
                                <a:pt x="8385" y="3467"/>
                                <a:pt x="8444" y="3361"/>
                                <a:pt x="8474" y="3254"/>
                              </a:cubicBezTo>
                              <a:cubicBezTo>
                                <a:pt x="8237" y="3122"/>
                                <a:pt x="8296" y="2830"/>
                                <a:pt x="8119" y="2697"/>
                              </a:cubicBezTo>
                              <a:cubicBezTo>
                                <a:pt x="8030" y="2618"/>
                                <a:pt x="7911" y="2697"/>
                                <a:pt x="7822" y="2803"/>
                              </a:cubicBezTo>
                              <a:cubicBezTo>
                                <a:pt x="7822" y="2803"/>
                                <a:pt x="7822" y="2803"/>
                                <a:pt x="7822" y="2803"/>
                              </a:cubicBezTo>
                              <a:cubicBezTo>
                                <a:pt x="7111" y="2830"/>
                                <a:pt x="6696" y="3122"/>
                                <a:pt x="6607" y="3706"/>
                              </a:cubicBezTo>
                              <a:cubicBezTo>
                                <a:pt x="6578" y="3918"/>
                                <a:pt x="6519" y="3997"/>
                                <a:pt x="6281" y="3944"/>
                              </a:cubicBezTo>
                              <a:cubicBezTo>
                                <a:pt x="5896" y="3891"/>
                                <a:pt x="5481" y="4024"/>
                                <a:pt x="5274" y="4342"/>
                              </a:cubicBezTo>
                              <a:cubicBezTo>
                                <a:pt x="5067" y="4555"/>
                                <a:pt x="5007" y="4847"/>
                                <a:pt x="5037" y="5112"/>
                              </a:cubicBezTo>
                              <a:cubicBezTo>
                                <a:pt x="5096" y="5351"/>
                                <a:pt x="5096" y="5590"/>
                                <a:pt x="5067" y="5828"/>
                              </a:cubicBezTo>
                              <a:cubicBezTo>
                                <a:pt x="4978" y="6333"/>
                                <a:pt x="4800" y="6784"/>
                                <a:pt x="4237" y="7076"/>
                              </a:cubicBezTo>
                              <a:cubicBezTo>
                                <a:pt x="3911" y="7288"/>
                                <a:pt x="3585" y="7527"/>
                                <a:pt x="3319" y="7792"/>
                              </a:cubicBezTo>
                              <a:cubicBezTo>
                                <a:pt x="2489" y="8482"/>
                                <a:pt x="1600" y="9119"/>
                                <a:pt x="681" y="9703"/>
                              </a:cubicBezTo>
                              <a:cubicBezTo>
                                <a:pt x="563" y="9331"/>
                                <a:pt x="356" y="9013"/>
                                <a:pt x="563" y="8588"/>
                              </a:cubicBezTo>
                              <a:cubicBezTo>
                                <a:pt x="711" y="8296"/>
                                <a:pt x="415" y="7739"/>
                                <a:pt x="119" y="7580"/>
                              </a:cubicBezTo>
                              <a:cubicBezTo>
                                <a:pt x="119" y="7580"/>
                                <a:pt x="119" y="7580"/>
                                <a:pt x="89" y="7553"/>
                              </a:cubicBezTo>
                              <a:cubicBezTo>
                                <a:pt x="59" y="7527"/>
                                <a:pt x="30" y="7527"/>
                                <a:pt x="0" y="7527"/>
                              </a:cubicBezTo>
                              <a:lnTo>
                                <a:pt x="0" y="7845"/>
                              </a:lnTo>
                              <a:cubicBezTo>
                                <a:pt x="148" y="7925"/>
                                <a:pt x="237" y="8057"/>
                                <a:pt x="296" y="8217"/>
                              </a:cubicBezTo>
                              <a:cubicBezTo>
                                <a:pt x="296" y="8323"/>
                                <a:pt x="385" y="8482"/>
                                <a:pt x="207" y="8535"/>
                              </a:cubicBezTo>
                              <a:cubicBezTo>
                                <a:pt x="207" y="8535"/>
                                <a:pt x="207" y="8535"/>
                                <a:pt x="207" y="8535"/>
                              </a:cubicBezTo>
                              <a:cubicBezTo>
                                <a:pt x="119" y="8535"/>
                                <a:pt x="59" y="8508"/>
                                <a:pt x="0" y="8455"/>
                              </a:cubicBezTo>
                              <a:lnTo>
                                <a:pt x="0" y="9941"/>
                              </a:lnTo>
                              <a:cubicBezTo>
                                <a:pt x="30" y="9994"/>
                                <a:pt x="30" y="10021"/>
                                <a:pt x="59" y="10074"/>
                              </a:cubicBezTo>
                              <a:cubicBezTo>
                                <a:pt x="59" y="10074"/>
                                <a:pt x="59" y="10074"/>
                                <a:pt x="59" y="10101"/>
                              </a:cubicBezTo>
                              <a:cubicBezTo>
                                <a:pt x="148" y="10207"/>
                                <a:pt x="89" y="10366"/>
                                <a:pt x="0" y="10419"/>
                              </a:cubicBezTo>
                              <a:lnTo>
                                <a:pt x="0" y="11348"/>
                              </a:lnTo>
                              <a:cubicBezTo>
                                <a:pt x="89" y="11162"/>
                                <a:pt x="296" y="11029"/>
                                <a:pt x="474" y="10897"/>
                              </a:cubicBezTo>
                              <a:cubicBezTo>
                                <a:pt x="948" y="10499"/>
                                <a:pt x="1037" y="10499"/>
                                <a:pt x="1541" y="11029"/>
                              </a:cubicBezTo>
                              <a:cubicBezTo>
                                <a:pt x="800" y="11109"/>
                                <a:pt x="770" y="11719"/>
                                <a:pt x="415" y="12091"/>
                              </a:cubicBezTo>
                              <a:cubicBezTo>
                                <a:pt x="415" y="12117"/>
                                <a:pt x="385" y="12117"/>
                                <a:pt x="385" y="12144"/>
                              </a:cubicBezTo>
                              <a:cubicBezTo>
                                <a:pt x="356" y="12223"/>
                                <a:pt x="415" y="12330"/>
                                <a:pt x="504" y="12356"/>
                              </a:cubicBezTo>
                              <a:cubicBezTo>
                                <a:pt x="681" y="12436"/>
                                <a:pt x="800" y="12595"/>
                                <a:pt x="800" y="12754"/>
                              </a:cubicBezTo>
                              <a:cubicBezTo>
                                <a:pt x="859" y="12993"/>
                                <a:pt x="1067" y="13179"/>
                                <a:pt x="1363" y="13258"/>
                              </a:cubicBezTo>
                              <a:cubicBezTo>
                                <a:pt x="1541" y="13311"/>
                                <a:pt x="1689" y="13444"/>
                                <a:pt x="1748" y="13603"/>
                              </a:cubicBezTo>
                              <a:cubicBezTo>
                                <a:pt x="1807" y="13842"/>
                                <a:pt x="2104" y="13869"/>
                                <a:pt x="2252" y="14001"/>
                              </a:cubicBezTo>
                              <a:cubicBezTo>
                                <a:pt x="2400" y="14161"/>
                                <a:pt x="2252" y="14426"/>
                                <a:pt x="2459" y="14559"/>
                              </a:cubicBezTo>
                              <a:cubicBezTo>
                                <a:pt x="2756" y="14824"/>
                                <a:pt x="3141" y="14983"/>
                                <a:pt x="3526" y="14983"/>
                              </a:cubicBezTo>
                              <a:cubicBezTo>
                                <a:pt x="4030" y="14957"/>
                                <a:pt x="4504" y="15063"/>
                                <a:pt x="4889" y="15355"/>
                              </a:cubicBezTo>
                              <a:cubicBezTo>
                                <a:pt x="5007" y="15434"/>
                                <a:pt x="5126" y="15487"/>
                                <a:pt x="5244" y="15540"/>
                              </a:cubicBezTo>
                              <a:cubicBezTo>
                                <a:pt x="5363" y="15593"/>
                                <a:pt x="5481" y="15593"/>
                                <a:pt x="5570" y="15540"/>
                              </a:cubicBezTo>
                              <a:cubicBezTo>
                                <a:pt x="5689" y="15487"/>
                                <a:pt x="5778" y="15381"/>
                                <a:pt x="5807" y="15275"/>
                              </a:cubicBezTo>
                              <a:cubicBezTo>
                                <a:pt x="5867" y="14983"/>
                                <a:pt x="6400" y="14824"/>
                                <a:pt x="6104" y="14426"/>
                              </a:cubicBezTo>
                              <a:cubicBezTo>
                                <a:pt x="5867" y="14134"/>
                                <a:pt x="6015" y="13763"/>
                                <a:pt x="5985" y="13444"/>
                              </a:cubicBezTo>
                              <a:cubicBezTo>
                                <a:pt x="6015" y="13364"/>
                                <a:pt x="6044" y="13285"/>
                                <a:pt x="6044" y="13205"/>
                              </a:cubicBezTo>
                              <a:cubicBezTo>
                                <a:pt x="5837" y="12940"/>
                                <a:pt x="5867" y="12568"/>
                                <a:pt x="6163" y="12330"/>
                              </a:cubicBezTo>
                              <a:cubicBezTo>
                                <a:pt x="6222" y="12223"/>
                                <a:pt x="6163" y="12064"/>
                                <a:pt x="6044" y="12011"/>
                              </a:cubicBezTo>
                              <a:cubicBezTo>
                                <a:pt x="5867" y="11905"/>
                                <a:pt x="5689" y="11799"/>
                                <a:pt x="5481" y="11746"/>
                              </a:cubicBezTo>
                              <a:cubicBezTo>
                                <a:pt x="5689" y="10870"/>
                                <a:pt x="5541" y="10711"/>
                                <a:pt x="4533" y="10711"/>
                              </a:cubicBezTo>
                              <a:cubicBezTo>
                                <a:pt x="4504" y="10711"/>
                                <a:pt x="4444" y="10737"/>
                                <a:pt x="4415" y="10711"/>
                              </a:cubicBezTo>
                              <a:cubicBezTo>
                                <a:pt x="3941" y="10392"/>
                                <a:pt x="3319" y="10631"/>
                                <a:pt x="2815" y="10392"/>
                              </a:cubicBezTo>
                              <a:cubicBezTo>
                                <a:pt x="2607" y="10286"/>
                                <a:pt x="2341" y="10313"/>
                                <a:pt x="2163" y="10472"/>
                              </a:cubicBezTo>
                              <a:cubicBezTo>
                                <a:pt x="1896" y="10737"/>
                                <a:pt x="1659" y="10684"/>
                                <a:pt x="1422" y="10472"/>
                              </a:cubicBezTo>
                              <a:cubicBezTo>
                                <a:pt x="1363" y="10419"/>
                                <a:pt x="1274" y="10392"/>
                                <a:pt x="1215" y="10366"/>
                              </a:cubicBezTo>
                              <a:cubicBezTo>
                                <a:pt x="1481" y="9994"/>
                                <a:pt x="1837" y="9649"/>
                                <a:pt x="2252" y="9358"/>
                              </a:cubicBezTo>
                              <a:cubicBezTo>
                                <a:pt x="2607" y="9092"/>
                                <a:pt x="3141" y="9119"/>
                                <a:pt x="3585" y="9145"/>
                              </a:cubicBezTo>
                              <a:cubicBezTo>
                                <a:pt x="3852" y="9172"/>
                                <a:pt x="4089" y="9145"/>
                                <a:pt x="4356" y="9092"/>
                              </a:cubicBezTo>
                              <a:cubicBezTo>
                                <a:pt x="5156" y="8986"/>
                                <a:pt x="5985" y="8907"/>
                                <a:pt x="6785" y="8880"/>
                              </a:cubicBezTo>
                              <a:cubicBezTo>
                                <a:pt x="6815" y="8880"/>
                                <a:pt x="6844" y="8880"/>
                                <a:pt x="6874" y="8880"/>
                              </a:cubicBezTo>
                              <a:cubicBezTo>
                                <a:pt x="6963" y="8907"/>
                                <a:pt x="7022" y="8986"/>
                                <a:pt x="6993" y="9066"/>
                              </a:cubicBezTo>
                              <a:cubicBezTo>
                                <a:pt x="6933" y="9358"/>
                                <a:pt x="7081" y="9543"/>
                                <a:pt x="7259" y="9809"/>
                              </a:cubicBezTo>
                              <a:cubicBezTo>
                                <a:pt x="7496" y="10154"/>
                                <a:pt x="7852" y="10419"/>
                                <a:pt x="8000" y="10791"/>
                              </a:cubicBezTo>
                              <a:cubicBezTo>
                                <a:pt x="8059" y="10923"/>
                                <a:pt x="8178" y="11029"/>
                                <a:pt x="8326" y="11082"/>
                              </a:cubicBezTo>
                              <a:cubicBezTo>
                                <a:pt x="8681" y="11242"/>
                                <a:pt x="8919" y="11587"/>
                                <a:pt x="8889" y="11932"/>
                              </a:cubicBezTo>
                              <a:cubicBezTo>
                                <a:pt x="8889" y="11985"/>
                                <a:pt x="8919" y="12038"/>
                                <a:pt x="8948" y="12064"/>
                              </a:cubicBezTo>
                              <a:cubicBezTo>
                                <a:pt x="9363" y="11746"/>
                                <a:pt x="9244" y="11401"/>
                                <a:pt x="8533" y="10897"/>
                              </a:cubicBezTo>
                              <a:cubicBezTo>
                                <a:pt x="8504" y="10737"/>
                                <a:pt x="8681" y="10791"/>
                                <a:pt x="8770" y="10737"/>
                              </a:cubicBezTo>
                              <a:cubicBezTo>
                                <a:pt x="8919" y="10631"/>
                                <a:pt x="8948" y="10446"/>
                                <a:pt x="8859" y="10313"/>
                              </a:cubicBezTo>
                              <a:cubicBezTo>
                                <a:pt x="8770" y="10207"/>
                                <a:pt x="8622" y="10180"/>
                                <a:pt x="8504" y="10207"/>
                              </a:cubicBezTo>
                              <a:cubicBezTo>
                                <a:pt x="8385" y="10233"/>
                                <a:pt x="8267" y="10260"/>
                                <a:pt x="8178" y="10313"/>
                              </a:cubicBezTo>
                              <a:cubicBezTo>
                                <a:pt x="8178" y="10313"/>
                                <a:pt x="8178" y="10313"/>
                                <a:pt x="8178" y="10313"/>
                              </a:cubicBezTo>
                              <a:cubicBezTo>
                                <a:pt x="8089" y="10339"/>
                                <a:pt x="7970" y="10313"/>
                                <a:pt x="7941" y="10207"/>
                              </a:cubicBezTo>
                              <a:cubicBezTo>
                                <a:pt x="7881" y="10101"/>
                                <a:pt x="7970" y="10074"/>
                                <a:pt x="8059" y="10021"/>
                              </a:cubicBezTo>
                              <a:cubicBezTo>
                                <a:pt x="8326" y="9862"/>
                                <a:pt x="8385" y="9703"/>
                                <a:pt x="8267" y="9543"/>
                              </a:cubicBezTo>
                              <a:cubicBezTo>
                                <a:pt x="8267" y="9543"/>
                                <a:pt x="8267" y="9517"/>
                                <a:pt x="8237" y="9517"/>
                              </a:cubicBezTo>
                              <a:cubicBezTo>
                                <a:pt x="8089" y="9358"/>
                                <a:pt x="7793" y="9331"/>
                                <a:pt x="7615" y="9464"/>
                              </a:cubicBezTo>
                              <a:cubicBezTo>
                                <a:pt x="7378" y="9623"/>
                                <a:pt x="7348" y="9464"/>
                                <a:pt x="7319" y="9358"/>
                              </a:cubicBezTo>
                              <a:cubicBezTo>
                                <a:pt x="7289" y="9305"/>
                                <a:pt x="7289" y="9225"/>
                                <a:pt x="7319" y="9172"/>
                              </a:cubicBezTo>
                              <a:cubicBezTo>
                                <a:pt x="7378" y="8986"/>
                                <a:pt x="7585" y="8880"/>
                                <a:pt x="7763" y="8907"/>
                              </a:cubicBezTo>
                              <a:cubicBezTo>
                                <a:pt x="8415" y="8933"/>
                                <a:pt x="9096" y="8907"/>
                                <a:pt x="9748" y="8986"/>
                              </a:cubicBezTo>
                              <a:cubicBezTo>
                                <a:pt x="9985" y="9039"/>
                                <a:pt x="10222" y="9013"/>
                                <a:pt x="10430" y="8960"/>
                              </a:cubicBezTo>
                              <a:cubicBezTo>
                                <a:pt x="10578" y="8907"/>
                                <a:pt x="10726" y="8907"/>
                                <a:pt x="10874" y="8960"/>
                              </a:cubicBezTo>
                              <a:cubicBezTo>
                                <a:pt x="11141" y="9066"/>
                                <a:pt x="11407" y="9039"/>
                                <a:pt x="11644" y="8933"/>
                              </a:cubicBezTo>
                              <a:cubicBezTo>
                                <a:pt x="11674" y="8906"/>
                                <a:pt x="11704" y="8906"/>
                                <a:pt x="11763" y="8906"/>
                              </a:cubicBezTo>
                              <a:cubicBezTo>
                                <a:pt x="12296" y="9145"/>
                                <a:pt x="12919" y="8906"/>
                                <a:pt x="13422" y="9172"/>
                              </a:cubicBezTo>
                              <a:cubicBezTo>
                                <a:pt x="13541" y="9225"/>
                                <a:pt x="13630" y="9331"/>
                                <a:pt x="13600" y="9464"/>
                              </a:cubicBezTo>
                              <a:cubicBezTo>
                                <a:pt x="13541" y="9756"/>
                                <a:pt x="13422" y="10048"/>
                                <a:pt x="13244" y="10286"/>
                              </a:cubicBezTo>
                              <a:cubicBezTo>
                                <a:pt x="13244" y="10313"/>
                                <a:pt x="13215" y="10339"/>
                                <a:pt x="13156" y="10366"/>
                              </a:cubicBezTo>
                              <a:cubicBezTo>
                                <a:pt x="13067" y="10392"/>
                                <a:pt x="12978" y="10366"/>
                                <a:pt x="12948" y="10286"/>
                              </a:cubicBezTo>
                              <a:cubicBezTo>
                                <a:pt x="12681" y="9941"/>
                                <a:pt x="12267" y="9862"/>
                                <a:pt x="11881" y="9676"/>
                              </a:cubicBezTo>
                              <a:cubicBezTo>
                                <a:pt x="11644" y="9543"/>
                                <a:pt x="11348" y="9543"/>
                                <a:pt x="11081" y="9649"/>
                              </a:cubicBezTo>
                              <a:cubicBezTo>
                                <a:pt x="10844" y="9756"/>
                                <a:pt x="10815" y="9835"/>
                                <a:pt x="10963" y="10048"/>
                              </a:cubicBezTo>
                              <a:cubicBezTo>
                                <a:pt x="11022" y="10101"/>
                                <a:pt x="11081" y="10154"/>
                                <a:pt x="11111" y="10207"/>
                              </a:cubicBezTo>
                              <a:cubicBezTo>
                                <a:pt x="11141" y="10260"/>
                                <a:pt x="11200" y="10313"/>
                                <a:pt x="11230" y="10366"/>
                              </a:cubicBezTo>
                              <a:cubicBezTo>
                                <a:pt x="11170" y="10525"/>
                                <a:pt x="11022" y="10472"/>
                                <a:pt x="10933" y="10499"/>
                              </a:cubicBezTo>
                              <a:cubicBezTo>
                                <a:pt x="10874" y="10499"/>
                                <a:pt x="10815" y="10499"/>
                                <a:pt x="10785" y="10499"/>
                              </a:cubicBezTo>
                              <a:cubicBezTo>
                                <a:pt x="10607" y="10552"/>
                                <a:pt x="10489" y="10711"/>
                                <a:pt x="10548" y="10870"/>
                              </a:cubicBezTo>
                              <a:cubicBezTo>
                                <a:pt x="10548" y="10897"/>
                                <a:pt x="10548" y="10923"/>
                                <a:pt x="10548" y="10950"/>
                              </a:cubicBezTo>
                              <a:cubicBezTo>
                                <a:pt x="10548" y="11109"/>
                                <a:pt x="10400" y="11215"/>
                                <a:pt x="10222" y="11215"/>
                              </a:cubicBezTo>
                              <a:cubicBezTo>
                                <a:pt x="10104" y="11242"/>
                                <a:pt x="10015" y="11295"/>
                                <a:pt x="9926" y="11374"/>
                              </a:cubicBezTo>
                              <a:cubicBezTo>
                                <a:pt x="9719" y="11507"/>
                                <a:pt x="9719" y="11666"/>
                                <a:pt x="9926" y="11719"/>
                              </a:cubicBezTo>
                              <a:cubicBezTo>
                                <a:pt x="10578" y="11905"/>
                                <a:pt x="10637" y="12409"/>
                                <a:pt x="10756" y="12887"/>
                              </a:cubicBezTo>
                              <a:cubicBezTo>
                                <a:pt x="10785" y="13020"/>
                                <a:pt x="10785" y="13152"/>
                                <a:pt x="10844" y="13285"/>
                              </a:cubicBezTo>
                              <a:cubicBezTo>
                                <a:pt x="10904" y="13418"/>
                                <a:pt x="11022" y="13497"/>
                                <a:pt x="11141" y="13364"/>
                              </a:cubicBezTo>
                              <a:cubicBezTo>
                                <a:pt x="11348" y="13152"/>
                                <a:pt x="11496" y="13258"/>
                                <a:pt x="11585" y="13444"/>
                              </a:cubicBezTo>
                              <a:cubicBezTo>
                                <a:pt x="11733" y="13736"/>
                                <a:pt x="11970" y="13471"/>
                                <a:pt x="12119" y="13550"/>
                              </a:cubicBezTo>
                              <a:cubicBezTo>
                                <a:pt x="12356" y="13683"/>
                                <a:pt x="12474" y="13603"/>
                                <a:pt x="12563" y="13418"/>
                              </a:cubicBezTo>
                              <a:cubicBezTo>
                                <a:pt x="12622" y="13285"/>
                                <a:pt x="12711" y="13285"/>
                                <a:pt x="12830" y="13391"/>
                              </a:cubicBezTo>
                              <a:cubicBezTo>
                                <a:pt x="13007" y="13524"/>
                                <a:pt x="13067" y="13391"/>
                                <a:pt x="13156" y="13285"/>
                              </a:cubicBezTo>
                              <a:cubicBezTo>
                                <a:pt x="13511" y="12807"/>
                                <a:pt x="13541" y="12781"/>
                                <a:pt x="14104" y="13073"/>
                              </a:cubicBezTo>
                              <a:cubicBezTo>
                                <a:pt x="14311" y="13179"/>
                                <a:pt x="14400" y="13152"/>
                                <a:pt x="14459" y="12993"/>
                              </a:cubicBezTo>
                              <a:cubicBezTo>
                                <a:pt x="14578" y="12621"/>
                                <a:pt x="14637" y="12250"/>
                                <a:pt x="14578" y="11852"/>
                              </a:cubicBezTo>
                              <a:cubicBezTo>
                                <a:pt x="14519" y="11454"/>
                                <a:pt x="14252" y="11135"/>
                                <a:pt x="13867" y="10950"/>
                              </a:cubicBezTo>
                              <a:cubicBezTo>
                                <a:pt x="13689" y="10844"/>
                                <a:pt x="13511" y="10737"/>
                                <a:pt x="13274" y="10631"/>
                              </a:cubicBezTo>
                              <a:cubicBezTo>
                                <a:pt x="13570" y="10207"/>
                                <a:pt x="13896" y="9782"/>
                                <a:pt x="13748" y="9225"/>
                              </a:cubicBezTo>
                              <a:cubicBezTo>
                                <a:pt x="14044" y="9198"/>
                                <a:pt x="14133" y="9411"/>
                                <a:pt x="14222" y="9543"/>
                              </a:cubicBezTo>
                              <a:cubicBezTo>
                                <a:pt x="14696" y="10313"/>
                                <a:pt x="14993" y="11135"/>
                                <a:pt x="15141" y="12011"/>
                              </a:cubicBezTo>
                              <a:cubicBezTo>
                                <a:pt x="15200" y="12330"/>
                                <a:pt x="15259" y="12621"/>
                                <a:pt x="15052" y="12887"/>
                              </a:cubicBezTo>
                              <a:cubicBezTo>
                                <a:pt x="14963" y="13020"/>
                                <a:pt x="14904" y="13179"/>
                                <a:pt x="14904" y="13338"/>
                              </a:cubicBezTo>
                              <a:cubicBezTo>
                                <a:pt x="14933" y="13789"/>
                                <a:pt x="14667" y="14028"/>
                                <a:pt x="14281" y="14240"/>
                              </a:cubicBezTo>
                              <a:cubicBezTo>
                                <a:pt x="13926" y="14426"/>
                                <a:pt x="13630" y="14691"/>
                                <a:pt x="13393" y="14983"/>
                              </a:cubicBezTo>
                              <a:cubicBezTo>
                                <a:pt x="13156" y="15302"/>
                                <a:pt x="12800" y="15434"/>
                                <a:pt x="12504" y="15700"/>
                              </a:cubicBezTo>
                              <a:cubicBezTo>
                                <a:pt x="12444" y="15514"/>
                                <a:pt x="12415" y="15328"/>
                                <a:pt x="12444" y="15169"/>
                              </a:cubicBezTo>
                              <a:cubicBezTo>
                                <a:pt x="12444" y="14930"/>
                                <a:pt x="12326" y="14691"/>
                                <a:pt x="12148" y="14506"/>
                              </a:cubicBezTo>
                              <a:cubicBezTo>
                                <a:pt x="11970" y="14293"/>
                                <a:pt x="11674" y="14240"/>
                                <a:pt x="11407" y="14320"/>
                              </a:cubicBezTo>
                              <a:cubicBezTo>
                                <a:pt x="11289" y="14320"/>
                                <a:pt x="11170" y="14293"/>
                                <a:pt x="11081" y="14267"/>
                              </a:cubicBezTo>
                              <a:cubicBezTo>
                                <a:pt x="10993" y="14214"/>
                                <a:pt x="10874" y="14187"/>
                                <a:pt x="10756" y="14214"/>
                              </a:cubicBezTo>
                              <a:cubicBezTo>
                                <a:pt x="10400" y="14479"/>
                                <a:pt x="9956" y="14452"/>
                                <a:pt x="9570" y="14559"/>
                              </a:cubicBezTo>
                              <a:cubicBezTo>
                                <a:pt x="9541" y="14559"/>
                                <a:pt x="9481" y="14585"/>
                                <a:pt x="9452" y="14612"/>
                              </a:cubicBezTo>
                              <a:cubicBezTo>
                                <a:pt x="9304" y="14691"/>
                                <a:pt x="9274" y="14850"/>
                                <a:pt x="9363" y="14983"/>
                              </a:cubicBezTo>
                              <a:cubicBezTo>
                                <a:pt x="9422" y="15063"/>
                                <a:pt x="9452" y="15142"/>
                                <a:pt x="9452" y="15222"/>
                              </a:cubicBezTo>
                              <a:cubicBezTo>
                                <a:pt x="9244" y="15567"/>
                                <a:pt x="9541" y="15726"/>
                                <a:pt x="9807" y="15912"/>
                              </a:cubicBezTo>
                              <a:cubicBezTo>
                                <a:pt x="9719" y="16071"/>
                                <a:pt x="9570" y="16204"/>
                                <a:pt x="9363" y="16230"/>
                              </a:cubicBezTo>
                              <a:cubicBezTo>
                                <a:pt x="9185" y="16283"/>
                                <a:pt x="9037" y="16363"/>
                                <a:pt x="8948" y="16496"/>
                              </a:cubicBezTo>
                              <a:cubicBezTo>
                                <a:pt x="8859" y="16575"/>
                                <a:pt x="8859" y="16708"/>
                                <a:pt x="8919" y="16788"/>
                              </a:cubicBezTo>
                              <a:cubicBezTo>
                                <a:pt x="9096" y="16920"/>
                                <a:pt x="9244" y="17053"/>
                                <a:pt x="9067" y="17265"/>
                              </a:cubicBezTo>
                              <a:cubicBezTo>
                                <a:pt x="9067" y="17292"/>
                                <a:pt x="9067" y="17345"/>
                                <a:pt x="9096" y="17371"/>
                              </a:cubicBezTo>
                              <a:cubicBezTo>
                                <a:pt x="9630" y="17610"/>
                                <a:pt x="9244" y="17955"/>
                                <a:pt x="9244" y="18274"/>
                              </a:cubicBezTo>
                              <a:cubicBezTo>
                                <a:pt x="9244" y="18353"/>
                                <a:pt x="9185" y="18406"/>
                                <a:pt x="9185" y="18486"/>
                              </a:cubicBezTo>
                              <a:cubicBezTo>
                                <a:pt x="9185" y="18512"/>
                                <a:pt x="9185" y="18565"/>
                                <a:pt x="9185" y="18592"/>
                              </a:cubicBezTo>
                              <a:cubicBezTo>
                                <a:pt x="9215" y="18645"/>
                                <a:pt x="9333" y="18672"/>
                                <a:pt x="9393" y="18645"/>
                              </a:cubicBezTo>
                              <a:cubicBezTo>
                                <a:pt x="9896" y="18300"/>
                                <a:pt x="10163" y="18539"/>
                                <a:pt x="10311" y="18990"/>
                              </a:cubicBezTo>
                              <a:cubicBezTo>
                                <a:pt x="10578" y="18884"/>
                                <a:pt x="10548" y="18645"/>
                                <a:pt x="10756" y="18565"/>
                              </a:cubicBezTo>
                              <a:cubicBezTo>
                                <a:pt x="10815" y="18592"/>
                                <a:pt x="10874" y="18645"/>
                                <a:pt x="10904" y="18698"/>
                              </a:cubicBezTo>
                              <a:cubicBezTo>
                                <a:pt x="10993" y="18831"/>
                                <a:pt x="10993" y="19176"/>
                                <a:pt x="11170" y="19096"/>
                              </a:cubicBezTo>
                              <a:cubicBezTo>
                                <a:pt x="11407" y="18964"/>
                                <a:pt x="11793" y="18964"/>
                                <a:pt x="11852" y="18645"/>
                              </a:cubicBezTo>
                              <a:cubicBezTo>
                                <a:pt x="11881" y="18459"/>
                                <a:pt x="12000" y="18274"/>
                                <a:pt x="12148" y="18141"/>
                              </a:cubicBezTo>
                              <a:cubicBezTo>
                                <a:pt x="12504" y="18327"/>
                                <a:pt x="12207" y="18778"/>
                                <a:pt x="12622" y="18964"/>
                              </a:cubicBezTo>
                              <a:cubicBezTo>
                                <a:pt x="13037" y="18565"/>
                                <a:pt x="13422" y="18114"/>
                                <a:pt x="13689" y="17610"/>
                              </a:cubicBezTo>
                              <a:cubicBezTo>
                                <a:pt x="13926" y="17186"/>
                                <a:pt x="13719" y="16735"/>
                                <a:pt x="13570" y="16283"/>
                              </a:cubicBezTo>
                              <a:cubicBezTo>
                                <a:pt x="13511" y="16177"/>
                                <a:pt x="13422" y="16124"/>
                                <a:pt x="13304" y="16124"/>
                              </a:cubicBezTo>
                              <a:cubicBezTo>
                                <a:pt x="13096" y="16124"/>
                                <a:pt x="12919" y="16045"/>
                                <a:pt x="12770" y="15912"/>
                              </a:cubicBezTo>
                              <a:cubicBezTo>
                                <a:pt x="13511" y="15514"/>
                                <a:pt x="13837" y="14744"/>
                                <a:pt x="14726" y="14399"/>
                              </a:cubicBezTo>
                              <a:cubicBezTo>
                                <a:pt x="14696" y="14824"/>
                                <a:pt x="14785" y="15275"/>
                                <a:pt x="15022" y="15647"/>
                              </a:cubicBezTo>
                              <a:cubicBezTo>
                                <a:pt x="15259" y="15116"/>
                                <a:pt x="14904" y="14585"/>
                                <a:pt x="15319" y="14134"/>
                              </a:cubicBezTo>
                              <a:cubicBezTo>
                                <a:pt x="15556" y="14877"/>
                                <a:pt x="15852" y="15593"/>
                                <a:pt x="15733" y="16363"/>
                              </a:cubicBezTo>
                              <a:cubicBezTo>
                                <a:pt x="15674" y="16602"/>
                                <a:pt x="15704" y="16841"/>
                                <a:pt x="15763" y="17079"/>
                              </a:cubicBezTo>
                              <a:cubicBezTo>
                                <a:pt x="15822" y="17292"/>
                                <a:pt x="15793" y="17531"/>
                                <a:pt x="15674" y="17743"/>
                              </a:cubicBezTo>
                              <a:cubicBezTo>
                                <a:pt x="15526" y="17902"/>
                                <a:pt x="15467" y="18114"/>
                                <a:pt x="15467" y="18353"/>
                              </a:cubicBezTo>
                              <a:cubicBezTo>
                                <a:pt x="15881" y="18247"/>
                                <a:pt x="16000" y="17929"/>
                                <a:pt x="16119" y="17663"/>
                              </a:cubicBezTo>
                              <a:cubicBezTo>
                                <a:pt x="16148" y="17584"/>
                                <a:pt x="16178" y="17424"/>
                                <a:pt x="16326" y="17451"/>
                              </a:cubicBezTo>
                              <a:cubicBezTo>
                                <a:pt x="16444" y="17478"/>
                                <a:pt x="16415" y="17584"/>
                                <a:pt x="16444" y="17663"/>
                              </a:cubicBezTo>
                              <a:cubicBezTo>
                                <a:pt x="16474" y="17876"/>
                                <a:pt x="16533" y="18061"/>
                                <a:pt x="16593" y="18274"/>
                              </a:cubicBezTo>
                              <a:cubicBezTo>
                                <a:pt x="16652" y="18380"/>
                                <a:pt x="16652" y="18512"/>
                                <a:pt x="16593" y="18619"/>
                              </a:cubicBezTo>
                              <a:cubicBezTo>
                                <a:pt x="16385" y="18937"/>
                                <a:pt x="16267" y="19308"/>
                                <a:pt x="16326" y="19653"/>
                              </a:cubicBezTo>
                              <a:cubicBezTo>
                                <a:pt x="16326" y="19786"/>
                                <a:pt x="16296" y="19892"/>
                                <a:pt x="16237" y="19998"/>
                              </a:cubicBezTo>
                              <a:cubicBezTo>
                                <a:pt x="15941" y="20423"/>
                                <a:pt x="16030" y="20954"/>
                                <a:pt x="15763" y="21378"/>
                              </a:cubicBezTo>
                              <a:cubicBezTo>
                                <a:pt x="15763" y="21378"/>
                                <a:pt x="15763" y="21378"/>
                                <a:pt x="15763" y="21378"/>
                              </a:cubicBezTo>
                              <a:cubicBezTo>
                                <a:pt x="15733" y="21431"/>
                                <a:pt x="15763" y="21484"/>
                                <a:pt x="15793" y="21511"/>
                              </a:cubicBezTo>
                              <a:cubicBezTo>
                                <a:pt x="15852" y="21564"/>
                                <a:pt x="15941" y="21537"/>
                                <a:pt x="16000" y="21484"/>
                              </a:cubicBezTo>
                              <a:cubicBezTo>
                                <a:pt x="16148" y="21299"/>
                                <a:pt x="16267" y="21086"/>
                                <a:pt x="16267" y="20848"/>
                              </a:cubicBezTo>
                              <a:cubicBezTo>
                                <a:pt x="16296" y="20503"/>
                                <a:pt x="16444" y="20184"/>
                                <a:pt x="16711" y="19919"/>
                              </a:cubicBezTo>
                              <a:cubicBezTo>
                                <a:pt x="16800" y="20078"/>
                                <a:pt x="16859" y="20237"/>
                                <a:pt x="16919" y="20370"/>
                              </a:cubicBezTo>
                              <a:cubicBezTo>
                                <a:pt x="17156" y="20874"/>
                                <a:pt x="17452" y="21007"/>
                                <a:pt x="17867" y="20635"/>
                              </a:cubicBezTo>
                              <a:cubicBezTo>
                                <a:pt x="18311" y="20264"/>
                                <a:pt x="18637" y="20476"/>
                                <a:pt x="19022" y="20609"/>
                              </a:cubicBezTo>
                              <a:cubicBezTo>
                                <a:pt x="19348" y="20715"/>
                                <a:pt x="19674" y="20635"/>
                                <a:pt x="20030" y="20688"/>
                              </a:cubicBezTo>
                              <a:cubicBezTo>
                                <a:pt x="20207" y="20715"/>
                                <a:pt x="20178" y="20503"/>
                                <a:pt x="20089" y="20396"/>
                              </a:cubicBezTo>
                              <a:cubicBezTo>
                                <a:pt x="19793" y="19972"/>
                                <a:pt x="19526" y="19547"/>
                                <a:pt x="19319" y="19070"/>
                              </a:cubicBezTo>
                              <a:cubicBezTo>
                                <a:pt x="19111" y="18751"/>
                                <a:pt x="19111" y="18353"/>
                                <a:pt x="19289" y="18035"/>
                              </a:cubicBezTo>
                              <a:cubicBezTo>
                                <a:pt x="19289" y="18035"/>
                                <a:pt x="19289" y="18008"/>
                                <a:pt x="19319" y="18008"/>
                              </a:cubicBezTo>
                              <a:cubicBezTo>
                                <a:pt x="19348" y="17929"/>
                                <a:pt x="19319" y="17849"/>
                                <a:pt x="19230" y="17822"/>
                              </a:cubicBezTo>
                              <a:cubicBezTo>
                                <a:pt x="18904" y="17637"/>
                                <a:pt x="18489" y="17557"/>
                                <a:pt x="18104" y="17610"/>
                              </a:cubicBezTo>
                              <a:cubicBezTo>
                                <a:pt x="17837" y="17637"/>
                                <a:pt x="17630" y="17822"/>
                                <a:pt x="17600" y="18061"/>
                              </a:cubicBezTo>
                              <a:cubicBezTo>
                                <a:pt x="17570" y="18221"/>
                                <a:pt x="17541" y="18406"/>
                                <a:pt x="17511" y="18565"/>
                              </a:cubicBezTo>
                              <a:cubicBezTo>
                                <a:pt x="16889" y="18300"/>
                                <a:pt x="16770" y="18088"/>
                                <a:pt x="16859" y="17424"/>
                              </a:cubicBezTo>
                              <a:cubicBezTo>
                                <a:pt x="17067" y="17424"/>
                                <a:pt x="17244" y="17504"/>
                                <a:pt x="17333" y="17663"/>
                              </a:cubicBezTo>
                              <a:cubicBezTo>
                                <a:pt x="17333" y="17663"/>
                                <a:pt x="17333" y="17663"/>
                                <a:pt x="17333" y="17663"/>
                              </a:cubicBezTo>
                              <a:cubicBezTo>
                                <a:pt x="17393" y="17716"/>
                                <a:pt x="17452" y="17716"/>
                                <a:pt x="17511" y="17663"/>
                              </a:cubicBezTo>
                              <a:cubicBezTo>
                                <a:pt x="17570" y="17610"/>
                                <a:pt x="17570" y="17557"/>
                                <a:pt x="17511" y="17504"/>
                              </a:cubicBezTo>
                              <a:cubicBezTo>
                                <a:pt x="17304" y="17265"/>
                                <a:pt x="16978" y="17133"/>
                                <a:pt x="16652" y="17133"/>
                              </a:cubicBezTo>
                              <a:cubicBezTo>
                                <a:pt x="16533" y="17159"/>
                                <a:pt x="16415" y="17159"/>
                                <a:pt x="16296" y="17133"/>
                              </a:cubicBezTo>
                              <a:cubicBezTo>
                                <a:pt x="16267" y="16841"/>
                                <a:pt x="16207" y="16522"/>
                                <a:pt x="16207" y="16204"/>
                              </a:cubicBezTo>
                              <a:cubicBezTo>
                                <a:pt x="16207" y="15540"/>
                                <a:pt x="15941" y="14930"/>
                                <a:pt x="15822" y="14320"/>
                              </a:cubicBezTo>
                              <a:cubicBezTo>
                                <a:pt x="15733" y="13948"/>
                                <a:pt x="15704" y="13577"/>
                                <a:pt x="15733" y="13232"/>
                              </a:cubicBezTo>
                              <a:cubicBezTo>
                                <a:pt x="15911" y="13311"/>
                                <a:pt x="16059" y="13391"/>
                                <a:pt x="16178" y="13524"/>
                              </a:cubicBezTo>
                              <a:cubicBezTo>
                                <a:pt x="16385" y="13630"/>
                                <a:pt x="16385" y="13763"/>
                                <a:pt x="16237" y="13948"/>
                              </a:cubicBezTo>
                              <a:cubicBezTo>
                                <a:pt x="15881" y="14373"/>
                                <a:pt x="15881" y="14426"/>
                                <a:pt x="16237" y="14824"/>
                              </a:cubicBezTo>
                              <a:cubicBezTo>
                                <a:pt x="16326" y="14904"/>
                                <a:pt x="16356" y="15010"/>
                                <a:pt x="16296" y="15116"/>
                              </a:cubicBezTo>
                              <a:cubicBezTo>
                                <a:pt x="16237" y="15222"/>
                                <a:pt x="16237" y="15328"/>
                                <a:pt x="16267" y="15408"/>
                              </a:cubicBezTo>
                              <a:cubicBezTo>
                                <a:pt x="16385" y="15806"/>
                                <a:pt x="17481" y="16761"/>
                                <a:pt x="17926" y="16841"/>
                              </a:cubicBezTo>
                              <a:cubicBezTo>
                                <a:pt x="18104" y="16841"/>
                                <a:pt x="18252" y="16920"/>
                                <a:pt x="18370" y="17053"/>
                              </a:cubicBezTo>
                              <a:cubicBezTo>
                                <a:pt x="18400" y="17079"/>
                                <a:pt x="18430" y="17106"/>
                                <a:pt x="18459" y="17133"/>
                              </a:cubicBezTo>
                              <a:cubicBezTo>
                                <a:pt x="18756" y="17371"/>
                                <a:pt x="19141" y="17239"/>
                                <a:pt x="19437" y="17318"/>
                              </a:cubicBezTo>
                              <a:cubicBezTo>
                                <a:pt x="19704" y="17398"/>
                                <a:pt x="19852" y="17796"/>
                                <a:pt x="20237" y="17822"/>
                              </a:cubicBezTo>
                              <a:cubicBezTo>
                                <a:pt x="20770" y="17876"/>
                                <a:pt x="21156" y="17451"/>
                                <a:pt x="20919" y="17026"/>
                              </a:cubicBezTo>
                              <a:cubicBezTo>
                                <a:pt x="20770" y="16788"/>
                                <a:pt x="20741" y="16496"/>
                                <a:pt x="20830" y="16257"/>
                              </a:cubicBezTo>
                              <a:cubicBezTo>
                                <a:pt x="20948" y="15912"/>
                                <a:pt x="20741" y="15700"/>
                                <a:pt x="20474" y="15514"/>
                              </a:cubicBezTo>
                              <a:cubicBezTo>
                                <a:pt x="20296" y="15408"/>
                                <a:pt x="20148" y="15328"/>
                                <a:pt x="20207" y="15063"/>
                              </a:cubicBezTo>
                              <a:cubicBezTo>
                                <a:pt x="20237" y="14824"/>
                                <a:pt x="20119" y="14559"/>
                                <a:pt x="19852" y="14452"/>
                              </a:cubicBezTo>
                              <a:cubicBezTo>
                                <a:pt x="19704" y="14399"/>
                                <a:pt x="19644" y="14267"/>
                                <a:pt x="19674" y="14134"/>
                              </a:cubicBezTo>
                              <a:cubicBezTo>
                                <a:pt x="19704" y="13524"/>
                                <a:pt x="19230" y="13232"/>
                                <a:pt x="18607" y="13444"/>
                              </a:cubicBezTo>
                              <a:cubicBezTo>
                                <a:pt x="18430" y="13524"/>
                                <a:pt x="18193" y="13524"/>
                                <a:pt x="18044" y="13391"/>
                              </a:cubicBezTo>
                              <a:cubicBezTo>
                                <a:pt x="17481" y="13020"/>
                                <a:pt x="17096" y="13099"/>
                                <a:pt x="16681" y="13683"/>
                              </a:cubicBezTo>
                              <a:cubicBezTo>
                                <a:pt x="16356" y="13497"/>
                                <a:pt x="16148" y="13152"/>
                                <a:pt x="15733" y="13020"/>
                              </a:cubicBezTo>
                              <a:cubicBezTo>
                                <a:pt x="15644" y="12966"/>
                                <a:pt x="15615" y="12887"/>
                                <a:pt x="15615" y="12781"/>
                              </a:cubicBezTo>
                              <a:cubicBezTo>
                                <a:pt x="15644" y="11799"/>
                                <a:pt x="15348" y="10870"/>
                                <a:pt x="15141" y="9915"/>
                              </a:cubicBezTo>
                              <a:cubicBezTo>
                                <a:pt x="15081" y="9782"/>
                                <a:pt x="15081" y="9623"/>
                                <a:pt x="15111" y="9490"/>
                              </a:cubicBezTo>
                              <a:cubicBezTo>
                                <a:pt x="15822" y="9703"/>
                                <a:pt x="16504" y="10048"/>
                                <a:pt x="17067" y="10472"/>
                              </a:cubicBezTo>
                              <a:cubicBezTo>
                                <a:pt x="17067" y="10472"/>
                                <a:pt x="17067" y="10472"/>
                                <a:pt x="17067" y="10472"/>
                              </a:cubicBezTo>
                              <a:cubicBezTo>
                                <a:pt x="17156" y="10525"/>
                                <a:pt x="17185" y="10658"/>
                                <a:pt x="17126" y="10737"/>
                              </a:cubicBezTo>
                              <a:cubicBezTo>
                                <a:pt x="17067" y="10844"/>
                                <a:pt x="16978" y="10950"/>
                                <a:pt x="16948" y="11056"/>
                              </a:cubicBezTo>
                              <a:cubicBezTo>
                                <a:pt x="16770" y="11427"/>
                                <a:pt x="16830" y="11772"/>
                                <a:pt x="17244" y="11932"/>
                              </a:cubicBezTo>
                              <a:cubicBezTo>
                                <a:pt x="17867" y="12170"/>
                                <a:pt x="18459" y="12489"/>
                                <a:pt x="19022" y="12834"/>
                              </a:cubicBezTo>
                              <a:cubicBezTo>
                                <a:pt x="19052" y="12860"/>
                                <a:pt x="19081" y="12887"/>
                                <a:pt x="19111" y="12887"/>
                              </a:cubicBezTo>
                              <a:cubicBezTo>
                                <a:pt x="19230" y="12913"/>
                                <a:pt x="19348" y="12860"/>
                                <a:pt x="19378" y="12728"/>
                              </a:cubicBezTo>
                              <a:cubicBezTo>
                                <a:pt x="19467" y="12568"/>
                                <a:pt x="19556" y="12383"/>
                                <a:pt x="19556" y="12170"/>
                              </a:cubicBezTo>
                              <a:cubicBezTo>
                                <a:pt x="19585" y="11772"/>
                                <a:pt x="19763" y="11587"/>
                                <a:pt x="20207" y="11666"/>
                              </a:cubicBezTo>
                              <a:cubicBezTo>
                                <a:pt x="20711" y="11746"/>
                                <a:pt x="20919" y="11374"/>
                                <a:pt x="21304" y="11268"/>
                              </a:cubicBezTo>
                              <a:cubicBezTo>
                                <a:pt x="21600" y="11268"/>
                                <a:pt x="21570" y="10923"/>
                                <a:pt x="21363" y="10844"/>
                              </a:cubicBezTo>
                              <a:close/>
                              <a:moveTo>
                                <a:pt x="14963" y="5351"/>
                              </a:moveTo>
                              <a:cubicBezTo>
                                <a:pt x="15170" y="5245"/>
                                <a:pt x="15348" y="5430"/>
                                <a:pt x="15496" y="5536"/>
                              </a:cubicBezTo>
                              <a:cubicBezTo>
                                <a:pt x="15526" y="5563"/>
                                <a:pt x="15526" y="5563"/>
                                <a:pt x="15556" y="5590"/>
                              </a:cubicBezTo>
                              <a:cubicBezTo>
                                <a:pt x="15615" y="5696"/>
                                <a:pt x="15585" y="5828"/>
                                <a:pt x="15467" y="5908"/>
                              </a:cubicBezTo>
                              <a:cubicBezTo>
                                <a:pt x="15289" y="6014"/>
                                <a:pt x="15052" y="5961"/>
                                <a:pt x="14933" y="5775"/>
                              </a:cubicBezTo>
                              <a:cubicBezTo>
                                <a:pt x="14904" y="5749"/>
                                <a:pt x="14874" y="5749"/>
                                <a:pt x="14874" y="5722"/>
                              </a:cubicBezTo>
                              <a:cubicBezTo>
                                <a:pt x="14815" y="5590"/>
                                <a:pt x="14844" y="5430"/>
                                <a:pt x="14963" y="5351"/>
                              </a:cubicBezTo>
                              <a:close/>
                              <a:moveTo>
                                <a:pt x="16030" y="2060"/>
                              </a:moveTo>
                              <a:cubicBezTo>
                                <a:pt x="16148" y="2087"/>
                                <a:pt x="16296" y="1928"/>
                                <a:pt x="16385" y="2087"/>
                              </a:cubicBezTo>
                              <a:cubicBezTo>
                                <a:pt x="16415" y="2220"/>
                                <a:pt x="16356" y="2379"/>
                                <a:pt x="16237" y="2458"/>
                              </a:cubicBezTo>
                              <a:cubicBezTo>
                                <a:pt x="16089" y="2671"/>
                                <a:pt x="15881" y="2856"/>
                                <a:pt x="15615" y="2989"/>
                              </a:cubicBezTo>
                              <a:cubicBezTo>
                                <a:pt x="15496" y="3095"/>
                                <a:pt x="15319" y="3095"/>
                                <a:pt x="15200" y="2989"/>
                              </a:cubicBezTo>
                              <a:cubicBezTo>
                                <a:pt x="15407" y="2803"/>
                                <a:pt x="15733" y="2750"/>
                                <a:pt x="15881" y="2511"/>
                              </a:cubicBezTo>
                              <a:cubicBezTo>
                                <a:pt x="15941" y="2432"/>
                                <a:pt x="15941" y="2326"/>
                                <a:pt x="15852" y="2273"/>
                              </a:cubicBezTo>
                              <a:cubicBezTo>
                                <a:pt x="15763" y="2193"/>
                                <a:pt x="15674" y="2273"/>
                                <a:pt x="15615" y="2326"/>
                              </a:cubicBezTo>
                              <a:cubicBezTo>
                                <a:pt x="15289" y="2803"/>
                                <a:pt x="14756" y="2830"/>
                                <a:pt x="14163" y="2909"/>
                              </a:cubicBezTo>
                              <a:cubicBezTo>
                                <a:pt x="14311" y="2564"/>
                                <a:pt x="14667" y="2299"/>
                                <a:pt x="15081" y="2246"/>
                              </a:cubicBezTo>
                              <a:cubicBezTo>
                                <a:pt x="15170" y="2220"/>
                                <a:pt x="15289" y="2246"/>
                                <a:pt x="15259" y="2113"/>
                              </a:cubicBezTo>
                              <a:cubicBezTo>
                                <a:pt x="15230" y="2034"/>
                                <a:pt x="15111" y="1981"/>
                                <a:pt x="15022" y="2007"/>
                              </a:cubicBezTo>
                              <a:cubicBezTo>
                                <a:pt x="14785" y="2007"/>
                                <a:pt x="14667" y="2220"/>
                                <a:pt x="14430" y="2246"/>
                              </a:cubicBezTo>
                              <a:cubicBezTo>
                                <a:pt x="14430" y="2246"/>
                                <a:pt x="14430" y="2246"/>
                                <a:pt x="14430" y="2246"/>
                              </a:cubicBezTo>
                              <a:cubicBezTo>
                                <a:pt x="14281" y="1954"/>
                                <a:pt x="14400" y="1609"/>
                                <a:pt x="14726" y="1477"/>
                              </a:cubicBezTo>
                              <a:cubicBezTo>
                                <a:pt x="15111" y="1821"/>
                                <a:pt x="15556" y="2007"/>
                                <a:pt x="16030" y="2060"/>
                              </a:cubicBezTo>
                              <a:close/>
                              <a:moveTo>
                                <a:pt x="14074" y="495"/>
                              </a:moveTo>
                              <a:cubicBezTo>
                                <a:pt x="14163" y="415"/>
                                <a:pt x="14222" y="495"/>
                                <a:pt x="14281" y="601"/>
                              </a:cubicBezTo>
                              <a:cubicBezTo>
                                <a:pt x="14341" y="707"/>
                                <a:pt x="14430" y="787"/>
                                <a:pt x="14519" y="893"/>
                              </a:cubicBezTo>
                              <a:cubicBezTo>
                                <a:pt x="14726" y="1078"/>
                                <a:pt x="14667" y="1238"/>
                                <a:pt x="14370" y="1503"/>
                              </a:cubicBezTo>
                              <a:cubicBezTo>
                                <a:pt x="14222" y="1238"/>
                                <a:pt x="14222" y="972"/>
                                <a:pt x="13985" y="787"/>
                              </a:cubicBezTo>
                              <a:cubicBezTo>
                                <a:pt x="13896" y="654"/>
                                <a:pt x="13985" y="548"/>
                                <a:pt x="14074" y="495"/>
                              </a:cubicBezTo>
                              <a:close/>
                              <a:moveTo>
                                <a:pt x="13422" y="1344"/>
                              </a:moveTo>
                              <a:cubicBezTo>
                                <a:pt x="13481" y="1317"/>
                                <a:pt x="13541" y="1291"/>
                                <a:pt x="13600" y="1238"/>
                              </a:cubicBezTo>
                              <a:cubicBezTo>
                                <a:pt x="13778" y="1052"/>
                                <a:pt x="13926" y="1025"/>
                                <a:pt x="14015" y="1238"/>
                              </a:cubicBezTo>
                              <a:cubicBezTo>
                                <a:pt x="14104" y="1397"/>
                                <a:pt x="14133" y="1609"/>
                                <a:pt x="14104" y="1795"/>
                              </a:cubicBezTo>
                              <a:cubicBezTo>
                                <a:pt x="14074" y="1901"/>
                                <a:pt x="13985" y="1981"/>
                                <a:pt x="13837" y="1901"/>
                              </a:cubicBezTo>
                              <a:cubicBezTo>
                                <a:pt x="13630" y="1768"/>
                                <a:pt x="13452" y="1636"/>
                                <a:pt x="13244" y="1530"/>
                              </a:cubicBezTo>
                              <a:cubicBezTo>
                                <a:pt x="13274" y="1423"/>
                                <a:pt x="13333" y="1344"/>
                                <a:pt x="13422" y="1344"/>
                              </a:cubicBezTo>
                              <a:close/>
                              <a:moveTo>
                                <a:pt x="13689" y="2909"/>
                              </a:moveTo>
                              <a:cubicBezTo>
                                <a:pt x="13156" y="2936"/>
                                <a:pt x="13156" y="2936"/>
                                <a:pt x="12356" y="2087"/>
                              </a:cubicBezTo>
                              <a:cubicBezTo>
                                <a:pt x="12237" y="1954"/>
                                <a:pt x="12207" y="1768"/>
                                <a:pt x="12267" y="1609"/>
                              </a:cubicBezTo>
                              <a:cubicBezTo>
                                <a:pt x="13067" y="1423"/>
                                <a:pt x="13481" y="1928"/>
                                <a:pt x="13985" y="2273"/>
                              </a:cubicBezTo>
                              <a:cubicBezTo>
                                <a:pt x="14015" y="2299"/>
                                <a:pt x="14044" y="2326"/>
                                <a:pt x="14074" y="2352"/>
                              </a:cubicBezTo>
                              <a:cubicBezTo>
                                <a:pt x="14163" y="2458"/>
                                <a:pt x="14133" y="2644"/>
                                <a:pt x="13985" y="2724"/>
                              </a:cubicBezTo>
                              <a:cubicBezTo>
                                <a:pt x="13630" y="2511"/>
                                <a:pt x="13363" y="2193"/>
                                <a:pt x="12919" y="2113"/>
                              </a:cubicBezTo>
                              <a:cubicBezTo>
                                <a:pt x="13096" y="2432"/>
                                <a:pt x="13511" y="2564"/>
                                <a:pt x="13689" y="2909"/>
                              </a:cubicBezTo>
                              <a:close/>
                              <a:moveTo>
                                <a:pt x="415" y="10074"/>
                              </a:moveTo>
                              <a:cubicBezTo>
                                <a:pt x="59" y="9517"/>
                                <a:pt x="59" y="9490"/>
                                <a:pt x="237" y="9119"/>
                              </a:cubicBezTo>
                              <a:cubicBezTo>
                                <a:pt x="444" y="9384"/>
                                <a:pt x="504" y="9729"/>
                                <a:pt x="415" y="10074"/>
                              </a:cubicBezTo>
                              <a:close/>
                              <a:moveTo>
                                <a:pt x="770" y="12223"/>
                              </a:moveTo>
                              <a:cubicBezTo>
                                <a:pt x="919" y="12117"/>
                                <a:pt x="1156" y="12144"/>
                                <a:pt x="1304" y="12277"/>
                              </a:cubicBezTo>
                              <a:cubicBezTo>
                                <a:pt x="1126" y="12383"/>
                                <a:pt x="889" y="12356"/>
                                <a:pt x="770" y="12223"/>
                              </a:cubicBezTo>
                              <a:close/>
                              <a:moveTo>
                                <a:pt x="1926" y="13099"/>
                              </a:moveTo>
                              <a:cubicBezTo>
                                <a:pt x="1896" y="13099"/>
                                <a:pt x="1896" y="13099"/>
                                <a:pt x="1926" y="13099"/>
                              </a:cubicBezTo>
                              <a:cubicBezTo>
                                <a:pt x="1837" y="13232"/>
                                <a:pt x="1689" y="13258"/>
                                <a:pt x="1570" y="13179"/>
                              </a:cubicBezTo>
                              <a:cubicBezTo>
                                <a:pt x="1422" y="13152"/>
                                <a:pt x="1304" y="13073"/>
                                <a:pt x="1215" y="12940"/>
                              </a:cubicBezTo>
                              <a:cubicBezTo>
                                <a:pt x="1156" y="12860"/>
                                <a:pt x="1126" y="12781"/>
                                <a:pt x="1215" y="12701"/>
                              </a:cubicBezTo>
                              <a:cubicBezTo>
                                <a:pt x="1304" y="12648"/>
                                <a:pt x="1363" y="12595"/>
                                <a:pt x="1452" y="12728"/>
                              </a:cubicBezTo>
                              <a:cubicBezTo>
                                <a:pt x="1541" y="12807"/>
                                <a:pt x="1630" y="12860"/>
                                <a:pt x="1748" y="12887"/>
                              </a:cubicBezTo>
                              <a:cubicBezTo>
                                <a:pt x="1807" y="12940"/>
                                <a:pt x="1985" y="12940"/>
                                <a:pt x="1926" y="13099"/>
                              </a:cubicBezTo>
                              <a:close/>
                              <a:moveTo>
                                <a:pt x="2133" y="13763"/>
                              </a:moveTo>
                              <a:cubicBezTo>
                                <a:pt x="2044" y="13709"/>
                                <a:pt x="2015" y="13603"/>
                                <a:pt x="2074" y="13524"/>
                              </a:cubicBezTo>
                              <a:cubicBezTo>
                                <a:pt x="2104" y="13444"/>
                                <a:pt x="2193" y="13391"/>
                                <a:pt x="2281" y="13365"/>
                              </a:cubicBezTo>
                              <a:cubicBezTo>
                                <a:pt x="2311" y="13365"/>
                                <a:pt x="2311" y="13365"/>
                                <a:pt x="2341" y="13365"/>
                              </a:cubicBezTo>
                              <a:cubicBezTo>
                                <a:pt x="2400" y="13365"/>
                                <a:pt x="2459" y="13418"/>
                                <a:pt x="2430" y="13471"/>
                              </a:cubicBezTo>
                              <a:cubicBezTo>
                                <a:pt x="2430" y="13630"/>
                                <a:pt x="2667" y="13630"/>
                                <a:pt x="2696" y="13842"/>
                              </a:cubicBezTo>
                              <a:cubicBezTo>
                                <a:pt x="2489" y="13895"/>
                                <a:pt x="2281" y="13869"/>
                                <a:pt x="2133" y="13763"/>
                              </a:cubicBezTo>
                              <a:close/>
                              <a:moveTo>
                                <a:pt x="2726" y="14479"/>
                              </a:moveTo>
                              <a:cubicBezTo>
                                <a:pt x="2667" y="14399"/>
                                <a:pt x="2667" y="14293"/>
                                <a:pt x="2726" y="14240"/>
                              </a:cubicBezTo>
                              <a:cubicBezTo>
                                <a:pt x="2815" y="14161"/>
                                <a:pt x="2904" y="14240"/>
                                <a:pt x="2963" y="14293"/>
                              </a:cubicBezTo>
                              <a:cubicBezTo>
                                <a:pt x="3170" y="14426"/>
                                <a:pt x="3319" y="14585"/>
                                <a:pt x="3378" y="14797"/>
                              </a:cubicBezTo>
                              <a:cubicBezTo>
                                <a:pt x="3111" y="14797"/>
                                <a:pt x="2874" y="14691"/>
                                <a:pt x="2726" y="14479"/>
                              </a:cubicBezTo>
                              <a:close/>
                              <a:moveTo>
                                <a:pt x="3052" y="13232"/>
                              </a:moveTo>
                              <a:cubicBezTo>
                                <a:pt x="3230" y="13179"/>
                                <a:pt x="3407" y="13205"/>
                                <a:pt x="3556" y="13311"/>
                              </a:cubicBezTo>
                              <a:cubicBezTo>
                                <a:pt x="3585" y="13338"/>
                                <a:pt x="3585" y="13338"/>
                                <a:pt x="3585" y="13365"/>
                              </a:cubicBezTo>
                              <a:cubicBezTo>
                                <a:pt x="3615" y="13444"/>
                                <a:pt x="3556" y="13524"/>
                                <a:pt x="3467" y="13550"/>
                              </a:cubicBezTo>
                              <a:cubicBezTo>
                                <a:pt x="3289" y="13656"/>
                                <a:pt x="3052" y="13603"/>
                                <a:pt x="2933" y="13471"/>
                              </a:cubicBezTo>
                              <a:cubicBezTo>
                                <a:pt x="2933" y="13471"/>
                                <a:pt x="2933" y="13471"/>
                                <a:pt x="2933" y="13444"/>
                              </a:cubicBezTo>
                              <a:cubicBezTo>
                                <a:pt x="2904" y="13365"/>
                                <a:pt x="2933" y="13258"/>
                                <a:pt x="3052" y="13232"/>
                              </a:cubicBezTo>
                              <a:close/>
                              <a:moveTo>
                                <a:pt x="3763" y="14293"/>
                              </a:moveTo>
                              <a:cubicBezTo>
                                <a:pt x="3585" y="14373"/>
                                <a:pt x="3348" y="14320"/>
                                <a:pt x="3259" y="14161"/>
                              </a:cubicBezTo>
                              <a:cubicBezTo>
                                <a:pt x="3200" y="14054"/>
                                <a:pt x="3111" y="13948"/>
                                <a:pt x="3289" y="13895"/>
                              </a:cubicBezTo>
                              <a:cubicBezTo>
                                <a:pt x="3467" y="13842"/>
                                <a:pt x="3674" y="13922"/>
                                <a:pt x="3793" y="14081"/>
                              </a:cubicBezTo>
                              <a:cubicBezTo>
                                <a:pt x="3822" y="14081"/>
                                <a:pt x="3822" y="14108"/>
                                <a:pt x="3822" y="14108"/>
                              </a:cubicBezTo>
                              <a:cubicBezTo>
                                <a:pt x="3852" y="14161"/>
                                <a:pt x="3822" y="14240"/>
                                <a:pt x="3763" y="14293"/>
                              </a:cubicBezTo>
                              <a:close/>
                              <a:moveTo>
                                <a:pt x="4326" y="14877"/>
                              </a:moveTo>
                              <a:cubicBezTo>
                                <a:pt x="4237" y="15010"/>
                                <a:pt x="4089" y="14930"/>
                                <a:pt x="4000" y="14877"/>
                              </a:cubicBezTo>
                              <a:cubicBezTo>
                                <a:pt x="3911" y="14851"/>
                                <a:pt x="3881" y="14771"/>
                                <a:pt x="3911" y="14691"/>
                              </a:cubicBezTo>
                              <a:cubicBezTo>
                                <a:pt x="3970" y="14638"/>
                                <a:pt x="4089" y="14638"/>
                                <a:pt x="4148" y="14691"/>
                              </a:cubicBezTo>
                              <a:cubicBezTo>
                                <a:pt x="4237" y="14718"/>
                                <a:pt x="4385" y="14744"/>
                                <a:pt x="4326" y="14877"/>
                              </a:cubicBezTo>
                              <a:close/>
                              <a:moveTo>
                                <a:pt x="4119" y="13311"/>
                              </a:moveTo>
                              <a:cubicBezTo>
                                <a:pt x="4296" y="13205"/>
                                <a:pt x="4533" y="13205"/>
                                <a:pt x="4711" y="13311"/>
                              </a:cubicBezTo>
                              <a:cubicBezTo>
                                <a:pt x="4859" y="13444"/>
                                <a:pt x="4711" y="13550"/>
                                <a:pt x="4593" y="13656"/>
                              </a:cubicBezTo>
                              <a:cubicBezTo>
                                <a:pt x="4385" y="13816"/>
                                <a:pt x="4237" y="13736"/>
                                <a:pt x="4119" y="13577"/>
                              </a:cubicBezTo>
                              <a:cubicBezTo>
                                <a:pt x="4030" y="13497"/>
                                <a:pt x="3970" y="13391"/>
                                <a:pt x="4119" y="13311"/>
                              </a:cubicBezTo>
                              <a:close/>
                              <a:moveTo>
                                <a:pt x="4770" y="14506"/>
                              </a:moveTo>
                              <a:lnTo>
                                <a:pt x="4770" y="14506"/>
                              </a:lnTo>
                              <a:cubicBezTo>
                                <a:pt x="4593" y="14638"/>
                                <a:pt x="4474" y="14506"/>
                                <a:pt x="4356" y="14426"/>
                              </a:cubicBezTo>
                              <a:cubicBezTo>
                                <a:pt x="4296" y="14346"/>
                                <a:pt x="4267" y="14267"/>
                                <a:pt x="4326" y="14187"/>
                              </a:cubicBezTo>
                              <a:cubicBezTo>
                                <a:pt x="4504" y="14187"/>
                                <a:pt x="4681" y="14240"/>
                                <a:pt x="4830" y="14346"/>
                              </a:cubicBezTo>
                              <a:cubicBezTo>
                                <a:pt x="4830" y="14399"/>
                                <a:pt x="4830" y="14452"/>
                                <a:pt x="4770" y="14506"/>
                              </a:cubicBezTo>
                              <a:close/>
                              <a:moveTo>
                                <a:pt x="4830" y="12966"/>
                              </a:moveTo>
                              <a:cubicBezTo>
                                <a:pt x="4830" y="12940"/>
                                <a:pt x="4859" y="12913"/>
                                <a:pt x="4859" y="12913"/>
                              </a:cubicBezTo>
                              <a:cubicBezTo>
                                <a:pt x="5007" y="12728"/>
                                <a:pt x="5274" y="12675"/>
                                <a:pt x="5481" y="12807"/>
                              </a:cubicBezTo>
                              <a:lnTo>
                                <a:pt x="5481" y="12807"/>
                              </a:lnTo>
                              <a:cubicBezTo>
                                <a:pt x="5659" y="12913"/>
                                <a:pt x="5719" y="13126"/>
                                <a:pt x="5659" y="13311"/>
                              </a:cubicBezTo>
                              <a:cubicBezTo>
                                <a:pt x="5393" y="13365"/>
                                <a:pt x="5126" y="13311"/>
                                <a:pt x="4919" y="13152"/>
                              </a:cubicBezTo>
                              <a:cubicBezTo>
                                <a:pt x="4889" y="13099"/>
                                <a:pt x="4859" y="13046"/>
                                <a:pt x="4830" y="12966"/>
                              </a:cubicBezTo>
                              <a:close/>
                              <a:moveTo>
                                <a:pt x="5689" y="13789"/>
                              </a:moveTo>
                              <a:cubicBezTo>
                                <a:pt x="5748" y="13842"/>
                                <a:pt x="5748" y="13922"/>
                                <a:pt x="5719" y="13975"/>
                              </a:cubicBezTo>
                              <a:cubicBezTo>
                                <a:pt x="5689" y="14028"/>
                                <a:pt x="5630" y="14081"/>
                                <a:pt x="5541" y="14081"/>
                              </a:cubicBezTo>
                              <a:cubicBezTo>
                                <a:pt x="5304" y="14108"/>
                                <a:pt x="5096" y="14028"/>
                                <a:pt x="4948" y="13869"/>
                              </a:cubicBezTo>
                              <a:cubicBezTo>
                                <a:pt x="5333" y="13550"/>
                                <a:pt x="5452" y="13524"/>
                                <a:pt x="5689" y="13789"/>
                              </a:cubicBezTo>
                              <a:close/>
                              <a:moveTo>
                                <a:pt x="4978" y="15010"/>
                              </a:moveTo>
                              <a:cubicBezTo>
                                <a:pt x="5185" y="15063"/>
                                <a:pt x="5363" y="15195"/>
                                <a:pt x="5452" y="15381"/>
                              </a:cubicBezTo>
                              <a:cubicBezTo>
                                <a:pt x="5185" y="15328"/>
                                <a:pt x="4978" y="15302"/>
                                <a:pt x="4978" y="15010"/>
                              </a:cubicBezTo>
                              <a:close/>
                              <a:moveTo>
                                <a:pt x="5807" y="14824"/>
                              </a:moveTo>
                              <a:cubicBezTo>
                                <a:pt x="5630" y="14851"/>
                                <a:pt x="5422" y="14797"/>
                                <a:pt x="5304" y="14665"/>
                              </a:cubicBezTo>
                              <a:cubicBezTo>
                                <a:pt x="5244" y="14612"/>
                                <a:pt x="5215" y="14532"/>
                                <a:pt x="5274" y="14452"/>
                              </a:cubicBezTo>
                              <a:cubicBezTo>
                                <a:pt x="5304" y="14399"/>
                                <a:pt x="5333" y="14373"/>
                                <a:pt x="5393" y="14346"/>
                              </a:cubicBezTo>
                              <a:cubicBezTo>
                                <a:pt x="5570" y="14452"/>
                                <a:pt x="5719" y="14559"/>
                                <a:pt x="5896" y="14665"/>
                              </a:cubicBezTo>
                              <a:cubicBezTo>
                                <a:pt x="5896" y="14665"/>
                                <a:pt x="5896" y="14665"/>
                                <a:pt x="5896" y="14665"/>
                              </a:cubicBezTo>
                              <a:cubicBezTo>
                                <a:pt x="5867" y="14744"/>
                                <a:pt x="5837" y="14797"/>
                                <a:pt x="5807" y="14824"/>
                              </a:cubicBezTo>
                              <a:close/>
                              <a:moveTo>
                                <a:pt x="5837" y="12223"/>
                              </a:moveTo>
                              <a:cubicBezTo>
                                <a:pt x="5837" y="12223"/>
                                <a:pt x="5837" y="12223"/>
                                <a:pt x="5837" y="12223"/>
                              </a:cubicBezTo>
                              <a:cubicBezTo>
                                <a:pt x="5867" y="12303"/>
                                <a:pt x="5837" y="12409"/>
                                <a:pt x="5748" y="12436"/>
                              </a:cubicBezTo>
                              <a:cubicBezTo>
                                <a:pt x="5541" y="12542"/>
                                <a:pt x="5274" y="12462"/>
                                <a:pt x="5126" y="12303"/>
                              </a:cubicBezTo>
                              <a:cubicBezTo>
                                <a:pt x="5126" y="12303"/>
                                <a:pt x="5126" y="12303"/>
                                <a:pt x="5126" y="12277"/>
                              </a:cubicBezTo>
                              <a:cubicBezTo>
                                <a:pt x="5067" y="12197"/>
                                <a:pt x="5096" y="12117"/>
                                <a:pt x="5156" y="12064"/>
                              </a:cubicBezTo>
                              <a:cubicBezTo>
                                <a:pt x="5393" y="12011"/>
                                <a:pt x="5659" y="12064"/>
                                <a:pt x="5837" y="12223"/>
                              </a:cubicBezTo>
                              <a:close/>
                              <a:moveTo>
                                <a:pt x="4800" y="11003"/>
                              </a:moveTo>
                              <a:cubicBezTo>
                                <a:pt x="4948" y="10976"/>
                                <a:pt x="5126" y="11029"/>
                                <a:pt x="5215" y="11136"/>
                              </a:cubicBezTo>
                              <a:cubicBezTo>
                                <a:pt x="5333" y="11295"/>
                                <a:pt x="5304" y="11480"/>
                                <a:pt x="5156" y="11613"/>
                              </a:cubicBezTo>
                              <a:lnTo>
                                <a:pt x="5156" y="11613"/>
                              </a:lnTo>
                              <a:cubicBezTo>
                                <a:pt x="5037" y="11746"/>
                                <a:pt x="4889" y="11666"/>
                                <a:pt x="4711" y="11560"/>
                              </a:cubicBezTo>
                              <a:cubicBezTo>
                                <a:pt x="4800" y="11401"/>
                                <a:pt x="4800" y="11242"/>
                                <a:pt x="4681" y="11109"/>
                              </a:cubicBezTo>
                              <a:cubicBezTo>
                                <a:pt x="4711" y="11056"/>
                                <a:pt x="4741" y="11029"/>
                                <a:pt x="4800" y="11003"/>
                              </a:cubicBezTo>
                              <a:close/>
                              <a:moveTo>
                                <a:pt x="4652" y="12064"/>
                              </a:moveTo>
                              <a:cubicBezTo>
                                <a:pt x="4741" y="12144"/>
                                <a:pt x="4741" y="12277"/>
                                <a:pt x="4652" y="12356"/>
                              </a:cubicBezTo>
                              <a:cubicBezTo>
                                <a:pt x="4415" y="12462"/>
                                <a:pt x="4148" y="12436"/>
                                <a:pt x="3970" y="12303"/>
                              </a:cubicBezTo>
                              <a:lnTo>
                                <a:pt x="3970" y="12303"/>
                              </a:lnTo>
                              <a:cubicBezTo>
                                <a:pt x="3970" y="12303"/>
                                <a:pt x="3970" y="12303"/>
                                <a:pt x="3970" y="12303"/>
                              </a:cubicBezTo>
                              <a:cubicBezTo>
                                <a:pt x="3881" y="12197"/>
                                <a:pt x="3911" y="12064"/>
                                <a:pt x="4030" y="12011"/>
                              </a:cubicBezTo>
                              <a:cubicBezTo>
                                <a:pt x="4030" y="12011"/>
                                <a:pt x="4059" y="12011"/>
                                <a:pt x="4059" y="11985"/>
                              </a:cubicBezTo>
                              <a:cubicBezTo>
                                <a:pt x="4237" y="11852"/>
                                <a:pt x="4533" y="11879"/>
                                <a:pt x="4652" y="12064"/>
                              </a:cubicBezTo>
                              <a:close/>
                              <a:moveTo>
                                <a:pt x="3793" y="10897"/>
                              </a:moveTo>
                              <a:cubicBezTo>
                                <a:pt x="4000" y="10844"/>
                                <a:pt x="4207" y="10923"/>
                                <a:pt x="4326" y="11082"/>
                              </a:cubicBezTo>
                              <a:cubicBezTo>
                                <a:pt x="4474" y="11295"/>
                                <a:pt x="4326" y="11401"/>
                                <a:pt x="4178" y="11507"/>
                              </a:cubicBezTo>
                              <a:cubicBezTo>
                                <a:pt x="4030" y="11613"/>
                                <a:pt x="3793" y="11587"/>
                                <a:pt x="3674" y="11480"/>
                              </a:cubicBezTo>
                              <a:cubicBezTo>
                                <a:pt x="3615" y="11295"/>
                                <a:pt x="3644" y="11056"/>
                                <a:pt x="3793" y="10897"/>
                              </a:cubicBezTo>
                              <a:close/>
                              <a:moveTo>
                                <a:pt x="3911" y="12622"/>
                              </a:moveTo>
                              <a:cubicBezTo>
                                <a:pt x="4000" y="12622"/>
                                <a:pt x="4000" y="12754"/>
                                <a:pt x="3970" y="12834"/>
                              </a:cubicBezTo>
                              <a:cubicBezTo>
                                <a:pt x="3911" y="12940"/>
                                <a:pt x="3763" y="13020"/>
                                <a:pt x="3644" y="12993"/>
                              </a:cubicBezTo>
                              <a:cubicBezTo>
                                <a:pt x="3437" y="12966"/>
                                <a:pt x="3259" y="12860"/>
                                <a:pt x="3141" y="12728"/>
                              </a:cubicBezTo>
                              <a:cubicBezTo>
                                <a:pt x="3230" y="12595"/>
                                <a:pt x="3348" y="12489"/>
                                <a:pt x="3526" y="12409"/>
                              </a:cubicBezTo>
                              <a:cubicBezTo>
                                <a:pt x="3704" y="12330"/>
                                <a:pt x="3733" y="12595"/>
                                <a:pt x="3911" y="12622"/>
                              </a:cubicBezTo>
                              <a:close/>
                              <a:moveTo>
                                <a:pt x="3378" y="11932"/>
                              </a:moveTo>
                              <a:cubicBezTo>
                                <a:pt x="3407" y="12064"/>
                                <a:pt x="3319" y="12223"/>
                                <a:pt x="3141" y="12250"/>
                              </a:cubicBezTo>
                              <a:cubicBezTo>
                                <a:pt x="2933" y="12330"/>
                                <a:pt x="2696" y="12277"/>
                                <a:pt x="2578" y="12117"/>
                              </a:cubicBezTo>
                              <a:cubicBezTo>
                                <a:pt x="2578" y="12117"/>
                                <a:pt x="2578" y="12117"/>
                                <a:pt x="2548" y="12091"/>
                              </a:cubicBezTo>
                              <a:cubicBezTo>
                                <a:pt x="2489" y="12011"/>
                                <a:pt x="2519" y="11879"/>
                                <a:pt x="2607" y="11825"/>
                              </a:cubicBezTo>
                              <a:cubicBezTo>
                                <a:pt x="2756" y="11825"/>
                                <a:pt x="2874" y="11799"/>
                                <a:pt x="2993" y="11799"/>
                              </a:cubicBezTo>
                              <a:cubicBezTo>
                                <a:pt x="3200" y="11772"/>
                                <a:pt x="3348" y="11825"/>
                                <a:pt x="3378" y="11932"/>
                              </a:cubicBezTo>
                              <a:close/>
                              <a:moveTo>
                                <a:pt x="2548" y="10737"/>
                              </a:moveTo>
                              <a:cubicBezTo>
                                <a:pt x="2815" y="10605"/>
                                <a:pt x="3141" y="10684"/>
                                <a:pt x="3289" y="10923"/>
                              </a:cubicBezTo>
                              <a:lnTo>
                                <a:pt x="3289" y="10923"/>
                              </a:lnTo>
                              <a:cubicBezTo>
                                <a:pt x="3378" y="11082"/>
                                <a:pt x="3319" y="11295"/>
                                <a:pt x="3141" y="11401"/>
                              </a:cubicBezTo>
                              <a:cubicBezTo>
                                <a:pt x="2874" y="11480"/>
                                <a:pt x="2726" y="11321"/>
                                <a:pt x="2519" y="11189"/>
                              </a:cubicBezTo>
                              <a:cubicBezTo>
                                <a:pt x="2281" y="11056"/>
                                <a:pt x="2341" y="10897"/>
                                <a:pt x="2548" y="10737"/>
                              </a:cubicBezTo>
                              <a:close/>
                              <a:moveTo>
                                <a:pt x="2281" y="12383"/>
                              </a:moveTo>
                              <a:cubicBezTo>
                                <a:pt x="2489" y="12330"/>
                                <a:pt x="2578" y="12436"/>
                                <a:pt x="2548" y="12595"/>
                              </a:cubicBezTo>
                              <a:cubicBezTo>
                                <a:pt x="2548" y="12648"/>
                                <a:pt x="2548" y="12675"/>
                                <a:pt x="2519" y="12701"/>
                              </a:cubicBezTo>
                              <a:cubicBezTo>
                                <a:pt x="2459" y="12807"/>
                                <a:pt x="2281" y="12834"/>
                                <a:pt x="2163" y="12781"/>
                              </a:cubicBezTo>
                              <a:lnTo>
                                <a:pt x="2163" y="12781"/>
                              </a:lnTo>
                              <a:cubicBezTo>
                                <a:pt x="2015" y="12728"/>
                                <a:pt x="1896" y="12648"/>
                                <a:pt x="1778" y="12542"/>
                              </a:cubicBezTo>
                              <a:cubicBezTo>
                                <a:pt x="1689" y="12436"/>
                                <a:pt x="1689" y="12303"/>
                                <a:pt x="1807" y="12197"/>
                              </a:cubicBezTo>
                              <a:cubicBezTo>
                                <a:pt x="1926" y="12117"/>
                                <a:pt x="1985" y="12223"/>
                                <a:pt x="2015" y="12277"/>
                              </a:cubicBezTo>
                              <a:cubicBezTo>
                                <a:pt x="2104" y="12409"/>
                                <a:pt x="2193" y="12436"/>
                                <a:pt x="2281" y="12383"/>
                              </a:cubicBezTo>
                              <a:close/>
                              <a:moveTo>
                                <a:pt x="2133" y="11507"/>
                              </a:moveTo>
                              <a:cubicBezTo>
                                <a:pt x="2163" y="11534"/>
                                <a:pt x="2193" y="11587"/>
                                <a:pt x="2193" y="11613"/>
                              </a:cubicBezTo>
                              <a:cubicBezTo>
                                <a:pt x="2222" y="11746"/>
                                <a:pt x="2133" y="11879"/>
                                <a:pt x="1985" y="11905"/>
                              </a:cubicBezTo>
                              <a:cubicBezTo>
                                <a:pt x="1748" y="11958"/>
                                <a:pt x="1511" y="11958"/>
                                <a:pt x="1304" y="11905"/>
                              </a:cubicBezTo>
                              <a:cubicBezTo>
                                <a:pt x="1244" y="11905"/>
                                <a:pt x="1215" y="11879"/>
                                <a:pt x="1156" y="11852"/>
                              </a:cubicBezTo>
                              <a:cubicBezTo>
                                <a:pt x="1067" y="11772"/>
                                <a:pt x="1067" y="11640"/>
                                <a:pt x="1156" y="11560"/>
                              </a:cubicBezTo>
                              <a:cubicBezTo>
                                <a:pt x="1422" y="11295"/>
                                <a:pt x="1867" y="11295"/>
                                <a:pt x="2133" y="11507"/>
                              </a:cubicBezTo>
                              <a:close/>
                              <a:moveTo>
                                <a:pt x="13570" y="11082"/>
                              </a:moveTo>
                              <a:cubicBezTo>
                                <a:pt x="14341" y="11401"/>
                                <a:pt x="14607" y="11852"/>
                                <a:pt x="14222" y="12356"/>
                              </a:cubicBezTo>
                              <a:cubicBezTo>
                                <a:pt x="14133" y="12117"/>
                                <a:pt x="14163" y="11879"/>
                                <a:pt x="14015" y="11666"/>
                              </a:cubicBezTo>
                              <a:cubicBezTo>
                                <a:pt x="13867" y="11454"/>
                                <a:pt x="13452" y="11454"/>
                                <a:pt x="13570" y="11082"/>
                              </a:cubicBezTo>
                              <a:close/>
                              <a:moveTo>
                                <a:pt x="13689" y="11719"/>
                              </a:moveTo>
                              <a:lnTo>
                                <a:pt x="13689" y="11719"/>
                              </a:lnTo>
                              <a:cubicBezTo>
                                <a:pt x="14133" y="12170"/>
                                <a:pt x="14104" y="12223"/>
                                <a:pt x="13481" y="12462"/>
                              </a:cubicBezTo>
                              <a:cubicBezTo>
                                <a:pt x="13600" y="12223"/>
                                <a:pt x="13689" y="11985"/>
                                <a:pt x="13689" y="11719"/>
                              </a:cubicBezTo>
                              <a:close/>
                              <a:moveTo>
                                <a:pt x="11289" y="9968"/>
                              </a:moveTo>
                              <a:cubicBezTo>
                                <a:pt x="11793" y="9888"/>
                                <a:pt x="12030" y="10074"/>
                                <a:pt x="12000" y="10499"/>
                              </a:cubicBezTo>
                              <a:cubicBezTo>
                                <a:pt x="12000" y="10552"/>
                                <a:pt x="12000" y="10605"/>
                                <a:pt x="11911" y="10605"/>
                              </a:cubicBezTo>
                              <a:cubicBezTo>
                                <a:pt x="11852" y="10605"/>
                                <a:pt x="11793" y="10578"/>
                                <a:pt x="11763" y="10552"/>
                              </a:cubicBezTo>
                              <a:lnTo>
                                <a:pt x="11763" y="10552"/>
                              </a:lnTo>
                              <a:cubicBezTo>
                                <a:pt x="11644" y="10313"/>
                                <a:pt x="11496" y="10127"/>
                                <a:pt x="11289" y="9968"/>
                              </a:cubicBezTo>
                              <a:close/>
                              <a:moveTo>
                                <a:pt x="11052" y="10897"/>
                              </a:moveTo>
                              <a:cubicBezTo>
                                <a:pt x="11111" y="10711"/>
                                <a:pt x="11259" y="10844"/>
                                <a:pt x="11378" y="10844"/>
                              </a:cubicBezTo>
                              <a:cubicBezTo>
                                <a:pt x="11437" y="10870"/>
                                <a:pt x="11467" y="10897"/>
                                <a:pt x="11526" y="10923"/>
                              </a:cubicBezTo>
                              <a:cubicBezTo>
                                <a:pt x="11911" y="11056"/>
                                <a:pt x="12326" y="11056"/>
                                <a:pt x="12711" y="10923"/>
                              </a:cubicBezTo>
                              <a:cubicBezTo>
                                <a:pt x="12474" y="10764"/>
                                <a:pt x="12178" y="10711"/>
                                <a:pt x="12267" y="10393"/>
                              </a:cubicBezTo>
                              <a:cubicBezTo>
                                <a:pt x="12533" y="10446"/>
                                <a:pt x="12711" y="10605"/>
                                <a:pt x="12770" y="10844"/>
                              </a:cubicBezTo>
                              <a:cubicBezTo>
                                <a:pt x="12800" y="11029"/>
                                <a:pt x="12711" y="11242"/>
                                <a:pt x="12563" y="11348"/>
                              </a:cubicBezTo>
                              <a:cubicBezTo>
                                <a:pt x="12444" y="11480"/>
                                <a:pt x="12296" y="11348"/>
                                <a:pt x="12207" y="11321"/>
                              </a:cubicBezTo>
                              <a:cubicBezTo>
                                <a:pt x="11911" y="11189"/>
                                <a:pt x="11585" y="11109"/>
                                <a:pt x="11259" y="11056"/>
                              </a:cubicBezTo>
                              <a:cubicBezTo>
                                <a:pt x="11141" y="11056"/>
                                <a:pt x="10993" y="11029"/>
                                <a:pt x="11052" y="10897"/>
                              </a:cubicBezTo>
                              <a:close/>
                              <a:moveTo>
                                <a:pt x="10370" y="11587"/>
                              </a:moveTo>
                              <a:cubicBezTo>
                                <a:pt x="10874" y="11401"/>
                                <a:pt x="11348" y="11136"/>
                                <a:pt x="11881" y="11454"/>
                              </a:cubicBezTo>
                              <a:cubicBezTo>
                                <a:pt x="11970" y="11480"/>
                                <a:pt x="12059" y="11534"/>
                                <a:pt x="12148" y="11560"/>
                              </a:cubicBezTo>
                              <a:cubicBezTo>
                                <a:pt x="12207" y="11587"/>
                                <a:pt x="12385" y="11534"/>
                                <a:pt x="12296" y="11693"/>
                              </a:cubicBezTo>
                              <a:cubicBezTo>
                                <a:pt x="12296" y="11693"/>
                                <a:pt x="12296" y="11693"/>
                                <a:pt x="12296" y="11693"/>
                              </a:cubicBezTo>
                              <a:cubicBezTo>
                                <a:pt x="12267" y="11772"/>
                                <a:pt x="12178" y="11825"/>
                                <a:pt x="12089" y="11825"/>
                              </a:cubicBezTo>
                              <a:cubicBezTo>
                                <a:pt x="11911" y="11772"/>
                                <a:pt x="11733" y="11719"/>
                                <a:pt x="11556" y="11640"/>
                              </a:cubicBezTo>
                              <a:cubicBezTo>
                                <a:pt x="11319" y="11507"/>
                                <a:pt x="11022" y="11560"/>
                                <a:pt x="10815" y="11719"/>
                              </a:cubicBezTo>
                              <a:cubicBezTo>
                                <a:pt x="11141" y="11958"/>
                                <a:pt x="11644" y="11746"/>
                                <a:pt x="11911" y="12144"/>
                              </a:cubicBezTo>
                              <a:cubicBezTo>
                                <a:pt x="11319" y="12038"/>
                                <a:pt x="10785" y="12038"/>
                                <a:pt x="10370" y="11587"/>
                              </a:cubicBezTo>
                              <a:close/>
                              <a:moveTo>
                                <a:pt x="11319" y="12675"/>
                              </a:moveTo>
                              <a:cubicBezTo>
                                <a:pt x="11289" y="12675"/>
                                <a:pt x="11259" y="12675"/>
                                <a:pt x="11230" y="12675"/>
                              </a:cubicBezTo>
                              <a:cubicBezTo>
                                <a:pt x="11230" y="12542"/>
                                <a:pt x="11111" y="12383"/>
                                <a:pt x="11348" y="12303"/>
                              </a:cubicBezTo>
                              <a:cubicBezTo>
                                <a:pt x="11407" y="12277"/>
                                <a:pt x="11467" y="12303"/>
                                <a:pt x="11496" y="12330"/>
                              </a:cubicBezTo>
                              <a:cubicBezTo>
                                <a:pt x="11615" y="12542"/>
                                <a:pt x="11407" y="12568"/>
                                <a:pt x="11319" y="12675"/>
                              </a:cubicBezTo>
                              <a:close/>
                              <a:moveTo>
                                <a:pt x="11881" y="12754"/>
                              </a:moveTo>
                              <a:cubicBezTo>
                                <a:pt x="11852" y="12860"/>
                                <a:pt x="11763" y="12834"/>
                                <a:pt x="11704" y="12807"/>
                              </a:cubicBezTo>
                              <a:cubicBezTo>
                                <a:pt x="11704" y="12807"/>
                                <a:pt x="11704" y="12807"/>
                                <a:pt x="11704" y="12807"/>
                              </a:cubicBezTo>
                              <a:cubicBezTo>
                                <a:pt x="11644" y="12781"/>
                                <a:pt x="11615" y="12754"/>
                                <a:pt x="11644" y="12701"/>
                              </a:cubicBezTo>
                              <a:cubicBezTo>
                                <a:pt x="11644" y="12701"/>
                                <a:pt x="11644" y="12701"/>
                                <a:pt x="11644" y="12701"/>
                              </a:cubicBezTo>
                              <a:cubicBezTo>
                                <a:pt x="11674" y="12622"/>
                                <a:pt x="11733" y="12595"/>
                                <a:pt x="11822" y="12595"/>
                              </a:cubicBezTo>
                              <a:cubicBezTo>
                                <a:pt x="11881" y="12595"/>
                                <a:pt x="11941" y="12622"/>
                                <a:pt x="12000" y="12622"/>
                              </a:cubicBezTo>
                              <a:cubicBezTo>
                                <a:pt x="11911" y="12675"/>
                                <a:pt x="11881" y="12701"/>
                                <a:pt x="11881" y="12754"/>
                              </a:cubicBezTo>
                              <a:close/>
                              <a:moveTo>
                                <a:pt x="12267" y="12834"/>
                              </a:moveTo>
                              <a:cubicBezTo>
                                <a:pt x="12148" y="12913"/>
                                <a:pt x="12059" y="12834"/>
                                <a:pt x="12000" y="12754"/>
                              </a:cubicBezTo>
                              <a:cubicBezTo>
                                <a:pt x="11970" y="12701"/>
                                <a:pt x="11970" y="12675"/>
                                <a:pt x="11941" y="12622"/>
                              </a:cubicBezTo>
                              <a:cubicBezTo>
                                <a:pt x="11941" y="12622"/>
                                <a:pt x="11941" y="12622"/>
                                <a:pt x="11941" y="12622"/>
                              </a:cubicBezTo>
                              <a:cubicBezTo>
                                <a:pt x="11941" y="12595"/>
                                <a:pt x="11941" y="12568"/>
                                <a:pt x="11970" y="12542"/>
                              </a:cubicBezTo>
                              <a:cubicBezTo>
                                <a:pt x="12089" y="12409"/>
                                <a:pt x="12178" y="12489"/>
                                <a:pt x="12267" y="12568"/>
                              </a:cubicBezTo>
                              <a:cubicBezTo>
                                <a:pt x="12267" y="12568"/>
                                <a:pt x="12267" y="12568"/>
                                <a:pt x="12267" y="12568"/>
                              </a:cubicBezTo>
                              <a:cubicBezTo>
                                <a:pt x="12356" y="12675"/>
                                <a:pt x="12356" y="12781"/>
                                <a:pt x="12267" y="12834"/>
                              </a:cubicBezTo>
                              <a:close/>
                              <a:moveTo>
                                <a:pt x="12711" y="12223"/>
                              </a:moveTo>
                              <a:cubicBezTo>
                                <a:pt x="12711" y="12250"/>
                                <a:pt x="12711" y="12250"/>
                                <a:pt x="12711" y="12223"/>
                              </a:cubicBezTo>
                              <a:cubicBezTo>
                                <a:pt x="12533" y="12330"/>
                                <a:pt x="12326" y="12303"/>
                                <a:pt x="12237" y="12144"/>
                              </a:cubicBezTo>
                              <a:cubicBezTo>
                                <a:pt x="12356" y="12011"/>
                                <a:pt x="12504" y="11879"/>
                                <a:pt x="12652" y="11772"/>
                              </a:cubicBezTo>
                              <a:cubicBezTo>
                                <a:pt x="12681" y="11772"/>
                                <a:pt x="12681" y="11799"/>
                                <a:pt x="12681" y="11799"/>
                              </a:cubicBezTo>
                              <a:cubicBezTo>
                                <a:pt x="12830" y="11932"/>
                                <a:pt x="12830" y="12117"/>
                                <a:pt x="12711" y="12223"/>
                              </a:cubicBezTo>
                              <a:close/>
                              <a:moveTo>
                                <a:pt x="13393" y="12091"/>
                              </a:moveTo>
                              <a:cubicBezTo>
                                <a:pt x="13156" y="11932"/>
                                <a:pt x="13304" y="11534"/>
                                <a:pt x="12919" y="11534"/>
                              </a:cubicBezTo>
                              <a:cubicBezTo>
                                <a:pt x="12859" y="11534"/>
                                <a:pt x="12889" y="11454"/>
                                <a:pt x="12889" y="11401"/>
                              </a:cubicBezTo>
                              <a:cubicBezTo>
                                <a:pt x="12919" y="11268"/>
                                <a:pt x="13007" y="11162"/>
                                <a:pt x="13156" y="11109"/>
                              </a:cubicBezTo>
                              <a:cubicBezTo>
                                <a:pt x="13452" y="11374"/>
                                <a:pt x="13481" y="11693"/>
                                <a:pt x="13393" y="12091"/>
                              </a:cubicBezTo>
                              <a:close/>
                              <a:moveTo>
                                <a:pt x="13393" y="7102"/>
                              </a:moveTo>
                              <a:cubicBezTo>
                                <a:pt x="13659" y="6943"/>
                                <a:pt x="13985" y="7022"/>
                                <a:pt x="14163" y="7235"/>
                              </a:cubicBezTo>
                              <a:cubicBezTo>
                                <a:pt x="14163" y="7261"/>
                                <a:pt x="14193" y="7261"/>
                                <a:pt x="14193" y="7288"/>
                              </a:cubicBezTo>
                              <a:cubicBezTo>
                                <a:pt x="14281" y="7421"/>
                                <a:pt x="14222" y="7580"/>
                                <a:pt x="14074" y="7633"/>
                              </a:cubicBezTo>
                              <a:cubicBezTo>
                                <a:pt x="13807" y="7765"/>
                                <a:pt x="13452" y="7659"/>
                                <a:pt x="13274" y="7447"/>
                              </a:cubicBezTo>
                              <a:cubicBezTo>
                                <a:pt x="13244" y="7421"/>
                                <a:pt x="13244" y="7394"/>
                                <a:pt x="13215" y="7367"/>
                              </a:cubicBezTo>
                              <a:cubicBezTo>
                                <a:pt x="13185" y="7261"/>
                                <a:pt x="13244" y="7129"/>
                                <a:pt x="13393" y="7102"/>
                              </a:cubicBezTo>
                              <a:close/>
                              <a:moveTo>
                                <a:pt x="12296" y="6837"/>
                              </a:moveTo>
                              <a:cubicBezTo>
                                <a:pt x="12296" y="6837"/>
                                <a:pt x="12296" y="6837"/>
                                <a:pt x="12296" y="6837"/>
                              </a:cubicBezTo>
                              <a:cubicBezTo>
                                <a:pt x="12444" y="6757"/>
                                <a:pt x="12652" y="6784"/>
                                <a:pt x="12770" y="6916"/>
                              </a:cubicBezTo>
                              <a:cubicBezTo>
                                <a:pt x="12770" y="6916"/>
                                <a:pt x="12770" y="6943"/>
                                <a:pt x="12770" y="6943"/>
                              </a:cubicBezTo>
                              <a:cubicBezTo>
                                <a:pt x="12830" y="7102"/>
                                <a:pt x="12741" y="7261"/>
                                <a:pt x="12563" y="7314"/>
                              </a:cubicBezTo>
                              <a:cubicBezTo>
                                <a:pt x="12563" y="7314"/>
                                <a:pt x="12563" y="7314"/>
                                <a:pt x="12563" y="7314"/>
                              </a:cubicBezTo>
                              <a:cubicBezTo>
                                <a:pt x="12415" y="7394"/>
                                <a:pt x="12207" y="7367"/>
                                <a:pt x="12119" y="7208"/>
                              </a:cubicBezTo>
                              <a:cubicBezTo>
                                <a:pt x="12119" y="7208"/>
                                <a:pt x="12119" y="7182"/>
                                <a:pt x="12119" y="7182"/>
                              </a:cubicBezTo>
                              <a:cubicBezTo>
                                <a:pt x="12059" y="7049"/>
                                <a:pt x="12148" y="6890"/>
                                <a:pt x="12296" y="6837"/>
                              </a:cubicBezTo>
                              <a:close/>
                              <a:moveTo>
                                <a:pt x="11674" y="6704"/>
                              </a:moveTo>
                              <a:cubicBezTo>
                                <a:pt x="11704" y="6890"/>
                                <a:pt x="11644" y="7076"/>
                                <a:pt x="11526" y="7208"/>
                              </a:cubicBezTo>
                              <a:cubicBezTo>
                                <a:pt x="11319" y="7288"/>
                                <a:pt x="11052" y="7235"/>
                                <a:pt x="10904" y="7076"/>
                              </a:cubicBezTo>
                              <a:cubicBezTo>
                                <a:pt x="10815" y="6969"/>
                                <a:pt x="10844" y="6810"/>
                                <a:pt x="10963" y="6837"/>
                              </a:cubicBezTo>
                              <a:cubicBezTo>
                                <a:pt x="11200" y="6837"/>
                                <a:pt x="11378" y="6465"/>
                                <a:pt x="11674" y="6704"/>
                              </a:cubicBezTo>
                              <a:close/>
                              <a:moveTo>
                                <a:pt x="9511" y="5351"/>
                              </a:moveTo>
                              <a:cubicBezTo>
                                <a:pt x="9600" y="5351"/>
                                <a:pt x="9719" y="5351"/>
                                <a:pt x="9778" y="5404"/>
                              </a:cubicBezTo>
                              <a:cubicBezTo>
                                <a:pt x="9807" y="5457"/>
                                <a:pt x="9778" y="5536"/>
                                <a:pt x="9748" y="5590"/>
                              </a:cubicBezTo>
                              <a:cubicBezTo>
                                <a:pt x="9748" y="5616"/>
                                <a:pt x="9719" y="5643"/>
                                <a:pt x="9719" y="5643"/>
                              </a:cubicBezTo>
                              <a:cubicBezTo>
                                <a:pt x="9630" y="5749"/>
                                <a:pt x="9452" y="5775"/>
                                <a:pt x="9333" y="5696"/>
                              </a:cubicBezTo>
                              <a:cubicBezTo>
                                <a:pt x="9244" y="5643"/>
                                <a:pt x="9067" y="5563"/>
                                <a:pt x="9126" y="5430"/>
                              </a:cubicBezTo>
                              <a:cubicBezTo>
                                <a:pt x="9156" y="5298"/>
                                <a:pt x="9363" y="5351"/>
                                <a:pt x="9511" y="5351"/>
                              </a:cubicBezTo>
                              <a:close/>
                              <a:moveTo>
                                <a:pt x="7378" y="4687"/>
                              </a:moveTo>
                              <a:cubicBezTo>
                                <a:pt x="7970" y="4714"/>
                                <a:pt x="8000" y="4740"/>
                                <a:pt x="8385" y="5457"/>
                              </a:cubicBezTo>
                              <a:cubicBezTo>
                                <a:pt x="7970" y="5271"/>
                                <a:pt x="7644" y="5006"/>
                                <a:pt x="7378" y="4687"/>
                              </a:cubicBezTo>
                              <a:close/>
                              <a:moveTo>
                                <a:pt x="8119" y="6863"/>
                              </a:moveTo>
                              <a:cubicBezTo>
                                <a:pt x="7911" y="7049"/>
                                <a:pt x="7556" y="7049"/>
                                <a:pt x="7348" y="6863"/>
                              </a:cubicBezTo>
                              <a:cubicBezTo>
                                <a:pt x="7289" y="6784"/>
                                <a:pt x="7289" y="6704"/>
                                <a:pt x="7348" y="6624"/>
                              </a:cubicBezTo>
                              <a:cubicBezTo>
                                <a:pt x="7348" y="6624"/>
                                <a:pt x="7348" y="6624"/>
                                <a:pt x="7378" y="6624"/>
                              </a:cubicBezTo>
                              <a:cubicBezTo>
                                <a:pt x="7615" y="6465"/>
                                <a:pt x="7970" y="6492"/>
                                <a:pt x="8178" y="6731"/>
                              </a:cubicBezTo>
                              <a:cubicBezTo>
                                <a:pt x="8178" y="6757"/>
                                <a:pt x="8148" y="6837"/>
                                <a:pt x="8119" y="6863"/>
                              </a:cubicBezTo>
                              <a:close/>
                              <a:moveTo>
                                <a:pt x="8296" y="4767"/>
                              </a:moveTo>
                              <a:lnTo>
                                <a:pt x="8296" y="4767"/>
                              </a:lnTo>
                              <a:cubicBezTo>
                                <a:pt x="8563" y="4793"/>
                                <a:pt x="8800" y="4873"/>
                                <a:pt x="9007" y="5006"/>
                              </a:cubicBezTo>
                              <a:cubicBezTo>
                                <a:pt x="8444" y="5271"/>
                                <a:pt x="8385" y="5245"/>
                                <a:pt x="8296" y="4767"/>
                              </a:cubicBezTo>
                              <a:close/>
                              <a:moveTo>
                                <a:pt x="8563" y="6147"/>
                              </a:moveTo>
                              <a:cubicBezTo>
                                <a:pt x="8859" y="5988"/>
                                <a:pt x="9215" y="6041"/>
                                <a:pt x="9481" y="6226"/>
                              </a:cubicBezTo>
                              <a:cubicBezTo>
                                <a:pt x="9600" y="6359"/>
                                <a:pt x="9570" y="6571"/>
                                <a:pt x="9422" y="6678"/>
                              </a:cubicBezTo>
                              <a:cubicBezTo>
                                <a:pt x="9096" y="6837"/>
                                <a:pt x="8711" y="6784"/>
                                <a:pt x="8474" y="6545"/>
                              </a:cubicBezTo>
                              <a:cubicBezTo>
                                <a:pt x="8474" y="6545"/>
                                <a:pt x="8474" y="6518"/>
                                <a:pt x="8444" y="6518"/>
                              </a:cubicBezTo>
                              <a:cubicBezTo>
                                <a:pt x="8356" y="6386"/>
                                <a:pt x="8415" y="6226"/>
                                <a:pt x="8563" y="6147"/>
                              </a:cubicBezTo>
                              <a:close/>
                              <a:moveTo>
                                <a:pt x="8267" y="4555"/>
                              </a:moveTo>
                              <a:cubicBezTo>
                                <a:pt x="8741" y="4236"/>
                                <a:pt x="8741" y="4236"/>
                                <a:pt x="9304" y="4793"/>
                              </a:cubicBezTo>
                              <a:cubicBezTo>
                                <a:pt x="8948" y="4767"/>
                                <a:pt x="8593" y="4687"/>
                                <a:pt x="8267" y="4555"/>
                              </a:cubicBezTo>
                              <a:close/>
                              <a:moveTo>
                                <a:pt x="8178" y="3838"/>
                              </a:moveTo>
                              <a:lnTo>
                                <a:pt x="8178" y="3838"/>
                              </a:lnTo>
                              <a:cubicBezTo>
                                <a:pt x="8444" y="3865"/>
                                <a:pt x="8741" y="3918"/>
                                <a:pt x="8978" y="4050"/>
                              </a:cubicBezTo>
                              <a:cubicBezTo>
                                <a:pt x="8622" y="4024"/>
                                <a:pt x="8267" y="4130"/>
                                <a:pt x="8030" y="4342"/>
                              </a:cubicBezTo>
                              <a:cubicBezTo>
                                <a:pt x="7970" y="4449"/>
                                <a:pt x="7793" y="4502"/>
                                <a:pt x="7674" y="4449"/>
                              </a:cubicBezTo>
                              <a:cubicBezTo>
                                <a:pt x="7526" y="4369"/>
                                <a:pt x="7615" y="4236"/>
                                <a:pt x="7644" y="4130"/>
                              </a:cubicBezTo>
                              <a:cubicBezTo>
                                <a:pt x="7733" y="3759"/>
                                <a:pt x="7733" y="3759"/>
                                <a:pt x="8178" y="3838"/>
                              </a:cubicBezTo>
                              <a:close/>
                              <a:moveTo>
                                <a:pt x="7674" y="2963"/>
                              </a:moveTo>
                              <a:cubicBezTo>
                                <a:pt x="7763" y="2936"/>
                                <a:pt x="7822" y="2883"/>
                                <a:pt x="7911" y="2856"/>
                              </a:cubicBezTo>
                              <a:cubicBezTo>
                                <a:pt x="8030" y="3042"/>
                                <a:pt x="8089" y="3228"/>
                                <a:pt x="8089" y="3440"/>
                              </a:cubicBezTo>
                              <a:cubicBezTo>
                                <a:pt x="7733" y="3254"/>
                                <a:pt x="7674" y="3281"/>
                                <a:pt x="7615" y="3573"/>
                              </a:cubicBezTo>
                              <a:cubicBezTo>
                                <a:pt x="7526" y="3865"/>
                                <a:pt x="7467" y="4157"/>
                                <a:pt x="7378" y="4502"/>
                              </a:cubicBezTo>
                              <a:cubicBezTo>
                                <a:pt x="6696" y="3838"/>
                                <a:pt x="6844" y="3228"/>
                                <a:pt x="7674" y="2963"/>
                              </a:cubicBezTo>
                              <a:close/>
                              <a:moveTo>
                                <a:pt x="6815" y="4608"/>
                              </a:moveTo>
                              <a:cubicBezTo>
                                <a:pt x="6874" y="4634"/>
                                <a:pt x="6933" y="4687"/>
                                <a:pt x="6993" y="4740"/>
                              </a:cubicBezTo>
                              <a:cubicBezTo>
                                <a:pt x="7319" y="5032"/>
                                <a:pt x="7674" y="5298"/>
                                <a:pt x="8059" y="5536"/>
                              </a:cubicBezTo>
                              <a:cubicBezTo>
                                <a:pt x="8119" y="5563"/>
                                <a:pt x="8178" y="5643"/>
                                <a:pt x="8059" y="5722"/>
                              </a:cubicBezTo>
                              <a:cubicBezTo>
                                <a:pt x="7881" y="5483"/>
                                <a:pt x="7496" y="5616"/>
                                <a:pt x="7259" y="5351"/>
                              </a:cubicBezTo>
                              <a:cubicBezTo>
                                <a:pt x="7052" y="5138"/>
                                <a:pt x="6963" y="4793"/>
                                <a:pt x="6519" y="4714"/>
                              </a:cubicBezTo>
                              <a:lnTo>
                                <a:pt x="6519" y="4714"/>
                              </a:lnTo>
                              <a:cubicBezTo>
                                <a:pt x="6756" y="5298"/>
                                <a:pt x="7348" y="5563"/>
                                <a:pt x="7704" y="6067"/>
                              </a:cubicBezTo>
                              <a:cubicBezTo>
                                <a:pt x="7556" y="6147"/>
                                <a:pt x="7407" y="6147"/>
                                <a:pt x="7259" y="6067"/>
                              </a:cubicBezTo>
                              <a:cubicBezTo>
                                <a:pt x="6696" y="5881"/>
                                <a:pt x="6489" y="5404"/>
                                <a:pt x="6252" y="5006"/>
                              </a:cubicBezTo>
                              <a:cubicBezTo>
                                <a:pt x="6252" y="5006"/>
                                <a:pt x="6252" y="5006"/>
                                <a:pt x="6252" y="5006"/>
                              </a:cubicBezTo>
                              <a:cubicBezTo>
                                <a:pt x="6163" y="4900"/>
                                <a:pt x="6193" y="4767"/>
                                <a:pt x="6311" y="4687"/>
                              </a:cubicBezTo>
                              <a:cubicBezTo>
                                <a:pt x="6459" y="4555"/>
                                <a:pt x="6667" y="4528"/>
                                <a:pt x="6815" y="4608"/>
                              </a:cubicBezTo>
                              <a:close/>
                              <a:moveTo>
                                <a:pt x="7141" y="6333"/>
                              </a:moveTo>
                              <a:cubicBezTo>
                                <a:pt x="6963" y="6624"/>
                                <a:pt x="6637" y="6810"/>
                                <a:pt x="6252" y="6810"/>
                              </a:cubicBezTo>
                              <a:cubicBezTo>
                                <a:pt x="6015" y="6837"/>
                                <a:pt x="5778" y="6916"/>
                                <a:pt x="5541" y="7049"/>
                              </a:cubicBezTo>
                              <a:cubicBezTo>
                                <a:pt x="5659" y="6704"/>
                                <a:pt x="5956" y="6571"/>
                                <a:pt x="6193" y="6359"/>
                              </a:cubicBezTo>
                              <a:cubicBezTo>
                                <a:pt x="6607" y="5961"/>
                                <a:pt x="6637" y="5988"/>
                                <a:pt x="7141" y="6333"/>
                              </a:cubicBezTo>
                              <a:close/>
                              <a:moveTo>
                                <a:pt x="5778" y="4395"/>
                              </a:moveTo>
                              <a:cubicBezTo>
                                <a:pt x="5956" y="4210"/>
                                <a:pt x="6252" y="4183"/>
                                <a:pt x="6489" y="4289"/>
                              </a:cubicBezTo>
                              <a:cubicBezTo>
                                <a:pt x="5778" y="4528"/>
                                <a:pt x="5719" y="4555"/>
                                <a:pt x="5926" y="5006"/>
                              </a:cubicBezTo>
                              <a:cubicBezTo>
                                <a:pt x="6163" y="5483"/>
                                <a:pt x="6133" y="5828"/>
                                <a:pt x="5600" y="6120"/>
                              </a:cubicBezTo>
                              <a:cubicBezTo>
                                <a:pt x="5570" y="6173"/>
                                <a:pt x="5481" y="6173"/>
                                <a:pt x="5422" y="6147"/>
                              </a:cubicBezTo>
                              <a:cubicBezTo>
                                <a:pt x="5481" y="5775"/>
                                <a:pt x="5452" y="5404"/>
                                <a:pt x="5393" y="5032"/>
                              </a:cubicBezTo>
                              <a:cubicBezTo>
                                <a:pt x="5452" y="4767"/>
                                <a:pt x="5570" y="4555"/>
                                <a:pt x="5778" y="4395"/>
                              </a:cubicBezTo>
                              <a:close/>
                              <a:moveTo>
                                <a:pt x="3674" y="8562"/>
                              </a:moveTo>
                              <a:cubicBezTo>
                                <a:pt x="3733" y="8455"/>
                                <a:pt x="3822" y="8349"/>
                                <a:pt x="3911" y="8270"/>
                              </a:cubicBezTo>
                              <a:cubicBezTo>
                                <a:pt x="4296" y="7951"/>
                                <a:pt x="4711" y="7686"/>
                                <a:pt x="5156" y="7421"/>
                              </a:cubicBezTo>
                              <a:cubicBezTo>
                                <a:pt x="5689" y="7182"/>
                                <a:pt x="6222" y="6890"/>
                                <a:pt x="6844" y="6943"/>
                              </a:cubicBezTo>
                              <a:cubicBezTo>
                                <a:pt x="7230" y="6969"/>
                                <a:pt x="7289" y="7022"/>
                                <a:pt x="7230" y="7341"/>
                              </a:cubicBezTo>
                              <a:cubicBezTo>
                                <a:pt x="7170" y="7819"/>
                                <a:pt x="7170" y="7872"/>
                                <a:pt x="7644" y="8004"/>
                              </a:cubicBezTo>
                              <a:cubicBezTo>
                                <a:pt x="7911" y="8057"/>
                                <a:pt x="8119" y="8270"/>
                                <a:pt x="8089" y="8508"/>
                              </a:cubicBezTo>
                              <a:cubicBezTo>
                                <a:pt x="6637" y="8668"/>
                                <a:pt x="5185" y="8376"/>
                                <a:pt x="3674" y="8562"/>
                              </a:cubicBezTo>
                              <a:close/>
                              <a:moveTo>
                                <a:pt x="8148" y="7845"/>
                              </a:moveTo>
                              <a:cubicBezTo>
                                <a:pt x="7970" y="7951"/>
                                <a:pt x="7733" y="7951"/>
                                <a:pt x="7556" y="7792"/>
                              </a:cubicBezTo>
                              <a:cubicBezTo>
                                <a:pt x="7467" y="7633"/>
                                <a:pt x="7496" y="7447"/>
                                <a:pt x="7674" y="7341"/>
                              </a:cubicBezTo>
                              <a:cubicBezTo>
                                <a:pt x="7881" y="7208"/>
                                <a:pt x="7970" y="7421"/>
                                <a:pt x="8089" y="7500"/>
                              </a:cubicBezTo>
                              <a:cubicBezTo>
                                <a:pt x="8148" y="7633"/>
                                <a:pt x="8356" y="7739"/>
                                <a:pt x="8148" y="7845"/>
                              </a:cubicBezTo>
                              <a:close/>
                              <a:moveTo>
                                <a:pt x="8356" y="7076"/>
                              </a:moveTo>
                              <a:cubicBezTo>
                                <a:pt x="8474" y="6943"/>
                                <a:pt x="8504" y="7129"/>
                                <a:pt x="8563" y="7129"/>
                              </a:cubicBezTo>
                              <a:cubicBezTo>
                                <a:pt x="8593" y="7129"/>
                                <a:pt x="8652" y="7155"/>
                                <a:pt x="8681" y="7155"/>
                              </a:cubicBezTo>
                              <a:lnTo>
                                <a:pt x="8681" y="7155"/>
                              </a:lnTo>
                              <a:cubicBezTo>
                                <a:pt x="8919" y="7129"/>
                                <a:pt x="9096" y="7288"/>
                                <a:pt x="9126" y="7474"/>
                              </a:cubicBezTo>
                              <a:cubicBezTo>
                                <a:pt x="9156" y="7553"/>
                                <a:pt x="9096" y="7659"/>
                                <a:pt x="8978" y="7686"/>
                              </a:cubicBezTo>
                              <a:cubicBezTo>
                                <a:pt x="8770" y="7739"/>
                                <a:pt x="8533" y="7633"/>
                                <a:pt x="8444" y="7447"/>
                              </a:cubicBezTo>
                              <a:cubicBezTo>
                                <a:pt x="8385" y="7367"/>
                                <a:pt x="8356" y="7341"/>
                                <a:pt x="8326" y="7314"/>
                              </a:cubicBezTo>
                              <a:cubicBezTo>
                                <a:pt x="8296" y="7261"/>
                                <a:pt x="8296" y="7155"/>
                                <a:pt x="8356" y="7076"/>
                              </a:cubicBezTo>
                              <a:close/>
                              <a:moveTo>
                                <a:pt x="9156" y="8535"/>
                              </a:moveTo>
                              <a:cubicBezTo>
                                <a:pt x="8978" y="8562"/>
                                <a:pt x="8800" y="8535"/>
                                <a:pt x="8652" y="8455"/>
                              </a:cubicBezTo>
                              <a:cubicBezTo>
                                <a:pt x="8326" y="8296"/>
                                <a:pt x="8296" y="8217"/>
                                <a:pt x="8593" y="8031"/>
                              </a:cubicBezTo>
                              <a:cubicBezTo>
                                <a:pt x="8681" y="7978"/>
                                <a:pt x="8830" y="7872"/>
                                <a:pt x="8889" y="7978"/>
                              </a:cubicBezTo>
                              <a:cubicBezTo>
                                <a:pt x="8919" y="8110"/>
                                <a:pt x="9067" y="8190"/>
                                <a:pt x="9185" y="8164"/>
                              </a:cubicBezTo>
                              <a:cubicBezTo>
                                <a:pt x="9274" y="8190"/>
                                <a:pt x="9363" y="8270"/>
                                <a:pt x="9333" y="8349"/>
                              </a:cubicBezTo>
                              <a:cubicBezTo>
                                <a:pt x="9333" y="8455"/>
                                <a:pt x="9244" y="8508"/>
                                <a:pt x="9156" y="8535"/>
                              </a:cubicBezTo>
                              <a:close/>
                              <a:moveTo>
                                <a:pt x="9541" y="7447"/>
                              </a:moveTo>
                              <a:cubicBezTo>
                                <a:pt x="9541" y="7447"/>
                                <a:pt x="9541" y="7447"/>
                                <a:pt x="9541" y="7447"/>
                              </a:cubicBezTo>
                              <a:cubicBezTo>
                                <a:pt x="9363" y="7288"/>
                                <a:pt x="9363" y="7076"/>
                                <a:pt x="9511" y="6943"/>
                              </a:cubicBezTo>
                              <a:cubicBezTo>
                                <a:pt x="9748" y="6784"/>
                                <a:pt x="10341" y="6837"/>
                                <a:pt x="10489" y="7022"/>
                              </a:cubicBezTo>
                              <a:cubicBezTo>
                                <a:pt x="10607" y="7182"/>
                                <a:pt x="10548" y="7421"/>
                                <a:pt x="10370" y="7527"/>
                              </a:cubicBezTo>
                              <a:cubicBezTo>
                                <a:pt x="10370" y="7527"/>
                                <a:pt x="10370" y="7527"/>
                                <a:pt x="10370" y="7527"/>
                              </a:cubicBezTo>
                              <a:cubicBezTo>
                                <a:pt x="10104" y="7712"/>
                                <a:pt x="9748" y="7686"/>
                                <a:pt x="9541" y="7447"/>
                              </a:cubicBezTo>
                              <a:close/>
                              <a:moveTo>
                                <a:pt x="10548" y="8376"/>
                              </a:moveTo>
                              <a:cubicBezTo>
                                <a:pt x="10489" y="8482"/>
                                <a:pt x="10400" y="8535"/>
                                <a:pt x="10281" y="8535"/>
                              </a:cubicBezTo>
                              <a:cubicBezTo>
                                <a:pt x="10104" y="8562"/>
                                <a:pt x="9926" y="8482"/>
                                <a:pt x="9837" y="8349"/>
                              </a:cubicBezTo>
                              <a:cubicBezTo>
                                <a:pt x="9748" y="8270"/>
                                <a:pt x="9719" y="8137"/>
                                <a:pt x="9778" y="8031"/>
                              </a:cubicBezTo>
                              <a:cubicBezTo>
                                <a:pt x="9896" y="7898"/>
                                <a:pt x="10015" y="8031"/>
                                <a:pt x="10133" y="8057"/>
                              </a:cubicBezTo>
                              <a:cubicBezTo>
                                <a:pt x="10222" y="8084"/>
                                <a:pt x="10311" y="8110"/>
                                <a:pt x="10400" y="8164"/>
                              </a:cubicBezTo>
                              <a:cubicBezTo>
                                <a:pt x="10489" y="8164"/>
                                <a:pt x="10548" y="8270"/>
                                <a:pt x="10548" y="8376"/>
                              </a:cubicBezTo>
                              <a:close/>
                              <a:moveTo>
                                <a:pt x="10637" y="6571"/>
                              </a:moveTo>
                              <a:cubicBezTo>
                                <a:pt x="10400" y="6545"/>
                                <a:pt x="10193" y="6465"/>
                                <a:pt x="10015" y="6306"/>
                              </a:cubicBezTo>
                              <a:cubicBezTo>
                                <a:pt x="10074" y="6147"/>
                                <a:pt x="10193" y="6014"/>
                                <a:pt x="10311" y="5881"/>
                              </a:cubicBezTo>
                              <a:cubicBezTo>
                                <a:pt x="10311" y="5881"/>
                                <a:pt x="10311" y="5881"/>
                                <a:pt x="10311" y="5881"/>
                              </a:cubicBezTo>
                              <a:cubicBezTo>
                                <a:pt x="10459" y="5749"/>
                                <a:pt x="10726" y="5722"/>
                                <a:pt x="10874" y="5855"/>
                              </a:cubicBezTo>
                              <a:cubicBezTo>
                                <a:pt x="11052" y="5988"/>
                                <a:pt x="11141" y="6200"/>
                                <a:pt x="11052" y="6412"/>
                              </a:cubicBezTo>
                              <a:cubicBezTo>
                                <a:pt x="10993" y="6624"/>
                                <a:pt x="10785" y="6571"/>
                                <a:pt x="10637" y="6571"/>
                              </a:cubicBezTo>
                              <a:close/>
                              <a:moveTo>
                                <a:pt x="11437" y="8721"/>
                              </a:moveTo>
                              <a:cubicBezTo>
                                <a:pt x="11319" y="8986"/>
                                <a:pt x="11052" y="8774"/>
                                <a:pt x="10844" y="8774"/>
                              </a:cubicBezTo>
                              <a:lnTo>
                                <a:pt x="10993" y="8349"/>
                              </a:lnTo>
                              <a:cubicBezTo>
                                <a:pt x="11200" y="8455"/>
                                <a:pt x="11556" y="8455"/>
                                <a:pt x="11437" y="8721"/>
                              </a:cubicBezTo>
                              <a:close/>
                              <a:moveTo>
                                <a:pt x="11437" y="8004"/>
                              </a:moveTo>
                              <a:cubicBezTo>
                                <a:pt x="11230" y="8137"/>
                                <a:pt x="10933" y="8110"/>
                                <a:pt x="10756" y="7951"/>
                              </a:cubicBezTo>
                              <a:cubicBezTo>
                                <a:pt x="10667" y="7845"/>
                                <a:pt x="10696" y="7739"/>
                                <a:pt x="10874" y="7606"/>
                              </a:cubicBezTo>
                              <a:cubicBezTo>
                                <a:pt x="11081" y="7474"/>
                                <a:pt x="11348" y="7474"/>
                                <a:pt x="11556" y="7606"/>
                              </a:cubicBezTo>
                              <a:cubicBezTo>
                                <a:pt x="11733" y="7792"/>
                                <a:pt x="11556" y="7898"/>
                                <a:pt x="11437" y="8004"/>
                              </a:cubicBezTo>
                              <a:close/>
                              <a:moveTo>
                                <a:pt x="12622" y="8774"/>
                              </a:moveTo>
                              <a:cubicBezTo>
                                <a:pt x="12593" y="8853"/>
                                <a:pt x="12504" y="8880"/>
                                <a:pt x="12444" y="8853"/>
                              </a:cubicBezTo>
                              <a:cubicBezTo>
                                <a:pt x="12148" y="8774"/>
                                <a:pt x="11822" y="8721"/>
                                <a:pt x="11674" y="8323"/>
                              </a:cubicBezTo>
                              <a:cubicBezTo>
                                <a:pt x="12000" y="8296"/>
                                <a:pt x="12326" y="8402"/>
                                <a:pt x="12593" y="8588"/>
                              </a:cubicBezTo>
                              <a:cubicBezTo>
                                <a:pt x="12622" y="8641"/>
                                <a:pt x="12652" y="8694"/>
                                <a:pt x="12622" y="8774"/>
                              </a:cubicBezTo>
                              <a:close/>
                              <a:moveTo>
                                <a:pt x="12800" y="8323"/>
                              </a:moveTo>
                              <a:cubicBezTo>
                                <a:pt x="12563" y="8323"/>
                                <a:pt x="12326" y="8243"/>
                                <a:pt x="12207" y="8057"/>
                              </a:cubicBezTo>
                              <a:cubicBezTo>
                                <a:pt x="12207" y="8057"/>
                                <a:pt x="12207" y="8057"/>
                                <a:pt x="12207" y="8057"/>
                              </a:cubicBezTo>
                              <a:cubicBezTo>
                                <a:pt x="12119" y="7978"/>
                                <a:pt x="12119" y="7872"/>
                                <a:pt x="12178" y="7792"/>
                              </a:cubicBezTo>
                              <a:cubicBezTo>
                                <a:pt x="12237" y="7686"/>
                                <a:pt x="12356" y="7633"/>
                                <a:pt x="12474" y="7659"/>
                              </a:cubicBezTo>
                              <a:cubicBezTo>
                                <a:pt x="12681" y="7686"/>
                                <a:pt x="12889" y="7819"/>
                                <a:pt x="13007" y="7978"/>
                              </a:cubicBezTo>
                              <a:cubicBezTo>
                                <a:pt x="13096" y="8031"/>
                                <a:pt x="13126" y="8164"/>
                                <a:pt x="13096" y="8243"/>
                              </a:cubicBezTo>
                              <a:cubicBezTo>
                                <a:pt x="13007" y="8296"/>
                                <a:pt x="12919" y="8323"/>
                                <a:pt x="12800" y="8323"/>
                              </a:cubicBezTo>
                              <a:close/>
                              <a:moveTo>
                                <a:pt x="13659" y="8933"/>
                              </a:moveTo>
                              <a:cubicBezTo>
                                <a:pt x="13481" y="9039"/>
                                <a:pt x="13244" y="9013"/>
                                <a:pt x="13096" y="8853"/>
                              </a:cubicBezTo>
                              <a:cubicBezTo>
                                <a:pt x="13096" y="8827"/>
                                <a:pt x="13067" y="8827"/>
                                <a:pt x="13067" y="8800"/>
                              </a:cubicBezTo>
                              <a:cubicBezTo>
                                <a:pt x="13007" y="8694"/>
                                <a:pt x="13067" y="8535"/>
                                <a:pt x="13185" y="8482"/>
                              </a:cubicBezTo>
                              <a:cubicBezTo>
                                <a:pt x="13393" y="8376"/>
                                <a:pt x="13659" y="8455"/>
                                <a:pt x="13778" y="8641"/>
                              </a:cubicBezTo>
                              <a:lnTo>
                                <a:pt x="13778" y="8641"/>
                              </a:lnTo>
                              <a:cubicBezTo>
                                <a:pt x="13896" y="8800"/>
                                <a:pt x="13778" y="8853"/>
                                <a:pt x="13659" y="8933"/>
                              </a:cubicBezTo>
                              <a:close/>
                              <a:moveTo>
                                <a:pt x="13926" y="8323"/>
                              </a:moveTo>
                              <a:cubicBezTo>
                                <a:pt x="13807" y="8270"/>
                                <a:pt x="13630" y="8270"/>
                                <a:pt x="13689" y="8110"/>
                              </a:cubicBezTo>
                              <a:cubicBezTo>
                                <a:pt x="13778" y="8004"/>
                                <a:pt x="13896" y="7951"/>
                                <a:pt x="14044" y="7978"/>
                              </a:cubicBezTo>
                              <a:cubicBezTo>
                                <a:pt x="14281" y="7978"/>
                                <a:pt x="14519" y="8084"/>
                                <a:pt x="14637" y="8270"/>
                              </a:cubicBezTo>
                              <a:cubicBezTo>
                                <a:pt x="14696" y="8349"/>
                                <a:pt x="14785" y="8429"/>
                                <a:pt x="14696" y="8535"/>
                              </a:cubicBezTo>
                              <a:cubicBezTo>
                                <a:pt x="14607" y="8615"/>
                                <a:pt x="14459" y="8668"/>
                                <a:pt x="14311" y="8641"/>
                              </a:cubicBezTo>
                              <a:cubicBezTo>
                                <a:pt x="14133" y="8562"/>
                                <a:pt x="14074" y="8376"/>
                                <a:pt x="13926" y="8323"/>
                              </a:cubicBezTo>
                              <a:close/>
                              <a:moveTo>
                                <a:pt x="11467" y="14665"/>
                              </a:moveTo>
                              <a:cubicBezTo>
                                <a:pt x="12119" y="14638"/>
                                <a:pt x="12267" y="14797"/>
                                <a:pt x="12237" y="15434"/>
                              </a:cubicBezTo>
                              <a:cubicBezTo>
                                <a:pt x="11881" y="15169"/>
                                <a:pt x="11437" y="15010"/>
                                <a:pt x="11200" y="14665"/>
                              </a:cubicBezTo>
                              <a:cubicBezTo>
                                <a:pt x="11289" y="14665"/>
                                <a:pt x="11378" y="14665"/>
                                <a:pt x="11467" y="14665"/>
                              </a:cubicBezTo>
                              <a:close/>
                              <a:moveTo>
                                <a:pt x="9837" y="15116"/>
                              </a:moveTo>
                              <a:cubicBezTo>
                                <a:pt x="9896" y="14797"/>
                                <a:pt x="9837" y="14771"/>
                                <a:pt x="10193" y="14797"/>
                              </a:cubicBezTo>
                              <a:cubicBezTo>
                                <a:pt x="10430" y="14851"/>
                                <a:pt x="10696" y="14771"/>
                                <a:pt x="10844" y="14585"/>
                              </a:cubicBezTo>
                              <a:cubicBezTo>
                                <a:pt x="10933" y="14479"/>
                                <a:pt x="11081" y="14506"/>
                                <a:pt x="11170" y="14638"/>
                              </a:cubicBezTo>
                              <a:cubicBezTo>
                                <a:pt x="11111" y="14665"/>
                                <a:pt x="11081" y="14718"/>
                                <a:pt x="11081" y="14771"/>
                              </a:cubicBezTo>
                              <a:cubicBezTo>
                                <a:pt x="11022" y="14904"/>
                                <a:pt x="11111" y="15063"/>
                                <a:pt x="11259" y="15116"/>
                              </a:cubicBezTo>
                              <a:cubicBezTo>
                                <a:pt x="11526" y="15275"/>
                                <a:pt x="11763" y="15434"/>
                                <a:pt x="12030" y="15594"/>
                              </a:cubicBezTo>
                              <a:cubicBezTo>
                                <a:pt x="12030" y="15594"/>
                                <a:pt x="12059" y="15594"/>
                                <a:pt x="12059" y="15594"/>
                              </a:cubicBezTo>
                              <a:cubicBezTo>
                                <a:pt x="12148" y="15647"/>
                                <a:pt x="12178" y="15753"/>
                                <a:pt x="12119" y="15832"/>
                              </a:cubicBezTo>
                              <a:cubicBezTo>
                                <a:pt x="12030" y="15965"/>
                                <a:pt x="11941" y="15859"/>
                                <a:pt x="11822" y="15806"/>
                              </a:cubicBezTo>
                              <a:cubicBezTo>
                                <a:pt x="11437" y="15567"/>
                                <a:pt x="11022" y="15434"/>
                                <a:pt x="10578" y="15408"/>
                              </a:cubicBezTo>
                              <a:cubicBezTo>
                                <a:pt x="10459" y="15408"/>
                                <a:pt x="10281" y="15381"/>
                                <a:pt x="10252" y="15594"/>
                              </a:cubicBezTo>
                              <a:cubicBezTo>
                                <a:pt x="10785" y="15726"/>
                                <a:pt x="11378" y="15753"/>
                                <a:pt x="11822" y="16071"/>
                              </a:cubicBezTo>
                              <a:cubicBezTo>
                                <a:pt x="11467" y="16071"/>
                                <a:pt x="11141" y="16071"/>
                                <a:pt x="10785" y="16124"/>
                              </a:cubicBezTo>
                              <a:cubicBezTo>
                                <a:pt x="10667" y="16124"/>
                                <a:pt x="10459" y="16151"/>
                                <a:pt x="10400" y="16071"/>
                              </a:cubicBezTo>
                              <a:cubicBezTo>
                                <a:pt x="10281" y="15726"/>
                                <a:pt x="9719" y="15620"/>
                                <a:pt x="9837" y="15116"/>
                              </a:cubicBezTo>
                              <a:close/>
                              <a:moveTo>
                                <a:pt x="10519" y="18459"/>
                              </a:moveTo>
                              <a:cubicBezTo>
                                <a:pt x="10548" y="18088"/>
                                <a:pt x="10193" y="18221"/>
                                <a:pt x="9985" y="18088"/>
                              </a:cubicBezTo>
                              <a:cubicBezTo>
                                <a:pt x="10252" y="17876"/>
                                <a:pt x="10548" y="17743"/>
                                <a:pt x="10815" y="17531"/>
                              </a:cubicBezTo>
                              <a:cubicBezTo>
                                <a:pt x="10815" y="17849"/>
                                <a:pt x="10904" y="18167"/>
                                <a:pt x="10519" y="18459"/>
                              </a:cubicBezTo>
                              <a:close/>
                              <a:moveTo>
                                <a:pt x="9867" y="17822"/>
                              </a:moveTo>
                              <a:cubicBezTo>
                                <a:pt x="9867" y="17531"/>
                                <a:pt x="9659" y="17345"/>
                                <a:pt x="9600" y="17106"/>
                              </a:cubicBezTo>
                              <a:cubicBezTo>
                                <a:pt x="10015" y="17079"/>
                                <a:pt x="10370" y="17079"/>
                                <a:pt x="10785" y="17053"/>
                              </a:cubicBezTo>
                              <a:cubicBezTo>
                                <a:pt x="10459" y="16788"/>
                                <a:pt x="10311" y="16735"/>
                                <a:pt x="9956" y="16841"/>
                              </a:cubicBezTo>
                              <a:cubicBezTo>
                                <a:pt x="9748" y="16920"/>
                                <a:pt x="9511" y="16841"/>
                                <a:pt x="9393" y="16655"/>
                              </a:cubicBezTo>
                              <a:cubicBezTo>
                                <a:pt x="10074" y="16204"/>
                                <a:pt x="10844" y="16390"/>
                                <a:pt x="11585" y="16337"/>
                              </a:cubicBezTo>
                              <a:cubicBezTo>
                                <a:pt x="11200" y="16973"/>
                                <a:pt x="10548" y="17371"/>
                                <a:pt x="9867" y="17822"/>
                              </a:cubicBezTo>
                              <a:close/>
                              <a:moveTo>
                                <a:pt x="13481" y="16788"/>
                              </a:moveTo>
                              <a:cubicBezTo>
                                <a:pt x="13600" y="17186"/>
                                <a:pt x="13630" y="17504"/>
                                <a:pt x="13304" y="17769"/>
                              </a:cubicBezTo>
                              <a:cubicBezTo>
                                <a:pt x="13096" y="17955"/>
                                <a:pt x="12919" y="18167"/>
                                <a:pt x="12770" y="18380"/>
                              </a:cubicBezTo>
                              <a:cubicBezTo>
                                <a:pt x="12711" y="17690"/>
                                <a:pt x="12237" y="17186"/>
                                <a:pt x="12356" y="16549"/>
                              </a:cubicBezTo>
                              <a:cubicBezTo>
                                <a:pt x="12356" y="16522"/>
                                <a:pt x="12356" y="16522"/>
                                <a:pt x="12356" y="16496"/>
                              </a:cubicBezTo>
                              <a:cubicBezTo>
                                <a:pt x="12356" y="16443"/>
                                <a:pt x="12296" y="16416"/>
                                <a:pt x="12207" y="16416"/>
                              </a:cubicBezTo>
                              <a:cubicBezTo>
                                <a:pt x="12148" y="16416"/>
                                <a:pt x="12119" y="16469"/>
                                <a:pt x="12089" y="16522"/>
                              </a:cubicBezTo>
                              <a:cubicBezTo>
                                <a:pt x="12059" y="16628"/>
                                <a:pt x="12059" y="16735"/>
                                <a:pt x="12089" y="16841"/>
                              </a:cubicBezTo>
                              <a:cubicBezTo>
                                <a:pt x="12296" y="17265"/>
                                <a:pt x="12059" y="17637"/>
                                <a:pt x="11911" y="18035"/>
                              </a:cubicBezTo>
                              <a:cubicBezTo>
                                <a:pt x="11852" y="18300"/>
                                <a:pt x="11585" y="18486"/>
                                <a:pt x="11289" y="18486"/>
                              </a:cubicBezTo>
                              <a:cubicBezTo>
                                <a:pt x="10963" y="18088"/>
                                <a:pt x="10993" y="17584"/>
                                <a:pt x="11348" y="17212"/>
                              </a:cubicBezTo>
                              <a:cubicBezTo>
                                <a:pt x="11319" y="17133"/>
                                <a:pt x="11348" y="17053"/>
                                <a:pt x="11407" y="17000"/>
                              </a:cubicBezTo>
                              <a:cubicBezTo>
                                <a:pt x="11585" y="16814"/>
                                <a:pt x="11763" y="16655"/>
                                <a:pt x="11941" y="16469"/>
                              </a:cubicBezTo>
                              <a:cubicBezTo>
                                <a:pt x="12089" y="16336"/>
                                <a:pt x="12178" y="16124"/>
                                <a:pt x="12444" y="16177"/>
                              </a:cubicBezTo>
                              <a:cubicBezTo>
                                <a:pt x="12681" y="16230"/>
                                <a:pt x="12563" y="16443"/>
                                <a:pt x="12622" y="16575"/>
                              </a:cubicBezTo>
                              <a:cubicBezTo>
                                <a:pt x="12741" y="16894"/>
                                <a:pt x="12770" y="17239"/>
                                <a:pt x="13244" y="17478"/>
                              </a:cubicBezTo>
                              <a:cubicBezTo>
                                <a:pt x="13126" y="17026"/>
                                <a:pt x="12859" y="16708"/>
                                <a:pt x="12859" y="16310"/>
                              </a:cubicBezTo>
                              <a:cubicBezTo>
                                <a:pt x="13244" y="16310"/>
                                <a:pt x="13393" y="16443"/>
                                <a:pt x="13481" y="16788"/>
                              </a:cubicBezTo>
                              <a:close/>
                              <a:moveTo>
                                <a:pt x="18400" y="20051"/>
                              </a:moveTo>
                              <a:cubicBezTo>
                                <a:pt x="18370" y="20051"/>
                                <a:pt x="18370" y="20051"/>
                                <a:pt x="18341" y="20078"/>
                              </a:cubicBezTo>
                              <a:cubicBezTo>
                                <a:pt x="18252" y="20105"/>
                                <a:pt x="18133" y="20025"/>
                                <a:pt x="18133" y="19945"/>
                              </a:cubicBezTo>
                              <a:cubicBezTo>
                                <a:pt x="18074" y="19733"/>
                                <a:pt x="18044" y="19521"/>
                                <a:pt x="17985" y="19309"/>
                              </a:cubicBezTo>
                              <a:lnTo>
                                <a:pt x="18044" y="19282"/>
                              </a:lnTo>
                              <a:cubicBezTo>
                                <a:pt x="18163" y="19468"/>
                                <a:pt x="18311" y="19653"/>
                                <a:pt x="18400" y="19839"/>
                              </a:cubicBezTo>
                              <a:cubicBezTo>
                                <a:pt x="18430" y="19892"/>
                                <a:pt x="18519" y="19998"/>
                                <a:pt x="18400" y="20051"/>
                              </a:cubicBezTo>
                              <a:close/>
                              <a:moveTo>
                                <a:pt x="18459" y="19255"/>
                              </a:moveTo>
                              <a:cubicBezTo>
                                <a:pt x="18430" y="19229"/>
                                <a:pt x="18430" y="19229"/>
                                <a:pt x="18430" y="19202"/>
                              </a:cubicBezTo>
                              <a:cubicBezTo>
                                <a:pt x="18400" y="19096"/>
                                <a:pt x="18430" y="18990"/>
                                <a:pt x="18548" y="18964"/>
                              </a:cubicBezTo>
                              <a:cubicBezTo>
                                <a:pt x="18637" y="18910"/>
                                <a:pt x="18815" y="18857"/>
                                <a:pt x="18844" y="18964"/>
                              </a:cubicBezTo>
                              <a:cubicBezTo>
                                <a:pt x="18904" y="19096"/>
                                <a:pt x="18874" y="19282"/>
                                <a:pt x="18756" y="19388"/>
                              </a:cubicBezTo>
                              <a:cubicBezTo>
                                <a:pt x="18637" y="19441"/>
                                <a:pt x="18548" y="19335"/>
                                <a:pt x="18459" y="19255"/>
                              </a:cubicBezTo>
                              <a:close/>
                              <a:moveTo>
                                <a:pt x="18993" y="19521"/>
                              </a:moveTo>
                              <a:cubicBezTo>
                                <a:pt x="19022" y="19494"/>
                                <a:pt x="19052" y="19468"/>
                                <a:pt x="19081" y="19468"/>
                              </a:cubicBezTo>
                              <a:cubicBezTo>
                                <a:pt x="19289" y="19574"/>
                                <a:pt x="19407" y="19813"/>
                                <a:pt x="19348" y="20025"/>
                              </a:cubicBezTo>
                              <a:cubicBezTo>
                                <a:pt x="19200" y="19813"/>
                                <a:pt x="18963" y="19760"/>
                                <a:pt x="18993" y="19521"/>
                              </a:cubicBezTo>
                              <a:close/>
                              <a:moveTo>
                                <a:pt x="19141" y="20211"/>
                              </a:moveTo>
                              <a:cubicBezTo>
                                <a:pt x="18844" y="20051"/>
                                <a:pt x="18844" y="20051"/>
                                <a:pt x="18756" y="19839"/>
                              </a:cubicBezTo>
                              <a:cubicBezTo>
                                <a:pt x="18963" y="19892"/>
                                <a:pt x="19022" y="20051"/>
                                <a:pt x="19141" y="20211"/>
                              </a:cubicBezTo>
                              <a:close/>
                              <a:moveTo>
                                <a:pt x="18844" y="18061"/>
                              </a:moveTo>
                              <a:cubicBezTo>
                                <a:pt x="18844" y="18194"/>
                                <a:pt x="18667" y="18300"/>
                                <a:pt x="18785" y="18433"/>
                              </a:cubicBezTo>
                              <a:cubicBezTo>
                                <a:pt x="18844" y="18512"/>
                                <a:pt x="18844" y="18619"/>
                                <a:pt x="18696" y="18619"/>
                              </a:cubicBezTo>
                              <a:cubicBezTo>
                                <a:pt x="18430" y="18619"/>
                                <a:pt x="18311" y="18884"/>
                                <a:pt x="18074" y="18990"/>
                              </a:cubicBezTo>
                              <a:cubicBezTo>
                                <a:pt x="18074" y="18486"/>
                                <a:pt x="18548" y="18327"/>
                                <a:pt x="18844" y="18061"/>
                              </a:cubicBezTo>
                              <a:close/>
                              <a:moveTo>
                                <a:pt x="18430" y="18035"/>
                              </a:moveTo>
                              <a:lnTo>
                                <a:pt x="17956" y="18486"/>
                              </a:lnTo>
                              <a:cubicBezTo>
                                <a:pt x="18074" y="17955"/>
                                <a:pt x="18074" y="17955"/>
                                <a:pt x="18430" y="18035"/>
                              </a:cubicBezTo>
                              <a:close/>
                              <a:moveTo>
                                <a:pt x="17748" y="19468"/>
                              </a:moveTo>
                              <a:cubicBezTo>
                                <a:pt x="17807" y="19547"/>
                                <a:pt x="17837" y="19733"/>
                                <a:pt x="17748" y="19733"/>
                              </a:cubicBezTo>
                              <a:lnTo>
                                <a:pt x="17748" y="19733"/>
                              </a:lnTo>
                              <a:cubicBezTo>
                                <a:pt x="17185" y="19813"/>
                                <a:pt x="17393" y="19998"/>
                                <a:pt x="17630" y="20237"/>
                              </a:cubicBezTo>
                              <a:cubicBezTo>
                                <a:pt x="17659" y="20317"/>
                                <a:pt x="17778" y="20370"/>
                                <a:pt x="17659" y="20450"/>
                              </a:cubicBezTo>
                              <a:cubicBezTo>
                                <a:pt x="17600" y="20529"/>
                                <a:pt x="17481" y="20529"/>
                                <a:pt x="17393" y="20476"/>
                              </a:cubicBezTo>
                              <a:cubicBezTo>
                                <a:pt x="17126" y="20290"/>
                                <a:pt x="17185" y="19600"/>
                                <a:pt x="17481" y="19441"/>
                              </a:cubicBezTo>
                              <a:cubicBezTo>
                                <a:pt x="17570" y="19388"/>
                                <a:pt x="17689" y="19362"/>
                                <a:pt x="17748" y="19468"/>
                              </a:cubicBezTo>
                              <a:close/>
                              <a:moveTo>
                                <a:pt x="17037" y="18804"/>
                              </a:moveTo>
                              <a:cubicBezTo>
                                <a:pt x="17244" y="18698"/>
                                <a:pt x="17333" y="18831"/>
                                <a:pt x="17452" y="18990"/>
                              </a:cubicBezTo>
                              <a:cubicBezTo>
                                <a:pt x="17185" y="19176"/>
                                <a:pt x="16948" y="19441"/>
                                <a:pt x="16800" y="19733"/>
                              </a:cubicBezTo>
                              <a:cubicBezTo>
                                <a:pt x="16711" y="19149"/>
                                <a:pt x="16770" y="18937"/>
                                <a:pt x="17037" y="18804"/>
                              </a:cubicBezTo>
                              <a:close/>
                              <a:moveTo>
                                <a:pt x="16978" y="15859"/>
                              </a:moveTo>
                              <a:cubicBezTo>
                                <a:pt x="16800" y="15753"/>
                                <a:pt x="16681" y="15594"/>
                                <a:pt x="16652" y="15381"/>
                              </a:cubicBezTo>
                              <a:cubicBezTo>
                                <a:pt x="16652" y="15355"/>
                                <a:pt x="16652" y="15328"/>
                                <a:pt x="16652" y="15328"/>
                              </a:cubicBezTo>
                              <a:cubicBezTo>
                                <a:pt x="16681" y="15195"/>
                                <a:pt x="16800" y="15116"/>
                                <a:pt x="16948" y="15142"/>
                              </a:cubicBezTo>
                              <a:cubicBezTo>
                                <a:pt x="17037" y="15169"/>
                                <a:pt x="17126" y="15195"/>
                                <a:pt x="17215" y="15222"/>
                              </a:cubicBezTo>
                              <a:cubicBezTo>
                                <a:pt x="17393" y="15169"/>
                                <a:pt x="17570" y="15249"/>
                                <a:pt x="17659" y="15381"/>
                              </a:cubicBezTo>
                              <a:lnTo>
                                <a:pt x="17659" y="15381"/>
                              </a:lnTo>
                              <a:cubicBezTo>
                                <a:pt x="17748" y="15594"/>
                                <a:pt x="17541" y="15700"/>
                                <a:pt x="17393" y="15779"/>
                              </a:cubicBezTo>
                              <a:cubicBezTo>
                                <a:pt x="17304" y="15885"/>
                                <a:pt x="17126" y="15912"/>
                                <a:pt x="16978" y="15859"/>
                              </a:cubicBezTo>
                              <a:close/>
                              <a:moveTo>
                                <a:pt x="18400" y="16522"/>
                              </a:moveTo>
                              <a:cubicBezTo>
                                <a:pt x="18104" y="16681"/>
                                <a:pt x="17719" y="16602"/>
                                <a:pt x="17511" y="16363"/>
                              </a:cubicBezTo>
                              <a:lnTo>
                                <a:pt x="17511" y="16363"/>
                              </a:lnTo>
                              <a:cubicBezTo>
                                <a:pt x="17481" y="16336"/>
                                <a:pt x="17481" y="16336"/>
                                <a:pt x="17452" y="16310"/>
                              </a:cubicBezTo>
                              <a:cubicBezTo>
                                <a:pt x="17393" y="16204"/>
                                <a:pt x="17452" y="16098"/>
                                <a:pt x="17541" y="16071"/>
                              </a:cubicBezTo>
                              <a:cubicBezTo>
                                <a:pt x="17541" y="16071"/>
                                <a:pt x="17570" y="16045"/>
                                <a:pt x="17570" y="16045"/>
                              </a:cubicBezTo>
                              <a:cubicBezTo>
                                <a:pt x="17867" y="15859"/>
                                <a:pt x="18252" y="15938"/>
                                <a:pt x="18430" y="16177"/>
                              </a:cubicBezTo>
                              <a:cubicBezTo>
                                <a:pt x="18459" y="16204"/>
                                <a:pt x="18459" y="16204"/>
                                <a:pt x="18459" y="16230"/>
                              </a:cubicBezTo>
                              <a:cubicBezTo>
                                <a:pt x="18578" y="16363"/>
                                <a:pt x="18519" y="16496"/>
                                <a:pt x="18400" y="16522"/>
                              </a:cubicBezTo>
                              <a:close/>
                              <a:moveTo>
                                <a:pt x="19615" y="16761"/>
                              </a:moveTo>
                              <a:cubicBezTo>
                                <a:pt x="19615" y="16920"/>
                                <a:pt x="19467" y="17053"/>
                                <a:pt x="19289" y="17079"/>
                              </a:cubicBezTo>
                              <a:lnTo>
                                <a:pt x="19289" y="17079"/>
                              </a:lnTo>
                              <a:cubicBezTo>
                                <a:pt x="19081" y="17133"/>
                                <a:pt x="18874" y="17106"/>
                                <a:pt x="18726" y="16947"/>
                              </a:cubicBezTo>
                              <a:cubicBezTo>
                                <a:pt x="18696" y="16867"/>
                                <a:pt x="18696" y="16761"/>
                                <a:pt x="18756" y="16708"/>
                              </a:cubicBezTo>
                              <a:cubicBezTo>
                                <a:pt x="18933" y="16522"/>
                                <a:pt x="19200" y="16575"/>
                                <a:pt x="19437" y="16575"/>
                              </a:cubicBezTo>
                              <a:cubicBezTo>
                                <a:pt x="19437" y="16575"/>
                                <a:pt x="19437" y="16575"/>
                                <a:pt x="19467" y="16575"/>
                              </a:cubicBezTo>
                              <a:cubicBezTo>
                                <a:pt x="19556" y="16602"/>
                                <a:pt x="19615" y="16681"/>
                                <a:pt x="19615" y="16761"/>
                              </a:cubicBezTo>
                              <a:close/>
                              <a:moveTo>
                                <a:pt x="19556" y="16045"/>
                              </a:moveTo>
                              <a:cubicBezTo>
                                <a:pt x="19496" y="16177"/>
                                <a:pt x="19319" y="16230"/>
                                <a:pt x="19170" y="16177"/>
                              </a:cubicBezTo>
                              <a:cubicBezTo>
                                <a:pt x="18874" y="16098"/>
                                <a:pt x="18607" y="15938"/>
                                <a:pt x="18400" y="15700"/>
                              </a:cubicBezTo>
                              <a:cubicBezTo>
                                <a:pt x="18341" y="15647"/>
                                <a:pt x="18311" y="15567"/>
                                <a:pt x="18341" y="15487"/>
                              </a:cubicBezTo>
                              <a:cubicBezTo>
                                <a:pt x="18370" y="15434"/>
                                <a:pt x="18459" y="15408"/>
                                <a:pt x="18548" y="15408"/>
                              </a:cubicBezTo>
                              <a:cubicBezTo>
                                <a:pt x="18785" y="15408"/>
                                <a:pt x="19052" y="15434"/>
                                <a:pt x="19289" y="15487"/>
                              </a:cubicBezTo>
                              <a:cubicBezTo>
                                <a:pt x="19704" y="15594"/>
                                <a:pt x="19763" y="15726"/>
                                <a:pt x="19556" y="16045"/>
                              </a:cubicBezTo>
                              <a:close/>
                              <a:moveTo>
                                <a:pt x="20593" y="17557"/>
                              </a:moveTo>
                              <a:cubicBezTo>
                                <a:pt x="20326" y="17663"/>
                                <a:pt x="20030" y="17584"/>
                                <a:pt x="19881" y="17371"/>
                              </a:cubicBezTo>
                              <a:cubicBezTo>
                                <a:pt x="19911" y="17186"/>
                                <a:pt x="20000" y="17000"/>
                                <a:pt x="20148" y="16867"/>
                              </a:cubicBezTo>
                              <a:cubicBezTo>
                                <a:pt x="20356" y="16814"/>
                                <a:pt x="20563" y="16894"/>
                                <a:pt x="20711" y="17053"/>
                              </a:cubicBezTo>
                              <a:cubicBezTo>
                                <a:pt x="20830" y="17212"/>
                                <a:pt x="20770" y="17424"/>
                                <a:pt x="20593" y="17557"/>
                              </a:cubicBezTo>
                              <a:close/>
                              <a:moveTo>
                                <a:pt x="20148" y="15673"/>
                              </a:moveTo>
                              <a:cubicBezTo>
                                <a:pt x="20622" y="15885"/>
                                <a:pt x="20711" y="16045"/>
                                <a:pt x="20593" y="16363"/>
                              </a:cubicBezTo>
                              <a:cubicBezTo>
                                <a:pt x="20593" y="16363"/>
                                <a:pt x="20593" y="16363"/>
                                <a:pt x="20593" y="16363"/>
                              </a:cubicBezTo>
                              <a:cubicBezTo>
                                <a:pt x="20563" y="16469"/>
                                <a:pt x="20474" y="16522"/>
                                <a:pt x="20356" y="16522"/>
                              </a:cubicBezTo>
                              <a:cubicBezTo>
                                <a:pt x="20356" y="16522"/>
                                <a:pt x="20356" y="16522"/>
                                <a:pt x="20356" y="16522"/>
                              </a:cubicBezTo>
                              <a:cubicBezTo>
                                <a:pt x="20119" y="16469"/>
                                <a:pt x="19970" y="16257"/>
                                <a:pt x="20030" y="16018"/>
                              </a:cubicBezTo>
                              <a:lnTo>
                                <a:pt x="20030" y="16018"/>
                              </a:lnTo>
                              <a:cubicBezTo>
                                <a:pt x="20059" y="15912"/>
                                <a:pt x="20119" y="15806"/>
                                <a:pt x="20148" y="15673"/>
                              </a:cubicBezTo>
                              <a:close/>
                              <a:moveTo>
                                <a:pt x="20000" y="14851"/>
                              </a:moveTo>
                              <a:cubicBezTo>
                                <a:pt x="20000" y="14877"/>
                                <a:pt x="20000" y="14877"/>
                                <a:pt x="20000" y="14851"/>
                              </a:cubicBezTo>
                              <a:cubicBezTo>
                                <a:pt x="20089" y="15010"/>
                                <a:pt x="20030" y="15142"/>
                                <a:pt x="19881" y="15195"/>
                              </a:cubicBezTo>
                              <a:cubicBezTo>
                                <a:pt x="19585" y="15302"/>
                                <a:pt x="19259" y="15222"/>
                                <a:pt x="19052" y="15010"/>
                              </a:cubicBezTo>
                              <a:cubicBezTo>
                                <a:pt x="19081" y="14930"/>
                                <a:pt x="18963" y="14797"/>
                                <a:pt x="19052" y="14691"/>
                              </a:cubicBezTo>
                              <a:cubicBezTo>
                                <a:pt x="19081" y="14665"/>
                                <a:pt x="19141" y="14638"/>
                                <a:pt x="19170" y="14612"/>
                              </a:cubicBezTo>
                              <a:cubicBezTo>
                                <a:pt x="19496" y="14506"/>
                                <a:pt x="19852" y="14585"/>
                                <a:pt x="20000" y="14851"/>
                              </a:cubicBezTo>
                              <a:close/>
                              <a:moveTo>
                                <a:pt x="18637" y="13789"/>
                              </a:moveTo>
                              <a:cubicBezTo>
                                <a:pt x="18933" y="13577"/>
                                <a:pt x="19259" y="13550"/>
                                <a:pt x="19407" y="13763"/>
                              </a:cubicBezTo>
                              <a:cubicBezTo>
                                <a:pt x="19437" y="13789"/>
                                <a:pt x="19437" y="13816"/>
                                <a:pt x="19467" y="13842"/>
                              </a:cubicBezTo>
                              <a:cubicBezTo>
                                <a:pt x="19526" y="13975"/>
                                <a:pt x="19467" y="14161"/>
                                <a:pt x="19319" y="14214"/>
                              </a:cubicBezTo>
                              <a:cubicBezTo>
                                <a:pt x="19022" y="14399"/>
                                <a:pt x="18637" y="14426"/>
                                <a:pt x="18548" y="14240"/>
                              </a:cubicBezTo>
                              <a:cubicBezTo>
                                <a:pt x="18430" y="14081"/>
                                <a:pt x="18489" y="13895"/>
                                <a:pt x="18637" y="13789"/>
                              </a:cubicBezTo>
                              <a:close/>
                              <a:moveTo>
                                <a:pt x="18637" y="14612"/>
                              </a:moveTo>
                              <a:cubicBezTo>
                                <a:pt x="18726" y="14771"/>
                                <a:pt x="18756" y="14930"/>
                                <a:pt x="18667" y="15089"/>
                              </a:cubicBezTo>
                              <a:cubicBezTo>
                                <a:pt x="18370" y="15195"/>
                                <a:pt x="18074" y="15169"/>
                                <a:pt x="17807" y="15036"/>
                              </a:cubicBezTo>
                              <a:cubicBezTo>
                                <a:pt x="17807" y="15036"/>
                                <a:pt x="17807" y="15036"/>
                                <a:pt x="17778" y="15010"/>
                              </a:cubicBezTo>
                              <a:cubicBezTo>
                                <a:pt x="17659" y="14904"/>
                                <a:pt x="17689" y="14744"/>
                                <a:pt x="17807" y="14665"/>
                              </a:cubicBezTo>
                              <a:cubicBezTo>
                                <a:pt x="18044" y="14532"/>
                                <a:pt x="18341" y="14532"/>
                                <a:pt x="18637" y="14612"/>
                              </a:cubicBezTo>
                              <a:close/>
                              <a:moveTo>
                                <a:pt x="17452" y="13444"/>
                              </a:moveTo>
                              <a:cubicBezTo>
                                <a:pt x="17689" y="13365"/>
                                <a:pt x="17926" y="13444"/>
                                <a:pt x="18074" y="13630"/>
                              </a:cubicBezTo>
                              <a:cubicBezTo>
                                <a:pt x="18163" y="13816"/>
                                <a:pt x="18133" y="14028"/>
                                <a:pt x="17985" y="14214"/>
                              </a:cubicBezTo>
                              <a:cubicBezTo>
                                <a:pt x="17719" y="14267"/>
                                <a:pt x="17422" y="14187"/>
                                <a:pt x="17274" y="13975"/>
                              </a:cubicBezTo>
                              <a:cubicBezTo>
                                <a:pt x="17244" y="13789"/>
                                <a:pt x="17304" y="13577"/>
                                <a:pt x="17452" y="13444"/>
                              </a:cubicBezTo>
                              <a:close/>
                              <a:moveTo>
                                <a:pt x="16622" y="14240"/>
                              </a:moveTo>
                              <a:cubicBezTo>
                                <a:pt x="16652" y="14240"/>
                                <a:pt x="16652" y="14214"/>
                                <a:pt x="16681" y="14214"/>
                              </a:cubicBezTo>
                              <a:cubicBezTo>
                                <a:pt x="16859" y="14108"/>
                                <a:pt x="17126" y="14161"/>
                                <a:pt x="17244" y="14346"/>
                              </a:cubicBezTo>
                              <a:cubicBezTo>
                                <a:pt x="17274" y="14373"/>
                                <a:pt x="17304" y="14373"/>
                                <a:pt x="17304" y="14399"/>
                              </a:cubicBezTo>
                              <a:cubicBezTo>
                                <a:pt x="17393" y="14532"/>
                                <a:pt x="17363" y="14691"/>
                                <a:pt x="17215" y="14771"/>
                              </a:cubicBezTo>
                              <a:cubicBezTo>
                                <a:pt x="16978" y="14877"/>
                                <a:pt x="16681" y="14824"/>
                                <a:pt x="16474" y="14665"/>
                              </a:cubicBezTo>
                              <a:cubicBezTo>
                                <a:pt x="16296" y="14452"/>
                                <a:pt x="16474" y="14346"/>
                                <a:pt x="16622" y="14240"/>
                              </a:cubicBezTo>
                              <a:close/>
                              <a:moveTo>
                                <a:pt x="17837" y="9676"/>
                              </a:moveTo>
                              <a:cubicBezTo>
                                <a:pt x="17985" y="9517"/>
                                <a:pt x="18104" y="9278"/>
                                <a:pt x="18341" y="9305"/>
                              </a:cubicBezTo>
                              <a:cubicBezTo>
                                <a:pt x="18578" y="9305"/>
                                <a:pt x="18637" y="9570"/>
                                <a:pt x="18726" y="9729"/>
                              </a:cubicBezTo>
                              <a:cubicBezTo>
                                <a:pt x="18963" y="10154"/>
                                <a:pt x="19111" y="10233"/>
                                <a:pt x="19615" y="10127"/>
                              </a:cubicBezTo>
                              <a:cubicBezTo>
                                <a:pt x="19615" y="10127"/>
                                <a:pt x="19615" y="10127"/>
                                <a:pt x="19615" y="10127"/>
                              </a:cubicBezTo>
                              <a:cubicBezTo>
                                <a:pt x="19733" y="10074"/>
                                <a:pt x="19881" y="10101"/>
                                <a:pt x="19970" y="10233"/>
                              </a:cubicBezTo>
                              <a:cubicBezTo>
                                <a:pt x="19970" y="10233"/>
                                <a:pt x="19970" y="10233"/>
                                <a:pt x="19970" y="10233"/>
                              </a:cubicBezTo>
                              <a:cubicBezTo>
                                <a:pt x="20059" y="10339"/>
                                <a:pt x="20030" y="10472"/>
                                <a:pt x="19911" y="10552"/>
                              </a:cubicBezTo>
                              <a:cubicBezTo>
                                <a:pt x="19763" y="10711"/>
                                <a:pt x="19556" y="10764"/>
                                <a:pt x="19348" y="10764"/>
                              </a:cubicBezTo>
                              <a:cubicBezTo>
                                <a:pt x="19319" y="10631"/>
                                <a:pt x="19615" y="10552"/>
                                <a:pt x="19407" y="10393"/>
                              </a:cubicBezTo>
                              <a:cubicBezTo>
                                <a:pt x="19111" y="10711"/>
                                <a:pt x="18756" y="10897"/>
                                <a:pt x="18281" y="10658"/>
                              </a:cubicBezTo>
                              <a:cubicBezTo>
                                <a:pt x="18341" y="10419"/>
                                <a:pt x="18607" y="10260"/>
                                <a:pt x="18519" y="10021"/>
                              </a:cubicBezTo>
                              <a:cubicBezTo>
                                <a:pt x="18311" y="9968"/>
                                <a:pt x="18341" y="10207"/>
                                <a:pt x="18163" y="10180"/>
                              </a:cubicBezTo>
                              <a:cubicBezTo>
                                <a:pt x="18104" y="9994"/>
                                <a:pt x="18311" y="9835"/>
                                <a:pt x="18193" y="9596"/>
                              </a:cubicBezTo>
                              <a:cubicBezTo>
                                <a:pt x="17985" y="9809"/>
                                <a:pt x="17926" y="10074"/>
                                <a:pt x="18074" y="10339"/>
                              </a:cubicBezTo>
                              <a:cubicBezTo>
                                <a:pt x="18104" y="10366"/>
                                <a:pt x="18104" y="10393"/>
                                <a:pt x="18104" y="10419"/>
                              </a:cubicBezTo>
                              <a:cubicBezTo>
                                <a:pt x="18133" y="10552"/>
                                <a:pt x="18044" y="10658"/>
                                <a:pt x="17926" y="10711"/>
                              </a:cubicBezTo>
                              <a:cubicBezTo>
                                <a:pt x="17689" y="10313"/>
                                <a:pt x="17541" y="10021"/>
                                <a:pt x="17837" y="9676"/>
                              </a:cubicBezTo>
                              <a:close/>
                              <a:moveTo>
                                <a:pt x="19348" y="12064"/>
                              </a:moveTo>
                              <a:cubicBezTo>
                                <a:pt x="19348" y="12117"/>
                                <a:pt x="19141" y="11932"/>
                                <a:pt x="18993" y="12038"/>
                              </a:cubicBezTo>
                              <a:cubicBezTo>
                                <a:pt x="18874" y="12170"/>
                                <a:pt x="19111" y="12303"/>
                                <a:pt x="18993" y="12436"/>
                              </a:cubicBezTo>
                              <a:cubicBezTo>
                                <a:pt x="18844" y="12436"/>
                                <a:pt x="18726" y="12356"/>
                                <a:pt x="18696" y="12250"/>
                              </a:cubicBezTo>
                              <a:cubicBezTo>
                                <a:pt x="18607" y="12117"/>
                                <a:pt x="18459" y="12011"/>
                                <a:pt x="18281" y="11985"/>
                              </a:cubicBezTo>
                              <a:cubicBezTo>
                                <a:pt x="18015" y="11985"/>
                                <a:pt x="17748" y="11799"/>
                                <a:pt x="17719" y="11560"/>
                              </a:cubicBezTo>
                              <a:cubicBezTo>
                                <a:pt x="17719" y="11560"/>
                                <a:pt x="17719" y="11560"/>
                                <a:pt x="17719" y="11534"/>
                              </a:cubicBezTo>
                              <a:cubicBezTo>
                                <a:pt x="17719" y="11454"/>
                                <a:pt x="17659" y="11401"/>
                                <a:pt x="17570" y="11427"/>
                              </a:cubicBezTo>
                              <a:cubicBezTo>
                                <a:pt x="17156" y="11507"/>
                                <a:pt x="17363" y="11268"/>
                                <a:pt x="17393" y="11136"/>
                              </a:cubicBezTo>
                              <a:cubicBezTo>
                                <a:pt x="17481" y="10923"/>
                                <a:pt x="17659" y="10764"/>
                                <a:pt x="17867" y="10658"/>
                              </a:cubicBezTo>
                              <a:cubicBezTo>
                                <a:pt x="17956" y="11109"/>
                                <a:pt x="18459" y="11295"/>
                                <a:pt x="18696" y="11666"/>
                              </a:cubicBezTo>
                              <a:cubicBezTo>
                                <a:pt x="18696" y="11427"/>
                                <a:pt x="18459" y="11268"/>
                                <a:pt x="18430" y="10976"/>
                              </a:cubicBezTo>
                              <a:cubicBezTo>
                                <a:pt x="18785" y="11189"/>
                                <a:pt x="18874" y="11560"/>
                                <a:pt x="19170" y="11799"/>
                              </a:cubicBezTo>
                              <a:cubicBezTo>
                                <a:pt x="19230" y="11480"/>
                                <a:pt x="18844" y="11374"/>
                                <a:pt x="18933" y="11109"/>
                              </a:cubicBezTo>
                              <a:cubicBezTo>
                                <a:pt x="19170" y="11109"/>
                                <a:pt x="19259" y="11321"/>
                                <a:pt x="19467" y="11348"/>
                              </a:cubicBezTo>
                              <a:cubicBezTo>
                                <a:pt x="19733" y="11613"/>
                                <a:pt x="19348" y="11799"/>
                                <a:pt x="19348" y="12064"/>
                              </a:cubicBezTo>
                              <a:close/>
                              <a:moveTo>
                                <a:pt x="19526" y="11321"/>
                              </a:moveTo>
                              <a:cubicBezTo>
                                <a:pt x="19556" y="11189"/>
                                <a:pt x="19289" y="11136"/>
                                <a:pt x="19378" y="10950"/>
                              </a:cubicBezTo>
                              <a:cubicBezTo>
                                <a:pt x="19822" y="11003"/>
                                <a:pt x="20237" y="11136"/>
                                <a:pt x="20563" y="11374"/>
                              </a:cubicBezTo>
                              <a:cubicBezTo>
                                <a:pt x="20178" y="11427"/>
                                <a:pt x="19852" y="11480"/>
                                <a:pt x="19526" y="11321"/>
                              </a:cubicBezTo>
                              <a:close/>
                              <a:moveTo>
                                <a:pt x="19881" y="10817"/>
                              </a:moveTo>
                              <a:cubicBezTo>
                                <a:pt x="20415" y="10393"/>
                                <a:pt x="20415" y="10393"/>
                                <a:pt x="20889" y="10844"/>
                              </a:cubicBezTo>
                              <a:lnTo>
                                <a:pt x="20889" y="10844"/>
                              </a:lnTo>
                              <a:cubicBezTo>
                                <a:pt x="20978" y="10923"/>
                                <a:pt x="21156" y="10950"/>
                                <a:pt x="21156" y="11109"/>
                              </a:cubicBezTo>
                              <a:cubicBezTo>
                                <a:pt x="20859" y="11162"/>
                                <a:pt x="20622" y="11109"/>
                                <a:pt x="19881" y="1081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Figur"/>
                      <wps:cNvSpPr/>
                      <wps:spPr>
                        <a:xfrm>
                          <a:off x="1" y="4673599"/>
                          <a:ext cx="1014977" cy="6595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4" h="21246" extrusionOk="0">
                              <a:moveTo>
                                <a:pt x="19266" y="3220"/>
                              </a:moveTo>
                              <a:cubicBezTo>
                                <a:pt x="19051" y="2852"/>
                                <a:pt x="19051" y="2361"/>
                                <a:pt x="18836" y="1993"/>
                              </a:cubicBezTo>
                              <a:cubicBezTo>
                                <a:pt x="18568" y="1502"/>
                                <a:pt x="18085" y="1298"/>
                                <a:pt x="17709" y="1052"/>
                              </a:cubicBezTo>
                              <a:cubicBezTo>
                                <a:pt x="15938" y="29"/>
                                <a:pt x="14006" y="-257"/>
                                <a:pt x="12155" y="234"/>
                              </a:cubicBezTo>
                              <a:cubicBezTo>
                                <a:pt x="10626" y="643"/>
                                <a:pt x="9177" y="1543"/>
                                <a:pt x="7755" y="2484"/>
                              </a:cubicBezTo>
                              <a:cubicBezTo>
                                <a:pt x="6708" y="3138"/>
                                <a:pt x="5688" y="3834"/>
                                <a:pt x="4642" y="4529"/>
                              </a:cubicBezTo>
                              <a:cubicBezTo>
                                <a:pt x="3515" y="5266"/>
                                <a:pt x="2388" y="6043"/>
                                <a:pt x="1449" y="7188"/>
                              </a:cubicBezTo>
                              <a:cubicBezTo>
                                <a:pt x="912" y="7843"/>
                                <a:pt x="456" y="8620"/>
                                <a:pt x="0" y="9398"/>
                              </a:cubicBezTo>
                              <a:lnTo>
                                <a:pt x="0" y="20361"/>
                              </a:lnTo>
                              <a:cubicBezTo>
                                <a:pt x="241" y="20157"/>
                                <a:pt x="483" y="19993"/>
                                <a:pt x="724" y="20116"/>
                              </a:cubicBezTo>
                              <a:cubicBezTo>
                                <a:pt x="993" y="20238"/>
                                <a:pt x="1127" y="20688"/>
                                <a:pt x="1368" y="20934"/>
                              </a:cubicBezTo>
                              <a:cubicBezTo>
                                <a:pt x="1717" y="21343"/>
                                <a:pt x="2200" y="21261"/>
                                <a:pt x="2630" y="21179"/>
                              </a:cubicBezTo>
                              <a:cubicBezTo>
                                <a:pt x="7916" y="19952"/>
                                <a:pt x="12853" y="16352"/>
                                <a:pt x="17441" y="12220"/>
                              </a:cubicBezTo>
                              <a:cubicBezTo>
                                <a:pt x="17924" y="11811"/>
                                <a:pt x="18407" y="11361"/>
                                <a:pt x="18783" y="10748"/>
                              </a:cubicBezTo>
                              <a:cubicBezTo>
                                <a:pt x="19346" y="9888"/>
                                <a:pt x="19668" y="8702"/>
                                <a:pt x="19695" y="7475"/>
                              </a:cubicBezTo>
                              <a:cubicBezTo>
                                <a:pt x="19695" y="7229"/>
                                <a:pt x="19695" y="6943"/>
                                <a:pt x="19802" y="6779"/>
                              </a:cubicBezTo>
                              <a:cubicBezTo>
                                <a:pt x="20071" y="6370"/>
                                <a:pt x="20500" y="6943"/>
                                <a:pt x="20876" y="6984"/>
                              </a:cubicBezTo>
                              <a:cubicBezTo>
                                <a:pt x="21412" y="6984"/>
                                <a:pt x="21600" y="5798"/>
                                <a:pt x="21305" y="5143"/>
                              </a:cubicBezTo>
                              <a:cubicBezTo>
                                <a:pt x="20849" y="4120"/>
                                <a:pt x="19802" y="4243"/>
                                <a:pt x="19266" y="32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Figur"/>
                      <wps:cNvSpPr/>
                      <wps:spPr>
                        <a:xfrm>
                          <a:off x="1" y="4622799"/>
                          <a:ext cx="1067700" cy="6669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0" h="21525" extrusionOk="0">
                              <a:moveTo>
                                <a:pt x="21370" y="5822"/>
                              </a:moveTo>
                              <a:cubicBezTo>
                                <a:pt x="21217" y="5412"/>
                                <a:pt x="21090" y="5002"/>
                                <a:pt x="20962" y="4552"/>
                              </a:cubicBezTo>
                              <a:cubicBezTo>
                                <a:pt x="20835" y="4142"/>
                                <a:pt x="20580" y="3855"/>
                                <a:pt x="20299" y="3855"/>
                              </a:cubicBezTo>
                              <a:cubicBezTo>
                                <a:pt x="20172" y="3855"/>
                                <a:pt x="20044" y="3773"/>
                                <a:pt x="19917" y="3773"/>
                              </a:cubicBezTo>
                              <a:cubicBezTo>
                                <a:pt x="19534" y="3814"/>
                                <a:pt x="19203" y="3404"/>
                                <a:pt x="19101" y="2830"/>
                              </a:cubicBezTo>
                              <a:cubicBezTo>
                                <a:pt x="18973" y="2297"/>
                                <a:pt x="18718" y="1846"/>
                                <a:pt x="18387" y="1559"/>
                              </a:cubicBezTo>
                              <a:cubicBezTo>
                                <a:pt x="17698" y="863"/>
                                <a:pt x="16908" y="658"/>
                                <a:pt x="16092" y="453"/>
                              </a:cubicBezTo>
                              <a:cubicBezTo>
                                <a:pt x="16041" y="453"/>
                                <a:pt x="15709" y="658"/>
                                <a:pt x="15913" y="125"/>
                              </a:cubicBezTo>
                              <a:cubicBezTo>
                                <a:pt x="15964" y="2"/>
                                <a:pt x="15811" y="-39"/>
                                <a:pt x="15735" y="43"/>
                              </a:cubicBezTo>
                              <a:cubicBezTo>
                                <a:pt x="15556" y="289"/>
                                <a:pt x="15301" y="412"/>
                                <a:pt x="15046" y="371"/>
                              </a:cubicBezTo>
                              <a:cubicBezTo>
                                <a:pt x="14740" y="330"/>
                                <a:pt x="14408" y="330"/>
                                <a:pt x="14102" y="371"/>
                              </a:cubicBezTo>
                              <a:cubicBezTo>
                                <a:pt x="13541" y="494"/>
                                <a:pt x="12980" y="576"/>
                                <a:pt x="12419" y="740"/>
                              </a:cubicBezTo>
                              <a:cubicBezTo>
                                <a:pt x="11935" y="863"/>
                                <a:pt x="11476" y="1068"/>
                                <a:pt x="11042" y="1355"/>
                              </a:cubicBezTo>
                              <a:cubicBezTo>
                                <a:pt x="10838" y="1559"/>
                                <a:pt x="10609" y="1682"/>
                                <a:pt x="10379" y="1846"/>
                              </a:cubicBezTo>
                              <a:cubicBezTo>
                                <a:pt x="9971" y="2010"/>
                                <a:pt x="9563" y="2215"/>
                                <a:pt x="9155" y="2502"/>
                              </a:cubicBezTo>
                              <a:cubicBezTo>
                                <a:pt x="8594" y="2953"/>
                                <a:pt x="8008" y="3199"/>
                                <a:pt x="7421" y="3568"/>
                              </a:cubicBezTo>
                              <a:cubicBezTo>
                                <a:pt x="7038" y="3814"/>
                                <a:pt x="6656" y="4019"/>
                                <a:pt x="6273" y="4224"/>
                              </a:cubicBezTo>
                              <a:cubicBezTo>
                                <a:pt x="5763" y="4470"/>
                                <a:pt x="5279" y="4838"/>
                                <a:pt x="4794" y="5248"/>
                              </a:cubicBezTo>
                              <a:cubicBezTo>
                                <a:pt x="4310" y="5699"/>
                                <a:pt x="3800" y="6109"/>
                                <a:pt x="3264" y="6437"/>
                              </a:cubicBezTo>
                              <a:cubicBezTo>
                                <a:pt x="2550" y="6929"/>
                                <a:pt x="1887" y="7625"/>
                                <a:pt x="1301" y="8404"/>
                              </a:cubicBezTo>
                              <a:cubicBezTo>
                                <a:pt x="842" y="9060"/>
                                <a:pt x="408" y="9757"/>
                                <a:pt x="26" y="10495"/>
                              </a:cubicBezTo>
                              <a:lnTo>
                                <a:pt x="26" y="11642"/>
                              </a:lnTo>
                              <a:cubicBezTo>
                                <a:pt x="128" y="11478"/>
                                <a:pt x="204" y="11314"/>
                                <a:pt x="281" y="11109"/>
                              </a:cubicBezTo>
                              <a:cubicBezTo>
                                <a:pt x="306" y="11355"/>
                                <a:pt x="255" y="11601"/>
                                <a:pt x="153" y="11806"/>
                              </a:cubicBezTo>
                              <a:cubicBezTo>
                                <a:pt x="102" y="11929"/>
                                <a:pt x="51" y="12011"/>
                                <a:pt x="0" y="12134"/>
                              </a:cubicBezTo>
                              <a:lnTo>
                                <a:pt x="0" y="12913"/>
                              </a:lnTo>
                              <a:cubicBezTo>
                                <a:pt x="77" y="12831"/>
                                <a:pt x="128" y="12708"/>
                                <a:pt x="153" y="12585"/>
                              </a:cubicBezTo>
                              <a:cubicBezTo>
                                <a:pt x="179" y="12462"/>
                                <a:pt x="230" y="12339"/>
                                <a:pt x="306" y="12257"/>
                              </a:cubicBezTo>
                              <a:cubicBezTo>
                                <a:pt x="281" y="12872"/>
                                <a:pt x="179" y="13487"/>
                                <a:pt x="0" y="14019"/>
                              </a:cubicBezTo>
                              <a:lnTo>
                                <a:pt x="0" y="14470"/>
                              </a:lnTo>
                              <a:cubicBezTo>
                                <a:pt x="51" y="14470"/>
                                <a:pt x="128" y="14552"/>
                                <a:pt x="230" y="14757"/>
                              </a:cubicBezTo>
                              <a:cubicBezTo>
                                <a:pt x="255" y="14265"/>
                                <a:pt x="357" y="13896"/>
                                <a:pt x="408" y="13446"/>
                              </a:cubicBezTo>
                              <a:cubicBezTo>
                                <a:pt x="485" y="12954"/>
                                <a:pt x="612" y="12503"/>
                                <a:pt x="765" y="12093"/>
                              </a:cubicBezTo>
                              <a:cubicBezTo>
                                <a:pt x="867" y="11806"/>
                                <a:pt x="918" y="11519"/>
                                <a:pt x="944" y="11232"/>
                              </a:cubicBezTo>
                              <a:cubicBezTo>
                                <a:pt x="944" y="11027"/>
                                <a:pt x="893" y="11068"/>
                                <a:pt x="816" y="11068"/>
                              </a:cubicBezTo>
                              <a:cubicBezTo>
                                <a:pt x="867" y="10454"/>
                                <a:pt x="1071" y="9880"/>
                                <a:pt x="1377" y="9429"/>
                              </a:cubicBezTo>
                              <a:cubicBezTo>
                                <a:pt x="1326" y="10167"/>
                                <a:pt x="1275" y="10863"/>
                                <a:pt x="1199" y="11519"/>
                              </a:cubicBezTo>
                              <a:cubicBezTo>
                                <a:pt x="1148" y="11847"/>
                                <a:pt x="1199" y="12216"/>
                                <a:pt x="1377" y="12462"/>
                              </a:cubicBezTo>
                              <a:cubicBezTo>
                                <a:pt x="1530" y="12667"/>
                                <a:pt x="1760" y="12462"/>
                                <a:pt x="1913" y="12298"/>
                              </a:cubicBezTo>
                              <a:cubicBezTo>
                                <a:pt x="2066" y="12134"/>
                                <a:pt x="2219" y="11888"/>
                                <a:pt x="2321" y="11683"/>
                              </a:cubicBezTo>
                              <a:cubicBezTo>
                                <a:pt x="3188" y="10208"/>
                                <a:pt x="3494" y="8322"/>
                                <a:pt x="3927" y="6519"/>
                              </a:cubicBezTo>
                              <a:cubicBezTo>
                                <a:pt x="3927" y="6519"/>
                                <a:pt x="3927" y="6478"/>
                                <a:pt x="3927" y="6478"/>
                              </a:cubicBezTo>
                              <a:cubicBezTo>
                                <a:pt x="3978" y="6191"/>
                                <a:pt x="4182" y="6068"/>
                                <a:pt x="4361" y="6150"/>
                              </a:cubicBezTo>
                              <a:cubicBezTo>
                                <a:pt x="4514" y="6232"/>
                                <a:pt x="4463" y="6519"/>
                                <a:pt x="4412" y="6724"/>
                              </a:cubicBezTo>
                              <a:cubicBezTo>
                                <a:pt x="4386" y="6806"/>
                                <a:pt x="4361" y="6888"/>
                                <a:pt x="4361" y="6970"/>
                              </a:cubicBezTo>
                              <a:cubicBezTo>
                                <a:pt x="4335" y="7093"/>
                                <a:pt x="4335" y="7257"/>
                                <a:pt x="4386" y="7380"/>
                              </a:cubicBezTo>
                              <a:cubicBezTo>
                                <a:pt x="4488" y="7544"/>
                                <a:pt x="4539" y="7339"/>
                                <a:pt x="4616" y="7298"/>
                              </a:cubicBezTo>
                              <a:cubicBezTo>
                                <a:pt x="4667" y="7298"/>
                                <a:pt x="4692" y="7257"/>
                                <a:pt x="4845" y="7216"/>
                              </a:cubicBezTo>
                              <a:cubicBezTo>
                                <a:pt x="4539" y="7666"/>
                                <a:pt x="4361" y="8322"/>
                                <a:pt x="4361" y="8978"/>
                              </a:cubicBezTo>
                              <a:cubicBezTo>
                                <a:pt x="4539" y="8445"/>
                                <a:pt x="4718" y="7912"/>
                                <a:pt x="4871" y="7380"/>
                              </a:cubicBezTo>
                              <a:cubicBezTo>
                                <a:pt x="4947" y="7134"/>
                                <a:pt x="4871" y="6806"/>
                                <a:pt x="4947" y="6519"/>
                              </a:cubicBezTo>
                              <a:cubicBezTo>
                                <a:pt x="5177" y="5658"/>
                                <a:pt x="5534" y="5043"/>
                                <a:pt x="6146" y="4920"/>
                              </a:cubicBezTo>
                              <a:cubicBezTo>
                                <a:pt x="6197" y="5084"/>
                                <a:pt x="6095" y="5412"/>
                                <a:pt x="6350" y="5453"/>
                              </a:cubicBezTo>
                              <a:cubicBezTo>
                                <a:pt x="6426" y="5453"/>
                                <a:pt x="6350" y="5617"/>
                                <a:pt x="6324" y="5699"/>
                              </a:cubicBezTo>
                              <a:cubicBezTo>
                                <a:pt x="6197" y="6109"/>
                                <a:pt x="6069" y="6560"/>
                                <a:pt x="5993" y="7011"/>
                              </a:cubicBezTo>
                              <a:cubicBezTo>
                                <a:pt x="6426" y="6232"/>
                                <a:pt x="6452" y="5084"/>
                                <a:pt x="7038" y="4429"/>
                              </a:cubicBezTo>
                              <a:cubicBezTo>
                                <a:pt x="7013" y="4715"/>
                                <a:pt x="6936" y="4961"/>
                                <a:pt x="6911" y="5166"/>
                              </a:cubicBezTo>
                              <a:cubicBezTo>
                                <a:pt x="6885" y="5412"/>
                                <a:pt x="6809" y="5658"/>
                                <a:pt x="6732" y="5863"/>
                              </a:cubicBezTo>
                              <a:cubicBezTo>
                                <a:pt x="6477" y="6724"/>
                                <a:pt x="6299" y="7625"/>
                                <a:pt x="6222" y="8568"/>
                              </a:cubicBezTo>
                              <a:cubicBezTo>
                                <a:pt x="6171" y="8978"/>
                                <a:pt x="6299" y="9388"/>
                                <a:pt x="6528" y="9593"/>
                              </a:cubicBezTo>
                              <a:cubicBezTo>
                                <a:pt x="6732" y="9798"/>
                                <a:pt x="6911" y="9511"/>
                                <a:pt x="7064" y="9347"/>
                              </a:cubicBezTo>
                              <a:cubicBezTo>
                                <a:pt x="7574" y="8691"/>
                                <a:pt x="7957" y="7789"/>
                                <a:pt x="8135" y="6806"/>
                              </a:cubicBezTo>
                              <a:cubicBezTo>
                                <a:pt x="8339" y="5576"/>
                                <a:pt x="8824" y="4551"/>
                                <a:pt x="8977" y="3322"/>
                              </a:cubicBezTo>
                              <a:cubicBezTo>
                                <a:pt x="8977" y="3199"/>
                                <a:pt x="9053" y="3117"/>
                                <a:pt x="9104" y="3117"/>
                              </a:cubicBezTo>
                              <a:cubicBezTo>
                                <a:pt x="9334" y="3117"/>
                                <a:pt x="9538" y="2953"/>
                                <a:pt x="9691" y="2666"/>
                              </a:cubicBezTo>
                              <a:cubicBezTo>
                                <a:pt x="9767" y="2871"/>
                                <a:pt x="9614" y="3076"/>
                                <a:pt x="9742" y="3158"/>
                              </a:cubicBezTo>
                              <a:cubicBezTo>
                                <a:pt x="9869" y="3240"/>
                                <a:pt x="9920" y="3035"/>
                                <a:pt x="9997" y="2912"/>
                              </a:cubicBezTo>
                              <a:cubicBezTo>
                                <a:pt x="10405" y="2215"/>
                                <a:pt x="10481" y="2174"/>
                                <a:pt x="11119" y="2010"/>
                              </a:cubicBezTo>
                              <a:cubicBezTo>
                                <a:pt x="11017" y="2379"/>
                                <a:pt x="10787" y="2625"/>
                                <a:pt x="10532" y="2543"/>
                              </a:cubicBezTo>
                              <a:cubicBezTo>
                                <a:pt x="10507" y="2543"/>
                                <a:pt x="10481" y="2584"/>
                                <a:pt x="10456" y="2584"/>
                              </a:cubicBezTo>
                              <a:cubicBezTo>
                                <a:pt x="10150" y="3076"/>
                                <a:pt x="9869" y="3609"/>
                                <a:pt x="9640" y="4224"/>
                              </a:cubicBezTo>
                              <a:cubicBezTo>
                                <a:pt x="9793" y="3896"/>
                                <a:pt x="10073" y="4306"/>
                                <a:pt x="10201" y="3978"/>
                              </a:cubicBezTo>
                              <a:cubicBezTo>
                                <a:pt x="10328" y="3732"/>
                                <a:pt x="10456" y="3486"/>
                                <a:pt x="10609" y="3240"/>
                              </a:cubicBezTo>
                              <a:cubicBezTo>
                                <a:pt x="10787" y="2912"/>
                                <a:pt x="10915" y="2461"/>
                                <a:pt x="11221" y="2297"/>
                              </a:cubicBezTo>
                              <a:cubicBezTo>
                                <a:pt x="11195" y="2379"/>
                                <a:pt x="11144" y="2502"/>
                                <a:pt x="11119" y="2584"/>
                              </a:cubicBezTo>
                              <a:cubicBezTo>
                                <a:pt x="11068" y="2666"/>
                                <a:pt x="11017" y="2789"/>
                                <a:pt x="11093" y="2830"/>
                              </a:cubicBezTo>
                              <a:cubicBezTo>
                                <a:pt x="11195" y="2912"/>
                                <a:pt x="11221" y="2789"/>
                                <a:pt x="11246" y="2666"/>
                              </a:cubicBezTo>
                              <a:cubicBezTo>
                                <a:pt x="11323" y="2338"/>
                                <a:pt x="11552" y="2215"/>
                                <a:pt x="11603" y="1846"/>
                              </a:cubicBezTo>
                              <a:cubicBezTo>
                                <a:pt x="11654" y="1682"/>
                                <a:pt x="11756" y="1641"/>
                                <a:pt x="11858" y="1682"/>
                              </a:cubicBezTo>
                              <a:cubicBezTo>
                                <a:pt x="11986" y="1723"/>
                                <a:pt x="12088" y="1682"/>
                                <a:pt x="12190" y="1600"/>
                              </a:cubicBezTo>
                              <a:cubicBezTo>
                                <a:pt x="12266" y="1478"/>
                                <a:pt x="12368" y="1478"/>
                                <a:pt x="12470" y="1559"/>
                              </a:cubicBezTo>
                              <a:cubicBezTo>
                                <a:pt x="12521" y="1682"/>
                                <a:pt x="12521" y="1846"/>
                                <a:pt x="12470" y="2010"/>
                              </a:cubicBezTo>
                              <a:cubicBezTo>
                                <a:pt x="12343" y="2871"/>
                                <a:pt x="12215" y="3732"/>
                                <a:pt x="12088" y="4592"/>
                              </a:cubicBezTo>
                              <a:cubicBezTo>
                                <a:pt x="12037" y="4961"/>
                                <a:pt x="12113" y="5371"/>
                                <a:pt x="12317" y="5576"/>
                              </a:cubicBezTo>
                              <a:cubicBezTo>
                                <a:pt x="12496" y="5822"/>
                                <a:pt x="12674" y="5658"/>
                                <a:pt x="12878" y="5453"/>
                              </a:cubicBezTo>
                              <a:cubicBezTo>
                                <a:pt x="13465" y="4838"/>
                                <a:pt x="13720" y="3896"/>
                                <a:pt x="13949" y="2912"/>
                              </a:cubicBezTo>
                              <a:cubicBezTo>
                                <a:pt x="14000" y="2707"/>
                                <a:pt x="14026" y="2461"/>
                                <a:pt x="14102" y="2297"/>
                              </a:cubicBezTo>
                              <a:cubicBezTo>
                                <a:pt x="14179" y="2010"/>
                                <a:pt x="14255" y="1559"/>
                                <a:pt x="14536" y="2010"/>
                              </a:cubicBezTo>
                              <a:cubicBezTo>
                                <a:pt x="14536" y="2010"/>
                                <a:pt x="14562" y="2051"/>
                                <a:pt x="14562" y="2051"/>
                              </a:cubicBezTo>
                              <a:cubicBezTo>
                                <a:pt x="15021" y="1559"/>
                                <a:pt x="15327" y="2666"/>
                                <a:pt x="15786" y="2297"/>
                              </a:cubicBezTo>
                              <a:cubicBezTo>
                                <a:pt x="15913" y="2215"/>
                                <a:pt x="16041" y="2543"/>
                                <a:pt x="16168" y="2666"/>
                              </a:cubicBezTo>
                              <a:cubicBezTo>
                                <a:pt x="16296" y="2830"/>
                                <a:pt x="16372" y="2830"/>
                                <a:pt x="16474" y="2666"/>
                              </a:cubicBezTo>
                              <a:cubicBezTo>
                                <a:pt x="16678" y="2338"/>
                                <a:pt x="16959" y="2215"/>
                                <a:pt x="17188" y="1928"/>
                              </a:cubicBezTo>
                              <a:cubicBezTo>
                                <a:pt x="16959" y="1846"/>
                                <a:pt x="16908" y="1887"/>
                                <a:pt x="16627" y="2215"/>
                              </a:cubicBezTo>
                              <a:cubicBezTo>
                                <a:pt x="16449" y="2379"/>
                                <a:pt x="16219" y="2420"/>
                                <a:pt x="16015" y="2338"/>
                              </a:cubicBezTo>
                              <a:cubicBezTo>
                                <a:pt x="16117" y="2092"/>
                                <a:pt x="16321" y="1928"/>
                                <a:pt x="16219" y="1518"/>
                              </a:cubicBezTo>
                              <a:cubicBezTo>
                                <a:pt x="16500" y="2092"/>
                                <a:pt x="16780" y="1682"/>
                                <a:pt x="17035" y="1723"/>
                              </a:cubicBezTo>
                              <a:cubicBezTo>
                                <a:pt x="17163" y="1723"/>
                                <a:pt x="17239" y="1559"/>
                                <a:pt x="17341" y="1887"/>
                              </a:cubicBezTo>
                              <a:cubicBezTo>
                                <a:pt x="17392" y="2092"/>
                                <a:pt x="17596" y="1969"/>
                                <a:pt x="17724" y="1928"/>
                              </a:cubicBezTo>
                              <a:cubicBezTo>
                                <a:pt x="17851" y="1887"/>
                                <a:pt x="17953" y="1846"/>
                                <a:pt x="18004" y="2133"/>
                              </a:cubicBezTo>
                              <a:cubicBezTo>
                                <a:pt x="18030" y="2256"/>
                                <a:pt x="18055" y="2297"/>
                                <a:pt x="18106" y="2256"/>
                              </a:cubicBezTo>
                              <a:cubicBezTo>
                                <a:pt x="18285" y="2133"/>
                                <a:pt x="18387" y="2379"/>
                                <a:pt x="18489" y="2502"/>
                              </a:cubicBezTo>
                              <a:cubicBezTo>
                                <a:pt x="19126" y="3240"/>
                                <a:pt x="19075" y="4347"/>
                                <a:pt x="18387" y="4961"/>
                              </a:cubicBezTo>
                              <a:cubicBezTo>
                                <a:pt x="17826" y="5494"/>
                                <a:pt x="17239" y="5986"/>
                                <a:pt x="16627" y="6437"/>
                              </a:cubicBezTo>
                              <a:cubicBezTo>
                                <a:pt x="16066" y="6806"/>
                                <a:pt x="15454" y="6970"/>
                                <a:pt x="14893" y="7380"/>
                              </a:cubicBezTo>
                              <a:cubicBezTo>
                                <a:pt x="14536" y="7625"/>
                                <a:pt x="14153" y="7748"/>
                                <a:pt x="13771" y="7994"/>
                              </a:cubicBezTo>
                              <a:cubicBezTo>
                                <a:pt x="13312" y="8322"/>
                                <a:pt x="12827" y="8568"/>
                                <a:pt x="12317" y="8691"/>
                              </a:cubicBezTo>
                              <a:cubicBezTo>
                                <a:pt x="11935" y="8814"/>
                                <a:pt x="11603" y="9224"/>
                                <a:pt x="11246" y="9511"/>
                              </a:cubicBezTo>
                              <a:cubicBezTo>
                                <a:pt x="10583" y="10044"/>
                                <a:pt x="9895" y="10577"/>
                                <a:pt x="9206" y="11027"/>
                              </a:cubicBezTo>
                              <a:cubicBezTo>
                                <a:pt x="8467" y="11519"/>
                                <a:pt x="7829" y="12339"/>
                                <a:pt x="7064" y="12749"/>
                              </a:cubicBezTo>
                              <a:cubicBezTo>
                                <a:pt x="6579" y="13036"/>
                                <a:pt x="6095" y="13323"/>
                                <a:pt x="5636" y="13651"/>
                              </a:cubicBezTo>
                              <a:cubicBezTo>
                                <a:pt x="5126" y="14019"/>
                                <a:pt x="4590" y="14347"/>
                                <a:pt x="4080" y="14798"/>
                              </a:cubicBezTo>
                              <a:cubicBezTo>
                                <a:pt x="3392" y="15372"/>
                                <a:pt x="2627" y="15536"/>
                                <a:pt x="1913" y="16069"/>
                              </a:cubicBezTo>
                              <a:cubicBezTo>
                                <a:pt x="1479" y="16356"/>
                                <a:pt x="1020" y="16520"/>
                                <a:pt x="561" y="16520"/>
                              </a:cubicBezTo>
                              <a:cubicBezTo>
                                <a:pt x="383" y="16520"/>
                                <a:pt x="204" y="16479"/>
                                <a:pt x="77" y="16356"/>
                              </a:cubicBezTo>
                              <a:lnTo>
                                <a:pt x="77" y="18077"/>
                              </a:lnTo>
                              <a:cubicBezTo>
                                <a:pt x="383" y="18405"/>
                                <a:pt x="791" y="18446"/>
                                <a:pt x="1250" y="18118"/>
                              </a:cubicBezTo>
                              <a:cubicBezTo>
                                <a:pt x="1556" y="17954"/>
                                <a:pt x="1811" y="17585"/>
                                <a:pt x="1913" y="17093"/>
                              </a:cubicBezTo>
                              <a:cubicBezTo>
                                <a:pt x="2117" y="16274"/>
                                <a:pt x="2703" y="16315"/>
                                <a:pt x="3111" y="16520"/>
                              </a:cubicBezTo>
                              <a:cubicBezTo>
                                <a:pt x="3315" y="16684"/>
                                <a:pt x="3545" y="16807"/>
                                <a:pt x="3774" y="16888"/>
                              </a:cubicBezTo>
                              <a:cubicBezTo>
                                <a:pt x="3774" y="16888"/>
                                <a:pt x="3774" y="16888"/>
                                <a:pt x="3800" y="16888"/>
                              </a:cubicBezTo>
                              <a:cubicBezTo>
                                <a:pt x="4004" y="16970"/>
                                <a:pt x="4208" y="16766"/>
                                <a:pt x="4259" y="16479"/>
                              </a:cubicBezTo>
                              <a:cubicBezTo>
                                <a:pt x="4335" y="16069"/>
                                <a:pt x="4437" y="15659"/>
                                <a:pt x="4539" y="15290"/>
                              </a:cubicBezTo>
                              <a:cubicBezTo>
                                <a:pt x="4539" y="15249"/>
                                <a:pt x="4565" y="15167"/>
                                <a:pt x="4565" y="15126"/>
                              </a:cubicBezTo>
                              <a:cubicBezTo>
                                <a:pt x="4641" y="14880"/>
                                <a:pt x="4845" y="14798"/>
                                <a:pt x="4998" y="14921"/>
                              </a:cubicBezTo>
                              <a:cubicBezTo>
                                <a:pt x="5151" y="15003"/>
                                <a:pt x="5304" y="15085"/>
                                <a:pt x="5457" y="15167"/>
                              </a:cubicBezTo>
                              <a:cubicBezTo>
                                <a:pt x="6018" y="15741"/>
                                <a:pt x="6681" y="14962"/>
                                <a:pt x="6885" y="14224"/>
                              </a:cubicBezTo>
                              <a:cubicBezTo>
                                <a:pt x="6962" y="13937"/>
                                <a:pt x="7038" y="13610"/>
                                <a:pt x="7115" y="13323"/>
                              </a:cubicBezTo>
                              <a:cubicBezTo>
                                <a:pt x="7115" y="13241"/>
                                <a:pt x="7140" y="13159"/>
                                <a:pt x="7191" y="13118"/>
                              </a:cubicBezTo>
                              <a:cubicBezTo>
                                <a:pt x="7268" y="12995"/>
                                <a:pt x="7396" y="12995"/>
                                <a:pt x="7472" y="13159"/>
                              </a:cubicBezTo>
                              <a:cubicBezTo>
                                <a:pt x="7702" y="13405"/>
                                <a:pt x="7957" y="13569"/>
                                <a:pt x="8237" y="13651"/>
                              </a:cubicBezTo>
                              <a:cubicBezTo>
                                <a:pt x="8620" y="13774"/>
                                <a:pt x="8798" y="13692"/>
                                <a:pt x="9002" y="13118"/>
                              </a:cubicBezTo>
                              <a:cubicBezTo>
                                <a:pt x="9155" y="12708"/>
                                <a:pt x="9257" y="12298"/>
                                <a:pt x="9359" y="11847"/>
                              </a:cubicBezTo>
                              <a:cubicBezTo>
                                <a:pt x="9410" y="11560"/>
                                <a:pt x="9487" y="11519"/>
                                <a:pt x="9665" y="11642"/>
                              </a:cubicBezTo>
                              <a:cubicBezTo>
                                <a:pt x="10048" y="11888"/>
                                <a:pt x="10405" y="12216"/>
                                <a:pt x="10864" y="12134"/>
                              </a:cubicBezTo>
                              <a:cubicBezTo>
                                <a:pt x="11093" y="12134"/>
                                <a:pt x="11297" y="11970"/>
                                <a:pt x="11450" y="11724"/>
                              </a:cubicBezTo>
                              <a:cubicBezTo>
                                <a:pt x="11782" y="11109"/>
                                <a:pt x="12139" y="10495"/>
                                <a:pt x="12190" y="9593"/>
                              </a:cubicBezTo>
                              <a:cubicBezTo>
                                <a:pt x="12190" y="9429"/>
                                <a:pt x="12266" y="9470"/>
                                <a:pt x="12317" y="9470"/>
                              </a:cubicBezTo>
                              <a:cubicBezTo>
                                <a:pt x="12776" y="9552"/>
                                <a:pt x="13210" y="9757"/>
                                <a:pt x="13643" y="10044"/>
                              </a:cubicBezTo>
                              <a:cubicBezTo>
                                <a:pt x="13694" y="10126"/>
                                <a:pt x="13771" y="10167"/>
                                <a:pt x="13847" y="10208"/>
                              </a:cubicBezTo>
                              <a:cubicBezTo>
                                <a:pt x="14128" y="10290"/>
                                <a:pt x="14409" y="10003"/>
                                <a:pt x="14460" y="9511"/>
                              </a:cubicBezTo>
                              <a:cubicBezTo>
                                <a:pt x="14587" y="9060"/>
                                <a:pt x="14689" y="8609"/>
                                <a:pt x="14766" y="8158"/>
                              </a:cubicBezTo>
                              <a:cubicBezTo>
                                <a:pt x="14817" y="7789"/>
                                <a:pt x="14970" y="7748"/>
                                <a:pt x="15148" y="7871"/>
                              </a:cubicBezTo>
                              <a:cubicBezTo>
                                <a:pt x="15454" y="8035"/>
                                <a:pt x="15760" y="8158"/>
                                <a:pt x="16066" y="8322"/>
                              </a:cubicBezTo>
                              <a:cubicBezTo>
                                <a:pt x="16474" y="8527"/>
                                <a:pt x="16857" y="8281"/>
                                <a:pt x="17188" y="7994"/>
                              </a:cubicBezTo>
                              <a:cubicBezTo>
                                <a:pt x="17494" y="7748"/>
                                <a:pt x="17724" y="7298"/>
                                <a:pt x="17851" y="6806"/>
                              </a:cubicBezTo>
                              <a:cubicBezTo>
                                <a:pt x="17979" y="6273"/>
                                <a:pt x="18234" y="5822"/>
                                <a:pt x="18540" y="5535"/>
                              </a:cubicBezTo>
                              <a:cubicBezTo>
                                <a:pt x="18846" y="5248"/>
                                <a:pt x="19177" y="4961"/>
                                <a:pt x="19228" y="4306"/>
                              </a:cubicBezTo>
                              <a:cubicBezTo>
                                <a:pt x="19228" y="4101"/>
                                <a:pt x="19330" y="4142"/>
                                <a:pt x="19432" y="4183"/>
                              </a:cubicBezTo>
                              <a:cubicBezTo>
                                <a:pt x="19585" y="4265"/>
                                <a:pt x="19764" y="4306"/>
                                <a:pt x="19942" y="4347"/>
                              </a:cubicBezTo>
                              <a:cubicBezTo>
                                <a:pt x="20350" y="4265"/>
                                <a:pt x="20733" y="4715"/>
                                <a:pt x="20809" y="5371"/>
                              </a:cubicBezTo>
                              <a:cubicBezTo>
                                <a:pt x="20835" y="5453"/>
                                <a:pt x="20860" y="5576"/>
                                <a:pt x="20886" y="5658"/>
                              </a:cubicBezTo>
                              <a:cubicBezTo>
                                <a:pt x="21013" y="5904"/>
                                <a:pt x="21141" y="6150"/>
                                <a:pt x="20911" y="6396"/>
                              </a:cubicBezTo>
                              <a:cubicBezTo>
                                <a:pt x="20682" y="6642"/>
                                <a:pt x="20478" y="7134"/>
                                <a:pt x="20146" y="6724"/>
                              </a:cubicBezTo>
                              <a:cubicBezTo>
                                <a:pt x="20044" y="6642"/>
                                <a:pt x="19917" y="6601"/>
                                <a:pt x="19789" y="6601"/>
                              </a:cubicBezTo>
                              <a:cubicBezTo>
                                <a:pt x="19432" y="6314"/>
                                <a:pt x="19152" y="6601"/>
                                <a:pt x="18846" y="6847"/>
                              </a:cubicBezTo>
                              <a:cubicBezTo>
                                <a:pt x="18540" y="7134"/>
                                <a:pt x="18259" y="7462"/>
                                <a:pt x="18004" y="7871"/>
                              </a:cubicBezTo>
                              <a:cubicBezTo>
                                <a:pt x="17622" y="8445"/>
                                <a:pt x="17163" y="8814"/>
                                <a:pt x="16653" y="9019"/>
                              </a:cubicBezTo>
                              <a:cubicBezTo>
                                <a:pt x="16423" y="9101"/>
                                <a:pt x="16219" y="9306"/>
                                <a:pt x="16066" y="9552"/>
                              </a:cubicBezTo>
                              <a:cubicBezTo>
                                <a:pt x="15684" y="10208"/>
                                <a:pt x="15174" y="10618"/>
                                <a:pt x="14613" y="10700"/>
                              </a:cubicBezTo>
                              <a:cubicBezTo>
                                <a:pt x="14102" y="10782"/>
                                <a:pt x="13618" y="11232"/>
                                <a:pt x="13337" y="11929"/>
                              </a:cubicBezTo>
                              <a:cubicBezTo>
                                <a:pt x="13031" y="12626"/>
                                <a:pt x="12547" y="13036"/>
                                <a:pt x="12011" y="13077"/>
                              </a:cubicBezTo>
                              <a:cubicBezTo>
                                <a:pt x="11552" y="13159"/>
                                <a:pt x="11068" y="13077"/>
                                <a:pt x="10609" y="13282"/>
                              </a:cubicBezTo>
                              <a:cubicBezTo>
                                <a:pt x="10124" y="13528"/>
                                <a:pt x="9844" y="14060"/>
                                <a:pt x="9563" y="14593"/>
                              </a:cubicBezTo>
                              <a:cubicBezTo>
                                <a:pt x="9257" y="15208"/>
                                <a:pt x="8900" y="15741"/>
                                <a:pt x="8390" y="15700"/>
                              </a:cubicBezTo>
                              <a:cubicBezTo>
                                <a:pt x="7982" y="15659"/>
                                <a:pt x="7574" y="15659"/>
                                <a:pt x="7166" y="15782"/>
                              </a:cubicBezTo>
                              <a:cubicBezTo>
                                <a:pt x="7064" y="15823"/>
                                <a:pt x="6962" y="15864"/>
                                <a:pt x="6885" y="15987"/>
                              </a:cubicBezTo>
                              <a:cubicBezTo>
                                <a:pt x="6707" y="16233"/>
                                <a:pt x="6503" y="16356"/>
                                <a:pt x="6273" y="16356"/>
                              </a:cubicBezTo>
                              <a:cubicBezTo>
                                <a:pt x="5763" y="16356"/>
                                <a:pt x="5279" y="16643"/>
                                <a:pt x="4922" y="17257"/>
                              </a:cubicBezTo>
                              <a:cubicBezTo>
                                <a:pt x="4539" y="17913"/>
                                <a:pt x="3978" y="18241"/>
                                <a:pt x="3417" y="18200"/>
                              </a:cubicBezTo>
                              <a:cubicBezTo>
                                <a:pt x="3009" y="18200"/>
                                <a:pt x="2601" y="18446"/>
                                <a:pt x="2295" y="18897"/>
                              </a:cubicBezTo>
                              <a:cubicBezTo>
                                <a:pt x="1989" y="19348"/>
                                <a:pt x="1581" y="19512"/>
                                <a:pt x="1173" y="19389"/>
                              </a:cubicBezTo>
                              <a:cubicBezTo>
                                <a:pt x="1097" y="19348"/>
                                <a:pt x="1020" y="19348"/>
                                <a:pt x="969" y="19471"/>
                              </a:cubicBezTo>
                              <a:cubicBezTo>
                                <a:pt x="740" y="19963"/>
                                <a:pt x="383" y="20085"/>
                                <a:pt x="51" y="20372"/>
                              </a:cubicBezTo>
                              <a:lnTo>
                                <a:pt x="51" y="21356"/>
                              </a:lnTo>
                              <a:cubicBezTo>
                                <a:pt x="153" y="21274"/>
                                <a:pt x="230" y="21192"/>
                                <a:pt x="306" y="21110"/>
                              </a:cubicBezTo>
                              <a:cubicBezTo>
                                <a:pt x="1020" y="20208"/>
                                <a:pt x="1046" y="20004"/>
                                <a:pt x="1785" y="20823"/>
                              </a:cubicBezTo>
                              <a:cubicBezTo>
                                <a:pt x="1811" y="20823"/>
                                <a:pt x="1811" y="20864"/>
                                <a:pt x="1836" y="20905"/>
                              </a:cubicBezTo>
                              <a:cubicBezTo>
                                <a:pt x="2321" y="21356"/>
                                <a:pt x="2856" y="21561"/>
                                <a:pt x="3417" y="21520"/>
                              </a:cubicBezTo>
                              <a:cubicBezTo>
                                <a:pt x="3902" y="21520"/>
                                <a:pt x="4386" y="21110"/>
                                <a:pt x="4871" y="20987"/>
                              </a:cubicBezTo>
                              <a:cubicBezTo>
                                <a:pt x="5457" y="20823"/>
                                <a:pt x="5967" y="20290"/>
                                <a:pt x="6554" y="20045"/>
                              </a:cubicBezTo>
                              <a:cubicBezTo>
                                <a:pt x="7600" y="19676"/>
                                <a:pt x="8518" y="18815"/>
                                <a:pt x="9538" y="18364"/>
                              </a:cubicBezTo>
                              <a:cubicBezTo>
                                <a:pt x="10481" y="17954"/>
                                <a:pt x="11272" y="17011"/>
                                <a:pt x="12215" y="16520"/>
                              </a:cubicBezTo>
                              <a:cubicBezTo>
                                <a:pt x="12649" y="16315"/>
                                <a:pt x="13006" y="15782"/>
                                <a:pt x="13414" y="15577"/>
                              </a:cubicBezTo>
                              <a:cubicBezTo>
                                <a:pt x="14281" y="15167"/>
                                <a:pt x="15072" y="14388"/>
                                <a:pt x="15862" y="13733"/>
                              </a:cubicBezTo>
                              <a:cubicBezTo>
                                <a:pt x="16117" y="13528"/>
                                <a:pt x="16398" y="13364"/>
                                <a:pt x="16627" y="13118"/>
                              </a:cubicBezTo>
                              <a:cubicBezTo>
                                <a:pt x="17137" y="12626"/>
                                <a:pt x="17596" y="12052"/>
                                <a:pt x="18183" y="11847"/>
                              </a:cubicBezTo>
                              <a:cubicBezTo>
                                <a:pt x="18259" y="11806"/>
                                <a:pt x="18336" y="11765"/>
                                <a:pt x="18387" y="11683"/>
                              </a:cubicBezTo>
                              <a:cubicBezTo>
                                <a:pt x="19126" y="10618"/>
                                <a:pt x="19636" y="9347"/>
                                <a:pt x="19585" y="7667"/>
                              </a:cubicBezTo>
                              <a:cubicBezTo>
                                <a:pt x="19585" y="7585"/>
                                <a:pt x="19534" y="7421"/>
                                <a:pt x="19687" y="7380"/>
                              </a:cubicBezTo>
                              <a:cubicBezTo>
                                <a:pt x="20044" y="7257"/>
                                <a:pt x="20427" y="7544"/>
                                <a:pt x="20809" y="7216"/>
                              </a:cubicBezTo>
                              <a:cubicBezTo>
                                <a:pt x="21217" y="7011"/>
                                <a:pt x="21600" y="6314"/>
                                <a:pt x="21370" y="5822"/>
                              </a:cubicBezTo>
                              <a:close/>
                              <a:moveTo>
                                <a:pt x="638" y="12380"/>
                              </a:moveTo>
                              <a:cubicBezTo>
                                <a:pt x="536" y="11888"/>
                                <a:pt x="816" y="11560"/>
                                <a:pt x="638" y="11232"/>
                              </a:cubicBezTo>
                              <a:cubicBezTo>
                                <a:pt x="714" y="11191"/>
                                <a:pt x="791" y="11109"/>
                                <a:pt x="893" y="11068"/>
                              </a:cubicBezTo>
                              <a:cubicBezTo>
                                <a:pt x="816" y="11437"/>
                                <a:pt x="740" y="11847"/>
                                <a:pt x="638" y="12380"/>
                              </a:cubicBezTo>
                              <a:close/>
                              <a:moveTo>
                                <a:pt x="3596" y="6724"/>
                              </a:moveTo>
                              <a:cubicBezTo>
                                <a:pt x="3213" y="7626"/>
                                <a:pt x="3086" y="8691"/>
                                <a:pt x="2856" y="9675"/>
                              </a:cubicBezTo>
                              <a:cubicBezTo>
                                <a:pt x="2678" y="10495"/>
                                <a:pt x="2372" y="11232"/>
                                <a:pt x="1938" y="11765"/>
                              </a:cubicBezTo>
                              <a:cubicBezTo>
                                <a:pt x="1862" y="11888"/>
                                <a:pt x="1760" y="11929"/>
                                <a:pt x="1632" y="11888"/>
                              </a:cubicBezTo>
                              <a:cubicBezTo>
                                <a:pt x="1530" y="11765"/>
                                <a:pt x="1581" y="11601"/>
                                <a:pt x="1607" y="11437"/>
                              </a:cubicBezTo>
                              <a:cubicBezTo>
                                <a:pt x="1683" y="10372"/>
                                <a:pt x="1862" y="9347"/>
                                <a:pt x="2091" y="8363"/>
                              </a:cubicBezTo>
                              <a:cubicBezTo>
                                <a:pt x="2117" y="8240"/>
                                <a:pt x="2193" y="8117"/>
                                <a:pt x="2270" y="8035"/>
                              </a:cubicBezTo>
                              <a:cubicBezTo>
                                <a:pt x="2729" y="7666"/>
                                <a:pt x="3188" y="7216"/>
                                <a:pt x="3596" y="6724"/>
                              </a:cubicBezTo>
                              <a:lnTo>
                                <a:pt x="3596" y="6724"/>
                              </a:lnTo>
                              <a:close/>
                              <a:moveTo>
                                <a:pt x="8492" y="4265"/>
                              </a:moveTo>
                              <a:cubicBezTo>
                                <a:pt x="8263" y="5207"/>
                                <a:pt x="8008" y="6150"/>
                                <a:pt x="7753" y="7134"/>
                              </a:cubicBezTo>
                              <a:cubicBezTo>
                                <a:pt x="7600" y="7748"/>
                                <a:pt x="7370" y="8281"/>
                                <a:pt x="7064" y="8732"/>
                              </a:cubicBezTo>
                              <a:cubicBezTo>
                                <a:pt x="6962" y="8896"/>
                                <a:pt x="6860" y="9101"/>
                                <a:pt x="6681" y="8937"/>
                              </a:cubicBezTo>
                              <a:cubicBezTo>
                                <a:pt x="6554" y="8773"/>
                                <a:pt x="6503" y="8486"/>
                                <a:pt x="6579" y="8240"/>
                              </a:cubicBezTo>
                              <a:cubicBezTo>
                                <a:pt x="6681" y="7626"/>
                                <a:pt x="6809" y="7011"/>
                                <a:pt x="6987" y="6396"/>
                              </a:cubicBezTo>
                              <a:cubicBezTo>
                                <a:pt x="7191" y="5617"/>
                                <a:pt x="7447" y="4879"/>
                                <a:pt x="7600" y="4101"/>
                              </a:cubicBezTo>
                              <a:cubicBezTo>
                                <a:pt x="7676" y="3773"/>
                                <a:pt x="7931" y="3814"/>
                                <a:pt x="8084" y="3650"/>
                              </a:cubicBezTo>
                              <a:cubicBezTo>
                                <a:pt x="8263" y="3609"/>
                                <a:pt x="8467" y="3240"/>
                                <a:pt x="8620" y="3445"/>
                              </a:cubicBezTo>
                              <a:cubicBezTo>
                                <a:pt x="8773" y="3650"/>
                                <a:pt x="8569" y="3978"/>
                                <a:pt x="8492" y="4265"/>
                              </a:cubicBezTo>
                              <a:close/>
                              <a:moveTo>
                                <a:pt x="13949" y="1641"/>
                              </a:moveTo>
                              <a:cubicBezTo>
                                <a:pt x="13771" y="2461"/>
                                <a:pt x="13516" y="3199"/>
                                <a:pt x="13286" y="3978"/>
                              </a:cubicBezTo>
                              <a:cubicBezTo>
                                <a:pt x="13159" y="4429"/>
                                <a:pt x="13057" y="4879"/>
                                <a:pt x="12751" y="5043"/>
                              </a:cubicBezTo>
                              <a:cubicBezTo>
                                <a:pt x="12445" y="5248"/>
                                <a:pt x="12368" y="5207"/>
                                <a:pt x="12394" y="4715"/>
                              </a:cubicBezTo>
                              <a:cubicBezTo>
                                <a:pt x="12470" y="3814"/>
                                <a:pt x="12598" y="2953"/>
                                <a:pt x="12802" y="2092"/>
                              </a:cubicBezTo>
                              <a:cubicBezTo>
                                <a:pt x="13006" y="1232"/>
                                <a:pt x="13337" y="1273"/>
                                <a:pt x="13745" y="1232"/>
                              </a:cubicBezTo>
                              <a:cubicBezTo>
                                <a:pt x="14026" y="1191"/>
                                <a:pt x="14026" y="1355"/>
                                <a:pt x="13949" y="1641"/>
                              </a:cubicBezTo>
                              <a:close/>
                              <a:moveTo>
                                <a:pt x="3417" y="16151"/>
                              </a:moveTo>
                              <a:cubicBezTo>
                                <a:pt x="3315" y="16028"/>
                                <a:pt x="3290" y="15946"/>
                                <a:pt x="3417" y="15823"/>
                              </a:cubicBezTo>
                              <a:cubicBezTo>
                                <a:pt x="3443" y="15823"/>
                                <a:pt x="3468" y="15782"/>
                                <a:pt x="3468" y="15782"/>
                              </a:cubicBezTo>
                              <a:cubicBezTo>
                                <a:pt x="3672" y="15659"/>
                                <a:pt x="3851" y="15495"/>
                                <a:pt x="4080" y="15372"/>
                              </a:cubicBezTo>
                              <a:cubicBezTo>
                                <a:pt x="4029" y="16356"/>
                                <a:pt x="3800" y="16561"/>
                                <a:pt x="3417" y="16151"/>
                              </a:cubicBezTo>
                              <a:close/>
                              <a:moveTo>
                                <a:pt x="8569" y="13077"/>
                              </a:moveTo>
                              <a:cubicBezTo>
                                <a:pt x="8518" y="13282"/>
                                <a:pt x="8365" y="13159"/>
                                <a:pt x="8263" y="13118"/>
                              </a:cubicBezTo>
                              <a:cubicBezTo>
                                <a:pt x="8110" y="13118"/>
                                <a:pt x="7982" y="12995"/>
                                <a:pt x="7855" y="12831"/>
                              </a:cubicBezTo>
                              <a:cubicBezTo>
                                <a:pt x="7855" y="12790"/>
                                <a:pt x="7855" y="12749"/>
                                <a:pt x="7880" y="12708"/>
                              </a:cubicBezTo>
                              <a:cubicBezTo>
                                <a:pt x="8212" y="12421"/>
                                <a:pt x="8569" y="12175"/>
                                <a:pt x="8926" y="11970"/>
                              </a:cubicBezTo>
                              <a:cubicBezTo>
                                <a:pt x="8875" y="12421"/>
                                <a:pt x="8645" y="12708"/>
                                <a:pt x="8569" y="13077"/>
                              </a:cubicBezTo>
                              <a:close/>
                              <a:moveTo>
                                <a:pt x="13108" y="8978"/>
                              </a:moveTo>
                              <a:cubicBezTo>
                                <a:pt x="13439" y="8691"/>
                                <a:pt x="13796" y="8486"/>
                                <a:pt x="14179" y="8363"/>
                              </a:cubicBezTo>
                              <a:cubicBezTo>
                                <a:pt x="14153" y="9593"/>
                                <a:pt x="13771" y="9470"/>
                                <a:pt x="13108" y="8978"/>
                              </a:cubicBezTo>
                              <a:close/>
                              <a:moveTo>
                                <a:pt x="19177" y="8281"/>
                              </a:moveTo>
                              <a:cubicBezTo>
                                <a:pt x="19126" y="8896"/>
                                <a:pt x="18973" y="9429"/>
                                <a:pt x="18769" y="9962"/>
                              </a:cubicBezTo>
                              <a:cubicBezTo>
                                <a:pt x="18744" y="10044"/>
                                <a:pt x="18718" y="10249"/>
                                <a:pt x="18591" y="10126"/>
                              </a:cubicBezTo>
                              <a:cubicBezTo>
                                <a:pt x="18591" y="10126"/>
                                <a:pt x="18565" y="10126"/>
                                <a:pt x="18565" y="10126"/>
                              </a:cubicBezTo>
                              <a:cubicBezTo>
                                <a:pt x="18540" y="10126"/>
                                <a:pt x="18489" y="10167"/>
                                <a:pt x="18489" y="10208"/>
                              </a:cubicBezTo>
                              <a:cubicBezTo>
                                <a:pt x="18489" y="10781"/>
                                <a:pt x="18157" y="10495"/>
                                <a:pt x="18004" y="10659"/>
                              </a:cubicBezTo>
                              <a:cubicBezTo>
                                <a:pt x="18030" y="10904"/>
                                <a:pt x="18183" y="10740"/>
                                <a:pt x="18234" y="10945"/>
                              </a:cubicBezTo>
                              <a:cubicBezTo>
                                <a:pt x="17545" y="11601"/>
                                <a:pt x="16933" y="12462"/>
                                <a:pt x="16143" y="12913"/>
                              </a:cubicBezTo>
                              <a:cubicBezTo>
                                <a:pt x="16143" y="12749"/>
                                <a:pt x="16347" y="12626"/>
                                <a:pt x="16194" y="12503"/>
                              </a:cubicBezTo>
                              <a:cubicBezTo>
                                <a:pt x="16092" y="12380"/>
                                <a:pt x="16041" y="12626"/>
                                <a:pt x="15990" y="12749"/>
                              </a:cubicBezTo>
                              <a:cubicBezTo>
                                <a:pt x="15709" y="13323"/>
                                <a:pt x="15429" y="13814"/>
                                <a:pt x="14919" y="13814"/>
                              </a:cubicBezTo>
                              <a:cubicBezTo>
                                <a:pt x="14893" y="13814"/>
                                <a:pt x="14842" y="13814"/>
                                <a:pt x="14817" y="13855"/>
                              </a:cubicBezTo>
                              <a:cubicBezTo>
                                <a:pt x="14357" y="14716"/>
                                <a:pt x="13643" y="14675"/>
                                <a:pt x="13057" y="15126"/>
                              </a:cubicBezTo>
                              <a:cubicBezTo>
                                <a:pt x="12853" y="15290"/>
                                <a:pt x="12725" y="15577"/>
                                <a:pt x="12521" y="15700"/>
                              </a:cubicBezTo>
                              <a:cubicBezTo>
                                <a:pt x="11578" y="16479"/>
                                <a:pt x="10583" y="17093"/>
                                <a:pt x="9563" y="17544"/>
                              </a:cubicBezTo>
                              <a:cubicBezTo>
                                <a:pt x="8645" y="17913"/>
                                <a:pt x="7727" y="18405"/>
                                <a:pt x="6834" y="18979"/>
                              </a:cubicBezTo>
                              <a:cubicBezTo>
                                <a:pt x="6146" y="19512"/>
                                <a:pt x="5432" y="19921"/>
                                <a:pt x="4718" y="20290"/>
                              </a:cubicBezTo>
                              <a:cubicBezTo>
                                <a:pt x="4386" y="20413"/>
                                <a:pt x="4029" y="20577"/>
                                <a:pt x="3698" y="20700"/>
                              </a:cubicBezTo>
                              <a:cubicBezTo>
                                <a:pt x="3596" y="20741"/>
                                <a:pt x="3417" y="20946"/>
                                <a:pt x="3341" y="20577"/>
                              </a:cubicBezTo>
                              <a:cubicBezTo>
                                <a:pt x="3239" y="20536"/>
                                <a:pt x="3137" y="20577"/>
                                <a:pt x="3086" y="20741"/>
                              </a:cubicBezTo>
                              <a:cubicBezTo>
                                <a:pt x="3086" y="21028"/>
                                <a:pt x="2984" y="20987"/>
                                <a:pt x="2907" y="20946"/>
                              </a:cubicBezTo>
                              <a:cubicBezTo>
                                <a:pt x="2576" y="20905"/>
                                <a:pt x="2244" y="20700"/>
                                <a:pt x="1964" y="20372"/>
                              </a:cubicBezTo>
                              <a:cubicBezTo>
                                <a:pt x="1862" y="20249"/>
                                <a:pt x="1785" y="20085"/>
                                <a:pt x="1989" y="19963"/>
                              </a:cubicBezTo>
                              <a:cubicBezTo>
                                <a:pt x="2219" y="19799"/>
                                <a:pt x="2423" y="19594"/>
                                <a:pt x="2601" y="19348"/>
                              </a:cubicBezTo>
                              <a:cubicBezTo>
                                <a:pt x="2958" y="18856"/>
                                <a:pt x="3417" y="19020"/>
                                <a:pt x="3825" y="18897"/>
                              </a:cubicBezTo>
                              <a:cubicBezTo>
                                <a:pt x="4157" y="18815"/>
                                <a:pt x="4488" y="18569"/>
                                <a:pt x="4743" y="18200"/>
                              </a:cubicBezTo>
                              <a:cubicBezTo>
                                <a:pt x="5177" y="17626"/>
                                <a:pt x="5712" y="17216"/>
                                <a:pt x="6248" y="17052"/>
                              </a:cubicBezTo>
                              <a:cubicBezTo>
                                <a:pt x="6554" y="16889"/>
                                <a:pt x="6860" y="16725"/>
                                <a:pt x="7140" y="16479"/>
                              </a:cubicBezTo>
                              <a:cubicBezTo>
                                <a:pt x="7268" y="16356"/>
                                <a:pt x="7421" y="16315"/>
                                <a:pt x="7574" y="16356"/>
                              </a:cubicBezTo>
                              <a:cubicBezTo>
                                <a:pt x="8161" y="16602"/>
                                <a:pt x="8722" y="16192"/>
                                <a:pt x="9283" y="16151"/>
                              </a:cubicBezTo>
                              <a:cubicBezTo>
                                <a:pt x="9538" y="16151"/>
                                <a:pt x="9563" y="15618"/>
                                <a:pt x="9742" y="15372"/>
                              </a:cubicBezTo>
                              <a:cubicBezTo>
                                <a:pt x="9920" y="15085"/>
                                <a:pt x="10073" y="14757"/>
                                <a:pt x="10201" y="14388"/>
                              </a:cubicBezTo>
                              <a:cubicBezTo>
                                <a:pt x="10354" y="14019"/>
                                <a:pt x="10787" y="13815"/>
                                <a:pt x="11144" y="13815"/>
                              </a:cubicBezTo>
                              <a:cubicBezTo>
                                <a:pt x="11348" y="13815"/>
                                <a:pt x="11552" y="13774"/>
                                <a:pt x="11756" y="13774"/>
                              </a:cubicBezTo>
                              <a:cubicBezTo>
                                <a:pt x="12470" y="13815"/>
                                <a:pt x="13184" y="13323"/>
                                <a:pt x="13643" y="12421"/>
                              </a:cubicBezTo>
                              <a:cubicBezTo>
                                <a:pt x="14000" y="11724"/>
                                <a:pt x="14460" y="11478"/>
                                <a:pt x="14970" y="11273"/>
                              </a:cubicBezTo>
                              <a:cubicBezTo>
                                <a:pt x="15072" y="11232"/>
                                <a:pt x="15199" y="11273"/>
                                <a:pt x="15301" y="11355"/>
                              </a:cubicBezTo>
                              <a:cubicBezTo>
                                <a:pt x="15531" y="11519"/>
                                <a:pt x="15786" y="11396"/>
                                <a:pt x="15913" y="11027"/>
                              </a:cubicBezTo>
                              <a:cubicBezTo>
                                <a:pt x="16092" y="10618"/>
                                <a:pt x="16321" y="10249"/>
                                <a:pt x="16551" y="9962"/>
                              </a:cubicBezTo>
                              <a:cubicBezTo>
                                <a:pt x="16780" y="9675"/>
                                <a:pt x="17061" y="9470"/>
                                <a:pt x="17367" y="9429"/>
                              </a:cubicBezTo>
                              <a:cubicBezTo>
                                <a:pt x="17877" y="9306"/>
                                <a:pt x="18310" y="8814"/>
                                <a:pt x="18616" y="8158"/>
                              </a:cubicBezTo>
                              <a:cubicBezTo>
                                <a:pt x="18642" y="8117"/>
                                <a:pt x="18642" y="8076"/>
                                <a:pt x="18667" y="8035"/>
                              </a:cubicBezTo>
                              <a:cubicBezTo>
                                <a:pt x="18820" y="7790"/>
                                <a:pt x="18871" y="7175"/>
                                <a:pt x="19126" y="7380"/>
                              </a:cubicBezTo>
                              <a:cubicBezTo>
                                <a:pt x="19279" y="7380"/>
                                <a:pt x="19203" y="7912"/>
                                <a:pt x="19177" y="828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7A4F2639" id="Grupp 1" o:spid="_x0000_s1026" alt="&quot;&quot;" style="position:absolute;margin-left:0;margin-top:0;width:612.9pt;height:792.85pt;z-index:-251658240;mso-width-percent:1001;mso-height-percent:1002;mso-position-horizontal:center;mso-position-horizontal-relative:page;mso-position-vertical:center;mso-position-vertical-relative:page;mso-width-percent:1001;mso-height-percent:1002" coordsize="77795,100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">
              <v:shape id="Figur" o:spid="_x0000_s1027" style="position:absolute;left:61595;top:14350;width:9432;height:8435;visibility:visible;mso-wrap-style:square;v-text-anchor:middle" coordsize="21418,2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" path="m19338,5721v29,193,58,418,173,547c19684,6493,19972,6525,20203,6654v808,417,923,1607,894,2603c21068,10543,21039,11957,20347,12986v-375,546,-865,964,-1384,1350c16252,16457,13541,18611,10658,20443v-520,321,-1067,675,-1644,803c7658,21600,6274,20925,4890,20829v-865,-65,-1759,96,-2596,-193c708,20089,-128,18000,16,16168,160,14336,1026,12664,1862,11057,2496,9836,3160,8614,4025,7618,5092,6364,6476,5464,7803,4596v922,-610,1989,-1221,2999,-867c11234,3889,11667,4211,12128,4179v318,-33,606,-258,865,-515c13945,2732,14580,1414,14753,v288,321,634,546,1038,707c15041,2057,14522,3568,14262,5143v1039,257,2221,514,3115,-161c17723,4725,17983,4339,18242,3986v606,-900,1240,-1800,1586,-2893c19944,707,20059,257,20405,64v-29,129,58,322,58,450c20924,546,21328,161,21414,707v58,386,-576,1029,-749,1318c19886,3086,19251,4339,19338,5721xe" fillcolor="#ffe7a7 [3205]" stroked="f" strokeweight="1pt">
                <v:stroke miterlimit="4" joinstyle="miter"/>
                <v:path arrowok="t" o:extrusionok="f" o:connecttype="custom" o:connectlocs="471604,421743;471604,421743;471604,421743;471604,421743" o:connectangles="0,90,180,270"/>
              </v:shape>
              <v:shape id="Figur" o:spid="_x0000_s1028" style="position:absolute;left:60960;top:13461;width:10257;height:8651;visibility:visible;mso-wrap-style:square;v-text-anchor:middle" coordsize="21379,2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" path="m19518,10832v370,-64,661,-380,741,-824c20047,10325,19650,10357,19518,10832xm20285,10008v,,,,,c20285,9977,20285,10008,20285,10008r,xm20232,12194v-106,-32,-211,31,-264,158c19941,12415,19862,12415,19809,12415v-265,-95,-397,,-477,380c19518,12669,19703,12574,19888,12732v106,-190,344,-253,344,-538xm9618,18306v53,32,106,,132,-32c9829,18148,9962,18084,10094,18084v,,,,,c10200,18053,10279,17926,10253,17768v-159,285,-424,190,-609,348c9591,18148,9512,18211,9618,18306v-27,,-27,,,xm19888,12732r,c19915,12732,19915,12732,19888,12732v,,,,,xm20285,10008r,c20285,10008,20285,10008,20285,10008v,,,,,xm10756,19130v-185,190,-371,443,-662,221c10068,19351,10041,19351,10015,19383v-265,253,-556,443,-900,538l9300,19985v-26,95,-212,95,-132,253c9247,20365,9326,20238,9406,20206v212,-158,423,-348,635,-570c10147,19731,9909,20016,10147,19985v185,31,371,-127,424,-349c10597,19478,10703,19351,10835,19320v80,-32,186,-95,106,-190c10862,18908,10809,19098,10756,19130xm19438,12162v-238,127,-423,348,-529,602c19147,12637,19332,12415,19438,12162xm18353,12415v318,-63,582,-316,741,-633c18803,11877,18538,12099,18353,12415xm19888,12732v,,,,,c19888,12732,19915,12732,19888,12732r,xm10915,18243v-186,95,-371,222,-609,348c10438,18655,10571,18623,10676,18528v80,-32,159,-127,212,c10941,18591,10941,18718,11021,18623v53,-63,79,-190,53,-254c11074,18243,10994,18211,10915,18243xm19968,3832v211,-887,767,-1488,1191,-2185c21291,1425,21450,1235,21344,982v,-32,-26,-32,-26,-64c21212,665,20947,602,20735,728v-79,64,-159,127,-238,-95c20418,412,20285,158,20047,222v-291,63,-529,316,-609,633c19306,1489,19174,2090,18988,2692v-106,222,-185,412,-264,665c18591,4244,18088,4846,17506,5352v-212,191,-477,254,-741,191c16288,5352,15785,5289,15282,5289v-132,32,-211,-95,-211,-317c15044,4466,15124,3959,15309,3516v291,-729,476,-1489,926,-2091c16315,1330,16341,1204,16341,1109v-26,-222,-185,-381,-370,-349c15759,792,15574,602,15547,348,15494,158,15335,,15150,v-185,,-318,190,-344,380c14727,665,14674,950,14621,1267v-80,855,-477,1488,-927,2059c13456,3579,13218,3896,13032,4212v,32,-26,64,-53,95c12926,4371,12821,4371,12741,4307v-159,-95,-317,-158,-476,-190c11947,3991,11629,4117,11338,4086v-397,-32,-820,63,-1164,316c10147,4434,10147,4434,10121,4434v-106,63,-212,,-265,-95c9671,4054,9432,3801,9141,3611v-185,-64,-344,-222,-450,-444c8532,2787,8532,2344,8665,1964v53,-127,106,-254,-53,-349c8612,1615,8585,1584,8585,1584v-106,-64,-238,,-291,126c8241,1774,8215,1869,8215,1932v-133,823,185,1647,794,2059c9168,4086,9300,4244,9406,4402v159,222,106,412,-80,475c9062,4972,8876,5194,8638,5321v-344,127,-662,348,-953,570c7553,5986,7447,6239,7288,6144v-132,-95,-106,-348,-79,-538c7262,5194,7050,4814,6732,4687,6441,4529,6203,4276,5912,4117,5700,3991,5594,3737,5621,3484v26,-222,79,-475,132,-697c5753,2787,5753,2755,5753,2755v26,-126,-27,-285,-132,-316c5462,2375,5462,2534,5435,2660v-132,349,-159,761,-132,1141c5303,4054,5382,4276,5541,4434v318,222,635,443,953,633c6706,5162,6838,5384,6838,5669v,190,,412,,602c6891,6493,6785,6714,6626,6809,6044,7158,5594,7728,5065,8171v-265,222,-344,159,-450,-221c4535,7506,4535,7063,4615,6619v53,-190,,-411,-133,-538c4297,5923,4085,5796,3847,5701v-26,,-53,-32,-79,-32c3609,5574,3556,5353,3635,5162v53,-221,159,-411,291,-601c3926,4561,3926,4561,3953,4529v53,-95,53,-222,-27,-285c3874,4181,3768,4149,3715,4212v-291,317,-583,1204,-344,1616c3503,6018,3688,6144,3874,6208v397,253,529,443,370,886c4112,7379,4138,7760,4324,8013v79,190,132,348,211,475c4535,8488,4535,8488,4535,8488v53,95,27,222,-53,285c3662,9628,3318,10863,2841,11972v-344,823,-582,1742,-1403,2122c1041,14252,697,14537,432,14917v-503,697,-582,1552,-158,2027c485,17198,697,17451,856,17736v582,919,1244,1805,1932,2629c3053,20713,3424,20935,3794,21030v953,158,1853,507,2832,475c7288,21473,7950,21537,8612,21568v662,32,1297,-126,1906,-380c11259,20840,12000,20365,12662,19826v344,-285,688,-506,1032,-728c14171,18813,14568,18338,15071,18116v26,-32,26,-63,53,-95c15256,17831,15415,17641,15574,17514v211,-158,450,-316,661,-506c17029,16374,17797,15772,18618,15202v132,-95,238,-190,344,-316c19174,14664,19385,14442,19624,14252v423,-348,873,-665,1058,-1267c20788,12637,20868,12257,20868,11909v79,-982,238,-1932,185,-2914c21027,8678,21027,8393,21079,8076v53,-253,-53,-538,-211,-665c20524,7158,20153,6968,19782,6809v-158,-63,-423,-31,-423,-348c19359,6208,19385,5986,19438,5733v159,-634,344,-1267,530,-1901xm13403,4592v53,-126,79,-253,132,-380c13588,4086,13641,3927,13774,3991v132,63,,190,-27,316c13747,4402,13694,4529,13774,4561v105,63,158,-95,185,-190c14012,4276,14038,4181,14038,4086v-53,-634,318,-1046,583,-1489c14832,2217,14938,1805,14991,1362v27,-190,80,-349,133,-507c15229,982,15256,1109,15362,1235v79,95,344,32,238,285c15521,1710,15574,2059,15256,2059v-53,31,-79,95,-106,158c14938,2629,14806,3104,14753,3579v-79,507,-106,1013,-106,1488c14647,5099,14647,5099,14647,5131v-26,126,-106,190,-212,158c14012,5289,13721,4972,13376,4782v,-31,-26,-126,27,-190xm7579,6588v106,-190,265,-317,450,-412c8215,6018,8426,5891,8638,5828v-132,601,-662,823,-714,1393c7897,7221,7871,7221,7844,7189v-26,-253,-370,-348,-265,-601xm1015,17103c829,17008,485,16152,538,15931v27,-95,53,-159,106,-222c856,15456,1041,15202,1200,14917v,,26,-31,26,-31c1279,14822,1359,14822,1412,14886v-291,253,-477,633,-530,1045c856,16311,1015,16691,1306,16849v159,95,291,317,318,539c1438,17293,1226,17198,1015,17103xm19094,14126v132,-127,159,-412,344,-507c19465,13872,19306,14094,19094,14126xm20471,9470v26,-32,53,-127,105,-64c20576,9406,20576,9406,20576,9406v27,64,27,127,,190c20497,9755,20338,9787,20285,9977v53,,133,-32,186,-32c20629,9882,20656,9977,20629,10135v,348,-238,633,-529,665c19624,10800,19438,11275,19147,11560v-26,32,-53,127,,158c19200,11782,19226,11718,19279,11687v186,-64,318,-285,556,-317c19756,11623,19491,11623,19412,11877v344,222,556,158,900,-190c20365,11623,20391,11528,20471,11592v53,63,53,126,26,190c20444,12067,20391,12320,20365,12605v-27,285,-265,285,-450,349c19862,12954,19835,12795,19888,12732v-159,32,-317,127,-450,253c19200,13144,19015,13397,18724,13397v-80,32,-133,63,-159,158c18512,13587,18485,13682,18512,13745v53,95,132,32,185,c18935,13587,19147,13429,19359,13239v26,31,26,31,26,63c18962,13904,18697,14696,18035,15107v-635,380,-1217,950,-1853,1394c15626,16881,15097,17324,14541,17736v-635,507,-1323,919,-1985,1394c12159,19415,11815,19858,11391,20080v-53,63,-132,95,-212,63c11179,20143,11153,20143,11153,20111v-106,-63,-212,,-265,127c10809,20428,10650,20333,10544,20460v-79,-159,27,-190,53,-254c10597,20206,10597,20206,10597,20175v,-64,-26,-127,-79,-159c10518,20016,10491,20016,10491,20016v-53,,-79,32,-106,95c10200,20777,9724,20840,9247,20872v-529,31,-1032,-32,-1562,31c7050,20967,6441,20840,5832,20872v-397,31,-794,-64,-1138,-254c4403,20460,4112,20460,3821,20333v-424,-222,-821,-538,-1139,-950c3159,19636,3715,19605,4138,19985v-106,126,-238,-32,-397,95c4112,20301,4429,20111,4774,20016v-159,-253,-397,-126,-556,-285c4350,19541,4509,19763,4694,19668v-79,-63,-159,-127,-212,-190c4377,19415,4165,19415,4377,19161v79,-63,,-158,-53,-190c4032,18750,3741,18623,3397,18591v-344,,-688,-63,-1032,-190c2365,18369,2365,18369,2391,18369v53,-126,186,-190,291,-126c3026,18369,3397,18464,3741,18496v768,64,1483,444,2277,475c6785,18971,7579,18940,8294,18496v238,-158,477,-348,794,-222c9115,18274,9141,18274,9141,18274v186,127,318,,291,-285c9432,17989,9432,17989,9432,17989v-26,-126,27,-253,133,-285c10465,17134,11365,16533,12238,15899v980,-665,1906,-1425,2859,-2090c15732,13365,16315,12859,16924,12415v582,-348,1164,-760,1694,-1203c19253,10673,19941,10198,20471,9470xm20497,10927v,285,-132,506,-476,696c20074,11338,20259,11085,20497,10927xm2974,18971v211,64,397,-285,608,64c3371,18908,3159,19225,2974,18971xm2391,17673v318,-95,662,,927,221c3000,17799,2656,17831,2391,17673xm4165,17704v132,-126,211,-221,317,-285c4535,17356,4615,17356,4668,17388v26,63,53,158,,221c4668,17736,4588,17736,4509,17704v-80,,-159,,-344,xm8744,16659v132,95,159,-95,185,-190c8929,16469,8929,16438,8956,16438v26,-32,79,-32,106,c9168,16533,9221,16438,9247,16343v27,-127,-26,-254,185,-127c9591,16279,9485,15994,9512,15836v159,63,132,285,238,412c9803,16311,9724,16343,9697,16374v-344,190,-662,380,-1006,570c8585,17008,8506,16976,8506,16786v,-63,,-158,,-222c8453,16311,8453,16311,8638,16152v27,64,27,127,27,191c8691,16438,8638,16596,8744,16659xm8929,17293v662,-285,1297,-729,1827,-1267c10888,15899,11100,15931,11232,15804v556,-380,1086,-760,1642,-1140c12953,14601,13032,14569,13112,14632v-636,729,-1483,1077,-2171,1742c10597,16691,10147,16754,9776,17039v-238,190,-476,380,-714,539c8453,17926,7871,18433,7156,18433v-238,,-424,253,-715,95c7368,18243,8109,17673,8929,17293xm13482,14474v265,-475,662,-570,1006,-760c14197,14030,13853,14316,13482,14474xm14700,12415v26,,26,,,c14779,12415,14832,12447,14832,12510v27,254,-158,285,-264,380c14726,12795,14435,12479,14700,12415xm15574,12859v211,-349,502,-539,847,-570l15574,12859xm17929,10040v53,95,186,95,133,253c17982,10420,17850,10515,17718,10578v-53,32,-106,,-106,-63c17718,10103,17718,9628,17929,9216r80,32c17982,9438,17956,9628,17929,9818v-26,64,-26,127,,222xm18724,10452r52,95l17453,11623v344,-665,900,-728,1271,-1171xm18141,10135v159,-507,238,-1014,450,-1425c18591,9248,18565,9755,18141,10135xm19571,7348v211,-64,264,190,423,253c19835,7665,19650,7601,19544,7443v,-32,27,-64,27,-95xm19624,8203v,,,,,c19729,8235,19756,8361,19729,8456v-105,412,-317,760,-635,982c18988,9533,18935,9438,18962,9343v159,-412,53,-855,185,-1267c19200,7918,19279,7886,19359,8013v79,95,159,158,265,190xm19359,3769v-53,158,-106,317,-159,475c19174,4276,19174,4339,19200,4371v159,158,132,158,79,380c19174,5099,19094,5479,19041,5891v-79,538,-53,1077,-317,1583c18512,7886,18459,8456,18326,8963v,127,-79,253,-158,317c18274,8868,18353,8456,18353,8013v-159,-63,-212,222,-344,190c18009,8203,18009,8171,18009,8171v,,,32,,32l18009,8203v-185,127,-291,380,-238,633c17744,9375,17532,9850,17506,10357v-27,475,-265,633,-503,855c16950,11243,16897,11338,16818,11243v-53,-63,-53,-158,,-190c16924,10895,16871,10673,17056,10547v53,-32,79,-127,26,-190c17003,10293,16950,10357,16897,10420v-106,253,-212,538,-265,823c16606,11307,16579,11402,16553,11433v-185,285,-503,317,-741,127c15759,11465,15653,11433,15574,11497v-53,31,-106,63,-186,31c15176,11402,14965,11307,14832,11655v-106,-63,-53,-127,-53,-190c14779,11370,14726,11275,14621,11275v-106,,-80,127,-53,222c14568,11528,14594,11560,14568,11592v-186,348,-397,633,-662,887c13641,12700,13535,12795,13721,13112v132,222,132,317,-80,412c13588,13619,13535,13650,13456,13682v-80,-190,212,-380,-27,-602c13297,12954,13271,13017,13218,13112v-53,127,-80,253,-80,412c13191,13935,12979,14062,12741,14221v-423,253,-794,601,-1217,855c11179,15297,10809,15487,10465,15741v-133,95,-239,,-265,-159c10174,15392,10174,15139,9935,15107v-211,,-264,254,-291,444c9618,15614,9591,15709,9538,15741v,-32,,-32,-26,-64c9459,15582,9565,15361,9406,15361v-132,,-132,221,-106,348c9379,15931,9168,15994,9141,16121v-26,31,-53,31,-79,c9009,16089,9009,16026,9009,15962v26,-285,79,-570,106,-918c8797,15202,8956,15772,8585,15772v-53,-158,80,-411,-79,-601c8321,15456,8215,15804,8215,16184v,127,-27,254,-133,317c7950,16564,7924,16374,7871,16311v-53,-63,-80,-127,-133,-63c7659,16311,7606,16406,7606,16533v,760,,760,-582,1045c6732,17704,6415,17736,6124,17704v,,,,,c6124,17704,6124,17704,6124,17704r,c5779,17799,5435,17799,5091,17704v-291,-63,-317,-158,-212,-506c4985,17008,4985,16754,4879,16564v-105,-190,106,-285,186,-412c5118,16057,5197,15931,5091,15836v-53,-64,-159,-95,-212,-64c4800,15931,4747,16121,4721,16311v26,95,26,190,26,253c4535,16628,4535,17039,4297,16976v-53,-32,-132,32,-159,95c4138,17071,4138,17103,4112,17103v-159,253,-450,285,-662,95c3424,17198,3424,17166,3397,17166v-53,-95,-53,-253,27,-317c3503,16754,3582,16691,3688,16596v27,190,-159,412,80,475c3794,17071,3794,17071,3821,17071v132,,238,-127,264,-285c3953,16691,3900,16818,3794,16818v-26,-190,27,-412,132,-539l3953,16184v-27,-32,-79,-32,-106,-32c3635,16248,3476,16501,3185,16374v-53,-31,-79,159,-79,285c3079,16913,3026,17071,2735,17039v-185,-31,-370,-63,-556,-126c1994,16881,1888,16691,1888,16469v-53,-348,-79,-665,-79,-1013c1915,14474,2391,13745,2762,12922v370,-760,688,-1520,953,-2312c3953,9882,4429,9343,4826,8773v,,,,,c4906,8678,5012,8678,5091,8773v106,63,53,158,27,253c5065,9216,5065,9216,4853,9248v-27,,-53,32,-79,63c4959,9470,4509,9787,4879,9882v,,27,31,27,31c4932,10040,4906,10262,5091,10198v159,-31,133,-253,159,-380c5303,9660,5356,9533,5409,9375v132,95,79,221,106,317c5541,9850,5647,9945,5779,9945v27,,27,,27,-32c5912,9850,5938,9692,5885,9565v-132,-222,,-380,80,-570c6018,8868,6018,8741,6071,8551v-133,159,-239,380,-318,570c5647,9090,5647,9026,5674,8963v,-190,105,-412,-212,-380c5250,8583,5224,8298,5382,8140v477,-475,980,-919,1456,-1362c6918,6714,7024,6588,7129,6746v,,,,,c7182,6873,7156,7031,7077,7094v-424,380,-556,951,-821,1457c6203,8678,6150,8805,6124,8963v-53,127,,253,79,317c6335,9375,6388,9185,6441,9121v80,-126,106,-253,106,-411c6547,8330,6812,8203,6944,7886v53,95,53,222,-26,317c6759,8456,6653,8741,6626,9058v,63,,127,27,158c6706,9216,6759,9185,6785,9185v239,-349,477,-697,424,-1172c7182,7728,7341,7506,7421,7284v,,,,,c7447,7253,7500,7253,7526,7284v106,64,159,190,159,317c7659,7728,7632,7823,7606,7950v,,,,,31c7553,8076,7606,8235,7685,8266v,,,,27,c7791,8266,7871,8203,7897,8076v53,-190,106,-285,291,-221c8321,7918,8612,7411,8532,7253v-132,-317,,-570,106,-824c8718,6208,8797,5986,8797,5733v27,-254,582,-761,794,-729c9750,5036,9909,5543,9829,5796v-105,348,-238,697,-344,1045c9459,6936,9432,7031,9406,7126v-27,63,-27,158,53,190c9512,7348,9591,7316,9618,7253v132,-190,211,-444,211,-697c9856,6334,9803,6018,10174,6176v132,63,158,-127,158,-190c10253,5733,10253,5448,10359,5194v,-32,26,-32,,-63c10359,5067,10306,5036,10279,5036v-52,,-132,95,-132,-32c10121,4909,10174,4814,10227,4751v317,-190,661,-349,1005,-507c11259,4244,11259,4244,11285,4244v212,507,583,190,847,158c12397,4371,12688,4497,12874,4719v635,760,1429,887,2250,919c15706,5669,16262,5764,16818,5859v450,127,926,-63,1217,-475c18512,4719,18988,4086,19227,3262v105,-412,291,-823,370,-1267c19597,1900,19650,1837,19703,1774v159,-127,265,-349,212,-602c19915,1045,19968,918,20047,823v,602,318,476,635,412c20550,1615,20338,1964,20100,2280v-106,159,-185,475,-318,507c19438,3135,19465,3516,19359,3769xm7685,10927v477,158,477,-254,503,-634c8215,10230,8241,10135,8268,10072v-344,-32,-609,380,-583,855xm8691,8995v27,-32,53,-95,53,-159c8744,8678,8744,8520,8691,8361v-79,-190,27,-253,106,-221c8824,8140,8850,8140,8876,8140v159,-32,292,-190,292,-380c9194,7506,9247,7253,9300,6999v,-63,53,-190,-53,-221c9168,6778,9115,6841,9088,6904v-238,317,-238,729,-423,1077c8268,8710,7897,9438,7526,10135r53,63c7606,10167,7632,10135,7659,10103,7924,9628,8056,8963,8691,8995xm8824,11623v-186,-190,-292,-475,-345,-760c8400,11402,8400,11972,8479,12510v80,-95,133,-253,106,-411c8532,11908,8559,11782,8744,11750v53,,185,-32,80,-127xm9062,10452v556,-222,450,253,476,570c9803,10832,9671,10578,9724,10357,9829,9818,9591,9311,9644,8741v27,-380,53,-633,397,-665c10121,8076,10200,8108,10226,7950v-132,-95,-317,-222,-423,-95c9644,8076,9406,8266,9432,8646v27,254,27,475,27,729c9406,9755,9618,10262,9062,10452xm10332,10230v-79,,-185,,-264,-32c9988,10167,9882,10135,9856,10262v-27,126,106,126,159,158c10041,10452,10068,10452,10121,10483v-239,95,-53,412,-212,539c10041,11085,10174,11085,10306,11053v,-158,-132,-95,-159,-190c10226,10768,10571,10863,10359,10483v,-31,26,-63,53,-95c10571,10293,10465,10262,10332,10230xm9406,5796v53,-63,53,-158,,-253c9353,5479,9326,5543,9274,5574v-265,380,-450,855,-503,1362c8876,6778,8929,6714,8956,6619v159,-285,291,-570,450,-823xm10226,11718v-105,-158,-211,-285,-397,-95c9750,11718,9671,11655,9644,11528v27,-95,,-190,-79,-253c9459,11307,9512,11465,9432,11497v-450,221,-132,443,,633c9512,12257,9432,12257,9406,12289v,,,,,c9247,12384,9035,12320,8956,12099v,,,,,c8929,12035,8824,12004,8771,12035v-53,32,-53,64,-53,127c8718,12225,8771,12289,8850,12320v79,,159,32,185,127c9141,12764,9353,12479,9512,12542v79,32,185,-158,185,-253c9697,12225,9697,12194,9697,12130v53,-190,212,-317,371,-285c10121,11877,10200,11813,10226,11718xm10438,12447v-79,95,-212,127,-291,32c10147,12479,10121,12479,10121,12447v-80,-32,-159,32,-159,95c9962,12574,9962,12574,9962,12605v,64,53,95,106,64c10385,12574,10332,12827,10306,13049v,,,,,c10306,13112,10332,13144,10385,13175v,,,,,c10438,13175,10465,13144,10465,13080v26,-253,185,-475,26,-760c10465,12384,10465,12415,10438,12447xm14965,6999v-159,-31,-80,190,-106,285c14806,7474,14753,7665,14700,7855v-79,126,-53,285,26,411c14912,8013,14912,7665,15071,7411v79,-158,26,-348,-106,-412xm15918,8931v,-31,-27,-63,-53,-63c15838,8868,15812,8900,15785,8931v-132,190,-106,887,80,1141c16050,9660,15759,9280,15918,8931xm16526,8076v-79,64,-79,222,-238,95c16129,8045,16129,8330,15997,8361v-53,,-26,159,27,159c16209,8520,16129,8710,16235,8836v53,-253,159,-475,344,-601c16553,8298,16553,8330,16553,8393v26,63,53,,79,-32c16897,8076,16924,7950,16659,7633v,158,-159,253,-133,443xm10041,9945v27,127,106,63,185,32c10412,9913,10544,9723,10624,9533v-186,-63,-398,,-530,127c9935,9723,10015,9850,10041,9945xm11656,12542v-106,190,-212,317,-132,538c11550,13112,11550,13112,11603,13144v159,-95,79,-285,106,-444c11682,12637,11682,12574,11656,12542xm14435,7569v-53,32,-106,96,-132,159c14224,7981,14144,8235,14118,8488v,32,,32,,63c14091,8710,13959,8805,13826,8741v-158,-31,-105,-190,-79,-316c13774,8235,13800,8045,13826,7855v,-95,106,-254,-52,-254c13774,7601,13774,7601,13774,7601v-80,32,-159,127,-133,222c13615,8108,13562,8393,13535,8678v-26,190,-159,348,-317,380c13032,9153,13085,8868,12953,8836v-106,159,-79,444,-265,507c12582,9375,12450,9596,12397,9438v-106,-190,185,-127,212,-253c12424,8868,12397,8456,12609,8140v79,-95,185,-159,317,-127c13059,8045,12979,8203,13006,8298v,95,26,190,79,253c13271,7918,13429,7284,13482,6651v-132,,-264,127,-264,285c13191,7158,13138,7379,13085,7569v-79,317,-185,349,-423,191c12609,7665,12503,7633,12424,7696v-265,-190,-556,-380,-874,95c11603,7569,11709,7348,11868,7221v132,-95,79,-190,,-222c11576,6873,11762,6746,11841,6588v80,-127,238,-190,212,-412c11841,6239,11656,6429,11444,6239v-53,-31,-132,-95,-159,32c11285,6303,11285,6334,11285,6366v27,63,80,127,133,95c11524,6461,11682,6461,11656,6651v,32,,32,,63c11629,6873,11497,6999,11365,6968v-133,,-239,,-371,31c10968,7158,11179,7158,11100,7284v-185,317,-106,729,-291,1046c10782,8361,10756,8425,10756,8456v212,285,26,634,26,919c10782,9565,10756,9691,10941,9628v159,-63,185,63,159,222c11047,10293,10994,10768,10994,11212v,253,-79,475,-344,411c10544,11592,10571,11687,10571,11750v,63,,95,53,63c10968,11655,10888,11972,10915,12194v,126,-106,285,79,411c11074,12384,10994,12130,11074,11940v26,-63,26,-190,132,-158c11312,11813,11259,11940,11259,12004v-27,158,-80,316,-133,443c11100,12542,11074,12669,11179,12700v106,32,133,-95,133,-190c11338,12415,11312,12257,11418,12257v291,,132,-158,79,-285c11418,11845,11418,11845,11524,11813v26,,26,,52,c11815,11718,11974,11433,11894,11117v-26,-95,,-190,80,-254c12026,10800,12132,10800,12212,10832v53,63,79,158,26,221c12159,11307,12265,11560,12238,11813v212,-31,133,-190,159,-316c12397,11338,12503,11212,12635,11212v133,,106,158,80,285c12715,11623,12715,11750,12741,11877v106,-285,159,-602,159,-919c12874,10547,13138,10578,13297,10515v265,-95,79,253,212,317c13562,10642,13588,10483,13641,10293v53,-126,159,-158,265,-126c14038,10167,13932,10325,13959,10420v-27,127,,253,79,317c14091,10547,14118,10357,14118,10167v,,,,,-32c14091,9977,14171,9850,14303,9818v185,-32,291,-253,265,-475c14409,9343,14382,9565,14171,9628v132,-697,238,-1362,264,-2059xm10968,9343v-53,-32,-106,-95,-80,-158c10968,8868,10915,8488,11259,8235v-53,380,-80,665,-133,981c11126,9216,11126,9248,11126,9248v,32,-79,95,-158,95xm11312,11243v,127,,285,-133,254c11047,11465,11100,11307,11100,11212v106,-570,106,-1172,238,-1774c11391,9248,11232,8995,11471,8805v53,221,53,443,,665c11418,10103,11312,10673,11312,11243xm11629,11528v-79,95,-132,64,-185,-31c11444,11465,11418,11433,11418,11370v-27,-253,158,-475,370,-507c11815,11117,11762,11338,11629,11528xm12238,9628v-26,222,-26,444,-26,697c12212,10357,12212,10357,12212,10388v,159,-133,254,-238,254c11921,10420,12106,10167,11894,9945v-79,158,-106,348,-79,538c11815,10483,11815,10515,11815,10515v,127,-106,222,-212,222c11471,10705,11550,10547,11550,10452v53,-602,79,-1236,132,-1837c11762,8203,12053,7855,12397,7760v-106,253,,570,-159,791c12238,8551,12238,8551,12238,8551v-159,-31,-159,-190,-264,-316c11947,8741,11921,9280,11868,9787v79,,132,-64,158,-159c12079,9501,12053,9311,12212,9343v53,,26,190,26,285xm12238,9090v,,,,,c12238,9153,12185,9216,12132,9185v-53,,-79,-64,-79,-127c12000,8868,12079,8646,12238,8551v53,159,53,349,,539xm12741,10768v,95,-53,190,-159,222c12503,10990,12397,11117,12344,11022v-53,-95,-53,-254,27,-317c12424,10642,12476,10610,12397,10452v-26,-32,-26,-64,-26,-95c12291,10072,12397,9787,12635,9691v133,-31,212,,186,159c12768,10135,12635,10452,12741,10768xm13429,9565v-53,95,-79,253,-26,380c13403,9945,13429,9977,13429,9977v27,95,,190,-79,221c13244,10262,13138,10325,13006,10293v-106,-31,-27,-190,-53,-285c12926,9755,13006,9470,13191,9311v106,,159,-126,238,-63c13509,9375,13429,9470,13429,9565xm14038,9153v27,253,-53,507,-185,697c13800,9945,13721,9977,13641,9945v-53,-32,-79,-127,-53,-222c13641,9470,13588,9153,13879,8995v80,-64,186,-64,159,158xm4879,11909v-185,601,-317,1266,-423,1900c4429,13967,4324,14252,4509,14284v185,32,212,-285,212,-507c4721,13745,4721,13682,4694,13650v-79,-126,-53,-316,27,-443c4853,12827,4959,12415,5038,12004v,-64,27,-127,27,-159c5038,11813,5012,11813,4985,11782v-79,,-106,63,-106,127xm18274,7665v26,-32,26,-64,26,-127c18088,7411,18247,7189,18221,6999v-80,380,-265,761,-212,1172c18035,7981,18115,7791,18274,7665xm4218,13840v-27,95,-265,64,-159,286c4059,14126,4059,14157,4059,14157v26,64,106,95,159,32c4324,14126,4350,13967,4350,13840v,-63,-79,-63,-132,xm18221,6999r,c18221,6999,18221,6999,18221,6999v,,,,,l18221,6999r,c18221,6999,18221,6999,18221,6999v,,,,,l18221,6999xm2815,13429v,,,,,c2788,13524,2815,13587,2868,13619v26,,79,-32,79,-64c2947,13080,3238,12764,3318,12320v-106,222,-239,412,-344,634c2947,13080,2868,13239,2815,13429xm6706,16089v,-95,,-222,-80,-158c6494,16026,6388,16184,6309,16374v-27,64,,159,53,190c6494,16659,6574,16501,6653,16438v-53,-127,53,-222,53,-349xm18671,6271v26,-538,264,-950,423,-1394c19121,4782,19226,4656,19121,4592v-106,-31,-212,,-265,127c18750,4941,18644,5194,18618,5448v-53,316,-133,601,-239,886c18274,6524,18221,6746,18247,6999v106,-285,397,-443,424,-728xm10597,6366v,,27,,,c10703,6398,10782,6334,10782,6239v106,-316,318,-570,424,-887c11259,5289,11259,5194,11232,5131v-79,-64,-158,-159,-158,-285c11047,4782,10968,4687,10915,4782v-133,159,-291,349,-265,539c10676,5606,10650,5859,10571,6144v-27,64,-80,159,26,222xm6335,17324v,-126,53,-221,106,-316c6785,17134,6732,16786,6812,16596v79,-158,-27,-222,-159,-158l6653,16438v,,,,,c6653,16438,6653,16438,6653,16438v-27,126,-106,253,-185,316c6256,17039,5965,17324,6124,17799v158,-63,264,-285,211,-475xm4032,13492v-53,-285,106,-507,-106,-633c3900,12827,3768,12922,3821,12795v26,-95,,-253,105,-253c4324,12510,4271,12099,4403,11813v-106,-63,-212,96,-291,c4191,11623,4244,11402,4218,11180v-397,855,-662,1774,-794,2724c3397,13967,3397,14030,3450,14062v106,64,132,-95,212,-127c3635,14157,3582,14379,3476,14601v-52,63,-132,190,-26,285c3556,14949,3635,14822,3688,14727v27,-63,53,-95,53,-158c3715,14284,3847,13999,4032,13872v371,-380,186,-1013,450,-1457c4271,12669,4218,13080,4032,13492xm6626,13587v53,-95,239,-285,133,-317c6574,13175,6706,13112,6732,13017v80,-285,318,-507,344,-823c7076,12194,7050,12194,7050,12194v-53,,-106,31,-132,95c6732,12669,6547,13049,6362,13397v-53,95,-106,222,-27,285c6441,13745,6547,13714,6626,13587xm7182,13967v-53,32,-106,159,-185,95c6918,13967,6997,13904,7050,13809v79,-127,132,-254,185,-380c7315,13302,7341,13144,7235,13017v-185,475,-423,950,-688,1394c6521,14442,6441,14506,6521,14601v53,31,132,31,158,c6785,14537,6891,14411,6944,14284v,,,-32,27,-32c6997,14189,7076,14189,7103,14221v53,31,26,95,,158c7050,14474,6997,14601,6971,14696v-80,190,-292,285,-265,633c6944,14981,7156,14601,7341,14189v27,-63,27,-159,-26,-190c7288,13935,7235,13935,7182,13967xm6865,10515v-424,63,-450,127,-239,570c6732,10927,6812,10737,6865,10515xm4165,16564v53,-63,106,-31,132,95c4297,16786,4324,16913,4376,17008v106,-222,159,-475,133,-729c4509,16248,4509,16248,4509,16216v,-95,-80,-190,-159,-190c4244,15962,4112,15994,4032,16121v-53,95,-79,158,-106,253l3900,16469v79,64,79,317,265,95xm5938,16089v,,,,,c5885,16057,5832,16089,5806,16152v-185,349,-371,697,-556,1077c5197,17356,5224,17514,5329,17609v80,127,133,-31,186,-63c5832,17514,5832,17198,5938,16944v-106,,-185,95,-238,190c5647,17229,5541,17293,5462,17229v132,-316,291,-633,450,-918c5991,16248,6044,16152,5938,16089xe" fillcolor="#939598 [3215]" stroked="f" strokeweight="1pt">
                <v:stroke miterlimit="4" joinstyle="miter"/>
                <v:path arrowok="t" o:extrusionok="f" o:connecttype="custom" o:connectlocs="512857,432517;512857,432517;512857,432517;512857,432517" o:connectangles="0,90,180,270"/>
              </v:shape>
              <v:shape id="Figur" o:spid="_x0000_s1029" style="position:absolute;left:61214;top:39496;width:11255;height:9239;visibility:visible;mso-wrap-style:square;v-text-anchor:middle" coordsize="21413,2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" path="m14573,18488v242,-166,532,-277,773,-443c15685,17795,15926,17407,16168,17046v1014,-1469,2295,-2689,3358,-4103c20589,11529,21459,9754,21411,7868,21338,5512,19816,3571,18197,2129,17545,1546,16844,1020,16095,687,14960,160,13703,105,12471,21,11915,-6,11336,-34,10804,132,10031,382,9378,1020,8678,1491,7470,2323,5996,2656,4909,3709,4136,4486,3652,5567,2952,6427,2058,7480,753,8201,246,9560,-141,10613,4,11806,173,12943v48,277,97,554,266,748c560,13830,705,13885,874,13913v1232,305,2368,-776,3358,-1719c5658,10863,7325,9698,9161,9698v1836,,3745,1636,3721,3744c12858,15355,11118,17130,11650,19070v676,2496,2029,56,2923,-582xe" fillcolor="#d0ffc8 [3206]" stroked="f" strokeweight="1pt">
                <v:stroke miterlimit="4" joinstyle="miter"/>
                <v:path arrowok="t" o:extrusionok="f" o:connecttype="custom" o:connectlocs="562763,461928;562763,461928;562763,461928;562763,461928" o:connectangles="0,90,180,270"/>
              </v:shape>
              <v:shape id="Figur" o:spid="_x0000_s1030" style="position:absolute;left:61087;top:38607;width:11527;height:9698;visibility:visible;mso-wrap-style:square;v-text-anchor:middle" coordsize="21357,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" path="m5886,6681v,140,,279,-118,335c5674,7100,5556,7128,5627,7295v47,112,141,140,235,168c6004,7519,6098,7379,6121,7240v71,-307,118,-614,188,-1033c5933,6486,5909,6458,5886,6681xm8592,4477v141,-84,,-279,,-419c8545,3863,8474,3695,8262,3807v-117,84,-94,223,-47,363c8286,4337,8380,4588,8592,4477xm4168,10030v-94,28,-141,112,-141,223c4027,10365,4098,10365,4168,10365v94,,141,-84,165,-195c4309,10086,4239,10058,4168,10030xm8662,5565v-94,28,-164,112,-188,223c8474,5900,8545,5984,8662,5928v94,-56,165,-112,142,-251c8804,5565,8709,5593,8662,5565xm8192,6570v-71,614,-71,614,470,446c8404,6960,8404,6653,8192,6570xm8968,2747v-94,111,-212,195,-164,390c8874,3193,8945,3221,8968,3165v94,-112,236,-223,165,-418c9086,2691,8992,2719,8968,2747xm12074,2160v-23,28,47,84,94,112c12451,2300,12639,2105,12780,1853v24,-27,,-55,-24,-195c12474,1742,12168,1742,12074,2160xm11839,1686v141,,282,28,470,-167c12145,1491,12027,1435,11862,1407v-141,-28,-329,-112,-353,112c11533,1714,11721,1686,11839,1686xm13745,1547v94,-56,211,-140,164,-307c13886,1100,13768,1072,13627,1100v-141,56,-188,223,-118,307c13533,1547,13651,1602,13745,1547xm13792,15584v212,-112,423,-168,659,-28c15227,16114,15392,17649,14733,18430v-71,56,-165,168,-282,223c14168,18793,13792,18598,13698,18263v-118,-391,23,-642,400,-782c14192,17453,14333,17481,14404,17258v-259,-139,-518,-363,-777,-56c13298,17509,13298,18347,13580,18793v259,391,800,391,1200,56c15533,18179,15580,17230,15392,16253v-236,-1172,-1106,-1562,-1977,-920c13415,15333,13415,15333,13439,15333v,251,117,362,353,251xm19156,6179v142,-112,353,-139,330,-446c19486,5593,19462,5453,19321,5370v-212,83,-141,251,-188,335c19062,5844,18898,5900,18968,6123v47,84,118,84,188,56xm14545,4114v-47,-56,-165,-56,-236,56c14239,4337,14333,4421,14451,4505v329,167,682,111,1011,c15274,4114,14804,4477,14545,4114xm16051,2802v94,-111,164,-195,164,-418c16051,2300,15980,2412,15886,2523v-94,84,-165,196,-71,335c15862,2914,15980,2886,16051,2802xm17039,2356v47,-84,165,-140,70,-279c17039,1937,16945,2021,16827,2077v-94,56,-118,111,-94,195c16804,2412,16921,2440,17039,2356xm17415,5677v118,-56,165,-168,189,-307c17556,5258,17486,5286,17439,5314v-94,56,-212,112,-188,279c17298,5649,17368,5705,17415,5677xm18451,6291v47,-279,-71,-419,-118,-586c18286,5537,18380,5147,18074,5286v-188,56,-70,363,,586c18145,6040,18239,6179,18451,6291xm15580,7658v71,28,141,,188,-56c16004,7267,16121,6849,16215,6430v-282,279,-564,558,-706,949c15462,7491,15462,7630,15580,7658xm16309,8942v-117,28,-258,84,-188,279c16168,9360,16262,9360,16356,9305v95,-28,165,-84,189,-224c16474,8998,16380,8942,16309,8942xm16921,15053v-259,559,94,503,283,810c17368,14579,16921,13770,16215,13072v-259,-223,-588,-335,-964,140c15604,13267,15815,13267,15980,13351v541,279,1153,1256,941,1702xm17415,9333v283,27,518,83,847,111c17768,9053,17768,9053,17415,9333xm17062,13240v94,-28,142,-140,71,-224c17109,12960,17015,12960,16968,12933v-70,55,-117,111,-94,195c16898,13212,17015,13267,17062,13240xm19556,3751c19039,3081,18404,2523,17909,1770v-235,-335,-564,-530,-917,-754c16498,681,15933,626,15415,430,15204,347,15062,95,14851,179,14192,402,13556,123,12921,40v-941,-140,-1812,83,-2565,725c9227,1742,8074,2719,6709,3333,6074,3584,5486,3947,5039,4588v-283,391,-471,810,-730,1200c3674,6821,3039,7798,2145,8523,1604,8970,1086,9416,709,10086,51,11230,-20,12542,4,13881v,252,47,475,211,586c709,14830,1180,15193,1839,15053v1247,-223,2259,-948,3153,-1981c5298,12737,5627,12430,6027,12263v753,-307,1506,-754,2141,-1284c8615,10588,9062,10477,9533,10533v565,55,1129,139,1647,334c11674,11035,12286,11174,12568,11760v353,698,636,1452,518,2345c12851,15612,12615,17119,12168,18570v-235,725,-117,1395,118,2065c12521,21333,13039,21500,13580,21081v353,-307,729,-614,941,-1088c14662,19630,14921,19435,15227,19267v235,-111,471,-251,706,-362c16286,18765,16545,18514,16662,18095v165,-446,494,-781,800,-1116c18568,15835,19509,14523,20168,12960v94,-195,235,-390,353,-586c20851,11788,21180,11230,21274,10533,21580,7965,21039,5677,19556,3751xm3462,7993v189,195,212,502,306,726c3839,8830,3839,8998,3745,9081v-118,140,-259,-55,-353,-83c3368,8970,3321,8970,3321,8970v-94,-558,-400,-363,-635,-279c2945,8440,3204,8244,3462,7993xm20780,10979v,391,-165,670,-541,1005c20309,11453,20192,11119,20074,10784v-23,,-47,-28,-70,-28c19980,10560,20121,10421,20192,10281v117,-279,,-390,-236,-362c19862,9919,19721,9891,19698,10058v23,307,141,502,282,698c19745,10672,19533,10560,19321,10477v-259,-112,-494,-251,-800,-168c18286,10365,17956,10281,17909,10086v-94,-419,-211,-307,-423,-195c17133,10170,16756,10533,16286,10365v-24,-28,-71,,-71,c15768,11230,14709,11370,14521,12542v283,28,447,-140,588,-335c16121,10895,17345,10253,18874,10812v494,195,494,167,400,865c19580,11844,19698,12319,20074,12374v-70,363,-165,670,-400,893c19674,13267,19674,13295,19651,13295v-142,-530,-353,-1032,-424,-1590c19015,11677,18921,11481,18733,11370v-282,-251,-635,-279,-965,-84c17651,11342,17533,11398,17557,11537v47,223,211,168,352,140c18474,11509,18733,11621,18968,12207v118,251,189,530,259,837c19321,13295,19439,13407,19651,13323v-612,1312,-1506,2344,-2353,3377c16874,17230,16380,17677,16074,18291v-141,251,-376,390,-612,502c14874,19072,14357,19463,13957,20077v-189,279,-424,530,-753,530c12921,20635,12757,20495,12757,20133v,-1312,117,-2624,447,-3880c13274,15947,13204,15612,13392,15360v,,,,,c13392,15360,13392,15360,13392,15360r,c13392,15360,13392,15360,13392,15360v,,,,,l13392,15333v,,,27,-24,27c13368,15360,13368,15360,13368,15360v,,,,,c13368,15360,13368,15360,13368,15360v-94,-251,-23,-530,24,-781c13651,13267,13227,12207,12615,11174v,-27,-47,-55,-94,-111c12333,10923,12004,10923,12027,10560v24,-362,212,-641,447,-893c12592,9556,12709,9472,12804,9360v-71,-307,-236,-167,-353,-111c12215,9333,12051,9556,11980,9751v-259,865,-776,782,-1341,586c9957,10114,9251,10002,8521,10198v-141,-670,47,-1256,-70,-1898c8074,8635,8168,8998,8192,9333v47,1060,-118,1367,-941,1786c6874,11314,6733,11230,6521,10812v-141,-335,-212,-754,-635,-893c5862,10365,6098,10588,6262,10895v236,419,236,586,-141,754c5204,12067,4568,12960,3815,13630v-611,558,-1341,893,-2094,1061c1204,14830,945,14607,709,14077,192,12960,545,11956,874,10951v71,-223,283,-502,541,-195c1509,10867,1651,10840,1721,10784v494,-363,894,-84,1224,335c3298,11537,3251,12067,3086,12570v-118,809,-706,1172,-1271,753c1674,13240,1604,13072,1486,13044v-306,-84,-259,-279,-118,-446c1439,12458,1486,12374,1486,12235v,-112,71,-223,235,-112c2051,12319,2451,12179,2686,12626v23,83,259,,376,-28c2757,11956,2309,11537,1674,11593v-212,28,-470,112,-494,474c1180,12123,1133,12207,1109,12291v-400,976,-282,921,448,1479c2004,14105,2521,14133,3062,13798v330,-196,353,-531,447,-865c3698,12347,3792,11788,3509,11202,3180,10560,2757,10142,2098,10170v-212,,-377,83,-636,-56c1745,9556,2309,9333,2592,8830v,,23,-28,23,-28c2686,8858,2757,8942,2662,9053v-164,280,-94,419,189,391c3157,9444,3486,9360,3698,9779v47,84,164,56,235,-28c4239,9333,4521,9416,4827,9751v71,84,165,56,235,-28c5109,9667,5133,9528,5062,9500,4615,9305,4592,8774,4545,8384,4404,7630,4098,6821,4733,6179v47,-28,94,-56,141,-84c5015,6458,4780,6877,4945,7212v47,111,47,251,70,390c5039,7742,5109,7853,5251,7853v94,-27,141,-111,141,-223c5392,7407,5439,7212,5415,6988v-70,-641,-23,-1283,24,-1953c5462,4616,5604,4365,5886,4198v235,-112,400,-363,729,-391c6639,4198,6662,4533,6662,4867v,559,-23,559,-588,782c6568,5900,6615,6542,7086,6765v47,,141,56,188,28c7368,6737,7415,6598,7392,6514,7086,5928,7368,5286,7368,4672v24,-363,-70,-809,71,-1088c7580,3277,7957,3137,8215,2914v753,-614,989,-726,1600,-837c9698,3333,9580,4588,9721,5984v377,-335,518,-586,565,-1005c10404,4281,10639,3612,10757,2914v117,-781,447,-1423,823,-2037c11745,626,11909,514,12168,486v330,,683,,1036,167c13792,933,14404,1184,15039,1100v47,195,-47,251,-118,307c14145,1742,13674,2440,13251,3193v-589,1088,-894,2288,-1247,3488c11957,6821,11957,7044,12098,7128v117,56,306,56,376,-84c12639,6709,13015,6542,12921,6040v-47,-280,165,-503,236,-754c13368,4700,13721,4253,14027,3695v118,-223,282,-530,612,-418c14804,3333,14874,3165,14921,2998v165,-614,636,-921,1012,-1284c16215,1379,16662,1323,16968,1658v424,475,989,809,1318,1535c17651,3333,17133,3835,16521,4030v-212,84,-400,251,-447,-195c16051,3667,15674,3835,15698,4114v23,363,-165,419,-306,558l15392,4644v,,,-28,,-28c14921,5398,14380,6095,13957,6933v-142,279,-259,558,-353,865c13580,7965,13557,8160,13721,8216v165,84,259,,353,-139c14098,8021,14145,7937,14192,7881v212,-669,659,-1172,1035,-1730c15415,5900,15533,5593,15957,5677v258,56,517,-391,800,-586c17039,4895,17321,4728,17627,4616v165,-56,259,-111,471,-307c18498,3835,19157,3863,19486,4365v659,977,1106,2093,1341,3293c20521,7714,20333,7519,20121,7407v-329,-140,-659,-251,-1012,-195c18898,7239,18662,7351,18451,7100v-118,-112,-306,-28,-471,28c16992,7519,16121,8160,15251,8886v-612,502,-1036,1144,-1483,1814c13462,11146,13462,11453,13698,12067v212,-251,141,-614,259,-921c14239,10421,14662,9891,15227,9444v871,-642,1741,-1339,2800,-1339c18921,8133,19839,8244,20686,8663v306,139,306,335,,614c20568,9388,20474,9500,20498,9667v,140,,335,141,419c20733,10114,20780,10058,20804,9946v,-83,23,-167,164,-195c21086,10170,21109,10588,20780,10979xm20545,8160v-71,196,-165,56,-236,56c20262,8216,20192,8160,20074,8133v118,-140,212,-112,306,-56c20427,8049,20474,8133,20545,8160xm17368,13909v141,-56,212,-139,165,-307c17509,13463,17415,13463,17321,13491v-94,56,-141,139,-94,279c17227,13853,17298,13881,17368,13909xm20686,10477v-71,-28,-141,28,-165,83c20427,10672,20380,10784,20521,10895v71,56,188,,235,140c20756,10923,20756,10812,20780,10756v,-112,24,-251,-94,-279xm11274,3360v259,-55,471,-167,753,-446c11698,2914,11439,2942,11204,2942v-95,28,-165,139,-142,251c11086,3333,11180,3388,11274,3360xm18662,8970v-47,83,-94,167,-117,279c18545,9305,18615,9388,18686,9360v141,-27,118,-167,118,-307c18804,8970,18733,8914,18662,8970xm20004,9137v-189,-56,-259,-251,-448,-335c19580,9053,19674,9249,19839,9416v47,56,165,56,235,-28c20121,9277,20121,9165,20004,9137xm11133,5677v-94,56,-94,167,-47,279c11133,6095,11251,6123,11368,6040v94,-56,141,-168,94,-252c11415,5621,11274,5593,11133,5677xm11768,4393v-94,28,-141,84,-164,195c11651,4672,11745,4728,11839,4756v94,-28,165,-84,141,-223c11956,4393,11862,4365,11768,4393xm12968,2244v-282,475,-776,698,-1129,1228c12568,3360,12709,3193,12968,2244xm10239,10086v259,-642,588,-1228,1176,-1758c10521,8523,10121,9165,10239,10086xm14027,5258v94,-139,235,-307,212,-558c13933,4616,13886,4923,13745,5063v-71,56,-47,195,23,279c13933,5537,13980,5370,14027,5258xm16262,16812v-94,55,-70,139,-47,195c16262,17174,16404,17174,16545,17147v70,-28,94,-112,47,-224c16521,16867,16404,16756,16262,16812xm16286,16086v94,-56,188,-112,118,-251c16333,15695,16239,15667,16121,15751v-94,84,-117,168,-47,279c16098,16114,16192,16142,16286,16086xm18451,13128v-24,,-24,-28,-47,-28c18474,13100,18592,13100,18686,13072v70,-28,141,-139,118,-251c18780,12737,18756,12653,18686,12626v-141,-56,-212,83,-235,195c18427,12905,18427,12988,18404,13044v,,,-28,,-28c18545,13519,17909,13742,18051,14272v753,-307,800,-419,400,-1144xm13839,6179v117,-28,188,-139,165,-307c13956,5733,13862,5705,13792,5760v-94,56,-236,84,-212,252c13604,6179,13721,6207,13839,6179xe" fillcolor="#939598 [3215]" stroked="f" strokeweight="1pt">
                <v:stroke miterlimit="4" joinstyle="miter"/>
                <v:path arrowok="t" o:extrusionok="f" o:connecttype="custom" o:connectlocs="576363,484860;576363,484860;576363,484860;576363,484860" o:connectangles="0,90,180,270"/>
              </v:shape>
              <v:shape id="Figur" o:spid="_x0000_s1031" style="position:absolute;left:61214;top:63627;width:10656;height:11730;visibility:visible;mso-wrap-style:square;v-text-anchor:middle" coordsize="21272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" path="m15111,20152v-102,257,-406,374,-685,467c13082,21086,11663,21390,10243,21553v-304,47,-710,,-811,-257c9381,21180,9432,21040,9482,20899v229,-513,660,-934,888,-1447c10902,18307,10471,17000,10015,15832v-76,-163,-152,-350,-304,-443c9533,15295,9330,15318,9128,15365v-2612,444,-5172,1168,-7606,2149c1218,17630,837,17770,559,17584v-127,-70,-203,-187,-254,-304c-50,16603,102,15809,229,15062,761,11722,482,8313,77,4974,-25,4110,-126,3152,482,2475v77,-93,203,-187,330,-233c1167,2148,1471,2405,1725,2662v583,584,1141,1168,1724,1751c3728,4437,3626,4016,3702,3760v76,-187,279,-257,457,-374c4716,3012,4716,2265,4640,1635v735,537,1471,1074,2206,1634c6947,3339,7074,3433,7201,3433v380,,405,-514,532,-841c7835,2312,8113,2125,8316,1891v203,-233,355,-560,203,-817c8950,934,9280,1401,9558,1728v355,420,939,677,1522,701c11206,2429,11333,2429,11435,2335v76,-70,126,-163,152,-257c11891,1378,12170,701,12474,v279,23,431,280,583,490c13488,1098,14198,1541,14958,1705v178,46,355,70,482,163c15744,2078,15694,2522,15668,2872v-25,607,127,1214,279,1798c16049,5114,16175,5534,16277,5978v51,210,101,420,177,607c16606,6935,16835,7239,17012,7566v431,770,608,1681,659,2545c17697,10555,17798,11115,18254,11209v127,23,279,,406,c19497,11092,20333,10975,21170,10858v304,327,-127,818,-507,1028c17950,13404,14528,13497,11688,14781v-127,47,-253,117,-330,257c11308,15155,11333,15272,11358,15389v153,677,279,1377,609,1984c12322,18051,12804,18424,13539,18728v532,257,1851,654,1572,1424xe" fillcolor="#c8efff [3204]" stroked="f" strokeweight="1pt">
                <v:stroke miterlimit="4" joinstyle="miter"/>
                <v:path arrowok="t" o:extrusionok="f" o:connecttype="custom" o:connectlocs="532817,586541;532817,586541;532817,586541;532817,586541" o:connectangles="0,90,180,270"/>
              </v:shape>
              <v:shape id="Figur" o:spid="_x0000_s1032" style="position:absolute;left:60833;top:62865;width:11336;height:12133;visibility:visible;mso-wrap-style:square;v-text-anchor:middle" coordsize="21352,2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" path="m20881,11049v-646,-202,-1244,-157,-1842,45c18800,11184,18561,11319,18298,11274v-96,-562,-72,-1080,-287,-1575c17724,9002,17580,8237,17341,7539v-311,-900,-502,-1800,-885,-2677c16241,4434,15930,3962,16121,3467v191,-450,-96,-765,-168,-1148c15906,2184,15762,2072,15643,2094v-575,135,-694,-225,-814,-630c14805,1374,14710,1307,14614,1239,14040,834,13370,542,12868,69,12748,-66,12581,2,12557,227v,112,24,247,48,360c12629,1059,12413,1442,12150,1802v-287,427,-287,855,-72,1057c12581,3332,13346,3444,14016,3129v359,-202,837,-225,1052,-607c15140,2387,15355,2387,15475,2522v120,112,96,225,,360c15427,2949,15355,3017,15284,3062v-670,405,-1340,855,-2105,1102c11576,4682,9973,5154,8347,5514v-694,135,-1340,473,-2033,608c5022,6324,3754,6549,2510,6842v-502,112,-1028,157,-1507,-90c1314,6167,1864,6077,2439,6099v669,23,1148,-247,1507,-765c3993,5267,4017,5177,4065,5109v287,-405,335,-450,766,-157c5333,5289,5835,5356,6385,5064v216,-135,455,-203,694,-270c7390,4704,7581,4524,7701,4209v144,-428,263,-428,670,-180c8825,4276,9256,4614,9806,4389v526,-225,1052,-428,1483,-833c11361,3489,11480,3376,11456,3331v-23,-247,216,-360,359,-540c11624,2634,11361,2837,11169,2701,10667,2072,9758,1869,9328,1172v-72,-90,-192,-136,-311,-90c8921,1127,8897,1217,8897,1307v72,427,-120,787,-335,1147c8395,2724,8275,3017,8203,3354v-24,180,-71,338,-287,383c7725,3737,7653,3579,7581,3444,7390,3084,7103,2859,6720,2724,6290,2567,5907,2342,5716,1914v-48,-112,-168,-202,-264,-135c5333,1802,5309,1937,5333,2049v119,563,-144,968,-407,1418c4735,3759,4472,4007,4544,4389v23,113,-48,203,-192,203c4185,4614,4161,4479,4113,4389,3658,3444,2606,3174,1793,2656v-120,-90,-359,-45,-311,180c1577,3286,1362,3646,1195,4029v-96,270,-216,517,-192,810c1051,5401,836,5829,310,6166v-383,270,-407,630,-96,990c334,7314,429,7427,477,7606v335,1283,718,2588,1220,3848c1745,11634,1769,11836,1841,11994v382,810,550,1688,932,2497c2917,14784,3132,15189,2965,15437v-168,247,-622,359,-981,472c1673,16021,1410,16201,1147,16426v-455,383,-335,945,263,1148c1649,17641,1912,17641,2152,17641v741,-67,1435,-292,2128,-517c6098,16584,7988,16156,9806,15594v239,-68,383,-45,526,225c10715,16651,10811,17551,10906,18451v48,428,-95,810,-382,1170c10165,20071,9926,20612,9902,21197v,157,,337,287,292c11002,21444,11815,21467,12653,21286v1052,-247,1961,-697,2894,-1125c15810,20049,15786,19824,15666,19689v-311,-405,-550,-900,-1172,-1035c13585,18407,13035,17776,12652,17012v-215,-428,-239,-923,-430,-1396c11983,15054,12054,14987,12652,14829v1388,-405,2799,-878,4258,-1170c18106,13412,19159,12939,20235,12534v359,-135,670,-360,909,-630c21503,11499,21383,11207,20881,11049xm12796,2477v-72,90,-167,112,-287,45c12413,2454,12365,2364,12365,2252v,-135,120,-225,216,-203c12796,2117,12940,2027,13155,1982v-120,180,-239,337,-359,495xm12820,1532v72,-315,120,-495,143,-675c13227,1082,13227,1082,12820,1532xm10954,3084v24,,48,68,72,90c11002,3242,10978,3332,10858,3332v,,-47,-68,-47,-90c10811,3152,10858,3107,10954,3084xm10404,2679v24,-67,96,-67,167,-45c10643,2657,10667,2724,10643,2769v-119,248,-191,518,-622,653c10165,3129,10284,2882,10404,2679xm8514,3219v48,-180,96,-382,383,-292c9112,2994,9160,2724,9399,2702v-47,337,-239,540,-502,697c8801,3467,8777,3557,8849,3647v72,45,168,45,239,c9304,3489,9519,3354,9806,3174v-48,405,-478,540,-454,900c8562,3872,8395,3692,8514,3219xm6959,4209v72,-180,120,-427,383,-540c7342,3894,7486,4142,7318,4322v-71,90,-143,157,-263,90c6959,4367,6936,4277,6959,4209xm6840,3084v215,360,48,450,-263,675c6672,3489,6744,3332,6840,3084xm6433,4502v72,-23,120,,168,45c6625,4614,6553,4682,6505,4659v-48,23,-167,23,-167,c6266,4569,6385,4547,6433,4502xm5716,2612v24,,95,22,119,45c5883,2792,5787,2882,5692,2972v-24,,-48,22,-120,22c5548,2927,5548,2904,5548,2904v,-90,,-247,168,-292xm4902,4142v24,-68,,-135,96,-135c5046,4007,5094,4029,5118,4052v95,495,358,225,622,135c5787,4164,5835,4187,5907,4187v48,135,,225,-48,337c5572,4952,5476,4974,5142,4547v-96,-113,-311,-180,-240,-405xm1888,5694v264,-360,551,-697,862,-1080c2726,5177,2582,5357,1888,5694xm3730,4434v168,653,-191,1103,-957,1193c2941,5244,3371,4704,3730,4434xm2750,3534v239,315,71,495,47,698c2773,4209,2726,4209,2654,4187v24,-180,72,-383,96,-653xm1841,3174v406,23,550,225,311,495c1960,3872,1912,4209,1554,4412v47,-495,191,-855,287,-1238xm1530,4817v191,-45,358,-135,598,-225c2032,4974,1817,5177,1625,5424v-48,68,-119,135,-215,113c1266,5492,1243,5402,1243,5312v-24,-225,-24,-428,287,-495xm17508,9384v192,518,335,1035,311,1575c17604,10442,17437,9947,17508,9384xm17676,11139v95,68,48,203,-24,293c17460,11634,17197,11702,16934,11702v-215,22,-215,-225,-215,-338c16767,11049,16360,11027,16312,10779v-119,-427,-263,-877,-311,-1350c15977,9182,15930,8957,15834,8754v-120,-22,-168,23,-191,90c15595,8979,15690,9137,15499,9159v-191,23,-215,-112,-215,-247c15260,8844,15236,8799,15140,8777v-287,-68,-933,450,-861,720c14327,9699,14375,9924,14447,10104v47,203,71,383,-96,563c13872,10262,14040,9654,13849,9137v-216,292,-216,315,-120,540c13849,9992,13849,10329,13801,10667v-96,,-168,,-192,-68c13466,10149,13298,9677,13179,9204v-48,-247,24,-450,311,-472c14447,8597,15403,8304,16384,8214v-215,315,-143,675,-72,1013c16456,9924,16671,10554,16934,11207v48,67,72,112,144,135c17197,11364,17245,11274,17221,11184v-71,-270,120,-517,-48,-787c17437,10622,17437,10937,17676,11139xm13609,12444v24,90,-24,180,-119,203c13394,12669,13322,12669,13274,12557v-263,-450,-478,-878,-526,-1350c13011,11139,13035,11252,13107,11364v167,315,239,675,598,878c13585,11949,13466,11634,13274,11274v575,,503,563,885,810c14088,11747,13849,11589,13872,11319v,-45,24,-112,72,-135c14040,11162,14088,11184,14112,11252v71,180,143,405,215,607c14351,11972,14447,12062,14542,12039v120,-22,144,-157,120,-270c14614,11612,14638,11477,14494,11364v-143,-112,-143,-247,-119,-472c14781,11252,14781,11702,15021,12039v47,45,,113,-24,113c14781,12309,14518,12377,14279,12467v-287,112,-478,45,-622,-225c13585,12264,13609,12354,13609,12444xm10332,10959v216,450,239,990,479,1440c10906,12557,10978,12759,11050,12917v72,135,239,337,-48,382c10811,13322,10500,13524,10428,13119v-24,-90,-24,-157,-144,-90c10213,13074,10189,13119,10165,13187v,22,24,45,24,67c9686,12692,9734,11972,9495,11342v215,315,407,607,646,900c10332,11702,10069,11207,10117,10734v-191,-67,-215,23,-239,90c9734,11162,9615,11229,9375,11004v-167,-157,-382,-270,-598,-450c9304,10442,9782,10442,10260,10307v311,-90,311,247,503,427c10739,10172,11026,9902,11528,9767v-239,900,-143,1777,263,2587c11863,12534,11815,12714,11815,12917v-24,180,-215,247,-335,112c11337,12849,11169,12669,11146,12467v-72,-563,-407,-1035,-575,-1553c10548,10824,10500,10757,10380,10802v-72,22,-72,135,-48,157xm3563,13412v-455,-68,-239,-158,-24,-270l3826,12399v311,-112,359,225,598,315c4615,12354,4233,12197,4209,11949v-192,-45,-240,248,-431,90c3778,11994,3778,11927,3802,11927v120,-68,287,-135,407,-180c4783,11544,4878,11612,4926,12219v24,428,144,878,72,1305c4639,13524,4759,13142,4472,13029v24,383,48,720,72,1058c4902,14132,5261,14177,5381,14582v24,67,72,135,24,180c5213,15054,4878,14874,4615,15054v-167,113,-335,23,-382,-135c4089,14492,3539,14222,3682,13659v48,-112,,-247,-119,-247xm7510,10892v-96,-23,-192,,-216,112c7247,11207,7294,11387,7342,11544v-95,-90,-191,-202,-311,-292c6960,11162,6840,11117,6744,11184v-95,45,-167,135,-143,248c6601,11679,6696,11904,6792,12107v24,112,72,270,-120,292c6553,12399,6385,12377,6361,12219v-71,-247,-143,-450,-71,-720c6338,11274,6122,11477,6027,11454v-24,68,-24,180,-72,315c5811,11949,5907,12287,5572,12287v-359,,-287,-338,-550,-495c5405,11657,5692,11589,5955,11499v430,-472,1052,-585,1603,-877c7845,10442,8084,10622,8179,10937v96,270,144,562,240,855c8466,11994,8466,12107,8156,12152v-598,45,-598,90,-622,-518c7510,11432,7534,11207,7581,11004v48,-22,24,-90,-71,-112xm7055,12399v-191,-247,-215,-517,-143,-810c7055,11837,7342,12062,7055,12399xm5261,12624v168,405,335,765,550,1305c5859,13344,5476,12939,5811,12444v240,315,240,630,359,923c6314,13659,6505,13907,6529,14312v215,-158,383,-203,478,-338c6649,13907,6481,13772,6409,13479v-48,-157,-71,-292,216,-382c6912,12962,7031,12984,7151,13232v502,1259,741,877,-670,1350c6361,14604,6266,14627,6170,14672v-335,135,-478,-23,-550,-270c5405,13817,5261,13254,5261,12624xm7462,13569v-24,-585,-72,-1125,-215,-1665c7199,11769,7294,11702,7390,11612v,22,24,45,24,45c7414,12422,7749,13119,7940,13839v,90,72,135,168,135c8251,13974,8395,13952,8466,13817v48,-90,24,-113,-95,-158c7940,13502,7916,13209,8275,12917v215,-158,359,-360,766,-135c8801,12152,8586,11657,8562,11117v,-113,-119,-270,120,-293c8897,10779,8897,10959,8921,11117v72,697,311,1350,550,2002c9543,13254,9639,13344,9830,13299v120,-22,263,-22,383,-45c10284,13524,10165,13727,9878,13682v-287,-45,-431,67,-646,180c8921,14019,8586,14109,8203,14109v-430,,-717,-202,-741,-540xm9160,11477v72,-23,144,-45,215,-45c9495,11904,9639,12399,9782,12849v24,68,,135,-72,158c9591,13052,9543,13007,9519,12917v-144,-495,-239,-968,-359,-1440xm11720,11049v-192,-292,215,-337,263,-562c12174,11094,12461,11634,12437,12264v-24,248,,450,359,248c12892,12467,12963,12467,13011,12579v24,113,,180,-71,225c12533,13052,12222,12917,12150,12489v-119,-495,-167,-1012,-430,-1440xm13155,10487v48,112,335,202,72,315c13059,10869,13035,10622,13011,10487v-48,-248,-119,-450,-191,-743c12437,10149,12916,10487,12772,10824v-215,23,-263,-135,-287,-270c12437,10262,12365,9947,12318,9632v-72,-473,-72,-495,574,-675c12963,9407,13251,9789,13107,10307v-24,67,24,112,48,180xm14901,10982v-263,-428,-287,-900,-335,-1395c14542,9429,14901,9362,15045,9497v95,90,191,225,239,359c15379,10127,15427,10419,15523,10734v-48,,-96,,-96,23c15284,10711,15308,10419,15116,10509v-215,135,48,248,72,360c15212,10936,15212,11004,15140,11027v-72,22,-191,22,-239,-45xm15595,9452v119,-23,167,45,191,135c15858,9699,15810,9834,15666,9902v-95,45,-167,22,-191,-90c15427,9677,15403,9519,15595,9452xm15355,11589v192,23,240,-90,288,-225c15714,11184,15834,11049,16025,10959v144,68,144,248,168,383c16312,11882,16049,12129,15475,12107v-263,,-335,-180,-359,-360c15045,11544,15212,11567,15355,11589xm16623,8709v192,540,311,923,455,1350c17102,10149,17078,10217,16958,10239v-72,23,-167,-22,-167,-67c16695,9722,16408,9294,16623,8709xm17173,8214v24,158,120,338,-95,495c16910,8642,16934,8462,16862,8327v-95,-203,-215,-248,-406,-158c16504,7922,16719,7832,16958,7809v168,,168,248,215,405xm16217,5694v143,293,263,518,358,743c16647,6549,16695,6707,16504,6752v-168,45,-287,-45,-311,-180c16169,6302,15977,6032,16217,5694xm14901,5357v-24,-90,-48,-158,-48,-248c14829,4502,14973,4322,15571,4209v215,-45,311,23,335,180c15954,4817,16241,5222,15954,5672v-144,225,47,562,167,855c16145,6617,16169,6684,16049,6729v-119,45,-143,,-215,-90c15403,6144,15427,5537,15906,4997v-311,-23,-431,-248,-622,-428c15092,5559,15499,6324,15906,7112v-431,450,-1053,292,-1603,360c14088,7517,13992,7224,13944,7044v-48,-405,-263,-788,-191,-1238c13777,5514,13633,5311,13370,5086v335,-315,718,-427,1172,-472c14159,4794,14159,5086,14255,5424v72,540,144,1057,550,1530c14829,6594,14590,6414,14566,6121v-24,-112,-48,-270,144,-292c14853,5806,14877,5919,14925,6031v72,225,143,450,239,653c14997,6279,14973,5807,14901,5357xm13298,6279v263,270,287,743,503,1080c13896,7472,13801,7584,13633,7629v-191,45,-430,135,-502,-112c13011,7157,12748,6842,12700,6459v,-180,-95,-382,-143,-540c12389,5379,12389,5379,13107,5289v-215,383,-96,675,191,990xm14614,5154v96,135,24,248,-24,405c14447,5402,14351,5289,14494,5132v24,,120,,120,22xm13442,4389v335,-135,646,-292,1076,-472c14207,4277,13944,4524,13490,4659v-359,113,-718,495,-1316,113c12676,4614,13059,4524,13442,4389xm11744,6909v71,-360,47,-742,47,-1125c11791,5672,11839,5582,11983,5582v95,,119,90,119,180c12150,6234,12198,6729,12270,7292v311,-293,-120,-608,95,-833c12724,6797,12772,6909,12605,7292v-48,157,24,180,95,225c12796,7562,12892,7607,12940,7787v-120,180,-359,157,-551,270c12222,8124,11959,7922,11983,7854v215,-360,-287,-585,-239,-945xm5740,6482c7223,6279,8562,5559,10069,5402v48,157,-119,157,-239,180c8897,5829,8012,6212,7079,6482,5787,6842,4520,7247,3204,7382v-359,22,-718,22,-1076,67c1864,7449,1625,7404,1386,7269v1507,-67,2894,-585,4354,-787xm2104,10824c1960,10352,1841,9834,1673,9362,1530,9002,1314,8687,1243,8304v,-112,-96,-202,23,-315c1577,8011,1434,8372,1673,8417v24,-563,72,-608,646,-675c2462,7719,2630,7719,2773,7719v694,-45,694,-45,886,563c3778,8214,3730,8124,3754,8034v48,-135,-95,-337,144,-427c4137,7517,4400,7427,4663,7449v96,,120,90,144,180c4831,7719,4807,7764,4687,7809v-598,158,-598,180,-454,697c4257,8597,4280,8686,4328,8777v455,-225,885,-383,694,-1013c4950,7517,5118,7314,5476,7269v646,-90,1268,-270,1866,-450c8323,6504,9352,6347,10332,5874v120,405,-119,697,-215,945c10069,6886,10021,6864,9997,6819,9878,6684,9782,6436,9567,6527v-239,90,-96,359,-120,517c9447,7089,9423,7156,9423,7247v168,45,239,-135,239,-135c9878,7472,10260,7292,10524,7427v167,90,71,360,263,495c10715,7472,10691,7022,10619,6549v239,113,168,383,335,563c10930,6752,10906,6392,10882,6077v,-180,48,-293,264,-293c11289,5784,11528,5829,11480,5987v-95,540,287,1102,-23,1642c11433,7697,11433,7832,11552,7832v311,67,-95,472,263,517c11720,8507,11552,8619,11385,8709v-192,90,-383,225,-574,338c10667,9159,10500,9204,10356,9137,9782,8912,9232,9092,8658,9024v-263,-45,-383,338,-670,135c7534,9452,7534,9452,7199,9114v-48,-90,-120,-135,-192,-202c6936,9159,7151,9362,7055,9587v-143,67,-311,-23,-430,-45c6720,9609,6768,9744,6649,9812v-168,90,-311,270,-575,247c6051,9699,6409,9677,6601,9542v-168,-203,-455,-225,-550,22c5979,9857,5668,9902,5572,10172v-48,157,-239,157,-311,67c5189,10059,5046,10059,4878,10014v-334,-90,-71,180,-191,248c4496,10329,4304,10284,4089,10329v-574,180,-933,585,-1483,788c2247,11252,2247,11274,2104,10824xm2415,11949v-96,-135,-144,-292,71,-450c2821,11274,3180,11094,3539,10914v502,-270,1028,-450,1650,-427c5740,10532,6218,10352,6720,10127v718,-338,1507,-585,2297,-788c9304,9294,9591,9272,9878,9362v406,112,813,67,1148,-180c12054,8439,13179,7989,14423,7787v143,-23,311,-68,454,-45c15308,7719,15714,7652,16097,7427v120,-91,287,-135,407,-180c16599,7224,16719,7134,16815,7269v95,135,-24,247,-120,315c16336,7854,15953,8056,15499,8124v-335,45,-694,158,-1029,158c13633,8282,12916,8619,12174,8912v-96,45,-143,90,-215,157c11265,9744,10380,10127,9399,10127v-1220,22,-2344,202,-3349,900c5811,11207,5452,11274,5118,11297v-814,90,-1579,292,-2273,675c2678,12062,2534,12174,2415,11949xm2726,13119v-120,-472,-216,-562,406,-900c3252,12332,3371,12489,3252,12602v-479,540,-168,990,96,1440c3491,14312,3754,14492,3778,14874v-239,-45,-454,-112,-502,-337c3132,14042,2845,13592,2726,13119xm14901,19374v335,293,311,383,-24,608c14207,20387,13466,20679,12605,20882v-550,225,-1196,135,-1866,135c10356,20994,10308,20882,10452,20544v215,-495,478,-945,1124,-1147c12078,19239,12581,19014,13083,18902v670,-203,1292,67,1818,472xm13274,18474v-669,180,-1291,360,-1937,585c11265,18767,11217,18587,11552,18452v574,-180,1101,-720,1722,22xm12461,17462v24,90,48,202,-96,270c12102,17844,11839,17957,11552,18002v-191,22,-239,-68,-287,-203c11217,17597,11169,17372,11098,17192v-144,-428,-96,-878,-407,-1305c10476,15572,10595,15347,10978,15212v550,-203,718,-180,837,225c12031,16112,12222,16809,12461,17462xm20044,12152v-1722,720,-3516,1237,-5334,1687c12461,14424,10260,15144,7988,15662v-1172,270,-2296,562,-3444,855c4113,16607,3730,16742,3348,16899v-431,158,-886,203,-1316,248c1817,17169,1530,17169,1434,16922v-144,-270,120,-405,335,-540c2175,16112,2678,16022,3108,15819v192,-67,431,-135,646,-203c3898,15571,4017,15526,4137,15639v239,225,311,225,383,-135c4567,15369,4902,15301,5118,15257v3181,-766,6291,-1800,9472,-2566c16217,12309,17843,11949,19398,11319v478,-203,909,-112,1411,113c20642,11814,20403,12017,20044,12152xm2845,8979v24,-22,,-45,24,-45c3204,8619,3156,8327,2702,8057v-120,225,287,517,-48,675c2415,8867,2295,8574,2152,8417v-48,-45,-72,-23,-144,67c1936,8597,2032,8754,2080,8912v95,382,215,765,311,1125c2367,9452,2367,9452,2845,8979xm2893,9924v96,158,311,90,431,23c3515,9856,3658,9722,3635,9497v-264,-68,-335,112,-479,180c3037,9722,2773,9722,2893,9924xm5548,9317v120,-113,239,-203,192,-383c5572,8889,5476,9002,5405,9024v-168,45,-168,135,-96,248c5333,9384,5453,9362,5548,9317xm3922,13389v119,450,215,900,622,1215c4807,14402,4615,14267,4544,14087v-287,-158,-287,-540,-622,-698xm4544,14087r,c4567,14087,4567,14087,4544,14087v,,,,,c4544,14087,4544,14087,4544,14087xm5644,7427v-191,382,-24,630,96,1057c5811,7787,5811,7787,5644,7427xm6146,14402v72,-23,120,-68,96,-135c6218,14154,6098,14132,6003,14132v,45,-48,135,-24,180c6003,14334,6051,14424,6146,14402xm8993,7404v95,-45,48,180,215,158c9160,7359,9088,7202,9064,7022v-47,-158,-143,-270,-310,-248c8538,6797,8586,6954,8610,7089v,203,-24,495,383,315xm9112,13142v-24,157,-95,292,-119,427c9256,13547,9280,13434,9112,13142xm7055,7854v48,-90,24,-270,215,-225c7318,7607,7342,7719,7342,7764v-24,203,-167,113,-287,135c6983,8192,7294,8282,7486,8394v95,90,359,23,287,-202c7701,7877,7557,7629,7510,7314v-24,-158,-216,-135,-335,-112c7031,7224,6983,7292,6983,7404v,158,48,338,72,495c7079,7877,7055,7854,7055,7854xm8562,8439v191,45,263,-112,383,-292c8801,8237,8610,7944,8514,8169v-71,113,-48,270,48,270xm6361,8484v192,-90,24,-337,192,-472c6744,7899,6840,7674,6792,7562v-72,-158,-239,,-335,-23c6170,7449,6098,7517,6122,7764v24,270,144,495,239,720xm7916,6864v-167,225,-143,405,24,630c8108,7269,8060,7089,7916,6864xe" fillcolor="#939598 [3215]" stroked="f" strokeweight="1pt">
                <v:stroke miterlimit="4" joinstyle="miter"/>
                <v:path arrowok="t" o:extrusionok="f" o:connecttype="custom" o:connectlocs="566813,606673;566813,606673;566813,606673;566813,606673" o:connectangles="0,90,180,270"/>
              </v:shape>
              <v:shape id="Figur" o:spid="_x0000_s1033" style="position:absolute;left:60960;top:92075;width:10708;height:8559;visibility:visible;mso-wrap-style:square;v-text-anchor:middle" coordsize="2152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" path="m21395,10992v-127,-416,-357,-801,-561,-1153c20042,8428,19506,6826,18714,5416,16825,2051,13583,,10289,,7863,,5463,1090,3523,2980,2731,3750,1838,4615,1148,5480,306,6538,178,8108,127,9518,-26,12659,-26,15799,51,18908v,385,51,801,255,1058c485,20158,714,20222,944,20286v664,224,1200,705,1685,1314l18306,21600v791,-1154,1481,-2436,2119,-3718c20757,17242,21063,16601,21268,15896v306,-1154,280,-2404,229,-3654c21523,11826,21523,11409,21395,10992xe" fillcolor="#ffe7a7 [3205]" stroked="f" strokeweight="1pt">
                <v:stroke miterlimit="4" joinstyle="miter"/>
                <v:path arrowok="t" o:extrusionok="f" o:connecttype="custom" o:connectlocs="535428,427990;535428,427990;535428,427990;535428,427990" o:connectangles="0,90,180,270"/>
              </v:shape>
              <v:shape id="Figur" o:spid="_x0000_s1034" style="position:absolute;left:61087;top:91312;width:11079;height:9235;visibility:visible;mso-wrap-style:square;v-text-anchor:middle" coordsize="21462,2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" path="m12787,18908v-25,,-25,-30,-50,-30c12614,18819,12467,18908,12417,19056v74,89,197,-118,247,59c12664,19145,12688,19175,12688,19175v25,118,-49,237,-148,237c12540,19412,12516,19412,12516,19412v-25,29,-25,59,-25,89c12516,19530,12541,19560,12590,19560v147,-30,270,-178,295,-356c12885,19204,12885,19204,12885,19175v49,-89,,-237,-98,-267xm2503,17515v-98,178,25,208,123,208c2651,17723,2651,17723,2675,17693v123,-89,173,-267,99,-415c2725,17189,2700,17012,2552,17071v-98,59,-196,207,-73,326c2552,17486,2528,17456,2503,17515xm13303,17219v-74,-237,-246,-148,-369,-119c12910,17100,12860,17130,12836,17130v-148,89,-197,326,-123,504c12786,17841,12959,17960,13156,17900v147,-177,196,-444,147,-681xm13082,17723v-148,-119,-197,-208,-123,-356c12983,17338,13057,17308,13106,17308v99,148,-49,237,-24,415xm12491,16063v49,-29,123,-88,148,-148c12639,15886,12663,15856,12663,15826v50,-325,-123,-651,-393,-711c12122,15086,11950,14967,11852,15145v-99,296,-74,622,73,859c12098,16123,12294,16152,12491,16063xm12073,15767v,-118,-98,-296,49,-385c12147,15382,12147,15382,12171,15352v99,-29,197,60,222,178c12467,15738,12319,15708,12245,15797v-74,,-172,118,-172,-30xm11433,10315v,-29,,-59,-24,-59c11335,10049,11138,9960,10991,10049v,,-25,,-25,c10818,10108,10720,10286,10769,10493v,59,25,148,74,178c10917,10730,10941,10612,10966,10582v,,,-30,,-30c11015,10463,11114,10434,11187,10493v74,59,99,208,74,296c11237,10908,11138,11026,11040,11086v-74,29,-172,59,-123,177c10966,11382,11064,11352,11138,11323v345,-148,468,-504,295,-1008xm2848,10019v-99,-237,-320,-356,-517,-296c2306,9723,2306,9752,2282,9752v-197,149,-271,445,-173,682c2233,10789,2454,11026,2602,10938v221,-89,344,-623,246,-919xm2503,10641v-24,30,-24,30,-49,30c2380,10671,2331,10612,2306,10552v,,,-29,-24,-29c2208,10315,2306,10108,2454,10019v,,25,,25,c2552,10019,2602,10078,2602,10167v73,178,24,385,-99,474xm12147,20182v-172,59,-148,356,-99,533c12048,20715,12048,20745,12048,20745v50,148,197,237,320,207c12565,20863,12713,20478,12614,20389v-123,-148,-295,-207,-467,-207xm13549,20952v-221,,-295,178,-172,386c13402,21397,13426,21456,13426,21486r541,c13967,21426,13967,21367,13943,21278v-25,-207,-197,-355,-394,-326xm14582,2671v222,-119,443,-237,665,-385c15247,2286,15247,2286,15271,2286v25,-30,25,-89,,-119c15247,2138,15197,2108,15148,2138v-221,118,-418,266,-615,444l14582,2671xm14533,6078v-221,60,-443,-29,-664,178c14090,6286,14336,6226,14533,6078xm14090,7678v148,60,320,-59,394,-207c14336,7441,14164,7471,14066,7589v-49,30,,89,24,89xm13844,19501v-73,-30,-172,29,-221,118c13525,19886,13549,20212,13721,20419v74,59,197,119,222,30c14017,20241,14189,20034,14066,19797v,-178,-99,-296,-222,-296xm12885,4389v25,119,123,60,197,30c13475,4241,13844,4004,14189,3738v-74,-60,-197,-60,-271,29c13598,3856,13377,4212,13033,4271v-50,-30,-173,30,-148,118xm14336,3619v394,-296,812,-533,1230,-770c15247,2730,14533,3175,14336,3619xm14533,2108v-246,89,-492,267,-664,504c14090,2493,14336,2375,14582,2286v25,-30,99,-30,74,-89c14656,2197,14656,2197,14656,2197v-24,-89,-74,-119,-123,-89xm13943,1663v-222,60,-418,208,-566,386l13402,2138v196,-89,393,-178,590,-297c14041,1812,14090,1812,14066,1723v-25,-119,-74,-89,-123,-60xm10351,16093v-25,,-74,30,-98,30c10154,16212,10130,16360,10203,16478v,30,,60,25,89c10277,16686,10400,16745,10499,16715v196,-89,172,-355,123,-533c10572,15945,10425,16063,10351,16093xm14263,8360v24,59,73,59,123,29c14533,8330,14656,8271,14779,8152v74,30,172,,148,-89c14878,7975,14779,7945,14705,8004v-123,59,-246,148,-369,237c14287,8241,14238,8271,14263,8360v,,,,,xm4963,8182v123,-148,172,-356,99,-533c5062,7619,5062,7619,5037,7589v-74,-207,-271,-296,-443,-207c4422,7471,4397,7589,4496,7856v49,178,369,415,467,326xm3438,15501v74,,148,-30,197,-89c3905,15234,4004,14819,3856,14493v-172,-444,-344,-504,-689,-296c2995,14286,3044,14493,2971,14641v-99,178,-74,415,24,563c3094,15412,3266,15530,3438,15501xm3438,14434v,,25,-30,25,-30c3512,14375,3561,14404,3586,14463v49,238,24,504,-50,712c3536,15175,3512,15175,3512,15204v-49,30,-123,30,-172,-29c3290,15115,3266,15026,3217,14938v,-208,73,-415,221,-504xm4447,11323v,29,24,59,24,89c4545,11560,4693,11619,4816,11530v319,-148,393,-474,246,-889c5062,10641,5062,10612,5037,10612v-74,-178,-246,-267,-394,-208c4496,10463,4373,11026,4447,11323xm4619,10997v123,-59,123,-89,49,-208c4619,10701,4668,10641,4742,10641v74,-29,123,,98,119c4889,10908,4963,11086,4791,11263v,,,,,c4742,11323,4643,11323,4594,11263v-24,,-24,-29,-49,-59c4520,11115,4545,11026,4619,10997xm5381,13604v,,,,,c5234,13723,5185,13930,5258,14108v99,296,370,533,493,474c5923,14404,6021,14138,6021,13841v-172,-178,-418,-296,-640,-237xm5677,14286v,,-25,,-25,c5603,14315,5529,14256,5529,14197v,,,,,-30c5480,14049,5529,13901,5652,13841v,,25,,25,c5751,13812,5824,13841,5849,13930v-25,148,-74,267,-172,356xm1076,13575v-172,118,-221,385,-147,592c929,14197,929,14197,929,14226v49,178,196,267,344,208c1470,14286,1568,14019,1519,13723v-74,-178,-271,-237,-443,-148xm5160,19915v-98,-148,-246,-148,-369,-59c4520,19975,4471,20093,4545,20360v98,266,320,415,541,385c5308,20626,5332,20389,5185,20004v,-29,-25,-59,-25,-89xm5258,17723v-73,-237,-270,-356,-467,-267c4373,17663,4151,18019,4324,18315v,30,24,60,24,89c4471,18700,4742,18819,4988,18671v270,-178,393,-593,270,-948c5258,17723,5258,17723,5258,17723xm5012,18404v-98,119,-270,148,-369,30c4570,18375,4447,18286,4619,18167v49,-59,74,-148,49,-237c4668,17812,4742,17693,4840,17663v99,-29,222,60,246,208c5111,18049,5185,18226,5012,18404xm6907,15826v24,-59,,-148,-25,-207c6833,15501,6685,15441,6587,15501v-172,59,-320,177,-443,325c5898,16004,5824,16152,5923,16419v74,267,344,444,566,356c6735,16567,6907,16212,6907,15826xm6366,16478v-25,,-25,,-50,30c6243,16538,6144,16478,6120,16360v-99,-237,73,-326,246,-445c6390,15886,6390,15886,6415,15886v74,-30,123,29,147,118c6612,16212,6538,16419,6366,16478xm11778,18286v-74,-148,-246,-208,-369,-119c11384,18167,11360,18197,11335,18197v-98,89,-148,266,-74,385c11335,18760,11507,18878,11655,18819v147,-89,197,-296,147,-474c11802,18315,11802,18315,11778,18286xm11163,13130v,-29,,-29,-25,-59c10991,12656,10597,12449,10253,12626v-246,119,-345,534,-197,978c10056,13634,10056,13634,10080,13663v123,386,468,563,763,415c11163,13901,11286,13486,11163,13130xm10720,13812r,c10548,13901,10425,13782,10351,13575v-74,-267,25,-563,197,-712c10818,12745,10843,13101,10966,13249v74,118,-74,474,-246,563xm6612,20419v-25,,-50,30,-74,59c6464,20567,6464,20686,6538,20775v98,177,147,503,418,385c7153,21071,6981,20863,7005,20745v-49,-237,-221,-356,-393,-326xm9539,20804v,,-24,-29,,c9490,20626,9318,20538,9195,20597v-173,89,-148,296,-123,474c9072,21130,9121,21189,9195,21160v49,,49,-30,49,-89c9244,21012,9195,20923,9293,20923v74,,123,89,123,177c9416,21130,9416,21130,9416,21160v,59,-49,89,-98,89c9244,21219,9170,21249,9195,21367v24,89,98,148,197,148c9638,21515,9711,21278,9613,20952v-49,-89,-74,-118,-74,-148xm2995,7738v74,-89,271,-119,222,-356c3118,7145,2897,6997,2675,7115v-196,89,-147,267,-98,415c2577,7560,2602,7589,2602,7619v98,148,270,207,393,119xm7276,18819v-148,119,-222,356,-148,563c7128,19382,7128,19382,7128,19382v49,148,197,207,320,119c7620,19352,7522,19145,7522,18997v-25,-208,-123,-237,-246,-178xm8358,20508v-74,-178,-246,-267,-393,-178c7719,20449,7842,20715,7866,20893v25,208,246,148,345,119c8235,21012,8235,21012,8260,20982v147,-89,197,-296,98,-474c8383,20508,8383,20508,8358,20508xm9047,18730v49,-118,25,-296,-49,-385c8924,18256,8801,18286,8727,18345v-98,89,-147,237,-98,385c8653,18878,8604,19234,8899,18997v50,-30,50,118,123,89c9072,18967,8998,18849,9047,18730xm17510,19826v-197,,-369,149,-443,356c17239,20123,17387,20004,17510,19826xm21422,11797v-222,-771,-369,-1541,-615,-2311c20659,8982,20462,8508,20216,8063v-270,-503,-541,-1037,-812,-1540c19011,5812,18592,5130,18150,4449,17756,3856,17338,3263,16920,2730,16477,2167,15960,1693,15370,1367v-222,-118,-443,-237,-640,-385c14607,864,14459,775,14287,745v-246,-30,-492,-119,-689,-296c13402,301,13180,182,12959,152,11876,4,10794,-55,9687,64,8604,212,7546,508,6538,952,5874,1219,5283,1664,4668,2049v-197,59,-394,177,-541,355c3930,2671,3733,2938,3512,3204,2971,3797,2479,4449,2036,5130,1371,6197,879,7382,584,8686,240,10138,-80,11619,18,13160v,355,50,681,148,1007c215,14286,264,14404,264,14552v,563,222,1067,369,1600c683,16360,830,16508,904,16715v320,860,714,1689,1181,2460c2479,19826,2946,20419,3315,21071v98,178,197,326,295,474l4078,21545c3659,20982,3315,20360,2946,19767v-221,-326,-492,-622,-689,-978c1913,18226,1642,17634,1371,17012v-49,-148,-123,-297,-172,-445c904,15619,633,14671,412,13693v-74,-296,-74,-622,-25,-918c461,12508,387,12182,437,11886v98,-593,98,-1215,196,-1808c658,9812,732,9545,806,9308v123,-296,49,-652,196,-948c1298,7856,1347,7204,1617,6701v271,-504,591,-1008,886,-1482c2749,4804,3020,4389,3290,4004v197,-207,369,-415,542,-652c3955,3145,4127,3175,4250,3412v74,177,147,385,197,563c4594,4390,4742,4804,4889,5189v271,712,419,1482,640,2223c5824,8508,6193,9545,6636,10552v197,445,369,949,517,1423c7276,12360,7399,12715,7546,13071v197,474,419,948,591,1452c8457,15412,8850,16241,9170,17101v148,385,271,770,418,1126c9810,18760,10031,19264,10253,19797v172,415,295,829,393,1244c10671,21219,10572,21397,10449,21426v-49,30,-98,60,-147,60l11532,21486v-74,-30,-148,-89,-222,-119c11261,21338,11212,21308,11212,21249v-74,-534,-394,-919,-541,-1452c10523,19352,10351,18908,10154,18493v-197,-563,-492,-1096,-713,-1659c9072,15886,8678,14967,8334,14019v-173,-474,-419,-889,-591,-1393c7448,11797,7153,10997,6858,10167,6538,9249,6193,8330,5898,7412v-74,-237,-98,-504,-172,-771c5628,6227,5505,5841,5382,5427,5111,4775,4914,4064,4668,3382v-25,-59,-25,-118,-25,-178c4668,3145,4717,3175,4766,3204v763,148,1550,326,2215,860c7571,4478,8137,4982,8653,5575v320,355,640,711,985,1066c9884,6908,10130,7234,10302,7589v295,504,664,949,935,1482c11556,9693,11876,10345,12221,10967r,c12270,11412,12590,11678,12713,12064v197,622,418,1244,639,1866c13475,14315,13623,14701,13746,15086v123,474,246,978,344,1481c14213,17071,14312,17604,14386,18108v73,533,73,1067,98,1600c14533,20241,14558,20804,14509,21338v,59,,89,,148l14927,21486v-25,-622,-49,-1245,-74,-1867c14828,19204,14755,18789,14730,18345v-74,-681,-197,-1363,-369,-2015c14263,15738,14115,15175,13943,14612v-172,-534,-345,-1067,-517,-1571c13254,12478,13057,11945,12811,11412v-197,-445,-393,-889,-639,-1304c11827,9427,11458,8775,11040,8152,10622,7590,10326,6908,9834,6375,9023,5486,8260,4567,7300,3886,6562,3323,5726,2938,4865,2819v-74,,-148,-59,-222,-89c4496,2701,4545,2612,4594,2523v25,-30,74,-89,99,-89c5185,2197,5628,1812,6120,1575v418,-208,836,-356,1254,-534c7448,1012,7448,953,7497,1101v25,148,222,,271,-60c7965,715,8260,715,8530,656v443,-59,911,-89,1354,-178c10080,449,10302,449,10499,449v98,,196,-30,172,178c10646,745,10794,567,10794,686v-74,118,-246,89,-295,237c10622,864,10794,893,10868,686v49,-119,172,-208,270,-178c11630,390,12098,567,12590,567v98,30,221,89,295,178c12491,953,12098,1160,11704,1397r25,89c12024,1367,12294,1219,12565,1071v148,-89,369,-30,443,-237c13328,893,13648,1012,13943,1219v664,356,1377,652,1845,1363c16009,2908,16354,3056,16600,3323v320,326,541,741,836,1096c17485,4478,17436,4538,17387,4567v-74,30,-123,89,-123,178c17338,4686,17436,4656,17535,4656v147,119,270,296,369,474c18076,5486,18297,5812,18494,6108v123,207,246,474,394,682c19257,7412,19601,8064,19921,8745v221,504,394,1007,517,1570c20536,10730,20634,11175,20757,11589v123,534,173,1097,123,1660c20856,13752,20807,14227,20733,14730v24,208,-74,385,-222,474c20511,15204,20487,15204,20487,15234v-25,30,-25,89,,118c20659,15589,20536,15826,20462,16034v-443,1185,-984,2281,-1648,3318c18494,19797,18150,20182,17781,20567v-320,356,-640,682,-1009,978l17436,21545v49,-59,123,-119,172,-178c17928,21101,18199,20804,18469,20478v173,-237,369,-444,566,-652c19232,19589,19330,19293,19478,19056v295,-444,566,-918,787,-1392c20585,16982,20856,16271,21028,15530v49,-207,197,-296,221,-533c21323,14315,21348,13634,21323,12982v99,-444,197,-830,99,-1185xm18248,19175v-246,177,-467,355,-713,563l17584,19826v270,-118,516,-266,762,-444c18396,19352,18469,19293,18420,19204v-24,-148,-123,-89,-172,-29xm15320,8449v419,-415,935,-623,1378,-1008c16452,7412,15419,8182,15320,8449xm5923,3945v,,-25,,-25,c5726,4034,5652,4241,5701,4449v,,,29,25,29c5800,4597,5947,4626,6046,4538v197,-89,147,-326,123,-504c6169,4034,6169,4004,6169,4004v-49,-59,-148,-118,-246,-59xm18691,18108v49,-30,74,-89,74,-148c18691,17900,18617,17930,18568,17960v-295,237,-591,503,-861,770c17289,19175,16870,19649,16428,20093v-296,326,-616,622,-935,919c15419,21071,15419,21130,15468,21219v74,59,172,30,172,c15640,20863,15886,20804,16034,20686v935,-830,1648,-1956,2657,-2578c18691,18108,18691,18108,18691,18108xm18740,7797r-517,118c18445,8152,18592,7945,18740,7797xm19257,8123v-296,29,-566,118,-837,237c18691,8271,18986,8508,19281,8301v49,-30,123,-30,99,-119c19355,8152,19306,8123,19257,8123xm18765,6908v-25,-59,-99,-89,-148,-30c18519,6938,18396,6967,18297,6997v-197,29,-369,148,-516,326c18125,7263,18420,7263,18666,7086v49,-89,148,-60,99,-178c18765,6908,18765,6908,18765,6908xm16280,7086v-271,89,-517,237,-738,474c15812,7471,16083,7323,16280,7086xm9441,10375v-49,-178,-394,-563,-468,-534c8801,9960,8703,10226,8752,10463v74,267,74,267,615,60c9392,10493,9465,10493,9441,10375xm7768,5989v49,119,172,149,270,60c8235,5930,8186,5693,8161,5515v,-29,-24,-59,-24,-118c8088,5308,7965,5278,7866,5338v-221,148,-74,385,-123,503c7743,5901,7743,5930,7768,5989xm8481,12656v-221,89,-123,356,-98,533c8407,13308,8530,13367,8678,13278v98,-89,320,-177,221,-444c8899,12834,8899,12834,8899,12834v-49,-208,-246,-296,-418,-178xm19330,9338v-565,296,-1033,770,-1599,1066c17608,10463,17485,10552,17362,10641v-123,60,-221,178,-295,297c18002,10434,18814,9634,19798,9278v-123,-29,-295,-29,-468,60xm7448,7204v-172,-89,-344,-148,-517,-148c6636,7145,6833,7323,6858,7471v24,444,369,,467,207c7325,7678,7350,7708,7350,7708v196,-119,-99,-385,98,-504xm9515,1189v-320,89,-616,208,-911,386c8826,1663,8998,1456,9195,1456v74,30,172,30,270,59c9687,1486,9342,1367,9465,1278v,,74,-29,50,-89xm12713,2493v-296,89,-566,267,-812,504c12196,2908,12491,2730,12713,2493xm11753,2463v-197,89,-418,60,-566,267c11458,2849,11581,2552,11753,2463xm10253,1989r664,-325l10892,1604r-664,326l10253,1989xm16698,11915v369,-237,738,-474,1107,-740c17608,11056,17510,11234,17412,11323v-345,237,-689,474,-1034,740c16329,12093,16255,12123,16280,12212v25,118,123,29,172,29c16526,12271,16575,12212,16551,12123v-25,-148,73,-178,147,-208xm20339,12923v-24,59,-49,118,-49,207c20339,13160,20413,13160,20462,13130v99,-29,172,-118,246,-207c20708,12893,20684,12863,20659,12834v-148,-89,-197,118,-320,89xm18961,14286v443,-267,861,-623,1206,-1067c19724,13515,19330,13871,18961,14286xm20561,12034v-197,,-394,89,-542,237c19650,12508,19306,12804,18986,13101v221,-30,418,-119,590,-297c19724,12656,19896,12538,20093,12449v172,-60,345,-149,517,-267c20634,12152,20708,12152,20708,12093v-49,-30,-98,-59,-147,-59xm19773,15115v-123,148,-270,267,-418,356c19527,15501,19700,15441,19847,15293v25,-30,123,-30,74,-118c19921,15175,19921,15145,19921,15145v-49,-59,-99,-59,-148,-30xm17953,5515v-148,-29,-295,,-418,89c17535,5663,17559,5693,17584,5723v172,89,221,-89,369,-208xm16428,4597v295,-59,516,-356,787,-474c16846,4063,16698,4449,16428,4597xm17190,7086v222,-178,443,-326,714,-385c17977,6671,18051,6641,18027,6552v-25,-118,-123,-88,-222,-59c17485,6671,17166,6849,16870,7026v99,237,246,149,320,60xm16354,5308v270,-119,492,-385,812,-267c17215,5041,17239,5012,17264,4982v,-30,,-59,-25,-89c17141,4834,17043,4804,16944,4804v-393,237,-861,297,-1255,711c15960,5456,16157,5397,16354,5308xm15591,8389v394,-118,763,-296,1083,-563c16305,7945,15935,8123,15591,8389xm19724,10701v-172,,-320,118,-394,325c19527,10967,19675,10967,19724,10701xm18543,10641v418,-207,837,-415,1255,-652c19281,9960,18912,10315,18543,10641xm17043,17575v565,-386,1107,-830,1623,-1334c18666,16241,18666,16241,18666,16241v49,-29,49,-89,25,-118c18642,16034,18617,16123,18568,16152v-271,237,-541,474,-837,711c17461,17100,17166,17308,16895,17545r25,59c16969,17604,17018,17575,17043,17575xm18051,13901v295,-178,566,-386,837,-593c18888,13308,18888,13308,18888,13308v49,-30,73,-59,49,-119c18937,13189,18937,13160,18937,13160v-25,-30,-49,-30,-74,c18592,13397,18322,13634,18027,13841r24,60xm17141,8923v221,-148,492,-119,763,-326c17584,8567,17362,8804,17141,8923xm16870,7767r861,-415l17707,7263v-295,178,-615,208,-837,504xm17510,16063v-320,178,-566,445,-763,800l17559,16152r-49,-89xm18838,16982v123,-89,246,-148,369,-237c19232,16745,19232,16745,19232,16715v25,-29,25,-89,,-118c19232,16597,19232,16567,19232,16567v-25,-29,-74,-59,-123,-29c18986,16626,18888,16715,18765,16804v-50,30,-123,89,-99,148c18691,17101,18765,17012,18838,16982xe" fillcolor="#939598 [3215]" stroked="f" strokeweight="1pt">
                <v:stroke miterlimit="4" joinstyle="miter"/>
                <v:path arrowok="t" o:extrusionok="f" o:connecttype="custom" o:connectlocs="553968,461728;553968,461728;553968,461728;553968,461728" o:connectangles="0,90,180,270"/>
              </v:shape>
              <v:shape id="Figur" o:spid="_x0000_s1035" style="position:absolute;left:5207;top:91313;width:11399;height:7028;visibility:visible;mso-wrap-style:square;v-text-anchor:middle" coordsize="20983,2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" path="m20746,1819v-70,-258,-187,-553,-327,-737c20255,861,20068,750,19881,640,17053,-982,14762,1008,11980,861,10087,750,7726,-982,6720,2667v-257,885,-304,1917,-654,2728c5528,6648,4453,6980,3705,7901,2746,9081,2396,11145,1624,12619,1087,13651,339,14499,81,15752v-397,1991,725,4092,2034,4534c3097,20618,4196,20213,4967,19180v-117,332,94,774,327,848c5528,20102,5762,19918,5996,19770v2641,-1990,5306,-3981,7948,-5971c16001,12251,18549,10113,20068,7312v772,-1438,1216,-3650,678,-5493xe" fillcolor="#c8efff [3204]" stroked="f" strokeweight="1pt">
                <v:stroke miterlimit="4" joinstyle="miter"/>
                <v:path arrowok="t" o:extrusionok="f" o:connecttype="custom" o:connectlocs="569972,351431;569972,351431;569972,351431;569972,351431" o:connectangles="0,90,180,270"/>
              </v:shape>
              <v:shape id="Figur" o:spid="_x0000_s1036" style="position:absolute;left:5334;top:89408;width:13330;height:8704;visibility:visible;mso-wrap-style:square;v-text-anchor:middle" coordsize="21368,2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" path="m3240,13319v,-187,-143,-374,-265,-374c2792,12945,2711,13225,2670,13443v-21,343,-143,655,-285,1060c2649,14347,2853,14191,3036,14098v183,-94,204,-468,204,-779xm21318,5371v-224,-593,-468,-1341,-876,-1652c19893,3220,19608,2597,19567,1599v,-436,-122,-935,-326,-1278c19058,-21,18793,-115,18692,166v-265,623,-550,1246,-754,1932c17857,2347,17735,2566,17613,2784v-82,156,-163,187,-285,124c16432,2410,15516,2316,14579,2410v-1404,187,-2748,561,-4031,1433c10467,3906,10386,3906,10284,3843,9734,3407,9184,2940,8533,2877v-590,-93,-1018,94,-1425,717c6273,4810,5744,6337,5174,7771v-183,467,-306,904,-652,997c3830,9267,3301,10108,2873,10981v-570,966,-997,2088,-1608,2992c675,14846,186,15750,23,17121v-183,1683,774,3398,1690,3273c1957,20332,2120,20550,2181,20924v41,312,122,343,306,405c2955,21485,3321,21080,3688,20830v346,-280,672,-467,1038,-592c4970,20145,5113,20269,5174,20519v122,498,244,374,427,62c5886,20114,6131,19521,6579,19459v977,-156,1913,-810,2829,-1340c10447,17527,11505,16934,12462,16124v713,-561,1364,-1184,1995,-1932c15068,13506,15638,12727,16249,12010v895,-1091,1730,-2307,2321,-3803c18773,7708,18916,7147,19078,6586v21,-187,82,-343,204,-343c19872,6119,20463,6025,21053,5932v285,-63,387,-281,265,-561xm19221,1630v61,94,122,219,41,343c18793,2784,18366,3656,17735,4249v305,-499,590,-1029,835,-1559c18732,2378,18916,2067,19058,1755v61,-125,82,-218,163,-125xm18529,3906v285,-468,509,-873,773,-1247c19425,3251,19404,3314,18529,3906xm10548,15158v61,-218,184,-374,163,-624c10691,14347,10793,14254,10854,14160v753,-841,1425,-1776,2036,-2836c13052,11043,13175,10856,13399,11262v407,779,936,748,1526,311c15495,11137,15964,10514,16249,9610v163,-561,61,-842,-326,-904c15597,8675,15292,8643,14966,8612v489,-904,1079,-1527,1731,-2057c17063,6275,17389,5963,17837,5963v264,,325,62,264,467c17959,7147,17674,7677,17429,8238v-753,1777,-1852,2930,-2951,4177c13582,13443,12625,14160,11688,15002v-549,499,-1180,873,-1771,1278c10101,15750,10426,15563,10548,15158xm9734,14908v20,-249,61,-436,61,-561c9815,14223,9754,14036,9938,14098v142,31,122,156,81,312c9999,14597,9917,14784,9734,14908xm13826,10202v,-156,122,-249,204,-218c14254,10015,14091,10358,14213,10545v-204,,-346,-63,-387,-343xm14498,8955v,-31,81,-93,142,-62c14701,8924,14701,8986,14661,9049v-122,280,-21,623,-163,997c14254,9641,14457,9298,14498,8955xm10996,4155v794,-343,1588,-779,2423,-966c14518,3002,15618,2815,16717,3127v142,62,366,62,346,280c17043,3719,16819,3781,16615,3719v-1059,-312,-2117,-437,-3155,-31c12421,4093,11322,4436,10365,5246v-41,62,-61,31,-122,94c10263,4529,10609,4404,10996,4155xm16188,4217v-1527,655,-3095,1029,-4662,1060c12991,4280,14539,3968,16188,4217xm9897,4124v41,62,61,125,,187c9592,4716,9408,5246,9144,5714v-41,62,-102,155,-204,62c9184,5246,9347,4654,9653,4186v-123,-156,-184,,-224,63c9184,4779,8737,5059,8757,5807v,156,-163,249,-570,281c8451,5184,8879,4592,9347,3937v224,-187,387,62,550,187xm6660,5402v183,-281,326,-624,448,-966c7698,3189,8187,3158,9123,3563v-101,187,-183,374,-305,499c8594,4716,8207,5215,8024,5869v-143,437,-305,655,-672,748c7759,5558,8187,4685,8818,4062,8655,3688,8513,3875,8431,3937v-305,374,-570,873,-794,1371c7413,5838,7189,6306,6965,6804v-142,250,-325,156,-468,281c6680,6524,6945,6025,7230,5558v326,-499,672,-1060,977,-1590c8309,3843,8370,3688,8248,3532v-122,-156,-163,62,-244,156c7556,4404,7108,5153,6640,5901v-102,155,-123,467,-387,592c6375,5994,6497,5682,6660,5402xm5724,7521v122,-311,285,-654,508,-841c6110,6991,5968,7303,5866,7677v-41,63,-61,125,-122,94c5662,7677,5683,7584,5724,7521xm3606,10295v-81,499,41,780,245,998c4054,11511,4197,11854,4400,12072v530,686,611,1683,753,2649c5174,14908,5194,15127,5357,15127v204,-32,102,-312,102,-468c5418,13381,5092,12353,4482,11542v-224,-280,-509,-561,-550,-1060c3932,10358,3627,10295,3871,10108v183,-155,326,-592,631,-311c5052,10327,5459,11043,5601,12072v82,468,143,935,184,1434c5805,13693,5825,13911,6009,13880v142,-31,101,-281,81,-437c6070,12727,5947,12072,5805,11417,5642,10669,5296,10140,4889,9703v-326,-374,-306,-467,41,-717c5459,8612,5561,8675,5968,9267v488,686,794,1496,896,2462c6884,11916,6864,12197,7047,12134v183,-31,81,-280,61,-498c7026,10358,6538,9485,5947,8706v-244,-312,-183,-437,62,-624c6762,7521,6904,7584,7434,8581v386,748,651,1559,753,2525c8207,11293,8228,11573,8411,11480v163,-63,81,-250,61,-437c8329,10171,8228,9298,7820,8612,7637,8301,7474,7989,7291,7677v-122,-218,-102,-280,41,-405c7881,6804,8166,6867,8492,7646v306,468,550,1029,733,1683c9245,9423,9266,9703,9388,9610v122,-32,20,-250,,-406c9266,8332,8899,7708,8492,7147v-81,-93,-244,-187,-203,-405c8329,6555,8472,6586,8594,6493v509,-437,814,-94,1160,498c10243,7864,10589,8799,10772,9890v41,250,122,437,204,686c11017,10701,11098,10794,11179,10732v82,-63,102,-187,62,-312c10915,9049,10650,7615,9856,6649v-81,-94,-163,-250,-142,-374c9754,6119,9856,6119,9958,6119v183,-31,366,-94,529,-156c10935,5682,11139,6212,11322,6649v204,436,428,872,407,1465c11729,8301,11790,8425,11912,8394v102,-31,102,-187,82,-343c11933,7366,11729,6773,11485,6212v-102,-218,-82,-280,81,-343c12177,5620,12543,5838,12829,6742v61,250,122,437,203,686c13073,7584,13175,7646,13256,7584v143,-63,61,-250,20,-343c13175,6836,13032,6493,12869,6119v-102,-250,-102,-343,143,-437c13602,5527,13846,6025,14091,6680v40,125,61,436,224,280c14437,6836,14376,6649,14294,6462v-102,-250,-163,-561,-305,-935c14803,5340,15556,5121,16350,4934v367,-124,713,-374,998,-779c17857,3376,18325,2566,18569,1475v41,-156,123,-312,184,-468c18814,851,18855,540,19038,727v122,155,163,498,40,654c18488,2129,18203,3345,17572,4062v-61,93,-122,218,-163,311c17368,4436,17348,4592,17368,4560v245,-93,285,250,428,374c17837,4997,17999,4716,17959,5028v-21,125,61,405,-163,436c17429,5464,17083,5714,16758,5963v-774,530,-1344,1371,-1975,2151c14600,8332,14437,8425,14192,8363v-366,-94,-773,-125,-1140,-281c12869,8020,12686,8114,12727,8519v40,592,102,1122,264,1621c13114,10451,13093,10732,12829,10950v-347,280,-530,873,-835,1278c11627,12695,11302,13163,10915,13630v-183,219,-367,281,-591,156c9632,13443,8940,13132,8248,12789v-82,-31,-163,-94,-204,-187c7780,12290,7474,12384,7332,12882v-163,561,-143,1122,-61,1684c7352,15033,7393,15532,7678,15937v-611,249,-1222,281,-1792,499c5296,16654,4706,16654,4115,16654v-264,,-488,-187,-733,-312c2955,16124,2487,16124,2079,15875v-305,-187,-203,-312,-61,-530c2120,15220,2344,15158,2242,14908v-122,-311,-264,-62,-387,32c1774,14940,1713,15002,1611,15064v407,-1808,1100,-3304,1995,-4769xm8166,15594v408,218,754,405,1161,343c8981,16280,8472,16155,8166,15594xm8940,16810v-529,405,-1140,374,-1669,530c7169,17371,7149,17308,7169,17184v20,-312,61,-561,305,-655c7617,16467,7780,16529,7902,16280v20,-94,81,-63,142,31c8268,16654,8594,16810,8940,16810xm8777,14721v-81,-31,-61,-187,-40,-343c8777,14098,8859,13880,9062,13662v-40,311,-20,529,-163,779c8859,14503,8940,14784,8777,14721xm8798,15469v224,-467,224,-467,549,-93c9184,15563,9001,15376,8798,15469xm7820,14285v-203,-405,-264,-779,-61,-1371c7739,13443,7780,13880,7820,14285xm1978,19771v-367,93,-794,31,-1100,-406c247,18462,166,17402,593,16249v183,-499,285,-1060,611,-1496c1204,15376,1082,15843,919,16311v-305,935,-183,1964,285,2182c1530,18680,1876,18804,2202,18836v61,,101,62,142,62c2263,19241,2263,19740,1978,19771xm2466,18399v-366,,-712,-93,-1058,-249c1163,18025,1082,17776,1184,17402v101,-343,183,-748,386,-998c1794,16093,2039,16373,2222,16436v448,187,936,124,1364,561c3301,17402,2996,17745,2731,18243v-61,125,-163,156,-265,156xm4950,17340v-82,810,-285,1527,-692,2119c4156,18960,4156,18960,3443,19428v265,-312,448,-748,693,-1060c4360,18119,4543,17838,4746,17589v61,-125,41,-281,41,-405c4054,18025,3281,18804,2710,20020v41,-281,-142,-468,-61,-748c2710,19023,2894,19178,2934,18960v143,-935,754,-1184,1161,-1714c4298,16965,4563,17152,4787,17215v183,-156,183,,163,125xm5174,19428v-122,-405,,-655,264,-748c5316,18867,5357,19210,5174,19428xm5744,18493v-61,31,-204,31,-204,-63c5540,18088,5764,18025,5927,17745v41,405,41,654,-183,748xm5377,18119v-81,-904,,-1091,611,-1060c5764,17433,5561,17776,5377,18119xm6049,19054v183,-655,326,-1309,367,-1995c6436,16747,6660,16934,6802,16747v-40,593,-468,1995,-753,2307xm18610,6430v-326,1746,-1119,3024,-1954,4208c15862,11760,15007,12851,14091,13786v-794,873,-1568,1870,-2525,2307c10202,16747,8940,17838,7556,18430v-265,156,-570,312,-896,250c6802,18025,6925,17932,7393,17932v203,31,407,-156,611,-218c8899,17402,9673,16654,10548,16280v184,-94,387,-218,530,-437c11241,15563,11485,15532,11709,15376v1120,-686,2117,-1683,3094,-2774c15475,11823,16167,11012,16798,10108v733,-1091,1324,-2306,1710,-3740c18529,6306,18549,6212,18569,6150v,,21,,41,-31c18712,6243,18651,6337,18610,6430xm18855,4498v244,-374,488,-592,732,-748c19669,3688,19730,3563,19811,3688v41,31,61,124,41,155c19832,3937,19750,3968,19689,3999v-264,156,-509,312,-834,499xm20646,5308v-468,-249,-977,-124,-1486,-498c19750,4716,20239,4997,20727,4966v41,31,102,155,102,249c20829,5402,20707,5371,20646,5308xm3016,12727v448,280,590,810,387,1496c3586,14223,3708,14129,3769,13849v102,-530,-265,-1528,-611,-1652c3057,12197,2914,12197,2894,12384v-41,124,20,311,122,343xm9551,10981v81,62,61,281,142,218c9775,11137,9734,11012,9734,10888v-41,-312,-61,-561,-102,-873c9632,9890,9632,9734,9510,9766v-81,,-122,124,-102,280c9449,10358,9510,10638,9551,10981xm4421,15376v,156,,280,122,312c4665,15719,4665,15563,4685,15469v163,-561,204,-1122,-20,-1558c4604,13662,4563,13568,4522,13443v-40,-124,-101,-342,-203,-249c4237,13288,4217,13475,4258,13630v224,499,244,1123,163,1746xe" fillcolor="#939598 [3215]" stroked="f" strokeweight="1pt">
                <v:stroke miterlimit="4" joinstyle="miter"/>
                <v:path arrowok="t" o:extrusionok="f" o:connecttype="custom" o:connectlocs="666505,435236;666505,435236;666505,435236;666505,435236" o:connectangles="0,90,180,270"/>
              </v:shape>
              <v:shape id="Figur" o:spid="_x0000_s1037" style="position:absolute;left:3937;top:56134;width:12370;height:12835;visibility:visible;mso-wrap-style:square;v-text-anchor:middle" coordsize="21317,2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" path="m16875,6774c15737,6092,14424,5581,13111,5773v-700,106,-1335,405,-1991,703c10354,6838,9610,7200,8844,7541v-416,192,-876,405,-1357,362c7005,7860,6546,7477,6611,7008v66,-426,526,-681,941,-724c7990,6220,8428,6284,8844,6199,9872,5986,10463,4963,10879,4026v131,-341,284,-682,328,-1022c11273,2620,11273,2215,11251,1832,11229,1214,11207,618,11185,,10244,64,9347,469,8690,1108v-240,234,-525,532,-875,490c7662,1576,7531,1512,7399,1534v-416,85,-240,745,-481,1065c6765,2791,6480,2833,6283,3004v-306,255,-284,703,-219,1086c6218,5262,6371,6433,6524,7605,5955,7200,5386,6774,4817,6369,4489,6135,4117,5879,3701,5858v-701,-43,-1270,596,-1970,724c1359,6667,965,6582,593,6689,221,6795,-129,7179,46,7520v109,213,350,276,591,362c1972,8265,3394,8649,4707,8201v482,-149,985,-426,1445,-234c6721,8201,6830,8925,6830,9522v,405,22,809,22,1214c6852,10885,6852,11034,6787,11162v-132,256,-438,320,-723,405c4117,12163,3044,14272,2804,16253v-66,639,-66,1300,262,1854c3285,18469,3635,18746,3985,19022v504,405,1029,810,1532,1215c6174,20769,6896,21302,7728,21472v612,128,1269,21,1882,-149c10397,21089,11163,20748,11864,20301v547,-363,1072,-810,1707,-980c13965,19214,14380,19214,14796,19193v963,-21,1904,-128,2867,-298c18560,18746,19480,18490,20136,17872v810,-767,1051,-1938,1116,-3046c21340,13356,21471,11247,20639,9948,19830,8691,18166,7541,16875,6774xe" fillcolor="#ffe7a7 [3205]" stroked="f" strokeweight="1pt">
                <v:stroke miterlimit="4" joinstyle="miter"/>
                <v:path arrowok="t" o:extrusionok="f" o:connecttype="custom" o:connectlocs="618546,641761;618546,641761;618546,641761;618546,641761" o:connectangles="0,90,180,270"/>
              </v:shape>
              <v:shape id="Figur" o:spid="_x0000_s1038" style="position:absolute;left:4191;top:55625;width:12935;height:12895;visibility:visible;mso-wrap-style:square;v-text-anchor:middle" coordsize="21484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" path="m9935,3281v-506,42,-1012,105,-1434,442c8480,3744,8501,3786,8522,3849v211,21,359,-105,549,-210c9345,3533,9640,3407,9935,3491v106,42,190,63,211,-63c10125,3344,10020,3281,9935,3281xm9809,4038v-106,-21,-211,-42,-317,-42c9134,4038,8775,4101,8417,4143v-127,42,-232,84,-211,232c8248,4480,8353,4459,8438,4459v63,,105,-21,169,-42c8965,4312,9345,4143,9725,4333v105,42,168,-21,189,-127c9935,4122,9872,4059,9809,4038xm6814,18340v105,84,232,189,337,189c7531,18803,7889,18803,8290,18550v338,-210,274,-504,232,-841c8480,17415,8311,17141,8396,16805v84,336,253,631,379,925c8944,18130,9134,18193,9514,18004v147,-64,337,-148,506,-211c10674,17541,10737,17141,10231,16657v-317,-315,-654,-609,-1139,-715c8944,15921,8775,15816,8733,15585v696,252,1329,441,1962,694c11053,16405,11285,16405,11433,16132v211,-358,527,-736,211,-1220c11517,14744,11475,14596,11728,14407v275,-189,169,-463,64,-715c11686,13524,11581,13397,11496,13229v-253,-399,-400,-420,-822,-252c10547,13040,10442,13166,10252,13103v-21,-168,-85,-379,-85,-589c10125,12220,9914,12115,9682,12030v-253,-63,-337,169,-464,316c9155,12451,9113,12577,9071,12703v-106,379,-380,652,-591,968c8459,13482,8480,13271,8522,13082v21,-315,85,-610,21,-925c8522,11946,8438,11820,8164,11778v-865,-147,-1034,21,-823,883c7320,12682,7362,12724,7362,12767v21,462,169,883,,1346c7235,13818,7109,13503,7046,13187v-64,-315,-232,-610,-549,-694c6139,12367,5822,12577,5569,12851v-127,147,-190,315,-274,462c5168,13524,5274,13671,5421,13797v169,126,338,252,549,379c6202,14344,6455,14512,6729,14680v-63,148,-169,106,-211,85c6054,14554,5590,14302,5210,13965v-84,-84,-168,-168,-316,-147c4324,13860,3839,14407,3903,14975v21,357,126,484,485,568c4557,15606,4767,15564,4936,15711v-105,42,-190,105,-253,147c4578,15921,4451,15963,4303,15963v-126,-21,-211,63,-232,190c3882,16763,4092,17457,4578,17856v211,169,337,169,548,42c5316,17772,5527,17646,5759,17541v-295,757,-253,862,422,1241c6518,18992,6560,18466,6814,18340xm8016,18508v-190,84,-422,169,-633,c7193,18361,7088,18193,7172,17940v232,-588,443,-1135,549,-1745c8079,16742,8058,17394,8248,18025v84,210,-21,399,-232,483xm10104,17015v232,294,169,547,-190,715c9724,17772,9535,17793,9303,17961v-127,106,-296,-42,-359,-168c8754,17267,8628,16742,8206,16342v-64,-84,,-189,63,-252c8311,16005,8396,15984,8459,16026v548,316,1202,463,1645,989xm10568,16090v-443,-148,-865,-316,-1308,-484c9028,15522,8817,15417,8522,15438v42,-526,42,-526,485,-505c9640,14933,10315,14933,10990,14912v253,,527,294,485,589c11433,15963,11011,16237,10568,16090xm10484,13419v316,-253,654,-169,844,189c11349,13671,11370,13713,11391,13755v42,189,295,316,169,547c11412,14554,11138,14723,10864,14723v-612,-22,-1224,-64,-1857,-64c9577,14260,9999,13797,10484,13419xm8480,14365v127,-589,654,-968,823,-1556c9345,12640,9492,12472,9703,12493v190,21,211,231,254,400c10041,13292,9999,13608,9619,13902v-401,316,-759,568,-1266,715c8332,14428,8480,14428,8480,14365xm7721,12072v295,,485,106,548,295c8332,12556,8311,12682,8311,12830v-42,462,-126,904,-232,1367c8058,14323,8058,14449,7868,14470v-190,,-190,-126,-211,-252c7594,13587,7531,12935,7467,12304v,-189,106,-232,254,-232xm7404,14870v21,-21,85,-63,127,-84c7594,14786,7678,14765,7700,14807v126,189,337,294,527,420c8353,15311,8248,15585,8164,15732v-106,189,-359,105,-549,147c7425,15921,7341,15795,7299,15648v-190,-295,,-547,105,-778xm5738,13797v-274,-189,-274,-357,-85,-610c5738,13061,5843,12956,5970,12893v232,-148,443,-105,633,105c6771,13187,6856,13440,6919,13692v105,336,211,673,211,1030c6666,14365,6202,14092,5738,13797xm4641,15332v-359,-21,-485,-168,-506,-441c4114,14617,4367,14407,4662,14344v401,-84,675,147,991,273c5991,14765,6328,14996,6666,15164v,42,,63,,105c5991,15206,5337,15396,4641,15332xm6096,15543v-147,105,-316,84,-443,105c5590,15564,5653,15564,5696,15543v126,-63,253,-42,400,xm4957,17604v-105,42,-211,84,-316,-21c4472,17415,4324,17267,4240,17036v-63,-189,-42,-400,,-589c4261,16195,4514,16237,4662,16132v274,-211,591,-253,949,-253c6096,15879,6539,15795,7003,15627v-21,21,,63,,105c6624,16153,6223,16531,5864,16994v-232,294,-548,463,-907,610xm6792,16426v-42,105,-84,231,-232,252c6603,16552,6645,16426,6792,16426xm6286,18445v-190,-21,-337,-189,-485,-336c5717,18025,5801,17919,5843,17856v127,-168,253,-336,401,-462c6603,17015,6982,16700,7257,16279v21,-42,84,-84,168,c7257,16784,7214,17352,6792,17835v-63,105,-147,190,-210,274c6518,18256,6497,18466,6286,18445xm3586,7593v-401,147,-801,189,-1097,462c3059,8013,3396,7866,3586,7593xm3713,6310v-42,84,21,168,105,210c4050,6625,4240,6793,4620,6835,4367,6562,4092,6499,3924,6310v-42,-84,-148,-127,-211,xm10568,10306v-21,21,64,84,106,84c10906,10348,10885,10180,10885,10032v-232,-42,-296,105,-317,274xm13859,12640v105,-21,190,-105,148,-231c13985,12346,13943,12304,13901,12346v-84,63,-169,147,-126,273c13796,12640,13838,12661,13859,12640xm12867,12598v22,126,106,190,296,169c13015,12535,13268,12388,13268,12030v-211,211,-422,295,-401,568xm12931,9948v-21,21,21,84,42,105c13142,10137,13247,9990,13353,9927v21,,21,,63,-63c13184,9822,13036,9759,12931,9948xm13985,11378v-126,-105,-253,21,-379,-21c13458,11294,13437,11484,13437,11568v21,147,148,126,232,84c13817,11589,13922,11526,13985,11378xm12593,7677v-147,21,-274,105,-337,231c12382,7929,12509,7929,12614,7950v148,,211,-63,211,-189c12846,7698,12846,7614,12783,7572v-84,-42,-126,105,-190,105xm12108,7824v-569,-294,-907,-610,-1118,-968c10990,6835,10906,6835,10885,6835v-275,148,-169,484,-296,737c10421,7530,10294,7530,10189,7445v-232,-168,-422,-21,-633,42c9450,7508,9387,7593,9408,7698v42,126,127,84,232,84c9872,7782,10104,7677,10357,7824v-168,168,-443,315,-506,273c9556,7887,9408,8139,9239,8266v,,,-21,,-21c8965,8203,8691,8350,8417,8224v-127,168,126,231,63,357c8417,8707,8332,8812,8227,8939v126,42,232,84,337,105c9007,9149,9176,9023,9134,8539v,-105,63,-168,84,-252c9303,8371,9471,8392,9492,8539v43,126,64,210,190,189c9788,8707,9893,8665,9893,8518v21,-231,169,-294,359,-315c10336,8203,10505,8245,10463,8055v-42,-252,126,-252,295,-252c10948,7803,11117,7887,11307,7845v21,,105,-63,105,21c11391,8203,11581,8097,11728,8013v169,-105,338,-63,486,-84c12256,7866,12192,7824,12108,7824xm11496,10201v507,-21,507,-21,612,-358c11897,9906,11686,9948,11496,10201xm12446,9086v,,,63,42,84c12635,9191,12762,9170,12846,8981v-168,-21,-295,-63,-400,105xm12572,11526v-232,-211,-147,-547,-337,-779c12150,11126,12150,11505,12361,11841v190,-42,274,-294,211,-315xm14217,13986v-21,-189,-21,-420,-42,-694c13985,13671,13753,14007,13817,14407v21,147,42,315,190,379c14196,14849,14239,14638,14302,14512v84,-147,274,-273,232,-484c14407,14028,14260,14218,14217,13986xm17909,8203v-42,21,-106,84,-85,105c17867,8392,17909,8413,17993,8392v64,,42,-63,42,-105c18014,8224,17972,8182,17909,8203xm15926,8266v-42,63,-84,126,-84,189c15863,8518,15926,8560,15989,8518v64,-63,106,-126,85,-189c16032,8266,15968,8245,15926,8266xm21432,11631v-380,-337,-507,-863,-992,-1094c20103,10348,19849,10074,19744,9654v-105,-400,-295,-757,-527,-1094c18689,7824,17951,7319,17255,6772v-570,-441,-1266,-525,-1898,-778c14154,5531,12973,5700,11750,5994v-275,42,-570,63,-802,232c10463,6583,9851,6730,9324,7004v-485,252,-971,399,-1519,483c7657,7508,7489,7530,7320,7593v-401,105,-401,105,-506,-295c6771,7151,6771,7025,6750,6878v-42,-568,-42,-568,528,-484c7784,6457,8290,6499,8733,6204v190,-126,380,-189,591,-252c9725,5826,10083,5637,10167,5111v64,-400,338,-715,654,-989c11201,3786,11222,3723,10948,3281v-106,-210,-127,-358,42,-547c11117,2566,11264,2356,11201,2124,11032,1514,11074,883,11159,294v,-84,,-189,-85,-294c9957,210,8860,505,7974,1325v-106,84,-190,147,-359,84c7362,1304,7235,1472,7088,1662v-274,399,-296,946,-844,1135c6181,2818,6139,2923,6117,2987v-126,462,-253,904,-147,1367c6075,4922,6160,5489,6413,6015v63,84,84,189,63,274c6328,6751,6560,7172,6582,7677,6223,7487,5991,7298,5928,7004v-85,-211,-211,-421,-317,-589c5506,6226,5400,5994,5189,5994v-253,-21,-443,-147,-654,-273c4156,5531,3713,5489,3375,5763v-569,463,-1202,652,-1919,631c928,6373,549,6604,148,6920v-211,168,-169,336,-42,525c359,7824,654,8118,1118,8266v886,273,1730,525,2658,231c4092,8371,4430,8308,4746,8245v64,,190,-85,211,42c4957,8476,5042,8497,5147,8392v190,-253,549,-337,612,-694c5780,7593,5885,7508,6012,7551v316,126,802,736,759,1072c6708,9296,6771,9969,6771,10663v21,463,-21,442,-421,568c5949,11378,5485,11420,5189,11736v-654,652,-1329,1325,-1793,2124c2553,15311,2700,16784,3333,18277v42,105,127,168,211,252c4261,19139,4936,19728,5675,20317v210,189,358,421,653,526c7636,21369,8965,21600,10315,20990v675,-294,1435,-505,1983,-1009c12994,19286,13817,19181,14766,19265v1139,85,2257,-126,3227,-799c18647,18004,19132,17394,19512,16721v548,-1010,717,-2104,527,-3260c19913,12745,19955,12872,20525,12598v84,-42,147,-63,210,-84c21052,12451,21200,12178,21347,11925v127,-63,190,-189,85,-294xm3375,7046c2806,7256,2405,6772,1920,6772v569,-483,970,-84,1455,274xm1350,6941v-211,210,-422,105,-590,21c1034,6856,1034,6856,1350,6941xm823,7824c633,7803,464,7635,485,7466v22,-189,232,-126,380,-105c1076,7403,1224,7298,1414,7298v126,-21,274,-42,126,-231c1519,7025,1624,6962,1709,6962v126,21,253,42,380,84c2194,7067,2342,7046,2299,7235v-21,126,-84,189,-253,210c1857,7466,1624,7614,1371,7740v-168,84,-337,105,-548,84xm3671,8224v211,-253,590,-253,738,-547c4219,7551,4156,7719,4050,7782v-105,63,-232,126,-337,189c3586,8055,3396,8055,3354,8203v-84,231,-253,168,-401,168c2426,8350,1920,8182,1350,8013,2489,7235,3649,7340,4873,7466v-443,652,-506,694,-1202,758xm5274,7887v-190,63,-380,105,-570,126c4704,7992,4683,7971,4683,7950v148,-105,316,-231,485,-315c5232,7572,5358,7593,5379,7698v21,84,-42,168,-105,189xm5611,7424c4599,7340,3671,7004,2785,6415v232,-147,464,-253,632,-421c3692,5742,4029,5805,4303,5952v275,168,549,400,886,505c5232,6457,5316,6520,5295,6541v,337,464,463,316,883xm10821,2566v-358,252,-337,547,-147,862c10800,3660,10737,3786,10589,3975v-295,358,-485,820,-801,1136c9408,5510,8965,5994,8248,5826v-253,-42,-570,42,-802,168c7278,6078,7109,6120,6919,6057v443,-715,1202,-505,1920,-652c8628,5216,8438,5279,8248,5279v-211,,-401,,-633,-21c7763,4543,8121,3975,8564,3491v190,-231,507,-252,760,-441c9556,2881,9893,2987,10252,3113v-211,-442,-570,-295,-928,-358c9661,2377,10062,2208,10463,1998v232,-126,337,84,464,210c11053,2335,10948,2482,10821,2566xm10842,1430v-42,84,-105,211,-210,253c10442,1788,10252,1893,9914,1956v232,-294,422,-526,570,-757c10568,1115,10653,1031,10758,1157v84,63,148,147,84,273xm6582,5679c6223,5006,6054,4291,6223,3533v,-42,84,-126,84,-126c6750,3618,6603,3197,6687,3029v190,-379,380,-758,570,-1157c7320,1746,7425,1704,7467,1893v64,210,169,168,275,42c7784,1914,7805,1872,7826,1851v316,-463,781,-757,1308,-968c9577,715,10020,568,10484,421v42,-21,84,,190,21c10273,925,9999,1472,9492,1956v-42,-294,148,-484,64,-694c9514,1157,9471,1094,9345,1115v-106,21,-85,105,-85,168c9282,2145,9113,2524,8501,3008v-84,-211,-21,-400,21,-610c8522,2208,8564,2040,8564,1851v-253,315,-337,715,-295,1094c8290,3323,8185,3575,7805,3828v-21,-337,-21,-610,-21,-926c7763,2797,7805,2650,7636,2650v-147,21,-126,168,-105,273c7573,3155,7594,3407,7615,3639v21,567,-84,1030,-654,1977c6835,4985,7214,4354,6919,3681v-169,399,-21,715,-127,1030c6729,5069,6708,5384,6582,5679xm7172,8644v85,-42,169,-63,253,-84c7489,8644,7636,8644,7573,8770v-42,106,-338,106,-443,c7088,8728,7130,8665,7172,8644xm7046,9254v147,-63,253,105,316,210c7383,9570,7425,9675,7320,9696v-127,63,-317,84,-359,-84c6898,9464,6898,9317,7046,9254xm7826,10937v-780,189,-949,,-759,-800c7362,10327,7678,10558,7826,10937xm4514,18782v-400,-274,-865,-484,-1033,-968c3207,16973,2932,16069,3333,15164v148,-378,274,-799,464,-1199c4219,13145,4789,12430,5674,12072v401,-147,697,-399,1097,-546c7109,11378,7425,11336,7784,11315v1012,-63,2025,126,2911,547c12066,12514,12678,13608,12277,15185v-359,1472,-1245,2608,-2405,3555c9809,18803,9725,18845,9640,18887v-211,84,-401,168,-612,273c8248,19518,7383,19623,6560,19560v-696,-42,-1328,-189,-1856,-673c4662,18866,4578,18824,4514,18782xm12783,14975v-295,-189,-126,-421,-84,-652c12867,14323,12867,14428,12889,14512v105,337,189,694,337,989c13606,16279,13310,16910,12952,17583v-253,421,-570,820,-738,1283c11982,18908,11982,19160,11834,19265v-148,85,-295,43,-422,-21c11032,19055,10990,18592,11328,18277v42,-295,211,-484,548,-610c11749,17982,11644,18235,11328,18277v63,252,316,252,443,400c12003,18529,12108,18319,12045,18067v-42,-148,84,-274,42,-421c12066,17562,12066,17457,12192,17436v85,-21,169,42,190,147c12403,17625,12424,17688,12509,17667v211,-189,21,-379,,-547c12530,17036,12446,16868,12657,16931v147,63,232,21,274,-105c12994,16700,12910,16615,12783,16573v-211,-84,-169,-168,,-252c13015,16195,12994,15963,12994,15753v,-105,-21,-189,-148,-189c12804,15585,12741,15606,12720,15648v-63,105,-42,168,84,210c12846,15879,12910,15879,12867,16005v-210,85,-506,127,-653,421c12192,16405,12171,16384,12129,16342v85,-316,211,-631,317,-925c12488,15311,12530,15185,12699,15143v190,,190,-105,84,-168xm13437,17330v127,-210,274,-420,443,-652c14049,16868,14007,17078,14070,17267v63,211,-85,358,-232,442c13732,17751,13627,17793,13521,17688v-84,-105,-168,-231,-84,-358xm11644,17478v211,-358,211,-863,780,-821c12403,17141,12298,17267,11644,17478xm6835,20717v-296,-127,84,-295,63,-442c6455,20170,5907,20338,5548,19749v569,189,1076,105,1624,168c7067,20191,7172,20380,7446,20506v253,127,486,253,823,421c7699,21011,7257,20864,6835,20717xm8839,20885v569,-358,696,-379,1033,-42c9556,20948,9239,21137,8839,20885xm12593,19455v-211,147,-358,378,-675,294c11813,19728,11707,19833,11623,19960v-253,336,-1013,715,-1456,715c10167,20654,10125,20654,10125,20633v106,-253,507,-169,549,-568c10336,20212,9978,20254,9661,20380v-211,84,-358,84,-527,-105c8923,20044,8817,20086,8712,20380v-42,84,42,232,-127,210c8438,20590,8543,20443,8501,20380v-84,-168,-169,-210,-359,-168c7889,20275,7615,20317,7510,19917v422,-210,886,-168,1307,-378c9218,19350,9703,19244,10062,18971v359,-273,717,-589,1034,-862c10990,18529,10969,18508,10315,19160v-337,337,-675,610,-1181,610c9282,20296,9303,20317,9767,20086v316,-126,316,-126,654,-42c10273,19623,10505,19392,10800,19181v106,-63,211,-63,296,c11222,19286,11222,19413,11138,19539v-85,126,-169,126,-253,c10842,19455,10779,19518,10758,19560v-42,42,-42,84,,147c10864,19917,11201,20023,11349,19833v126,-168,316,-210,506,-273c12066,19518,12192,19350,12298,19160v105,-210,253,-84,359,c12825,19286,12720,19371,12593,19455xm19491,15164v-148,379,-232,820,-359,1220c18921,17015,18563,17499,17930,17814v-633,316,-1287,589,-1941,842c15293,18950,14576,18908,13880,18929v-295,21,-612,-21,-886,-42c12910,18866,12783,18887,12741,18782v-106,-211,84,-358,148,-505c12973,18151,12973,17877,13247,17961v338,85,654,190,928,-147c14239,17709,14344,17814,14428,17835v675,253,1287,-42,1604,-757c16074,17099,16116,17120,16158,17162v549,463,907,484,1392,-42c17909,16763,18267,16363,18246,15774v,-105,21,-231,127,-315c18689,15248,18732,14891,18879,14554v190,-420,127,-820,-169,-1157c18521,13187,18478,12977,18647,12745v232,-294,148,-567,-42,-820c18331,11547,18057,11147,17782,10768v-274,-399,-611,-420,-1012,-126c16664,10705,16601,10853,16369,10832v253,-547,338,-1094,717,-1557c17255,9443,17360,9633,17529,9759v886,589,1245,1556,1667,2440c19449,12703,19533,13271,19617,13818v43,463,43,904,-126,1346xm16095,12514v422,-168,801,-357,1181,-589c17740,11631,17930,11694,18310,12051v253,232,253,505,42,779c18310,12893,18267,12935,18162,12935v-759,-63,-1561,42,-2341,-168c15863,12598,15989,12556,16095,12514xm15947,12199v63,-526,422,-779,675,-1094c16728,10979,16875,10937,17002,10853v169,-127,358,-127,443,105c17508,11168,17909,11105,17782,11378v-42,169,-295,148,-464,232c16875,11799,16496,12072,15947,12199xm17529,13187v148,-21,317,42,485,84c18478,13440,18668,13923,18478,14386v-105,273,-211,547,-337,841c17550,14786,17002,14428,16453,14028v-253,-168,-485,-336,-759,-462c15567,13503,15483,13397,15504,13250v42,-168,169,-147,317,-126c16390,13166,16960,13229,17529,13187xm15652,13839v717,400,1371,905,2004,1367c17930,15438,17972,15669,17909,15984v-106,484,-422,821,-823,1073c16685,17309,16200,17036,16010,16552v-168,-736,-611,-1346,-822,-2019c15124,14344,15061,14197,15146,14007v147,-336,189,-357,506,-168xm15504,15837v232,337,232,736,211,1115c15715,17162,15631,17309,15462,17415v-759,462,-1034,294,-1223,-484c14028,16132,14471,15480,14935,14744v147,441,358,757,569,1093xm20609,11652v-42,210,-106,336,-359,315c19913,11925,19892,11967,19934,12346v21,42,-21,84,-42,126c19617,12367,19491,12115,19407,11904v-359,-988,-1013,-1767,-1772,-2440c17466,9296,17424,9086,17255,8918v-148,-148,-316,-127,-359,21c16622,9528,16158,10032,16053,10705v-43,169,-127,337,-232,463c15842,11336,15863,11505,15757,11652v-253,315,-337,694,-443,1072c15103,13503,14618,14197,14302,14933v-85,189,-274,252,-380,420c13859,15459,13774,15374,13690,15311v-211,-147,-316,-357,-401,-589c13205,14428,13015,14176,12973,13902v-148,-736,-717,-1157,-1118,-1703c11749,12051,11517,11967,11349,11883v-802,-357,-1646,-652,-2553,-757c8670,11105,8585,11063,8480,10937v-253,-232,-443,-568,-802,-652c7594,10264,7531,10201,7531,10032v316,-84,590,-168,907,42c8564,10137,8670,10116,8564,9927v-105,-189,211,-189,169,-399c8501,9507,8269,9275,8016,9570v-127,147,-295,42,-401,-63c7510,9422,7467,9275,7404,9170v148,-231,570,21,506,-126c7826,8728,8396,8602,8079,8287v-169,210,-253,252,-675,273c7299,8455,7088,8308,7214,8245v190,-85,190,-379,443,-379c8100,7887,8543,7719,8965,7635v253,-42,464,-232,717,-379c10189,6920,10758,6730,11328,6499v211,-84,379,21,506,189c11792,6899,11517,6814,11475,7067v275,168,591,315,823,568c12488,7508,12509,7340,12593,7193v-63,-105,-147,-63,-232,-42c12171,7298,12066,7172,11960,7046v106,-190,254,42,359,-63c12340,6793,12045,6751,12066,6541v295,-105,591,-337,970,-210c13121,6373,13163,6289,13205,6247v253,-253,316,-253,759,-106l13943,6141v169,-42,317,-126,485,-42c15103,6373,15842,6436,16517,6709v295,126,548,295,675,589c17023,7235,16833,7172,16643,7130v-126,-42,-274,-84,-337,84c16242,7361,16158,7508,16285,7677v105,126,211,105,337,42c16707,7677,16812,7677,16896,7677v317,-21,401,63,422,378c17339,8181,17171,8350,17403,8476v126,-210,105,-547,337,-715c17993,7782,18162,7887,18331,8055v169,169,295,358,42,568c18120,8791,18331,9044,18373,9212v42,84,148,252,295,168c18774,9338,18837,9191,18732,9044v-127,-147,-22,-295,,-505c19175,8812,19280,9233,19407,9654v21,84,-106,252,-275,168c19048,9780,18985,9738,18879,9780v-84,147,-21,315,21,463c18942,10369,19048,10495,19153,10516v169,42,85,-168,148,-231c19470,10116,19617,10158,19765,10327v232,294,527,547,823,862c20314,11315,20082,11357,19955,11021v-42,-84,-63,-147,-148,-126c19575,11000,19512,10811,19428,10705v-127,-105,-232,-105,-359,63c19385,10874,19512,11210,19765,11420v211,190,380,253,612,42c20461,11378,20546,11336,20630,11420v169,64,,127,-21,232xm15799,8939v-63,21,-84,84,-63,147c15757,9149,15799,9149,15863,9128v42,-42,84,-63,63,-147c15905,8939,15863,8918,15799,8939xm14618,13503v-147,147,-232,336,-84,525c14534,13839,14639,13692,14618,13503xm15589,9570v-190,126,-359,84,-549,63c14956,9612,14871,9654,14766,9654v-211,-21,-190,126,-190,252c14597,10032,14703,9969,14787,9948v84,-42,190,-168,253,c15082,10074,15146,10159,15251,10053v148,-126,422,-168,506,-378c15778,9675,15778,9654,15757,9633v-63,-63,-168,-84,-168,-63xm14660,11673v22,84,,210,127,189c14914,11841,15019,11736,14977,11631v-42,-147,-127,-274,-169,-400c14682,11357,14618,11505,14660,11673xm15799,11189v,,,,,c15821,11168,15821,11168,15821,11168r-22,21xm15757,7382v-211,63,-379,-126,-590,-42c15061,7382,14935,7508,15040,7635v127,147,359,210,527,273c15652,7929,15778,7845,15736,7740v-21,-147,42,-253,21,-358xm14449,7803v-253,63,-253,273,-337,463c14196,8308,14196,8308,14239,8308v210,-63,295,-232,337,-421c14576,7866,14492,7803,14449,7803xm14112,11547v-21,63,-21,126,21,147c14196,11757,14260,11736,14323,11652v84,-126,211,-253,169,-442c14260,11210,14175,11357,14112,11547xm13353,9296v21,21,42,,105,c13437,9233,13458,9191,13416,9191v-127,-126,-84,-379,-317,-421c13078,8770,13036,8834,13036,8834v63,189,85,378,317,462xm13985,7698v401,-21,549,-190,633,-547c14323,7235,14175,7403,13985,7698xm11433,10811v-21,,-84,42,-84,63c11307,11105,11475,11189,11644,11273v-63,-147,42,-378,-211,-462xm15504,11084v-42,63,-42,168,,210c15673,11399,15715,11210,15821,11168v-106,,-127,-315,-317,-84xm15821,11168v,21,,,,l15821,11168xm13627,6814v84,400,316,337,590,232c14513,6920,14766,6899,15061,7067v232,147,443,84,717,-42c15504,6878,15378,6415,14956,6730v-85,63,-232,,-253,-63c14534,6373,14175,6331,13943,6141v42,211,232,379,232,610c13880,6814,13690,6520,13416,6499v-21,189,190,189,211,315xm10526,10621v-148,42,-295,84,-464,147c10020,10684,9999,10642,9978,10558v-21,-147,,-357,-232,-273c9492,10369,9703,10453,9746,10558v42,105,,189,-85,231c9556,10853,9471,10789,9471,10663v,-84,-42,-105,-126,-126c9324,10537,9303,10579,9282,10600v-43,211,105,505,274,484c9914,11021,10294,10937,10589,10663v-42,-42,-63,-42,-63,-42xm9746,9128v,42,147,63,337,-63c9914,9107,9788,8960,9746,9128xm10189,9696v126,21,253,63,379,-63c10463,9485,10315,9485,10210,9443v-43,,-106,,-127,85c10062,9633,10104,9696,10189,9696xm11011,9086v-169,105,-84,273,-84,399c10927,9549,11032,9612,11096,9549v105,-64,147,-190,105,-316c11159,9170,11074,9065,11011,9086xm13627,7929v21,-42,84,-63,42,-126c13606,7761,13521,7740,13479,7803v-63,21,-84,84,-42,126c13479,7992,13564,7971,13627,7929xm13121,8266v,-63,-43,-106,-106,-84c12910,8224,12910,8308,12910,8371v,63,63,84,126,84c13099,8434,13121,8350,13121,8266xm12551,7172v274,168,717,42,759,-273c13332,6793,13332,6688,13205,6625v-42,,-127,-147,-127,21c13099,6899,12952,6814,12846,6772v-147,-21,-274,-210,-464,-105c12382,6814,12488,6856,12572,6899v148,105,21,189,-21,273xm8628,10705v-85,42,-85,106,-64,190c8628,10958,8712,10979,8796,10958v85,-21,106,-84,43,-169c8796,10726,8712,10642,8628,10705xe" fillcolor="#939598 [3215]" stroked="f" strokeweight="1pt">
                <v:stroke miterlimit="4" joinstyle="miter"/>
                <v:path arrowok="t" o:extrusionok="f" o:connecttype="custom" o:connectlocs="646763,644716;646763,644716;646763,644716;646763,644716" o:connectangles="0,90,180,270"/>
              </v:shape>
              <v:shape id="Figur" o:spid="_x0000_s1039" style="position:absolute;left:5588;top:31876;width:10826;height:9983;visibility:visible;mso-wrap-style:square;v-text-anchor:middle" coordsize="2148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" path="m21446,9976c21194,8354,20841,6568,19632,5606v-278,-220,-605,-385,-857,-632c18472,4672,18271,4260,17968,3930,17036,2885,15448,2968,14162,3380v-252,83,-529,165,-781,55c13255,3353,13154,3215,13053,3105,12096,1841,10331,1402,8970,2061,7609,2721,6727,4424,6929,6046v50,330,126,659,25,989c6853,7365,6500,7612,6248,7447,5139,5469,3904,3600,2543,1814,1888,962,1081,82,73,,-78,247,23,577,224,769v177,193,429,330,631,495c1333,1704,1510,2418,1913,2940v328,440,781,715,1210,1045c4207,4837,4963,6101,5694,7337v126,193,252,413,227,660c5895,8437,5442,8684,5240,9096v-252,522,,1127,252,1649c5971,11652,6475,12531,7130,13301v1387,1594,3302,2528,5167,3380c11768,17231,11239,17808,10936,18522v-302,715,-327,1649,126,2254c11566,21463,12423,21600,13230,21600v1512,,3050,-302,4461,-879c18523,20363,19380,19869,19833,19044v530,-989,303,-2308,-378,-3133c19203,15609,18397,15362,18245,15115v-302,-550,202,-1265,530,-1677c19430,12641,20161,11899,20968,11267v176,-137,378,-302,478,-549c21522,10470,21472,10223,21446,9976xe" fillcolor="#c8efff [3204]" stroked="f" strokeweight="1pt">
                <v:stroke miterlimit="4" joinstyle="miter"/>
                <v:path arrowok="t" o:extrusionok="f" o:connecttype="custom" o:connectlocs="541322,499111;541322,499111;541322,499111;541322,499111" o:connectangles="0,90,180,270"/>
              </v:shape>
              <v:shape id="Figur" o:spid="_x0000_s1040" style="position:absolute;left:5842;top:31368;width:10800;height:10401;visibility:visible;mso-wrap-style:square;v-text-anchor:middle" coordsize="21334,2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" path="m20170,8436v,420,-301,709,-502,1103c20270,9276,20446,8856,20170,8436xm16181,19144v25,-183,201,-157,301,-183c16808,18882,17134,18882,17486,18567v-653,131,-1129,315,-1606,604c15955,19118,16081,19591,16181,19144xm11114,11743v-452,131,-929,105,-1380,210c10236,12032,10687,12032,11114,11743xm8705,11874v301,132,502,105,803,132c9232,11874,9031,11848,8705,11874xm16231,18567v-326,-210,-577,-26,-878,53c15679,18829,15930,18488,16231,18567xm19643,15260v-451,-131,-903,-184,-1354,-446c18866,14263,19242,13580,19718,12950v302,-393,452,-813,552,-1233c20496,10877,20697,10011,20822,9145v76,-499,151,-997,151,-1522c20973,7124,21048,6652,20973,6153v-75,-525,-376,-971,-853,-1102c19869,4998,19643,4946,19392,4919v-276,-26,-476,-131,-652,-393c18539,4263,18339,3948,18063,3738v-477,-446,-1029,-551,-1606,-603c15905,3108,15303,3135,14776,3371v-326,157,-702,131,-978,446c13723,3896,13622,3870,13547,3765v-75,-105,-125,-237,-226,-342c13045,2951,12719,2557,12243,2374,11189,1927,10135,1744,9082,2295v-427,236,-803,577,-1079,1050c7727,3791,7426,4263,7225,4762v-226,604,-201,1233,-125,1863c7125,6783,7125,6940,7150,7072v50,314,-176,367,-351,472c6623,7623,6548,7465,6472,7334,5419,5759,4240,4289,3161,2715,2584,1849,1856,1088,1104,379,878,169,602,116,301,11,100,-41,,90,,353v,472,151,813,426,1154c1279,2531,2157,3555,3010,4552v929,1128,1932,2152,2911,3228c6146,8043,6146,8069,5895,8305v-200,158,-326,394,-476,577c5068,9276,5068,9801,5293,10221v577,997,1104,2047,1807,2966c7953,14315,9056,15129,10311,15680v727,262,1279,604,1906,682c12167,16651,11992,16756,11816,16887v-602,525,-1029,1181,-1229,1969c10411,19538,10612,20089,11038,20614v76,53,126,184,201,210c11766,21060,12293,21375,12895,21402v175,,401,26,577,52c14199,21559,14902,21428,15629,21323v1480,-236,2810,-840,4140,-1444c20170,19722,20446,19407,20697,19066v201,-263,426,-473,527,-814c21600,16835,20998,15628,19643,15260xm778,536v376,289,376,788,552,1208c828,1455,953,904,778,536xm1606,2085v-76,-315,-126,-525,-201,-866c1656,1507,1731,1717,1606,2085xm1882,1822v175,289,275,578,301,998c1656,2557,1882,2137,1882,1822xm2634,3555c2383,3108,2383,2610,2308,2111v176,499,376,945,326,1444c2785,3555,2885,3502,2860,3318v-50,-157,-75,-315,-100,-472c2985,3187,3161,3528,3161,3948v-251,-78,-276,-367,-527,-393xm3537,4421v,,-50,,-75,-27c3387,4342,3412,4263,3512,4132v50,105,101,184,25,289xm3663,3870v376,367,351,892,552,1338c3713,4919,3713,4394,3663,3870xm4616,5654c4440,5366,4491,5077,4390,4841v126,210,251,446,226,813xm5168,6232c4716,6127,4842,5838,4892,5497v151,236,351,446,276,735xm11415,17963v50,-26,75,27,75,79c11490,18121,11440,18200,11390,18252v,26,-26,-52,-51,-105c11314,18121,11339,18016,11415,17963xm11540,20378v-727,-341,-853,-997,-376,-1916c11289,18515,11415,18698,11364,18698v-301,131,-100,394,-200,578c11013,19617,11214,19774,11364,19984v76,131,251,210,176,394xm20421,17360v50,,100,52,75,78c20496,17491,20446,17517,20421,17570v-25,-53,-50,-105,-75,-105c20346,17386,20321,17333,20421,17360xm20295,16966v26,53,26,105,-25,131c20220,17124,20170,17124,20145,17071v-251,-315,-602,-499,-903,-735c19167,16284,19066,16257,19091,16152v25,-52,101,-26,126,c19693,16310,19969,16677,20295,16966xm19643,16861v627,577,602,1207,-50,1785c19568,18042,19844,17517,19643,16861xm19342,15733v-426,209,-727,,-1104,-237c18665,15496,18991,15470,19342,15733xm18263,14263v101,-315,101,-315,327,-368c18439,14132,18439,14132,18263,14263xm19568,5366v100,,201,,276,c20446,5392,20772,5838,20672,6442v-25,288,-151,498,-351,682c20070,7413,19794,7570,19417,7780v-75,-761,,-1470,-100,-2178c19342,5418,19417,5366,19568,5366xm13798,4788v-25,-210,125,-289,276,-367c15102,3791,16156,3397,17360,3870v627,262,1129,656,1380,1259c18966,5733,19116,6415,19091,7072v,183,-50,367,-75,551c18991,7754,19167,7885,19066,7990v-100,105,-251,158,-376,210c17661,8567,16708,9066,15654,9302v-175,53,-351,289,-552,132c14977,9302,14902,9119,14801,8935v-25,-53,-25,-131,-75,-184c14475,8148,14199,7570,13698,7072v-251,-237,-477,-420,-728,-578c12870,6442,12820,6363,12845,6258v225,-577,426,-1129,953,-1470xm14576,9722v-352,79,-653,132,-1054,184c12845,10090,12067,10116,11314,10273v-1179,263,-2358,394,-3562,342c7250,10588,7225,10536,7225,10037v,-78,-25,-157,,-236c7225,8961,7501,8253,8053,7701,8705,7072,9458,6547,10386,6494v903,-52,1756,-52,2534,525c12945,7072,13020,7072,13045,7098v502,262,878,682,1129,1207c14350,8699,14425,9171,14701,9486v100,131,,210,-125,236xm7526,5785v100,-341,75,-367,452,-314c8354,5549,8705,5339,9082,5287v150,-26,275,-131,301,-315c9433,4762,9508,4604,9709,4499v226,-131,226,-367,25,-551c9659,3870,9533,3817,9433,3765v-76,-27,-176,-27,-226,52c9157,3896,9232,3975,9282,4001v276,105,301,236,50,420c9207,4473,9207,4631,9157,4709v-50,158,-101,289,-251,289c8505,5024,8103,5313,7677,5077,7777,4368,8279,3870,8705,3371v276,-341,678,-577,1079,-787c10060,2426,10336,2269,10637,2295v1079,52,1982,420,2584,1365c13497,4132,13422,4289,13095,4552v-200,420,-426,840,-526,1338c12518,6127,12393,6205,12142,6179v-652,-105,-1304,,-1932,-26c10135,6153,10010,6179,9909,6232,9132,6494,8354,6835,7752,7491,7476,7098,7376,6337,7526,5785xm7426,7623v,210,-50,367,-201,525c6999,7780,6999,7780,7426,7623xm5720,9250v226,-341,401,-735,853,-919c6698,8436,6849,8568,6974,8646v,,25,26,25,53c6949,8856,6924,8987,6874,9145v-50,210,-25,420,,604c6874,9985,6849,10195,6799,10457v-327,-105,-628,-210,-878,-367c5645,9880,5544,9486,5720,9250xm8178,13528v-250,-236,-476,-473,-652,-735c7576,12846,7652,12898,7752,12924v978,315,1982,525,3010,630c11038,13580,11264,13528,11540,13423v75,-26,126,-79,100,-184c11590,13160,11540,13187,11465,13213v-351,236,-753,157,-1154,105c9508,13187,8655,13134,7928,12714v-176,-131,-302,27,-452,53c7451,12741,7451,12714,7426,12688v-201,-105,-301,-289,-427,-525c8354,12583,9709,12977,11139,12583v-101,-184,-226,-105,-326,-105c10135,12583,9458,12504,8780,12399v-677,-105,-1254,-551,-1956,-525c6774,11901,6723,11769,6698,11717v,-131,76,-105,151,-105c6974,11612,7125,11769,7250,11612v-75,-131,-251,-53,-376,-131c6748,11402,6623,11428,6498,11218v827,132,1605,289,2383,237c8379,11323,7877,11192,7376,11113v-126,27,-276,,-352,-183c6498,11140,6297,11087,6121,10667v326,105,627,184,903,263c7325,11087,7626,11035,7928,11035v978,-53,1931,-158,2910,-315c11289,10641,11716,10510,12142,10483v728,,1405,-288,2133,-315c14475,10168,14701,10090,14877,10011v1103,-394,2207,-787,3311,-1181c18815,8594,19392,8331,19944,7964v101,-79,201,-158,377,-131c20095,8358,19718,8699,19317,9066v-150,131,-276,210,-451,236c18464,9329,18138,9617,17737,9696v250,-26,476,-52,727,-105c18891,9539,19292,9486,19593,9092v151,-210,326,-420,552,-551c20245,8358,20346,8148,20622,7964v-76,420,-151,761,-126,1102c20496,9460,20095,9512,20070,9906v-25,341,-377,551,-577,814c19819,10693,19919,10378,20195,10221v-25,131,,210,-50,262c19944,10851,19769,11218,19794,11638v,79,-50,79,-101,26c19618,11586,19543,11612,19493,11691v-377,393,-828,708,-1305,1076c18665,12741,18941,12347,19392,12321v-476,630,-1078,839,-1655,1181c18289,13449,18765,13134,19242,12898v50,131,25,210,-25,236c18916,13397,18715,13764,18238,13790v-251,27,-501,27,-777,53c17335,13843,17235,13843,17109,13974v327,131,628,-79,929,79c17912,14315,17561,14210,17486,14499v150,-26,276,-26,501,-53c17436,14998,16808,14866,16256,14814v-25,131,176,131,126,289c16206,15129,16006,15155,15805,15181v-251,53,-552,,-753,158c14902,15470,14776,15444,14601,15391v-101,-26,-201,-131,-326,-52c14325,15549,14626,15470,14651,15759v-979,,-1882,-289,-2910,-683c12042,15024,12217,15103,12393,15129v577,105,1154,157,1756,26c14224,15129,14325,15103,14325,14998v-25,-53,-25,-105,-50,-132c14224,14840,14099,14788,14074,14866v-126,237,-301,158,-477,158c12493,14971,11440,14709,10386,14368v-25,-26,-75,-53,-125,-131c10612,14184,10913,14289,11214,14315v301,27,602,79,878,79c12368,14394,12694,14499,12970,14315v-75,-131,-150,-105,-226,-105c12167,14237,11615,14184,11089,14079v-929,-184,-1882,-210,-2685,-787c8354,13265,8279,13239,8229,13318v-51,79,-51,131,,184c8354,13685,8530,13790,8755,13817v352,26,552,288,678,577c9508,14578,9608,14709,9759,14919,9082,14446,8655,13974,8178,13528xm9784,14525v25,-26,25,-79,50,-131c10461,14683,11089,14971,11716,15260v-25,26,-25,53,-25,79c11013,15181,10311,15024,9784,14525xm11967,15733v-101,-27,-251,26,-377,-132c11791,15575,11891,15523,11967,15733v100,-53,175,-79,301,-79c12719,15601,13146,15706,13572,15811v652,131,1280,158,1882,-367c15755,15181,16206,15208,16633,15286v-1179,656,-2961,1103,-4666,447xm11766,17491v75,-53,125,-105,175,-26c11992,17543,11916,17570,11866,17622v-50,26,-75,79,-200,26c11640,17570,11716,17543,11766,17491xm11866,18803v-100,-105,-125,-210,-100,-315c11841,18567,11841,18646,11866,18803xm13823,20982v-452,78,-928,-53,-1430,-342c12694,20693,12895,20745,13095,20745v176,,352,79,527,c14049,20457,14450,20745,14852,20719v-352,53,-678,210,-1029,263xm13572,19984v301,131,652,105,979,446c14099,20378,13823,20194,13572,19984xm14902,20220v-627,-209,-1255,-419,-1781,-813c12970,19276,12769,19171,12920,18908v25,-26,25,-79,-25,-105c12845,18803,12794,18803,12744,18856v-150,157,-125,393,101,577c13146,19669,13346,19984,13547,20352v-376,52,-753,26,-1104,-79c12418,20142,12744,20220,12544,20037v-201,-184,-427,-368,-653,-525c11766,19407,11666,19302,11741,19092v376,157,652,525,1053,656c12644,19486,12468,19302,12318,19066v-75,-132,-226,-315,-151,-446c12318,18383,12243,18147,12318,17885v125,-499,125,-499,627,-342c12945,17543,12995,17517,12995,17465v-75,-105,-201,-184,-326,-210c12493,17202,12443,17071,12468,16914v50,-210,151,-447,326,-447c13121,16494,13447,16441,13748,16572v125,53,150,158,75,263c13572,17124,13522,17543,13221,17832v-151,131,-201,315,-176,525c13045,18436,13095,18488,13146,18488v50,,100,-26,125,-52c13522,18016,13898,17622,14024,17150v150,-473,476,-630,903,-683c15378,16389,15855,16415,16256,16179v301,-158,527,-105,728,183c17310,16782,17737,17045,18113,17438v100,79,226,132,401,53c17937,16940,17310,16546,16884,15890v401,,627,-499,1129,-341c17636,15601,17737,15811,17762,15995v50,157,150,236,301,210c18339,16205,18514,16467,18740,16546v376,131,251,499,326,787c19091,17386,19116,17412,19167,17386v,-157,25,-367,75,-551c19718,17412,19769,17701,19417,18095v-225,-525,-225,-447,-727,-315c18740,17780,18815,17832,18840,17832v352,26,352,53,276,420c19066,18515,18941,18672,18740,18856v-527,446,-1179,682,-1806,813c16482,19774,16031,20011,15579,19696v-100,-53,-276,-79,-401,c15228,19774,15278,19827,15303,19879v,79,-75,79,-150,53c15077,19906,15002,19853,14952,19827v100,-158,-176,-158,-100,-289c14877,19486,15052,19486,15002,19354v-125,-26,-326,-52,-376,79c14551,19696,14350,19591,14199,19617v-150,26,-326,-79,-376,210c14199,19696,14475,20037,14801,20063v276,-131,602,-26,1029,53c15153,20273,15128,20299,14902,20220xm18464,19722v-226,131,-477,289,-752,446c18113,20194,18389,19906,18740,19906v-602,367,-1279,551,-1982,708c16683,20588,16608,20509,16532,20457v25,78,76,183,-50,262c16457,20719,16432,20745,16432,20745v-25,-105,125,-78,100,-183c16557,20535,16532,20509,16532,20483v-225,-184,-501,52,-727,-131c15980,20247,16156,20194,16357,20168v351,-79,702,-79,1053,-157c17837,19932,18238,19643,18590,19407v150,-105,276,-210,501,-158c19041,19643,18690,19591,18464,19722xm19016,18987v-125,-53,-100,-158,-25,-236c19116,18593,19116,18357,19342,18305v75,210,,419,-100,577c19192,18961,19116,19013,19016,18987xm19493,19486v-76,26,-176,78,-201,-53c19267,19354,19267,19276,19317,19249v427,-210,703,-656,1229,-761c20295,18961,19969,19302,19493,19486xm20772,18016v-50,-210,25,-394,50,-551c20822,17307,20847,17097,20872,16861v176,551,151,735,-100,1155xm13898,5103v226,26,477,79,728,184c14776,5339,14902,5392,15052,5339v276,-131,527,-78,778,105c16156,5654,16206,5628,16482,5313v50,-79,101,-131,151,-184c16884,4893,17009,4919,17310,5129v301,210,552,499,878,656c18314,5838,18439,5969,18514,5785v76,-157,176,-341,76,-524c18539,5156,18439,5156,18389,5261v-25,52,-75,157,-100,236c17912,5444,17711,5103,17461,4919v-527,-393,-352,-446,-979,c16332,5024,16231,5182,16081,5313v-126,-26,-226,-105,-326,-184c15604,4998,15403,4946,15253,4998v-502,236,-953,-105,-1455,-184c13698,4946,13622,5103,13898,5103xm14199,18173v251,-26,477,-26,753,-52c14651,17990,14425,18016,14199,18173xm15378,18620v,-27,-25,-53,-25,-53c15203,18567,15002,18567,14826,18567v176,157,377,105,552,53xm12995,7833v-175,26,-75,210,-75,341c12920,8253,12970,8358,12870,8436v-326,27,-602,-183,-878,-341c11615,7885,11615,7885,11390,8253v-176,262,-352,419,-703,341c10612,8568,10486,8541,10411,8620v-326,236,-527,52,-778,-157c9282,8148,9282,8121,8956,8463v-125,105,-301,78,-376,209c8530,8751,8404,8830,8505,8935v50,79,150,52,225,-26c8881,8804,9031,8725,9182,8594v150,-131,201,-79,326,52c9809,8935,10160,9066,10587,8882v100,-52,200,-26,276,-26c11239,8725,11565,8594,11766,8226v326,158,627,315,953,446c13095,8804,13196,8725,13196,8331v-25,-52,,-105,-25,-157c13146,8016,13146,7780,12995,7833xm16507,6967v126,-184,301,-132,452,26c17109,7150,17134,7386,17335,7518v151,-105,101,-158,50,-263c17260,7098,17160,6914,17059,6757v-226,-263,-401,-315,-652,-53c16256,6888,16156,6809,16006,6704v-226,-131,-452,-262,-778,c15579,6835,15830,6888,16056,7072v150,105,301,78,451,-105xm12845,3686v-76,,-126,52,-101,131c12744,3948,12845,4080,12794,4237v-150,26,-250,-52,-301,-157c12293,3791,12092,3607,11666,3712v-201,53,-352,-210,-527,-315c11038,3318,10913,3108,10787,3240v-125,183,101,236,176,315c11239,3817,11515,4053,11891,3975v201,-27,251,131,352,210c12468,4394,12694,4683,13045,4552v-50,-263,-100,-551,-150,-787c12920,3712,12895,3686,12845,3686xm11038,11218v-25,-105,-125,-78,-200,-78c10486,11245,10160,11323,9884,11559v326,-52,678,-104,1004,-157c10963,11376,11063,11323,11038,11218xm19217,10326v-76,-26,-50,-131,,-158c19292,10063,19392,9985,19518,9906v50,-79,175,-131,75,-236c19518,9617,19443,9539,19317,9644v-301,157,-502,341,-803,524c18740,10273,18840,10037,18991,10142v-75,420,-427,525,-728,709c18564,10851,18840,10641,19141,10615v201,-53,327,-132,76,-289xm18339,9040v451,-131,802,-341,1104,-525c19066,8515,18715,8646,18339,9040xm19041,11350v-477,-53,-878,105,-1254,446c18213,11717,18640,11586,19066,11481v-25,-53,-25,-105,-25,-131xe" fillcolor="#939598 [3215]" stroked="f" strokeweight="1pt">
                <v:stroke miterlimit="4" joinstyle="miter"/>
                <v:path arrowok="t" o:extrusionok="f" o:connecttype="custom" o:connectlocs="540001,520006;540001,520006;540001,520006;540001,520006" o:connectangles="0,90,180,270"/>
              </v:shape>
              <v:shape id="Figur" o:spid="_x0000_s1041" style="position:absolute;left:2667;top:2539;width:13148;height:8862;visibility:visible;mso-wrap-style:square;v-text-anchor:middle" coordsize="21358,2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" path="m8809,4422v-784,,-1980,1772,-2372,733c6251,4667,6849,-38,6994,23,6602,-130,6292,512,6168,1092v-247,1130,-247,2353,-20,3483c5838,4544,5591,4117,5488,3689,5385,3261,5364,2772,5219,2345,4786,970,3528,878,2517,970,1671,1062,846,1123,,1214,289,2559,763,3811,1506,4697v743,886,1733,1314,2641,947c4559,5461,4951,5155,5385,5155v433,31,887,642,722,1222c5962,6866,5529,6927,5158,6989,3899,7141,2538,8027,2104,9769v-392,1527,,3238,537,4644c3610,17071,5054,19362,6787,20981v269,245,619,489,887,214c7840,21042,7901,20706,8087,20615v165,-92,351,30,536,91c9015,20798,9428,20278,9428,19667v310,306,722,214,1032,-91c10769,19270,10975,18781,11140,18323v949,-2444,1610,-5316,1279,-8096c12151,7813,10645,4392,8809,4422xm19991,8149v-1589,275,-3404,1834,-4910,2628c14730,10960,14379,11144,14111,11541v-165,244,-289,519,-392,825c13430,13160,13265,14138,13513,14963v309,1008,1114,1435,1857,1588c16607,16765,17887,16429,18980,15635v970,-703,1857,-1864,2207,-3392c21600,10716,21291,7905,19991,8149xe" fillcolor="#ffe7a7 [3205]" stroked="f" strokeweight="1pt">
                <v:stroke miterlimit="4" joinstyle="miter"/>
                <v:path arrowok="t" o:extrusionok="f" o:connecttype="custom" o:connectlocs="657410,443056;657410,443056;657410,443056;657410,443056" o:connectangles="0,90,180,270"/>
              </v:shape>
              <v:shape id="Figur" o:spid="_x0000_s1042" style="position:absolute;left:2540;top:2032;width:13759;height:9079;visibility:visible;mso-wrap-style:square;v-text-anchor:middle" coordsize="21489,2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" path="m17976,10483v139,-30,258,-390,218,-600c18174,9763,18135,9703,18035,9703v-79,30,-158,90,-178,210c17837,10093,17797,10273,17877,10423v20,60,59,90,99,60xm16211,11323v158,-90,257,-300,218,-510c16389,10663,16270,10573,16171,10633v-119,90,-198,390,-159,600c16052,11413,16131,11353,16211,11323xm21288,9733v-198,-630,-496,-1080,-892,-1440c20118,8023,19860,7993,19583,8173v-397,240,-794,450,-1191,660c17540,9283,16667,9523,15893,10033v-139,60,-178,90,-238,120c15179,10423,14683,10633,14207,10993v-218,180,-416,390,-515,720c13592,12043,13493,12373,13394,12673v-337,960,-40,1830,179,2700c13870,15703,14088,16123,14426,16363v297,180,575,270,872,330c16151,16813,16964,16843,17797,16423v814,-390,1548,-1050,2262,-1800c20614,14053,21030,13243,21288,12313v258,-810,278,-1710,,-2580xm18888,8923v60,180,-20,390,-79,540c18650,9883,18511,10333,18373,10753v-119,390,-318,660,-536,840c17559,11803,17282,12073,16925,12043v-258,-30,-516,180,-814,30c16052,12043,15973,12043,15933,12013v-357,-330,-734,-570,-1190,-900c16171,10333,17500,9523,18888,8923xm20614,11923v-79,690,-198,1320,-496,1890c19801,14413,19424,14923,19007,15313v-476,420,-952,780,-1487,930c16905,16423,16290,16603,15655,16483v-952,-150,-1666,-900,-2142,-2190c13354,13843,13434,13363,13553,12913v99,-330,218,-660,317,-990c13949,11623,14346,11413,14545,11503v396,150,733,450,1071,720c15953,12493,16290,12583,16647,12493v198,-30,417,,615,-90c17857,12133,18313,11593,18611,10783v198,-540,376,-1050,456,-1650c19126,8833,19226,8653,19424,8623v79,-30,159,-90,218,-90c19741,8533,19840,8293,19959,8473v139,150,278,300,338,540c20336,9193,20376,9373,20416,9553v198,780,238,1560,198,2370xm21110,10093v-80,-150,-80,-270,-99,-450c21050,9793,21130,9883,21110,10093xm20733,13213v,-210,40,-390,218,-510c20852,12913,20792,13063,20733,13213xm21030,12403v-79,-240,-119,-480,-19,-750c21030,11893,21249,12133,21030,12403xm17183,11203v79,-90,178,-510,138,-660c17282,10393,17183,10363,17064,10453v-119,150,-139,480,-60,660c17064,11233,17103,11263,17183,11203xm6432,18613v-20,-90,-40,-150,-99,-60l6333,18613v40,60,79,60,99,90c6432,18673,6432,18643,6432,18613xm5123,16783v,,-40,90,-40,120c5103,17053,5163,17053,5242,17053v,-150,-59,-210,-119,-270xm11331,6823v-158,-300,-277,-690,-496,-900c10340,5383,9824,4903,9169,4813v-178,-30,-337,-150,-515,-30c8376,4963,8059,5053,7821,5323v-357,390,-695,750,-1091,1050c6492,6553,6472,6553,6452,6193v,-90,-20,-180,-20,-270c6373,5203,6333,4453,6412,3733v99,-960,258,-1890,615,-2730c7245,493,7206,433,6908,103,6769,-47,6710,-47,6630,193v-59,180,-99,420,-158,660c6194,1723,6154,2713,6115,3643v-40,660,-20,1320,,2010c5857,5503,5758,5233,5778,4933v,-600,-80,-1170,-219,-1740c5440,2743,5262,2323,4984,2023,4429,1393,3774,1093,3060,1063v-436,-30,-873,150,-1289,120c1374,1183,978,1363,561,1243v-139,-60,-278,,-416,30c-14,1303,-34,1363,45,1573v100,210,159,390,258,600c561,2683,799,3223,997,3823v338,990,814,1830,1508,2340c2723,6343,2941,6403,3179,6433v456,60,873,90,1289,-120c4845,6133,5282,6073,5559,5623v60,-60,100,-60,139,c5897,5863,6095,6103,6194,6463v60,180,20,300,-119,330c5916,6853,5738,6883,5579,6913v-357,120,-734,120,-1051,360c3913,7723,3477,8473,3060,9223v-496,930,-535,2040,-515,3150c2545,12463,2564,12583,2604,12703v60,450,198,870,298,1290c3100,14833,3358,15643,3695,16423v337,810,734,1560,1111,2310c5222,19513,5678,20083,6254,20533v337,300,694,480,1031,840c7483,21553,7741,21343,7979,21403v20,,40,-120,60,-120c8257,21013,8455,20623,8792,20743v298,90,556,-60,734,-450c9626,20083,9705,20053,9844,20113v258,150,515,30,714,-210c10776,19633,10974,19333,11113,18943v60,-180,159,-330,238,-510c11708,17773,12026,17053,12224,16273v317,-1350,397,-2760,377,-4170c12581,10933,12363,9823,12085,8743v-159,-660,-476,-1290,-754,-1920xm5302,5533v-80,90,-199,120,-318,210c4409,6163,3794,6163,3199,6073,2683,5983,2227,5563,1870,4993,1573,4513,1315,3973,1136,3403,1017,3013,859,2683,720,2323v-20,-90,-40,-150,-60,-240c720,2023,799,2053,859,2113v218,270,515,360,793,450c1949,2623,2207,2773,2465,2923v99,60,218,180,278,420c2406,3253,2108,3193,1791,3103v-159,-30,-298,-30,-456,c1275,3103,1196,3133,1196,3253v20,120,79,120,158,120c1692,3343,2009,3433,2326,3523v40,,100,,159,120c2445,3733,2346,3703,2306,3733v-178,60,-357,120,-495,300c1751,4093,1672,4153,1711,4303v40,90,119,60,179,c2267,3973,2703,3913,3140,3913v59,,99,,158,-30c3655,3673,3834,4033,4151,4273v-238,120,-456,150,-654,150c3140,4423,2822,4603,2525,4843v-60,30,-99,120,-60,180c2505,5083,2545,5083,2584,5053v496,-360,1032,-330,1547,-480c4528,4453,4528,4423,4885,4843v-417,90,-833,150,-1250,270c3497,5143,3358,5233,3219,5293v-60,30,-99,90,-79,180c3159,5593,3239,5563,3298,5533v199,-150,417,-150,635,-210c4349,5233,4746,5083,5163,5173v59,30,139,30,178,60c5361,5353,5361,5443,5302,5533xm5321,4903c4984,4093,4726,3253,4449,2413v-40,-90,-40,-180,-100,-240c4310,2113,4290,2113,4270,2143v-20,,-59,60,-20,90c4449,2533,4449,2983,4587,3343v159,390,318,780,457,1260c4587,4363,4349,3913,4111,3403,3992,3013,3814,2683,3754,2293v-19,-60,-19,-120,-59,-150c3635,2053,3616,1873,3497,1963v-60,60,-20,240,19,300c3655,2623,3794,3013,3933,3373v79,180,178,390,218,600c3973,3823,3715,3823,3675,3403,3338,2983,3080,2443,2822,1873v-39,-90,-79,-150,-119,-90c2624,1813,2644,1933,2683,2023v159,330,318,660,496,960c3219,3073,3259,3103,3278,3223,2763,3073,2545,2443,2267,1903v-40,-60,-20,-120,-60,-150c2168,1663,2128,1543,2049,1603v-80,120,-20,240,19,300c2128,2053,2207,2233,2326,2473,1711,2233,1156,2023,581,1543v198,,377,30,555,-30c1315,1483,1513,1423,1711,1423v516,60,1012,-120,1528,-60c3873,1453,4449,1753,4925,2323v317,360,476,930,575,1500c5559,4273,5559,4723,5579,5173v-119,30,-198,-120,-258,-270xm11153,7663v79,180,178,330,139,510c11272,8203,11232,8233,11232,8233v-139,-150,-59,-330,-79,-570xm11093,8203v40,150,80,300,99,450c11113,8533,11073,8353,11093,8203xm11073,10333v20,270,258,420,139,840c11034,10663,11034,10663,11073,10333xm10062,8293c9824,7963,9487,7723,9407,7183v219,60,298,180,417,420c9883,7753,9943,7993,10102,7813v59,-90,99,60,138,90c10340,7963,10240,8173,10359,8263v80,-120,-59,-270,20,-360c10538,8173,10578,8533,10697,8803v-179,450,79,630,218,870c10954,9763,11014,9883,11014,10003v-119,30,-179,-90,-218,-240c10578,9283,10439,8713,10221,8203v-20,-90,-40,-150,-100,-180c10022,8053,10161,8203,10062,8293xm9606,6793v158,30,158,150,178,300c9645,7063,9586,6943,9606,6793xm9903,6253v318,360,417,780,536,1170c10181,7183,10002,6793,9903,6253xm10736,7963v-119,-120,-119,-240,-139,-330c10677,7723,10657,7813,10736,7963xm10637,7183v40,90,99,150,60,270c10677,7363,10657,7273,10637,7183xm10915,8443v59,-60,59,60,79,120c10994,8563,10994,8593,10994,8683v-59,-90,-119,-180,-79,-240xm10895,7033v-119,-240,-317,-360,-377,-750c10756,6433,10835,6733,10895,7033xm10498,6853v-119,-150,-277,-300,-317,-660c10379,6343,10399,6643,10498,6853xm10161,5773v-159,-30,-159,-30,-278,-270c10042,5503,10102,5593,10161,5773xm9764,5803v20,,40,,40,c9844,5893,9883,5953,9844,6043v,,-40,,-60,-30c9764,5953,9745,5893,9764,5803xm10082,7453c9883,7183,9804,6793,9705,6463v238,240,278,660,377,990xm9348,5173v59,,99,60,119,90c9447,5293,9467,5353,9467,5353v-60,,-119,-30,-139,-90c9308,5233,9308,5173,9348,5173xm9189,6103v40,90,40,180,159,60c9467,6103,9526,6373,9606,6673,9447,6553,9387,6373,9249,6523v-60,60,-119,-60,-139,-150c9090,6253,9050,6133,9030,6013v80,-60,119,30,159,90xm8892,5563v59,-60,59,30,79,90c8991,5713,8991,5773,8971,5803v-40,,-60,-30,-79,-90c8852,5683,8872,5623,8892,5563xm8991,6403v-119,,-199,-90,-238,-300c8931,6193,8931,6193,8991,6403xm8455,5953v119,,159,150,179,300c8614,6253,8594,6313,8594,6283v-99,,-178,-30,-198,-210c8416,5983,8416,5983,8455,5953xm8911,7063c8753,6823,8574,6643,8376,6583v496,-30,496,-30,535,480xm8138,5713v-79,210,-179,90,-278,210c7979,5743,7979,5743,8138,5713xm7682,6493v-179,60,-318,,-476,-30c7444,6073,7444,6073,7682,6493xm7027,7183v99,210,258,300,357,480c7464,7783,7464,7783,7364,7933v-39,60,-19,120,-59,150c7226,7963,7186,7753,7007,7723v-59,270,119,390,80,600c6968,8233,6789,8233,6809,7933v20,-180,-179,-210,-99,-360c6769,7453,6868,7363,6948,7243v20,,39,,79,-60xm7880,10393v,30,40,60,40,90c7959,10633,7920,10663,7840,10753v-79,30,-138,-30,-119,-120c7721,10423,7642,10363,7523,10333v-20,,-59,-30,-59,-90c7325,9823,7047,9553,6849,9253v-60,-90,-219,-210,-139,-360c6789,8683,6908,8923,7007,8923v20,30,80,60,80,90c7305,9493,7662,9823,7880,10393xm7781,9793v59,30,59,90,79,180l7840,10003v,-30,-19,-30,-19,c7781,9943,7741,9913,7721,9823v,-30,40,-30,60,-30xm8416,15523v-60,-150,-119,-330,,-480c8356,14953,8336,14833,8336,14713v60,90,99,210,80,330c8416,15193,8475,15343,8416,15523xm6115,15193v-318,-450,-377,-990,-357,-1590c5956,13813,5956,14293,6273,14293v20,-120,-59,-180,-99,-300c5916,13633,5976,13123,5916,12643v-19,-60,40,-120,80,-120c6035,12523,6055,12553,6055,12613v99,510,199,1050,337,1530c6472,14353,6313,14233,6273,14263v219,420,457,900,774,1290c7364,15943,7682,16363,7880,16963v40,210,139,330,258,480c8217,17533,8297,17653,8277,17863,7781,17263,7325,16633,6888,16003v-119,-150,-218,-390,-297,-600c6511,15193,6452,15043,6293,14923v-119,-90,-99,-330,-178,-480c5996,14713,6115,14923,6115,15193xm5401,11833v39,300,79,540,59,750c5520,12823,5559,13063,5599,13333v-79,-240,-198,-480,-139,-750c5421,12373,5361,12163,5401,11833xm5500,9523v159,-330,119,-750,258,-1110c5778,8383,5797,8263,5837,8203v-20,630,-20,1260,-20,1890c5778,9793,5579,9733,5500,9523v-40,-60,-79,270,-119,c5361,9283,5321,9013,5520,8833v20,240,-99,450,-20,690xm5579,12403v-99,-780,-99,-1530,-59,-2310c5520,10033,5540,9913,5599,9913v40,-30,60,60,79,120c5718,10183,5738,10303,5797,10423v20,90,60,180,40,240c5599,11203,5778,11713,5797,12253v,180,20,330,-138,420c5579,12583,5579,12493,5579,12403xm6353,8263v79,,59,-150,99,-150c6591,8383,6611,8503,6511,8743v-19,90,-79,30,-99,30c6353,8743,6313,8713,6333,8593v,-120,59,-210,20,-330c6234,8503,6194,8893,5916,9013v-19,-480,40,-870,238,-1230c6214,7723,6214,7723,6432,7783v40,210,-139,300,-79,480xm6293,12673v,,,,,c6373,12493,6293,12343,6254,12163v-80,180,-20,330,39,510c6234,12613,6214,12883,6154,12703v-178,-540,-238,-1950,-99,-2490c6154,10543,6115,10843,6135,11143v39,330,19,690,99,1020c6353,12103,6194,11833,6293,11773v139,,119,240,119,390c6492,13033,6650,13873,6888,14743v139,-330,-99,-510,-99,-810c6789,13663,6730,13363,6690,13093v-40,-270,-79,-540,-79,-810c6789,12613,6868,13003,6928,13393v79,450,139,960,218,1470c7166,15043,7245,15163,7285,15283v40,180,99,300,99,540c6968,15313,6591,14803,6412,14053v-39,-180,-20,-360,-119,-540c6234,13423,6353,13393,6353,13333v39,-210,-20,-450,-60,-660xm6313,10513v-40,,-79,-60,-59,-120c6313,10273,6353,10363,6392,10423v40,60,60,90,40,180c6392,10603,6373,10573,6313,10513xm6432,10903v,60,-20,90,-40,90c6373,10963,6333,10963,6313,10933v-20,-30,-20,-90,20,-90c6373,10783,6412,10843,6432,10903xm6373,9913v-119,,-238,,-338,-180c5996,9643,5996,9553,6035,9463v40,-90,100,-30,139,30c6254,9613,6412,9673,6373,9913xm6749,11053v-19,-30,-59,-30,-59,-90c6630,10933,6591,10903,6630,10813v,,20,,40,c6730,10843,6730,10903,6749,10993v20,,20,,,60xm6829,12043v-159,-150,-119,-390,-119,-600c6829,11623,6849,11803,6829,12043xm7087,11563v-80,30,-100,-60,-119,-90c6928,11383,6849,11323,6888,11173v20,-30,60,-60,60,-60c7027,11173,7087,11263,7106,11383v,30,20,120,-19,180xm7126,12133v,60,-39,90,-59,60c6968,12133,6968,11983,6948,11803v158,120,218,210,178,330xm7067,13003v317,1050,397,2160,714,3120c7503,15583,7047,13483,7067,13003xm7424,12223v-139,-30,-139,-180,-198,-270c7166,11863,7245,11773,7305,11743v59,-30,79,30,79,120c7384,11983,7404,12103,7424,12223xm7345,12733v-40,30,-40,,-60,-60c7265,12613,7245,12523,7305,12463v40,-30,59,,79,60c7404,12613,7404,12673,7345,12733xm7583,13963v178,360,357,600,337,1080c7920,15553,8039,16033,8118,16483v60,270,119,540,179,780c8039,16963,7642,15013,7583,13963xm7563,12853v119,270,59,540,158,750c7563,13453,7503,13213,7563,12853xm7622,12523v-59,-240,-99,-390,-119,-540c7662,12073,7662,12253,7622,12523xm7543,11203v-397,-390,-456,-600,-298,-1110c7503,10333,7563,10723,7543,11203xm7245,11053v40,60,20,120,,150c7206,11263,7186,11173,7186,11143v-20,-60,-40,-90,-60,-120c7007,11053,6948,10963,6888,10873v-79,-150,-59,-390,-238,-360c6591,10513,6571,10363,6571,10273v,-90,59,-150,99,-90c6849,10423,7087,10633,7126,11023v20,,80,-30,119,30xm7027,10483v-119,-180,-238,-360,-357,-510c6571,9793,6571,9673,6650,9523v99,-180,179,-30,258,60c7166,9793,7106,10093,7027,10483xm6511,9523v-79,90,-138,-30,-198,-120c6273,9343,6373,9013,6412,9013v99,-30,139,90,218,180c6630,9343,6611,9463,6511,9523xm5916,12343v-119,-390,-119,-780,-59,-1170c5877,11563,5996,11923,5916,12343xm5837,13483v-59,-120,-99,-240,-59,-420c5877,13213,5797,13393,5837,13483xm8297,18103v39,60,79,120,59,150c8237,18583,8435,18763,8495,19003v-258,-210,-536,-750,-595,-1200c8098,17803,8197,17983,8297,18103xm8376,16723v198,390,377,1170,317,1410c8535,17683,8495,17173,8376,16723xm8356,16123v20,60,,120,-40,150c8237,16213,8277,16063,8277,15973v,-540,-99,-1020,-258,-1470c7959,14323,7940,14083,7920,13873v-60,-270,99,-30,99,-120c8019,13633,7979,13543,7940,13453v-20,-120,-60,-180,-100,-300c7781,12973,7821,12793,7781,12553v198,90,397,330,397,690c8178,14203,8257,15193,8356,16123xm7682,10963v218,180,218,180,337,1110c7761,11773,7543,11473,7682,10963xm6115,7033v158,-120,238,120,377,180c6531,6973,6611,6703,6849,6763v-179,570,-417,750,-734,510c6075,7273,6016,7213,6035,7153v-39,-60,40,-90,80,-120xm5897,7573v39,,79,60,119,60c5996,7753,5956,7813,5897,7843v-40,30,-100,,-100,-60c5797,7693,5817,7603,5897,7573xm5242,7213v139,-30,159,180,218,240c5540,7453,5540,7333,5559,7273v60,-60,119,-90,179,-30c5817,7303,5797,7393,5758,7483v-40,90,-80,210,-99,330c5639,8143,5619,8383,5421,8563v-179,150,-179,540,-159,840c5242,9733,5282,10063,5202,10363v-39,210,-59,,-99,-30c5163,10213,5103,10063,5103,9913v,-600,,-1200,238,-1710c5381,8113,5361,8023,5361,7933v20,-330,-99,-240,-218,-180c5064,7633,5222,7543,5143,7393v-179,120,-397,210,-536,450c4488,8023,4389,7993,4270,7843v298,-390,635,-540,972,-630xm4508,12523r,c4607,12583,4647,12733,4607,12973v-39,-90,-59,-90,-39,-90c4568,12793,4449,12703,4508,12523xm4568,11383r-20,-90c4488,11173,4310,11323,4330,11023v19,-120,,-300,-20,-450c4290,10483,4290,10423,4230,10333v-79,630,238,1170,100,1830c4250,12043,4250,11953,4250,11863v,-150,-20,-330,-79,-450c3893,10933,3992,10393,4092,9883v19,-30,,-60,19,-90c4191,9673,4052,9283,4330,9373v,,39,-120,39,-180c4409,9073,4409,8923,4508,8803v139,480,-79,780,-258,1110c4369,10003,4389,9793,4468,9853v,30,20,90,20,120c4508,10153,4488,10333,4508,10513v20,180,40,360,179,450c4786,11023,4826,11143,4826,11323v,90,,180,-80,240c4667,11503,4607,11533,4568,11383xm3814,10273v40,210,79,420,139,600c3992,10963,3973,11053,3893,11083v-277,150,-396,480,-396,900c3497,12043,3497,12133,3437,12193v40,390,99,810,40,1260c3457,13633,3556,13753,3556,13993v-139,-120,-218,-270,-238,-510c3259,12883,3140,12283,3140,11623v,-270,-60,-630,119,-930c3358,11083,3219,11443,3358,11833v79,-210,119,-390,79,-570c3397,10963,3457,10693,3437,10423v-20,-270,119,-450,238,-540c3893,9673,3953,9373,4012,9043v20,-90,40,-150,139,-150c4092,9193,4072,9553,3992,9823v-99,150,-218,210,-178,450xm4885,13243v-99,-300,-159,-600,-139,-900c4905,12613,4806,12943,4885,13243xm4845,10693v-158,-480,-39,-960,-59,-1440c4687,9343,4706,9523,4667,9673v-40,120,20,270,-80,360c4667,10183,4667,10303,4607,10513v-59,-180,-39,-330,-20,-480c4568,9673,4568,9283,4687,8863v139,120,,300,99,390c4885,9103,4885,8893,4905,8713v40,-180,79,-360,178,-510c5083,8923,4964,9613,5083,10303v-99,90,-178,210,-238,390xm4171,8293v59,-60,159,-180,238,-120c4449,8173,4468,8233,4468,8293v-39,150,-99,240,-198,270c4191,8593,4131,8623,4092,8563v-40,-120,39,-210,79,-270xm3953,8173v39,-30,59,-60,79,c4072,8263,3992,8323,3992,8353v-39,60,-59,30,-99,-60c3873,8233,3913,8203,3953,8173xm3516,9373v80,-120,60,-270,119,-390c3675,8833,3735,8683,3893,8623v-79,390,-119,750,-337,1020c3457,9583,3536,9463,3516,9373xm3021,9883v39,-150,39,-330,218,-270c3278,9523,3338,9403,3397,9313v60,-120,80,-30,100,30c3378,9463,3397,9673,3378,9883v-20,180,19,360,-139,480c3140,10213,3199,10033,3179,9883v-20,30,,60,-39,120c3080,10093,3120,10423,2961,10333v-99,-60,40,-300,60,-450xm2882,10543v59,,39,90,59,120c3040,10933,3060,10993,2981,11293v-40,90,-60,180,-159,240c2703,11173,2783,10843,2882,10543xm3358,14743v-199,-960,-556,-1800,-556,-2790c2902,12133,2902,12313,2921,12493v20,270,40,570,238,750c3219,13303,3259,13423,3239,13483v-80,330,59,600,119,900c3378,14443,3437,14533,3358,14743xm3497,14893v39,210,79,360,158,600c3536,15223,3536,15223,3497,14893xm3695,11653v,-90,40,-150,59,-210c3794,11353,3854,11323,3913,11323v79,30,99,90,119,180c4111,11803,4092,12133,4032,12463v-59,300,-40,570,40,840c4151,13573,4131,13873,4171,14143v40,180,-60,180,-139,150c3873,14263,3774,14083,3715,13843v-60,-690,-60,-1440,-20,-2190xm8673,20293v-297,-90,-515,150,-694,420c7840,20983,7662,21013,7503,20923,6551,20473,5619,19873,5004,18613,4607,17803,4171,17053,3834,16183v-40,-60,-60,-90,-80,-150c3735,15943,3695,15853,3695,15793v40,-120,79,120,99,60c3873,15733,3735,15583,3774,15373v99,450,258,750,337,1110c4191,16783,4310,17053,4468,17233v80,60,159,150,179,240c4746,17773,4885,18013,4984,18283v119,360,298,570,496,780c5639,19213,5738,19393,5897,19573v119,150,238,300,416,330c6095,19543,5837,19273,5619,18943v,-180,159,-30,159,-180c5778,18673,5718,18643,5678,18583v-99,-60,-119,-270,-297,-180c5282,18463,5262,18223,5163,18133v-80,-60,-139,-240,-20,-390c5222,17623,5123,17593,5103,17503v-79,-210,-178,-360,-218,-570c4885,16813,4746,16693,4905,16573r,-60c4786,16363,4706,16123,4548,16003v-99,-60,-139,30,-99,180c4508,16423,4548,16603,4587,16843v-119,-240,-297,-450,-337,-840c4211,15523,4092,15073,3854,14713v-60,-30,-80,-120,-40,-210c3854,14413,3913,14473,3953,14503v416,150,515,60,476,-600c4409,13633,4369,13363,4290,13123v-60,-180,-60,-360,,-570c4429,12673,4369,12853,4409,13003v20,90,,270,139,120c4587,13063,4627,13273,4587,13393v-39,150,-99,300,20,360c4667,13783,4766,13603,4746,13423v,-30,40,-60,60,-120c4826,13603,4885,13813,4826,14083v-60,210,99,450,238,630c5083,14473,4945,14353,5004,14113v397,870,476,1860,635,2820c5401,16603,5242,16213,5183,15733v-20,-120,-20,-210,-100,-270c4786,15283,4766,14953,4766,14593v,-30,,-90,-20,-150c4607,14443,4568,14593,4607,14773v60,270,119,540,199,810c4845,15763,4925,15853,4905,16063v-40,180,139,330,178,330c5282,16243,5282,16483,5321,16573v258,540,536,1020,814,1500c6194,18163,6234,18253,6333,18283v-99,-360,-357,-510,-417,-900c5857,17023,5678,16753,5639,16333v218,210,178,600,396,750c5936,16273,5738,15523,5639,14743v-99,-810,-218,-1590,-337,-2400c5202,12463,5242,12613,5262,12673v159,900,238,1860,416,2730c5718,15583,5738,15733,5678,15883,5361,14773,5143,13663,5083,12493v-19,-390,-19,-810,-19,-1230c5044,11053,5044,10903,5123,10693v99,330,218,600,218,990c5321,12253,5460,12793,5540,13363v59,510,178,960,297,1410c5897,15043,5897,15313,5956,15583v20,60,20,150,60,180c6075,15583,5936,15403,5976,15163v317,360,357,990,694,1290c6611,16033,6313,15853,6313,15373v298,330,536,690,813,1050c7265,16603,7404,16813,7543,16993v218,300,218,270,238,750c7781,17893,7781,18043,7880,18163v60,90,99,180,139,270c8059,18523,8098,18583,8138,18673v-99,60,-119,-90,-198,-60c8019,18853,8138,18943,8297,18973v79,30,119,90,99,210c8356,19303,8316,19273,8257,19213v-238,-180,-417,-450,-595,-690c7285,17953,6908,17413,6591,16783v-80,-150,-179,-240,-179,-480c6412,16213,6353,16153,6313,16093v-40,-60,-59,-60,-119,-30c6154,16093,6135,16153,6154,16213v40,270,40,540,139,780c6392,17203,6432,17443,6472,17653v59,150,99,300,99,480c6551,18343,6630,18523,6690,18673v178,510,456,870,714,1290c7444,20023,7503,20113,7543,20083v278,-60,575,240,873,30c8535,20023,8673,20023,8773,20143v-100,120,-100,150,-100,150xm4766,17203v60,30,99,60,99,210c4865,17443,4845,17443,4826,17443v-60,-60,-80,-150,-60,-240xm7940,19813v19,90,119,150,39,240c7880,20173,7920,19963,7880,19903v-218,-270,-416,-540,-555,-960c7265,18823,7226,19003,7186,19093v-337,-690,-635,-1350,-893,-2100c6313,16993,6333,16933,6353,16933v238,360,515,690,634,1110c7226,18913,7721,19153,8178,19543v119,90,238,180,416,360c8297,19963,8118,19783,7940,19633v-20,60,-20,120,,180xm8396,19423v178,,297,210,416,390c8634,19723,8515,19603,8396,19423xm8515,18103v119,420,297,810,357,1260c8634,19033,8475,18643,8515,18103xm8892,17983v-119,-240,-80,-450,-80,-690c8872,17533,8951,17713,8892,17983xm8911,16993v199,390,318,1050,278,1560c9030,18073,8991,17563,8911,16993xm9526,19693v-20,240,-158,480,-317,600c9149,20353,9090,20383,9030,20263v-19,-60,-79,-120,-99,-180c8911,19993,8951,19993,8971,19933v218,-270,238,-330,59,-600c8872,19063,8911,18733,8832,18373v377,360,317,1020,536,1470c9387,19663,9348,19543,9308,19423v-20,-180,-119,-360,60,-510c9447,18823,9387,18553,9348,18403v-159,-840,-318,-1650,-516,-2460c8832,15913,8792,15883,8773,15853v-60,390,158,750,,1110c8554,16933,8535,16663,8515,16453v-20,-150,59,-360,-40,-480c8634,15853,8574,15673,8554,15523v,-180,-19,-390,-39,-570c8475,14743,8435,14533,8475,14293v298,360,317,900,516,1350c9189,16093,9189,16663,9249,17143v39,-330,19,-660,-60,-990c9070,15523,8931,14923,8733,14323v-60,-180,-119,-420,-159,-600c8495,13393,8435,13033,8277,12733v-40,-90,-60,-180,-99,-300c8138,12193,8098,11923,8078,11623v278,330,357,840,576,1170c8673,12553,8495,12403,8554,12163v100,-240,-39,-390,-99,-600c8396,11293,8316,11053,8237,10813v-59,-270,-119,-540,-238,-750c7880,9823,7940,9523,7821,9373,7682,9193,7622,8953,7523,8743v179,210,337,420,417,750c7999,9433,7940,9343,7959,9253v80,90,119,180,159,330c8138,9643,8178,9703,8138,9733v-298,60,-60,300,-20,300c8297,10123,8178,10363,8257,10513v159,360,238,780,357,1170c8713,12043,8773,12463,8852,12853v79,450,159,960,198,1440c8971,13993,8931,13663,8832,13363v-40,-210,-59,-480,-198,-600c8812,13483,8991,14233,9149,14983v,90,40,210,,270c9090,15373,9110,15463,9130,15583v198,810,218,1710,376,2580c9645,18703,9586,19213,9526,19693xm8059,10903v79,150,79,360,218,570c8039,11263,8039,11263,8059,10903xm7523,8263v179,60,278,210,258,540c7682,8593,7602,8413,7523,8263xm9229,14173v139,690,238,1410,218,2250c9209,15643,9348,14893,9229,14173xm9566,14833v-99,-240,-60,-480,-119,-660c9427,14083,9447,14023,9506,13993v100,-60,80,-180,100,-270c9705,13333,9606,13153,9308,13243v-59,-270,-159,-510,60,-720c9427,12463,9447,12343,9447,12223v,-270,-99,-390,-298,-300c9130,11923,9090,11983,9050,11953v-20,-90,-39,-180,-59,-270c8951,11533,8931,11443,9050,11293v159,-180,80,-510,-119,-600c8693,10603,8693,10603,8614,10183v159,-30,278,30,377,210c9467,11203,9764,12103,9804,13213v20,510,-59,1080,-238,1620xm11391,15853v-20,630,-99,1260,-179,1860c11113,18463,10875,19123,10419,19543v-60,60,-119,120,-179,180c10042,19963,9864,19843,9844,19483v-40,-420,-40,-840,-60,-1230c9745,17413,9705,16603,9665,15793v,-180,20,-360,60,-540c10062,13933,10181,12643,9665,11353v-99,-240,-178,-480,-278,-720c9189,10153,8892,9913,8554,9673v-119,-90,-218,-210,-277,-390c8059,8713,7880,8053,7602,7513,7483,7273,7325,7153,7226,6823v535,-30,991,120,1447,390c9249,7603,9725,8143,10161,8803v397,630,595,1380,774,2130c11351,12493,11450,14173,11391,15853xm11470,12253v-59,-90,-59,-180,-79,-270c11450,12043,11470,12133,11470,12253xm11530,9223v138,30,158,210,158,360c11609,9523,11510,9433,11530,9223xm11708,11113v20,60,60,120,20,210c11668,11293,11668,11203,11668,11143v,-90,20,-90,40,-30xm11609,11803v59,-60,79,60,119,60c11847,11863,11847,11953,11787,12043v-79,120,-39,240,-99,360c11609,12193,11629,11983,11609,11803xm11748,16993v-20,-60,-20,-60,-20,-60c11748,16843,11728,16663,11827,16633v20,,60,30,60,30c11867,16813,11827,16933,11748,16993xm11986,13843v20,-390,,-810,20,-1200c12105,13063,12145,13453,11986,13843xm12145,11983v-80,-600,-139,-1170,-219,-1770c11946,10243,11966,10213,11986,10213v59,270,,570,99,870c12164,11383,12184,11683,12145,11983xm12383,11863v79,180,39,270,19,390c12323,12103,12323,12013,12383,11863xm12244,14173v-80,-150,-20,-240,39,-360c12283,13933,12283,14053,12244,14173xm12184,10183v-59,-270,-99,-600,-238,-840c11887,9253,11887,9073,11847,8953v-60,-270,-99,-540,-278,-720c11430,8113,11450,7873,11411,7693v495,840,714,1890,853,2970c12184,10543,12224,10363,12184,10183xm6531,19123v-59,30,-20,180,-99,210c6333,19273,6234,19153,6234,19003v-80,-420,-377,-630,-476,-1020c5738,17893,5678,17893,5639,17953v-40,30,-40,90,-40,120c5619,18133,5599,18193,5639,18223v258,300,357,810,615,1110c6392,19513,6591,19663,6670,19903v218,450,556,510,873,660c7602,20593,7682,20623,7721,20473v-555,-150,-952,-570,-1190,-1350xm4211,15103v-60,,-60,90,-40,180c4171,15343,4211,15433,4270,15433v40,-60,20,-90,20,-180c4290,15193,4310,15103,4211,15103xm3338,12013v-20,180,-20,330,40,480c3437,12403,3378,12283,3437,12193v-20,-30,,-180,-99,-180xm3437,12163v,60,,,,l3437,12163xm7880,18733v,,,,,c7880,18733,7880,18733,7880,18733v-20,-90,-40,-150,-40,-210c7642,18133,7404,17803,7285,17323v,-60,-59,-60,-119,c7305,17923,7543,18373,7880,18733xm5163,11503v-40,-90,,-420,-179,-150c5004,11413,5064,11533,5163,11503xe" fillcolor="#939598 [3215]" stroked="f" strokeweight="1pt">
                <v:stroke miterlimit="4" joinstyle="miter"/>
                <v:path arrowok="t" o:extrusionok="f" o:connecttype="custom" o:connectlocs="687969,453980;687969,453980;687969,453980;687969,453980" o:connectangles="0,90,180,270"/>
              </v:shape>
              <v:group id="Grupp 3" o:spid="_x0000_s1043" style="position:absolute;left:14605;width:48399;height:100584" coordorigin="14605" coordsize="48399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ktangel" o:spid="_x0000_s1044" style="position:absolute;left:14605;width:4480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" fillcolor="#d0ffc8 [3206]" stroked="f" strokeweight="1pt">
                  <v:stroke miterlimit="4"/>
                  <v:textbox inset="3pt,3pt,3pt,3pt"/>
                </v:rect>
                <v:rect id="Rektangel" o:spid="_x0000_s1045" style="position:absolute;left:16891;width:46113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" fillcolor="#c8efff [3204]" stroked="f" strokeweight="1pt">
                  <v:stroke miterlimit="4"/>
                  <v:textbox inset="3pt,3pt,3pt,3pt"/>
                </v:rect>
                <v:rect id="Rektangel" o:spid="_x0000_s1046" style="position:absolute;left:15494;width:4663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" fillcolor="#f8cfe1 [3207]" stroked="f" strokeweight="1pt">
                  <v:stroke miterlimit="4"/>
                  <v:textbox inset="3pt,3pt,3pt,3pt"/>
                </v:rect>
              </v:group>
              <v:shape id="Figur" o:spid="_x0000_s1047" style="position:absolute;left:69596;top:53086;width:8152;height:8671;visibility:visible;mso-wrap-style:square;v-text-anchor:middle" coordsize="21498,2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" path="m21498,17529v-134,-32,-234,-63,-368,-94c20895,17341,20694,17123,20560,16904v-535,-842,-636,-1872,-770,-2840c19757,13658,19690,13284,19824,12878v200,-624,803,-1093,1339,-1530c21264,11255,21364,11161,21498,11067r,-10987c20895,111,20259,143,19656,174v-737,31,-1507,62,-2210,281c16441,736,15537,1391,14499,1454,13260,1516,12155,829,11050,361,9945,-107,8371,-232,7634,673v-268,312,-369,749,-670,1030c6797,1891,6562,2015,6428,2234v-301,437,-67,1030,268,1436c7031,4076,7466,4481,7600,4981v-301,62,-602,-63,-870,-125c6428,4793,6060,4887,5959,5137v-33,125,,281,-67,374c5825,5605,5725,5636,5625,5636v-771,188,-1574,250,-2345,188c2912,5792,2510,5761,2175,5886v-502,218,-703,905,-402,1342c936,7540,601,8633,1104,9351,400,9663,99,10506,434,11161v-369,219,-536,718,-369,1093c233,12628,735,12847,1171,12722v-201,468,435,1030,937,843c1941,13783,1974,14095,2175,14282v201,188,536,250,770,125c2745,14688,2611,15063,2778,15344v167,312,670,406,871,125c3582,15750,3548,16093,3682,16374v134,281,502,468,804,343c4888,16561,4921,16062,5156,15687v335,-499,1004,-655,1574,-936c7299,14470,7801,13814,7433,13346v737,281,1507,437,2277,468c11217,13908,12691,13596,14198,13596v1507,,3147,468,3918,1685c18384,15718,18518,16187,18618,16686v134,718,167,1529,-268,2122c17814,19526,16676,19745,16140,20494v-101,125,-168,250,-134,406c16039,21306,16676,21368,17111,21274v1440,-281,2947,-718,4387,-1248l21498,17529xe" fillcolor="#ffe7a7 [3205]" stroked="f" strokeweight="1pt">
                <v:stroke miterlimit="4" joinstyle="miter"/>
                <v:path arrowok="t" o:extrusionok="f" o:connecttype="custom" o:connectlocs="407634,433577;407634,433577;407634,433577;407634,433577" o:connectangles="0,90,180,270"/>
              </v:shape>
              <v:line id="Linje" o:spid="_x0000_s1048" style="position:absolute;flip:y;visibility:visible;mso-wrap-style:square" from="31115,12572" to="46659,13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" filled="t" fillcolor="black" strokecolor="#c8efff [3204]" strokeweight="3pt">
                <v:stroke miterlimit="4" joinstyle="miter"/>
              </v:line>
              <v:line id="Linje" o:spid="_x0000_s1049" style="position:absolute;flip:y;visibility:visible;mso-wrap-style:square" from="31115,20954" to="46659,22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" filled="t" fillcolor="black" strokecolor="#c8efff [3204]" strokeweight="3pt">
                <v:stroke miterlimit="4" joinstyle="miter"/>
              </v:line>
              <v:shape id="Figur" o:spid="_x0000_s1050" style="position:absolute;left:19177;top:6223;width:7315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" path="m20738,17640v-188,1080,-301,1620,-488,1620c20063,19260,19913,18720,19762,17640v-187,-1080,-412,-2520,-862,-2520c18450,15120,18225,16560,18038,17640v-188,1080,-301,1620,-488,1620c17363,19260,17213,18720,17062,17640v-187,-1080,-412,-2520,-862,-2520c15750,15120,15525,16560,15338,17640v-188,1080,-301,1620,-488,1620c14663,19260,14513,18720,14362,17640v-187,-1080,-412,-2520,-862,-2520c13012,15120,12825,16560,12638,17640v-188,1080,-301,1620,-488,1620c11963,19260,11813,18720,11662,17640v-187,-1080,-412,-2520,-862,-2520c10350,15120,10125,16560,9938,17640v-188,1080,-301,1620,-488,1620c9225,19260,9113,18720,8962,17640,8775,16560,8550,15120,8100,15120v-450,,-675,1440,-862,2520c7050,18720,6937,19260,6750,19260v-225,,-337,-540,-488,-1620c6075,16560,5850,15120,5400,15120v-450,,-675,1440,-862,2520c4350,18720,4237,19260,4050,19260v-187,,-337,-540,-488,-1620c3375,16560,3150,15120,2700,15120v-488,,-675,1440,-862,2520c1650,18720,1537,19260,1350,19260v-187,,-337,-540,-488,-1620c675,16560,450,15120,,15120r,2340c225,17460,337,18000,488,19080v187,1080,412,2520,862,2520c1838,21600,2025,20160,2212,19080v188,-1080,301,-1620,488,-1620c2887,17460,3037,18000,3188,19080v187,1080,412,2520,862,2520c4500,21600,4725,20160,4912,19080v188,-1080,301,-1620,488,-1620c5587,17460,5737,18000,5888,19080v187,1080,412,2520,862,2520c7200,21600,7425,20160,7612,19080v188,-1080,301,-1620,488,-1620c8325,17460,8437,18000,8588,19080v187,1080,412,2520,862,2520c9938,21600,10125,20160,10312,19080v188,-1080,301,-1620,488,-1620c11025,17460,11137,18000,11288,19080v187,1080,412,2520,862,2520c12638,21600,12825,20160,13012,19080v188,-1080,301,-1620,488,-1620c13687,17460,13837,18000,13988,19080v187,1080,412,2520,862,2520c15300,21600,15525,20160,15712,19080v188,-1080,301,-1620,488,-1620c16387,17460,16537,18000,16688,19080v187,1080,412,2520,862,2520c18000,21600,18225,20160,18412,19080v188,-1080,301,-1620,488,-1620c19087,17460,19237,18000,19388,19080v187,1080,412,2520,862,2520c20738,21600,20925,20160,21112,19080v188,-1080,301,-1620,488,-1620l21600,15120v-450,,-675,1440,-862,2520xm20738,2520v-188,1080,-301,1620,-488,1620c20063,4140,19913,3600,19762,2520,19575,1440,19350,,18900,v-450,,-675,1440,-862,2520c17850,3600,17737,4140,17550,4140v-187,,-337,-540,-488,-1620c16875,1440,16650,,16200,v-450,,-675,1440,-862,2520c15150,3600,15037,4140,14850,4140v-187,,-337,-540,-488,-1620c14175,1440,13950,,13500,v-488,,-675,1440,-862,2520c12450,3600,12337,4140,12150,4140v-187,,-337,-540,-488,-1620c11475,1440,11250,,10800,r,2340c11025,2340,11137,2880,11288,3960v187,1080,412,2520,862,2520c12638,6480,12825,5040,13012,3960v188,-1080,301,-1620,488,-1620c13687,2340,13837,2880,13988,3960v187,1080,412,2520,862,2520c15300,6480,15525,5040,15712,3960v188,-1080,301,-1620,488,-1620c16387,2340,16537,2880,16688,3960v187,1080,412,2520,862,2520c18000,6480,18225,5040,18412,3960v188,-1080,301,-1620,488,-1620c19087,2340,19237,2880,19388,3960v187,1080,412,2520,862,2520c20738,6480,20925,5040,21112,3960v188,-1080,301,-1620,488,-1620l21600,v-450,,-675,1440,-862,2520xe" fillcolor="black" stroked="f" strokeweight="1pt">
                <v:stroke miterlimit="4" joinstyle="miter"/>
                <v:path arrowok="t" o:extrusionok="f" o:connecttype="custom" o:connectlocs="365762,76200;365762,76200;365762,76200;365762,76200" o:connectangles="0,90,180,270"/>
              </v:shape>
              <v:shape id="Figur" o:spid="_x0000_s1051" style="position:absolute;left:51054;top:6223;width:7480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" path="m477,3960v183,1080,403,2520,843,2520c1797,6480,1980,5040,2164,3960,2347,2880,2457,2340,2640,2340v220,,330,540,477,1620c3300,5040,3521,6480,3961,6480v440,,660,-1440,843,-2520c4987,2880,5097,2340,5281,2340v220,,330,540,477,1620c5941,5040,6161,6480,6601,6480v440,,660,-1440,843,-2520c7628,2880,7738,2340,7921,2340v184,,330,540,477,1620c8581,5040,8801,6480,9241,6480v477,,660,-1440,844,-2520c10268,2880,10378,2340,10562,2340l10562,v-441,,-661,1440,-844,2520c9535,3600,9425,4140,9241,4140v-183,,-330,-540,-476,-1620c8581,1440,8361,,7921,,7481,,7261,1440,7078,2520,6894,3600,6784,4140,6601,4140v-220,,-330,-540,-477,-1620c5941,1440,5721,,5281,,4841,,4621,1440,4437,2520,4254,3600,4144,4140,3961,4140v-220,,-330,-540,-477,-1620c3300,1440,3080,,2640,,2164,,1980,1440,1797,2520,1614,3600,1504,4140,1320,4140v-183,,-330,-540,-477,-1620c660,1440,440,,,l,2340v183,,293,540,477,1620xm20757,17640v-184,1080,-294,1620,-477,1620c20096,19260,19950,18720,19803,17640v-183,-1080,-403,-2520,-843,-2520c18520,15120,18300,16560,18116,17640v-183,1080,-293,1620,-477,1620c17456,19260,17309,18720,17163,17640v-184,-1080,-404,-2520,-844,-2520c15879,15120,15659,16560,15476,17640v-184,1080,-294,1620,-477,1620c14816,19260,14669,18720,14522,17640v-183,-1080,-403,-2520,-843,-2520c13239,15120,13019,16560,12835,17640v-183,1080,-293,1620,-476,1620c12175,19260,12029,18720,11882,17640v-183,-1080,-404,-2520,-844,-2520c10598,15120,10378,16560,10195,17640v-183,1080,-293,1620,-477,1620c9535,19260,9388,18720,9242,17640,9058,16560,8838,15120,8398,15120v-440,,-660,1440,-843,2520c7371,18720,7261,19260,7078,19260v-220,,-330,-540,-477,-1620c6418,16560,6198,15120,5758,15120v-440,,-660,1440,-844,2520c4731,18720,4621,19260,4437,19260v-220,,-330,-540,-476,-1620c3777,16560,3557,15120,3117,15120v-476,,-660,1440,-843,2520c2090,18720,1980,19260,1797,19260v-183,,-330,-540,-477,-1620c1137,16560,917,15120,477,15120r,2340c697,17460,807,18000,954,19080v183,1080,403,2520,843,2520c2274,21600,2457,20160,2641,19080v183,-1080,293,-1620,476,-1620c3337,17460,3447,18000,3594,19080v183,1080,403,2520,843,2520c4878,21600,5098,20160,5281,19080v183,-1080,293,-1620,477,-1620c5978,17460,6088,18000,6234,19080v184,1080,404,2520,844,2520c7518,21600,7738,20160,7921,19080v184,-1080,294,-1620,477,-1620c8581,17460,8728,18000,8875,19080v183,1080,403,2520,843,2520c10195,21600,10378,20160,10562,19080v183,-1080,293,-1620,476,-1620c11222,17460,11368,18000,11515,19080v184,1080,404,2520,844,2520c12835,21600,13019,20160,13202,19080v183,-1080,293,-1620,477,-1620c13862,17460,14009,18000,14156,19080v183,1080,403,2520,843,2520c15439,21600,15659,20160,15842,19080v184,-1080,294,-1620,477,-1620c16503,17460,16649,18000,16796,19080v183,1080,403,2520,843,2520c18079,21600,18300,20160,18483,19080v183,-1080,293,-1620,477,-1620c19143,17460,19290,18000,19436,19080v184,1080,404,2520,844,2520c20757,21600,20940,20160,21123,19080v184,-1080,294,-1620,477,-1620l21600,15120v-440,,-660,1440,-843,2520xe" fillcolor="black" stroked="f" strokeweight="1pt">
                <v:stroke miterlimit="4" joinstyle="miter"/>
                <v:path arrowok="t" o:extrusionok="f" o:connecttype="custom" o:connectlocs="374016,76200;374016,76200;374016,76200;374016,76200" o:connectangles="0,90,180,270"/>
              </v:shape>
              <v:shape id="Linje" o:spid="_x0000_s1052" style="position:absolute;left:38862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" path="m12736,r8864,l21600,21600,,21600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Linje" o:spid="_x0000_s1053" style="position:absolute;left:19050;top:9397;width:41148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" path="m21220,r380,l21600,21600r-10820,l,21600r,-194e" filled="f" strokecolor="black [3213]" strokeweight="2pt">
                <v:stroke miterlimit="4" joinstyle="miter"/>
                <v:path arrowok="t" o:extrusionok="f" o:connecttype="custom" o:connectlocs="2057401,4237991;2057401,4237991;2057401,4237991;2057401,4237991" o:connectangles="0,90,180,270"/>
              </v:shape>
              <v:shape id="Linje" o:spid="_x0000_s1054" style="position:absolute;left:18288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" path="m8864,l,,,21600r21600,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Figur" o:spid="_x0000_s1055" style="position:absolute;top:73914;width:9885;height:11244;visibility:visible;mso-wrap-style:square;v-text-anchor:middle" coordsize="21446,2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" path="m21435,9292c21380,8027,21242,5814,19506,5424,17798,5059,14795,6957,13417,7711v-275,146,-578,316,-881,292c12260,7978,12012,7832,11819,7686,9147,5716,7962,2116,4656,1168,3609,876,2314,803,1708,l,2724,,17489v1074,1654,2617,3065,4573,3819c5014,21478,5510,21600,5979,21503v330,-73,633,-268,936,-414c8789,20238,11048,21454,13142,21259v1377,-121,2617,-851,3637,-1678c19919,16954,21600,13086,21435,9292xe" fillcolor="#f8cfe1 [3207]" stroked="f" strokeweight="1pt">
                <v:stroke miterlimit="4" joinstyle="miter"/>
                <v:path arrowok="t" o:extrusionok="f" o:connecttype="custom" o:connectlocs="494287,562244;494287,562244;494287,562244;494287,562244" o:connectangles="0,90,180,270"/>
              </v:shape>
              <v:shape id="Figur" o:spid="_x0000_s1056" style="position:absolute;top:73279;width:10505;height:11409;visibility:visible;mso-wrap-style:square;v-text-anchor:middle" coordsize="21553,2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" path="m4482,17041v26,215,130,334,416,334c5055,17375,5185,17304,5237,17184v52,-167,130,-334,-52,-501c4846,16349,4742,15943,4951,15514v130,-311,52,-382,-261,-454c4586,15060,4534,15036,4586,14941v78,-191,-52,-430,104,-597c4846,14201,4951,14463,5133,14392v52,-24,78,-72,104,-96c5263,14249,5185,14201,5133,14225v-235,71,-235,-191,-365,-263c4612,13962,4560,14153,4455,14153v-364,-24,-312,167,-260,358c4273,14869,4221,15275,4508,15561v26,48,52,167,26,239c4560,15967,4586,16158,4351,16206v-208,47,-182,-191,-260,-287c4065,15895,4039,15895,3960,15943v-104,191,-234,478,-521,525c3257,16373,3387,16110,3127,15943v-52,310,-105,549,-105,788c3491,16850,3752,16564,3986,16277v443,263,443,263,834,-24c4872,16373,4924,16468,4977,16588v104,167,208,381,78,525c4872,17280,4664,17041,4482,17041xm4169,17160v-78,144,-183,215,-339,48c3752,17160,3700,17137,3622,17184v-78,72,-52,167,-26,215c3726,17614,3908,17638,4117,17447v156,-120,156,-334,338,-430c4325,16969,4195,16993,4169,17160xm5029,11122v52,95,104,191,156,310c5237,11552,5315,11671,5472,11599v130,-71,182,-191,26,-334c5289,11122,5367,11003,5524,10836v260,-263,443,-549,651,-812c6045,9881,5941,9762,5862,9642,5758,9523,5550,9308,5446,9475v-157,191,156,191,260,287c5758,9833,5810,9857,5784,9952v-26,24,-104,48,-156,48c5576,9976,5498,9929,5472,10024v-26,96,104,48,156,72c5732,10120,5784,10191,5758,10239v-130,167,-182,406,-469,477c4924,10812,4898,10836,5029,11122xm6331,7184v209,-48,313,-287,548,-96c7035,6945,7061,6754,7348,6587v-521,72,-1017,-71,-1017,597xm6019,12721v-209,239,-365,143,-521,24c5393,12649,5211,12649,5237,12840v26,191,,382,156,549c5602,13246,5341,13127,5420,12960v416,119,416,119,599,-239xm6331,5418v-182,-96,-390,-48,-573,24c5706,5561,5732,5680,5602,5776v-365,262,-365,262,-52,596c5784,6301,5915,6110,5941,5895v,-119,52,-310,286,-191c6331,5752,6436,5847,6514,5752v52,-143,-26,-263,-183,-334xm5133,5561v208,-48,443,-96,625,-143c5524,5298,5315,5322,5133,5561xm7348,5179v-183,72,-261,215,-339,310c6905,5632,7061,5704,7165,5823v52,-167,52,-334,261,-358c7556,5465,7530,5632,7556,5752v26,71,,167,156,191c7738,5704,7634,5489,7556,5274v-26,-95,-104,-119,-208,-95xm2293,17041v130,-239,130,-453,130,-668c2189,16540,2215,16779,2293,17041xm1720,13795v-105,24,-157,119,-105,191c1615,14034,1694,14034,1720,14010v78,-48,130,-72,104,-167c1772,13771,1720,13795,1720,13795xm938,12912v26,24,,,,l938,12912xm1251,12673v,-24,-52,-71,-79,-47c990,12673,938,12769,938,12936v130,-72,339,-72,313,-263xm2137,12220v-79,,-261,119,-235,-72c1954,11910,1902,11814,1668,11695v-53,-24,-27,-215,-209,-143c1303,11599,1225,11719,1277,11838v78,215,78,406,130,597c1459,12649,1668,12721,1876,12602v130,-72,287,-191,261,-382xm1746,12482v-183,-71,-183,-214,-183,-334c1563,12101,1563,12029,1668,12029v104,,104,72,78,95c1641,12268,1824,12339,1746,12482xm2866,15752v-339,-143,-287,215,-469,263c2084,15776,2449,15609,2449,15394v-365,263,-573,549,-443,955c2110,16301,2137,16253,2241,16277v52,24,156,72,208,120c2788,16277,2762,15991,2866,15752xm5576,2840v,239,52,358,52,453c5602,3484,5889,3484,5889,3675v104,-95,-27,-214,,-310c5915,3341,5915,3317,5915,3317v338,-382,-79,-334,-339,-477xm2397,16373v52,,,,,l2397,16373xm2397,11719v-130,143,-339,262,-260,501c2397,12148,2397,11933,2397,11719xm9484,8998c9354,8783,9224,8544,9119,8306v-52,-144,-156,-144,-260,-48c8807,8329,8729,8401,8755,8520v,,,,,c8598,8449,8572,8186,8312,8306v-183,95,-261,238,-261,381c8051,8926,8207,9117,8468,9189v208,-167,391,-334,287,-597l8755,8592r,c8859,8520,8989,8520,9067,8640v235,310,339,668,443,1026c9614,9380,9719,9093,9823,8831v-209,-96,-182,143,-339,167xm8468,8926v-104,,-182,-48,-182,-167c8286,8687,8286,8568,8390,8568v78,,130,96,156,191c8572,8831,8572,8878,8468,8926xm3048,4200v-234,526,235,764,313,1098c3283,4964,3309,4582,3048,4200xm2632,6993v-131,334,78,477,364,549c2501,7948,2501,8568,2918,8950v104,119,130,,183,-48c3153,8878,3153,8831,3231,8878v234,96,260,96,234,-95c3465,8664,3413,8520,3596,8425v156,-48,130,215,338,143c3960,8377,3908,8258,3752,8162v-156,-47,-235,24,-313,144c3361,8473,3127,8592,2970,8544v-234,-71,-78,-334,-104,-501c2840,7971,2892,7852,2918,7852v443,-71,209,-334,235,-573c3153,7160,3205,7064,3048,6969v-104,-72,-130,-263,105,-358c3231,6587,3361,6587,3335,6468v-521,71,-547,95,-703,525xm9901,7399v52,24,52,,52,-24c9927,7327,9849,7303,9771,7327v-52,,-78,48,-26,48c9771,7375,9849,7399,9901,7399xm9797,8115v286,,313,167,260,382c10031,8592,10083,8711,10214,8807v156,-501,26,-812,-313,-907c9823,7900,9745,7876,9693,7971v-52,72,,144,104,144xm1433,8162v,,,24,-26,24c1407,8353,1225,8592,1459,8664v182,47,443,71,651,-96c2163,8544,2163,8473,2189,8425v,-24,-79,-48,-79,-48c1850,8520,1824,8329,1772,8186v-52,-119,-157,-143,-261,-119c1068,8043,1068,8043,912,7757v52,501,52,501,521,405xm365,9451v443,-119,547,-549,912,-764c677,8592,677,8592,599,8019v-78,120,-26,215,-26,358c573,8473,521,8616,469,8592,182,8497,208,8807,52,8902r,167c78,9117,78,9165,78,9213v313,-168,183,190,287,238xm6592,11647v104,-167,208,-334,495,-191c7191,11504,7322,11408,7322,11241v-339,-24,-574,-95,-548,-477c6774,10549,6618,10501,6305,10549v417,406,417,597,-26,1170c6384,11742,6514,11742,6592,11647xm1120,6205v-286,191,-260,358,79,549c1251,6730,1199,6683,1172,6635v-104,-96,-78,-263,53,-287c1459,6301,1381,6492,1355,6587v,72,,119,156,96c1485,6325,1589,5943,1329,5585v156,262,26,453,-209,620xm1146,7255v183,,339,,574,-143c1381,6969,1251,6993,1146,7255xm7478,9380v52,71,78,71,78,95c7738,9571,8207,9523,7921,9929v,,52,71,78,47c8051,9976,8129,9976,8155,9952v157,-143,131,-358,-52,-477c7895,9356,7686,9308,7478,9380xm9562,9690v,-24,,-48,-26,-48c9536,9666,9536,9666,9510,9690v,-24,,-24,52,xm5472,8998v78,215,338,191,469,167c6331,9093,6514,9284,6670,9571v78,-406,78,-406,-78,-764c6410,8878,6253,8950,6097,8998v-104,71,-208,24,-287,-72c5732,8807,5706,8687,5810,8544v79,-95,157,24,235,72c6201,8735,6279,8616,6331,8497v131,-239,-156,-72,-182,-120c6097,8306,6045,8258,5993,8234v-157,-48,-339,-24,-417,72c5420,8520,5393,8759,5472,8998xm5810,6611v-390,215,-417,310,-104,597c5732,6993,5654,6802,5810,6611xm6853,7971v-157,191,208,311,234,526c7139,8329,7217,8186,7296,8067v156,48,78,262,286,262c7660,8067,7478,7852,7348,7661v156,-119,260,-215,390,-310c7217,7255,7113,7709,6853,7971xm964,11886v,-24,-52,-72,-78,-120c677,12196,677,12196,1016,12363v-26,-167,-26,-310,-52,-477xm8312,6730v-261,48,-365,287,-287,621c8103,7255,8207,7208,8234,7088v26,-119,78,-191,234,-167c8572,6945,8624,7017,8624,7112v-26,143,105,143,209,167c8703,6802,8546,6683,8312,6730xm8520,10215v-156,,-313,24,-286,215c8234,10478,8260,10549,8364,10549v130,-48,234,-119,286,-239c8676,10239,8598,10191,8520,10215xm8598,19738v,24,,24,,c8624,19762,8624,19762,8624,19762r-26,-24xm5367,4367v-26,,-26,,,c5367,4367,5367,4391,5367,4415r,-48c5367,4367,5367,4367,5367,4367v,,,,,c5367,4367,5367,4367,5367,4367r,xm5550,4320v-52,24,-104,47,-183,47c5420,4463,5524,4535,5628,4630v,-143,26,-239,-78,-310c5576,4296,5576,4296,5550,4320v,-24,,,,l5550,4320xm8416,4845v156,-191,-26,-287,-78,-454c8286,4558,8260,4678,8207,4797v53,,131,-48,209,48xm6384,19237v-157,-525,-157,-525,-626,-501c5836,18974,6045,19046,6384,19237xm782,10454v78,167,104,310,260,429c990,10621,938,10406,834,10191,756,10000,599,9952,391,10072v26,238,339,215,391,382xm104,10716v-26,-71,-26,-143,-52,-215l52,10955v26,-72,52,-143,52,-239xm417,10072c391,9976,365,9881,261,9929v-79,23,-131,47,-209,47l52,10501v,-214,130,-381,365,-429xm156,10454v-26,,-78,47,-104,47c52,10549,78,10621,104,10692v52,-24,104,-95,157,-143c313,10525,365,10478,339,10430v-26,-48,-131,,-183,24xm21418,10406v-105,-334,-209,-692,-235,-1026c21131,8664,20949,7948,20949,7255v,-238,26,-477,-79,-692c20766,5990,20375,5609,19906,5274v-104,-95,-208,-119,-390,-95c19151,5251,18812,5394,18473,5537v-1042,382,-2110,811,-3178,1217c14982,6874,14669,7017,14409,7255v-417,358,-886,597,-1433,740c12741,8043,12585,8067,12402,7852,11751,7160,11152,6372,10396,5728v-130,-96,-208,-263,-286,-382c9823,4940,9641,4439,9172,4153,8650,3818,8286,3389,7947,2935,7660,2530,7660,2530,7139,2291,6488,1957,5915,1551,5420,1098,5237,931,5081,787,4846,787,4299,787,3882,477,3465,286,3309,215,3205,95,3022,71,2840,24,2658,-48,2475,47,2137,215,1824,382,1615,692,1225,1312,808,1981,651,2721v-26,119,-26,238,-104,334c130,3604,78,4248,104,4869v,334,-52,668,-78,1002l26,8568v78,-191,261,-358,313,-549c365,7948,521,7971,573,8067,625,7876,834,7613,365,7781,313,7733,261,7661,261,7613v,-71,52,-214,130,-190c834,7423,756,7208,703,6945,651,6706,651,6444,677,6181v,-238,,-525,391,-501c1251,5680,1146,5465,1277,5418v182,-48,156,24,104,119c1459,5513,1511,5513,1537,5418v52,-167,,-334,157,-478c1850,5060,1772,5251,1928,5394v52,-191,,-334,26,-501c2032,4630,2189,4654,2371,4726v,23,,23,,47c2137,4821,2006,4916,2058,5155v52,167,26,310,157,501c2293,5394,2058,5155,2397,5012v182,167,130,382,209,597c2658,5776,2684,5943,2918,5895v209,-48,339,-215,313,-406c3179,5298,3022,5227,2866,5274v-313,72,-260,-23,-208,-262c2710,4773,2892,4487,2684,4224v-78,-71,-78,-191,-52,-358c2814,4105,3335,3866,3283,4415v78,-286,-156,-644,365,-740c3752,4009,3856,4368,3544,4654v-131,119,26,167,,239c3517,5084,3908,5203,3622,5442v-52,23,-26,47,26,71c3882,5585,3856,5274,4039,5298v26,24,156,-119,26,-191c3778,4964,3934,4702,3830,4463v261,-48,365,119,495,215c4403,4726,4482,4821,4560,4773v104,-71,156,-143,104,-262c4664,4487,4638,4439,4638,4415,4455,4081,4455,3747,4586,3389v52,-119,52,-191,-131,-167c4351,3246,4273,3126,4247,3031v-52,-286,-182,-573,-313,-883c4247,2148,4377,2291,4403,2506v,143,52,191,209,191c4664,2864,4872,3007,4794,3222v-104,215,-52,429,78,620c4951,3938,4951,4033,4820,4105v-286,215,-78,334,104,430c4977,4200,4977,4177,5263,4367v,-23,,-23,,-47c5237,4248,5185,4153,5263,4129v78,-72,157,24,209,71c5472,4248,5498,4272,5498,4320v78,-48,182,-143,260,24c5836,4439,5836,4678,6097,4606v234,-48,261,24,234,191c6331,4869,6358,4940,6436,4916v26,,78,-71,104,-95c6644,4558,6436,4320,6305,4129v-104,-191,-312,71,-469,71c5680,4057,5654,3842,5498,3723v-183,,-313,239,-521,95c4768,3675,4768,3460,4846,3246v26,-72,26,-215,78,-239c5237,2935,5029,2744,5029,2625v,24,,48,26,72c5211,2554,5446,2458,5263,2172v652,238,1016,596,964,1217c6227,3413,6227,3460,6227,3484v235,215,287,549,495,788c6670,4105,6644,3962,6592,3818v-26,-95,-52,-214,104,-214c6853,3604,6905,3651,6879,3795v-52,167,26,286,208,381c7191,4153,7113,4081,7139,4009v,-71,52,-143,130,-143c7348,3842,7400,3890,7452,3938v26,24,26,24,26,48c7556,4153,7504,4415,7817,4296v260,-120,208,-334,104,-549c7921,3723,7921,3699,7947,3651v260,311,729,478,703,1003c8624,4869,8911,5083,9041,5346v-286,-48,-338,-215,-443,-334c8520,4916,8442,4869,8338,4940v-104,-47,-157,-24,-235,-24c7947,4964,7817,5036,7999,5131v182,72,365,120,287,382c8234,5656,8364,5609,8494,5585v235,-72,339,24,261,238c8703,5943,8624,5990,8729,6062v130,48,182,-72,234,-143c8989,5871,9041,5776,9093,5680v261,119,443,287,521,525c9536,6253,9458,6181,9380,6157v-235,-95,-365,24,-443,215c8911,6444,8911,6515,8989,6563v78,48,130,,183,-71c9224,6396,9302,6348,9380,6396v78,48,78,119,78,215c9432,6754,9432,6921,9406,7160v287,-501,313,-549,235,-907l9641,6253v,,,-24,,-24c9641,6229,9641,6229,9641,6229v156,-48,208,72,286,167c10188,6635,10422,6874,10683,7112v104,-310,-469,-382,-261,-764c10787,6659,11021,7064,11256,7446v-130,120,-287,120,-417,144c10709,7613,10631,7566,10605,7446v,-382,-287,-238,-495,-262c10344,7446,10526,7757,10735,8115v-26,-287,156,-382,391,-335c11308,7828,11282,7971,11230,8067v-52,143,-52,262,130,358c11543,8186,11595,7948,11595,7733v26,95,78,167,104,238c11855,8425,11855,8449,11386,8711v-234,120,-495,287,-755,430c10552,8950,10839,8854,10683,8640v-339,429,-495,1002,-1173,1026c9380,9881,9224,10072,9015,10239v-755,692,-1511,1384,-2293,2052c6436,12530,6279,12888,6071,13174v-156,239,-339,454,-495,669c5367,14153,5367,14559,5367,14917v,907,183,1814,626,2673c6279,18187,6514,18831,6905,19380v234,286,443,597,755,812c7765,20263,7921,20359,7843,20526v-78,143,-209,95,-339,119c7426,20669,7348,20645,7296,20669v-131,-215,-131,-454,-209,-668c6879,20072,6957,20168,6983,20263v26,119,,191,-104,215c6748,20526,6696,20430,6696,20359v-26,-144,-26,-287,-156,-406c6436,20120,6566,20263,6566,20406v-469,72,-521,48,-521,-382c6045,19881,6019,19714,5784,19738v-26,,-26,-24,-52,-24c5159,19523,5133,19404,5367,18879v79,-215,209,-382,339,-597c5732,18234,5862,18139,5732,17996v-208,119,-234,334,-391,477c5237,18592,5159,18759,4951,18688v-183,-72,-209,-215,-183,-406c4794,18234,4768,18187,4794,18139v26,-382,-26,-382,-417,-263c4377,17829,4351,17805,4351,17781v,-96,235,-72,157,-215c4508,17542,4429,17518,4403,17518v-104,,-208,72,-208,144c4091,18187,3596,18020,3257,18187v52,-334,52,-334,417,-478c3413,17542,3257,17638,3127,17829v-79,167,-183,167,-287,47c2840,17876,2840,17876,2840,17876v,,,,,-23c2840,17853,2840,17853,2840,17853v,,,,26,l2840,17829v52,-311,261,-597,469,-907c2892,17065,2892,17065,2788,16755v-52,-72,,-144,-156,-167c2423,17041,2944,17399,2840,17829r,c2840,17829,2840,17829,2840,17829v,,,,,24c2840,17853,2840,17853,2840,17853v-261,47,-625,190,-756,334c1876,18354,1798,18091,1694,18091v-183,24,-183,-95,-235,-167c1225,17662,1303,17423,1641,17399v131,,157,24,183,-119c1850,17184,1772,17065,1694,17113v-365,143,-209,-120,-209,-215c1485,16778,1537,16659,1511,16540v-26,-143,-130,-143,-260,-167c1042,16349,1068,16492,1068,16540v26,310,-104,644,,1002c703,17208,599,16898,703,16373v53,-311,79,-645,522,-812c1303,15752,990,15895,1225,16110v52,-239,338,-406,208,-716c1407,15323,1485,15251,1563,15251v287,-96,287,-96,313,-358c1876,14893,1876,14893,1876,14893v,,26,,26,l1876,14893v104,-72,182,-143,208,-286c1876,14654,1798,14750,1824,14893v-235,-48,-391,-143,-287,-430c1563,14439,1537,14392,1563,14368v,-119,26,-215,-130,-239c1251,14129,1225,14225,1225,14368v,95,52,215,52,310c1303,15012,1120,15275,756,15442v-157,-287,-183,-573,-53,-883c886,14177,860,13723,1146,13342v105,-168,-156,-287,-208,-430l912,12912v-52,,-130,,-156,c625,12840,443,13103,339,12864v-78,-191,-183,-382,-52,-573c417,12124,521,11886,677,11742v157,-143,53,-262,,-381c625,11241,521,11217,417,11217v-130,-23,-209,72,-235,167c78,11671,156,11957,26,12244r,334c52,12626,104,12697,104,12745v52,167,157,358,-78,453l26,13461v26,-72,104,-143,156,-191c313,13151,495,13198,495,13365v52,359,104,740,-130,1075c156,14702,130,14965,391,15203v104,96,78,215,-26,406c182,15370,78,15108,,14845r,716c52,15609,78,15657,130,15704v26,48,52,120,78,191c261,16182,339,16492,365,16802v52,621,286,1170,807,1576c1329,18521,1537,18688,1615,18903v131,573,574,859,1043,1121c2866,20144,3022,20311,3205,20478v469,430,964,883,1667,931c5628,21433,6462,21552,7191,21122v313,-167,730,-214,1069,-214c8989,20931,9719,21027,10448,21099v652,47,1277,,1928,23c12689,21122,12976,21218,13262,21146v573,-119,1147,-310,1668,-549c15477,20359,15998,20024,16597,19786v235,-72,443,-239,652,-406c17353,19285,17431,19165,17587,19118v574,-215,965,-693,1277,-1170c19333,17208,19959,16564,20297,15776v209,-501,600,-907,704,-1504c21183,13509,21366,12721,21470,11910v130,-573,104,-1051,-52,-1504xm2918,5418v52,24,78,24,104,95c3022,5609,2996,5704,2892,5680v-104,24,-156,-48,-130,-119c2736,5489,2814,5418,2918,5418xm313,7184v-52,,-157,,-157,-72c130,7041,208,6969,287,6969v104,-24,130,24,156,96c443,7136,417,7184,313,7184xm365,6205v-131,,-104,-95,-104,-167c313,5632,339,5203,391,4797v104,430,26,812,78,1217c495,6110,495,6205,365,6205xm834,5274v-104,,-131,-47,-104,-119c730,5084,703,4964,834,4964v104,-24,130,48,104,120c964,5179,938,5251,834,5274xm912,4081v78,215,182,477,52,716c834,4797,730,4749,756,4654v78,-239,,-382,-209,-477c391,4081,417,3938,469,3795,573,3484,703,3150,964,2912v-78,-645,104,-955,730,-1146c1694,1981,1720,2172,1746,2363v-209,24,-313,-120,-417,-191c1094,2363,1172,2697,990,2912v,47,52,119,78,214c1199,2983,1225,2792,1381,2697v156,334,130,525,-209,740c834,3580,834,3795,912,4081xm1355,5107v,72,,144,-78,167c1225,5274,1172,5274,1172,5203v,-72,,-167,105,-215c1303,4988,1303,4988,1329,4988v52,24,52,48,26,119xm2137,4367v-183,72,-339,96,-469,239c1537,4726,1355,4678,1277,4558v-52,-95,-157,-310,156,-286c1485,4272,1537,4081,1485,4057v-313,-95,-78,-262,-52,-406c1433,3532,1511,3484,1641,3556v27,24,79,24,105,24c1850,3532,1980,3556,2006,3437v26,-120,-156,-120,-208,-191c1694,3293,1589,3317,1589,3198v-26,-167,,-310,183,-430c1954,2864,1772,3031,1850,3174v104,-24,182,-239,287,-95c2267,3246,2345,3484,2163,3651v-183,144,-313,311,-469,502c1641,4248,1537,4296,1615,4463v287,-96,391,-358,574,-621c2241,4177,2293,4439,2345,4725v-104,-95,-104,-262,-208,-358xm2137,2768v-131,-334,26,-620,156,-1050c2527,2172,2189,2458,2137,2768xm2215,1551v-131,167,-157,-24,-235,-24c1902,1551,1798,1551,1772,1432v-26,-120,52,-167,130,-191c2006,1193,2084,1145,2163,1145v182,-23,390,-167,521,-23c2866,1336,2684,1503,2527,1718v-78,-334,-104,-382,-312,-167xm2632,2721v-79,,-105,-48,-79,-96c2579,2601,2606,2530,2632,2506v26,48,78,48,78,95c2736,2649,2710,2697,2632,2721xm3622,3484v-131,24,-261,120,-365,48c3153,3461,3075,3293,3022,3198,2892,2840,2840,2458,2632,2124v-79,-96,,-215,182,-334c2944,2124,2892,2506,3283,2744v130,72,,191,26,287c3335,3103,3335,3222,3439,3222v105,,209,-48,183,-191c3648,2983,3622,2935,3622,2840v156,215,208,430,208,644c3804,3556,3700,3461,3622,3484xm3517,1838v79,-96,105,23,157,119c3674,1981,3648,2005,3674,1957v,-24,-261,-24,-157,-119xm4221,3842v26,-47,26,-71,78,-95c4351,3747,4403,3771,4429,3819v53,167,79,334,157,548c4273,4224,4117,4105,4221,3842xm4065,2625v26,143,130,239,52,382c4091,3007,4013,3031,4013,3007v-131,-143,-131,-286,-53,-477c4013,2577,4091,2601,4065,2625xm4403,1861v-130,72,-260,-23,-312,-95c3830,1432,3570,1456,3257,1718v-130,-262,-156,-429,-26,-620c3387,835,3465,787,3726,907v52,24,156,95,208,143c4065,1312,4273,1432,4534,1527v130,48,156,120,156,215c4638,1861,4482,1814,4403,1861xm4742,2601v26,-191,,-405,209,-620c5029,2219,5107,2434,5159,2625v-156,-95,-287,-71,-417,-24xm4742,1265v469,-24,756,191,1016,429c5315,1814,5055,1551,4742,1265xm6879,2410v78,,130,48,156,144c7035,2577,7035,2625,7009,2625v-78,24,-130,-24,-156,-95c6800,2482,6827,2434,6879,2410xm7139,3007v-78,143,-182,24,-260,-24c6722,2935,6566,2912,6566,2673v182,48,261,191,417,167c7061,2816,7217,2864,7139,3007xm1798,18569v26,-72,52,-168,156,-191c2058,18354,2084,18425,2110,18497v53,95,157,167,183,263c2371,18974,2423,19141,2501,19404v-417,-215,-703,-549,-703,-835xm2970,18449v26,167,-260,120,-234,311c2736,18879,2840,18998,2736,19189v-235,-239,-261,-835,-130,-978c2658,18115,2736,18163,2814,18163v78,,156,24,156,143c2996,18354,2970,18401,2970,18449xm5055,19595v78,-72,182,-24,260,48c5472,19786,5628,19905,5550,20120v-209,48,-209,-191,-417,-143c5029,20024,4951,19929,4977,19834v,-96,-26,-191,78,-239xm4455,18258v105,143,-26,334,105,478c4664,18855,4820,18974,4951,19141v-313,,-600,72,-704,406c4039,19094,4091,18736,4455,18258xm4508,19571v-26,-143,,-239,182,-263c4742,19308,4820,19332,4846,19356v,120,-52,239,-156,287c4586,19643,4534,19595,4508,19571xm4534,20120v-313,-48,-313,-48,-287,-477c4377,19857,4508,19953,4534,20120xm3283,18950v-182,-71,,-262,26,-405c3335,18354,3491,18282,3726,18330v-52,167,-104,262,-156,358c3491,18807,3465,19022,3283,18950xm3830,18688v261,358,156,740,78,1122c3882,19905,3726,19881,3648,19762v-261,-454,-261,-454,182,-1074xm5159,21051v-599,-191,-1225,-311,-1642,-859c3830,20096,4091,19953,4299,20311v,48,130,95,183,71c4924,20215,4977,20526,5055,20764v52,96,156,144,104,287xm5420,20860v-209,-24,-287,-167,-313,-334c5081,20382,5185,20359,5315,20382v235,48,521,-143,678,191c5915,20669,5810,20669,5680,20621v-156,-71,-313,-143,-208,119c5498,20812,5524,20860,5420,20860xm6540,20860v-287,48,-495,239,-886,191c5915,20812,6201,20812,6436,20669v78,-48,208,-48,234,71c6696,20836,6592,20860,6540,20860xm20636,7184v26,382,26,764,52,1241c20245,7900,20610,7423,20349,6874v209,95,287,190,287,310xm11907,7876v26,-24,,-95,26,-143c11986,7757,12064,7804,12090,7804v130,167,182,335,52,502c12116,8353,12038,8377,11986,8329v-183,-143,-131,-286,-79,-453xm6123,16946v-677,-1504,-443,-2841,599,-4106c6983,12530,7322,12244,7660,11981v626,-549,1095,-1241,1798,-1742c9771,10024,10110,9905,10448,9690v886,-621,1850,-1146,2866,-1480c13888,8019,14331,7637,14826,7351v338,-191,703,-382,1068,-525c16676,6516,17405,6158,18213,5943v365,-96,677,-215,1042,-96c19724,5990,20141,6372,20193,6802v287,2267,-234,4368,-1303,6373c18630,13676,18499,14249,18161,14726v-365,573,-652,1217,-1121,1695c16337,17137,15425,17662,14383,17900v-131,24,-235,24,-339,48c13419,18043,12897,18354,12272,18449v-938,191,-1902,167,-2866,287c9250,18760,9067,18783,8911,18783v-365,48,-677,24,-990,-191c7791,18497,7608,18425,7426,18354v-287,-96,-547,-215,-704,-549c6618,17471,6279,17280,6123,16946xm9015,20311v417,,417,,730,215c9432,20693,9250,20573,9015,20311xm14617,20120v-52,239,-104,262,-625,310c14122,20263,14226,20120,14357,19977v52,-72,130,-72,208,-48c14643,19977,14617,20048,14617,20120xm15946,19738v-235,215,-573,263,-964,406c15242,19762,15607,19810,15946,19738v-104,-143,,-262,156,-310c16154,19404,16180,19452,16207,19499v26,191,-157,167,-261,239xm15269,19547v26,,78,24,78,24c15347,19643,15295,19714,15216,19714v-26,-24,-52,-24,-78,-48c15164,19595,15190,19571,15269,19547xm20688,11456v-26,,-52,96,-52,143c20714,11957,20662,12244,20428,12530v-105,96,130,263,130,406c20610,13127,20506,13175,20323,13151r-26,-24c20297,13127,20297,13127,20297,13127v-52,-72,-78,-167,-182,-263c19985,12721,19828,12817,19698,12864v-104,24,-156,143,-78,191c19880,13222,19698,13413,19646,13556v391,72,391,-286,599,-405c20428,13556,20141,13914,20115,14320v182,-95,156,-358,339,-477c20584,14010,20454,14129,20401,14272v-78,239,-182,24,-286,48c20063,14296,20011,14320,19985,14368v-26,72,-26,215,-79,286c19594,15012,19463,15394,19437,15848v,215,-286,95,-338,215c19047,16206,19125,16468,19073,16492v-235,72,-287,239,-365,406c18630,17017,18552,16922,18499,16874v-26,-48,-78,-119,-182,-48c18239,16898,18291,16969,18343,17041v78,119,156,239,287,382c18265,17495,18317,17853,18056,18067v-234,191,-469,502,-703,716c17118,18998,16728,18950,16545,19261v-104,-311,104,-454,339,-525c17040,18712,17197,18736,17327,18640v130,-95,156,-143,-52,-143c17197,18521,17197,18378,17301,18354v339,-72,521,-287,703,-478c18056,17805,18161,17757,18083,17662v-79,-48,-157,-96,-261,-48c17353,17876,16858,18115,16467,18473v-78,72,-130,119,-52,215c16441,18712,16467,18760,16467,18783v-417,24,-469,549,-1016,597c15659,19165,15842,18998,15972,18855v78,-48,156,-48,52,-143c15946,18664,15894,18640,15842,18712v-78,95,-157,215,-261,286c15477,19070,15373,19141,15242,19094v-130,-24,-130,-120,-130,-239c15138,18712,14982,18712,14878,18712v-131,,-183,95,-183,215c14695,19094,14773,19237,14878,19356v104,96,78,215,,311c14852,19714,14721,19810,14695,19738v-104,-334,-364,-24,-547,-95c14044,19595,14018,19643,14096,19834v104,214,-182,262,-208,405c13862,20311,13731,20478,13627,20359v-208,-167,-443,-48,-651,-72c13080,20478,13419,20383,13471,20621v-443,143,-938,24,-1381,120c12064,20359,12064,20359,12350,20263v157,-24,339,-48,495,-71c12767,20144,12845,19977,12663,19977v-104,,-287,-48,-313,24c12116,20263,11986,20025,11777,20001v-313,-48,-130,334,-365,382c11334,20406,11256,20383,11204,20335v-78,-120,-235,-120,-391,-167c10735,20144,10448,20144,10526,20025v105,-120,,-311,183,-382c10891,19595,10969,19404,11204,19428v182,,234,-96,260,-310c11152,19308,10943,18974,10605,19022v-157,24,-235,24,-287,191c10292,19261,10318,19308,10292,19356v-104,287,-156,310,-417,120c9797,19428,9745,19356,9641,19428v-79,95,26,143,78,215c9979,19953,10370,20120,10657,20383v26,47,104,71,52,143c10657,20597,10500,20573,10474,20526v-208,-263,-495,-239,-781,-263c9250,20215,9224,20168,9172,19666v-157,191,-339,597,-574,144c8494,19834,8416,19881,8338,19881v-313,24,-469,-143,-313,-429c8051,19380,8103,19261,8129,19189v,-24,-26,-24,-26,-48c7973,19094,7973,19165,7947,19237v-209,262,-235,262,-365,c7504,19070,7452,19118,7322,19118v-261,,-313,-263,-417,-430c6853,18592,6905,18497,6905,18378v338,119,625,191,912,382c8051,18974,8442,18998,8755,18974v807,-24,1589,-143,2475,-71c11829,18879,12481,18831,13028,18616v547,-214,1120,-334,1693,-477c14930,18091,15034,18091,15138,18282v209,382,443,358,730,24c15946,18187,16050,18067,16050,17900v-208,48,-208,191,-312,287c15659,18258,15555,18354,15451,18306v-130,-48,-182,-167,-209,-262c15190,17900,15295,17853,15399,17805v339,-167,625,-334,1042,-549c16389,17447,16363,17542,16337,17662v,71,,167,78,214c16519,17924,16623,17900,16728,17853v208,-120,286,-335,417,-502c17275,17351,17249,17518,17379,17518v130,,130,-95,156,-190c17587,17208,17587,17065,17692,16993v,-23,26,,52,c17926,17065,17692,17256,17848,17375v,,52,,78,-47c18056,17184,18161,17017,17952,16826v-182,-167,-338,-24,-495,48c17353,16946,17223,16993,17145,17089v-183,167,-339,71,-574,-24c17171,16731,17431,16158,17900,15824v183,95,78,334,261,429c18343,16063,18499,16110,18525,16516v157,-358,-104,-597,,-835c18552,15609,18395,15561,18265,15537v-156,-47,-209,144,-365,48c17900,15537,17848,15490,17848,15490v651,-859,964,-1862,1485,-2793c19437,12554,19411,12363,19672,12339v156,,104,-143,104,-238c19776,12029,19828,11933,19906,11981v443,191,339,-191,417,-358c20349,11552,20323,11408,20323,11313v-208,-48,-182,143,-338,191c19959,11217,20089,10955,20167,10692v130,48,104,144,156,239c20454,10788,20401,10597,20428,10430v26,-119,78,-191,234,-167c20792,10287,20766,10382,20740,10478v-52,191,,381,26,549c20792,11194,20897,11337,20688,11456xm20428,9881v-53,-72,-183,-167,-79,-263c20401,9547,20532,9499,20636,9499v104,,104,119,130,191c20792,9785,20792,9881,20818,10000v-182,48,-312,-24,-390,-119xm21209,11146v-52,-96,-104,-143,-52,-287c21235,10979,21209,11050,21209,11146xm2840,17900v-26,-24,,,,l2840,17900xm8572,19738v-26,,,,,l8572,19738xm12220,18879v-104,,-182,48,-208,119c11986,19046,12038,19094,12090,19070v104,-24,234,-24,260,-120c12350,18879,12298,18855,12220,18879xm8729,19332v-131,-47,-183,24,-183,96c8520,19523,8572,19643,8572,19762v52,-72,183,119,209,-24c8807,19595,8963,19428,8729,19332xm18890,14225v52,238,313,334,313,549c19411,14559,19672,14368,19490,14010v-235,95,-391,191,-600,215xm10214,15776v443,191,860,525,1407,477c12038,16206,12455,16277,12897,16182v235,-48,443,24,704,-96c14174,15800,14513,15299,15060,14988v287,-167,443,-429,625,-692c16154,13533,16545,12745,16597,11862v26,-549,79,-1098,-234,-1599c16259,10120,16180,10048,15972,10024v-599,-72,-1172,-119,-1772,-143c13783,9857,13393,9929,13002,10024v-834,167,-1590,621,-2293,1098c9719,11766,9224,12626,9250,13723v,311,52,645,78,1051c9536,15060,9667,15537,10214,15776xm16102,11313v157,143,261,262,209,453c16311,11838,16311,11933,16154,11910v-78,-24,-208,-48,-182,-168c15972,11623,15972,11480,16102,11313xm16180,12769v-52,-24,-156,-72,-182,-48c15868,12673,15894,12602,15920,12506v26,-47,78,-95,104,-95c16128,12411,16102,12506,16128,12578v26,71,26,119,52,191c15868,13103,15685,13533,15399,13891v52,-358,208,-693,365,-1003c15816,12721,16050,12888,16180,12769xm15581,11265v,334,-52,549,-156,907c15347,11790,15373,11552,15581,11265xm13888,15251v-26,72,-105,119,-183,119c13653,15346,13653,15346,13679,15299v26,-48,78,-96,156,-120c13862,15179,13888,15203,13888,15251xm14304,11742v-104,,-156,-71,-182,-167c14122,11456,14226,11432,14304,11408v79,-24,157,24,157,96c14461,11599,14435,11719,14304,11742xm14331,12936v-235,-239,-27,-454,26,-716c14695,12506,14409,12721,14331,12936xm14461,13389v,215,-130,358,-313,549c14174,13652,14226,13509,14461,13389xm14409,14988v182,-167,286,-310,495,-358c14800,14821,14643,14893,14409,14988xm14904,12077v104,143,78,262,-52,405c14721,12315,14852,12196,14904,12077xm14278,14392v53,-406,287,-669,522,-1003c14747,13843,14695,13962,14278,14392xm14461,11003v-52,,-104,23,-130,23c14304,11098,14226,11146,14096,11170v-52,,-130,,-130,-24c13914,11074,13992,11026,14070,11003v104,-24,182,,261,23c14357,10979,14383,10883,14357,10836v78,-48,156,-24,208,23c14591,10955,14539,10979,14461,11003xm14539,10382v-130,310,-313,167,-495,72c14174,10358,14331,10358,14539,10382xm13940,10072v78,24,234,-24,260,119c14226,10263,14148,10310,14070,10310v-156,24,-208,-47,-261,-143c13809,10120,13888,10096,13940,10072xm13992,12673v,167,-52,334,-287,358c13679,12793,13888,12769,13992,12673xm13679,11289v26,,78,,130,48c13809,11384,13783,11432,13731,11456v-26,,-78,,-78,-24c13575,11384,13601,11337,13679,11289xm13653,12077v,24,26,47,78,47c13705,12148,13705,12220,13679,12244v-52,24,-104,,-104,-48c13575,12148,13653,12101,13653,12077xm11490,15872v-26,-48,-52,-96,,-96c11595,15728,11699,15800,11829,15848v-130,47,-234,95,-339,24xm12012,14368v-209,95,-417,72,-652,24c11282,14392,11204,14320,11230,14249v26,-72,78,-168,208,-120c11569,14177,11673,14368,11829,14249v26,-120,-260,-72,-130,-263c11803,13819,11881,13891,12012,13938v104,48,208,-71,338,24c12168,14058,11959,14105,11829,14249v52,23,157,-120,235,-24c12142,14296,12090,14344,12012,14368xm11517,13437v,119,78,263,-157,263c11230,13676,11048,13747,11021,13556v,-119,-78,-286,131,-358c11178,13222,11256,13246,11230,13246v-52,287,260,,287,191xm12402,14869v53,-239,157,-406,339,-549c12897,14845,12897,14845,12402,14869v53,96,235,96,183,215c12533,15251,12324,15251,12168,15227v-52,-215,208,-215,234,-358xm12428,13580v53,-71,183,-95,287,-119c12741,13461,12741,13485,12793,13485v-26,48,-26,71,-26,71c12663,13604,12585,13723,12481,13652v-26,,-53,-72,-53,-72xm12298,15919v-26,,-104,,-130,-47c12168,15848,12194,15776,12220,15752v182,-71,339,-215,651,-191c12715,15800,12507,15872,12298,15919xm12507,13294v26,-310,312,-239,443,-334c12897,13151,12741,13222,12507,13294xm13054,14535v-26,-239,52,-358,286,-477c13314,14320,13210,14416,13054,14535xm13236,10430v-104,95,-208,48,-286,c13028,10406,13132,10358,13236,10430xm12064,10597v182,-215,391,-310,651,-143c12507,10501,12272,10549,12064,10597v-78,143,-209,191,-417,262c11751,10621,11907,10573,12064,10597xm11021,12124v,-191,131,-358,287,-453c11517,11671,11360,12005,11595,11957v182,-47,312,-47,417,96c12064,12124,12116,12029,12116,11957v26,-334,26,-334,312,-238c12533,11742,12663,11695,12741,11766v-156,48,-130,215,-339,287c12142,12148,12428,12363,12455,12554v364,-95,469,-358,469,-716c13184,11981,13184,12124,13106,12315v-235,478,-573,764,-1094,931c11647,13342,11621,13389,11569,13055v-26,-143,-52,-286,-131,-382c11308,12530,11282,12411,11412,12268v52,-72,131,-144,,-215c11334,12005,11282,12029,11204,12077v-78,24,-130,24,-183,47c11126,12315,11100,12506,10865,12697v-104,-286,,-429,156,-573xm10917,14201v-130,-287,52,-358,339,-358c11126,13986,11074,14129,10917,14201v-26,48,,95,-26,143c10865,14416,10813,14559,10657,14511v-131,-24,-131,-143,-105,-239c10657,13986,10787,14105,10917,14201xm10605,12387v130,167,52,286,-131,430c10448,12578,10552,12482,10605,12387xm10422,13222v,-71,78,-119,157,-95c10631,13151,10683,13198,10683,13270v,263,-235,406,-339,668c10110,13652,10370,13437,10422,13222xm10292,15132v,214,234,238,365,334c10761,15561,10813,15728,10995,15752v26,-238,209,-143,339,-167c11334,15561,11282,15514,11282,15466v-130,-72,-26,-143,26,-191c11334,15251,11412,15227,11438,15275v52,71,52,119,,167c11386,15466,11386,15537,11334,15561v-26,215,-234,96,-339,167c10943,15919,10761,15824,10683,15776v-469,-286,-886,-644,-1069,-1169c9745,14678,9771,14893,9927,14893v156,48,339,24,365,239xm9901,12649v52,239,-208,430,156,549c10162,13246,10083,13389,9979,13461v-104,95,-286,143,-391,286c9536,13342,9641,13031,9901,12649xm14304,18306v-130,48,-78,191,-26,310c14409,18497,14539,18378,14878,18521v-235,-263,-417,-287,-574,-215xm13992,18736v-130,-48,-157,-311,-313,-167c13497,18712,13783,18783,13835,18927v,47,53,95,53,143c13914,19189,13888,19285,13809,19356v-104,48,-156,-24,-260,-48c13288,19213,13106,19022,12871,18855v-52,430,417,621,417,1050c13366,19690,13549,19619,13731,19619v313,-24,469,-263,469,-454c14200,18998,14409,18831,14278,18640v-130,-24,-182,143,-286,96xm14278,18616v-26,-24,,,,l14278,18616xm3778,10120v130,334,391,477,704,358c3908,10287,3882,9976,4221,9427v-495,120,-599,263,-443,693xm4872,11599v-312,406,-286,692,79,1050c4951,12315,4742,12029,4872,11599xm5055,8950v,-72,-78,-167,-131,-143c4612,8855,4455,8640,4247,8497v-261,334,52,453,156,620c4534,9284,4612,8974,4768,9045v26,24,78,,104,24c4977,9045,5029,9022,5055,8950xm3179,11122v130,143,104,430,391,406c3778,11528,3804,11337,3882,11170v26,-96,131,-191,26,-358c3726,10931,3778,11146,3674,11241v-209,191,-261,-215,-495,-119xm4377,13556v183,-23,391,-358,391,-644c4377,13413,4377,13413,3804,13103v52,215,365,501,573,453xm1772,9881v-469,-215,-547,-215,-678,24c964,10096,990,10167,1563,10430v-78,-215,157,-358,209,-549xm4482,12411v-157,-72,-313,-48,-417,-143c3934,12172,3830,12029,3596,12029v156,358,521,525,886,382xm3309,14272v26,-23,-26,-71,-78,-71c3101,14201,3127,14416,2892,14416v-130,-120,-52,-334,-234,-406c2606,14034,2606,14082,2606,14082v-79,262,52,501,312,572c3179,14750,3179,14440,3309,14272xm3804,14559v-104,-48,-182,-48,-234,48c3544,14654,3517,14726,3517,14798v,167,,334,-286,262c3153,15036,3101,15132,3179,15227v130,96,234,191,443,119c3830,15251,3778,15442,3856,15633v-26,-358,-234,-621,26,-859c3986,14678,3882,14607,3804,14559xm4403,7327c4247,7160,4143,6993,3908,6874v,525,,525,495,453xm2788,9690v-182,95,-130,191,-52,334c2866,10215,3048,10406,2970,10764v391,-358,209,-644,131,-907c3101,9690,2970,9594,2788,9690xm78,9165v,,-26,24,-26,24l52,9451v26,-71,52,-167,26,-286xm1902,5823v-104,311,-104,645,156,1003c2058,6539,1824,6253,2241,6158v26,-24,,-144,-78,-191c2058,5919,1954,5871,1902,5823xm4091,6134v-131,71,-209,238,-157,382c3960,6611,4013,6730,4195,6706v208,-47,26,-119,26,-190c4221,6396,4299,6444,4377,6468v78,,131,,105,-96c4403,6229,4169,6062,4091,6134xm2293,10645v-26,-24,-26,-24,-52,-24c2137,10621,2058,10645,2032,10740v,72,52,119,131,119c2423,10883,2501,11050,2579,11265v27,96,,215,105,310c2892,11265,2632,10692,2293,10645xm2788,13270v78,48,78,167,182,167c2996,13318,3127,13294,3205,13246v78,-71,182,-119,286,-191c3387,13007,3309,12960,3205,12888v-130,-48,-313,-71,-313,-48c2944,12984,2606,13079,2788,13270xm4273,7661v-130,191,-156,430,-104,645c4325,8282,4351,8210,4351,8115v26,-144,26,-334,183,-358c4742,7709,4820,7900,4898,8019v26,48,79,72,157,215c5029,7900,4977,7757,4872,7661v-182,-262,-417,-262,-599,xm4664,5442v-104,,-182,47,-209,143c4429,5680,4403,5847,4534,5871v130,48,208,143,338,119c5003,5895,4898,5776,4898,5632v-52,-119,-104,-190,-234,-190xe" fillcolor="#939598 [3215]" stroked="f" strokeweight="1pt">
                <v:stroke miterlimit="4" joinstyle="miter"/>
                <v:path arrowok="t" o:extrusionok="f" o:connecttype="custom" o:connectlocs="525274,570464;525274,570464;525274,570464;525274,570464" o:connectangles="0,90,180,270"/>
              </v:shape>
              <v:shape id="Figur" o:spid="_x0000_s1057" style="position:absolute;left:68580;top:78358;width:9150;height:9738;visibility:visible;mso-wrap-style:square;v-text-anchor:middle" coordsize="21204,2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" path="m21145,10694v-118,-111,-206,-194,-324,-305c20586,10167,20321,9917,20203,9611v-117,-277,-147,-583,-206,-888c19850,8029,19527,7362,19056,6807v-236,-277,-530,-666,-324,-972c18820,5724,18938,5641,19085,5558v706,-389,1383,-750,2090,-1138l21175,2504v-148,83,-265,166,-383,222c19791,3364,18173,4031,16937,3836,15495,3587,17172,1921,16525,894,16172,338,15436,88,14730,33,12435,-217,10169,977,8815,2726v-147,167,-294,361,-500,389c8168,3142,8020,3059,7873,3031v-883,-305,-1854,28,-2737,334c4460,3614,3753,3836,3077,4086v-118,28,-206,84,-265,167c2723,4420,2871,4614,2988,4753v559,583,1118,1166,1678,1721c5166,6974,5666,7501,6314,7807v647,305,1471,388,2089,27c8785,7612,9050,7224,9345,6863v264,-361,618,-694,1059,-805c10845,5946,11405,6224,11463,6641v30,416,-382,721,-765,944c9433,8390,8256,9361,7255,10472v-471,500,-1118,1110,-1765,888c5284,11277,5107,11138,4930,11027v-794,-472,-1854,-194,-2648,278c722,12221,-396,13998,134,15664v147,472,412,916,677,1332c1340,17829,1841,18662,2370,19495v88,167,206,333,412,389c3194,19995,3430,19440,3459,19023v29,-1083,-177,-2138,-147,-3220c3341,14720,3606,13609,4371,12832v295,-306,677,-555,1030,-778c6520,11333,7638,10639,8756,9917v29,583,-471,1027,-942,1443c6225,12804,5078,14636,4489,16635v-265,917,-412,1972,59,2832c5254,20717,6961,21022,8462,21216v735,84,1559,167,2177,-222c10993,20772,11228,20439,11405,20078v529,-944,824,-1999,853,-3054c12287,14942,11140,12971,9698,11360v-236,-249,-471,-499,-559,-833c9021,10028,9345,9500,9698,9112v677,-806,1471,-1500,2383,-2055c12493,6807,12964,6585,13435,6613v500,55,971,472,853,916c14230,7779,13994,7973,13818,8195v-412,528,-530,1194,-618,1861c13053,11333,12994,12638,12994,13915v29,1249,147,2609,971,3581c15054,18829,17349,19051,18732,17996v235,-167,441,-389,706,-555c19703,17274,20027,17163,20321,16996v353,-194,648,-472,883,-805l21204,10694r-59,xe" fillcolor="#f8cfe1 [3207]" stroked="f" strokeweight="1pt">
                <v:stroke miterlimit="4" joinstyle="miter"/>
                <v:path arrowok="t" o:extrusionok="f" o:connecttype="custom" o:connectlocs="457535,486862;457535,486862;457535,486862;457535,486862" o:connectangles="0,90,180,270"/>
              </v:shape>
              <v:shape id="Figur" o:spid="_x0000_s1058" style="position:absolute;left:69088;top:77596;width:8707;height:9758;visibility:visible;mso-wrap-style:square;v-text-anchor:middle" coordsize="21400,2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" path="m16219,15912v-63,-168,-250,-28,-313,-112c16063,15632,16406,15549,16500,15298v-375,-56,-656,-56,-656,111c15813,15744,15407,15939,15438,16358v219,,344,-223,562,-279c16094,16051,16219,16023,16219,15912xm15282,16944v156,,281,-28,406,-139c15688,16805,15657,16721,15626,16721v-188,-28,-281,28,-344,223xm16687,17725v187,84,312,-27,468,-111c17249,17586,17374,17502,17405,17502v499,251,593,-139,749,-363c18248,17000,18404,16860,18528,16637v-437,112,-437,112,-437,-223c17842,16386,17779,16721,17530,16637v,-251,343,-307,405,-530c17717,16079,17623,16191,17530,16330v-94,84,-188,195,-375,140c17280,16302,17374,16218,17436,16023v-375,-28,-499,223,-531,419c16874,16749,16687,16832,16468,16916v-218,56,-405,112,-593,251c16250,17502,16250,17502,16687,17279v218,-84,406,-251,655,-279c17342,17446,16780,17446,16687,17725xm17717,10218v,-83,-94,-111,-156,-83c17467,10135,17405,10191,17405,10274v31,84,93,84,156,84c17654,10302,17748,10274,17717,10218xm18060,11614v-218,-112,-374,-84,-499,-56c17436,11586,17311,11642,17186,11642v-125,28,-187,,-281,-84c16843,11474,16968,11418,17030,11335v125,-84,344,-112,375,-307c16905,11028,16905,11028,16250,11502v562,-28,811,196,687,614c17280,11893,17686,11809,18060,11614xm17249,10023v62,-28,62,-84,62,-139c17217,9856,17186,9884,17093,9912v-63,55,-32,83,,111c17124,10079,17186,10051,17249,10023xm18497,9632v-281,84,-562,56,-718,419c18091,9939,18341,9939,18497,9632xm20432,13037v406,,687,-139,937,-307l21369,12423v-281,195,-656,335,-937,614xm19902,13456v624,56,1030,,1467,-224l21369,12953v-187,140,-406,224,-687,224c20432,13177,20120,13288,19902,13456xm20526,12339v-94,56,-94,112,,168c20651,12591,21026,12423,20963,12312v-187,-252,156,-168,156,-280c20869,12060,20651,12144,20526,12339xm21369,15549r,-28c21369,15521,21338,15549,21338,15549v31,,31,,31,xm18685,13791v-313,195,-625,279,-874,530c18372,14265,18404,14237,18685,13791xm20932,11223v125,-502,-187,-251,-312,-139c20245,11335,19871,11558,19465,11753v-94,28,-125,84,-125,224c19590,11949,19839,11865,20058,11698v94,-56,250,-168,343,-224c20432,11474,20495,11474,20557,11530v32,56,,84,-62,140c20401,11725,20308,11753,20183,11809v-156,112,-406,84,-468,279c19808,12228,19933,12144,20027,12116v281,-84,562,-167,842,-279c21213,11698,21119,11949,21119,12060v94,-28,187,-55,250,-83l21369,11446v-94,,-187,-28,-281,-83c21026,11307,20901,11307,20932,11223xm20994,14098v,139,-218,139,-312,251c20526,14488,20308,14488,20245,14739v406,-167,812,-334,1124,-558l21369,13707v-156,84,-343,195,-375,391xm7198,13818v187,224,343,391,468,559c7697,13930,7697,13930,7198,13818xm21369,4944r,-2037c20932,3102,20464,3298,19995,3437v-811,279,-1654,307,-2590,307c17717,3381,17748,2991,17904,2656v219,-531,187,-1089,-31,-1619c17623,479,17186,144,16500,116v-281,,-531,-28,-781,-56c14627,-135,13597,172,12629,535,11224,1065,9913,1791,8790,2767v-156,168,-344,252,-593,168c7760,2795,7354,2879,6948,2991v-499,139,-999,307,-1498,446c4638,3660,3827,3912,2921,3884v-187,,-343,279,-218,390c2984,4498,3015,4777,3234,5000v749,837,1560,1646,2434,2400c6105,7735,6573,8014,7073,8237v687,335,1467,391,2122,140c10038,8042,10819,7567,11349,6842v94,-112,94,-251,250,-307c11786,6423,12067,6451,12192,6618v125,196,-62,252,-156,335c11755,7177,11474,7400,11193,7567,9913,8209,8852,8991,7947,9995v-406,475,-905,893,-1374,1312c6261,11586,6199,11586,5824,11335v-562,-419,-1123,-558,-1841,-475c3546,10944,3109,11028,2672,11167v-874,279,-1561,838,-1967,1563c50,13874,-200,15130,175,16386v124,530,437,1005,905,1367c1361,17977,1548,18200,1610,18507v250,753,812,1284,1436,1786c3171,20405,3327,20544,3514,20405v188,-112,344,-252,344,-475c3858,19009,3827,18116,3889,17223v62,-1228,250,-2456,905,-3572c5075,13121,5419,12591,5918,12200v468,-335,874,-726,1311,-1089c7853,10581,8540,10107,9289,9549v-31,307,,502,-31,697c9195,10721,9227,10749,8696,10860v-687,140,-1217,503,-1561,1089c6917,12284,6761,12646,6636,13009v-219,642,-468,1312,-968,1786c5106,15325,4669,15856,4451,16609v-437,1535,-343,2986,1030,4158c5793,21018,6105,21186,6511,21186v1092,84,2216,195,3309,251c10787,21465,11661,21270,12254,20488v1062,-1339,1218,-2846,687,-4381c12847,15744,12629,15437,12442,15102v-156,-251,-281,-502,-312,-753c11973,13484,11693,12646,11474,11809v-62,-279,-187,-446,-499,-614c10538,10944,10101,10777,9570,10693v437,-809,874,-1619,1686,-2149c11412,8432,11536,8321,11661,8209v718,-614,1499,-1116,2435,-1367c14595,6730,14689,6758,15001,7232v94,112,63,280,188,391c15282,7819,15220,7930,15001,7986v-843,195,-999,753,-1061,1395c13909,10163,14002,10944,14065,11753v62,782,93,1563,-156,2317c13815,14488,13815,14851,13846,15270v32,697,375,1283,781,1842c15313,18088,16343,18646,17686,18758v405,28,780,84,1186,28c19434,18674,19871,18395,20276,18088v344,-251,718,-474,1093,-642l21369,17056v-125,28,-281,83,-437,111c21088,16944,21150,16805,21338,16749v,,,,31,l21369,16051v-31,,-63,,-94,28c20963,16163,20620,16218,20339,16302v-437,140,-593,503,-781,837c19465,17279,19590,17418,19715,17502v156,84,249,-56,343,-139c20089,17363,20120,17307,20120,17279v94,-167,188,-363,437,-167c20713,17307,20557,17363,20401,17502v-343,307,-811,503,-1217,754c19059,18088,19340,18060,19246,17921v-93,-84,-249,-28,-312,28c18716,18032,18622,17949,18622,17781v,-139,-62,-223,-156,-307c18341,17391,18279,17391,18185,17474v-218,224,-468,335,-812,335c17311,17809,17186,17893,17217,18005v32,111,156,55,250,55c17810,18005,18060,17781,18404,17670v-63,307,-313,446,-469,725c17842,18535,17592,18479,17436,18423v-937,-139,-1717,-474,-2279,-1200c15064,17112,14939,17028,14845,16916v-62,-84,-156,-195,-62,-251c15032,16498,15032,16414,14720,16386v-125,-28,-249,-28,-249,-140c14439,16135,14533,16051,14627,15995v93,-56,218,-83,343,-139c15220,15772,15469,15688,15563,15437v94,-112,250,-167,343,-223c16062,15130,16312,15046,16406,14851v-219,-167,-437,84,-656,-56c15750,14656,15938,14628,16000,14516v31,-28,62,-111,94,-139c16187,14237,15688,14349,15969,14125v62,-83,250,-111,250,-307c15969,13679,15750,13958,15469,13902v313,-279,687,-474,937,-753c16468,13093,16531,13065,16468,12981v-62,-83,-218,-28,-312,-56c16562,12786,16905,12618,16905,12200v-312,279,-655,530,-1155,474c15532,12646,15438,12870,15220,12898v156,-531,593,-782,1061,-1033c15625,11977,15126,12395,14502,12702v,-363,187,-530,468,-642c15532,11837,15813,11307,16312,11000v-374,-112,-687,-28,-999,28c15157,11056,15032,11112,14876,11139v-187,,-468,28,-530,-167c14283,10777,14346,10609,14533,10470v187,-140,406,-279,562,-419c15188,9967,15313,9912,15344,9772v94,-251,94,-530,-312,-670c15313,8935,15438,8656,15688,8600v156,84,125,139,93,195c15688,8991,15906,9074,16031,9158v63,56,250,-84,344,-56c16406,9130,16312,9270,16468,9325v94,,281,,281,-55c16874,8907,17311,8963,17561,8712v125,-112,249,-28,312,111c17748,9046,17249,8907,17436,9298v31,,62,,93,c18154,8991,18154,8991,18622,9493v94,84,250,139,312,279c18591,10023,18216,10246,17935,10609v219,56,468,84,500,-139c18497,10135,18840,10107,19059,9967v156,-111,374,-83,437,84c19590,10191,19590,10386,19371,10470v-281,111,-562,195,-718,474c18934,11112,19184,10944,19527,10916v-374,251,-749,335,-968,642c18591,11670,18747,11670,18778,11614v312,-391,812,-530,1217,-782c20089,10777,20120,10749,20151,10637v-312,-112,-530,251,-874,168c19434,10498,19933,10219,20183,10358v374,195,780,307,1186,474l21369,10470c19808,10163,18903,8321,19714,7093v125,279,63,586,219,809c19995,7986,19995,8153,20245,8153v156,,94,196,125,307c20932,8377,21119,8516,21244,9019v31,251,62,530,156,781l21400,8014v,,,-28,-31,-28c21338,7874,21306,7763,21400,7679r,-502c21150,6925,20932,6674,20713,6367v-187,-251,-343,-446,-125,-697c20807,5418,21057,5139,21369,4944xm3140,11586v-187,307,-468,419,-843,251c2609,11781,2859,11642,3140,11586xm2266,12981v218,-139,1467,-474,1966,-474c3577,13065,2828,13037,2204,13316v-157,-167,-32,-279,62,-335xm1923,13651v437,,718,-307,1061,-446c3109,13177,3265,13121,3390,13232v31,84,-32,168,-125,168c2859,13567,2484,13763,2079,13902v-94,28,-188,28,-219,-84c1829,13763,1860,13651,1923,13651xm1267,14070v125,558,,642,-499,558c1080,14516,924,14125,1267,14070xm830,14963v125,-28,250,-84,343,28c1205,15018,1173,15102,1173,15130v-124,112,-249,56,-374,c768,15102,736,15074,674,15018v62,-55,125,-83,156,-55xm830,16386v63,-56,187,-168,125,-195c705,16135,924,15856,674,15828v-125,-28,-250,-112,-156,-223c643,15493,799,15409,986,15409v125,,125,112,125,196c1111,15856,1111,16079,1142,16302v31,140,-62,196,-218,251c893,16553,830,16553,768,16553v,-55,,-111,62,-167xm1236,17251v-187,84,-281,-112,-312,-251c861,16916,986,16805,1111,16777v62,,156,,156,83c1267,16972,1392,17167,1236,17251xm1267,12730v-62,-56,-31,-112,,-139c1361,12451,1517,12312,1735,12256v-31,223,-187,307,-312,502c1392,12786,1298,12786,1267,12730xm1923,14739v530,-167,936,-558,1529,-614c3515,14181,3483,14181,3452,14209v-94,251,-218,391,-312,447c2921,14795,2765,14935,2484,15018v-280,56,-561,196,-842,280c1517,15046,1548,14851,1923,14739xm1454,13316v,-56,63,-139,125,-167c1610,13149,1610,13177,1673,13177v,55,-31,111,-125,195c1486,13428,1423,13372,1454,13316xm3015,19009v-218,112,-312,-56,-437,-167c2422,18646,2266,18423,2172,18200v-31,-112,-62,-195,,-251c2297,17865,2391,17921,2516,17977v62,55,125,83,249,111c2641,18200,2516,18284,2484,18451v94,140,250,84,375,112c3015,18618,3234,18507,3265,18758v,112,-125,195,-250,251xm2578,17670v125,-224,281,-279,531,-335c3046,17586,2890,17725,2578,17670xm3046,15214v32,167,-125,195,-249,251c2453,15632,2141,15772,1923,16163v624,-112,842,-614,1404,-698c3234,15744,2890,15716,2797,15912v218,279,437,-84,624,27c3483,16107,3390,16191,3202,16191v-437,-28,-749,223,-1092,390c1985,16665,1829,16749,1891,16944v188,84,406,-112,625,140c2641,17251,2890,16916,3171,17000v-374,251,-811,391,-1061,725c1673,17418,1798,16944,1642,16553v-63,-55,,-111,,-195c1579,16135,1361,15884,1642,15716v343,-223,686,-446,1123,-502c2828,15158,2921,15186,3046,15214v250,-84,437,-251,781,-279c3577,15214,3296,15158,3046,15214xm1798,14488v-94,-111,-31,-195,31,-251c2141,14098,2484,13958,2797,13791v249,-112,499,-252,842,-140c3858,13707,4045,13539,4295,13595v-874,279,-1686,586,-2497,893xm3608,12339v-281,,-530,196,-811,140c3296,12367,3795,12116,4420,12116v-219,279,-531,251,-812,223xm3639,12088v250,-251,500,-307,812,-111c4170,11977,3889,12032,3639,12088xm4014,11474v281,-223,281,-195,655,-195c4950,11279,5138,11335,5356,11502v-468,-28,-874,-167,-1342,-28xm8446,11195v94,-28,188,,250,84c8727,11307,8758,11363,8696,11391v-125,27,-250,-28,-312,-84c8384,11251,8384,11195,8446,11195xm7822,11781v31,28,125,,125,28c8009,11865,7947,11921,7884,11921v-62,28,-93,-28,-156,-56c7760,11809,7791,11809,7822,11781xm5575,15577v312,223,281,530,405,725c5793,16135,5512,15995,5575,15577xm11318,20544v125,-167,281,-167,468,-167c11661,20572,11505,20516,11318,20544xm12691,17335v,83,125,223,-62,251c12504,17586,12410,17502,12410,17391v,-84,-156,-224,32,-279c12629,17056,12691,17195,12691,17335xm11693,14377v-125,83,-250,55,-375,-28c11443,14265,11537,14153,11693,14293v31,,,56,,84xm11599,13818v31,56,62,140,,196c11568,14098,11474,14098,11380,14042v-156,-56,-374,-28,-561,-196c11037,13791,11193,13735,11380,13679v125,-28,188,28,219,139xm10069,13009v125,112,344,112,531,84c10850,13037,11131,12981,11380,12953v94,112,125,224,94,363c11474,13344,11380,13372,11349,13400v-93,,-62,-84,-31,-112c11412,13149,11318,13093,11162,13121v-343,111,-718,279,-1249,195c10257,13651,10600,13428,10943,13484v-156,195,-499,139,-530,390c10538,14098,10787,13986,10975,14098v-94,251,-437,83,-593,251c10631,14544,10631,14544,10943,14600v-249,251,-686,167,-936,474c10101,15242,10288,15130,10444,15158v125,28,218,56,250,195c10725,15493,10662,15549,10506,15549v-93,,-218,28,-312,56c10101,15632,10038,15716,10069,15828v32,84,94,84,188,84c10444,15884,10600,15884,10787,15856v469,-28,906,-28,1374,139c11817,15632,11349,15577,10850,15437v281,-167,593,-28,874,-139c11536,15130,11193,15046,11131,14767v842,-279,749,-446,999,503c12223,15632,12473,15939,12567,16330v93,391,62,419,-344,502c12005,16888,11817,16888,11661,16749v188,-224,469,-196,843,-363c11755,16246,11162,16246,10506,16330v125,223,313,84,500,140c11037,16498,11037,16525,10975,16553v-250,84,-500,112,-750,196c10101,16777,9945,16832,10038,16972v63,84,187,,312,56c10288,17167,10069,17139,10069,17307v188,251,437,335,750,279c11037,17558,11287,17586,11536,17642v188,28,469,,125,279c11599,18005,11786,18005,11849,18060v281,-83,530,-167,811,-251c12785,17781,12847,17809,12879,17921v,84,-32,195,-94,167c12473,18060,12161,18284,11880,18032v-125,28,-219,56,-312,84c11443,18451,11099,18507,10819,18423v-157,,-313,-112,-469,c10756,18591,10912,18646,11256,18507v468,-196,1061,-112,1560,-251c13035,18200,13035,18367,12972,18507v-93,335,-187,670,-343,977c12410,19874,12410,19874,11786,19735v687,-140,656,-698,937,-1144c12348,18563,11973,18451,11661,18758v-281,223,-593,140,-936,140c10444,18870,10194,18758,9882,18981v343,140,749,-56,1061,223c10756,19344,10475,19260,10288,19428v312,195,655,-28,968,111c10943,19735,10569,19679,10225,19874v500,224,1031,-111,1530,224c11224,20349,10787,20656,10163,20516v-218,-56,-468,-84,-562,195c9539,20851,9414,20879,9289,20851v-718,-84,-1436,-84,-2185,-112c7042,20767,7010,20684,6886,20628v312,,530,-363,842,-112c7791,20600,7916,20488,8009,20432v156,-111,375,-83,469,c8634,20628,8758,20600,8946,20488v62,-56,125,,218,28c9414,20656,9445,20516,9476,20321v,-140,94,-307,,-530c9227,19930,9008,19930,8758,19735v-62,-84,-374,-140,-530,83c8197,19902,8103,19902,8041,19818v-188,-167,-281,,-344,112c7448,20293,7229,20293,6854,20042v-312,-196,-686,-335,-1061,-503c5856,19316,6105,19288,6417,19177,5575,18981,5169,18563,4857,18004v-188,-362,93,-725,156,-1200c5325,17195,5637,17335,6074,17279v-125,-307,-499,-419,-749,-586c5169,16609,4982,16525,5106,16302v63,-111,94,-251,281,-251c5575,16051,5543,16218,5606,16274v62,56,125,140,156,223c5949,16944,6324,17056,6854,16944v-62,-140,-312,-56,-312,-195c6605,16442,6293,16163,6355,15856v,-84,94,-140,187,-168c6667,15660,6823,15688,6917,15577v,-252,-219,-307,-375,-447c6605,15214,6605,15270,6511,15353v-125,84,-281,,-437,-111c6012,15158,6043,15102,6105,15046v125,-111,281,-83,375,-28c6417,14935,6199,14823,6355,14711v94,-83,187,,312,56c6917,14879,7073,15046,7291,15325v,-390,-156,-586,-437,-725c6511,14404,6511,14377,6854,14098v94,-391,-31,-810,469,-1033c7229,13037,7198,12925,7291,12925v219,28,437,84,656,140c8009,13065,8103,13149,8228,13093v93,-28,156,-84,187,-140c8446,12870,8353,12814,8290,12786v-249,-84,-562,-56,-843,-223c7541,12423,7728,12395,7853,12395v188,-28,375,-28,531,-223c8446,12088,8758,12200,8883,12004v63,-111,188,-55,250,-27c9695,12228,10225,12479,10912,12618v-281,168,-499,56,-718,112c10163,12702,10069,12758,10069,12814v-124,84,-62,139,,195xm9976,12032v343,-55,562,-83,811,-111c10569,12116,10382,12228,9976,12032xm10288,11251v-250,112,-468,28,-780,28c9851,11139,10069,11112,10288,11251xm14408,8879v63,-28,94,,156,-28c14564,8907,14533,8935,14502,8991v-63,27,-125,27,-156,-56c14346,8935,14377,8879,14408,8879xm15345,14656v-94,390,-718,362,-750,837c14845,15437,14970,15353,15095,15242v187,-28,281,-196,499,-140c15469,15298,15251,15214,15095,15242v,363,-343,390,-656,558c14408,15800,14346,15772,14283,15744v-218,-167,-125,-670,156,-809c14471,14907,14533,14879,14533,14879v312,-56,562,-140,812,-223xm14720,11335v32,,156,-56,156,-28c15064,11474,15220,11335,15345,11251v93,-56,218,-195,468,-112c15407,11279,15189,11670,14752,11698v-94,-28,-313,55,-313,-140c14439,11418,14595,11391,14720,11335xm14408,13400v63,-112,187,-140,375,-84c14720,13428,14720,13484,14658,13567v-31,84,-156,140,-250,84c14315,13595,14377,13484,14408,13400xm15001,14321v-156,223,-374,223,-718,335c14502,14377,14752,14377,15001,14321xm14783,9353v-188,196,-406,419,-188,726c14658,10163,14502,10191,14439,10218v-93,56,-124,,-187,-55c14065,9828,14283,9270,14689,9158v63,-28,94,,156,56c14908,9270,14876,9325,14783,9353xm14689,8572v-31,,-62,-56,-62,-84c14658,8265,14845,8265,15064,8237v-63,195,-156,307,-375,335xm18029,4805v94,-28,156,-56,187,27c18247,4916,18154,4944,18060,4972v-62,,-125,-28,-125,-84c17967,4860,18029,4860,18029,4805xm16780,758v125,-84,250,-28,313,84c17311,1093,17654,1344,17405,1763v-63,111,-31,251,-31,362c17374,2181,17374,2237,17530,2181v187,-111,218,,187,112c17592,2572,17436,2823,17280,3158v-281,-474,-375,-893,-156,-1256c17217,1735,17311,1595,16999,1484v-187,-56,-63,-335,-187,-447c16687,925,16656,814,16780,758xm17061,3325v-561,-251,-593,-334,-624,-837c16437,2349,16343,2237,16343,2070v,-196,-62,-419,281,-670c16624,2098,16937,2684,17061,3325xm16094,395v125,28,312,28,468,168c16312,842,16312,1232,16125,1539v-187,-251,-343,-474,-375,-753c15657,451,15750,339,16094,395xm15626,1260v187,531,374,1033,561,1507c16094,2823,16031,2851,15969,2767v-250,-223,-406,-530,-718,-725c15001,1902,15064,1539,15157,1260v250,-28,125,196,281,279c15563,1512,15438,1316,15626,1260xm16219,3298v-999,167,-1998,139,-3028,111c13409,3130,13721,3046,14034,3074v749,56,1498,-223,2185,224xm15282,451v219,56,250,223,63,363c15001,1065,14908,1065,14595,758v-62,-84,-124,-112,-156,-251c14752,367,15032,395,15282,451xm14471,981v218,279,281,586,405,977c14346,1679,14283,1539,14471,981xm14158,507v-62,223,63,446,-31,698c13628,730,13628,591,14158,507xm13316,646v281,196,374,419,530,726c13253,1177,13253,1149,13316,646xm12504,870v437,-224,468,-196,468,251c12972,1205,13004,1288,13035,1372v-312,28,-500,-195,-781,-223c12254,1121,12254,1065,12254,1037v63,-56,156,-112,250,-167xm10194,2237v250,-167,469,-279,687,-419c10912,1818,10975,1818,11006,1818v31,252,-375,168,-437,419c11287,2321,11849,1986,12629,1846v-562,-279,-1061,112,-1467,-111c11443,1288,11505,1260,11942,1372v687,223,1342,419,2092,698c13472,2181,13097,1930,12660,2042v-374,111,-811,111,-1186,251c11068,2405,10819,2739,10413,2991v343,83,468,-56,718,-112c11849,2488,12567,2265,13441,2349v187,,405,28,593,c14315,2321,14564,2293,14783,2572v31,84,156,84,281,84c15189,2656,15345,2684,15313,2823v-31,112,-187,112,-312,56c14720,2795,14439,2823,14158,2823v32,-112,219,-84,250,-251c13503,2432,12660,2656,11817,2963v-218,55,-249,195,-187,390c11724,3577,11880,3493,12036,3437v31,,94,-28,125,-28c12286,3409,12473,3270,12598,3437v125,168,-187,195,-125,419c12660,3800,12816,3744,13004,3688v187,-56,343,-83,468,84c13628,3967,13285,3967,13316,4107v156,139,249,-28,374,-56c14315,3800,15032,3911,15688,3911v31,28,125,28,125,140c15126,4386,14346,4442,13565,4470v-593,28,-1092,-140,-1654,-307c11224,3967,10631,3688,10413,3046v-31,-111,-156,-167,-219,-251c9851,2432,9851,2432,10194,2237xm8509,4414v125,-84,249,-168,343,-251c9071,3967,9383,3772,9570,3911v187,168,499,419,406,726c9913,4860,10007,4888,10225,4860v32,,125,84,188,112c10631,5223,10850,5530,11068,5809v63,84,156,196,31,279c11006,6172,10881,6172,10756,6144v-31,-28,-62,-56,-94,-56c10288,5781,9976,5446,9726,5084v-94,-168,-62,-447,-437,-391c9227,4721,9195,4553,9008,4525v250,642,656,1117,1124,1619c9726,6228,9476,6144,9227,5949,8852,5642,8634,5251,8415,4860v-94,-195,-62,-307,94,-446xm8821,5725v62,84,94,112,,168c8727,5949,8634,5949,8602,5893,8290,5474,7728,5139,7916,4386v312,530,593,977,905,1339xm8602,6228v-218,195,-437,195,-655,111c8165,6228,8353,6200,8602,6228xm8009,3186v63,,188,56,156,167c8134,3437,8041,3549,7947,3605v-94,55,-156,27,-219,-56c7666,3465,7572,3353,7479,3242v218,-224,343,-112,530,-56xm5824,3549v344,-112,749,-224,1093,-335c7104,3158,7198,3214,7291,3353v63,84,125,168,188,252c7791,4023,7791,4023,7479,4470v-32,28,-32,83,-63,111c7385,4581,7323,4637,7291,4665,6886,4302,6854,3856,6480,3465v-125,335,93,530,187,781c6761,4498,6823,4749,6917,5084,6449,4721,6043,4330,5699,3939v-218,-251,-218,-307,125,-390xm7510,5446v-94,28,-156,,-187,-83c7260,5307,7291,5251,7354,5251v93,,156,56,187,84c7541,5363,7572,5418,7510,5446xm6355,5335v187,-28,312,28,468,167c6573,5558,6449,5530,6355,5335xm6761,6284v,55,-63,83,-156,83c6542,6367,6449,6312,6386,6312v31,-28,31,-84,63,-84c6542,6172,6636,6200,6730,6256v31,,31,28,31,28xm5543,4218v63,84,125,196,94,307c5575,4665,5450,4609,5325,4581,4919,4498,4545,4414,4232,4191v500,-447,937,-447,1311,27xm5512,5223v-93,28,-187,,-249,-84c5200,5056,5325,5028,5356,4972v125,-28,187,28,250,112c5668,5139,5606,5195,5512,5223xm4014,4972c3795,4832,3639,4637,3515,4442v-94,-112,31,-224,156,-168c3983,4386,4264,4525,4545,4665v156,84,124,335,-63,391c4357,5056,4139,5112,4014,4972xm11131,6674v-250,307,-562,531,-874,754c9976,7623,9632,7819,9352,7958v-437,195,-843,195,-1311,140c6324,7791,5294,6730,4388,5530v-31,-56,,-112,-31,-167c4545,5251,4763,5307,4950,5335v313,56,625,139,937,28c5980,5307,6105,5363,6136,5474v32,140,-124,112,-218,112c5668,5614,5387,5530,5075,5781v562,196,1061,-56,1623,84c6542,6060,6293,5893,6105,6032v156,252,63,475,-156,698c6324,6925,6698,6870,7010,6786v656,-112,1374,-112,1998,-419c9289,6228,9570,6312,9945,6423v-531,251,-1062,279,-1530,419c7947,6953,7510,7149,7010,7205v375,139,656,446,1155,334c8602,7428,9039,7512,9445,7232v187,-111,406,-167,687,-279c9945,7400,9476,7512,9164,7791v281,,468,-84,656,-224c10226,7205,10694,6953,11006,6507v62,-112,187,-112,281,-84c11256,6507,11162,6618,11131,6674xm9632,6758v-593,502,-1092,614,-1841,530c8353,6981,9008,6925,9632,6758xm13721,5614v-187,84,-405,111,-624,167c11318,6172,11755,6228,10600,4944v-218,-251,-437,-586,-499,-977c11068,3995,11349,4553,11474,5195v63,140,63,279,94,419c11599,5725,11661,5781,11786,5753v125,-28,125,-111,94,-223c11755,5195,11630,4832,11505,4525v94,-139,250,-83,344,-55c13284,4832,14658,4749,16000,4218v125,-27,250,-83,343,-111c16468,4079,16593,4051,16718,4023v94,112,-62,168,-125,223c15688,4749,14720,5195,13721,5614xm15501,8237v93,-279,281,-363,655,-307c15969,8181,15782,8265,15501,8237xm16219,8488v62,-474,93,-530,655,-446c16687,8237,16406,8293,16219,8488xm17498,7344v-62,-195,32,-335,281,-419c17873,6898,17935,6870,18029,6842v219,-28,437,-56,531,167c18653,7232,18372,7232,18248,7316v-63,28,-125,28,-188,56c18029,7372,17998,7400,17967,7372v-188,28,-375,167,-469,-28xm18435,6172v281,-28,468,-279,874,-279c19028,6200,18716,6144,18435,6172xm19309,6535v-94,111,-219,111,-406,111c19059,6535,19153,6451,19309,6535xm18778,6339v-281,279,-593,335,-905,419c17811,6786,17717,6786,17686,6702v-32,-111,62,-223,156,-195c18154,6535,18372,6339,18778,6339xm17748,7846v-62,-139,94,-139,219,-195c18248,7595,18872,7288,19028,7149v31,-28,62,-28,125,c19059,7679,18528,7874,18091,8070v-156,83,-280,-84,-343,-224xm18528,8795v-187,-28,-280,-195,-312,-335c18154,8293,18341,8237,18435,8181v125,-83,281,-195,468,-195c18965,8265,18622,8181,18560,8377v93,55,156,,249,28c18965,8405,18997,8488,18903,8600v-94,139,-218,223,-375,195xm19434,9521v-281,,-437,-196,-593,-335c18747,9074,18747,8935,18934,8879v125,-84,250,-56,312,56c19371,9102,19496,9270,19434,9521xm19715,5642v-344,-140,-687,-84,-1062,c17748,5837,17342,6423,17155,7149v-62,223,-125,335,-375,279c16343,7344,15938,7512,15438,7651v156,-391,219,-726,344,-1005c15875,6284,16156,6060,16531,5921v593,-196,1186,-447,1841,-447c18841,5474,19309,5391,19746,5363v125,,281,,250,167c19964,5642,19808,5698,19715,5642xm19995,6730v-62,,-93,-28,-62,-84c19933,6591,19995,6507,20089,6507v63,-28,125,28,125,84c20183,6674,20120,6730,19995,6730xm20838,7177v125,,219,55,250,139c21119,7372,21057,7400,20994,7428v-125,28,-218,,-249,-140c20745,7260,20745,7205,20838,7177xm6823,14125v,,31,,,l6823,14125xm7291,13121v-31,279,156,363,469,446c7760,13260,7385,13344,7291,13121xm6823,14125v156,196,219,419,531,447c7229,14349,7198,14098,6823,14125xm10069,18116v437,140,937,112,1374,c11006,17977,10506,18032,10069,18116xm5918,17642v-187,28,-343,-56,-531,-84c5294,17530,5075,17446,5044,17642v-31,223,-312,390,-125,614c5044,18423,5325,18479,5543,18535v219,56,469,195,718,28c6168,18395,5980,18423,5824,18395v-156,-56,-249,-139,-249,-279c5575,17977,5699,17949,5856,17949v187,-28,437,,499,-251c6230,17586,6074,17614,5918,17642xm20994,9967v188,-28,94,-139,32,-251c20901,9270,20589,8879,20339,8488v125,475,156,921,468,1340c20838,9884,20869,9995,20994,9967xm19465,14042v62,-112,31,-251,-125,-391c19246,13567,19215,13428,19059,13511v-94,56,-250,140,-187,280c18903,13846,18903,13958,18934,13986v156,84,94,167,-31,279c18653,14432,18404,14600,18154,14739v562,-83,1092,-167,1498,-446c19652,14153,19278,14349,19465,14042xm16219,16330v405,-167,749,-363,1030,-725c16812,15772,16406,15912,16219,16330xm17779,13177v-312,,-530,-56,-686,279c17374,13400,17530,13372,17779,13177xm15875,9995v-374,196,-718,391,-1030,586c14752,10609,14752,10749,14814,10749v156,,218,195,343,167c15376,10832,15657,10777,15813,10581v-125,-111,-312,,-406,-111c15563,10330,15875,10330,15875,9995xm18466,13037v94,-56,94,-112,94,-195c18497,12842,18466,12814,18404,12870v-63,55,-125,83,-94,167c18341,13149,18404,13093,18466,13037xm16905,12200v,,,,,c16905,12200,16905,12200,16905,12200r,xe" fillcolor="#939598 [3215]" stroked="f" strokeweight="1pt">
                <v:stroke miterlimit="4" joinstyle="miter"/>
                <v:path arrowok="t" o:extrusionok="f" o:connecttype="custom" o:connectlocs="435359,487852;435359,487852;435359,487852;435359,487852" o:connectangles="0,90,180,270"/>
              </v:shape>
              <v:shape id="Figur" o:spid="_x0000_s1059" style="position:absolute;left:69596;top:51943;width:8140;height:9562;visibility:visible;mso-wrap-style:square;v-text-anchor:middle" coordsize="21466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" path="m19792,13933v,372,67,715,167,1058c20227,15907,20595,16765,21332,17509r,-630c20863,16193,20528,15449,20327,14648v-67,-200,-134,-429,-67,-658c20428,13275,20763,12645,21366,12188r,-458c20863,12130,20428,12588,20093,13132v-234,257,-301,515,-301,801xm16342,2947v570,-258,1139,-544,1775,-658c18586,2203,19088,2117,19591,2146v569,28,1138,57,1708,-58l21299,v-34,29,-67,57,-134,86c21064,143,20930,257,20796,315v-234,114,-301,286,-234,486c20629,1059,20595,1316,20595,1574v34,114,-33,228,-268,200c19591,1659,18854,1745,18151,1888v-972,172,-1909,401,-2579,1059c15438,3061,15338,3061,15170,2947v-569,-372,-1205,-515,-1909,-572c12826,2346,12391,2232,11989,2031v-469,-229,-938,-400,-1407,-572c9846,1202,9176,1287,8472,1574v-301,114,-502,286,-569,572c7870,2346,7769,2460,7602,2603v-101,-57,-201,-85,-235,-143c6965,2174,6530,1917,6262,1516v-67,-86,-134,-200,-301,-114c5827,1488,5693,1574,5760,1774v33,114,134,171,234,257c6363,2432,6899,2718,7300,3033v-67,200,-301,314,-435,429c6296,3919,6195,4349,6597,4978v235,372,469,772,837,1202c6899,6094,6463,6037,6229,6437v368,-86,703,-143,1071,-143c7669,6323,7937,6437,8238,6666v134,143,134,200,,343c8071,7181,7870,7324,7635,7324v-301,29,-602,86,-937,86c6229,7438,5927,7181,6095,6780v33,-143,134,-228,134,-343c6095,6523,5961,6609,5894,6809v-67,114,-168,200,-301,143c5224,6809,4923,6923,4621,7009v-268,57,-502,172,-803,29c2779,6580,1741,7181,1775,8182v,143,-34,258,-201,344c1172,8697,1005,8983,837,9327v-167,400,-33,715,268,1058c636,10528,536,10843,335,11129v-235,315,-235,601,167,887c-134,12388,-67,12788,167,13275v235,457,704,171,1072,200c1373,14247,1373,14247,2143,14333v-33,201,-33,401,168,515c2445,15020,2780,14963,2947,15106v-268,887,-67,1115,871,1058c3885,16336,3885,16508,3952,16679v234,429,636,544,1071,229c5258,16708,5526,16536,5526,16193v,-86,33,-172,167,-200c6128,15850,6430,15563,6899,15506v301,-28,602,-200,837,-372c8037,14905,7937,14648,7870,14333v904,229,1708,315,2545,258c10448,14591,10482,14591,10515,14591v1541,143,3081,28,4588,c16007,14562,16711,14762,17313,15277v101,86,201,172,302,229c18117,15821,18385,16307,18486,16822v100,286,100,544,134,859c18720,18882,18586,19140,17481,19712v-67,57,-235,86,-302,143c16845,20026,16443,20227,16208,20541v-201,258,-134,487,101,744c16543,21571,16577,21600,17046,21457v1440,-515,2880,-1001,4353,-1545l21399,19597v-938,315,-1842,687,-2746,1002c18084,20828,17481,20999,16878,21199v-134,29,-234,86,-301,-28c16376,20971,16510,20456,16811,20341v569,-229,1105,-515,1574,-829c18854,19197,19155,18768,19155,18195v,-715,-100,-1401,-435,-2059c18385,15506,17816,15077,17179,14705v-636,-372,-1339,-400,-2076,-400c13596,14305,12123,14448,10616,14333v-134,-28,-235,-28,-335,c8774,14476,7434,13961,6262,13246,5626,12903,4923,12645,4387,12159v-268,-258,-301,-258,33,-486c4688,11501,5023,11415,5358,11358v235,-29,502,-115,737,-200c6363,11072,6698,10986,6999,10957v1139,-200,2277,-372,3382,-715c11252,9956,12156,9813,13027,9584v134,-29,268,,402,c13630,9584,13864,9584,14032,9412v100,-114,267,-143,368,-200c15003,9012,15606,8869,16175,8583v167,-86,402,-86,569,-143c17849,8125,18954,7839,20059,7496v469,-172,938,-344,1374,-515l21433,6780v-101,58,-201,86,-302,86c20394,7066,19658,7324,18921,7581v-804,258,-1574,544,-2445,687c16208,8325,15907,8383,15706,8526v-301,200,-636,286,-971,371c14433,9012,14132,8840,14132,8583v-33,-773,34,-1545,904,-2003c15572,6323,15873,5893,16309,5579v335,-229,703,-344,1071,-515c18352,4721,19256,4921,20160,5178v167,29,268,115,402,229c20863,5722,21165,6037,21466,6351r,-400c21332,5808,21198,5665,21098,5550v-402,-458,-905,-658,-1541,-801c18586,4520,17715,4749,16845,5035v-369,115,-637,372,-905,572c15873,5665,15773,5750,15639,5865v-100,-115,-134,-200,-134,-258c14735,4692,15137,3490,16342,2947xm8339,7238v368,-343,770,-372,1071,-114c9645,7353,9678,7467,9410,7667v-134,143,-335,172,-469,229c8874,7925,8841,7925,8807,7925v-234,86,-435,171,-602,-57c8104,7753,8171,7381,8339,7238xm9745,7782v201,-172,502,-258,770,-429c10616,7324,10683,7324,10783,7381v,29,67,29,67,57c10951,7610,11319,7667,11286,7925v-34,314,-436,286,-637,458c10381,8440,10180,8468,9946,8440v-402,-86,-536,-372,-201,-658xm8841,8182v167,-86,301,229,603,201c9511,8383,9578,8554,9712,8583v200,114,167,286,100,429c9611,9355,8841,9699,8372,9641v-301,-57,-536,-257,-435,-457c8071,8783,8238,8411,8841,8182xm7736,7496v67,-29,134,,134,85c7870,7610,7836,7639,7803,7639v-67,28,-134,28,-168,-58c7635,7496,7669,7496,7736,7496xm7133,7667v268,58,469,315,770,315c7937,8011,7937,8068,7970,8125v101,458,-268,944,-837,1144c6932,9298,6664,9412,6396,9241v-100,-57,-201,-57,-335,c5860,9298,5693,9327,5593,9155,5425,8926,5258,8754,5392,8497v201,-486,1172,-944,1741,-830xm4119,7810v34,-314,100,-629,536,-629c4956,7066,5224,7009,5526,7124v200,86,267,200,167,400c5526,7782,5358,8068,5057,8239v-201,115,-369,115,-570,58c4119,8211,4086,8125,4119,7810xm4052,8383v-100,171,-201,257,-435,228c3550,8812,3315,8897,3047,9012v101,-315,436,-229,570,-401c3751,8497,3851,8383,3952,8354v33,,33,29,100,29xm2612,7324v368,-86,737,-258,1038,29c3952,7639,3684,7953,3617,8239v-34,258,-436,430,-804,401c2311,8640,2244,8583,2110,8239v-134,-515,,-772,502,-915xm2512,10585v-101,-28,-101,-114,-67,-200c2545,10214,2679,10156,2947,10128v33,171,-134,286,-268,400c2679,10585,2612,10614,2512,10585xm3047,11873v335,28,603,143,737,400c3885,12445,3650,12817,3382,12960v-335,172,-1004,-57,-1038,-401c2344,12474,2344,12416,2311,12331v-101,-229,,-372,268,-401c2713,11816,2880,11844,3047,11873xm1038,9470v67,-229,268,-458,402,-658c1540,8726,1741,8640,1842,8726v201,114,469,114,670,200c2980,9069,3114,9584,2779,9870v-167,143,-401,286,-669,372c1808,10357,1540,10299,1273,10128,1038,9985,971,9727,1038,9470xm402,11472v100,-257,201,-486,368,-715c938,10585,1172,10500,1440,10528v134,,335,29,502,57c2311,10614,2378,10671,2378,10986v,429,-168,658,-670,830c1373,11901,971,11816,636,11758v-167,-28,-268,-143,-234,-286xm1339,13189v-167,57,-200,57,-200,86c636,13418,402,13332,301,12931v-134,-429,101,-772,570,-829c1105,12073,1373,12102,1641,12130v301,29,402,201,335,487c1842,12931,1574,13132,1339,13189xm2076,14133v-402,57,-636,-200,-569,-515c1574,13275,1976,13074,2378,13132v134,57,234,57,368,114c3114,13361,3181,13561,2880,13818v-134,86,-301,172,-335,172c2311,14047,2177,14076,2076,14133xm2746,14877v-167,,-301,-57,-368,-200c2311,14505,2344,14390,2478,14276v402,-257,804,-486,1306,-429c3918,13847,4052,13875,4119,14047v,29,34,86,,143c4086,14448,3516,14877,3181,14905v-167,-28,-301,,-435,-28xm4253,14419v134,343,603,258,837,486c4789,15106,4588,15363,4119,15134v-234,-143,-301,-171,-167,-372c4019,14648,4119,14534,4253,14419xm3818,15878v-168,172,-369,229,-603,143c2980,15964,2980,15764,3047,15592v34,-114,34,-229,134,-343c3349,15048,3516,15020,3684,15249v100,114,268,171,435,257c3985,15649,3952,15792,3818,15878xm5124,16422v-67,114,-134,171,-201,286c4822,16879,4722,16994,4487,16965v-234,-57,-368,-171,-435,-343c3918,16393,4119,15764,4387,15621v67,-58,167,-58,201,c4789,15764,4956,15935,5124,16050v67,114,100,257,,372xm6430,13990v67,-29,134,,234,29c6832,14076,7032,14162,7233,14219v335,86,402,286,436,543c7702,14991,7468,15134,7267,15220v-101,29,-168,57,-201,57c6597,15506,6028,15277,5894,14848v-67,-229,268,-801,536,-858xm5860,15306v201,286,168,372,-200,486c5425,15878,5191,15764,4956,15535v-134,-172,-33,-286,134,-401c5258,15020,5258,14762,5459,14791v234,29,167,286,301,429c5860,15249,5860,15277,5860,15306xm4990,13074v268,201,469,344,603,458c5860,13790,5827,14162,5593,14419v-134,172,-871,172,-1072,c4320,14276,4320,13961,4521,13732v201,-200,569,-257,469,-658xm4286,12645v268,86,402,258,436,487c4755,13361,4521,13475,4286,13589v-267,,-535,86,-803,c3248,13446,3215,13332,3382,13160v134,-114,268,-200,369,-314c3885,12703,3985,12531,4286,12645xm4253,11329v-134,29,-301,57,-402,143c3751,11501,3617,11558,3550,11530v-235,114,-503,114,-737,-29c2545,11329,2746,11100,2712,10929v,-172,168,-315,335,-487c3215,10271,3382,10328,3583,10385v235,57,469,-57,737,-86c4588,10271,4688,10328,4755,10585v67,372,-100,630,-502,744xm4454,10099v-335,,-670,-57,-1005,-57c3315,10013,3248,9985,3248,9899,3181,9184,3717,8497,4588,8611v167,29,301,,402,-57c5023,8697,5023,8840,5124,8983v201,401,-34,658,-268,944c4755,10042,4621,10099,4454,10099xm5090,11100v-67,29,-167,58,-167,-28c4923,10986,4956,10872,5090,10872v67,,168,28,201,85c5291,11072,5224,11100,5090,11100xm6765,10700v-168,86,-436,114,-704,172c5827,10929,5626,10872,5425,10757v-536,-343,-569,-687,-33,-1001c5626,9584,5894,9470,6262,9527v235,57,536,-29,804,-29c7535,9498,7669,9641,7568,10042v-134,515,-134,515,-803,658xm7568,10614v134,-286,302,-544,235,-830c8138,9784,8372,9899,8506,10013v234,115,469,115,670,229c8707,10414,8171,10614,7568,10614xm10147,9727v-67,200,-368,229,-603,286c9310,10070,9109,10013,8841,9870v301,-257,737,-372,1005,-658c9946,9441,10247,9470,10147,9727xm10247,9985v168,-258,369,-372,737,-143c10716,9927,10549,10042,10247,9985xm11821,9298v-100,229,-335,315,-636,286c10951,9527,10683,9584,10482,9441v-201,-114,-402,-257,-369,-486c10147,8754,10448,8783,10549,8669v268,-58,569,-86,904,-172c11520,8497,11620,8497,11687,8554v168,143,235,572,134,744xm12257,9584v-101,29,-235,86,-268,c11888,9470,12056,9384,12123,9327v67,-58,167,-29,234,57c12391,9470,12324,9527,12257,9584xm14768,3919v-234,601,-234,1202,-100,1803c14266,5665,14099,5350,13764,5235v-168,201,-268,372,-235,601c13563,5951,13529,6122,13596,6208v67,86,235,-28,369,c14199,6237,14400,6294,14601,6466v-268,286,-569,457,-737,829c13663,7753,13663,8268,13630,8754v-34,487,-235,601,-737,430c12592,9098,12257,8955,12089,8783v-201,-257,-603,-458,-402,-915c11821,7610,11687,7467,11352,7353v-200,-86,-401,-229,-669,-201c10247,7210,9812,7152,9444,6952,9243,6838,9008,6695,8707,6780v-101,29,-201,-85,-268,-171c8238,6380,7937,6237,7635,6094v-33,-115,168,-143,168,-286c7501,5693,7300,5493,7066,5264,6463,4606,6765,4034,7200,3605v134,-143,268,-258,435,-372c7870,3061,7970,2804,8037,2575v235,-830,804,-944,1842,-916c10046,1659,10281,1745,10448,1802v704,286,1440,487,2077,944c12893,3033,13429,3090,13931,3176v134,28,302,28,435,85c14936,3376,14969,3462,14768,3919xe" fillcolor="#939598 [3215]" stroked="f" strokeweight="1pt">
                <v:stroke miterlimit="4" joinstyle="miter"/>
                <v:path arrowok="t" o:extrusionok="f" o:connecttype="custom" o:connectlocs="407029,478115;407029,478115;407029,478115;407029,478115" o:connectangles="0,90,180,270"/>
              </v:shape>
              <v:shape id="Figur" o:spid="_x0000_s1060" style="position:absolute;left:69977;top:24003;width:7733;height:10998;visibility:visible;mso-wrap-style:square;v-text-anchor:middle" coordsize="21421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" path="m21386,5063v-352,-394,-669,-838,-880,-1282c20225,3189,20471,2302,20084,1784,19099,452,15230,1513,13787,1981v-985,321,-2040,814,-2216,1578c11219,4841,13330,5729,14069,6913v668,1085,140,2367,-387,3501c12134,7998,10691,5532,9319,3066,9108,2672,8897,2277,8897,1883v,-321,141,-642,71,-962c8827,280,7736,-164,6892,58,6013,280,5626,1118,6118,1661v176,197,422,345,633,517c7103,2450,7314,2795,7525,3140v1900,2910,3764,5795,5664,8704c11500,11154,9671,10315,9214,8984,9003,8417,9073,7850,8897,7283,8792,6937,8581,6592,8264,6321,7525,5729,6259,5606,5168,5803,4078,6000,3163,6469,2284,6937,1474,7381,665,7874,243,8515v-422,666,-316,1529,493,1973c1017,10661,1404,10735,1650,10932v317,246,387,592,458,912c2424,13250,2706,14680,2987,16085v106,567,176,1258,-457,1628c2389,17811,2178,17885,2143,18009v-35,172,246,295,422,419c2952,18748,2776,19217,2846,19636v106,592,774,1060,1548,1307c5168,21189,6048,21239,6892,21288v1407,74,2814,148,4151,-148c12274,20894,13330,20351,14350,19833v2357,-1208,4714,-2392,7071,-3600l21421,5063r-35,xe" fillcolor="#f8cfe1 [3207]" stroked="f" strokeweight="1pt">
                <v:stroke miterlimit="4" joinstyle="miter"/>
                <v:path arrowok="t" o:extrusionok="f" o:connecttype="custom" o:connectlocs="386658,549930;386658,549930;386658,549930;386658,549930" o:connectangles="0,90,180,270"/>
              </v:shape>
              <v:shape id="Figur" o:spid="_x0000_s1061" style="position:absolute;left:69977;top:23114;width:7711;height:11183;visibility:visible;mso-wrap-style:square;v-text-anchor:middle" coordsize="21327,2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" path="m16656,18091v-246,73,-562,122,-843,97c16164,18457,16410,18433,16656,18091xm7103,7584v,,,,,c7559,7511,7840,7217,7735,6900v,-25,,-25,-35,-49c7559,6631,7208,6533,6892,6607v-492,73,-808,415,-703,757c6295,7560,6716,7657,7103,7584xm15602,2941v246,-97,457,-244,562,-415c16164,2526,16199,2502,16199,2502v141,-147,106,-342,-105,-465c15918,1891,15602,1866,15391,1964v-175,73,-316,171,-456,269c14654,2428,14584,2624,14759,2795v211,171,527,244,843,146xm21011,6729v,,,,,c20835,6802,20765,6924,20870,7046v106,171,246,318,387,465c21292,7535,21292,7560,21327,7560r,-856c21222,6680,21116,6680,21011,6729xm14478,3919v70,-147,106,-318,141,-489c14619,3357,14584,3259,14513,3186v-175,-171,-526,-220,-772,-98c13565,3186,13425,3284,13319,3430v-211,147,-246,415,-35,562c13495,4163,13811,4236,14127,4139v176,,316,-98,351,-220xm13987,3748v,,-36,24,-71,24c13846,3797,13776,3748,13776,3723v,-97,70,-195,210,-268c14057,3406,14092,3455,14162,3479v35,122,-35,220,-175,269xm16059,2917v-457,171,-703,513,-632,855c15427,3797,15427,3797,15462,3821v175,269,597,391,983,269c16445,4090,16480,4090,16480,4065v457,-122,667,-488,457,-806c16796,3039,16445,2917,16059,2917xm16445,3430v70,98,35,220,-70,269c16234,3723,16094,3748,16024,3626v,,,,,c15953,3528,16024,3406,16164,3357v105,-25,246,,281,73xm17815,2893v527,-147,808,-489,632,-758c18447,2111,18412,2111,18412,2086v-176,-244,-632,-342,-984,-220c16937,2013,16691,2331,16831,2575v211,244,597,366,984,318xm18166,2868v-351,122,-597,635,-421,929c17885,4065,18131,4139,18517,4017v492,-147,773,-514,668,-880c18974,2917,18552,2819,18166,2868xm19185,7755v-36,-49,-106,-73,-176,-98c18868,7633,18763,7706,18728,7804v-70,122,-105,244,-70,366c18833,9319,19325,10443,20133,11469v316,415,737,782,1194,1100l21327,11884v-281,-171,-527,-366,-702,-586c20730,11225,20800,11249,20870,11298v246,171,317,244,457,220l21327,11054v-351,-245,-773,-440,-1054,-733c19887,10687,20589,10785,20519,11054v-421,-196,-843,-856,-948,-1418c19887,9661,20063,9905,20344,9954v-36,-122,-176,-244,-141,-391c20800,9588,20835,9930,20941,10223v175,24,316,98,386,195l21327,9710v-316,-318,-632,-636,-983,-929c19957,8464,19466,8195,19185,7755xm19430,9123v-105,-195,-175,-366,-281,-562c19220,8561,19255,8586,19290,8610v246,122,316,342,140,513xm19571,9319v,-25,70,-49,105,-49c19922,9270,19957,9417,19992,9588v-281,-49,-456,-98,-421,-269xm21327,3748v-176,-269,-246,-562,-246,-855c21116,2404,20835,1940,20308,1622,19746,1231,19009,987,18201,987v-1194,-25,-2353,49,-3336,586c14724,1646,14584,1720,14408,1744v-773,171,-1440,513,-1897,978c12230,2966,11844,3161,11739,3455v-387,928,105,1954,1264,2492c13319,6093,13565,6289,13706,6533v70,171,210,342,351,489c14443,7340,14584,7779,14443,8195v-140,464,-176,928,-140,1417c14338,9710,14232,9783,14127,9807v-70,-48,-105,-122,-141,-171c13635,9074,13249,8488,12898,7926v-316,-513,-562,-1051,-913,-1564c11106,5018,10228,3674,9456,2282v-176,-294,-351,-538,-70,-831c9456,1329,9491,1182,9456,1036,9491,303,8894,-64,7875,9,7173,83,6541,351,6154,791v,25,-35,49,-35,49c5838,1255,6084,1769,6681,1988v316,98,562,269,703,514c8332,3870,9175,5238,10088,6607v808,1197,1545,2419,2318,3616c12652,10614,12863,11029,13144,11493v-773,-415,-1546,-855,-2248,-1319c10790,10125,10720,10027,10685,9954v-105,-366,-386,-708,-773,-977c9596,8781,9456,8464,9561,8170,9772,7462,9421,6875,8824,6289,8297,5776,7559,5605,6751,5507v-562,-49,-1159,,-1650,171c4012,6020,2853,6240,1940,6778,1237,7120,675,7584,289,8122,-273,9026,43,9881,746,10687v70,98,245,196,421,220c1694,10956,1799,11225,1869,11518v36,220,141,440,317,660c2466,12495,2607,12886,2537,13253v-71,1124,281,2223,597,3323c3169,16674,3309,16796,3134,16869v-422,196,-387,538,-597,806c2361,17969,2361,18286,2572,18555v140,195,246,415,316,635c2993,19581,3204,19948,3555,20265v949,758,2143,1271,3653,1247c8332,21512,9421,21536,10545,21487v632,,1264,-122,1791,-342c13670,20534,15040,19923,16304,19288v914,-464,1897,-831,2740,-1344c19746,17529,20484,17113,21222,16722r,-586c21081,16209,20976,16258,20835,16331v-843,416,-1651,856,-2458,1295c17745,18017,17042,18360,16269,18653v-526,195,-1018,415,-1475,684c14338,19581,13811,19801,13284,19972v-211,49,-386,147,-527,245c12617,20339,12441,20412,12265,20436v-597,98,-1088,367,-1720,391c9947,20852,9385,20876,8788,20876v-667,,-1369,-24,-2037,-24c5838,20827,4960,20583,4258,20168v-492,-269,-597,-733,-808,-1149c4082,19190,4714,19410,5347,19532v175,49,316,98,491,98c6822,19630,7770,19728,8753,19679v843,-24,1686,-244,2389,-586c11844,18726,12582,18408,13354,18115v492,-220,949,-440,1370,-684c15567,16991,16480,16576,17288,16087v1264,-708,2564,-1393,3898,-2028l21186,13546v-351,122,-632,-49,-807,-196c19817,12911,19290,12495,18763,12031,17674,11127,17218,10027,16866,8903v-70,-195,-70,-488,-456,-464c16059,8464,16094,8732,16059,8928v-71,293,-141,562,-141,855c15848,10614,16059,11420,16550,12178v141,195,352,391,562,562c17780,13350,18552,13888,19430,14352v-456,342,-456,342,-948,74c18236,14279,17955,14157,17674,14035v-597,-269,-1089,-660,-1370,-1124c15883,12324,15497,11738,15145,11127v-316,-562,-667,-1148,-561,-1784c14654,8806,14759,8293,14864,7755v,-24,,-49,,-49c14900,7608,15040,7560,15145,7584v1405,195,2564,-269,3758,-660c19782,6655,20554,6265,21257,5825r,-733c21222,5116,21186,5116,21151,5141v-316,,-140,-196,-210,-318c21081,4823,21186,4823,21292,4872r,-1124l21327,3748xm19220,13668v210,,456,25,632,73c19711,13570,19501,13473,19255,13424v-632,-171,-1194,-464,-1616,-831c17639,12569,17604,12544,17604,12495v211,-24,316,147,597,98c17464,12178,16621,11860,16691,11103v246,-49,281,219,527,195c17183,11029,16586,11054,16656,10809v70,-244,-387,-391,-106,-659c16691,10003,16234,9710,16586,9490v35,,35,,35,c16831,9832,16937,10174,16972,10541v35,293,597,537,527,928c17499,11518,17534,11542,17569,11591v597,391,1089,807,1510,1295c19360,13106,19641,13326,19957,13522v246,171,,195,-175,244c19922,13839,20098,13864,20308,13864v-316,244,-316,244,-1088,-196xm13741,5751c12933,5409,12266,4994,12090,4285v-105,-391,70,-782,421,-1075c12863,2941,13214,2673,13565,2404v70,-73,211,-122,316,-147c14548,2086,15216,1866,15848,1646v983,-293,2107,-317,3126,-73c20027,1817,20660,2575,20449,3332v-35,147,-105,269,-246,367c19817,3992,19360,4236,18868,4432v-280,98,-526,195,-772,342c17569,5116,16937,5336,16269,5458v-667,245,-1404,367,-2142,342c14022,5825,13881,5800,13741,5751xm19817,5385v-141,-220,-387,-391,-597,-684c19746,4847,19887,5067,19817,5385xm9877,9710v141,-49,176,49,246,97c10123,9881,10228,9930,10088,9954v,,,,,c9983,9954,9877,9905,9877,9832v-35,-25,-35,-73,,-122xm9280,9074v316,98,492,343,387,587c9561,9905,9807,10150,9842,10394v35,122,-70,220,-211,269c9596,10614,9596,10589,9596,10541v35,-98,35,-196,-105,-220c9315,10272,9350,10443,9175,10492v-211,-147,-316,-318,-351,-513c9140,9930,9245,10174,9526,10150v70,-343,-105,-660,-457,-905c9069,9245,9069,9245,9069,9245v-70,-146,-35,-293,211,-171xm6576,10809v,,,25,,c6611,10907,6716,10931,6822,10907v281,-73,597,49,702,244c7629,11347,7559,11591,7313,11713v-175,98,-421,171,-632,196c6435,11787,6681,11493,6295,11396v-35,73,-35,171,35,220c6470,12031,6260,12202,5663,12104v-141,,-246,-24,-387,-49c5171,12031,5066,11982,5066,12129v,49,,73,-36,97c4960,12275,4820,12300,4750,12251v-281,-147,-492,171,-738,49c3836,12202,3942,11958,3696,11884v-176,-48,-281,-171,-281,-293c3415,11371,3169,11274,2958,11176v106,-245,387,-49,562,-98l3520,11078v106,171,-140,415,316,489c3871,11347,3626,11249,3520,11078r,l3520,11078v351,-171,351,147,527,196c4117,11176,3942,11005,4258,10980v527,-49,527,-49,772,318c5066,11249,5030,11200,4995,11151v-35,-97,-210,-244,71,-317c5347,10760,5311,10931,5382,11029v70,98,70,220,281,220c5803,11225,5909,11200,5979,11127v35,-73,,-147,-70,-196c5803,10858,5628,10809,5803,10687v176,-98,281,,387,73c6260,10785,6295,10809,6365,10834v-35,-147,-281,-293,105,-367c6681,10418,6892,10345,7068,10223v140,-98,281,-73,351,49c7419,10296,7454,10321,7489,10345v702,-49,702,318,738,660c8332,10956,8402,10858,8367,10785v105,98,176,195,211,293c8613,11151,8578,11200,8508,11274v-106,97,-317,122,-457,48c7735,11176,7489,10980,7349,10736v-36,-73,-106,-171,-141,-269c7032,10565,6997,10736,6751,10712v-140,,-245,24,-175,97xm7559,10101v-35,-98,70,-220,211,-245c7770,9856,7805,9832,7840,9832v70,-25,176,,211,73c8086,9930,8086,9954,8086,9979v,73,-70,122,-176,122c7770,10125,7665,10223,7559,10101xm8156,9685v141,-73,281,-122,422,-195c8613,9612,8543,9759,8367,9832v,24,-35,24,-35,24c8262,9905,8156,9881,8086,9832v,,-35,-25,-35,-25c8086,9759,8086,9685,8156,9685xm8437,10834v-35,-25,-105,-49,-140,-74c8156,10541,8191,10296,8367,10101v,,,,,c8472,10101,8578,10150,8578,10247v,49,35,98,35,147c8753,10663,9175,10809,9561,10712v-70,73,-211,146,-316,195c8824,11151,8824,11127,8437,10834xm8824,9343v-35,-97,105,-97,210,-122c9175,9392,9245,9612,9245,9807v-211,-97,-386,-268,-421,-464xm2080,10467c1132,10321,500,9734,605,9074,710,8293,1308,7584,2221,7120,3309,6533,4539,6142,5908,5971v281,-49,562,-49,843,-24c8191,6093,9210,6998,8999,7999,8894,8757,8227,9417,7208,9734v-597,245,-1229,464,-1897,635c4258,10565,3169,10614,2080,10467xm2572,11787v-70,-171,-105,-367,-176,-538c2396,11249,2396,11249,2396,11249v-35,-49,35,-98,71,-98c2537,11151,2642,11151,2607,11200v-70,342,386,440,597,636c3345,11933,3626,12055,3450,12202v-176,147,-457,24,-632,-98c2712,12007,2607,11909,2572,11787xm3239,18115v-246,-317,-210,-342,211,-757c3661,17944,4188,18360,4574,18848v-597,-73,-1089,-366,-1335,-733xm6611,18433v-141,24,-316,122,-457,c5908,18164,5663,17895,5522,17602v597,73,632,367,667,660c6541,18164,6189,17944,6470,17846v141,98,246,245,246,391c6751,18286,6787,18408,6611,18433xm5382,16087v246,244,316,587,140,855c5417,16674,5347,16380,5382,16087xm6822,18799v246,98,281,220,316,440c6962,19093,6857,18946,6822,18799xm7419,19019v-246,-73,-387,-244,-351,-415c7384,18702,7559,18799,7419,19019xm11071,18555v-597,-220,-913,-586,-1334,-1002c10018,17529,10158,17504,10299,17651v281,293,597,562,878,831l11071,18555xm9983,16747v351,122,421,244,456,733c10193,17284,10264,17016,9983,16747xm13951,17236v-140,48,-175,-25,-210,-98c13565,16893,13425,16625,13354,16380v-175,-415,-351,-830,-562,-1246c12722,14988,12722,14841,12863,14694v105,196,246,391,386,562c13670,15696,13741,16185,13846,16698v35,147,246,220,281,342c14127,17113,14057,17211,13951,17236xm14619,16503v-351,-416,-492,-905,-808,-1344c13108,14157,12090,13277,10826,12593v-106,-49,-211,-122,-281,-195c10369,12226,10053,12129,9912,12226v-175,123,-175,318,-35,465c10123,12935,10404,13155,10615,13399v562,587,1089,1149,1580,1760c12722,15843,12828,16576,13284,17260v105,122,70,293,-105,366c12792,17822,12406,18017,11985,18213v-246,98,-387,24,-422,-147c11177,16869,10158,15916,9105,14988,8578,14499,8156,13986,7665,13473v-71,-98,-106,-269,-352,-196c7278,13277,7278,13277,7243,13277v-211,49,-316,220,-246,391c7278,14328,7524,15012,7840,15672v351,782,878,1539,1510,2223c9596,18164,9983,18311,10264,18555v351,318,316,391,-211,489c9877,19068,9702,19093,9561,19141v-492,123,-878,123,-1229,-195c8051,18702,7700,18482,7384,18237v-316,-317,-562,-635,-773,-1001c6049,16405,5628,15550,5276,14670v-70,-147,-105,-293,-105,-440c5171,14108,5311,13937,4995,13912v-246,-24,-491,74,-562,245c4433,14206,4398,14255,4398,14279v-210,709,-210,1417,35,2126c4574,16820,4750,17236,4995,17626v316,514,703,978,1194,1393c6295,19068,6365,19141,6330,19215v-246,49,-492,,-667,-122c4539,18311,3801,17284,3555,16160v-105,-610,-316,-1221,-421,-1832c3029,13790,3169,13277,3064,12715v1615,367,2985,-24,4320,-513c8402,11811,9386,11371,10264,10858v351,-195,526,-220,878,-49c12301,11371,13284,12104,14057,12935v105,122,175,244,210,391c14373,13815,14654,14255,15040,14670v492,464,457,1515,-421,1833xm12336,14426v-35,,-35,,,c12230,14450,12160,14426,12125,14377v-70,-49,-105,-147,-70,-220c12195,14157,12301,14206,12336,14303v35,25,35,74,,123xm9667,17211v-457,-464,-387,-904,-352,-1319c9315,16307,9772,16698,9667,17211xm8648,15769v-140,,-281,-73,-351,-171c8121,15476,7910,14719,7981,14426r,c8121,14743,8578,14890,8367,15256v-35,74,141,123,246,98c8648,15354,8648,15354,8683,15354v211,,386,98,386,244c9105,15745,8999,15892,8859,15989v-35,25,-71,25,-106,25c8613,15965,8753,15941,8788,15892v,-49,,-123,-140,-123xm4925,15867v176,293,246,636,246,953c4925,16551,4855,16209,4925,15867xm4820,15574v-35,-73,-35,-147,,-220c4890,15330,4960,15330,5030,15379v,,36,24,36,48c5136,15501,5066,15598,4960,15647v-105,25,-140,-24,-140,-73xm18377,14768v210,97,140,244,-71,317c17850,15305,17358,15525,16902,15745v-352,171,-668,342,-1019,513c15743,16063,15953,15941,15953,15769v-35,-171,106,-219,352,-195c16410,15574,16515,15574,16586,15550v456,-74,737,-391,597,-709c17147,14523,16937,14206,16656,13961v632,245,1194,513,1721,807xm15778,13204v281,415,562,855,878,1270c16761,14645,16796,14841,16726,15012v-35,220,-316,269,-597,147c15883,15036,15707,14890,15602,14694v-386,-684,-843,-1319,-1264,-2003c13881,11933,13425,11176,12933,10418,12230,9294,11528,8170,10790,7071,10123,6069,9491,5043,8859,4017,8472,3406,8121,2795,7735,2184,7594,1964,7384,1769,7068,1646,6330,1378,6470,913,6962,669v176,-98,422,-171,632,-244c7770,376,7981,351,8191,376v492,73,808,415,703,757c8859,1255,8789,1402,8718,1524v-140,269,-70,538,141,782c9175,2648,9456,3015,9667,3406v878,1417,1861,2834,2634,4276c12511,8073,12828,8439,13038,8757v351,733,773,1466,1265,2174c14865,11665,15251,12446,15778,13204xm15918,7022v,24,,24,,49c15918,7144,15813,7217,15672,7193v-316,-24,-702,24,-948,-195c14373,6729,14373,6729,14478,6313v246,25,457,171,527,342c15075,6729,15146,6875,15321,6802v176,-49,,-171,35,-269c15602,6558,15707,6729,15953,6729v106,97,-70,171,-35,293xm16480,6973v-211,98,-246,-98,-386,-171c16059,6778,15988,6753,15953,6729v,,,,,c15918,6582,15778,6460,15567,6387v-176,-25,-211,-147,-211,-318c15602,6191,15813,6313,16024,6411v,,,,,c16024,6411,16024,6411,16024,6411v,,,,,c16024,6411,16024,6411,16024,6411v175,,316,73,386,171c16550,6729,16656,6875,16480,6973xm16656,6167v-70,-74,-141,-196,-281,-74c16234,6216,16515,6191,16550,6265v,24,,24,,48c16375,6313,16234,6338,16094,6387v-35,-147,-211,-245,-281,-391c16691,5751,16902,5800,17183,6436v-316,48,-422,-123,-527,-269xm17393,5580v35,,35,-24,71,-24c17569,5556,17639,5605,17639,5654v106,122,176,268,176,415c17639,5996,17464,5898,17323,5800v-70,-73,-35,-171,70,-220xm17428,6802v-70,-98,-35,-220,71,-293c17569,6387,17358,6338,17358,6240r141,-24c17569,6289,17639,6362,17709,6436v211,293,211,293,-281,366xm18131,5629v-141,49,-316,,-386,-98c17639,5385,17815,5360,17955,5312v35,-25,71,-25,106,-25c18166,5287,18236,5360,18201,5409v35,74,141,196,-70,220xm19044,6265v-105,48,-281,146,-386,c18587,6167,18552,6069,18482,5971v176,-73,351,-24,492,74c19044,6093,19185,6167,19044,6265xm18552,5116v71,-98,211,-147,387,-122c19114,5018,19114,5018,19079,4872v351,244,351,244,70,659c19009,5336,18798,5189,18552,5116xm19571,6069v-105,-73,-35,-122,,-171c19641,5800,19641,5800,19430,5727v-140,-49,-105,-196,-281,-220c19149,5507,19149,5507,19149,5507v141,-73,281,-244,422,-122c19711,5531,20098,5556,20063,5751v-36,196,-246,342,-492,318xm20695,5507v-106,49,-141,-24,-211,-73c20308,5214,20168,5018,19992,4798v-70,-97,-351,-146,-140,-293c19992,4359,20203,4285,20449,4261v35,,70,,105,24c20695,4334,20730,4432,20660,4530v-35,49,-246,-74,-211,97c20519,4701,20519,4774,20484,4847v-140,-49,-140,-244,-421,-171c20308,4896,20519,5116,20730,5336v,,35,24,35,24c20800,5409,20765,5483,20695,5507xm20765,4017v386,97,316,342,457,513c20976,4407,20800,4212,20765,4017xm4363,7657v492,-122,843,-391,948,-733c5347,6802,5522,6729,5311,6607v-175,-98,-351,-269,-632,-171c4188,6558,3836,6826,3696,7193v-106,147,-35,318,105,415c4012,7706,4223,7731,4363,7657xm4469,7022v70,,105,,175,24c4644,7046,4644,7046,4644,7046v35,98,-35,171,-175,196c4398,7266,4363,7242,4293,7242r,c4258,7144,4328,7046,4469,7022xm4855,7902v-422,122,-667,439,-632,757c4258,8806,4398,8952,4609,9001v211,49,457,,597,-122c5347,8781,5417,8659,5557,8537v246,-147,246,-415,35,-562c5382,7828,5101,7804,4855,7902xm4785,8610v70,-317,70,-317,491,-366c5276,8439,5066,8586,4785,8610xm6962,11591v141,-24,70,-98,70,-146l6927,11396v-35,49,-70,122,-70,171c6892,11591,6927,11591,6962,11591xm7243,7853v-246,49,-456,171,-597,342c6470,8390,6435,8635,6611,8855v140,146,386,219,632,171c7770,9001,8191,8439,8016,8097,7875,7902,7524,7779,7243,7853xm4960,9465v-175,342,70,538,597,489c5628,9954,5733,9930,5803,9905v316,-73,562,-244,703,-464c6541,9392,6541,9343,6541,9270v-35,-196,-246,-342,-527,-318c5522,8928,5066,9148,4960,9465xm4504,11200v-35,25,-35,25,-71,49c4433,11298,4468,11347,4539,11347v35,,35,,70,c4644,11322,4679,11298,4644,11274v-35,-49,-70,-74,-140,-74xm4012,9783v70,-49,140,-98,176,-171c4328,9392,4152,9148,3836,9050v-105,-24,-210,-49,-316,-49c2958,8977,2467,9270,2396,9661v,49,-35,98,,146c2431,10003,2712,10150,2993,10125v141,-24,246,-24,387,-49c3626,10003,3836,9905,4012,9783xm3626,9465v-141,98,-317,171,-492,196c3169,9465,3345,9465,3626,9465xm6084,11567v-35,-25,-70,-25,-105,c5908,11591,5873,11664,5873,11713v35,25,71,25,106,25c5979,11738,6014,11738,6014,11738v70,-49,105,-98,70,-171c6084,11591,6084,11567,6084,11567xm17042,5165v281,-122,527,-293,703,-513c17920,4432,17639,4285,17534,4114v-106,-146,-387,-97,-597,-24c16621,4188,16375,4383,16234,4603v-140,147,-140,342,35,464c16480,5214,16796,5238,17042,5165xm16937,4603v70,-49,70,-171,210,-73c17147,4530,17147,4530,17147,4554v36,49,36,122,-35,147c17042,4774,16937,4798,16796,4774v71,-73,106,-122,141,-171xm2958,8684v457,-123,843,-514,703,-734c3415,7706,2958,7584,2537,7657v-316,98,-668,513,-562,709c1975,8366,1975,8390,1975,8390v140,269,597,391,983,294xm2572,8244v,,,,,c2572,8170,2642,8097,2748,8097v105,-24,281,-49,316,73c3099,8268,2958,8293,2888,8341r,c2748,8317,2607,8366,2572,8244xm15356,4285v-246,-73,-456,-171,-737,-24c14268,4456,13951,4676,14022,5018v,196,175,367,456,391c14829,5458,15181,5360,15391,5165v246,-196,316,-464,176,-684c15567,4407,15462,4334,15356,4285xm14829,4994v,,-35,,-35,c14689,5018,14619,4969,14584,4896v,,,,,c14548,4823,14619,4750,14724,4725v141,-49,316,-49,457,c15146,4872,15005,4969,14829,4994xe" fillcolor="#939598 [3215]" stroked="f" strokeweight="1pt">
                <v:stroke miterlimit="4" joinstyle="miter"/>
                <v:path arrowok="t" o:extrusionok="f" o:connecttype="custom" o:connectlocs="385584,559198;385584,559198;385584,559198;385584,559198" o:connectangles="0,90,180,270"/>
              </v:shape>
              <v:shape id="Figur" o:spid="_x0000_s1062" style="position:absolute;left:67056;top:2413;width:10684;height:6738;visibility:visible;mso-wrap-style:square;v-text-anchor:middle" coordsize="21581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" path="m21581,1399v-128,-156,-257,-272,-385,-349c20452,507,19580,739,18785,1050v-1206,465,-2386,1085,-3540,1822c14680,3221,14090,3725,13885,4578v-77,388,-77,815,-205,1203c13552,6207,13295,6479,13064,6750,11884,8069,10704,9387,9550,10706,8780,8069,7985,5315,8190,2446v26,-311,51,-660,,-970c8062,856,7651,545,7241,351,4419,-967,1084,1554,84,5742,32,5936,-19,6168,7,6401v51,349,308,621,538,543c1777,9581,3008,12218,4214,14855v102,233,231,504,205,775c4393,16018,4162,16251,3983,16561v-564,1008,-205,2676,539,3374c5266,20633,6189,20633,7061,20517v3027,-504,5849,-2443,8620,-4344c17656,14816,19606,13459,21581,12140r,-10741xe" fillcolor="#c8efff [3204]" stroked="f" strokeweight="1pt">
                <v:stroke miterlimit="4" joinstyle="miter"/>
                <v:path arrowok="t" o:extrusionok="f" o:connecttype="custom" o:connectlocs="534205,336901;534205,336901;534205,336901;534205,336901" o:connectangles="0,90,180,270"/>
              </v:shape>
              <v:shape id="Figur" o:spid="_x0000_s1063" style="position:absolute;left:67183;top:1650;width:10482;height:6989;visibility:visible;mso-wrap-style:square;v-text-anchor:middle" coordsize="21584,2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" path="m7855,4047v,-39,,-78,,-78c7829,3931,7777,3931,7777,3969v-53,234,-236,272,-340,544c7594,4397,7751,4241,7855,4047xm7803,4785v,39,,39,,c7855,4824,7881,4824,7907,4785v105,-155,131,-388,79,-582c7907,4358,7855,4513,7777,4669v-26,,-26,77,26,116xm7881,6728v-157,77,-235,349,-183,582c7829,7155,7934,7039,8038,6922v26,-39,53,-78,53,-155c8064,6728,8012,6689,7986,6728v-52,-39,-79,,-105,xm2076,9020v183,39,366,39,549,-39c2468,8942,2285,8748,2076,9020xm18891,7272v,,,-39,,-39c18864,7194,18838,7155,18786,7194v-105,78,-131,272,-105,427c18786,7544,18864,7427,18891,7272xm7803,7815r-471,350l7358,8282v210,-39,366,-195,445,-467xm18655,7582r,c18681,7582,18681,7582,18655,7582v,,,,,xm21139,3853v-26,78,-156,78,-104,233c21061,4164,21139,4164,21192,4125v78,-39,104,-156,78,-272c21244,3736,21192,3775,21139,3853xm13085,11234v105,194,236,311,392,350c13791,11700,14131,11662,14419,11506v340,-194,732,-78,1072,-388c15883,10885,16249,10535,16563,10069v288,-389,419,-972,340,-1554c16851,7971,16275,7466,15883,7466v-837,-78,-1673,233,-2406,855c12693,9020,12458,10108,13085,11234xm16354,9719v-183,272,-366,505,-601,661c15203,10885,14576,11195,13922,11273v-52,,-131,78,-183,-39c13739,11156,13765,11079,13791,11001v236,-583,549,-1127,942,-1476l14733,9525v470,-466,1098,-466,1595,-78c16432,9564,16406,9603,16354,9719xm14445,8282v628,-467,1334,-428,1961,39c16511,8398,16589,8554,16642,8709v52,155,52,350,,466c16563,9292,16485,9097,16406,9059v-392,-272,-863,-350,-1281,-233c14471,8981,14027,9564,13582,10224v-131,233,-235,505,-314,777c12745,10263,13059,9486,13530,9059v287,-311,601,-583,915,-777xm18655,7582v,,,,,c18655,7582,18655,7582,18655,7582r,xm21584,1405v-52,,-105,-38,-157,-38c20930,1250,20433,1289,19937,1405v-654,195,-1308,467,-1962,661c17165,2338,16380,2843,15674,3542v-732,622,-1307,1632,-1569,2797c14053,6572,13922,6767,13765,6844v-627,428,-1229,933,-1778,1515c11490,8903,11202,9719,10653,10146v-235,195,-444,467,-627,777c9947,11040,9869,11040,9843,10846,9764,9952,9476,9136,9346,8243,9163,6805,8849,5407,8587,4008,8483,3464,8300,2921,8692,2454v,,,,26,-39c8797,2299,8797,2105,8718,1988,8483,1639,8274,1289,8064,900v,,,-38,,-38c8012,784,7934,745,7855,823,7698,1017,7620,939,7515,706,7463,551,7384,434,7280,356,7123,85,6914,-32,6678,7,6155,123,5606,85,5083,318,4560,512,4063,784,3540,1056,2704,1561,1919,2260,1239,3154v-183,310,-392,582,-601,854c402,4203,272,4591,298,4980v,271,52,621,-209,776c89,5756,89,5756,89,5756v-79,39,-105,156,-79,272c115,6417,167,6805,141,7194v,78,,116,,194c193,7544,324,7660,429,7582v209,-116,444,78,549,389c1056,8204,1187,8437,1292,8670v78,272,183,505,313,738c1788,9719,1919,10069,2050,10418v183,505,471,972,627,1515c2782,12244,2887,12555,3017,12827v419,855,733,1787,1125,2681c4403,15935,4377,16595,4116,17023v-340,660,-680,1398,-497,2331c3697,19703,3645,20131,3880,20364v183,233,419,427,654,544c5292,21218,6025,21568,6835,21257v523,-194,1099,-77,1648,-311c8797,20830,9137,20752,9476,20713v419,-77,837,-272,1203,-582c10941,19936,11281,19897,11542,19703v759,-466,1517,-816,2275,-1243c14628,17994,15465,17722,16249,17217v236,-194,497,-350,759,-427c17217,16751,17400,16634,17583,16440v235,-233,497,-427,758,-583c18786,15585,19231,15274,19649,14964v366,-272,680,-583,1046,-855c20983,13876,21270,13643,21558,13449r,-544c21296,13099,21061,13293,20799,13526v-339,311,-706,583,-1072,894c19178,14925,18577,15313,18001,15741v-627,466,-1281,854,-1961,1165c15962,16945,15909,16984,15831,17023v-863,544,-1778,932,-2693,1359c12562,18654,12013,19004,11438,19315v-392,233,-759,427,-1177,582c9973,20014,9712,20247,9398,20325v-497,116,-1020,78,-1517,233c7332,20752,6757,20830,6182,20791v-550,-39,-1073,-155,-1596,-350c3907,20169,3619,19082,3959,18033v157,-466,340,-855,523,-1360c4665,17139,4848,17567,5005,18072v157,233,261,505,314,815c5371,19004,5476,19121,5580,19121v549,,1046,271,1621,77c7672,19082,8117,18887,8561,18615v393,-271,785,-621,1151,-1010c10026,17178,10339,16751,10601,16246v52,-78,105,-156,131,-272c10784,15780,10836,15818,10915,15935v654,816,1517,1282,2379,1243c13425,17178,13556,17178,13687,17139v157,-77,314,,392,233c14053,17023,14210,16945,14367,16906v366,-78,732,-272,1072,-505c15596,16246,15779,16168,15962,16168v183,,287,-233,418,-311c17112,15430,17818,14847,18472,14187v575,-583,1072,-1321,1491,-2137c20093,11778,20146,11467,20172,11156v26,-505,288,-621,523,-738c20983,10302,21244,10146,21532,10030r,-622c21192,9680,20852,9913,20486,10069v-53,39,-157,77,-131,-78c20433,9331,20172,8787,20093,8165v,,,,27,c20695,8321,20956,7815,21166,7194v52,-155,78,-272,235,-155c21453,7077,21506,7077,21558,7116r,-427c21532,6689,21479,6650,21453,6650v-26,-39,-78,-78,-130,-78c21166,6533,21035,6689,21009,6883v-26,117,-79,233,-105,350c20747,7660,20433,7893,20120,7815v-53,,-105,-38,-157,-116c19754,7194,19387,6922,19126,6533v-235,-310,-235,-310,52,-466c19701,5795,20146,5290,20486,4669v340,-583,130,-1360,-340,-1710c19754,2687,19283,2610,18864,2726v-366,117,-732,272,-1072,505c17426,3426,17112,3736,16851,4164v-236,310,-340,738,-314,1204c16563,5718,16485,5756,16302,5795v-523,78,-1020,233,-1517,505c14707,6378,14628,6378,14550,6339v-79,-116,26,-233,52,-311c14837,5057,15360,4474,15909,3931v837,-777,1752,-1321,2694,-1593c19074,2182,19570,2105,20041,1949v236,-116,497,-155,732,-155c21035,1794,21296,1833,21558,1949r,-544l21584,1405xm10575,10923v-157,544,-288,1088,-392,1671c9895,11584,9999,11195,10575,10923xm9032,8321v131,815,314,1592,471,2408c9529,10885,9503,11040,9424,11156v-261,389,-549,700,-863,972c8457,12244,8352,12244,8247,12167v-78,-78,-26,-234,,-350c8247,11506,8195,11156,8091,10885v-53,-505,-184,-933,-367,-1360c7698,9486,7672,9447,7672,9408v,-77,26,-155,105,-155c7855,9214,7934,9175,8012,9097v314,-194,575,-466,811,-815c8901,8049,8980,7932,9032,8321xm7620,13099v-157,466,-471,738,-785,1010c6443,14381,6077,14226,5685,14109,4900,13876,4534,13021,4325,11933v-157,-854,314,-2175,863,-2564c5528,9136,5868,8826,6260,8864v523,78,1020,505,1281,1205c7907,11001,7934,12167,7620,13099xm1108,4047c1422,3387,1919,3037,2338,2610v209,-272,418,-466,679,-622c3540,1716,4090,1522,4613,1250v104,-39,156,-155,261,-194c5423,706,6025,590,6626,667v131,39,209,78,105,311c6417,1755,5946,2377,5397,2726v-131,78,-261,156,-366,272c4769,3231,4508,3426,4220,3620v-313,194,-627,349,-967,505c2651,4397,2050,4591,1422,4746v-26,,-26,,-52,c1213,4669,978,4863,899,4630v-78,-233,131,-389,209,-583xm664,5329v26,-155,105,-116,157,-78c1291,5329,1762,5290,2233,5096v680,-233,1360,-505,1987,-932c5109,3659,5946,2921,6652,1949v157,-233,288,-544,419,-816c7149,978,7201,978,7306,1095v235,310,262,466,26,777c7097,2260,6835,2571,6522,2843v-314,78,-550,466,-837,699c5136,4008,4560,4358,3959,4630v-497,233,-968,505,-1465,699c2050,5562,1553,5679,1082,5679v-130,,-235,-39,-340,-117c664,5523,638,5407,664,5329xm1030,6961v-78,-78,-183,-78,-288,-39c481,7039,455,6728,429,6533,376,6223,559,6184,716,6184v706,,1412,-194,2092,-505c3593,5407,4351,5018,5083,4513,5632,4125,6182,3659,6705,3192v418,-427,810,-893,1176,-1398c7907,1755,7960,1716,8012,1755v131,78,235,272,235,466c8274,2377,8221,2532,8143,2610,7463,3464,6731,4203,5946,4863v-261,272,-549,505,-863,699c4848,5834,4456,5912,4142,6223v-419,310,-837,505,-1281,582c2494,6961,2102,7039,1736,7077v-235,78,-471,39,-706,-116xm2494,10613v-156,-156,-156,-350,53,-467c2521,10146,2494,10146,2494,10185v-183,39,-340,-155,-366,-427c2076,9447,2364,9719,2337,9486v,,-26,-39,-26,-39c1919,9603,1841,9136,1684,8787,1553,8515,1475,8165,1344,7893v-105,-233,-26,-272,104,-272c1710,7660,1945,7660,2207,7582v444,-77,889,-233,1307,-466c4194,6650,4900,6339,5528,5718v235,-195,471,-389,706,-583c6809,4669,7332,4125,7881,3620v210,-194,236,-233,262,155c8247,4397,8378,5057,8535,5679v52,349,131,660,183,1010c8744,6805,8823,6922,8640,6961v-105,78,-183,194,-236,349c8535,7310,8666,7233,8744,7039v26,38,26,38,26,77c8849,7272,8823,7544,8718,7660v-288,466,-654,855,-1072,1088c7437,8942,7149,8903,6966,8631,6678,8243,6312,8359,5972,8398v-444,117,-889,389,-1229,816c4430,9564,4220,10030,4116,10574v-26,194,-131,311,-262,349c3488,11001,3096,11040,2730,11040v-131,,-105,-311,-236,-427xm3854,13876v-261,-699,-575,-1360,-863,-2020c2913,11662,2965,11545,3122,11506v262,-39,549,-78,837,-116c3933,12205,4116,12982,4456,13604v78,194,183,388,313,544c4796,14187,4848,14226,4822,14303v-26,39,-53,39,-79,78c4691,14381,4665,14381,4613,14381v-288,116,-628,-78,-759,-505xm9947,16751v-706,1088,-1621,1787,-2641,2020c6835,18926,6338,18887,5868,18693v-209,-155,-392,-388,-471,-699c5136,17411,4926,16828,4717,16246v-52,-78,-52,-233,,-350c4743,15857,4822,15818,4822,15857v26,156,261,-39,183,272c4979,16285,5083,16285,5136,16246v183,-39,340,-117,496,-272l5423,15935v79,-233,288,-117,393,-350c5763,15469,5685,15430,5606,15508v-235,194,-497,-117,-732,38c4848,15546,4848,15546,4822,15585v-157,78,-340,-77,-366,-349c4430,15158,4351,15197,4377,15041v419,-155,863,-272,1282,-349c5816,14692,5946,14808,6103,14847v759,78,1491,-544,1857,-1554c8038,13099,8169,12944,8326,12866v497,-233,941,-622,1307,-1166c9947,12905,10104,14187,10366,15430v104,699,-210,971,-419,1321xm19884,8903r,c20093,9331,20146,9874,20067,10380v-78,543,-209,1048,-392,1553c19492,12516,19204,12982,18864,13371v-470,544,-915,1204,-1490,1515c16746,15197,16223,15741,15596,16051v-210,117,-445,195,-680,272c14419,16518,13922,16595,13425,16634v-444,,-863,117,-1307,-116c11673,16285,11229,16051,10993,15391v-104,-233,-418,-350,-235,-777c10784,14575,10706,14536,10679,14497v-104,-116,-183,-271,-209,-466c10470,14031,10470,13992,10470,13992v-26,-116,53,-233,131,-271c10601,13721,10627,13721,10627,13721v79,-39,157,,183,116c10862,14109,10967,14303,11150,14420v235,77,497,39,732,-156c12118,14070,12431,14148,12615,14459v209,233,339,621,679,621c13634,15119,13974,14964,14262,14731v261,-195,471,-505,575,-933c14916,13526,15099,13371,15282,13410v157,39,287,194,314,466c15648,14070,15779,14187,15909,14187v393,155,811,-195,942,-777c16877,13293,16955,13177,17060,13099v314,-233,549,-738,549,-1282c17661,11234,17688,11195,18080,11156v680,-38,941,-427,1020,-1398c19100,9641,19100,9447,19230,9486v314,155,471,-155,654,-583xm19675,5213v-288,233,-575,466,-837,699c18655,6028,18446,5990,18289,5795v-209,-194,-418,-272,-654,-272c17818,5135,18080,4863,18394,4785v366,-116,732,-349,1098,-155c19570,4669,19649,4746,19727,4824v27,39,53,78,53,117c19806,5057,19753,5174,19675,5213xm16877,5213v131,-544,418,-1010,784,-1282c18080,3581,18551,3464,18943,3154v471,-389,1098,38,1412,466c20538,3892,20407,4164,20329,4397v-79,233,-183,155,-314,77c19440,4086,18786,4125,18211,4552v-366,194,-680,505,-916,971c17217,5718,17034,5756,16903,5679v-131,-78,-52,-311,-26,-466xm15073,6572v261,-77,523,-194,810,-272c16145,6184,16432,6106,16720,6067v471,-39,941,-155,1386,78c18760,6495,19361,6961,19727,8087v105,195,26,467,-78,739c19623,8942,19518,9020,19440,9020v-523,39,-523,272,-706,932c18655,10341,18420,10651,18132,10729v-131,,-261,78,-366,117c17557,10923,17426,11156,17374,11467v-26,233,-79,505,-105,738c17243,12439,17138,12633,17008,12710v-131,78,-236,234,-314,428c16459,13915,16066,13837,15700,13215v,-38,-26,-38,-52,-77c15465,12827,15125,12788,14916,13060v-262,194,-471,505,-576,894c14236,14459,13582,14769,13268,14497v-261,-194,-497,-466,-732,-738c12431,13565,12222,13526,12065,13682v-157,116,-313,233,-470,310c11542,14031,11516,14031,11464,14070v-183,39,-366,-155,-392,-466c11046,13449,11019,13293,10967,13138v,-39,-26,-78,-26,-78c10889,12944,10784,12944,10706,13021v-53,39,-131,156,-184,117c10470,13060,10522,12944,10522,12827v184,-1476,707,-2836,1491,-3768c12196,8787,12431,8592,12667,8476v235,-155,444,-350,601,-622c13451,7621,13687,7466,13922,7388v131,-78,262,-194,392,-272c14340,7077,14340,7077,14367,7039v287,38,444,-389,706,-467xm2730,10807v261,-117,549,78,680,-505c3200,10651,2913,10418,2730,10807xm6312,17178v26,-39,53,-78,26,-155c6312,16984,6286,16984,6260,16984v-235,233,-549,272,-811,505c5580,17683,5685,17489,5789,17450v183,,366,-78,523,-272xm9476,12827v,,,,,c9503,12749,9503,12672,9476,12633v-26,-39,-78,-39,-104,c9163,12788,8953,12944,8744,13099v157,-78,314,-117,471,-78c9320,13060,9450,12982,9476,12827xm8666,17023v-105,77,-209,155,-314,233c8064,17411,7960,17955,7646,18033v-52,39,-52,77,-52,155c7594,18266,7646,18266,7672,18227v392,-233,758,-544,1072,-932c8797,17256,8823,17178,8823,17100v-26,-77,-105,-116,-157,-77xm8143,17062v78,38,157,,183,-78c8378,16867,8430,16751,8483,16634v-105,,-209,39,-288,78c8143,16751,8091,16828,8091,16906v,78,26,117,52,156xm9790,15780v-78,116,-183,233,-287,349c9633,16207,9816,16129,9895,15974v,,,,26,c9947,15935,9973,15818,9921,15780v-52,-117,-105,-39,-131,xm6652,18072v-104,77,-209,155,-314,272c6312,18382,6286,18421,6286,18499v26,78,52,78,105,78c6522,18538,6626,18421,6705,18266v26,-78,156,-117,104,-233c6783,17916,6705,18072,6652,18072xm9738,14847v-26,-155,-131,-39,-209,c9320,14925,9424,15119,9476,15352v105,-155,288,-233,262,-505xm3410,8981c3305,8748,3096,8709,2939,8864v131,156,314,39,340,350c3331,9214,3384,9214,3436,9136v52,-77,,-116,-26,-155xm10836,11700v-52,117,53,156,105,233c11438,12283,11935,12205,12458,12205v52,,78,-77,104,-155c12065,11778,11516,11933,11046,11584v-79,-39,-184,,-210,116xm5632,18188v288,,523,-194,706,-505c6077,17800,5842,17955,5632,18188xm13817,13099v-104,-117,-261,-155,-366,-39l13425,13177v105,38,236,77,340,116c13817,13332,13870,13293,13896,13215v26,-77,-52,-77,-79,-116xm17714,9059v26,,26,,52,-39c18080,8670,18368,8282,18629,7815v52,-77,52,-155,26,-271c18655,7544,18629,7544,18629,7544v-131,-39,-261,116,-288,349c18315,8049,18263,8165,18184,8243v-183,194,-366,388,-575,544c17531,8903,17295,8864,17374,9097v78,195,235,39,340,-38xm5528,16906v183,-78,392,-155,575,-272c5894,16673,5711,16673,5502,16712v-53,,-105,,-105,78c5397,16945,5449,16945,5528,16906xe" fillcolor="#939598 [3215]" stroked="f" strokeweight="1pt">
                <v:stroke miterlimit="4" joinstyle="miter"/>
                <v:path arrowok="t" o:extrusionok="f" o:connecttype="custom" o:connectlocs="524114,349445;524114,349445;524114,349445;524114,349445" o:connectangles="0,90,180,270"/>
              </v:shape>
              <v:shape id="Figur" o:spid="_x0000_s1064" style="position:absolute;top:16382;width:9168;height:9822;visibility:visible;mso-wrap-style:square;v-text-anchor:middle" coordsize="21538,2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" path="m,9060v,-84,,-167,,-222c,8893,,8976,,9060xm21391,11003v-209,-222,-537,-333,-835,-472c20287,10392,20019,10087,20078,9809v-149,333,-686,222,-984,28c18796,9615,18497,9310,18109,9365v-447,56,-626,555,-626,972c16916,10337,16409,9976,15902,9726,14440,9004,12709,8921,11039,8865,8622,8782,6235,8699,3819,8616,4296,7616,5400,6922,6564,6894v208,,447,,596,139c7369,7200,7429,7477,7518,7727v358,777,1432,972,2327,972c11098,8671,12411,8393,13634,8671v537,139,1253,278,1462,-194c14678,8310,14440,7866,14529,7449v30,-138,120,-305,60,-444c14499,6811,14201,6783,13962,6783v-1163,28,-2356,-333,-3252,-999c12053,4479,13783,3535,15633,3091v567,-139,1283,-472,1134,-1000c16648,1702,16081,1647,15663,1480,15186,1314,14798,925,14619,481v-60,-167,-90,-333,-239,-417c14082,-130,13694,148,13545,453v-179,305,-328,666,-686,694c12560,1175,12232,953,11964,1092v-388,194,-30,721,298,999c12590,2341,12918,2563,13246,2813v179,139,388,305,329,527c13545,3451,13425,3535,13336,3590v-925,667,-1880,1250,-2864,1833c9756,5312,9607,4395,9040,4007,8831,3840,8533,3785,8324,3646,8085,3507,7906,3229,8025,2980v-387,-195,-805,222,-984,583c6862,3923,6623,4395,6176,4395v-149,,-328,-55,-478,-55c5370,4368,5191,4729,5191,5034v,305,119,583,90,888c5251,6478,4744,6950,4236,7227v-507,306,-1103,500,-1551,889c2357,8393,2148,8754,1880,9060v-299,305,-657,583,-1104,555c418,9615,90,9365,30,9060,30,9865,,10670,,11475v448,-305,1074,-305,1522,-28c1313,11669,955,11781,746,12030v-328,389,-179,972,179,1333c1283,13724,1790,13918,2297,14085v-30,527,328,1027,806,1305c3580,15667,4147,15806,4684,15917v179,28,388,84,567,28c5877,15806,5907,14973,5758,14390v-149,-583,-209,-1388,388,-1610c5907,12697,5639,12586,5400,12502v477,-638,-269,-1554,-1104,-1693c3461,10670,2625,10948,1790,10948v-239,,-507,-28,-597,-222c1134,10614,1164,10503,1193,10365,1522,9282,3043,9032,4236,9004v2984,-55,5937,83,8891,389c12948,9754,12709,10115,12411,10420v-328,-250,-746,-361,-1163,-305c11486,10559,11248,11142,10770,11336v-149,56,-358,84,-477,195c10054,11725,10144,12114,10382,12308v239,194,537,278,866,333c10890,12863,11009,13419,11367,13613v358,194,835,111,1223,-56c12978,13391,13336,13169,13754,13085v268,-55,596,-111,686,-333c14470,12669,14470,12558,14440,12475v-120,-583,-507,-1139,-1074,-1416c13306,10753,13246,10448,13366,10142v119,-305,417,-555,746,-499c14320,9671,14499,9837,14649,10004v1103,1305,716,3276,-388,4553c13933,14946,13485,15306,12948,15418v-537,111,-1163,-167,-1283,-667c11188,14668,10681,14585,10233,14779v-447,194,-746,750,-477,1111c9905,16056,10144,16223,10084,16445v-90,277,-597,166,-835,361c8950,17083,9368,17500,9457,17861v60,222,-29,472,-59,694c9398,18805,9517,19082,9756,19110v298,28,507,-305,805,-250c10770,18888,10890,19110,11039,19221v268,195,686,111,954,-111c12262,18888,12381,18583,12501,18277v89,389,179,750,268,1139c13217,18944,13694,18472,13813,17861v120,-611,-238,-1361,-925,-1444c13485,15695,14231,15057,15036,14557v90,-56,209,-111,299,-83c15454,14501,15514,14612,15544,14723v477,1139,596,2388,387,3582c16230,18222,16498,18166,16797,18083r-388,2054c16379,20248,16379,20359,16409,20471v89,166,268,194,447,305c17095,20915,17274,21192,17244,21470v597,-28,1164,-278,1522,-694c19094,21137,19661,21276,20138,21109v-298,-500,-656,-1027,-835,-1555c19213,19277,19243,18666,19124,18472v-507,-778,-1969,-84,-1611,721c17334,18805,17185,18444,17035,18055v-835,-1110,-1253,-2526,-1104,-3887c16469,14140,16528,14862,16618,15334v209,1499,1969,2332,3490,2860c20317,18277,20556,18333,20765,18249v387,-166,298,-694,149,-1082c20526,16223,20168,15307,19780,14363v-60,-139,-119,-250,-209,-361c19362,13780,18975,13752,18646,13752v-566,,-1163,,-1730,-28c16677,13724,16439,13724,16230,13613v-299,-167,-388,-528,-448,-861c15603,11836,15394,10920,15215,10004v1045,749,1999,1638,2805,2609c18318,12974,18706,13391,19154,13280v775,-167,716,-1555,1521,-1611c20884,11669,21093,11753,21302,11697v298,-28,298,-472,89,-694xe" fillcolor="#f8cfe1 [3207]" stroked="f" strokeweight="1pt">
                <v:stroke miterlimit="4" joinstyle="miter"/>
                <v:path arrowok="t" o:extrusionok="f" o:connecttype="custom" o:connectlocs="458423,491064;458423,491064;458423,491064;458423,491064" o:connectangles="0,90,180,270"/>
              </v:shape>
              <v:shape id="Figur" o:spid="_x0000_s1065" style="position:absolute;top:16129;width:9225;height:10308;visibility:visible;mso-wrap-style:square;v-text-anchor:middle" coordsize="21522,2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" path="m59,4820r,133c89,4900,89,4847,119,4793v-30,,-30,27,-60,27xm1748,6173v,-26,30,-53,30,-79c1807,5988,1719,5855,1600,5828v-59,-26,-148,-26,-237,-53c859,5536,859,5510,1096,5032v60,-79,89,-185,119,-292c1304,4449,1215,4369,859,4369,563,4395,267,4316,30,4210r,292c326,4608,622,4608,919,4714v-89,212,-178,424,-326,610c444,5643,444,5669,770,5802v208,79,386,212,593,318c1096,6571,652,6704,30,6545,148,6439,267,6359,385,6279v89,-53,178,-106,89,-185c385,5988,267,6041,178,6120,119,6173,59,6226,,6306r,610c356,6916,681,6890,1007,6810v386,-132,652,-345,741,-637xm11348,17212v,,,,,c11348,17212,11348,17239,11348,17212r,xm21363,10844v-356,-133,-504,-558,-948,-584c20296,10260,20356,10101,20267,10048v-208,-133,-356,-425,-741,-213c19467,9862,19407,9888,19348,9888v-178,,-326,-132,-355,-292c18963,9490,18904,9384,18815,9278v-208,-318,-356,-371,-741,-186c17630,9305,17422,9596,17333,10207v-592,-159,-1007,-557,-1570,-796c15200,9225,14637,9066,14044,8960v267,-239,563,-107,771,-239c15111,8535,15141,8455,14904,8190v-89,-106,-208,-212,-326,-318c14459,7792,14400,7659,14430,7527v29,-106,29,-213,,-292c14341,6916,13985,6704,13630,6784v-297,26,-593,79,-830,-160c12652,6518,12474,6492,12296,6545v-266,79,-444,-53,-652,-106c11348,6359,11348,6173,11259,5961v-59,-186,-89,-186,-474,-478c11259,5192,11615,4767,12119,4502v207,-107,355,-133,474,53c12889,4979,13452,5218,13985,5138v178,,356,27,563,27c14519,5377,14370,5563,14519,5749v148,186,355,318,592,398c15111,6147,15111,6147,15111,6147v208,106,474,26,593,-159c15852,5802,15822,5563,15674,5404v-178,-133,-355,-266,-533,-372c15319,4847,15644,4820,15881,4953v267,106,504,265,682,477c17037,6014,17748,6173,18519,6200v118,,207,-27,207,-133c18726,6067,18726,6067,18726,6067v-30,-79,-119,-132,-207,-132c18430,5935,18311,5935,18222,5935v-444,,-889,-160,-1215,-425c16800,5324,16563,5112,16326,4926v-356,-292,-889,-345,-1304,-133c14785,4873,14548,4900,14311,4873v-207,-26,-415,-26,-652,-26c13452,4847,13244,4793,13067,4661v-474,-372,-474,-425,118,-664c13541,3891,13837,3679,13985,3361v,-27,,-27,30,-54c14074,3228,14163,3201,14281,3228v119,26,267,53,386,79c15585,3387,16089,3095,16533,2352v267,-451,-29,-822,-592,-796c15585,1583,15407,1291,15081,1264v-29,-26,-88,-79,-118,-106c14756,999,14993,707,14815,574,14667,468,14400,468,14400,229v,,,-26,,-26c14400,97,14281,17,14163,17v-178,-53,-356,27,-444,159c13511,574,13126,813,12770,1078v-148,107,-326,160,-503,107c12119,1158,11970,1158,11793,1158v-149,-26,-267,27,-356,133c11378,1397,11496,1477,11585,1556v267,212,296,504,534,743c12652,2856,12800,3016,13630,3228v-30,239,-237,451,-504,504c12237,3997,11437,4475,10815,5085v-178,133,-385,266,-593,372c10311,5218,10193,4953,9926,4873,9719,4767,9541,4634,9393,4475v-89,-133,-208,-239,,-398c9600,3918,9452,3838,9274,3785v-296,-106,-652,-79,-948,-212c8385,3467,8444,3361,8474,3254,8237,3122,8296,2830,8119,2697v-89,-79,-208,,-297,106c7822,2803,7822,2803,7822,2803v-711,27,-1126,319,-1215,903c6578,3918,6519,3997,6281,3944v-385,-53,-800,80,-1007,398c5067,4555,5007,4847,5037,5112v59,239,59,478,30,716c4978,6333,4800,6784,4237,7076v-326,212,-652,451,-918,716c2489,8482,1600,9119,681,9703,563,9331,356,9013,563,8588,711,8296,415,7739,119,7580v,,,,-30,-27c59,7527,30,7527,,7527r,318c148,7925,237,8057,296,8217v,106,89,265,-89,318c207,8535,207,8535,207,8535,119,8535,59,8508,,8455l,9941v30,53,30,80,59,133c59,10074,59,10074,59,10101v89,106,30,265,-59,318l,11348v89,-186,296,-319,474,-451c948,10499,1037,10499,1541,11029v-741,80,-771,690,-1126,1062c415,12117,385,12117,385,12144v-29,79,30,186,119,212c681,12436,800,12595,800,12754v59,239,267,425,563,504c1541,13311,1689,13444,1748,13603v59,239,356,266,504,398c2400,14161,2252,14426,2459,14559v297,265,682,424,1067,424c4030,14957,4504,15063,4889,15355v118,79,237,132,355,185c5363,15593,5481,15593,5570,15540v119,-53,208,-159,237,-265c5867,14983,6400,14824,6104,14426v-237,-292,-89,-663,-119,-982c6015,13364,6044,13285,6044,13205v-207,-265,-177,-637,119,-875c6222,12223,6163,12064,6044,12011v-177,-106,-355,-212,-563,-265c5689,10870,5541,10711,4533,10711v-29,,-89,26,-118,c3941,10392,3319,10631,2815,10392v-208,-106,-474,-79,-652,80c1896,10737,1659,10684,1422,10472v-59,-53,-148,-80,-207,-106c1481,9994,1837,9649,2252,9358v355,-266,889,-239,1333,-213c3852,9172,4089,9145,4356,9092v800,-106,1629,-185,2429,-212c6815,8880,6844,8880,6874,8880v89,27,148,106,119,186c6933,9358,7081,9543,7259,9809v237,345,593,610,741,982c8059,10923,8178,11029,8326,11082v355,160,593,505,563,850c8889,11985,8919,12038,8948,12064v415,-318,296,-663,-415,-1167c8504,10737,8681,10791,8770,10737v149,-106,178,-291,89,-424c8770,10207,8622,10180,8504,10207v-119,26,-237,53,-326,106c8178,10313,8178,10313,8178,10313v-89,26,-208,,-237,-106c7881,10101,7970,10074,8059,10021v267,-159,326,-318,208,-478c8267,9543,8267,9517,8237,9517v-148,-159,-444,-186,-622,-53c7378,9623,7348,9464,7319,9358v-30,-53,-30,-133,,-186c7378,8986,7585,8880,7763,8907v652,26,1333,,1985,79c9985,9039,10222,9013,10430,8960v148,-53,296,-53,444,c11141,9066,11407,9039,11644,8933v30,-27,60,-27,119,-27c12296,9145,12919,8906,13422,9172v119,53,208,159,178,292c13541,9756,13422,10048,13244,10286v,27,-29,53,-88,80c13067,10392,12978,10366,12948,10286v-267,-345,-681,-424,-1067,-610c11644,9543,11348,9543,11081,9649v-237,107,-266,186,-118,399c11022,10101,11081,10154,11111,10207v30,53,89,106,119,159c11170,10525,11022,10472,10933,10499v-59,,-118,,-148,c10607,10552,10489,10711,10548,10870v,27,,53,,80c10548,11109,10400,11215,10222,11215v-118,27,-207,80,-296,159c9719,11507,9719,11666,9926,11719v652,186,711,690,830,1168c10785,13020,10785,13152,10844,13285v60,133,178,212,297,79c11348,13152,11496,13258,11585,13444v148,292,385,27,534,106c12356,13683,12474,13603,12563,13418v59,-133,148,-133,267,-27c13007,13524,13067,13391,13156,13285v355,-478,385,-504,948,-212c14311,13179,14400,13152,14459,12993v119,-372,178,-743,119,-1141c14519,11454,14252,11135,13867,10950v-178,-106,-356,-213,-593,-319c13570,10207,13896,9782,13748,9225v296,-27,385,186,474,318c14696,10313,14993,11135,15141,12011v59,319,118,610,-89,876c14963,13020,14904,13179,14904,13338v29,451,-237,690,-623,902c13926,14426,13630,14691,13393,14983v-237,319,-593,451,-889,717c12444,15514,12415,15328,12444,15169v,-239,-118,-478,-296,-663c11970,14293,11674,14240,11407,14320v-118,,-237,-27,-326,-53c10993,14214,10874,14187,10756,14214v-356,265,-800,238,-1186,345c9541,14559,9481,14585,9452,14612v-148,79,-178,238,-89,371c9422,15063,9452,15142,9452,15222v-208,345,89,504,355,690c9719,16071,9570,16204,9363,16230v-178,53,-326,133,-415,266c8859,16575,8859,16708,8919,16788v177,132,325,265,148,477c9067,17292,9067,17345,9096,17371v534,239,148,584,148,903c9244,18353,9185,18406,9185,18486v,26,,79,,106c9215,18645,9333,18672,9393,18645v503,-345,770,-106,918,345c10578,18884,10548,18645,10756,18565v59,27,118,80,148,133c10993,18831,10993,19176,11170,19096v237,-132,623,-132,682,-451c11881,18459,12000,18274,12148,18141v356,186,59,637,474,823c13037,18565,13422,18114,13689,17610v237,-424,30,-875,-119,-1327c13511,16177,13422,16124,13304,16124v-208,,-385,-79,-534,-212c13511,15514,13837,14744,14726,14399v-30,425,59,876,296,1248c15259,15116,14904,14585,15319,14134v237,743,533,1459,414,2229c15674,16602,15704,16841,15763,17079v59,213,30,452,-89,664c15526,17902,15467,18114,15467,18353v414,-106,533,-424,652,-690c16148,17584,16178,17424,16326,17451v118,27,89,133,118,212c16474,17876,16533,18061,16593,18274v59,106,59,238,,345c16385,18937,16267,19308,16326,19653v,133,-30,239,-89,345c15941,20423,16030,20954,15763,21378v,,,,,c15733,21431,15763,21484,15793,21511v59,53,148,26,207,-27c16148,21299,16267,21086,16267,20848v29,-345,177,-664,444,-929c16800,20078,16859,20237,16919,20370v237,504,533,637,948,265c18311,20264,18637,20476,19022,20609v326,106,652,26,1008,79c20207,20715,20178,20503,20089,20396v-296,-424,-563,-849,-770,-1326c19111,18751,19111,18353,19289,18035v,,,-27,30,-27c19348,17929,19319,17849,19230,17822v-326,-185,-741,-265,-1126,-212c17837,17637,17630,17822,17600,18061v-30,160,-59,345,-89,504c16889,18300,16770,18088,16859,17424v208,,385,80,474,239c17333,17663,17333,17663,17333,17663v60,53,119,53,178,c17570,17610,17570,17557,17511,17504v-207,-239,-533,-371,-859,-371c16533,17159,16415,17159,16296,17133v-29,-292,-89,-611,-89,-929c16207,15540,15941,14930,15822,14320v-89,-372,-118,-743,-89,-1088c15911,13311,16059,13391,16178,13524v207,106,207,239,59,424c15881,14373,15881,14426,16237,14824v89,80,119,186,59,292c16237,15222,16237,15328,16267,15408v118,398,1214,1353,1659,1433c18104,16841,18252,16920,18370,17053v30,26,60,53,89,80c18756,17371,19141,17239,19437,17318v267,80,415,478,800,504c20770,17876,21156,17451,20919,17026v-149,-238,-178,-530,-89,-769c20948,15912,20741,15700,20474,15514v-178,-106,-326,-186,-267,-451c20237,14824,20119,14559,19852,14452v-148,-53,-208,-185,-178,-318c19704,13524,19230,13232,18607,13444v-177,80,-414,80,-563,-53c17481,13020,17096,13099,16681,13683v-325,-186,-533,-531,-948,-663c15644,12966,15615,12887,15615,12781v29,-982,-267,-1911,-474,-2866c15081,9782,15081,9623,15111,9490v711,213,1393,558,1956,982c17067,10472,17067,10472,17067,10472v89,53,118,186,59,265c17067,10844,16978,10950,16948,11056v-178,371,-118,716,296,876c17867,12170,18459,12489,19022,12834v30,26,59,53,89,53c19230,12913,19348,12860,19378,12728v89,-160,178,-345,178,-558c19585,11772,19763,11587,20207,11666v504,80,712,-292,1097,-398c21600,11268,21570,10923,21363,10844xm14963,5351v207,-106,385,79,533,185c15526,5563,15526,5563,15556,5590v59,106,29,238,-89,318c15289,6014,15052,5961,14933,5775v-29,-26,-59,-26,-59,-53c14815,5590,14844,5430,14963,5351xm16030,2060v118,27,266,-132,355,27c16415,2220,16356,2379,16237,2458v-148,213,-356,398,-622,531c15496,3095,15319,3095,15200,2989v207,-186,533,-239,681,-478c15941,2432,15941,2326,15852,2273v-89,-80,-178,,-237,53c15289,2803,14756,2830,14163,2909v148,-345,504,-610,918,-663c15170,2220,15289,2246,15259,2113v-29,-79,-148,-132,-237,-106c14785,2007,14667,2220,14430,2246v,,,,,c14281,1954,14400,1609,14726,1477v385,344,830,530,1304,583xm14074,495v89,-80,148,,207,106c14341,707,14430,787,14519,893v207,185,148,345,-149,610c14222,1238,14222,972,13985,787v-89,-133,,-239,89,-292xm13422,1344v59,-27,119,-53,178,-106c13778,1052,13926,1025,14015,1238v89,159,118,371,89,557c14074,1901,13985,1981,13837,1901v-207,-133,-385,-265,-593,-371c13274,1423,13333,1344,13422,1344xm13689,2909v-533,27,-533,27,-1333,-822c12237,1954,12207,1768,12267,1609v800,-186,1214,319,1718,664c14015,2299,14044,2326,14074,2352v89,106,59,292,-89,372c13630,2511,13363,2193,12919,2113v177,319,592,451,770,796xm415,10074c59,9517,59,9490,237,9119v207,265,267,610,178,955xm770,12223v149,-106,386,-79,534,54c1126,12383,889,12356,770,12223xm1926,13099v-30,,-30,,,c1837,13232,1689,13258,1570,13179v-148,-27,-266,-106,-355,-239c1156,12860,1126,12781,1215,12701v89,-53,148,-106,237,27c1541,12807,1630,12860,1748,12887v59,53,237,53,178,212xm2133,13763v-89,-54,-118,-160,-59,-239c2104,13444,2193,13391,2281,13365v30,,30,,60,c2400,13365,2459,13418,2430,13471v,159,237,159,266,371c2489,13895,2281,13869,2133,13763xm2726,14479v-59,-80,-59,-186,,-239c2815,14161,2904,14240,2963,14293v207,133,356,292,415,504c3111,14797,2874,14691,2726,14479xm3052,13232v178,-53,355,-27,504,79c3585,13338,3585,13338,3585,13365v30,79,-29,159,-118,185c3289,13656,3052,13603,2933,13471v,,,,,-27c2904,13365,2933,13258,3052,13232xm3763,14293v-178,80,-415,27,-504,-132c3200,14054,3111,13948,3289,13895v178,-53,385,27,504,186c3822,14081,3822,14108,3822,14108v30,53,,132,-59,185xm4326,14877v-89,133,-237,53,-326,c3911,14851,3881,14771,3911,14691v59,-53,178,-53,237,c4237,14718,4385,14744,4326,14877xm4119,13311v177,-106,414,-106,592,c4859,13444,4711,13550,4593,13656v-208,160,-356,80,-474,-79c4030,13497,3970,13391,4119,13311xm4770,14506r,c4593,14638,4474,14506,4356,14426v-60,-80,-89,-159,-30,-239c4504,14187,4681,14240,4830,14346v,53,,106,-60,160xm4830,12966v,-26,29,-53,29,-53c5007,12728,5274,12675,5481,12807r,c5659,12913,5719,13126,5659,13311v-266,54,-533,,-740,-159c4889,13099,4859,13046,4830,12966xm5689,13789v59,53,59,133,30,186c5689,14028,5630,14081,5541,14081v-237,27,-445,-53,-593,-212c5333,13550,5452,13524,5689,13789xm4978,15010v207,53,385,185,474,371c5185,15328,4978,15302,4978,15010xm5807,14824v-177,27,-385,-27,-503,-159c5244,14612,5215,14532,5274,14452v30,-53,59,-79,119,-106c5570,14452,5719,14559,5896,14665v,,,,,c5867,14744,5837,14797,5807,14824xm5837,12223v,,,,,c5867,12303,5837,12409,5748,12436v-207,106,-474,26,-622,-133c5126,12303,5126,12303,5126,12277v-59,-80,-30,-160,30,-213c5393,12011,5659,12064,5837,12223xm4800,11003v148,-27,326,26,415,133c5333,11295,5304,11480,5156,11613r,c5037,11746,4889,11666,4711,11560v89,-159,89,-318,-30,-451c4711,11056,4741,11029,4800,11003xm4652,12064v89,80,89,213,,292c4415,12462,4148,12436,3970,12303r,c3970,12303,3970,12303,3970,12303v-89,-106,-59,-239,60,-292c4030,12011,4059,12011,4059,11985v178,-133,474,-106,593,79xm3793,10897v207,-53,414,26,533,185c4474,11295,4326,11401,4178,11507v-148,106,-385,80,-504,-27c3615,11295,3644,11056,3793,10897xm3911,12622v89,,89,132,59,212c3911,12940,3763,13020,3644,12993v-207,-27,-385,-133,-503,-265c3230,12595,3348,12489,3526,12409v178,-79,207,186,385,213xm3378,11932v29,132,-59,291,-237,318c2933,12330,2696,12277,2578,12117v,,,,-30,-26c2489,12011,2519,11879,2607,11825v149,,267,-26,386,-26c3200,11772,3348,11825,3378,11932xm2548,10737v267,-132,593,-53,741,186l3289,10923v89,159,30,372,-148,478c2874,11480,2726,11321,2519,11189v-238,-133,-178,-292,29,-452xm2281,12383v208,-53,297,53,267,212c2548,12648,2548,12675,2519,12701v-60,106,-238,133,-356,80l2163,12781v-148,-53,-267,-133,-385,-239c1689,12436,1689,12303,1807,12197v119,-80,178,26,208,80c2104,12409,2193,12436,2281,12383xm2133,11507v30,27,60,80,60,106c2222,11746,2133,11879,1985,11905v-237,53,-474,53,-681,c1244,11905,1215,11879,1156,11852v-89,-80,-89,-212,,-292c1422,11295,1867,11295,2133,11507xm13570,11082v771,319,1037,770,652,1274c14133,12117,14163,11879,14015,11666v-148,-212,-563,-212,-445,-584xm13689,11719r,c14133,12170,14104,12223,13481,12462v119,-239,208,-477,208,-743xm11289,9968v504,-80,741,106,711,531c12000,10552,12000,10605,11911,10605v-59,,-118,-27,-148,-53l11763,10552v-119,-239,-267,-425,-474,-584xm11052,10897v59,-186,207,-53,326,-53c11437,10870,11467,10897,11526,10923v385,133,800,133,1185,c12474,10764,12178,10711,12267,10393v266,53,444,212,503,451c12800,11029,12711,11242,12563,11348v-119,132,-267,,-356,-27c11911,11189,11585,11109,11259,11056v-118,,-266,-27,-207,-159xm10370,11587v504,-186,978,-451,1511,-133c11970,11480,12059,11534,12148,11560v59,27,237,-26,148,133c12296,11693,12296,11693,12296,11693v-29,79,-118,132,-207,132c11911,11772,11733,11719,11556,11640v-237,-133,-534,-80,-741,79c11141,11958,11644,11746,11911,12144v-592,-106,-1126,-106,-1541,-557xm11319,12675v-30,,-60,,-89,c11230,12542,11111,12383,11348,12303v59,-26,119,,148,27c11615,12542,11407,12568,11319,12675xm11881,12754v-29,106,-118,80,-177,53c11704,12807,11704,12807,11704,12807v-60,-26,-89,-53,-60,-106c11644,12701,11644,12701,11644,12701v30,-79,89,-106,178,-106c11881,12595,11941,12622,12000,12622v-89,53,-119,79,-119,132xm12267,12834v-119,79,-208,,-267,-80c11970,12701,11970,12675,11941,12622v,,,,,c11941,12595,11941,12568,11970,12542v119,-133,208,-53,297,26c12267,12568,12267,12568,12267,12568v89,107,89,213,,266xm12711,12223v,27,,27,,c12533,12330,12326,12303,12237,12144v119,-133,267,-265,415,-372c12681,11772,12681,11799,12681,11799v149,133,149,318,30,424xm13393,12091v-237,-159,-89,-557,-474,-557c12859,11534,12889,11454,12889,11401v30,-133,118,-239,267,-292c13452,11374,13481,11693,13393,12091xm13393,7102v266,-159,592,-80,770,133c14163,7261,14193,7261,14193,7288v88,133,29,292,-119,345c13807,7765,13452,7659,13274,7447v-30,-26,-30,-53,-59,-80c13185,7261,13244,7129,13393,7102xm12296,6837v,,,,,c12444,6757,12652,6784,12770,6916v,,,27,,27c12830,7102,12741,7261,12563,7314v,,,,,c12415,7394,12207,7367,12119,7208v,,,-26,,-26c12059,7049,12148,6890,12296,6837xm11674,6704v30,186,-30,372,-148,504c11319,7288,11052,7235,10904,7076v-89,-107,-60,-266,59,-239c11200,6837,11378,6465,11674,6704xm9511,5351v89,,208,,267,53c9807,5457,9778,5536,9748,5590v,26,-29,53,-29,53c9630,5749,9452,5775,9333,5696v-89,-53,-266,-133,-207,-266c9156,5298,9363,5351,9511,5351xm7378,4687v592,27,622,53,1007,770c7970,5271,7644,5006,7378,4687xm8119,6863v-208,186,-563,186,-771,c7289,6784,7289,6704,7348,6624v,,,,30,c7615,6465,7970,6492,8178,6731v,26,-30,106,-59,132xm8296,4767r,c8563,4793,8800,4873,9007,5006v-563,265,-622,239,-711,-239xm8563,6147v296,-159,652,-106,918,79c9600,6359,9570,6571,9422,6678v-326,159,-711,106,-948,-133c8474,6545,8474,6518,8444,6518v-88,-132,-29,-292,119,-371xm8267,4555v474,-319,474,-319,1037,238c8948,4767,8593,4687,8267,4555xm8178,3838r,c8444,3865,8741,3918,8978,4050v-356,-26,-711,80,-948,292c7970,4449,7793,4502,7674,4449v-148,-80,-59,-213,-30,-319c7733,3759,7733,3759,8178,3838xm7674,2963v89,-27,148,-80,237,-107c8030,3042,8089,3228,8089,3440v-356,-186,-415,-159,-474,133c7526,3865,7467,4157,7378,4502,6696,3838,6844,3228,7674,2963xm6815,4608v59,26,118,79,178,132c7319,5032,7674,5298,8059,5536v60,27,119,107,,186c7881,5483,7496,5616,7259,5351,7052,5138,6963,4793,6519,4714r,c6756,5298,7348,5563,7704,6067v-148,80,-297,80,-445,c6696,5881,6489,5404,6252,5006v,,,,,c6163,4900,6193,4767,6311,4687v148,-132,356,-159,504,-79xm7141,6333v-178,291,-504,477,-889,477c6015,6837,5778,6916,5541,7049v118,-345,415,-478,652,-690c6607,5961,6637,5988,7141,6333xm5778,4395v178,-185,474,-212,711,-106c5778,4528,5719,4555,5926,5006v237,477,207,822,-326,1114c5570,6173,5481,6173,5422,6147v59,-372,30,-743,-29,-1115c5452,4767,5570,4555,5778,4395xm3674,8562v59,-107,148,-213,237,-292c4296,7951,4711,7686,5156,7421v533,-239,1066,-531,1688,-478c7230,6969,7289,7022,7230,7341v-60,478,-60,531,414,663c7911,8057,8119,8270,8089,8508,6637,8668,5185,8376,3674,8562xm8148,7845v-178,106,-415,106,-592,-53c7467,7633,7496,7447,7674,7341v207,-133,296,80,415,159c8148,7633,8356,7739,8148,7845xm8356,7076v118,-133,148,53,207,53c8593,7129,8652,7155,8681,7155r,c8919,7129,9096,7288,9126,7474v30,79,-30,185,-148,212c8770,7739,8533,7633,8444,7447v-59,-80,-88,-106,-118,-133c8296,7261,8296,7155,8356,7076xm9156,8535v-178,27,-356,,-504,-80c8326,8296,8296,8217,8593,8031v88,-53,237,-159,296,-53c8919,8110,9067,8190,9185,8164v89,26,178,106,148,185c9333,8455,9244,8508,9156,8535xm9541,7447v,,,,,c9363,7288,9363,7076,9511,6943v237,-159,830,-106,978,79c10607,7182,10548,7421,10370,7527v,,,,,c10104,7712,9748,7686,9541,7447xm10548,8376v-59,106,-148,159,-267,159c10104,8562,9926,8482,9837,8349v-89,-79,-118,-212,-59,-318c9896,7898,10015,8031,10133,8057v89,27,178,53,267,107c10489,8164,10548,8270,10548,8376xm10637,6571v-237,-26,-444,-106,-622,-265c10074,6147,10193,6014,10311,5881v,,,,,c10459,5749,10726,5722,10874,5855v178,133,267,345,178,557c10993,6624,10785,6571,10637,6571xm11437,8721v-118,265,-385,53,-593,53l10993,8349v207,106,563,106,444,372xm11437,8004v-207,133,-504,106,-681,-53c10667,7845,10696,7739,10874,7606v207,-132,474,-132,682,c11733,7792,11556,7898,11437,8004xm12622,8774v-29,79,-118,106,-178,79c12148,8774,11822,8721,11674,8323v326,-27,652,79,919,265c12622,8641,12652,8694,12622,8774xm12800,8323v-237,,-474,-80,-593,-266c12207,8057,12207,8057,12207,8057v-88,-79,-88,-185,-29,-265c12237,7686,12356,7633,12474,7659v207,27,415,160,533,319c13096,8031,13126,8164,13096,8243v-89,53,-177,80,-296,80xm13659,8933v-178,106,-415,80,-563,-80c13096,8827,13067,8827,13067,8800v-60,-106,,-265,118,-318c13393,8376,13659,8455,13778,8641r,c13896,8800,13778,8853,13659,8933xm13926,8323v-119,-53,-296,-53,-237,-213c13778,8004,13896,7951,14044,7978v237,,475,106,593,292c14696,8349,14785,8429,14696,8535v-89,80,-237,133,-385,106c14133,8562,14074,8376,13926,8323xm11467,14665v652,-27,800,132,770,769c11881,15169,11437,15010,11200,14665v89,,178,,267,xm9837,15116v59,-319,,-345,356,-319c10430,14851,10696,14771,10844,14585v89,-106,237,-79,326,53c11111,14665,11081,14718,11081,14771v-59,133,30,292,178,345c11526,15275,11763,15434,12030,15594v,,29,,29,c12148,15647,12178,15753,12119,15832v-89,133,-178,27,-297,-26c11437,15567,11022,15434,10578,15408v-119,,-297,-27,-326,186c10785,15726,11378,15753,11822,16071v-355,,-681,,-1037,53c10667,16124,10459,16151,10400,16071v-119,-345,-681,-451,-563,-955xm10519,18459v29,-371,-326,-238,-534,-371c10252,17876,10548,17743,10815,17531v,318,89,636,-296,928xm9867,17822v,-291,-208,-477,-267,-716c10015,17079,10370,17079,10785,17053v-326,-265,-474,-318,-829,-212c9748,16920,9511,16841,9393,16655v681,-451,1451,-265,2192,-318c11200,16973,10548,17371,9867,17822xm13481,16788v119,398,149,716,-177,981c13096,17955,12919,18167,12770,18380v-59,-690,-533,-1194,-414,-1831c12356,16522,12356,16522,12356,16496v,-53,-60,-80,-149,-80c12148,16416,12119,16469,12089,16522v-30,106,-30,213,,319c12296,17265,12059,17637,11911,18035v-59,265,-326,451,-622,451c10963,18088,10993,17584,11348,17212v-29,-79,,-159,59,-212c11585,16814,11763,16655,11941,16469v148,-133,237,-345,503,-292c12681,16230,12563,16443,12622,16575v119,319,148,664,622,903c13126,17026,12859,16708,12859,16310v385,,534,133,622,478xm18400,20051v-30,,-30,,-59,27c18252,20105,18133,20025,18133,19945v-59,-212,-89,-424,-148,-636l18044,19282v119,186,267,371,356,557c18430,19892,18519,19998,18400,20051xm18459,19255v-29,-26,-29,-26,-29,-53c18400,19096,18430,18990,18548,18964v89,-54,267,-107,296,c18904,19096,18874,19282,18756,19388v-119,53,-208,-53,-297,-133xm18993,19521v29,-27,59,-53,88,-53c19289,19574,19407,19813,19348,20025v-148,-212,-385,-265,-355,-504xm19141,20211v-297,-160,-297,-160,-385,-372c18963,19892,19022,20051,19141,20211xm18844,18061v,133,-177,239,-59,372c18844,18512,18844,18619,18696,18619v-266,,-385,265,-622,371c18074,18486,18548,18327,18844,18061xm18430,18035r-474,451c18074,17955,18074,17955,18430,18035xm17748,19468v59,79,89,265,,265l17748,19733v-563,80,-355,265,-118,504c17659,20317,17778,20370,17659,20450v-59,79,-178,79,-266,26c17126,20290,17185,19600,17481,19441v89,-53,208,-79,267,27xm17037,18804v207,-106,296,27,415,186c17185,19176,16948,19441,16800,19733v-89,-584,-30,-796,237,-929xm16978,15859v-178,-106,-297,-265,-326,-478c16652,15355,16652,15328,16652,15328v29,-133,148,-212,296,-186c17037,15169,17126,15195,17215,15222v178,-53,355,27,444,159l17659,15381v89,213,-118,319,-266,398c17304,15885,17126,15912,16978,15859xm18400,16522v-296,159,-681,80,-889,-159l17511,16363v-30,-27,-30,-27,-59,-53c17393,16204,17452,16098,17541,16071v,,29,-26,29,-26c17867,15859,18252,15938,18430,16177v29,27,29,27,29,53c18578,16363,18519,16496,18400,16522xm19615,16761v,159,-148,292,-326,318l19289,17079v-208,54,-415,27,-563,-132c18696,16867,18696,16761,18756,16708v177,-186,444,-133,681,-133c19437,16575,19437,16575,19467,16575v89,27,148,106,148,186xm19556,16045v-60,132,-237,185,-386,132c18874,16098,18607,15938,18400,15700v-59,-53,-89,-133,-59,-213c18370,15434,18459,15408,18548,15408v237,,504,26,741,79c19704,15594,19763,15726,19556,16045xm20593,17557v-267,106,-563,27,-712,-186c19911,17186,20000,17000,20148,16867v208,-53,415,27,563,186c20830,17212,20770,17424,20593,17557xm20148,15673v474,212,563,372,445,690c20593,16363,20593,16363,20593,16363v-30,106,-119,159,-237,159c20356,16522,20356,16522,20356,16522v-237,-53,-386,-265,-326,-504l20030,16018v29,-106,89,-212,118,-345xm20000,14851v,26,,26,,c20089,15010,20030,15142,19881,15195v-296,107,-622,27,-829,-185c19081,14930,18963,14797,19052,14691v29,-26,89,-53,118,-79c19496,14506,19852,14585,20000,14851xm18637,13789v296,-212,622,-239,770,-26c19437,13789,19437,13816,19467,13842v59,133,,319,-148,372c19022,14399,18637,14426,18548,14240v-118,-159,-59,-345,89,-451xm18637,14612v89,159,119,318,30,477c18370,15195,18074,15169,17807,15036v,,,,-29,-26c17659,14904,17689,14744,17807,14665v237,-133,534,-133,830,-53xm17452,13444v237,-79,474,,622,186c18163,13816,18133,14028,17985,14214v-266,53,-563,-27,-711,-239c17244,13789,17304,13577,17452,13444xm16622,14240v30,,30,-26,59,-26c16859,14108,17126,14161,17244,14346v30,27,60,27,60,53c17393,14532,17363,14691,17215,14771v-237,106,-534,53,-741,-106c16296,14452,16474,14346,16622,14240xm17837,9676v148,-159,267,-398,504,-371c18578,9305,18637,9570,18726,9729v237,425,385,504,889,398c19615,10127,19615,10127,19615,10127v118,-53,266,-26,355,106c19970,10233,19970,10233,19970,10233v89,106,60,239,-59,319c19763,10711,19556,10764,19348,10764v-29,-133,267,-212,59,-371c19111,10711,18756,10897,18281,10658v60,-239,326,-398,238,-637c18311,9968,18341,10207,18163,10180v-59,-186,148,-345,30,-584c17985,9809,17926,10074,18074,10339v30,27,30,54,30,80c18133,10552,18044,10658,17926,10711v-237,-398,-385,-690,-89,-1035xm19348,12064v,53,-207,-132,-355,-26c18874,12170,19111,12303,18993,12436v-149,,-267,-80,-297,-186c18607,12117,18459,12011,18281,11985v-266,,-533,-186,-562,-425c17719,11560,17719,11560,17719,11534v,-80,-60,-133,-149,-107c17156,11507,17363,11268,17393,11136v88,-213,266,-372,474,-478c17956,11109,18459,11295,18696,11666v,-239,-237,-398,-266,-690c18785,11189,18874,11560,19170,11799v60,-319,-326,-425,-237,-690c19170,11109,19259,11321,19467,11348v266,265,-119,451,-119,716xm19526,11321v30,-132,-237,-185,-148,-371c19822,11003,20237,11136,20563,11374v-385,53,-711,106,-1037,-53xm19881,10817v534,-424,534,-424,1008,27l20889,10844v89,79,267,106,267,265c20859,11162,20622,11109,19881,10817xe" fillcolor="#939598 [3215]" stroked="f" strokeweight="1pt">
                <v:stroke miterlimit="4" joinstyle="miter"/>
                <v:path arrowok="t" o:extrusionok="f" o:connecttype="custom" o:connectlocs="461252,515440;461252,515440;461252,515440;461252,515440" o:connectangles="0,90,180,270"/>
              </v:shape>
              <v:shape id="Figur" o:spid="_x0000_s1066" style="position:absolute;top:46735;width:10149;height:6596;visibility:visible;mso-wrap-style:square;v-text-anchor:middle" coordsize="21444,2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" path="m19266,3220v-215,-368,-215,-859,-430,-1227c18568,1502,18085,1298,17709,1052,15938,29,14006,-257,12155,234,10626,643,9177,1543,7755,2484,6708,3138,5688,3834,4642,4529,3515,5266,2388,6043,1449,7188,912,7843,456,8620,,9398l,20361v241,-204,483,-368,724,-245c993,20238,1127,20688,1368,20934v349,409,832,327,1262,245c7916,19952,12853,16352,17441,12220v483,-409,966,-859,1342,-1472c19346,9888,19668,8702,19695,7475v,-246,,-532,107,-696c20071,6370,20500,6943,20876,6984v536,,724,-1186,429,-1841c20849,4120,19802,4243,19266,3220xe" fillcolor="#d0ffc8 [3206]" stroked="f" strokeweight="1pt">
                <v:stroke miterlimit="4" joinstyle="miter"/>
                <v:path arrowok="t" o:extrusionok="f" o:connecttype="custom" o:connectlocs="507489,329788;507489,329788;507489,329788;507489,329788" o:connectangles="0,90,180,270"/>
              </v:shape>
              <v:shape id="Figur" o:spid="_x0000_s1067" style="position:absolute;top:46227;width:10677;height:6670;visibility:visible;mso-wrap-style:square;v-text-anchor:middle" coordsize="21440,2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" path="m21370,5822v-153,-410,-280,-820,-408,-1270c20835,4142,20580,3855,20299,3855v-127,,-255,-82,-382,-82c19534,3814,19203,3404,19101,2830v-128,-533,-383,-984,-714,-1271c17698,863,16908,658,16092,453v-51,,-383,205,-179,-328c15964,2,15811,-39,15735,43v-179,246,-434,369,-689,328c14740,330,14408,330,14102,371v-561,123,-1122,205,-1683,369c11935,863,11476,1068,11042,1355v-204,204,-433,327,-663,491c9971,2010,9563,2215,9155,2502,8594,2953,8008,3199,7421,3568v-383,246,-765,451,-1148,656c5763,4470,5279,4838,4794,5248v-484,451,-994,861,-1530,1189c2550,6929,1887,7625,1301,8404,842,9060,408,9757,26,10495r,1147c128,11478,204,11314,281,11109v25,246,-26,492,-128,697c102,11929,51,12011,,12134r,779c77,12831,128,12708,153,12585v26,-123,77,-246,153,-328c281,12872,179,13487,,14019r,451c51,14470,128,14552,230,14757v25,-492,127,-861,178,-1311c485,12954,612,12503,765,12093v102,-287,153,-574,179,-861c944,11027,893,11068,816,11068v51,-614,255,-1188,561,-1639c1326,10167,1275,10863,1199,11519v-51,328,,697,178,943c1530,12667,1760,12462,1913,12298v153,-164,306,-410,408,-615c3188,10208,3494,8322,3927,6519v,,,-41,,-41c3978,6191,4182,6068,4361,6150v153,82,102,369,51,574c4386,6806,4361,6888,4361,6970v-26,123,-26,287,25,410c4488,7544,4539,7339,4616,7298v51,,76,-41,229,-82c4539,7666,4361,8322,4361,8978v178,-533,357,-1066,510,-1598c4947,7134,4871,6806,4947,6519,5177,5658,5534,5043,6146,4920v51,164,-51,492,204,533c6426,5453,6350,5617,6324,5699v-127,410,-255,861,-331,1312c6426,6232,6452,5084,7038,4429v-25,286,-102,532,-127,737c6885,5412,6809,5658,6732,5863v-255,861,-433,1762,-510,2705c6171,8978,6299,9388,6528,9593v204,205,383,-82,536,-246c7574,8691,7957,7789,8135,6806,8339,5576,8824,4551,8977,3322v,-123,76,-205,127,-205c9334,3117,9538,2953,9691,2666v76,205,-77,410,51,492c9869,3240,9920,3035,9997,2912v408,-697,484,-738,1122,-902c11017,2379,10787,2625,10532,2543v-25,,-51,41,-76,41c10150,3076,9869,3609,9640,4224v153,-328,433,82,561,-246c10328,3732,10456,3486,10609,3240v178,-328,306,-779,612,-943c11195,2379,11144,2502,11119,2584v-51,82,-102,205,-26,246c11195,2912,11221,2789,11246,2666v77,-328,306,-451,357,-820c11654,1682,11756,1641,11858,1682v128,41,230,,332,-82c12266,1478,12368,1478,12470,1559v51,123,51,287,,451c12343,2871,12215,3732,12088,4592v-51,369,25,779,229,984c12496,5822,12674,5658,12878,5453v587,-615,842,-1557,1071,-2541c14000,2707,14026,2461,14102,2297v77,-287,153,-738,434,-287c14536,2010,14562,2051,14562,2051v459,-492,765,615,1224,246c15913,2215,16041,2543,16168,2666v128,164,204,164,306,c16678,2338,16959,2215,17188,1928v-229,-82,-280,-41,-561,287c16449,2379,16219,2420,16015,2338v102,-246,306,-410,204,-820c16500,2092,16780,1682,17035,1723v128,,204,-164,306,164c17392,2092,17596,1969,17724,1928v127,-41,229,-82,280,205c18030,2256,18055,2297,18106,2256v179,-123,281,123,383,246c19126,3240,19075,4347,18387,4961v-561,533,-1148,1025,-1760,1476c16066,6806,15454,6970,14893,7380v-357,245,-740,368,-1122,614c13312,8322,12827,8568,12317,8691v-382,123,-714,533,-1071,820c10583,10044,9895,10577,9206,11027v-739,492,-1377,1312,-2142,1722c6579,13036,6095,13323,5636,13651v-510,368,-1046,696,-1556,1147c3392,15372,2627,15536,1913,16069v-434,287,-893,451,-1352,451c383,16520,204,16479,77,16356r,1721c383,18405,791,18446,1250,18118v306,-164,561,-533,663,-1025c2117,16274,2703,16315,3111,16520v204,164,434,287,663,368c3774,16888,3774,16888,3800,16888v204,82,408,-122,459,-409c4335,16069,4437,15659,4539,15290v,-41,26,-123,26,-164c4641,14880,4845,14798,4998,14921v153,82,306,164,459,246c6018,15741,6681,14962,6885,14224v77,-287,153,-614,230,-901c7115,13241,7140,13159,7191,13118v77,-123,205,-123,281,41c7702,13405,7957,13569,8237,13651v383,123,561,41,765,-533c9155,12708,9257,12298,9359,11847v51,-287,128,-328,306,-205c10048,11888,10405,12216,10864,12134v229,,433,-164,586,-410c11782,11109,12139,10495,12190,9593v,-164,76,-123,127,-123c12776,9552,13210,9757,13643,10044v51,82,128,123,204,164c14128,10290,14409,10003,14460,9511v127,-451,229,-902,306,-1353c14817,7789,14970,7748,15148,7871v306,164,612,287,918,451c16474,8527,16857,8281,17188,7994v306,-246,536,-696,663,-1188c17979,6273,18234,5822,18540,5535v306,-287,637,-574,688,-1229c19228,4101,19330,4142,19432,4183v153,82,332,123,510,164c20350,4265,20733,4715,20809,5371v26,82,51,205,77,287c21013,5904,21141,6150,20911,6396v-229,246,-433,738,-765,328c20044,6642,19917,6601,19789,6601v-357,-287,-637,,-943,246c18540,7134,18259,7462,18004,7871v-382,574,-841,943,-1351,1148c16423,9101,16219,9306,16066,9552v-382,656,-892,1066,-1453,1148c14102,10782,13618,11232,13337,11929v-306,697,-790,1107,-1326,1148c11552,13159,11068,13077,10609,13282v-485,246,-765,778,-1046,1311c9257,15208,8900,15741,8390,15700v-408,-41,-816,-41,-1224,82c7064,15823,6962,15864,6885,15987v-178,246,-382,369,-612,369c5763,16356,5279,16643,4922,17257v-383,656,-944,984,-1505,943c3009,18200,2601,18446,2295,18897v-306,451,-714,615,-1122,492c1097,19348,1020,19348,969,19471v-229,492,-586,614,-918,901l51,21356v102,-82,179,-164,255,-246c1020,20208,1046,20004,1785,20823v26,,26,41,51,82c2321,21356,2856,21561,3417,21520v485,,969,-410,1454,-533c5457,20823,5967,20290,6554,20045v1046,-369,1964,-1230,2984,-1681c10481,17954,11272,17011,12215,16520v434,-205,791,-738,1199,-943c14281,15167,15072,14388,15862,13733v255,-205,536,-369,765,-615c17137,12626,17596,12052,18183,11847v76,-41,153,-82,204,-164c19126,10618,19636,9347,19585,7667v,-82,-51,-246,102,-287c20044,7257,20427,7544,20809,7216v408,-205,791,-902,561,-1394xm638,12380v-102,-492,178,-820,,-1148c714,11191,791,11109,893,11068v-77,369,-153,779,-255,1312xm3596,6724v-383,902,-510,1967,-740,2951c2678,10495,2372,11232,1938,11765v-76,123,-178,164,-306,123c1530,11765,1581,11601,1607,11437v76,-1065,255,-2090,484,-3074c2117,8240,2193,8117,2270,8035v459,-369,918,-819,1326,-1311l3596,6724xm8492,4265v-229,942,-484,1885,-739,2869c7600,7748,7370,8281,7064,8732v-102,164,-204,369,-383,205c6554,8773,6503,8486,6579,8240v102,-614,230,-1229,408,-1844c7191,5617,7447,4879,7600,4101v76,-328,331,-287,484,-451c8263,3609,8467,3240,8620,3445v153,205,-51,533,-128,820xm13949,1641v-178,820,-433,1558,-663,2337c13159,4429,13057,4879,12751,5043v-306,205,-383,164,-357,-328c12470,3814,12598,2953,12802,2092v204,-860,535,-819,943,-860c14026,1191,14026,1355,13949,1641xm3417,16151v-102,-123,-127,-205,,-328c3443,15823,3468,15782,3468,15782v204,-123,383,-287,612,-410c4029,16356,3800,16561,3417,16151xm8569,13077v-51,205,-204,82,-306,41c8110,13118,7982,12995,7855,12831v,-41,,-82,25,-123c8212,12421,8569,12175,8926,11970v-51,451,-281,738,-357,1107xm13108,8978v331,-287,688,-492,1071,-615c14153,9593,13771,9470,13108,8978xm19177,8281v-51,615,-204,1148,-408,1681c18744,10044,18718,10249,18591,10126v,,-26,,-26,c18540,10126,18489,10167,18489,10208v,573,-332,287,-485,451c18030,10904,18183,10740,18234,10945v-689,656,-1301,1517,-2091,1968c16143,12749,16347,12626,16194,12503v-102,-123,-153,123,-204,246c15709,13323,15429,13814,14919,13814v-26,,-77,,-102,41c14357,14716,13643,14675,13057,15126v-204,164,-332,451,-536,574c11578,16479,10583,17093,9563,17544v-918,369,-1836,861,-2729,1435c6146,19512,5432,19921,4718,20290v-332,123,-689,287,-1020,410c3596,20741,3417,20946,3341,20577v-102,-41,-204,,-255,164c3086,21028,2984,20987,2907,20946v-331,-41,-663,-246,-943,-574c1862,20249,1785,20085,1989,19963v230,-164,434,-369,612,-615c2958,18856,3417,19020,3825,18897v332,-82,663,-328,918,-697c5177,17626,5712,17216,6248,17052v306,-163,612,-327,892,-573c7268,16356,7421,16315,7574,16356v587,246,1148,-164,1709,-205c9538,16151,9563,15618,9742,15372v178,-287,331,-615,459,-984c10354,14019,10787,13815,11144,13815v204,,408,-41,612,-41c12470,13815,13184,13323,13643,12421v357,-697,817,-943,1327,-1148c15072,11232,15199,11273,15301,11355v230,164,485,41,612,-328c16092,10618,16321,10249,16551,9962v229,-287,510,-492,816,-533c17877,9306,18310,8814,18616,8158v26,-41,26,-82,51,-123c18820,7790,18871,7175,19126,7380v153,,77,532,51,901xe" fillcolor="#939598 [3215]" stroked="f" strokeweight="1pt">
                <v:stroke miterlimit="4" joinstyle="miter"/>
                <v:path arrowok="t" o:extrusionok="f" o:connecttype="custom" o:connectlocs="533850,333482;533850,333482;533850,333482;533850,333482" o:connectangles="0,90,180,27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embedSystemFonts/>
  <w:bordersDoNotSurroundHeader/>
  <w:bordersDoNotSurroundFooter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16"/>
    <w:rsid w:val="00005738"/>
    <w:rsid w:val="00012C6F"/>
    <w:rsid w:val="000913FD"/>
    <w:rsid w:val="00091780"/>
    <w:rsid w:val="000A5F0C"/>
    <w:rsid w:val="000A7951"/>
    <w:rsid w:val="000D5312"/>
    <w:rsid w:val="000E2FD3"/>
    <w:rsid w:val="000E4D54"/>
    <w:rsid w:val="0010018F"/>
    <w:rsid w:val="00122F9D"/>
    <w:rsid w:val="00172ABF"/>
    <w:rsid w:val="00184EEB"/>
    <w:rsid w:val="001B54C0"/>
    <w:rsid w:val="001C6483"/>
    <w:rsid w:val="001D6157"/>
    <w:rsid w:val="001E6AA1"/>
    <w:rsid w:val="00213AB7"/>
    <w:rsid w:val="00240ABE"/>
    <w:rsid w:val="002447AA"/>
    <w:rsid w:val="00256706"/>
    <w:rsid w:val="003121AD"/>
    <w:rsid w:val="00335EC0"/>
    <w:rsid w:val="00353CF5"/>
    <w:rsid w:val="00354479"/>
    <w:rsid w:val="00374F0E"/>
    <w:rsid w:val="00483715"/>
    <w:rsid w:val="0053009F"/>
    <w:rsid w:val="00535BC8"/>
    <w:rsid w:val="00551D0E"/>
    <w:rsid w:val="005612FD"/>
    <w:rsid w:val="005C17F4"/>
    <w:rsid w:val="005F1BE7"/>
    <w:rsid w:val="00644BF7"/>
    <w:rsid w:val="006A53E6"/>
    <w:rsid w:val="006E48F1"/>
    <w:rsid w:val="00726205"/>
    <w:rsid w:val="007736CB"/>
    <w:rsid w:val="00794733"/>
    <w:rsid w:val="007A5DFD"/>
    <w:rsid w:val="007E0963"/>
    <w:rsid w:val="007E1C0D"/>
    <w:rsid w:val="00850FF7"/>
    <w:rsid w:val="00895F30"/>
    <w:rsid w:val="008A0A00"/>
    <w:rsid w:val="008E44DB"/>
    <w:rsid w:val="00926AD4"/>
    <w:rsid w:val="009945F1"/>
    <w:rsid w:val="00A3019F"/>
    <w:rsid w:val="00A37AD2"/>
    <w:rsid w:val="00AC5432"/>
    <w:rsid w:val="00AD1371"/>
    <w:rsid w:val="00AF6E34"/>
    <w:rsid w:val="00B1319A"/>
    <w:rsid w:val="00B3277C"/>
    <w:rsid w:val="00B76DD1"/>
    <w:rsid w:val="00BD45E7"/>
    <w:rsid w:val="00BE51F2"/>
    <w:rsid w:val="00C05FEF"/>
    <w:rsid w:val="00C565BF"/>
    <w:rsid w:val="00C60894"/>
    <w:rsid w:val="00C84A63"/>
    <w:rsid w:val="00C9793A"/>
    <w:rsid w:val="00CD6CCD"/>
    <w:rsid w:val="00D02D91"/>
    <w:rsid w:val="00D203CD"/>
    <w:rsid w:val="00D55C00"/>
    <w:rsid w:val="00D56570"/>
    <w:rsid w:val="00D6500A"/>
    <w:rsid w:val="00D86425"/>
    <w:rsid w:val="00D94ED9"/>
    <w:rsid w:val="00DF7A8B"/>
    <w:rsid w:val="00E04EE1"/>
    <w:rsid w:val="00E11316"/>
    <w:rsid w:val="00E12080"/>
    <w:rsid w:val="00E70CC6"/>
    <w:rsid w:val="00E85CEF"/>
    <w:rsid w:val="00EA14B2"/>
    <w:rsid w:val="00EA7504"/>
    <w:rsid w:val="00EB3C2D"/>
    <w:rsid w:val="00ED4B80"/>
    <w:rsid w:val="00F01AA2"/>
    <w:rsid w:val="00F07D16"/>
    <w:rsid w:val="00F4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58D1A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semiHidden/>
    <w:unhideWhenUsed/>
    <w:rsid w:val="000D5312"/>
    <w:pPr>
      <w:widowControl w:val="0"/>
      <w:autoSpaceDE w:val="0"/>
      <w:autoSpaceDN w:val="0"/>
      <w:adjustRightInd w:val="0"/>
    </w:pPr>
    <w:rPr>
      <w:color w:val="000000" w:themeColor="text1"/>
      <w:sz w:val="28"/>
      <w:szCs w:val="22"/>
    </w:rPr>
  </w:style>
  <w:style w:type="paragraph" w:styleId="Rubrik1">
    <w:name w:val="heading 1"/>
    <w:basedOn w:val="Normal"/>
    <w:next w:val="Normal"/>
    <w:link w:val="Rubrik1Char"/>
    <w:uiPriority w:val="2"/>
    <w:qFormat/>
    <w:rsid w:val="000D5312"/>
    <w:pPr>
      <w:spacing w:before="360"/>
      <w:jc w:val="center"/>
      <w:outlineLvl w:val="0"/>
    </w:pPr>
    <w:rPr>
      <w:rFonts w:asciiTheme="minorHAnsi" w:hAnsiTheme="minorHAnsi"/>
      <w:b/>
    </w:rPr>
  </w:style>
  <w:style w:type="paragraph" w:styleId="Rubrik2">
    <w:name w:val="heading 2"/>
    <w:basedOn w:val="Normal"/>
    <w:next w:val="Normal"/>
    <w:link w:val="Rubrik2Char"/>
    <w:uiPriority w:val="3"/>
    <w:qFormat/>
    <w:rsid w:val="000D5312"/>
    <w:pPr>
      <w:spacing w:after="360"/>
      <w:jc w:val="center"/>
      <w:outlineLvl w:val="1"/>
    </w:pPr>
    <w:rPr>
      <w:rFonts w:asciiTheme="minorHAnsi" w:hAnsiTheme="minorHAns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29"/>
    <w:semiHidden/>
    <w:rPr>
      <w:i/>
      <w:iCs/>
      <w:szCs w:val="28"/>
    </w:rPr>
  </w:style>
  <w:style w:type="character" w:customStyle="1" w:styleId="BrdtextChar">
    <w:name w:val="Brödtext Char"/>
    <w:basedOn w:val="Standardstycketeckensnitt"/>
    <w:link w:val="Brdtext"/>
    <w:uiPriority w:val="29"/>
    <w:semiHidden/>
    <w:rsid w:val="00AC5432"/>
    <w:rPr>
      <w:i/>
      <w:iCs/>
      <w:color w:val="000000" w:themeColor="text1"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2"/>
    <w:rsid w:val="000D5312"/>
    <w:rPr>
      <w:rFonts w:asciiTheme="minorHAnsi" w:hAnsiTheme="minorHAnsi"/>
      <w:b/>
      <w:color w:val="000000" w:themeColor="text1"/>
      <w:sz w:val="28"/>
      <w:szCs w:val="22"/>
    </w:rPr>
  </w:style>
  <w:style w:type="paragraph" w:styleId="Liststycke">
    <w:name w:val="List Paragraph"/>
    <w:basedOn w:val="Normal"/>
    <w:uiPriority w:val="2"/>
    <w:semiHidden/>
    <w:rPr>
      <w:sz w:val="24"/>
      <w:szCs w:val="24"/>
    </w:rPr>
  </w:style>
  <w:style w:type="paragraph" w:customStyle="1" w:styleId="Tabellstycke">
    <w:name w:val="Tabellstycke"/>
    <w:basedOn w:val="Normal"/>
    <w:uiPriority w:val="31"/>
    <w:semiHidden/>
    <w:rPr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C5432"/>
    <w:rPr>
      <w:color w:val="000000" w:themeColor="text1"/>
      <w:sz w:val="28"/>
      <w:szCs w:val="22"/>
    </w:rPr>
  </w:style>
  <w:style w:type="paragraph" w:styleId="Sidfot">
    <w:name w:val="footer"/>
    <w:basedOn w:val="Normal"/>
    <w:link w:val="Sidfot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C5432"/>
    <w:rPr>
      <w:color w:val="000000" w:themeColor="text1"/>
      <w:sz w:val="28"/>
      <w:szCs w:val="22"/>
    </w:rPr>
  </w:style>
  <w:style w:type="paragraph" w:styleId="Rubrik">
    <w:name w:val="Title"/>
    <w:basedOn w:val="Normal"/>
    <w:next w:val="Normal"/>
    <w:link w:val="RubrikChar"/>
    <w:qFormat/>
    <w:rsid w:val="000D5312"/>
    <w:pPr>
      <w:kinsoku w:val="0"/>
      <w:overflowPunct w:val="0"/>
      <w:jc w:val="center"/>
    </w:pPr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RubrikChar">
    <w:name w:val="Rubrik Char"/>
    <w:basedOn w:val="Standardstycketeckensnitt"/>
    <w:link w:val="Rubrik"/>
    <w:rsid w:val="000D5312"/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table" w:styleId="Tabellrutnt">
    <w:name w:val="Table Grid"/>
    <w:basedOn w:val="Normaltabell"/>
    <w:uiPriority w:val="39"/>
    <w:rsid w:val="00C84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"/>
    <w:qFormat/>
    <w:rsid w:val="000D5312"/>
    <w:pPr>
      <w:numPr>
        <w:ilvl w:val="1"/>
      </w:numPr>
    </w:pPr>
    <w:rPr>
      <w:rFonts w:asciiTheme="minorHAnsi" w:eastAsiaTheme="minorEastAsia" w:hAnsiTheme="minorHAnsi" w:cstheme="minorBidi"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"/>
    <w:rsid w:val="000D5312"/>
    <w:rPr>
      <w:rFonts w:asciiTheme="minorHAnsi" w:eastAsiaTheme="minorEastAsia" w:hAnsiTheme="minorHAnsi" w:cstheme="minorBidi"/>
      <w:color w:val="000000" w:themeColor="text1"/>
      <w:sz w:val="36"/>
      <w:szCs w:val="22"/>
    </w:rPr>
  </w:style>
  <w:style w:type="character" w:customStyle="1" w:styleId="Rubrik2Char">
    <w:name w:val="Rubrik 2 Char"/>
    <w:basedOn w:val="Standardstycketeckensnitt"/>
    <w:link w:val="Rubrik2"/>
    <w:uiPriority w:val="3"/>
    <w:rsid w:val="000D5312"/>
    <w:rPr>
      <w:rFonts w:asciiTheme="minorHAnsi" w:hAnsiTheme="minorHAnsi"/>
      <w:i/>
      <w:color w:val="000000" w:themeColor="text1"/>
      <w:sz w:val="28"/>
      <w:szCs w:val="22"/>
    </w:rPr>
  </w:style>
  <w:style w:type="character" w:styleId="Platshllartext">
    <w:name w:val="Placeholder Text"/>
    <w:basedOn w:val="Standardstycketeckensnitt"/>
    <w:uiPriority w:val="99"/>
    <w:semiHidden/>
    <w:rsid w:val="006A5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&#246;rskolan%20&#196;lgen\AppData\Local\Packages\Microsoft.Office.Desktop_8wekyb3d8bbwe\LocalCache\Roaming\Microsoft\Templates\Retromen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3D9244B1AD45F984C753D43E700F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510D0B-586E-4214-AEA4-B6E3429DC307}"/>
      </w:docPartPr>
      <w:docPartBody>
        <w:p w:rsidR="00FF1A82" w:rsidRDefault="00615341">
          <w:pPr>
            <w:pStyle w:val="883D9244B1AD45F984C753D43E700F00"/>
          </w:pPr>
          <w:r w:rsidRPr="001C6483">
            <w:rPr>
              <w:noProof/>
              <w:lang w:bidi="sv-SE"/>
            </w:rPr>
            <w:t>MENY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82"/>
    <w:rsid w:val="00323182"/>
    <w:rsid w:val="004A5A7B"/>
    <w:rsid w:val="005C6C96"/>
    <w:rsid w:val="00615341"/>
    <w:rsid w:val="00661C1B"/>
    <w:rsid w:val="0097474C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83D9244B1AD45F984C753D43E700F00">
    <w:name w:val="883D9244B1AD45F984C753D43E700F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enu">
  <a:themeElements>
    <a:clrScheme name="MenuDesign">
      <a:dk1>
        <a:srgbClr val="000000"/>
      </a:dk1>
      <a:lt1>
        <a:srgbClr val="FFFFFF"/>
      </a:lt1>
      <a:dk2>
        <a:srgbClr val="939598"/>
      </a:dk2>
      <a:lt2>
        <a:srgbClr val="D6D5D5"/>
      </a:lt2>
      <a:accent1>
        <a:srgbClr val="C8EFFF"/>
      </a:accent1>
      <a:accent2>
        <a:srgbClr val="FFE7A7"/>
      </a:accent2>
      <a:accent3>
        <a:srgbClr val="D0FFC8"/>
      </a:accent3>
      <a:accent4>
        <a:srgbClr val="F8CFE1"/>
      </a:accent4>
      <a:accent5>
        <a:srgbClr val="F2CCA2"/>
      </a:accent5>
      <a:accent6>
        <a:srgbClr val="CFCFF9"/>
      </a:accent6>
      <a:hlink>
        <a:srgbClr val="0000FF"/>
      </a:hlink>
      <a:folHlink>
        <a:srgbClr val="FF00FF"/>
      </a:folHlink>
    </a:clrScheme>
    <a:fontScheme name="Custom 25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enu" id="{951B7D5A-AB06-B746-A707-A61C83E802CC}" vid="{AC23BDF7-15E3-AD4E-98E4-BCF9112BDE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108A748-92F0-437F-B52E-BE7A9EE23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4CA2E0-6989-4CEB-AF63-84E707093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1EC82F-1CF1-419F-8D86-A75C65DB8E1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Retromeny</Template>
  <TotalTime>0</TotalTime>
  <Pages>1</Pages>
  <Words>44</Words>
  <Characters>235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2021-03-19T08:55:00Z</dcterms:created>
  <dcterms:modified xsi:type="dcterms:W3CDTF">2021-03-19T08:55:00Z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