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5258"/>
        <w:gridCol w:w="1587"/>
      </w:tblGrid>
      <w:tr w:rsidR="00A37AD2" w14:paraId="3867C5D8" w14:textId="77777777" w:rsidTr="000D5312">
        <w:trPr>
          <w:trHeight w:val="1237"/>
          <w:jc w:val="center"/>
        </w:trPr>
        <w:tc>
          <w:tcPr>
            <w:tcW w:w="1704" w:type="dxa"/>
          </w:tcPr>
          <w:p w14:paraId="1ECBB774" w14:textId="77777777" w:rsidR="00C84A63" w:rsidRDefault="00C84A63" w:rsidP="00C84A63">
            <w:pPr>
              <w:rPr>
                <w:noProof/>
              </w:rPr>
            </w:pPr>
          </w:p>
        </w:tc>
        <w:tc>
          <w:tcPr>
            <w:tcW w:w="5418" w:type="dxa"/>
          </w:tcPr>
          <w:p w14:paraId="0849A48D" w14:textId="77777777" w:rsidR="00C84A63" w:rsidRPr="00AC5432" w:rsidRDefault="00D1407C" w:rsidP="00BD45E7">
            <w:pPr>
              <w:pStyle w:val="Rubrik"/>
              <w:rPr>
                <w:noProof/>
              </w:rPr>
            </w:pPr>
            <w:sdt>
              <w:sdtPr>
                <w:rPr>
                  <w:rStyle w:val="RubrikChar"/>
                  <w:noProof/>
                </w:rPr>
                <w:id w:val="-87697418"/>
                <w:placeholder>
                  <w:docPart w:val="883D9244B1AD45F984C753D43E700F00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Standardstycketeckensnitt"/>
                  <w:b/>
                  <w:bCs/>
                  <w:iCs/>
                </w:rPr>
              </w:sdtEndPr>
              <w:sdtContent>
                <w:r w:rsidR="00BD45E7" w:rsidRPr="001C6483">
                  <w:rPr>
                    <w:noProof/>
                    <w:lang w:bidi="sv-SE"/>
                  </w:rPr>
                  <w:t>MENY</w:t>
                </w:r>
              </w:sdtContent>
            </w:sdt>
          </w:p>
        </w:tc>
        <w:tc>
          <w:tcPr>
            <w:tcW w:w="1668" w:type="dxa"/>
          </w:tcPr>
          <w:p w14:paraId="0C3A6CAC" w14:textId="77777777" w:rsidR="00C84A63" w:rsidRDefault="00C84A63" w:rsidP="00C84A63">
            <w:pPr>
              <w:rPr>
                <w:noProof/>
              </w:rPr>
            </w:pPr>
          </w:p>
        </w:tc>
      </w:tr>
      <w:tr w:rsidR="00A37AD2" w14:paraId="2E283F21" w14:textId="77777777" w:rsidTr="000D5312">
        <w:trPr>
          <w:trHeight w:val="957"/>
          <w:jc w:val="center"/>
        </w:trPr>
        <w:tc>
          <w:tcPr>
            <w:tcW w:w="1704" w:type="dxa"/>
          </w:tcPr>
          <w:p w14:paraId="001DD4A0" w14:textId="77777777" w:rsidR="00C84A63" w:rsidRDefault="00C84A63" w:rsidP="00C84A63">
            <w:pPr>
              <w:rPr>
                <w:noProof/>
              </w:rPr>
            </w:pPr>
          </w:p>
        </w:tc>
        <w:tc>
          <w:tcPr>
            <w:tcW w:w="5418" w:type="dxa"/>
            <w:vAlign w:val="center"/>
          </w:tcPr>
          <w:p w14:paraId="1372B9D9" w14:textId="0A8B1443" w:rsidR="00C84A63" w:rsidRDefault="00E11316" w:rsidP="001C6483">
            <w:pPr>
              <w:pStyle w:val="Underrubrik"/>
              <w:jc w:val="center"/>
              <w:rPr>
                <w:noProof/>
              </w:rPr>
            </w:pPr>
            <w:r>
              <w:rPr>
                <w:rStyle w:val="UnderrubrikChar"/>
              </w:rPr>
              <w:t xml:space="preserve">Vecka </w:t>
            </w:r>
            <w:r w:rsidR="00335EC0">
              <w:rPr>
                <w:rStyle w:val="UnderrubrikChar"/>
              </w:rPr>
              <w:t>1</w:t>
            </w:r>
            <w:r w:rsidR="00E6776D">
              <w:rPr>
                <w:rStyle w:val="UnderrubrikChar"/>
              </w:rPr>
              <w:t>5</w:t>
            </w:r>
          </w:p>
        </w:tc>
        <w:tc>
          <w:tcPr>
            <w:tcW w:w="1668" w:type="dxa"/>
          </w:tcPr>
          <w:p w14:paraId="33506465" w14:textId="77777777" w:rsidR="00C84A63" w:rsidRDefault="00C84A63" w:rsidP="00C84A63">
            <w:pPr>
              <w:rPr>
                <w:noProof/>
              </w:rPr>
            </w:pPr>
          </w:p>
        </w:tc>
      </w:tr>
      <w:tr w:rsidR="00A37AD2" w14:paraId="4B2465BB" w14:textId="77777777" w:rsidTr="000D5312">
        <w:trPr>
          <w:trHeight w:val="894"/>
          <w:jc w:val="center"/>
        </w:trPr>
        <w:tc>
          <w:tcPr>
            <w:tcW w:w="1704" w:type="dxa"/>
            <w:vMerge w:val="restart"/>
          </w:tcPr>
          <w:p w14:paraId="590AA922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bottom w:val="dotted" w:sz="18" w:space="0" w:color="C8EFFF" w:themeColor="accent1"/>
            </w:tcBorders>
            <w:vAlign w:val="center"/>
          </w:tcPr>
          <w:p w14:paraId="09075685" w14:textId="6517BC2E" w:rsidR="00A37AD2" w:rsidRPr="00A37AD2" w:rsidRDefault="00E11316" w:rsidP="00A37AD2">
            <w:pPr>
              <w:pStyle w:val="Rubrik1"/>
              <w:rPr>
                <w:noProof/>
              </w:rPr>
            </w:pPr>
            <w:r>
              <w:rPr>
                <w:noProof/>
              </w:rPr>
              <w:t>Måndag</w:t>
            </w:r>
          </w:p>
          <w:p w14:paraId="798EE5A2" w14:textId="5B84E9FA" w:rsidR="00A37AD2" w:rsidRDefault="00E6776D" w:rsidP="00BD45E7">
            <w:pPr>
              <w:pStyle w:val="Rubrik2"/>
              <w:rPr>
                <w:noProof/>
              </w:rPr>
            </w:pPr>
            <w:r>
              <w:rPr>
                <w:noProof/>
              </w:rPr>
              <w:t>Kycklinggryta med couscous</w:t>
            </w:r>
          </w:p>
        </w:tc>
        <w:tc>
          <w:tcPr>
            <w:tcW w:w="1668" w:type="dxa"/>
            <w:vMerge w:val="restart"/>
          </w:tcPr>
          <w:p w14:paraId="7A0C7654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379FB56E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4E5FA275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45E82F15" w14:textId="22ECF39C" w:rsidR="001C6483" w:rsidRPr="00A37AD2" w:rsidRDefault="00E11316" w:rsidP="001C6483">
            <w:pPr>
              <w:pStyle w:val="Rubrik1"/>
              <w:rPr>
                <w:noProof/>
              </w:rPr>
            </w:pPr>
            <w:r>
              <w:rPr>
                <w:noProof/>
              </w:rPr>
              <w:t xml:space="preserve">Tisdag </w:t>
            </w:r>
          </w:p>
          <w:p w14:paraId="77630487" w14:textId="1AA4F6FC" w:rsidR="00A37AD2" w:rsidRDefault="008B378B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>Panerad fisk med sås och potatis</w:t>
            </w:r>
          </w:p>
        </w:tc>
        <w:tc>
          <w:tcPr>
            <w:tcW w:w="1668" w:type="dxa"/>
            <w:vMerge/>
          </w:tcPr>
          <w:p w14:paraId="2CB1AF52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2260158E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0500123C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6EC83008" w14:textId="2130226B" w:rsidR="001C6483" w:rsidRPr="00A37AD2" w:rsidRDefault="00E11316" w:rsidP="001C6483">
            <w:pPr>
              <w:pStyle w:val="Rubrik1"/>
              <w:rPr>
                <w:noProof/>
              </w:rPr>
            </w:pPr>
            <w:r>
              <w:rPr>
                <w:noProof/>
              </w:rPr>
              <w:t xml:space="preserve">Onsdag </w:t>
            </w:r>
          </w:p>
          <w:p w14:paraId="10E79181" w14:textId="723A83C1" w:rsidR="00A37AD2" w:rsidRDefault="008B378B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>Tomatsås med spagetti</w:t>
            </w:r>
          </w:p>
        </w:tc>
        <w:tc>
          <w:tcPr>
            <w:tcW w:w="1668" w:type="dxa"/>
            <w:vMerge/>
          </w:tcPr>
          <w:p w14:paraId="1EC5B93D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5AE275C6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5B27AB7F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1BEB08D9" w14:textId="47D54492" w:rsidR="001C6483" w:rsidRPr="00A37AD2" w:rsidRDefault="00E11316" w:rsidP="001C6483">
            <w:pPr>
              <w:pStyle w:val="Rubrik1"/>
              <w:rPr>
                <w:noProof/>
              </w:rPr>
            </w:pPr>
            <w:r>
              <w:rPr>
                <w:noProof/>
              </w:rPr>
              <w:t xml:space="preserve">Torsdag </w:t>
            </w:r>
          </w:p>
          <w:p w14:paraId="22BF1AEA" w14:textId="034F2CC3" w:rsidR="00A37AD2" w:rsidRDefault="0051537C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>Vegetarisk soppa med mjukt bröd</w:t>
            </w:r>
          </w:p>
        </w:tc>
        <w:tc>
          <w:tcPr>
            <w:tcW w:w="1668" w:type="dxa"/>
            <w:vMerge/>
          </w:tcPr>
          <w:p w14:paraId="187851AF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60AD926C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3CCD068B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2080E5A1" w14:textId="3910F518" w:rsidR="001C6483" w:rsidRPr="00A37AD2" w:rsidRDefault="00E11316" w:rsidP="001C6483">
            <w:pPr>
              <w:pStyle w:val="Rubrik1"/>
              <w:rPr>
                <w:noProof/>
              </w:rPr>
            </w:pPr>
            <w:r>
              <w:rPr>
                <w:noProof/>
              </w:rPr>
              <w:t xml:space="preserve">Fredag </w:t>
            </w:r>
          </w:p>
          <w:p w14:paraId="0BF610E2" w14:textId="0491380F" w:rsidR="00A37AD2" w:rsidRDefault="0051537C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>Pizza</w:t>
            </w:r>
          </w:p>
        </w:tc>
        <w:tc>
          <w:tcPr>
            <w:tcW w:w="1668" w:type="dxa"/>
            <w:vMerge/>
          </w:tcPr>
          <w:p w14:paraId="79F254D6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46700939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7DD71CA9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</w:tcBorders>
            <w:vAlign w:val="center"/>
          </w:tcPr>
          <w:p w14:paraId="2A297FF3" w14:textId="1939F165" w:rsidR="00A37AD2" w:rsidRDefault="00E11316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 xml:space="preserve">Varje dag serveras det </w:t>
            </w:r>
            <w:r w:rsidR="007A5DFD">
              <w:rPr>
                <w:noProof/>
              </w:rPr>
              <w:t xml:space="preserve">Vegoalternativ, </w:t>
            </w:r>
            <w:r>
              <w:rPr>
                <w:noProof/>
              </w:rPr>
              <w:t xml:space="preserve">sallad </w:t>
            </w:r>
            <w:r w:rsidR="007A5DFD">
              <w:rPr>
                <w:noProof/>
              </w:rPr>
              <w:t>och</w:t>
            </w:r>
            <w:r>
              <w:rPr>
                <w:noProof/>
              </w:rPr>
              <w:t xml:space="preserve"> grönsaker till maten</w:t>
            </w:r>
            <w:r w:rsidR="000913FD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</w:p>
        </w:tc>
        <w:tc>
          <w:tcPr>
            <w:tcW w:w="1668" w:type="dxa"/>
            <w:vMerge/>
          </w:tcPr>
          <w:p w14:paraId="151E4CAB" w14:textId="77777777" w:rsidR="00A37AD2" w:rsidRDefault="00A37AD2" w:rsidP="00C84A63">
            <w:pPr>
              <w:rPr>
                <w:noProof/>
              </w:rPr>
            </w:pPr>
          </w:p>
        </w:tc>
      </w:tr>
    </w:tbl>
    <w:p w14:paraId="531EA606" w14:textId="77777777" w:rsidR="005C17F4" w:rsidRDefault="005C17F4" w:rsidP="00A37AD2">
      <w:pPr>
        <w:rPr>
          <w:noProof/>
        </w:rPr>
      </w:pPr>
    </w:p>
    <w:sectPr w:rsidR="005C17F4" w:rsidSect="00F440CF">
      <w:headerReference w:type="default" r:id="rId9"/>
      <w:type w:val="continuous"/>
      <w:pgSz w:w="11906" w:h="16838" w:code="9"/>
      <w:pgMar w:top="780" w:right="1720" w:bottom="280" w:left="1720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4113C" w14:textId="77777777" w:rsidR="005B1063" w:rsidRDefault="005B1063" w:rsidP="00EA7504">
      <w:r>
        <w:separator/>
      </w:r>
    </w:p>
  </w:endnote>
  <w:endnote w:type="continuationSeparator" w:id="0">
    <w:p w14:paraId="3B5F7DF4" w14:textId="77777777" w:rsidR="005B1063" w:rsidRDefault="005B1063" w:rsidP="00EA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19FC0" w14:textId="77777777" w:rsidR="005B1063" w:rsidRDefault="005B1063" w:rsidP="00EA7504">
      <w:r>
        <w:separator/>
      </w:r>
    </w:p>
  </w:footnote>
  <w:footnote w:type="continuationSeparator" w:id="0">
    <w:p w14:paraId="4CFA0346" w14:textId="77777777" w:rsidR="005B1063" w:rsidRDefault="005B1063" w:rsidP="00EA7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BB3B2" w14:textId="77777777" w:rsidR="00EA7504" w:rsidRDefault="00C84A63">
    <w:pPr>
      <w:pStyle w:val="Sidhuvud"/>
    </w:pPr>
    <w:r w:rsidRPr="00C84A63">
      <w:rPr>
        <w:noProof/>
        <w:lang w:bidi="sv-SE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1D40714" wp14:editId="0E204DC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4123" cy="10069027"/>
              <wp:effectExtent l="0" t="0" r="0" b="0"/>
              <wp:wrapNone/>
              <wp:docPr id="2" name="Grup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123" cy="10069027"/>
                        <a:chOff x="0" y="0"/>
                        <a:chExt cx="7779518" cy="10063479"/>
                      </a:xfrm>
                    </wpg:grpSpPr>
                    <wps:wsp>
                      <wps:cNvPr id="25" name="Figur"/>
                      <wps:cNvSpPr/>
                      <wps:spPr>
                        <a:xfrm>
                          <a:off x="6159500" y="1435099"/>
                          <a:ext cx="943207" cy="8434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8" h="21348" extrusionOk="0">
                              <a:moveTo>
                                <a:pt x="19338" y="5721"/>
                              </a:moveTo>
                              <a:cubicBezTo>
                                <a:pt x="19367" y="5914"/>
                                <a:pt x="19396" y="6139"/>
                                <a:pt x="19511" y="6268"/>
                              </a:cubicBezTo>
                              <a:cubicBezTo>
                                <a:pt x="19684" y="6493"/>
                                <a:pt x="19972" y="6525"/>
                                <a:pt x="20203" y="6654"/>
                              </a:cubicBezTo>
                              <a:cubicBezTo>
                                <a:pt x="21011" y="7071"/>
                                <a:pt x="21126" y="8261"/>
                                <a:pt x="21097" y="9257"/>
                              </a:cubicBezTo>
                              <a:cubicBezTo>
                                <a:pt x="21068" y="10543"/>
                                <a:pt x="21039" y="11957"/>
                                <a:pt x="20347" y="12986"/>
                              </a:cubicBezTo>
                              <a:cubicBezTo>
                                <a:pt x="19972" y="13532"/>
                                <a:pt x="19482" y="13950"/>
                                <a:pt x="18963" y="14336"/>
                              </a:cubicBezTo>
                              <a:cubicBezTo>
                                <a:pt x="16252" y="16457"/>
                                <a:pt x="13541" y="18611"/>
                                <a:pt x="10658" y="20443"/>
                              </a:cubicBezTo>
                              <a:cubicBezTo>
                                <a:pt x="10138" y="20764"/>
                                <a:pt x="9591" y="21118"/>
                                <a:pt x="9014" y="21246"/>
                              </a:cubicBezTo>
                              <a:cubicBezTo>
                                <a:pt x="7658" y="21600"/>
                                <a:pt x="6274" y="20925"/>
                                <a:pt x="4890" y="20829"/>
                              </a:cubicBezTo>
                              <a:cubicBezTo>
                                <a:pt x="4025" y="20764"/>
                                <a:pt x="3131" y="20925"/>
                                <a:pt x="2294" y="20636"/>
                              </a:cubicBezTo>
                              <a:cubicBezTo>
                                <a:pt x="708" y="20089"/>
                                <a:pt x="-128" y="18000"/>
                                <a:pt x="16" y="16168"/>
                              </a:cubicBezTo>
                              <a:cubicBezTo>
                                <a:pt x="160" y="14336"/>
                                <a:pt x="1026" y="12664"/>
                                <a:pt x="1862" y="11057"/>
                              </a:cubicBezTo>
                              <a:cubicBezTo>
                                <a:pt x="2496" y="9836"/>
                                <a:pt x="3160" y="8614"/>
                                <a:pt x="4025" y="7618"/>
                              </a:cubicBezTo>
                              <a:cubicBezTo>
                                <a:pt x="5092" y="6364"/>
                                <a:pt x="6476" y="5464"/>
                                <a:pt x="7803" y="4596"/>
                              </a:cubicBezTo>
                              <a:cubicBezTo>
                                <a:pt x="8725" y="3986"/>
                                <a:pt x="9792" y="3375"/>
                                <a:pt x="10802" y="3729"/>
                              </a:cubicBezTo>
                              <a:cubicBezTo>
                                <a:pt x="11234" y="3889"/>
                                <a:pt x="11667" y="4211"/>
                                <a:pt x="12128" y="4179"/>
                              </a:cubicBezTo>
                              <a:cubicBezTo>
                                <a:pt x="12446" y="4146"/>
                                <a:pt x="12734" y="3921"/>
                                <a:pt x="12993" y="3664"/>
                              </a:cubicBezTo>
                              <a:cubicBezTo>
                                <a:pt x="13945" y="2732"/>
                                <a:pt x="14580" y="1414"/>
                                <a:pt x="14753" y="0"/>
                              </a:cubicBezTo>
                              <a:cubicBezTo>
                                <a:pt x="15041" y="321"/>
                                <a:pt x="15387" y="546"/>
                                <a:pt x="15791" y="707"/>
                              </a:cubicBezTo>
                              <a:cubicBezTo>
                                <a:pt x="15041" y="2057"/>
                                <a:pt x="14522" y="3568"/>
                                <a:pt x="14262" y="5143"/>
                              </a:cubicBezTo>
                              <a:cubicBezTo>
                                <a:pt x="15301" y="5400"/>
                                <a:pt x="16483" y="5657"/>
                                <a:pt x="17377" y="4982"/>
                              </a:cubicBezTo>
                              <a:cubicBezTo>
                                <a:pt x="17723" y="4725"/>
                                <a:pt x="17983" y="4339"/>
                                <a:pt x="18242" y="3986"/>
                              </a:cubicBezTo>
                              <a:cubicBezTo>
                                <a:pt x="18848" y="3086"/>
                                <a:pt x="19482" y="2186"/>
                                <a:pt x="19828" y="1093"/>
                              </a:cubicBezTo>
                              <a:cubicBezTo>
                                <a:pt x="19944" y="707"/>
                                <a:pt x="20059" y="257"/>
                                <a:pt x="20405" y="64"/>
                              </a:cubicBezTo>
                              <a:cubicBezTo>
                                <a:pt x="20376" y="193"/>
                                <a:pt x="20463" y="386"/>
                                <a:pt x="20463" y="514"/>
                              </a:cubicBezTo>
                              <a:cubicBezTo>
                                <a:pt x="20924" y="546"/>
                                <a:pt x="21328" y="161"/>
                                <a:pt x="21414" y="707"/>
                              </a:cubicBezTo>
                              <a:cubicBezTo>
                                <a:pt x="21472" y="1093"/>
                                <a:pt x="20838" y="1736"/>
                                <a:pt x="20665" y="2025"/>
                              </a:cubicBezTo>
                              <a:cubicBezTo>
                                <a:pt x="19886" y="3086"/>
                                <a:pt x="19251" y="4339"/>
                                <a:pt x="19338" y="572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Figur"/>
                      <wps:cNvSpPr/>
                      <wps:spPr>
                        <a:xfrm>
                          <a:off x="6096000" y="1346199"/>
                          <a:ext cx="1025713" cy="86503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572" extrusionOk="0">
                              <a:moveTo>
                                <a:pt x="19518" y="10832"/>
                              </a:moveTo>
                              <a:cubicBezTo>
                                <a:pt x="19888" y="10768"/>
                                <a:pt x="20179" y="10452"/>
                                <a:pt x="20259" y="10008"/>
                              </a:cubicBezTo>
                              <a:cubicBezTo>
                                <a:pt x="20047" y="10325"/>
                                <a:pt x="19650" y="10357"/>
                                <a:pt x="19518" y="10832"/>
                              </a:cubicBezTo>
                              <a:close/>
                              <a:moveTo>
                                <a:pt x="20285" y="10008"/>
                              </a:move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ubicBezTo>
                                <a:pt x="20285" y="9977"/>
                                <a:pt x="20285" y="10008"/>
                                <a:pt x="20285" y="10008"/>
                              </a:cubicBezTo>
                              <a:lnTo>
                                <a:pt x="20285" y="10008"/>
                              </a:lnTo>
                              <a:close/>
                              <a:moveTo>
                                <a:pt x="20232" y="12194"/>
                              </a:moveTo>
                              <a:cubicBezTo>
                                <a:pt x="20126" y="12162"/>
                                <a:pt x="20021" y="12225"/>
                                <a:pt x="19968" y="12352"/>
                              </a:cubicBezTo>
                              <a:cubicBezTo>
                                <a:pt x="19941" y="12415"/>
                                <a:pt x="19862" y="12415"/>
                                <a:pt x="19809" y="12415"/>
                              </a:cubicBezTo>
                              <a:cubicBezTo>
                                <a:pt x="19544" y="12320"/>
                                <a:pt x="19412" y="12415"/>
                                <a:pt x="19332" y="12795"/>
                              </a:cubicBezTo>
                              <a:cubicBezTo>
                                <a:pt x="19518" y="12669"/>
                                <a:pt x="19703" y="12574"/>
                                <a:pt x="19888" y="12732"/>
                              </a:cubicBezTo>
                              <a:cubicBezTo>
                                <a:pt x="19994" y="12542"/>
                                <a:pt x="20232" y="12479"/>
                                <a:pt x="20232" y="12194"/>
                              </a:cubicBezTo>
                              <a:close/>
                              <a:moveTo>
                                <a:pt x="9618" y="18306"/>
                              </a:moveTo>
                              <a:cubicBezTo>
                                <a:pt x="9671" y="18338"/>
                                <a:pt x="9724" y="18306"/>
                                <a:pt x="9750" y="18274"/>
                              </a:cubicBezTo>
                              <a:cubicBezTo>
                                <a:pt x="9829" y="18148"/>
                                <a:pt x="9962" y="18084"/>
                                <a:pt x="10094" y="18084"/>
                              </a:cubicBezTo>
                              <a:cubicBezTo>
                                <a:pt x="10094" y="18084"/>
                                <a:pt x="10094" y="18084"/>
                                <a:pt x="10094" y="18084"/>
                              </a:cubicBezTo>
                              <a:cubicBezTo>
                                <a:pt x="10200" y="18053"/>
                                <a:pt x="10279" y="17926"/>
                                <a:pt x="10253" y="17768"/>
                              </a:cubicBezTo>
                              <a:cubicBezTo>
                                <a:pt x="10094" y="18053"/>
                                <a:pt x="9829" y="17958"/>
                                <a:pt x="9644" y="18116"/>
                              </a:cubicBezTo>
                              <a:cubicBezTo>
                                <a:pt x="9591" y="18148"/>
                                <a:pt x="9512" y="18211"/>
                                <a:pt x="9618" y="18306"/>
                              </a:cubicBezTo>
                              <a:cubicBezTo>
                                <a:pt x="9591" y="18306"/>
                                <a:pt x="9591" y="18306"/>
                                <a:pt x="9618" y="18306"/>
                              </a:cubicBezTo>
                              <a:close/>
                              <a:moveTo>
                                <a:pt x="19888" y="12732"/>
                              </a:moveTo>
                              <a:lnTo>
                                <a:pt x="19888" y="12732"/>
                              </a:lnTo>
                              <a:cubicBezTo>
                                <a:pt x="19915" y="12732"/>
                                <a:pt x="19915" y="12732"/>
                                <a:pt x="19888" y="12732"/>
                              </a:cubicBezTo>
                              <a:cubicBezTo>
                                <a:pt x="19888" y="12732"/>
                                <a:pt x="19888" y="12732"/>
                                <a:pt x="19888" y="12732"/>
                              </a:cubicBezTo>
                              <a:close/>
                              <a:moveTo>
                                <a:pt x="20285" y="10008"/>
                              </a:moveTo>
                              <a:lnTo>
                                <a:pt x="20285" y="10008"/>
                              </a:ln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lose/>
                              <a:moveTo>
                                <a:pt x="10756" y="19130"/>
                              </a:moveTo>
                              <a:cubicBezTo>
                                <a:pt x="10571" y="19320"/>
                                <a:pt x="10385" y="19573"/>
                                <a:pt x="10094" y="19351"/>
                              </a:cubicBezTo>
                              <a:cubicBezTo>
                                <a:pt x="10068" y="19351"/>
                                <a:pt x="10041" y="19351"/>
                                <a:pt x="10015" y="19383"/>
                              </a:cubicBezTo>
                              <a:cubicBezTo>
                                <a:pt x="9750" y="19636"/>
                                <a:pt x="9459" y="19826"/>
                                <a:pt x="9115" y="19921"/>
                              </a:cubicBezTo>
                              <a:lnTo>
                                <a:pt x="9300" y="19985"/>
                              </a:lnTo>
                              <a:cubicBezTo>
                                <a:pt x="9274" y="20080"/>
                                <a:pt x="9088" y="20080"/>
                                <a:pt x="9168" y="20238"/>
                              </a:cubicBezTo>
                              <a:cubicBezTo>
                                <a:pt x="9247" y="20365"/>
                                <a:pt x="9326" y="20238"/>
                                <a:pt x="9406" y="20206"/>
                              </a:cubicBezTo>
                              <a:cubicBezTo>
                                <a:pt x="9618" y="20048"/>
                                <a:pt x="9829" y="19858"/>
                                <a:pt x="10041" y="19636"/>
                              </a:cubicBezTo>
                              <a:cubicBezTo>
                                <a:pt x="10147" y="19731"/>
                                <a:pt x="9909" y="20016"/>
                                <a:pt x="10147" y="19985"/>
                              </a:cubicBezTo>
                              <a:cubicBezTo>
                                <a:pt x="10332" y="20016"/>
                                <a:pt x="10518" y="19858"/>
                                <a:pt x="10571" y="19636"/>
                              </a:cubicBezTo>
                              <a:cubicBezTo>
                                <a:pt x="10597" y="19478"/>
                                <a:pt x="10703" y="19351"/>
                                <a:pt x="10835" y="19320"/>
                              </a:cubicBezTo>
                              <a:cubicBezTo>
                                <a:pt x="10915" y="19288"/>
                                <a:pt x="11021" y="19225"/>
                                <a:pt x="10941" y="19130"/>
                              </a:cubicBezTo>
                              <a:cubicBezTo>
                                <a:pt x="10862" y="18908"/>
                                <a:pt x="10809" y="19098"/>
                                <a:pt x="10756" y="19130"/>
                              </a:cubicBezTo>
                              <a:close/>
                              <a:moveTo>
                                <a:pt x="19438" y="12162"/>
                              </a:moveTo>
                              <a:cubicBezTo>
                                <a:pt x="19200" y="12289"/>
                                <a:pt x="19015" y="12510"/>
                                <a:pt x="18909" y="12764"/>
                              </a:cubicBezTo>
                              <a:cubicBezTo>
                                <a:pt x="19147" y="12637"/>
                                <a:pt x="19332" y="12415"/>
                                <a:pt x="19438" y="12162"/>
                              </a:cubicBezTo>
                              <a:close/>
                              <a:moveTo>
                                <a:pt x="18353" y="12415"/>
                              </a:moveTo>
                              <a:cubicBezTo>
                                <a:pt x="18671" y="12352"/>
                                <a:pt x="18935" y="12099"/>
                                <a:pt x="19094" y="11782"/>
                              </a:cubicBezTo>
                              <a:cubicBezTo>
                                <a:pt x="18803" y="11877"/>
                                <a:pt x="18538" y="12099"/>
                                <a:pt x="18353" y="12415"/>
                              </a:cubicBezTo>
                              <a:close/>
                              <a:moveTo>
                                <a:pt x="19888" y="12732"/>
                              </a:moveTo>
                              <a:cubicBezTo>
                                <a:pt x="19888" y="12732"/>
                                <a:pt x="19888" y="12732"/>
                                <a:pt x="19888" y="12732"/>
                              </a:cubicBezTo>
                              <a:cubicBezTo>
                                <a:pt x="19888" y="12732"/>
                                <a:pt x="19915" y="12732"/>
                                <a:pt x="19888" y="12732"/>
                              </a:cubicBezTo>
                              <a:lnTo>
                                <a:pt x="19888" y="12732"/>
                              </a:lnTo>
                              <a:close/>
                              <a:moveTo>
                                <a:pt x="10915" y="18243"/>
                              </a:moveTo>
                              <a:cubicBezTo>
                                <a:pt x="10729" y="18338"/>
                                <a:pt x="10544" y="18465"/>
                                <a:pt x="10306" y="18591"/>
                              </a:cubicBezTo>
                              <a:cubicBezTo>
                                <a:pt x="10438" y="18655"/>
                                <a:pt x="10571" y="18623"/>
                                <a:pt x="10676" y="18528"/>
                              </a:cubicBezTo>
                              <a:cubicBezTo>
                                <a:pt x="10756" y="18496"/>
                                <a:pt x="10835" y="18401"/>
                                <a:pt x="10888" y="18528"/>
                              </a:cubicBezTo>
                              <a:cubicBezTo>
                                <a:pt x="10941" y="18591"/>
                                <a:pt x="10941" y="18718"/>
                                <a:pt x="11021" y="18623"/>
                              </a:cubicBezTo>
                              <a:cubicBezTo>
                                <a:pt x="11074" y="18560"/>
                                <a:pt x="11100" y="18433"/>
                                <a:pt x="11074" y="18369"/>
                              </a:cubicBezTo>
                              <a:cubicBezTo>
                                <a:pt x="11074" y="18243"/>
                                <a:pt x="10994" y="18211"/>
                                <a:pt x="10915" y="18243"/>
                              </a:cubicBezTo>
                              <a:close/>
                              <a:moveTo>
                                <a:pt x="19968" y="3832"/>
                              </a:moveTo>
                              <a:cubicBezTo>
                                <a:pt x="20179" y="2945"/>
                                <a:pt x="20735" y="2344"/>
                                <a:pt x="21159" y="1647"/>
                              </a:cubicBezTo>
                              <a:cubicBezTo>
                                <a:pt x="21291" y="1425"/>
                                <a:pt x="21450" y="1235"/>
                                <a:pt x="21344" y="982"/>
                              </a:cubicBezTo>
                              <a:cubicBezTo>
                                <a:pt x="21344" y="950"/>
                                <a:pt x="21318" y="950"/>
                                <a:pt x="21318" y="918"/>
                              </a:cubicBezTo>
                              <a:cubicBezTo>
                                <a:pt x="21212" y="665"/>
                                <a:pt x="20947" y="602"/>
                                <a:pt x="20735" y="728"/>
                              </a:cubicBezTo>
                              <a:cubicBezTo>
                                <a:pt x="20656" y="792"/>
                                <a:pt x="20576" y="855"/>
                                <a:pt x="20497" y="633"/>
                              </a:cubicBezTo>
                              <a:cubicBezTo>
                                <a:pt x="20418" y="412"/>
                                <a:pt x="20285" y="158"/>
                                <a:pt x="20047" y="222"/>
                              </a:cubicBezTo>
                              <a:cubicBezTo>
                                <a:pt x="19756" y="285"/>
                                <a:pt x="19518" y="538"/>
                                <a:pt x="19438" y="855"/>
                              </a:cubicBezTo>
                              <a:cubicBezTo>
                                <a:pt x="19306" y="1489"/>
                                <a:pt x="19174" y="2090"/>
                                <a:pt x="18988" y="2692"/>
                              </a:cubicBezTo>
                              <a:cubicBezTo>
                                <a:pt x="18882" y="2914"/>
                                <a:pt x="18803" y="3104"/>
                                <a:pt x="18724" y="3357"/>
                              </a:cubicBezTo>
                              <a:cubicBezTo>
                                <a:pt x="18591" y="4244"/>
                                <a:pt x="18088" y="4846"/>
                                <a:pt x="17506" y="5352"/>
                              </a:cubicBezTo>
                              <a:cubicBezTo>
                                <a:pt x="17294" y="5543"/>
                                <a:pt x="17029" y="5606"/>
                                <a:pt x="16765" y="5543"/>
                              </a:cubicBezTo>
                              <a:cubicBezTo>
                                <a:pt x="16288" y="5352"/>
                                <a:pt x="15785" y="5289"/>
                                <a:pt x="15282" y="5289"/>
                              </a:cubicBezTo>
                              <a:cubicBezTo>
                                <a:pt x="15150" y="5321"/>
                                <a:pt x="15071" y="5194"/>
                                <a:pt x="15071" y="4972"/>
                              </a:cubicBezTo>
                              <a:cubicBezTo>
                                <a:pt x="15044" y="4466"/>
                                <a:pt x="15124" y="3959"/>
                                <a:pt x="15309" y="3516"/>
                              </a:cubicBezTo>
                              <a:cubicBezTo>
                                <a:pt x="15600" y="2787"/>
                                <a:pt x="15785" y="2027"/>
                                <a:pt x="16235" y="1425"/>
                              </a:cubicBezTo>
                              <a:cubicBezTo>
                                <a:pt x="16315" y="1330"/>
                                <a:pt x="16341" y="1204"/>
                                <a:pt x="16341" y="1109"/>
                              </a:cubicBezTo>
                              <a:cubicBezTo>
                                <a:pt x="16315" y="887"/>
                                <a:pt x="16156" y="728"/>
                                <a:pt x="15971" y="760"/>
                              </a:cubicBezTo>
                              <a:cubicBezTo>
                                <a:pt x="15759" y="792"/>
                                <a:pt x="15574" y="602"/>
                                <a:pt x="15547" y="348"/>
                              </a:cubicBezTo>
                              <a:cubicBezTo>
                                <a:pt x="15494" y="158"/>
                                <a:pt x="15335" y="0"/>
                                <a:pt x="15150" y="0"/>
                              </a:cubicBezTo>
                              <a:cubicBezTo>
                                <a:pt x="14965" y="0"/>
                                <a:pt x="14832" y="190"/>
                                <a:pt x="14806" y="380"/>
                              </a:cubicBezTo>
                              <a:cubicBezTo>
                                <a:pt x="14727" y="665"/>
                                <a:pt x="14674" y="950"/>
                                <a:pt x="14621" y="1267"/>
                              </a:cubicBezTo>
                              <a:cubicBezTo>
                                <a:pt x="14541" y="2122"/>
                                <a:pt x="14144" y="2755"/>
                                <a:pt x="13694" y="3326"/>
                              </a:cubicBezTo>
                              <a:cubicBezTo>
                                <a:pt x="13456" y="3579"/>
                                <a:pt x="13218" y="3896"/>
                                <a:pt x="13032" y="4212"/>
                              </a:cubicBezTo>
                              <a:cubicBezTo>
                                <a:pt x="13032" y="4244"/>
                                <a:pt x="13006" y="4276"/>
                                <a:pt x="12979" y="4307"/>
                              </a:cubicBezTo>
                              <a:cubicBezTo>
                                <a:pt x="12926" y="4371"/>
                                <a:pt x="12821" y="4371"/>
                                <a:pt x="12741" y="4307"/>
                              </a:cubicBezTo>
                              <a:cubicBezTo>
                                <a:pt x="12582" y="4212"/>
                                <a:pt x="12424" y="4149"/>
                                <a:pt x="12265" y="4117"/>
                              </a:cubicBezTo>
                              <a:cubicBezTo>
                                <a:pt x="11947" y="3991"/>
                                <a:pt x="11629" y="4117"/>
                                <a:pt x="11338" y="4086"/>
                              </a:cubicBezTo>
                              <a:cubicBezTo>
                                <a:pt x="10941" y="4054"/>
                                <a:pt x="10518" y="4149"/>
                                <a:pt x="10174" y="4402"/>
                              </a:cubicBezTo>
                              <a:cubicBezTo>
                                <a:pt x="10147" y="4434"/>
                                <a:pt x="10147" y="4434"/>
                                <a:pt x="10121" y="4434"/>
                              </a:cubicBezTo>
                              <a:cubicBezTo>
                                <a:pt x="10015" y="4497"/>
                                <a:pt x="9909" y="4434"/>
                                <a:pt x="9856" y="4339"/>
                              </a:cubicBezTo>
                              <a:cubicBezTo>
                                <a:pt x="9671" y="4054"/>
                                <a:pt x="9432" y="3801"/>
                                <a:pt x="9141" y="3611"/>
                              </a:cubicBezTo>
                              <a:cubicBezTo>
                                <a:pt x="8956" y="3547"/>
                                <a:pt x="8797" y="3389"/>
                                <a:pt x="8691" y="3167"/>
                              </a:cubicBezTo>
                              <a:cubicBezTo>
                                <a:pt x="8532" y="2787"/>
                                <a:pt x="8532" y="2344"/>
                                <a:pt x="8665" y="1964"/>
                              </a:cubicBezTo>
                              <a:cubicBezTo>
                                <a:pt x="8718" y="1837"/>
                                <a:pt x="8771" y="1710"/>
                                <a:pt x="8612" y="1615"/>
                              </a:cubicBezTo>
                              <a:cubicBezTo>
                                <a:pt x="8612" y="1615"/>
                                <a:pt x="8585" y="1584"/>
                                <a:pt x="8585" y="1584"/>
                              </a:cubicBezTo>
                              <a:cubicBezTo>
                                <a:pt x="8479" y="1520"/>
                                <a:pt x="8347" y="1584"/>
                                <a:pt x="8294" y="1710"/>
                              </a:cubicBezTo>
                              <a:cubicBezTo>
                                <a:pt x="8241" y="1774"/>
                                <a:pt x="8215" y="1869"/>
                                <a:pt x="8215" y="1932"/>
                              </a:cubicBezTo>
                              <a:cubicBezTo>
                                <a:pt x="8082" y="2755"/>
                                <a:pt x="8400" y="3579"/>
                                <a:pt x="9009" y="3991"/>
                              </a:cubicBezTo>
                              <a:cubicBezTo>
                                <a:pt x="9168" y="4086"/>
                                <a:pt x="9300" y="4244"/>
                                <a:pt x="9406" y="4402"/>
                              </a:cubicBezTo>
                              <a:cubicBezTo>
                                <a:pt x="9565" y="4624"/>
                                <a:pt x="9512" y="4814"/>
                                <a:pt x="9326" y="4877"/>
                              </a:cubicBezTo>
                              <a:cubicBezTo>
                                <a:pt x="9062" y="4972"/>
                                <a:pt x="8876" y="5194"/>
                                <a:pt x="8638" y="5321"/>
                              </a:cubicBezTo>
                              <a:cubicBezTo>
                                <a:pt x="8294" y="5448"/>
                                <a:pt x="7976" y="5669"/>
                                <a:pt x="7685" y="5891"/>
                              </a:cubicBezTo>
                              <a:cubicBezTo>
                                <a:pt x="7553" y="5986"/>
                                <a:pt x="7447" y="6239"/>
                                <a:pt x="7288" y="6144"/>
                              </a:cubicBezTo>
                              <a:cubicBezTo>
                                <a:pt x="7156" y="6049"/>
                                <a:pt x="7182" y="5796"/>
                                <a:pt x="7209" y="5606"/>
                              </a:cubicBezTo>
                              <a:cubicBezTo>
                                <a:pt x="7262" y="5194"/>
                                <a:pt x="7050" y="4814"/>
                                <a:pt x="6732" y="4687"/>
                              </a:cubicBezTo>
                              <a:cubicBezTo>
                                <a:pt x="6441" y="4529"/>
                                <a:pt x="6203" y="4276"/>
                                <a:pt x="5912" y="4117"/>
                              </a:cubicBezTo>
                              <a:cubicBezTo>
                                <a:pt x="5700" y="3991"/>
                                <a:pt x="5594" y="3737"/>
                                <a:pt x="5621" y="3484"/>
                              </a:cubicBezTo>
                              <a:cubicBezTo>
                                <a:pt x="5647" y="3262"/>
                                <a:pt x="5700" y="3009"/>
                                <a:pt x="5753" y="2787"/>
                              </a:cubicBezTo>
                              <a:cubicBezTo>
                                <a:pt x="5753" y="2787"/>
                                <a:pt x="5753" y="2755"/>
                                <a:pt x="5753" y="2755"/>
                              </a:cubicBezTo>
                              <a:cubicBezTo>
                                <a:pt x="5779" y="2629"/>
                                <a:pt x="5726" y="2470"/>
                                <a:pt x="5621" y="2439"/>
                              </a:cubicBezTo>
                              <a:cubicBezTo>
                                <a:pt x="5462" y="2375"/>
                                <a:pt x="5462" y="2534"/>
                                <a:pt x="5435" y="2660"/>
                              </a:cubicBezTo>
                              <a:cubicBezTo>
                                <a:pt x="5303" y="3009"/>
                                <a:pt x="5276" y="3421"/>
                                <a:pt x="5303" y="3801"/>
                              </a:cubicBezTo>
                              <a:cubicBezTo>
                                <a:pt x="5303" y="4054"/>
                                <a:pt x="5382" y="4276"/>
                                <a:pt x="5541" y="4434"/>
                              </a:cubicBezTo>
                              <a:cubicBezTo>
                                <a:pt x="5859" y="4656"/>
                                <a:pt x="6176" y="4877"/>
                                <a:pt x="6494" y="5067"/>
                              </a:cubicBezTo>
                              <a:cubicBezTo>
                                <a:pt x="6706" y="5162"/>
                                <a:pt x="6838" y="5384"/>
                                <a:pt x="6838" y="5669"/>
                              </a:cubicBezTo>
                              <a:cubicBezTo>
                                <a:pt x="6838" y="5859"/>
                                <a:pt x="6838" y="6081"/>
                                <a:pt x="6838" y="6271"/>
                              </a:cubicBezTo>
                              <a:cubicBezTo>
                                <a:pt x="6891" y="6493"/>
                                <a:pt x="6785" y="6714"/>
                                <a:pt x="6626" y="6809"/>
                              </a:cubicBezTo>
                              <a:cubicBezTo>
                                <a:pt x="6044" y="7158"/>
                                <a:pt x="5594" y="7728"/>
                                <a:pt x="5065" y="8171"/>
                              </a:cubicBezTo>
                              <a:cubicBezTo>
                                <a:pt x="4800" y="8393"/>
                                <a:pt x="4721" y="8330"/>
                                <a:pt x="4615" y="7950"/>
                              </a:cubicBezTo>
                              <a:cubicBezTo>
                                <a:pt x="4535" y="7506"/>
                                <a:pt x="4535" y="7063"/>
                                <a:pt x="4615" y="6619"/>
                              </a:cubicBezTo>
                              <a:cubicBezTo>
                                <a:pt x="4668" y="6429"/>
                                <a:pt x="4615" y="6208"/>
                                <a:pt x="4482" y="6081"/>
                              </a:cubicBezTo>
                              <a:cubicBezTo>
                                <a:pt x="4297" y="5923"/>
                                <a:pt x="4085" y="5796"/>
                                <a:pt x="3847" y="5701"/>
                              </a:cubicBezTo>
                              <a:cubicBezTo>
                                <a:pt x="3821" y="5701"/>
                                <a:pt x="3794" y="5669"/>
                                <a:pt x="3768" y="5669"/>
                              </a:cubicBezTo>
                              <a:cubicBezTo>
                                <a:pt x="3609" y="5574"/>
                                <a:pt x="3556" y="5353"/>
                                <a:pt x="3635" y="5162"/>
                              </a:cubicBezTo>
                              <a:cubicBezTo>
                                <a:pt x="3688" y="4941"/>
                                <a:pt x="3794" y="4751"/>
                                <a:pt x="3926" y="4561"/>
                              </a:cubicBezTo>
                              <a:cubicBezTo>
                                <a:pt x="3926" y="4561"/>
                                <a:pt x="3926" y="4561"/>
                                <a:pt x="3953" y="4529"/>
                              </a:cubicBezTo>
                              <a:cubicBezTo>
                                <a:pt x="4006" y="4434"/>
                                <a:pt x="4006" y="4307"/>
                                <a:pt x="3926" y="4244"/>
                              </a:cubicBezTo>
                              <a:cubicBezTo>
                                <a:pt x="3874" y="4181"/>
                                <a:pt x="3768" y="4149"/>
                                <a:pt x="3715" y="4212"/>
                              </a:cubicBezTo>
                              <a:cubicBezTo>
                                <a:pt x="3424" y="4529"/>
                                <a:pt x="3132" y="5416"/>
                                <a:pt x="3371" y="5828"/>
                              </a:cubicBezTo>
                              <a:cubicBezTo>
                                <a:pt x="3503" y="6018"/>
                                <a:pt x="3688" y="6144"/>
                                <a:pt x="3874" y="6208"/>
                              </a:cubicBezTo>
                              <a:cubicBezTo>
                                <a:pt x="4271" y="6461"/>
                                <a:pt x="4403" y="6651"/>
                                <a:pt x="4244" y="7094"/>
                              </a:cubicBezTo>
                              <a:cubicBezTo>
                                <a:pt x="4112" y="7379"/>
                                <a:pt x="4138" y="7760"/>
                                <a:pt x="4324" y="8013"/>
                              </a:cubicBezTo>
                              <a:cubicBezTo>
                                <a:pt x="4403" y="8203"/>
                                <a:pt x="4456" y="8361"/>
                                <a:pt x="4535" y="8488"/>
                              </a:cubicBezTo>
                              <a:cubicBezTo>
                                <a:pt x="4535" y="8488"/>
                                <a:pt x="4535" y="8488"/>
                                <a:pt x="4535" y="8488"/>
                              </a:cubicBezTo>
                              <a:cubicBezTo>
                                <a:pt x="4588" y="8583"/>
                                <a:pt x="4562" y="8710"/>
                                <a:pt x="4482" y="8773"/>
                              </a:cubicBezTo>
                              <a:cubicBezTo>
                                <a:pt x="3662" y="9628"/>
                                <a:pt x="3318" y="10863"/>
                                <a:pt x="2841" y="11972"/>
                              </a:cubicBezTo>
                              <a:cubicBezTo>
                                <a:pt x="2497" y="12795"/>
                                <a:pt x="2259" y="13714"/>
                                <a:pt x="1438" y="14094"/>
                              </a:cubicBezTo>
                              <a:cubicBezTo>
                                <a:pt x="1041" y="14252"/>
                                <a:pt x="697" y="14537"/>
                                <a:pt x="432" y="14917"/>
                              </a:cubicBezTo>
                              <a:cubicBezTo>
                                <a:pt x="-71" y="15614"/>
                                <a:pt x="-150" y="16469"/>
                                <a:pt x="274" y="16944"/>
                              </a:cubicBezTo>
                              <a:cubicBezTo>
                                <a:pt x="485" y="17198"/>
                                <a:pt x="697" y="17451"/>
                                <a:pt x="856" y="17736"/>
                              </a:cubicBezTo>
                              <a:cubicBezTo>
                                <a:pt x="1438" y="18655"/>
                                <a:pt x="2100" y="19541"/>
                                <a:pt x="2788" y="20365"/>
                              </a:cubicBezTo>
                              <a:cubicBezTo>
                                <a:pt x="3053" y="20713"/>
                                <a:pt x="3424" y="20935"/>
                                <a:pt x="3794" y="21030"/>
                              </a:cubicBezTo>
                              <a:cubicBezTo>
                                <a:pt x="4747" y="21188"/>
                                <a:pt x="5647" y="21537"/>
                                <a:pt x="6626" y="21505"/>
                              </a:cubicBezTo>
                              <a:cubicBezTo>
                                <a:pt x="7288" y="21473"/>
                                <a:pt x="7950" y="21537"/>
                                <a:pt x="8612" y="21568"/>
                              </a:cubicBezTo>
                              <a:cubicBezTo>
                                <a:pt x="9274" y="21600"/>
                                <a:pt x="9909" y="21442"/>
                                <a:pt x="10518" y="21188"/>
                              </a:cubicBezTo>
                              <a:cubicBezTo>
                                <a:pt x="11259" y="20840"/>
                                <a:pt x="12000" y="20365"/>
                                <a:pt x="12662" y="19826"/>
                              </a:cubicBezTo>
                              <a:cubicBezTo>
                                <a:pt x="13006" y="19541"/>
                                <a:pt x="13350" y="19320"/>
                                <a:pt x="13694" y="19098"/>
                              </a:cubicBezTo>
                              <a:cubicBezTo>
                                <a:pt x="14171" y="18813"/>
                                <a:pt x="14568" y="18338"/>
                                <a:pt x="15071" y="18116"/>
                              </a:cubicBezTo>
                              <a:cubicBezTo>
                                <a:pt x="15097" y="18084"/>
                                <a:pt x="15097" y="18053"/>
                                <a:pt x="15124" y="18021"/>
                              </a:cubicBezTo>
                              <a:cubicBezTo>
                                <a:pt x="15256" y="17831"/>
                                <a:pt x="15415" y="17641"/>
                                <a:pt x="15574" y="17514"/>
                              </a:cubicBezTo>
                              <a:cubicBezTo>
                                <a:pt x="15785" y="17356"/>
                                <a:pt x="16024" y="17198"/>
                                <a:pt x="16235" y="17008"/>
                              </a:cubicBezTo>
                              <a:cubicBezTo>
                                <a:pt x="17029" y="16374"/>
                                <a:pt x="17797" y="15772"/>
                                <a:pt x="18618" y="15202"/>
                              </a:cubicBezTo>
                              <a:cubicBezTo>
                                <a:pt x="18750" y="15107"/>
                                <a:pt x="18856" y="15012"/>
                                <a:pt x="18962" y="14886"/>
                              </a:cubicBezTo>
                              <a:cubicBezTo>
                                <a:pt x="19174" y="14664"/>
                                <a:pt x="19385" y="14442"/>
                                <a:pt x="19624" y="14252"/>
                              </a:cubicBezTo>
                              <a:cubicBezTo>
                                <a:pt x="20047" y="13904"/>
                                <a:pt x="20497" y="13587"/>
                                <a:pt x="20682" y="12985"/>
                              </a:cubicBezTo>
                              <a:cubicBezTo>
                                <a:pt x="20788" y="12637"/>
                                <a:pt x="20868" y="12257"/>
                                <a:pt x="20868" y="11909"/>
                              </a:cubicBezTo>
                              <a:cubicBezTo>
                                <a:pt x="20947" y="10927"/>
                                <a:pt x="21106" y="9977"/>
                                <a:pt x="21053" y="8995"/>
                              </a:cubicBezTo>
                              <a:cubicBezTo>
                                <a:pt x="21027" y="8678"/>
                                <a:pt x="21027" y="8393"/>
                                <a:pt x="21079" y="8076"/>
                              </a:cubicBezTo>
                              <a:cubicBezTo>
                                <a:pt x="21132" y="7823"/>
                                <a:pt x="21026" y="7538"/>
                                <a:pt x="20868" y="7411"/>
                              </a:cubicBezTo>
                              <a:cubicBezTo>
                                <a:pt x="20524" y="7158"/>
                                <a:pt x="20153" y="6968"/>
                                <a:pt x="19782" y="6809"/>
                              </a:cubicBezTo>
                              <a:cubicBezTo>
                                <a:pt x="19624" y="6746"/>
                                <a:pt x="19359" y="6778"/>
                                <a:pt x="19359" y="6461"/>
                              </a:cubicBezTo>
                              <a:cubicBezTo>
                                <a:pt x="19359" y="6208"/>
                                <a:pt x="19385" y="5986"/>
                                <a:pt x="19438" y="5733"/>
                              </a:cubicBezTo>
                              <a:cubicBezTo>
                                <a:pt x="19597" y="5099"/>
                                <a:pt x="19782" y="4466"/>
                                <a:pt x="19968" y="3832"/>
                              </a:cubicBezTo>
                              <a:close/>
                              <a:moveTo>
                                <a:pt x="13403" y="4592"/>
                              </a:moveTo>
                              <a:cubicBezTo>
                                <a:pt x="13456" y="4466"/>
                                <a:pt x="13482" y="4339"/>
                                <a:pt x="13535" y="4212"/>
                              </a:cubicBezTo>
                              <a:cubicBezTo>
                                <a:pt x="13588" y="4086"/>
                                <a:pt x="13641" y="3927"/>
                                <a:pt x="13774" y="3991"/>
                              </a:cubicBezTo>
                              <a:cubicBezTo>
                                <a:pt x="13906" y="4054"/>
                                <a:pt x="13774" y="4181"/>
                                <a:pt x="13747" y="4307"/>
                              </a:cubicBezTo>
                              <a:cubicBezTo>
                                <a:pt x="13747" y="4402"/>
                                <a:pt x="13694" y="4529"/>
                                <a:pt x="13774" y="4561"/>
                              </a:cubicBezTo>
                              <a:cubicBezTo>
                                <a:pt x="13879" y="4624"/>
                                <a:pt x="13932" y="4466"/>
                                <a:pt x="13959" y="4371"/>
                              </a:cubicBezTo>
                              <a:cubicBezTo>
                                <a:pt x="14012" y="4276"/>
                                <a:pt x="14038" y="4181"/>
                                <a:pt x="14038" y="4086"/>
                              </a:cubicBezTo>
                              <a:cubicBezTo>
                                <a:pt x="13985" y="3452"/>
                                <a:pt x="14356" y="3040"/>
                                <a:pt x="14621" y="2597"/>
                              </a:cubicBezTo>
                              <a:cubicBezTo>
                                <a:pt x="14832" y="2217"/>
                                <a:pt x="14938" y="1805"/>
                                <a:pt x="14991" y="1362"/>
                              </a:cubicBezTo>
                              <a:cubicBezTo>
                                <a:pt x="15018" y="1172"/>
                                <a:pt x="15071" y="1013"/>
                                <a:pt x="15124" y="855"/>
                              </a:cubicBezTo>
                              <a:cubicBezTo>
                                <a:pt x="15229" y="982"/>
                                <a:pt x="15256" y="1109"/>
                                <a:pt x="15362" y="1235"/>
                              </a:cubicBezTo>
                              <a:cubicBezTo>
                                <a:pt x="15441" y="1330"/>
                                <a:pt x="15706" y="1267"/>
                                <a:pt x="15600" y="1520"/>
                              </a:cubicBezTo>
                              <a:cubicBezTo>
                                <a:pt x="15521" y="1710"/>
                                <a:pt x="15574" y="2059"/>
                                <a:pt x="15256" y="2059"/>
                              </a:cubicBezTo>
                              <a:cubicBezTo>
                                <a:pt x="15203" y="2090"/>
                                <a:pt x="15177" y="2154"/>
                                <a:pt x="15150" y="2217"/>
                              </a:cubicBezTo>
                              <a:cubicBezTo>
                                <a:pt x="14938" y="2629"/>
                                <a:pt x="14806" y="3104"/>
                                <a:pt x="14753" y="3579"/>
                              </a:cubicBezTo>
                              <a:cubicBezTo>
                                <a:pt x="14674" y="4086"/>
                                <a:pt x="14647" y="4592"/>
                                <a:pt x="14647" y="5067"/>
                              </a:cubicBezTo>
                              <a:cubicBezTo>
                                <a:pt x="14647" y="5099"/>
                                <a:pt x="14647" y="5099"/>
                                <a:pt x="14647" y="5131"/>
                              </a:cubicBezTo>
                              <a:cubicBezTo>
                                <a:pt x="14621" y="5257"/>
                                <a:pt x="14541" y="5321"/>
                                <a:pt x="14435" y="5289"/>
                              </a:cubicBezTo>
                              <a:cubicBezTo>
                                <a:pt x="14012" y="5289"/>
                                <a:pt x="13721" y="4972"/>
                                <a:pt x="13376" y="4782"/>
                              </a:cubicBezTo>
                              <a:cubicBezTo>
                                <a:pt x="13376" y="4751"/>
                                <a:pt x="13350" y="4656"/>
                                <a:pt x="13403" y="4592"/>
                              </a:cubicBezTo>
                              <a:close/>
                              <a:moveTo>
                                <a:pt x="7579" y="6588"/>
                              </a:moveTo>
                              <a:cubicBezTo>
                                <a:pt x="7685" y="6398"/>
                                <a:pt x="7844" y="6271"/>
                                <a:pt x="8029" y="6176"/>
                              </a:cubicBezTo>
                              <a:cubicBezTo>
                                <a:pt x="8215" y="6018"/>
                                <a:pt x="8426" y="5891"/>
                                <a:pt x="8638" y="5828"/>
                              </a:cubicBezTo>
                              <a:cubicBezTo>
                                <a:pt x="8506" y="6429"/>
                                <a:pt x="7976" y="6651"/>
                                <a:pt x="7924" y="7221"/>
                              </a:cubicBezTo>
                              <a:cubicBezTo>
                                <a:pt x="7897" y="7221"/>
                                <a:pt x="7871" y="7221"/>
                                <a:pt x="7844" y="7189"/>
                              </a:cubicBezTo>
                              <a:cubicBezTo>
                                <a:pt x="7818" y="6936"/>
                                <a:pt x="7474" y="6841"/>
                                <a:pt x="7579" y="6588"/>
                              </a:cubicBezTo>
                              <a:close/>
                              <a:moveTo>
                                <a:pt x="1015" y="17103"/>
                              </a:moveTo>
                              <a:cubicBezTo>
                                <a:pt x="829" y="17008"/>
                                <a:pt x="485" y="16152"/>
                                <a:pt x="538" y="15931"/>
                              </a:cubicBezTo>
                              <a:cubicBezTo>
                                <a:pt x="565" y="15836"/>
                                <a:pt x="591" y="15772"/>
                                <a:pt x="644" y="15709"/>
                              </a:cubicBezTo>
                              <a:cubicBezTo>
                                <a:pt x="856" y="15456"/>
                                <a:pt x="1041" y="15202"/>
                                <a:pt x="1200" y="14917"/>
                              </a:cubicBezTo>
                              <a:cubicBezTo>
                                <a:pt x="1200" y="14917"/>
                                <a:pt x="1226" y="14886"/>
                                <a:pt x="1226" y="14886"/>
                              </a:cubicBezTo>
                              <a:cubicBezTo>
                                <a:pt x="1279" y="14822"/>
                                <a:pt x="1359" y="14822"/>
                                <a:pt x="1412" y="14886"/>
                              </a:cubicBezTo>
                              <a:cubicBezTo>
                                <a:pt x="1121" y="15139"/>
                                <a:pt x="935" y="15519"/>
                                <a:pt x="882" y="15931"/>
                              </a:cubicBezTo>
                              <a:cubicBezTo>
                                <a:pt x="856" y="16311"/>
                                <a:pt x="1015" y="16691"/>
                                <a:pt x="1306" y="16849"/>
                              </a:cubicBezTo>
                              <a:cubicBezTo>
                                <a:pt x="1465" y="16944"/>
                                <a:pt x="1597" y="17166"/>
                                <a:pt x="1624" y="17388"/>
                              </a:cubicBezTo>
                              <a:cubicBezTo>
                                <a:pt x="1438" y="17293"/>
                                <a:pt x="1226" y="17198"/>
                                <a:pt x="1015" y="17103"/>
                              </a:cubicBezTo>
                              <a:close/>
                              <a:moveTo>
                                <a:pt x="19094" y="14126"/>
                              </a:moveTo>
                              <a:cubicBezTo>
                                <a:pt x="19226" y="13999"/>
                                <a:pt x="19253" y="13714"/>
                                <a:pt x="19438" y="13619"/>
                              </a:cubicBezTo>
                              <a:cubicBezTo>
                                <a:pt x="19465" y="13872"/>
                                <a:pt x="19306" y="14094"/>
                                <a:pt x="19094" y="14126"/>
                              </a:cubicBezTo>
                              <a:close/>
                              <a:moveTo>
                                <a:pt x="20471" y="9470"/>
                              </a:moveTo>
                              <a:cubicBezTo>
                                <a:pt x="20497" y="9438"/>
                                <a:pt x="20524" y="9343"/>
                                <a:pt x="20576" y="9406"/>
                              </a:cubicBezTo>
                              <a:cubicBezTo>
                                <a:pt x="20576" y="9406"/>
                                <a:pt x="20576" y="9406"/>
                                <a:pt x="20576" y="9406"/>
                              </a:cubicBezTo>
                              <a:cubicBezTo>
                                <a:pt x="20603" y="9470"/>
                                <a:pt x="20603" y="9533"/>
                                <a:pt x="20576" y="9596"/>
                              </a:cubicBezTo>
                              <a:cubicBezTo>
                                <a:pt x="20497" y="9755"/>
                                <a:pt x="20338" y="9787"/>
                                <a:pt x="20285" y="9977"/>
                              </a:cubicBezTo>
                              <a:cubicBezTo>
                                <a:pt x="20338" y="9977"/>
                                <a:pt x="20418" y="9945"/>
                                <a:pt x="20471" y="9945"/>
                              </a:cubicBezTo>
                              <a:cubicBezTo>
                                <a:pt x="20629" y="9882"/>
                                <a:pt x="20656" y="9977"/>
                                <a:pt x="20629" y="10135"/>
                              </a:cubicBezTo>
                              <a:cubicBezTo>
                                <a:pt x="20629" y="10483"/>
                                <a:pt x="20391" y="10768"/>
                                <a:pt x="20100" y="10800"/>
                              </a:cubicBezTo>
                              <a:cubicBezTo>
                                <a:pt x="19624" y="10800"/>
                                <a:pt x="19438" y="11275"/>
                                <a:pt x="19147" y="11560"/>
                              </a:cubicBezTo>
                              <a:cubicBezTo>
                                <a:pt x="19121" y="11592"/>
                                <a:pt x="19094" y="11687"/>
                                <a:pt x="19147" y="11718"/>
                              </a:cubicBezTo>
                              <a:cubicBezTo>
                                <a:pt x="19200" y="11782"/>
                                <a:pt x="19226" y="11718"/>
                                <a:pt x="19279" y="11687"/>
                              </a:cubicBezTo>
                              <a:cubicBezTo>
                                <a:pt x="19465" y="11623"/>
                                <a:pt x="19597" y="11402"/>
                                <a:pt x="19835" y="11370"/>
                              </a:cubicBezTo>
                              <a:cubicBezTo>
                                <a:pt x="19756" y="11623"/>
                                <a:pt x="19491" y="11623"/>
                                <a:pt x="19412" y="11877"/>
                              </a:cubicBezTo>
                              <a:cubicBezTo>
                                <a:pt x="19756" y="12099"/>
                                <a:pt x="19968" y="12035"/>
                                <a:pt x="20312" y="11687"/>
                              </a:cubicBezTo>
                              <a:cubicBezTo>
                                <a:pt x="20365" y="11623"/>
                                <a:pt x="20391" y="11528"/>
                                <a:pt x="20471" y="11592"/>
                              </a:cubicBezTo>
                              <a:cubicBezTo>
                                <a:pt x="20524" y="11655"/>
                                <a:pt x="20524" y="11718"/>
                                <a:pt x="20497" y="11782"/>
                              </a:cubicBezTo>
                              <a:cubicBezTo>
                                <a:pt x="20444" y="12067"/>
                                <a:pt x="20391" y="12320"/>
                                <a:pt x="20365" y="12605"/>
                              </a:cubicBezTo>
                              <a:cubicBezTo>
                                <a:pt x="20338" y="12890"/>
                                <a:pt x="20100" y="12890"/>
                                <a:pt x="19915" y="12954"/>
                              </a:cubicBezTo>
                              <a:cubicBezTo>
                                <a:pt x="19862" y="12954"/>
                                <a:pt x="19835" y="12795"/>
                                <a:pt x="19888" y="12732"/>
                              </a:cubicBezTo>
                              <a:cubicBezTo>
                                <a:pt x="19729" y="12764"/>
                                <a:pt x="19571" y="12859"/>
                                <a:pt x="19438" y="12985"/>
                              </a:cubicBezTo>
                              <a:cubicBezTo>
                                <a:pt x="19200" y="13144"/>
                                <a:pt x="19015" y="13397"/>
                                <a:pt x="18724" y="13397"/>
                              </a:cubicBezTo>
                              <a:cubicBezTo>
                                <a:pt x="18644" y="13429"/>
                                <a:pt x="18591" y="13460"/>
                                <a:pt x="18565" y="13555"/>
                              </a:cubicBezTo>
                              <a:cubicBezTo>
                                <a:pt x="18512" y="13587"/>
                                <a:pt x="18485" y="13682"/>
                                <a:pt x="18512" y="13745"/>
                              </a:cubicBezTo>
                              <a:cubicBezTo>
                                <a:pt x="18565" y="13840"/>
                                <a:pt x="18644" y="13777"/>
                                <a:pt x="18697" y="13745"/>
                              </a:cubicBezTo>
                              <a:cubicBezTo>
                                <a:pt x="18935" y="13587"/>
                                <a:pt x="19147" y="13429"/>
                                <a:pt x="19359" y="13239"/>
                              </a:cubicBezTo>
                              <a:cubicBezTo>
                                <a:pt x="19385" y="13270"/>
                                <a:pt x="19385" y="13270"/>
                                <a:pt x="19385" y="13302"/>
                              </a:cubicBezTo>
                              <a:cubicBezTo>
                                <a:pt x="18962" y="13904"/>
                                <a:pt x="18697" y="14696"/>
                                <a:pt x="18035" y="15107"/>
                              </a:cubicBezTo>
                              <a:cubicBezTo>
                                <a:pt x="17400" y="15487"/>
                                <a:pt x="16818" y="16057"/>
                                <a:pt x="16182" y="16501"/>
                              </a:cubicBezTo>
                              <a:cubicBezTo>
                                <a:pt x="15626" y="16881"/>
                                <a:pt x="15097" y="17324"/>
                                <a:pt x="14541" y="17736"/>
                              </a:cubicBezTo>
                              <a:cubicBezTo>
                                <a:pt x="13906" y="18243"/>
                                <a:pt x="13218" y="18655"/>
                                <a:pt x="12556" y="19130"/>
                              </a:cubicBezTo>
                              <a:cubicBezTo>
                                <a:pt x="12159" y="19415"/>
                                <a:pt x="11815" y="19858"/>
                                <a:pt x="11391" y="20080"/>
                              </a:cubicBezTo>
                              <a:cubicBezTo>
                                <a:pt x="11338" y="20143"/>
                                <a:pt x="11259" y="20175"/>
                                <a:pt x="11179" y="20143"/>
                              </a:cubicBezTo>
                              <a:cubicBezTo>
                                <a:pt x="11179" y="20143"/>
                                <a:pt x="11153" y="20143"/>
                                <a:pt x="11153" y="20111"/>
                              </a:cubicBezTo>
                              <a:cubicBezTo>
                                <a:pt x="11047" y="20048"/>
                                <a:pt x="10941" y="20111"/>
                                <a:pt x="10888" y="20238"/>
                              </a:cubicBezTo>
                              <a:cubicBezTo>
                                <a:pt x="10809" y="20428"/>
                                <a:pt x="10650" y="20333"/>
                                <a:pt x="10544" y="20460"/>
                              </a:cubicBezTo>
                              <a:cubicBezTo>
                                <a:pt x="10465" y="20301"/>
                                <a:pt x="10571" y="20270"/>
                                <a:pt x="10597" y="20206"/>
                              </a:cubicBezTo>
                              <a:cubicBezTo>
                                <a:pt x="10597" y="20206"/>
                                <a:pt x="10597" y="20206"/>
                                <a:pt x="10597" y="20175"/>
                              </a:cubicBezTo>
                              <a:cubicBezTo>
                                <a:pt x="10597" y="20111"/>
                                <a:pt x="10571" y="20048"/>
                                <a:pt x="10518" y="20016"/>
                              </a:cubicBezTo>
                              <a:cubicBezTo>
                                <a:pt x="10518" y="20016"/>
                                <a:pt x="10491" y="20016"/>
                                <a:pt x="10491" y="20016"/>
                              </a:cubicBezTo>
                              <a:cubicBezTo>
                                <a:pt x="10438" y="20016"/>
                                <a:pt x="10412" y="20048"/>
                                <a:pt x="10385" y="20111"/>
                              </a:cubicBezTo>
                              <a:cubicBezTo>
                                <a:pt x="10200" y="20777"/>
                                <a:pt x="9724" y="20840"/>
                                <a:pt x="9247" y="20872"/>
                              </a:cubicBezTo>
                              <a:cubicBezTo>
                                <a:pt x="8718" y="20903"/>
                                <a:pt x="8215" y="20840"/>
                                <a:pt x="7685" y="20903"/>
                              </a:cubicBezTo>
                              <a:cubicBezTo>
                                <a:pt x="7050" y="20967"/>
                                <a:pt x="6441" y="20840"/>
                                <a:pt x="5832" y="20872"/>
                              </a:cubicBezTo>
                              <a:cubicBezTo>
                                <a:pt x="5435" y="20903"/>
                                <a:pt x="5038" y="20808"/>
                                <a:pt x="4694" y="20618"/>
                              </a:cubicBezTo>
                              <a:cubicBezTo>
                                <a:pt x="4403" y="20460"/>
                                <a:pt x="4112" y="20460"/>
                                <a:pt x="3821" y="20333"/>
                              </a:cubicBezTo>
                              <a:cubicBezTo>
                                <a:pt x="3397" y="20111"/>
                                <a:pt x="3000" y="19795"/>
                                <a:pt x="2682" y="19383"/>
                              </a:cubicBezTo>
                              <a:cubicBezTo>
                                <a:pt x="3159" y="19636"/>
                                <a:pt x="3715" y="19605"/>
                                <a:pt x="4138" y="19985"/>
                              </a:cubicBezTo>
                              <a:cubicBezTo>
                                <a:pt x="4032" y="20111"/>
                                <a:pt x="3900" y="19953"/>
                                <a:pt x="3741" y="20080"/>
                              </a:cubicBezTo>
                              <a:cubicBezTo>
                                <a:pt x="4112" y="20301"/>
                                <a:pt x="4429" y="20111"/>
                                <a:pt x="4774" y="20016"/>
                              </a:cubicBezTo>
                              <a:cubicBezTo>
                                <a:pt x="4615" y="19763"/>
                                <a:pt x="4377" y="19890"/>
                                <a:pt x="4218" y="19731"/>
                              </a:cubicBezTo>
                              <a:cubicBezTo>
                                <a:pt x="4350" y="19541"/>
                                <a:pt x="4509" y="19763"/>
                                <a:pt x="4694" y="19668"/>
                              </a:cubicBezTo>
                              <a:cubicBezTo>
                                <a:pt x="4615" y="19605"/>
                                <a:pt x="4535" y="19541"/>
                                <a:pt x="4482" y="19478"/>
                              </a:cubicBezTo>
                              <a:cubicBezTo>
                                <a:pt x="4377" y="19415"/>
                                <a:pt x="4165" y="19415"/>
                                <a:pt x="4377" y="19161"/>
                              </a:cubicBezTo>
                              <a:cubicBezTo>
                                <a:pt x="4456" y="19098"/>
                                <a:pt x="4377" y="19003"/>
                                <a:pt x="4324" y="18971"/>
                              </a:cubicBezTo>
                              <a:cubicBezTo>
                                <a:pt x="4032" y="18750"/>
                                <a:pt x="3741" y="18623"/>
                                <a:pt x="3397" y="18591"/>
                              </a:cubicBezTo>
                              <a:cubicBezTo>
                                <a:pt x="3053" y="18591"/>
                                <a:pt x="2709" y="18528"/>
                                <a:pt x="2365" y="18401"/>
                              </a:cubicBezTo>
                              <a:cubicBezTo>
                                <a:pt x="2365" y="18369"/>
                                <a:pt x="2365" y="18369"/>
                                <a:pt x="2391" y="18369"/>
                              </a:cubicBezTo>
                              <a:cubicBezTo>
                                <a:pt x="2444" y="18243"/>
                                <a:pt x="2577" y="18179"/>
                                <a:pt x="2682" y="18243"/>
                              </a:cubicBezTo>
                              <a:cubicBezTo>
                                <a:pt x="3026" y="18369"/>
                                <a:pt x="3397" y="18464"/>
                                <a:pt x="3741" y="18496"/>
                              </a:cubicBezTo>
                              <a:cubicBezTo>
                                <a:pt x="4509" y="18560"/>
                                <a:pt x="5224" y="18940"/>
                                <a:pt x="6018" y="18971"/>
                              </a:cubicBezTo>
                              <a:cubicBezTo>
                                <a:pt x="6785" y="18971"/>
                                <a:pt x="7579" y="18940"/>
                                <a:pt x="8294" y="18496"/>
                              </a:cubicBezTo>
                              <a:cubicBezTo>
                                <a:pt x="8532" y="18338"/>
                                <a:pt x="8771" y="18148"/>
                                <a:pt x="9088" y="18274"/>
                              </a:cubicBezTo>
                              <a:cubicBezTo>
                                <a:pt x="9115" y="18274"/>
                                <a:pt x="9141" y="18274"/>
                                <a:pt x="9141" y="18274"/>
                              </a:cubicBezTo>
                              <a:cubicBezTo>
                                <a:pt x="9327" y="18401"/>
                                <a:pt x="9459" y="18274"/>
                                <a:pt x="9432" y="17989"/>
                              </a:cubicBezTo>
                              <a:cubicBezTo>
                                <a:pt x="9432" y="17989"/>
                                <a:pt x="9432" y="17989"/>
                                <a:pt x="9432" y="17989"/>
                              </a:cubicBezTo>
                              <a:cubicBezTo>
                                <a:pt x="9406" y="17863"/>
                                <a:pt x="9459" y="17736"/>
                                <a:pt x="9565" y="17704"/>
                              </a:cubicBezTo>
                              <a:cubicBezTo>
                                <a:pt x="10465" y="17134"/>
                                <a:pt x="11365" y="16533"/>
                                <a:pt x="12238" y="15899"/>
                              </a:cubicBezTo>
                              <a:cubicBezTo>
                                <a:pt x="13218" y="15234"/>
                                <a:pt x="14144" y="14474"/>
                                <a:pt x="15097" y="13809"/>
                              </a:cubicBezTo>
                              <a:cubicBezTo>
                                <a:pt x="15732" y="13365"/>
                                <a:pt x="16315" y="12859"/>
                                <a:pt x="16924" y="12415"/>
                              </a:cubicBezTo>
                              <a:cubicBezTo>
                                <a:pt x="17506" y="12067"/>
                                <a:pt x="18088" y="11655"/>
                                <a:pt x="18618" y="11212"/>
                              </a:cubicBezTo>
                              <a:cubicBezTo>
                                <a:pt x="19253" y="10673"/>
                                <a:pt x="19941" y="10198"/>
                                <a:pt x="20471" y="9470"/>
                              </a:cubicBezTo>
                              <a:close/>
                              <a:moveTo>
                                <a:pt x="20497" y="10927"/>
                              </a:moveTo>
                              <a:cubicBezTo>
                                <a:pt x="20497" y="11212"/>
                                <a:pt x="20365" y="11433"/>
                                <a:pt x="20021" y="11623"/>
                              </a:cubicBezTo>
                              <a:cubicBezTo>
                                <a:pt x="20074" y="11338"/>
                                <a:pt x="20259" y="11085"/>
                                <a:pt x="20497" y="10927"/>
                              </a:cubicBezTo>
                              <a:close/>
                              <a:moveTo>
                                <a:pt x="2974" y="18971"/>
                              </a:moveTo>
                              <a:cubicBezTo>
                                <a:pt x="3185" y="19035"/>
                                <a:pt x="3371" y="18686"/>
                                <a:pt x="3582" y="19035"/>
                              </a:cubicBezTo>
                              <a:cubicBezTo>
                                <a:pt x="3371" y="18908"/>
                                <a:pt x="3159" y="19225"/>
                                <a:pt x="2974" y="18971"/>
                              </a:cubicBezTo>
                              <a:close/>
                              <a:moveTo>
                                <a:pt x="2391" y="17673"/>
                              </a:moveTo>
                              <a:cubicBezTo>
                                <a:pt x="2709" y="17578"/>
                                <a:pt x="3053" y="17673"/>
                                <a:pt x="3318" y="17894"/>
                              </a:cubicBezTo>
                              <a:cubicBezTo>
                                <a:pt x="3000" y="17799"/>
                                <a:pt x="2656" y="17831"/>
                                <a:pt x="2391" y="17673"/>
                              </a:cubicBezTo>
                              <a:close/>
                              <a:moveTo>
                                <a:pt x="4165" y="17704"/>
                              </a:moveTo>
                              <a:cubicBezTo>
                                <a:pt x="4297" y="17578"/>
                                <a:pt x="4376" y="17483"/>
                                <a:pt x="4482" y="17419"/>
                              </a:cubicBezTo>
                              <a:cubicBezTo>
                                <a:pt x="4535" y="17356"/>
                                <a:pt x="4615" y="17356"/>
                                <a:pt x="4668" y="17388"/>
                              </a:cubicBezTo>
                              <a:cubicBezTo>
                                <a:pt x="4694" y="17451"/>
                                <a:pt x="4721" y="17546"/>
                                <a:pt x="4668" y="17609"/>
                              </a:cubicBezTo>
                              <a:cubicBezTo>
                                <a:pt x="4668" y="17736"/>
                                <a:pt x="4588" y="17736"/>
                                <a:pt x="4509" y="17704"/>
                              </a:cubicBezTo>
                              <a:cubicBezTo>
                                <a:pt x="4429" y="17704"/>
                                <a:pt x="4350" y="17704"/>
                                <a:pt x="4165" y="17704"/>
                              </a:cubicBezTo>
                              <a:close/>
                              <a:moveTo>
                                <a:pt x="8744" y="16659"/>
                              </a:moveTo>
                              <a:cubicBezTo>
                                <a:pt x="8876" y="16754"/>
                                <a:pt x="8903" y="16564"/>
                                <a:pt x="8929" y="16469"/>
                              </a:cubicBezTo>
                              <a:cubicBezTo>
                                <a:pt x="8929" y="16469"/>
                                <a:pt x="8929" y="16438"/>
                                <a:pt x="8956" y="16438"/>
                              </a:cubicBezTo>
                              <a:cubicBezTo>
                                <a:pt x="8982" y="16406"/>
                                <a:pt x="9035" y="16406"/>
                                <a:pt x="9062" y="16438"/>
                              </a:cubicBezTo>
                              <a:cubicBezTo>
                                <a:pt x="9168" y="16533"/>
                                <a:pt x="9221" y="16438"/>
                                <a:pt x="9247" y="16343"/>
                              </a:cubicBezTo>
                              <a:cubicBezTo>
                                <a:pt x="9274" y="16216"/>
                                <a:pt x="9221" y="16089"/>
                                <a:pt x="9432" y="16216"/>
                              </a:cubicBezTo>
                              <a:cubicBezTo>
                                <a:pt x="9591" y="16279"/>
                                <a:pt x="9485" y="15994"/>
                                <a:pt x="9512" y="15836"/>
                              </a:cubicBezTo>
                              <a:cubicBezTo>
                                <a:pt x="9671" y="15899"/>
                                <a:pt x="9644" y="16121"/>
                                <a:pt x="9750" y="16248"/>
                              </a:cubicBezTo>
                              <a:cubicBezTo>
                                <a:pt x="9803" y="16311"/>
                                <a:pt x="9724" y="16343"/>
                                <a:pt x="9697" y="16374"/>
                              </a:cubicBezTo>
                              <a:cubicBezTo>
                                <a:pt x="9353" y="16564"/>
                                <a:pt x="9035" y="16754"/>
                                <a:pt x="8691" y="16944"/>
                              </a:cubicBezTo>
                              <a:cubicBezTo>
                                <a:pt x="8585" y="17008"/>
                                <a:pt x="8506" y="16976"/>
                                <a:pt x="8506" y="16786"/>
                              </a:cubicBezTo>
                              <a:cubicBezTo>
                                <a:pt x="8506" y="16723"/>
                                <a:pt x="8506" y="16628"/>
                                <a:pt x="8506" y="16564"/>
                              </a:cubicBezTo>
                              <a:cubicBezTo>
                                <a:pt x="8453" y="16311"/>
                                <a:pt x="8453" y="16311"/>
                                <a:pt x="8638" y="16152"/>
                              </a:cubicBezTo>
                              <a:cubicBezTo>
                                <a:pt x="8665" y="16216"/>
                                <a:pt x="8665" y="16279"/>
                                <a:pt x="8665" y="16343"/>
                              </a:cubicBezTo>
                              <a:cubicBezTo>
                                <a:pt x="8691" y="16438"/>
                                <a:pt x="8638" y="16596"/>
                                <a:pt x="8744" y="16659"/>
                              </a:cubicBezTo>
                              <a:close/>
                              <a:moveTo>
                                <a:pt x="8929" y="17293"/>
                              </a:moveTo>
                              <a:cubicBezTo>
                                <a:pt x="9591" y="17008"/>
                                <a:pt x="10226" y="16564"/>
                                <a:pt x="10756" y="16026"/>
                              </a:cubicBezTo>
                              <a:cubicBezTo>
                                <a:pt x="10888" y="15899"/>
                                <a:pt x="11100" y="15931"/>
                                <a:pt x="11232" y="15804"/>
                              </a:cubicBezTo>
                              <a:cubicBezTo>
                                <a:pt x="11788" y="15424"/>
                                <a:pt x="12318" y="15044"/>
                                <a:pt x="12874" y="14664"/>
                              </a:cubicBezTo>
                              <a:cubicBezTo>
                                <a:pt x="12953" y="14601"/>
                                <a:pt x="13032" y="14569"/>
                                <a:pt x="13112" y="14632"/>
                              </a:cubicBezTo>
                              <a:cubicBezTo>
                                <a:pt x="12476" y="15361"/>
                                <a:pt x="11629" y="15709"/>
                                <a:pt x="10941" y="16374"/>
                              </a:cubicBezTo>
                              <a:cubicBezTo>
                                <a:pt x="10597" y="16691"/>
                                <a:pt x="10147" y="16754"/>
                                <a:pt x="9776" y="17039"/>
                              </a:cubicBezTo>
                              <a:cubicBezTo>
                                <a:pt x="9538" y="17229"/>
                                <a:pt x="9300" y="17419"/>
                                <a:pt x="9062" y="17578"/>
                              </a:cubicBezTo>
                              <a:cubicBezTo>
                                <a:pt x="8453" y="17926"/>
                                <a:pt x="7871" y="18433"/>
                                <a:pt x="7156" y="18433"/>
                              </a:cubicBezTo>
                              <a:cubicBezTo>
                                <a:pt x="6918" y="18433"/>
                                <a:pt x="6732" y="18686"/>
                                <a:pt x="6441" y="18528"/>
                              </a:cubicBezTo>
                              <a:cubicBezTo>
                                <a:pt x="7368" y="18243"/>
                                <a:pt x="8109" y="17673"/>
                                <a:pt x="8929" y="17293"/>
                              </a:cubicBezTo>
                              <a:close/>
                              <a:moveTo>
                                <a:pt x="13482" y="14474"/>
                              </a:moveTo>
                              <a:cubicBezTo>
                                <a:pt x="13747" y="13999"/>
                                <a:pt x="14144" y="13904"/>
                                <a:pt x="14488" y="13714"/>
                              </a:cubicBezTo>
                              <a:cubicBezTo>
                                <a:pt x="14197" y="14030"/>
                                <a:pt x="13853" y="14316"/>
                                <a:pt x="13482" y="14474"/>
                              </a:cubicBezTo>
                              <a:close/>
                              <a:moveTo>
                                <a:pt x="14700" y="12415"/>
                              </a:moveTo>
                              <a:cubicBezTo>
                                <a:pt x="14726" y="12415"/>
                                <a:pt x="14726" y="12415"/>
                                <a:pt x="14700" y="12415"/>
                              </a:cubicBezTo>
                              <a:cubicBezTo>
                                <a:pt x="14779" y="12415"/>
                                <a:pt x="14832" y="12447"/>
                                <a:pt x="14832" y="12510"/>
                              </a:cubicBezTo>
                              <a:cubicBezTo>
                                <a:pt x="14859" y="12764"/>
                                <a:pt x="14674" y="12795"/>
                                <a:pt x="14568" y="12890"/>
                              </a:cubicBezTo>
                              <a:cubicBezTo>
                                <a:pt x="14726" y="12795"/>
                                <a:pt x="14435" y="12479"/>
                                <a:pt x="14700" y="12415"/>
                              </a:cubicBezTo>
                              <a:close/>
                              <a:moveTo>
                                <a:pt x="15574" y="12859"/>
                              </a:moveTo>
                              <a:cubicBezTo>
                                <a:pt x="15785" y="12510"/>
                                <a:pt x="16076" y="12320"/>
                                <a:pt x="16421" y="12289"/>
                              </a:cubicBezTo>
                              <a:lnTo>
                                <a:pt x="15574" y="12859"/>
                              </a:lnTo>
                              <a:close/>
                              <a:moveTo>
                                <a:pt x="17929" y="10040"/>
                              </a:moveTo>
                              <a:cubicBezTo>
                                <a:pt x="17982" y="10135"/>
                                <a:pt x="18115" y="10135"/>
                                <a:pt x="18062" y="10293"/>
                              </a:cubicBezTo>
                              <a:cubicBezTo>
                                <a:pt x="17982" y="10420"/>
                                <a:pt x="17850" y="10515"/>
                                <a:pt x="17718" y="10578"/>
                              </a:cubicBezTo>
                              <a:cubicBezTo>
                                <a:pt x="17665" y="10610"/>
                                <a:pt x="17612" y="10578"/>
                                <a:pt x="17612" y="10515"/>
                              </a:cubicBezTo>
                              <a:cubicBezTo>
                                <a:pt x="17718" y="10103"/>
                                <a:pt x="17718" y="9628"/>
                                <a:pt x="17929" y="9216"/>
                              </a:cubicBezTo>
                              <a:lnTo>
                                <a:pt x="18009" y="9248"/>
                              </a:lnTo>
                              <a:cubicBezTo>
                                <a:pt x="17982" y="9438"/>
                                <a:pt x="17956" y="9628"/>
                                <a:pt x="17929" y="9818"/>
                              </a:cubicBezTo>
                              <a:cubicBezTo>
                                <a:pt x="17903" y="9882"/>
                                <a:pt x="17903" y="9945"/>
                                <a:pt x="17929" y="10040"/>
                              </a:cubicBezTo>
                              <a:close/>
                              <a:moveTo>
                                <a:pt x="18724" y="10452"/>
                              </a:moveTo>
                              <a:lnTo>
                                <a:pt x="18776" y="10547"/>
                              </a:lnTo>
                              <a:lnTo>
                                <a:pt x="17453" y="11623"/>
                              </a:lnTo>
                              <a:cubicBezTo>
                                <a:pt x="17797" y="10958"/>
                                <a:pt x="18353" y="10895"/>
                                <a:pt x="18724" y="10452"/>
                              </a:cubicBezTo>
                              <a:close/>
                              <a:moveTo>
                                <a:pt x="18141" y="10135"/>
                              </a:moveTo>
                              <a:cubicBezTo>
                                <a:pt x="18300" y="9628"/>
                                <a:pt x="18379" y="9121"/>
                                <a:pt x="18591" y="8710"/>
                              </a:cubicBezTo>
                              <a:cubicBezTo>
                                <a:pt x="18591" y="9248"/>
                                <a:pt x="18565" y="9755"/>
                                <a:pt x="18141" y="10135"/>
                              </a:cubicBezTo>
                              <a:close/>
                              <a:moveTo>
                                <a:pt x="19571" y="7348"/>
                              </a:moveTo>
                              <a:cubicBezTo>
                                <a:pt x="19782" y="7284"/>
                                <a:pt x="19835" y="7538"/>
                                <a:pt x="19994" y="7601"/>
                              </a:cubicBezTo>
                              <a:cubicBezTo>
                                <a:pt x="19835" y="7665"/>
                                <a:pt x="19650" y="7601"/>
                                <a:pt x="19544" y="7443"/>
                              </a:cubicBezTo>
                              <a:cubicBezTo>
                                <a:pt x="19544" y="7411"/>
                                <a:pt x="19571" y="7379"/>
                                <a:pt x="19571" y="7348"/>
                              </a:cubicBezTo>
                              <a:close/>
                              <a:moveTo>
                                <a:pt x="19624" y="8203"/>
                              </a:moveTo>
                              <a:cubicBezTo>
                                <a:pt x="19624" y="8203"/>
                                <a:pt x="19624" y="8203"/>
                                <a:pt x="19624" y="8203"/>
                              </a:cubicBezTo>
                              <a:cubicBezTo>
                                <a:pt x="19729" y="8235"/>
                                <a:pt x="19756" y="8361"/>
                                <a:pt x="19729" y="8456"/>
                              </a:cubicBezTo>
                              <a:cubicBezTo>
                                <a:pt x="19624" y="8868"/>
                                <a:pt x="19412" y="9216"/>
                                <a:pt x="19094" y="9438"/>
                              </a:cubicBezTo>
                              <a:cubicBezTo>
                                <a:pt x="18988" y="9533"/>
                                <a:pt x="18935" y="9438"/>
                                <a:pt x="18962" y="9343"/>
                              </a:cubicBezTo>
                              <a:cubicBezTo>
                                <a:pt x="19121" y="8931"/>
                                <a:pt x="19015" y="8488"/>
                                <a:pt x="19147" y="8076"/>
                              </a:cubicBezTo>
                              <a:cubicBezTo>
                                <a:pt x="19200" y="7918"/>
                                <a:pt x="19279" y="7886"/>
                                <a:pt x="19359" y="8013"/>
                              </a:cubicBezTo>
                              <a:cubicBezTo>
                                <a:pt x="19438" y="8108"/>
                                <a:pt x="19518" y="8171"/>
                                <a:pt x="19624" y="8203"/>
                              </a:cubicBezTo>
                              <a:close/>
                              <a:moveTo>
                                <a:pt x="19359" y="3769"/>
                              </a:moveTo>
                              <a:cubicBezTo>
                                <a:pt x="19306" y="3927"/>
                                <a:pt x="19253" y="4086"/>
                                <a:pt x="19200" y="4244"/>
                              </a:cubicBezTo>
                              <a:cubicBezTo>
                                <a:pt x="19174" y="4276"/>
                                <a:pt x="19174" y="4339"/>
                                <a:pt x="19200" y="4371"/>
                              </a:cubicBezTo>
                              <a:cubicBezTo>
                                <a:pt x="19359" y="4529"/>
                                <a:pt x="19332" y="4529"/>
                                <a:pt x="19279" y="4751"/>
                              </a:cubicBezTo>
                              <a:cubicBezTo>
                                <a:pt x="19174" y="5099"/>
                                <a:pt x="19094" y="5479"/>
                                <a:pt x="19041" y="5891"/>
                              </a:cubicBezTo>
                              <a:cubicBezTo>
                                <a:pt x="18962" y="6429"/>
                                <a:pt x="18988" y="6968"/>
                                <a:pt x="18724" y="7474"/>
                              </a:cubicBezTo>
                              <a:cubicBezTo>
                                <a:pt x="18512" y="7886"/>
                                <a:pt x="18459" y="8456"/>
                                <a:pt x="18326" y="8963"/>
                              </a:cubicBezTo>
                              <a:cubicBezTo>
                                <a:pt x="18326" y="9090"/>
                                <a:pt x="18247" y="9216"/>
                                <a:pt x="18168" y="9280"/>
                              </a:cubicBezTo>
                              <a:cubicBezTo>
                                <a:pt x="18274" y="8868"/>
                                <a:pt x="18353" y="8456"/>
                                <a:pt x="18353" y="8013"/>
                              </a:cubicBezTo>
                              <a:cubicBezTo>
                                <a:pt x="18194" y="7950"/>
                                <a:pt x="18141" y="8235"/>
                                <a:pt x="18009" y="8203"/>
                              </a:cubicBezTo>
                              <a:cubicBezTo>
                                <a:pt x="18009" y="8203"/>
                                <a:pt x="18009" y="8171"/>
                                <a:pt x="18009" y="8171"/>
                              </a:cubicBezTo>
                              <a:cubicBezTo>
                                <a:pt x="18009" y="8171"/>
                                <a:pt x="18009" y="8203"/>
                                <a:pt x="18009" y="8203"/>
                              </a:cubicBezTo>
                              <a:lnTo>
                                <a:pt x="18009" y="8203"/>
                              </a:lnTo>
                              <a:cubicBezTo>
                                <a:pt x="17824" y="8330"/>
                                <a:pt x="17718" y="8583"/>
                                <a:pt x="17771" y="8836"/>
                              </a:cubicBezTo>
                              <a:cubicBezTo>
                                <a:pt x="17744" y="9375"/>
                                <a:pt x="17532" y="9850"/>
                                <a:pt x="17506" y="10357"/>
                              </a:cubicBezTo>
                              <a:cubicBezTo>
                                <a:pt x="17479" y="10832"/>
                                <a:pt x="17241" y="10990"/>
                                <a:pt x="17003" y="11212"/>
                              </a:cubicBezTo>
                              <a:cubicBezTo>
                                <a:pt x="16950" y="11243"/>
                                <a:pt x="16897" y="11338"/>
                                <a:pt x="16818" y="11243"/>
                              </a:cubicBezTo>
                              <a:cubicBezTo>
                                <a:pt x="16765" y="11180"/>
                                <a:pt x="16765" y="11085"/>
                                <a:pt x="16818" y="11053"/>
                              </a:cubicBezTo>
                              <a:cubicBezTo>
                                <a:pt x="16924" y="10895"/>
                                <a:pt x="16871" y="10673"/>
                                <a:pt x="17056" y="10547"/>
                              </a:cubicBezTo>
                              <a:cubicBezTo>
                                <a:pt x="17109" y="10515"/>
                                <a:pt x="17135" y="10420"/>
                                <a:pt x="17082" y="10357"/>
                              </a:cubicBezTo>
                              <a:cubicBezTo>
                                <a:pt x="17003" y="10293"/>
                                <a:pt x="16950" y="10357"/>
                                <a:pt x="16897" y="10420"/>
                              </a:cubicBezTo>
                              <a:cubicBezTo>
                                <a:pt x="16791" y="10673"/>
                                <a:pt x="16685" y="10958"/>
                                <a:pt x="16632" y="11243"/>
                              </a:cubicBezTo>
                              <a:cubicBezTo>
                                <a:pt x="16606" y="11307"/>
                                <a:pt x="16579" y="11402"/>
                                <a:pt x="16553" y="11433"/>
                              </a:cubicBezTo>
                              <a:cubicBezTo>
                                <a:pt x="16368" y="11718"/>
                                <a:pt x="16050" y="11750"/>
                                <a:pt x="15812" y="11560"/>
                              </a:cubicBezTo>
                              <a:cubicBezTo>
                                <a:pt x="15759" y="11465"/>
                                <a:pt x="15653" y="11433"/>
                                <a:pt x="15574" y="11497"/>
                              </a:cubicBezTo>
                              <a:cubicBezTo>
                                <a:pt x="15521" y="11528"/>
                                <a:pt x="15468" y="11560"/>
                                <a:pt x="15388" y="11528"/>
                              </a:cubicBezTo>
                              <a:cubicBezTo>
                                <a:pt x="15176" y="11402"/>
                                <a:pt x="14965" y="11307"/>
                                <a:pt x="14832" y="11655"/>
                              </a:cubicBezTo>
                              <a:cubicBezTo>
                                <a:pt x="14726" y="11592"/>
                                <a:pt x="14779" y="11528"/>
                                <a:pt x="14779" y="11465"/>
                              </a:cubicBezTo>
                              <a:cubicBezTo>
                                <a:pt x="14779" y="11370"/>
                                <a:pt x="14726" y="11275"/>
                                <a:pt x="14621" y="11275"/>
                              </a:cubicBezTo>
                              <a:cubicBezTo>
                                <a:pt x="14515" y="11275"/>
                                <a:pt x="14541" y="11402"/>
                                <a:pt x="14568" y="11497"/>
                              </a:cubicBezTo>
                              <a:cubicBezTo>
                                <a:pt x="14568" y="11528"/>
                                <a:pt x="14594" y="11560"/>
                                <a:pt x="14568" y="11592"/>
                              </a:cubicBezTo>
                              <a:cubicBezTo>
                                <a:pt x="14382" y="11940"/>
                                <a:pt x="14171" y="12225"/>
                                <a:pt x="13906" y="12479"/>
                              </a:cubicBezTo>
                              <a:cubicBezTo>
                                <a:pt x="13641" y="12700"/>
                                <a:pt x="13535" y="12795"/>
                                <a:pt x="13721" y="13112"/>
                              </a:cubicBezTo>
                              <a:cubicBezTo>
                                <a:pt x="13853" y="13334"/>
                                <a:pt x="13853" y="13429"/>
                                <a:pt x="13641" y="13524"/>
                              </a:cubicBezTo>
                              <a:cubicBezTo>
                                <a:pt x="13588" y="13619"/>
                                <a:pt x="13535" y="13650"/>
                                <a:pt x="13456" y="13682"/>
                              </a:cubicBezTo>
                              <a:cubicBezTo>
                                <a:pt x="13376" y="13492"/>
                                <a:pt x="13668" y="13302"/>
                                <a:pt x="13429" y="13080"/>
                              </a:cubicBezTo>
                              <a:cubicBezTo>
                                <a:pt x="13297" y="12954"/>
                                <a:pt x="13271" y="13017"/>
                                <a:pt x="13218" y="13112"/>
                              </a:cubicBezTo>
                              <a:cubicBezTo>
                                <a:pt x="13165" y="13239"/>
                                <a:pt x="13138" y="13365"/>
                                <a:pt x="13138" y="13524"/>
                              </a:cubicBezTo>
                              <a:cubicBezTo>
                                <a:pt x="13191" y="13935"/>
                                <a:pt x="12979" y="14062"/>
                                <a:pt x="12741" y="14221"/>
                              </a:cubicBezTo>
                              <a:cubicBezTo>
                                <a:pt x="12318" y="14474"/>
                                <a:pt x="11947" y="14822"/>
                                <a:pt x="11524" y="15076"/>
                              </a:cubicBezTo>
                              <a:cubicBezTo>
                                <a:pt x="11179" y="15297"/>
                                <a:pt x="10809" y="15487"/>
                                <a:pt x="10465" y="15741"/>
                              </a:cubicBezTo>
                              <a:cubicBezTo>
                                <a:pt x="10332" y="15836"/>
                                <a:pt x="10226" y="15741"/>
                                <a:pt x="10200" y="15582"/>
                              </a:cubicBezTo>
                              <a:cubicBezTo>
                                <a:pt x="10174" y="15392"/>
                                <a:pt x="10174" y="15139"/>
                                <a:pt x="9935" y="15107"/>
                              </a:cubicBezTo>
                              <a:cubicBezTo>
                                <a:pt x="9724" y="15107"/>
                                <a:pt x="9671" y="15361"/>
                                <a:pt x="9644" y="15551"/>
                              </a:cubicBezTo>
                              <a:cubicBezTo>
                                <a:pt x="9618" y="15614"/>
                                <a:pt x="9591" y="15709"/>
                                <a:pt x="9538" y="15741"/>
                              </a:cubicBezTo>
                              <a:cubicBezTo>
                                <a:pt x="9538" y="15709"/>
                                <a:pt x="9538" y="15709"/>
                                <a:pt x="9512" y="15677"/>
                              </a:cubicBezTo>
                              <a:cubicBezTo>
                                <a:pt x="9459" y="15582"/>
                                <a:pt x="9565" y="15361"/>
                                <a:pt x="9406" y="15361"/>
                              </a:cubicBezTo>
                              <a:cubicBezTo>
                                <a:pt x="9274" y="15361"/>
                                <a:pt x="9274" y="15582"/>
                                <a:pt x="9300" y="15709"/>
                              </a:cubicBezTo>
                              <a:cubicBezTo>
                                <a:pt x="9379" y="15931"/>
                                <a:pt x="9168" y="15994"/>
                                <a:pt x="9141" y="16121"/>
                              </a:cubicBezTo>
                              <a:cubicBezTo>
                                <a:pt x="9115" y="16152"/>
                                <a:pt x="9088" y="16152"/>
                                <a:pt x="9062" y="16121"/>
                              </a:cubicBezTo>
                              <a:cubicBezTo>
                                <a:pt x="9009" y="16089"/>
                                <a:pt x="9009" y="16026"/>
                                <a:pt x="9009" y="15962"/>
                              </a:cubicBezTo>
                              <a:cubicBezTo>
                                <a:pt x="9035" y="15677"/>
                                <a:pt x="9088" y="15392"/>
                                <a:pt x="9115" y="15044"/>
                              </a:cubicBezTo>
                              <a:cubicBezTo>
                                <a:pt x="8797" y="15202"/>
                                <a:pt x="8956" y="15772"/>
                                <a:pt x="8585" y="15772"/>
                              </a:cubicBezTo>
                              <a:cubicBezTo>
                                <a:pt x="8532" y="15614"/>
                                <a:pt x="8665" y="15361"/>
                                <a:pt x="8506" y="15171"/>
                              </a:cubicBezTo>
                              <a:cubicBezTo>
                                <a:pt x="8321" y="15456"/>
                                <a:pt x="8215" y="15804"/>
                                <a:pt x="8215" y="16184"/>
                              </a:cubicBezTo>
                              <a:cubicBezTo>
                                <a:pt x="8215" y="16311"/>
                                <a:pt x="8188" y="16438"/>
                                <a:pt x="8082" y="16501"/>
                              </a:cubicBezTo>
                              <a:cubicBezTo>
                                <a:pt x="7950" y="16564"/>
                                <a:pt x="7924" y="16374"/>
                                <a:pt x="7871" y="16311"/>
                              </a:cubicBezTo>
                              <a:cubicBezTo>
                                <a:pt x="7818" y="16248"/>
                                <a:pt x="7791" y="16184"/>
                                <a:pt x="7738" y="16248"/>
                              </a:cubicBezTo>
                              <a:cubicBezTo>
                                <a:pt x="7659" y="16311"/>
                                <a:pt x="7606" y="16406"/>
                                <a:pt x="7606" y="16533"/>
                              </a:cubicBezTo>
                              <a:cubicBezTo>
                                <a:pt x="7606" y="17293"/>
                                <a:pt x="7606" y="17293"/>
                                <a:pt x="7024" y="17578"/>
                              </a:cubicBezTo>
                              <a:cubicBezTo>
                                <a:pt x="6732" y="17704"/>
                                <a:pt x="6415" y="17736"/>
                                <a:pt x="6124" y="17704"/>
                              </a:cubicBezTo>
                              <a:cubicBezTo>
                                <a:pt x="6124" y="17704"/>
                                <a:pt x="6124" y="17704"/>
                                <a:pt x="6124" y="17704"/>
                              </a:cubicBezTo>
                              <a:cubicBezTo>
                                <a:pt x="6124" y="17704"/>
                                <a:pt x="6124" y="17704"/>
                                <a:pt x="6124" y="17704"/>
                              </a:cubicBezTo>
                              <a:lnTo>
                                <a:pt x="6124" y="17704"/>
                              </a:lnTo>
                              <a:cubicBezTo>
                                <a:pt x="5779" y="17799"/>
                                <a:pt x="5435" y="17799"/>
                                <a:pt x="5091" y="17704"/>
                              </a:cubicBezTo>
                              <a:cubicBezTo>
                                <a:pt x="4800" y="17641"/>
                                <a:pt x="4774" y="17546"/>
                                <a:pt x="4879" y="17198"/>
                              </a:cubicBezTo>
                              <a:cubicBezTo>
                                <a:pt x="4985" y="17008"/>
                                <a:pt x="4985" y="16754"/>
                                <a:pt x="4879" y="16564"/>
                              </a:cubicBezTo>
                              <a:cubicBezTo>
                                <a:pt x="4774" y="16374"/>
                                <a:pt x="4985" y="16279"/>
                                <a:pt x="5065" y="16152"/>
                              </a:cubicBezTo>
                              <a:cubicBezTo>
                                <a:pt x="5118" y="16057"/>
                                <a:pt x="5197" y="15931"/>
                                <a:pt x="5091" y="15836"/>
                              </a:cubicBezTo>
                              <a:cubicBezTo>
                                <a:pt x="5038" y="15772"/>
                                <a:pt x="4932" y="15741"/>
                                <a:pt x="4879" y="15772"/>
                              </a:cubicBezTo>
                              <a:cubicBezTo>
                                <a:pt x="4800" y="15931"/>
                                <a:pt x="4747" y="16121"/>
                                <a:pt x="4721" y="16311"/>
                              </a:cubicBezTo>
                              <a:cubicBezTo>
                                <a:pt x="4747" y="16406"/>
                                <a:pt x="4747" y="16501"/>
                                <a:pt x="4747" y="16564"/>
                              </a:cubicBezTo>
                              <a:cubicBezTo>
                                <a:pt x="4535" y="16628"/>
                                <a:pt x="4535" y="17039"/>
                                <a:pt x="4297" y="16976"/>
                              </a:cubicBezTo>
                              <a:cubicBezTo>
                                <a:pt x="4244" y="16944"/>
                                <a:pt x="4165" y="17008"/>
                                <a:pt x="4138" y="17071"/>
                              </a:cubicBezTo>
                              <a:cubicBezTo>
                                <a:pt x="4138" y="17071"/>
                                <a:pt x="4138" y="17103"/>
                                <a:pt x="4112" y="17103"/>
                              </a:cubicBezTo>
                              <a:cubicBezTo>
                                <a:pt x="3953" y="17356"/>
                                <a:pt x="3662" y="17388"/>
                                <a:pt x="3450" y="17198"/>
                              </a:cubicBezTo>
                              <a:cubicBezTo>
                                <a:pt x="3424" y="17198"/>
                                <a:pt x="3424" y="17166"/>
                                <a:pt x="3397" y="17166"/>
                              </a:cubicBezTo>
                              <a:cubicBezTo>
                                <a:pt x="3344" y="17071"/>
                                <a:pt x="3344" y="16913"/>
                                <a:pt x="3424" y="16849"/>
                              </a:cubicBezTo>
                              <a:cubicBezTo>
                                <a:pt x="3503" y="16754"/>
                                <a:pt x="3582" y="16691"/>
                                <a:pt x="3688" y="16596"/>
                              </a:cubicBezTo>
                              <a:cubicBezTo>
                                <a:pt x="3715" y="16786"/>
                                <a:pt x="3529" y="17008"/>
                                <a:pt x="3768" y="17071"/>
                              </a:cubicBezTo>
                              <a:cubicBezTo>
                                <a:pt x="3794" y="17071"/>
                                <a:pt x="3794" y="17071"/>
                                <a:pt x="3821" y="17071"/>
                              </a:cubicBezTo>
                              <a:cubicBezTo>
                                <a:pt x="3953" y="17071"/>
                                <a:pt x="4059" y="16944"/>
                                <a:pt x="4085" y="16786"/>
                              </a:cubicBezTo>
                              <a:cubicBezTo>
                                <a:pt x="3953" y="16691"/>
                                <a:pt x="3900" y="16818"/>
                                <a:pt x="3794" y="16818"/>
                              </a:cubicBezTo>
                              <a:cubicBezTo>
                                <a:pt x="3768" y="16628"/>
                                <a:pt x="3821" y="16406"/>
                                <a:pt x="3926" y="16279"/>
                              </a:cubicBezTo>
                              <a:lnTo>
                                <a:pt x="3953" y="16184"/>
                              </a:lnTo>
                              <a:cubicBezTo>
                                <a:pt x="3926" y="16152"/>
                                <a:pt x="3874" y="16152"/>
                                <a:pt x="3847" y="16152"/>
                              </a:cubicBezTo>
                              <a:cubicBezTo>
                                <a:pt x="3635" y="16248"/>
                                <a:pt x="3476" y="16501"/>
                                <a:pt x="3185" y="16374"/>
                              </a:cubicBezTo>
                              <a:cubicBezTo>
                                <a:pt x="3132" y="16343"/>
                                <a:pt x="3106" y="16533"/>
                                <a:pt x="3106" y="16659"/>
                              </a:cubicBezTo>
                              <a:cubicBezTo>
                                <a:pt x="3079" y="16913"/>
                                <a:pt x="3026" y="17071"/>
                                <a:pt x="2735" y="17039"/>
                              </a:cubicBezTo>
                              <a:cubicBezTo>
                                <a:pt x="2550" y="17008"/>
                                <a:pt x="2365" y="16976"/>
                                <a:pt x="2179" y="16913"/>
                              </a:cubicBezTo>
                              <a:cubicBezTo>
                                <a:pt x="1994" y="16881"/>
                                <a:pt x="1888" y="16691"/>
                                <a:pt x="1888" y="16469"/>
                              </a:cubicBezTo>
                              <a:cubicBezTo>
                                <a:pt x="1835" y="16121"/>
                                <a:pt x="1809" y="15804"/>
                                <a:pt x="1809" y="15456"/>
                              </a:cubicBezTo>
                              <a:cubicBezTo>
                                <a:pt x="1915" y="14474"/>
                                <a:pt x="2391" y="13745"/>
                                <a:pt x="2762" y="12922"/>
                              </a:cubicBezTo>
                              <a:cubicBezTo>
                                <a:pt x="3132" y="12162"/>
                                <a:pt x="3450" y="11402"/>
                                <a:pt x="3715" y="10610"/>
                              </a:cubicBezTo>
                              <a:cubicBezTo>
                                <a:pt x="3953" y="9882"/>
                                <a:pt x="4429" y="9343"/>
                                <a:pt x="4826" y="8773"/>
                              </a:cubicBezTo>
                              <a:cubicBezTo>
                                <a:pt x="4826" y="8773"/>
                                <a:pt x="4826" y="8773"/>
                                <a:pt x="4826" y="8773"/>
                              </a:cubicBezTo>
                              <a:cubicBezTo>
                                <a:pt x="4906" y="8678"/>
                                <a:pt x="5012" y="8678"/>
                                <a:pt x="5091" y="8773"/>
                              </a:cubicBezTo>
                              <a:cubicBezTo>
                                <a:pt x="5197" y="8836"/>
                                <a:pt x="5144" y="8931"/>
                                <a:pt x="5118" y="9026"/>
                              </a:cubicBezTo>
                              <a:cubicBezTo>
                                <a:pt x="5065" y="9216"/>
                                <a:pt x="5065" y="9216"/>
                                <a:pt x="4853" y="9248"/>
                              </a:cubicBezTo>
                              <a:cubicBezTo>
                                <a:pt x="4826" y="9248"/>
                                <a:pt x="4800" y="9280"/>
                                <a:pt x="4774" y="9311"/>
                              </a:cubicBezTo>
                              <a:cubicBezTo>
                                <a:pt x="4959" y="9470"/>
                                <a:pt x="4509" y="9787"/>
                                <a:pt x="4879" y="9882"/>
                              </a:cubicBezTo>
                              <a:cubicBezTo>
                                <a:pt x="4879" y="9882"/>
                                <a:pt x="4906" y="9913"/>
                                <a:pt x="4906" y="9913"/>
                              </a:cubicBezTo>
                              <a:cubicBezTo>
                                <a:pt x="4932" y="10040"/>
                                <a:pt x="4906" y="10262"/>
                                <a:pt x="5091" y="10198"/>
                              </a:cubicBezTo>
                              <a:cubicBezTo>
                                <a:pt x="5250" y="10167"/>
                                <a:pt x="5224" y="9945"/>
                                <a:pt x="5250" y="9818"/>
                              </a:cubicBezTo>
                              <a:cubicBezTo>
                                <a:pt x="5303" y="9660"/>
                                <a:pt x="5356" y="9533"/>
                                <a:pt x="5409" y="9375"/>
                              </a:cubicBezTo>
                              <a:cubicBezTo>
                                <a:pt x="5541" y="9470"/>
                                <a:pt x="5488" y="9596"/>
                                <a:pt x="5515" y="9692"/>
                              </a:cubicBezTo>
                              <a:cubicBezTo>
                                <a:pt x="5541" y="9850"/>
                                <a:pt x="5647" y="9945"/>
                                <a:pt x="5779" y="9945"/>
                              </a:cubicBezTo>
                              <a:cubicBezTo>
                                <a:pt x="5806" y="9945"/>
                                <a:pt x="5806" y="9945"/>
                                <a:pt x="5806" y="9913"/>
                              </a:cubicBezTo>
                              <a:cubicBezTo>
                                <a:pt x="5912" y="9850"/>
                                <a:pt x="5938" y="9692"/>
                                <a:pt x="5885" y="9565"/>
                              </a:cubicBezTo>
                              <a:cubicBezTo>
                                <a:pt x="5753" y="9343"/>
                                <a:pt x="5885" y="9185"/>
                                <a:pt x="5965" y="8995"/>
                              </a:cubicBezTo>
                              <a:cubicBezTo>
                                <a:pt x="6018" y="8868"/>
                                <a:pt x="6018" y="8741"/>
                                <a:pt x="6071" y="8551"/>
                              </a:cubicBezTo>
                              <a:cubicBezTo>
                                <a:pt x="5938" y="8710"/>
                                <a:pt x="5832" y="8931"/>
                                <a:pt x="5753" y="9121"/>
                              </a:cubicBezTo>
                              <a:cubicBezTo>
                                <a:pt x="5647" y="9090"/>
                                <a:pt x="5647" y="9026"/>
                                <a:pt x="5674" y="8963"/>
                              </a:cubicBezTo>
                              <a:cubicBezTo>
                                <a:pt x="5674" y="8773"/>
                                <a:pt x="5779" y="8551"/>
                                <a:pt x="5462" y="8583"/>
                              </a:cubicBezTo>
                              <a:cubicBezTo>
                                <a:pt x="5250" y="8583"/>
                                <a:pt x="5224" y="8298"/>
                                <a:pt x="5382" y="8140"/>
                              </a:cubicBezTo>
                              <a:cubicBezTo>
                                <a:pt x="5859" y="7665"/>
                                <a:pt x="6362" y="7221"/>
                                <a:pt x="6838" y="6778"/>
                              </a:cubicBezTo>
                              <a:cubicBezTo>
                                <a:pt x="6918" y="6714"/>
                                <a:pt x="7024" y="6588"/>
                                <a:pt x="7129" y="6746"/>
                              </a:cubicBezTo>
                              <a:cubicBezTo>
                                <a:pt x="7129" y="6746"/>
                                <a:pt x="7129" y="6746"/>
                                <a:pt x="7129" y="6746"/>
                              </a:cubicBezTo>
                              <a:cubicBezTo>
                                <a:pt x="7182" y="6873"/>
                                <a:pt x="7156" y="7031"/>
                                <a:pt x="7077" y="7094"/>
                              </a:cubicBezTo>
                              <a:cubicBezTo>
                                <a:pt x="6653" y="7474"/>
                                <a:pt x="6521" y="8045"/>
                                <a:pt x="6256" y="8551"/>
                              </a:cubicBezTo>
                              <a:cubicBezTo>
                                <a:pt x="6203" y="8678"/>
                                <a:pt x="6150" y="8805"/>
                                <a:pt x="6124" y="8963"/>
                              </a:cubicBezTo>
                              <a:cubicBezTo>
                                <a:pt x="6071" y="9090"/>
                                <a:pt x="6124" y="9216"/>
                                <a:pt x="6203" y="9280"/>
                              </a:cubicBezTo>
                              <a:cubicBezTo>
                                <a:pt x="6335" y="9375"/>
                                <a:pt x="6388" y="9185"/>
                                <a:pt x="6441" y="9121"/>
                              </a:cubicBezTo>
                              <a:cubicBezTo>
                                <a:pt x="6521" y="8995"/>
                                <a:pt x="6547" y="8868"/>
                                <a:pt x="6547" y="8710"/>
                              </a:cubicBezTo>
                              <a:cubicBezTo>
                                <a:pt x="6547" y="8330"/>
                                <a:pt x="6812" y="8203"/>
                                <a:pt x="6944" y="7886"/>
                              </a:cubicBezTo>
                              <a:cubicBezTo>
                                <a:pt x="6997" y="7981"/>
                                <a:pt x="6997" y="8108"/>
                                <a:pt x="6918" y="8203"/>
                              </a:cubicBezTo>
                              <a:cubicBezTo>
                                <a:pt x="6759" y="8456"/>
                                <a:pt x="6653" y="8741"/>
                                <a:pt x="6626" y="9058"/>
                              </a:cubicBezTo>
                              <a:cubicBezTo>
                                <a:pt x="6626" y="9121"/>
                                <a:pt x="6626" y="9185"/>
                                <a:pt x="6653" y="9216"/>
                              </a:cubicBezTo>
                              <a:cubicBezTo>
                                <a:pt x="6706" y="9216"/>
                                <a:pt x="6759" y="9185"/>
                                <a:pt x="6785" y="9185"/>
                              </a:cubicBezTo>
                              <a:cubicBezTo>
                                <a:pt x="7024" y="8836"/>
                                <a:pt x="7262" y="8488"/>
                                <a:pt x="7209" y="8013"/>
                              </a:cubicBezTo>
                              <a:cubicBezTo>
                                <a:pt x="7182" y="7728"/>
                                <a:pt x="7341" y="7506"/>
                                <a:pt x="7421" y="7284"/>
                              </a:cubicBezTo>
                              <a:cubicBezTo>
                                <a:pt x="7421" y="7284"/>
                                <a:pt x="7421" y="7284"/>
                                <a:pt x="7421" y="7284"/>
                              </a:cubicBezTo>
                              <a:cubicBezTo>
                                <a:pt x="7447" y="7253"/>
                                <a:pt x="7500" y="7253"/>
                                <a:pt x="7526" y="7284"/>
                              </a:cubicBezTo>
                              <a:cubicBezTo>
                                <a:pt x="7632" y="7348"/>
                                <a:pt x="7685" y="7474"/>
                                <a:pt x="7685" y="7601"/>
                              </a:cubicBezTo>
                              <a:cubicBezTo>
                                <a:pt x="7659" y="7728"/>
                                <a:pt x="7632" y="7823"/>
                                <a:pt x="7606" y="7950"/>
                              </a:cubicBezTo>
                              <a:cubicBezTo>
                                <a:pt x="7606" y="7950"/>
                                <a:pt x="7606" y="7950"/>
                                <a:pt x="7606" y="7981"/>
                              </a:cubicBezTo>
                              <a:cubicBezTo>
                                <a:pt x="7553" y="8076"/>
                                <a:pt x="7606" y="8235"/>
                                <a:pt x="7685" y="8266"/>
                              </a:cubicBezTo>
                              <a:cubicBezTo>
                                <a:pt x="7685" y="8266"/>
                                <a:pt x="7685" y="8266"/>
                                <a:pt x="7712" y="8266"/>
                              </a:cubicBezTo>
                              <a:cubicBezTo>
                                <a:pt x="7791" y="8266"/>
                                <a:pt x="7871" y="8203"/>
                                <a:pt x="7897" y="8076"/>
                              </a:cubicBezTo>
                              <a:cubicBezTo>
                                <a:pt x="7950" y="7886"/>
                                <a:pt x="8003" y="7791"/>
                                <a:pt x="8188" y="7855"/>
                              </a:cubicBezTo>
                              <a:cubicBezTo>
                                <a:pt x="8321" y="7918"/>
                                <a:pt x="8612" y="7411"/>
                                <a:pt x="8532" y="7253"/>
                              </a:cubicBezTo>
                              <a:cubicBezTo>
                                <a:pt x="8400" y="6936"/>
                                <a:pt x="8532" y="6683"/>
                                <a:pt x="8638" y="6429"/>
                              </a:cubicBezTo>
                              <a:cubicBezTo>
                                <a:pt x="8718" y="6208"/>
                                <a:pt x="8797" y="5986"/>
                                <a:pt x="8797" y="5733"/>
                              </a:cubicBezTo>
                              <a:cubicBezTo>
                                <a:pt x="8824" y="5479"/>
                                <a:pt x="9379" y="4972"/>
                                <a:pt x="9591" y="5004"/>
                              </a:cubicBezTo>
                              <a:cubicBezTo>
                                <a:pt x="9750" y="5036"/>
                                <a:pt x="9909" y="5543"/>
                                <a:pt x="9829" y="5796"/>
                              </a:cubicBezTo>
                              <a:cubicBezTo>
                                <a:pt x="9724" y="6144"/>
                                <a:pt x="9591" y="6493"/>
                                <a:pt x="9485" y="6841"/>
                              </a:cubicBezTo>
                              <a:cubicBezTo>
                                <a:pt x="9459" y="6936"/>
                                <a:pt x="9432" y="7031"/>
                                <a:pt x="9406" y="7126"/>
                              </a:cubicBezTo>
                              <a:cubicBezTo>
                                <a:pt x="9379" y="7189"/>
                                <a:pt x="9379" y="7284"/>
                                <a:pt x="9459" y="7316"/>
                              </a:cubicBezTo>
                              <a:cubicBezTo>
                                <a:pt x="9512" y="7348"/>
                                <a:pt x="9591" y="7316"/>
                                <a:pt x="9618" y="7253"/>
                              </a:cubicBezTo>
                              <a:cubicBezTo>
                                <a:pt x="9750" y="7063"/>
                                <a:pt x="9829" y="6809"/>
                                <a:pt x="9829" y="6556"/>
                              </a:cubicBezTo>
                              <a:cubicBezTo>
                                <a:pt x="9856" y="6334"/>
                                <a:pt x="9803" y="6018"/>
                                <a:pt x="10174" y="6176"/>
                              </a:cubicBezTo>
                              <a:cubicBezTo>
                                <a:pt x="10306" y="6239"/>
                                <a:pt x="10332" y="6049"/>
                                <a:pt x="10332" y="5986"/>
                              </a:cubicBezTo>
                              <a:cubicBezTo>
                                <a:pt x="10253" y="5733"/>
                                <a:pt x="10253" y="5448"/>
                                <a:pt x="10359" y="5194"/>
                              </a:cubicBezTo>
                              <a:cubicBezTo>
                                <a:pt x="10359" y="5162"/>
                                <a:pt x="10385" y="5162"/>
                                <a:pt x="10359" y="5131"/>
                              </a:cubicBezTo>
                              <a:cubicBezTo>
                                <a:pt x="10359" y="5067"/>
                                <a:pt x="10306" y="5036"/>
                                <a:pt x="10279" y="5036"/>
                              </a:cubicBezTo>
                              <a:cubicBezTo>
                                <a:pt x="10227" y="5036"/>
                                <a:pt x="10147" y="5131"/>
                                <a:pt x="10147" y="5004"/>
                              </a:cubicBezTo>
                              <a:cubicBezTo>
                                <a:pt x="10121" y="4909"/>
                                <a:pt x="10174" y="4814"/>
                                <a:pt x="10227" y="4751"/>
                              </a:cubicBezTo>
                              <a:cubicBezTo>
                                <a:pt x="10544" y="4561"/>
                                <a:pt x="10888" y="4402"/>
                                <a:pt x="11232" y="4244"/>
                              </a:cubicBezTo>
                              <a:cubicBezTo>
                                <a:pt x="11259" y="4244"/>
                                <a:pt x="11259" y="4244"/>
                                <a:pt x="11285" y="4244"/>
                              </a:cubicBezTo>
                              <a:cubicBezTo>
                                <a:pt x="11497" y="4751"/>
                                <a:pt x="11868" y="4434"/>
                                <a:pt x="12132" y="4402"/>
                              </a:cubicBezTo>
                              <a:cubicBezTo>
                                <a:pt x="12397" y="4371"/>
                                <a:pt x="12688" y="4497"/>
                                <a:pt x="12874" y="4719"/>
                              </a:cubicBezTo>
                              <a:cubicBezTo>
                                <a:pt x="13509" y="5479"/>
                                <a:pt x="14303" y="5606"/>
                                <a:pt x="15124" y="5638"/>
                              </a:cubicBezTo>
                              <a:cubicBezTo>
                                <a:pt x="15706" y="5669"/>
                                <a:pt x="16262" y="5764"/>
                                <a:pt x="16818" y="5859"/>
                              </a:cubicBezTo>
                              <a:cubicBezTo>
                                <a:pt x="17268" y="5986"/>
                                <a:pt x="17744" y="5796"/>
                                <a:pt x="18035" y="5384"/>
                              </a:cubicBezTo>
                              <a:cubicBezTo>
                                <a:pt x="18512" y="4719"/>
                                <a:pt x="18988" y="4086"/>
                                <a:pt x="19227" y="3262"/>
                              </a:cubicBezTo>
                              <a:cubicBezTo>
                                <a:pt x="19332" y="2850"/>
                                <a:pt x="19518" y="2439"/>
                                <a:pt x="19597" y="1995"/>
                              </a:cubicBezTo>
                              <a:cubicBezTo>
                                <a:pt x="19597" y="1900"/>
                                <a:pt x="19650" y="1837"/>
                                <a:pt x="19703" y="1774"/>
                              </a:cubicBezTo>
                              <a:cubicBezTo>
                                <a:pt x="19862" y="1647"/>
                                <a:pt x="19968" y="1425"/>
                                <a:pt x="19915" y="1172"/>
                              </a:cubicBezTo>
                              <a:cubicBezTo>
                                <a:pt x="19915" y="1045"/>
                                <a:pt x="19968" y="918"/>
                                <a:pt x="20047" y="823"/>
                              </a:cubicBezTo>
                              <a:cubicBezTo>
                                <a:pt x="20047" y="1425"/>
                                <a:pt x="20365" y="1299"/>
                                <a:pt x="20682" y="1235"/>
                              </a:cubicBezTo>
                              <a:cubicBezTo>
                                <a:pt x="20550" y="1615"/>
                                <a:pt x="20338" y="1964"/>
                                <a:pt x="20100" y="2280"/>
                              </a:cubicBezTo>
                              <a:cubicBezTo>
                                <a:pt x="19994" y="2439"/>
                                <a:pt x="19915" y="2755"/>
                                <a:pt x="19782" y="2787"/>
                              </a:cubicBezTo>
                              <a:cubicBezTo>
                                <a:pt x="19438" y="3135"/>
                                <a:pt x="19465" y="3516"/>
                                <a:pt x="19359" y="3769"/>
                              </a:cubicBezTo>
                              <a:close/>
                              <a:moveTo>
                                <a:pt x="7685" y="10927"/>
                              </a:moveTo>
                              <a:cubicBezTo>
                                <a:pt x="8162" y="11085"/>
                                <a:pt x="8162" y="10673"/>
                                <a:pt x="8188" y="10293"/>
                              </a:cubicBezTo>
                              <a:cubicBezTo>
                                <a:pt x="8215" y="10230"/>
                                <a:pt x="8241" y="10135"/>
                                <a:pt x="8268" y="10072"/>
                              </a:cubicBezTo>
                              <a:cubicBezTo>
                                <a:pt x="7924" y="10040"/>
                                <a:pt x="7659" y="10452"/>
                                <a:pt x="7685" y="10927"/>
                              </a:cubicBezTo>
                              <a:close/>
                              <a:moveTo>
                                <a:pt x="8691" y="8995"/>
                              </a:moveTo>
                              <a:cubicBezTo>
                                <a:pt x="8718" y="8963"/>
                                <a:pt x="8744" y="8900"/>
                                <a:pt x="8744" y="8836"/>
                              </a:cubicBezTo>
                              <a:cubicBezTo>
                                <a:pt x="8744" y="8678"/>
                                <a:pt x="8744" y="8520"/>
                                <a:pt x="8691" y="8361"/>
                              </a:cubicBezTo>
                              <a:cubicBezTo>
                                <a:pt x="8612" y="8171"/>
                                <a:pt x="8718" y="8108"/>
                                <a:pt x="8797" y="8140"/>
                              </a:cubicBezTo>
                              <a:cubicBezTo>
                                <a:pt x="8824" y="8140"/>
                                <a:pt x="8850" y="8140"/>
                                <a:pt x="8876" y="8140"/>
                              </a:cubicBezTo>
                              <a:cubicBezTo>
                                <a:pt x="9035" y="8108"/>
                                <a:pt x="9168" y="7950"/>
                                <a:pt x="9168" y="7760"/>
                              </a:cubicBezTo>
                              <a:cubicBezTo>
                                <a:pt x="9194" y="7506"/>
                                <a:pt x="9247" y="7253"/>
                                <a:pt x="9300" y="6999"/>
                              </a:cubicBezTo>
                              <a:cubicBezTo>
                                <a:pt x="9300" y="6936"/>
                                <a:pt x="9353" y="6809"/>
                                <a:pt x="9247" y="6778"/>
                              </a:cubicBezTo>
                              <a:cubicBezTo>
                                <a:pt x="9168" y="6778"/>
                                <a:pt x="9115" y="6841"/>
                                <a:pt x="9088" y="6904"/>
                              </a:cubicBezTo>
                              <a:cubicBezTo>
                                <a:pt x="8850" y="7221"/>
                                <a:pt x="8850" y="7633"/>
                                <a:pt x="8665" y="7981"/>
                              </a:cubicBezTo>
                              <a:cubicBezTo>
                                <a:pt x="8268" y="8710"/>
                                <a:pt x="7897" y="9438"/>
                                <a:pt x="7526" y="10135"/>
                              </a:cubicBezTo>
                              <a:lnTo>
                                <a:pt x="7579" y="10198"/>
                              </a:lnTo>
                              <a:cubicBezTo>
                                <a:pt x="7606" y="10167"/>
                                <a:pt x="7632" y="10135"/>
                                <a:pt x="7659" y="10103"/>
                              </a:cubicBezTo>
                              <a:cubicBezTo>
                                <a:pt x="7924" y="9628"/>
                                <a:pt x="8056" y="8963"/>
                                <a:pt x="8691" y="8995"/>
                              </a:cubicBezTo>
                              <a:close/>
                              <a:moveTo>
                                <a:pt x="8824" y="11623"/>
                              </a:moveTo>
                              <a:cubicBezTo>
                                <a:pt x="8638" y="11433"/>
                                <a:pt x="8532" y="11148"/>
                                <a:pt x="8479" y="10863"/>
                              </a:cubicBezTo>
                              <a:cubicBezTo>
                                <a:pt x="8400" y="11402"/>
                                <a:pt x="8400" y="11972"/>
                                <a:pt x="8479" y="12510"/>
                              </a:cubicBezTo>
                              <a:cubicBezTo>
                                <a:pt x="8559" y="12415"/>
                                <a:pt x="8612" y="12257"/>
                                <a:pt x="8585" y="12099"/>
                              </a:cubicBezTo>
                              <a:cubicBezTo>
                                <a:pt x="8532" y="11908"/>
                                <a:pt x="8559" y="11782"/>
                                <a:pt x="8744" y="11750"/>
                              </a:cubicBezTo>
                              <a:cubicBezTo>
                                <a:pt x="8797" y="11750"/>
                                <a:pt x="8929" y="11718"/>
                                <a:pt x="8824" y="11623"/>
                              </a:cubicBezTo>
                              <a:close/>
                              <a:moveTo>
                                <a:pt x="9062" y="10452"/>
                              </a:moveTo>
                              <a:cubicBezTo>
                                <a:pt x="9618" y="10230"/>
                                <a:pt x="9512" y="10705"/>
                                <a:pt x="9538" y="11022"/>
                              </a:cubicBezTo>
                              <a:cubicBezTo>
                                <a:pt x="9803" y="10832"/>
                                <a:pt x="9671" y="10578"/>
                                <a:pt x="9724" y="10357"/>
                              </a:cubicBezTo>
                              <a:cubicBezTo>
                                <a:pt x="9829" y="9818"/>
                                <a:pt x="9591" y="9311"/>
                                <a:pt x="9644" y="8741"/>
                              </a:cubicBezTo>
                              <a:cubicBezTo>
                                <a:pt x="9671" y="8361"/>
                                <a:pt x="9697" y="8108"/>
                                <a:pt x="10041" y="8076"/>
                              </a:cubicBezTo>
                              <a:cubicBezTo>
                                <a:pt x="10121" y="8076"/>
                                <a:pt x="10200" y="8108"/>
                                <a:pt x="10226" y="7950"/>
                              </a:cubicBezTo>
                              <a:cubicBezTo>
                                <a:pt x="10094" y="7855"/>
                                <a:pt x="9909" y="7728"/>
                                <a:pt x="9803" y="7855"/>
                              </a:cubicBezTo>
                              <a:cubicBezTo>
                                <a:pt x="9644" y="8076"/>
                                <a:pt x="9406" y="8266"/>
                                <a:pt x="9432" y="8646"/>
                              </a:cubicBezTo>
                              <a:cubicBezTo>
                                <a:pt x="9459" y="8900"/>
                                <a:pt x="9459" y="9121"/>
                                <a:pt x="9459" y="9375"/>
                              </a:cubicBezTo>
                              <a:cubicBezTo>
                                <a:pt x="9406" y="9755"/>
                                <a:pt x="9618" y="10262"/>
                                <a:pt x="9062" y="10452"/>
                              </a:cubicBezTo>
                              <a:close/>
                              <a:moveTo>
                                <a:pt x="10332" y="10230"/>
                              </a:moveTo>
                              <a:cubicBezTo>
                                <a:pt x="10253" y="10230"/>
                                <a:pt x="10147" y="10230"/>
                                <a:pt x="10068" y="10198"/>
                              </a:cubicBezTo>
                              <a:cubicBezTo>
                                <a:pt x="9988" y="10167"/>
                                <a:pt x="9882" y="10135"/>
                                <a:pt x="9856" y="10262"/>
                              </a:cubicBezTo>
                              <a:cubicBezTo>
                                <a:pt x="9829" y="10388"/>
                                <a:pt x="9962" y="10388"/>
                                <a:pt x="10015" y="10420"/>
                              </a:cubicBezTo>
                              <a:cubicBezTo>
                                <a:pt x="10041" y="10452"/>
                                <a:pt x="10068" y="10452"/>
                                <a:pt x="10121" y="10483"/>
                              </a:cubicBezTo>
                              <a:cubicBezTo>
                                <a:pt x="9882" y="10578"/>
                                <a:pt x="10068" y="10895"/>
                                <a:pt x="9909" y="11022"/>
                              </a:cubicBezTo>
                              <a:cubicBezTo>
                                <a:pt x="10041" y="11085"/>
                                <a:pt x="10174" y="11085"/>
                                <a:pt x="10306" y="11053"/>
                              </a:cubicBezTo>
                              <a:cubicBezTo>
                                <a:pt x="10306" y="10895"/>
                                <a:pt x="10174" y="10958"/>
                                <a:pt x="10147" y="10863"/>
                              </a:cubicBezTo>
                              <a:cubicBezTo>
                                <a:pt x="10226" y="10768"/>
                                <a:pt x="10571" y="10863"/>
                                <a:pt x="10359" y="10483"/>
                              </a:cubicBezTo>
                              <a:cubicBezTo>
                                <a:pt x="10359" y="10452"/>
                                <a:pt x="10385" y="10420"/>
                                <a:pt x="10412" y="10388"/>
                              </a:cubicBezTo>
                              <a:cubicBezTo>
                                <a:pt x="10571" y="10293"/>
                                <a:pt x="10465" y="10262"/>
                                <a:pt x="10332" y="10230"/>
                              </a:cubicBezTo>
                              <a:close/>
                              <a:moveTo>
                                <a:pt x="9406" y="5796"/>
                              </a:moveTo>
                              <a:cubicBezTo>
                                <a:pt x="9459" y="5733"/>
                                <a:pt x="9459" y="5638"/>
                                <a:pt x="9406" y="5543"/>
                              </a:cubicBezTo>
                              <a:cubicBezTo>
                                <a:pt x="9353" y="5479"/>
                                <a:pt x="9326" y="5543"/>
                                <a:pt x="9274" y="5574"/>
                              </a:cubicBezTo>
                              <a:cubicBezTo>
                                <a:pt x="9009" y="5954"/>
                                <a:pt x="8824" y="6429"/>
                                <a:pt x="8771" y="6936"/>
                              </a:cubicBezTo>
                              <a:cubicBezTo>
                                <a:pt x="8876" y="6778"/>
                                <a:pt x="8929" y="6714"/>
                                <a:pt x="8956" y="6619"/>
                              </a:cubicBezTo>
                              <a:cubicBezTo>
                                <a:pt x="9115" y="6334"/>
                                <a:pt x="9247" y="6049"/>
                                <a:pt x="9406" y="5796"/>
                              </a:cubicBezTo>
                              <a:close/>
                              <a:moveTo>
                                <a:pt x="10226" y="11718"/>
                              </a:moveTo>
                              <a:cubicBezTo>
                                <a:pt x="10121" y="11560"/>
                                <a:pt x="10015" y="11433"/>
                                <a:pt x="9829" y="11623"/>
                              </a:cubicBezTo>
                              <a:cubicBezTo>
                                <a:pt x="9750" y="11718"/>
                                <a:pt x="9671" y="11655"/>
                                <a:pt x="9644" y="11528"/>
                              </a:cubicBezTo>
                              <a:cubicBezTo>
                                <a:pt x="9671" y="11433"/>
                                <a:pt x="9644" y="11338"/>
                                <a:pt x="9565" y="11275"/>
                              </a:cubicBezTo>
                              <a:cubicBezTo>
                                <a:pt x="9459" y="11307"/>
                                <a:pt x="9512" y="11465"/>
                                <a:pt x="9432" y="11497"/>
                              </a:cubicBezTo>
                              <a:cubicBezTo>
                                <a:pt x="8982" y="11718"/>
                                <a:pt x="9300" y="11940"/>
                                <a:pt x="9432" y="12130"/>
                              </a:cubicBezTo>
                              <a:cubicBezTo>
                                <a:pt x="9512" y="12257"/>
                                <a:pt x="9432" y="12257"/>
                                <a:pt x="9406" y="12289"/>
                              </a:cubicBezTo>
                              <a:cubicBezTo>
                                <a:pt x="9406" y="12289"/>
                                <a:pt x="9406" y="12289"/>
                                <a:pt x="9406" y="12289"/>
                              </a:cubicBezTo>
                              <a:cubicBezTo>
                                <a:pt x="9247" y="12384"/>
                                <a:pt x="9035" y="12320"/>
                                <a:pt x="8956" y="12099"/>
                              </a:cubicBezTo>
                              <a:cubicBezTo>
                                <a:pt x="8956" y="12099"/>
                                <a:pt x="8956" y="12099"/>
                                <a:pt x="8956" y="12099"/>
                              </a:cubicBezTo>
                              <a:cubicBezTo>
                                <a:pt x="8929" y="12035"/>
                                <a:pt x="8824" y="12004"/>
                                <a:pt x="8771" y="12035"/>
                              </a:cubicBezTo>
                              <a:cubicBezTo>
                                <a:pt x="8718" y="12067"/>
                                <a:pt x="8718" y="12099"/>
                                <a:pt x="8718" y="12162"/>
                              </a:cubicBezTo>
                              <a:cubicBezTo>
                                <a:pt x="8718" y="12225"/>
                                <a:pt x="8771" y="12289"/>
                                <a:pt x="8850" y="12320"/>
                              </a:cubicBezTo>
                              <a:cubicBezTo>
                                <a:pt x="8929" y="12320"/>
                                <a:pt x="9009" y="12352"/>
                                <a:pt x="9035" y="12447"/>
                              </a:cubicBezTo>
                              <a:cubicBezTo>
                                <a:pt x="9141" y="12764"/>
                                <a:pt x="9353" y="12479"/>
                                <a:pt x="9512" y="12542"/>
                              </a:cubicBezTo>
                              <a:cubicBezTo>
                                <a:pt x="9591" y="12574"/>
                                <a:pt x="9697" y="12384"/>
                                <a:pt x="9697" y="12289"/>
                              </a:cubicBezTo>
                              <a:cubicBezTo>
                                <a:pt x="9697" y="12225"/>
                                <a:pt x="9697" y="12194"/>
                                <a:pt x="9697" y="12130"/>
                              </a:cubicBezTo>
                              <a:cubicBezTo>
                                <a:pt x="9750" y="11940"/>
                                <a:pt x="9909" y="11813"/>
                                <a:pt x="10068" y="11845"/>
                              </a:cubicBezTo>
                              <a:cubicBezTo>
                                <a:pt x="10121" y="11877"/>
                                <a:pt x="10200" y="11813"/>
                                <a:pt x="10226" y="11718"/>
                              </a:cubicBezTo>
                              <a:close/>
                              <a:moveTo>
                                <a:pt x="10438" y="12447"/>
                              </a:moveTo>
                              <a:cubicBezTo>
                                <a:pt x="10359" y="12542"/>
                                <a:pt x="10226" y="12574"/>
                                <a:pt x="10147" y="12479"/>
                              </a:cubicBezTo>
                              <a:cubicBezTo>
                                <a:pt x="10147" y="12479"/>
                                <a:pt x="10121" y="12479"/>
                                <a:pt x="10121" y="12447"/>
                              </a:cubicBezTo>
                              <a:cubicBezTo>
                                <a:pt x="10041" y="12415"/>
                                <a:pt x="9962" y="12479"/>
                                <a:pt x="9962" y="12542"/>
                              </a:cubicBezTo>
                              <a:cubicBezTo>
                                <a:pt x="9962" y="12574"/>
                                <a:pt x="9962" y="12574"/>
                                <a:pt x="9962" y="12605"/>
                              </a:cubicBezTo>
                              <a:cubicBezTo>
                                <a:pt x="9962" y="12669"/>
                                <a:pt x="10015" y="12700"/>
                                <a:pt x="10068" y="12669"/>
                              </a:cubicBezTo>
                              <a:cubicBezTo>
                                <a:pt x="10385" y="12574"/>
                                <a:pt x="10332" y="12827"/>
                                <a:pt x="10306" y="13049"/>
                              </a:cubicBezTo>
                              <a:cubicBezTo>
                                <a:pt x="10306" y="13049"/>
                                <a:pt x="10306" y="13049"/>
                                <a:pt x="10306" y="13049"/>
                              </a:cubicBezTo>
                              <a:cubicBezTo>
                                <a:pt x="10306" y="13112"/>
                                <a:pt x="10332" y="13144"/>
                                <a:pt x="10385" y="13175"/>
                              </a:cubicBezTo>
                              <a:cubicBezTo>
                                <a:pt x="10385" y="13175"/>
                                <a:pt x="10385" y="13175"/>
                                <a:pt x="10385" y="13175"/>
                              </a:cubicBezTo>
                              <a:cubicBezTo>
                                <a:pt x="10438" y="13175"/>
                                <a:pt x="10465" y="13144"/>
                                <a:pt x="10465" y="13080"/>
                              </a:cubicBezTo>
                              <a:cubicBezTo>
                                <a:pt x="10491" y="12827"/>
                                <a:pt x="10650" y="12605"/>
                                <a:pt x="10491" y="12320"/>
                              </a:cubicBezTo>
                              <a:cubicBezTo>
                                <a:pt x="10465" y="12384"/>
                                <a:pt x="10465" y="12415"/>
                                <a:pt x="10438" y="12447"/>
                              </a:cubicBezTo>
                              <a:close/>
                              <a:moveTo>
                                <a:pt x="14965" y="6999"/>
                              </a:moveTo>
                              <a:cubicBezTo>
                                <a:pt x="14806" y="6968"/>
                                <a:pt x="14885" y="7189"/>
                                <a:pt x="14859" y="7284"/>
                              </a:cubicBezTo>
                              <a:cubicBezTo>
                                <a:pt x="14806" y="7474"/>
                                <a:pt x="14753" y="7665"/>
                                <a:pt x="14700" y="7855"/>
                              </a:cubicBezTo>
                              <a:cubicBezTo>
                                <a:pt x="14621" y="7981"/>
                                <a:pt x="14647" y="8140"/>
                                <a:pt x="14726" y="8266"/>
                              </a:cubicBezTo>
                              <a:cubicBezTo>
                                <a:pt x="14912" y="8013"/>
                                <a:pt x="14912" y="7665"/>
                                <a:pt x="15071" y="7411"/>
                              </a:cubicBezTo>
                              <a:cubicBezTo>
                                <a:pt x="15150" y="7253"/>
                                <a:pt x="15097" y="7063"/>
                                <a:pt x="14965" y="6999"/>
                              </a:cubicBezTo>
                              <a:close/>
                              <a:moveTo>
                                <a:pt x="15918" y="8931"/>
                              </a:moveTo>
                              <a:cubicBezTo>
                                <a:pt x="15918" y="8900"/>
                                <a:pt x="15891" y="8868"/>
                                <a:pt x="15865" y="8868"/>
                              </a:cubicBezTo>
                              <a:cubicBezTo>
                                <a:pt x="15838" y="8868"/>
                                <a:pt x="15812" y="8900"/>
                                <a:pt x="15785" y="8931"/>
                              </a:cubicBezTo>
                              <a:cubicBezTo>
                                <a:pt x="15653" y="9121"/>
                                <a:pt x="15679" y="9818"/>
                                <a:pt x="15865" y="10072"/>
                              </a:cubicBezTo>
                              <a:cubicBezTo>
                                <a:pt x="16050" y="9660"/>
                                <a:pt x="15759" y="9280"/>
                                <a:pt x="15918" y="8931"/>
                              </a:cubicBezTo>
                              <a:close/>
                              <a:moveTo>
                                <a:pt x="16526" y="8076"/>
                              </a:moveTo>
                              <a:cubicBezTo>
                                <a:pt x="16447" y="8140"/>
                                <a:pt x="16447" y="8298"/>
                                <a:pt x="16288" y="8171"/>
                              </a:cubicBezTo>
                              <a:cubicBezTo>
                                <a:pt x="16129" y="8045"/>
                                <a:pt x="16129" y="8330"/>
                                <a:pt x="15997" y="8361"/>
                              </a:cubicBezTo>
                              <a:cubicBezTo>
                                <a:pt x="15944" y="8361"/>
                                <a:pt x="15971" y="8520"/>
                                <a:pt x="16024" y="8520"/>
                              </a:cubicBezTo>
                              <a:cubicBezTo>
                                <a:pt x="16209" y="8520"/>
                                <a:pt x="16129" y="8710"/>
                                <a:pt x="16235" y="8836"/>
                              </a:cubicBezTo>
                              <a:cubicBezTo>
                                <a:pt x="16288" y="8583"/>
                                <a:pt x="16394" y="8361"/>
                                <a:pt x="16579" y="8235"/>
                              </a:cubicBezTo>
                              <a:cubicBezTo>
                                <a:pt x="16553" y="8298"/>
                                <a:pt x="16553" y="8330"/>
                                <a:pt x="16553" y="8393"/>
                              </a:cubicBezTo>
                              <a:cubicBezTo>
                                <a:pt x="16579" y="8456"/>
                                <a:pt x="16606" y="8393"/>
                                <a:pt x="16632" y="8361"/>
                              </a:cubicBezTo>
                              <a:cubicBezTo>
                                <a:pt x="16897" y="8076"/>
                                <a:pt x="16924" y="7950"/>
                                <a:pt x="16659" y="7633"/>
                              </a:cubicBezTo>
                              <a:cubicBezTo>
                                <a:pt x="16659" y="7791"/>
                                <a:pt x="16500" y="7886"/>
                                <a:pt x="16526" y="8076"/>
                              </a:cubicBezTo>
                              <a:close/>
                              <a:moveTo>
                                <a:pt x="10041" y="9945"/>
                              </a:moveTo>
                              <a:cubicBezTo>
                                <a:pt x="10068" y="10072"/>
                                <a:pt x="10147" y="10008"/>
                                <a:pt x="10226" y="9977"/>
                              </a:cubicBezTo>
                              <a:cubicBezTo>
                                <a:pt x="10412" y="9913"/>
                                <a:pt x="10544" y="9723"/>
                                <a:pt x="10624" y="9533"/>
                              </a:cubicBezTo>
                              <a:cubicBezTo>
                                <a:pt x="10438" y="9470"/>
                                <a:pt x="10226" y="9533"/>
                                <a:pt x="10094" y="9660"/>
                              </a:cubicBezTo>
                              <a:cubicBezTo>
                                <a:pt x="9935" y="9723"/>
                                <a:pt x="10015" y="9850"/>
                                <a:pt x="10041" y="9945"/>
                              </a:cubicBezTo>
                              <a:close/>
                              <a:moveTo>
                                <a:pt x="11656" y="12542"/>
                              </a:moveTo>
                              <a:cubicBezTo>
                                <a:pt x="11550" y="12732"/>
                                <a:pt x="11444" y="12859"/>
                                <a:pt x="11524" y="13080"/>
                              </a:cubicBezTo>
                              <a:cubicBezTo>
                                <a:pt x="11550" y="13112"/>
                                <a:pt x="11550" y="13112"/>
                                <a:pt x="11603" y="13144"/>
                              </a:cubicBezTo>
                              <a:cubicBezTo>
                                <a:pt x="11762" y="13049"/>
                                <a:pt x="11682" y="12859"/>
                                <a:pt x="11709" y="12700"/>
                              </a:cubicBezTo>
                              <a:cubicBezTo>
                                <a:pt x="11682" y="12637"/>
                                <a:pt x="11682" y="12574"/>
                                <a:pt x="11656" y="12542"/>
                              </a:cubicBezTo>
                              <a:close/>
                              <a:moveTo>
                                <a:pt x="14435" y="7569"/>
                              </a:moveTo>
                              <a:cubicBezTo>
                                <a:pt x="14382" y="7601"/>
                                <a:pt x="14329" y="7665"/>
                                <a:pt x="14303" y="7728"/>
                              </a:cubicBezTo>
                              <a:cubicBezTo>
                                <a:pt x="14224" y="7981"/>
                                <a:pt x="14144" y="8235"/>
                                <a:pt x="14118" y="8488"/>
                              </a:cubicBezTo>
                              <a:cubicBezTo>
                                <a:pt x="14118" y="8520"/>
                                <a:pt x="14118" y="8520"/>
                                <a:pt x="14118" y="8551"/>
                              </a:cubicBezTo>
                              <a:cubicBezTo>
                                <a:pt x="14091" y="8710"/>
                                <a:pt x="13959" y="8805"/>
                                <a:pt x="13826" y="8741"/>
                              </a:cubicBezTo>
                              <a:cubicBezTo>
                                <a:pt x="13668" y="8710"/>
                                <a:pt x="13721" y="8551"/>
                                <a:pt x="13747" y="8425"/>
                              </a:cubicBezTo>
                              <a:cubicBezTo>
                                <a:pt x="13774" y="8235"/>
                                <a:pt x="13800" y="8045"/>
                                <a:pt x="13826" y="7855"/>
                              </a:cubicBezTo>
                              <a:cubicBezTo>
                                <a:pt x="13826" y="7760"/>
                                <a:pt x="13932" y="7601"/>
                                <a:pt x="13774" y="7601"/>
                              </a:cubicBezTo>
                              <a:cubicBezTo>
                                <a:pt x="13774" y="7601"/>
                                <a:pt x="13774" y="7601"/>
                                <a:pt x="13774" y="7601"/>
                              </a:cubicBezTo>
                              <a:cubicBezTo>
                                <a:pt x="13694" y="7633"/>
                                <a:pt x="13615" y="7728"/>
                                <a:pt x="13641" y="7823"/>
                              </a:cubicBezTo>
                              <a:cubicBezTo>
                                <a:pt x="13615" y="8108"/>
                                <a:pt x="13562" y="8393"/>
                                <a:pt x="13535" y="8678"/>
                              </a:cubicBezTo>
                              <a:cubicBezTo>
                                <a:pt x="13509" y="8868"/>
                                <a:pt x="13376" y="9026"/>
                                <a:pt x="13218" y="9058"/>
                              </a:cubicBezTo>
                              <a:cubicBezTo>
                                <a:pt x="13032" y="9153"/>
                                <a:pt x="13085" y="8868"/>
                                <a:pt x="12953" y="8836"/>
                              </a:cubicBezTo>
                              <a:cubicBezTo>
                                <a:pt x="12847" y="8995"/>
                                <a:pt x="12874" y="9280"/>
                                <a:pt x="12688" y="9343"/>
                              </a:cubicBezTo>
                              <a:cubicBezTo>
                                <a:pt x="12582" y="9375"/>
                                <a:pt x="12450" y="9596"/>
                                <a:pt x="12397" y="9438"/>
                              </a:cubicBezTo>
                              <a:cubicBezTo>
                                <a:pt x="12291" y="9248"/>
                                <a:pt x="12582" y="9311"/>
                                <a:pt x="12609" y="9185"/>
                              </a:cubicBezTo>
                              <a:cubicBezTo>
                                <a:pt x="12424" y="8868"/>
                                <a:pt x="12397" y="8456"/>
                                <a:pt x="12609" y="8140"/>
                              </a:cubicBezTo>
                              <a:cubicBezTo>
                                <a:pt x="12688" y="8045"/>
                                <a:pt x="12794" y="7981"/>
                                <a:pt x="12926" y="8013"/>
                              </a:cubicBezTo>
                              <a:cubicBezTo>
                                <a:pt x="13059" y="8045"/>
                                <a:pt x="12979" y="8203"/>
                                <a:pt x="13006" y="8298"/>
                              </a:cubicBezTo>
                              <a:cubicBezTo>
                                <a:pt x="13006" y="8393"/>
                                <a:pt x="13032" y="8488"/>
                                <a:pt x="13085" y="8551"/>
                              </a:cubicBezTo>
                              <a:cubicBezTo>
                                <a:pt x="13271" y="7918"/>
                                <a:pt x="13429" y="7284"/>
                                <a:pt x="13482" y="6651"/>
                              </a:cubicBezTo>
                              <a:cubicBezTo>
                                <a:pt x="13350" y="6651"/>
                                <a:pt x="13218" y="6778"/>
                                <a:pt x="13218" y="6936"/>
                              </a:cubicBezTo>
                              <a:cubicBezTo>
                                <a:pt x="13191" y="7158"/>
                                <a:pt x="13138" y="7379"/>
                                <a:pt x="13085" y="7569"/>
                              </a:cubicBezTo>
                              <a:cubicBezTo>
                                <a:pt x="13006" y="7886"/>
                                <a:pt x="12900" y="7918"/>
                                <a:pt x="12662" y="7760"/>
                              </a:cubicBezTo>
                              <a:cubicBezTo>
                                <a:pt x="12609" y="7665"/>
                                <a:pt x="12503" y="7633"/>
                                <a:pt x="12424" y="7696"/>
                              </a:cubicBezTo>
                              <a:cubicBezTo>
                                <a:pt x="12159" y="7506"/>
                                <a:pt x="11868" y="7316"/>
                                <a:pt x="11550" y="7791"/>
                              </a:cubicBezTo>
                              <a:cubicBezTo>
                                <a:pt x="11603" y="7569"/>
                                <a:pt x="11709" y="7348"/>
                                <a:pt x="11868" y="7221"/>
                              </a:cubicBezTo>
                              <a:cubicBezTo>
                                <a:pt x="12000" y="7126"/>
                                <a:pt x="11947" y="7031"/>
                                <a:pt x="11868" y="6999"/>
                              </a:cubicBezTo>
                              <a:cubicBezTo>
                                <a:pt x="11576" y="6873"/>
                                <a:pt x="11762" y="6746"/>
                                <a:pt x="11841" y="6588"/>
                              </a:cubicBezTo>
                              <a:cubicBezTo>
                                <a:pt x="11921" y="6461"/>
                                <a:pt x="12079" y="6398"/>
                                <a:pt x="12053" y="6176"/>
                              </a:cubicBezTo>
                              <a:cubicBezTo>
                                <a:pt x="11841" y="6239"/>
                                <a:pt x="11656" y="6429"/>
                                <a:pt x="11444" y="6239"/>
                              </a:cubicBezTo>
                              <a:cubicBezTo>
                                <a:pt x="11391" y="6208"/>
                                <a:pt x="11312" y="6144"/>
                                <a:pt x="11285" y="6271"/>
                              </a:cubicBezTo>
                              <a:cubicBezTo>
                                <a:pt x="11285" y="6303"/>
                                <a:pt x="11285" y="6334"/>
                                <a:pt x="11285" y="6366"/>
                              </a:cubicBezTo>
                              <a:cubicBezTo>
                                <a:pt x="11312" y="6429"/>
                                <a:pt x="11365" y="6493"/>
                                <a:pt x="11418" y="6461"/>
                              </a:cubicBezTo>
                              <a:cubicBezTo>
                                <a:pt x="11524" y="6461"/>
                                <a:pt x="11682" y="6461"/>
                                <a:pt x="11656" y="6651"/>
                              </a:cubicBezTo>
                              <a:cubicBezTo>
                                <a:pt x="11656" y="6683"/>
                                <a:pt x="11656" y="6683"/>
                                <a:pt x="11656" y="6714"/>
                              </a:cubicBezTo>
                              <a:cubicBezTo>
                                <a:pt x="11629" y="6873"/>
                                <a:pt x="11497" y="6999"/>
                                <a:pt x="11365" y="6968"/>
                              </a:cubicBezTo>
                              <a:cubicBezTo>
                                <a:pt x="11232" y="6968"/>
                                <a:pt x="11126" y="6968"/>
                                <a:pt x="10994" y="6999"/>
                              </a:cubicBezTo>
                              <a:cubicBezTo>
                                <a:pt x="10968" y="7158"/>
                                <a:pt x="11179" y="7158"/>
                                <a:pt x="11100" y="7284"/>
                              </a:cubicBezTo>
                              <a:cubicBezTo>
                                <a:pt x="10915" y="7601"/>
                                <a:pt x="10994" y="8013"/>
                                <a:pt x="10809" y="8330"/>
                              </a:cubicBezTo>
                              <a:cubicBezTo>
                                <a:pt x="10782" y="8361"/>
                                <a:pt x="10756" y="8425"/>
                                <a:pt x="10756" y="8456"/>
                              </a:cubicBezTo>
                              <a:cubicBezTo>
                                <a:pt x="10968" y="8741"/>
                                <a:pt x="10782" y="9090"/>
                                <a:pt x="10782" y="9375"/>
                              </a:cubicBezTo>
                              <a:cubicBezTo>
                                <a:pt x="10782" y="9565"/>
                                <a:pt x="10756" y="9691"/>
                                <a:pt x="10941" y="9628"/>
                              </a:cubicBezTo>
                              <a:cubicBezTo>
                                <a:pt x="11100" y="9565"/>
                                <a:pt x="11126" y="9691"/>
                                <a:pt x="11100" y="9850"/>
                              </a:cubicBezTo>
                              <a:cubicBezTo>
                                <a:pt x="11047" y="10293"/>
                                <a:pt x="10994" y="10768"/>
                                <a:pt x="10994" y="11212"/>
                              </a:cubicBezTo>
                              <a:cubicBezTo>
                                <a:pt x="10994" y="11465"/>
                                <a:pt x="10915" y="11687"/>
                                <a:pt x="10650" y="11623"/>
                              </a:cubicBezTo>
                              <a:cubicBezTo>
                                <a:pt x="10544" y="11592"/>
                                <a:pt x="10571" y="11687"/>
                                <a:pt x="10571" y="11750"/>
                              </a:cubicBezTo>
                              <a:cubicBezTo>
                                <a:pt x="10571" y="11813"/>
                                <a:pt x="10571" y="11845"/>
                                <a:pt x="10624" y="11813"/>
                              </a:cubicBezTo>
                              <a:cubicBezTo>
                                <a:pt x="10968" y="11655"/>
                                <a:pt x="10888" y="11972"/>
                                <a:pt x="10915" y="12194"/>
                              </a:cubicBezTo>
                              <a:cubicBezTo>
                                <a:pt x="10915" y="12320"/>
                                <a:pt x="10809" y="12479"/>
                                <a:pt x="10994" y="12605"/>
                              </a:cubicBezTo>
                              <a:cubicBezTo>
                                <a:pt x="11074" y="12384"/>
                                <a:pt x="10994" y="12130"/>
                                <a:pt x="11074" y="11940"/>
                              </a:cubicBezTo>
                              <a:cubicBezTo>
                                <a:pt x="11100" y="11877"/>
                                <a:pt x="11100" y="11750"/>
                                <a:pt x="11206" y="11782"/>
                              </a:cubicBezTo>
                              <a:cubicBezTo>
                                <a:pt x="11312" y="11813"/>
                                <a:pt x="11259" y="11940"/>
                                <a:pt x="11259" y="12004"/>
                              </a:cubicBezTo>
                              <a:cubicBezTo>
                                <a:pt x="11232" y="12162"/>
                                <a:pt x="11179" y="12320"/>
                                <a:pt x="11126" y="12447"/>
                              </a:cubicBezTo>
                              <a:cubicBezTo>
                                <a:pt x="11100" y="12542"/>
                                <a:pt x="11074" y="12669"/>
                                <a:pt x="11179" y="12700"/>
                              </a:cubicBezTo>
                              <a:cubicBezTo>
                                <a:pt x="11285" y="12732"/>
                                <a:pt x="11312" y="12605"/>
                                <a:pt x="11312" y="12510"/>
                              </a:cubicBezTo>
                              <a:cubicBezTo>
                                <a:pt x="11338" y="12415"/>
                                <a:pt x="11312" y="12257"/>
                                <a:pt x="11418" y="12257"/>
                              </a:cubicBezTo>
                              <a:cubicBezTo>
                                <a:pt x="11709" y="12257"/>
                                <a:pt x="11550" y="12099"/>
                                <a:pt x="11497" y="11972"/>
                              </a:cubicBezTo>
                              <a:cubicBezTo>
                                <a:pt x="11418" y="11845"/>
                                <a:pt x="11418" y="11845"/>
                                <a:pt x="11524" y="11813"/>
                              </a:cubicBezTo>
                              <a:cubicBezTo>
                                <a:pt x="11550" y="11813"/>
                                <a:pt x="11550" y="11813"/>
                                <a:pt x="11576" y="11813"/>
                              </a:cubicBezTo>
                              <a:cubicBezTo>
                                <a:pt x="11815" y="11718"/>
                                <a:pt x="11974" y="11433"/>
                                <a:pt x="11894" y="11117"/>
                              </a:cubicBezTo>
                              <a:cubicBezTo>
                                <a:pt x="11868" y="11022"/>
                                <a:pt x="11894" y="10927"/>
                                <a:pt x="11974" y="10863"/>
                              </a:cubicBezTo>
                              <a:cubicBezTo>
                                <a:pt x="12026" y="10800"/>
                                <a:pt x="12132" y="10800"/>
                                <a:pt x="12212" y="10832"/>
                              </a:cubicBezTo>
                              <a:cubicBezTo>
                                <a:pt x="12265" y="10895"/>
                                <a:pt x="12291" y="10990"/>
                                <a:pt x="12238" y="11053"/>
                              </a:cubicBezTo>
                              <a:cubicBezTo>
                                <a:pt x="12159" y="11307"/>
                                <a:pt x="12265" y="11560"/>
                                <a:pt x="12238" y="11813"/>
                              </a:cubicBezTo>
                              <a:cubicBezTo>
                                <a:pt x="12450" y="11782"/>
                                <a:pt x="12371" y="11623"/>
                                <a:pt x="12397" y="11497"/>
                              </a:cubicBezTo>
                              <a:cubicBezTo>
                                <a:pt x="12397" y="11338"/>
                                <a:pt x="12503" y="11212"/>
                                <a:pt x="12635" y="11212"/>
                              </a:cubicBezTo>
                              <a:cubicBezTo>
                                <a:pt x="12768" y="11212"/>
                                <a:pt x="12741" y="11370"/>
                                <a:pt x="12715" y="11497"/>
                              </a:cubicBezTo>
                              <a:cubicBezTo>
                                <a:pt x="12715" y="11623"/>
                                <a:pt x="12715" y="11750"/>
                                <a:pt x="12741" y="11877"/>
                              </a:cubicBezTo>
                              <a:cubicBezTo>
                                <a:pt x="12847" y="11592"/>
                                <a:pt x="12900" y="11275"/>
                                <a:pt x="12900" y="10958"/>
                              </a:cubicBezTo>
                              <a:cubicBezTo>
                                <a:pt x="12874" y="10547"/>
                                <a:pt x="13138" y="10578"/>
                                <a:pt x="13297" y="10515"/>
                              </a:cubicBezTo>
                              <a:cubicBezTo>
                                <a:pt x="13562" y="10420"/>
                                <a:pt x="13376" y="10768"/>
                                <a:pt x="13509" y="10832"/>
                              </a:cubicBezTo>
                              <a:cubicBezTo>
                                <a:pt x="13562" y="10642"/>
                                <a:pt x="13588" y="10483"/>
                                <a:pt x="13641" y="10293"/>
                              </a:cubicBezTo>
                              <a:cubicBezTo>
                                <a:pt x="13694" y="10167"/>
                                <a:pt x="13800" y="10135"/>
                                <a:pt x="13906" y="10167"/>
                              </a:cubicBezTo>
                              <a:cubicBezTo>
                                <a:pt x="14038" y="10167"/>
                                <a:pt x="13932" y="10325"/>
                                <a:pt x="13959" y="10420"/>
                              </a:cubicBezTo>
                              <a:cubicBezTo>
                                <a:pt x="13932" y="10547"/>
                                <a:pt x="13959" y="10673"/>
                                <a:pt x="14038" y="10737"/>
                              </a:cubicBezTo>
                              <a:cubicBezTo>
                                <a:pt x="14091" y="10547"/>
                                <a:pt x="14118" y="10357"/>
                                <a:pt x="14118" y="10167"/>
                              </a:cubicBezTo>
                              <a:cubicBezTo>
                                <a:pt x="14118" y="10167"/>
                                <a:pt x="14118" y="10167"/>
                                <a:pt x="14118" y="10135"/>
                              </a:cubicBezTo>
                              <a:cubicBezTo>
                                <a:pt x="14091" y="9977"/>
                                <a:pt x="14171" y="9850"/>
                                <a:pt x="14303" y="9818"/>
                              </a:cubicBezTo>
                              <a:cubicBezTo>
                                <a:pt x="14488" y="9786"/>
                                <a:pt x="14594" y="9565"/>
                                <a:pt x="14568" y="9343"/>
                              </a:cubicBezTo>
                              <a:cubicBezTo>
                                <a:pt x="14409" y="9343"/>
                                <a:pt x="14382" y="9565"/>
                                <a:pt x="14171" y="9628"/>
                              </a:cubicBezTo>
                              <a:cubicBezTo>
                                <a:pt x="14303" y="8931"/>
                                <a:pt x="14409" y="8266"/>
                                <a:pt x="14435" y="7569"/>
                              </a:cubicBezTo>
                              <a:close/>
                              <a:moveTo>
                                <a:pt x="10968" y="9343"/>
                              </a:moveTo>
                              <a:cubicBezTo>
                                <a:pt x="10915" y="9311"/>
                                <a:pt x="10862" y="9248"/>
                                <a:pt x="10888" y="9185"/>
                              </a:cubicBezTo>
                              <a:cubicBezTo>
                                <a:pt x="10968" y="8868"/>
                                <a:pt x="10915" y="8488"/>
                                <a:pt x="11259" y="8235"/>
                              </a:cubicBezTo>
                              <a:cubicBezTo>
                                <a:pt x="11206" y="8615"/>
                                <a:pt x="11179" y="8900"/>
                                <a:pt x="11126" y="9216"/>
                              </a:cubicBezTo>
                              <a:cubicBezTo>
                                <a:pt x="11126" y="9216"/>
                                <a:pt x="11126" y="9248"/>
                                <a:pt x="11126" y="9248"/>
                              </a:cubicBezTo>
                              <a:cubicBezTo>
                                <a:pt x="11126" y="9280"/>
                                <a:pt x="11047" y="9343"/>
                                <a:pt x="10968" y="9343"/>
                              </a:cubicBezTo>
                              <a:close/>
                              <a:moveTo>
                                <a:pt x="11312" y="11243"/>
                              </a:moveTo>
                              <a:cubicBezTo>
                                <a:pt x="11312" y="11370"/>
                                <a:pt x="11312" y="11528"/>
                                <a:pt x="11179" y="11497"/>
                              </a:cubicBezTo>
                              <a:cubicBezTo>
                                <a:pt x="11047" y="11465"/>
                                <a:pt x="11100" y="11307"/>
                                <a:pt x="11100" y="11212"/>
                              </a:cubicBezTo>
                              <a:cubicBezTo>
                                <a:pt x="11206" y="10642"/>
                                <a:pt x="11206" y="10040"/>
                                <a:pt x="11338" y="9438"/>
                              </a:cubicBezTo>
                              <a:cubicBezTo>
                                <a:pt x="11391" y="9248"/>
                                <a:pt x="11232" y="8995"/>
                                <a:pt x="11471" y="8805"/>
                              </a:cubicBezTo>
                              <a:cubicBezTo>
                                <a:pt x="11524" y="9026"/>
                                <a:pt x="11524" y="9248"/>
                                <a:pt x="11471" y="9470"/>
                              </a:cubicBezTo>
                              <a:cubicBezTo>
                                <a:pt x="11418" y="10103"/>
                                <a:pt x="11312" y="10673"/>
                                <a:pt x="11312" y="11243"/>
                              </a:cubicBezTo>
                              <a:close/>
                              <a:moveTo>
                                <a:pt x="11629" y="11528"/>
                              </a:moveTo>
                              <a:cubicBezTo>
                                <a:pt x="11550" y="11623"/>
                                <a:pt x="11497" y="11592"/>
                                <a:pt x="11444" y="11497"/>
                              </a:cubicBezTo>
                              <a:cubicBezTo>
                                <a:pt x="11444" y="11465"/>
                                <a:pt x="11418" y="11433"/>
                                <a:pt x="11418" y="11370"/>
                              </a:cubicBezTo>
                              <a:cubicBezTo>
                                <a:pt x="11391" y="11117"/>
                                <a:pt x="11576" y="10895"/>
                                <a:pt x="11788" y="10863"/>
                              </a:cubicBezTo>
                              <a:cubicBezTo>
                                <a:pt x="11815" y="11117"/>
                                <a:pt x="11762" y="11338"/>
                                <a:pt x="11629" y="11528"/>
                              </a:cubicBezTo>
                              <a:close/>
                              <a:moveTo>
                                <a:pt x="12238" y="9628"/>
                              </a:moveTo>
                              <a:cubicBezTo>
                                <a:pt x="12212" y="9850"/>
                                <a:pt x="12212" y="10072"/>
                                <a:pt x="12212" y="10325"/>
                              </a:cubicBezTo>
                              <a:cubicBezTo>
                                <a:pt x="12212" y="10357"/>
                                <a:pt x="12212" y="10357"/>
                                <a:pt x="12212" y="10388"/>
                              </a:cubicBezTo>
                              <a:cubicBezTo>
                                <a:pt x="12212" y="10547"/>
                                <a:pt x="12079" y="10642"/>
                                <a:pt x="11974" y="10642"/>
                              </a:cubicBezTo>
                              <a:cubicBezTo>
                                <a:pt x="11921" y="10420"/>
                                <a:pt x="12106" y="10167"/>
                                <a:pt x="11894" y="9945"/>
                              </a:cubicBezTo>
                              <a:cubicBezTo>
                                <a:pt x="11815" y="10103"/>
                                <a:pt x="11788" y="10293"/>
                                <a:pt x="11815" y="10483"/>
                              </a:cubicBezTo>
                              <a:cubicBezTo>
                                <a:pt x="11815" y="10483"/>
                                <a:pt x="11815" y="10515"/>
                                <a:pt x="11815" y="10515"/>
                              </a:cubicBezTo>
                              <a:cubicBezTo>
                                <a:pt x="11815" y="10642"/>
                                <a:pt x="11709" y="10737"/>
                                <a:pt x="11603" y="10737"/>
                              </a:cubicBezTo>
                              <a:cubicBezTo>
                                <a:pt x="11471" y="10705"/>
                                <a:pt x="11550" y="10547"/>
                                <a:pt x="11550" y="10452"/>
                              </a:cubicBezTo>
                              <a:cubicBezTo>
                                <a:pt x="11603" y="9850"/>
                                <a:pt x="11629" y="9216"/>
                                <a:pt x="11682" y="8615"/>
                              </a:cubicBezTo>
                              <a:cubicBezTo>
                                <a:pt x="11762" y="8203"/>
                                <a:pt x="12053" y="7855"/>
                                <a:pt x="12397" y="7760"/>
                              </a:cubicBezTo>
                              <a:cubicBezTo>
                                <a:pt x="12291" y="8013"/>
                                <a:pt x="12397" y="8330"/>
                                <a:pt x="12238" y="8551"/>
                              </a:cubicBezTo>
                              <a:cubicBezTo>
                                <a:pt x="12238" y="8551"/>
                                <a:pt x="12238" y="8551"/>
                                <a:pt x="12238" y="8551"/>
                              </a:cubicBezTo>
                              <a:cubicBezTo>
                                <a:pt x="12079" y="8520"/>
                                <a:pt x="12079" y="8361"/>
                                <a:pt x="11974" y="8235"/>
                              </a:cubicBezTo>
                              <a:cubicBezTo>
                                <a:pt x="11947" y="8741"/>
                                <a:pt x="11921" y="9280"/>
                                <a:pt x="11868" y="9787"/>
                              </a:cubicBezTo>
                              <a:cubicBezTo>
                                <a:pt x="11947" y="9787"/>
                                <a:pt x="12000" y="9723"/>
                                <a:pt x="12026" y="9628"/>
                              </a:cubicBezTo>
                              <a:cubicBezTo>
                                <a:pt x="12079" y="9501"/>
                                <a:pt x="12053" y="9311"/>
                                <a:pt x="12212" y="9343"/>
                              </a:cubicBezTo>
                              <a:cubicBezTo>
                                <a:pt x="12265" y="9343"/>
                                <a:pt x="12238" y="9533"/>
                                <a:pt x="12238" y="9628"/>
                              </a:cubicBezTo>
                              <a:close/>
                              <a:moveTo>
                                <a:pt x="12238" y="9090"/>
                              </a:moveTo>
                              <a:cubicBezTo>
                                <a:pt x="12238" y="9090"/>
                                <a:pt x="12238" y="9090"/>
                                <a:pt x="12238" y="9090"/>
                              </a:cubicBezTo>
                              <a:cubicBezTo>
                                <a:pt x="12238" y="9153"/>
                                <a:pt x="12185" y="9216"/>
                                <a:pt x="12132" y="9185"/>
                              </a:cubicBezTo>
                              <a:cubicBezTo>
                                <a:pt x="12079" y="9185"/>
                                <a:pt x="12053" y="9121"/>
                                <a:pt x="12053" y="9058"/>
                              </a:cubicBezTo>
                              <a:cubicBezTo>
                                <a:pt x="12000" y="8868"/>
                                <a:pt x="12079" y="8646"/>
                                <a:pt x="12238" y="8551"/>
                              </a:cubicBezTo>
                              <a:cubicBezTo>
                                <a:pt x="12291" y="8710"/>
                                <a:pt x="12291" y="8900"/>
                                <a:pt x="12238" y="9090"/>
                              </a:cubicBezTo>
                              <a:close/>
                              <a:moveTo>
                                <a:pt x="12741" y="10768"/>
                              </a:moveTo>
                              <a:cubicBezTo>
                                <a:pt x="12741" y="10863"/>
                                <a:pt x="12688" y="10958"/>
                                <a:pt x="12582" y="10990"/>
                              </a:cubicBezTo>
                              <a:cubicBezTo>
                                <a:pt x="12503" y="10990"/>
                                <a:pt x="12397" y="11117"/>
                                <a:pt x="12344" y="11022"/>
                              </a:cubicBezTo>
                              <a:cubicBezTo>
                                <a:pt x="12291" y="10927"/>
                                <a:pt x="12291" y="10768"/>
                                <a:pt x="12371" y="10705"/>
                              </a:cubicBezTo>
                              <a:cubicBezTo>
                                <a:pt x="12424" y="10642"/>
                                <a:pt x="12476" y="10610"/>
                                <a:pt x="12397" y="10452"/>
                              </a:cubicBezTo>
                              <a:cubicBezTo>
                                <a:pt x="12371" y="10420"/>
                                <a:pt x="12371" y="10388"/>
                                <a:pt x="12371" y="10357"/>
                              </a:cubicBezTo>
                              <a:cubicBezTo>
                                <a:pt x="12291" y="10072"/>
                                <a:pt x="12397" y="9787"/>
                                <a:pt x="12635" y="9691"/>
                              </a:cubicBezTo>
                              <a:cubicBezTo>
                                <a:pt x="12768" y="9660"/>
                                <a:pt x="12847" y="9691"/>
                                <a:pt x="12821" y="9850"/>
                              </a:cubicBezTo>
                              <a:cubicBezTo>
                                <a:pt x="12768" y="10135"/>
                                <a:pt x="12635" y="10452"/>
                                <a:pt x="12741" y="10768"/>
                              </a:cubicBezTo>
                              <a:close/>
                              <a:moveTo>
                                <a:pt x="13429" y="9565"/>
                              </a:moveTo>
                              <a:cubicBezTo>
                                <a:pt x="13376" y="9660"/>
                                <a:pt x="13350" y="9818"/>
                                <a:pt x="13403" y="9945"/>
                              </a:cubicBezTo>
                              <a:cubicBezTo>
                                <a:pt x="13403" y="9945"/>
                                <a:pt x="13429" y="9977"/>
                                <a:pt x="13429" y="9977"/>
                              </a:cubicBezTo>
                              <a:cubicBezTo>
                                <a:pt x="13456" y="10072"/>
                                <a:pt x="13429" y="10167"/>
                                <a:pt x="13350" y="10198"/>
                              </a:cubicBezTo>
                              <a:cubicBezTo>
                                <a:pt x="13244" y="10262"/>
                                <a:pt x="13138" y="10325"/>
                                <a:pt x="13006" y="10293"/>
                              </a:cubicBezTo>
                              <a:cubicBezTo>
                                <a:pt x="12900" y="10262"/>
                                <a:pt x="12979" y="10103"/>
                                <a:pt x="12953" y="10008"/>
                              </a:cubicBezTo>
                              <a:cubicBezTo>
                                <a:pt x="12926" y="9755"/>
                                <a:pt x="13006" y="9470"/>
                                <a:pt x="13191" y="9311"/>
                              </a:cubicBezTo>
                              <a:cubicBezTo>
                                <a:pt x="13297" y="9311"/>
                                <a:pt x="13350" y="9185"/>
                                <a:pt x="13429" y="9248"/>
                              </a:cubicBezTo>
                              <a:cubicBezTo>
                                <a:pt x="13509" y="9375"/>
                                <a:pt x="13429" y="9470"/>
                                <a:pt x="13429" y="9565"/>
                              </a:cubicBezTo>
                              <a:close/>
                              <a:moveTo>
                                <a:pt x="14038" y="9153"/>
                              </a:moveTo>
                              <a:cubicBezTo>
                                <a:pt x="14065" y="9406"/>
                                <a:pt x="13985" y="9660"/>
                                <a:pt x="13853" y="9850"/>
                              </a:cubicBezTo>
                              <a:cubicBezTo>
                                <a:pt x="13800" y="9945"/>
                                <a:pt x="13721" y="9977"/>
                                <a:pt x="13641" y="9945"/>
                              </a:cubicBezTo>
                              <a:cubicBezTo>
                                <a:pt x="13588" y="9913"/>
                                <a:pt x="13562" y="9818"/>
                                <a:pt x="13588" y="9723"/>
                              </a:cubicBezTo>
                              <a:cubicBezTo>
                                <a:pt x="13641" y="9470"/>
                                <a:pt x="13588" y="9153"/>
                                <a:pt x="13879" y="8995"/>
                              </a:cubicBezTo>
                              <a:cubicBezTo>
                                <a:pt x="13959" y="8931"/>
                                <a:pt x="14065" y="8931"/>
                                <a:pt x="14038" y="9153"/>
                              </a:cubicBezTo>
                              <a:close/>
                              <a:moveTo>
                                <a:pt x="4879" y="11909"/>
                              </a:moveTo>
                              <a:cubicBezTo>
                                <a:pt x="4694" y="12510"/>
                                <a:pt x="4562" y="13175"/>
                                <a:pt x="4456" y="13809"/>
                              </a:cubicBezTo>
                              <a:cubicBezTo>
                                <a:pt x="4429" y="13967"/>
                                <a:pt x="4324" y="14252"/>
                                <a:pt x="4509" y="14284"/>
                              </a:cubicBezTo>
                              <a:cubicBezTo>
                                <a:pt x="4694" y="14316"/>
                                <a:pt x="4721" y="13999"/>
                                <a:pt x="4721" y="13777"/>
                              </a:cubicBezTo>
                              <a:cubicBezTo>
                                <a:pt x="4721" y="13745"/>
                                <a:pt x="4721" y="13682"/>
                                <a:pt x="4694" y="13650"/>
                              </a:cubicBezTo>
                              <a:cubicBezTo>
                                <a:pt x="4615" y="13524"/>
                                <a:pt x="4641" y="13334"/>
                                <a:pt x="4721" y="13207"/>
                              </a:cubicBezTo>
                              <a:cubicBezTo>
                                <a:pt x="4853" y="12827"/>
                                <a:pt x="4959" y="12415"/>
                                <a:pt x="5038" y="12004"/>
                              </a:cubicBezTo>
                              <a:cubicBezTo>
                                <a:pt x="5038" y="11940"/>
                                <a:pt x="5065" y="11877"/>
                                <a:pt x="5065" y="11845"/>
                              </a:cubicBezTo>
                              <a:cubicBezTo>
                                <a:pt x="5038" y="11813"/>
                                <a:pt x="5012" y="11813"/>
                                <a:pt x="4985" y="11782"/>
                              </a:cubicBezTo>
                              <a:cubicBezTo>
                                <a:pt x="4906" y="11782"/>
                                <a:pt x="4879" y="11845"/>
                                <a:pt x="4879" y="11909"/>
                              </a:cubicBezTo>
                              <a:close/>
                              <a:moveTo>
                                <a:pt x="18274" y="7665"/>
                              </a:moveTo>
                              <a:cubicBezTo>
                                <a:pt x="18300" y="7633"/>
                                <a:pt x="18300" y="7601"/>
                                <a:pt x="18300" y="7538"/>
                              </a:cubicBezTo>
                              <a:cubicBezTo>
                                <a:pt x="18088" y="7411"/>
                                <a:pt x="18247" y="7189"/>
                                <a:pt x="18221" y="6999"/>
                              </a:cubicBezTo>
                              <a:cubicBezTo>
                                <a:pt x="18141" y="7379"/>
                                <a:pt x="17956" y="7760"/>
                                <a:pt x="18009" y="8171"/>
                              </a:cubicBezTo>
                              <a:cubicBezTo>
                                <a:pt x="18035" y="7981"/>
                                <a:pt x="18115" y="7791"/>
                                <a:pt x="18274" y="7665"/>
                              </a:cubicBezTo>
                              <a:close/>
                              <a:moveTo>
                                <a:pt x="4218" y="13840"/>
                              </a:moveTo>
                              <a:cubicBezTo>
                                <a:pt x="4191" y="13935"/>
                                <a:pt x="3953" y="13904"/>
                                <a:pt x="4059" y="14126"/>
                              </a:cubicBezTo>
                              <a:cubicBezTo>
                                <a:pt x="4059" y="14126"/>
                                <a:pt x="4059" y="14157"/>
                                <a:pt x="4059" y="14157"/>
                              </a:cubicBezTo>
                              <a:cubicBezTo>
                                <a:pt x="4085" y="14221"/>
                                <a:pt x="4165" y="14252"/>
                                <a:pt x="4218" y="14189"/>
                              </a:cubicBezTo>
                              <a:cubicBezTo>
                                <a:pt x="4324" y="14126"/>
                                <a:pt x="4350" y="13967"/>
                                <a:pt x="4350" y="13840"/>
                              </a:cubicBezTo>
                              <a:cubicBezTo>
                                <a:pt x="4350" y="13777"/>
                                <a:pt x="4271" y="13777"/>
                                <a:pt x="4218" y="13840"/>
                              </a:cubicBezTo>
                              <a:close/>
                              <a:moveTo>
                                <a:pt x="18221" y="6999"/>
                              </a:moveTo>
                              <a:lnTo>
                                <a:pt x="18221" y="6999"/>
                              </a:ln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lnTo>
                                <a:pt x="18221" y="6999"/>
                              </a:lnTo>
                              <a:lnTo>
                                <a:pt x="18221" y="6999"/>
                              </a:ln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lnTo>
                                <a:pt x="18221" y="6999"/>
                              </a:lnTo>
                              <a:close/>
                              <a:moveTo>
                                <a:pt x="2815" y="13429"/>
                              </a:moveTo>
                              <a:cubicBezTo>
                                <a:pt x="2815" y="13429"/>
                                <a:pt x="2815" y="13429"/>
                                <a:pt x="2815" y="13429"/>
                              </a:cubicBezTo>
                              <a:cubicBezTo>
                                <a:pt x="2788" y="13524"/>
                                <a:pt x="2815" y="13587"/>
                                <a:pt x="2868" y="13619"/>
                              </a:cubicBezTo>
                              <a:cubicBezTo>
                                <a:pt x="2894" y="13619"/>
                                <a:pt x="2947" y="13587"/>
                                <a:pt x="2947" y="13555"/>
                              </a:cubicBezTo>
                              <a:cubicBezTo>
                                <a:pt x="2947" y="13080"/>
                                <a:pt x="3238" y="12764"/>
                                <a:pt x="3318" y="12320"/>
                              </a:cubicBezTo>
                              <a:cubicBezTo>
                                <a:pt x="3212" y="12542"/>
                                <a:pt x="3079" y="12732"/>
                                <a:pt x="2974" y="12954"/>
                              </a:cubicBezTo>
                              <a:cubicBezTo>
                                <a:pt x="2947" y="13080"/>
                                <a:pt x="2868" y="13239"/>
                                <a:pt x="2815" y="13429"/>
                              </a:cubicBezTo>
                              <a:close/>
                              <a:moveTo>
                                <a:pt x="6706" y="16089"/>
                              </a:moveTo>
                              <a:cubicBezTo>
                                <a:pt x="6706" y="15994"/>
                                <a:pt x="6706" y="15867"/>
                                <a:pt x="6626" y="15931"/>
                              </a:cubicBezTo>
                              <a:cubicBezTo>
                                <a:pt x="6494" y="16026"/>
                                <a:pt x="6388" y="16184"/>
                                <a:pt x="6309" y="16374"/>
                              </a:cubicBezTo>
                              <a:cubicBezTo>
                                <a:pt x="6282" y="16438"/>
                                <a:pt x="6309" y="16533"/>
                                <a:pt x="6362" y="16564"/>
                              </a:cubicBezTo>
                              <a:cubicBezTo>
                                <a:pt x="6494" y="16659"/>
                                <a:pt x="6574" y="16501"/>
                                <a:pt x="6653" y="16438"/>
                              </a:cubicBezTo>
                              <a:cubicBezTo>
                                <a:pt x="6600" y="16311"/>
                                <a:pt x="6706" y="16216"/>
                                <a:pt x="6706" y="16089"/>
                              </a:cubicBezTo>
                              <a:close/>
                              <a:moveTo>
                                <a:pt x="18671" y="6271"/>
                              </a:moveTo>
                              <a:cubicBezTo>
                                <a:pt x="18697" y="5733"/>
                                <a:pt x="18935" y="5321"/>
                                <a:pt x="19094" y="4877"/>
                              </a:cubicBezTo>
                              <a:cubicBezTo>
                                <a:pt x="19121" y="4782"/>
                                <a:pt x="19226" y="4656"/>
                                <a:pt x="19121" y="4592"/>
                              </a:cubicBezTo>
                              <a:cubicBezTo>
                                <a:pt x="19015" y="4561"/>
                                <a:pt x="18909" y="4592"/>
                                <a:pt x="18856" y="4719"/>
                              </a:cubicBezTo>
                              <a:cubicBezTo>
                                <a:pt x="18750" y="4941"/>
                                <a:pt x="18644" y="5194"/>
                                <a:pt x="18618" y="5448"/>
                              </a:cubicBezTo>
                              <a:cubicBezTo>
                                <a:pt x="18565" y="5764"/>
                                <a:pt x="18485" y="6049"/>
                                <a:pt x="18379" y="6334"/>
                              </a:cubicBezTo>
                              <a:cubicBezTo>
                                <a:pt x="18274" y="6524"/>
                                <a:pt x="18221" y="6746"/>
                                <a:pt x="18247" y="6999"/>
                              </a:cubicBezTo>
                              <a:cubicBezTo>
                                <a:pt x="18353" y="6714"/>
                                <a:pt x="18644" y="6556"/>
                                <a:pt x="18671" y="6271"/>
                              </a:cubicBezTo>
                              <a:close/>
                              <a:moveTo>
                                <a:pt x="10597" y="6366"/>
                              </a:moveTo>
                              <a:cubicBezTo>
                                <a:pt x="10597" y="6366"/>
                                <a:pt x="10624" y="6366"/>
                                <a:pt x="10597" y="6366"/>
                              </a:cubicBezTo>
                              <a:cubicBezTo>
                                <a:pt x="10703" y="6398"/>
                                <a:pt x="10782" y="6334"/>
                                <a:pt x="10782" y="6239"/>
                              </a:cubicBezTo>
                              <a:cubicBezTo>
                                <a:pt x="10888" y="5923"/>
                                <a:pt x="11100" y="5669"/>
                                <a:pt x="11206" y="5352"/>
                              </a:cubicBezTo>
                              <a:cubicBezTo>
                                <a:pt x="11259" y="5289"/>
                                <a:pt x="11259" y="5194"/>
                                <a:pt x="11232" y="5131"/>
                              </a:cubicBezTo>
                              <a:cubicBezTo>
                                <a:pt x="11153" y="5067"/>
                                <a:pt x="11074" y="4972"/>
                                <a:pt x="11074" y="4846"/>
                              </a:cubicBezTo>
                              <a:cubicBezTo>
                                <a:pt x="11047" y="4782"/>
                                <a:pt x="10968" y="4687"/>
                                <a:pt x="10915" y="4782"/>
                              </a:cubicBezTo>
                              <a:cubicBezTo>
                                <a:pt x="10782" y="4941"/>
                                <a:pt x="10624" y="5131"/>
                                <a:pt x="10650" y="5321"/>
                              </a:cubicBezTo>
                              <a:cubicBezTo>
                                <a:pt x="10676" y="5606"/>
                                <a:pt x="10650" y="5859"/>
                                <a:pt x="10571" y="6144"/>
                              </a:cubicBezTo>
                              <a:cubicBezTo>
                                <a:pt x="10544" y="6208"/>
                                <a:pt x="10491" y="6303"/>
                                <a:pt x="10597" y="6366"/>
                              </a:cubicBezTo>
                              <a:close/>
                              <a:moveTo>
                                <a:pt x="6335" y="17324"/>
                              </a:moveTo>
                              <a:cubicBezTo>
                                <a:pt x="6335" y="17198"/>
                                <a:pt x="6388" y="17103"/>
                                <a:pt x="6441" y="17008"/>
                              </a:cubicBezTo>
                              <a:cubicBezTo>
                                <a:pt x="6785" y="17134"/>
                                <a:pt x="6732" y="16786"/>
                                <a:pt x="6812" y="16596"/>
                              </a:cubicBezTo>
                              <a:cubicBezTo>
                                <a:pt x="6891" y="16438"/>
                                <a:pt x="6785" y="16374"/>
                                <a:pt x="6653" y="16438"/>
                              </a:cubicBezTo>
                              <a:lnTo>
                                <a:pt x="6653" y="16438"/>
                              </a:lnTo>
                              <a:cubicBezTo>
                                <a:pt x="6653" y="16438"/>
                                <a:pt x="6653" y="16438"/>
                                <a:pt x="6653" y="16438"/>
                              </a:cubicBezTo>
                              <a:cubicBezTo>
                                <a:pt x="6653" y="16438"/>
                                <a:pt x="6653" y="16438"/>
                                <a:pt x="6653" y="16438"/>
                              </a:cubicBezTo>
                              <a:cubicBezTo>
                                <a:pt x="6626" y="16564"/>
                                <a:pt x="6547" y="16691"/>
                                <a:pt x="6468" y="16754"/>
                              </a:cubicBezTo>
                              <a:cubicBezTo>
                                <a:pt x="6256" y="17039"/>
                                <a:pt x="5965" y="17324"/>
                                <a:pt x="6124" y="17799"/>
                              </a:cubicBezTo>
                              <a:cubicBezTo>
                                <a:pt x="6282" y="17736"/>
                                <a:pt x="6388" y="17514"/>
                                <a:pt x="6335" y="17324"/>
                              </a:cubicBezTo>
                              <a:close/>
                              <a:moveTo>
                                <a:pt x="4032" y="13492"/>
                              </a:moveTo>
                              <a:cubicBezTo>
                                <a:pt x="3979" y="13207"/>
                                <a:pt x="4138" y="12985"/>
                                <a:pt x="3926" y="12859"/>
                              </a:cubicBezTo>
                              <a:cubicBezTo>
                                <a:pt x="3900" y="12827"/>
                                <a:pt x="3768" y="12922"/>
                                <a:pt x="3821" y="12795"/>
                              </a:cubicBezTo>
                              <a:cubicBezTo>
                                <a:pt x="3847" y="12700"/>
                                <a:pt x="3821" y="12542"/>
                                <a:pt x="3926" y="12542"/>
                              </a:cubicBezTo>
                              <a:cubicBezTo>
                                <a:pt x="4324" y="12510"/>
                                <a:pt x="4271" y="12099"/>
                                <a:pt x="4403" y="11813"/>
                              </a:cubicBezTo>
                              <a:cubicBezTo>
                                <a:pt x="4297" y="11750"/>
                                <a:pt x="4191" y="11909"/>
                                <a:pt x="4112" y="11813"/>
                              </a:cubicBezTo>
                              <a:cubicBezTo>
                                <a:pt x="4191" y="11623"/>
                                <a:pt x="4244" y="11402"/>
                                <a:pt x="4218" y="11180"/>
                              </a:cubicBezTo>
                              <a:cubicBezTo>
                                <a:pt x="3821" y="12035"/>
                                <a:pt x="3556" y="12954"/>
                                <a:pt x="3424" y="13904"/>
                              </a:cubicBezTo>
                              <a:cubicBezTo>
                                <a:pt x="3397" y="13967"/>
                                <a:pt x="3397" y="14030"/>
                                <a:pt x="3450" y="14062"/>
                              </a:cubicBezTo>
                              <a:cubicBezTo>
                                <a:pt x="3556" y="14126"/>
                                <a:pt x="3582" y="13967"/>
                                <a:pt x="3662" y="13935"/>
                              </a:cubicBezTo>
                              <a:cubicBezTo>
                                <a:pt x="3635" y="14157"/>
                                <a:pt x="3582" y="14379"/>
                                <a:pt x="3476" y="14601"/>
                              </a:cubicBezTo>
                              <a:cubicBezTo>
                                <a:pt x="3424" y="14664"/>
                                <a:pt x="3344" y="14791"/>
                                <a:pt x="3450" y="14886"/>
                              </a:cubicBezTo>
                              <a:cubicBezTo>
                                <a:pt x="3556" y="14949"/>
                                <a:pt x="3635" y="14822"/>
                                <a:pt x="3688" y="14727"/>
                              </a:cubicBezTo>
                              <a:cubicBezTo>
                                <a:pt x="3715" y="14664"/>
                                <a:pt x="3741" y="14632"/>
                                <a:pt x="3741" y="14569"/>
                              </a:cubicBezTo>
                              <a:cubicBezTo>
                                <a:pt x="3715" y="14284"/>
                                <a:pt x="3847" y="13999"/>
                                <a:pt x="4032" y="13872"/>
                              </a:cubicBezTo>
                              <a:cubicBezTo>
                                <a:pt x="4403" y="13492"/>
                                <a:pt x="4218" y="12859"/>
                                <a:pt x="4482" y="12415"/>
                              </a:cubicBezTo>
                              <a:cubicBezTo>
                                <a:pt x="4271" y="12669"/>
                                <a:pt x="4218" y="13080"/>
                                <a:pt x="4032" y="13492"/>
                              </a:cubicBezTo>
                              <a:close/>
                              <a:moveTo>
                                <a:pt x="6626" y="13587"/>
                              </a:moveTo>
                              <a:cubicBezTo>
                                <a:pt x="6679" y="13492"/>
                                <a:pt x="6865" y="13302"/>
                                <a:pt x="6759" y="13270"/>
                              </a:cubicBezTo>
                              <a:cubicBezTo>
                                <a:pt x="6574" y="13175"/>
                                <a:pt x="6706" y="13112"/>
                                <a:pt x="6732" y="13017"/>
                              </a:cubicBezTo>
                              <a:cubicBezTo>
                                <a:pt x="6812" y="12732"/>
                                <a:pt x="7050" y="12510"/>
                                <a:pt x="7076" y="12194"/>
                              </a:cubicBezTo>
                              <a:cubicBezTo>
                                <a:pt x="7076" y="12194"/>
                                <a:pt x="7050" y="12194"/>
                                <a:pt x="7050" y="12194"/>
                              </a:cubicBezTo>
                              <a:cubicBezTo>
                                <a:pt x="6997" y="12194"/>
                                <a:pt x="6944" y="12225"/>
                                <a:pt x="6918" y="12289"/>
                              </a:cubicBezTo>
                              <a:cubicBezTo>
                                <a:pt x="6732" y="12669"/>
                                <a:pt x="6547" y="13049"/>
                                <a:pt x="6362" y="13397"/>
                              </a:cubicBezTo>
                              <a:cubicBezTo>
                                <a:pt x="6309" y="13492"/>
                                <a:pt x="6256" y="13619"/>
                                <a:pt x="6335" y="13682"/>
                              </a:cubicBezTo>
                              <a:cubicBezTo>
                                <a:pt x="6441" y="13745"/>
                                <a:pt x="6547" y="13714"/>
                                <a:pt x="6626" y="13587"/>
                              </a:cubicBezTo>
                              <a:close/>
                              <a:moveTo>
                                <a:pt x="7182" y="13967"/>
                              </a:moveTo>
                              <a:cubicBezTo>
                                <a:pt x="7129" y="13999"/>
                                <a:pt x="7076" y="14126"/>
                                <a:pt x="6997" y="14062"/>
                              </a:cubicBezTo>
                              <a:cubicBezTo>
                                <a:pt x="6918" y="13967"/>
                                <a:pt x="6997" y="13904"/>
                                <a:pt x="7050" y="13809"/>
                              </a:cubicBezTo>
                              <a:cubicBezTo>
                                <a:pt x="7129" y="13682"/>
                                <a:pt x="7182" y="13555"/>
                                <a:pt x="7235" y="13429"/>
                              </a:cubicBezTo>
                              <a:cubicBezTo>
                                <a:pt x="7315" y="13302"/>
                                <a:pt x="7341" y="13144"/>
                                <a:pt x="7235" y="13017"/>
                              </a:cubicBezTo>
                              <a:cubicBezTo>
                                <a:pt x="7050" y="13492"/>
                                <a:pt x="6812" y="13967"/>
                                <a:pt x="6547" y="14411"/>
                              </a:cubicBezTo>
                              <a:cubicBezTo>
                                <a:pt x="6521" y="14442"/>
                                <a:pt x="6441" y="14506"/>
                                <a:pt x="6521" y="14601"/>
                              </a:cubicBezTo>
                              <a:cubicBezTo>
                                <a:pt x="6574" y="14632"/>
                                <a:pt x="6653" y="14632"/>
                                <a:pt x="6679" y="14601"/>
                              </a:cubicBezTo>
                              <a:cubicBezTo>
                                <a:pt x="6785" y="14537"/>
                                <a:pt x="6891" y="14411"/>
                                <a:pt x="6944" y="14284"/>
                              </a:cubicBezTo>
                              <a:cubicBezTo>
                                <a:pt x="6944" y="14284"/>
                                <a:pt x="6944" y="14252"/>
                                <a:pt x="6971" y="14252"/>
                              </a:cubicBezTo>
                              <a:cubicBezTo>
                                <a:pt x="6997" y="14189"/>
                                <a:pt x="7076" y="14189"/>
                                <a:pt x="7103" y="14221"/>
                              </a:cubicBezTo>
                              <a:cubicBezTo>
                                <a:pt x="7156" y="14252"/>
                                <a:pt x="7129" y="14316"/>
                                <a:pt x="7103" y="14379"/>
                              </a:cubicBezTo>
                              <a:cubicBezTo>
                                <a:pt x="7050" y="14474"/>
                                <a:pt x="6997" y="14601"/>
                                <a:pt x="6971" y="14696"/>
                              </a:cubicBezTo>
                              <a:cubicBezTo>
                                <a:pt x="6891" y="14886"/>
                                <a:pt x="6679" y="14981"/>
                                <a:pt x="6706" y="15329"/>
                              </a:cubicBezTo>
                              <a:cubicBezTo>
                                <a:pt x="6944" y="14981"/>
                                <a:pt x="7156" y="14601"/>
                                <a:pt x="7341" y="14189"/>
                              </a:cubicBezTo>
                              <a:cubicBezTo>
                                <a:pt x="7368" y="14126"/>
                                <a:pt x="7368" y="14030"/>
                                <a:pt x="7315" y="13999"/>
                              </a:cubicBezTo>
                              <a:cubicBezTo>
                                <a:pt x="7288" y="13935"/>
                                <a:pt x="7235" y="13935"/>
                                <a:pt x="7182" y="13967"/>
                              </a:cubicBezTo>
                              <a:close/>
                              <a:moveTo>
                                <a:pt x="6865" y="10515"/>
                              </a:moveTo>
                              <a:cubicBezTo>
                                <a:pt x="6441" y="10578"/>
                                <a:pt x="6415" y="10642"/>
                                <a:pt x="6626" y="11085"/>
                              </a:cubicBezTo>
                              <a:cubicBezTo>
                                <a:pt x="6732" y="10927"/>
                                <a:pt x="6812" y="10737"/>
                                <a:pt x="6865" y="10515"/>
                              </a:cubicBezTo>
                              <a:close/>
                              <a:moveTo>
                                <a:pt x="4165" y="16564"/>
                              </a:moveTo>
                              <a:cubicBezTo>
                                <a:pt x="4218" y="16501"/>
                                <a:pt x="4271" y="16533"/>
                                <a:pt x="4297" y="16659"/>
                              </a:cubicBezTo>
                              <a:cubicBezTo>
                                <a:pt x="4297" y="16786"/>
                                <a:pt x="4324" y="16913"/>
                                <a:pt x="4376" y="17008"/>
                              </a:cubicBezTo>
                              <a:cubicBezTo>
                                <a:pt x="4482" y="16786"/>
                                <a:pt x="4535" y="16533"/>
                                <a:pt x="4509" y="16279"/>
                              </a:cubicBezTo>
                              <a:cubicBezTo>
                                <a:pt x="4509" y="16248"/>
                                <a:pt x="4509" y="16248"/>
                                <a:pt x="4509" y="16216"/>
                              </a:cubicBezTo>
                              <a:cubicBezTo>
                                <a:pt x="4509" y="16121"/>
                                <a:pt x="4429" y="16026"/>
                                <a:pt x="4350" y="16026"/>
                              </a:cubicBezTo>
                              <a:cubicBezTo>
                                <a:pt x="4244" y="15962"/>
                                <a:pt x="4112" y="15994"/>
                                <a:pt x="4032" y="16121"/>
                              </a:cubicBezTo>
                              <a:cubicBezTo>
                                <a:pt x="3979" y="16216"/>
                                <a:pt x="3953" y="16279"/>
                                <a:pt x="3926" y="16374"/>
                              </a:cubicBezTo>
                              <a:lnTo>
                                <a:pt x="3900" y="16469"/>
                              </a:lnTo>
                              <a:cubicBezTo>
                                <a:pt x="3979" y="16533"/>
                                <a:pt x="3979" y="16786"/>
                                <a:pt x="4165" y="16564"/>
                              </a:cubicBezTo>
                              <a:close/>
                              <a:moveTo>
                                <a:pt x="5938" y="16089"/>
                              </a:moveTo>
                              <a:cubicBezTo>
                                <a:pt x="5938" y="16089"/>
                                <a:pt x="5938" y="16089"/>
                                <a:pt x="5938" y="16089"/>
                              </a:cubicBezTo>
                              <a:cubicBezTo>
                                <a:pt x="5885" y="16057"/>
                                <a:pt x="5832" y="16089"/>
                                <a:pt x="5806" y="16152"/>
                              </a:cubicBezTo>
                              <a:cubicBezTo>
                                <a:pt x="5621" y="16501"/>
                                <a:pt x="5435" y="16849"/>
                                <a:pt x="5250" y="17229"/>
                              </a:cubicBezTo>
                              <a:cubicBezTo>
                                <a:pt x="5197" y="17356"/>
                                <a:pt x="5224" y="17514"/>
                                <a:pt x="5329" y="17609"/>
                              </a:cubicBezTo>
                              <a:cubicBezTo>
                                <a:pt x="5409" y="17736"/>
                                <a:pt x="5462" y="17578"/>
                                <a:pt x="5515" y="17546"/>
                              </a:cubicBezTo>
                              <a:cubicBezTo>
                                <a:pt x="5832" y="17514"/>
                                <a:pt x="5832" y="17198"/>
                                <a:pt x="5938" y="16944"/>
                              </a:cubicBezTo>
                              <a:cubicBezTo>
                                <a:pt x="5832" y="16944"/>
                                <a:pt x="5753" y="17039"/>
                                <a:pt x="5700" y="17134"/>
                              </a:cubicBezTo>
                              <a:cubicBezTo>
                                <a:pt x="5647" y="17229"/>
                                <a:pt x="5541" y="17293"/>
                                <a:pt x="5462" y="17229"/>
                              </a:cubicBezTo>
                              <a:cubicBezTo>
                                <a:pt x="5594" y="16913"/>
                                <a:pt x="5753" y="16596"/>
                                <a:pt x="5912" y="16311"/>
                              </a:cubicBezTo>
                              <a:cubicBezTo>
                                <a:pt x="5991" y="16248"/>
                                <a:pt x="6044" y="16152"/>
                                <a:pt x="5938" y="160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Figur"/>
                      <wps:cNvSpPr/>
                      <wps:spPr>
                        <a:xfrm>
                          <a:off x="6121401" y="3949699"/>
                          <a:ext cx="1125526" cy="9238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3" h="20170" extrusionOk="0">
                              <a:moveTo>
                                <a:pt x="14573" y="18488"/>
                              </a:moveTo>
                              <a:cubicBezTo>
                                <a:pt x="14815" y="18322"/>
                                <a:pt x="15105" y="18211"/>
                                <a:pt x="15346" y="18045"/>
                              </a:cubicBezTo>
                              <a:cubicBezTo>
                                <a:pt x="15685" y="17795"/>
                                <a:pt x="15926" y="17407"/>
                                <a:pt x="16168" y="17046"/>
                              </a:cubicBezTo>
                              <a:cubicBezTo>
                                <a:pt x="17182" y="15577"/>
                                <a:pt x="18463" y="14357"/>
                                <a:pt x="19526" y="12943"/>
                              </a:cubicBezTo>
                              <a:cubicBezTo>
                                <a:pt x="20589" y="11529"/>
                                <a:pt x="21459" y="9754"/>
                                <a:pt x="21411" y="7868"/>
                              </a:cubicBezTo>
                              <a:cubicBezTo>
                                <a:pt x="21338" y="5512"/>
                                <a:pt x="19816" y="3571"/>
                                <a:pt x="18197" y="2129"/>
                              </a:cubicBezTo>
                              <a:cubicBezTo>
                                <a:pt x="17545" y="1546"/>
                                <a:pt x="16844" y="1020"/>
                                <a:pt x="16095" y="687"/>
                              </a:cubicBezTo>
                              <a:cubicBezTo>
                                <a:pt x="14960" y="160"/>
                                <a:pt x="13703" y="105"/>
                                <a:pt x="12471" y="21"/>
                              </a:cubicBezTo>
                              <a:cubicBezTo>
                                <a:pt x="11915" y="-6"/>
                                <a:pt x="11336" y="-34"/>
                                <a:pt x="10804" y="132"/>
                              </a:cubicBezTo>
                              <a:cubicBezTo>
                                <a:pt x="10031" y="382"/>
                                <a:pt x="9378" y="1020"/>
                                <a:pt x="8678" y="1491"/>
                              </a:cubicBezTo>
                              <a:cubicBezTo>
                                <a:pt x="7470" y="2323"/>
                                <a:pt x="5996" y="2656"/>
                                <a:pt x="4909" y="3709"/>
                              </a:cubicBezTo>
                              <a:cubicBezTo>
                                <a:pt x="4136" y="4486"/>
                                <a:pt x="3652" y="5567"/>
                                <a:pt x="2952" y="6427"/>
                              </a:cubicBezTo>
                              <a:cubicBezTo>
                                <a:pt x="2058" y="7480"/>
                                <a:pt x="753" y="8201"/>
                                <a:pt x="246" y="9560"/>
                              </a:cubicBezTo>
                              <a:cubicBezTo>
                                <a:pt x="-141" y="10613"/>
                                <a:pt x="4" y="11806"/>
                                <a:pt x="173" y="12943"/>
                              </a:cubicBezTo>
                              <a:cubicBezTo>
                                <a:pt x="221" y="13220"/>
                                <a:pt x="270" y="13497"/>
                                <a:pt x="439" y="13691"/>
                              </a:cubicBezTo>
                              <a:cubicBezTo>
                                <a:pt x="560" y="13830"/>
                                <a:pt x="705" y="13885"/>
                                <a:pt x="874" y="13913"/>
                              </a:cubicBezTo>
                              <a:cubicBezTo>
                                <a:pt x="2106" y="14218"/>
                                <a:pt x="3242" y="13137"/>
                                <a:pt x="4232" y="12194"/>
                              </a:cubicBezTo>
                              <a:cubicBezTo>
                                <a:pt x="5658" y="10863"/>
                                <a:pt x="7325" y="9698"/>
                                <a:pt x="9161" y="9698"/>
                              </a:cubicBezTo>
                              <a:cubicBezTo>
                                <a:pt x="10997" y="9698"/>
                                <a:pt x="12906" y="11334"/>
                                <a:pt x="12882" y="13442"/>
                              </a:cubicBezTo>
                              <a:cubicBezTo>
                                <a:pt x="12858" y="15355"/>
                                <a:pt x="11118" y="17130"/>
                                <a:pt x="11650" y="19070"/>
                              </a:cubicBezTo>
                              <a:cubicBezTo>
                                <a:pt x="12326" y="21566"/>
                                <a:pt x="13679" y="19126"/>
                                <a:pt x="14573" y="184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" name="Figur"/>
                      <wps:cNvSpPr/>
                      <wps:spPr>
                        <a:xfrm>
                          <a:off x="6108701" y="3860799"/>
                          <a:ext cx="1152725" cy="9697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7" h="21309" extrusionOk="0">
                              <a:moveTo>
                                <a:pt x="5886" y="6681"/>
                              </a:moveTo>
                              <a:cubicBezTo>
                                <a:pt x="5886" y="6821"/>
                                <a:pt x="5886" y="6960"/>
                                <a:pt x="5768" y="7016"/>
                              </a:cubicBezTo>
                              <a:cubicBezTo>
                                <a:pt x="5674" y="7100"/>
                                <a:pt x="5556" y="7128"/>
                                <a:pt x="5627" y="7295"/>
                              </a:cubicBezTo>
                              <a:cubicBezTo>
                                <a:pt x="5674" y="7407"/>
                                <a:pt x="5768" y="7435"/>
                                <a:pt x="5862" y="7463"/>
                              </a:cubicBezTo>
                              <a:cubicBezTo>
                                <a:pt x="6004" y="7519"/>
                                <a:pt x="6098" y="7379"/>
                                <a:pt x="6121" y="7240"/>
                              </a:cubicBezTo>
                              <a:cubicBezTo>
                                <a:pt x="6192" y="6933"/>
                                <a:pt x="6239" y="6626"/>
                                <a:pt x="6309" y="6207"/>
                              </a:cubicBezTo>
                              <a:cubicBezTo>
                                <a:pt x="5933" y="6486"/>
                                <a:pt x="5909" y="6458"/>
                                <a:pt x="5886" y="6681"/>
                              </a:cubicBezTo>
                              <a:close/>
                              <a:moveTo>
                                <a:pt x="8592" y="4477"/>
                              </a:moveTo>
                              <a:cubicBezTo>
                                <a:pt x="8733" y="4393"/>
                                <a:pt x="8592" y="4198"/>
                                <a:pt x="8592" y="4058"/>
                              </a:cubicBezTo>
                              <a:cubicBezTo>
                                <a:pt x="8545" y="3863"/>
                                <a:pt x="8474" y="3695"/>
                                <a:pt x="8262" y="3807"/>
                              </a:cubicBezTo>
                              <a:cubicBezTo>
                                <a:pt x="8145" y="3891"/>
                                <a:pt x="8168" y="4030"/>
                                <a:pt x="8215" y="4170"/>
                              </a:cubicBezTo>
                              <a:cubicBezTo>
                                <a:pt x="8286" y="4337"/>
                                <a:pt x="8380" y="4588"/>
                                <a:pt x="8592" y="4477"/>
                              </a:cubicBezTo>
                              <a:close/>
                              <a:moveTo>
                                <a:pt x="4168" y="10030"/>
                              </a:moveTo>
                              <a:cubicBezTo>
                                <a:pt x="4074" y="10058"/>
                                <a:pt x="4027" y="10142"/>
                                <a:pt x="4027" y="10253"/>
                              </a:cubicBezTo>
                              <a:cubicBezTo>
                                <a:pt x="4027" y="10365"/>
                                <a:pt x="4098" y="10365"/>
                                <a:pt x="4168" y="10365"/>
                              </a:cubicBezTo>
                              <a:cubicBezTo>
                                <a:pt x="4262" y="10365"/>
                                <a:pt x="4309" y="10281"/>
                                <a:pt x="4333" y="10170"/>
                              </a:cubicBezTo>
                              <a:cubicBezTo>
                                <a:pt x="4309" y="10086"/>
                                <a:pt x="4239" y="10058"/>
                                <a:pt x="4168" y="10030"/>
                              </a:cubicBezTo>
                              <a:close/>
                              <a:moveTo>
                                <a:pt x="8662" y="5565"/>
                              </a:moveTo>
                              <a:cubicBezTo>
                                <a:pt x="8568" y="5593"/>
                                <a:pt x="8498" y="5677"/>
                                <a:pt x="8474" y="5788"/>
                              </a:cubicBezTo>
                              <a:cubicBezTo>
                                <a:pt x="8474" y="5900"/>
                                <a:pt x="8545" y="5984"/>
                                <a:pt x="8662" y="5928"/>
                              </a:cubicBezTo>
                              <a:cubicBezTo>
                                <a:pt x="8756" y="5872"/>
                                <a:pt x="8827" y="5816"/>
                                <a:pt x="8804" y="5677"/>
                              </a:cubicBezTo>
                              <a:cubicBezTo>
                                <a:pt x="8804" y="5565"/>
                                <a:pt x="8709" y="5593"/>
                                <a:pt x="8662" y="5565"/>
                              </a:cubicBezTo>
                              <a:close/>
                              <a:moveTo>
                                <a:pt x="8192" y="6570"/>
                              </a:moveTo>
                              <a:cubicBezTo>
                                <a:pt x="8121" y="7184"/>
                                <a:pt x="8121" y="7184"/>
                                <a:pt x="8662" y="7016"/>
                              </a:cubicBezTo>
                              <a:cubicBezTo>
                                <a:pt x="8404" y="6960"/>
                                <a:pt x="8404" y="6653"/>
                                <a:pt x="8192" y="6570"/>
                              </a:cubicBezTo>
                              <a:close/>
                              <a:moveTo>
                                <a:pt x="8968" y="2747"/>
                              </a:moveTo>
                              <a:cubicBezTo>
                                <a:pt x="8874" y="2858"/>
                                <a:pt x="8756" y="2942"/>
                                <a:pt x="8804" y="3137"/>
                              </a:cubicBezTo>
                              <a:cubicBezTo>
                                <a:pt x="8874" y="3193"/>
                                <a:pt x="8945" y="3221"/>
                                <a:pt x="8968" y="3165"/>
                              </a:cubicBezTo>
                              <a:cubicBezTo>
                                <a:pt x="9062" y="3053"/>
                                <a:pt x="9204" y="2942"/>
                                <a:pt x="9133" y="2747"/>
                              </a:cubicBezTo>
                              <a:cubicBezTo>
                                <a:pt x="9086" y="2691"/>
                                <a:pt x="8992" y="2719"/>
                                <a:pt x="8968" y="2747"/>
                              </a:cubicBezTo>
                              <a:close/>
                              <a:moveTo>
                                <a:pt x="12074" y="2160"/>
                              </a:moveTo>
                              <a:cubicBezTo>
                                <a:pt x="12051" y="2188"/>
                                <a:pt x="12121" y="2244"/>
                                <a:pt x="12168" y="2272"/>
                              </a:cubicBezTo>
                              <a:cubicBezTo>
                                <a:pt x="12451" y="2300"/>
                                <a:pt x="12639" y="2105"/>
                                <a:pt x="12780" y="1853"/>
                              </a:cubicBezTo>
                              <a:cubicBezTo>
                                <a:pt x="12804" y="1826"/>
                                <a:pt x="12780" y="1798"/>
                                <a:pt x="12756" y="1658"/>
                              </a:cubicBezTo>
                              <a:cubicBezTo>
                                <a:pt x="12474" y="1742"/>
                                <a:pt x="12168" y="1742"/>
                                <a:pt x="12074" y="2160"/>
                              </a:cubicBezTo>
                              <a:close/>
                              <a:moveTo>
                                <a:pt x="11839" y="1686"/>
                              </a:moveTo>
                              <a:cubicBezTo>
                                <a:pt x="11980" y="1686"/>
                                <a:pt x="12121" y="1714"/>
                                <a:pt x="12309" y="1519"/>
                              </a:cubicBezTo>
                              <a:cubicBezTo>
                                <a:pt x="12145" y="1491"/>
                                <a:pt x="12027" y="1435"/>
                                <a:pt x="11862" y="1407"/>
                              </a:cubicBezTo>
                              <a:cubicBezTo>
                                <a:pt x="11721" y="1379"/>
                                <a:pt x="11533" y="1295"/>
                                <a:pt x="11509" y="1519"/>
                              </a:cubicBezTo>
                              <a:cubicBezTo>
                                <a:pt x="11533" y="1714"/>
                                <a:pt x="11721" y="1686"/>
                                <a:pt x="11839" y="1686"/>
                              </a:cubicBezTo>
                              <a:close/>
                              <a:moveTo>
                                <a:pt x="13745" y="1547"/>
                              </a:moveTo>
                              <a:cubicBezTo>
                                <a:pt x="13839" y="1491"/>
                                <a:pt x="13956" y="1407"/>
                                <a:pt x="13909" y="1240"/>
                              </a:cubicBezTo>
                              <a:cubicBezTo>
                                <a:pt x="13886" y="1100"/>
                                <a:pt x="13768" y="1072"/>
                                <a:pt x="13627" y="1100"/>
                              </a:cubicBezTo>
                              <a:cubicBezTo>
                                <a:pt x="13486" y="1156"/>
                                <a:pt x="13439" y="1323"/>
                                <a:pt x="13509" y="1407"/>
                              </a:cubicBezTo>
                              <a:cubicBezTo>
                                <a:pt x="13533" y="1547"/>
                                <a:pt x="13651" y="1602"/>
                                <a:pt x="13745" y="1547"/>
                              </a:cubicBezTo>
                              <a:close/>
                              <a:moveTo>
                                <a:pt x="13792" y="15584"/>
                              </a:moveTo>
                              <a:cubicBezTo>
                                <a:pt x="14004" y="15472"/>
                                <a:pt x="14215" y="15416"/>
                                <a:pt x="14451" y="15556"/>
                              </a:cubicBezTo>
                              <a:cubicBezTo>
                                <a:pt x="15227" y="16114"/>
                                <a:pt x="15392" y="17649"/>
                                <a:pt x="14733" y="18430"/>
                              </a:cubicBezTo>
                              <a:cubicBezTo>
                                <a:pt x="14662" y="18486"/>
                                <a:pt x="14568" y="18598"/>
                                <a:pt x="14451" y="18653"/>
                              </a:cubicBezTo>
                              <a:cubicBezTo>
                                <a:pt x="14168" y="18793"/>
                                <a:pt x="13792" y="18598"/>
                                <a:pt x="13698" y="18263"/>
                              </a:cubicBezTo>
                              <a:cubicBezTo>
                                <a:pt x="13580" y="17872"/>
                                <a:pt x="13721" y="17621"/>
                                <a:pt x="14098" y="17481"/>
                              </a:cubicBezTo>
                              <a:cubicBezTo>
                                <a:pt x="14192" y="17453"/>
                                <a:pt x="14333" y="17481"/>
                                <a:pt x="14404" y="17258"/>
                              </a:cubicBezTo>
                              <a:cubicBezTo>
                                <a:pt x="14145" y="17119"/>
                                <a:pt x="13886" y="16895"/>
                                <a:pt x="13627" y="17202"/>
                              </a:cubicBezTo>
                              <a:cubicBezTo>
                                <a:pt x="13298" y="17509"/>
                                <a:pt x="13298" y="18347"/>
                                <a:pt x="13580" y="18793"/>
                              </a:cubicBezTo>
                              <a:cubicBezTo>
                                <a:pt x="13839" y="19184"/>
                                <a:pt x="14380" y="19184"/>
                                <a:pt x="14780" y="18849"/>
                              </a:cubicBezTo>
                              <a:cubicBezTo>
                                <a:pt x="15533" y="18179"/>
                                <a:pt x="15580" y="17230"/>
                                <a:pt x="15392" y="16253"/>
                              </a:cubicBezTo>
                              <a:cubicBezTo>
                                <a:pt x="15156" y="15081"/>
                                <a:pt x="14286" y="14691"/>
                                <a:pt x="13415" y="15333"/>
                              </a:cubicBezTo>
                              <a:cubicBezTo>
                                <a:pt x="13415" y="15333"/>
                                <a:pt x="13415" y="15333"/>
                                <a:pt x="13439" y="15333"/>
                              </a:cubicBezTo>
                              <a:cubicBezTo>
                                <a:pt x="13439" y="15584"/>
                                <a:pt x="13556" y="15695"/>
                                <a:pt x="13792" y="15584"/>
                              </a:cubicBezTo>
                              <a:close/>
                              <a:moveTo>
                                <a:pt x="19156" y="6179"/>
                              </a:moveTo>
                              <a:cubicBezTo>
                                <a:pt x="19298" y="6067"/>
                                <a:pt x="19509" y="6040"/>
                                <a:pt x="19486" y="5733"/>
                              </a:cubicBezTo>
                              <a:cubicBezTo>
                                <a:pt x="19486" y="5593"/>
                                <a:pt x="19462" y="5453"/>
                                <a:pt x="19321" y="5370"/>
                              </a:cubicBezTo>
                              <a:cubicBezTo>
                                <a:pt x="19109" y="5453"/>
                                <a:pt x="19180" y="5621"/>
                                <a:pt x="19133" y="5705"/>
                              </a:cubicBezTo>
                              <a:cubicBezTo>
                                <a:pt x="19062" y="5844"/>
                                <a:pt x="18898" y="5900"/>
                                <a:pt x="18968" y="6123"/>
                              </a:cubicBezTo>
                              <a:cubicBezTo>
                                <a:pt x="19015" y="6207"/>
                                <a:pt x="19086" y="6207"/>
                                <a:pt x="19156" y="6179"/>
                              </a:cubicBezTo>
                              <a:close/>
                              <a:moveTo>
                                <a:pt x="14545" y="4114"/>
                              </a:moveTo>
                              <a:cubicBezTo>
                                <a:pt x="14498" y="4058"/>
                                <a:pt x="14380" y="4058"/>
                                <a:pt x="14309" y="4170"/>
                              </a:cubicBezTo>
                              <a:cubicBezTo>
                                <a:pt x="14239" y="4337"/>
                                <a:pt x="14333" y="4421"/>
                                <a:pt x="14451" y="4505"/>
                              </a:cubicBezTo>
                              <a:cubicBezTo>
                                <a:pt x="14780" y="4672"/>
                                <a:pt x="15133" y="4616"/>
                                <a:pt x="15462" y="4505"/>
                              </a:cubicBezTo>
                              <a:cubicBezTo>
                                <a:pt x="15274" y="4114"/>
                                <a:pt x="14804" y="4477"/>
                                <a:pt x="14545" y="4114"/>
                              </a:cubicBezTo>
                              <a:close/>
                              <a:moveTo>
                                <a:pt x="16051" y="2802"/>
                              </a:moveTo>
                              <a:cubicBezTo>
                                <a:pt x="16145" y="2691"/>
                                <a:pt x="16215" y="2607"/>
                                <a:pt x="16215" y="2384"/>
                              </a:cubicBezTo>
                              <a:cubicBezTo>
                                <a:pt x="16051" y="2300"/>
                                <a:pt x="15980" y="2412"/>
                                <a:pt x="15886" y="2523"/>
                              </a:cubicBezTo>
                              <a:cubicBezTo>
                                <a:pt x="15792" y="2607"/>
                                <a:pt x="15721" y="2719"/>
                                <a:pt x="15815" y="2858"/>
                              </a:cubicBezTo>
                              <a:cubicBezTo>
                                <a:pt x="15862" y="2914"/>
                                <a:pt x="15980" y="2886"/>
                                <a:pt x="16051" y="2802"/>
                              </a:cubicBezTo>
                              <a:close/>
                              <a:moveTo>
                                <a:pt x="17039" y="2356"/>
                              </a:moveTo>
                              <a:cubicBezTo>
                                <a:pt x="17086" y="2272"/>
                                <a:pt x="17204" y="2216"/>
                                <a:pt x="17109" y="2077"/>
                              </a:cubicBezTo>
                              <a:cubicBezTo>
                                <a:pt x="17039" y="1937"/>
                                <a:pt x="16945" y="2021"/>
                                <a:pt x="16827" y="2077"/>
                              </a:cubicBezTo>
                              <a:cubicBezTo>
                                <a:pt x="16733" y="2133"/>
                                <a:pt x="16709" y="2188"/>
                                <a:pt x="16733" y="2272"/>
                              </a:cubicBezTo>
                              <a:cubicBezTo>
                                <a:pt x="16804" y="2412"/>
                                <a:pt x="16921" y="2440"/>
                                <a:pt x="17039" y="2356"/>
                              </a:cubicBezTo>
                              <a:close/>
                              <a:moveTo>
                                <a:pt x="17415" y="5677"/>
                              </a:moveTo>
                              <a:cubicBezTo>
                                <a:pt x="17533" y="5621"/>
                                <a:pt x="17580" y="5509"/>
                                <a:pt x="17604" y="5370"/>
                              </a:cubicBezTo>
                              <a:cubicBezTo>
                                <a:pt x="17556" y="5258"/>
                                <a:pt x="17486" y="5286"/>
                                <a:pt x="17439" y="5314"/>
                              </a:cubicBezTo>
                              <a:cubicBezTo>
                                <a:pt x="17345" y="5370"/>
                                <a:pt x="17227" y="5426"/>
                                <a:pt x="17251" y="5593"/>
                              </a:cubicBezTo>
                              <a:cubicBezTo>
                                <a:pt x="17298" y="5649"/>
                                <a:pt x="17368" y="5705"/>
                                <a:pt x="17415" y="5677"/>
                              </a:cubicBezTo>
                              <a:close/>
                              <a:moveTo>
                                <a:pt x="18451" y="6291"/>
                              </a:moveTo>
                              <a:cubicBezTo>
                                <a:pt x="18498" y="6012"/>
                                <a:pt x="18380" y="5872"/>
                                <a:pt x="18333" y="5705"/>
                              </a:cubicBezTo>
                              <a:cubicBezTo>
                                <a:pt x="18286" y="5537"/>
                                <a:pt x="18380" y="5147"/>
                                <a:pt x="18074" y="5286"/>
                              </a:cubicBezTo>
                              <a:cubicBezTo>
                                <a:pt x="17886" y="5342"/>
                                <a:pt x="18004" y="5649"/>
                                <a:pt x="18074" y="5872"/>
                              </a:cubicBezTo>
                              <a:cubicBezTo>
                                <a:pt x="18145" y="6040"/>
                                <a:pt x="18239" y="6179"/>
                                <a:pt x="18451" y="6291"/>
                              </a:cubicBezTo>
                              <a:close/>
                              <a:moveTo>
                                <a:pt x="15580" y="7658"/>
                              </a:moveTo>
                              <a:cubicBezTo>
                                <a:pt x="15651" y="7686"/>
                                <a:pt x="15721" y="7658"/>
                                <a:pt x="15768" y="7602"/>
                              </a:cubicBezTo>
                              <a:cubicBezTo>
                                <a:pt x="16004" y="7267"/>
                                <a:pt x="16121" y="6849"/>
                                <a:pt x="16215" y="6430"/>
                              </a:cubicBezTo>
                              <a:cubicBezTo>
                                <a:pt x="15933" y="6709"/>
                                <a:pt x="15651" y="6988"/>
                                <a:pt x="15509" y="7379"/>
                              </a:cubicBezTo>
                              <a:cubicBezTo>
                                <a:pt x="15462" y="7491"/>
                                <a:pt x="15462" y="7630"/>
                                <a:pt x="15580" y="7658"/>
                              </a:cubicBezTo>
                              <a:close/>
                              <a:moveTo>
                                <a:pt x="16309" y="8942"/>
                              </a:moveTo>
                              <a:cubicBezTo>
                                <a:pt x="16192" y="8970"/>
                                <a:pt x="16051" y="9026"/>
                                <a:pt x="16121" y="9221"/>
                              </a:cubicBezTo>
                              <a:cubicBezTo>
                                <a:pt x="16168" y="9360"/>
                                <a:pt x="16262" y="9360"/>
                                <a:pt x="16356" y="9305"/>
                              </a:cubicBezTo>
                              <a:cubicBezTo>
                                <a:pt x="16451" y="9277"/>
                                <a:pt x="16521" y="9221"/>
                                <a:pt x="16545" y="9081"/>
                              </a:cubicBezTo>
                              <a:cubicBezTo>
                                <a:pt x="16474" y="8998"/>
                                <a:pt x="16380" y="8942"/>
                                <a:pt x="16309" y="8942"/>
                              </a:cubicBezTo>
                              <a:close/>
                              <a:moveTo>
                                <a:pt x="16921" y="15053"/>
                              </a:moveTo>
                              <a:cubicBezTo>
                                <a:pt x="16662" y="15612"/>
                                <a:pt x="17015" y="15556"/>
                                <a:pt x="17204" y="15863"/>
                              </a:cubicBezTo>
                              <a:cubicBezTo>
                                <a:pt x="17368" y="14579"/>
                                <a:pt x="16921" y="13770"/>
                                <a:pt x="16215" y="13072"/>
                              </a:cubicBezTo>
                              <a:cubicBezTo>
                                <a:pt x="15956" y="12849"/>
                                <a:pt x="15627" y="12737"/>
                                <a:pt x="15251" y="13212"/>
                              </a:cubicBezTo>
                              <a:cubicBezTo>
                                <a:pt x="15604" y="13267"/>
                                <a:pt x="15815" y="13267"/>
                                <a:pt x="15980" y="13351"/>
                              </a:cubicBezTo>
                              <a:cubicBezTo>
                                <a:pt x="16521" y="13630"/>
                                <a:pt x="17133" y="14607"/>
                                <a:pt x="16921" y="15053"/>
                              </a:cubicBezTo>
                              <a:close/>
                              <a:moveTo>
                                <a:pt x="17415" y="9333"/>
                              </a:moveTo>
                              <a:cubicBezTo>
                                <a:pt x="17698" y="9360"/>
                                <a:pt x="17933" y="9416"/>
                                <a:pt x="18262" y="9444"/>
                              </a:cubicBezTo>
                              <a:cubicBezTo>
                                <a:pt x="17768" y="9053"/>
                                <a:pt x="17768" y="9053"/>
                                <a:pt x="17415" y="9333"/>
                              </a:cubicBezTo>
                              <a:close/>
                              <a:moveTo>
                                <a:pt x="17062" y="13240"/>
                              </a:moveTo>
                              <a:cubicBezTo>
                                <a:pt x="17156" y="13212"/>
                                <a:pt x="17204" y="13100"/>
                                <a:pt x="17133" y="13016"/>
                              </a:cubicBezTo>
                              <a:cubicBezTo>
                                <a:pt x="17109" y="12960"/>
                                <a:pt x="17015" y="12960"/>
                                <a:pt x="16968" y="12933"/>
                              </a:cubicBezTo>
                              <a:cubicBezTo>
                                <a:pt x="16898" y="12988"/>
                                <a:pt x="16851" y="13044"/>
                                <a:pt x="16874" y="13128"/>
                              </a:cubicBezTo>
                              <a:cubicBezTo>
                                <a:pt x="16898" y="13212"/>
                                <a:pt x="17015" y="13267"/>
                                <a:pt x="17062" y="13240"/>
                              </a:cubicBezTo>
                              <a:close/>
                              <a:moveTo>
                                <a:pt x="19556" y="3751"/>
                              </a:moveTo>
                              <a:cubicBezTo>
                                <a:pt x="19039" y="3081"/>
                                <a:pt x="18404" y="2523"/>
                                <a:pt x="17909" y="1770"/>
                              </a:cubicBezTo>
                              <a:cubicBezTo>
                                <a:pt x="17674" y="1435"/>
                                <a:pt x="17345" y="1240"/>
                                <a:pt x="16992" y="1016"/>
                              </a:cubicBezTo>
                              <a:cubicBezTo>
                                <a:pt x="16498" y="681"/>
                                <a:pt x="15933" y="626"/>
                                <a:pt x="15415" y="430"/>
                              </a:cubicBezTo>
                              <a:cubicBezTo>
                                <a:pt x="15204" y="347"/>
                                <a:pt x="15062" y="95"/>
                                <a:pt x="14851" y="179"/>
                              </a:cubicBezTo>
                              <a:cubicBezTo>
                                <a:pt x="14192" y="402"/>
                                <a:pt x="13556" y="123"/>
                                <a:pt x="12921" y="40"/>
                              </a:cubicBezTo>
                              <a:cubicBezTo>
                                <a:pt x="11980" y="-100"/>
                                <a:pt x="11109" y="123"/>
                                <a:pt x="10356" y="765"/>
                              </a:cubicBezTo>
                              <a:cubicBezTo>
                                <a:pt x="9227" y="1742"/>
                                <a:pt x="8074" y="2719"/>
                                <a:pt x="6709" y="3333"/>
                              </a:cubicBezTo>
                              <a:cubicBezTo>
                                <a:pt x="6074" y="3584"/>
                                <a:pt x="5486" y="3947"/>
                                <a:pt x="5039" y="4588"/>
                              </a:cubicBezTo>
                              <a:cubicBezTo>
                                <a:pt x="4756" y="4979"/>
                                <a:pt x="4568" y="5398"/>
                                <a:pt x="4309" y="5788"/>
                              </a:cubicBezTo>
                              <a:cubicBezTo>
                                <a:pt x="3674" y="6821"/>
                                <a:pt x="3039" y="7798"/>
                                <a:pt x="2145" y="8523"/>
                              </a:cubicBezTo>
                              <a:cubicBezTo>
                                <a:pt x="1604" y="8970"/>
                                <a:pt x="1086" y="9416"/>
                                <a:pt x="709" y="10086"/>
                              </a:cubicBezTo>
                              <a:cubicBezTo>
                                <a:pt x="51" y="11230"/>
                                <a:pt x="-20" y="12542"/>
                                <a:pt x="4" y="13881"/>
                              </a:cubicBezTo>
                              <a:cubicBezTo>
                                <a:pt x="4" y="14133"/>
                                <a:pt x="51" y="14356"/>
                                <a:pt x="215" y="14467"/>
                              </a:cubicBezTo>
                              <a:cubicBezTo>
                                <a:pt x="709" y="14830"/>
                                <a:pt x="1180" y="15193"/>
                                <a:pt x="1839" y="15053"/>
                              </a:cubicBezTo>
                              <a:cubicBezTo>
                                <a:pt x="3086" y="14830"/>
                                <a:pt x="4098" y="14105"/>
                                <a:pt x="4992" y="13072"/>
                              </a:cubicBezTo>
                              <a:cubicBezTo>
                                <a:pt x="5298" y="12737"/>
                                <a:pt x="5627" y="12430"/>
                                <a:pt x="6027" y="12263"/>
                              </a:cubicBezTo>
                              <a:cubicBezTo>
                                <a:pt x="6780" y="11956"/>
                                <a:pt x="7533" y="11509"/>
                                <a:pt x="8168" y="10979"/>
                              </a:cubicBezTo>
                              <a:cubicBezTo>
                                <a:pt x="8615" y="10588"/>
                                <a:pt x="9062" y="10477"/>
                                <a:pt x="9533" y="10533"/>
                              </a:cubicBezTo>
                              <a:cubicBezTo>
                                <a:pt x="10098" y="10588"/>
                                <a:pt x="10662" y="10672"/>
                                <a:pt x="11180" y="10867"/>
                              </a:cubicBezTo>
                              <a:cubicBezTo>
                                <a:pt x="11674" y="11035"/>
                                <a:pt x="12286" y="11174"/>
                                <a:pt x="12568" y="11760"/>
                              </a:cubicBezTo>
                              <a:cubicBezTo>
                                <a:pt x="12921" y="12458"/>
                                <a:pt x="13204" y="13212"/>
                                <a:pt x="13086" y="14105"/>
                              </a:cubicBezTo>
                              <a:cubicBezTo>
                                <a:pt x="12851" y="15612"/>
                                <a:pt x="12615" y="17119"/>
                                <a:pt x="12168" y="18570"/>
                              </a:cubicBezTo>
                              <a:cubicBezTo>
                                <a:pt x="11933" y="19295"/>
                                <a:pt x="12051" y="19965"/>
                                <a:pt x="12286" y="20635"/>
                              </a:cubicBezTo>
                              <a:cubicBezTo>
                                <a:pt x="12521" y="21333"/>
                                <a:pt x="13039" y="21500"/>
                                <a:pt x="13580" y="21081"/>
                              </a:cubicBezTo>
                              <a:cubicBezTo>
                                <a:pt x="13933" y="20774"/>
                                <a:pt x="14309" y="20467"/>
                                <a:pt x="14521" y="19993"/>
                              </a:cubicBezTo>
                              <a:cubicBezTo>
                                <a:pt x="14662" y="19630"/>
                                <a:pt x="14921" y="19435"/>
                                <a:pt x="15227" y="19267"/>
                              </a:cubicBezTo>
                              <a:cubicBezTo>
                                <a:pt x="15462" y="19156"/>
                                <a:pt x="15698" y="19016"/>
                                <a:pt x="15933" y="18905"/>
                              </a:cubicBezTo>
                              <a:cubicBezTo>
                                <a:pt x="16286" y="18765"/>
                                <a:pt x="16545" y="18514"/>
                                <a:pt x="16662" y="18095"/>
                              </a:cubicBezTo>
                              <a:cubicBezTo>
                                <a:pt x="16827" y="17649"/>
                                <a:pt x="17156" y="17314"/>
                                <a:pt x="17462" y="16979"/>
                              </a:cubicBezTo>
                              <a:cubicBezTo>
                                <a:pt x="18568" y="15835"/>
                                <a:pt x="19509" y="14523"/>
                                <a:pt x="20168" y="12960"/>
                              </a:cubicBezTo>
                              <a:cubicBezTo>
                                <a:pt x="20262" y="12765"/>
                                <a:pt x="20403" y="12570"/>
                                <a:pt x="20521" y="12374"/>
                              </a:cubicBezTo>
                              <a:cubicBezTo>
                                <a:pt x="20851" y="11788"/>
                                <a:pt x="21180" y="11230"/>
                                <a:pt x="21274" y="10533"/>
                              </a:cubicBezTo>
                              <a:cubicBezTo>
                                <a:pt x="21580" y="7965"/>
                                <a:pt x="21039" y="5677"/>
                                <a:pt x="19556" y="3751"/>
                              </a:cubicBezTo>
                              <a:close/>
                              <a:moveTo>
                                <a:pt x="3462" y="7993"/>
                              </a:moveTo>
                              <a:cubicBezTo>
                                <a:pt x="3651" y="8188"/>
                                <a:pt x="3674" y="8495"/>
                                <a:pt x="3768" y="8719"/>
                              </a:cubicBezTo>
                              <a:cubicBezTo>
                                <a:pt x="3839" y="8830"/>
                                <a:pt x="3839" y="8998"/>
                                <a:pt x="3745" y="9081"/>
                              </a:cubicBezTo>
                              <a:cubicBezTo>
                                <a:pt x="3627" y="9221"/>
                                <a:pt x="3486" y="9026"/>
                                <a:pt x="3392" y="8998"/>
                              </a:cubicBezTo>
                              <a:cubicBezTo>
                                <a:pt x="3368" y="8970"/>
                                <a:pt x="3321" y="8970"/>
                                <a:pt x="3321" y="8970"/>
                              </a:cubicBezTo>
                              <a:cubicBezTo>
                                <a:pt x="3227" y="8412"/>
                                <a:pt x="2921" y="8607"/>
                                <a:pt x="2686" y="8691"/>
                              </a:cubicBezTo>
                              <a:cubicBezTo>
                                <a:pt x="2945" y="8440"/>
                                <a:pt x="3204" y="8244"/>
                                <a:pt x="3462" y="7993"/>
                              </a:cubicBezTo>
                              <a:close/>
                              <a:moveTo>
                                <a:pt x="20780" y="10979"/>
                              </a:moveTo>
                              <a:cubicBezTo>
                                <a:pt x="20780" y="11370"/>
                                <a:pt x="20615" y="11649"/>
                                <a:pt x="20239" y="11984"/>
                              </a:cubicBezTo>
                              <a:cubicBezTo>
                                <a:pt x="20309" y="11453"/>
                                <a:pt x="20192" y="11119"/>
                                <a:pt x="20074" y="10784"/>
                              </a:cubicBezTo>
                              <a:cubicBezTo>
                                <a:pt x="20051" y="10784"/>
                                <a:pt x="20027" y="10756"/>
                                <a:pt x="20004" y="10756"/>
                              </a:cubicBezTo>
                              <a:cubicBezTo>
                                <a:pt x="19980" y="10560"/>
                                <a:pt x="20121" y="10421"/>
                                <a:pt x="20192" y="10281"/>
                              </a:cubicBezTo>
                              <a:cubicBezTo>
                                <a:pt x="20309" y="10002"/>
                                <a:pt x="20192" y="9891"/>
                                <a:pt x="19956" y="9919"/>
                              </a:cubicBezTo>
                              <a:cubicBezTo>
                                <a:pt x="19862" y="9919"/>
                                <a:pt x="19721" y="9891"/>
                                <a:pt x="19698" y="10058"/>
                              </a:cubicBezTo>
                              <a:cubicBezTo>
                                <a:pt x="19721" y="10365"/>
                                <a:pt x="19839" y="10560"/>
                                <a:pt x="19980" y="10756"/>
                              </a:cubicBezTo>
                              <a:cubicBezTo>
                                <a:pt x="19745" y="10672"/>
                                <a:pt x="19533" y="10560"/>
                                <a:pt x="19321" y="10477"/>
                              </a:cubicBezTo>
                              <a:cubicBezTo>
                                <a:pt x="19062" y="10365"/>
                                <a:pt x="18827" y="10226"/>
                                <a:pt x="18521" y="10309"/>
                              </a:cubicBezTo>
                              <a:cubicBezTo>
                                <a:pt x="18286" y="10365"/>
                                <a:pt x="17956" y="10281"/>
                                <a:pt x="17909" y="10086"/>
                              </a:cubicBezTo>
                              <a:cubicBezTo>
                                <a:pt x="17815" y="9667"/>
                                <a:pt x="17698" y="9779"/>
                                <a:pt x="17486" y="9891"/>
                              </a:cubicBezTo>
                              <a:cubicBezTo>
                                <a:pt x="17133" y="10170"/>
                                <a:pt x="16756" y="10533"/>
                                <a:pt x="16286" y="10365"/>
                              </a:cubicBezTo>
                              <a:cubicBezTo>
                                <a:pt x="16262" y="10337"/>
                                <a:pt x="16215" y="10365"/>
                                <a:pt x="16215" y="10365"/>
                              </a:cubicBezTo>
                              <a:cubicBezTo>
                                <a:pt x="15768" y="11230"/>
                                <a:pt x="14709" y="11370"/>
                                <a:pt x="14521" y="12542"/>
                              </a:cubicBezTo>
                              <a:cubicBezTo>
                                <a:pt x="14804" y="12570"/>
                                <a:pt x="14968" y="12402"/>
                                <a:pt x="15109" y="12207"/>
                              </a:cubicBezTo>
                              <a:cubicBezTo>
                                <a:pt x="16121" y="10895"/>
                                <a:pt x="17345" y="10253"/>
                                <a:pt x="18874" y="10812"/>
                              </a:cubicBezTo>
                              <a:cubicBezTo>
                                <a:pt x="19368" y="11007"/>
                                <a:pt x="19368" y="10979"/>
                                <a:pt x="19274" y="11677"/>
                              </a:cubicBezTo>
                              <a:cubicBezTo>
                                <a:pt x="19580" y="11844"/>
                                <a:pt x="19698" y="12319"/>
                                <a:pt x="20074" y="12374"/>
                              </a:cubicBezTo>
                              <a:cubicBezTo>
                                <a:pt x="20004" y="12737"/>
                                <a:pt x="19909" y="13044"/>
                                <a:pt x="19674" y="13267"/>
                              </a:cubicBezTo>
                              <a:cubicBezTo>
                                <a:pt x="19674" y="13267"/>
                                <a:pt x="19674" y="13295"/>
                                <a:pt x="19651" y="13295"/>
                              </a:cubicBezTo>
                              <a:cubicBezTo>
                                <a:pt x="19509" y="12765"/>
                                <a:pt x="19298" y="12263"/>
                                <a:pt x="19227" y="11705"/>
                              </a:cubicBezTo>
                              <a:cubicBezTo>
                                <a:pt x="19015" y="11677"/>
                                <a:pt x="18921" y="11481"/>
                                <a:pt x="18733" y="11370"/>
                              </a:cubicBezTo>
                              <a:cubicBezTo>
                                <a:pt x="18451" y="11119"/>
                                <a:pt x="18098" y="11091"/>
                                <a:pt x="17768" y="11286"/>
                              </a:cubicBezTo>
                              <a:cubicBezTo>
                                <a:pt x="17651" y="11342"/>
                                <a:pt x="17533" y="11398"/>
                                <a:pt x="17557" y="11537"/>
                              </a:cubicBezTo>
                              <a:cubicBezTo>
                                <a:pt x="17604" y="11760"/>
                                <a:pt x="17768" y="11705"/>
                                <a:pt x="17909" y="11677"/>
                              </a:cubicBezTo>
                              <a:cubicBezTo>
                                <a:pt x="18474" y="11509"/>
                                <a:pt x="18733" y="11621"/>
                                <a:pt x="18968" y="12207"/>
                              </a:cubicBezTo>
                              <a:cubicBezTo>
                                <a:pt x="19086" y="12458"/>
                                <a:pt x="19157" y="12737"/>
                                <a:pt x="19227" y="13044"/>
                              </a:cubicBezTo>
                              <a:cubicBezTo>
                                <a:pt x="19321" y="13295"/>
                                <a:pt x="19439" y="13407"/>
                                <a:pt x="19651" y="13323"/>
                              </a:cubicBezTo>
                              <a:cubicBezTo>
                                <a:pt x="19039" y="14635"/>
                                <a:pt x="18145" y="15667"/>
                                <a:pt x="17298" y="16700"/>
                              </a:cubicBezTo>
                              <a:cubicBezTo>
                                <a:pt x="16874" y="17230"/>
                                <a:pt x="16380" y="17677"/>
                                <a:pt x="16074" y="18291"/>
                              </a:cubicBezTo>
                              <a:cubicBezTo>
                                <a:pt x="15933" y="18542"/>
                                <a:pt x="15698" y="18681"/>
                                <a:pt x="15462" y="18793"/>
                              </a:cubicBezTo>
                              <a:cubicBezTo>
                                <a:pt x="14874" y="19072"/>
                                <a:pt x="14357" y="19463"/>
                                <a:pt x="13957" y="20077"/>
                              </a:cubicBezTo>
                              <a:cubicBezTo>
                                <a:pt x="13768" y="20356"/>
                                <a:pt x="13533" y="20607"/>
                                <a:pt x="13204" y="20607"/>
                              </a:cubicBezTo>
                              <a:cubicBezTo>
                                <a:pt x="12921" y="20635"/>
                                <a:pt x="12757" y="20495"/>
                                <a:pt x="12757" y="20133"/>
                              </a:cubicBezTo>
                              <a:cubicBezTo>
                                <a:pt x="12757" y="18821"/>
                                <a:pt x="12874" y="17509"/>
                                <a:pt x="13204" y="16253"/>
                              </a:cubicBezTo>
                              <a:cubicBezTo>
                                <a:pt x="13274" y="15947"/>
                                <a:pt x="13204" y="15612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lnTo>
                                <a:pt x="13392" y="15360"/>
                              </a:ln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lnTo>
                                <a:pt x="13392" y="15333"/>
                              </a:lnTo>
                              <a:cubicBezTo>
                                <a:pt x="13392" y="15333"/>
                                <a:pt x="13392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274" y="15109"/>
                                <a:pt x="13345" y="14830"/>
                                <a:pt x="13392" y="14579"/>
                              </a:cubicBezTo>
                              <a:cubicBezTo>
                                <a:pt x="13651" y="13267"/>
                                <a:pt x="13227" y="12207"/>
                                <a:pt x="12615" y="11174"/>
                              </a:cubicBezTo>
                              <a:cubicBezTo>
                                <a:pt x="12615" y="11147"/>
                                <a:pt x="12568" y="11119"/>
                                <a:pt x="12521" y="11063"/>
                              </a:cubicBezTo>
                              <a:cubicBezTo>
                                <a:pt x="12333" y="10923"/>
                                <a:pt x="12004" y="10923"/>
                                <a:pt x="12027" y="10560"/>
                              </a:cubicBezTo>
                              <a:cubicBezTo>
                                <a:pt x="12051" y="10198"/>
                                <a:pt x="12239" y="9919"/>
                                <a:pt x="12474" y="9667"/>
                              </a:cubicBezTo>
                              <a:cubicBezTo>
                                <a:pt x="12592" y="9556"/>
                                <a:pt x="12709" y="9472"/>
                                <a:pt x="12804" y="9360"/>
                              </a:cubicBezTo>
                              <a:cubicBezTo>
                                <a:pt x="12733" y="9053"/>
                                <a:pt x="12568" y="9193"/>
                                <a:pt x="12451" y="9249"/>
                              </a:cubicBezTo>
                              <a:cubicBezTo>
                                <a:pt x="12215" y="9333"/>
                                <a:pt x="12051" y="9556"/>
                                <a:pt x="11980" y="9751"/>
                              </a:cubicBezTo>
                              <a:cubicBezTo>
                                <a:pt x="11721" y="10616"/>
                                <a:pt x="11204" y="10533"/>
                                <a:pt x="10639" y="10337"/>
                              </a:cubicBezTo>
                              <a:cubicBezTo>
                                <a:pt x="9957" y="10114"/>
                                <a:pt x="9251" y="10002"/>
                                <a:pt x="8521" y="10198"/>
                              </a:cubicBezTo>
                              <a:cubicBezTo>
                                <a:pt x="8380" y="9528"/>
                                <a:pt x="8568" y="8942"/>
                                <a:pt x="8451" y="8300"/>
                              </a:cubicBezTo>
                              <a:cubicBezTo>
                                <a:pt x="8074" y="8635"/>
                                <a:pt x="8168" y="8998"/>
                                <a:pt x="8192" y="9333"/>
                              </a:cubicBezTo>
                              <a:cubicBezTo>
                                <a:pt x="8239" y="10393"/>
                                <a:pt x="8074" y="10700"/>
                                <a:pt x="7251" y="11119"/>
                              </a:cubicBezTo>
                              <a:cubicBezTo>
                                <a:pt x="6874" y="11314"/>
                                <a:pt x="6733" y="11230"/>
                                <a:pt x="6521" y="10812"/>
                              </a:cubicBezTo>
                              <a:cubicBezTo>
                                <a:pt x="6380" y="10477"/>
                                <a:pt x="6309" y="10058"/>
                                <a:pt x="5886" y="9919"/>
                              </a:cubicBezTo>
                              <a:cubicBezTo>
                                <a:pt x="5862" y="10365"/>
                                <a:pt x="6098" y="10588"/>
                                <a:pt x="6262" y="10895"/>
                              </a:cubicBezTo>
                              <a:cubicBezTo>
                                <a:pt x="6498" y="11314"/>
                                <a:pt x="6498" y="11481"/>
                                <a:pt x="6121" y="11649"/>
                              </a:cubicBezTo>
                              <a:cubicBezTo>
                                <a:pt x="5204" y="12067"/>
                                <a:pt x="4568" y="12960"/>
                                <a:pt x="3815" y="13630"/>
                              </a:cubicBezTo>
                              <a:cubicBezTo>
                                <a:pt x="3204" y="14188"/>
                                <a:pt x="2474" y="14523"/>
                                <a:pt x="1721" y="14691"/>
                              </a:cubicBezTo>
                              <a:cubicBezTo>
                                <a:pt x="1204" y="14830"/>
                                <a:pt x="945" y="14607"/>
                                <a:pt x="709" y="14077"/>
                              </a:cubicBezTo>
                              <a:cubicBezTo>
                                <a:pt x="192" y="12960"/>
                                <a:pt x="545" y="11956"/>
                                <a:pt x="874" y="10951"/>
                              </a:cubicBezTo>
                              <a:cubicBezTo>
                                <a:pt x="945" y="10728"/>
                                <a:pt x="1157" y="10449"/>
                                <a:pt x="1415" y="10756"/>
                              </a:cubicBezTo>
                              <a:cubicBezTo>
                                <a:pt x="1509" y="10867"/>
                                <a:pt x="1651" y="10840"/>
                                <a:pt x="1721" y="10784"/>
                              </a:cubicBezTo>
                              <a:cubicBezTo>
                                <a:pt x="2215" y="10421"/>
                                <a:pt x="2615" y="10700"/>
                                <a:pt x="2945" y="11119"/>
                              </a:cubicBezTo>
                              <a:cubicBezTo>
                                <a:pt x="3298" y="11537"/>
                                <a:pt x="3251" y="12067"/>
                                <a:pt x="3086" y="12570"/>
                              </a:cubicBezTo>
                              <a:cubicBezTo>
                                <a:pt x="2968" y="13379"/>
                                <a:pt x="2380" y="13742"/>
                                <a:pt x="1815" y="13323"/>
                              </a:cubicBezTo>
                              <a:cubicBezTo>
                                <a:pt x="1674" y="13240"/>
                                <a:pt x="1604" y="13072"/>
                                <a:pt x="1486" y="13044"/>
                              </a:cubicBezTo>
                              <a:cubicBezTo>
                                <a:pt x="1180" y="12960"/>
                                <a:pt x="1227" y="12765"/>
                                <a:pt x="1368" y="12598"/>
                              </a:cubicBezTo>
                              <a:cubicBezTo>
                                <a:pt x="1439" y="12458"/>
                                <a:pt x="1486" y="12374"/>
                                <a:pt x="1486" y="12235"/>
                              </a:cubicBezTo>
                              <a:cubicBezTo>
                                <a:pt x="1486" y="12123"/>
                                <a:pt x="1557" y="12012"/>
                                <a:pt x="1721" y="12123"/>
                              </a:cubicBezTo>
                              <a:cubicBezTo>
                                <a:pt x="2051" y="12319"/>
                                <a:pt x="2451" y="12179"/>
                                <a:pt x="2686" y="12626"/>
                              </a:cubicBezTo>
                              <a:cubicBezTo>
                                <a:pt x="2709" y="12709"/>
                                <a:pt x="2945" y="12626"/>
                                <a:pt x="3062" y="12598"/>
                              </a:cubicBezTo>
                              <a:cubicBezTo>
                                <a:pt x="2757" y="11956"/>
                                <a:pt x="2309" y="11537"/>
                                <a:pt x="1674" y="11593"/>
                              </a:cubicBezTo>
                              <a:cubicBezTo>
                                <a:pt x="1462" y="11621"/>
                                <a:pt x="1204" y="11705"/>
                                <a:pt x="1180" y="12067"/>
                              </a:cubicBezTo>
                              <a:cubicBezTo>
                                <a:pt x="1180" y="12123"/>
                                <a:pt x="1133" y="12207"/>
                                <a:pt x="1109" y="12291"/>
                              </a:cubicBezTo>
                              <a:cubicBezTo>
                                <a:pt x="709" y="13267"/>
                                <a:pt x="827" y="13212"/>
                                <a:pt x="1557" y="13770"/>
                              </a:cubicBezTo>
                              <a:cubicBezTo>
                                <a:pt x="2004" y="14105"/>
                                <a:pt x="2521" y="14133"/>
                                <a:pt x="3062" y="13798"/>
                              </a:cubicBezTo>
                              <a:cubicBezTo>
                                <a:pt x="3392" y="13602"/>
                                <a:pt x="3415" y="13267"/>
                                <a:pt x="3509" y="12933"/>
                              </a:cubicBezTo>
                              <a:cubicBezTo>
                                <a:pt x="3698" y="12347"/>
                                <a:pt x="3792" y="11788"/>
                                <a:pt x="3509" y="11202"/>
                              </a:cubicBezTo>
                              <a:cubicBezTo>
                                <a:pt x="3180" y="10560"/>
                                <a:pt x="2757" y="10142"/>
                                <a:pt x="2098" y="10170"/>
                              </a:cubicBezTo>
                              <a:cubicBezTo>
                                <a:pt x="1886" y="10170"/>
                                <a:pt x="1721" y="10253"/>
                                <a:pt x="1462" y="10114"/>
                              </a:cubicBezTo>
                              <a:cubicBezTo>
                                <a:pt x="1745" y="9556"/>
                                <a:pt x="2309" y="9333"/>
                                <a:pt x="2592" y="8830"/>
                              </a:cubicBezTo>
                              <a:cubicBezTo>
                                <a:pt x="2592" y="8830"/>
                                <a:pt x="2615" y="8802"/>
                                <a:pt x="2615" y="8802"/>
                              </a:cubicBezTo>
                              <a:cubicBezTo>
                                <a:pt x="2686" y="8858"/>
                                <a:pt x="2757" y="8942"/>
                                <a:pt x="2662" y="9053"/>
                              </a:cubicBezTo>
                              <a:cubicBezTo>
                                <a:pt x="2498" y="9333"/>
                                <a:pt x="2568" y="9472"/>
                                <a:pt x="2851" y="9444"/>
                              </a:cubicBezTo>
                              <a:cubicBezTo>
                                <a:pt x="3157" y="9444"/>
                                <a:pt x="3486" y="9360"/>
                                <a:pt x="3698" y="9779"/>
                              </a:cubicBezTo>
                              <a:cubicBezTo>
                                <a:pt x="3745" y="9863"/>
                                <a:pt x="3862" y="9835"/>
                                <a:pt x="3933" y="9751"/>
                              </a:cubicBezTo>
                              <a:cubicBezTo>
                                <a:pt x="4239" y="9333"/>
                                <a:pt x="4521" y="9416"/>
                                <a:pt x="4827" y="9751"/>
                              </a:cubicBezTo>
                              <a:cubicBezTo>
                                <a:pt x="4898" y="9835"/>
                                <a:pt x="4992" y="9807"/>
                                <a:pt x="5062" y="9723"/>
                              </a:cubicBezTo>
                              <a:cubicBezTo>
                                <a:pt x="5109" y="9667"/>
                                <a:pt x="5133" y="9528"/>
                                <a:pt x="5062" y="9500"/>
                              </a:cubicBezTo>
                              <a:cubicBezTo>
                                <a:pt x="4615" y="9305"/>
                                <a:pt x="4592" y="8774"/>
                                <a:pt x="4545" y="8384"/>
                              </a:cubicBezTo>
                              <a:cubicBezTo>
                                <a:pt x="4404" y="7630"/>
                                <a:pt x="4098" y="6821"/>
                                <a:pt x="4733" y="6179"/>
                              </a:cubicBezTo>
                              <a:cubicBezTo>
                                <a:pt x="4780" y="6151"/>
                                <a:pt x="4827" y="6123"/>
                                <a:pt x="4874" y="6095"/>
                              </a:cubicBezTo>
                              <a:cubicBezTo>
                                <a:pt x="5015" y="6458"/>
                                <a:pt x="4780" y="6877"/>
                                <a:pt x="4945" y="7212"/>
                              </a:cubicBezTo>
                              <a:cubicBezTo>
                                <a:pt x="4992" y="7323"/>
                                <a:pt x="4992" y="7463"/>
                                <a:pt x="5015" y="7602"/>
                              </a:cubicBezTo>
                              <a:cubicBezTo>
                                <a:pt x="5039" y="7742"/>
                                <a:pt x="5109" y="7853"/>
                                <a:pt x="5251" y="7853"/>
                              </a:cubicBezTo>
                              <a:cubicBezTo>
                                <a:pt x="5345" y="7826"/>
                                <a:pt x="5392" y="7742"/>
                                <a:pt x="5392" y="7630"/>
                              </a:cubicBezTo>
                              <a:cubicBezTo>
                                <a:pt x="5392" y="7407"/>
                                <a:pt x="5439" y="7212"/>
                                <a:pt x="5415" y="6988"/>
                              </a:cubicBezTo>
                              <a:cubicBezTo>
                                <a:pt x="5345" y="6347"/>
                                <a:pt x="5392" y="5705"/>
                                <a:pt x="5439" y="5035"/>
                              </a:cubicBezTo>
                              <a:cubicBezTo>
                                <a:pt x="5462" y="4616"/>
                                <a:pt x="5604" y="4365"/>
                                <a:pt x="5886" y="4198"/>
                              </a:cubicBezTo>
                              <a:cubicBezTo>
                                <a:pt x="6121" y="4086"/>
                                <a:pt x="6286" y="3835"/>
                                <a:pt x="6615" y="3807"/>
                              </a:cubicBezTo>
                              <a:cubicBezTo>
                                <a:pt x="6639" y="4198"/>
                                <a:pt x="6662" y="4533"/>
                                <a:pt x="6662" y="4867"/>
                              </a:cubicBezTo>
                              <a:cubicBezTo>
                                <a:pt x="6662" y="5426"/>
                                <a:pt x="6639" y="5426"/>
                                <a:pt x="6074" y="5649"/>
                              </a:cubicBezTo>
                              <a:cubicBezTo>
                                <a:pt x="6568" y="5900"/>
                                <a:pt x="6615" y="6542"/>
                                <a:pt x="7086" y="6765"/>
                              </a:cubicBezTo>
                              <a:cubicBezTo>
                                <a:pt x="7133" y="6765"/>
                                <a:pt x="7227" y="6821"/>
                                <a:pt x="7274" y="6793"/>
                              </a:cubicBezTo>
                              <a:cubicBezTo>
                                <a:pt x="7368" y="6737"/>
                                <a:pt x="7415" y="6598"/>
                                <a:pt x="7392" y="6514"/>
                              </a:cubicBezTo>
                              <a:cubicBezTo>
                                <a:pt x="7086" y="5928"/>
                                <a:pt x="7368" y="5286"/>
                                <a:pt x="7368" y="4672"/>
                              </a:cubicBezTo>
                              <a:cubicBezTo>
                                <a:pt x="7392" y="4309"/>
                                <a:pt x="7298" y="3863"/>
                                <a:pt x="7439" y="3584"/>
                              </a:cubicBezTo>
                              <a:cubicBezTo>
                                <a:pt x="7580" y="3277"/>
                                <a:pt x="7957" y="3137"/>
                                <a:pt x="8215" y="2914"/>
                              </a:cubicBezTo>
                              <a:cubicBezTo>
                                <a:pt x="8968" y="2300"/>
                                <a:pt x="9204" y="2188"/>
                                <a:pt x="9815" y="2077"/>
                              </a:cubicBezTo>
                              <a:cubicBezTo>
                                <a:pt x="9698" y="3333"/>
                                <a:pt x="9580" y="4588"/>
                                <a:pt x="9721" y="5984"/>
                              </a:cubicBezTo>
                              <a:cubicBezTo>
                                <a:pt x="10098" y="5649"/>
                                <a:pt x="10239" y="5398"/>
                                <a:pt x="10286" y="4979"/>
                              </a:cubicBezTo>
                              <a:cubicBezTo>
                                <a:pt x="10404" y="4281"/>
                                <a:pt x="10639" y="3612"/>
                                <a:pt x="10757" y="2914"/>
                              </a:cubicBezTo>
                              <a:cubicBezTo>
                                <a:pt x="10874" y="2133"/>
                                <a:pt x="11204" y="1491"/>
                                <a:pt x="11580" y="877"/>
                              </a:cubicBezTo>
                              <a:cubicBezTo>
                                <a:pt x="11745" y="626"/>
                                <a:pt x="11909" y="514"/>
                                <a:pt x="12168" y="486"/>
                              </a:cubicBezTo>
                              <a:cubicBezTo>
                                <a:pt x="12498" y="486"/>
                                <a:pt x="12851" y="486"/>
                                <a:pt x="13204" y="653"/>
                              </a:cubicBezTo>
                              <a:cubicBezTo>
                                <a:pt x="13792" y="933"/>
                                <a:pt x="14404" y="1184"/>
                                <a:pt x="15039" y="1100"/>
                              </a:cubicBezTo>
                              <a:cubicBezTo>
                                <a:pt x="15086" y="1295"/>
                                <a:pt x="14992" y="1351"/>
                                <a:pt x="14921" y="1407"/>
                              </a:cubicBezTo>
                              <a:cubicBezTo>
                                <a:pt x="14145" y="1742"/>
                                <a:pt x="13674" y="2440"/>
                                <a:pt x="13251" y="3193"/>
                              </a:cubicBezTo>
                              <a:cubicBezTo>
                                <a:pt x="12662" y="4281"/>
                                <a:pt x="12357" y="5481"/>
                                <a:pt x="12004" y="6681"/>
                              </a:cubicBezTo>
                              <a:cubicBezTo>
                                <a:pt x="11957" y="6821"/>
                                <a:pt x="11957" y="7044"/>
                                <a:pt x="12098" y="7128"/>
                              </a:cubicBezTo>
                              <a:cubicBezTo>
                                <a:pt x="12215" y="7184"/>
                                <a:pt x="12404" y="7184"/>
                                <a:pt x="12474" y="7044"/>
                              </a:cubicBezTo>
                              <a:cubicBezTo>
                                <a:pt x="12639" y="6709"/>
                                <a:pt x="13015" y="6542"/>
                                <a:pt x="12921" y="6040"/>
                              </a:cubicBezTo>
                              <a:cubicBezTo>
                                <a:pt x="12874" y="5760"/>
                                <a:pt x="13086" y="5537"/>
                                <a:pt x="13157" y="5286"/>
                              </a:cubicBezTo>
                              <a:cubicBezTo>
                                <a:pt x="13368" y="4700"/>
                                <a:pt x="13721" y="4253"/>
                                <a:pt x="14027" y="3695"/>
                              </a:cubicBezTo>
                              <a:cubicBezTo>
                                <a:pt x="14145" y="3472"/>
                                <a:pt x="14309" y="3165"/>
                                <a:pt x="14639" y="3277"/>
                              </a:cubicBezTo>
                              <a:cubicBezTo>
                                <a:pt x="14804" y="3333"/>
                                <a:pt x="14874" y="3165"/>
                                <a:pt x="14921" y="2998"/>
                              </a:cubicBezTo>
                              <a:cubicBezTo>
                                <a:pt x="15086" y="2384"/>
                                <a:pt x="15557" y="2077"/>
                                <a:pt x="15933" y="1714"/>
                              </a:cubicBezTo>
                              <a:cubicBezTo>
                                <a:pt x="16215" y="1379"/>
                                <a:pt x="16662" y="1323"/>
                                <a:pt x="16968" y="1658"/>
                              </a:cubicBezTo>
                              <a:cubicBezTo>
                                <a:pt x="17392" y="2133"/>
                                <a:pt x="17957" y="2467"/>
                                <a:pt x="18286" y="3193"/>
                              </a:cubicBezTo>
                              <a:cubicBezTo>
                                <a:pt x="17651" y="3333"/>
                                <a:pt x="17133" y="3835"/>
                                <a:pt x="16521" y="4030"/>
                              </a:cubicBezTo>
                              <a:cubicBezTo>
                                <a:pt x="16309" y="4114"/>
                                <a:pt x="16121" y="4281"/>
                                <a:pt x="16074" y="3835"/>
                              </a:cubicBezTo>
                              <a:cubicBezTo>
                                <a:pt x="16051" y="3667"/>
                                <a:pt x="15674" y="3835"/>
                                <a:pt x="15698" y="4114"/>
                              </a:cubicBezTo>
                              <a:cubicBezTo>
                                <a:pt x="15721" y="4477"/>
                                <a:pt x="15533" y="4533"/>
                                <a:pt x="15392" y="4672"/>
                              </a:cubicBezTo>
                              <a:lnTo>
                                <a:pt x="15392" y="4644"/>
                              </a:lnTo>
                              <a:cubicBezTo>
                                <a:pt x="15392" y="4644"/>
                                <a:pt x="15392" y="4616"/>
                                <a:pt x="15392" y="4616"/>
                              </a:cubicBezTo>
                              <a:cubicBezTo>
                                <a:pt x="14921" y="5398"/>
                                <a:pt x="14380" y="6095"/>
                                <a:pt x="13957" y="6933"/>
                              </a:cubicBezTo>
                              <a:cubicBezTo>
                                <a:pt x="13815" y="7212"/>
                                <a:pt x="13698" y="7491"/>
                                <a:pt x="13604" y="7798"/>
                              </a:cubicBezTo>
                              <a:cubicBezTo>
                                <a:pt x="13580" y="7965"/>
                                <a:pt x="13557" y="8160"/>
                                <a:pt x="13721" y="8216"/>
                              </a:cubicBezTo>
                              <a:cubicBezTo>
                                <a:pt x="13886" y="8300"/>
                                <a:pt x="13980" y="8216"/>
                                <a:pt x="14074" y="8077"/>
                              </a:cubicBezTo>
                              <a:cubicBezTo>
                                <a:pt x="14098" y="8021"/>
                                <a:pt x="14145" y="7937"/>
                                <a:pt x="14192" y="7881"/>
                              </a:cubicBezTo>
                              <a:cubicBezTo>
                                <a:pt x="14404" y="7212"/>
                                <a:pt x="14851" y="6709"/>
                                <a:pt x="15227" y="6151"/>
                              </a:cubicBezTo>
                              <a:cubicBezTo>
                                <a:pt x="15415" y="5900"/>
                                <a:pt x="15533" y="5593"/>
                                <a:pt x="15957" y="5677"/>
                              </a:cubicBezTo>
                              <a:cubicBezTo>
                                <a:pt x="16215" y="5733"/>
                                <a:pt x="16474" y="5286"/>
                                <a:pt x="16757" y="5091"/>
                              </a:cubicBezTo>
                              <a:cubicBezTo>
                                <a:pt x="17039" y="4895"/>
                                <a:pt x="17321" y="4728"/>
                                <a:pt x="17627" y="4616"/>
                              </a:cubicBezTo>
                              <a:cubicBezTo>
                                <a:pt x="17792" y="4560"/>
                                <a:pt x="17886" y="4505"/>
                                <a:pt x="18098" y="4309"/>
                              </a:cubicBezTo>
                              <a:cubicBezTo>
                                <a:pt x="18498" y="3835"/>
                                <a:pt x="19157" y="3863"/>
                                <a:pt x="19486" y="4365"/>
                              </a:cubicBezTo>
                              <a:cubicBezTo>
                                <a:pt x="20145" y="5342"/>
                                <a:pt x="20592" y="6458"/>
                                <a:pt x="20827" y="7658"/>
                              </a:cubicBezTo>
                              <a:cubicBezTo>
                                <a:pt x="20521" y="7714"/>
                                <a:pt x="20333" y="7519"/>
                                <a:pt x="20121" y="7407"/>
                              </a:cubicBezTo>
                              <a:cubicBezTo>
                                <a:pt x="19792" y="7267"/>
                                <a:pt x="19462" y="7156"/>
                                <a:pt x="19109" y="7212"/>
                              </a:cubicBezTo>
                              <a:cubicBezTo>
                                <a:pt x="18898" y="7239"/>
                                <a:pt x="18662" y="7351"/>
                                <a:pt x="18451" y="7100"/>
                              </a:cubicBezTo>
                              <a:cubicBezTo>
                                <a:pt x="18333" y="6988"/>
                                <a:pt x="18145" y="7072"/>
                                <a:pt x="17980" y="7128"/>
                              </a:cubicBezTo>
                              <a:cubicBezTo>
                                <a:pt x="16992" y="7519"/>
                                <a:pt x="16121" y="8160"/>
                                <a:pt x="15251" y="8886"/>
                              </a:cubicBezTo>
                              <a:cubicBezTo>
                                <a:pt x="14639" y="9388"/>
                                <a:pt x="14215" y="10030"/>
                                <a:pt x="13768" y="10700"/>
                              </a:cubicBezTo>
                              <a:cubicBezTo>
                                <a:pt x="13462" y="11146"/>
                                <a:pt x="13462" y="11453"/>
                                <a:pt x="13698" y="12067"/>
                              </a:cubicBezTo>
                              <a:cubicBezTo>
                                <a:pt x="13910" y="11816"/>
                                <a:pt x="13839" y="11453"/>
                                <a:pt x="13957" y="11146"/>
                              </a:cubicBezTo>
                              <a:cubicBezTo>
                                <a:pt x="14239" y="10421"/>
                                <a:pt x="14662" y="9891"/>
                                <a:pt x="15227" y="9444"/>
                              </a:cubicBezTo>
                              <a:cubicBezTo>
                                <a:pt x="16098" y="8802"/>
                                <a:pt x="16968" y="8105"/>
                                <a:pt x="18027" y="8105"/>
                              </a:cubicBezTo>
                              <a:cubicBezTo>
                                <a:pt x="18921" y="8133"/>
                                <a:pt x="19839" y="8244"/>
                                <a:pt x="20686" y="8663"/>
                              </a:cubicBezTo>
                              <a:cubicBezTo>
                                <a:pt x="20992" y="8802"/>
                                <a:pt x="20992" y="8998"/>
                                <a:pt x="20686" y="9277"/>
                              </a:cubicBezTo>
                              <a:cubicBezTo>
                                <a:pt x="20568" y="9388"/>
                                <a:pt x="20474" y="9500"/>
                                <a:pt x="20498" y="9667"/>
                              </a:cubicBezTo>
                              <a:cubicBezTo>
                                <a:pt x="20498" y="9807"/>
                                <a:pt x="20498" y="10002"/>
                                <a:pt x="20639" y="10086"/>
                              </a:cubicBezTo>
                              <a:cubicBezTo>
                                <a:pt x="20733" y="10114"/>
                                <a:pt x="20780" y="10058"/>
                                <a:pt x="20804" y="9946"/>
                              </a:cubicBezTo>
                              <a:cubicBezTo>
                                <a:pt x="20804" y="9863"/>
                                <a:pt x="20827" y="9779"/>
                                <a:pt x="20968" y="9751"/>
                              </a:cubicBezTo>
                              <a:cubicBezTo>
                                <a:pt x="21086" y="10170"/>
                                <a:pt x="21109" y="10588"/>
                                <a:pt x="20780" y="10979"/>
                              </a:cubicBezTo>
                              <a:close/>
                              <a:moveTo>
                                <a:pt x="20545" y="8160"/>
                              </a:moveTo>
                              <a:cubicBezTo>
                                <a:pt x="20474" y="8356"/>
                                <a:pt x="20380" y="8216"/>
                                <a:pt x="20309" y="8216"/>
                              </a:cubicBezTo>
                              <a:cubicBezTo>
                                <a:pt x="20262" y="8216"/>
                                <a:pt x="20192" y="8160"/>
                                <a:pt x="20074" y="8133"/>
                              </a:cubicBezTo>
                              <a:cubicBezTo>
                                <a:pt x="20192" y="7993"/>
                                <a:pt x="20286" y="8021"/>
                                <a:pt x="20380" y="8077"/>
                              </a:cubicBezTo>
                              <a:cubicBezTo>
                                <a:pt x="20427" y="8049"/>
                                <a:pt x="20474" y="8133"/>
                                <a:pt x="20545" y="8160"/>
                              </a:cubicBezTo>
                              <a:close/>
                              <a:moveTo>
                                <a:pt x="17368" y="13909"/>
                              </a:moveTo>
                              <a:cubicBezTo>
                                <a:pt x="17509" y="13853"/>
                                <a:pt x="17580" y="13770"/>
                                <a:pt x="17533" y="13602"/>
                              </a:cubicBezTo>
                              <a:cubicBezTo>
                                <a:pt x="17509" y="13463"/>
                                <a:pt x="17415" y="13463"/>
                                <a:pt x="17321" y="13491"/>
                              </a:cubicBezTo>
                              <a:cubicBezTo>
                                <a:pt x="17227" y="13547"/>
                                <a:pt x="17180" y="13630"/>
                                <a:pt x="17227" y="13770"/>
                              </a:cubicBezTo>
                              <a:cubicBezTo>
                                <a:pt x="17227" y="13853"/>
                                <a:pt x="17298" y="13881"/>
                                <a:pt x="17368" y="13909"/>
                              </a:cubicBezTo>
                              <a:close/>
                              <a:moveTo>
                                <a:pt x="20686" y="10477"/>
                              </a:moveTo>
                              <a:cubicBezTo>
                                <a:pt x="20615" y="10449"/>
                                <a:pt x="20545" y="10505"/>
                                <a:pt x="20521" y="10560"/>
                              </a:cubicBezTo>
                              <a:cubicBezTo>
                                <a:pt x="20427" y="10672"/>
                                <a:pt x="20380" y="10784"/>
                                <a:pt x="20521" y="10895"/>
                              </a:cubicBezTo>
                              <a:cubicBezTo>
                                <a:pt x="20592" y="10951"/>
                                <a:pt x="20709" y="10895"/>
                                <a:pt x="20756" y="11035"/>
                              </a:cubicBezTo>
                              <a:cubicBezTo>
                                <a:pt x="20756" y="10923"/>
                                <a:pt x="20756" y="10812"/>
                                <a:pt x="20780" y="10756"/>
                              </a:cubicBezTo>
                              <a:cubicBezTo>
                                <a:pt x="20780" y="10644"/>
                                <a:pt x="20804" y="10505"/>
                                <a:pt x="20686" y="10477"/>
                              </a:cubicBezTo>
                              <a:close/>
                              <a:moveTo>
                                <a:pt x="11274" y="3360"/>
                              </a:moveTo>
                              <a:cubicBezTo>
                                <a:pt x="11533" y="3305"/>
                                <a:pt x="11745" y="3193"/>
                                <a:pt x="12027" y="2914"/>
                              </a:cubicBezTo>
                              <a:cubicBezTo>
                                <a:pt x="11698" y="2914"/>
                                <a:pt x="11439" y="2942"/>
                                <a:pt x="11204" y="2942"/>
                              </a:cubicBezTo>
                              <a:cubicBezTo>
                                <a:pt x="11109" y="2970"/>
                                <a:pt x="11039" y="3081"/>
                                <a:pt x="11062" y="3193"/>
                              </a:cubicBezTo>
                              <a:cubicBezTo>
                                <a:pt x="11086" y="3333"/>
                                <a:pt x="11180" y="3388"/>
                                <a:pt x="11274" y="3360"/>
                              </a:cubicBezTo>
                              <a:close/>
                              <a:moveTo>
                                <a:pt x="18662" y="8970"/>
                              </a:moveTo>
                              <a:cubicBezTo>
                                <a:pt x="18615" y="9053"/>
                                <a:pt x="18568" y="9137"/>
                                <a:pt x="18545" y="9249"/>
                              </a:cubicBezTo>
                              <a:cubicBezTo>
                                <a:pt x="18545" y="9305"/>
                                <a:pt x="18615" y="9388"/>
                                <a:pt x="18686" y="9360"/>
                              </a:cubicBezTo>
                              <a:cubicBezTo>
                                <a:pt x="18827" y="9333"/>
                                <a:pt x="18804" y="9193"/>
                                <a:pt x="18804" y="9053"/>
                              </a:cubicBezTo>
                              <a:cubicBezTo>
                                <a:pt x="18804" y="8970"/>
                                <a:pt x="18733" y="8914"/>
                                <a:pt x="18662" y="8970"/>
                              </a:cubicBezTo>
                              <a:close/>
                              <a:moveTo>
                                <a:pt x="20004" y="9137"/>
                              </a:moveTo>
                              <a:cubicBezTo>
                                <a:pt x="19815" y="9081"/>
                                <a:pt x="19745" y="8886"/>
                                <a:pt x="19556" y="8802"/>
                              </a:cubicBezTo>
                              <a:cubicBezTo>
                                <a:pt x="19580" y="9053"/>
                                <a:pt x="19674" y="9249"/>
                                <a:pt x="19839" y="9416"/>
                              </a:cubicBezTo>
                              <a:cubicBezTo>
                                <a:pt x="19886" y="9472"/>
                                <a:pt x="20004" y="9472"/>
                                <a:pt x="20074" y="9388"/>
                              </a:cubicBezTo>
                              <a:cubicBezTo>
                                <a:pt x="20121" y="9277"/>
                                <a:pt x="20121" y="9165"/>
                                <a:pt x="20004" y="9137"/>
                              </a:cubicBezTo>
                              <a:close/>
                              <a:moveTo>
                                <a:pt x="11133" y="5677"/>
                              </a:moveTo>
                              <a:cubicBezTo>
                                <a:pt x="11039" y="5733"/>
                                <a:pt x="11039" y="5844"/>
                                <a:pt x="11086" y="5956"/>
                              </a:cubicBezTo>
                              <a:cubicBezTo>
                                <a:pt x="11133" y="6095"/>
                                <a:pt x="11251" y="6123"/>
                                <a:pt x="11368" y="6040"/>
                              </a:cubicBezTo>
                              <a:cubicBezTo>
                                <a:pt x="11462" y="5984"/>
                                <a:pt x="11509" y="5872"/>
                                <a:pt x="11462" y="5788"/>
                              </a:cubicBezTo>
                              <a:cubicBezTo>
                                <a:pt x="11415" y="5621"/>
                                <a:pt x="11274" y="5593"/>
                                <a:pt x="11133" y="5677"/>
                              </a:cubicBezTo>
                              <a:close/>
                              <a:moveTo>
                                <a:pt x="11768" y="4393"/>
                              </a:moveTo>
                              <a:cubicBezTo>
                                <a:pt x="11674" y="4421"/>
                                <a:pt x="11627" y="4477"/>
                                <a:pt x="11604" y="4588"/>
                              </a:cubicBezTo>
                              <a:cubicBezTo>
                                <a:pt x="11651" y="4672"/>
                                <a:pt x="11745" y="4728"/>
                                <a:pt x="11839" y="4756"/>
                              </a:cubicBezTo>
                              <a:cubicBezTo>
                                <a:pt x="11933" y="4728"/>
                                <a:pt x="12004" y="4672"/>
                                <a:pt x="11980" y="4533"/>
                              </a:cubicBezTo>
                              <a:cubicBezTo>
                                <a:pt x="11956" y="4393"/>
                                <a:pt x="11862" y="4365"/>
                                <a:pt x="11768" y="4393"/>
                              </a:cubicBezTo>
                              <a:close/>
                              <a:moveTo>
                                <a:pt x="12968" y="2244"/>
                              </a:moveTo>
                              <a:cubicBezTo>
                                <a:pt x="12686" y="2719"/>
                                <a:pt x="12192" y="2942"/>
                                <a:pt x="11839" y="3472"/>
                              </a:cubicBezTo>
                              <a:cubicBezTo>
                                <a:pt x="12568" y="3360"/>
                                <a:pt x="12709" y="3193"/>
                                <a:pt x="12968" y="2244"/>
                              </a:cubicBezTo>
                              <a:close/>
                              <a:moveTo>
                                <a:pt x="10239" y="10086"/>
                              </a:moveTo>
                              <a:cubicBezTo>
                                <a:pt x="10498" y="9444"/>
                                <a:pt x="10827" y="8858"/>
                                <a:pt x="11415" y="8328"/>
                              </a:cubicBezTo>
                              <a:cubicBezTo>
                                <a:pt x="10521" y="8523"/>
                                <a:pt x="10121" y="9165"/>
                                <a:pt x="10239" y="10086"/>
                              </a:cubicBezTo>
                              <a:close/>
                              <a:moveTo>
                                <a:pt x="14027" y="5258"/>
                              </a:moveTo>
                              <a:cubicBezTo>
                                <a:pt x="14121" y="5119"/>
                                <a:pt x="14262" y="4951"/>
                                <a:pt x="14239" y="4700"/>
                              </a:cubicBezTo>
                              <a:cubicBezTo>
                                <a:pt x="13933" y="4616"/>
                                <a:pt x="13886" y="4923"/>
                                <a:pt x="13745" y="5063"/>
                              </a:cubicBezTo>
                              <a:cubicBezTo>
                                <a:pt x="13674" y="5119"/>
                                <a:pt x="13698" y="5258"/>
                                <a:pt x="13768" y="5342"/>
                              </a:cubicBezTo>
                              <a:cubicBezTo>
                                <a:pt x="13933" y="5537"/>
                                <a:pt x="13980" y="5370"/>
                                <a:pt x="14027" y="5258"/>
                              </a:cubicBezTo>
                              <a:close/>
                              <a:moveTo>
                                <a:pt x="16262" y="16812"/>
                              </a:moveTo>
                              <a:cubicBezTo>
                                <a:pt x="16168" y="16867"/>
                                <a:pt x="16192" y="16951"/>
                                <a:pt x="16215" y="17007"/>
                              </a:cubicBezTo>
                              <a:cubicBezTo>
                                <a:pt x="16262" y="17174"/>
                                <a:pt x="16404" y="17174"/>
                                <a:pt x="16545" y="17147"/>
                              </a:cubicBezTo>
                              <a:cubicBezTo>
                                <a:pt x="16615" y="17119"/>
                                <a:pt x="16639" y="17035"/>
                                <a:pt x="16592" y="16923"/>
                              </a:cubicBezTo>
                              <a:cubicBezTo>
                                <a:pt x="16521" y="16867"/>
                                <a:pt x="16404" y="16756"/>
                                <a:pt x="16262" y="16812"/>
                              </a:cubicBezTo>
                              <a:close/>
                              <a:moveTo>
                                <a:pt x="16286" y="16086"/>
                              </a:moveTo>
                              <a:cubicBezTo>
                                <a:pt x="16380" y="16030"/>
                                <a:pt x="16474" y="15974"/>
                                <a:pt x="16404" y="15835"/>
                              </a:cubicBezTo>
                              <a:cubicBezTo>
                                <a:pt x="16333" y="15695"/>
                                <a:pt x="16239" y="15667"/>
                                <a:pt x="16121" y="15751"/>
                              </a:cubicBezTo>
                              <a:cubicBezTo>
                                <a:pt x="16027" y="15835"/>
                                <a:pt x="16004" y="15919"/>
                                <a:pt x="16074" y="16030"/>
                              </a:cubicBezTo>
                              <a:cubicBezTo>
                                <a:pt x="16098" y="16114"/>
                                <a:pt x="16192" y="16142"/>
                                <a:pt x="16286" y="16086"/>
                              </a:cubicBezTo>
                              <a:close/>
                              <a:moveTo>
                                <a:pt x="18451" y="13128"/>
                              </a:moveTo>
                              <a:cubicBezTo>
                                <a:pt x="18427" y="13128"/>
                                <a:pt x="18427" y="13100"/>
                                <a:pt x="18404" y="13100"/>
                              </a:cubicBezTo>
                              <a:cubicBezTo>
                                <a:pt x="18474" y="13100"/>
                                <a:pt x="18592" y="13100"/>
                                <a:pt x="18686" y="13072"/>
                              </a:cubicBezTo>
                              <a:cubicBezTo>
                                <a:pt x="18756" y="13044"/>
                                <a:pt x="18827" y="12933"/>
                                <a:pt x="18804" y="12821"/>
                              </a:cubicBezTo>
                              <a:cubicBezTo>
                                <a:pt x="18780" y="12737"/>
                                <a:pt x="18756" y="12653"/>
                                <a:pt x="18686" y="12626"/>
                              </a:cubicBezTo>
                              <a:cubicBezTo>
                                <a:pt x="18545" y="12570"/>
                                <a:pt x="18474" y="12709"/>
                                <a:pt x="18451" y="12821"/>
                              </a:cubicBezTo>
                              <a:cubicBezTo>
                                <a:pt x="18427" y="12905"/>
                                <a:pt x="18427" y="12988"/>
                                <a:pt x="18404" y="13044"/>
                              </a:cubicBezTo>
                              <a:cubicBezTo>
                                <a:pt x="18404" y="13044"/>
                                <a:pt x="18404" y="13016"/>
                                <a:pt x="18404" y="13016"/>
                              </a:cubicBezTo>
                              <a:cubicBezTo>
                                <a:pt x="18545" y="13519"/>
                                <a:pt x="17909" y="13742"/>
                                <a:pt x="18051" y="14272"/>
                              </a:cubicBezTo>
                              <a:cubicBezTo>
                                <a:pt x="18804" y="13965"/>
                                <a:pt x="18851" y="13853"/>
                                <a:pt x="18451" y="13128"/>
                              </a:cubicBezTo>
                              <a:close/>
                              <a:moveTo>
                                <a:pt x="13839" y="6179"/>
                              </a:moveTo>
                              <a:cubicBezTo>
                                <a:pt x="13956" y="6151"/>
                                <a:pt x="14027" y="6040"/>
                                <a:pt x="14004" y="5872"/>
                              </a:cubicBezTo>
                              <a:cubicBezTo>
                                <a:pt x="13956" y="5733"/>
                                <a:pt x="13862" y="5705"/>
                                <a:pt x="13792" y="5760"/>
                              </a:cubicBezTo>
                              <a:cubicBezTo>
                                <a:pt x="13698" y="5816"/>
                                <a:pt x="13556" y="5844"/>
                                <a:pt x="13580" y="6012"/>
                              </a:cubicBezTo>
                              <a:cubicBezTo>
                                <a:pt x="13604" y="6179"/>
                                <a:pt x="13721" y="6207"/>
                                <a:pt x="13839" y="61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Figur"/>
                      <wps:cNvSpPr/>
                      <wps:spPr>
                        <a:xfrm>
                          <a:off x="6121400" y="6362700"/>
                          <a:ext cx="1065634" cy="11730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72" h="21569" extrusionOk="0">
                              <a:moveTo>
                                <a:pt x="15111" y="20152"/>
                              </a:moveTo>
                              <a:cubicBezTo>
                                <a:pt x="15009" y="20409"/>
                                <a:pt x="14705" y="20526"/>
                                <a:pt x="14426" y="20619"/>
                              </a:cubicBezTo>
                              <a:cubicBezTo>
                                <a:pt x="13082" y="21086"/>
                                <a:pt x="11663" y="21390"/>
                                <a:pt x="10243" y="21553"/>
                              </a:cubicBezTo>
                              <a:cubicBezTo>
                                <a:pt x="9939" y="21600"/>
                                <a:pt x="9533" y="21553"/>
                                <a:pt x="9432" y="21296"/>
                              </a:cubicBezTo>
                              <a:cubicBezTo>
                                <a:pt x="9381" y="21180"/>
                                <a:pt x="9432" y="21040"/>
                                <a:pt x="9482" y="20899"/>
                              </a:cubicBezTo>
                              <a:cubicBezTo>
                                <a:pt x="9711" y="20386"/>
                                <a:pt x="10142" y="19965"/>
                                <a:pt x="10370" y="19452"/>
                              </a:cubicBezTo>
                              <a:cubicBezTo>
                                <a:pt x="10902" y="18307"/>
                                <a:pt x="10471" y="17000"/>
                                <a:pt x="10015" y="15832"/>
                              </a:cubicBezTo>
                              <a:cubicBezTo>
                                <a:pt x="9939" y="15669"/>
                                <a:pt x="9863" y="15482"/>
                                <a:pt x="9711" y="15389"/>
                              </a:cubicBezTo>
                              <a:cubicBezTo>
                                <a:pt x="9533" y="15295"/>
                                <a:pt x="9330" y="15318"/>
                                <a:pt x="9128" y="15365"/>
                              </a:cubicBezTo>
                              <a:cubicBezTo>
                                <a:pt x="6516" y="15809"/>
                                <a:pt x="3956" y="16533"/>
                                <a:pt x="1522" y="17514"/>
                              </a:cubicBezTo>
                              <a:cubicBezTo>
                                <a:pt x="1218" y="17630"/>
                                <a:pt x="837" y="17770"/>
                                <a:pt x="559" y="17584"/>
                              </a:cubicBezTo>
                              <a:cubicBezTo>
                                <a:pt x="432" y="17514"/>
                                <a:pt x="356" y="17397"/>
                                <a:pt x="305" y="17280"/>
                              </a:cubicBezTo>
                              <a:cubicBezTo>
                                <a:pt x="-50" y="16603"/>
                                <a:pt x="102" y="15809"/>
                                <a:pt x="229" y="15062"/>
                              </a:cubicBezTo>
                              <a:cubicBezTo>
                                <a:pt x="761" y="11722"/>
                                <a:pt x="482" y="8313"/>
                                <a:pt x="77" y="4974"/>
                              </a:cubicBezTo>
                              <a:cubicBezTo>
                                <a:pt x="-25" y="4110"/>
                                <a:pt x="-126" y="3152"/>
                                <a:pt x="482" y="2475"/>
                              </a:cubicBezTo>
                              <a:cubicBezTo>
                                <a:pt x="559" y="2382"/>
                                <a:pt x="685" y="2288"/>
                                <a:pt x="812" y="2242"/>
                              </a:cubicBezTo>
                              <a:cubicBezTo>
                                <a:pt x="1167" y="2148"/>
                                <a:pt x="1471" y="2405"/>
                                <a:pt x="1725" y="2662"/>
                              </a:cubicBezTo>
                              <a:cubicBezTo>
                                <a:pt x="2308" y="3246"/>
                                <a:pt x="2866" y="3830"/>
                                <a:pt x="3449" y="4413"/>
                              </a:cubicBezTo>
                              <a:cubicBezTo>
                                <a:pt x="3728" y="4437"/>
                                <a:pt x="3626" y="4016"/>
                                <a:pt x="3702" y="3760"/>
                              </a:cubicBezTo>
                              <a:cubicBezTo>
                                <a:pt x="3778" y="3573"/>
                                <a:pt x="3981" y="3503"/>
                                <a:pt x="4159" y="3386"/>
                              </a:cubicBezTo>
                              <a:cubicBezTo>
                                <a:pt x="4716" y="3012"/>
                                <a:pt x="4716" y="2265"/>
                                <a:pt x="4640" y="1635"/>
                              </a:cubicBezTo>
                              <a:cubicBezTo>
                                <a:pt x="5375" y="2172"/>
                                <a:pt x="6111" y="2709"/>
                                <a:pt x="6846" y="3269"/>
                              </a:cubicBezTo>
                              <a:cubicBezTo>
                                <a:pt x="6947" y="3339"/>
                                <a:pt x="7074" y="3433"/>
                                <a:pt x="7201" y="3433"/>
                              </a:cubicBezTo>
                              <a:cubicBezTo>
                                <a:pt x="7581" y="3433"/>
                                <a:pt x="7606" y="2919"/>
                                <a:pt x="7733" y="2592"/>
                              </a:cubicBezTo>
                              <a:cubicBezTo>
                                <a:pt x="7835" y="2312"/>
                                <a:pt x="8113" y="2125"/>
                                <a:pt x="8316" y="1891"/>
                              </a:cubicBezTo>
                              <a:cubicBezTo>
                                <a:pt x="8519" y="1658"/>
                                <a:pt x="8671" y="1331"/>
                                <a:pt x="8519" y="1074"/>
                              </a:cubicBezTo>
                              <a:cubicBezTo>
                                <a:pt x="8950" y="934"/>
                                <a:pt x="9280" y="1401"/>
                                <a:pt x="9558" y="1728"/>
                              </a:cubicBezTo>
                              <a:cubicBezTo>
                                <a:pt x="9913" y="2148"/>
                                <a:pt x="10497" y="2405"/>
                                <a:pt x="11080" y="2429"/>
                              </a:cubicBezTo>
                              <a:cubicBezTo>
                                <a:pt x="11206" y="2429"/>
                                <a:pt x="11333" y="2429"/>
                                <a:pt x="11435" y="2335"/>
                              </a:cubicBezTo>
                              <a:cubicBezTo>
                                <a:pt x="11511" y="2265"/>
                                <a:pt x="11561" y="2172"/>
                                <a:pt x="11587" y="2078"/>
                              </a:cubicBezTo>
                              <a:cubicBezTo>
                                <a:pt x="11891" y="1378"/>
                                <a:pt x="12170" y="701"/>
                                <a:pt x="12474" y="0"/>
                              </a:cubicBezTo>
                              <a:cubicBezTo>
                                <a:pt x="12753" y="23"/>
                                <a:pt x="12905" y="280"/>
                                <a:pt x="13057" y="490"/>
                              </a:cubicBezTo>
                              <a:cubicBezTo>
                                <a:pt x="13488" y="1098"/>
                                <a:pt x="14198" y="1541"/>
                                <a:pt x="14958" y="1705"/>
                              </a:cubicBezTo>
                              <a:cubicBezTo>
                                <a:pt x="15136" y="1751"/>
                                <a:pt x="15313" y="1775"/>
                                <a:pt x="15440" y="1868"/>
                              </a:cubicBezTo>
                              <a:cubicBezTo>
                                <a:pt x="15744" y="2078"/>
                                <a:pt x="15694" y="2522"/>
                                <a:pt x="15668" y="2872"/>
                              </a:cubicBezTo>
                              <a:cubicBezTo>
                                <a:pt x="15643" y="3479"/>
                                <a:pt x="15795" y="4086"/>
                                <a:pt x="15947" y="4670"/>
                              </a:cubicBezTo>
                              <a:cubicBezTo>
                                <a:pt x="16049" y="5114"/>
                                <a:pt x="16175" y="5534"/>
                                <a:pt x="16277" y="5978"/>
                              </a:cubicBezTo>
                              <a:cubicBezTo>
                                <a:pt x="16328" y="6188"/>
                                <a:pt x="16378" y="6398"/>
                                <a:pt x="16454" y="6585"/>
                              </a:cubicBezTo>
                              <a:cubicBezTo>
                                <a:pt x="16606" y="6935"/>
                                <a:pt x="16835" y="7239"/>
                                <a:pt x="17012" y="7566"/>
                              </a:cubicBezTo>
                              <a:cubicBezTo>
                                <a:pt x="17443" y="8336"/>
                                <a:pt x="17620" y="9247"/>
                                <a:pt x="17671" y="10111"/>
                              </a:cubicBezTo>
                              <a:cubicBezTo>
                                <a:pt x="17697" y="10555"/>
                                <a:pt x="17798" y="11115"/>
                                <a:pt x="18254" y="11209"/>
                              </a:cubicBezTo>
                              <a:cubicBezTo>
                                <a:pt x="18381" y="11232"/>
                                <a:pt x="18533" y="11209"/>
                                <a:pt x="18660" y="11209"/>
                              </a:cubicBezTo>
                              <a:cubicBezTo>
                                <a:pt x="19497" y="11092"/>
                                <a:pt x="20333" y="10975"/>
                                <a:pt x="21170" y="10858"/>
                              </a:cubicBezTo>
                              <a:cubicBezTo>
                                <a:pt x="21474" y="11185"/>
                                <a:pt x="21043" y="11676"/>
                                <a:pt x="20663" y="11886"/>
                              </a:cubicBezTo>
                              <a:cubicBezTo>
                                <a:pt x="17950" y="13404"/>
                                <a:pt x="14528" y="13497"/>
                                <a:pt x="11688" y="14781"/>
                              </a:cubicBezTo>
                              <a:cubicBezTo>
                                <a:pt x="11561" y="14828"/>
                                <a:pt x="11435" y="14898"/>
                                <a:pt x="11358" y="15038"/>
                              </a:cubicBezTo>
                              <a:cubicBezTo>
                                <a:pt x="11308" y="15155"/>
                                <a:pt x="11333" y="15272"/>
                                <a:pt x="11358" y="15389"/>
                              </a:cubicBezTo>
                              <a:cubicBezTo>
                                <a:pt x="11511" y="16066"/>
                                <a:pt x="11637" y="16766"/>
                                <a:pt x="11967" y="17373"/>
                              </a:cubicBezTo>
                              <a:cubicBezTo>
                                <a:pt x="12322" y="18051"/>
                                <a:pt x="12804" y="18424"/>
                                <a:pt x="13539" y="18728"/>
                              </a:cubicBezTo>
                              <a:cubicBezTo>
                                <a:pt x="14071" y="18985"/>
                                <a:pt x="15390" y="19382"/>
                                <a:pt x="15111" y="201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Figur"/>
                      <wps:cNvSpPr/>
                      <wps:spPr>
                        <a:xfrm>
                          <a:off x="6083301" y="6286500"/>
                          <a:ext cx="1133625" cy="12133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2" h="21496" extrusionOk="0">
                              <a:moveTo>
                                <a:pt x="20881" y="11049"/>
                              </a:moveTo>
                              <a:cubicBezTo>
                                <a:pt x="20235" y="10847"/>
                                <a:pt x="19637" y="10892"/>
                                <a:pt x="19039" y="11094"/>
                              </a:cubicBezTo>
                              <a:cubicBezTo>
                                <a:pt x="18800" y="11184"/>
                                <a:pt x="18561" y="11319"/>
                                <a:pt x="18298" y="11274"/>
                              </a:cubicBezTo>
                              <a:cubicBezTo>
                                <a:pt x="18202" y="10712"/>
                                <a:pt x="18226" y="10194"/>
                                <a:pt x="18011" y="9699"/>
                              </a:cubicBezTo>
                              <a:cubicBezTo>
                                <a:pt x="17724" y="9002"/>
                                <a:pt x="17580" y="8237"/>
                                <a:pt x="17341" y="7539"/>
                              </a:cubicBezTo>
                              <a:cubicBezTo>
                                <a:pt x="17030" y="6639"/>
                                <a:pt x="16839" y="5739"/>
                                <a:pt x="16456" y="4862"/>
                              </a:cubicBezTo>
                              <a:cubicBezTo>
                                <a:pt x="16241" y="4434"/>
                                <a:pt x="15930" y="3962"/>
                                <a:pt x="16121" y="3467"/>
                              </a:cubicBezTo>
                              <a:cubicBezTo>
                                <a:pt x="16312" y="3017"/>
                                <a:pt x="16025" y="2702"/>
                                <a:pt x="15953" y="2319"/>
                              </a:cubicBezTo>
                              <a:cubicBezTo>
                                <a:pt x="15906" y="2184"/>
                                <a:pt x="15762" y="2072"/>
                                <a:pt x="15643" y="2094"/>
                              </a:cubicBezTo>
                              <a:cubicBezTo>
                                <a:pt x="15068" y="2229"/>
                                <a:pt x="14949" y="1869"/>
                                <a:pt x="14829" y="1464"/>
                              </a:cubicBezTo>
                              <a:cubicBezTo>
                                <a:pt x="14805" y="1374"/>
                                <a:pt x="14710" y="1307"/>
                                <a:pt x="14614" y="1239"/>
                              </a:cubicBezTo>
                              <a:cubicBezTo>
                                <a:pt x="14040" y="834"/>
                                <a:pt x="13370" y="542"/>
                                <a:pt x="12868" y="69"/>
                              </a:cubicBezTo>
                              <a:cubicBezTo>
                                <a:pt x="12748" y="-66"/>
                                <a:pt x="12581" y="2"/>
                                <a:pt x="12557" y="227"/>
                              </a:cubicBezTo>
                              <a:cubicBezTo>
                                <a:pt x="12557" y="339"/>
                                <a:pt x="12581" y="474"/>
                                <a:pt x="12605" y="587"/>
                              </a:cubicBezTo>
                              <a:cubicBezTo>
                                <a:pt x="12629" y="1059"/>
                                <a:pt x="12413" y="1442"/>
                                <a:pt x="12150" y="1802"/>
                              </a:cubicBezTo>
                              <a:cubicBezTo>
                                <a:pt x="11863" y="2229"/>
                                <a:pt x="11863" y="2657"/>
                                <a:pt x="12078" y="2859"/>
                              </a:cubicBezTo>
                              <a:cubicBezTo>
                                <a:pt x="12581" y="3332"/>
                                <a:pt x="13346" y="3444"/>
                                <a:pt x="14016" y="3129"/>
                              </a:cubicBezTo>
                              <a:cubicBezTo>
                                <a:pt x="14375" y="2927"/>
                                <a:pt x="14853" y="2904"/>
                                <a:pt x="15068" y="2522"/>
                              </a:cubicBezTo>
                              <a:cubicBezTo>
                                <a:pt x="15140" y="2387"/>
                                <a:pt x="15355" y="2387"/>
                                <a:pt x="15475" y="2522"/>
                              </a:cubicBezTo>
                              <a:cubicBezTo>
                                <a:pt x="15595" y="2634"/>
                                <a:pt x="15571" y="2747"/>
                                <a:pt x="15475" y="2882"/>
                              </a:cubicBezTo>
                              <a:cubicBezTo>
                                <a:pt x="15427" y="2949"/>
                                <a:pt x="15355" y="3017"/>
                                <a:pt x="15284" y="3062"/>
                              </a:cubicBezTo>
                              <a:cubicBezTo>
                                <a:pt x="14614" y="3467"/>
                                <a:pt x="13944" y="3917"/>
                                <a:pt x="13179" y="4164"/>
                              </a:cubicBezTo>
                              <a:cubicBezTo>
                                <a:pt x="11576" y="4682"/>
                                <a:pt x="9973" y="5154"/>
                                <a:pt x="8347" y="5514"/>
                              </a:cubicBezTo>
                              <a:cubicBezTo>
                                <a:pt x="7653" y="5649"/>
                                <a:pt x="7007" y="5987"/>
                                <a:pt x="6314" y="6122"/>
                              </a:cubicBezTo>
                              <a:cubicBezTo>
                                <a:pt x="5022" y="6324"/>
                                <a:pt x="3754" y="6549"/>
                                <a:pt x="2510" y="6842"/>
                              </a:cubicBezTo>
                              <a:cubicBezTo>
                                <a:pt x="2008" y="6954"/>
                                <a:pt x="1482" y="6999"/>
                                <a:pt x="1003" y="6752"/>
                              </a:cubicBezTo>
                              <a:cubicBezTo>
                                <a:pt x="1314" y="6167"/>
                                <a:pt x="1864" y="6077"/>
                                <a:pt x="2439" y="6099"/>
                              </a:cubicBezTo>
                              <a:cubicBezTo>
                                <a:pt x="3108" y="6122"/>
                                <a:pt x="3587" y="5852"/>
                                <a:pt x="3946" y="5334"/>
                              </a:cubicBezTo>
                              <a:cubicBezTo>
                                <a:pt x="3993" y="5267"/>
                                <a:pt x="4017" y="5177"/>
                                <a:pt x="4065" y="5109"/>
                              </a:cubicBezTo>
                              <a:cubicBezTo>
                                <a:pt x="4352" y="4704"/>
                                <a:pt x="4400" y="4659"/>
                                <a:pt x="4831" y="4952"/>
                              </a:cubicBezTo>
                              <a:cubicBezTo>
                                <a:pt x="5333" y="5289"/>
                                <a:pt x="5835" y="5356"/>
                                <a:pt x="6385" y="5064"/>
                              </a:cubicBezTo>
                              <a:cubicBezTo>
                                <a:pt x="6601" y="4929"/>
                                <a:pt x="6840" y="4861"/>
                                <a:pt x="7079" y="4794"/>
                              </a:cubicBezTo>
                              <a:cubicBezTo>
                                <a:pt x="7390" y="4704"/>
                                <a:pt x="7581" y="4524"/>
                                <a:pt x="7701" y="4209"/>
                              </a:cubicBezTo>
                              <a:cubicBezTo>
                                <a:pt x="7845" y="3781"/>
                                <a:pt x="7964" y="3781"/>
                                <a:pt x="8371" y="4029"/>
                              </a:cubicBezTo>
                              <a:cubicBezTo>
                                <a:pt x="8825" y="4276"/>
                                <a:pt x="9256" y="4614"/>
                                <a:pt x="9806" y="4389"/>
                              </a:cubicBezTo>
                              <a:cubicBezTo>
                                <a:pt x="10332" y="4164"/>
                                <a:pt x="10858" y="3961"/>
                                <a:pt x="11289" y="3556"/>
                              </a:cubicBezTo>
                              <a:cubicBezTo>
                                <a:pt x="11361" y="3489"/>
                                <a:pt x="11480" y="3376"/>
                                <a:pt x="11456" y="3331"/>
                              </a:cubicBezTo>
                              <a:cubicBezTo>
                                <a:pt x="11433" y="3084"/>
                                <a:pt x="11672" y="2971"/>
                                <a:pt x="11815" y="2791"/>
                              </a:cubicBezTo>
                              <a:cubicBezTo>
                                <a:pt x="11624" y="2634"/>
                                <a:pt x="11361" y="2837"/>
                                <a:pt x="11169" y="2701"/>
                              </a:cubicBezTo>
                              <a:cubicBezTo>
                                <a:pt x="10667" y="2072"/>
                                <a:pt x="9758" y="1869"/>
                                <a:pt x="9328" y="1172"/>
                              </a:cubicBezTo>
                              <a:cubicBezTo>
                                <a:pt x="9256" y="1082"/>
                                <a:pt x="9136" y="1036"/>
                                <a:pt x="9017" y="1082"/>
                              </a:cubicBezTo>
                              <a:cubicBezTo>
                                <a:pt x="8921" y="1127"/>
                                <a:pt x="8897" y="1217"/>
                                <a:pt x="8897" y="1307"/>
                              </a:cubicBezTo>
                              <a:cubicBezTo>
                                <a:pt x="8969" y="1734"/>
                                <a:pt x="8777" y="2094"/>
                                <a:pt x="8562" y="2454"/>
                              </a:cubicBezTo>
                              <a:cubicBezTo>
                                <a:pt x="8395" y="2724"/>
                                <a:pt x="8275" y="3017"/>
                                <a:pt x="8203" y="3354"/>
                              </a:cubicBezTo>
                              <a:cubicBezTo>
                                <a:pt x="8179" y="3534"/>
                                <a:pt x="8132" y="3692"/>
                                <a:pt x="7916" y="3737"/>
                              </a:cubicBezTo>
                              <a:cubicBezTo>
                                <a:pt x="7725" y="3737"/>
                                <a:pt x="7653" y="3579"/>
                                <a:pt x="7581" y="3444"/>
                              </a:cubicBezTo>
                              <a:cubicBezTo>
                                <a:pt x="7390" y="3084"/>
                                <a:pt x="7103" y="2859"/>
                                <a:pt x="6720" y="2724"/>
                              </a:cubicBezTo>
                              <a:cubicBezTo>
                                <a:pt x="6290" y="2567"/>
                                <a:pt x="5907" y="2342"/>
                                <a:pt x="5716" y="1914"/>
                              </a:cubicBezTo>
                              <a:cubicBezTo>
                                <a:pt x="5668" y="1802"/>
                                <a:pt x="5548" y="1712"/>
                                <a:pt x="5452" y="1779"/>
                              </a:cubicBezTo>
                              <a:cubicBezTo>
                                <a:pt x="5333" y="1802"/>
                                <a:pt x="5309" y="1937"/>
                                <a:pt x="5333" y="2049"/>
                              </a:cubicBezTo>
                              <a:cubicBezTo>
                                <a:pt x="5452" y="2612"/>
                                <a:pt x="5189" y="3017"/>
                                <a:pt x="4926" y="3467"/>
                              </a:cubicBezTo>
                              <a:cubicBezTo>
                                <a:pt x="4735" y="3759"/>
                                <a:pt x="4472" y="4007"/>
                                <a:pt x="4544" y="4389"/>
                              </a:cubicBezTo>
                              <a:cubicBezTo>
                                <a:pt x="4567" y="4502"/>
                                <a:pt x="4496" y="4592"/>
                                <a:pt x="4352" y="4592"/>
                              </a:cubicBezTo>
                              <a:cubicBezTo>
                                <a:pt x="4185" y="4614"/>
                                <a:pt x="4161" y="4479"/>
                                <a:pt x="4113" y="4389"/>
                              </a:cubicBezTo>
                              <a:cubicBezTo>
                                <a:pt x="3658" y="3444"/>
                                <a:pt x="2606" y="3174"/>
                                <a:pt x="1793" y="2656"/>
                              </a:cubicBezTo>
                              <a:cubicBezTo>
                                <a:pt x="1673" y="2566"/>
                                <a:pt x="1434" y="2611"/>
                                <a:pt x="1482" y="2836"/>
                              </a:cubicBezTo>
                              <a:cubicBezTo>
                                <a:pt x="1577" y="3286"/>
                                <a:pt x="1362" y="3646"/>
                                <a:pt x="1195" y="4029"/>
                              </a:cubicBezTo>
                              <a:cubicBezTo>
                                <a:pt x="1099" y="4299"/>
                                <a:pt x="979" y="4546"/>
                                <a:pt x="1003" y="4839"/>
                              </a:cubicBezTo>
                              <a:cubicBezTo>
                                <a:pt x="1051" y="5401"/>
                                <a:pt x="836" y="5829"/>
                                <a:pt x="310" y="6166"/>
                              </a:cubicBezTo>
                              <a:cubicBezTo>
                                <a:pt x="-73" y="6436"/>
                                <a:pt x="-97" y="6796"/>
                                <a:pt x="214" y="7156"/>
                              </a:cubicBezTo>
                              <a:cubicBezTo>
                                <a:pt x="334" y="7314"/>
                                <a:pt x="429" y="7427"/>
                                <a:pt x="477" y="7606"/>
                              </a:cubicBezTo>
                              <a:cubicBezTo>
                                <a:pt x="812" y="8889"/>
                                <a:pt x="1195" y="10194"/>
                                <a:pt x="1697" y="11454"/>
                              </a:cubicBezTo>
                              <a:cubicBezTo>
                                <a:pt x="1745" y="11634"/>
                                <a:pt x="1769" y="11836"/>
                                <a:pt x="1841" y="11994"/>
                              </a:cubicBezTo>
                              <a:cubicBezTo>
                                <a:pt x="2223" y="12804"/>
                                <a:pt x="2391" y="13682"/>
                                <a:pt x="2773" y="14491"/>
                              </a:cubicBezTo>
                              <a:cubicBezTo>
                                <a:pt x="2917" y="14784"/>
                                <a:pt x="3132" y="15189"/>
                                <a:pt x="2965" y="15437"/>
                              </a:cubicBezTo>
                              <a:cubicBezTo>
                                <a:pt x="2797" y="15684"/>
                                <a:pt x="2343" y="15796"/>
                                <a:pt x="1984" y="15909"/>
                              </a:cubicBezTo>
                              <a:cubicBezTo>
                                <a:pt x="1673" y="16021"/>
                                <a:pt x="1410" y="16201"/>
                                <a:pt x="1147" y="16426"/>
                              </a:cubicBezTo>
                              <a:cubicBezTo>
                                <a:pt x="692" y="16809"/>
                                <a:pt x="812" y="17371"/>
                                <a:pt x="1410" y="17574"/>
                              </a:cubicBezTo>
                              <a:cubicBezTo>
                                <a:pt x="1649" y="17641"/>
                                <a:pt x="1912" y="17641"/>
                                <a:pt x="2152" y="17641"/>
                              </a:cubicBezTo>
                              <a:cubicBezTo>
                                <a:pt x="2893" y="17574"/>
                                <a:pt x="3587" y="17349"/>
                                <a:pt x="4280" y="17124"/>
                              </a:cubicBezTo>
                              <a:cubicBezTo>
                                <a:pt x="6098" y="16584"/>
                                <a:pt x="7988" y="16156"/>
                                <a:pt x="9806" y="15594"/>
                              </a:cubicBezTo>
                              <a:cubicBezTo>
                                <a:pt x="10045" y="15526"/>
                                <a:pt x="10189" y="15549"/>
                                <a:pt x="10332" y="15819"/>
                              </a:cubicBezTo>
                              <a:cubicBezTo>
                                <a:pt x="10715" y="16651"/>
                                <a:pt x="10811" y="17551"/>
                                <a:pt x="10906" y="18451"/>
                              </a:cubicBezTo>
                              <a:cubicBezTo>
                                <a:pt x="10954" y="18879"/>
                                <a:pt x="10811" y="19261"/>
                                <a:pt x="10524" y="19621"/>
                              </a:cubicBezTo>
                              <a:cubicBezTo>
                                <a:pt x="10165" y="20071"/>
                                <a:pt x="9926" y="20612"/>
                                <a:pt x="9902" y="21197"/>
                              </a:cubicBezTo>
                              <a:cubicBezTo>
                                <a:pt x="9902" y="21354"/>
                                <a:pt x="9902" y="21534"/>
                                <a:pt x="10189" y="21489"/>
                              </a:cubicBezTo>
                              <a:cubicBezTo>
                                <a:pt x="11002" y="21444"/>
                                <a:pt x="11815" y="21467"/>
                                <a:pt x="12653" y="21286"/>
                              </a:cubicBezTo>
                              <a:cubicBezTo>
                                <a:pt x="13705" y="21039"/>
                                <a:pt x="14614" y="20589"/>
                                <a:pt x="15547" y="20161"/>
                              </a:cubicBezTo>
                              <a:cubicBezTo>
                                <a:pt x="15810" y="20049"/>
                                <a:pt x="15786" y="19824"/>
                                <a:pt x="15666" y="19689"/>
                              </a:cubicBezTo>
                              <a:cubicBezTo>
                                <a:pt x="15355" y="19284"/>
                                <a:pt x="15116" y="18789"/>
                                <a:pt x="14494" y="18654"/>
                              </a:cubicBezTo>
                              <a:cubicBezTo>
                                <a:pt x="13585" y="18407"/>
                                <a:pt x="13035" y="17776"/>
                                <a:pt x="12652" y="17012"/>
                              </a:cubicBezTo>
                              <a:cubicBezTo>
                                <a:pt x="12437" y="16584"/>
                                <a:pt x="12413" y="16089"/>
                                <a:pt x="12222" y="15616"/>
                              </a:cubicBezTo>
                              <a:cubicBezTo>
                                <a:pt x="11983" y="15054"/>
                                <a:pt x="12054" y="14987"/>
                                <a:pt x="12652" y="14829"/>
                              </a:cubicBezTo>
                              <a:cubicBezTo>
                                <a:pt x="14040" y="14424"/>
                                <a:pt x="15451" y="13951"/>
                                <a:pt x="16910" y="13659"/>
                              </a:cubicBezTo>
                              <a:cubicBezTo>
                                <a:pt x="18106" y="13412"/>
                                <a:pt x="19159" y="12939"/>
                                <a:pt x="20235" y="12534"/>
                              </a:cubicBezTo>
                              <a:cubicBezTo>
                                <a:pt x="20594" y="12399"/>
                                <a:pt x="20905" y="12174"/>
                                <a:pt x="21144" y="11904"/>
                              </a:cubicBezTo>
                              <a:cubicBezTo>
                                <a:pt x="21503" y="11499"/>
                                <a:pt x="21383" y="11207"/>
                                <a:pt x="20881" y="11049"/>
                              </a:cubicBezTo>
                              <a:close/>
                              <a:moveTo>
                                <a:pt x="12796" y="2477"/>
                              </a:moveTo>
                              <a:cubicBezTo>
                                <a:pt x="12724" y="2567"/>
                                <a:pt x="12629" y="2589"/>
                                <a:pt x="12509" y="2522"/>
                              </a:cubicBezTo>
                              <a:cubicBezTo>
                                <a:pt x="12413" y="2454"/>
                                <a:pt x="12365" y="2364"/>
                                <a:pt x="12365" y="2252"/>
                              </a:cubicBezTo>
                              <a:cubicBezTo>
                                <a:pt x="12365" y="2117"/>
                                <a:pt x="12485" y="2027"/>
                                <a:pt x="12581" y="2049"/>
                              </a:cubicBezTo>
                              <a:cubicBezTo>
                                <a:pt x="12796" y="2117"/>
                                <a:pt x="12940" y="2027"/>
                                <a:pt x="13155" y="1982"/>
                              </a:cubicBezTo>
                              <a:cubicBezTo>
                                <a:pt x="13035" y="2162"/>
                                <a:pt x="12916" y="2319"/>
                                <a:pt x="12796" y="2477"/>
                              </a:cubicBezTo>
                              <a:close/>
                              <a:moveTo>
                                <a:pt x="12820" y="1532"/>
                              </a:moveTo>
                              <a:cubicBezTo>
                                <a:pt x="12892" y="1217"/>
                                <a:pt x="12940" y="1037"/>
                                <a:pt x="12963" y="857"/>
                              </a:cubicBezTo>
                              <a:cubicBezTo>
                                <a:pt x="13227" y="1082"/>
                                <a:pt x="13227" y="1082"/>
                                <a:pt x="12820" y="1532"/>
                              </a:cubicBezTo>
                              <a:close/>
                              <a:moveTo>
                                <a:pt x="10954" y="3084"/>
                              </a:moveTo>
                              <a:cubicBezTo>
                                <a:pt x="10978" y="3084"/>
                                <a:pt x="11002" y="3152"/>
                                <a:pt x="11026" y="3174"/>
                              </a:cubicBezTo>
                              <a:cubicBezTo>
                                <a:pt x="11002" y="3242"/>
                                <a:pt x="10978" y="3332"/>
                                <a:pt x="10858" y="3332"/>
                              </a:cubicBezTo>
                              <a:cubicBezTo>
                                <a:pt x="10858" y="3332"/>
                                <a:pt x="10811" y="3264"/>
                                <a:pt x="10811" y="3242"/>
                              </a:cubicBezTo>
                              <a:cubicBezTo>
                                <a:pt x="10811" y="3152"/>
                                <a:pt x="10858" y="3107"/>
                                <a:pt x="10954" y="3084"/>
                              </a:cubicBezTo>
                              <a:close/>
                              <a:moveTo>
                                <a:pt x="10404" y="2679"/>
                              </a:moveTo>
                              <a:cubicBezTo>
                                <a:pt x="10428" y="2612"/>
                                <a:pt x="10500" y="2612"/>
                                <a:pt x="10571" y="2634"/>
                              </a:cubicBezTo>
                              <a:cubicBezTo>
                                <a:pt x="10643" y="2657"/>
                                <a:pt x="10667" y="2724"/>
                                <a:pt x="10643" y="2769"/>
                              </a:cubicBezTo>
                              <a:cubicBezTo>
                                <a:pt x="10524" y="3017"/>
                                <a:pt x="10452" y="3287"/>
                                <a:pt x="10021" y="3422"/>
                              </a:cubicBezTo>
                              <a:cubicBezTo>
                                <a:pt x="10165" y="3129"/>
                                <a:pt x="10284" y="2882"/>
                                <a:pt x="10404" y="2679"/>
                              </a:cubicBezTo>
                              <a:close/>
                              <a:moveTo>
                                <a:pt x="8514" y="3219"/>
                              </a:moveTo>
                              <a:cubicBezTo>
                                <a:pt x="8562" y="3039"/>
                                <a:pt x="8610" y="2837"/>
                                <a:pt x="8897" y="2927"/>
                              </a:cubicBezTo>
                              <a:cubicBezTo>
                                <a:pt x="9112" y="2994"/>
                                <a:pt x="9160" y="2724"/>
                                <a:pt x="9399" y="2702"/>
                              </a:cubicBezTo>
                              <a:cubicBezTo>
                                <a:pt x="9352" y="3039"/>
                                <a:pt x="9160" y="3242"/>
                                <a:pt x="8897" y="3399"/>
                              </a:cubicBezTo>
                              <a:cubicBezTo>
                                <a:pt x="8801" y="3467"/>
                                <a:pt x="8777" y="3557"/>
                                <a:pt x="8849" y="3647"/>
                              </a:cubicBezTo>
                              <a:cubicBezTo>
                                <a:pt x="8921" y="3692"/>
                                <a:pt x="9017" y="3692"/>
                                <a:pt x="9088" y="3647"/>
                              </a:cubicBezTo>
                              <a:cubicBezTo>
                                <a:pt x="9304" y="3489"/>
                                <a:pt x="9519" y="3354"/>
                                <a:pt x="9806" y="3174"/>
                              </a:cubicBezTo>
                              <a:cubicBezTo>
                                <a:pt x="9758" y="3579"/>
                                <a:pt x="9328" y="3714"/>
                                <a:pt x="9352" y="4074"/>
                              </a:cubicBezTo>
                              <a:cubicBezTo>
                                <a:pt x="8562" y="3872"/>
                                <a:pt x="8395" y="3692"/>
                                <a:pt x="8514" y="3219"/>
                              </a:cubicBezTo>
                              <a:close/>
                              <a:moveTo>
                                <a:pt x="6959" y="4209"/>
                              </a:moveTo>
                              <a:cubicBezTo>
                                <a:pt x="7031" y="4029"/>
                                <a:pt x="7079" y="3782"/>
                                <a:pt x="7342" y="3669"/>
                              </a:cubicBezTo>
                              <a:cubicBezTo>
                                <a:pt x="7342" y="3894"/>
                                <a:pt x="7486" y="4142"/>
                                <a:pt x="7318" y="4322"/>
                              </a:cubicBezTo>
                              <a:cubicBezTo>
                                <a:pt x="7247" y="4412"/>
                                <a:pt x="7175" y="4479"/>
                                <a:pt x="7055" y="4412"/>
                              </a:cubicBezTo>
                              <a:cubicBezTo>
                                <a:pt x="6959" y="4367"/>
                                <a:pt x="6936" y="4277"/>
                                <a:pt x="6959" y="4209"/>
                              </a:cubicBezTo>
                              <a:close/>
                              <a:moveTo>
                                <a:pt x="6840" y="3084"/>
                              </a:moveTo>
                              <a:cubicBezTo>
                                <a:pt x="7055" y="3444"/>
                                <a:pt x="6888" y="3534"/>
                                <a:pt x="6577" y="3759"/>
                              </a:cubicBezTo>
                              <a:cubicBezTo>
                                <a:pt x="6672" y="3489"/>
                                <a:pt x="6744" y="3332"/>
                                <a:pt x="6840" y="3084"/>
                              </a:cubicBezTo>
                              <a:close/>
                              <a:moveTo>
                                <a:pt x="6433" y="4502"/>
                              </a:moveTo>
                              <a:cubicBezTo>
                                <a:pt x="6505" y="4479"/>
                                <a:pt x="6553" y="4502"/>
                                <a:pt x="6601" y="4547"/>
                              </a:cubicBezTo>
                              <a:cubicBezTo>
                                <a:pt x="6625" y="4614"/>
                                <a:pt x="6553" y="4682"/>
                                <a:pt x="6505" y="4659"/>
                              </a:cubicBezTo>
                              <a:cubicBezTo>
                                <a:pt x="6457" y="4682"/>
                                <a:pt x="6338" y="4682"/>
                                <a:pt x="6338" y="4659"/>
                              </a:cubicBezTo>
                              <a:cubicBezTo>
                                <a:pt x="6266" y="4569"/>
                                <a:pt x="6385" y="4547"/>
                                <a:pt x="6433" y="4502"/>
                              </a:cubicBezTo>
                              <a:close/>
                              <a:moveTo>
                                <a:pt x="5716" y="2612"/>
                              </a:moveTo>
                              <a:cubicBezTo>
                                <a:pt x="5740" y="2612"/>
                                <a:pt x="5811" y="2634"/>
                                <a:pt x="5835" y="2657"/>
                              </a:cubicBezTo>
                              <a:cubicBezTo>
                                <a:pt x="5883" y="2792"/>
                                <a:pt x="5787" y="2882"/>
                                <a:pt x="5692" y="2972"/>
                              </a:cubicBezTo>
                              <a:cubicBezTo>
                                <a:pt x="5668" y="2972"/>
                                <a:pt x="5644" y="2994"/>
                                <a:pt x="5572" y="2994"/>
                              </a:cubicBezTo>
                              <a:cubicBezTo>
                                <a:pt x="5548" y="2927"/>
                                <a:pt x="5548" y="2904"/>
                                <a:pt x="5548" y="2904"/>
                              </a:cubicBezTo>
                              <a:cubicBezTo>
                                <a:pt x="5548" y="2814"/>
                                <a:pt x="5548" y="2657"/>
                                <a:pt x="5716" y="2612"/>
                              </a:cubicBezTo>
                              <a:close/>
                              <a:moveTo>
                                <a:pt x="4902" y="4142"/>
                              </a:moveTo>
                              <a:cubicBezTo>
                                <a:pt x="4926" y="4074"/>
                                <a:pt x="4902" y="4007"/>
                                <a:pt x="4998" y="4007"/>
                              </a:cubicBezTo>
                              <a:cubicBezTo>
                                <a:pt x="5046" y="4007"/>
                                <a:pt x="5094" y="4029"/>
                                <a:pt x="5118" y="4052"/>
                              </a:cubicBezTo>
                              <a:cubicBezTo>
                                <a:pt x="5213" y="4547"/>
                                <a:pt x="5476" y="4277"/>
                                <a:pt x="5740" y="4187"/>
                              </a:cubicBezTo>
                              <a:cubicBezTo>
                                <a:pt x="5787" y="4164"/>
                                <a:pt x="5835" y="4187"/>
                                <a:pt x="5907" y="4187"/>
                              </a:cubicBezTo>
                              <a:cubicBezTo>
                                <a:pt x="5955" y="4322"/>
                                <a:pt x="5907" y="4412"/>
                                <a:pt x="5859" y="4524"/>
                              </a:cubicBezTo>
                              <a:cubicBezTo>
                                <a:pt x="5572" y="4952"/>
                                <a:pt x="5476" y="4974"/>
                                <a:pt x="5142" y="4547"/>
                              </a:cubicBezTo>
                              <a:cubicBezTo>
                                <a:pt x="5046" y="4434"/>
                                <a:pt x="4831" y="4367"/>
                                <a:pt x="4902" y="4142"/>
                              </a:cubicBezTo>
                              <a:close/>
                              <a:moveTo>
                                <a:pt x="1888" y="5694"/>
                              </a:moveTo>
                              <a:cubicBezTo>
                                <a:pt x="2152" y="5334"/>
                                <a:pt x="2439" y="4997"/>
                                <a:pt x="2750" y="4614"/>
                              </a:cubicBezTo>
                              <a:cubicBezTo>
                                <a:pt x="2726" y="5177"/>
                                <a:pt x="2582" y="5357"/>
                                <a:pt x="1888" y="5694"/>
                              </a:cubicBezTo>
                              <a:close/>
                              <a:moveTo>
                                <a:pt x="3730" y="4434"/>
                              </a:moveTo>
                              <a:cubicBezTo>
                                <a:pt x="3898" y="5087"/>
                                <a:pt x="3539" y="5537"/>
                                <a:pt x="2773" y="5627"/>
                              </a:cubicBezTo>
                              <a:cubicBezTo>
                                <a:pt x="2941" y="5244"/>
                                <a:pt x="3371" y="4704"/>
                                <a:pt x="3730" y="4434"/>
                              </a:cubicBezTo>
                              <a:close/>
                              <a:moveTo>
                                <a:pt x="2750" y="3534"/>
                              </a:moveTo>
                              <a:cubicBezTo>
                                <a:pt x="2989" y="3849"/>
                                <a:pt x="2821" y="4029"/>
                                <a:pt x="2797" y="4232"/>
                              </a:cubicBezTo>
                              <a:cubicBezTo>
                                <a:pt x="2773" y="4209"/>
                                <a:pt x="2726" y="4209"/>
                                <a:pt x="2654" y="4187"/>
                              </a:cubicBezTo>
                              <a:cubicBezTo>
                                <a:pt x="2678" y="4007"/>
                                <a:pt x="2726" y="3804"/>
                                <a:pt x="2750" y="3534"/>
                              </a:cubicBezTo>
                              <a:close/>
                              <a:moveTo>
                                <a:pt x="1841" y="3174"/>
                              </a:moveTo>
                              <a:cubicBezTo>
                                <a:pt x="2247" y="3197"/>
                                <a:pt x="2391" y="3399"/>
                                <a:pt x="2152" y="3669"/>
                              </a:cubicBezTo>
                              <a:cubicBezTo>
                                <a:pt x="1960" y="3872"/>
                                <a:pt x="1912" y="4209"/>
                                <a:pt x="1554" y="4412"/>
                              </a:cubicBezTo>
                              <a:cubicBezTo>
                                <a:pt x="1601" y="3917"/>
                                <a:pt x="1745" y="3557"/>
                                <a:pt x="1841" y="3174"/>
                              </a:cubicBezTo>
                              <a:close/>
                              <a:moveTo>
                                <a:pt x="1530" y="4817"/>
                              </a:moveTo>
                              <a:cubicBezTo>
                                <a:pt x="1721" y="4772"/>
                                <a:pt x="1888" y="4682"/>
                                <a:pt x="2128" y="4592"/>
                              </a:cubicBezTo>
                              <a:cubicBezTo>
                                <a:pt x="2032" y="4974"/>
                                <a:pt x="1817" y="5177"/>
                                <a:pt x="1625" y="5424"/>
                              </a:cubicBezTo>
                              <a:cubicBezTo>
                                <a:pt x="1577" y="5492"/>
                                <a:pt x="1506" y="5559"/>
                                <a:pt x="1410" y="5537"/>
                              </a:cubicBezTo>
                              <a:cubicBezTo>
                                <a:pt x="1266" y="5492"/>
                                <a:pt x="1243" y="5402"/>
                                <a:pt x="1243" y="5312"/>
                              </a:cubicBezTo>
                              <a:cubicBezTo>
                                <a:pt x="1219" y="5087"/>
                                <a:pt x="1219" y="4884"/>
                                <a:pt x="1530" y="4817"/>
                              </a:cubicBezTo>
                              <a:close/>
                              <a:moveTo>
                                <a:pt x="17508" y="9384"/>
                              </a:moveTo>
                              <a:cubicBezTo>
                                <a:pt x="17700" y="9902"/>
                                <a:pt x="17843" y="10419"/>
                                <a:pt x="17819" y="10959"/>
                              </a:cubicBezTo>
                              <a:cubicBezTo>
                                <a:pt x="17604" y="10442"/>
                                <a:pt x="17437" y="9947"/>
                                <a:pt x="17508" y="9384"/>
                              </a:cubicBezTo>
                              <a:close/>
                              <a:moveTo>
                                <a:pt x="17676" y="11139"/>
                              </a:moveTo>
                              <a:cubicBezTo>
                                <a:pt x="17771" y="11207"/>
                                <a:pt x="17724" y="11342"/>
                                <a:pt x="17652" y="11432"/>
                              </a:cubicBezTo>
                              <a:cubicBezTo>
                                <a:pt x="17460" y="11634"/>
                                <a:pt x="17197" y="11702"/>
                                <a:pt x="16934" y="11702"/>
                              </a:cubicBezTo>
                              <a:cubicBezTo>
                                <a:pt x="16719" y="11724"/>
                                <a:pt x="16719" y="11477"/>
                                <a:pt x="16719" y="11364"/>
                              </a:cubicBezTo>
                              <a:cubicBezTo>
                                <a:pt x="16767" y="11049"/>
                                <a:pt x="16360" y="11027"/>
                                <a:pt x="16312" y="10779"/>
                              </a:cubicBezTo>
                              <a:cubicBezTo>
                                <a:pt x="16193" y="10352"/>
                                <a:pt x="16049" y="9902"/>
                                <a:pt x="16001" y="9429"/>
                              </a:cubicBezTo>
                              <a:cubicBezTo>
                                <a:pt x="15977" y="9182"/>
                                <a:pt x="15930" y="8957"/>
                                <a:pt x="15834" y="8754"/>
                              </a:cubicBezTo>
                              <a:cubicBezTo>
                                <a:pt x="15714" y="8732"/>
                                <a:pt x="15666" y="8777"/>
                                <a:pt x="15643" y="8844"/>
                              </a:cubicBezTo>
                              <a:cubicBezTo>
                                <a:pt x="15595" y="8979"/>
                                <a:pt x="15690" y="9137"/>
                                <a:pt x="15499" y="9159"/>
                              </a:cubicBezTo>
                              <a:cubicBezTo>
                                <a:pt x="15308" y="9182"/>
                                <a:pt x="15284" y="9047"/>
                                <a:pt x="15284" y="8912"/>
                              </a:cubicBezTo>
                              <a:cubicBezTo>
                                <a:pt x="15260" y="8844"/>
                                <a:pt x="15236" y="8799"/>
                                <a:pt x="15140" y="8777"/>
                              </a:cubicBezTo>
                              <a:cubicBezTo>
                                <a:pt x="14853" y="8709"/>
                                <a:pt x="14207" y="9227"/>
                                <a:pt x="14279" y="9497"/>
                              </a:cubicBezTo>
                              <a:cubicBezTo>
                                <a:pt x="14327" y="9699"/>
                                <a:pt x="14375" y="9924"/>
                                <a:pt x="14447" y="10104"/>
                              </a:cubicBezTo>
                              <a:cubicBezTo>
                                <a:pt x="14494" y="10307"/>
                                <a:pt x="14518" y="10487"/>
                                <a:pt x="14351" y="10667"/>
                              </a:cubicBezTo>
                              <a:cubicBezTo>
                                <a:pt x="13872" y="10262"/>
                                <a:pt x="14040" y="9654"/>
                                <a:pt x="13849" y="9137"/>
                              </a:cubicBezTo>
                              <a:cubicBezTo>
                                <a:pt x="13633" y="9429"/>
                                <a:pt x="13633" y="9452"/>
                                <a:pt x="13729" y="9677"/>
                              </a:cubicBezTo>
                              <a:cubicBezTo>
                                <a:pt x="13849" y="9992"/>
                                <a:pt x="13849" y="10329"/>
                                <a:pt x="13801" y="10667"/>
                              </a:cubicBezTo>
                              <a:cubicBezTo>
                                <a:pt x="13705" y="10667"/>
                                <a:pt x="13633" y="10667"/>
                                <a:pt x="13609" y="10599"/>
                              </a:cubicBezTo>
                              <a:cubicBezTo>
                                <a:pt x="13466" y="10149"/>
                                <a:pt x="13298" y="9677"/>
                                <a:pt x="13179" y="9204"/>
                              </a:cubicBezTo>
                              <a:cubicBezTo>
                                <a:pt x="13131" y="8957"/>
                                <a:pt x="13203" y="8754"/>
                                <a:pt x="13490" y="8732"/>
                              </a:cubicBezTo>
                              <a:cubicBezTo>
                                <a:pt x="14447" y="8597"/>
                                <a:pt x="15403" y="8304"/>
                                <a:pt x="16384" y="8214"/>
                              </a:cubicBezTo>
                              <a:cubicBezTo>
                                <a:pt x="16169" y="8529"/>
                                <a:pt x="16241" y="8889"/>
                                <a:pt x="16312" y="9227"/>
                              </a:cubicBezTo>
                              <a:cubicBezTo>
                                <a:pt x="16456" y="9924"/>
                                <a:pt x="16671" y="10554"/>
                                <a:pt x="16934" y="11207"/>
                              </a:cubicBezTo>
                              <a:cubicBezTo>
                                <a:pt x="16982" y="11274"/>
                                <a:pt x="17006" y="11319"/>
                                <a:pt x="17078" y="11342"/>
                              </a:cubicBezTo>
                              <a:cubicBezTo>
                                <a:pt x="17197" y="11364"/>
                                <a:pt x="17245" y="11274"/>
                                <a:pt x="17221" y="11184"/>
                              </a:cubicBezTo>
                              <a:cubicBezTo>
                                <a:pt x="17150" y="10914"/>
                                <a:pt x="17341" y="10667"/>
                                <a:pt x="17173" y="10397"/>
                              </a:cubicBezTo>
                              <a:cubicBezTo>
                                <a:pt x="17437" y="10622"/>
                                <a:pt x="17437" y="10937"/>
                                <a:pt x="17676" y="11139"/>
                              </a:cubicBezTo>
                              <a:close/>
                              <a:moveTo>
                                <a:pt x="13609" y="12444"/>
                              </a:moveTo>
                              <a:cubicBezTo>
                                <a:pt x="13633" y="12534"/>
                                <a:pt x="13585" y="12624"/>
                                <a:pt x="13490" y="12647"/>
                              </a:cubicBezTo>
                              <a:cubicBezTo>
                                <a:pt x="13394" y="12669"/>
                                <a:pt x="13322" y="12669"/>
                                <a:pt x="13274" y="12557"/>
                              </a:cubicBezTo>
                              <a:cubicBezTo>
                                <a:pt x="13011" y="12107"/>
                                <a:pt x="12796" y="11679"/>
                                <a:pt x="12748" y="11207"/>
                              </a:cubicBezTo>
                              <a:cubicBezTo>
                                <a:pt x="13011" y="11139"/>
                                <a:pt x="13035" y="11252"/>
                                <a:pt x="13107" y="11364"/>
                              </a:cubicBezTo>
                              <a:cubicBezTo>
                                <a:pt x="13274" y="11679"/>
                                <a:pt x="13346" y="12039"/>
                                <a:pt x="13705" y="12242"/>
                              </a:cubicBezTo>
                              <a:cubicBezTo>
                                <a:pt x="13585" y="11949"/>
                                <a:pt x="13466" y="11634"/>
                                <a:pt x="13274" y="11274"/>
                              </a:cubicBezTo>
                              <a:cubicBezTo>
                                <a:pt x="13849" y="11274"/>
                                <a:pt x="13777" y="11837"/>
                                <a:pt x="14159" y="12084"/>
                              </a:cubicBezTo>
                              <a:cubicBezTo>
                                <a:pt x="14088" y="11747"/>
                                <a:pt x="13849" y="11589"/>
                                <a:pt x="13872" y="11319"/>
                              </a:cubicBezTo>
                              <a:cubicBezTo>
                                <a:pt x="13872" y="11274"/>
                                <a:pt x="13896" y="11207"/>
                                <a:pt x="13944" y="11184"/>
                              </a:cubicBezTo>
                              <a:cubicBezTo>
                                <a:pt x="14040" y="11162"/>
                                <a:pt x="14088" y="11184"/>
                                <a:pt x="14112" y="11252"/>
                              </a:cubicBezTo>
                              <a:cubicBezTo>
                                <a:pt x="14183" y="11432"/>
                                <a:pt x="14255" y="11657"/>
                                <a:pt x="14327" y="11859"/>
                              </a:cubicBezTo>
                              <a:cubicBezTo>
                                <a:pt x="14351" y="11972"/>
                                <a:pt x="14447" y="12062"/>
                                <a:pt x="14542" y="12039"/>
                              </a:cubicBezTo>
                              <a:cubicBezTo>
                                <a:pt x="14662" y="12017"/>
                                <a:pt x="14686" y="11882"/>
                                <a:pt x="14662" y="11769"/>
                              </a:cubicBezTo>
                              <a:cubicBezTo>
                                <a:pt x="14614" y="11612"/>
                                <a:pt x="14638" y="11477"/>
                                <a:pt x="14494" y="11364"/>
                              </a:cubicBezTo>
                              <a:cubicBezTo>
                                <a:pt x="14351" y="11252"/>
                                <a:pt x="14351" y="11117"/>
                                <a:pt x="14375" y="10892"/>
                              </a:cubicBezTo>
                              <a:cubicBezTo>
                                <a:pt x="14781" y="11252"/>
                                <a:pt x="14781" y="11702"/>
                                <a:pt x="15021" y="12039"/>
                              </a:cubicBezTo>
                              <a:cubicBezTo>
                                <a:pt x="15068" y="12084"/>
                                <a:pt x="15021" y="12152"/>
                                <a:pt x="14997" y="12152"/>
                              </a:cubicBezTo>
                              <a:cubicBezTo>
                                <a:pt x="14781" y="12309"/>
                                <a:pt x="14518" y="12377"/>
                                <a:pt x="14279" y="12467"/>
                              </a:cubicBezTo>
                              <a:cubicBezTo>
                                <a:pt x="13992" y="12579"/>
                                <a:pt x="13801" y="12512"/>
                                <a:pt x="13657" y="12242"/>
                              </a:cubicBezTo>
                              <a:cubicBezTo>
                                <a:pt x="13585" y="12264"/>
                                <a:pt x="13609" y="12354"/>
                                <a:pt x="13609" y="12444"/>
                              </a:cubicBezTo>
                              <a:close/>
                              <a:moveTo>
                                <a:pt x="10332" y="10959"/>
                              </a:moveTo>
                              <a:cubicBezTo>
                                <a:pt x="10548" y="11409"/>
                                <a:pt x="10571" y="11949"/>
                                <a:pt x="10811" y="12399"/>
                              </a:cubicBezTo>
                              <a:cubicBezTo>
                                <a:pt x="10906" y="12557"/>
                                <a:pt x="10978" y="12759"/>
                                <a:pt x="11050" y="12917"/>
                              </a:cubicBezTo>
                              <a:cubicBezTo>
                                <a:pt x="11122" y="13052"/>
                                <a:pt x="11289" y="13254"/>
                                <a:pt x="11002" y="13299"/>
                              </a:cubicBezTo>
                              <a:cubicBezTo>
                                <a:pt x="10811" y="13322"/>
                                <a:pt x="10500" y="13524"/>
                                <a:pt x="10428" y="13119"/>
                              </a:cubicBezTo>
                              <a:cubicBezTo>
                                <a:pt x="10404" y="13029"/>
                                <a:pt x="10404" y="12962"/>
                                <a:pt x="10284" y="13029"/>
                              </a:cubicBezTo>
                              <a:cubicBezTo>
                                <a:pt x="10213" y="13074"/>
                                <a:pt x="10189" y="13119"/>
                                <a:pt x="10165" y="13187"/>
                              </a:cubicBezTo>
                              <a:cubicBezTo>
                                <a:pt x="10165" y="13209"/>
                                <a:pt x="10189" y="13232"/>
                                <a:pt x="10189" y="13254"/>
                              </a:cubicBezTo>
                              <a:cubicBezTo>
                                <a:pt x="9686" y="12692"/>
                                <a:pt x="9734" y="11972"/>
                                <a:pt x="9495" y="11342"/>
                              </a:cubicBezTo>
                              <a:cubicBezTo>
                                <a:pt x="9710" y="11657"/>
                                <a:pt x="9902" y="11949"/>
                                <a:pt x="10141" y="12242"/>
                              </a:cubicBezTo>
                              <a:cubicBezTo>
                                <a:pt x="10332" y="11702"/>
                                <a:pt x="10069" y="11207"/>
                                <a:pt x="10117" y="10734"/>
                              </a:cubicBezTo>
                              <a:cubicBezTo>
                                <a:pt x="9926" y="10667"/>
                                <a:pt x="9902" y="10757"/>
                                <a:pt x="9878" y="10824"/>
                              </a:cubicBezTo>
                              <a:cubicBezTo>
                                <a:pt x="9734" y="11162"/>
                                <a:pt x="9615" y="11229"/>
                                <a:pt x="9375" y="11004"/>
                              </a:cubicBezTo>
                              <a:cubicBezTo>
                                <a:pt x="9208" y="10847"/>
                                <a:pt x="8993" y="10734"/>
                                <a:pt x="8777" y="10554"/>
                              </a:cubicBezTo>
                              <a:cubicBezTo>
                                <a:pt x="9304" y="10442"/>
                                <a:pt x="9782" y="10442"/>
                                <a:pt x="10260" y="10307"/>
                              </a:cubicBezTo>
                              <a:cubicBezTo>
                                <a:pt x="10571" y="10217"/>
                                <a:pt x="10571" y="10554"/>
                                <a:pt x="10763" y="10734"/>
                              </a:cubicBezTo>
                              <a:cubicBezTo>
                                <a:pt x="10739" y="10172"/>
                                <a:pt x="11026" y="9902"/>
                                <a:pt x="11528" y="9767"/>
                              </a:cubicBezTo>
                              <a:cubicBezTo>
                                <a:pt x="11289" y="10667"/>
                                <a:pt x="11385" y="11544"/>
                                <a:pt x="11791" y="12354"/>
                              </a:cubicBezTo>
                              <a:cubicBezTo>
                                <a:pt x="11863" y="12534"/>
                                <a:pt x="11815" y="12714"/>
                                <a:pt x="11815" y="12917"/>
                              </a:cubicBezTo>
                              <a:cubicBezTo>
                                <a:pt x="11791" y="13097"/>
                                <a:pt x="11600" y="13164"/>
                                <a:pt x="11480" y="13029"/>
                              </a:cubicBezTo>
                              <a:cubicBezTo>
                                <a:pt x="11337" y="12849"/>
                                <a:pt x="11169" y="12669"/>
                                <a:pt x="11146" y="12467"/>
                              </a:cubicBezTo>
                              <a:cubicBezTo>
                                <a:pt x="11074" y="11904"/>
                                <a:pt x="10739" y="11432"/>
                                <a:pt x="10571" y="10914"/>
                              </a:cubicBezTo>
                              <a:cubicBezTo>
                                <a:pt x="10548" y="10824"/>
                                <a:pt x="10500" y="10757"/>
                                <a:pt x="10380" y="10802"/>
                              </a:cubicBezTo>
                              <a:cubicBezTo>
                                <a:pt x="10308" y="10824"/>
                                <a:pt x="10308" y="10937"/>
                                <a:pt x="10332" y="10959"/>
                              </a:cubicBezTo>
                              <a:close/>
                              <a:moveTo>
                                <a:pt x="3563" y="13412"/>
                              </a:moveTo>
                              <a:cubicBezTo>
                                <a:pt x="3108" y="13344"/>
                                <a:pt x="3324" y="13254"/>
                                <a:pt x="3539" y="13142"/>
                              </a:cubicBezTo>
                              <a:lnTo>
                                <a:pt x="3826" y="12399"/>
                              </a:lnTo>
                              <a:cubicBezTo>
                                <a:pt x="4137" y="12287"/>
                                <a:pt x="4185" y="12624"/>
                                <a:pt x="4424" y="12714"/>
                              </a:cubicBezTo>
                              <a:cubicBezTo>
                                <a:pt x="4615" y="12354"/>
                                <a:pt x="4233" y="12197"/>
                                <a:pt x="4209" y="11949"/>
                              </a:cubicBezTo>
                              <a:cubicBezTo>
                                <a:pt x="4017" y="11904"/>
                                <a:pt x="3969" y="12197"/>
                                <a:pt x="3778" y="12039"/>
                              </a:cubicBezTo>
                              <a:cubicBezTo>
                                <a:pt x="3778" y="11994"/>
                                <a:pt x="3778" y="11927"/>
                                <a:pt x="3802" y="11927"/>
                              </a:cubicBezTo>
                              <a:cubicBezTo>
                                <a:pt x="3922" y="11859"/>
                                <a:pt x="4089" y="11792"/>
                                <a:pt x="4209" y="11747"/>
                              </a:cubicBezTo>
                              <a:cubicBezTo>
                                <a:pt x="4783" y="11544"/>
                                <a:pt x="4878" y="11612"/>
                                <a:pt x="4926" y="12219"/>
                              </a:cubicBezTo>
                              <a:cubicBezTo>
                                <a:pt x="4950" y="12647"/>
                                <a:pt x="5070" y="13097"/>
                                <a:pt x="4998" y="13524"/>
                              </a:cubicBezTo>
                              <a:cubicBezTo>
                                <a:pt x="4639" y="13524"/>
                                <a:pt x="4759" y="13142"/>
                                <a:pt x="4472" y="13029"/>
                              </a:cubicBezTo>
                              <a:cubicBezTo>
                                <a:pt x="4496" y="13412"/>
                                <a:pt x="4520" y="13749"/>
                                <a:pt x="4544" y="14087"/>
                              </a:cubicBezTo>
                              <a:cubicBezTo>
                                <a:pt x="4902" y="14132"/>
                                <a:pt x="5261" y="14177"/>
                                <a:pt x="5381" y="14582"/>
                              </a:cubicBezTo>
                              <a:cubicBezTo>
                                <a:pt x="5405" y="14649"/>
                                <a:pt x="5453" y="14717"/>
                                <a:pt x="5405" y="14762"/>
                              </a:cubicBezTo>
                              <a:cubicBezTo>
                                <a:pt x="5213" y="15054"/>
                                <a:pt x="4878" y="14874"/>
                                <a:pt x="4615" y="15054"/>
                              </a:cubicBezTo>
                              <a:cubicBezTo>
                                <a:pt x="4448" y="15167"/>
                                <a:pt x="4280" y="15077"/>
                                <a:pt x="4233" y="14919"/>
                              </a:cubicBezTo>
                              <a:cubicBezTo>
                                <a:pt x="4089" y="14492"/>
                                <a:pt x="3539" y="14222"/>
                                <a:pt x="3682" y="13659"/>
                              </a:cubicBezTo>
                              <a:cubicBezTo>
                                <a:pt x="3730" y="13547"/>
                                <a:pt x="3682" y="13412"/>
                                <a:pt x="3563" y="13412"/>
                              </a:cubicBezTo>
                              <a:close/>
                              <a:moveTo>
                                <a:pt x="7510" y="10892"/>
                              </a:moveTo>
                              <a:cubicBezTo>
                                <a:pt x="7414" y="10869"/>
                                <a:pt x="7318" y="10892"/>
                                <a:pt x="7294" y="11004"/>
                              </a:cubicBezTo>
                              <a:cubicBezTo>
                                <a:pt x="7247" y="11207"/>
                                <a:pt x="7294" y="11387"/>
                                <a:pt x="7342" y="11544"/>
                              </a:cubicBezTo>
                              <a:cubicBezTo>
                                <a:pt x="7247" y="11454"/>
                                <a:pt x="7151" y="11342"/>
                                <a:pt x="7031" y="11252"/>
                              </a:cubicBezTo>
                              <a:cubicBezTo>
                                <a:pt x="6960" y="11162"/>
                                <a:pt x="6840" y="11117"/>
                                <a:pt x="6744" y="11184"/>
                              </a:cubicBezTo>
                              <a:cubicBezTo>
                                <a:pt x="6649" y="11229"/>
                                <a:pt x="6577" y="11319"/>
                                <a:pt x="6601" y="11432"/>
                              </a:cubicBezTo>
                              <a:cubicBezTo>
                                <a:pt x="6601" y="11679"/>
                                <a:pt x="6696" y="11904"/>
                                <a:pt x="6792" y="12107"/>
                              </a:cubicBezTo>
                              <a:cubicBezTo>
                                <a:pt x="6816" y="12219"/>
                                <a:pt x="6864" y="12377"/>
                                <a:pt x="6672" y="12399"/>
                              </a:cubicBezTo>
                              <a:cubicBezTo>
                                <a:pt x="6553" y="12399"/>
                                <a:pt x="6385" y="12377"/>
                                <a:pt x="6361" y="12219"/>
                              </a:cubicBezTo>
                              <a:cubicBezTo>
                                <a:pt x="6290" y="11972"/>
                                <a:pt x="6218" y="11769"/>
                                <a:pt x="6290" y="11499"/>
                              </a:cubicBezTo>
                              <a:cubicBezTo>
                                <a:pt x="6338" y="11274"/>
                                <a:pt x="6122" y="11477"/>
                                <a:pt x="6027" y="11454"/>
                              </a:cubicBezTo>
                              <a:cubicBezTo>
                                <a:pt x="6003" y="11522"/>
                                <a:pt x="6003" y="11634"/>
                                <a:pt x="5955" y="11769"/>
                              </a:cubicBezTo>
                              <a:cubicBezTo>
                                <a:pt x="5811" y="11949"/>
                                <a:pt x="5907" y="12287"/>
                                <a:pt x="5572" y="12287"/>
                              </a:cubicBezTo>
                              <a:cubicBezTo>
                                <a:pt x="5213" y="12287"/>
                                <a:pt x="5285" y="11949"/>
                                <a:pt x="5022" y="11792"/>
                              </a:cubicBezTo>
                              <a:cubicBezTo>
                                <a:pt x="5405" y="11657"/>
                                <a:pt x="5692" y="11589"/>
                                <a:pt x="5955" y="11499"/>
                              </a:cubicBezTo>
                              <a:cubicBezTo>
                                <a:pt x="6385" y="11027"/>
                                <a:pt x="7007" y="10914"/>
                                <a:pt x="7558" y="10622"/>
                              </a:cubicBezTo>
                              <a:cubicBezTo>
                                <a:pt x="7845" y="10442"/>
                                <a:pt x="8084" y="10622"/>
                                <a:pt x="8179" y="10937"/>
                              </a:cubicBezTo>
                              <a:cubicBezTo>
                                <a:pt x="8275" y="11207"/>
                                <a:pt x="8323" y="11499"/>
                                <a:pt x="8419" y="11792"/>
                              </a:cubicBezTo>
                              <a:cubicBezTo>
                                <a:pt x="8466" y="11994"/>
                                <a:pt x="8466" y="12107"/>
                                <a:pt x="8156" y="12152"/>
                              </a:cubicBezTo>
                              <a:cubicBezTo>
                                <a:pt x="7558" y="12197"/>
                                <a:pt x="7558" y="12242"/>
                                <a:pt x="7534" y="11634"/>
                              </a:cubicBezTo>
                              <a:cubicBezTo>
                                <a:pt x="7510" y="11432"/>
                                <a:pt x="7534" y="11207"/>
                                <a:pt x="7581" y="11004"/>
                              </a:cubicBezTo>
                              <a:cubicBezTo>
                                <a:pt x="7629" y="10982"/>
                                <a:pt x="7605" y="10914"/>
                                <a:pt x="7510" y="10892"/>
                              </a:cubicBezTo>
                              <a:close/>
                              <a:moveTo>
                                <a:pt x="7055" y="12399"/>
                              </a:moveTo>
                              <a:cubicBezTo>
                                <a:pt x="6864" y="12152"/>
                                <a:pt x="6840" y="11882"/>
                                <a:pt x="6912" y="11589"/>
                              </a:cubicBezTo>
                              <a:cubicBezTo>
                                <a:pt x="7055" y="11837"/>
                                <a:pt x="7342" y="12062"/>
                                <a:pt x="7055" y="12399"/>
                              </a:cubicBezTo>
                              <a:close/>
                              <a:moveTo>
                                <a:pt x="5261" y="12624"/>
                              </a:moveTo>
                              <a:cubicBezTo>
                                <a:pt x="5429" y="13029"/>
                                <a:pt x="5596" y="13389"/>
                                <a:pt x="5811" y="13929"/>
                              </a:cubicBezTo>
                              <a:cubicBezTo>
                                <a:pt x="5859" y="13344"/>
                                <a:pt x="5476" y="12939"/>
                                <a:pt x="5811" y="12444"/>
                              </a:cubicBezTo>
                              <a:cubicBezTo>
                                <a:pt x="6051" y="12759"/>
                                <a:pt x="6051" y="13074"/>
                                <a:pt x="6170" y="13367"/>
                              </a:cubicBezTo>
                              <a:cubicBezTo>
                                <a:pt x="6314" y="13659"/>
                                <a:pt x="6505" y="13907"/>
                                <a:pt x="6529" y="14312"/>
                              </a:cubicBezTo>
                              <a:cubicBezTo>
                                <a:pt x="6744" y="14154"/>
                                <a:pt x="6912" y="14109"/>
                                <a:pt x="7007" y="13974"/>
                              </a:cubicBezTo>
                              <a:cubicBezTo>
                                <a:pt x="6649" y="13907"/>
                                <a:pt x="6481" y="13772"/>
                                <a:pt x="6409" y="13479"/>
                              </a:cubicBezTo>
                              <a:cubicBezTo>
                                <a:pt x="6361" y="13322"/>
                                <a:pt x="6338" y="13187"/>
                                <a:pt x="6625" y="13097"/>
                              </a:cubicBezTo>
                              <a:cubicBezTo>
                                <a:pt x="6912" y="12962"/>
                                <a:pt x="7031" y="12984"/>
                                <a:pt x="7151" y="13232"/>
                              </a:cubicBezTo>
                              <a:cubicBezTo>
                                <a:pt x="7653" y="14491"/>
                                <a:pt x="7892" y="14109"/>
                                <a:pt x="6481" y="14582"/>
                              </a:cubicBezTo>
                              <a:cubicBezTo>
                                <a:pt x="6361" y="14604"/>
                                <a:pt x="6266" y="14627"/>
                                <a:pt x="6170" y="14672"/>
                              </a:cubicBezTo>
                              <a:cubicBezTo>
                                <a:pt x="5835" y="14807"/>
                                <a:pt x="5692" y="14649"/>
                                <a:pt x="5620" y="14402"/>
                              </a:cubicBezTo>
                              <a:cubicBezTo>
                                <a:pt x="5405" y="13817"/>
                                <a:pt x="5261" y="13254"/>
                                <a:pt x="5261" y="12624"/>
                              </a:cubicBezTo>
                              <a:close/>
                              <a:moveTo>
                                <a:pt x="7462" y="13569"/>
                              </a:moveTo>
                              <a:cubicBezTo>
                                <a:pt x="7438" y="12984"/>
                                <a:pt x="7390" y="12444"/>
                                <a:pt x="7247" y="11904"/>
                              </a:cubicBezTo>
                              <a:cubicBezTo>
                                <a:pt x="7199" y="11769"/>
                                <a:pt x="7294" y="11702"/>
                                <a:pt x="7390" y="11612"/>
                              </a:cubicBezTo>
                              <a:cubicBezTo>
                                <a:pt x="7390" y="11634"/>
                                <a:pt x="7414" y="11657"/>
                                <a:pt x="7414" y="11657"/>
                              </a:cubicBezTo>
                              <a:cubicBezTo>
                                <a:pt x="7414" y="12422"/>
                                <a:pt x="7749" y="13119"/>
                                <a:pt x="7940" y="13839"/>
                              </a:cubicBezTo>
                              <a:cubicBezTo>
                                <a:pt x="7940" y="13929"/>
                                <a:pt x="8012" y="13974"/>
                                <a:pt x="8108" y="13974"/>
                              </a:cubicBezTo>
                              <a:cubicBezTo>
                                <a:pt x="8251" y="13974"/>
                                <a:pt x="8395" y="13952"/>
                                <a:pt x="8466" y="13817"/>
                              </a:cubicBezTo>
                              <a:cubicBezTo>
                                <a:pt x="8514" y="13727"/>
                                <a:pt x="8490" y="13704"/>
                                <a:pt x="8371" y="13659"/>
                              </a:cubicBezTo>
                              <a:cubicBezTo>
                                <a:pt x="7940" y="13502"/>
                                <a:pt x="7916" y="13209"/>
                                <a:pt x="8275" y="12917"/>
                              </a:cubicBezTo>
                              <a:cubicBezTo>
                                <a:pt x="8490" y="12759"/>
                                <a:pt x="8634" y="12557"/>
                                <a:pt x="9041" y="12782"/>
                              </a:cubicBezTo>
                              <a:cubicBezTo>
                                <a:pt x="8801" y="12152"/>
                                <a:pt x="8586" y="11657"/>
                                <a:pt x="8562" y="11117"/>
                              </a:cubicBezTo>
                              <a:cubicBezTo>
                                <a:pt x="8562" y="11004"/>
                                <a:pt x="8443" y="10847"/>
                                <a:pt x="8682" y="10824"/>
                              </a:cubicBezTo>
                              <a:cubicBezTo>
                                <a:pt x="8897" y="10779"/>
                                <a:pt x="8897" y="10959"/>
                                <a:pt x="8921" y="11117"/>
                              </a:cubicBezTo>
                              <a:cubicBezTo>
                                <a:pt x="8993" y="11814"/>
                                <a:pt x="9232" y="12467"/>
                                <a:pt x="9471" y="13119"/>
                              </a:cubicBezTo>
                              <a:cubicBezTo>
                                <a:pt x="9543" y="13254"/>
                                <a:pt x="9639" y="13344"/>
                                <a:pt x="9830" y="13299"/>
                              </a:cubicBezTo>
                              <a:cubicBezTo>
                                <a:pt x="9950" y="13277"/>
                                <a:pt x="10093" y="13277"/>
                                <a:pt x="10213" y="13254"/>
                              </a:cubicBezTo>
                              <a:cubicBezTo>
                                <a:pt x="10284" y="13524"/>
                                <a:pt x="10165" y="13727"/>
                                <a:pt x="9878" y="13682"/>
                              </a:cubicBezTo>
                              <a:cubicBezTo>
                                <a:pt x="9591" y="13637"/>
                                <a:pt x="9447" y="13749"/>
                                <a:pt x="9232" y="13862"/>
                              </a:cubicBezTo>
                              <a:cubicBezTo>
                                <a:pt x="8921" y="14019"/>
                                <a:pt x="8586" y="14109"/>
                                <a:pt x="8203" y="14109"/>
                              </a:cubicBezTo>
                              <a:cubicBezTo>
                                <a:pt x="7773" y="14109"/>
                                <a:pt x="7486" y="13907"/>
                                <a:pt x="7462" y="13569"/>
                              </a:cubicBezTo>
                              <a:close/>
                              <a:moveTo>
                                <a:pt x="9160" y="11477"/>
                              </a:moveTo>
                              <a:cubicBezTo>
                                <a:pt x="9232" y="11454"/>
                                <a:pt x="9304" y="11432"/>
                                <a:pt x="9375" y="11432"/>
                              </a:cubicBezTo>
                              <a:cubicBezTo>
                                <a:pt x="9495" y="11904"/>
                                <a:pt x="9639" y="12399"/>
                                <a:pt x="9782" y="12849"/>
                              </a:cubicBezTo>
                              <a:cubicBezTo>
                                <a:pt x="9806" y="12917"/>
                                <a:pt x="9782" y="12984"/>
                                <a:pt x="9710" y="13007"/>
                              </a:cubicBezTo>
                              <a:cubicBezTo>
                                <a:pt x="9591" y="13052"/>
                                <a:pt x="9543" y="13007"/>
                                <a:pt x="9519" y="12917"/>
                              </a:cubicBezTo>
                              <a:cubicBezTo>
                                <a:pt x="9375" y="12422"/>
                                <a:pt x="9280" y="11949"/>
                                <a:pt x="9160" y="11477"/>
                              </a:cubicBezTo>
                              <a:close/>
                              <a:moveTo>
                                <a:pt x="11720" y="11049"/>
                              </a:moveTo>
                              <a:cubicBezTo>
                                <a:pt x="11528" y="10757"/>
                                <a:pt x="11935" y="10712"/>
                                <a:pt x="11983" y="10487"/>
                              </a:cubicBezTo>
                              <a:cubicBezTo>
                                <a:pt x="12174" y="11094"/>
                                <a:pt x="12461" y="11634"/>
                                <a:pt x="12437" y="12264"/>
                              </a:cubicBezTo>
                              <a:cubicBezTo>
                                <a:pt x="12413" y="12512"/>
                                <a:pt x="12437" y="12714"/>
                                <a:pt x="12796" y="12512"/>
                              </a:cubicBezTo>
                              <a:cubicBezTo>
                                <a:pt x="12892" y="12467"/>
                                <a:pt x="12963" y="12467"/>
                                <a:pt x="13011" y="12579"/>
                              </a:cubicBezTo>
                              <a:cubicBezTo>
                                <a:pt x="13035" y="12692"/>
                                <a:pt x="13011" y="12759"/>
                                <a:pt x="12940" y="12804"/>
                              </a:cubicBezTo>
                              <a:cubicBezTo>
                                <a:pt x="12533" y="13052"/>
                                <a:pt x="12222" y="12917"/>
                                <a:pt x="12150" y="12489"/>
                              </a:cubicBezTo>
                              <a:cubicBezTo>
                                <a:pt x="12031" y="11994"/>
                                <a:pt x="11983" y="11477"/>
                                <a:pt x="11720" y="11049"/>
                              </a:cubicBezTo>
                              <a:close/>
                              <a:moveTo>
                                <a:pt x="13155" y="10487"/>
                              </a:moveTo>
                              <a:cubicBezTo>
                                <a:pt x="13203" y="10599"/>
                                <a:pt x="13490" y="10689"/>
                                <a:pt x="13227" y="10802"/>
                              </a:cubicBezTo>
                              <a:cubicBezTo>
                                <a:pt x="13059" y="10869"/>
                                <a:pt x="13035" y="10622"/>
                                <a:pt x="13011" y="10487"/>
                              </a:cubicBezTo>
                              <a:cubicBezTo>
                                <a:pt x="12963" y="10239"/>
                                <a:pt x="12892" y="10037"/>
                                <a:pt x="12820" y="9744"/>
                              </a:cubicBezTo>
                              <a:cubicBezTo>
                                <a:pt x="12437" y="10149"/>
                                <a:pt x="12916" y="10487"/>
                                <a:pt x="12772" y="10824"/>
                              </a:cubicBezTo>
                              <a:cubicBezTo>
                                <a:pt x="12557" y="10847"/>
                                <a:pt x="12509" y="10689"/>
                                <a:pt x="12485" y="10554"/>
                              </a:cubicBezTo>
                              <a:cubicBezTo>
                                <a:pt x="12437" y="10262"/>
                                <a:pt x="12365" y="9947"/>
                                <a:pt x="12318" y="9632"/>
                              </a:cubicBezTo>
                              <a:cubicBezTo>
                                <a:pt x="12246" y="9159"/>
                                <a:pt x="12246" y="9137"/>
                                <a:pt x="12892" y="8957"/>
                              </a:cubicBezTo>
                              <a:cubicBezTo>
                                <a:pt x="12963" y="9407"/>
                                <a:pt x="13251" y="9789"/>
                                <a:pt x="13107" y="10307"/>
                              </a:cubicBezTo>
                              <a:cubicBezTo>
                                <a:pt x="13083" y="10374"/>
                                <a:pt x="13131" y="10419"/>
                                <a:pt x="13155" y="10487"/>
                              </a:cubicBezTo>
                              <a:close/>
                              <a:moveTo>
                                <a:pt x="14901" y="10982"/>
                              </a:moveTo>
                              <a:cubicBezTo>
                                <a:pt x="14638" y="10554"/>
                                <a:pt x="14614" y="10082"/>
                                <a:pt x="14566" y="9587"/>
                              </a:cubicBezTo>
                              <a:cubicBezTo>
                                <a:pt x="14542" y="9429"/>
                                <a:pt x="14901" y="9362"/>
                                <a:pt x="15045" y="9497"/>
                              </a:cubicBezTo>
                              <a:cubicBezTo>
                                <a:pt x="15140" y="9587"/>
                                <a:pt x="15236" y="9722"/>
                                <a:pt x="15284" y="9856"/>
                              </a:cubicBezTo>
                              <a:cubicBezTo>
                                <a:pt x="15379" y="10127"/>
                                <a:pt x="15427" y="10419"/>
                                <a:pt x="15523" y="10734"/>
                              </a:cubicBezTo>
                              <a:cubicBezTo>
                                <a:pt x="15475" y="10734"/>
                                <a:pt x="15427" y="10734"/>
                                <a:pt x="15427" y="10757"/>
                              </a:cubicBezTo>
                              <a:cubicBezTo>
                                <a:pt x="15284" y="10711"/>
                                <a:pt x="15308" y="10419"/>
                                <a:pt x="15116" y="10509"/>
                              </a:cubicBezTo>
                              <a:cubicBezTo>
                                <a:pt x="14901" y="10644"/>
                                <a:pt x="15164" y="10757"/>
                                <a:pt x="15188" y="10869"/>
                              </a:cubicBezTo>
                              <a:cubicBezTo>
                                <a:pt x="15212" y="10936"/>
                                <a:pt x="15212" y="11004"/>
                                <a:pt x="15140" y="11027"/>
                              </a:cubicBezTo>
                              <a:cubicBezTo>
                                <a:pt x="15068" y="11049"/>
                                <a:pt x="14949" y="11049"/>
                                <a:pt x="14901" y="10982"/>
                              </a:cubicBezTo>
                              <a:close/>
                              <a:moveTo>
                                <a:pt x="15595" y="9452"/>
                              </a:moveTo>
                              <a:cubicBezTo>
                                <a:pt x="15714" y="9429"/>
                                <a:pt x="15762" y="9497"/>
                                <a:pt x="15786" y="9587"/>
                              </a:cubicBezTo>
                              <a:cubicBezTo>
                                <a:pt x="15858" y="9699"/>
                                <a:pt x="15810" y="9834"/>
                                <a:pt x="15666" y="9902"/>
                              </a:cubicBezTo>
                              <a:cubicBezTo>
                                <a:pt x="15571" y="9947"/>
                                <a:pt x="15499" y="9924"/>
                                <a:pt x="15475" y="9812"/>
                              </a:cubicBezTo>
                              <a:cubicBezTo>
                                <a:pt x="15427" y="9677"/>
                                <a:pt x="15403" y="9519"/>
                                <a:pt x="15595" y="9452"/>
                              </a:cubicBezTo>
                              <a:close/>
                              <a:moveTo>
                                <a:pt x="15355" y="11589"/>
                              </a:moveTo>
                              <a:cubicBezTo>
                                <a:pt x="15547" y="11612"/>
                                <a:pt x="15595" y="11499"/>
                                <a:pt x="15643" y="11364"/>
                              </a:cubicBezTo>
                              <a:cubicBezTo>
                                <a:pt x="15714" y="11184"/>
                                <a:pt x="15834" y="11049"/>
                                <a:pt x="16025" y="10959"/>
                              </a:cubicBezTo>
                              <a:cubicBezTo>
                                <a:pt x="16169" y="11027"/>
                                <a:pt x="16169" y="11207"/>
                                <a:pt x="16193" y="11342"/>
                              </a:cubicBezTo>
                              <a:cubicBezTo>
                                <a:pt x="16312" y="11882"/>
                                <a:pt x="16049" y="12129"/>
                                <a:pt x="15475" y="12107"/>
                              </a:cubicBezTo>
                              <a:cubicBezTo>
                                <a:pt x="15212" y="12107"/>
                                <a:pt x="15140" y="11927"/>
                                <a:pt x="15116" y="11747"/>
                              </a:cubicBezTo>
                              <a:cubicBezTo>
                                <a:pt x="15045" y="11544"/>
                                <a:pt x="15212" y="11567"/>
                                <a:pt x="15355" y="11589"/>
                              </a:cubicBezTo>
                              <a:close/>
                              <a:moveTo>
                                <a:pt x="16623" y="8709"/>
                              </a:moveTo>
                              <a:cubicBezTo>
                                <a:pt x="16815" y="9249"/>
                                <a:pt x="16934" y="9632"/>
                                <a:pt x="17078" y="10059"/>
                              </a:cubicBezTo>
                              <a:cubicBezTo>
                                <a:pt x="17102" y="10149"/>
                                <a:pt x="17078" y="10217"/>
                                <a:pt x="16958" y="10239"/>
                              </a:cubicBezTo>
                              <a:cubicBezTo>
                                <a:pt x="16886" y="10262"/>
                                <a:pt x="16791" y="10217"/>
                                <a:pt x="16791" y="10172"/>
                              </a:cubicBezTo>
                              <a:cubicBezTo>
                                <a:pt x="16695" y="9722"/>
                                <a:pt x="16408" y="9294"/>
                                <a:pt x="16623" y="8709"/>
                              </a:cubicBezTo>
                              <a:close/>
                              <a:moveTo>
                                <a:pt x="17173" y="8214"/>
                              </a:moveTo>
                              <a:cubicBezTo>
                                <a:pt x="17197" y="8372"/>
                                <a:pt x="17293" y="8552"/>
                                <a:pt x="17078" y="8709"/>
                              </a:cubicBezTo>
                              <a:cubicBezTo>
                                <a:pt x="16910" y="8642"/>
                                <a:pt x="16934" y="8462"/>
                                <a:pt x="16862" y="8327"/>
                              </a:cubicBezTo>
                              <a:cubicBezTo>
                                <a:pt x="16767" y="8124"/>
                                <a:pt x="16647" y="8079"/>
                                <a:pt x="16456" y="8169"/>
                              </a:cubicBezTo>
                              <a:cubicBezTo>
                                <a:pt x="16504" y="7922"/>
                                <a:pt x="16719" y="7832"/>
                                <a:pt x="16958" y="7809"/>
                              </a:cubicBezTo>
                              <a:cubicBezTo>
                                <a:pt x="17126" y="7809"/>
                                <a:pt x="17126" y="8057"/>
                                <a:pt x="17173" y="8214"/>
                              </a:cubicBezTo>
                              <a:close/>
                              <a:moveTo>
                                <a:pt x="16217" y="5694"/>
                              </a:moveTo>
                              <a:cubicBezTo>
                                <a:pt x="16360" y="5987"/>
                                <a:pt x="16480" y="6212"/>
                                <a:pt x="16575" y="6437"/>
                              </a:cubicBezTo>
                              <a:cubicBezTo>
                                <a:pt x="16647" y="6549"/>
                                <a:pt x="16695" y="6707"/>
                                <a:pt x="16504" y="6752"/>
                              </a:cubicBezTo>
                              <a:cubicBezTo>
                                <a:pt x="16336" y="6797"/>
                                <a:pt x="16217" y="6707"/>
                                <a:pt x="16193" y="6572"/>
                              </a:cubicBezTo>
                              <a:cubicBezTo>
                                <a:pt x="16169" y="6302"/>
                                <a:pt x="15977" y="6032"/>
                                <a:pt x="16217" y="5694"/>
                              </a:cubicBezTo>
                              <a:close/>
                              <a:moveTo>
                                <a:pt x="14901" y="5357"/>
                              </a:moveTo>
                              <a:cubicBezTo>
                                <a:pt x="14877" y="5267"/>
                                <a:pt x="14853" y="5199"/>
                                <a:pt x="14853" y="5109"/>
                              </a:cubicBezTo>
                              <a:cubicBezTo>
                                <a:pt x="14829" y="4502"/>
                                <a:pt x="14973" y="4322"/>
                                <a:pt x="15571" y="4209"/>
                              </a:cubicBezTo>
                              <a:cubicBezTo>
                                <a:pt x="15786" y="4164"/>
                                <a:pt x="15882" y="4232"/>
                                <a:pt x="15906" y="4389"/>
                              </a:cubicBezTo>
                              <a:cubicBezTo>
                                <a:pt x="15954" y="4817"/>
                                <a:pt x="16241" y="5222"/>
                                <a:pt x="15954" y="5672"/>
                              </a:cubicBezTo>
                              <a:cubicBezTo>
                                <a:pt x="15810" y="5897"/>
                                <a:pt x="16001" y="6234"/>
                                <a:pt x="16121" y="6527"/>
                              </a:cubicBezTo>
                              <a:cubicBezTo>
                                <a:pt x="16145" y="6617"/>
                                <a:pt x="16169" y="6684"/>
                                <a:pt x="16049" y="6729"/>
                              </a:cubicBezTo>
                              <a:cubicBezTo>
                                <a:pt x="15930" y="6774"/>
                                <a:pt x="15906" y="6729"/>
                                <a:pt x="15834" y="6639"/>
                              </a:cubicBezTo>
                              <a:cubicBezTo>
                                <a:pt x="15403" y="6144"/>
                                <a:pt x="15427" y="5537"/>
                                <a:pt x="15906" y="4997"/>
                              </a:cubicBezTo>
                              <a:cubicBezTo>
                                <a:pt x="15595" y="4974"/>
                                <a:pt x="15475" y="4749"/>
                                <a:pt x="15284" y="4569"/>
                              </a:cubicBezTo>
                              <a:cubicBezTo>
                                <a:pt x="15092" y="5559"/>
                                <a:pt x="15499" y="6324"/>
                                <a:pt x="15906" y="7112"/>
                              </a:cubicBezTo>
                              <a:cubicBezTo>
                                <a:pt x="15475" y="7562"/>
                                <a:pt x="14853" y="7404"/>
                                <a:pt x="14303" y="7472"/>
                              </a:cubicBezTo>
                              <a:cubicBezTo>
                                <a:pt x="14088" y="7517"/>
                                <a:pt x="13992" y="7224"/>
                                <a:pt x="13944" y="7044"/>
                              </a:cubicBezTo>
                              <a:cubicBezTo>
                                <a:pt x="13896" y="6639"/>
                                <a:pt x="13681" y="6256"/>
                                <a:pt x="13753" y="5806"/>
                              </a:cubicBezTo>
                              <a:cubicBezTo>
                                <a:pt x="13777" y="5514"/>
                                <a:pt x="13633" y="5311"/>
                                <a:pt x="13370" y="5086"/>
                              </a:cubicBezTo>
                              <a:cubicBezTo>
                                <a:pt x="13705" y="4771"/>
                                <a:pt x="14088" y="4659"/>
                                <a:pt x="14542" y="4614"/>
                              </a:cubicBezTo>
                              <a:cubicBezTo>
                                <a:pt x="14159" y="4794"/>
                                <a:pt x="14159" y="5086"/>
                                <a:pt x="14255" y="5424"/>
                              </a:cubicBezTo>
                              <a:cubicBezTo>
                                <a:pt x="14327" y="5964"/>
                                <a:pt x="14399" y="6481"/>
                                <a:pt x="14805" y="6954"/>
                              </a:cubicBezTo>
                              <a:cubicBezTo>
                                <a:pt x="14829" y="6594"/>
                                <a:pt x="14590" y="6414"/>
                                <a:pt x="14566" y="6121"/>
                              </a:cubicBezTo>
                              <a:cubicBezTo>
                                <a:pt x="14542" y="6009"/>
                                <a:pt x="14518" y="5851"/>
                                <a:pt x="14710" y="5829"/>
                              </a:cubicBezTo>
                              <a:cubicBezTo>
                                <a:pt x="14853" y="5806"/>
                                <a:pt x="14877" y="5919"/>
                                <a:pt x="14925" y="6031"/>
                              </a:cubicBezTo>
                              <a:cubicBezTo>
                                <a:pt x="14997" y="6256"/>
                                <a:pt x="15068" y="6481"/>
                                <a:pt x="15164" y="6684"/>
                              </a:cubicBezTo>
                              <a:cubicBezTo>
                                <a:pt x="14997" y="6279"/>
                                <a:pt x="14973" y="5807"/>
                                <a:pt x="14901" y="5357"/>
                              </a:cubicBezTo>
                              <a:close/>
                              <a:moveTo>
                                <a:pt x="13298" y="6279"/>
                              </a:moveTo>
                              <a:cubicBezTo>
                                <a:pt x="13561" y="6549"/>
                                <a:pt x="13585" y="7022"/>
                                <a:pt x="13801" y="7359"/>
                              </a:cubicBezTo>
                              <a:cubicBezTo>
                                <a:pt x="13896" y="7472"/>
                                <a:pt x="13801" y="7584"/>
                                <a:pt x="13633" y="7629"/>
                              </a:cubicBezTo>
                              <a:cubicBezTo>
                                <a:pt x="13442" y="7674"/>
                                <a:pt x="13203" y="7764"/>
                                <a:pt x="13131" y="7517"/>
                              </a:cubicBezTo>
                              <a:cubicBezTo>
                                <a:pt x="13011" y="7157"/>
                                <a:pt x="12748" y="6842"/>
                                <a:pt x="12700" y="6459"/>
                              </a:cubicBezTo>
                              <a:cubicBezTo>
                                <a:pt x="12700" y="6279"/>
                                <a:pt x="12605" y="6077"/>
                                <a:pt x="12557" y="5919"/>
                              </a:cubicBezTo>
                              <a:cubicBezTo>
                                <a:pt x="12389" y="5379"/>
                                <a:pt x="12389" y="5379"/>
                                <a:pt x="13107" y="5289"/>
                              </a:cubicBezTo>
                              <a:cubicBezTo>
                                <a:pt x="12892" y="5672"/>
                                <a:pt x="13011" y="5964"/>
                                <a:pt x="13298" y="6279"/>
                              </a:cubicBezTo>
                              <a:close/>
                              <a:moveTo>
                                <a:pt x="14614" y="5154"/>
                              </a:moveTo>
                              <a:cubicBezTo>
                                <a:pt x="14710" y="5289"/>
                                <a:pt x="14638" y="5402"/>
                                <a:pt x="14590" y="5559"/>
                              </a:cubicBezTo>
                              <a:cubicBezTo>
                                <a:pt x="14447" y="5402"/>
                                <a:pt x="14351" y="5289"/>
                                <a:pt x="14494" y="5132"/>
                              </a:cubicBezTo>
                              <a:cubicBezTo>
                                <a:pt x="14518" y="5132"/>
                                <a:pt x="14614" y="5132"/>
                                <a:pt x="14614" y="5154"/>
                              </a:cubicBezTo>
                              <a:close/>
                              <a:moveTo>
                                <a:pt x="13442" y="4389"/>
                              </a:moveTo>
                              <a:cubicBezTo>
                                <a:pt x="13777" y="4254"/>
                                <a:pt x="14088" y="4097"/>
                                <a:pt x="14518" y="3917"/>
                              </a:cubicBezTo>
                              <a:cubicBezTo>
                                <a:pt x="14207" y="4277"/>
                                <a:pt x="13944" y="4524"/>
                                <a:pt x="13490" y="4659"/>
                              </a:cubicBezTo>
                              <a:cubicBezTo>
                                <a:pt x="13131" y="4772"/>
                                <a:pt x="12772" y="5154"/>
                                <a:pt x="12174" y="4772"/>
                              </a:cubicBezTo>
                              <a:cubicBezTo>
                                <a:pt x="12676" y="4614"/>
                                <a:pt x="13059" y="4524"/>
                                <a:pt x="13442" y="4389"/>
                              </a:cubicBezTo>
                              <a:close/>
                              <a:moveTo>
                                <a:pt x="11744" y="6909"/>
                              </a:moveTo>
                              <a:cubicBezTo>
                                <a:pt x="11815" y="6549"/>
                                <a:pt x="11791" y="6167"/>
                                <a:pt x="11791" y="5784"/>
                              </a:cubicBezTo>
                              <a:cubicBezTo>
                                <a:pt x="11791" y="5672"/>
                                <a:pt x="11839" y="5582"/>
                                <a:pt x="11983" y="5582"/>
                              </a:cubicBezTo>
                              <a:cubicBezTo>
                                <a:pt x="12078" y="5582"/>
                                <a:pt x="12102" y="5672"/>
                                <a:pt x="12102" y="5762"/>
                              </a:cubicBezTo>
                              <a:cubicBezTo>
                                <a:pt x="12150" y="6234"/>
                                <a:pt x="12198" y="6729"/>
                                <a:pt x="12270" y="7292"/>
                              </a:cubicBezTo>
                              <a:cubicBezTo>
                                <a:pt x="12581" y="6999"/>
                                <a:pt x="12150" y="6684"/>
                                <a:pt x="12365" y="6459"/>
                              </a:cubicBezTo>
                              <a:cubicBezTo>
                                <a:pt x="12724" y="6797"/>
                                <a:pt x="12772" y="6909"/>
                                <a:pt x="12605" y="7292"/>
                              </a:cubicBezTo>
                              <a:cubicBezTo>
                                <a:pt x="12557" y="7449"/>
                                <a:pt x="12629" y="7472"/>
                                <a:pt x="12700" y="7517"/>
                              </a:cubicBezTo>
                              <a:cubicBezTo>
                                <a:pt x="12796" y="7562"/>
                                <a:pt x="12892" y="7607"/>
                                <a:pt x="12940" y="7787"/>
                              </a:cubicBezTo>
                              <a:cubicBezTo>
                                <a:pt x="12820" y="7967"/>
                                <a:pt x="12581" y="7944"/>
                                <a:pt x="12389" y="8057"/>
                              </a:cubicBezTo>
                              <a:cubicBezTo>
                                <a:pt x="12222" y="8124"/>
                                <a:pt x="11959" y="7922"/>
                                <a:pt x="11983" y="7854"/>
                              </a:cubicBezTo>
                              <a:cubicBezTo>
                                <a:pt x="12198" y="7494"/>
                                <a:pt x="11696" y="7269"/>
                                <a:pt x="11744" y="6909"/>
                              </a:cubicBezTo>
                              <a:close/>
                              <a:moveTo>
                                <a:pt x="5740" y="6482"/>
                              </a:moveTo>
                              <a:cubicBezTo>
                                <a:pt x="7223" y="6279"/>
                                <a:pt x="8562" y="5559"/>
                                <a:pt x="10069" y="5402"/>
                              </a:cubicBezTo>
                              <a:cubicBezTo>
                                <a:pt x="10117" y="5559"/>
                                <a:pt x="9950" y="5559"/>
                                <a:pt x="9830" y="5582"/>
                              </a:cubicBezTo>
                              <a:cubicBezTo>
                                <a:pt x="8897" y="5829"/>
                                <a:pt x="8012" y="6212"/>
                                <a:pt x="7079" y="6482"/>
                              </a:cubicBezTo>
                              <a:cubicBezTo>
                                <a:pt x="5787" y="6842"/>
                                <a:pt x="4520" y="7247"/>
                                <a:pt x="3204" y="7382"/>
                              </a:cubicBezTo>
                              <a:cubicBezTo>
                                <a:pt x="2845" y="7404"/>
                                <a:pt x="2486" y="7404"/>
                                <a:pt x="2128" y="7449"/>
                              </a:cubicBezTo>
                              <a:cubicBezTo>
                                <a:pt x="1864" y="7449"/>
                                <a:pt x="1625" y="7404"/>
                                <a:pt x="1386" y="7269"/>
                              </a:cubicBezTo>
                              <a:cubicBezTo>
                                <a:pt x="2893" y="7202"/>
                                <a:pt x="4280" y="6684"/>
                                <a:pt x="5740" y="6482"/>
                              </a:cubicBezTo>
                              <a:close/>
                              <a:moveTo>
                                <a:pt x="2104" y="10824"/>
                              </a:moveTo>
                              <a:cubicBezTo>
                                <a:pt x="1960" y="10352"/>
                                <a:pt x="1841" y="9834"/>
                                <a:pt x="1673" y="9362"/>
                              </a:cubicBezTo>
                              <a:cubicBezTo>
                                <a:pt x="1530" y="9002"/>
                                <a:pt x="1314" y="8687"/>
                                <a:pt x="1243" y="8304"/>
                              </a:cubicBezTo>
                              <a:cubicBezTo>
                                <a:pt x="1243" y="8192"/>
                                <a:pt x="1147" y="8102"/>
                                <a:pt x="1266" y="7989"/>
                              </a:cubicBezTo>
                              <a:cubicBezTo>
                                <a:pt x="1577" y="8011"/>
                                <a:pt x="1434" y="8372"/>
                                <a:pt x="1673" y="8417"/>
                              </a:cubicBezTo>
                              <a:cubicBezTo>
                                <a:pt x="1697" y="7854"/>
                                <a:pt x="1745" y="7809"/>
                                <a:pt x="2319" y="7742"/>
                              </a:cubicBezTo>
                              <a:cubicBezTo>
                                <a:pt x="2462" y="7719"/>
                                <a:pt x="2630" y="7719"/>
                                <a:pt x="2773" y="7719"/>
                              </a:cubicBezTo>
                              <a:cubicBezTo>
                                <a:pt x="3467" y="7674"/>
                                <a:pt x="3467" y="7674"/>
                                <a:pt x="3659" y="8282"/>
                              </a:cubicBezTo>
                              <a:cubicBezTo>
                                <a:pt x="3778" y="8214"/>
                                <a:pt x="3730" y="8124"/>
                                <a:pt x="3754" y="8034"/>
                              </a:cubicBezTo>
                              <a:cubicBezTo>
                                <a:pt x="3802" y="7899"/>
                                <a:pt x="3659" y="7697"/>
                                <a:pt x="3898" y="7607"/>
                              </a:cubicBezTo>
                              <a:cubicBezTo>
                                <a:pt x="4137" y="7517"/>
                                <a:pt x="4400" y="7427"/>
                                <a:pt x="4663" y="7449"/>
                              </a:cubicBezTo>
                              <a:cubicBezTo>
                                <a:pt x="4759" y="7449"/>
                                <a:pt x="4783" y="7539"/>
                                <a:pt x="4807" y="7629"/>
                              </a:cubicBezTo>
                              <a:cubicBezTo>
                                <a:pt x="4831" y="7719"/>
                                <a:pt x="4807" y="7764"/>
                                <a:pt x="4687" y="7809"/>
                              </a:cubicBezTo>
                              <a:cubicBezTo>
                                <a:pt x="4089" y="7967"/>
                                <a:pt x="4089" y="7989"/>
                                <a:pt x="4233" y="8506"/>
                              </a:cubicBezTo>
                              <a:cubicBezTo>
                                <a:pt x="4257" y="8597"/>
                                <a:pt x="4280" y="8686"/>
                                <a:pt x="4328" y="8777"/>
                              </a:cubicBezTo>
                              <a:cubicBezTo>
                                <a:pt x="4783" y="8552"/>
                                <a:pt x="5213" y="8394"/>
                                <a:pt x="5022" y="7764"/>
                              </a:cubicBezTo>
                              <a:cubicBezTo>
                                <a:pt x="4950" y="7517"/>
                                <a:pt x="5118" y="7314"/>
                                <a:pt x="5476" y="7269"/>
                              </a:cubicBezTo>
                              <a:cubicBezTo>
                                <a:pt x="6122" y="7179"/>
                                <a:pt x="6744" y="6999"/>
                                <a:pt x="7342" y="6819"/>
                              </a:cubicBezTo>
                              <a:cubicBezTo>
                                <a:pt x="8323" y="6504"/>
                                <a:pt x="9352" y="6347"/>
                                <a:pt x="10332" y="5874"/>
                              </a:cubicBezTo>
                              <a:cubicBezTo>
                                <a:pt x="10452" y="6279"/>
                                <a:pt x="10213" y="6571"/>
                                <a:pt x="10117" y="6819"/>
                              </a:cubicBezTo>
                              <a:cubicBezTo>
                                <a:pt x="10069" y="6886"/>
                                <a:pt x="10021" y="6864"/>
                                <a:pt x="9997" y="6819"/>
                              </a:cubicBezTo>
                              <a:cubicBezTo>
                                <a:pt x="9878" y="6684"/>
                                <a:pt x="9782" y="6436"/>
                                <a:pt x="9567" y="6527"/>
                              </a:cubicBezTo>
                              <a:cubicBezTo>
                                <a:pt x="9328" y="6617"/>
                                <a:pt x="9471" y="6886"/>
                                <a:pt x="9447" y="7044"/>
                              </a:cubicBezTo>
                              <a:cubicBezTo>
                                <a:pt x="9447" y="7089"/>
                                <a:pt x="9423" y="7156"/>
                                <a:pt x="9423" y="7247"/>
                              </a:cubicBezTo>
                              <a:cubicBezTo>
                                <a:pt x="9591" y="7292"/>
                                <a:pt x="9662" y="7112"/>
                                <a:pt x="9662" y="7112"/>
                              </a:cubicBezTo>
                              <a:cubicBezTo>
                                <a:pt x="9878" y="7472"/>
                                <a:pt x="10260" y="7292"/>
                                <a:pt x="10524" y="7427"/>
                              </a:cubicBezTo>
                              <a:cubicBezTo>
                                <a:pt x="10691" y="7517"/>
                                <a:pt x="10595" y="7787"/>
                                <a:pt x="10787" y="7922"/>
                              </a:cubicBezTo>
                              <a:cubicBezTo>
                                <a:pt x="10715" y="7472"/>
                                <a:pt x="10691" y="7022"/>
                                <a:pt x="10619" y="6549"/>
                              </a:cubicBezTo>
                              <a:cubicBezTo>
                                <a:pt x="10858" y="6662"/>
                                <a:pt x="10787" y="6932"/>
                                <a:pt x="10954" y="7112"/>
                              </a:cubicBezTo>
                              <a:cubicBezTo>
                                <a:pt x="10930" y="6752"/>
                                <a:pt x="10906" y="6392"/>
                                <a:pt x="10882" y="6077"/>
                              </a:cubicBezTo>
                              <a:cubicBezTo>
                                <a:pt x="10882" y="5897"/>
                                <a:pt x="10930" y="5784"/>
                                <a:pt x="11146" y="5784"/>
                              </a:cubicBezTo>
                              <a:cubicBezTo>
                                <a:pt x="11289" y="5784"/>
                                <a:pt x="11528" y="5829"/>
                                <a:pt x="11480" y="5987"/>
                              </a:cubicBezTo>
                              <a:cubicBezTo>
                                <a:pt x="11385" y="6527"/>
                                <a:pt x="11767" y="7089"/>
                                <a:pt x="11457" y="7629"/>
                              </a:cubicBezTo>
                              <a:cubicBezTo>
                                <a:pt x="11433" y="7697"/>
                                <a:pt x="11433" y="7832"/>
                                <a:pt x="11552" y="7832"/>
                              </a:cubicBezTo>
                              <a:cubicBezTo>
                                <a:pt x="11863" y="7899"/>
                                <a:pt x="11457" y="8304"/>
                                <a:pt x="11815" y="8349"/>
                              </a:cubicBezTo>
                              <a:cubicBezTo>
                                <a:pt x="11720" y="8507"/>
                                <a:pt x="11552" y="8619"/>
                                <a:pt x="11385" y="8709"/>
                              </a:cubicBezTo>
                              <a:cubicBezTo>
                                <a:pt x="11193" y="8799"/>
                                <a:pt x="11002" y="8934"/>
                                <a:pt x="10811" y="9047"/>
                              </a:cubicBezTo>
                              <a:cubicBezTo>
                                <a:pt x="10667" y="9159"/>
                                <a:pt x="10500" y="9204"/>
                                <a:pt x="10356" y="9137"/>
                              </a:cubicBezTo>
                              <a:cubicBezTo>
                                <a:pt x="9782" y="8912"/>
                                <a:pt x="9232" y="9092"/>
                                <a:pt x="8658" y="9024"/>
                              </a:cubicBezTo>
                              <a:cubicBezTo>
                                <a:pt x="8395" y="8979"/>
                                <a:pt x="8275" y="9362"/>
                                <a:pt x="7988" y="9159"/>
                              </a:cubicBezTo>
                              <a:cubicBezTo>
                                <a:pt x="7534" y="9452"/>
                                <a:pt x="7534" y="9452"/>
                                <a:pt x="7199" y="9114"/>
                              </a:cubicBezTo>
                              <a:cubicBezTo>
                                <a:pt x="7151" y="9024"/>
                                <a:pt x="7079" y="8979"/>
                                <a:pt x="7007" y="8912"/>
                              </a:cubicBezTo>
                              <a:cubicBezTo>
                                <a:pt x="6936" y="9159"/>
                                <a:pt x="7151" y="9362"/>
                                <a:pt x="7055" y="9587"/>
                              </a:cubicBezTo>
                              <a:cubicBezTo>
                                <a:pt x="6912" y="9654"/>
                                <a:pt x="6744" y="9564"/>
                                <a:pt x="6625" y="9542"/>
                              </a:cubicBezTo>
                              <a:cubicBezTo>
                                <a:pt x="6720" y="9609"/>
                                <a:pt x="6768" y="9744"/>
                                <a:pt x="6649" y="9812"/>
                              </a:cubicBezTo>
                              <a:cubicBezTo>
                                <a:pt x="6481" y="9902"/>
                                <a:pt x="6338" y="10082"/>
                                <a:pt x="6074" y="10059"/>
                              </a:cubicBezTo>
                              <a:cubicBezTo>
                                <a:pt x="6051" y="9699"/>
                                <a:pt x="6409" y="9677"/>
                                <a:pt x="6601" y="9542"/>
                              </a:cubicBezTo>
                              <a:cubicBezTo>
                                <a:pt x="6433" y="9339"/>
                                <a:pt x="6146" y="9317"/>
                                <a:pt x="6051" y="9564"/>
                              </a:cubicBezTo>
                              <a:cubicBezTo>
                                <a:pt x="5979" y="9857"/>
                                <a:pt x="5668" y="9902"/>
                                <a:pt x="5572" y="10172"/>
                              </a:cubicBezTo>
                              <a:cubicBezTo>
                                <a:pt x="5524" y="10329"/>
                                <a:pt x="5333" y="10329"/>
                                <a:pt x="5261" y="10239"/>
                              </a:cubicBezTo>
                              <a:cubicBezTo>
                                <a:pt x="5189" y="10059"/>
                                <a:pt x="5046" y="10059"/>
                                <a:pt x="4878" y="10014"/>
                              </a:cubicBezTo>
                              <a:cubicBezTo>
                                <a:pt x="4544" y="9924"/>
                                <a:pt x="4807" y="10194"/>
                                <a:pt x="4687" y="10262"/>
                              </a:cubicBezTo>
                              <a:cubicBezTo>
                                <a:pt x="4496" y="10329"/>
                                <a:pt x="4304" y="10284"/>
                                <a:pt x="4089" y="10329"/>
                              </a:cubicBezTo>
                              <a:cubicBezTo>
                                <a:pt x="3515" y="10509"/>
                                <a:pt x="3156" y="10914"/>
                                <a:pt x="2606" y="11117"/>
                              </a:cubicBezTo>
                              <a:cubicBezTo>
                                <a:pt x="2247" y="11252"/>
                                <a:pt x="2247" y="11274"/>
                                <a:pt x="2104" y="10824"/>
                              </a:cubicBezTo>
                              <a:close/>
                              <a:moveTo>
                                <a:pt x="2415" y="11949"/>
                              </a:moveTo>
                              <a:cubicBezTo>
                                <a:pt x="2319" y="11814"/>
                                <a:pt x="2271" y="11657"/>
                                <a:pt x="2486" y="11499"/>
                              </a:cubicBezTo>
                              <a:cubicBezTo>
                                <a:pt x="2821" y="11274"/>
                                <a:pt x="3180" y="11094"/>
                                <a:pt x="3539" y="10914"/>
                              </a:cubicBezTo>
                              <a:cubicBezTo>
                                <a:pt x="4041" y="10644"/>
                                <a:pt x="4567" y="10464"/>
                                <a:pt x="5189" y="10487"/>
                              </a:cubicBezTo>
                              <a:cubicBezTo>
                                <a:pt x="5740" y="10532"/>
                                <a:pt x="6218" y="10352"/>
                                <a:pt x="6720" y="10127"/>
                              </a:cubicBezTo>
                              <a:cubicBezTo>
                                <a:pt x="7438" y="9789"/>
                                <a:pt x="8227" y="9542"/>
                                <a:pt x="9017" y="9339"/>
                              </a:cubicBezTo>
                              <a:cubicBezTo>
                                <a:pt x="9304" y="9294"/>
                                <a:pt x="9591" y="9272"/>
                                <a:pt x="9878" y="9362"/>
                              </a:cubicBezTo>
                              <a:cubicBezTo>
                                <a:pt x="10284" y="9474"/>
                                <a:pt x="10691" y="9429"/>
                                <a:pt x="11026" y="9182"/>
                              </a:cubicBezTo>
                              <a:cubicBezTo>
                                <a:pt x="12054" y="8439"/>
                                <a:pt x="13179" y="7989"/>
                                <a:pt x="14423" y="7787"/>
                              </a:cubicBezTo>
                              <a:cubicBezTo>
                                <a:pt x="14566" y="7764"/>
                                <a:pt x="14734" y="7719"/>
                                <a:pt x="14877" y="7742"/>
                              </a:cubicBezTo>
                              <a:cubicBezTo>
                                <a:pt x="15308" y="7719"/>
                                <a:pt x="15714" y="7652"/>
                                <a:pt x="16097" y="7427"/>
                              </a:cubicBezTo>
                              <a:cubicBezTo>
                                <a:pt x="16217" y="7336"/>
                                <a:pt x="16384" y="7292"/>
                                <a:pt x="16504" y="7247"/>
                              </a:cubicBezTo>
                              <a:cubicBezTo>
                                <a:pt x="16599" y="7224"/>
                                <a:pt x="16719" y="7134"/>
                                <a:pt x="16815" y="7269"/>
                              </a:cubicBezTo>
                              <a:cubicBezTo>
                                <a:pt x="16910" y="7404"/>
                                <a:pt x="16791" y="7516"/>
                                <a:pt x="16695" y="7584"/>
                              </a:cubicBezTo>
                              <a:cubicBezTo>
                                <a:pt x="16336" y="7854"/>
                                <a:pt x="15953" y="8056"/>
                                <a:pt x="15499" y="8124"/>
                              </a:cubicBezTo>
                              <a:cubicBezTo>
                                <a:pt x="15164" y="8169"/>
                                <a:pt x="14805" y="8282"/>
                                <a:pt x="14470" y="8282"/>
                              </a:cubicBezTo>
                              <a:cubicBezTo>
                                <a:pt x="13633" y="8282"/>
                                <a:pt x="12916" y="8619"/>
                                <a:pt x="12174" y="8912"/>
                              </a:cubicBezTo>
                              <a:cubicBezTo>
                                <a:pt x="12078" y="8957"/>
                                <a:pt x="12031" y="9002"/>
                                <a:pt x="11959" y="9069"/>
                              </a:cubicBezTo>
                              <a:cubicBezTo>
                                <a:pt x="11265" y="9744"/>
                                <a:pt x="10380" y="10127"/>
                                <a:pt x="9399" y="10127"/>
                              </a:cubicBezTo>
                              <a:cubicBezTo>
                                <a:pt x="8179" y="10149"/>
                                <a:pt x="7055" y="10329"/>
                                <a:pt x="6050" y="11027"/>
                              </a:cubicBezTo>
                              <a:cubicBezTo>
                                <a:pt x="5811" y="11207"/>
                                <a:pt x="5452" y="11274"/>
                                <a:pt x="5118" y="11297"/>
                              </a:cubicBezTo>
                              <a:cubicBezTo>
                                <a:pt x="4304" y="11387"/>
                                <a:pt x="3539" y="11589"/>
                                <a:pt x="2845" y="11972"/>
                              </a:cubicBezTo>
                              <a:cubicBezTo>
                                <a:pt x="2678" y="12062"/>
                                <a:pt x="2534" y="12174"/>
                                <a:pt x="2415" y="11949"/>
                              </a:cubicBezTo>
                              <a:close/>
                              <a:moveTo>
                                <a:pt x="2726" y="13119"/>
                              </a:moveTo>
                              <a:cubicBezTo>
                                <a:pt x="2606" y="12647"/>
                                <a:pt x="2510" y="12557"/>
                                <a:pt x="3132" y="12219"/>
                              </a:cubicBezTo>
                              <a:cubicBezTo>
                                <a:pt x="3252" y="12332"/>
                                <a:pt x="3371" y="12489"/>
                                <a:pt x="3252" y="12602"/>
                              </a:cubicBezTo>
                              <a:cubicBezTo>
                                <a:pt x="2773" y="13142"/>
                                <a:pt x="3084" y="13592"/>
                                <a:pt x="3348" y="14042"/>
                              </a:cubicBezTo>
                              <a:cubicBezTo>
                                <a:pt x="3491" y="14312"/>
                                <a:pt x="3754" y="14492"/>
                                <a:pt x="3778" y="14874"/>
                              </a:cubicBezTo>
                              <a:cubicBezTo>
                                <a:pt x="3539" y="14829"/>
                                <a:pt x="3324" y="14762"/>
                                <a:pt x="3276" y="14537"/>
                              </a:cubicBezTo>
                              <a:cubicBezTo>
                                <a:pt x="3132" y="14042"/>
                                <a:pt x="2845" y="13592"/>
                                <a:pt x="2726" y="13119"/>
                              </a:cubicBezTo>
                              <a:close/>
                              <a:moveTo>
                                <a:pt x="14901" y="19374"/>
                              </a:moveTo>
                              <a:cubicBezTo>
                                <a:pt x="15236" y="19667"/>
                                <a:pt x="15212" y="19757"/>
                                <a:pt x="14877" y="19982"/>
                              </a:cubicBezTo>
                              <a:cubicBezTo>
                                <a:pt x="14207" y="20387"/>
                                <a:pt x="13466" y="20679"/>
                                <a:pt x="12605" y="20882"/>
                              </a:cubicBezTo>
                              <a:cubicBezTo>
                                <a:pt x="12055" y="21107"/>
                                <a:pt x="11409" y="21017"/>
                                <a:pt x="10739" y="21017"/>
                              </a:cubicBezTo>
                              <a:cubicBezTo>
                                <a:pt x="10356" y="20994"/>
                                <a:pt x="10308" y="20882"/>
                                <a:pt x="10452" y="20544"/>
                              </a:cubicBezTo>
                              <a:cubicBezTo>
                                <a:pt x="10667" y="20049"/>
                                <a:pt x="10930" y="19599"/>
                                <a:pt x="11576" y="19397"/>
                              </a:cubicBezTo>
                              <a:cubicBezTo>
                                <a:pt x="12078" y="19239"/>
                                <a:pt x="12581" y="19014"/>
                                <a:pt x="13083" y="18902"/>
                              </a:cubicBezTo>
                              <a:cubicBezTo>
                                <a:pt x="13753" y="18699"/>
                                <a:pt x="14375" y="18969"/>
                                <a:pt x="14901" y="19374"/>
                              </a:cubicBezTo>
                              <a:close/>
                              <a:moveTo>
                                <a:pt x="13274" y="18474"/>
                              </a:moveTo>
                              <a:cubicBezTo>
                                <a:pt x="12605" y="18654"/>
                                <a:pt x="11983" y="18834"/>
                                <a:pt x="11337" y="19059"/>
                              </a:cubicBezTo>
                              <a:cubicBezTo>
                                <a:pt x="11265" y="18767"/>
                                <a:pt x="11217" y="18587"/>
                                <a:pt x="11552" y="18452"/>
                              </a:cubicBezTo>
                              <a:cubicBezTo>
                                <a:pt x="12126" y="18272"/>
                                <a:pt x="12653" y="17732"/>
                                <a:pt x="13274" y="18474"/>
                              </a:cubicBezTo>
                              <a:close/>
                              <a:moveTo>
                                <a:pt x="12461" y="17462"/>
                              </a:moveTo>
                              <a:cubicBezTo>
                                <a:pt x="12485" y="17552"/>
                                <a:pt x="12509" y="17664"/>
                                <a:pt x="12365" y="17732"/>
                              </a:cubicBezTo>
                              <a:cubicBezTo>
                                <a:pt x="12102" y="17844"/>
                                <a:pt x="11839" y="17957"/>
                                <a:pt x="11552" y="18002"/>
                              </a:cubicBezTo>
                              <a:cubicBezTo>
                                <a:pt x="11361" y="18024"/>
                                <a:pt x="11313" y="17934"/>
                                <a:pt x="11265" y="17799"/>
                              </a:cubicBezTo>
                              <a:cubicBezTo>
                                <a:pt x="11217" y="17597"/>
                                <a:pt x="11169" y="17372"/>
                                <a:pt x="11098" y="17192"/>
                              </a:cubicBezTo>
                              <a:cubicBezTo>
                                <a:pt x="10954" y="16764"/>
                                <a:pt x="11002" y="16314"/>
                                <a:pt x="10691" y="15887"/>
                              </a:cubicBezTo>
                              <a:cubicBezTo>
                                <a:pt x="10476" y="15572"/>
                                <a:pt x="10595" y="15347"/>
                                <a:pt x="10978" y="15212"/>
                              </a:cubicBezTo>
                              <a:cubicBezTo>
                                <a:pt x="11528" y="15009"/>
                                <a:pt x="11696" y="15032"/>
                                <a:pt x="11815" y="15437"/>
                              </a:cubicBezTo>
                              <a:cubicBezTo>
                                <a:pt x="12031" y="16112"/>
                                <a:pt x="12222" y="16809"/>
                                <a:pt x="12461" y="17462"/>
                              </a:cubicBezTo>
                              <a:close/>
                              <a:moveTo>
                                <a:pt x="20044" y="12152"/>
                              </a:moveTo>
                              <a:cubicBezTo>
                                <a:pt x="18322" y="12872"/>
                                <a:pt x="16528" y="13389"/>
                                <a:pt x="14710" y="13839"/>
                              </a:cubicBezTo>
                              <a:cubicBezTo>
                                <a:pt x="12461" y="14424"/>
                                <a:pt x="10260" y="15144"/>
                                <a:pt x="7988" y="15662"/>
                              </a:cubicBezTo>
                              <a:cubicBezTo>
                                <a:pt x="6816" y="15932"/>
                                <a:pt x="5692" y="16224"/>
                                <a:pt x="4544" y="16517"/>
                              </a:cubicBezTo>
                              <a:cubicBezTo>
                                <a:pt x="4113" y="16607"/>
                                <a:pt x="3730" y="16742"/>
                                <a:pt x="3348" y="16899"/>
                              </a:cubicBezTo>
                              <a:cubicBezTo>
                                <a:pt x="2917" y="17057"/>
                                <a:pt x="2462" y="17102"/>
                                <a:pt x="2032" y="17147"/>
                              </a:cubicBezTo>
                              <a:cubicBezTo>
                                <a:pt x="1817" y="17169"/>
                                <a:pt x="1530" y="17169"/>
                                <a:pt x="1434" y="16922"/>
                              </a:cubicBezTo>
                              <a:cubicBezTo>
                                <a:pt x="1290" y="16652"/>
                                <a:pt x="1554" y="16517"/>
                                <a:pt x="1769" y="16382"/>
                              </a:cubicBezTo>
                              <a:cubicBezTo>
                                <a:pt x="2175" y="16112"/>
                                <a:pt x="2678" y="16022"/>
                                <a:pt x="3108" y="15819"/>
                              </a:cubicBezTo>
                              <a:cubicBezTo>
                                <a:pt x="3300" y="15752"/>
                                <a:pt x="3539" y="15684"/>
                                <a:pt x="3754" y="15616"/>
                              </a:cubicBezTo>
                              <a:cubicBezTo>
                                <a:pt x="3898" y="15571"/>
                                <a:pt x="4017" y="15526"/>
                                <a:pt x="4137" y="15639"/>
                              </a:cubicBezTo>
                              <a:cubicBezTo>
                                <a:pt x="4376" y="15864"/>
                                <a:pt x="4448" y="15864"/>
                                <a:pt x="4520" y="15504"/>
                              </a:cubicBezTo>
                              <a:cubicBezTo>
                                <a:pt x="4567" y="15369"/>
                                <a:pt x="4902" y="15301"/>
                                <a:pt x="5118" y="15257"/>
                              </a:cubicBezTo>
                              <a:cubicBezTo>
                                <a:pt x="8299" y="14491"/>
                                <a:pt x="11409" y="13457"/>
                                <a:pt x="14590" y="12691"/>
                              </a:cubicBezTo>
                              <a:cubicBezTo>
                                <a:pt x="16217" y="12309"/>
                                <a:pt x="17843" y="11949"/>
                                <a:pt x="19398" y="11319"/>
                              </a:cubicBezTo>
                              <a:cubicBezTo>
                                <a:pt x="19876" y="11116"/>
                                <a:pt x="20307" y="11207"/>
                                <a:pt x="20809" y="11432"/>
                              </a:cubicBezTo>
                              <a:cubicBezTo>
                                <a:pt x="20642" y="11814"/>
                                <a:pt x="20403" y="12017"/>
                                <a:pt x="20044" y="12152"/>
                              </a:cubicBezTo>
                              <a:close/>
                              <a:moveTo>
                                <a:pt x="2845" y="8979"/>
                              </a:moveTo>
                              <a:cubicBezTo>
                                <a:pt x="2869" y="8957"/>
                                <a:pt x="2845" y="8934"/>
                                <a:pt x="2869" y="8934"/>
                              </a:cubicBezTo>
                              <a:cubicBezTo>
                                <a:pt x="3204" y="8619"/>
                                <a:pt x="3156" y="8327"/>
                                <a:pt x="2702" y="8057"/>
                              </a:cubicBezTo>
                              <a:cubicBezTo>
                                <a:pt x="2582" y="8282"/>
                                <a:pt x="2989" y="8574"/>
                                <a:pt x="2654" y="8732"/>
                              </a:cubicBezTo>
                              <a:cubicBezTo>
                                <a:pt x="2415" y="8867"/>
                                <a:pt x="2295" y="8574"/>
                                <a:pt x="2152" y="8417"/>
                              </a:cubicBezTo>
                              <a:cubicBezTo>
                                <a:pt x="2104" y="8372"/>
                                <a:pt x="2080" y="8394"/>
                                <a:pt x="2008" y="8484"/>
                              </a:cubicBezTo>
                              <a:cubicBezTo>
                                <a:pt x="1936" y="8597"/>
                                <a:pt x="2032" y="8754"/>
                                <a:pt x="2080" y="8912"/>
                              </a:cubicBezTo>
                              <a:cubicBezTo>
                                <a:pt x="2175" y="9294"/>
                                <a:pt x="2295" y="9677"/>
                                <a:pt x="2391" y="10037"/>
                              </a:cubicBezTo>
                              <a:cubicBezTo>
                                <a:pt x="2367" y="9452"/>
                                <a:pt x="2367" y="9452"/>
                                <a:pt x="2845" y="8979"/>
                              </a:cubicBezTo>
                              <a:close/>
                              <a:moveTo>
                                <a:pt x="2893" y="9924"/>
                              </a:moveTo>
                              <a:cubicBezTo>
                                <a:pt x="2989" y="10082"/>
                                <a:pt x="3204" y="10014"/>
                                <a:pt x="3324" y="9947"/>
                              </a:cubicBezTo>
                              <a:cubicBezTo>
                                <a:pt x="3515" y="9856"/>
                                <a:pt x="3658" y="9722"/>
                                <a:pt x="3635" y="9497"/>
                              </a:cubicBezTo>
                              <a:cubicBezTo>
                                <a:pt x="3371" y="9429"/>
                                <a:pt x="3300" y="9609"/>
                                <a:pt x="3156" y="9677"/>
                              </a:cubicBezTo>
                              <a:cubicBezTo>
                                <a:pt x="3037" y="9722"/>
                                <a:pt x="2773" y="9722"/>
                                <a:pt x="2893" y="9924"/>
                              </a:cubicBezTo>
                              <a:close/>
                              <a:moveTo>
                                <a:pt x="5548" y="9317"/>
                              </a:moveTo>
                              <a:cubicBezTo>
                                <a:pt x="5668" y="9204"/>
                                <a:pt x="5787" y="9114"/>
                                <a:pt x="5740" y="8934"/>
                              </a:cubicBezTo>
                              <a:cubicBezTo>
                                <a:pt x="5572" y="8889"/>
                                <a:pt x="5476" y="9002"/>
                                <a:pt x="5405" y="9024"/>
                              </a:cubicBezTo>
                              <a:cubicBezTo>
                                <a:pt x="5237" y="9069"/>
                                <a:pt x="5237" y="9159"/>
                                <a:pt x="5309" y="9272"/>
                              </a:cubicBezTo>
                              <a:cubicBezTo>
                                <a:pt x="5333" y="9384"/>
                                <a:pt x="5453" y="9362"/>
                                <a:pt x="5548" y="9317"/>
                              </a:cubicBezTo>
                              <a:close/>
                              <a:moveTo>
                                <a:pt x="3922" y="13389"/>
                              </a:moveTo>
                              <a:cubicBezTo>
                                <a:pt x="4041" y="13839"/>
                                <a:pt x="4137" y="14289"/>
                                <a:pt x="4544" y="14604"/>
                              </a:cubicBezTo>
                              <a:cubicBezTo>
                                <a:pt x="4807" y="14402"/>
                                <a:pt x="4615" y="14267"/>
                                <a:pt x="4544" y="14087"/>
                              </a:cubicBezTo>
                              <a:cubicBezTo>
                                <a:pt x="4257" y="13929"/>
                                <a:pt x="4257" y="13547"/>
                                <a:pt x="3922" y="13389"/>
                              </a:cubicBezTo>
                              <a:close/>
                              <a:moveTo>
                                <a:pt x="4544" y="14087"/>
                              </a:moveTo>
                              <a:lnTo>
                                <a:pt x="4544" y="14087"/>
                              </a:lnTo>
                              <a:cubicBezTo>
                                <a:pt x="4567" y="14087"/>
                                <a:pt x="4567" y="14087"/>
                                <a:pt x="4544" y="14087"/>
                              </a:cubicBezTo>
                              <a:cubicBezTo>
                                <a:pt x="4544" y="14087"/>
                                <a:pt x="4544" y="14087"/>
                                <a:pt x="4544" y="14087"/>
                              </a:cubicBezTo>
                              <a:cubicBezTo>
                                <a:pt x="4544" y="14087"/>
                                <a:pt x="4544" y="14087"/>
                                <a:pt x="4544" y="14087"/>
                              </a:cubicBezTo>
                              <a:close/>
                              <a:moveTo>
                                <a:pt x="5644" y="7427"/>
                              </a:moveTo>
                              <a:cubicBezTo>
                                <a:pt x="5453" y="7809"/>
                                <a:pt x="5620" y="8057"/>
                                <a:pt x="5740" y="8484"/>
                              </a:cubicBezTo>
                              <a:cubicBezTo>
                                <a:pt x="5811" y="7787"/>
                                <a:pt x="5811" y="7787"/>
                                <a:pt x="5644" y="7427"/>
                              </a:cubicBezTo>
                              <a:close/>
                              <a:moveTo>
                                <a:pt x="6146" y="14402"/>
                              </a:moveTo>
                              <a:cubicBezTo>
                                <a:pt x="6218" y="14379"/>
                                <a:pt x="6266" y="14334"/>
                                <a:pt x="6242" y="14267"/>
                              </a:cubicBezTo>
                              <a:cubicBezTo>
                                <a:pt x="6218" y="14154"/>
                                <a:pt x="6098" y="14132"/>
                                <a:pt x="6003" y="14132"/>
                              </a:cubicBezTo>
                              <a:cubicBezTo>
                                <a:pt x="6003" y="14177"/>
                                <a:pt x="5955" y="14267"/>
                                <a:pt x="5979" y="14312"/>
                              </a:cubicBezTo>
                              <a:cubicBezTo>
                                <a:pt x="6003" y="14334"/>
                                <a:pt x="6051" y="14424"/>
                                <a:pt x="6146" y="14402"/>
                              </a:cubicBezTo>
                              <a:close/>
                              <a:moveTo>
                                <a:pt x="8993" y="7404"/>
                              </a:moveTo>
                              <a:cubicBezTo>
                                <a:pt x="9088" y="7359"/>
                                <a:pt x="9041" y="7584"/>
                                <a:pt x="9208" y="7562"/>
                              </a:cubicBezTo>
                              <a:cubicBezTo>
                                <a:pt x="9160" y="7359"/>
                                <a:pt x="9088" y="7202"/>
                                <a:pt x="9064" y="7022"/>
                              </a:cubicBezTo>
                              <a:cubicBezTo>
                                <a:pt x="9017" y="6864"/>
                                <a:pt x="8921" y="6752"/>
                                <a:pt x="8754" y="6774"/>
                              </a:cubicBezTo>
                              <a:cubicBezTo>
                                <a:pt x="8538" y="6797"/>
                                <a:pt x="8586" y="6954"/>
                                <a:pt x="8610" y="7089"/>
                              </a:cubicBezTo>
                              <a:cubicBezTo>
                                <a:pt x="8610" y="7292"/>
                                <a:pt x="8586" y="7584"/>
                                <a:pt x="8993" y="7404"/>
                              </a:cubicBezTo>
                              <a:close/>
                              <a:moveTo>
                                <a:pt x="9112" y="13142"/>
                              </a:moveTo>
                              <a:cubicBezTo>
                                <a:pt x="9088" y="13299"/>
                                <a:pt x="9017" y="13434"/>
                                <a:pt x="8993" y="13569"/>
                              </a:cubicBezTo>
                              <a:cubicBezTo>
                                <a:pt x="9256" y="13547"/>
                                <a:pt x="9280" y="13434"/>
                                <a:pt x="9112" y="13142"/>
                              </a:cubicBezTo>
                              <a:close/>
                              <a:moveTo>
                                <a:pt x="7055" y="7854"/>
                              </a:moveTo>
                              <a:cubicBezTo>
                                <a:pt x="7103" y="7764"/>
                                <a:pt x="7079" y="7584"/>
                                <a:pt x="7270" y="7629"/>
                              </a:cubicBezTo>
                              <a:cubicBezTo>
                                <a:pt x="7318" y="7607"/>
                                <a:pt x="7342" y="7719"/>
                                <a:pt x="7342" y="7764"/>
                              </a:cubicBezTo>
                              <a:cubicBezTo>
                                <a:pt x="7318" y="7967"/>
                                <a:pt x="7175" y="7877"/>
                                <a:pt x="7055" y="7899"/>
                              </a:cubicBezTo>
                              <a:cubicBezTo>
                                <a:pt x="6983" y="8192"/>
                                <a:pt x="7294" y="8282"/>
                                <a:pt x="7486" y="8394"/>
                              </a:cubicBezTo>
                              <a:cubicBezTo>
                                <a:pt x="7581" y="8484"/>
                                <a:pt x="7845" y="8417"/>
                                <a:pt x="7773" y="8192"/>
                              </a:cubicBezTo>
                              <a:cubicBezTo>
                                <a:pt x="7701" y="7877"/>
                                <a:pt x="7557" y="7629"/>
                                <a:pt x="7510" y="7314"/>
                              </a:cubicBezTo>
                              <a:cubicBezTo>
                                <a:pt x="7486" y="7156"/>
                                <a:pt x="7294" y="7179"/>
                                <a:pt x="7175" y="7202"/>
                              </a:cubicBezTo>
                              <a:cubicBezTo>
                                <a:pt x="7031" y="7224"/>
                                <a:pt x="6983" y="7292"/>
                                <a:pt x="6983" y="7404"/>
                              </a:cubicBezTo>
                              <a:cubicBezTo>
                                <a:pt x="6983" y="7562"/>
                                <a:pt x="7031" y="7742"/>
                                <a:pt x="7055" y="7899"/>
                              </a:cubicBezTo>
                              <a:cubicBezTo>
                                <a:pt x="7079" y="7877"/>
                                <a:pt x="7055" y="7854"/>
                                <a:pt x="7055" y="7854"/>
                              </a:cubicBezTo>
                              <a:close/>
                              <a:moveTo>
                                <a:pt x="8562" y="8439"/>
                              </a:moveTo>
                              <a:cubicBezTo>
                                <a:pt x="8753" y="8484"/>
                                <a:pt x="8825" y="8327"/>
                                <a:pt x="8945" y="8147"/>
                              </a:cubicBezTo>
                              <a:cubicBezTo>
                                <a:pt x="8801" y="8237"/>
                                <a:pt x="8610" y="7944"/>
                                <a:pt x="8514" y="8169"/>
                              </a:cubicBezTo>
                              <a:cubicBezTo>
                                <a:pt x="8443" y="8282"/>
                                <a:pt x="8466" y="8439"/>
                                <a:pt x="8562" y="8439"/>
                              </a:cubicBezTo>
                              <a:close/>
                              <a:moveTo>
                                <a:pt x="6361" y="8484"/>
                              </a:moveTo>
                              <a:cubicBezTo>
                                <a:pt x="6553" y="8394"/>
                                <a:pt x="6385" y="8147"/>
                                <a:pt x="6553" y="8012"/>
                              </a:cubicBezTo>
                              <a:cubicBezTo>
                                <a:pt x="6744" y="7899"/>
                                <a:pt x="6840" y="7674"/>
                                <a:pt x="6792" y="7562"/>
                              </a:cubicBezTo>
                              <a:cubicBezTo>
                                <a:pt x="6720" y="7404"/>
                                <a:pt x="6553" y="7562"/>
                                <a:pt x="6457" y="7539"/>
                              </a:cubicBezTo>
                              <a:cubicBezTo>
                                <a:pt x="6170" y="7449"/>
                                <a:pt x="6098" y="7517"/>
                                <a:pt x="6122" y="7764"/>
                              </a:cubicBezTo>
                              <a:cubicBezTo>
                                <a:pt x="6146" y="8034"/>
                                <a:pt x="6266" y="8259"/>
                                <a:pt x="6361" y="8484"/>
                              </a:cubicBezTo>
                              <a:close/>
                              <a:moveTo>
                                <a:pt x="7916" y="6864"/>
                              </a:moveTo>
                              <a:cubicBezTo>
                                <a:pt x="7749" y="7089"/>
                                <a:pt x="7773" y="7269"/>
                                <a:pt x="7940" y="7494"/>
                              </a:cubicBezTo>
                              <a:cubicBezTo>
                                <a:pt x="8108" y="7269"/>
                                <a:pt x="8060" y="7089"/>
                                <a:pt x="7916" y="68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Figur"/>
                      <wps:cNvSpPr/>
                      <wps:spPr>
                        <a:xfrm>
                          <a:off x="6096000" y="9207500"/>
                          <a:ext cx="1070856" cy="8559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8" h="21600" extrusionOk="0">
                              <a:moveTo>
                                <a:pt x="21395" y="10992"/>
                              </a:moveTo>
                              <a:cubicBezTo>
                                <a:pt x="21268" y="10576"/>
                                <a:pt x="21038" y="10191"/>
                                <a:pt x="20834" y="9839"/>
                              </a:cubicBezTo>
                              <a:cubicBezTo>
                                <a:pt x="20042" y="8428"/>
                                <a:pt x="19506" y="6826"/>
                                <a:pt x="18714" y="5416"/>
                              </a:cubicBezTo>
                              <a:cubicBezTo>
                                <a:pt x="16825" y="2051"/>
                                <a:pt x="13583" y="0"/>
                                <a:pt x="10289" y="0"/>
                              </a:cubicBezTo>
                              <a:cubicBezTo>
                                <a:pt x="7863" y="0"/>
                                <a:pt x="5463" y="1090"/>
                                <a:pt x="3523" y="2980"/>
                              </a:cubicBezTo>
                              <a:cubicBezTo>
                                <a:pt x="2731" y="3750"/>
                                <a:pt x="1838" y="4615"/>
                                <a:pt x="1148" y="5480"/>
                              </a:cubicBezTo>
                              <a:cubicBezTo>
                                <a:pt x="306" y="6538"/>
                                <a:pt x="178" y="8108"/>
                                <a:pt x="127" y="9518"/>
                              </a:cubicBezTo>
                              <a:cubicBezTo>
                                <a:pt x="-26" y="12659"/>
                                <a:pt x="-26" y="15799"/>
                                <a:pt x="51" y="18908"/>
                              </a:cubicBezTo>
                              <a:cubicBezTo>
                                <a:pt x="51" y="19293"/>
                                <a:pt x="102" y="19709"/>
                                <a:pt x="306" y="19966"/>
                              </a:cubicBezTo>
                              <a:cubicBezTo>
                                <a:pt x="485" y="20158"/>
                                <a:pt x="714" y="20222"/>
                                <a:pt x="944" y="20286"/>
                              </a:cubicBezTo>
                              <a:cubicBezTo>
                                <a:pt x="1608" y="20510"/>
                                <a:pt x="2144" y="20991"/>
                                <a:pt x="2629" y="21600"/>
                              </a:cubicBezTo>
                              <a:lnTo>
                                <a:pt x="18306" y="21600"/>
                              </a:lnTo>
                              <a:cubicBezTo>
                                <a:pt x="19097" y="20446"/>
                                <a:pt x="19787" y="19164"/>
                                <a:pt x="20425" y="17882"/>
                              </a:cubicBezTo>
                              <a:cubicBezTo>
                                <a:pt x="20757" y="17242"/>
                                <a:pt x="21063" y="16601"/>
                                <a:pt x="21268" y="15896"/>
                              </a:cubicBezTo>
                              <a:cubicBezTo>
                                <a:pt x="21574" y="14742"/>
                                <a:pt x="21548" y="13492"/>
                                <a:pt x="21497" y="12242"/>
                              </a:cubicBezTo>
                              <a:cubicBezTo>
                                <a:pt x="21523" y="11826"/>
                                <a:pt x="21523" y="11409"/>
                                <a:pt x="21395" y="109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Figur"/>
                      <wps:cNvSpPr/>
                      <wps:spPr>
                        <a:xfrm>
                          <a:off x="6108701" y="9131299"/>
                          <a:ext cx="1107936" cy="923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2" h="21545" extrusionOk="0">
                              <a:moveTo>
                                <a:pt x="12787" y="18908"/>
                              </a:moveTo>
                              <a:cubicBezTo>
                                <a:pt x="12762" y="18908"/>
                                <a:pt x="12762" y="18878"/>
                                <a:pt x="12737" y="18878"/>
                              </a:cubicBezTo>
                              <a:cubicBezTo>
                                <a:pt x="12614" y="18819"/>
                                <a:pt x="12467" y="18908"/>
                                <a:pt x="12417" y="19056"/>
                              </a:cubicBezTo>
                              <a:cubicBezTo>
                                <a:pt x="12491" y="19145"/>
                                <a:pt x="12614" y="18938"/>
                                <a:pt x="12664" y="19115"/>
                              </a:cubicBezTo>
                              <a:cubicBezTo>
                                <a:pt x="12664" y="19145"/>
                                <a:pt x="12688" y="19175"/>
                                <a:pt x="12688" y="19175"/>
                              </a:cubicBezTo>
                              <a:cubicBezTo>
                                <a:pt x="12713" y="19293"/>
                                <a:pt x="12639" y="19412"/>
                                <a:pt x="12540" y="19412"/>
                              </a:cubicBezTo>
                              <a:cubicBezTo>
                                <a:pt x="12540" y="19412"/>
                                <a:pt x="12516" y="19412"/>
                                <a:pt x="12516" y="19412"/>
                              </a:cubicBezTo>
                              <a:cubicBezTo>
                                <a:pt x="12491" y="19441"/>
                                <a:pt x="12491" y="19471"/>
                                <a:pt x="12491" y="19501"/>
                              </a:cubicBezTo>
                              <a:cubicBezTo>
                                <a:pt x="12516" y="19530"/>
                                <a:pt x="12541" y="19560"/>
                                <a:pt x="12590" y="19560"/>
                              </a:cubicBezTo>
                              <a:cubicBezTo>
                                <a:pt x="12737" y="19530"/>
                                <a:pt x="12860" y="19382"/>
                                <a:pt x="12885" y="19204"/>
                              </a:cubicBezTo>
                              <a:cubicBezTo>
                                <a:pt x="12885" y="19204"/>
                                <a:pt x="12885" y="19204"/>
                                <a:pt x="12885" y="19175"/>
                              </a:cubicBezTo>
                              <a:cubicBezTo>
                                <a:pt x="12934" y="19086"/>
                                <a:pt x="12885" y="18938"/>
                                <a:pt x="12787" y="18908"/>
                              </a:cubicBezTo>
                              <a:close/>
                              <a:moveTo>
                                <a:pt x="2503" y="17515"/>
                              </a:moveTo>
                              <a:cubicBezTo>
                                <a:pt x="2405" y="17693"/>
                                <a:pt x="2528" y="17723"/>
                                <a:pt x="2626" y="17723"/>
                              </a:cubicBezTo>
                              <a:cubicBezTo>
                                <a:pt x="2651" y="17723"/>
                                <a:pt x="2651" y="17723"/>
                                <a:pt x="2675" y="17693"/>
                              </a:cubicBezTo>
                              <a:cubicBezTo>
                                <a:pt x="2798" y="17604"/>
                                <a:pt x="2848" y="17426"/>
                                <a:pt x="2774" y="17278"/>
                              </a:cubicBezTo>
                              <a:cubicBezTo>
                                <a:pt x="2725" y="17189"/>
                                <a:pt x="2700" y="17012"/>
                                <a:pt x="2552" y="17071"/>
                              </a:cubicBezTo>
                              <a:cubicBezTo>
                                <a:pt x="2454" y="17130"/>
                                <a:pt x="2356" y="17278"/>
                                <a:pt x="2479" y="17397"/>
                              </a:cubicBezTo>
                              <a:cubicBezTo>
                                <a:pt x="2552" y="17486"/>
                                <a:pt x="2528" y="17456"/>
                                <a:pt x="2503" y="17515"/>
                              </a:cubicBezTo>
                              <a:close/>
                              <a:moveTo>
                                <a:pt x="13303" y="17219"/>
                              </a:moveTo>
                              <a:cubicBezTo>
                                <a:pt x="13229" y="16982"/>
                                <a:pt x="13057" y="17071"/>
                                <a:pt x="12934" y="17100"/>
                              </a:cubicBezTo>
                              <a:cubicBezTo>
                                <a:pt x="12910" y="17100"/>
                                <a:pt x="12860" y="17130"/>
                                <a:pt x="12836" y="17130"/>
                              </a:cubicBezTo>
                              <a:cubicBezTo>
                                <a:pt x="12688" y="17219"/>
                                <a:pt x="12639" y="17456"/>
                                <a:pt x="12713" y="17634"/>
                              </a:cubicBezTo>
                              <a:cubicBezTo>
                                <a:pt x="12786" y="17841"/>
                                <a:pt x="12959" y="17960"/>
                                <a:pt x="13156" y="17900"/>
                              </a:cubicBezTo>
                              <a:cubicBezTo>
                                <a:pt x="13303" y="17723"/>
                                <a:pt x="13352" y="17456"/>
                                <a:pt x="13303" y="17219"/>
                              </a:cubicBezTo>
                              <a:close/>
                              <a:moveTo>
                                <a:pt x="13082" y="17723"/>
                              </a:moveTo>
                              <a:cubicBezTo>
                                <a:pt x="12934" y="17604"/>
                                <a:pt x="12885" y="17515"/>
                                <a:pt x="12959" y="17367"/>
                              </a:cubicBezTo>
                              <a:cubicBezTo>
                                <a:pt x="12983" y="17338"/>
                                <a:pt x="13057" y="17308"/>
                                <a:pt x="13106" y="17308"/>
                              </a:cubicBezTo>
                              <a:cubicBezTo>
                                <a:pt x="13205" y="17456"/>
                                <a:pt x="13057" y="17545"/>
                                <a:pt x="13082" y="17723"/>
                              </a:cubicBezTo>
                              <a:close/>
                              <a:moveTo>
                                <a:pt x="12491" y="16063"/>
                              </a:moveTo>
                              <a:cubicBezTo>
                                <a:pt x="12540" y="16034"/>
                                <a:pt x="12614" y="15975"/>
                                <a:pt x="12639" y="15915"/>
                              </a:cubicBezTo>
                              <a:cubicBezTo>
                                <a:pt x="12639" y="15886"/>
                                <a:pt x="12663" y="15856"/>
                                <a:pt x="12663" y="15826"/>
                              </a:cubicBezTo>
                              <a:cubicBezTo>
                                <a:pt x="12713" y="15501"/>
                                <a:pt x="12540" y="15175"/>
                                <a:pt x="12270" y="15115"/>
                              </a:cubicBezTo>
                              <a:cubicBezTo>
                                <a:pt x="12122" y="15086"/>
                                <a:pt x="11950" y="14967"/>
                                <a:pt x="11852" y="15145"/>
                              </a:cubicBezTo>
                              <a:cubicBezTo>
                                <a:pt x="11753" y="15441"/>
                                <a:pt x="11778" y="15767"/>
                                <a:pt x="11925" y="16004"/>
                              </a:cubicBezTo>
                              <a:cubicBezTo>
                                <a:pt x="12098" y="16123"/>
                                <a:pt x="12294" y="16152"/>
                                <a:pt x="12491" y="16063"/>
                              </a:cubicBezTo>
                              <a:close/>
                              <a:moveTo>
                                <a:pt x="12073" y="15767"/>
                              </a:moveTo>
                              <a:cubicBezTo>
                                <a:pt x="12073" y="15649"/>
                                <a:pt x="11975" y="15471"/>
                                <a:pt x="12122" y="15382"/>
                              </a:cubicBezTo>
                              <a:cubicBezTo>
                                <a:pt x="12147" y="15382"/>
                                <a:pt x="12147" y="15382"/>
                                <a:pt x="12171" y="15352"/>
                              </a:cubicBezTo>
                              <a:cubicBezTo>
                                <a:pt x="12270" y="15323"/>
                                <a:pt x="12368" y="15412"/>
                                <a:pt x="12393" y="15530"/>
                              </a:cubicBezTo>
                              <a:cubicBezTo>
                                <a:pt x="12467" y="15738"/>
                                <a:pt x="12319" y="15708"/>
                                <a:pt x="12245" y="15797"/>
                              </a:cubicBezTo>
                              <a:cubicBezTo>
                                <a:pt x="12171" y="15797"/>
                                <a:pt x="12073" y="15915"/>
                                <a:pt x="12073" y="15767"/>
                              </a:cubicBezTo>
                              <a:close/>
                              <a:moveTo>
                                <a:pt x="11433" y="10315"/>
                              </a:moveTo>
                              <a:cubicBezTo>
                                <a:pt x="11433" y="10286"/>
                                <a:pt x="11433" y="10256"/>
                                <a:pt x="11409" y="10256"/>
                              </a:cubicBezTo>
                              <a:cubicBezTo>
                                <a:pt x="11335" y="10049"/>
                                <a:pt x="11138" y="9960"/>
                                <a:pt x="10991" y="10049"/>
                              </a:cubicBezTo>
                              <a:cubicBezTo>
                                <a:pt x="10991" y="10049"/>
                                <a:pt x="10966" y="10049"/>
                                <a:pt x="10966" y="10049"/>
                              </a:cubicBezTo>
                              <a:cubicBezTo>
                                <a:pt x="10818" y="10108"/>
                                <a:pt x="10720" y="10286"/>
                                <a:pt x="10769" y="10493"/>
                              </a:cubicBezTo>
                              <a:cubicBezTo>
                                <a:pt x="10769" y="10552"/>
                                <a:pt x="10794" y="10641"/>
                                <a:pt x="10843" y="10671"/>
                              </a:cubicBezTo>
                              <a:cubicBezTo>
                                <a:pt x="10917" y="10730"/>
                                <a:pt x="10941" y="10612"/>
                                <a:pt x="10966" y="10582"/>
                              </a:cubicBezTo>
                              <a:cubicBezTo>
                                <a:pt x="10966" y="10582"/>
                                <a:pt x="10966" y="10552"/>
                                <a:pt x="10966" y="10552"/>
                              </a:cubicBezTo>
                              <a:cubicBezTo>
                                <a:pt x="11015" y="10463"/>
                                <a:pt x="11114" y="10434"/>
                                <a:pt x="11187" y="10493"/>
                              </a:cubicBezTo>
                              <a:cubicBezTo>
                                <a:pt x="11261" y="10552"/>
                                <a:pt x="11286" y="10701"/>
                                <a:pt x="11261" y="10789"/>
                              </a:cubicBezTo>
                              <a:cubicBezTo>
                                <a:pt x="11237" y="10908"/>
                                <a:pt x="11138" y="11026"/>
                                <a:pt x="11040" y="11086"/>
                              </a:cubicBezTo>
                              <a:cubicBezTo>
                                <a:pt x="10966" y="11115"/>
                                <a:pt x="10868" y="11145"/>
                                <a:pt x="10917" y="11263"/>
                              </a:cubicBezTo>
                              <a:cubicBezTo>
                                <a:pt x="10966" y="11382"/>
                                <a:pt x="11064" y="11352"/>
                                <a:pt x="11138" y="11323"/>
                              </a:cubicBezTo>
                              <a:cubicBezTo>
                                <a:pt x="11483" y="11175"/>
                                <a:pt x="11606" y="10819"/>
                                <a:pt x="11433" y="10315"/>
                              </a:cubicBezTo>
                              <a:close/>
                              <a:moveTo>
                                <a:pt x="2848" y="10019"/>
                              </a:moveTo>
                              <a:cubicBezTo>
                                <a:pt x="2749" y="9782"/>
                                <a:pt x="2528" y="9663"/>
                                <a:pt x="2331" y="9723"/>
                              </a:cubicBezTo>
                              <a:cubicBezTo>
                                <a:pt x="2306" y="9723"/>
                                <a:pt x="2306" y="9752"/>
                                <a:pt x="2282" y="9752"/>
                              </a:cubicBezTo>
                              <a:cubicBezTo>
                                <a:pt x="2085" y="9901"/>
                                <a:pt x="2011" y="10197"/>
                                <a:pt x="2109" y="10434"/>
                              </a:cubicBezTo>
                              <a:cubicBezTo>
                                <a:pt x="2233" y="10789"/>
                                <a:pt x="2454" y="11026"/>
                                <a:pt x="2602" y="10938"/>
                              </a:cubicBezTo>
                              <a:cubicBezTo>
                                <a:pt x="2823" y="10849"/>
                                <a:pt x="2946" y="10315"/>
                                <a:pt x="2848" y="10019"/>
                              </a:cubicBezTo>
                              <a:close/>
                              <a:moveTo>
                                <a:pt x="2503" y="10641"/>
                              </a:moveTo>
                              <a:cubicBezTo>
                                <a:pt x="2479" y="10671"/>
                                <a:pt x="2479" y="10671"/>
                                <a:pt x="2454" y="10671"/>
                              </a:cubicBezTo>
                              <a:cubicBezTo>
                                <a:pt x="2380" y="10671"/>
                                <a:pt x="2331" y="10612"/>
                                <a:pt x="2306" y="10552"/>
                              </a:cubicBezTo>
                              <a:cubicBezTo>
                                <a:pt x="2306" y="10552"/>
                                <a:pt x="2306" y="10523"/>
                                <a:pt x="2282" y="10523"/>
                              </a:cubicBezTo>
                              <a:cubicBezTo>
                                <a:pt x="2208" y="10315"/>
                                <a:pt x="2306" y="10108"/>
                                <a:pt x="2454" y="10019"/>
                              </a:cubicBezTo>
                              <a:cubicBezTo>
                                <a:pt x="2454" y="10019"/>
                                <a:pt x="2479" y="10019"/>
                                <a:pt x="2479" y="10019"/>
                              </a:cubicBezTo>
                              <a:cubicBezTo>
                                <a:pt x="2552" y="10019"/>
                                <a:pt x="2602" y="10078"/>
                                <a:pt x="2602" y="10167"/>
                              </a:cubicBezTo>
                              <a:cubicBezTo>
                                <a:pt x="2675" y="10345"/>
                                <a:pt x="2626" y="10552"/>
                                <a:pt x="2503" y="10641"/>
                              </a:cubicBezTo>
                              <a:close/>
                              <a:moveTo>
                                <a:pt x="12147" y="20182"/>
                              </a:moveTo>
                              <a:cubicBezTo>
                                <a:pt x="11975" y="20241"/>
                                <a:pt x="11999" y="20538"/>
                                <a:pt x="12048" y="20715"/>
                              </a:cubicBezTo>
                              <a:cubicBezTo>
                                <a:pt x="12048" y="20715"/>
                                <a:pt x="12048" y="20745"/>
                                <a:pt x="12048" y="20745"/>
                              </a:cubicBezTo>
                              <a:cubicBezTo>
                                <a:pt x="12098" y="20893"/>
                                <a:pt x="12245" y="20982"/>
                                <a:pt x="12368" y="20952"/>
                              </a:cubicBezTo>
                              <a:cubicBezTo>
                                <a:pt x="12565" y="20863"/>
                                <a:pt x="12713" y="20478"/>
                                <a:pt x="12614" y="20389"/>
                              </a:cubicBezTo>
                              <a:cubicBezTo>
                                <a:pt x="12491" y="20241"/>
                                <a:pt x="12319" y="20182"/>
                                <a:pt x="12147" y="20182"/>
                              </a:cubicBezTo>
                              <a:close/>
                              <a:moveTo>
                                <a:pt x="13549" y="20952"/>
                              </a:moveTo>
                              <a:cubicBezTo>
                                <a:pt x="13328" y="20952"/>
                                <a:pt x="13254" y="21130"/>
                                <a:pt x="13377" y="21338"/>
                              </a:cubicBezTo>
                              <a:cubicBezTo>
                                <a:pt x="13402" y="21397"/>
                                <a:pt x="13426" y="21456"/>
                                <a:pt x="13426" y="21486"/>
                              </a:cubicBezTo>
                              <a:lnTo>
                                <a:pt x="13967" y="21486"/>
                              </a:lnTo>
                              <a:cubicBezTo>
                                <a:pt x="13967" y="21426"/>
                                <a:pt x="13967" y="21367"/>
                                <a:pt x="13943" y="21278"/>
                              </a:cubicBezTo>
                              <a:cubicBezTo>
                                <a:pt x="13918" y="21071"/>
                                <a:pt x="13746" y="20923"/>
                                <a:pt x="13549" y="20952"/>
                              </a:cubicBezTo>
                              <a:close/>
                              <a:moveTo>
                                <a:pt x="14582" y="2671"/>
                              </a:moveTo>
                              <a:cubicBezTo>
                                <a:pt x="14804" y="2552"/>
                                <a:pt x="15025" y="2434"/>
                                <a:pt x="15247" y="2286"/>
                              </a:cubicBezTo>
                              <a:cubicBezTo>
                                <a:pt x="15247" y="2286"/>
                                <a:pt x="15247" y="2286"/>
                                <a:pt x="15271" y="2286"/>
                              </a:cubicBezTo>
                              <a:cubicBezTo>
                                <a:pt x="15296" y="2256"/>
                                <a:pt x="15296" y="2197"/>
                                <a:pt x="15271" y="2167"/>
                              </a:cubicBezTo>
                              <a:cubicBezTo>
                                <a:pt x="15247" y="2138"/>
                                <a:pt x="15197" y="2108"/>
                                <a:pt x="15148" y="2138"/>
                              </a:cubicBezTo>
                              <a:cubicBezTo>
                                <a:pt x="14927" y="2256"/>
                                <a:pt x="14730" y="2404"/>
                                <a:pt x="14533" y="2582"/>
                              </a:cubicBezTo>
                              <a:lnTo>
                                <a:pt x="14582" y="2671"/>
                              </a:lnTo>
                              <a:close/>
                              <a:moveTo>
                                <a:pt x="14533" y="6078"/>
                              </a:moveTo>
                              <a:cubicBezTo>
                                <a:pt x="14312" y="6138"/>
                                <a:pt x="14090" y="6049"/>
                                <a:pt x="13869" y="6256"/>
                              </a:cubicBezTo>
                              <a:cubicBezTo>
                                <a:pt x="14090" y="6286"/>
                                <a:pt x="14336" y="6226"/>
                                <a:pt x="14533" y="6078"/>
                              </a:cubicBezTo>
                              <a:close/>
                              <a:moveTo>
                                <a:pt x="14090" y="7678"/>
                              </a:moveTo>
                              <a:cubicBezTo>
                                <a:pt x="14238" y="7738"/>
                                <a:pt x="14410" y="7619"/>
                                <a:pt x="14484" y="7471"/>
                              </a:cubicBezTo>
                              <a:cubicBezTo>
                                <a:pt x="14336" y="7441"/>
                                <a:pt x="14164" y="7471"/>
                                <a:pt x="14066" y="7589"/>
                              </a:cubicBezTo>
                              <a:cubicBezTo>
                                <a:pt x="14017" y="7619"/>
                                <a:pt x="14066" y="7678"/>
                                <a:pt x="14090" y="7678"/>
                              </a:cubicBezTo>
                              <a:close/>
                              <a:moveTo>
                                <a:pt x="13844" y="19501"/>
                              </a:moveTo>
                              <a:cubicBezTo>
                                <a:pt x="13771" y="19471"/>
                                <a:pt x="13672" y="19530"/>
                                <a:pt x="13623" y="19619"/>
                              </a:cubicBezTo>
                              <a:cubicBezTo>
                                <a:pt x="13525" y="19886"/>
                                <a:pt x="13549" y="20212"/>
                                <a:pt x="13721" y="20419"/>
                              </a:cubicBezTo>
                              <a:cubicBezTo>
                                <a:pt x="13795" y="20478"/>
                                <a:pt x="13918" y="20538"/>
                                <a:pt x="13943" y="20449"/>
                              </a:cubicBezTo>
                              <a:cubicBezTo>
                                <a:pt x="14017" y="20241"/>
                                <a:pt x="14189" y="20034"/>
                                <a:pt x="14066" y="19797"/>
                              </a:cubicBezTo>
                              <a:cubicBezTo>
                                <a:pt x="14066" y="19619"/>
                                <a:pt x="13967" y="19501"/>
                                <a:pt x="13844" y="19501"/>
                              </a:cubicBezTo>
                              <a:close/>
                              <a:moveTo>
                                <a:pt x="12885" y="4389"/>
                              </a:moveTo>
                              <a:cubicBezTo>
                                <a:pt x="12910" y="4508"/>
                                <a:pt x="13008" y="4449"/>
                                <a:pt x="13082" y="4419"/>
                              </a:cubicBezTo>
                              <a:cubicBezTo>
                                <a:pt x="13475" y="4241"/>
                                <a:pt x="13844" y="4004"/>
                                <a:pt x="14189" y="3738"/>
                              </a:cubicBezTo>
                              <a:cubicBezTo>
                                <a:pt x="14115" y="3678"/>
                                <a:pt x="13992" y="3678"/>
                                <a:pt x="13918" y="3767"/>
                              </a:cubicBezTo>
                              <a:cubicBezTo>
                                <a:pt x="13598" y="3856"/>
                                <a:pt x="13377" y="4212"/>
                                <a:pt x="13033" y="4271"/>
                              </a:cubicBezTo>
                              <a:cubicBezTo>
                                <a:pt x="12983" y="4241"/>
                                <a:pt x="12860" y="4301"/>
                                <a:pt x="12885" y="4389"/>
                              </a:cubicBezTo>
                              <a:close/>
                              <a:moveTo>
                                <a:pt x="14336" y="3619"/>
                              </a:moveTo>
                              <a:cubicBezTo>
                                <a:pt x="14730" y="3323"/>
                                <a:pt x="15148" y="3086"/>
                                <a:pt x="15566" y="2849"/>
                              </a:cubicBezTo>
                              <a:cubicBezTo>
                                <a:pt x="15247" y="2730"/>
                                <a:pt x="14533" y="3175"/>
                                <a:pt x="14336" y="3619"/>
                              </a:cubicBezTo>
                              <a:close/>
                              <a:moveTo>
                                <a:pt x="14533" y="2108"/>
                              </a:moveTo>
                              <a:cubicBezTo>
                                <a:pt x="14287" y="2197"/>
                                <a:pt x="14041" y="2375"/>
                                <a:pt x="13869" y="2612"/>
                              </a:cubicBezTo>
                              <a:cubicBezTo>
                                <a:pt x="14090" y="2493"/>
                                <a:pt x="14336" y="2375"/>
                                <a:pt x="14582" y="2286"/>
                              </a:cubicBezTo>
                              <a:cubicBezTo>
                                <a:pt x="14607" y="2256"/>
                                <a:pt x="14681" y="2256"/>
                                <a:pt x="14656" y="2197"/>
                              </a:cubicBezTo>
                              <a:cubicBezTo>
                                <a:pt x="14656" y="2197"/>
                                <a:pt x="14656" y="2197"/>
                                <a:pt x="14656" y="2197"/>
                              </a:cubicBezTo>
                              <a:cubicBezTo>
                                <a:pt x="14632" y="2108"/>
                                <a:pt x="14582" y="2078"/>
                                <a:pt x="14533" y="2108"/>
                              </a:cubicBezTo>
                              <a:close/>
                              <a:moveTo>
                                <a:pt x="13943" y="1663"/>
                              </a:moveTo>
                              <a:cubicBezTo>
                                <a:pt x="13721" y="1723"/>
                                <a:pt x="13525" y="1871"/>
                                <a:pt x="13377" y="2049"/>
                              </a:cubicBezTo>
                              <a:lnTo>
                                <a:pt x="13402" y="2138"/>
                              </a:lnTo>
                              <a:cubicBezTo>
                                <a:pt x="13598" y="2049"/>
                                <a:pt x="13795" y="1960"/>
                                <a:pt x="13992" y="1841"/>
                              </a:cubicBezTo>
                              <a:cubicBezTo>
                                <a:pt x="14041" y="1812"/>
                                <a:pt x="14090" y="1812"/>
                                <a:pt x="14066" y="1723"/>
                              </a:cubicBezTo>
                              <a:cubicBezTo>
                                <a:pt x="14041" y="1604"/>
                                <a:pt x="13992" y="1634"/>
                                <a:pt x="13943" y="1663"/>
                              </a:cubicBezTo>
                              <a:close/>
                              <a:moveTo>
                                <a:pt x="10351" y="16093"/>
                              </a:moveTo>
                              <a:cubicBezTo>
                                <a:pt x="10326" y="16093"/>
                                <a:pt x="10277" y="16123"/>
                                <a:pt x="10253" y="16123"/>
                              </a:cubicBezTo>
                              <a:cubicBezTo>
                                <a:pt x="10154" y="16212"/>
                                <a:pt x="10130" y="16360"/>
                                <a:pt x="10203" y="16478"/>
                              </a:cubicBezTo>
                              <a:cubicBezTo>
                                <a:pt x="10203" y="16508"/>
                                <a:pt x="10203" y="16538"/>
                                <a:pt x="10228" y="16567"/>
                              </a:cubicBezTo>
                              <a:cubicBezTo>
                                <a:pt x="10277" y="16686"/>
                                <a:pt x="10400" y="16745"/>
                                <a:pt x="10499" y="16715"/>
                              </a:cubicBezTo>
                              <a:cubicBezTo>
                                <a:pt x="10695" y="16626"/>
                                <a:pt x="10671" y="16360"/>
                                <a:pt x="10622" y="16182"/>
                              </a:cubicBezTo>
                              <a:cubicBezTo>
                                <a:pt x="10572" y="15945"/>
                                <a:pt x="10425" y="16063"/>
                                <a:pt x="10351" y="16093"/>
                              </a:cubicBezTo>
                              <a:close/>
                              <a:moveTo>
                                <a:pt x="14263" y="8360"/>
                              </a:moveTo>
                              <a:cubicBezTo>
                                <a:pt x="14287" y="8419"/>
                                <a:pt x="14336" y="8419"/>
                                <a:pt x="14386" y="8389"/>
                              </a:cubicBezTo>
                              <a:cubicBezTo>
                                <a:pt x="14533" y="8330"/>
                                <a:pt x="14656" y="8271"/>
                                <a:pt x="14779" y="8152"/>
                              </a:cubicBezTo>
                              <a:cubicBezTo>
                                <a:pt x="14853" y="8182"/>
                                <a:pt x="14951" y="8152"/>
                                <a:pt x="14927" y="8063"/>
                              </a:cubicBezTo>
                              <a:cubicBezTo>
                                <a:pt x="14878" y="7975"/>
                                <a:pt x="14779" y="7945"/>
                                <a:pt x="14705" y="8004"/>
                              </a:cubicBezTo>
                              <a:cubicBezTo>
                                <a:pt x="14582" y="8063"/>
                                <a:pt x="14459" y="8152"/>
                                <a:pt x="14336" y="8241"/>
                              </a:cubicBezTo>
                              <a:cubicBezTo>
                                <a:pt x="14287" y="8241"/>
                                <a:pt x="14238" y="8271"/>
                                <a:pt x="14263" y="8360"/>
                              </a:cubicBezTo>
                              <a:cubicBezTo>
                                <a:pt x="14263" y="8360"/>
                                <a:pt x="14263" y="8360"/>
                                <a:pt x="14263" y="8360"/>
                              </a:cubicBezTo>
                              <a:close/>
                              <a:moveTo>
                                <a:pt x="4963" y="8182"/>
                              </a:moveTo>
                              <a:cubicBezTo>
                                <a:pt x="5086" y="8034"/>
                                <a:pt x="5135" y="7826"/>
                                <a:pt x="5062" y="7649"/>
                              </a:cubicBezTo>
                              <a:cubicBezTo>
                                <a:pt x="5062" y="7619"/>
                                <a:pt x="5062" y="7619"/>
                                <a:pt x="5037" y="7589"/>
                              </a:cubicBezTo>
                              <a:cubicBezTo>
                                <a:pt x="4963" y="7382"/>
                                <a:pt x="4766" y="7293"/>
                                <a:pt x="4594" y="7382"/>
                              </a:cubicBezTo>
                              <a:cubicBezTo>
                                <a:pt x="4422" y="7471"/>
                                <a:pt x="4397" y="7589"/>
                                <a:pt x="4496" y="7856"/>
                              </a:cubicBezTo>
                              <a:cubicBezTo>
                                <a:pt x="4545" y="8034"/>
                                <a:pt x="4865" y="8271"/>
                                <a:pt x="4963" y="8182"/>
                              </a:cubicBezTo>
                              <a:close/>
                              <a:moveTo>
                                <a:pt x="3438" y="15501"/>
                              </a:moveTo>
                              <a:cubicBezTo>
                                <a:pt x="3512" y="15501"/>
                                <a:pt x="3586" y="15471"/>
                                <a:pt x="3635" y="15412"/>
                              </a:cubicBezTo>
                              <a:cubicBezTo>
                                <a:pt x="3905" y="15234"/>
                                <a:pt x="4004" y="14819"/>
                                <a:pt x="3856" y="14493"/>
                              </a:cubicBezTo>
                              <a:cubicBezTo>
                                <a:pt x="3684" y="14049"/>
                                <a:pt x="3512" y="13989"/>
                                <a:pt x="3167" y="14197"/>
                              </a:cubicBezTo>
                              <a:cubicBezTo>
                                <a:pt x="2995" y="14286"/>
                                <a:pt x="3044" y="14493"/>
                                <a:pt x="2971" y="14641"/>
                              </a:cubicBezTo>
                              <a:cubicBezTo>
                                <a:pt x="2872" y="14819"/>
                                <a:pt x="2897" y="15056"/>
                                <a:pt x="2995" y="15204"/>
                              </a:cubicBezTo>
                              <a:cubicBezTo>
                                <a:pt x="3094" y="15412"/>
                                <a:pt x="3266" y="15530"/>
                                <a:pt x="3438" y="15501"/>
                              </a:cubicBezTo>
                              <a:close/>
                              <a:moveTo>
                                <a:pt x="3438" y="14434"/>
                              </a:moveTo>
                              <a:cubicBezTo>
                                <a:pt x="3438" y="14434"/>
                                <a:pt x="3463" y="14404"/>
                                <a:pt x="3463" y="14404"/>
                              </a:cubicBezTo>
                              <a:cubicBezTo>
                                <a:pt x="3512" y="14375"/>
                                <a:pt x="3561" y="14404"/>
                                <a:pt x="3586" y="14463"/>
                              </a:cubicBezTo>
                              <a:cubicBezTo>
                                <a:pt x="3635" y="14701"/>
                                <a:pt x="3610" y="14967"/>
                                <a:pt x="3536" y="15175"/>
                              </a:cubicBezTo>
                              <a:cubicBezTo>
                                <a:pt x="3536" y="15175"/>
                                <a:pt x="3512" y="15175"/>
                                <a:pt x="3512" y="15204"/>
                              </a:cubicBezTo>
                              <a:cubicBezTo>
                                <a:pt x="3463" y="15234"/>
                                <a:pt x="3389" y="15234"/>
                                <a:pt x="3340" y="15175"/>
                              </a:cubicBezTo>
                              <a:cubicBezTo>
                                <a:pt x="3290" y="15115"/>
                                <a:pt x="3266" y="15026"/>
                                <a:pt x="3217" y="14938"/>
                              </a:cubicBezTo>
                              <a:cubicBezTo>
                                <a:pt x="3217" y="14730"/>
                                <a:pt x="3290" y="14523"/>
                                <a:pt x="3438" y="14434"/>
                              </a:cubicBezTo>
                              <a:close/>
                              <a:moveTo>
                                <a:pt x="4447" y="11323"/>
                              </a:moveTo>
                              <a:cubicBezTo>
                                <a:pt x="4447" y="11352"/>
                                <a:pt x="4471" y="11382"/>
                                <a:pt x="4471" y="11412"/>
                              </a:cubicBezTo>
                              <a:cubicBezTo>
                                <a:pt x="4545" y="11560"/>
                                <a:pt x="4693" y="11619"/>
                                <a:pt x="4816" y="11530"/>
                              </a:cubicBezTo>
                              <a:cubicBezTo>
                                <a:pt x="5135" y="11382"/>
                                <a:pt x="5209" y="11056"/>
                                <a:pt x="5062" y="10641"/>
                              </a:cubicBezTo>
                              <a:cubicBezTo>
                                <a:pt x="5062" y="10641"/>
                                <a:pt x="5062" y="10612"/>
                                <a:pt x="5037" y="10612"/>
                              </a:cubicBezTo>
                              <a:cubicBezTo>
                                <a:pt x="4963" y="10434"/>
                                <a:pt x="4791" y="10345"/>
                                <a:pt x="4643" y="10404"/>
                              </a:cubicBezTo>
                              <a:cubicBezTo>
                                <a:pt x="4496" y="10463"/>
                                <a:pt x="4373" y="11026"/>
                                <a:pt x="4447" y="11323"/>
                              </a:cubicBezTo>
                              <a:close/>
                              <a:moveTo>
                                <a:pt x="4619" y="10997"/>
                              </a:moveTo>
                              <a:cubicBezTo>
                                <a:pt x="4742" y="10938"/>
                                <a:pt x="4742" y="10908"/>
                                <a:pt x="4668" y="10789"/>
                              </a:cubicBezTo>
                              <a:cubicBezTo>
                                <a:pt x="4619" y="10701"/>
                                <a:pt x="4668" y="10641"/>
                                <a:pt x="4742" y="10641"/>
                              </a:cubicBezTo>
                              <a:cubicBezTo>
                                <a:pt x="4816" y="10612"/>
                                <a:pt x="4865" y="10641"/>
                                <a:pt x="4840" y="10760"/>
                              </a:cubicBezTo>
                              <a:cubicBezTo>
                                <a:pt x="4889" y="10908"/>
                                <a:pt x="4963" y="11086"/>
                                <a:pt x="4791" y="11263"/>
                              </a:cubicBezTo>
                              <a:cubicBezTo>
                                <a:pt x="4791" y="11263"/>
                                <a:pt x="4791" y="11263"/>
                                <a:pt x="4791" y="11263"/>
                              </a:cubicBezTo>
                              <a:cubicBezTo>
                                <a:pt x="4742" y="11323"/>
                                <a:pt x="4643" y="11323"/>
                                <a:pt x="4594" y="11263"/>
                              </a:cubicBezTo>
                              <a:cubicBezTo>
                                <a:pt x="4570" y="11263"/>
                                <a:pt x="4570" y="11234"/>
                                <a:pt x="4545" y="11204"/>
                              </a:cubicBezTo>
                              <a:cubicBezTo>
                                <a:pt x="4520" y="11115"/>
                                <a:pt x="4545" y="11026"/>
                                <a:pt x="4619" y="10997"/>
                              </a:cubicBezTo>
                              <a:close/>
                              <a:moveTo>
                                <a:pt x="5381" y="13604"/>
                              </a:moveTo>
                              <a:cubicBezTo>
                                <a:pt x="5381" y="13604"/>
                                <a:pt x="5381" y="13604"/>
                                <a:pt x="5381" y="13604"/>
                              </a:cubicBezTo>
                              <a:cubicBezTo>
                                <a:pt x="5234" y="13723"/>
                                <a:pt x="5185" y="13930"/>
                                <a:pt x="5258" y="14108"/>
                              </a:cubicBezTo>
                              <a:cubicBezTo>
                                <a:pt x="5357" y="14404"/>
                                <a:pt x="5628" y="14641"/>
                                <a:pt x="5751" y="14582"/>
                              </a:cubicBezTo>
                              <a:cubicBezTo>
                                <a:pt x="5923" y="14404"/>
                                <a:pt x="6021" y="14138"/>
                                <a:pt x="6021" y="13841"/>
                              </a:cubicBezTo>
                              <a:cubicBezTo>
                                <a:pt x="5849" y="13663"/>
                                <a:pt x="5603" y="13545"/>
                                <a:pt x="5381" y="13604"/>
                              </a:cubicBezTo>
                              <a:close/>
                              <a:moveTo>
                                <a:pt x="5677" y="14286"/>
                              </a:moveTo>
                              <a:cubicBezTo>
                                <a:pt x="5677" y="14286"/>
                                <a:pt x="5652" y="14286"/>
                                <a:pt x="5652" y="14286"/>
                              </a:cubicBezTo>
                              <a:cubicBezTo>
                                <a:pt x="5603" y="14315"/>
                                <a:pt x="5529" y="14256"/>
                                <a:pt x="5529" y="14197"/>
                              </a:cubicBezTo>
                              <a:cubicBezTo>
                                <a:pt x="5529" y="14197"/>
                                <a:pt x="5529" y="14197"/>
                                <a:pt x="5529" y="14167"/>
                              </a:cubicBezTo>
                              <a:cubicBezTo>
                                <a:pt x="5480" y="14049"/>
                                <a:pt x="5529" y="13901"/>
                                <a:pt x="5652" y="13841"/>
                              </a:cubicBezTo>
                              <a:cubicBezTo>
                                <a:pt x="5652" y="13841"/>
                                <a:pt x="5677" y="13841"/>
                                <a:pt x="5677" y="13841"/>
                              </a:cubicBezTo>
                              <a:cubicBezTo>
                                <a:pt x="5751" y="13812"/>
                                <a:pt x="5824" y="13841"/>
                                <a:pt x="5849" y="13930"/>
                              </a:cubicBezTo>
                              <a:cubicBezTo>
                                <a:pt x="5824" y="14078"/>
                                <a:pt x="5775" y="14197"/>
                                <a:pt x="5677" y="14286"/>
                              </a:cubicBezTo>
                              <a:close/>
                              <a:moveTo>
                                <a:pt x="1076" y="13575"/>
                              </a:moveTo>
                              <a:cubicBezTo>
                                <a:pt x="904" y="13693"/>
                                <a:pt x="855" y="13960"/>
                                <a:pt x="929" y="14167"/>
                              </a:cubicBezTo>
                              <a:cubicBezTo>
                                <a:pt x="929" y="14197"/>
                                <a:pt x="929" y="14197"/>
                                <a:pt x="929" y="14226"/>
                              </a:cubicBezTo>
                              <a:cubicBezTo>
                                <a:pt x="978" y="14404"/>
                                <a:pt x="1125" y="14493"/>
                                <a:pt x="1273" y="14434"/>
                              </a:cubicBezTo>
                              <a:cubicBezTo>
                                <a:pt x="1470" y="14286"/>
                                <a:pt x="1568" y="14019"/>
                                <a:pt x="1519" y="13723"/>
                              </a:cubicBezTo>
                              <a:cubicBezTo>
                                <a:pt x="1445" y="13545"/>
                                <a:pt x="1248" y="13486"/>
                                <a:pt x="1076" y="13575"/>
                              </a:cubicBezTo>
                              <a:close/>
                              <a:moveTo>
                                <a:pt x="5160" y="19915"/>
                              </a:moveTo>
                              <a:cubicBezTo>
                                <a:pt x="5062" y="19767"/>
                                <a:pt x="4914" y="19767"/>
                                <a:pt x="4791" y="19856"/>
                              </a:cubicBezTo>
                              <a:cubicBezTo>
                                <a:pt x="4520" y="19975"/>
                                <a:pt x="4471" y="20093"/>
                                <a:pt x="4545" y="20360"/>
                              </a:cubicBezTo>
                              <a:cubicBezTo>
                                <a:pt x="4643" y="20626"/>
                                <a:pt x="4865" y="20775"/>
                                <a:pt x="5086" y="20745"/>
                              </a:cubicBezTo>
                              <a:cubicBezTo>
                                <a:pt x="5308" y="20626"/>
                                <a:pt x="5332" y="20389"/>
                                <a:pt x="5185" y="20004"/>
                              </a:cubicBezTo>
                              <a:cubicBezTo>
                                <a:pt x="5185" y="19975"/>
                                <a:pt x="5160" y="19945"/>
                                <a:pt x="5160" y="19915"/>
                              </a:cubicBezTo>
                              <a:close/>
                              <a:moveTo>
                                <a:pt x="5258" y="17723"/>
                              </a:moveTo>
                              <a:cubicBezTo>
                                <a:pt x="5185" y="17486"/>
                                <a:pt x="4988" y="17367"/>
                                <a:pt x="4791" y="17456"/>
                              </a:cubicBezTo>
                              <a:cubicBezTo>
                                <a:pt x="4373" y="17663"/>
                                <a:pt x="4151" y="18019"/>
                                <a:pt x="4324" y="18315"/>
                              </a:cubicBezTo>
                              <a:cubicBezTo>
                                <a:pt x="4324" y="18345"/>
                                <a:pt x="4348" y="18375"/>
                                <a:pt x="4348" y="18404"/>
                              </a:cubicBezTo>
                              <a:cubicBezTo>
                                <a:pt x="4471" y="18700"/>
                                <a:pt x="4742" y="18819"/>
                                <a:pt x="4988" y="18671"/>
                              </a:cubicBezTo>
                              <a:cubicBezTo>
                                <a:pt x="5258" y="18493"/>
                                <a:pt x="5381" y="18078"/>
                                <a:pt x="5258" y="17723"/>
                              </a:cubicBezTo>
                              <a:cubicBezTo>
                                <a:pt x="5258" y="17723"/>
                                <a:pt x="5258" y="17723"/>
                                <a:pt x="5258" y="17723"/>
                              </a:cubicBezTo>
                              <a:close/>
                              <a:moveTo>
                                <a:pt x="5012" y="18404"/>
                              </a:moveTo>
                              <a:cubicBezTo>
                                <a:pt x="4914" y="18523"/>
                                <a:pt x="4742" y="18552"/>
                                <a:pt x="4643" y="18434"/>
                              </a:cubicBezTo>
                              <a:cubicBezTo>
                                <a:pt x="4570" y="18375"/>
                                <a:pt x="4447" y="18286"/>
                                <a:pt x="4619" y="18167"/>
                              </a:cubicBezTo>
                              <a:cubicBezTo>
                                <a:pt x="4668" y="18108"/>
                                <a:pt x="4693" y="18019"/>
                                <a:pt x="4668" y="17930"/>
                              </a:cubicBezTo>
                              <a:cubicBezTo>
                                <a:pt x="4668" y="17812"/>
                                <a:pt x="4742" y="17693"/>
                                <a:pt x="4840" y="17663"/>
                              </a:cubicBezTo>
                              <a:cubicBezTo>
                                <a:pt x="4939" y="17634"/>
                                <a:pt x="5062" y="17723"/>
                                <a:pt x="5086" y="17871"/>
                              </a:cubicBezTo>
                              <a:cubicBezTo>
                                <a:pt x="5111" y="18049"/>
                                <a:pt x="5185" y="18226"/>
                                <a:pt x="5012" y="18404"/>
                              </a:cubicBezTo>
                              <a:close/>
                              <a:moveTo>
                                <a:pt x="6907" y="15826"/>
                              </a:moveTo>
                              <a:cubicBezTo>
                                <a:pt x="6931" y="15767"/>
                                <a:pt x="6907" y="15678"/>
                                <a:pt x="6882" y="15619"/>
                              </a:cubicBezTo>
                              <a:cubicBezTo>
                                <a:pt x="6833" y="15501"/>
                                <a:pt x="6685" y="15441"/>
                                <a:pt x="6587" y="15501"/>
                              </a:cubicBezTo>
                              <a:cubicBezTo>
                                <a:pt x="6415" y="15560"/>
                                <a:pt x="6267" y="15678"/>
                                <a:pt x="6144" y="15826"/>
                              </a:cubicBezTo>
                              <a:cubicBezTo>
                                <a:pt x="5898" y="16004"/>
                                <a:pt x="5824" y="16152"/>
                                <a:pt x="5923" y="16419"/>
                              </a:cubicBezTo>
                              <a:cubicBezTo>
                                <a:pt x="5997" y="16686"/>
                                <a:pt x="6267" y="16863"/>
                                <a:pt x="6489" y="16775"/>
                              </a:cubicBezTo>
                              <a:cubicBezTo>
                                <a:pt x="6735" y="16567"/>
                                <a:pt x="6907" y="16212"/>
                                <a:pt x="6907" y="15826"/>
                              </a:cubicBezTo>
                              <a:close/>
                              <a:moveTo>
                                <a:pt x="6366" y="16478"/>
                              </a:moveTo>
                              <a:cubicBezTo>
                                <a:pt x="6341" y="16478"/>
                                <a:pt x="6341" y="16478"/>
                                <a:pt x="6316" y="16508"/>
                              </a:cubicBezTo>
                              <a:cubicBezTo>
                                <a:pt x="6243" y="16538"/>
                                <a:pt x="6144" y="16478"/>
                                <a:pt x="6120" y="16360"/>
                              </a:cubicBezTo>
                              <a:cubicBezTo>
                                <a:pt x="6021" y="16123"/>
                                <a:pt x="6193" y="16034"/>
                                <a:pt x="6366" y="15915"/>
                              </a:cubicBezTo>
                              <a:cubicBezTo>
                                <a:pt x="6390" y="15886"/>
                                <a:pt x="6390" y="15886"/>
                                <a:pt x="6415" y="15886"/>
                              </a:cubicBezTo>
                              <a:cubicBezTo>
                                <a:pt x="6489" y="15856"/>
                                <a:pt x="6538" y="15915"/>
                                <a:pt x="6562" y="16004"/>
                              </a:cubicBezTo>
                              <a:cubicBezTo>
                                <a:pt x="6612" y="16212"/>
                                <a:pt x="6538" y="16419"/>
                                <a:pt x="6366" y="16478"/>
                              </a:cubicBezTo>
                              <a:close/>
                              <a:moveTo>
                                <a:pt x="11778" y="18286"/>
                              </a:moveTo>
                              <a:cubicBezTo>
                                <a:pt x="11704" y="18138"/>
                                <a:pt x="11532" y="18078"/>
                                <a:pt x="11409" y="18167"/>
                              </a:cubicBezTo>
                              <a:cubicBezTo>
                                <a:pt x="11384" y="18167"/>
                                <a:pt x="11360" y="18197"/>
                                <a:pt x="11335" y="18197"/>
                              </a:cubicBezTo>
                              <a:cubicBezTo>
                                <a:pt x="11237" y="18286"/>
                                <a:pt x="11187" y="18463"/>
                                <a:pt x="11261" y="18582"/>
                              </a:cubicBezTo>
                              <a:cubicBezTo>
                                <a:pt x="11335" y="18760"/>
                                <a:pt x="11507" y="18878"/>
                                <a:pt x="11655" y="18819"/>
                              </a:cubicBezTo>
                              <a:cubicBezTo>
                                <a:pt x="11802" y="18730"/>
                                <a:pt x="11852" y="18523"/>
                                <a:pt x="11802" y="18345"/>
                              </a:cubicBezTo>
                              <a:cubicBezTo>
                                <a:pt x="11802" y="18315"/>
                                <a:pt x="11802" y="18315"/>
                                <a:pt x="11778" y="18286"/>
                              </a:cubicBezTo>
                              <a:close/>
                              <a:moveTo>
                                <a:pt x="11163" y="13130"/>
                              </a:moveTo>
                              <a:cubicBezTo>
                                <a:pt x="11163" y="13101"/>
                                <a:pt x="11163" y="13101"/>
                                <a:pt x="11138" y="13071"/>
                              </a:cubicBezTo>
                              <a:cubicBezTo>
                                <a:pt x="10991" y="12656"/>
                                <a:pt x="10597" y="12449"/>
                                <a:pt x="10253" y="12626"/>
                              </a:cubicBezTo>
                              <a:cubicBezTo>
                                <a:pt x="10007" y="12745"/>
                                <a:pt x="9908" y="13160"/>
                                <a:pt x="10056" y="13604"/>
                              </a:cubicBezTo>
                              <a:cubicBezTo>
                                <a:pt x="10056" y="13634"/>
                                <a:pt x="10056" y="13634"/>
                                <a:pt x="10080" y="13663"/>
                              </a:cubicBezTo>
                              <a:cubicBezTo>
                                <a:pt x="10203" y="14049"/>
                                <a:pt x="10548" y="14226"/>
                                <a:pt x="10843" y="14078"/>
                              </a:cubicBezTo>
                              <a:cubicBezTo>
                                <a:pt x="11163" y="13901"/>
                                <a:pt x="11286" y="13486"/>
                                <a:pt x="11163" y="13130"/>
                              </a:cubicBezTo>
                              <a:close/>
                              <a:moveTo>
                                <a:pt x="10720" y="13812"/>
                              </a:moveTo>
                              <a:lnTo>
                                <a:pt x="10720" y="13812"/>
                              </a:lnTo>
                              <a:cubicBezTo>
                                <a:pt x="10548" y="13901"/>
                                <a:pt x="10425" y="13782"/>
                                <a:pt x="10351" y="13575"/>
                              </a:cubicBezTo>
                              <a:cubicBezTo>
                                <a:pt x="10277" y="13308"/>
                                <a:pt x="10376" y="13012"/>
                                <a:pt x="10548" y="12863"/>
                              </a:cubicBezTo>
                              <a:cubicBezTo>
                                <a:pt x="10818" y="12745"/>
                                <a:pt x="10843" y="13101"/>
                                <a:pt x="10966" y="13249"/>
                              </a:cubicBezTo>
                              <a:cubicBezTo>
                                <a:pt x="11040" y="13367"/>
                                <a:pt x="10892" y="13723"/>
                                <a:pt x="10720" y="13812"/>
                              </a:cubicBezTo>
                              <a:close/>
                              <a:moveTo>
                                <a:pt x="6612" y="20419"/>
                              </a:moveTo>
                              <a:cubicBezTo>
                                <a:pt x="6587" y="20419"/>
                                <a:pt x="6562" y="20449"/>
                                <a:pt x="6538" y="20478"/>
                              </a:cubicBezTo>
                              <a:cubicBezTo>
                                <a:pt x="6464" y="20567"/>
                                <a:pt x="6464" y="20686"/>
                                <a:pt x="6538" y="20775"/>
                              </a:cubicBezTo>
                              <a:cubicBezTo>
                                <a:pt x="6636" y="20952"/>
                                <a:pt x="6685" y="21278"/>
                                <a:pt x="6956" y="21160"/>
                              </a:cubicBezTo>
                              <a:cubicBezTo>
                                <a:pt x="7153" y="21071"/>
                                <a:pt x="6981" y="20863"/>
                                <a:pt x="7005" y="20745"/>
                              </a:cubicBezTo>
                              <a:cubicBezTo>
                                <a:pt x="6956" y="20508"/>
                                <a:pt x="6784" y="20389"/>
                                <a:pt x="6612" y="20419"/>
                              </a:cubicBezTo>
                              <a:close/>
                              <a:moveTo>
                                <a:pt x="9539" y="20804"/>
                              </a:moveTo>
                              <a:cubicBezTo>
                                <a:pt x="9539" y="20804"/>
                                <a:pt x="9515" y="20775"/>
                                <a:pt x="9539" y="20804"/>
                              </a:cubicBezTo>
                              <a:cubicBezTo>
                                <a:pt x="9490" y="20626"/>
                                <a:pt x="9318" y="20538"/>
                                <a:pt x="9195" y="20597"/>
                              </a:cubicBezTo>
                              <a:cubicBezTo>
                                <a:pt x="9022" y="20686"/>
                                <a:pt x="9047" y="20893"/>
                                <a:pt x="9072" y="21071"/>
                              </a:cubicBezTo>
                              <a:cubicBezTo>
                                <a:pt x="9072" y="21130"/>
                                <a:pt x="9121" y="21189"/>
                                <a:pt x="9195" y="21160"/>
                              </a:cubicBezTo>
                              <a:cubicBezTo>
                                <a:pt x="9244" y="21160"/>
                                <a:pt x="9244" y="21130"/>
                                <a:pt x="9244" y="21071"/>
                              </a:cubicBezTo>
                              <a:cubicBezTo>
                                <a:pt x="9244" y="21012"/>
                                <a:pt x="9195" y="20923"/>
                                <a:pt x="9293" y="20923"/>
                              </a:cubicBezTo>
                              <a:cubicBezTo>
                                <a:pt x="9367" y="20923"/>
                                <a:pt x="9416" y="21012"/>
                                <a:pt x="9416" y="21100"/>
                              </a:cubicBezTo>
                              <a:cubicBezTo>
                                <a:pt x="9416" y="21130"/>
                                <a:pt x="9416" y="21130"/>
                                <a:pt x="9416" y="21160"/>
                              </a:cubicBezTo>
                              <a:cubicBezTo>
                                <a:pt x="9416" y="21219"/>
                                <a:pt x="9367" y="21249"/>
                                <a:pt x="9318" y="21249"/>
                              </a:cubicBezTo>
                              <a:cubicBezTo>
                                <a:pt x="9244" y="21219"/>
                                <a:pt x="9170" y="21249"/>
                                <a:pt x="9195" y="21367"/>
                              </a:cubicBezTo>
                              <a:cubicBezTo>
                                <a:pt x="9219" y="21456"/>
                                <a:pt x="9293" y="21515"/>
                                <a:pt x="9392" y="21515"/>
                              </a:cubicBezTo>
                              <a:cubicBezTo>
                                <a:pt x="9638" y="21515"/>
                                <a:pt x="9711" y="21278"/>
                                <a:pt x="9613" y="20952"/>
                              </a:cubicBezTo>
                              <a:cubicBezTo>
                                <a:pt x="9564" y="20863"/>
                                <a:pt x="9539" y="20834"/>
                                <a:pt x="9539" y="20804"/>
                              </a:cubicBezTo>
                              <a:close/>
                              <a:moveTo>
                                <a:pt x="2995" y="7738"/>
                              </a:moveTo>
                              <a:cubicBezTo>
                                <a:pt x="3069" y="7649"/>
                                <a:pt x="3266" y="7619"/>
                                <a:pt x="3217" y="7382"/>
                              </a:cubicBezTo>
                              <a:cubicBezTo>
                                <a:pt x="3118" y="7145"/>
                                <a:pt x="2897" y="6997"/>
                                <a:pt x="2675" y="7115"/>
                              </a:cubicBezTo>
                              <a:cubicBezTo>
                                <a:pt x="2479" y="7204"/>
                                <a:pt x="2528" y="7382"/>
                                <a:pt x="2577" y="7530"/>
                              </a:cubicBezTo>
                              <a:cubicBezTo>
                                <a:pt x="2577" y="7560"/>
                                <a:pt x="2602" y="7589"/>
                                <a:pt x="2602" y="7619"/>
                              </a:cubicBezTo>
                              <a:cubicBezTo>
                                <a:pt x="2700" y="7767"/>
                                <a:pt x="2872" y="7826"/>
                                <a:pt x="2995" y="7738"/>
                              </a:cubicBezTo>
                              <a:close/>
                              <a:moveTo>
                                <a:pt x="7276" y="18819"/>
                              </a:moveTo>
                              <a:cubicBezTo>
                                <a:pt x="7128" y="18938"/>
                                <a:pt x="7054" y="19175"/>
                                <a:pt x="7128" y="19382"/>
                              </a:cubicBezTo>
                              <a:cubicBezTo>
                                <a:pt x="7128" y="19382"/>
                                <a:pt x="7128" y="19382"/>
                                <a:pt x="7128" y="19382"/>
                              </a:cubicBezTo>
                              <a:cubicBezTo>
                                <a:pt x="7177" y="19530"/>
                                <a:pt x="7325" y="19589"/>
                                <a:pt x="7448" y="19501"/>
                              </a:cubicBezTo>
                              <a:cubicBezTo>
                                <a:pt x="7620" y="19352"/>
                                <a:pt x="7522" y="19145"/>
                                <a:pt x="7522" y="18997"/>
                              </a:cubicBezTo>
                              <a:cubicBezTo>
                                <a:pt x="7497" y="18789"/>
                                <a:pt x="7399" y="18760"/>
                                <a:pt x="7276" y="18819"/>
                              </a:cubicBezTo>
                              <a:close/>
                              <a:moveTo>
                                <a:pt x="8358" y="20508"/>
                              </a:moveTo>
                              <a:cubicBezTo>
                                <a:pt x="8284" y="20330"/>
                                <a:pt x="8112" y="20241"/>
                                <a:pt x="7965" y="20330"/>
                              </a:cubicBezTo>
                              <a:cubicBezTo>
                                <a:pt x="7719" y="20449"/>
                                <a:pt x="7842" y="20715"/>
                                <a:pt x="7866" y="20893"/>
                              </a:cubicBezTo>
                              <a:cubicBezTo>
                                <a:pt x="7891" y="21101"/>
                                <a:pt x="8112" y="21041"/>
                                <a:pt x="8211" y="21012"/>
                              </a:cubicBezTo>
                              <a:cubicBezTo>
                                <a:pt x="8235" y="21012"/>
                                <a:pt x="8235" y="21012"/>
                                <a:pt x="8260" y="20982"/>
                              </a:cubicBezTo>
                              <a:cubicBezTo>
                                <a:pt x="8407" y="20893"/>
                                <a:pt x="8457" y="20686"/>
                                <a:pt x="8358" y="20508"/>
                              </a:cubicBezTo>
                              <a:cubicBezTo>
                                <a:pt x="8383" y="20508"/>
                                <a:pt x="8383" y="20508"/>
                                <a:pt x="8358" y="20508"/>
                              </a:cubicBezTo>
                              <a:close/>
                              <a:moveTo>
                                <a:pt x="9047" y="18730"/>
                              </a:moveTo>
                              <a:cubicBezTo>
                                <a:pt x="9096" y="18612"/>
                                <a:pt x="9072" y="18434"/>
                                <a:pt x="8998" y="18345"/>
                              </a:cubicBezTo>
                              <a:cubicBezTo>
                                <a:pt x="8924" y="18256"/>
                                <a:pt x="8801" y="18286"/>
                                <a:pt x="8727" y="18345"/>
                              </a:cubicBezTo>
                              <a:cubicBezTo>
                                <a:pt x="8629" y="18434"/>
                                <a:pt x="8580" y="18582"/>
                                <a:pt x="8629" y="18730"/>
                              </a:cubicBezTo>
                              <a:cubicBezTo>
                                <a:pt x="8653" y="18878"/>
                                <a:pt x="8604" y="19234"/>
                                <a:pt x="8899" y="18997"/>
                              </a:cubicBezTo>
                              <a:cubicBezTo>
                                <a:pt x="8949" y="18967"/>
                                <a:pt x="8949" y="19115"/>
                                <a:pt x="9022" y="19086"/>
                              </a:cubicBezTo>
                              <a:cubicBezTo>
                                <a:pt x="9072" y="18967"/>
                                <a:pt x="8998" y="18849"/>
                                <a:pt x="9047" y="18730"/>
                              </a:cubicBezTo>
                              <a:close/>
                              <a:moveTo>
                                <a:pt x="17510" y="19826"/>
                              </a:moveTo>
                              <a:cubicBezTo>
                                <a:pt x="17313" y="19826"/>
                                <a:pt x="17141" y="19975"/>
                                <a:pt x="17067" y="20182"/>
                              </a:cubicBezTo>
                              <a:cubicBezTo>
                                <a:pt x="17239" y="20123"/>
                                <a:pt x="17387" y="20004"/>
                                <a:pt x="17510" y="19826"/>
                              </a:cubicBezTo>
                              <a:close/>
                              <a:moveTo>
                                <a:pt x="21422" y="11797"/>
                              </a:moveTo>
                              <a:cubicBezTo>
                                <a:pt x="21200" y="11026"/>
                                <a:pt x="21053" y="10256"/>
                                <a:pt x="20807" y="9486"/>
                              </a:cubicBezTo>
                              <a:cubicBezTo>
                                <a:pt x="20659" y="8982"/>
                                <a:pt x="20462" y="8508"/>
                                <a:pt x="20216" y="8063"/>
                              </a:cubicBezTo>
                              <a:cubicBezTo>
                                <a:pt x="19946" y="7560"/>
                                <a:pt x="19675" y="7026"/>
                                <a:pt x="19404" y="6523"/>
                              </a:cubicBezTo>
                              <a:cubicBezTo>
                                <a:pt x="19011" y="5812"/>
                                <a:pt x="18592" y="5130"/>
                                <a:pt x="18150" y="4449"/>
                              </a:cubicBezTo>
                              <a:cubicBezTo>
                                <a:pt x="17756" y="3856"/>
                                <a:pt x="17338" y="3263"/>
                                <a:pt x="16920" y="2730"/>
                              </a:cubicBezTo>
                              <a:cubicBezTo>
                                <a:pt x="16477" y="2167"/>
                                <a:pt x="15960" y="1693"/>
                                <a:pt x="15370" y="1367"/>
                              </a:cubicBezTo>
                              <a:cubicBezTo>
                                <a:pt x="15148" y="1249"/>
                                <a:pt x="14927" y="1130"/>
                                <a:pt x="14730" y="982"/>
                              </a:cubicBezTo>
                              <a:cubicBezTo>
                                <a:pt x="14607" y="864"/>
                                <a:pt x="14459" y="775"/>
                                <a:pt x="14287" y="745"/>
                              </a:cubicBezTo>
                              <a:cubicBezTo>
                                <a:pt x="14041" y="715"/>
                                <a:pt x="13795" y="626"/>
                                <a:pt x="13598" y="449"/>
                              </a:cubicBezTo>
                              <a:cubicBezTo>
                                <a:pt x="13402" y="301"/>
                                <a:pt x="13180" y="182"/>
                                <a:pt x="12959" y="152"/>
                              </a:cubicBezTo>
                              <a:cubicBezTo>
                                <a:pt x="11876" y="4"/>
                                <a:pt x="10794" y="-55"/>
                                <a:pt x="9687" y="64"/>
                              </a:cubicBezTo>
                              <a:cubicBezTo>
                                <a:pt x="8604" y="212"/>
                                <a:pt x="7546" y="508"/>
                                <a:pt x="6538" y="952"/>
                              </a:cubicBezTo>
                              <a:cubicBezTo>
                                <a:pt x="5874" y="1219"/>
                                <a:pt x="5283" y="1664"/>
                                <a:pt x="4668" y="2049"/>
                              </a:cubicBezTo>
                              <a:cubicBezTo>
                                <a:pt x="4471" y="2108"/>
                                <a:pt x="4274" y="2226"/>
                                <a:pt x="4127" y="2404"/>
                              </a:cubicBezTo>
                              <a:cubicBezTo>
                                <a:pt x="3930" y="2671"/>
                                <a:pt x="3733" y="2938"/>
                                <a:pt x="3512" y="3204"/>
                              </a:cubicBezTo>
                              <a:cubicBezTo>
                                <a:pt x="2971" y="3797"/>
                                <a:pt x="2479" y="4449"/>
                                <a:pt x="2036" y="5130"/>
                              </a:cubicBezTo>
                              <a:cubicBezTo>
                                <a:pt x="1371" y="6197"/>
                                <a:pt x="879" y="7382"/>
                                <a:pt x="584" y="8686"/>
                              </a:cubicBezTo>
                              <a:cubicBezTo>
                                <a:pt x="240" y="10138"/>
                                <a:pt x="-80" y="11619"/>
                                <a:pt x="18" y="13160"/>
                              </a:cubicBezTo>
                              <a:cubicBezTo>
                                <a:pt x="18" y="13515"/>
                                <a:pt x="68" y="13841"/>
                                <a:pt x="166" y="14167"/>
                              </a:cubicBezTo>
                              <a:cubicBezTo>
                                <a:pt x="215" y="14286"/>
                                <a:pt x="264" y="14404"/>
                                <a:pt x="264" y="14552"/>
                              </a:cubicBezTo>
                              <a:cubicBezTo>
                                <a:pt x="264" y="15115"/>
                                <a:pt x="486" y="15619"/>
                                <a:pt x="633" y="16152"/>
                              </a:cubicBezTo>
                              <a:cubicBezTo>
                                <a:pt x="683" y="16360"/>
                                <a:pt x="830" y="16508"/>
                                <a:pt x="904" y="16715"/>
                              </a:cubicBezTo>
                              <a:cubicBezTo>
                                <a:pt x="1224" y="17575"/>
                                <a:pt x="1618" y="18404"/>
                                <a:pt x="2085" y="19175"/>
                              </a:cubicBezTo>
                              <a:cubicBezTo>
                                <a:pt x="2479" y="19826"/>
                                <a:pt x="2946" y="20419"/>
                                <a:pt x="3315" y="21071"/>
                              </a:cubicBezTo>
                              <a:cubicBezTo>
                                <a:pt x="3413" y="21249"/>
                                <a:pt x="3512" y="21397"/>
                                <a:pt x="3610" y="21545"/>
                              </a:cubicBezTo>
                              <a:lnTo>
                                <a:pt x="4078" y="21545"/>
                              </a:lnTo>
                              <a:cubicBezTo>
                                <a:pt x="3659" y="20982"/>
                                <a:pt x="3315" y="20360"/>
                                <a:pt x="2946" y="19767"/>
                              </a:cubicBezTo>
                              <a:cubicBezTo>
                                <a:pt x="2725" y="19441"/>
                                <a:pt x="2454" y="19145"/>
                                <a:pt x="2257" y="18789"/>
                              </a:cubicBezTo>
                              <a:cubicBezTo>
                                <a:pt x="1913" y="18226"/>
                                <a:pt x="1642" y="17634"/>
                                <a:pt x="1371" y="17012"/>
                              </a:cubicBezTo>
                              <a:cubicBezTo>
                                <a:pt x="1322" y="16864"/>
                                <a:pt x="1248" y="16715"/>
                                <a:pt x="1199" y="16567"/>
                              </a:cubicBezTo>
                              <a:cubicBezTo>
                                <a:pt x="904" y="15619"/>
                                <a:pt x="633" y="14671"/>
                                <a:pt x="412" y="13693"/>
                              </a:cubicBezTo>
                              <a:cubicBezTo>
                                <a:pt x="338" y="13397"/>
                                <a:pt x="338" y="13071"/>
                                <a:pt x="387" y="12775"/>
                              </a:cubicBezTo>
                              <a:cubicBezTo>
                                <a:pt x="461" y="12508"/>
                                <a:pt x="387" y="12182"/>
                                <a:pt x="437" y="11886"/>
                              </a:cubicBezTo>
                              <a:cubicBezTo>
                                <a:pt x="535" y="11293"/>
                                <a:pt x="535" y="10671"/>
                                <a:pt x="633" y="10078"/>
                              </a:cubicBezTo>
                              <a:cubicBezTo>
                                <a:pt x="658" y="9812"/>
                                <a:pt x="732" y="9545"/>
                                <a:pt x="806" y="9308"/>
                              </a:cubicBezTo>
                              <a:cubicBezTo>
                                <a:pt x="929" y="9012"/>
                                <a:pt x="855" y="8656"/>
                                <a:pt x="1002" y="8360"/>
                              </a:cubicBezTo>
                              <a:cubicBezTo>
                                <a:pt x="1298" y="7856"/>
                                <a:pt x="1347" y="7204"/>
                                <a:pt x="1617" y="6701"/>
                              </a:cubicBezTo>
                              <a:cubicBezTo>
                                <a:pt x="1888" y="6197"/>
                                <a:pt x="2208" y="5693"/>
                                <a:pt x="2503" y="5219"/>
                              </a:cubicBezTo>
                              <a:cubicBezTo>
                                <a:pt x="2749" y="4804"/>
                                <a:pt x="3020" y="4389"/>
                                <a:pt x="3290" y="4004"/>
                              </a:cubicBezTo>
                              <a:cubicBezTo>
                                <a:pt x="3487" y="3797"/>
                                <a:pt x="3659" y="3589"/>
                                <a:pt x="3832" y="3352"/>
                              </a:cubicBezTo>
                              <a:cubicBezTo>
                                <a:pt x="3955" y="3145"/>
                                <a:pt x="4127" y="3175"/>
                                <a:pt x="4250" y="3412"/>
                              </a:cubicBezTo>
                              <a:cubicBezTo>
                                <a:pt x="4324" y="3589"/>
                                <a:pt x="4397" y="3797"/>
                                <a:pt x="4447" y="3975"/>
                              </a:cubicBezTo>
                              <a:cubicBezTo>
                                <a:pt x="4594" y="4390"/>
                                <a:pt x="4742" y="4804"/>
                                <a:pt x="4889" y="5189"/>
                              </a:cubicBezTo>
                              <a:cubicBezTo>
                                <a:pt x="5160" y="5901"/>
                                <a:pt x="5308" y="6671"/>
                                <a:pt x="5529" y="7412"/>
                              </a:cubicBezTo>
                              <a:cubicBezTo>
                                <a:pt x="5824" y="8508"/>
                                <a:pt x="6193" y="9545"/>
                                <a:pt x="6636" y="10552"/>
                              </a:cubicBezTo>
                              <a:cubicBezTo>
                                <a:pt x="6833" y="10997"/>
                                <a:pt x="7005" y="11501"/>
                                <a:pt x="7153" y="11975"/>
                              </a:cubicBezTo>
                              <a:cubicBezTo>
                                <a:pt x="7276" y="12360"/>
                                <a:pt x="7399" y="12715"/>
                                <a:pt x="7546" y="13071"/>
                              </a:cubicBezTo>
                              <a:cubicBezTo>
                                <a:pt x="7743" y="13545"/>
                                <a:pt x="7965" y="14019"/>
                                <a:pt x="8137" y="14523"/>
                              </a:cubicBezTo>
                              <a:cubicBezTo>
                                <a:pt x="8457" y="15412"/>
                                <a:pt x="8850" y="16241"/>
                                <a:pt x="9170" y="17101"/>
                              </a:cubicBezTo>
                              <a:cubicBezTo>
                                <a:pt x="9318" y="17486"/>
                                <a:pt x="9441" y="17871"/>
                                <a:pt x="9588" y="18227"/>
                              </a:cubicBezTo>
                              <a:cubicBezTo>
                                <a:pt x="9810" y="18760"/>
                                <a:pt x="10031" y="19264"/>
                                <a:pt x="10253" y="19797"/>
                              </a:cubicBezTo>
                              <a:cubicBezTo>
                                <a:pt x="10425" y="20212"/>
                                <a:pt x="10548" y="20626"/>
                                <a:pt x="10646" y="21041"/>
                              </a:cubicBezTo>
                              <a:cubicBezTo>
                                <a:pt x="10671" y="21219"/>
                                <a:pt x="10572" y="21397"/>
                                <a:pt x="10449" y="21426"/>
                              </a:cubicBezTo>
                              <a:cubicBezTo>
                                <a:pt x="10400" y="21456"/>
                                <a:pt x="10351" y="21486"/>
                                <a:pt x="10302" y="21486"/>
                              </a:cubicBezTo>
                              <a:lnTo>
                                <a:pt x="11532" y="21486"/>
                              </a:lnTo>
                              <a:cubicBezTo>
                                <a:pt x="11458" y="21456"/>
                                <a:pt x="11384" y="21397"/>
                                <a:pt x="11310" y="21367"/>
                              </a:cubicBezTo>
                              <a:cubicBezTo>
                                <a:pt x="11261" y="21338"/>
                                <a:pt x="11212" y="21308"/>
                                <a:pt x="11212" y="21249"/>
                              </a:cubicBezTo>
                              <a:cubicBezTo>
                                <a:pt x="11138" y="20715"/>
                                <a:pt x="10818" y="20330"/>
                                <a:pt x="10671" y="19797"/>
                              </a:cubicBezTo>
                              <a:cubicBezTo>
                                <a:pt x="10523" y="19352"/>
                                <a:pt x="10351" y="18908"/>
                                <a:pt x="10154" y="18493"/>
                              </a:cubicBezTo>
                              <a:cubicBezTo>
                                <a:pt x="9957" y="17930"/>
                                <a:pt x="9662" y="17397"/>
                                <a:pt x="9441" y="16834"/>
                              </a:cubicBezTo>
                              <a:cubicBezTo>
                                <a:pt x="9072" y="15886"/>
                                <a:pt x="8678" y="14967"/>
                                <a:pt x="8334" y="14019"/>
                              </a:cubicBezTo>
                              <a:cubicBezTo>
                                <a:pt x="8161" y="13545"/>
                                <a:pt x="7915" y="13130"/>
                                <a:pt x="7743" y="12626"/>
                              </a:cubicBezTo>
                              <a:cubicBezTo>
                                <a:pt x="7448" y="11797"/>
                                <a:pt x="7153" y="10997"/>
                                <a:pt x="6858" y="10167"/>
                              </a:cubicBezTo>
                              <a:cubicBezTo>
                                <a:pt x="6538" y="9249"/>
                                <a:pt x="6193" y="8330"/>
                                <a:pt x="5898" y="7412"/>
                              </a:cubicBezTo>
                              <a:cubicBezTo>
                                <a:pt x="5824" y="7175"/>
                                <a:pt x="5800" y="6908"/>
                                <a:pt x="5726" y="6641"/>
                              </a:cubicBezTo>
                              <a:cubicBezTo>
                                <a:pt x="5628" y="6227"/>
                                <a:pt x="5505" y="5841"/>
                                <a:pt x="5382" y="5427"/>
                              </a:cubicBezTo>
                              <a:cubicBezTo>
                                <a:pt x="5111" y="4775"/>
                                <a:pt x="4914" y="4064"/>
                                <a:pt x="4668" y="3382"/>
                              </a:cubicBezTo>
                              <a:cubicBezTo>
                                <a:pt x="4643" y="3323"/>
                                <a:pt x="4643" y="3264"/>
                                <a:pt x="4643" y="3204"/>
                              </a:cubicBezTo>
                              <a:cubicBezTo>
                                <a:pt x="4668" y="3145"/>
                                <a:pt x="4717" y="3175"/>
                                <a:pt x="4766" y="3204"/>
                              </a:cubicBezTo>
                              <a:cubicBezTo>
                                <a:pt x="5529" y="3352"/>
                                <a:pt x="6316" y="3530"/>
                                <a:pt x="6981" y="4064"/>
                              </a:cubicBezTo>
                              <a:cubicBezTo>
                                <a:pt x="7571" y="4478"/>
                                <a:pt x="8137" y="4982"/>
                                <a:pt x="8653" y="5575"/>
                              </a:cubicBezTo>
                              <a:cubicBezTo>
                                <a:pt x="8973" y="5930"/>
                                <a:pt x="9293" y="6286"/>
                                <a:pt x="9638" y="6641"/>
                              </a:cubicBezTo>
                              <a:cubicBezTo>
                                <a:pt x="9884" y="6908"/>
                                <a:pt x="10130" y="7234"/>
                                <a:pt x="10302" y="7589"/>
                              </a:cubicBezTo>
                              <a:cubicBezTo>
                                <a:pt x="10597" y="8093"/>
                                <a:pt x="10966" y="8538"/>
                                <a:pt x="11237" y="9071"/>
                              </a:cubicBezTo>
                              <a:cubicBezTo>
                                <a:pt x="11556" y="9693"/>
                                <a:pt x="11876" y="10345"/>
                                <a:pt x="12221" y="10967"/>
                              </a:cubicBezTo>
                              <a:lnTo>
                                <a:pt x="12221" y="10967"/>
                              </a:lnTo>
                              <a:cubicBezTo>
                                <a:pt x="12270" y="11412"/>
                                <a:pt x="12590" y="11678"/>
                                <a:pt x="12713" y="12064"/>
                              </a:cubicBezTo>
                              <a:cubicBezTo>
                                <a:pt x="12910" y="12686"/>
                                <a:pt x="13131" y="13308"/>
                                <a:pt x="13352" y="13930"/>
                              </a:cubicBezTo>
                              <a:cubicBezTo>
                                <a:pt x="13475" y="14315"/>
                                <a:pt x="13623" y="14701"/>
                                <a:pt x="13746" y="15086"/>
                              </a:cubicBezTo>
                              <a:cubicBezTo>
                                <a:pt x="13869" y="15560"/>
                                <a:pt x="13992" y="16064"/>
                                <a:pt x="14090" y="16567"/>
                              </a:cubicBezTo>
                              <a:cubicBezTo>
                                <a:pt x="14213" y="17071"/>
                                <a:pt x="14312" y="17604"/>
                                <a:pt x="14386" y="18108"/>
                              </a:cubicBezTo>
                              <a:cubicBezTo>
                                <a:pt x="14459" y="18641"/>
                                <a:pt x="14459" y="19175"/>
                                <a:pt x="14484" y="19708"/>
                              </a:cubicBezTo>
                              <a:cubicBezTo>
                                <a:pt x="14533" y="20241"/>
                                <a:pt x="14558" y="20804"/>
                                <a:pt x="14509" y="21338"/>
                              </a:cubicBezTo>
                              <a:cubicBezTo>
                                <a:pt x="14509" y="21397"/>
                                <a:pt x="14509" y="21427"/>
                                <a:pt x="14509" y="21486"/>
                              </a:cubicBezTo>
                              <a:lnTo>
                                <a:pt x="14927" y="21486"/>
                              </a:lnTo>
                              <a:cubicBezTo>
                                <a:pt x="14902" y="20864"/>
                                <a:pt x="14878" y="20241"/>
                                <a:pt x="14853" y="19619"/>
                              </a:cubicBezTo>
                              <a:cubicBezTo>
                                <a:pt x="14828" y="19204"/>
                                <a:pt x="14755" y="18789"/>
                                <a:pt x="14730" y="18345"/>
                              </a:cubicBezTo>
                              <a:cubicBezTo>
                                <a:pt x="14656" y="17664"/>
                                <a:pt x="14533" y="16982"/>
                                <a:pt x="14361" y="16330"/>
                              </a:cubicBezTo>
                              <a:cubicBezTo>
                                <a:pt x="14263" y="15738"/>
                                <a:pt x="14115" y="15175"/>
                                <a:pt x="13943" y="14612"/>
                              </a:cubicBezTo>
                              <a:cubicBezTo>
                                <a:pt x="13771" y="14078"/>
                                <a:pt x="13598" y="13545"/>
                                <a:pt x="13426" y="13041"/>
                              </a:cubicBezTo>
                              <a:cubicBezTo>
                                <a:pt x="13254" y="12478"/>
                                <a:pt x="13057" y="11945"/>
                                <a:pt x="12811" y="11412"/>
                              </a:cubicBezTo>
                              <a:cubicBezTo>
                                <a:pt x="12614" y="10967"/>
                                <a:pt x="12418" y="10523"/>
                                <a:pt x="12172" y="10108"/>
                              </a:cubicBezTo>
                              <a:cubicBezTo>
                                <a:pt x="11827" y="9427"/>
                                <a:pt x="11458" y="8775"/>
                                <a:pt x="11040" y="8152"/>
                              </a:cubicBezTo>
                              <a:cubicBezTo>
                                <a:pt x="10622" y="7590"/>
                                <a:pt x="10326" y="6908"/>
                                <a:pt x="9834" y="6375"/>
                              </a:cubicBezTo>
                              <a:cubicBezTo>
                                <a:pt x="9023" y="5486"/>
                                <a:pt x="8260" y="4567"/>
                                <a:pt x="7300" y="3886"/>
                              </a:cubicBezTo>
                              <a:cubicBezTo>
                                <a:pt x="6562" y="3323"/>
                                <a:pt x="5726" y="2938"/>
                                <a:pt x="4865" y="2819"/>
                              </a:cubicBezTo>
                              <a:cubicBezTo>
                                <a:pt x="4791" y="2819"/>
                                <a:pt x="4717" y="2760"/>
                                <a:pt x="4643" y="2730"/>
                              </a:cubicBezTo>
                              <a:cubicBezTo>
                                <a:pt x="4496" y="2701"/>
                                <a:pt x="4545" y="2612"/>
                                <a:pt x="4594" y="2523"/>
                              </a:cubicBezTo>
                              <a:cubicBezTo>
                                <a:pt x="4619" y="2493"/>
                                <a:pt x="4668" y="2434"/>
                                <a:pt x="4693" y="2434"/>
                              </a:cubicBezTo>
                              <a:cubicBezTo>
                                <a:pt x="5185" y="2197"/>
                                <a:pt x="5628" y="1812"/>
                                <a:pt x="6120" y="1575"/>
                              </a:cubicBezTo>
                              <a:cubicBezTo>
                                <a:pt x="6538" y="1367"/>
                                <a:pt x="6956" y="1219"/>
                                <a:pt x="7374" y="1041"/>
                              </a:cubicBezTo>
                              <a:cubicBezTo>
                                <a:pt x="7448" y="1012"/>
                                <a:pt x="7448" y="953"/>
                                <a:pt x="7497" y="1101"/>
                              </a:cubicBezTo>
                              <a:cubicBezTo>
                                <a:pt x="7522" y="1249"/>
                                <a:pt x="7719" y="1101"/>
                                <a:pt x="7768" y="1041"/>
                              </a:cubicBezTo>
                              <a:cubicBezTo>
                                <a:pt x="7965" y="715"/>
                                <a:pt x="8260" y="715"/>
                                <a:pt x="8530" y="656"/>
                              </a:cubicBezTo>
                              <a:cubicBezTo>
                                <a:pt x="8973" y="597"/>
                                <a:pt x="9441" y="567"/>
                                <a:pt x="9884" y="478"/>
                              </a:cubicBezTo>
                              <a:cubicBezTo>
                                <a:pt x="10080" y="449"/>
                                <a:pt x="10302" y="449"/>
                                <a:pt x="10499" y="449"/>
                              </a:cubicBezTo>
                              <a:cubicBezTo>
                                <a:pt x="10597" y="449"/>
                                <a:pt x="10695" y="419"/>
                                <a:pt x="10671" y="627"/>
                              </a:cubicBezTo>
                              <a:cubicBezTo>
                                <a:pt x="10646" y="745"/>
                                <a:pt x="10794" y="567"/>
                                <a:pt x="10794" y="686"/>
                              </a:cubicBezTo>
                              <a:cubicBezTo>
                                <a:pt x="10720" y="804"/>
                                <a:pt x="10548" y="775"/>
                                <a:pt x="10499" y="923"/>
                              </a:cubicBezTo>
                              <a:cubicBezTo>
                                <a:pt x="10622" y="864"/>
                                <a:pt x="10794" y="893"/>
                                <a:pt x="10868" y="686"/>
                              </a:cubicBezTo>
                              <a:cubicBezTo>
                                <a:pt x="10917" y="567"/>
                                <a:pt x="11040" y="478"/>
                                <a:pt x="11138" y="508"/>
                              </a:cubicBezTo>
                              <a:cubicBezTo>
                                <a:pt x="11630" y="390"/>
                                <a:pt x="12098" y="567"/>
                                <a:pt x="12590" y="567"/>
                              </a:cubicBezTo>
                              <a:cubicBezTo>
                                <a:pt x="12688" y="597"/>
                                <a:pt x="12811" y="656"/>
                                <a:pt x="12885" y="745"/>
                              </a:cubicBezTo>
                              <a:cubicBezTo>
                                <a:pt x="12491" y="953"/>
                                <a:pt x="12098" y="1160"/>
                                <a:pt x="11704" y="1397"/>
                              </a:cubicBezTo>
                              <a:lnTo>
                                <a:pt x="11729" y="1486"/>
                              </a:lnTo>
                              <a:cubicBezTo>
                                <a:pt x="12024" y="1367"/>
                                <a:pt x="12294" y="1219"/>
                                <a:pt x="12565" y="1071"/>
                              </a:cubicBezTo>
                              <a:cubicBezTo>
                                <a:pt x="12713" y="982"/>
                                <a:pt x="12934" y="1041"/>
                                <a:pt x="13008" y="834"/>
                              </a:cubicBezTo>
                              <a:cubicBezTo>
                                <a:pt x="13328" y="893"/>
                                <a:pt x="13648" y="1012"/>
                                <a:pt x="13943" y="1219"/>
                              </a:cubicBezTo>
                              <a:cubicBezTo>
                                <a:pt x="14607" y="1575"/>
                                <a:pt x="15320" y="1871"/>
                                <a:pt x="15788" y="2582"/>
                              </a:cubicBezTo>
                              <a:cubicBezTo>
                                <a:pt x="16009" y="2908"/>
                                <a:pt x="16354" y="3056"/>
                                <a:pt x="16600" y="3323"/>
                              </a:cubicBezTo>
                              <a:cubicBezTo>
                                <a:pt x="16920" y="3649"/>
                                <a:pt x="17141" y="4064"/>
                                <a:pt x="17436" y="4419"/>
                              </a:cubicBezTo>
                              <a:cubicBezTo>
                                <a:pt x="17485" y="4478"/>
                                <a:pt x="17436" y="4538"/>
                                <a:pt x="17387" y="4567"/>
                              </a:cubicBezTo>
                              <a:cubicBezTo>
                                <a:pt x="17313" y="4597"/>
                                <a:pt x="17264" y="4656"/>
                                <a:pt x="17264" y="4745"/>
                              </a:cubicBezTo>
                              <a:cubicBezTo>
                                <a:pt x="17338" y="4686"/>
                                <a:pt x="17436" y="4656"/>
                                <a:pt x="17535" y="4656"/>
                              </a:cubicBezTo>
                              <a:cubicBezTo>
                                <a:pt x="17682" y="4775"/>
                                <a:pt x="17805" y="4952"/>
                                <a:pt x="17904" y="5130"/>
                              </a:cubicBezTo>
                              <a:cubicBezTo>
                                <a:pt x="18076" y="5486"/>
                                <a:pt x="18297" y="5812"/>
                                <a:pt x="18494" y="6108"/>
                              </a:cubicBezTo>
                              <a:cubicBezTo>
                                <a:pt x="18617" y="6315"/>
                                <a:pt x="18740" y="6582"/>
                                <a:pt x="18888" y="6790"/>
                              </a:cubicBezTo>
                              <a:cubicBezTo>
                                <a:pt x="19257" y="7412"/>
                                <a:pt x="19601" y="8064"/>
                                <a:pt x="19921" y="8745"/>
                              </a:cubicBezTo>
                              <a:cubicBezTo>
                                <a:pt x="20142" y="9249"/>
                                <a:pt x="20315" y="9752"/>
                                <a:pt x="20438" y="10315"/>
                              </a:cubicBezTo>
                              <a:cubicBezTo>
                                <a:pt x="20536" y="10730"/>
                                <a:pt x="20634" y="11175"/>
                                <a:pt x="20757" y="11589"/>
                              </a:cubicBezTo>
                              <a:cubicBezTo>
                                <a:pt x="20880" y="12123"/>
                                <a:pt x="20930" y="12686"/>
                                <a:pt x="20880" y="13249"/>
                              </a:cubicBezTo>
                              <a:cubicBezTo>
                                <a:pt x="20856" y="13752"/>
                                <a:pt x="20807" y="14227"/>
                                <a:pt x="20733" y="14730"/>
                              </a:cubicBezTo>
                              <a:cubicBezTo>
                                <a:pt x="20757" y="14938"/>
                                <a:pt x="20659" y="15115"/>
                                <a:pt x="20511" y="15204"/>
                              </a:cubicBezTo>
                              <a:cubicBezTo>
                                <a:pt x="20511" y="15204"/>
                                <a:pt x="20487" y="15204"/>
                                <a:pt x="20487" y="15234"/>
                              </a:cubicBezTo>
                              <a:cubicBezTo>
                                <a:pt x="20462" y="15264"/>
                                <a:pt x="20462" y="15323"/>
                                <a:pt x="20487" y="15352"/>
                              </a:cubicBezTo>
                              <a:cubicBezTo>
                                <a:pt x="20659" y="15589"/>
                                <a:pt x="20536" y="15826"/>
                                <a:pt x="20462" y="16034"/>
                              </a:cubicBezTo>
                              <a:cubicBezTo>
                                <a:pt x="20019" y="17219"/>
                                <a:pt x="19478" y="18315"/>
                                <a:pt x="18814" y="19352"/>
                              </a:cubicBezTo>
                              <a:cubicBezTo>
                                <a:pt x="18494" y="19797"/>
                                <a:pt x="18150" y="20182"/>
                                <a:pt x="17781" y="20567"/>
                              </a:cubicBezTo>
                              <a:cubicBezTo>
                                <a:pt x="17461" y="20923"/>
                                <a:pt x="17141" y="21249"/>
                                <a:pt x="16772" y="21545"/>
                              </a:cubicBezTo>
                              <a:lnTo>
                                <a:pt x="17436" y="21545"/>
                              </a:lnTo>
                              <a:cubicBezTo>
                                <a:pt x="17485" y="21486"/>
                                <a:pt x="17559" y="21426"/>
                                <a:pt x="17608" y="21367"/>
                              </a:cubicBezTo>
                              <a:cubicBezTo>
                                <a:pt x="17928" y="21101"/>
                                <a:pt x="18199" y="20804"/>
                                <a:pt x="18469" y="20478"/>
                              </a:cubicBezTo>
                              <a:cubicBezTo>
                                <a:pt x="18642" y="20241"/>
                                <a:pt x="18838" y="20034"/>
                                <a:pt x="19035" y="19826"/>
                              </a:cubicBezTo>
                              <a:cubicBezTo>
                                <a:pt x="19232" y="19589"/>
                                <a:pt x="19330" y="19293"/>
                                <a:pt x="19478" y="19056"/>
                              </a:cubicBezTo>
                              <a:cubicBezTo>
                                <a:pt x="19773" y="18612"/>
                                <a:pt x="20044" y="18138"/>
                                <a:pt x="20265" y="17664"/>
                              </a:cubicBezTo>
                              <a:cubicBezTo>
                                <a:pt x="20585" y="16982"/>
                                <a:pt x="20856" y="16271"/>
                                <a:pt x="21028" y="15530"/>
                              </a:cubicBezTo>
                              <a:cubicBezTo>
                                <a:pt x="21077" y="15323"/>
                                <a:pt x="21225" y="15234"/>
                                <a:pt x="21249" y="14997"/>
                              </a:cubicBezTo>
                              <a:cubicBezTo>
                                <a:pt x="21323" y="14315"/>
                                <a:pt x="21348" y="13634"/>
                                <a:pt x="21323" y="12982"/>
                              </a:cubicBezTo>
                              <a:cubicBezTo>
                                <a:pt x="21422" y="12538"/>
                                <a:pt x="21520" y="12152"/>
                                <a:pt x="21422" y="11797"/>
                              </a:cubicBezTo>
                              <a:close/>
                              <a:moveTo>
                                <a:pt x="18248" y="19175"/>
                              </a:moveTo>
                              <a:cubicBezTo>
                                <a:pt x="18002" y="19352"/>
                                <a:pt x="17781" y="19530"/>
                                <a:pt x="17535" y="19738"/>
                              </a:cubicBezTo>
                              <a:lnTo>
                                <a:pt x="17584" y="19826"/>
                              </a:lnTo>
                              <a:cubicBezTo>
                                <a:pt x="17854" y="19708"/>
                                <a:pt x="18100" y="19560"/>
                                <a:pt x="18346" y="19382"/>
                              </a:cubicBezTo>
                              <a:cubicBezTo>
                                <a:pt x="18396" y="19352"/>
                                <a:pt x="18469" y="19293"/>
                                <a:pt x="18420" y="19204"/>
                              </a:cubicBezTo>
                              <a:cubicBezTo>
                                <a:pt x="18396" y="19056"/>
                                <a:pt x="18297" y="19115"/>
                                <a:pt x="18248" y="19175"/>
                              </a:cubicBezTo>
                              <a:close/>
                              <a:moveTo>
                                <a:pt x="15320" y="8449"/>
                              </a:moveTo>
                              <a:cubicBezTo>
                                <a:pt x="15739" y="8034"/>
                                <a:pt x="16255" y="7826"/>
                                <a:pt x="16698" y="7441"/>
                              </a:cubicBezTo>
                              <a:cubicBezTo>
                                <a:pt x="16452" y="7412"/>
                                <a:pt x="15419" y="8182"/>
                                <a:pt x="15320" y="8449"/>
                              </a:cubicBezTo>
                              <a:close/>
                              <a:moveTo>
                                <a:pt x="5923" y="3945"/>
                              </a:moveTo>
                              <a:cubicBezTo>
                                <a:pt x="5923" y="3945"/>
                                <a:pt x="5898" y="3945"/>
                                <a:pt x="5898" y="3945"/>
                              </a:cubicBezTo>
                              <a:cubicBezTo>
                                <a:pt x="5726" y="4034"/>
                                <a:pt x="5652" y="4241"/>
                                <a:pt x="5701" y="4449"/>
                              </a:cubicBezTo>
                              <a:cubicBezTo>
                                <a:pt x="5701" y="4449"/>
                                <a:pt x="5701" y="4478"/>
                                <a:pt x="5726" y="4478"/>
                              </a:cubicBezTo>
                              <a:cubicBezTo>
                                <a:pt x="5800" y="4597"/>
                                <a:pt x="5947" y="4626"/>
                                <a:pt x="6046" y="4538"/>
                              </a:cubicBezTo>
                              <a:cubicBezTo>
                                <a:pt x="6243" y="4449"/>
                                <a:pt x="6193" y="4212"/>
                                <a:pt x="6169" y="4034"/>
                              </a:cubicBezTo>
                              <a:cubicBezTo>
                                <a:pt x="6169" y="4034"/>
                                <a:pt x="6169" y="4004"/>
                                <a:pt x="6169" y="4004"/>
                              </a:cubicBezTo>
                              <a:cubicBezTo>
                                <a:pt x="6120" y="3945"/>
                                <a:pt x="6021" y="3886"/>
                                <a:pt x="5923" y="3945"/>
                              </a:cubicBezTo>
                              <a:close/>
                              <a:moveTo>
                                <a:pt x="18691" y="18108"/>
                              </a:moveTo>
                              <a:cubicBezTo>
                                <a:pt x="18740" y="18078"/>
                                <a:pt x="18765" y="18019"/>
                                <a:pt x="18765" y="17960"/>
                              </a:cubicBezTo>
                              <a:cubicBezTo>
                                <a:pt x="18691" y="17900"/>
                                <a:pt x="18617" y="17930"/>
                                <a:pt x="18568" y="17960"/>
                              </a:cubicBezTo>
                              <a:cubicBezTo>
                                <a:pt x="18273" y="18197"/>
                                <a:pt x="17977" y="18463"/>
                                <a:pt x="17707" y="18730"/>
                              </a:cubicBezTo>
                              <a:cubicBezTo>
                                <a:pt x="17289" y="19175"/>
                                <a:pt x="16870" y="19649"/>
                                <a:pt x="16428" y="20093"/>
                              </a:cubicBezTo>
                              <a:cubicBezTo>
                                <a:pt x="16132" y="20419"/>
                                <a:pt x="15812" y="20715"/>
                                <a:pt x="15493" y="21012"/>
                              </a:cubicBezTo>
                              <a:cubicBezTo>
                                <a:pt x="15419" y="21071"/>
                                <a:pt x="15419" y="21130"/>
                                <a:pt x="15468" y="21219"/>
                              </a:cubicBezTo>
                              <a:cubicBezTo>
                                <a:pt x="15542" y="21278"/>
                                <a:pt x="15640" y="21249"/>
                                <a:pt x="15640" y="21219"/>
                              </a:cubicBezTo>
                              <a:cubicBezTo>
                                <a:pt x="15640" y="20863"/>
                                <a:pt x="15886" y="20804"/>
                                <a:pt x="16034" y="20686"/>
                              </a:cubicBezTo>
                              <a:cubicBezTo>
                                <a:pt x="16969" y="19856"/>
                                <a:pt x="17682" y="18730"/>
                                <a:pt x="18691" y="18108"/>
                              </a:cubicBezTo>
                              <a:cubicBezTo>
                                <a:pt x="18691" y="18108"/>
                                <a:pt x="18691" y="18108"/>
                                <a:pt x="18691" y="18108"/>
                              </a:cubicBezTo>
                              <a:close/>
                              <a:moveTo>
                                <a:pt x="18740" y="7797"/>
                              </a:moveTo>
                              <a:lnTo>
                                <a:pt x="18223" y="7915"/>
                              </a:lnTo>
                              <a:cubicBezTo>
                                <a:pt x="18445" y="8152"/>
                                <a:pt x="18592" y="7945"/>
                                <a:pt x="18740" y="7797"/>
                              </a:cubicBezTo>
                              <a:close/>
                              <a:moveTo>
                                <a:pt x="19257" y="8123"/>
                              </a:moveTo>
                              <a:cubicBezTo>
                                <a:pt x="18961" y="8152"/>
                                <a:pt x="18691" y="8241"/>
                                <a:pt x="18420" y="8360"/>
                              </a:cubicBezTo>
                              <a:cubicBezTo>
                                <a:pt x="18691" y="8271"/>
                                <a:pt x="18986" y="8508"/>
                                <a:pt x="19281" y="8301"/>
                              </a:cubicBezTo>
                              <a:cubicBezTo>
                                <a:pt x="19330" y="8271"/>
                                <a:pt x="19404" y="8271"/>
                                <a:pt x="19380" y="8182"/>
                              </a:cubicBezTo>
                              <a:cubicBezTo>
                                <a:pt x="19355" y="8152"/>
                                <a:pt x="19306" y="8123"/>
                                <a:pt x="19257" y="8123"/>
                              </a:cubicBezTo>
                              <a:close/>
                              <a:moveTo>
                                <a:pt x="18765" y="6908"/>
                              </a:moveTo>
                              <a:cubicBezTo>
                                <a:pt x="18740" y="6849"/>
                                <a:pt x="18666" y="6819"/>
                                <a:pt x="18617" y="6878"/>
                              </a:cubicBezTo>
                              <a:cubicBezTo>
                                <a:pt x="18519" y="6938"/>
                                <a:pt x="18396" y="6967"/>
                                <a:pt x="18297" y="6997"/>
                              </a:cubicBezTo>
                              <a:cubicBezTo>
                                <a:pt x="18100" y="7026"/>
                                <a:pt x="17928" y="7145"/>
                                <a:pt x="17781" y="7323"/>
                              </a:cubicBezTo>
                              <a:cubicBezTo>
                                <a:pt x="18125" y="7263"/>
                                <a:pt x="18420" y="7263"/>
                                <a:pt x="18666" y="7086"/>
                              </a:cubicBezTo>
                              <a:cubicBezTo>
                                <a:pt x="18715" y="6997"/>
                                <a:pt x="18814" y="7026"/>
                                <a:pt x="18765" y="6908"/>
                              </a:cubicBezTo>
                              <a:cubicBezTo>
                                <a:pt x="18765" y="6908"/>
                                <a:pt x="18765" y="6908"/>
                                <a:pt x="18765" y="6908"/>
                              </a:cubicBezTo>
                              <a:close/>
                              <a:moveTo>
                                <a:pt x="16280" y="7086"/>
                              </a:moveTo>
                              <a:cubicBezTo>
                                <a:pt x="16009" y="7175"/>
                                <a:pt x="15763" y="7323"/>
                                <a:pt x="15542" y="7560"/>
                              </a:cubicBezTo>
                              <a:cubicBezTo>
                                <a:pt x="15812" y="7471"/>
                                <a:pt x="16083" y="7323"/>
                                <a:pt x="16280" y="7086"/>
                              </a:cubicBezTo>
                              <a:close/>
                              <a:moveTo>
                                <a:pt x="9441" y="10375"/>
                              </a:moveTo>
                              <a:cubicBezTo>
                                <a:pt x="9392" y="10197"/>
                                <a:pt x="9047" y="9812"/>
                                <a:pt x="8973" y="9841"/>
                              </a:cubicBezTo>
                              <a:cubicBezTo>
                                <a:pt x="8801" y="9960"/>
                                <a:pt x="8703" y="10226"/>
                                <a:pt x="8752" y="10463"/>
                              </a:cubicBezTo>
                              <a:cubicBezTo>
                                <a:pt x="8826" y="10730"/>
                                <a:pt x="8826" y="10730"/>
                                <a:pt x="9367" y="10523"/>
                              </a:cubicBezTo>
                              <a:cubicBezTo>
                                <a:pt x="9392" y="10493"/>
                                <a:pt x="9465" y="10493"/>
                                <a:pt x="9441" y="10375"/>
                              </a:cubicBezTo>
                              <a:close/>
                              <a:moveTo>
                                <a:pt x="7768" y="5989"/>
                              </a:moveTo>
                              <a:cubicBezTo>
                                <a:pt x="7817" y="6108"/>
                                <a:pt x="7940" y="6138"/>
                                <a:pt x="8038" y="6049"/>
                              </a:cubicBezTo>
                              <a:cubicBezTo>
                                <a:pt x="8235" y="5930"/>
                                <a:pt x="8186" y="5693"/>
                                <a:pt x="8161" y="5515"/>
                              </a:cubicBezTo>
                              <a:cubicBezTo>
                                <a:pt x="8161" y="5486"/>
                                <a:pt x="8137" y="5456"/>
                                <a:pt x="8137" y="5397"/>
                              </a:cubicBezTo>
                              <a:cubicBezTo>
                                <a:pt x="8088" y="5308"/>
                                <a:pt x="7965" y="5278"/>
                                <a:pt x="7866" y="5338"/>
                              </a:cubicBezTo>
                              <a:cubicBezTo>
                                <a:pt x="7645" y="5486"/>
                                <a:pt x="7792" y="5723"/>
                                <a:pt x="7743" y="5841"/>
                              </a:cubicBezTo>
                              <a:cubicBezTo>
                                <a:pt x="7743" y="5901"/>
                                <a:pt x="7743" y="5930"/>
                                <a:pt x="7768" y="5989"/>
                              </a:cubicBezTo>
                              <a:close/>
                              <a:moveTo>
                                <a:pt x="8481" y="12656"/>
                              </a:moveTo>
                              <a:cubicBezTo>
                                <a:pt x="8260" y="12745"/>
                                <a:pt x="8358" y="13012"/>
                                <a:pt x="8383" y="13189"/>
                              </a:cubicBezTo>
                              <a:cubicBezTo>
                                <a:pt x="8407" y="13308"/>
                                <a:pt x="8530" y="13367"/>
                                <a:pt x="8678" y="13278"/>
                              </a:cubicBezTo>
                              <a:cubicBezTo>
                                <a:pt x="8776" y="13189"/>
                                <a:pt x="8998" y="13101"/>
                                <a:pt x="8899" y="12834"/>
                              </a:cubicBezTo>
                              <a:cubicBezTo>
                                <a:pt x="8899" y="12834"/>
                                <a:pt x="8899" y="12834"/>
                                <a:pt x="8899" y="12834"/>
                              </a:cubicBezTo>
                              <a:cubicBezTo>
                                <a:pt x="8850" y="12626"/>
                                <a:pt x="8653" y="12538"/>
                                <a:pt x="8481" y="12656"/>
                              </a:cubicBezTo>
                              <a:close/>
                              <a:moveTo>
                                <a:pt x="19330" y="9338"/>
                              </a:moveTo>
                              <a:cubicBezTo>
                                <a:pt x="18765" y="9634"/>
                                <a:pt x="18297" y="10108"/>
                                <a:pt x="17731" y="10404"/>
                              </a:cubicBezTo>
                              <a:cubicBezTo>
                                <a:pt x="17608" y="10463"/>
                                <a:pt x="17485" y="10552"/>
                                <a:pt x="17362" y="10641"/>
                              </a:cubicBezTo>
                              <a:cubicBezTo>
                                <a:pt x="17239" y="10701"/>
                                <a:pt x="17141" y="10819"/>
                                <a:pt x="17067" y="10938"/>
                              </a:cubicBezTo>
                              <a:cubicBezTo>
                                <a:pt x="18002" y="10434"/>
                                <a:pt x="18814" y="9634"/>
                                <a:pt x="19798" y="9278"/>
                              </a:cubicBezTo>
                              <a:cubicBezTo>
                                <a:pt x="19675" y="9249"/>
                                <a:pt x="19503" y="9249"/>
                                <a:pt x="19330" y="9338"/>
                              </a:cubicBezTo>
                              <a:close/>
                              <a:moveTo>
                                <a:pt x="7448" y="7204"/>
                              </a:moveTo>
                              <a:cubicBezTo>
                                <a:pt x="7276" y="7115"/>
                                <a:pt x="7104" y="7056"/>
                                <a:pt x="6931" y="7056"/>
                              </a:cubicBezTo>
                              <a:cubicBezTo>
                                <a:pt x="6636" y="7145"/>
                                <a:pt x="6833" y="7323"/>
                                <a:pt x="6858" y="7471"/>
                              </a:cubicBezTo>
                              <a:cubicBezTo>
                                <a:pt x="6882" y="7915"/>
                                <a:pt x="7227" y="7471"/>
                                <a:pt x="7325" y="7678"/>
                              </a:cubicBezTo>
                              <a:cubicBezTo>
                                <a:pt x="7325" y="7678"/>
                                <a:pt x="7350" y="7708"/>
                                <a:pt x="7350" y="7708"/>
                              </a:cubicBezTo>
                              <a:cubicBezTo>
                                <a:pt x="7546" y="7589"/>
                                <a:pt x="7251" y="7323"/>
                                <a:pt x="7448" y="7204"/>
                              </a:cubicBezTo>
                              <a:close/>
                              <a:moveTo>
                                <a:pt x="9515" y="1189"/>
                              </a:moveTo>
                              <a:cubicBezTo>
                                <a:pt x="9195" y="1278"/>
                                <a:pt x="8899" y="1397"/>
                                <a:pt x="8604" y="1575"/>
                              </a:cubicBezTo>
                              <a:cubicBezTo>
                                <a:pt x="8826" y="1663"/>
                                <a:pt x="8998" y="1456"/>
                                <a:pt x="9195" y="1456"/>
                              </a:cubicBezTo>
                              <a:cubicBezTo>
                                <a:pt x="9269" y="1486"/>
                                <a:pt x="9367" y="1486"/>
                                <a:pt x="9465" y="1515"/>
                              </a:cubicBezTo>
                              <a:cubicBezTo>
                                <a:pt x="9687" y="1486"/>
                                <a:pt x="9342" y="1367"/>
                                <a:pt x="9465" y="1278"/>
                              </a:cubicBezTo>
                              <a:cubicBezTo>
                                <a:pt x="9465" y="1278"/>
                                <a:pt x="9539" y="1249"/>
                                <a:pt x="9515" y="1189"/>
                              </a:cubicBezTo>
                              <a:close/>
                              <a:moveTo>
                                <a:pt x="12713" y="2493"/>
                              </a:moveTo>
                              <a:cubicBezTo>
                                <a:pt x="12417" y="2582"/>
                                <a:pt x="12147" y="2760"/>
                                <a:pt x="11901" y="2997"/>
                              </a:cubicBezTo>
                              <a:cubicBezTo>
                                <a:pt x="12196" y="2908"/>
                                <a:pt x="12491" y="2730"/>
                                <a:pt x="12713" y="2493"/>
                              </a:cubicBezTo>
                              <a:close/>
                              <a:moveTo>
                                <a:pt x="11753" y="2463"/>
                              </a:moveTo>
                              <a:cubicBezTo>
                                <a:pt x="11556" y="2552"/>
                                <a:pt x="11335" y="2523"/>
                                <a:pt x="11187" y="2730"/>
                              </a:cubicBezTo>
                              <a:cubicBezTo>
                                <a:pt x="11458" y="2849"/>
                                <a:pt x="11581" y="2552"/>
                                <a:pt x="11753" y="2463"/>
                              </a:cubicBezTo>
                              <a:close/>
                              <a:moveTo>
                                <a:pt x="10253" y="1989"/>
                              </a:moveTo>
                              <a:lnTo>
                                <a:pt x="10917" y="1664"/>
                              </a:lnTo>
                              <a:lnTo>
                                <a:pt x="10892" y="1604"/>
                              </a:lnTo>
                              <a:lnTo>
                                <a:pt x="10228" y="1930"/>
                              </a:lnTo>
                              <a:lnTo>
                                <a:pt x="10253" y="1989"/>
                              </a:lnTo>
                              <a:close/>
                              <a:moveTo>
                                <a:pt x="16698" y="11915"/>
                              </a:moveTo>
                              <a:cubicBezTo>
                                <a:pt x="17067" y="11678"/>
                                <a:pt x="17436" y="11441"/>
                                <a:pt x="17805" y="11175"/>
                              </a:cubicBezTo>
                              <a:cubicBezTo>
                                <a:pt x="17608" y="11056"/>
                                <a:pt x="17510" y="11234"/>
                                <a:pt x="17412" y="11323"/>
                              </a:cubicBezTo>
                              <a:cubicBezTo>
                                <a:pt x="17067" y="11560"/>
                                <a:pt x="16723" y="11797"/>
                                <a:pt x="16378" y="12063"/>
                              </a:cubicBezTo>
                              <a:cubicBezTo>
                                <a:pt x="16329" y="12093"/>
                                <a:pt x="16255" y="12123"/>
                                <a:pt x="16280" y="12212"/>
                              </a:cubicBezTo>
                              <a:cubicBezTo>
                                <a:pt x="16305" y="12330"/>
                                <a:pt x="16403" y="12241"/>
                                <a:pt x="16452" y="12241"/>
                              </a:cubicBezTo>
                              <a:cubicBezTo>
                                <a:pt x="16526" y="12271"/>
                                <a:pt x="16575" y="12212"/>
                                <a:pt x="16551" y="12123"/>
                              </a:cubicBezTo>
                              <a:cubicBezTo>
                                <a:pt x="16526" y="11975"/>
                                <a:pt x="16624" y="11945"/>
                                <a:pt x="16698" y="11915"/>
                              </a:cubicBezTo>
                              <a:close/>
                              <a:moveTo>
                                <a:pt x="20339" y="12923"/>
                              </a:moveTo>
                              <a:cubicBezTo>
                                <a:pt x="20315" y="12982"/>
                                <a:pt x="20290" y="13041"/>
                                <a:pt x="20290" y="13130"/>
                              </a:cubicBezTo>
                              <a:cubicBezTo>
                                <a:pt x="20339" y="13160"/>
                                <a:pt x="20413" y="13160"/>
                                <a:pt x="20462" y="13130"/>
                              </a:cubicBezTo>
                              <a:cubicBezTo>
                                <a:pt x="20561" y="13101"/>
                                <a:pt x="20634" y="13012"/>
                                <a:pt x="20708" y="12923"/>
                              </a:cubicBezTo>
                              <a:cubicBezTo>
                                <a:pt x="20708" y="12893"/>
                                <a:pt x="20684" y="12863"/>
                                <a:pt x="20659" y="12834"/>
                              </a:cubicBezTo>
                              <a:cubicBezTo>
                                <a:pt x="20511" y="12745"/>
                                <a:pt x="20462" y="12952"/>
                                <a:pt x="20339" y="12923"/>
                              </a:cubicBezTo>
                              <a:close/>
                              <a:moveTo>
                                <a:pt x="18961" y="14286"/>
                              </a:moveTo>
                              <a:cubicBezTo>
                                <a:pt x="19404" y="14019"/>
                                <a:pt x="19822" y="13663"/>
                                <a:pt x="20167" y="13219"/>
                              </a:cubicBezTo>
                              <a:cubicBezTo>
                                <a:pt x="19724" y="13515"/>
                                <a:pt x="19330" y="13871"/>
                                <a:pt x="18961" y="14286"/>
                              </a:cubicBezTo>
                              <a:close/>
                              <a:moveTo>
                                <a:pt x="20561" y="12034"/>
                              </a:moveTo>
                              <a:cubicBezTo>
                                <a:pt x="20364" y="12034"/>
                                <a:pt x="20167" y="12123"/>
                                <a:pt x="20019" y="12271"/>
                              </a:cubicBezTo>
                              <a:cubicBezTo>
                                <a:pt x="19650" y="12508"/>
                                <a:pt x="19306" y="12804"/>
                                <a:pt x="18986" y="13101"/>
                              </a:cubicBezTo>
                              <a:cubicBezTo>
                                <a:pt x="19207" y="13071"/>
                                <a:pt x="19404" y="12982"/>
                                <a:pt x="19576" y="12804"/>
                              </a:cubicBezTo>
                              <a:cubicBezTo>
                                <a:pt x="19724" y="12656"/>
                                <a:pt x="19896" y="12538"/>
                                <a:pt x="20093" y="12449"/>
                              </a:cubicBezTo>
                              <a:cubicBezTo>
                                <a:pt x="20265" y="12389"/>
                                <a:pt x="20438" y="12300"/>
                                <a:pt x="20610" y="12182"/>
                              </a:cubicBezTo>
                              <a:cubicBezTo>
                                <a:pt x="20634" y="12152"/>
                                <a:pt x="20708" y="12152"/>
                                <a:pt x="20708" y="12093"/>
                              </a:cubicBezTo>
                              <a:cubicBezTo>
                                <a:pt x="20659" y="12063"/>
                                <a:pt x="20610" y="12034"/>
                                <a:pt x="20561" y="12034"/>
                              </a:cubicBezTo>
                              <a:close/>
                              <a:moveTo>
                                <a:pt x="19773" y="15115"/>
                              </a:moveTo>
                              <a:cubicBezTo>
                                <a:pt x="19650" y="15263"/>
                                <a:pt x="19503" y="15382"/>
                                <a:pt x="19355" y="15471"/>
                              </a:cubicBezTo>
                              <a:cubicBezTo>
                                <a:pt x="19527" y="15501"/>
                                <a:pt x="19700" y="15441"/>
                                <a:pt x="19847" y="15293"/>
                              </a:cubicBezTo>
                              <a:cubicBezTo>
                                <a:pt x="19872" y="15263"/>
                                <a:pt x="19970" y="15263"/>
                                <a:pt x="19921" y="15175"/>
                              </a:cubicBezTo>
                              <a:cubicBezTo>
                                <a:pt x="19921" y="15175"/>
                                <a:pt x="19921" y="15145"/>
                                <a:pt x="19921" y="15145"/>
                              </a:cubicBezTo>
                              <a:cubicBezTo>
                                <a:pt x="19872" y="15086"/>
                                <a:pt x="19822" y="15086"/>
                                <a:pt x="19773" y="15115"/>
                              </a:cubicBezTo>
                              <a:close/>
                              <a:moveTo>
                                <a:pt x="17953" y="5515"/>
                              </a:moveTo>
                              <a:cubicBezTo>
                                <a:pt x="17805" y="5486"/>
                                <a:pt x="17658" y="5515"/>
                                <a:pt x="17535" y="5604"/>
                              </a:cubicBezTo>
                              <a:cubicBezTo>
                                <a:pt x="17535" y="5663"/>
                                <a:pt x="17559" y="5693"/>
                                <a:pt x="17584" y="5723"/>
                              </a:cubicBezTo>
                              <a:cubicBezTo>
                                <a:pt x="17756" y="5812"/>
                                <a:pt x="17805" y="5634"/>
                                <a:pt x="17953" y="5515"/>
                              </a:cubicBezTo>
                              <a:close/>
                              <a:moveTo>
                                <a:pt x="16428" y="4597"/>
                              </a:moveTo>
                              <a:cubicBezTo>
                                <a:pt x="16723" y="4538"/>
                                <a:pt x="16944" y="4241"/>
                                <a:pt x="17215" y="4123"/>
                              </a:cubicBezTo>
                              <a:cubicBezTo>
                                <a:pt x="16846" y="4063"/>
                                <a:pt x="16698" y="4449"/>
                                <a:pt x="16428" y="4597"/>
                              </a:cubicBezTo>
                              <a:close/>
                              <a:moveTo>
                                <a:pt x="17190" y="7086"/>
                              </a:moveTo>
                              <a:cubicBezTo>
                                <a:pt x="17412" y="6908"/>
                                <a:pt x="17633" y="6760"/>
                                <a:pt x="17904" y="6701"/>
                              </a:cubicBezTo>
                              <a:cubicBezTo>
                                <a:pt x="17977" y="6671"/>
                                <a:pt x="18051" y="6641"/>
                                <a:pt x="18027" y="6552"/>
                              </a:cubicBezTo>
                              <a:cubicBezTo>
                                <a:pt x="18002" y="6434"/>
                                <a:pt x="17904" y="6464"/>
                                <a:pt x="17805" y="6493"/>
                              </a:cubicBezTo>
                              <a:cubicBezTo>
                                <a:pt x="17485" y="6671"/>
                                <a:pt x="17166" y="6849"/>
                                <a:pt x="16870" y="7026"/>
                              </a:cubicBezTo>
                              <a:cubicBezTo>
                                <a:pt x="16969" y="7263"/>
                                <a:pt x="17116" y="7175"/>
                                <a:pt x="17190" y="7086"/>
                              </a:cubicBezTo>
                              <a:close/>
                              <a:moveTo>
                                <a:pt x="16354" y="5308"/>
                              </a:moveTo>
                              <a:cubicBezTo>
                                <a:pt x="16624" y="5189"/>
                                <a:pt x="16846" y="4923"/>
                                <a:pt x="17166" y="5041"/>
                              </a:cubicBezTo>
                              <a:cubicBezTo>
                                <a:pt x="17215" y="5041"/>
                                <a:pt x="17239" y="5012"/>
                                <a:pt x="17264" y="4982"/>
                              </a:cubicBezTo>
                              <a:cubicBezTo>
                                <a:pt x="17264" y="4952"/>
                                <a:pt x="17264" y="4923"/>
                                <a:pt x="17239" y="4893"/>
                              </a:cubicBezTo>
                              <a:cubicBezTo>
                                <a:pt x="17141" y="4834"/>
                                <a:pt x="17043" y="4804"/>
                                <a:pt x="16944" y="4804"/>
                              </a:cubicBezTo>
                              <a:cubicBezTo>
                                <a:pt x="16551" y="5041"/>
                                <a:pt x="16083" y="5101"/>
                                <a:pt x="15689" y="5515"/>
                              </a:cubicBezTo>
                              <a:cubicBezTo>
                                <a:pt x="15960" y="5456"/>
                                <a:pt x="16157" y="5397"/>
                                <a:pt x="16354" y="5308"/>
                              </a:cubicBezTo>
                              <a:close/>
                              <a:moveTo>
                                <a:pt x="15591" y="8389"/>
                              </a:moveTo>
                              <a:cubicBezTo>
                                <a:pt x="15985" y="8271"/>
                                <a:pt x="16354" y="8093"/>
                                <a:pt x="16674" y="7826"/>
                              </a:cubicBezTo>
                              <a:cubicBezTo>
                                <a:pt x="16305" y="7945"/>
                                <a:pt x="15935" y="8123"/>
                                <a:pt x="15591" y="8389"/>
                              </a:cubicBezTo>
                              <a:close/>
                              <a:moveTo>
                                <a:pt x="19724" y="10701"/>
                              </a:moveTo>
                              <a:cubicBezTo>
                                <a:pt x="19552" y="10701"/>
                                <a:pt x="19404" y="10819"/>
                                <a:pt x="19330" y="11026"/>
                              </a:cubicBezTo>
                              <a:cubicBezTo>
                                <a:pt x="19527" y="10967"/>
                                <a:pt x="19675" y="10967"/>
                                <a:pt x="19724" y="10701"/>
                              </a:cubicBezTo>
                              <a:close/>
                              <a:moveTo>
                                <a:pt x="18543" y="10641"/>
                              </a:moveTo>
                              <a:cubicBezTo>
                                <a:pt x="18961" y="10434"/>
                                <a:pt x="19380" y="10226"/>
                                <a:pt x="19798" y="9989"/>
                              </a:cubicBezTo>
                              <a:cubicBezTo>
                                <a:pt x="19281" y="9960"/>
                                <a:pt x="18912" y="10315"/>
                                <a:pt x="18543" y="10641"/>
                              </a:cubicBezTo>
                              <a:close/>
                              <a:moveTo>
                                <a:pt x="17043" y="17575"/>
                              </a:moveTo>
                              <a:cubicBezTo>
                                <a:pt x="17608" y="17189"/>
                                <a:pt x="18150" y="16745"/>
                                <a:pt x="18666" y="16241"/>
                              </a:cubicBezTo>
                              <a:cubicBezTo>
                                <a:pt x="18666" y="16241"/>
                                <a:pt x="18666" y="16241"/>
                                <a:pt x="18666" y="16241"/>
                              </a:cubicBezTo>
                              <a:cubicBezTo>
                                <a:pt x="18715" y="16212"/>
                                <a:pt x="18715" y="16152"/>
                                <a:pt x="18691" y="16123"/>
                              </a:cubicBezTo>
                              <a:cubicBezTo>
                                <a:pt x="18642" y="16034"/>
                                <a:pt x="18617" y="16123"/>
                                <a:pt x="18568" y="16152"/>
                              </a:cubicBezTo>
                              <a:cubicBezTo>
                                <a:pt x="18297" y="16389"/>
                                <a:pt x="18027" y="16626"/>
                                <a:pt x="17731" y="16863"/>
                              </a:cubicBezTo>
                              <a:cubicBezTo>
                                <a:pt x="17461" y="17100"/>
                                <a:pt x="17166" y="17308"/>
                                <a:pt x="16895" y="17545"/>
                              </a:cubicBezTo>
                              <a:lnTo>
                                <a:pt x="16920" y="17604"/>
                              </a:lnTo>
                              <a:cubicBezTo>
                                <a:pt x="16969" y="17604"/>
                                <a:pt x="17018" y="17575"/>
                                <a:pt x="17043" y="17575"/>
                              </a:cubicBezTo>
                              <a:close/>
                              <a:moveTo>
                                <a:pt x="18051" y="13901"/>
                              </a:moveTo>
                              <a:cubicBezTo>
                                <a:pt x="18346" y="13723"/>
                                <a:pt x="18617" y="13515"/>
                                <a:pt x="18888" y="13308"/>
                              </a:cubicBezTo>
                              <a:cubicBezTo>
                                <a:pt x="18888" y="13308"/>
                                <a:pt x="18888" y="13308"/>
                                <a:pt x="18888" y="13308"/>
                              </a:cubicBezTo>
                              <a:cubicBezTo>
                                <a:pt x="18937" y="13278"/>
                                <a:pt x="18961" y="13249"/>
                                <a:pt x="18937" y="13189"/>
                              </a:cubicBezTo>
                              <a:cubicBezTo>
                                <a:pt x="18937" y="13189"/>
                                <a:pt x="18937" y="13160"/>
                                <a:pt x="18937" y="13160"/>
                              </a:cubicBezTo>
                              <a:cubicBezTo>
                                <a:pt x="18912" y="13130"/>
                                <a:pt x="18888" y="13130"/>
                                <a:pt x="18863" y="13160"/>
                              </a:cubicBezTo>
                              <a:cubicBezTo>
                                <a:pt x="18592" y="13397"/>
                                <a:pt x="18322" y="13634"/>
                                <a:pt x="18027" y="13841"/>
                              </a:cubicBezTo>
                              <a:lnTo>
                                <a:pt x="18051" y="13901"/>
                              </a:lnTo>
                              <a:close/>
                              <a:moveTo>
                                <a:pt x="17141" y="8923"/>
                              </a:moveTo>
                              <a:cubicBezTo>
                                <a:pt x="17362" y="8775"/>
                                <a:pt x="17633" y="8804"/>
                                <a:pt x="17904" y="8597"/>
                              </a:cubicBezTo>
                              <a:cubicBezTo>
                                <a:pt x="17584" y="8567"/>
                                <a:pt x="17362" y="8804"/>
                                <a:pt x="17141" y="8923"/>
                              </a:cubicBezTo>
                              <a:close/>
                              <a:moveTo>
                                <a:pt x="16870" y="7767"/>
                              </a:moveTo>
                              <a:lnTo>
                                <a:pt x="17731" y="7352"/>
                              </a:lnTo>
                              <a:lnTo>
                                <a:pt x="17707" y="7263"/>
                              </a:lnTo>
                              <a:cubicBezTo>
                                <a:pt x="17412" y="7441"/>
                                <a:pt x="17092" y="7471"/>
                                <a:pt x="16870" y="7767"/>
                              </a:cubicBezTo>
                              <a:close/>
                              <a:moveTo>
                                <a:pt x="17510" y="16063"/>
                              </a:moveTo>
                              <a:cubicBezTo>
                                <a:pt x="17190" y="16241"/>
                                <a:pt x="16944" y="16508"/>
                                <a:pt x="16747" y="16863"/>
                              </a:cubicBezTo>
                              <a:lnTo>
                                <a:pt x="17559" y="16152"/>
                              </a:lnTo>
                              <a:lnTo>
                                <a:pt x="17510" y="16063"/>
                              </a:lnTo>
                              <a:close/>
                              <a:moveTo>
                                <a:pt x="18838" y="16982"/>
                              </a:moveTo>
                              <a:cubicBezTo>
                                <a:pt x="18961" y="16893"/>
                                <a:pt x="19084" y="16834"/>
                                <a:pt x="19207" y="16745"/>
                              </a:cubicBezTo>
                              <a:cubicBezTo>
                                <a:pt x="19232" y="16745"/>
                                <a:pt x="19232" y="16745"/>
                                <a:pt x="19232" y="16715"/>
                              </a:cubicBezTo>
                              <a:cubicBezTo>
                                <a:pt x="19257" y="16686"/>
                                <a:pt x="19257" y="16626"/>
                                <a:pt x="19232" y="16597"/>
                              </a:cubicBezTo>
                              <a:cubicBezTo>
                                <a:pt x="19232" y="16597"/>
                                <a:pt x="19232" y="16567"/>
                                <a:pt x="19232" y="16567"/>
                              </a:cubicBezTo>
                              <a:cubicBezTo>
                                <a:pt x="19207" y="16538"/>
                                <a:pt x="19158" y="16508"/>
                                <a:pt x="19109" y="16538"/>
                              </a:cubicBezTo>
                              <a:cubicBezTo>
                                <a:pt x="18986" y="16626"/>
                                <a:pt x="18888" y="16715"/>
                                <a:pt x="18765" y="16804"/>
                              </a:cubicBezTo>
                              <a:cubicBezTo>
                                <a:pt x="18715" y="16834"/>
                                <a:pt x="18642" y="16893"/>
                                <a:pt x="18666" y="16952"/>
                              </a:cubicBezTo>
                              <a:cubicBezTo>
                                <a:pt x="18691" y="17101"/>
                                <a:pt x="18765" y="17012"/>
                                <a:pt x="18838" y="169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Figur"/>
                      <wps:cNvSpPr/>
                      <wps:spPr>
                        <a:xfrm>
                          <a:off x="520701" y="9131300"/>
                          <a:ext cx="1139943" cy="7028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83" h="20400" extrusionOk="0">
                              <a:moveTo>
                                <a:pt x="20746" y="1819"/>
                              </a:moveTo>
                              <a:cubicBezTo>
                                <a:pt x="20676" y="1561"/>
                                <a:pt x="20559" y="1266"/>
                                <a:pt x="20419" y="1082"/>
                              </a:cubicBezTo>
                              <a:cubicBezTo>
                                <a:pt x="20255" y="861"/>
                                <a:pt x="20068" y="750"/>
                                <a:pt x="19881" y="640"/>
                              </a:cubicBezTo>
                              <a:cubicBezTo>
                                <a:pt x="17053" y="-982"/>
                                <a:pt x="14762" y="1008"/>
                                <a:pt x="11980" y="861"/>
                              </a:cubicBezTo>
                              <a:cubicBezTo>
                                <a:pt x="10087" y="750"/>
                                <a:pt x="7726" y="-982"/>
                                <a:pt x="6720" y="2667"/>
                              </a:cubicBezTo>
                              <a:cubicBezTo>
                                <a:pt x="6463" y="3552"/>
                                <a:pt x="6416" y="4584"/>
                                <a:pt x="6066" y="5395"/>
                              </a:cubicBezTo>
                              <a:cubicBezTo>
                                <a:pt x="5528" y="6648"/>
                                <a:pt x="4453" y="6980"/>
                                <a:pt x="3705" y="7901"/>
                              </a:cubicBezTo>
                              <a:cubicBezTo>
                                <a:pt x="2746" y="9081"/>
                                <a:pt x="2396" y="11145"/>
                                <a:pt x="1624" y="12619"/>
                              </a:cubicBezTo>
                              <a:cubicBezTo>
                                <a:pt x="1087" y="13651"/>
                                <a:pt x="339" y="14499"/>
                                <a:pt x="81" y="15752"/>
                              </a:cubicBezTo>
                              <a:cubicBezTo>
                                <a:pt x="-316" y="17743"/>
                                <a:pt x="806" y="19844"/>
                                <a:pt x="2115" y="20286"/>
                              </a:cubicBezTo>
                              <a:cubicBezTo>
                                <a:pt x="3097" y="20618"/>
                                <a:pt x="4196" y="20213"/>
                                <a:pt x="4967" y="19180"/>
                              </a:cubicBezTo>
                              <a:cubicBezTo>
                                <a:pt x="4850" y="19512"/>
                                <a:pt x="5061" y="19954"/>
                                <a:pt x="5294" y="20028"/>
                              </a:cubicBezTo>
                              <a:cubicBezTo>
                                <a:pt x="5528" y="20102"/>
                                <a:pt x="5762" y="19918"/>
                                <a:pt x="5996" y="19770"/>
                              </a:cubicBezTo>
                              <a:cubicBezTo>
                                <a:pt x="8637" y="17780"/>
                                <a:pt x="11302" y="15789"/>
                                <a:pt x="13944" y="13799"/>
                              </a:cubicBezTo>
                              <a:cubicBezTo>
                                <a:pt x="16001" y="12251"/>
                                <a:pt x="18549" y="10113"/>
                                <a:pt x="20068" y="7312"/>
                              </a:cubicBezTo>
                              <a:cubicBezTo>
                                <a:pt x="20840" y="5874"/>
                                <a:pt x="21284" y="3662"/>
                                <a:pt x="20746" y="18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0" name="Figur"/>
                      <wps:cNvSpPr/>
                      <wps:spPr>
                        <a:xfrm>
                          <a:off x="533401" y="8940800"/>
                          <a:ext cx="1333010" cy="8704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68" h="21363" extrusionOk="0">
                              <a:moveTo>
                                <a:pt x="3240" y="13319"/>
                              </a:moveTo>
                              <a:cubicBezTo>
                                <a:pt x="3240" y="13132"/>
                                <a:pt x="3097" y="12945"/>
                                <a:pt x="2975" y="12945"/>
                              </a:cubicBezTo>
                              <a:cubicBezTo>
                                <a:pt x="2792" y="12945"/>
                                <a:pt x="2711" y="13225"/>
                                <a:pt x="2670" y="13443"/>
                              </a:cubicBezTo>
                              <a:cubicBezTo>
                                <a:pt x="2649" y="13786"/>
                                <a:pt x="2527" y="14098"/>
                                <a:pt x="2385" y="14503"/>
                              </a:cubicBezTo>
                              <a:cubicBezTo>
                                <a:pt x="2649" y="14347"/>
                                <a:pt x="2853" y="14191"/>
                                <a:pt x="3036" y="14098"/>
                              </a:cubicBezTo>
                              <a:cubicBezTo>
                                <a:pt x="3219" y="14004"/>
                                <a:pt x="3240" y="13630"/>
                                <a:pt x="3240" y="13319"/>
                              </a:cubicBezTo>
                              <a:close/>
                              <a:moveTo>
                                <a:pt x="21318" y="5371"/>
                              </a:moveTo>
                              <a:cubicBezTo>
                                <a:pt x="21094" y="4778"/>
                                <a:pt x="20850" y="4030"/>
                                <a:pt x="20442" y="3719"/>
                              </a:cubicBezTo>
                              <a:cubicBezTo>
                                <a:pt x="19893" y="3220"/>
                                <a:pt x="19608" y="2597"/>
                                <a:pt x="19567" y="1599"/>
                              </a:cubicBezTo>
                              <a:cubicBezTo>
                                <a:pt x="19567" y="1163"/>
                                <a:pt x="19445" y="664"/>
                                <a:pt x="19241" y="321"/>
                              </a:cubicBezTo>
                              <a:cubicBezTo>
                                <a:pt x="19058" y="-21"/>
                                <a:pt x="18793" y="-115"/>
                                <a:pt x="18692" y="166"/>
                              </a:cubicBezTo>
                              <a:cubicBezTo>
                                <a:pt x="18427" y="789"/>
                                <a:pt x="18142" y="1412"/>
                                <a:pt x="17938" y="2098"/>
                              </a:cubicBezTo>
                              <a:cubicBezTo>
                                <a:pt x="17857" y="2347"/>
                                <a:pt x="17735" y="2566"/>
                                <a:pt x="17613" y="2784"/>
                              </a:cubicBezTo>
                              <a:cubicBezTo>
                                <a:pt x="17531" y="2940"/>
                                <a:pt x="17450" y="2971"/>
                                <a:pt x="17328" y="2908"/>
                              </a:cubicBezTo>
                              <a:cubicBezTo>
                                <a:pt x="16432" y="2410"/>
                                <a:pt x="15516" y="2316"/>
                                <a:pt x="14579" y="2410"/>
                              </a:cubicBezTo>
                              <a:cubicBezTo>
                                <a:pt x="13175" y="2597"/>
                                <a:pt x="11831" y="2971"/>
                                <a:pt x="10548" y="3843"/>
                              </a:cubicBezTo>
                              <a:cubicBezTo>
                                <a:pt x="10467" y="3906"/>
                                <a:pt x="10386" y="3906"/>
                                <a:pt x="10284" y="3843"/>
                              </a:cubicBezTo>
                              <a:cubicBezTo>
                                <a:pt x="9734" y="3407"/>
                                <a:pt x="9184" y="2940"/>
                                <a:pt x="8533" y="2877"/>
                              </a:cubicBezTo>
                              <a:cubicBezTo>
                                <a:pt x="7943" y="2784"/>
                                <a:pt x="7515" y="2971"/>
                                <a:pt x="7108" y="3594"/>
                              </a:cubicBezTo>
                              <a:cubicBezTo>
                                <a:pt x="6273" y="4810"/>
                                <a:pt x="5744" y="6337"/>
                                <a:pt x="5174" y="7771"/>
                              </a:cubicBezTo>
                              <a:cubicBezTo>
                                <a:pt x="4991" y="8238"/>
                                <a:pt x="4868" y="8675"/>
                                <a:pt x="4522" y="8768"/>
                              </a:cubicBezTo>
                              <a:cubicBezTo>
                                <a:pt x="3830" y="9267"/>
                                <a:pt x="3301" y="10108"/>
                                <a:pt x="2873" y="10981"/>
                              </a:cubicBezTo>
                              <a:cubicBezTo>
                                <a:pt x="2303" y="11947"/>
                                <a:pt x="1876" y="13069"/>
                                <a:pt x="1265" y="13973"/>
                              </a:cubicBezTo>
                              <a:cubicBezTo>
                                <a:pt x="675" y="14846"/>
                                <a:pt x="186" y="15750"/>
                                <a:pt x="23" y="17121"/>
                              </a:cubicBezTo>
                              <a:cubicBezTo>
                                <a:pt x="-160" y="18804"/>
                                <a:pt x="797" y="20519"/>
                                <a:pt x="1713" y="20394"/>
                              </a:cubicBezTo>
                              <a:cubicBezTo>
                                <a:pt x="1957" y="20332"/>
                                <a:pt x="2120" y="20550"/>
                                <a:pt x="2181" y="20924"/>
                              </a:cubicBezTo>
                              <a:cubicBezTo>
                                <a:pt x="2222" y="21236"/>
                                <a:pt x="2303" y="21267"/>
                                <a:pt x="2487" y="21329"/>
                              </a:cubicBezTo>
                              <a:cubicBezTo>
                                <a:pt x="2955" y="21485"/>
                                <a:pt x="3321" y="21080"/>
                                <a:pt x="3688" y="20830"/>
                              </a:cubicBezTo>
                              <a:cubicBezTo>
                                <a:pt x="4034" y="20550"/>
                                <a:pt x="4360" y="20363"/>
                                <a:pt x="4726" y="20238"/>
                              </a:cubicBezTo>
                              <a:cubicBezTo>
                                <a:pt x="4970" y="20145"/>
                                <a:pt x="5113" y="20269"/>
                                <a:pt x="5174" y="20519"/>
                              </a:cubicBezTo>
                              <a:cubicBezTo>
                                <a:pt x="5296" y="21017"/>
                                <a:pt x="5418" y="20893"/>
                                <a:pt x="5601" y="20581"/>
                              </a:cubicBezTo>
                              <a:cubicBezTo>
                                <a:pt x="5886" y="20114"/>
                                <a:pt x="6131" y="19521"/>
                                <a:pt x="6579" y="19459"/>
                              </a:cubicBezTo>
                              <a:cubicBezTo>
                                <a:pt x="7556" y="19303"/>
                                <a:pt x="8492" y="18649"/>
                                <a:pt x="9408" y="18119"/>
                              </a:cubicBezTo>
                              <a:cubicBezTo>
                                <a:pt x="10447" y="17527"/>
                                <a:pt x="11505" y="16934"/>
                                <a:pt x="12462" y="16124"/>
                              </a:cubicBezTo>
                              <a:cubicBezTo>
                                <a:pt x="13175" y="15563"/>
                                <a:pt x="13826" y="14940"/>
                                <a:pt x="14457" y="14192"/>
                              </a:cubicBezTo>
                              <a:cubicBezTo>
                                <a:pt x="15068" y="13506"/>
                                <a:pt x="15638" y="12727"/>
                                <a:pt x="16249" y="12010"/>
                              </a:cubicBezTo>
                              <a:cubicBezTo>
                                <a:pt x="17144" y="10919"/>
                                <a:pt x="17979" y="9703"/>
                                <a:pt x="18570" y="8207"/>
                              </a:cubicBezTo>
                              <a:cubicBezTo>
                                <a:pt x="18773" y="7708"/>
                                <a:pt x="18916" y="7147"/>
                                <a:pt x="19078" y="6586"/>
                              </a:cubicBezTo>
                              <a:cubicBezTo>
                                <a:pt x="19099" y="6399"/>
                                <a:pt x="19160" y="6243"/>
                                <a:pt x="19282" y="6243"/>
                              </a:cubicBezTo>
                              <a:cubicBezTo>
                                <a:pt x="19872" y="6119"/>
                                <a:pt x="20463" y="6025"/>
                                <a:pt x="21053" y="5932"/>
                              </a:cubicBezTo>
                              <a:cubicBezTo>
                                <a:pt x="21338" y="5869"/>
                                <a:pt x="21440" y="5651"/>
                                <a:pt x="21318" y="5371"/>
                              </a:cubicBezTo>
                              <a:close/>
                              <a:moveTo>
                                <a:pt x="19221" y="1630"/>
                              </a:moveTo>
                              <a:cubicBezTo>
                                <a:pt x="19282" y="1724"/>
                                <a:pt x="19343" y="1849"/>
                                <a:pt x="19262" y="1973"/>
                              </a:cubicBezTo>
                              <a:cubicBezTo>
                                <a:pt x="18793" y="2784"/>
                                <a:pt x="18366" y="3656"/>
                                <a:pt x="17735" y="4249"/>
                              </a:cubicBezTo>
                              <a:cubicBezTo>
                                <a:pt x="18040" y="3750"/>
                                <a:pt x="18325" y="3220"/>
                                <a:pt x="18570" y="2690"/>
                              </a:cubicBezTo>
                              <a:cubicBezTo>
                                <a:pt x="18732" y="2378"/>
                                <a:pt x="18916" y="2067"/>
                                <a:pt x="19058" y="1755"/>
                              </a:cubicBezTo>
                              <a:cubicBezTo>
                                <a:pt x="19119" y="1630"/>
                                <a:pt x="19140" y="1537"/>
                                <a:pt x="19221" y="1630"/>
                              </a:cubicBezTo>
                              <a:close/>
                              <a:moveTo>
                                <a:pt x="18529" y="3906"/>
                              </a:moveTo>
                              <a:cubicBezTo>
                                <a:pt x="18814" y="3438"/>
                                <a:pt x="19038" y="3033"/>
                                <a:pt x="19302" y="2659"/>
                              </a:cubicBezTo>
                              <a:cubicBezTo>
                                <a:pt x="19425" y="3251"/>
                                <a:pt x="19404" y="3314"/>
                                <a:pt x="18529" y="3906"/>
                              </a:cubicBezTo>
                              <a:close/>
                              <a:moveTo>
                                <a:pt x="10548" y="15158"/>
                              </a:moveTo>
                              <a:cubicBezTo>
                                <a:pt x="10609" y="14940"/>
                                <a:pt x="10732" y="14784"/>
                                <a:pt x="10711" y="14534"/>
                              </a:cubicBezTo>
                              <a:cubicBezTo>
                                <a:pt x="10691" y="14347"/>
                                <a:pt x="10793" y="14254"/>
                                <a:pt x="10854" y="14160"/>
                              </a:cubicBezTo>
                              <a:cubicBezTo>
                                <a:pt x="11607" y="13319"/>
                                <a:pt x="12279" y="12384"/>
                                <a:pt x="12890" y="11324"/>
                              </a:cubicBezTo>
                              <a:cubicBezTo>
                                <a:pt x="13052" y="11043"/>
                                <a:pt x="13175" y="10856"/>
                                <a:pt x="13399" y="11262"/>
                              </a:cubicBezTo>
                              <a:cubicBezTo>
                                <a:pt x="13806" y="12041"/>
                                <a:pt x="14335" y="12010"/>
                                <a:pt x="14925" y="11573"/>
                              </a:cubicBezTo>
                              <a:cubicBezTo>
                                <a:pt x="15495" y="11137"/>
                                <a:pt x="15964" y="10514"/>
                                <a:pt x="16249" y="9610"/>
                              </a:cubicBezTo>
                              <a:cubicBezTo>
                                <a:pt x="16412" y="9049"/>
                                <a:pt x="16310" y="8768"/>
                                <a:pt x="15923" y="8706"/>
                              </a:cubicBezTo>
                              <a:cubicBezTo>
                                <a:pt x="15597" y="8675"/>
                                <a:pt x="15292" y="8643"/>
                                <a:pt x="14966" y="8612"/>
                              </a:cubicBezTo>
                              <a:cubicBezTo>
                                <a:pt x="15455" y="7708"/>
                                <a:pt x="16045" y="7085"/>
                                <a:pt x="16697" y="6555"/>
                              </a:cubicBezTo>
                              <a:cubicBezTo>
                                <a:pt x="17063" y="6275"/>
                                <a:pt x="17389" y="5963"/>
                                <a:pt x="17837" y="5963"/>
                              </a:cubicBezTo>
                              <a:cubicBezTo>
                                <a:pt x="18101" y="5963"/>
                                <a:pt x="18162" y="6025"/>
                                <a:pt x="18101" y="6430"/>
                              </a:cubicBezTo>
                              <a:cubicBezTo>
                                <a:pt x="17959" y="7147"/>
                                <a:pt x="17674" y="7677"/>
                                <a:pt x="17429" y="8238"/>
                              </a:cubicBezTo>
                              <a:cubicBezTo>
                                <a:pt x="16676" y="10015"/>
                                <a:pt x="15577" y="11168"/>
                                <a:pt x="14478" y="12415"/>
                              </a:cubicBezTo>
                              <a:cubicBezTo>
                                <a:pt x="13582" y="13443"/>
                                <a:pt x="12625" y="14160"/>
                                <a:pt x="11688" y="15002"/>
                              </a:cubicBezTo>
                              <a:cubicBezTo>
                                <a:pt x="11139" y="15501"/>
                                <a:pt x="10508" y="15875"/>
                                <a:pt x="9917" y="16280"/>
                              </a:cubicBezTo>
                              <a:cubicBezTo>
                                <a:pt x="10101" y="15750"/>
                                <a:pt x="10426" y="15563"/>
                                <a:pt x="10548" y="15158"/>
                              </a:cubicBezTo>
                              <a:close/>
                              <a:moveTo>
                                <a:pt x="9734" y="14908"/>
                              </a:moveTo>
                              <a:cubicBezTo>
                                <a:pt x="9754" y="14659"/>
                                <a:pt x="9795" y="14472"/>
                                <a:pt x="9795" y="14347"/>
                              </a:cubicBezTo>
                              <a:cubicBezTo>
                                <a:pt x="9815" y="14223"/>
                                <a:pt x="9754" y="14036"/>
                                <a:pt x="9938" y="14098"/>
                              </a:cubicBezTo>
                              <a:cubicBezTo>
                                <a:pt x="10080" y="14129"/>
                                <a:pt x="10060" y="14254"/>
                                <a:pt x="10019" y="14410"/>
                              </a:cubicBezTo>
                              <a:cubicBezTo>
                                <a:pt x="9999" y="14597"/>
                                <a:pt x="9917" y="14784"/>
                                <a:pt x="9734" y="14908"/>
                              </a:cubicBezTo>
                              <a:close/>
                              <a:moveTo>
                                <a:pt x="13826" y="10202"/>
                              </a:moveTo>
                              <a:cubicBezTo>
                                <a:pt x="13826" y="10046"/>
                                <a:pt x="13948" y="9953"/>
                                <a:pt x="14030" y="9984"/>
                              </a:cubicBezTo>
                              <a:cubicBezTo>
                                <a:pt x="14254" y="10015"/>
                                <a:pt x="14091" y="10358"/>
                                <a:pt x="14213" y="10545"/>
                              </a:cubicBezTo>
                              <a:cubicBezTo>
                                <a:pt x="14009" y="10545"/>
                                <a:pt x="13867" y="10482"/>
                                <a:pt x="13826" y="10202"/>
                              </a:cubicBezTo>
                              <a:close/>
                              <a:moveTo>
                                <a:pt x="14498" y="8955"/>
                              </a:moveTo>
                              <a:cubicBezTo>
                                <a:pt x="14498" y="8924"/>
                                <a:pt x="14579" y="8862"/>
                                <a:pt x="14640" y="8893"/>
                              </a:cubicBezTo>
                              <a:cubicBezTo>
                                <a:pt x="14701" y="8924"/>
                                <a:pt x="14701" y="8986"/>
                                <a:pt x="14661" y="9049"/>
                              </a:cubicBezTo>
                              <a:cubicBezTo>
                                <a:pt x="14539" y="9329"/>
                                <a:pt x="14640" y="9672"/>
                                <a:pt x="14498" y="10046"/>
                              </a:cubicBezTo>
                              <a:cubicBezTo>
                                <a:pt x="14254" y="9641"/>
                                <a:pt x="14457" y="9298"/>
                                <a:pt x="14498" y="8955"/>
                              </a:cubicBezTo>
                              <a:close/>
                              <a:moveTo>
                                <a:pt x="10996" y="4155"/>
                              </a:moveTo>
                              <a:cubicBezTo>
                                <a:pt x="11790" y="3812"/>
                                <a:pt x="12584" y="3376"/>
                                <a:pt x="13419" y="3189"/>
                              </a:cubicBezTo>
                              <a:cubicBezTo>
                                <a:pt x="14518" y="3002"/>
                                <a:pt x="15618" y="2815"/>
                                <a:pt x="16717" y="3127"/>
                              </a:cubicBezTo>
                              <a:cubicBezTo>
                                <a:pt x="16859" y="3189"/>
                                <a:pt x="17083" y="3189"/>
                                <a:pt x="17063" y="3407"/>
                              </a:cubicBezTo>
                              <a:cubicBezTo>
                                <a:pt x="17043" y="3719"/>
                                <a:pt x="16819" y="3781"/>
                                <a:pt x="16615" y="3719"/>
                              </a:cubicBezTo>
                              <a:cubicBezTo>
                                <a:pt x="15556" y="3407"/>
                                <a:pt x="14498" y="3282"/>
                                <a:pt x="13460" y="3688"/>
                              </a:cubicBezTo>
                              <a:cubicBezTo>
                                <a:pt x="12421" y="4093"/>
                                <a:pt x="11322" y="4436"/>
                                <a:pt x="10365" y="5246"/>
                              </a:cubicBezTo>
                              <a:cubicBezTo>
                                <a:pt x="10324" y="5308"/>
                                <a:pt x="10304" y="5277"/>
                                <a:pt x="10243" y="5340"/>
                              </a:cubicBezTo>
                              <a:cubicBezTo>
                                <a:pt x="10263" y="4529"/>
                                <a:pt x="10609" y="4404"/>
                                <a:pt x="10996" y="4155"/>
                              </a:cubicBezTo>
                              <a:close/>
                              <a:moveTo>
                                <a:pt x="16188" y="4217"/>
                              </a:moveTo>
                              <a:cubicBezTo>
                                <a:pt x="14661" y="4872"/>
                                <a:pt x="13093" y="5246"/>
                                <a:pt x="11526" y="5277"/>
                              </a:cubicBezTo>
                              <a:cubicBezTo>
                                <a:pt x="12991" y="4280"/>
                                <a:pt x="14539" y="3968"/>
                                <a:pt x="16188" y="4217"/>
                              </a:cubicBezTo>
                              <a:close/>
                              <a:moveTo>
                                <a:pt x="9897" y="4124"/>
                              </a:moveTo>
                              <a:cubicBezTo>
                                <a:pt x="9938" y="4186"/>
                                <a:pt x="9958" y="4249"/>
                                <a:pt x="9897" y="4311"/>
                              </a:cubicBezTo>
                              <a:cubicBezTo>
                                <a:pt x="9592" y="4716"/>
                                <a:pt x="9408" y="5246"/>
                                <a:pt x="9144" y="5714"/>
                              </a:cubicBezTo>
                              <a:cubicBezTo>
                                <a:pt x="9103" y="5776"/>
                                <a:pt x="9042" y="5869"/>
                                <a:pt x="8940" y="5776"/>
                              </a:cubicBezTo>
                              <a:cubicBezTo>
                                <a:pt x="9184" y="5246"/>
                                <a:pt x="9347" y="4654"/>
                                <a:pt x="9653" y="4186"/>
                              </a:cubicBezTo>
                              <a:cubicBezTo>
                                <a:pt x="9530" y="4030"/>
                                <a:pt x="9469" y="4186"/>
                                <a:pt x="9429" y="4249"/>
                              </a:cubicBezTo>
                              <a:cubicBezTo>
                                <a:pt x="9184" y="4779"/>
                                <a:pt x="8737" y="5059"/>
                                <a:pt x="8757" y="5807"/>
                              </a:cubicBezTo>
                              <a:cubicBezTo>
                                <a:pt x="8757" y="5963"/>
                                <a:pt x="8594" y="6056"/>
                                <a:pt x="8187" y="6088"/>
                              </a:cubicBezTo>
                              <a:cubicBezTo>
                                <a:pt x="8451" y="5184"/>
                                <a:pt x="8879" y="4592"/>
                                <a:pt x="9347" y="3937"/>
                              </a:cubicBezTo>
                              <a:cubicBezTo>
                                <a:pt x="9571" y="3750"/>
                                <a:pt x="9734" y="3999"/>
                                <a:pt x="9897" y="4124"/>
                              </a:cubicBezTo>
                              <a:close/>
                              <a:moveTo>
                                <a:pt x="6660" y="5402"/>
                              </a:moveTo>
                              <a:cubicBezTo>
                                <a:pt x="6843" y="5121"/>
                                <a:pt x="6986" y="4778"/>
                                <a:pt x="7108" y="4436"/>
                              </a:cubicBezTo>
                              <a:cubicBezTo>
                                <a:pt x="7698" y="3189"/>
                                <a:pt x="8187" y="3158"/>
                                <a:pt x="9123" y="3563"/>
                              </a:cubicBezTo>
                              <a:cubicBezTo>
                                <a:pt x="9022" y="3750"/>
                                <a:pt x="8940" y="3937"/>
                                <a:pt x="8818" y="4062"/>
                              </a:cubicBezTo>
                              <a:cubicBezTo>
                                <a:pt x="8594" y="4716"/>
                                <a:pt x="8207" y="5215"/>
                                <a:pt x="8024" y="5869"/>
                              </a:cubicBezTo>
                              <a:cubicBezTo>
                                <a:pt x="7881" y="6306"/>
                                <a:pt x="7719" y="6524"/>
                                <a:pt x="7352" y="6617"/>
                              </a:cubicBezTo>
                              <a:cubicBezTo>
                                <a:pt x="7759" y="5558"/>
                                <a:pt x="8187" y="4685"/>
                                <a:pt x="8818" y="4062"/>
                              </a:cubicBezTo>
                              <a:cubicBezTo>
                                <a:pt x="8655" y="3688"/>
                                <a:pt x="8513" y="3875"/>
                                <a:pt x="8431" y="3937"/>
                              </a:cubicBezTo>
                              <a:cubicBezTo>
                                <a:pt x="8126" y="4311"/>
                                <a:pt x="7861" y="4810"/>
                                <a:pt x="7637" y="5308"/>
                              </a:cubicBezTo>
                              <a:cubicBezTo>
                                <a:pt x="7413" y="5838"/>
                                <a:pt x="7189" y="6306"/>
                                <a:pt x="6965" y="6804"/>
                              </a:cubicBezTo>
                              <a:cubicBezTo>
                                <a:pt x="6823" y="7054"/>
                                <a:pt x="6640" y="6960"/>
                                <a:pt x="6497" y="7085"/>
                              </a:cubicBezTo>
                              <a:cubicBezTo>
                                <a:pt x="6680" y="6524"/>
                                <a:pt x="6945" y="6025"/>
                                <a:pt x="7230" y="5558"/>
                              </a:cubicBezTo>
                              <a:cubicBezTo>
                                <a:pt x="7556" y="5059"/>
                                <a:pt x="7902" y="4498"/>
                                <a:pt x="8207" y="3968"/>
                              </a:cubicBezTo>
                              <a:cubicBezTo>
                                <a:pt x="8309" y="3843"/>
                                <a:pt x="8370" y="3688"/>
                                <a:pt x="8248" y="3532"/>
                              </a:cubicBezTo>
                              <a:cubicBezTo>
                                <a:pt x="8126" y="3376"/>
                                <a:pt x="8085" y="3594"/>
                                <a:pt x="8004" y="3688"/>
                              </a:cubicBezTo>
                              <a:cubicBezTo>
                                <a:pt x="7556" y="4404"/>
                                <a:pt x="7108" y="5153"/>
                                <a:pt x="6640" y="5901"/>
                              </a:cubicBezTo>
                              <a:cubicBezTo>
                                <a:pt x="6538" y="6056"/>
                                <a:pt x="6517" y="6368"/>
                                <a:pt x="6253" y="6493"/>
                              </a:cubicBezTo>
                              <a:cubicBezTo>
                                <a:pt x="6375" y="5994"/>
                                <a:pt x="6497" y="5682"/>
                                <a:pt x="6660" y="5402"/>
                              </a:cubicBezTo>
                              <a:close/>
                              <a:moveTo>
                                <a:pt x="5724" y="7521"/>
                              </a:moveTo>
                              <a:cubicBezTo>
                                <a:pt x="5846" y="7210"/>
                                <a:pt x="6009" y="6867"/>
                                <a:pt x="6232" y="6680"/>
                              </a:cubicBezTo>
                              <a:cubicBezTo>
                                <a:pt x="6110" y="6991"/>
                                <a:pt x="5968" y="7303"/>
                                <a:pt x="5866" y="7677"/>
                              </a:cubicBezTo>
                              <a:cubicBezTo>
                                <a:pt x="5825" y="7740"/>
                                <a:pt x="5805" y="7802"/>
                                <a:pt x="5744" y="7771"/>
                              </a:cubicBezTo>
                              <a:cubicBezTo>
                                <a:pt x="5662" y="7677"/>
                                <a:pt x="5683" y="7584"/>
                                <a:pt x="5724" y="7521"/>
                              </a:cubicBezTo>
                              <a:close/>
                              <a:moveTo>
                                <a:pt x="3606" y="10295"/>
                              </a:moveTo>
                              <a:cubicBezTo>
                                <a:pt x="3525" y="10794"/>
                                <a:pt x="3647" y="11075"/>
                                <a:pt x="3851" y="11293"/>
                              </a:cubicBezTo>
                              <a:cubicBezTo>
                                <a:pt x="4054" y="11511"/>
                                <a:pt x="4197" y="11854"/>
                                <a:pt x="4400" y="12072"/>
                              </a:cubicBezTo>
                              <a:cubicBezTo>
                                <a:pt x="4930" y="12758"/>
                                <a:pt x="5011" y="13755"/>
                                <a:pt x="5153" y="14721"/>
                              </a:cubicBezTo>
                              <a:cubicBezTo>
                                <a:pt x="5174" y="14908"/>
                                <a:pt x="5194" y="15127"/>
                                <a:pt x="5357" y="15127"/>
                              </a:cubicBezTo>
                              <a:cubicBezTo>
                                <a:pt x="5561" y="15095"/>
                                <a:pt x="5459" y="14815"/>
                                <a:pt x="5459" y="14659"/>
                              </a:cubicBezTo>
                              <a:cubicBezTo>
                                <a:pt x="5418" y="13381"/>
                                <a:pt x="5092" y="12353"/>
                                <a:pt x="4482" y="11542"/>
                              </a:cubicBezTo>
                              <a:cubicBezTo>
                                <a:pt x="4258" y="11262"/>
                                <a:pt x="3973" y="10981"/>
                                <a:pt x="3932" y="10482"/>
                              </a:cubicBezTo>
                              <a:cubicBezTo>
                                <a:pt x="3932" y="10358"/>
                                <a:pt x="3627" y="10295"/>
                                <a:pt x="3871" y="10108"/>
                              </a:cubicBezTo>
                              <a:cubicBezTo>
                                <a:pt x="4054" y="9953"/>
                                <a:pt x="4197" y="9516"/>
                                <a:pt x="4502" y="9797"/>
                              </a:cubicBezTo>
                              <a:cubicBezTo>
                                <a:pt x="5052" y="10327"/>
                                <a:pt x="5459" y="11043"/>
                                <a:pt x="5601" y="12072"/>
                              </a:cubicBezTo>
                              <a:cubicBezTo>
                                <a:pt x="5683" y="12540"/>
                                <a:pt x="5744" y="13007"/>
                                <a:pt x="5785" y="13506"/>
                              </a:cubicBezTo>
                              <a:cubicBezTo>
                                <a:pt x="5805" y="13693"/>
                                <a:pt x="5825" y="13911"/>
                                <a:pt x="6009" y="13880"/>
                              </a:cubicBezTo>
                              <a:cubicBezTo>
                                <a:pt x="6151" y="13849"/>
                                <a:pt x="6110" y="13599"/>
                                <a:pt x="6090" y="13443"/>
                              </a:cubicBezTo>
                              <a:cubicBezTo>
                                <a:pt x="6070" y="12727"/>
                                <a:pt x="5947" y="12072"/>
                                <a:pt x="5805" y="11417"/>
                              </a:cubicBezTo>
                              <a:cubicBezTo>
                                <a:pt x="5642" y="10669"/>
                                <a:pt x="5296" y="10140"/>
                                <a:pt x="4889" y="9703"/>
                              </a:cubicBezTo>
                              <a:cubicBezTo>
                                <a:pt x="4563" y="9329"/>
                                <a:pt x="4583" y="9236"/>
                                <a:pt x="4930" y="8986"/>
                              </a:cubicBezTo>
                              <a:cubicBezTo>
                                <a:pt x="5459" y="8612"/>
                                <a:pt x="5561" y="8675"/>
                                <a:pt x="5968" y="9267"/>
                              </a:cubicBezTo>
                              <a:cubicBezTo>
                                <a:pt x="6456" y="9953"/>
                                <a:pt x="6762" y="10763"/>
                                <a:pt x="6864" y="11729"/>
                              </a:cubicBezTo>
                              <a:cubicBezTo>
                                <a:pt x="6884" y="11916"/>
                                <a:pt x="6864" y="12197"/>
                                <a:pt x="7047" y="12134"/>
                              </a:cubicBezTo>
                              <a:cubicBezTo>
                                <a:pt x="7230" y="12103"/>
                                <a:pt x="7128" y="11854"/>
                                <a:pt x="7108" y="11636"/>
                              </a:cubicBezTo>
                              <a:cubicBezTo>
                                <a:pt x="7026" y="10358"/>
                                <a:pt x="6538" y="9485"/>
                                <a:pt x="5947" y="8706"/>
                              </a:cubicBezTo>
                              <a:cubicBezTo>
                                <a:pt x="5703" y="8394"/>
                                <a:pt x="5764" y="8269"/>
                                <a:pt x="6009" y="8082"/>
                              </a:cubicBezTo>
                              <a:cubicBezTo>
                                <a:pt x="6762" y="7521"/>
                                <a:pt x="6904" y="7584"/>
                                <a:pt x="7434" y="8581"/>
                              </a:cubicBezTo>
                              <a:cubicBezTo>
                                <a:pt x="7820" y="9329"/>
                                <a:pt x="8085" y="10140"/>
                                <a:pt x="8187" y="11106"/>
                              </a:cubicBezTo>
                              <a:cubicBezTo>
                                <a:pt x="8207" y="11293"/>
                                <a:pt x="8228" y="11573"/>
                                <a:pt x="8411" y="11480"/>
                              </a:cubicBezTo>
                              <a:cubicBezTo>
                                <a:pt x="8574" y="11417"/>
                                <a:pt x="8492" y="11230"/>
                                <a:pt x="8472" y="11043"/>
                              </a:cubicBezTo>
                              <a:cubicBezTo>
                                <a:pt x="8329" y="10171"/>
                                <a:pt x="8228" y="9298"/>
                                <a:pt x="7820" y="8612"/>
                              </a:cubicBezTo>
                              <a:cubicBezTo>
                                <a:pt x="7637" y="8301"/>
                                <a:pt x="7474" y="7989"/>
                                <a:pt x="7291" y="7677"/>
                              </a:cubicBezTo>
                              <a:cubicBezTo>
                                <a:pt x="7169" y="7459"/>
                                <a:pt x="7189" y="7397"/>
                                <a:pt x="7332" y="7272"/>
                              </a:cubicBezTo>
                              <a:cubicBezTo>
                                <a:pt x="7881" y="6804"/>
                                <a:pt x="8166" y="6867"/>
                                <a:pt x="8492" y="7646"/>
                              </a:cubicBezTo>
                              <a:cubicBezTo>
                                <a:pt x="8798" y="8114"/>
                                <a:pt x="9042" y="8675"/>
                                <a:pt x="9225" y="9329"/>
                              </a:cubicBezTo>
                              <a:cubicBezTo>
                                <a:pt x="9245" y="9423"/>
                                <a:pt x="9266" y="9703"/>
                                <a:pt x="9388" y="9610"/>
                              </a:cubicBezTo>
                              <a:cubicBezTo>
                                <a:pt x="9510" y="9578"/>
                                <a:pt x="9408" y="9360"/>
                                <a:pt x="9388" y="9204"/>
                              </a:cubicBezTo>
                              <a:cubicBezTo>
                                <a:pt x="9266" y="8332"/>
                                <a:pt x="8899" y="7708"/>
                                <a:pt x="8492" y="7147"/>
                              </a:cubicBezTo>
                              <a:cubicBezTo>
                                <a:pt x="8411" y="7054"/>
                                <a:pt x="8248" y="6960"/>
                                <a:pt x="8289" y="6742"/>
                              </a:cubicBezTo>
                              <a:cubicBezTo>
                                <a:pt x="8329" y="6555"/>
                                <a:pt x="8472" y="6586"/>
                                <a:pt x="8594" y="6493"/>
                              </a:cubicBezTo>
                              <a:cubicBezTo>
                                <a:pt x="9103" y="6056"/>
                                <a:pt x="9408" y="6399"/>
                                <a:pt x="9754" y="6991"/>
                              </a:cubicBezTo>
                              <a:cubicBezTo>
                                <a:pt x="10243" y="7864"/>
                                <a:pt x="10589" y="8799"/>
                                <a:pt x="10772" y="9890"/>
                              </a:cubicBezTo>
                              <a:cubicBezTo>
                                <a:pt x="10813" y="10140"/>
                                <a:pt x="10894" y="10327"/>
                                <a:pt x="10976" y="10576"/>
                              </a:cubicBezTo>
                              <a:cubicBezTo>
                                <a:pt x="11017" y="10701"/>
                                <a:pt x="11098" y="10794"/>
                                <a:pt x="11179" y="10732"/>
                              </a:cubicBezTo>
                              <a:cubicBezTo>
                                <a:pt x="11261" y="10669"/>
                                <a:pt x="11281" y="10545"/>
                                <a:pt x="11241" y="10420"/>
                              </a:cubicBezTo>
                              <a:cubicBezTo>
                                <a:pt x="10915" y="9049"/>
                                <a:pt x="10650" y="7615"/>
                                <a:pt x="9856" y="6649"/>
                              </a:cubicBezTo>
                              <a:cubicBezTo>
                                <a:pt x="9775" y="6555"/>
                                <a:pt x="9693" y="6399"/>
                                <a:pt x="9714" y="6275"/>
                              </a:cubicBezTo>
                              <a:cubicBezTo>
                                <a:pt x="9754" y="6119"/>
                                <a:pt x="9856" y="6119"/>
                                <a:pt x="9958" y="6119"/>
                              </a:cubicBezTo>
                              <a:cubicBezTo>
                                <a:pt x="10141" y="6088"/>
                                <a:pt x="10324" y="6025"/>
                                <a:pt x="10487" y="5963"/>
                              </a:cubicBezTo>
                              <a:cubicBezTo>
                                <a:pt x="10935" y="5682"/>
                                <a:pt x="11139" y="6212"/>
                                <a:pt x="11322" y="6649"/>
                              </a:cubicBezTo>
                              <a:cubicBezTo>
                                <a:pt x="11526" y="7085"/>
                                <a:pt x="11750" y="7521"/>
                                <a:pt x="11729" y="8114"/>
                              </a:cubicBezTo>
                              <a:cubicBezTo>
                                <a:pt x="11729" y="8301"/>
                                <a:pt x="11790" y="8425"/>
                                <a:pt x="11912" y="8394"/>
                              </a:cubicBezTo>
                              <a:cubicBezTo>
                                <a:pt x="12014" y="8363"/>
                                <a:pt x="12014" y="8207"/>
                                <a:pt x="11994" y="8051"/>
                              </a:cubicBezTo>
                              <a:cubicBezTo>
                                <a:pt x="11933" y="7366"/>
                                <a:pt x="11729" y="6773"/>
                                <a:pt x="11485" y="6212"/>
                              </a:cubicBezTo>
                              <a:cubicBezTo>
                                <a:pt x="11383" y="5994"/>
                                <a:pt x="11403" y="5932"/>
                                <a:pt x="11566" y="5869"/>
                              </a:cubicBezTo>
                              <a:cubicBezTo>
                                <a:pt x="12177" y="5620"/>
                                <a:pt x="12543" y="5838"/>
                                <a:pt x="12829" y="6742"/>
                              </a:cubicBezTo>
                              <a:cubicBezTo>
                                <a:pt x="12890" y="6992"/>
                                <a:pt x="12951" y="7179"/>
                                <a:pt x="13032" y="7428"/>
                              </a:cubicBezTo>
                              <a:cubicBezTo>
                                <a:pt x="13073" y="7584"/>
                                <a:pt x="13175" y="7646"/>
                                <a:pt x="13256" y="7584"/>
                              </a:cubicBezTo>
                              <a:cubicBezTo>
                                <a:pt x="13399" y="7521"/>
                                <a:pt x="13317" y="7334"/>
                                <a:pt x="13276" y="7241"/>
                              </a:cubicBezTo>
                              <a:cubicBezTo>
                                <a:pt x="13175" y="6836"/>
                                <a:pt x="13032" y="6493"/>
                                <a:pt x="12869" y="6119"/>
                              </a:cubicBezTo>
                              <a:cubicBezTo>
                                <a:pt x="12767" y="5869"/>
                                <a:pt x="12767" y="5776"/>
                                <a:pt x="13012" y="5682"/>
                              </a:cubicBezTo>
                              <a:cubicBezTo>
                                <a:pt x="13602" y="5527"/>
                                <a:pt x="13846" y="6025"/>
                                <a:pt x="14091" y="6680"/>
                              </a:cubicBezTo>
                              <a:cubicBezTo>
                                <a:pt x="14131" y="6805"/>
                                <a:pt x="14152" y="7116"/>
                                <a:pt x="14315" y="6960"/>
                              </a:cubicBezTo>
                              <a:cubicBezTo>
                                <a:pt x="14437" y="6836"/>
                                <a:pt x="14376" y="6649"/>
                                <a:pt x="14294" y="6462"/>
                              </a:cubicBezTo>
                              <a:cubicBezTo>
                                <a:pt x="14192" y="6212"/>
                                <a:pt x="14131" y="5901"/>
                                <a:pt x="13989" y="5527"/>
                              </a:cubicBezTo>
                              <a:cubicBezTo>
                                <a:pt x="14803" y="5340"/>
                                <a:pt x="15556" y="5121"/>
                                <a:pt x="16350" y="4934"/>
                              </a:cubicBezTo>
                              <a:cubicBezTo>
                                <a:pt x="16717" y="4810"/>
                                <a:pt x="17063" y="4560"/>
                                <a:pt x="17348" y="4155"/>
                              </a:cubicBezTo>
                              <a:cubicBezTo>
                                <a:pt x="17857" y="3376"/>
                                <a:pt x="18325" y="2566"/>
                                <a:pt x="18569" y="1475"/>
                              </a:cubicBezTo>
                              <a:cubicBezTo>
                                <a:pt x="18610" y="1319"/>
                                <a:pt x="18692" y="1163"/>
                                <a:pt x="18753" y="1007"/>
                              </a:cubicBezTo>
                              <a:cubicBezTo>
                                <a:pt x="18814" y="851"/>
                                <a:pt x="18855" y="540"/>
                                <a:pt x="19038" y="727"/>
                              </a:cubicBezTo>
                              <a:cubicBezTo>
                                <a:pt x="19160" y="882"/>
                                <a:pt x="19201" y="1225"/>
                                <a:pt x="19078" y="1381"/>
                              </a:cubicBezTo>
                              <a:cubicBezTo>
                                <a:pt x="18488" y="2129"/>
                                <a:pt x="18203" y="3345"/>
                                <a:pt x="17572" y="4062"/>
                              </a:cubicBezTo>
                              <a:cubicBezTo>
                                <a:pt x="17511" y="4155"/>
                                <a:pt x="17450" y="4280"/>
                                <a:pt x="17409" y="4373"/>
                              </a:cubicBezTo>
                              <a:cubicBezTo>
                                <a:pt x="17368" y="4436"/>
                                <a:pt x="17348" y="4592"/>
                                <a:pt x="17368" y="4560"/>
                              </a:cubicBezTo>
                              <a:cubicBezTo>
                                <a:pt x="17613" y="4467"/>
                                <a:pt x="17653" y="4810"/>
                                <a:pt x="17796" y="4934"/>
                              </a:cubicBezTo>
                              <a:cubicBezTo>
                                <a:pt x="17837" y="4997"/>
                                <a:pt x="17999" y="4716"/>
                                <a:pt x="17959" y="5028"/>
                              </a:cubicBezTo>
                              <a:cubicBezTo>
                                <a:pt x="17938" y="5153"/>
                                <a:pt x="18020" y="5433"/>
                                <a:pt x="17796" y="5464"/>
                              </a:cubicBezTo>
                              <a:cubicBezTo>
                                <a:pt x="17429" y="5464"/>
                                <a:pt x="17083" y="5714"/>
                                <a:pt x="16758" y="5963"/>
                              </a:cubicBezTo>
                              <a:cubicBezTo>
                                <a:pt x="15984" y="6493"/>
                                <a:pt x="15414" y="7334"/>
                                <a:pt x="14783" y="8114"/>
                              </a:cubicBezTo>
                              <a:cubicBezTo>
                                <a:pt x="14600" y="8332"/>
                                <a:pt x="14437" y="8425"/>
                                <a:pt x="14192" y="8363"/>
                              </a:cubicBezTo>
                              <a:cubicBezTo>
                                <a:pt x="13826" y="8269"/>
                                <a:pt x="13419" y="8238"/>
                                <a:pt x="13052" y="8082"/>
                              </a:cubicBezTo>
                              <a:cubicBezTo>
                                <a:pt x="12869" y="8020"/>
                                <a:pt x="12686" y="8114"/>
                                <a:pt x="12727" y="8519"/>
                              </a:cubicBezTo>
                              <a:cubicBezTo>
                                <a:pt x="12767" y="9111"/>
                                <a:pt x="12829" y="9641"/>
                                <a:pt x="12991" y="10140"/>
                              </a:cubicBezTo>
                              <a:cubicBezTo>
                                <a:pt x="13114" y="10451"/>
                                <a:pt x="13093" y="10732"/>
                                <a:pt x="12829" y="10950"/>
                              </a:cubicBezTo>
                              <a:cubicBezTo>
                                <a:pt x="12482" y="11230"/>
                                <a:pt x="12299" y="11823"/>
                                <a:pt x="11994" y="12228"/>
                              </a:cubicBezTo>
                              <a:cubicBezTo>
                                <a:pt x="11627" y="12695"/>
                                <a:pt x="11302" y="13163"/>
                                <a:pt x="10915" y="13630"/>
                              </a:cubicBezTo>
                              <a:cubicBezTo>
                                <a:pt x="10732" y="13849"/>
                                <a:pt x="10548" y="13911"/>
                                <a:pt x="10324" y="13786"/>
                              </a:cubicBezTo>
                              <a:cubicBezTo>
                                <a:pt x="9632" y="13443"/>
                                <a:pt x="8940" y="13132"/>
                                <a:pt x="8248" y="12789"/>
                              </a:cubicBezTo>
                              <a:cubicBezTo>
                                <a:pt x="8166" y="12758"/>
                                <a:pt x="8085" y="12695"/>
                                <a:pt x="8044" y="12602"/>
                              </a:cubicBezTo>
                              <a:cubicBezTo>
                                <a:pt x="7780" y="12290"/>
                                <a:pt x="7474" y="12384"/>
                                <a:pt x="7332" y="12882"/>
                              </a:cubicBezTo>
                              <a:cubicBezTo>
                                <a:pt x="7169" y="13443"/>
                                <a:pt x="7189" y="14004"/>
                                <a:pt x="7271" y="14566"/>
                              </a:cubicBezTo>
                              <a:cubicBezTo>
                                <a:pt x="7352" y="15033"/>
                                <a:pt x="7393" y="15532"/>
                                <a:pt x="7678" y="15937"/>
                              </a:cubicBezTo>
                              <a:cubicBezTo>
                                <a:pt x="7067" y="16186"/>
                                <a:pt x="6456" y="16218"/>
                                <a:pt x="5886" y="16436"/>
                              </a:cubicBezTo>
                              <a:cubicBezTo>
                                <a:pt x="5296" y="16654"/>
                                <a:pt x="4706" y="16654"/>
                                <a:pt x="4115" y="16654"/>
                              </a:cubicBezTo>
                              <a:cubicBezTo>
                                <a:pt x="3851" y="16654"/>
                                <a:pt x="3627" y="16467"/>
                                <a:pt x="3382" y="16342"/>
                              </a:cubicBezTo>
                              <a:cubicBezTo>
                                <a:pt x="2955" y="16124"/>
                                <a:pt x="2487" y="16124"/>
                                <a:pt x="2079" y="15875"/>
                              </a:cubicBezTo>
                              <a:cubicBezTo>
                                <a:pt x="1774" y="15688"/>
                                <a:pt x="1876" y="15563"/>
                                <a:pt x="2018" y="15345"/>
                              </a:cubicBezTo>
                              <a:cubicBezTo>
                                <a:pt x="2120" y="15220"/>
                                <a:pt x="2344" y="15158"/>
                                <a:pt x="2242" y="14908"/>
                              </a:cubicBezTo>
                              <a:cubicBezTo>
                                <a:pt x="2120" y="14597"/>
                                <a:pt x="1978" y="14846"/>
                                <a:pt x="1855" y="14940"/>
                              </a:cubicBezTo>
                              <a:cubicBezTo>
                                <a:pt x="1774" y="14940"/>
                                <a:pt x="1713" y="15002"/>
                                <a:pt x="1611" y="15064"/>
                              </a:cubicBezTo>
                              <a:cubicBezTo>
                                <a:pt x="2018" y="13256"/>
                                <a:pt x="2711" y="11760"/>
                                <a:pt x="3606" y="10295"/>
                              </a:cubicBezTo>
                              <a:close/>
                              <a:moveTo>
                                <a:pt x="8166" y="15594"/>
                              </a:moveTo>
                              <a:cubicBezTo>
                                <a:pt x="8574" y="15812"/>
                                <a:pt x="8920" y="15999"/>
                                <a:pt x="9327" y="15937"/>
                              </a:cubicBezTo>
                              <a:cubicBezTo>
                                <a:pt x="8981" y="16280"/>
                                <a:pt x="8472" y="16155"/>
                                <a:pt x="8166" y="15594"/>
                              </a:cubicBezTo>
                              <a:close/>
                              <a:moveTo>
                                <a:pt x="8940" y="16810"/>
                              </a:moveTo>
                              <a:cubicBezTo>
                                <a:pt x="8411" y="17215"/>
                                <a:pt x="7800" y="17184"/>
                                <a:pt x="7271" y="17340"/>
                              </a:cubicBezTo>
                              <a:cubicBezTo>
                                <a:pt x="7169" y="17371"/>
                                <a:pt x="7149" y="17308"/>
                                <a:pt x="7169" y="17184"/>
                              </a:cubicBezTo>
                              <a:cubicBezTo>
                                <a:pt x="7189" y="16872"/>
                                <a:pt x="7230" y="16623"/>
                                <a:pt x="7474" y="16529"/>
                              </a:cubicBezTo>
                              <a:cubicBezTo>
                                <a:pt x="7617" y="16467"/>
                                <a:pt x="7780" y="16529"/>
                                <a:pt x="7902" y="16280"/>
                              </a:cubicBezTo>
                              <a:cubicBezTo>
                                <a:pt x="7922" y="16186"/>
                                <a:pt x="7983" y="16217"/>
                                <a:pt x="8044" y="16311"/>
                              </a:cubicBezTo>
                              <a:cubicBezTo>
                                <a:pt x="8268" y="16654"/>
                                <a:pt x="8594" y="16810"/>
                                <a:pt x="8940" y="16810"/>
                              </a:cubicBezTo>
                              <a:close/>
                              <a:moveTo>
                                <a:pt x="8777" y="14721"/>
                              </a:moveTo>
                              <a:cubicBezTo>
                                <a:pt x="8696" y="14690"/>
                                <a:pt x="8716" y="14534"/>
                                <a:pt x="8737" y="14378"/>
                              </a:cubicBezTo>
                              <a:cubicBezTo>
                                <a:pt x="8777" y="14098"/>
                                <a:pt x="8859" y="13880"/>
                                <a:pt x="9062" y="13662"/>
                              </a:cubicBezTo>
                              <a:cubicBezTo>
                                <a:pt x="9022" y="13973"/>
                                <a:pt x="9042" y="14191"/>
                                <a:pt x="8899" y="14441"/>
                              </a:cubicBezTo>
                              <a:cubicBezTo>
                                <a:pt x="8859" y="14503"/>
                                <a:pt x="8940" y="14784"/>
                                <a:pt x="8777" y="14721"/>
                              </a:cubicBezTo>
                              <a:close/>
                              <a:moveTo>
                                <a:pt x="8798" y="15469"/>
                              </a:moveTo>
                              <a:cubicBezTo>
                                <a:pt x="9022" y="15002"/>
                                <a:pt x="9022" y="15002"/>
                                <a:pt x="9347" y="15376"/>
                              </a:cubicBezTo>
                              <a:cubicBezTo>
                                <a:pt x="9184" y="15563"/>
                                <a:pt x="9001" y="15376"/>
                                <a:pt x="8798" y="15469"/>
                              </a:cubicBezTo>
                              <a:close/>
                              <a:moveTo>
                                <a:pt x="7820" y="14285"/>
                              </a:moveTo>
                              <a:cubicBezTo>
                                <a:pt x="7617" y="13880"/>
                                <a:pt x="7556" y="13506"/>
                                <a:pt x="7759" y="12914"/>
                              </a:cubicBezTo>
                              <a:cubicBezTo>
                                <a:pt x="7739" y="13443"/>
                                <a:pt x="7780" y="13880"/>
                                <a:pt x="7820" y="14285"/>
                              </a:cubicBezTo>
                              <a:close/>
                              <a:moveTo>
                                <a:pt x="1978" y="19771"/>
                              </a:moveTo>
                              <a:cubicBezTo>
                                <a:pt x="1611" y="19864"/>
                                <a:pt x="1184" y="19802"/>
                                <a:pt x="878" y="19365"/>
                              </a:cubicBezTo>
                              <a:cubicBezTo>
                                <a:pt x="247" y="18462"/>
                                <a:pt x="166" y="17402"/>
                                <a:pt x="593" y="16249"/>
                              </a:cubicBezTo>
                              <a:cubicBezTo>
                                <a:pt x="776" y="15750"/>
                                <a:pt x="878" y="15189"/>
                                <a:pt x="1204" y="14753"/>
                              </a:cubicBezTo>
                              <a:cubicBezTo>
                                <a:pt x="1204" y="15376"/>
                                <a:pt x="1082" y="15843"/>
                                <a:pt x="919" y="16311"/>
                              </a:cubicBezTo>
                              <a:cubicBezTo>
                                <a:pt x="614" y="17246"/>
                                <a:pt x="736" y="18275"/>
                                <a:pt x="1204" y="18493"/>
                              </a:cubicBezTo>
                              <a:cubicBezTo>
                                <a:pt x="1530" y="18680"/>
                                <a:pt x="1876" y="18804"/>
                                <a:pt x="2202" y="18836"/>
                              </a:cubicBezTo>
                              <a:cubicBezTo>
                                <a:pt x="2263" y="18836"/>
                                <a:pt x="2303" y="18898"/>
                                <a:pt x="2344" y="18898"/>
                              </a:cubicBezTo>
                              <a:cubicBezTo>
                                <a:pt x="2263" y="19241"/>
                                <a:pt x="2263" y="19740"/>
                                <a:pt x="1978" y="19771"/>
                              </a:cubicBezTo>
                              <a:close/>
                              <a:moveTo>
                                <a:pt x="2466" y="18399"/>
                              </a:moveTo>
                              <a:cubicBezTo>
                                <a:pt x="2100" y="18399"/>
                                <a:pt x="1754" y="18306"/>
                                <a:pt x="1408" y="18150"/>
                              </a:cubicBezTo>
                              <a:cubicBezTo>
                                <a:pt x="1163" y="18025"/>
                                <a:pt x="1082" y="17776"/>
                                <a:pt x="1184" y="17402"/>
                              </a:cubicBezTo>
                              <a:cubicBezTo>
                                <a:pt x="1285" y="17059"/>
                                <a:pt x="1367" y="16654"/>
                                <a:pt x="1570" y="16404"/>
                              </a:cubicBezTo>
                              <a:cubicBezTo>
                                <a:pt x="1794" y="16093"/>
                                <a:pt x="2039" y="16373"/>
                                <a:pt x="2222" y="16436"/>
                              </a:cubicBezTo>
                              <a:cubicBezTo>
                                <a:pt x="2670" y="16623"/>
                                <a:pt x="3158" y="16560"/>
                                <a:pt x="3586" y="16997"/>
                              </a:cubicBezTo>
                              <a:cubicBezTo>
                                <a:pt x="3301" y="17402"/>
                                <a:pt x="2996" y="17745"/>
                                <a:pt x="2731" y="18243"/>
                              </a:cubicBezTo>
                              <a:cubicBezTo>
                                <a:pt x="2670" y="18368"/>
                                <a:pt x="2568" y="18399"/>
                                <a:pt x="2466" y="18399"/>
                              </a:cubicBezTo>
                              <a:close/>
                              <a:moveTo>
                                <a:pt x="4950" y="17340"/>
                              </a:moveTo>
                              <a:cubicBezTo>
                                <a:pt x="4868" y="18150"/>
                                <a:pt x="4665" y="18867"/>
                                <a:pt x="4258" y="19459"/>
                              </a:cubicBezTo>
                              <a:cubicBezTo>
                                <a:pt x="4156" y="18960"/>
                                <a:pt x="4156" y="18960"/>
                                <a:pt x="3443" y="19428"/>
                              </a:cubicBezTo>
                              <a:cubicBezTo>
                                <a:pt x="3708" y="19116"/>
                                <a:pt x="3891" y="18680"/>
                                <a:pt x="4136" y="18368"/>
                              </a:cubicBezTo>
                              <a:cubicBezTo>
                                <a:pt x="4360" y="18119"/>
                                <a:pt x="4543" y="17838"/>
                                <a:pt x="4746" y="17589"/>
                              </a:cubicBezTo>
                              <a:cubicBezTo>
                                <a:pt x="4807" y="17464"/>
                                <a:pt x="4787" y="17308"/>
                                <a:pt x="4787" y="17184"/>
                              </a:cubicBezTo>
                              <a:cubicBezTo>
                                <a:pt x="4054" y="18025"/>
                                <a:pt x="3281" y="18804"/>
                                <a:pt x="2710" y="20020"/>
                              </a:cubicBezTo>
                              <a:cubicBezTo>
                                <a:pt x="2751" y="19739"/>
                                <a:pt x="2568" y="19552"/>
                                <a:pt x="2649" y="19272"/>
                              </a:cubicBezTo>
                              <a:cubicBezTo>
                                <a:pt x="2710" y="19023"/>
                                <a:pt x="2894" y="19178"/>
                                <a:pt x="2934" y="18960"/>
                              </a:cubicBezTo>
                              <a:cubicBezTo>
                                <a:pt x="3077" y="18025"/>
                                <a:pt x="3688" y="17776"/>
                                <a:pt x="4095" y="17246"/>
                              </a:cubicBezTo>
                              <a:cubicBezTo>
                                <a:pt x="4298" y="16965"/>
                                <a:pt x="4563" y="17152"/>
                                <a:pt x="4787" y="17215"/>
                              </a:cubicBezTo>
                              <a:cubicBezTo>
                                <a:pt x="4970" y="17059"/>
                                <a:pt x="4970" y="17215"/>
                                <a:pt x="4950" y="17340"/>
                              </a:cubicBezTo>
                              <a:close/>
                              <a:moveTo>
                                <a:pt x="5174" y="19428"/>
                              </a:moveTo>
                              <a:cubicBezTo>
                                <a:pt x="5052" y="19023"/>
                                <a:pt x="5174" y="18773"/>
                                <a:pt x="5438" y="18680"/>
                              </a:cubicBezTo>
                              <a:cubicBezTo>
                                <a:pt x="5316" y="18867"/>
                                <a:pt x="5357" y="19210"/>
                                <a:pt x="5174" y="19428"/>
                              </a:cubicBezTo>
                              <a:close/>
                              <a:moveTo>
                                <a:pt x="5744" y="18493"/>
                              </a:moveTo>
                              <a:cubicBezTo>
                                <a:pt x="5683" y="18524"/>
                                <a:pt x="5540" y="18524"/>
                                <a:pt x="5540" y="18430"/>
                              </a:cubicBezTo>
                              <a:cubicBezTo>
                                <a:pt x="5540" y="18088"/>
                                <a:pt x="5764" y="18025"/>
                                <a:pt x="5927" y="17745"/>
                              </a:cubicBezTo>
                              <a:cubicBezTo>
                                <a:pt x="5968" y="18150"/>
                                <a:pt x="5968" y="18399"/>
                                <a:pt x="5744" y="18493"/>
                              </a:cubicBezTo>
                              <a:close/>
                              <a:moveTo>
                                <a:pt x="5377" y="18119"/>
                              </a:moveTo>
                              <a:cubicBezTo>
                                <a:pt x="5296" y="17215"/>
                                <a:pt x="5377" y="17028"/>
                                <a:pt x="5988" y="17059"/>
                              </a:cubicBezTo>
                              <a:cubicBezTo>
                                <a:pt x="5764" y="17433"/>
                                <a:pt x="5561" y="17776"/>
                                <a:pt x="5377" y="18119"/>
                              </a:cubicBezTo>
                              <a:close/>
                              <a:moveTo>
                                <a:pt x="6049" y="19054"/>
                              </a:moveTo>
                              <a:cubicBezTo>
                                <a:pt x="6232" y="18399"/>
                                <a:pt x="6375" y="17745"/>
                                <a:pt x="6416" y="17059"/>
                              </a:cubicBezTo>
                              <a:cubicBezTo>
                                <a:pt x="6436" y="16747"/>
                                <a:pt x="6660" y="16934"/>
                                <a:pt x="6802" y="16747"/>
                              </a:cubicBezTo>
                              <a:cubicBezTo>
                                <a:pt x="6762" y="17340"/>
                                <a:pt x="6334" y="18742"/>
                                <a:pt x="6049" y="19054"/>
                              </a:cubicBezTo>
                              <a:close/>
                              <a:moveTo>
                                <a:pt x="18610" y="6430"/>
                              </a:moveTo>
                              <a:cubicBezTo>
                                <a:pt x="18284" y="8176"/>
                                <a:pt x="17491" y="9454"/>
                                <a:pt x="16656" y="10638"/>
                              </a:cubicBezTo>
                              <a:cubicBezTo>
                                <a:pt x="15862" y="11760"/>
                                <a:pt x="15007" y="12851"/>
                                <a:pt x="14091" y="13786"/>
                              </a:cubicBezTo>
                              <a:cubicBezTo>
                                <a:pt x="13297" y="14659"/>
                                <a:pt x="12523" y="15656"/>
                                <a:pt x="11566" y="16093"/>
                              </a:cubicBezTo>
                              <a:cubicBezTo>
                                <a:pt x="10202" y="16747"/>
                                <a:pt x="8940" y="17838"/>
                                <a:pt x="7556" y="18430"/>
                              </a:cubicBezTo>
                              <a:cubicBezTo>
                                <a:pt x="7291" y="18586"/>
                                <a:pt x="6986" y="18742"/>
                                <a:pt x="6660" y="18680"/>
                              </a:cubicBezTo>
                              <a:cubicBezTo>
                                <a:pt x="6802" y="18025"/>
                                <a:pt x="6925" y="17932"/>
                                <a:pt x="7393" y="17932"/>
                              </a:cubicBezTo>
                              <a:cubicBezTo>
                                <a:pt x="7596" y="17963"/>
                                <a:pt x="7800" y="17776"/>
                                <a:pt x="8004" y="17714"/>
                              </a:cubicBezTo>
                              <a:cubicBezTo>
                                <a:pt x="8899" y="17402"/>
                                <a:pt x="9673" y="16654"/>
                                <a:pt x="10548" y="16280"/>
                              </a:cubicBezTo>
                              <a:cubicBezTo>
                                <a:pt x="10732" y="16186"/>
                                <a:pt x="10935" y="16062"/>
                                <a:pt x="11078" y="15843"/>
                              </a:cubicBezTo>
                              <a:cubicBezTo>
                                <a:pt x="11241" y="15563"/>
                                <a:pt x="11485" y="15532"/>
                                <a:pt x="11709" y="15376"/>
                              </a:cubicBezTo>
                              <a:cubicBezTo>
                                <a:pt x="12829" y="14690"/>
                                <a:pt x="13826" y="13693"/>
                                <a:pt x="14803" y="12602"/>
                              </a:cubicBezTo>
                              <a:cubicBezTo>
                                <a:pt x="15475" y="11823"/>
                                <a:pt x="16167" y="11012"/>
                                <a:pt x="16798" y="10108"/>
                              </a:cubicBezTo>
                              <a:cubicBezTo>
                                <a:pt x="17531" y="9017"/>
                                <a:pt x="18122" y="7802"/>
                                <a:pt x="18508" y="6368"/>
                              </a:cubicBezTo>
                              <a:cubicBezTo>
                                <a:pt x="18529" y="6306"/>
                                <a:pt x="18549" y="6212"/>
                                <a:pt x="18569" y="6150"/>
                              </a:cubicBezTo>
                              <a:cubicBezTo>
                                <a:pt x="18569" y="6150"/>
                                <a:pt x="18590" y="6150"/>
                                <a:pt x="18610" y="6119"/>
                              </a:cubicBezTo>
                              <a:cubicBezTo>
                                <a:pt x="18712" y="6243"/>
                                <a:pt x="18651" y="6337"/>
                                <a:pt x="18610" y="6430"/>
                              </a:cubicBezTo>
                              <a:close/>
                              <a:moveTo>
                                <a:pt x="18855" y="4498"/>
                              </a:moveTo>
                              <a:cubicBezTo>
                                <a:pt x="19099" y="4124"/>
                                <a:pt x="19343" y="3906"/>
                                <a:pt x="19587" y="3750"/>
                              </a:cubicBezTo>
                              <a:cubicBezTo>
                                <a:pt x="19669" y="3688"/>
                                <a:pt x="19730" y="3563"/>
                                <a:pt x="19811" y="3688"/>
                              </a:cubicBezTo>
                              <a:cubicBezTo>
                                <a:pt x="19852" y="3719"/>
                                <a:pt x="19872" y="3812"/>
                                <a:pt x="19852" y="3843"/>
                              </a:cubicBezTo>
                              <a:cubicBezTo>
                                <a:pt x="19832" y="3937"/>
                                <a:pt x="19750" y="3968"/>
                                <a:pt x="19689" y="3999"/>
                              </a:cubicBezTo>
                              <a:cubicBezTo>
                                <a:pt x="19425" y="4155"/>
                                <a:pt x="19180" y="4311"/>
                                <a:pt x="18855" y="4498"/>
                              </a:cubicBezTo>
                              <a:close/>
                              <a:moveTo>
                                <a:pt x="20646" y="5308"/>
                              </a:moveTo>
                              <a:cubicBezTo>
                                <a:pt x="20178" y="5059"/>
                                <a:pt x="19669" y="5184"/>
                                <a:pt x="19160" y="4810"/>
                              </a:cubicBezTo>
                              <a:cubicBezTo>
                                <a:pt x="19750" y="4716"/>
                                <a:pt x="20239" y="4997"/>
                                <a:pt x="20727" y="4966"/>
                              </a:cubicBezTo>
                              <a:cubicBezTo>
                                <a:pt x="20768" y="4997"/>
                                <a:pt x="20829" y="5121"/>
                                <a:pt x="20829" y="5215"/>
                              </a:cubicBezTo>
                              <a:cubicBezTo>
                                <a:pt x="20829" y="5402"/>
                                <a:pt x="20707" y="5371"/>
                                <a:pt x="20646" y="5308"/>
                              </a:cubicBezTo>
                              <a:close/>
                              <a:moveTo>
                                <a:pt x="3016" y="12727"/>
                              </a:moveTo>
                              <a:cubicBezTo>
                                <a:pt x="3464" y="13007"/>
                                <a:pt x="3606" y="13537"/>
                                <a:pt x="3403" y="14223"/>
                              </a:cubicBezTo>
                              <a:cubicBezTo>
                                <a:pt x="3586" y="14223"/>
                                <a:pt x="3708" y="14129"/>
                                <a:pt x="3769" y="13849"/>
                              </a:cubicBezTo>
                              <a:cubicBezTo>
                                <a:pt x="3871" y="13319"/>
                                <a:pt x="3504" y="12321"/>
                                <a:pt x="3158" y="12197"/>
                              </a:cubicBezTo>
                              <a:cubicBezTo>
                                <a:pt x="3057" y="12197"/>
                                <a:pt x="2914" y="12197"/>
                                <a:pt x="2894" y="12384"/>
                              </a:cubicBezTo>
                              <a:cubicBezTo>
                                <a:pt x="2853" y="12508"/>
                                <a:pt x="2914" y="12695"/>
                                <a:pt x="3016" y="12727"/>
                              </a:cubicBezTo>
                              <a:close/>
                              <a:moveTo>
                                <a:pt x="9551" y="10981"/>
                              </a:moveTo>
                              <a:cubicBezTo>
                                <a:pt x="9632" y="11043"/>
                                <a:pt x="9612" y="11262"/>
                                <a:pt x="9693" y="11199"/>
                              </a:cubicBezTo>
                              <a:cubicBezTo>
                                <a:pt x="9775" y="11137"/>
                                <a:pt x="9734" y="11012"/>
                                <a:pt x="9734" y="10888"/>
                              </a:cubicBezTo>
                              <a:cubicBezTo>
                                <a:pt x="9693" y="10576"/>
                                <a:pt x="9673" y="10327"/>
                                <a:pt x="9632" y="10015"/>
                              </a:cubicBezTo>
                              <a:cubicBezTo>
                                <a:pt x="9632" y="9890"/>
                                <a:pt x="9632" y="9734"/>
                                <a:pt x="9510" y="9766"/>
                              </a:cubicBezTo>
                              <a:cubicBezTo>
                                <a:pt x="9429" y="9766"/>
                                <a:pt x="9388" y="9890"/>
                                <a:pt x="9408" y="10046"/>
                              </a:cubicBezTo>
                              <a:cubicBezTo>
                                <a:pt x="9449" y="10358"/>
                                <a:pt x="9510" y="10638"/>
                                <a:pt x="9551" y="10981"/>
                              </a:cubicBezTo>
                              <a:close/>
                              <a:moveTo>
                                <a:pt x="4421" y="15376"/>
                              </a:moveTo>
                              <a:cubicBezTo>
                                <a:pt x="4421" y="15532"/>
                                <a:pt x="4421" y="15656"/>
                                <a:pt x="4543" y="15688"/>
                              </a:cubicBezTo>
                              <a:cubicBezTo>
                                <a:pt x="4665" y="15719"/>
                                <a:pt x="4665" y="15563"/>
                                <a:pt x="4685" y="15469"/>
                              </a:cubicBezTo>
                              <a:cubicBezTo>
                                <a:pt x="4848" y="14908"/>
                                <a:pt x="4889" y="14347"/>
                                <a:pt x="4665" y="13911"/>
                              </a:cubicBezTo>
                              <a:cubicBezTo>
                                <a:pt x="4604" y="13662"/>
                                <a:pt x="4563" y="13568"/>
                                <a:pt x="4522" y="13443"/>
                              </a:cubicBezTo>
                              <a:cubicBezTo>
                                <a:pt x="4482" y="13319"/>
                                <a:pt x="4421" y="13101"/>
                                <a:pt x="4319" y="13194"/>
                              </a:cubicBezTo>
                              <a:cubicBezTo>
                                <a:pt x="4237" y="13288"/>
                                <a:pt x="4217" y="13475"/>
                                <a:pt x="4258" y="13630"/>
                              </a:cubicBezTo>
                              <a:cubicBezTo>
                                <a:pt x="4482" y="14129"/>
                                <a:pt x="4502" y="14753"/>
                                <a:pt x="4421" y="153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Figur"/>
                      <wps:cNvSpPr/>
                      <wps:spPr>
                        <a:xfrm>
                          <a:off x="393701" y="5613400"/>
                          <a:ext cx="1237091" cy="12835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7" h="21529" extrusionOk="0">
                              <a:moveTo>
                                <a:pt x="16875" y="6774"/>
                              </a:moveTo>
                              <a:cubicBezTo>
                                <a:pt x="15737" y="6092"/>
                                <a:pt x="14424" y="5581"/>
                                <a:pt x="13111" y="5773"/>
                              </a:cubicBezTo>
                              <a:cubicBezTo>
                                <a:pt x="12411" y="5879"/>
                                <a:pt x="11776" y="6178"/>
                                <a:pt x="11120" y="6476"/>
                              </a:cubicBezTo>
                              <a:cubicBezTo>
                                <a:pt x="10354" y="6838"/>
                                <a:pt x="9610" y="7200"/>
                                <a:pt x="8844" y="7541"/>
                              </a:cubicBezTo>
                              <a:cubicBezTo>
                                <a:pt x="8428" y="7733"/>
                                <a:pt x="7968" y="7946"/>
                                <a:pt x="7487" y="7903"/>
                              </a:cubicBezTo>
                              <a:cubicBezTo>
                                <a:pt x="7005" y="7860"/>
                                <a:pt x="6546" y="7477"/>
                                <a:pt x="6611" y="7008"/>
                              </a:cubicBezTo>
                              <a:cubicBezTo>
                                <a:pt x="6677" y="6582"/>
                                <a:pt x="7137" y="6327"/>
                                <a:pt x="7552" y="6284"/>
                              </a:cubicBezTo>
                              <a:cubicBezTo>
                                <a:pt x="7990" y="6220"/>
                                <a:pt x="8428" y="6284"/>
                                <a:pt x="8844" y="6199"/>
                              </a:cubicBezTo>
                              <a:cubicBezTo>
                                <a:pt x="9872" y="5986"/>
                                <a:pt x="10463" y="4963"/>
                                <a:pt x="10879" y="4026"/>
                              </a:cubicBezTo>
                              <a:cubicBezTo>
                                <a:pt x="11010" y="3685"/>
                                <a:pt x="11163" y="3344"/>
                                <a:pt x="11207" y="3004"/>
                              </a:cubicBezTo>
                              <a:cubicBezTo>
                                <a:pt x="11273" y="2620"/>
                                <a:pt x="11273" y="2215"/>
                                <a:pt x="11251" y="1832"/>
                              </a:cubicBezTo>
                              <a:cubicBezTo>
                                <a:pt x="11229" y="1214"/>
                                <a:pt x="11207" y="618"/>
                                <a:pt x="11185" y="0"/>
                              </a:cubicBezTo>
                              <a:cubicBezTo>
                                <a:pt x="10244" y="64"/>
                                <a:pt x="9347" y="469"/>
                                <a:pt x="8690" y="1108"/>
                              </a:cubicBezTo>
                              <a:cubicBezTo>
                                <a:pt x="8450" y="1342"/>
                                <a:pt x="8165" y="1640"/>
                                <a:pt x="7815" y="1598"/>
                              </a:cubicBezTo>
                              <a:cubicBezTo>
                                <a:pt x="7662" y="1576"/>
                                <a:pt x="7531" y="1512"/>
                                <a:pt x="7399" y="1534"/>
                              </a:cubicBezTo>
                              <a:cubicBezTo>
                                <a:pt x="6983" y="1619"/>
                                <a:pt x="7159" y="2279"/>
                                <a:pt x="6918" y="2599"/>
                              </a:cubicBezTo>
                              <a:cubicBezTo>
                                <a:pt x="6765" y="2791"/>
                                <a:pt x="6480" y="2833"/>
                                <a:pt x="6283" y="3004"/>
                              </a:cubicBezTo>
                              <a:cubicBezTo>
                                <a:pt x="5977" y="3259"/>
                                <a:pt x="5999" y="3707"/>
                                <a:pt x="6064" y="4090"/>
                              </a:cubicBezTo>
                              <a:cubicBezTo>
                                <a:pt x="6218" y="5262"/>
                                <a:pt x="6371" y="6433"/>
                                <a:pt x="6524" y="7605"/>
                              </a:cubicBezTo>
                              <a:cubicBezTo>
                                <a:pt x="5955" y="7200"/>
                                <a:pt x="5386" y="6774"/>
                                <a:pt x="4817" y="6369"/>
                              </a:cubicBezTo>
                              <a:cubicBezTo>
                                <a:pt x="4489" y="6135"/>
                                <a:pt x="4117" y="5879"/>
                                <a:pt x="3701" y="5858"/>
                              </a:cubicBezTo>
                              <a:cubicBezTo>
                                <a:pt x="3000" y="5815"/>
                                <a:pt x="2431" y="6454"/>
                                <a:pt x="1731" y="6582"/>
                              </a:cubicBezTo>
                              <a:cubicBezTo>
                                <a:pt x="1359" y="6667"/>
                                <a:pt x="965" y="6582"/>
                                <a:pt x="593" y="6689"/>
                              </a:cubicBezTo>
                              <a:cubicBezTo>
                                <a:pt x="221" y="6795"/>
                                <a:pt x="-129" y="7179"/>
                                <a:pt x="46" y="7520"/>
                              </a:cubicBezTo>
                              <a:cubicBezTo>
                                <a:pt x="155" y="7733"/>
                                <a:pt x="396" y="7796"/>
                                <a:pt x="637" y="7882"/>
                              </a:cubicBezTo>
                              <a:cubicBezTo>
                                <a:pt x="1972" y="8265"/>
                                <a:pt x="3394" y="8649"/>
                                <a:pt x="4707" y="8201"/>
                              </a:cubicBezTo>
                              <a:cubicBezTo>
                                <a:pt x="5189" y="8052"/>
                                <a:pt x="5692" y="7775"/>
                                <a:pt x="6152" y="7967"/>
                              </a:cubicBezTo>
                              <a:cubicBezTo>
                                <a:pt x="6721" y="8201"/>
                                <a:pt x="6830" y="8925"/>
                                <a:pt x="6830" y="9522"/>
                              </a:cubicBezTo>
                              <a:cubicBezTo>
                                <a:pt x="6830" y="9927"/>
                                <a:pt x="6852" y="10331"/>
                                <a:pt x="6852" y="10736"/>
                              </a:cubicBezTo>
                              <a:cubicBezTo>
                                <a:pt x="6852" y="10885"/>
                                <a:pt x="6852" y="11034"/>
                                <a:pt x="6787" y="11162"/>
                              </a:cubicBezTo>
                              <a:cubicBezTo>
                                <a:pt x="6655" y="11418"/>
                                <a:pt x="6349" y="11482"/>
                                <a:pt x="6064" y="11567"/>
                              </a:cubicBezTo>
                              <a:cubicBezTo>
                                <a:pt x="4117" y="12163"/>
                                <a:pt x="3044" y="14272"/>
                                <a:pt x="2804" y="16253"/>
                              </a:cubicBezTo>
                              <a:cubicBezTo>
                                <a:pt x="2738" y="16892"/>
                                <a:pt x="2738" y="17553"/>
                                <a:pt x="3066" y="18107"/>
                              </a:cubicBezTo>
                              <a:cubicBezTo>
                                <a:pt x="3285" y="18469"/>
                                <a:pt x="3635" y="18746"/>
                                <a:pt x="3985" y="19022"/>
                              </a:cubicBezTo>
                              <a:cubicBezTo>
                                <a:pt x="4489" y="19427"/>
                                <a:pt x="5014" y="19832"/>
                                <a:pt x="5517" y="20237"/>
                              </a:cubicBezTo>
                              <a:cubicBezTo>
                                <a:pt x="6174" y="20769"/>
                                <a:pt x="6896" y="21302"/>
                                <a:pt x="7728" y="21472"/>
                              </a:cubicBezTo>
                              <a:cubicBezTo>
                                <a:pt x="8340" y="21600"/>
                                <a:pt x="8997" y="21493"/>
                                <a:pt x="9610" y="21323"/>
                              </a:cubicBezTo>
                              <a:cubicBezTo>
                                <a:pt x="10397" y="21089"/>
                                <a:pt x="11163" y="20748"/>
                                <a:pt x="11864" y="20301"/>
                              </a:cubicBezTo>
                              <a:cubicBezTo>
                                <a:pt x="12411" y="19938"/>
                                <a:pt x="12936" y="19491"/>
                                <a:pt x="13571" y="19321"/>
                              </a:cubicBezTo>
                              <a:cubicBezTo>
                                <a:pt x="13965" y="19214"/>
                                <a:pt x="14380" y="19214"/>
                                <a:pt x="14796" y="19193"/>
                              </a:cubicBezTo>
                              <a:cubicBezTo>
                                <a:pt x="15759" y="19172"/>
                                <a:pt x="16700" y="19065"/>
                                <a:pt x="17663" y="18895"/>
                              </a:cubicBezTo>
                              <a:cubicBezTo>
                                <a:pt x="18560" y="18746"/>
                                <a:pt x="19480" y="18490"/>
                                <a:pt x="20136" y="17872"/>
                              </a:cubicBezTo>
                              <a:cubicBezTo>
                                <a:pt x="20946" y="17105"/>
                                <a:pt x="21187" y="15934"/>
                                <a:pt x="21252" y="14826"/>
                              </a:cubicBezTo>
                              <a:cubicBezTo>
                                <a:pt x="21340" y="13356"/>
                                <a:pt x="21471" y="11247"/>
                                <a:pt x="20639" y="9948"/>
                              </a:cubicBezTo>
                              <a:cubicBezTo>
                                <a:pt x="19830" y="8691"/>
                                <a:pt x="18166" y="7541"/>
                                <a:pt x="16875" y="67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Figur"/>
                      <wps:cNvSpPr/>
                      <wps:spPr>
                        <a:xfrm>
                          <a:off x="419101" y="5562599"/>
                          <a:ext cx="1293526" cy="12894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4" h="21354" extrusionOk="0">
                              <a:moveTo>
                                <a:pt x="9935" y="3281"/>
                              </a:moveTo>
                              <a:cubicBezTo>
                                <a:pt x="9429" y="3323"/>
                                <a:pt x="8923" y="3386"/>
                                <a:pt x="8501" y="3723"/>
                              </a:cubicBezTo>
                              <a:cubicBezTo>
                                <a:pt x="8480" y="3744"/>
                                <a:pt x="8501" y="3786"/>
                                <a:pt x="8522" y="3849"/>
                              </a:cubicBezTo>
                              <a:cubicBezTo>
                                <a:pt x="8733" y="3870"/>
                                <a:pt x="8881" y="3744"/>
                                <a:pt x="9071" y="3639"/>
                              </a:cubicBezTo>
                              <a:cubicBezTo>
                                <a:pt x="9345" y="3533"/>
                                <a:pt x="9640" y="3407"/>
                                <a:pt x="9935" y="3491"/>
                              </a:cubicBezTo>
                              <a:cubicBezTo>
                                <a:pt x="10041" y="3533"/>
                                <a:pt x="10125" y="3554"/>
                                <a:pt x="10146" y="3428"/>
                              </a:cubicBezTo>
                              <a:cubicBezTo>
                                <a:pt x="10125" y="3344"/>
                                <a:pt x="10020" y="3281"/>
                                <a:pt x="9935" y="3281"/>
                              </a:cubicBezTo>
                              <a:close/>
                              <a:moveTo>
                                <a:pt x="9809" y="4038"/>
                              </a:moveTo>
                              <a:cubicBezTo>
                                <a:pt x="9703" y="4017"/>
                                <a:pt x="9598" y="3996"/>
                                <a:pt x="9492" y="3996"/>
                              </a:cubicBezTo>
                              <a:cubicBezTo>
                                <a:pt x="9134" y="4038"/>
                                <a:pt x="8775" y="4101"/>
                                <a:pt x="8417" y="4143"/>
                              </a:cubicBezTo>
                              <a:cubicBezTo>
                                <a:pt x="8290" y="4185"/>
                                <a:pt x="8185" y="4227"/>
                                <a:pt x="8206" y="4375"/>
                              </a:cubicBezTo>
                              <a:cubicBezTo>
                                <a:pt x="8248" y="4480"/>
                                <a:pt x="8353" y="4459"/>
                                <a:pt x="8438" y="4459"/>
                              </a:cubicBezTo>
                              <a:cubicBezTo>
                                <a:pt x="8501" y="4459"/>
                                <a:pt x="8543" y="4438"/>
                                <a:pt x="8607" y="4417"/>
                              </a:cubicBezTo>
                              <a:cubicBezTo>
                                <a:pt x="8965" y="4312"/>
                                <a:pt x="9345" y="4143"/>
                                <a:pt x="9725" y="4333"/>
                              </a:cubicBezTo>
                              <a:cubicBezTo>
                                <a:pt x="9830" y="4375"/>
                                <a:pt x="9893" y="4312"/>
                                <a:pt x="9914" y="4206"/>
                              </a:cubicBezTo>
                              <a:cubicBezTo>
                                <a:pt x="9935" y="4122"/>
                                <a:pt x="9872" y="4059"/>
                                <a:pt x="9809" y="4038"/>
                              </a:cubicBezTo>
                              <a:close/>
                              <a:moveTo>
                                <a:pt x="6814" y="18340"/>
                              </a:moveTo>
                              <a:cubicBezTo>
                                <a:pt x="6919" y="18424"/>
                                <a:pt x="7046" y="18529"/>
                                <a:pt x="7151" y="18529"/>
                              </a:cubicBezTo>
                              <a:cubicBezTo>
                                <a:pt x="7531" y="18803"/>
                                <a:pt x="7889" y="18803"/>
                                <a:pt x="8290" y="18550"/>
                              </a:cubicBezTo>
                              <a:cubicBezTo>
                                <a:pt x="8628" y="18340"/>
                                <a:pt x="8564" y="18046"/>
                                <a:pt x="8522" y="17709"/>
                              </a:cubicBezTo>
                              <a:cubicBezTo>
                                <a:pt x="8480" y="17415"/>
                                <a:pt x="8311" y="17141"/>
                                <a:pt x="8396" y="16805"/>
                              </a:cubicBezTo>
                              <a:cubicBezTo>
                                <a:pt x="8480" y="17141"/>
                                <a:pt x="8649" y="17436"/>
                                <a:pt x="8775" y="17730"/>
                              </a:cubicBezTo>
                              <a:cubicBezTo>
                                <a:pt x="8944" y="18130"/>
                                <a:pt x="9134" y="18193"/>
                                <a:pt x="9514" y="18004"/>
                              </a:cubicBezTo>
                              <a:cubicBezTo>
                                <a:pt x="9661" y="17940"/>
                                <a:pt x="9851" y="17856"/>
                                <a:pt x="10020" y="17793"/>
                              </a:cubicBezTo>
                              <a:cubicBezTo>
                                <a:pt x="10674" y="17541"/>
                                <a:pt x="10737" y="17141"/>
                                <a:pt x="10231" y="16657"/>
                              </a:cubicBezTo>
                              <a:cubicBezTo>
                                <a:pt x="9914" y="16342"/>
                                <a:pt x="9577" y="16048"/>
                                <a:pt x="9092" y="15942"/>
                              </a:cubicBezTo>
                              <a:cubicBezTo>
                                <a:pt x="8944" y="15921"/>
                                <a:pt x="8775" y="15816"/>
                                <a:pt x="8733" y="15585"/>
                              </a:cubicBezTo>
                              <a:cubicBezTo>
                                <a:pt x="9429" y="15837"/>
                                <a:pt x="10062" y="16026"/>
                                <a:pt x="10695" y="16279"/>
                              </a:cubicBezTo>
                              <a:cubicBezTo>
                                <a:pt x="11053" y="16405"/>
                                <a:pt x="11285" y="16405"/>
                                <a:pt x="11433" y="16132"/>
                              </a:cubicBezTo>
                              <a:cubicBezTo>
                                <a:pt x="11644" y="15774"/>
                                <a:pt x="11960" y="15396"/>
                                <a:pt x="11644" y="14912"/>
                              </a:cubicBezTo>
                              <a:cubicBezTo>
                                <a:pt x="11517" y="14744"/>
                                <a:pt x="11475" y="14596"/>
                                <a:pt x="11728" y="14407"/>
                              </a:cubicBezTo>
                              <a:cubicBezTo>
                                <a:pt x="12003" y="14218"/>
                                <a:pt x="11897" y="13944"/>
                                <a:pt x="11792" y="13692"/>
                              </a:cubicBezTo>
                              <a:cubicBezTo>
                                <a:pt x="11686" y="13524"/>
                                <a:pt x="11581" y="13397"/>
                                <a:pt x="11496" y="13229"/>
                              </a:cubicBezTo>
                              <a:cubicBezTo>
                                <a:pt x="11243" y="12830"/>
                                <a:pt x="11096" y="12809"/>
                                <a:pt x="10674" y="12977"/>
                              </a:cubicBezTo>
                              <a:cubicBezTo>
                                <a:pt x="10547" y="13040"/>
                                <a:pt x="10442" y="13166"/>
                                <a:pt x="10252" y="13103"/>
                              </a:cubicBezTo>
                              <a:cubicBezTo>
                                <a:pt x="10231" y="12935"/>
                                <a:pt x="10167" y="12724"/>
                                <a:pt x="10167" y="12514"/>
                              </a:cubicBezTo>
                              <a:cubicBezTo>
                                <a:pt x="10125" y="12220"/>
                                <a:pt x="9914" y="12115"/>
                                <a:pt x="9682" y="12030"/>
                              </a:cubicBezTo>
                              <a:cubicBezTo>
                                <a:pt x="9429" y="11967"/>
                                <a:pt x="9345" y="12199"/>
                                <a:pt x="9218" y="12346"/>
                              </a:cubicBezTo>
                              <a:cubicBezTo>
                                <a:pt x="9155" y="12451"/>
                                <a:pt x="9113" y="12577"/>
                                <a:pt x="9071" y="12703"/>
                              </a:cubicBezTo>
                              <a:cubicBezTo>
                                <a:pt x="8965" y="13082"/>
                                <a:pt x="8691" y="13355"/>
                                <a:pt x="8480" y="13671"/>
                              </a:cubicBezTo>
                              <a:cubicBezTo>
                                <a:pt x="8459" y="13482"/>
                                <a:pt x="8480" y="13271"/>
                                <a:pt x="8522" y="13082"/>
                              </a:cubicBezTo>
                              <a:cubicBezTo>
                                <a:pt x="8543" y="12767"/>
                                <a:pt x="8607" y="12472"/>
                                <a:pt x="8543" y="12157"/>
                              </a:cubicBezTo>
                              <a:cubicBezTo>
                                <a:pt x="8522" y="11946"/>
                                <a:pt x="8438" y="11820"/>
                                <a:pt x="8164" y="11778"/>
                              </a:cubicBezTo>
                              <a:cubicBezTo>
                                <a:pt x="7299" y="11631"/>
                                <a:pt x="7130" y="11799"/>
                                <a:pt x="7341" y="12661"/>
                              </a:cubicBezTo>
                              <a:cubicBezTo>
                                <a:pt x="7320" y="12682"/>
                                <a:pt x="7362" y="12724"/>
                                <a:pt x="7362" y="12767"/>
                              </a:cubicBezTo>
                              <a:cubicBezTo>
                                <a:pt x="7383" y="13229"/>
                                <a:pt x="7531" y="13650"/>
                                <a:pt x="7362" y="14113"/>
                              </a:cubicBezTo>
                              <a:cubicBezTo>
                                <a:pt x="7235" y="13818"/>
                                <a:pt x="7109" y="13503"/>
                                <a:pt x="7046" y="13187"/>
                              </a:cubicBezTo>
                              <a:cubicBezTo>
                                <a:pt x="6982" y="12872"/>
                                <a:pt x="6814" y="12577"/>
                                <a:pt x="6497" y="12493"/>
                              </a:cubicBezTo>
                              <a:cubicBezTo>
                                <a:pt x="6139" y="12367"/>
                                <a:pt x="5822" y="12577"/>
                                <a:pt x="5569" y="12851"/>
                              </a:cubicBezTo>
                              <a:cubicBezTo>
                                <a:pt x="5442" y="12998"/>
                                <a:pt x="5379" y="13166"/>
                                <a:pt x="5295" y="13313"/>
                              </a:cubicBezTo>
                              <a:cubicBezTo>
                                <a:pt x="5168" y="13524"/>
                                <a:pt x="5274" y="13671"/>
                                <a:pt x="5421" y="13797"/>
                              </a:cubicBezTo>
                              <a:cubicBezTo>
                                <a:pt x="5590" y="13923"/>
                                <a:pt x="5759" y="14049"/>
                                <a:pt x="5970" y="14176"/>
                              </a:cubicBezTo>
                              <a:cubicBezTo>
                                <a:pt x="6202" y="14344"/>
                                <a:pt x="6455" y="14512"/>
                                <a:pt x="6729" y="14680"/>
                              </a:cubicBezTo>
                              <a:cubicBezTo>
                                <a:pt x="6666" y="14828"/>
                                <a:pt x="6560" y="14786"/>
                                <a:pt x="6518" y="14765"/>
                              </a:cubicBezTo>
                              <a:cubicBezTo>
                                <a:pt x="6054" y="14554"/>
                                <a:pt x="5590" y="14302"/>
                                <a:pt x="5210" y="13965"/>
                              </a:cubicBezTo>
                              <a:cubicBezTo>
                                <a:pt x="5126" y="13881"/>
                                <a:pt x="5042" y="13797"/>
                                <a:pt x="4894" y="13818"/>
                              </a:cubicBezTo>
                              <a:cubicBezTo>
                                <a:pt x="4324" y="13860"/>
                                <a:pt x="3839" y="14407"/>
                                <a:pt x="3903" y="14975"/>
                              </a:cubicBezTo>
                              <a:cubicBezTo>
                                <a:pt x="3924" y="15332"/>
                                <a:pt x="4029" y="15459"/>
                                <a:pt x="4388" y="15543"/>
                              </a:cubicBezTo>
                              <a:cubicBezTo>
                                <a:pt x="4557" y="15606"/>
                                <a:pt x="4767" y="15564"/>
                                <a:pt x="4936" y="15711"/>
                              </a:cubicBezTo>
                              <a:cubicBezTo>
                                <a:pt x="4831" y="15753"/>
                                <a:pt x="4746" y="15816"/>
                                <a:pt x="4683" y="15858"/>
                              </a:cubicBezTo>
                              <a:cubicBezTo>
                                <a:pt x="4578" y="15921"/>
                                <a:pt x="4451" y="15963"/>
                                <a:pt x="4303" y="15963"/>
                              </a:cubicBezTo>
                              <a:cubicBezTo>
                                <a:pt x="4177" y="15942"/>
                                <a:pt x="4092" y="16026"/>
                                <a:pt x="4071" y="16153"/>
                              </a:cubicBezTo>
                              <a:cubicBezTo>
                                <a:pt x="3882" y="16763"/>
                                <a:pt x="4092" y="17457"/>
                                <a:pt x="4578" y="17856"/>
                              </a:cubicBezTo>
                              <a:cubicBezTo>
                                <a:pt x="4789" y="18025"/>
                                <a:pt x="4915" y="18025"/>
                                <a:pt x="5126" y="17898"/>
                              </a:cubicBezTo>
                              <a:cubicBezTo>
                                <a:pt x="5316" y="17772"/>
                                <a:pt x="5527" y="17646"/>
                                <a:pt x="5759" y="17541"/>
                              </a:cubicBezTo>
                              <a:cubicBezTo>
                                <a:pt x="5464" y="18298"/>
                                <a:pt x="5506" y="18403"/>
                                <a:pt x="6181" y="18782"/>
                              </a:cubicBezTo>
                              <a:cubicBezTo>
                                <a:pt x="6518" y="18992"/>
                                <a:pt x="6560" y="18466"/>
                                <a:pt x="6814" y="18340"/>
                              </a:cubicBezTo>
                              <a:close/>
                              <a:moveTo>
                                <a:pt x="8016" y="18508"/>
                              </a:moveTo>
                              <a:cubicBezTo>
                                <a:pt x="7826" y="18592"/>
                                <a:pt x="7594" y="18677"/>
                                <a:pt x="7383" y="18508"/>
                              </a:cubicBezTo>
                              <a:cubicBezTo>
                                <a:pt x="7193" y="18361"/>
                                <a:pt x="7088" y="18193"/>
                                <a:pt x="7172" y="17940"/>
                              </a:cubicBezTo>
                              <a:cubicBezTo>
                                <a:pt x="7404" y="17352"/>
                                <a:pt x="7615" y="16805"/>
                                <a:pt x="7721" y="16195"/>
                              </a:cubicBezTo>
                              <a:cubicBezTo>
                                <a:pt x="8079" y="16742"/>
                                <a:pt x="8058" y="17394"/>
                                <a:pt x="8248" y="18025"/>
                              </a:cubicBezTo>
                              <a:cubicBezTo>
                                <a:pt x="8332" y="18235"/>
                                <a:pt x="8227" y="18424"/>
                                <a:pt x="8016" y="18508"/>
                              </a:cubicBezTo>
                              <a:close/>
                              <a:moveTo>
                                <a:pt x="10104" y="17015"/>
                              </a:moveTo>
                              <a:cubicBezTo>
                                <a:pt x="10336" y="17309"/>
                                <a:pt x="10273" y="17562"/>
                                <a:pt x="9914" y="17730"/>
                              </a:cubicBezTo>
                              <a:cubicBezTo>
                                <a:pt x="9724" y="17772"/>
                                <a:pt x="9535" y="17793"/>
                                <a:pt x="9303" y="17961"/>
                              </a:cubicBezTo>
                              <a:cubicBezTo>
                                <a:pt x="9176" y="18067"/>
                                <a:pt x="9007" y="17919"/>
                                <a:pt x="8944" y="17793"/>
                              </a:cubicBezTo>
                              <a:cubicBezTo>
                                <a:pt x="8754" y="17267"/>
                                <a:pt x="8628" y="16742"/>
                                <a:pt x="8206" y="16342"/>
                              </a:cubicBezTo>
                              <a:cubicBezTo>
                                <a:pt x="8142" y="16258"/>
                                <a:pt x="8206" y="16153"/>
                                <a:pt x="8269" y="16090"/>
                              </a:cubicBezTo>
                              <a:cubicBezTo>
                                <a:pt x="8311" y="16005"/>
                                <a:pt x="8396" y="15984"/>
                                <a:pt x="8459" y="16026"/>
                              </a:cubicBezTo>
                              <a:cubicBezTo>
                                <a:pt x="9007" y="16342"/>
                                <a:pt x="9661" y="16489"/>
                                <a:pt x="10104" y="17015"/>
                              </a:cubicBezTo>
                              <a:close/>
                              <a:moveTo>
                                <a:pt x="10568" y="16090"/>
                              </a:moveTo>
                              <a:cubicBezTo>
                                <a:pt x="10125" y="15942"/>
                                <a:pt x="9703" y="15774"/>
                                <a:pt x="9260" y="15606"/>
                              </a:cubicBezTo>
                              <a:cubicBezTo>
                                <a:pt x="9028" y="15522"/>
                                <a:pt x="8817" y="15417"/>
                                <a:pt x="8522" y="15438"/>
                              </a:cubicBezTo>
                              <a:cubicBezTo>
                                <a:pt x="8564" y="14912"/>
                                <a:pt x="8564" y="14912"/>
                                <a:pt x="9007" y="14933"/>
                              </a:cubicBezTo>
                              <a:cubicBezTo>
                                <a:pt x="9640" y="14933"/>
                                <a:pt x="10315" y="14933"/>
                                <a:pt x="10990" y="14912"/>
                              </a:cubicBezTo>
                              <a:cubicBezTo>
                                <a:pt x="11243" y="14912"/>
                                <a:pt x="11517" y="15206"/>
                                <a:pt x="11475" y="15501"/>
                              </a:cubicBezTo>
                              <a:cubicBezTo>
                                <a:pt x="11433" y="15963"/>
                                <a:pt x="11011" y="16237"/>
                                <a:pt x="10568" y="16090"/>
                              </a:cubicBezTo>
                              <a:close/>
                              <a:moveTo>
                                <a:pt x="10484" y="13419"/>
                              </a:moveTo>
                              <a:cubicBezTo>
                                <a:pt x="10800" y="13166"/>
                                <a:pt x="11138" y="13250"/>
                                <a:pt x="11328" y="13608"/>
                              </a:cubicBezTo>
                              <a:cubicBezTo>
                                <a:pt x="11349" y="13671"/>
                                <a:pt x="11370" y="13713"/>
                                <a:pt x="11391" y="13755"/>
                              </a:cubicBezTo>
                              <a:cubicBezTo>
                                <a:pt x="11433" y="13944"/>
                                <a:pt x="11686" y="14071"/>
                                <a:pt x="11560" y="14302"/>
                              </a:cubicBezTo>
                              <a:cubicBezTo>
                                <a:pt x="11412" y="14554"/>
                                <a:pt x="11138" y="14723"/>
                                <a:pt x="10864" y="14723"/>
                              </a:cubicBezTo>
                              <a:cubicBezTo>
                                <a:pt x="10252" y="14701"/>
                                <a:pt x="9640" y="14659"/>
                                <a:pt x="9007" y="14659"/>
                              </a:cubicBezTo>
                              <a:cubicBezTo>
                                <a:pt x="9577" y="14260"/>
                                <a:pt x="9999" y="13797"/>
                                <a:pt x="10484" y="13419"/>
                              </a:cubicBezTo>
                              <a:close/>
                              <a:moveTo>
                                <a:pt x="8480" y="14365"/>
                              </a:moveTo>
                              <a:cubicBezTo>
                                <a:pt x="8607" y="13776"/>
                                <a:pt x="9134" y="13397"/>
                                <a:pt x="9303" y="12809"/>
                              </a:cubicBezTo>
                              <a:cubicBezTo>
                                <a:pt x="9345" y="12640"/>
                                <a:pt x="9492" y="12472"/>
                                <a:pt x="9703" y="12493"/>
                              </a:cubicBezTo>
                              <a:cubicBezTo>
                                <a:pt x="9893" y="12514"/>
                                <a:pt x="9914" y="12724"/>
                                <a:pt x="9957" y="12893"/>
                              </a:cubicBezTo>
                              <a:cubicBezTo>
                                <a:pt x="10041" y="13292"/>
                                <a:pt x="9999" y="13608"/>
                                <a:pt x="9619" y="13902"/>
                              </a:cubicBezTo>
                              <a:cubicBezTo>
                                <a:pt x="9218" y="14218"/>
                                <a:pt x="8860" y="14470"/>
                                <a:pt x="8353" y="14617"/>
                              </a:cubicBezTo>
                              <a:cubicBezTo>
                                <a:pt x="8332" y="14428"/>
                                <a:pt x="8480" y="14428"/>
                                <a:pt x="8480" y="14365"/>
                              </a:cubicBezTo>
                              <a:close/>
                              <a:moveTo>
                                <a:pt x="7721" y="12072"/>
                              </a:moveTo>
                              <a:cubicBezTo>
                                <a:pt x="8016" y="12072"/>
                                <a:pt x="8206" y="12178"/>
                                <a:pt x="8269" y="12367"/>
                              </a:cubicBezTo>
                              <a:cubicBezTo>
                                <a:pt x="8332" y="12556"/>
                                <a:pt x="8311" y="12682"/>
                                <a:pt x="8311" y="12830"/>
                              </a:cubicBezTo>
                              <a:cubicBezTo>
                                <a:pt x="8269" y="13292"/>
                                <a:pt x="8185" y="13734"/>
                                <a:pt x="8079" y="14197"/>
                              </a:cubicBezTo>
                              <a:cubicBezTo>
                                <a:pt x="8058" y="14323"/>
                                <a:pt x="8058" y="14449"/>
                                <a:pt x="7868" y="14470"/>
                              </a:cubicBezTo>
                              <a:cubicBezTo>
                                <a:pt x="7678" y="14470"/>
                                <a:pt x="7678" y="14344"/>
                                <a:pt x="7657" y="14218"/>
                              </a:cubicBezTo>
                              <a:cubicBezTo>
                                <a:pt x="7594" y="13587"/>
                                <a:pt x="7531" y="12935"/>
                                <a:pt x="7467" y="12304"/>
                              </a:cubicBezTo>
                              <a:cubicBezTo>
                                <a:pt x="7467" y="12115"/>
                                <a:pt x="7573" y="12072"/>
                                <a:pt x="7721" y="12072"/>
                              </a:cubicBezTo>
                              <a:close/>
                              <a:moveTo>
                                <a:pt x="7404" y="14870"/>
                              </a:moveTo>
                              <a:cubicBezTo>
                                <a:pt x="7425" y="14849"/>
                                <a:pt x="7489" y="14807"/>
                                <a:pt x="7531" y="14786"/>
                              </a:cubicBezTo>
                              <a:cubicBezTo>
                                <a:pt x="7594" y="14786"/>
                                <a:pt x="7678" y="14765"/>
                                <a:pt x="7700" y="14807"/>
                              </a:cubicBezTo>
                              <a:cubicBezTo>
                                <a:pt x="7826" y="14996"/>
                                <a:pt x="8037" y="15101"/>
                                <a:pt x="8227" y="15227"/>
                              </a:cubicBezTo>
                              <a:cubicBezTo>
                                <a:pt x="8353" y="15311"/>
                                <a:pt x="8248" y="15585"/>
                                <a:pt x="8164" y="15732"/>
                              </a:cubicBezTo>
                              <a:cubicBezTo>
                                <a:pt x="8058" y="15921"/>
                                <a:pt x="7805" y="15837"/>
                                <a:pt x="7615" y="15879"/>
                              </a:cubicBezTo>
                              <a:cubicBezTo>
                                <a:pt x="7425" y="15921"/>
                                <a:pt x="7341" y="15795"/>
                                <a:pt x="7299" y="15648"/>
                              </a:cubicBezTo>
                              <a:cubicBezTo>
                                <a:pt x="7109" y="15353"/>
                                <a:pt x="7299" y="15101"/>
                                <a:pt x="7404" y="14870"/>
                              </a:cubicBezTo>
                              <a:close/>
                              <a:moveTo>
                                <a:pt x="5738" y="13797"/>
                              </a:moveTo>
                              <a:cubicBezTo>
                                <a:pt x="5464" y="13608"/>
                                <a:pt x="5464" y="13440"/>
                                <a:pt x="5653" y="13187"/>
                              </a:cubicBezTo>
                              <a:cubicBezTo>
                                <a:pt x="5738" y="13061"/>
                                <a:pt x="5843" y="12956"/>
                                <a:pt x="5970" y="12893"/>
                              </a:cubicBezTo>
                              <a:cubicBezTo>
                                <a:pt x="6202" y="12745"/>
                                <a:pt x="6413" y="12788"/>
                                <a:pt x="6603" y="12998"/>
                              </a:cubicBezTo>
                              <a:cubicBezTo>
                                <a:pt x="6771" y="13187"/>
                                <a:pt x="6856" y="13440"/>
                                <a:pt x="6919" y="13692"/>
                              </a:cubicBezTo>
                              <a:cubicBezTo>
                                <a:pt x="7024" y="14028"/>
                                <a:pt x="7130" y="14365"/>
                                <a:pt x="7130" y="14722"/>
                              </a:cubicBezTo>
                              <a:cubicBezTo>
                                <a:pt x="6666" y="14365"/>
                                <a:pt x="6202" y="14092"/>
                                <a:pt x="5738" y="13797"/>
                              </a:cubicBezTo>
                              <a:close/>
                              <a:moveTo>
                                <a:pt x="4641" y="15332"/>
                              </a:moveTo>
                              <a:cubicBezTo>
                                <a:pt x="4282" y="15311"/>
                                <a:pt x="4156" y="15164"/>
                                <a:pt x="4135" y="14891"/>
                              </a:cubicBezTo>
                              <a:cubicBezTo>
                                <a:pt x="4114" y="14617"/>
                                <a:pt x="4367" y="14407"/>
                                <a:pt x="4662" y="14344"/>
                              </a:cubicBezTo>
                              <a:cubicBezTo>
                                <a:pt x="5063" y="14260"/>
                                <a:pt x="5337" y="14491"/>
                                <a:pt x="5653" y="14617"/>
                              </a:cubicBezTo>
                              <a:cubicBezTo>
                                <a:pt x="5991" y="14765"/>
                                <a:pt x="6328" y="14996"/>
                                <a:pt x="6666" y="15164"/>
                              </a:cubicBezTo>
                              <a:cubicBezTo>
                                <a:pt x="6666" y="15206"/>
                                <a:pt x="6666" y="15227"/>
                                <a:pt x="6666" y="15269"/>
                              </a:cubicBezTo>
                              <a:cubicBezTo>
                                <a:pt x="5991" y="15206"/>
                                <a:pt x="5337" y="15396"/>
                                <a:pt x="4641" y="15332"/>
                              </a:cubicBezTo>
                              <a:close/>
                              <a:moveTo>
                                <a:pt x="6096" y="15543"/>
                              </a:moveTo>
                              <a:cubicBezTo>
                                <a:pt x="5949" y="15648"/>
                                <a:pt x="5780" y="15627"/>
                                <a:pt x="5653" y="15648"/>
                              </a:cubicBezTo>
                              <a:cubicBezTo>
                                <a:pt x="5590" y="15564"/>
                                <a:pt x="5653" y="15564"/>
                                <a:pt x="5696" y="15543"/>
                              </a:cubicBezTo>
                              <a:cubicBezTo>
                                <a:pt x="5822" y="15480"/>
                                <a:pt x="5949" y="15501"/>
                                <a:pt x="6096" y="15543"/>
                              </a:cubicBezTo>
                              <a:close/>
                              <a:moveTo>
                                <a:pt x="4957" y="17604"/>
                              </a:moveTo>
                              <a:cubicBezTo>
                                <a:pt x="4852" y="17646"/>
                                <a:pt x="4746" y="17688"/>
                                <a:pt x="4641" y="17583"/>
                              </a:cubicBezTo>
                              <a:cubicBezTo>
                                <a:pt x="4472" y="17415"/>
                                <a:pt x="4324" y="17267"/>
                                <a:pt x="4240" y="17036"/>
                              </a:cubicBezTo>
                              <a:cubicBezTo>
                                <a:pt x="4177" y="16847"/>
                                <a:pt x="4198" y="16636"/>
                                <a:pt x="4240" y="16447"/>
                              </a:cubicBezTo>
                              <a:cubicBezTo>
                                <a:pt x="4261" y="16195"/>
                                <a:pt x="4514" y="16237"/>
                                <a:pt x="4662" y="16132"/>
                              </a:cubicBezTo>
                              <a:cubicBezTo>
                                <a:pt x="4936" y="15921"/>
                                <a:pt x="5253" y="15879"/>
                                <a:pt x="5611" y="15879"/>
                              </a:cubicBezTo>
                              <a:cubicBezTo>
                                <a:pt x="6096" y="15879"/>
                                <a:pt x="6539" y="15795"/>
                                <a:pt x="7003" y="15627"/>
                              </a:cubicBezTo>
                              <a:cubicBezTo>
                                <a:pt x="6982" y="15648"/>
                                <a:pt x="7003" y="15690"/>
                                <a:pt x="7003" y="15732"/>
                              </a:cubicBezTo>
                              <a:cubicBezTo>
                                <a:pt x="6624" y="16153"/>
                                <a:pt x="6223" y="16531"/>
                                <a:pt x="5864" y="16994"/>
                              </a:cubicBezTo>
                              <a:cubicBezTo>
                                <a:pt x="5632" y="17288"/>
                                <a:pt x="5316" y="17457"/>
                                <a:pt x="4957" y="17604"/>
                              </a:cubicBezTo>
                              <a:close/>
                              <a:moveTo>
                                <a:pt x="6792" y="16426"/>
                              </a:moveTo>
                              <a:cubicBezTo>
                                <a:pt x="6750" y="16531"/>
                                <a:pt x="6708" y="16657"/>
                                <a:pt x="6560" y="16678"/>
                              </a:cubicBezTo>
                              <a:cubicBezTo>
                                <a:pt x="6603" y="16552"/>
                                <a:pt x="6645" y="16426"/>
                                <a:pt x="6792" y="16426"/>
                              </a:cubicBezTo>
                              <a:close/>
                              <a:moveTo>
                                <a:pt x="6286" y="18445"/>
                              </a:moveTo>
                              <a:cubicBezTo>
                                <a:pt x="6096" y="18424"/>
                                <a:pt x="5949" y="18256"/>
                                <a:pt x="5801" y="18109"/>
                              </a:cubicBezTo>
                              <a:cubicBezTo>
                                <a:pt x="5717" y="18025"/>
                                <a:pt x="5801" y="17919"/>
                                <a:pt x="5843" y="17856"/>
                              </a:cubicBezTo>
                              <a:cubicBezTo>
                                <a:pt x="5970" y="17688"/>
                                <a:pt x="6096" y="17520"/>
                                <a:pt x="6244" y="17394"/>
                              </a:cubicBezTo>
                              <a:cubicBezTo>
                                <a:pt x="6603" y="17015"/>
                                <a:pt x="6982" y="16700"/>
                                <a:pt x="7257" y="16279"/>
                              </a:cubicBezTo>
                              <a:cubicBezTo>
                                <a:pt x="7278" y="16237"/>
                                <a:pt x="7341" y="16195"/>
                                <a:pt x="7425" y="16279"/>
                              </a:cubicBezTo>
                              <a:cubicBezTo>
                                <a:pt x="7257" y="16784"/>
                                <a:pt x="7214" y="17352"/>
                                <a:pt x="6792" y="17835"/>
                              </a:cubicBezTo>
                              <a:cubicBezTo>
                                <a:pt x="6729" y="17940"/>
                                <a:pt x="6645" y="18025"/>
                                <a:pt x="6582" y="18109"/>
                              </a:cubicBezTo>
                              <a:cubicBezTo>
                                <a:pt x="6518" y="18256"/>
                                <a:pt x="6497" y="18466"/>
                                <a:pt x="6286" y="18445"/>
                              </a:cubicBezTo>
                              <a:close/>
                              <a:moveTo>
                                <a:pt x="3586" y="7593"/>
                              </a:moveTo>
                              <a:cubicBezTo>
                                <a:pt x="3185" y="7740"/>
                                <a:pt x="2785" y="7782"/>
                                <a:pt x="2489" y="8055"/>
                              </a:cubicBezTo>
                              <a:cubicBezTo>
                                <a:pt x="3059" y="8013"/>
                                <a:pt x="3396" y="7866"/>
                                <a:pt x="3586" y="7593"/>
                              </a:cubicBezTo>
                              <a:close/>
                              <a:moveTo>
                                <a:pt x="3713" y="6310"/>
                              </a:moveTo>
                              <a:cubicBezTo>
                                <a:pt x="3671" y="6394"/>
                                <a:pt x="3734" y="6478"/>
                                <a:pt x="3818" y="6520"/>
                              </a:cubicBezTo>
                              <a:cubicBezTo>
                                <a:pt x="4050" y="6625"/>
                                <a:pt x="4240" y="6793"/>
                                <a:pt x="4620" y="6835"/>
                              </a:cubicBezTo>
                              <a:cubicBezTo>
                                <a:pt x="4367" y="6562"/>
                                <a:pt x="4092" y="6499"/>
                                <a:pt x="3924" y="6310"/>
                              </a:cubicBezTo>
                              <a:cubicBezTo>
                                <a:pt x="3882" y="6226"/>
                                <a:pt x="3776" y="6183"/>
                                <a:pt x="3713" y="6310"/>
                              </a:cubicBezTo>
                              <a:close/>
                              <a:moveTo>
                                <a:pt x="10568" y="10306"/>
                              </a:moveTo>
                              <a:cubicBezTo>
                                <a:pt x="10547" y="10327"/>
                                <a:pt x="10632" y="10390"/>
                                <a:pt x="10674" y="10390"/>
                              </a:cubicBezTo>
                              <a:cubicBezTo>
                                <a:pt x="10906" y="10348"/>
                                <a:pt x="10885" y="10180"/>
                                <a:pt x="10885" y="10032"/>
                              </a:cubicBezTo>
                              <a:cubicBezTo>
                                <a:pt x="10653" y="9990"/>
                                <a:pt x="10589" y="10137"/>
                                <a:pt x="10568" y="10306"/>
                              </a:cubicBezTo>
                              <a:close/>
                              <a:moveTo>
                                <a:pt x="13859" y="12640"/>
                              </a:moveTo>
                              <a:cubicBezTo>
                                <a:pt x="13964" y="12619"/>
                                <a:pt x="14049" y="12535"/>
                                <a:pt x="14007" y="12409"/>
                              </a:cubicBezTo>
                              <a:cubicBezTo>
                                <a:pt x="13985" y="12346"/>
                                <a:pt x="13943" y="12304"/>
                                <a:pt x="13901" y="12346"/>
                              </a:cubicBezTo>
                              <a:cubicBezTo>
                                <a:pt x="13817" y="12409"/>
                                <a:pt x="13732" y="12493"/>
                                <a:pt x="13775" y="12619"/>
                              </a:cubicBezTo>
                              <a:cubicBezTo>
                                <a:pt x="13796" y="12640"/>
                                <a:pt x="13838" y="12661"/>
                                <a:pt x="13859" y="12640"/>
                              </a:cubicBezTo>
                              <a:close/>
                              <a:moveTo>
                                <a:pt x="12867" y="12598"/>
                              </a:moveTo>
                              <a:cubicBezTo>
                                <a:pt x="12889" y="12724"/>
                                <a:pt x="12973" y="12788"/>
                                <a:pt x="13163" y="12767"/>
                              </a:cubicBezTo>
                              <a:cubicBezTo>
                                <a:pt x="13015" y="12535"/>
                                <a:pt x="13268" y="12388"/>
                                <a:pt x="13268" y="12030"/>
                              </a:cubicBezTo>
                              <a:cubicBezTo>
                                <a:pt x="13057" y="12241"/>
                                <a:pt x="12846" y="12325"/>
                                <a:pt x="12867" y="12598"/>
                              </a:cubicBezTo>
                              <a:close/>
                              <a:moveTo>
                                <a:pt x="12931" y="9948"/>
                              </a:moveTo>
                              <a:cubicBezTo>
                                <a:pt x="12910" y="9969"/>
                                <a:pt x="12952" y="10032"/>
                                <a:pt x="12973" y="10053"/>
                              </a:cubicBezTo>
                              <a:cubicBezTo>
                                <a:pt x="13142" y="10137"/>
                                <a:pt x="13247" y="9990"/>
                                <a:pt x="13353" y="9927"/>
                              </a:cubicBezTo>
                              <a:cubicBezTo>
                                <a:pt x="13374" y="9927"/>
                                <a:pt x="13374" y="9927"/>
                                <a:pt x="13416" y="9864"/>
                              </a:cubicBezTo>
                              <a:cubicBezTo>
                                <a:pt x="13184" y="9822"/>
                                <a:pt x="13036" y="9759"/>
                                <a:pt x="12931" y="9948"/>
                              </a:cubicBezTo>
                              <a:close/>
                              <a:moveTo>
                                <a:pt x="13985" y="11378"/>
                              </a:moveTo>
                              <a:cubicBezTo>
                                <a:pt x="13859" y="11273"/>
                                <a:pt x="13732" y="11399"/>
                                <a:pt x="13606" y="11357"/>
                              </a:cubicBezTo>
                              <a:cubicBezTo>
                                <a:pt x="13458" y="11294"/>
                                <a:pt x="13437" y="11484"/>
                                <a:pt x="13437" y="11568"/>
                              </a:cubicBezTo>
                              <a:cubicBezTo>
                                <a:pt x="13458" y="11715"/>
                                <a:pt x="13585" y="11694"/>
                                <a:pt x="13669" y="11652"/>
                              </a:cubicBezTo>
                              <a:cubicBezTo>
                                <a:pt x="13817" y="11589"/>
                                <a:pt x="13922" y="11526"/>
                                <a:pt x="13985" y="11378"/>
                              </a:cubicBezTo>
                              <a:close/>
                              <a:moveTo>
                                <a:pt x="12593" y="7677"/>
                              </a:moveTo>
                              <a:cubicBezTo>
                                <a:pt x="12446" y="7698"/>
                                <a:pt x="12319" y="7782"/>
                                <a:pt x="12256" y="7908"/>
                              </a:cubicBezTo>
                              <a:cubicBezTo>
                                <a:pt x="12382" y="7929"/>
                                <a:pt x="12509" y="7929"/>
                                <a:pt x="12614" y="7950"/>
                              </a:cubicBezTo>
                              <a:cubicBezTo>
                                <a:pt x="12762" y="7950"/>
                                <a:pt x="12825" y="7887"/>
                                <a:pt x="12825" y="7761"/>
                              </a:cubicBezTo>
                              <a:cubicBezTo>
                                <a:pt x="12846" y="7698"/>
                                <a:pt x="12846" y="7614"/>
                                <a:pt x="12783" y="7572"/>
                              </a:cubicBezTo>
                              <a:cubicBezTo>
                                <a:pt x="12699" y="7530"/>
                                <a:pt x="12657" y="7677"/>
                                <a:pt x="12593" y="7677"/>
                              </a:cubicBezTo>
                              <a:close/>
                              <a:moveTo>
                                <a:pt x="12108" y="7824"/>
                              </a:moveTo>
                              <a:cubicBezTo>
                                <a:pt x="11539" y="7530"/>
                                <a:pt x="11201" y="7214"/>
                                <a:pt x="10990" y="6856"/>
                              </a:cubicBezTo>
                              <a:cubicBezTo>
                                <a:pt x="10990" y="6835"/>
                                <a:pt x="10906" y="6835"/>
                                <a:pt x="10885" y="6835"/>
                              </a:cubicBezTo>
                              <a:cubicBezTo>
                                <a:pt x="10610" y="6983"/>
                                <a:pt x="10716" y="7319"/>
                                <a:pt x="10589" y="7572"/>
                              </a:cubicBezTo>
                              <a:cubicBezTo>
                                <a:pt x="10421" y="7530"/>
                                <a:pt x="10294" y="7530"/>
                                <a:pt x="10189" y="7445"/>
                              </a:cubicBezTo>
                              <a:cubicBezTo>
                                <a:pt x="9957" y="7277"/>
                                <a:pt x="9767" y="7424"/>
                                <a:pt x="9556" y="7487"/>
                              </a:cubicBezTo>
                              <a:cubicBezTo>
                                <a:pt x="9450" y="7508"/>
                                <a:pt x="9387" y="7593"/>
                                <a:pt x="9408" y="7698"/>
                              </a:cubicBezTo>
                              <a:cubicBezTo>
                                <a:pt x="9450" y="7824"/>
                                <a:pt x="9535" y="7782"/>
                                <a:pt x="9640" y="7782"/>
                              </a:cubicBezTo>
                              <a:cubicBezTo>
                                <a:pt x="9872" y="7782"/>
                                <a:pt x="10104" y="7677"/>
                                <a:pt x="10357" y="7824"/>
                              </a:cubicBezTo>
                              <a:cubicBezTo>
                                <a:pt x="10189" y="7992"/>
                                <a:pt x="9914" y="8139"/>
                                <a:pt x="9851" y="8097"/>
                              </a:cubicBezTo>
                              <a:cubicBezTo>
                                <a:pt x="9556" y="7887"/>
                                <a:pt x="9408" y="8139"/>
                                <a:pt x="9239" y="8266"/>
                              </a:cubicBezTo>
                              <a:cubicBezTo>
                                <a:pt x="9239" y="8266"/>
                                <a:pt x="9239" y="8245"/>
                                <a:pt x="9239" y="8245"/>
                              </a:cubicBezTo>
                              <a:cubicBezTo>
                                <a:pt x="8965" y="8203"/>
                                <a:pt x="8691" y="8350"/>
                                <a:pt x="8417" y="8224"/>
                              </a:cubicBezTo>
                              <a:cubicBezTo>
                                <a:pt x="8290" y="8392"/>
                                <a:pt x="8543" y="8455"/>
                                <a:pt x="8480" y="8581"/>
                              </a:cubicBezTo>
                              <a:cubicBezTo>
                                <a:pt x="8417" y="8707"/>
                                <a:pt x="8332" y="8812"/>
                                <a:pt x="8227" y="8939"/>
                              </a:cubicBezTo>
                              <a:cubicBezTo>
                                <a:pt x="8353" y="8981"/>
                                <a:pt x="8459" y="9023"/>
                                <a:pt x="8564" y="9044"/>
                              </a:cubicBezTo>
                              <a:cubicBezTo>
                                <a:pt x="9007" y="9149"/>
                                <a:pt x="9176" y="9023"/>
                                <a:pt x="9134" y="8539"/>
                              </a:cubicBezTo>
                              <a:cubicBezTo>
                                <a:pt x="9134" y="8434"/>
                                <a:pt x="9197" y="8371"/>
                                <a:pt x="9218" y="8287"/>
                              </a:cubicBezTo>
                              <a:cubicBezTo>
                                <a:pt x="9303" y="8371"/>
                                <a:pt x="9471" y="8392"/>
                                <a:pt x="9492" y="8539"/>
                              </a:cubicBezTo>
                              <a:cubicBezTo>
                                <a:pt x="9535" y="8665"/>
                                <a:pt x="9556" y="8749"/>
                                <a:pt x="9682" y="8728"/>
                              </a:cubicBezTo>
                              <a:cubicBezTo>
                                <a:pt x="9788" y="8707"/>
                                <a:pt x="9893" y="8665"/>
                                <a:pt x="9893" y="8518"/>
                              </a:cubicBezTo>
                              <a:cubicBezTo>
                                <a:pt x="9914" y="8287"/>
                                <a:pt x="10062" y="8224"/>
                                <a:pt x="10252" y="8203"/>
                              </a:cubicBezTo>
                              <a:cubicBezTo>
                                <a:pt x="10336" y="8203"/>
                                <a:pt x="10505" y="8245"/>
                                <a:pt x="10463" y="8055"/>
                              </a:cubicBezTo>
                              <a:cubicBezTo>
                                <a:pt x="10421" y="7803"/>
                                <a:pt x="10589" y="7803"/>
                                <a:pt x="10758" y="7803"/>
                              </a:cubicBezTo>
                              <a:cubicBezTo>
                                <a:pt x="10948" y="7803"/>
                                <a:pt x="11117" y="7887"/>
                                <a:pt x="11307" y="7845"/>
                              </a:cubicBezTo>
                              <a:cubicBezTo>
                                <a:pt x="11328" y="7845"/>
                                <a:pt x="11412" y="7782"/>
                                <a:pt x="11412" y="7866"/>
                              </a:cubicBezTo>
                              <a:cubicBezTo>
                                <a:pt x="11391" y="8203"/>
                                <a:pt x="11581" y="8097"/>
                                <a:pt x="11728" y="8013"/>
                              </a:cubicBezTo>
                              <a:cubicBezTo>
                                <a:pt x="11897" y="7908"/>
                                <a:pt x="12066" y="7950"/>
                                <a:pt x="12214" y="7929"/>
                              </a:cubicBezTo>
                              <a:cubicBezTo>
                                <a:pt x="12256" y="7866"/>
                                <a:pt x="12192" y="7824"/>
                                <a:pt x="12108" y="7824"/>
                              </a:cubicBezTo>
                              <a:close/>
                              <a:moveTo>
                                <a:pt x="11496" y="10201"/>
                              </a:moveTo>
                              <a:cubicBezTo>
                                <a:pt x="12003" y="10180"/>
                                <a:pt x="12003" y="10180"/>
                                <a:pt x="12108" y="9843"/>
                              </a:cubicBezTo>
                              <a:cubicBezTo>
                                <a:pt x="11897" y="9906"/>
                                <a:pt x="11686" y="9948"/>
                                <a:pt x="11496" y="10201"/>
                              </a:cubicBezTo>
                              <a:close/>
                              <a:moveTo>
                                <a:pt x="12446" y="9086"/>
                              </a:moveTo>
                              <a:cubicBezTo>
                                <a:pt x="12446" y="9086"/>
                                <a:pt x="12446" y="9149"/>
                                <a:pt x="12488" y="9170"/>
                              </a:cubicBezTo>
                              <a:cubicBezTo>
                                <a:pt x="12635" y="9191"/>
                                <a:pt x="12762" y="9170"/>
                                <a:pt x="12846" y="8981"/>
                              </a:cubicBezTo>
                              <a:cubicBezTo>
                                <a:pt x="12678" y="8960"/>
                                <a:pt x="12551" y="8918"/>
                                <a:pt x="12446" y="9086"/>
                              </a:cubicBezTo>
                              <a:close/>
                              <a:moveTo>
                                <a:pt x="12572" y="11526"/>
                              </a:moveTo>
                              <a:cubicBezTo>
                                <a:pt x="12340" y="11315"/>
                                <a:pt x="12425" y="10979"/>
                                <a:pt x="12235" y="10747"/>
                              </a:cubicBezTo>
                              <a:cubicBezTo>
                                <a:pt x="12150" y="11126"/>
                                <a:pt x="12150" y="11505"/>
                                <a:pt x="12361" y="11841"/>
                              </a:cubicBezTo>
                              <a:cubicBezTo>
                                <a:pt x="12551" y="11799"/>
                                <a:pt x="12635" y="11547"/>
                                <a:pt x="12572" y="11526"/>
                              </a:cubicBezTo>
                              <a:close/>
                              <a:moveTo>
                                <a:pt x="14217" y="13986"/>
                              </a:moveTo>
                              <a:cubicBezTo>
                                <a:pt x="14196" y="13797"/>
                                <a:pt x="14196" y="13566"/>
                                <a:pt x="14175" y="13292"/>
                              </a:cubicBezTo>
                              <a:cubicBezTo>
                                <a:pt x="13985" y="13671"/>
                                <a:pt x="13753" y="14007"/>
                                <a:pt x="13817" y="14407"/>
                              </a:cubicBezTo>
                              <a:cubicBezTo>
                                <a:pt x="13838" y="14554"/>
                                <a:pt x="13859" y="14722"/>
                                <a:pt x="14007" y="14786"/>
                              </a:cubicBezTo>
                              <a:cubicBezTo>
                                <a:pt x="14196" y="14849"/>
                                <a:pt x="14239" y="14638"/>
                                <a:pt x="14302" y="14512"/>
                              </a:cubicBezTo>
                              <a:cubicBezTo>
                                <a:pt x="14386" y="14365"/>
                                <a:pt x="14576" y="14239"/>
                                <a:pt x="14534" y="14028"/>
                              </a:cubicBezTo>
                              <a:cubicBezTo>
                                <a:pt x="14407" y="14028"/>
                                <a:pt x="14260" y="14218"/>
                                <a:pt x="14217" y="13986"/>
                              </a:cubicBezTo>
                              <a:close/>
                              <a:moveTo>
                                <a:pt x="17909" y="8203"/>
                              </a:moveTo>
                              <a:cubicBezTo>
                                <a:pt x="17867" y="8224"/>
                                <a:pt x="17803" y="8287"/>
                                <a:pt x="17824" y="8308"/>
                              </a:cubicBezTo>
                              <a:cubicBezTo>
                                <a:pt x="17867" y="8392"/>
                                <a:pt x="17909" y="8413"/>
                                <a:pt x="17993" y="8392"/>
                              </a:cubicBezTo>
                              <a:cubicBezTo>
                                <a:pt x="18057" y="8392"/>
                                <a:pt x="18035" y="8329"/>
                                <a:pt x="18035" y="8287"/>
                              </a:cubicBezTo>
                              <a:cubicBezTo>
                                <a:pt x="18014" y="8224"/>
                                <a:pt x="17972" y="8182"/>
                                <a:pt x="17909" y="8203"/>
                              </a:cubicBezTo>
                              <a:close/>
                              <a:moveTo>
                                <a:pt x="15926" y="8266"/>
                              </a:moveTo>
                              <a:cubicBezTo>
                                <a:pt x="15884" y="8329"/>
                                <a:pt x="15842" y="8392"/>
                                <a:pt x="15842" y="8455"/>
                              </a:cubicBezTo>
                              <a:cubicBezTo>
                                <a:pt x="15863" y="8518"/>
                                <a:pt x="15926" y="8560"/>
                                <a:pt x="15989" y="8518"/>
                              </a:cubicBezTo>
                              <a:cubicBezTo>
                                <a:pt x="16053" y="8455"/>
                                <a:pt x="16095" y="8392"/>
                                <a:pt x="16074" y="8329"/>
                              </a:cubicBezTo>
                              <a:cubicBezTo>
                                <a:pt x="16032" y="8266"/>
                                <a:pt x="15968" y="8245"/>
                                <a:pt x="15926" y="8266"/>
                              </a:cubicBezTo>
                              <a:close/>
                              <a:moveTo>
                                <a:pt x="21432" y="11631"/>
                              </a:moveTo>
                              <a:cubicBezTo>
                                <a:pt x="21052" y="11294"/>
                                <a:pt x="20925" y="10768"/>
                                <a:pt x="20440" y="10537"/>
                              </a:cubicBezTo>
                              <a:cubicBezTo>
                                <a:pt x="20103" y="10348"/>
                                <a:pt x="19849" y="10074"/>
                                <a:pt x="19744" y="9654"/>
                              </a:cubicBezTo>
                              <a:cubicBezTo>
                                <a:pt x="19639" y="9254"/>
                                <a:pt x="19449" y="8897"/>
                                <a:pt x="19217" y="8560"/>
                              </a:cubicBezTo>
                              <a:cubicBezTo>
                                <a:pt x="18689" y="7824"/>
                                <a:pt x="17951" y="7319"/>
                                <a:pt x="17255" y="6772"/>
                              </a:cubicBezTo>
                              <a:cubicBezTo>
                                <a:pt x="16685" y="6331"/>
                                <a:pt x="15989" y="6247"/>
                                <a:pt x="15357" y="5994"/>
                              </a:cubicBezTo>
                              <a:cubicBezTo>
                                <a:pt x="14154" y="5531"/>
                                <a:pt x="12973" y="5700"/>
                                <a:pt x="11750" y="5994"/>
                              </a:cubicBezTo>
                              <a:cubicBezTo>
                                <a:pt x="11475" y="6036"/>
                                <a:pt x="11180" y="6057"/>
                                <a:pt x="10948" y="6226"/>
                              </a:cubicBezTo>
                              <a:cubicBezTo>
                                <a:pt x="10463" y="6583"/>
                                <a:pt x="9851" y="6730"/>
                                <a:pt x="9324" y="7004"/>
                              </a:cubicBezTo>
                              <a:cubicBezTo>
                                <a:pt x="8839" y="7256"/>
                                <a:pt x="8353" y="7403"/>
                                <a:pt x="7805" y="7487"/>
                              </a:cubicBezTo>
                              <a:cubicBezTo>
                                <a:pt x="7657" y="7508"/>
                                <a:pt x="7489" y="7530"/>
                                <a:pt x="7320" y="7593"/>
                              </a:cubicBezTo>
                              <a:cubicBezTo>
                                <a:pt x="6919" y="7698"/>
                                <a:pt x="6919" y="7698"/>
                                <a:pt x="6814" y="7298"/>
                              </a:cubicBezTo>
                              <a:cubicBezTo>
                                <a:pt x="6771" y="7151"/>
                                <a:pt x="6771" y="7025"/>
                                <a:pt x="6750" y="6878"/>
                              </a:cubicBezTo>
                              <a:cubicBezTo>
                                <a:pt x="6708" y="6310"/>
                                <a:pt x="6708" y="6310"/>
                                <a:pt x="7278" y="6394"/>
                              </a:cubicBezTo>
                              <a:cubicBezTo>
                                <a:pt x="7784" y="6457"/>
                                <a:pt x="8290" y="6499"/>
                                <a:pt x="8733" y="6204"/>
                              </a:cubicBezTo>
                              <a:cubicBezTo>
                                <a:pt x="8923" y="6078"/>
                                <a:pt x="9113" y="6015"/>
                                <a:pt x="9324" y="5952"/>
                              </a:cubicBezTo>
                              <a:cubicBezTo>
                                <a:pt x="9725" y="5826"/>
                                <a:pt x="10083" y="5637"/>
                                <a:pt x="10167" y="5111"/>
                              </a:cubicBezTo>
                              <a:cubicBezTo>
                                <a:pt x="10231" y="4711"/>
                                <a:pt x="10505" y="4396"/>
                                <a:pt x="10821" y="4122"/>
                              </a:cubicBezTo>
                              <a:cubicBezTo>
                                <a:pt x="11201" y="3786"/>
                                <a:pt x="11222" y="3723"/>
                                <a:pt x="10948" y="3281"/>
                              </a:cubicBezTo>
                              <a:cubicBezTo>
                                <a:pt x="10842" y="3071"/>
                                <a:pt x="10821" y="2923"/>
                                <a:pt x="10990" y="2734"/>
                              </a:cubicBezTo>
                              <a:cubicBezTo>
                                <a:pt x="11117" y="2566"/>
                                <a:pt x="11264" y="2356"/>
                                <a:pt x="11201" y="2124"/>
                              </a:cubicBezTo>
                              <a:cubicBezTo>
                                <a:pt x="11032" y="1514"/>
                                <a:pt x="11074" y="883"/>
                                <a:pt x="11159" y="294"/>
                              </a:cubicBezTo>
                              <a:cubicBezTo>
                                <a:pt x="11159" y="210"/>
                                <a:pt x="11159" y="105"/>
                                <a:pt x="11074" y="0"/>
                              </a:cubicBezTo>
                              <a:cubicBezTo>
                                <a:pt x="9957" y="210"/>
                                <a:pt x="8860" y="505"/>
                                <a:pt x="7974" y="1325"/>
                              </a:cubicBezTo>
                              <a:cubicBezTo>
                                <a:pt x="7868" y="1409"/>
                                <a:pt x="7784" y="1472"/>
                                <a:pt x="7615" y="1409"/>
                              </a:cubicBezTo>
                              <a:cubicBezTo>
                                <a:pt x="7362" y="1304"/>
                                <a:pt x="7235" y="1472"/>
                                <a:pt x="7088" y="1662"/>
                              </a:cubicBezTo>
                              <a:cubicBezTo>
                                <a:pt x="6814" y="2061"/>
                                <a:pt x="6792" y="2608"/>
                                <a:pt x="6244" y="2797"/>
                              </a:cubicBezTo>
                              <a:cubicBezTo>
                                <a:pt x="6181" y="2818"/>
                                <a:pt x="6139" y="2923"/>
                                <a:pt x="6117" y="2987"/>
                              </a:cubicBezTo>
                              <a:cubicBezTo>
                                <a:pt x="5991" y="3449"/>
                                <a:pt x="5864" y="3891"/>
                                <a:pt x="5970" y="4354"/>
                              </a:cubicBezTo>
                              <a:cubicBezTo>
                                <a:pt x="6075" y="4922"/>
                                <a:pt x="6160" y="5489"/>
                                <a:pt x="6413" y="6015"/>
                              </a:cubicBezTo>
                              <a:cubicBezTo>
                                <a:pt x="6476" y="6099"/>
                                <a:pt x="6497" y="6204"/>
                                <a:pt x="6476" y="6289"/>
                              </a:cubicBezTo>
                              <a:cubicBezTo>
                                <a:pt x="6328" y="6751"/>
                                <a:pt x="6560" y="7172"/>
                                <a:pt x="6582" y="7677"/>
                              </a:cubicBezTo>
                              <a:cubicBezTo>
                                <a:pt x="6223" y="7487"/>
                                <a:pt x="5991" y="7298"/>
                                <a:pt x="5928" y="7004"/>
                              </a:cubicBezTo>
                              <a:cubicBezTo>
                                <a:pt x="5843" y="6793"/>
                                <a:pt x="5717" y="6583"/>
                                <a:pt x="5611" y="6415"/>
                              </a:cubicBezTo>
                              <a:cubicBezTo>
                                <a:pt x="5506" y="6226"/>
                                <a:pt x="5400" y="5994"/>
                                <a:pt x="5189" y="5994"/>
                              </a:cubicBezTo>
                              <a:cubicBezTo>
                                <a:pt x="4936" y="5973"/>
                                <a:pt x="4746" y="5847"/>
                                <a:pt x="4535" y="5721"/>
                              </a:cubicBezTo>
                              <a:cubicBezTo>
                                <a:pt x="4156" y="5531"/>
                                <a:pt x="3713" y="5489"/>
                                <a:pt x="3375" y="5763"/>
                              </a:cubicBezTo>
                              <a:cubicBezTo>
                                <a:pt x="2806" y="6226"/>
                                <a:pt x="2173" y="6415"/>
                                <a:pt x="1456" y="6394"/>
                              </a:cubicBezTo>
                              <a:cubicBezTo>
                                <a:pt x="928" y="6373"/>
                                <a:pt x="549" y="6604"/>
                                <a:pt x="148" y="6920"/>
                              </a:cubicBezTo>
                              <a:cubicBezTo>
                                <a:pt x="-63" y="7088"/>
                                <a:pt x="-21" y="7256"/>
                                <a:pt x="106" y="7445"/>
                              </a:cubicBezTo>
                              <a:cubicBezTo>
                                <a:pt x="359" y="7824"/>
                                <a:pt x="654" y="8118"/>
                                <a:pt x="1118" y="8266"/>
                              </a:cubicBezTo>
                              <a:cubicBezTo>
                                <a:pt x="2004" y="8539"/>
                                <a:pt x="2848" y="8791"/>
                                <a:pt x="3776" y="8497"/>
                              </a:cubicBezTo>
                              <a:cubicBezTo>
                                <a:pt x="4092" y="8371"/>
                                <a:pt x="4430" y="8308"/>
                                <a:pt x="4746" y="8245"/>
                              </a:cubicBezTo>
                              <a:cubicBezTo>
                                <a:pt x="4810" y="8245"/>
                                <a:pt x="4936" y="8160"/>
                                <a:pt x="4957" y="8287"/>
                              </a:cubicBezTo>
                              <a:cubicBezTo>
                                <a:pt x="4957" y="8476"/>
                                <a:pt x="5042" y="8497"/>
                                <a:pt x="5147" y="8392"/>
                              </a:cubicBezTo>
                              <a:cubicBezTo>
                                <a:pt x="5337" y="8139"/>
                                <a:pt x="5696" y="8055"/>
                                <a:pt x="5759" y="7698"/>
                              </a:cubicBezTo>
                              <a:cubicBezTo>
                                <a:pt x="5780" y="7593"/>
                                <a:pt x="5885" y="7508"/>
                                <a:pt x="6012" y="7551"/>
                              </a:cubicBezTo>
                              <a:cubicBezTo>
                                <a:pt x="6328" y="7677"/>
                                <a:pt x="6814" y="8287"/>
                                <a:pt x="6771" y="8623"/>
                              </a:cubicBezTo>
                              <a:cubicBezTo>
                                <a:pt x="6708" y="9296"/>
                                <a:pt x="6771" y="9969"/>
                                <a:pt x="6771" y="10663"/>
                              </a:cubicBezTo>
                              <a:cubicBezTo>
                                <a:pt x="6792" y="11126"/>
                                <a:pt x="6750" y="11105"/>
                                <a:pt x="6350" y="11231"/>
                              </a:cubicBezTo>
                              <a:cubicBezTo>
                                <a:pt x="5949" y="11378"/>
                                <a:pt x="5485" y="11420"/>
                                <a:pt x="5189" y="11736"/>
                              </a:cubicBezTo>
                              <a:cubicBezTo>
                                <a:pt x="4535" y="12388"/>
                                <a:pt x="3860" y="13061"/>
                                <a:pt x="3396" y="13860"/>
                              </a:cubicBezTo>
                              <a:cubicBezTo>
                                <a:pt x="2553" y="15311"/>
                                <a:pt x="2700" y="16784"/>
                                <a:pt x="3333" y="18277"/>
                              </a:cubicBezTo>
                              <a:cubicBezTo>
                                <a:pt x="3375" y="18382"/>
                                <a:pt x="3460" y="18445"/>
                                <a:pt x="3544" y="18529"/>
                              </a:cubicBezTo>
                              <a:cubicBezTo>
                                <a:pt x="4261" y="19139"/>
                                <a:pt x="4936" y="19728"/>
                                <a:pt x="5675" y="20317"/>
                              </a:cubicBezTo>
                              <a:cubicBezTo>
                                <a:pt x="5885" y="20506"/>
                                <a:pt x="6033" y="20738"/>
                                <a:pt x="6328" y="20843"/>
                              </a:cubicBezTo>
                              <a:cubicBezTo>
                                <a:pt x="7636" y="21369"/>
                                <a:pt x="8965" y="21600"/>
                                <a:pt x="10315" y="20990"/>
                              </a:cubicBezTo>
                              <a:cubicBezTo>
                                <a:pt x="10990" y="20696"/>
                                <a:pt x="11750" y="20485"/>
                                <a:pt x="12298" y="19981"/>
                              </a:cubicBezTo>
                              <a:cubicBezTo>
                                <a:pt x="12994" y="19286"/>
                                <a:pt x="13817" y="19181"/>
                                <a:pt x="14766" y="19265"/>
                              </a:cubicBezTo>
                              <a:cubicBezTo>
                                <a:pt x="15905" y="19350"/>
                                <a:pt x="17023" y="19139"/>
                                <a:pt x="17993" y="18466"/>
                              </a:cubicBezTo>
                              <a:cubicBezTo>
                                <a:pt x="18647" y="18004"/>
                                <a:pt x="19132" y="17394"/>
                                <a:pt x="19512" y="16721"/>
                              </a:cubicBezTo>
                              <a:cubicBezTo>
                                <a:pt x="20060" y="15711"/>
                                <a:pt x="20229" y="14617"/>
                                <a:pt x="20039" y="13461"/>
                              </a:cubicBezTo>
                              <a:cubicBezTo>
                                <a:pt x="19913" y="12745"/>
                                <a:pt x="19955" y="12872"/>
                                <a:pt x="20525" y="12598"/>
                              </a:cubicBezTo>
                              <a:cubicBezTo>
                                <a:pt x="20609" y="12556"/>
                                <a:pt x="20672" y="12535"/>
                                <a:pt x="20735" y="12514"/>
                              </a:cubicBezTo>
                              <a:cubicBezTo>
                                <a:pt x="21052" y="12451"/>
                                <a:pt x="21200" y="12178"/>
                                <a:pt x="21347" y="11925"/>
                              </a:cubicBezTo>
                              <a:cubicBezTo>
                                <a:pt x="21474" y="11862"/>
                                <a:pt x="21537" y="11736"/>
                                <a:pt x="21432" y="11631"/>
                              </a:cubicBezTo>
                              <a:close/>
                              <a:moveTo>
                                <a:pt x="3375" y="7046"/>
                              </a:moveTo>
                              <a:cubicBezTo>
                                <a:pt x="2806" y="7256"/>
                                <a:pt x="2405" y="6772"/>
                                <a:pt x="1920" y="6772"/>
                              </a:cubicBezTo>
                              <a:cubicBezTo>
                                <a:pt x="2489" y="6289"/>
                                <a:pt x="2890" y="6688"/>
                                <a:pt x="3375" y="7046"/>
                              </a:cubicBezTo>
                              <a:close/>
                              <a:moveTo>
                                <a:pt x="1350" y="6941"/>
                              </a:moveTo>
                              <a:cubicBezTo>
                                <a:pt x="1139" y="7151"/>
                                <a:pt x="928" y="7046"/>
                                <a:pt x="760" y="6962"/>
                              </a:cubicBezTo>
                              <a:cubicBezTo>
                                <a:pt x="1034" y="6856"/>
                                <a:pt x="1034" y="6856"/>
                                <a:pt x="1350" y="6941"/>
                              </a:cubicBezTo>
                              <a:close/>
                              <a:moveTo>
                                <a:pt x="823" y="7824"/>
                              </a:moveTo>
                              <a:cubicBezTo>
                                <a:pt x="633" y="7803"/>
                                <a:pt x="464" y="7635"/>
                                <a:pt x="485" y="7466"/>
                              </a:cubicBezTo>
                              <a:cubicBezTo>
                                <a:pt x="507" y="7277"/>
                                <a:pt x="717" y="7340"/>
                                <a:pt x="865" y="7361"/>
                              </a:cubicBezTo>
                              <a:cubicBezTo>
                                <a:pt x="1076" y="7403"/>
                                <a:pt x="1224" y="7298"/>
                                <a:pt x="1414" y="7298"/>
                              </a:cubicBezTo>
                              <a:cubicBezTo>
                                <a:pt x="1540" y="7277"/>
                                <a:pt x="1688" y="7256"/>
                                <a:pt x="1540" y="7067"/>
                              </a:cubicBezTo>
                              <a:cubicBezTo>
                                <a:pt x="1519" y="7025"/>
                                <a:pt x="1624" y="6962"/>
                                <a:pt x="1709" y="6962"/>
                              </a:cubicBezTo>
                              <a:cubicBezTo>
                                <a:pt x="1835" y="6983"/>
                                <a:pt x="1962" y="7004"/>
                                <a:pt x="2089" y="7046"/>
                              </a:cubicBezTo>
                              <a:cubicBezTo>
                                <a:pt x="2194" y="7067"/>
                                <a:pt x="2342" y="7046"/>
                                <a:pt x="2299" y="7235"/>
                              </a:cubicBezTo>
                              <a:cubicBezTo>
                                <a:pt x="2278" y="7361"/>
                                <a:pt x="2215" y="7424"/>
                                <a:pt x="2046" y="7445"/>
                              </a:cubicBezTo>
                              <a:cubicBezTo>
                                <a:pt x="1857" y="7466"/>
                                <a:pt x="1624" y="7614"/>
                                <a:pt x="1371" y="7740"/>
                              </a:cubicBezTo>
                              <a:cubicBezTo>
                                <a:pt x="1203" y="7824"/>
                                <a:pt x="1034" y="7845"/>
                                <a:pt x="823" y="7824"/>
                              </a:cubicBezTo>
                              <a:close/>
                              <a:moveTo>
                                <a:pt x="3671" y="8224"/>
                              </a:moveTo>
                              <a:cubicBezTo>
                                <a:pt x="3882" y="7971"/>
                                <a:pt x="4261" y="7971"/>
                                <a:pt x="4409" y="7677"/>
                              </a:cubicBezTo>
                              <a:cubicBezTo>
                                <a:pt x="4219" y="7551"/>
                                <a:pt x="4156" y="7719"/>
                                <a:pt x="4050" y="7782"/>
                              </a:cubicBezTo>
                              <a:cubicBezTo>
                                <a:pt x="3945" y="7845"/>
                                <a:pt x="3818" y="7908"/>
                                <a:pt x="3713" y="7971"/>
                              </a:cubicBezTo>
                              <a:cubicBezTo>
                                <a:pt x="3586" y="8055"/>
                                <a:pt x="3396" y="8055"/>
                                <a:pt x="3354" y="8203"/>
                              </a:cubicBezTo>
                              <a:cubicBezTo>
                                <a:pt x="3270" y="8434"/>
                                <a:pt x="3101" y="8371"/>
                                <a:pt x="2953" y="8371"/>
                              </a:cubicBezTo>
                              <a:cubicBezTo>
                                <a:pt x="2426" y="8350"/>
                                <a:pt x="1920" y="8182"/>
                                <a:pt x="1350" y="8013"/>
                              </a:cubicBezTo>
                              <a:cubicBezTo>
                                <a:pt x="2489" y="7235"/>
                                <a:pt x="3649" y="7340"/>
                                <a:pt x="4873" y="7466"/>
                              </a:cubicBezTo>
                              <a:cubicBezTo>
                                <a:pt x="4430" y="8118"/>
                                <a:pt x="4367" y="8160"/>
                                <a:pt x="3671" y="8224"/>
                              </a:cubicBezTo>
                              <a:close/>
                              <a:moveTo>
                                <a:pt x="5274" y="7887"/>
                              </a:moveTo>
                              <a:cubicBezTo>
                                <a:pt x="5084" y="7950"/>
                                <a:pt x="4894" y="7992"/>
                                <a:pt x="4704" y="8013"/>
                              </a:cubicBezTo>
                              <a:cubicBezTo>
                                <a:pt x="4704" y="7992"/>
                                <a:pt x="4683" y="7971"/>
                                <a:pt x="4683" y="7950"/>
                              </a:cubicBezTo>
                              <a:cubicBezTo>
                                <a:pt x="4831" y="7845"/>
                                <a:pt x="4999" y="7719"/>
                                <a:pt x="5168" y="7635"/>
                              </a:cubicBezTo>
                              <a:cubicBezTo>
                                <a:pt x="5232" y="7572"/>
                                <a:pt x="5358" y="7593"/>
                                <a:pt x="5379" y="7698"/>
                              </a:cubicBezTo>
                              <a:cubicBezTo>
                                <a:pt x="5400" y="7782"/>
                                <a:pt x="5337" y="7866"/>
                                <a:pt x="5274" y="7887"/>
                              </a:cubicBezTo>
                              <a:close/>
                              <a:moveTo>
                                <a:pt x="5611" y="7424"/>
                              </a:moveTo>
                              <a:cubicBezTo>
                                <a:pt x="4599" y="7340"/>
                                <a:pt x="3671" y="7004"/>
                                <a:pt x="2785" y="6415"/>
                              </a:cubicBezTo>
                              <a:cubicBezTo>
                                <a:pt x="3017" y="6268"/>
                                <a:pt x="3249" y="6162"/>
                                <a:pt x="3417" y="5994"/>
                              </a:cubicBezTo>
                              <a:cubicBezTo>
                                <a:pt x="3692" y="5742"/>
                                <a:pt x="4029" y="5805"/>
                                <a:pt x="4303" y="5952"/>
                              </a:cubicBezTo>
                              <a:cubicBezTo>
                                <a:pt x="4578" y="6120"/>
                                <a:pt x="4852" y="6352"/>
                                <a:pt x="5189" y="6457"/>
                              </a:cubicBezTo>
                              <a:cubicBezTo>
                                <a:pt x="5232" y="6457"/>
                                <a:pt x="5316" y="6520"/>
                                <a:pt x="5295" y="6541"/>
                              </a:cubicBezTo>
                              <a:cubicBezTo>
                                <a:pt x="5295" y="6878"/>
                                <a:pt x="5759" y="7004"/>
                                <a:pt x="5611" y="7424"/>
                              </a:cubicBezTo>
                              <a:close/>
                              <a:moveTo>
                                <a:pt x="10821" y="2566"/>
                              </a:moveTo>
                              <a:cubicBezTo>
                                <a:pt x="10463" y="2818"/>
                                <a:pt x="10484" y="3113"/>
                                <a:pt x="10674" y="3428"/>
                              </a:cubicBezTo>
                              <a:cubicBezTo>
                                <a:pt x="10800" y="3660"/>
                                <a:pt x="10737" y="3786"/>
                                <a:pt x="10589" y="3975"/>
                              </a:cubicBezTo>
                              <a:cubicBezTo>
                                <a:pt x="10294" y="4333"/>
                                <a:pt x="10104" y="4795"/>
                                <a:pt x="9788" y="5111"/>
                              </a:cubicBezTo>
                              <a:cubicBezTo>
                                <a:pt x="9408" y="5510"/>
                                <a:pt x="8965" y="5994"/>
                                <a:pt x="8248" y="5826"/>
                              </a:cubicBezTo>
                              <a:cubicBezTo>
                                <a:pt x="7995" y="5784"/>
                                <a:pt x="7678" y="5868"/>
                                <a:pt x="7446" y="5994"/>
                              </a:cubicBezTo>
                              <a:cubicBezTo>
                                <a:pt x="7278" y="6078"/>
                                <a:pt x="7109" y="6120"/>
                                <a:pt x="6919" y="6057"/>
                              </a:cubicBezTo>
                              <a:cubicBezTo>
                                <a:pt x="7362" y="5342"/>
                                <a:pt x="8121" y="5552"/>
                                <a:pt x="8839" y="5405"/>
                              </a:cubicBezTo>
                              <a:cubicBezTo>
                                <a:pt x="8628" y="5216"/>
                                <a:pt x="8438" y="5279"/>
                                <a:pt x="8248" y="5279"/>
                              </a:cubicBezTo>
                              <a:cubicBezTo>
                                <a:pt x="8037" y="5279"/>
                                <a:pt x="7847" y="5279"/>
                                <a:pt x="7615" y="5258"/>
                              </a:cubicBezTo>
                              <a:cubicBezTo>
                                <a:pt x="7763" y="4543"/>
                                <a:pt x="8121" y="3975"/>
                                <a:pt x="8564" y="3491"/>
                              </a:cubicBezTo>
                              <a:cubicBezTo>
                                <a:pt x="8754" y="3260"/>
                                <a:pt x="9071" y="3239"/>
                                <a:pt x="9324" y="3050"/>
                              </a:cubicBezTo>
                              <a:cubicBezTo>
                                <a:pt x="9556" y="2881"/>
                                <a:pt x="9893" y="2987"/>
                                <a:pt x="10252" y="3113"/>
                              </a:cubicBezTo>
                              <a:cubicBezTo>
                                <a:pt x="10041" y="2671"/>
                                <a:pt x="9682" y="2818"/>
                                <a:pt x="9324" y="2755"/>
                              </a:cubicBezTo>
                              <a:cubicBezTo>
                                <a:pt x="9661" y="2377"/>
                                <a:pt x="10062" y="2208"/>
                                <a:pt x="10463" y="1998"/>
                              </a:cubicBezTo>
                              <a:cubicBezTo>
                                <a:pt x="10695" y="1872"/>
                                <a:pt x="10800" y="2082"/>
                                <a:pt x="10927" y="2208"/>
                              </a:cubicBezTo>
                              <a:cubicBezTo>
                                <a:pt x="11053" y="2335"/>
                                <a:pt x="10948" y="2482"/>
                                <a:pt x="10821" y="2566"/>
                              </a:cubicBezTo>
                              <a:close/>
                              <a:moveTo>
                                <a:pt x="10842" y="1430"/>
                              </a:moveTo>
                              <a:cubicBezTo>
                                <a:pt x="10800" y="1514"/>
                                <a:pt x="10737" y="1641"/>
                                <a:pt x="10632" y="1683"/>
                              </a:cubicBezTo>
                              <a:cubicBezTo>
                                <a:pt x="10442" y="1788"/>
                                <a:pt x="10252" y="1893"/>
                                <a:pt x="9914" y="1956"/>
                              </a:cubicBezTo>
                              <a:cubicBezTo>
                                <a:pt x="10146" y="1662"/>
                                <a:pt x="10336" y="1430"/>
                                <a:pt x="10484" y="1199"/>
                              </a:cubicBezTo>
                              <a:cubicBezTo>
                                <a:pt x="10568" y="1115"/>
                                <a:pt x="10653" y="1031"/>
                                <a:pt x="10758" y="1157"/>
                              </a:cubicBezTo>
                              <a:cubicBezTo>
                                <a:pt x="10842" y="1220"/>
                                <a:pt x="10906" y="1304"/>
                                <a:pt x="10842" y="1430"/>
                              </a:cubicBezTo>
                              <a:close/>
                              <a:moveTo>
                                <a:pt x="6582" y="5679"/>
                              </a:moveTo>
                              <a:cubicBezTo>
                                <a:pt x="6223" y="5006"/>
                                <a:pt x="6054" y="4291"/>
                                <a:pt x="6223" y="3533"/>
                              </a:cubicBezTo>
                              <a:cubicBezTo>
                                <a:pt x="6223" y="3491"/>
                                <a:pt x="6307" y="3407"/>
                                <a:pt x="6307" y="3407"/>
                              </a:cubicBezTo>
                              <a:cubicBezTo>
                                <a:pt x="6750" y="3618"/>
                                <a:pt x="6603" y="3197"/>
                                <a:pt x="6687" y="3029"/>
                              </a:cubicBezTo>
                              <a:cubicBezTo>
                                <a:pt x="6877" y="2650"/>
                                <a:pt x="7067" y="2271"/>
                                <a:pt x="7257" y="1872"/>
                              </a:cubicBezTo>
                              <a:cubicBezTo>
                                <a:pt x="7320" y="1746"/>
                                <a:pt x="7425" y="1704"/>
                                <a:pt x="7467" y="1893"/>
                              </a:cubicBezTo>
                              <a:cubicBezTo>
                                <a:pt x="7531" y="2103"/>
                                <a:pt x="7636" y="2061"/>
                                <a:pt x="7742" y="1935"/>
                              </a:cubicBezTo>
                              <a:cubicBezTo>
                                <a:pt x="7784" y="1914"/>
                                <a:pt x="7805" y="1872"/>
                                <a:pt x="7826" y="1851"/>
                              </a:cubicBezTo>
                              <a:cubicBezTo>
                                <a:pt x="8142" y="1388"/>
                                <a:pt x="8607" y="1094"/>
                                <a:pt x="9134" y="883"/>
                              </a:cubicBezTo>
                              <a:cubicBezTo>
                                <a:pt x="9577" y="715"/>
                                <a:pt x="10020" y="568"/>
                                <a:pt x="10484" y="421"/>
                              </a:cubicBezTo>
                              <a:cubicBezTo>
                                <a:pt x="10526" y="400"/>
                                <a:pt x="10568" y="421"/>
                                <a:pt x="10674" y="442"/>
                              </a:cubicBezTo>
                              <a:cubicBezTo>
                                <a:pt x="10273" y="925"/>
                                <a:pt x="9999" y="1472"/>
                                <a:pt x="9492" y="1956"/>
                              </a:cubicBezTo>
                              <a:cubicBezTo>
                                <a:pt x="9450" y="1662"/>
                                <a:pt x="9640" y="1472"/>
                                <a:pt x="9556" y="1262"/>
                              </a:cubicBezTo>
                              <a:cubicBezTo>
                                <a:pt x="9514" y="1157"/>
                                <a:pt x="9471" y="1094"/>
                                <a:pt x="9345" y="1115"/>
                              </a:cubicBezTo>
                              <a:cubicBezTo>
                                <a:pt x="9239" y="1136"/>
                                <a:pt x="9260" y="1220"/>
                                <a:pt x="9260" y="1283"/>
                              </a:cubicBezTo>
                              <a:cubicBezTo>
                                <a:pt x="9282" y="2145"/>
                                <a:pt x="9113" y="2524"/>
                                <a:pt x="8501" y="3008"/>
                              </a:cubicBezTo>
                              <a:cubicBezTo>
                                <a:pt x="8417" y="2797"/>
                                <a:pt x="8480" y="2608"/>
                                <a:pt x="8522" y="2398"/>
                              </a:cubicBezTo>
                              <a:cubicBezTo>
                                <a:pt x="8522" y="2208"/>
                                <a:pt x="8564" y="2040"/>
                                <a:pt x="8564" y="1851"/>
                              </a:cubicBezTo>
                              <a:cubicBezTo>
                                <a:pt x="8311" y="2166"/>
                                <a:pt x="8227" y="2566"/>
                                <a:pt x="8269" y="2945"/>
                              </a:cubicBezTo>
                              <a:cubicBezTo>
                                <a:pt x="8290" y="3323"/>
                                <a:pt x="8185" y="3575"/>
                                <a:pt x="7805" y="3828"/>
                              </a:cubicBezTo>
                              <a:cubicBezTo>
                                <a:pt x="7784" y="3491"/>
                                <a:pt x="7784" y="3218"/>
                                <a:pt x="7784" y="2902"/>
                              </a:cubicBezTo>
                              <a:cubicBezTo>
                                <a:pt x="7763" y="2797"/>
                                <a:pt x="7805" y="2650"/>
                                <a:pt x="7636" y="2650"/>
                              </a:cubicBezTo>
                              <a:cubicBezTo>
                                <a:pt x="7489" y="2671"/>
                                <a:pt x="7510" y="2818"/>
                                <a:pt x="7531" y="2923"/>
                              </a:cubicBezTo>
                              <a:cubicBezTo>
                                <a:pt x="7573" y="3155"/>
                                <a:pt x="7594" y="3407"/>
                                <a:pt x="7615" y="3639"/>
                              </a:cubicBezTo>
                              <a:cubicBezTo>
                                <a:pt x="7636" y="4206"/>
                                <a:pt x="7531" y="4669"/>
                                <a:pt x="6961" y="5616"/>
                              </a:cubicBezTo>
                              <a:cubicBezTo>
                                <a:pt x="6835" y="4985"/>
                                <a:pt x="7214" y="4354"/>
                                <a:pt x="6919" y="3681"/>
                              </a:cubicBezTo>
                              <a:cubicBezTo>
                                <a:pt x="6750" y="4080"/>
                                <a:pt x="6898" y="4396"/>
                                <a:pt x="6792" y="4711"/>
                              </a:cubicBezTo>
                              <a:cubicBezTo>
                                <a:pt x="6729" y="5069"/>
                                <a:pt x="6708" y="5384"/>
                                <a:pt x="6582" y="5679"/>
                              </a:cubicBezTo>
                              <a:close/>
                              <a:moveTo>
                                <a:pt x="7172" y="8644"/>
                              </a:moveTo>
                              <a:cubicBezTo>
                                <a:pt x="7257" y="8602"/>
                                <a:pt x="7341" y="8581"/>
                                <a:pt x="7425" y="8560"/>
                              </a:cubicBezTo>
                              <a:cubicBezTo>
                                <a:pt x="7489" y="8644"/>
                                <a:pt x="7636" y="8644"/>
                                <a:pt x="7573" y="8770"/>
                              </a:cubicBezTo>
                              <a:cubicBezTo>
                                <a:pt x="7531" y="8876"/>
                                <a:pt x="7235" y="8876"/>
                                <a:pt x="7130" y="8770"/>
                              </a:cubicBezTo>
                              <a:cubicBezTo>
                                <a:pt x="7088" y="8728"/>
                                <a:pt x="7130" y="8665"/>
                                <a:pt x="7172" y="8644"/>
                              </a:cubicBezTo>
                              <a:close/>
                              <a:moveTo>
                                <a:pt x="7046" y="9254"/>
                              </a:moveTo>
                              <a:cubicBezTo>
                                <a:pt x="7193" y="9191"/>
                                <a:pt x="7299" y="9359"/>
                                <a:pt x="7362" y="9464"/>
                              </a:cubicBezTo>
                              <a:cubicBezTo>
                                <a:pt x="7383" y="9570"/>
                                <a:pt x="7425" y="9675"/>
                                <a:pt x="7320" y="9696"/>
                              </a:cubicBezTo>
                              <a:cubicBezTo>
                                <a:pt x="7193" y="9759"/>
                                <a:pt x="7003" y="9780"/>
                                <a:pt x="6961" y="9612"/>
                              </a:cubicBezTo>
                              <a:cubicBezTo>
                                <a:pt x="6898" y="9464"/>
                                <a:pt x="6898" y="9317"/>
                                <a:pt x="7046" y="9254"/>
                              </a:cubicBezTo>
                              <a:close/>
                              <a:moveTo>
                                <a:pt x="7826" y="10937"/>
                              </a:moveTo>
                              <a:cubicBezTo>
                                <a:pt x="7046" y="11126"/>
                                <a:pt x="6877" y="10937"/>
                                <a:pt x="7067" y="10137"/>
                              </a:cubicBezTo>
                              <a:cubicBezTo>
                                <a:pt x="7362" y="10327"/>
                                <a:pt x="7678" y="10558"/>
                                <a:pt x="7826" y="10937"/>
                              </a:cubicBezTo>
                              <a:close/>
                              <a:moveTo>
                                <a:pt x="4514" y="18782"/>
                              </a:moveTo>
                              <a:cubicBezTo>
                                <a:pt x="4114" y="18508"/>
                                <a:pt x="3649" y="18298"/>
                                <a:pt x="3481" y="17814"/>
                              </a:cubicBezTo>
                              <a:cubicBezTo>
                                <a:pt x="3207" y="16973"/>
                                <a:pt x="2932" y="16069"/>
                                <a:pt x="3333" y="15164"/>
                              </a:cubicBezTo>
                              <a:cubicBezTo>
                                <a:pt x="3481" y="14786"/>
                                <a:pt x="3607" y="14365"/>
                                <a:pt x="3797" y="13965"/>
                              </a:cubicBezTo>
                              <a:cubicBezTo>
                                <a:pt x="4219" y="13145"/>
                                <a:pt x="4789" y="12430"/>
                                <a:pt x="5674" y="12072"/>
                              </a:cubicBezTo>
                              <a:cubicBezTo>
                                <a:pt x="6075" y="11925"/>
                                <a:pt x="6371" y="11673"/>
                                <a:pt x="6771" y="11526"/>
                              </a:cubicBezTo>
                              <a:cubicBezTo>
                                <a:pt x="7109" y="11378"/>
                                <a:pt x="7425" y="11336"/>
                                <a:pt x="7784" y="11315"/>
                              </a:cubicBezTo>
                              <a:cubicBezTo>
                                <a:pt x="8796" y="11252"/>
                                <a:pt x="9809" y="11441"/>
                                <a:pt x="10695" y="11862"/>
                              </a:cubicBezTo>
                              <a:cubicBezTo>
                                <a:pt x="12066" y="12514"/>
                                <a:pt x="12678" y="13608"/>
                                <a:pt x="12277" y="15185"/>
                              </a:cubicBezTo>
                              <a:cubicBezTo>
                                <a:pt x="11918" y="16657"/>
                                <a:pt x="11032" y="17793"/>
                                <a:pt x="9872" y="18740"/>
                              </a:cubicBezTo>
                              <a:cubicBezTo>
                                <a:pt x="9809" y="18803"/>
                                <a:pt x="9725" y="18845"/>
                                <a:pt x="9640" y="18887"/>
                              </a:cubicBezTo>
                              <a:cubicBezTo>
                                <a:pt x="9429" y="18971"/>
                                <a:pt x="9239" y="19055"/>
                                <a:pt x="9028" y="19160"/>
                              </a:cubicBezTo>
                              <a:cubicBezTo>
                                <a:pt x="8248" y="19518"/>
                                <a:pt x="7383" y="19623"/>
                                <a:pt x="6560" y="19560"/>
                              </a:cubicBezTo>
                              <a:cubicBezTo>
                                <a:pt x="5864" y="19518"/>
                                <a:pt x="5232" y="19371"/>
                                <a:pt x="4704" y="18887"/>
                              </a:cubicBezTo>
                              <a:cubicBezTo>
                                <a:pt x="4662" y="18866"/>
                                <a:pt x="4578" y="18824"/>
                                <a:pt x="4514" y="18782"/>
                              </a:cubicBezTo>
                              <a:close/>
                              <a:moveTo>
                                <a:pt x="12783" y="14975"/>
                              </a:moveTo>
                              <a:cubicBezTo>
                                <a:pt x="12488" y="14786"/>
                                <a:pt x="12657" y="14554"/>
                                <a:pt x="12699" y="14323"/>
                              </a:cubicBezTo>
                              <a:cubicBezTo>
                                <a:pt x="12867" y="14323"/>
                                <a:pt x="12867" y="14428"/>
                                <a:pt x="12889" y="14512"/>
                              </a:cubicBezTo>
                              <a:cubicBezTo>
                                <a:pt x="12994" y="14849"/>
                                <a:pt x="13078" y="15206"/>
                                <a:pt x="13226" y="15501"/>
                              </a:cubicBezTo>
                              <a:cubicBezTo>
                                <a:pt x="13606" y="16279"/>
                                <a:pt x="13310" y="16910"/>
                                <a:pt x="12952" y="17583"/>
                              </a:cubicBezTo>
                              <a:cubicBezTo>
                                <a:pt x="12699" y="18004"/>
                                <a:pt x="12382" y="18403"/>
                                <a:pt x="12214" y="18866"/>
                              </a:cubicBezTo>
                              <a:cubicBezTo>
                                <a:pt x="11982" y="18908"/>
                                <a:pt x="11982" y="19160"/>
                                <a:pt x="11834" y="19265"/>
                              </a:cubicBezTo>
                              <a:cubicBezTo>
                                <a:pt x="11686" y="19350"/>
                                <a:pt x="11539" y="19308"/>
                                <a:pt x="11412" y="19244"/>
                              </a:cubicBezTo>
                              <a:cubicBezTo>
                                <a:pt x="11032" y="19055"/>
                                <a:pt x="10990" y="18592"/>
                                <a:pt x="11328" y="18277"/>
                              </a:cubicBezTo>
                              <a:cubicBezTo>
                                <a:pt x="11370" y="17982"/>
                                <a:pt x="11539" y="17793"/>
                                <a:pt x="11876" y="17667"/>
                              </a:cubicBezTo>
                              <a:cubicBezTo>
                                <a:pt x="11749" y="17982"/>
                                <a:pt x="11644" y="18235"/>
                                <a:pt x="11328" y="18277"/>
                              </a:cubicBezTo>
                              <a:cubicBezTo>
                                <a:pt x="11391" y="18529"/>
                                <a:pt x="11644" y="18529"/>
                                <a:pt x="11771" y="18677"/>
                              </a:cubicBezTo>
                              <a:cubicBezTo>
                                <a:pt x="12003" y="18529"/>
                                <a:pt x="12108" y="18319"/>
                                <a:pt x="12045" y="18067"/>
                              </a:cubicBezTo>
                              <a:cubicBezTo>
                                <a:pt x="12003" y="17919"/>
                                <a:pt x="12129" y="17793"/>
                                <a:pt x="12087" y="17646"/>
                              </a:cubicBezTo>
                              <a:cubicBezTo>
                                <a:pt x="12066" y="17562"/>
                                <a:pt x="12066" y="17457"/>
                                <a:pt x="12192" y="17436"/>
                              </a:cubicBezTo>
                              <a:cubicBezTo>
                                <a:pt x="12277" y="17415"/>
                                <a:pt x="12361" y="17478"/>
                                <a:pt x="12382" y="17583"/>
                              </a:cubicBezTo>
                              <a:cubicBezTo>
                                <a:pt x="12403" y="17625"/>
                                <a:pt x="12424" y="17688"/>
                                <a:pt x="12509" y="17667"/>
                              </a:cubicBezTo>
                              <a:cubicBezTo>
                                <a:pt x="12720" y="17478"/>
                                <a:pt x="12530" y="17288"/>
                                <a:pt x="12509" y="17120"/>
                              </a:cubicBezTo>
                              <a:cubicBezTo>
                                <a:pt x="12530" y="17036"/>
                                <a:pt x="12446" y="16868"/>
                                <a:pt x="12657" y="16931"/>
                              </a:cubicBezTo>
                              <a:cubicBezTo>
                                <a:pt x="12804" y="16994"/>
                                <a:pt x="12889" y="16952"/>
                                <a:pt x="12931" y="16826"/>
                              </a:cubicBezTo>
                              <a:cubicBezTo>
                                <a:pt x="12994" y="16700"/>
                                <a:pt x="12910" y="16615"/>
                                <a:pt x="12783" y="16573"/>
                              </a:cubicBezTo>
                              <a:cubicBezTo>
                                <a:pt x="12572" y="16489"/>
                                <a:pt x="12614" y="16405"/>
                                <a:pt x="12783" y="16321"/>
                              </a:cubicBezTo>
                              <a:cubicBezTo>
                                <a:pt x="13015" y="16195"/>
                                <a:pt x="12994" y="15963"/>
                                <a:pt x="12994" y="15753"/>
                              </a:cubicBezTo>
                              <a:cubicBezTo>
                                <a:pt x="12994" y="15648"/>
                                <a:pt x="12973" y="15564"/>
                                <a:pt x="12846" y="15564"/>
                              </a:cubicBezTo>
                              <a:cubicBezTo>
                                <a:pt x="12804" y="15585"/>
                                <a:pt x="12741" y="15606"/>
                                <a:pt x="12720" y="15648"/>
                              </a:cubicBezTo>
                              <a:cubicBezTo>
                                <a:pt x="12657" y="15753"/>
                                <a:pt x="12678" y="15816"/>
                                <a:pt x="12804" y="15858"/>
                              </a:cubicBezTo>
                              <a:cubicBezTo>
                                <a:pt x="12846" y="15879"/>
                                <a:pt x="12910" y="15879"/>
                                <a:pt x="12867" y="16005"/>
                              </a:cubicBezTo>
                              <a:cubicBezTo>
                                <a:pt x="12657" y="16090"/>
                                <a:pt x="12361" y="16132"/>
                                <a:pt x="12214" y="16426"/>
                              </a:cubicBezTo>
                              <a:cubicBezTo>
                                <a:pt x="12192" y="16405"/>
                                <a:pt x="12171" y="16384"/>
                                <a:pt x="12129" y="16342"/>
                              </a:cubicBezTo>
                              <a:cubicBezTo>
                                <a:pt x="12214" y="16026"/>
                                <a:pt x="12340" y="15711"/>
                                <a:pt x="12446" y="15417"/>
                              </a:cubicBezTo>
                              <a:cubicBezTo>
                                <a:pt x="12488" y="15311"/>
                                <a:pt x="12530" y="15185"/>
                                <a:pt x="12699" y="15143"/>
                              </a:cubicBezTo>
                              <a:cubicBezTo>
                                <a:pt x="12889" y="15143"/>
                                <a:pt x="12889" y="15038"/>
                                <a:pt x="12783" y="14975"/>
                              </a:cubicBezTo>
                              <a:close/>
                              <a:moveTo>
                                <a:pt x="13437" y="17330"/>
                              </a:moveTo>
                              <a:cubicBezTo>
                                <a:pt x="13564" y="17120"/>
                                <a:pt x="13711" y="16910"/>
                                <a:pt x="13880" y="16678"/>
                              </a:cubicBezTo>
                              <a:cubicBezTo>
                                <a:pt x="14049" y="16868"/>
                                <a:pt x="14007" y="17078"/>
                                <a:pt x="14070" y="17267"/>
                              </a:cubicBezTo>
                              <a:cubicBezTo>
                                <a:pt x="14133" y="17478"/>
                                <a:pt x="13985" y="17625"/>
                                <a:pt x="13838" y="17709"/>
                              </a:cubicBezTo>
                              <a:cubicBezTo>
                                <a:pt x="13732" y="17751"/>
                                <a:pt x="13627" y="17793"/>
                                <a:pt x="13521" y="17688"/>
                              </a:cubicBezTo>
                              <a:cubicBezTo>
                                <a:pt x="13437" y="17583"/>
                                <a:pt x="13353" y="17457"/>
                                <a:pt x="13437" y="17330"/>
                              </a:cubicBezTo>
                              <a:close/>
                              <a:moveTo>
                                <a:pt x="11644" y="17478"/>
                              </a:moveTo>
                              <a:cubicBezTo>
                                <a:pt x="11855" y="17120"/>
                                <a:pt x="11855" y="16615"/>
                                <a:pt x="12424" y="16657"/>
                              </a:cubicBezTo>
                              <a:cubicBezTo>
                                <a:pt x="12403" y="17141"/>
                                <a:pt x="12298" y="17267"/>
                                <a:pt x="11644" y="17478"/>
                              </a:cubicBezTo>
                              <a:close/>
                              <a:moveTo>
                                <a:pt x="6835" y="20717"/>
                              </a:moveTo>
                              <a:cubicBezTo>
                                <a:pt x="6539" y="20590"/>
                                <a:pt x="6919" y="20422"/>
                                <a:pt x="6898" y="20275"/>
                              </a:cubicBezTo>
                              <a:cubicBezTo>
                                <a:pt x="6455" y="20170"/>
                                <a:pt x="5907" y="20338"/>
                                <a:pt x="5548" y="19749"/>
                              </a:cubicBezTo>
                              <a:cubicBezTo>
                                <a:pt x="6117" y="19938"/>
                                <a:pt x="6624" y="19854"/>
                                <a:pt x="7172" y="19917"/>
                              </a:cubicBezTo>
                              <a:cubicBezTo>
                                <a:pt x="7067" y="20191"/>
                                <a:pt x="7172" y="20380"/>
                                <a:pt x="7446" y="20506"/>
                              </a:cubicBezTo>
                              <a:cubicBezTo>
                                <a:pt x="7699" y="20633"/>
                                <a:pt x="7932" y="20759"/>
                                <a:pt x="8269" y="20927"/>
                              </a:cubicBezTo>
                              <a:cubicBezTo>
                                <a:pt x="7699" y="21011"/>
                                <a:pt x="7257" y="20864"/>
                                <a:pt x="6835" y="20717"/>
                              </a:cubicBezTo>
                              <a:close/>
                              <a:moveTo>
                                <a:pt x="8839" y="20885"/>
                              </a:moveTo>
                              <a:cubicBezTo>
                                <a:pt x="9408" y="20527"/>
                                <a:pt x="9535" y="20506"/>
                                <a:pt x="9872" y="20843"/>
                              </a:cubicBezTo>
                              <a:cubicBezTo>
                                <a:pt x="9556" y="20948"/>
                                <a:pt x="9239" y="21137"/>
                                <a:pt x="8839" y="20885"/>
                              </a:cubicBezTo>
                              <a:close/>
                              <a:moveTo>
                                <a:pt x="12593" y="19455"/>
                              </a:moveTo>
                              <a:cubicBezTo>
                                <a:pt x="12382" y="19602"/>
                                <a:pt x="12235" y="19833"/>
                                <a:pt x="11918" y="19749"/>
                              </a:cubicBezTo>
                              <a:cubicBezTo>
                                <a:pt x="11813" y="19728"/>
                                <a:pt x="11707" y="19833"/>
                                <a:pt x="11623" y="19960"/>
                              </a:cubicBezTo>
                              <a:cubicBezTo>
                                <a:pt x="11370" y="20296"/>
                                <a:pt x="10610" y="20675"/>
                                <a:pt x="10167" y="20675"/>
                              </a:cubicBezTo>
                              <a:cubicBezTo>
                                <a:pt x="10167" y="20654"/>
                                <a:pt x="10125" y="20654"/>
                                <a:pt x="10125" y="20633"/>
                              </a:cubicBezTo>
                              <a:cubicBezTo>
                                <a:pt x="10231" y="20380"/>
                                <a:pt x="10632" y="20464"/>
                                <a:pt x="10674" y="20065"/>
                              </a:cubicBezTo>
                              <a:cubicBezTo>
                                <a:pt x="10336" y="20212"/>
                                <a:pt x="9978" y="20254"/>
                                <a:pt x="9661" y="20380"/>
                              </a:cubicBezTo>
                              <a:cubicBezTo>
                                <a:pt x="9450" y="20464"/>
                                <a:pt x="9303" y="20464"/>
                                <a:pt x="9134" y="20275"/>
                              </a:cubicBezTo>
                              <a:cubicBezTo>
                                <a:pt x="8923" y="20044"/>
                                <a:pt x="8817" y="20086"/>
                                <a:pt x="8712" y="20380"/>
                              </a:cubicBezTo>
                              <a:cubicBezTo>
                                <a:pt x="8670" y="20464"/>
                                <a:pt x="8754" y="20612"/>
                                <a:pt x="8585" y="20590"/>
                              </a:cubicBezTo>
                              <a:cubicBezTo>
                                <a:pt x="8438" y="20590"/>
                                <a:pt x="8543" y="20443"/>
                                <a:pt x="8501" y="20380"/>
                              </a:cubicBezTo>
                              <a:cubicBezTo>
                                <a:pt x="8417" y="20212"/>
                                <a:pt x="8332" y="20170"/>
                                <a:pt x="8142" y="20212"/>
                              </a:cubicBezTo>
                              <a:cubicBezTo>
                                <a:pt x="7889" y="20275"/>
                                <a:pt x="7615" y="20317"/>
                                <a:pt x="7510" y="19917"/>
                              </a:cubicBezTo>
                              <a:cubicBezTo>
                                <a:pt x="7932" y="19707"/>
                                <a:pt x="8396" y="19749"/>
                                <a:pt x="8817" y="19539"/>
                              </a:cubicBezTo>
                              <a:cubicBezTo>
                                <a:pt x="9218" y="19350"/>
                                <a:pt x="9703" y="19244"/>
                                <a:pt x="10062" y="18971"/>
                              </a:cubicBezTo>
                              <a:cubicBezTo>
                                <a:pt x="10421" y="18698"/>
                                <a:pt x="10779" y="18382"/>
                                <a:pt x="11096" y="18109"/>
                              </a:cubicBezTo>
                              <a:cubicBezTo>
                                <a:pt x="10990" y="18529"/>
                                <a:pt x="10969" y="18508"/>
                                <a:pt x="10315" y="19160"/>
                              </a:cubicBezTo>
                              <a:cubicBezTo>
                                <a:pt x="9978" y="19497"/>
                                <a:pt x="9640" y="19770"/>
                                <a:pt x="9134" y="19770"/>
                              </a:cubicBezTo>
                              <a:cubicBezTo>
                                <a:pt x="9282" y="20296"/>
                                <a:pt x="9303" y="20317"/>
                                <a:pt x="9767" y="20086"/>
                              </a:cubicBezTo>
                              <a:cubicBezTo>
                                <a:pt x="10083" y="19960"/>
                                <a:pt x="10083" y="19960"/>
                                <a:pt x="10421" y="20044"/>
                              </a:cubicBezTo>
                              <a:cubicBezTo>
                                <a:pt x="10273" y="19623"/>
                                <a:pt x="10505" y="19392"/>
                                <a:pt x="10800" y="19181"/>
                              </a:cubicBezTo>
                              <a:cubicBezTo>
                                <a:pt x="10906" y="19118"/>
                                <a:pt x="11011" y="19118"/>
                                <a:pt x="11096" y="19181"/>
                              </a:cubicBezTo>
                              <a:cubicBezTo>
                                <a:pt x="11222" y="19286"/>
                                <a:pt x="11222" y="19413"/>
                                <a:pt x="11138" y="19539"/>
                              </a:cubicBezTo>
                              <a:cubicBezTo>
                                <a:pt x="11053" y="19665"/>
                                <a:pt x="10969" y="19665"/>
                                <a:pt x="10885" y="19539"/>
                              </a:cubicBezTo>
                              <a:cubicBezTo>
                                <a:pt x="10842" y="19455"/>
                                <a:pt x="10779" y="19518"/>
                                <a:pt x="10758" y="19560"/>
                              </a:cubicBezTo>
                              <a:cubicBezTo>
                                <a:pt x="10716" y="19602"/>
                                <a:pt x="10716" y="19644"/>
                                <a:pt x="10758" y="19707"/>
                              </a:cubicBezTo>
                              <a:cubicBezTo>
                                <a:pt x="10864" y="19917"/>
                                <a:pt x="11201" y="20023"/>
                                <a:pt x="11349" y="19833"/>
                              </a:cubicBezTo>
                              <a:cubicBezTo>
                                <a:pt x="11475" y="19665"/>
                                <a:pt x="11665" y="19623"/>
                                <a:pt x="11855" y="19560"/>
                              </a:cubicBezTo>
                              <a:cubicBezTo>
                                <a:pt x="12066" y="19518"/>
                                <a:pt x="12192" y="19350"/>
                                <a:pt x="12298" y="19160"/>
                              </a:cubicBezTo>
                              <a:cubicBezTo>
                                <a:pt x="12403" y="18950"/>
                                <a:pt x="12551" y="19076"/>
                                <a:pt x="12657" y="19160"/>
                              </a:cubicBezTo>
                              <a:cubicBezTo>
                                <a:pt x="12825" y="19286"/>
                                <a:pt x="12720" y="19371"/>
                                <a:pt x="12593" y="19455"/>
                              </a:cubicBezTo>
                              <a:close/>
                              <a:moveTo>
                                <a:pt x="19491" y="15164"/>
                              </a:moveTo>
                              <a:cubicBezTo>
                                <a:pt x="19343" y="15543"/>
                                <a:pt x="19259" y="15984"/>
                                <a:pt x="19132" y="16384"/>
                              </a:cubicBezTo>
                              <a:cubicBezTo>
                                <a:pt x="18921" y="17015"/>
                                <a:pt x="18563" y="17499"/>
                                <a:pt x="17930" y="17814"/>
                              </a:cubicBezTo>
                              <a:cubicBezTo>
                                <a:pt x="17297" y="18130"/>
                                <a:pt x="16643" y="18403"/>
                                <a:pt x="15989" y="18656"/>
                              </a:cubicBezTo>
                              <a:cubicBezTo>
                                <a:pt x="15293" y="18950"/>
                                <a:pt x="14576" y="18908"/>
                                <a:pt x="13880" y="18929"/>
                              </a:cubicBezTo>
                              <a:cubicBezTo>
                                <a:pt x="13585" y="18950"/>
                                <a:pt x="13268" y="18908"/>
                                <a:pt x="12994" y="18887"/>
                              </a:cubicBezTo>
                              <a:cubicBezTo>
                                <a:pt x="12910" y="18866"/>
                                <a:pt x="12783" y="18887"/>
                                <a:pt x="12741" y="18782"/>
                              </a:cubicBezTo>
                              <a:cubicBezTo>
                                <a:pt x="12635" y="18571"/>
                                <a:pt x="12825" y="18424"/>
                                <a:pt x="12889" y="18277"/>
                              </a:cubicBezTo>
                              <a:cubicBezTo>
                                <a:pt x="12973" y="18151"/>
                                <a:pt x="12973" y="17877"/>
                                <a:pt x="13247" y="17961"/>
                              </a:cubicBezTo>
                              <a:cubicBezTo>
                                <a:pt x="13585" y="18046"/>
                                <a:pt x="13901" y="18151"/>
                                <a:pt x="14175" y="17814"/>
                              </a:cubicBezTo>
                              <a:cubicBezTo>
                                <a:pt x="14239" y="17709"/>
                                <a:pt x="14344" y="17814"/>
                                <a:pt x="14428" y="17835"/>
                              </a:cubicBezTo>
                              <a:cubicBezTo>
                                <a:pt x="15103" y="18088"/>
                                <a:pt x="15715" y="17793"/>
                                <a:pt x="16032" y="17078"/>
                              </a:cubicBezTo>
                              <a:cubicBezTo>
                                <a:pt x="16074" y="17099"/>
                                <a:pt x="16116" y="17120"/>
                                <a:pt x="16158" y="17162"/>
                              </a:cubicBezTo>
                              <a:cubicBezTo>
                                <a:pt x="16707" y="17625"/>
                                <a:pt x="17065" y="17646"/>
                                <a:pt x="17550" y="17120"/>
                              </a:cubicBezTo>
                              <a:cubicBezTo>
                                <a:pt x="17909" y="16763"/>
                                <a:pt x="18267" y="16363"/>
                                <a:pt x="18246" y="15774"/>
                              </a:cubicBezTo>
                              <a:cubicBezTo>
                                <a:pt x="18246" y="15669"/>
                                <a:pt x="18267" y="15543"/>
                                <a:pt x="18373" y="15459"/>
                              </a:cubicBezTo>
                              <a:cubicBezTo>
                                <a:pt x="18689" y="15248"/>
                                <a:pt x="18732" y="14891"/>
                                <a:pt x="18879" y="14554"/>
                              </a:cubicBezTo>
                              <a:cubicBezTo>
                                <a:pt x="19069" y="14134"/>
                                <a:pt x="19006" y="13734"/>
                                <a:pt x="18710" y="13397"/>
                              </a:cubicBezTo>
                              <a:cubicBezTo>
                                <a:pt x="18521" y="13187"/>
                                <a:pt x="18478" y="12977"/>
                                <a:pt x="18647" y="12745"/>
                              </a:cubicBezTo>
                              <a:cubicBezTo>
                                <a:pt x="18879" y="12451"/>
                                <a:pt x="18795" y="12178"/>
                                <a:pt x="18605" y="11925"/>
                              </a:cubicBezTo>
                              <a:cubicBezTo>
                                <a:pt x="18331" y="11547"/>
                                <a:pt x="18057" y="11147"/>
                                <a:pt x="17782" y="10768"/>
                              </a:cubicBezTo>
                              <a:cubicBezTo>
                                <a:pt x="17508" y="10369"/>
                                <a:pt x="17171" y="10348"/>
                                <a:pt x="16770" y="10642"/>
                              </a:cubicBezTo>
                              <a:cubicBezTo>
                                <a:pt x="16664" y="10705"/>
                                <a:pt x="16601" y="10853"/>
                                <a:pt x="16369" y="10832"/>
                              </a:cubicBezTo>
                              <a:cubicBezTo>
                                <a:pt x="16622" y="10285"/>
                                <a:pt x="16707" y="9738"/>
                                <a:pt x="17086" y="9275"/>
                              </a:cubicBezTo>
                              <a:cubicBezTo>
                                <a:pt x="17255" y="9443"/>
                                <a:pt x="17360" y="9633"/>
                                <a:pt x="17529" y="9759"/>
                              </a:cubicBezTo>
                              <a:cubicBezTo>
                                <a:pt x="18415" y="10348"/>
                                <a:pt x="18774" y="11315"/>
                                <a:pt x="19196" y="12199"/>
                              </a:cubicBezTo>
                              <a:cubicBezTo>
                                <a:pt x="19449" y="12703"/>
                                <a:pt x="19533" y="13271"/>
                                <a:pt x="19617" y="13818"/>
                              </a:cubicBezTo>
                              <a:cubicBezTo>
                                <a:pt x="19660" y="14281"/>
                                <a:pt x="19660" y="14722"/>
                                <a:pt x="19491" y="15164"/>
                              </a:cubicBezTo>
                              <a:close/>
                              <a:moveTo>
                                <a:pt x="16095" y="12514"/>
                              </a:moveTo>
                              <a:cubicBezTo>
                                <a:pt x="16517" y="12346"/>
                                <a:pt x="16896" y="12157"/>
                                <a:pt x="17276" y="11925"/>
                              </a:cubicBezTo>
                              <a:cubicBezTo>
                                <a:pt x="17740" y="11631"/>
                                <a:pt x="17930" y="11694"/>
                                <a:pt x="18310" y="12051"/>
                              </a:cubicBezTo>
                              <a:cubicBezTo>
                                <a:pt x="18563" y="12283"/>
                                <a:pt x="18563" y="12556"/>
                                <a:pt x="18352" y="12830"/>
                              </a:cubicBezTo>
                              <a:cubicBezTo>
                                <a:pt x="18310" y="12893"/>
                                <a:pt x="18267" y="12935"/>
                                <a:pt x="18162" y="12935"/>
                              </a:cubicBezTo>
                              <a:cubicBezTo>
                                <a:pt x="17403" y="12872"/>
                                <a:pt x="16601" y="12977"/>
                                <a:pt x="15821" y="12767"/>
                              </a:cubicBezTo>
                              <a:cubicBezTo>
                                <a:pt x="15863" y="12598"/>
                                <a:pt x="15989" y="12556"/>
                                <a:pt x="16095" y="12514"/>
                              </a:cubicBezTo>
                              <a:close/>
                              <a:moveTo>
                                <a:pt x="15947" y="12199"/>
                              </a:moveTo>
                              <a:cubicBezTo>
                                <a:pt x="16010" y="11673"/>
                                <a:pt x="16369" y="11420"/>
                                <a:pt x="16622" y="11105"/>
                              </a:cubicBezTo>
                              <a:cubicBezTo>
                                <a:pt x="16728" y="10979"/>
                                <a:pt x="16875" y="10937"/>
                                <a:pt x="17002" y="10853"/>
                              </a:cubicBezTo>
                              <a:cubicBezTo>
                                <a:pt x="17171" y="10726"/>
                                <a:pt x="17360" y="10726"/>
                                <a:pt x="17445" y="10958"/>
                              </a:cubicBezTo>
                              <a:cubicBezTo>
                                <a:pt x="17508" y="11168"/>
                                <a:pt x="17909" y="11105"/>
                                <a:pt x="17782" y="11378"/>
                              </a:cubicBezTo>
                              <a:cubicBezTo>
                                <a:pt x="17740" y="11547"/>
                                <a:pt x="17487" y="11526"/>
                                <a:pt x="17318" y="11610"/>
                              </a:cubicBezTo>
                              <a:cubicBezTo>
                                <a:pt x="16875" y="11799"/>
                                <a:pt x="16496" y="12072"/>
                                <a:pt x="15947" y="12199"/>
                              </a:cubicBezTo>
                              <a:close/>
                              <a:moveTo>
                                <a:pt x="17529" y="13187"/>
                              </a:moveTo>
                              <a:cubicBezTo>
                                <a:pt x="17677" y="13166"/>
                                <a:pt x="17846" y="13229"/>
                                <a:pt x="18014" y="13271"/>
                              </a:cubicBezTo>
                              <a:cubicBezTo>
                                <a:pt x="18478" y="13440"/>
                                <a:pt x="18668" y="13923"/>
                                <a:pt x="18478" y="14386"/>
                              </a:cubicBezTo>
                              <a:cubicBezTo>
                                <a:pt x="18373" y="14659"/>
                                <a:pt x="18267" y="14933"/>
                                <a:pt x="18141" y="15227"/>
                              </a:cubicBezTo>
                              <a:cubicBezTo>
                                <a:pt x="17550" y="14786"/>
                                <a:pt x="17002" y="14428"/>
                                <a:pt x="16453" y="14028"/>
                              </a:cubicBezTo>
                              <a:cubicBezTo>
                                <a:pt x="16200" y="13860"/>
                                <a:pt x="15968" y="13692"/>
                                <a:pt x="15694" y="13566"/>
                              </a:cubicBezTo>
                              <a:cubicBezTo>
                                <a:pt x="15567" y="13503"/>
                                <a:pt x="15483" y="13397"/>
                                <a:pt x="15504" y="13250"/>
                              </a:cubicBezTo>
                              <a:cubicBezTo>
                                <a:pt x="15546" y="13082"/>
                                <a:pt x="15673" y="13103"/>
                                <a:pt x="15821" y="13124"/>
                              </a:cubicBezTo>
                              <a:cubicBezTo>
                                <a:pt x="16390" y="13166"/>
                                <a:pt x="16960" y="13229"/>
                                <a:pt x="17529" y="13187"/>
                              </a:cubicBezTo>
                              <a:close/>
                              <a:moveTo>
                                <a:pt x="15652" y="13839"/>
                              </a:moveTo>
                              <a:cubicBezTo>
                                <a:pt x="16369" y="14239"/>
                                <a:pt x="17023" y="14744"/>
                                <a:pt x="17656" y="15206"/>
                              </a:cubicBezTo>
                              <a:cubicBezTo>
                                <a:pt x="17930" y="15438"/>
                                <a:pt x="17972" y="15669"/>
                                <a:pt x="17909" y="15984"/>
                              </a:cubicBezTo>
                              <a:cubicBezTo>
                                <a:pt x="17803" y="16468"/>
                                <a:pt x="17487" y="16805"/>
                                <a:pt x="17086" y="17057"/>
                              </a:cubicBezTo>
                              <a:cubicBezTo>
                                <a:pt x="16685" y="17309"/>
                                <a:pt x="16200" y="17036"/>
                                <a:pt x="16010" y="16552"/>
                              </a:cubicBezTo>
                              <a:cubicBezTo>
                                <a:pt x="15842" y="15816"/>
                                <a:pt x="15399" y="15206"/>
                                <a:pt x="15188" y="14533"/>
                              </a:cubicBezTo>
                              <a:cubicBezTo>
                                <a:pt x="15124" y="14344"/>
                                <a:pt x="15061" y="14197"/>
                                <a:pt x="15146" y="14007"/>
                              </a:cubicBezTo>
                              <a:cubicBezTo>
                                <a:pt x="15293" y="13671"/>
                                <a:pt x="15335" y="13650"/>
                                <a:pt x="15652" y="13839"/>
                              </a:cubicBezTo>
                              <a:close/>
                              <a:moveTo>
                                <a:pt x="15504" y="15837"/>
                              </a:moveTo>
                              <a:cubicBezTo>
                                <a:pt x="15736" y="16174"/>
                                <a:pt x="15736" y="16573"/>
                                <a:pt x="15715" y="16952"/>
                              </a:cubicBezTo>
                              <a:cubicBezTo>
                                <a:pt x="15715" y="17162"/>
                                <a:pt x="15631" y="17309"/>
                                <a:pt x="15462" y="17415"/>
                              </a:cubicBezTo>
                              <a:cubicBezTo>
                                <a:pt x="14703" y="17877"/>
                                <a:pt x="14428" y="17709"/>
                                <a:pt x="14239" y="16931"/>
                              </a:cubicBezTo>
                              <a:cubicBezTo>
                                <a:pt x="14028" y="16132"/>
                                <a:pt x="14471" y="15480"/>
                                <a:pt x="14935" y="14744"/>
                              </a:cubicBezTo>
                              <a:cubicBezTo>
                                <a:pt x="15082" y="15185"/>
                                <a:pt x="15293" y="15501"/>
                                <a:pt x="15504" y="15837"/>
                              </a:cubicBezTo>
                              <a:close/>
                              <a:moveTo>
                                <a:pt x="20609" y="11652"/>
                              </a:moveTo>
                              <a:cubicBezTo>
                                <a:pt x="20567" y="11862"/>
                                <a:pt x="20503" y="11988"/>
                                <a:pt x="20250" y="11967"/>
                              </a:cubicBezTo>
                              <a:cubicBezTo>
                                <a:pt x="19913" y="11925"/>
                                <a:pt x="19892" y="11967"/>
                                <a:pt x="19934" y="12346"/>
                              </a:cubicBezTo>
                              <a:cubicBezTo>
                                <a:pt x="19955" y="12388"/>
                                <a:pt x="19913" y="12430"/>
                                <a:pt x="19892" y="12472"/>
                              </a:cubicBezTo>
                              <a:cubicBezTo>
                                <a:pt x="19617" y="12367"/>
                                <a:pt x="19491" y="12115"/>
                                <a:pt x="19407" y="11904"/>
                              </a:cubicBezTo>
                              <a:cubicBezTo>
                                <a:pt x="19048" y="10916"/>
                                <a:pt x="18394" y="10137"/>
                                <a:pt x="17635" y="9464"/>
                              </a:cubicBezTo>
                              <a:cubicBezTo>
                                <a:pt x="17466" y="9296"/>
                                <a:pt x="17424" y="9086"/>
                                <a:pt x="17255" y="8918"/>
                              </a:cubicBezTo>
                              <a:cubicBezTo>
                                <a:pt x="17107" y="8770"/>
                                <a:pt x="16939" y="8791"/>
                                <a:pt x="16896" y="8939"/>
                              </a:cubicBezTo>
                              <a:cubicBezTo>
                                <a:pt x="16622" y="9528"/>
                                <a:pt x="16158" y="10032"/>
                                <a:pt x="16053" y="10705"/>
                              </a:cubicBezTo>
                              <a:cubicBezTo>
                                <a:pt x="16010" y="10874"/>
                                <a:pt x="15926" y="11042"/>
                                <a:pt x="15821" y="11168"/>
                              </a:cubicBezTo>
                              <a:cubicBezTo>
                                <a:pt x="15842" y="11336"/>
                                <a:pt x="15863" y="11505"/>
                                <a:pt x="15757" y="11652"/>
                              </a:cubicBezTo>
                              <a:cubicBezTo>
                                <a:pt x="15504" y="11967"/>
                                <a:pt x="15420" y="12346"/>
                                <a:pt x="15314" y="12724"/>
                              </a:cubicBezTo>
                              <a:cubicBezTo>
                                <a:pt x="15103" y="13503"/>
                                <a:pt x="14618" y="14197"/>
                                <a:pt x="14302" y="14933"/>
                              </a:cubicBezTo>
                              <a:cubicBezTo>
                                <a:pt x="14217" y="15122"/>
                                <a:pt x="14028" y="15185"/>
                                <a:pt x="13922" y="15353"/>
                              </a:cubicBezTo>
                              <a:cubicBezTo>
                                <a:pt x="13859" y="15459"/>
                                <a:pt x="13774" y="15374"/>
                                <a:pt x="13690" y="15311"/>
                              </a:cubicBezTo>
                              <a:cubicBezTo>
                                <a:pt x="13479" y="15164"/>
                                <a:pt x="13374" y="14954"/>
                                <a:pt x="13289" y="14722"/>
                              </a:cubicBezTo>
                              <a:cubicBezTo>
                                <a:pt x="13205" y="14428"/>
                                <a:pt x="13015" y="14176"/>
                                <a:pt x="12973" y="13902"/>
                              </a:cubicBezTo>
                              <a:cubicBezTo>
                                <a:pt x="12825" y="13166"/>
                                <a:pt x="12256" y="12745"/>
                                <a:pt x="11855" y="12199"/>
                              </a:cubicBezTo>
                              <a:cubicBezTo>
                                <a:pt x="11749" y="12051"/>
                                <a:pt x="11517" y="11967"/>
                                <a:pt x="11349" y="11883"/>
                              </a:cubicBezTo>
                              <a:cubicBezTo>
                                <a:pt x="10547" y="11526"/>
                                <a:pt x="9703" y="11231"/>
                                <a:pt x="8796" y="11126"/>
                              </a:cubicBezTo>
                              <a:cubicBezTo>
                                <a:pt x="8670" y="11105"/>
                                <a:pt x="8585" y="11063"/>
                                <a:pt x="8480" y="10937"/>
                              </a:cubicBezTo>
                              <a:cubicBezTo>
                                <a:pt x="8227" y="10705"/>
                                <a:pt x="8037" y="10369"/>
                                <a:pt x="7678" y="10285"/>
                              </a:cubicBezTo>
                              <a:cubicBezTo>
                                <a:pt x="7594" y="10264"/>
                                <a:pt x="7531" y="10201"/>
                                <a:pt x="7531" y="10032"/>
                              </a:cubicBezTo>
                              <a:cubicBezTo>
                                <a:pt x="7847" y="9948"/>
                                <a:pt x="8121" y="9864"/>
                                <a:pt x="8438" y="10074"/>
                              </a:cubicBezTo>
                              <a:cubicBezTo>
                                <a:pt x="8564" y="10137"/>
                                <a:pt x="8670" y="10116"/>
                                <a:pt x="8564" y="9927"/>
                              </a:cubicBezTo>
                              <a:cubicBezTo>
                                <a:pt x="8459" y="9738"/>
                                <a:pt x="8775" y="9738"/>
                                <a:pt x="8733" y="9528"/>
                              </a:cubicBezTo>
                              <a:cubicBezTo>
                                <a:pt x="8501" y="9507"/>
                                <a:pt x="8269" y="9275"/>
                                <a:pt x="8016" y="9570"/>
                              </a:cubicBezTo>
                              <a:cubicBezTo>
                                <a:pt x="7889" y="9717"/>
                                <a:pt x="7721" y="9612"/>
                                <a:pt x="7615" y="9507"/>
                              </a:cubicBezTo>
                              <a:cubicBezTo>
                                <a:pt x="7510" y="9422"/>
                                <a:pt x="7467" y="9275"/>
                                <a:pt x="7404" y="9170"/>
                              </a:cubicBezTo>
                              <a:cubicBezTo>
                                <a:pt x="7552" y="8939"/>
                                <a:pt x="7974" y="9191"/>
                                <a:pt x="7910" y="9044"/>
                              </a:cubicBezTo>
                              <a:cubicBezTo>
                                <a:pt x="7826" y="8728"/>
                                <a:pt x="8396" y="8602"/>
                                <a:pt x="8079" y="8287"/>
                              </a:cubicBezTo>
                              <a:cubicBezTo>
                                <a:pt x="7910" y="8497"/>
                                <a:pt x="7826" y="8539"/>
                                <a:pt x="7404" y="8560"/>
                              </a:cubicBezTo>
                              <a:cubicBezTo>
                                <a:pt x="7299" y="8455"/>
                                <a:pt x="7088" y="8308"/>
                                <a:pt x="7214" y="8245"/>
                              </a:cubicBezTo>
                              <a:cubicBezTo>
                                <a:pt x="7404" y="8160"/>
                                <a:pt x="7404" y="7866"/>
                                <a:pt x="7657" y="7866"/>
                              </a:cubicBezTo>
                              <a:cubicBezTo>
                                <a:pt x="8100" y="7887"/>
                                <a:pt x="8543" y="7719"/>
                                <a:pt x="8965" y="7635"/>
                              </a:cubicBezTo>
                              <a:cubicBezTo>
                                <a:pt x="9218" y="7593"/>
                                <a:pt x="9429" y="7403"/>
                                <a:pt x="9682" y="7256"/>
                              </a:cubicBezTo>
                              <a:cubicBezTo>
                                <a:pt x="10189" y="6920"/>
                                <a:pt x="10758" y="6730"/>
                                <a:pt x="11328" y="6499"/>
                              </a:cubicBezTo>
                              <a:cubicBezTo>
                                <a:pt x="11539" y="6415"/>
                                <a:pt x="11707" y="6520"/>
                                <a:pt x="11834" y="6688"/>
                              </a:cubicBezTo>
                              <a:cubicBezTo>
                                <a:pt x="11792" y="6899"/>
                                <a:pt x="11517" y="6814"/>
                                <a:pt x="11475" y="7067"/>
                              </a:cubicBezTo>
                              <a:cubicBezTo>
                                <a:pt x="11750" y="7235"/>
                                <a:pt x="12066" y="7382"/>
                                <a:pt x="12298" y="7635"/>
                              </a:cubicBezTo>
                              <a:cubicBezTo>
                                <a:pt x="12488" y="7508"/>
                                <a:pt x="12509" y="7340"/>
                                <a:pt x="12593" y="7193"/>
                              </a:cubicBezTo>
                              <a:cubicBezTo>
                                <a:pt x="12530" y="7088"/>
                                <a:pt x="12446" y="7130"/>
                                <a:pt x="12361" y="7151"/>
                              </a:cubicBezTo>
                              <a:cubicBezTo>
                                <a:pt x="12171" y="7298"/>
                                <a:pt x="12066" y="7172"/>
                                <a:pt x="11960" y="7046"/>
                              </a:cubicBezTo>
                              <a:cubicBezTo>
                                <a:pt x="12066" y="6856"/>
                                <a:pt x="12214" y="7088"/>
                                <a:pt x="12319" y="6983"/>
                              </a:cubicBezTo>
                              <a:cubicBezTo>
                                <a:pt x="12340" y="6793"/>
                                <a:pt x="12045" y="6751"/>
                                <a:pt x="12066" y="6541"/>
                              </a:cubicBezTo>
                              <a:cubicBezTo>
                                <a:pt x="12361" y="6436"/>
                                <a:pt x="12657" y="6204"/>
                                <a:pt x="13036" y="6331"/>
                              </a:cubicBezTo>
                              <a:cubicBezTo>
                                <a:pt x="13121" y="6373"/>
                                <a:pt x="13163" y="6289"/>
                                <a:pt x="13205" y="6247"/>
                              </a:cubicBezTo>
                              <a:cubicBezTo>
                                <a:pt x="13458" y="5994"/>
                                <a:pt x="13521" y="5994"/>
                                <a:pt x="13964" y="6141"/>
                              </a:cubicBezTo>
                              <a:lnTo>
                                <a:pt x="13943" y="6141"/>
                              </a:lnTo>
                              <a:cubicBezTo>
                                <a:pt x="14112" y="6099"/>
                                <a:pt x="14260" y="6015"/>
                                <a:pt x="14428" y="6099"/>
                              </a:cubicBezTo>
                              <a:cubicBezTo>
                                <a:pt x="15103" y="6373"/>
                                <a:pt x="15842" y="6436"/>
                                <a:pt x="16517" y="6709"/>
                              </a:cubicBezTo>
                              <a:cubicBezTo>
                                <a:pt x="16812" y="6835"/>
                                <a:pt x="17065" y="7004"/>
                                <a:pt x="17192" y="7298"/>
                              </a:cubicBezTo>
                              <a:cubicBezTo>
                                <a:pt x="17023" y="7235"/>
                                <a:pt x="16833" y="7172"/>
                                <a:pt x="16643" y="7130"/>
                              </a:cubicBezTo>
                              <a:cubicBezTo>
                                <a:pt x="16517" y="7088"/>
                                <a:pt x="16369" y="7046"/>
                                <a:pt x="16306" y="7214"/>
                              </a:cubicBezTo>
                              <a:cubicBezTo>
                                <a:pt x="16242" y="7361"/>
                                <a:pt x="16158" y="7508"/>
                                <a:pt x="16285" y="7677"/>
                              </a:cubicBezTo>
                              <a:cubicBezTo>
                                <a:pt x="16390" y="7803"/>
                                <a:pt x="16496" y="7782"/>
                                <a:pt x="16622" y="7719"/>
                              </a:cubicBezTo>
                              <a:cubicBezTo>
                                <a:pt x="16707" y="7677"/>
                                <a:pt x="16812" y="7677"/>
                                <a:pt x="16896" y="7677"/>
                              </a:cubicBezTo>
                              <a:cubicBezTo>
                                <a:pt x="17213" y="7656"/>
                                <a:pt x="17297" y="7740"/>
                                <a:pt x="17318" y="8055"/>
                              </a:cubicBezTo>
                              <a:cubicBezTo>
                                <a:pt x="17339" y="8181"/>
                                <a:pt x="17171" y="8350"/>
                                <a:pt x="17403" y="8476"/>
                              </a:cubicBezTo>
                              <a:cubicBezTo>
                                <a:pt x="17529" y="8266"/>
                                <a:pt x="17508" y="7929"/>
                                <a:pt x="17740" y="7761"/>
                              </a:cubicBezTo>
                              <a:cubicBezTo>
                                <a:pt x="17993" y="7782"/>
                                <a:pt x="18162" y="7887"/>
                                <a:pt x="18331" y="8055"/>
                              </a:cubicBezTo>
                              <a:cubicBezTo>
                                <a:pt x="18500" y="8224"/>
                                <a:pt x="18626" y="8413"/>
                                <a:pt x="18373" y="8623"/>
                              </a:cubicBezTo>
                              <a:cubicBezTo>
                                <a:pt x="18120" y="8791"/>
                                <a:pt x="18331" y="9044"/>
                                <a:pt x="18373" y="9212"/>
                              </a:cubicBezTo>
                              <a:cubicBezTo>
                                <a:pt x="18415" y="9296"/>
                                <a:pt x="18521" y="9464"/>
                                <a:pt x="18668" y="9380"/>
                              </a:cubicBezTo>
                              <a:cubicBezTo>
                                <a:pt x="18774" y="9338"/>
                                <a:pt x="18837" y="9191"/>
                                <a:pt x="18732" y="9044"/>
                              </a:cubicBezTo>
                              <a:cubicBezTo>
                                <a:pt x="18605" y="8897"/>
                                <a:pt x="18710" y="8749"/>
                                <a:pt x="18732" y="8539"/>
                              </a:cubicBezTo>
                              <a:cubicBezTo>
                                <a:pt x="19175" y="8812"/>
                                <a:pt x="19280" y="9233"/>
                                <a:pt x="19407" y="9654"/>
                              </a:cubicBezTo>
                              <a:cubicBezTo>
                                <a:pt x="19428" y="9738"/>
                                <a:pt x="19301" y="9906"/>
                                <a:pt x="19132" y="9822"/>
                              </a:cubicBezTo>
                              <a:cubicBezTo>
                                <a:pt x="19048" y="9780"/>
                                <a:pt x="18985" y="9738"/>
                                <a:pt x="18879" y="9780"/>
                              </a:cubicBezTo>
                              <a:cubicBezTo>
                                <a:pt x="18795" y="9927"/>
                                <a:pt x="18858" y="10095"/>
                                <a:pt x="18900" y="10243"/>
                              </a:cubicBezTo>
                              <a:cubicBezTo>
                                <a:pt x="18942" y="10369"/>
                                <a:pt x="19048" y="10495"/>
                                <a:pt x="19153" y="10516"/>
                              </a:cubicBezTo>
                              <a:cubicBezTo>
                                <a:pt x="19322" y="10558"/>
                                <a:pt x="19238" y="10348"/>
                                <a:pt x="19301" y="10285"/>
                              </a:cubicBezTo>
                              <a:cubicBezTo>
                                <a:pt x="19470" y="10116"/>
                                <a:pt x="19617" y="10158"/>
                                <a:pt x="19765" y="10327"/>
                              </a:cubicBezTo>
                              <a:cubicBezTo>
                                <a:pt x="19997" y="10621"/>
                                <a:pt x="20292" y="10874"/>
                                <a:pt x="20588" y="11189"/>
                              </a:cubicBezTo>
                              <a:cubicBezTo>
                                <a:pt x="20314" y="11315"/>
                                <a:pt x="20082" y="11357"/>
                                <a:pt x="19955" y="11021"/>
                              </a:cubicBezTo>
                              <a:cubicBezTo>
                                <a:pt x="19913" y="10937"/>
                                <a:pt x="19892" y="10874"/>
                                <a:pt x="19807" y="10895"/>
                              </a:cubicBezTo>
                              <a:cubicBezTo>
                                <a:pt x="19575" y="11000"/>
                                <a:pt x="19512" y="10811"/>
                                <a:pt x="19428" y="10705"/>
                              </a:cubicBezTo>
                              <a:cubicBezTo>
                                <a:pt x="19301" y="10600"/>
                                <a:pt x="19196" y="10600"/>
                                <a:pt x="19069" y="10768"/>
                              </a:cubicBezTo>
                              <a:cubicBezTo>
                                <a:pt x="19385" y="10874"/>
                                <a:pt x="19512" y="11210"/>
                                <a:pt x="19765" y="11420"/>
                              </a:cubicBezTo>
                              <a:cubicBezTo>
                                <a:pt x="19976" y="11610"/>
                                <a:pt x="20145" y="11673"/>
                                <a:pt x="20377" y="11462"/>
                              </a:cubicBezTo>
                              <a:cubicBezTo>
                                <a:pt x="20461" y="11378"/>
                                <a:pt x="20546" y="11336"/>
                                <a:pt x="20630" y="11420"/>
                              </a:cubicBezTo>
                              <a:cubicBezTo>
                                <a:pt x="20799" y="11484"/>
                                <a:pt x="20630" y="11547"/>
                                <a:pt x="20609" y="11652"/>
                              </a:cubicBezTo>
                              <a:close/>
                              <a:moveTo>
                                <a:pt x="15799" y="8939"/>
                              </a:moveTo>
                              <a:cubicBezTo>
                                <a:pt x="15736" y="8960"/>
                                <a:pt x="15715" y="9023"/>
                                <a:pt x="15736" y="9086"/>
                              </a:cubicBezTo>
                              <a:cubicBezTo>
                                <a:pt x="15757" y="9149"/>
                                <a:pt x="15799" y="9149"/>
                                <a:pt x="15863" y="9128"/>
                              </a:cubicBezTo>
                              <a:cubicBezTo>
                                <a:pt x="15905" y="9086"/>
                                <a:pt x="15947" y="9065"/>
                                <a:pt x="15926" y="8981"/>
                              </a:cubicBezTo>
                              <a:cubicBezTo>
                                <a:pt x="15905" y="8939"/>
                                <a:pt x="15863" y="8918"/>
                                <a:pt x="15799" y="8939"/>
                              </a:cubicBezTo>
                              <a:close/>
                              <a:moveTo>
                                <a:pt x="14618" y="13503"/>
                              </a:moveTo>
                              <a:cubicBezTo>
                                <a:pt x="14471" y="13650"/>
                                <a:pt x="14386" y="13839"/>
                                <a:pt x="14534" y="14028"/>
                              </a:cubicBezTo>
                              <a:cubicBezTo>
                                <a:pt x="14534" y="13839"/>
                                <a:pt x="14639" y="13692"/>
                                <a:pt x="14618" y="13503"/>
                              </a:cubicBezTo>
                              <a:close/>
                              <a:moveTo>
                                <a:pt x="15589" y="9570"/>
                              </a:moveTo>
                              <a:cubicBezTo>
                                <a:pt x="15399" y="9696"/>
                                <a:pt x="15230" y="9654"/>
                                <a:pt x="15040" y="9633"/>
                              </a:cubicBezTo>
                              <a:cubicBezTo>
                                <a:pt x="14956" y="9612"/>
                                <a:pt x="14871" y="9654"/>
                                <a:pt x="14766" y="9654"/>
                              </a:cubicBezTo>
                              <a:cubicBezTo>
                                <a:pt x="14555" y="9633"/>
                                <a:pt x="14576" y="9780"/>
                                <a:pt x="14576" y="9906"/>
                              </a:cubicBezTo>
                              <a:cubicBezTo>
                                <a:pt x="14597" y="10032"/>
                                <a:pt x="14703" y="9969"/>
                                <a:pt x="14787" y="9948"/>
                              </a:cubicBezTo>
                              <a:cubicBezTo>
                                <a:pt x="14871" y="9906"/>
                                <a:pt x="14977" y="9780"/>
                                <a:pt x="15040" y="9948"/>
                              </a:cubicBezTo>
                              <a:cubicBezTo>
                                <a:pt x="15082" y="10074"/>
                                <a:pt x="15146" y="10159"/>
                                <a:pt x="15251" y="10053"/>
                              </a:cubicBezTo>
                              <a:cubicBezTo>
                                <a:pt x="15399" y="9927"/>
                                <a:pt x="15673" y="9885"/>
                                <a:pt x="15757" y="9675"/>
                              </a:cubicBezTo>
                              <a:cubicBezTo>
                                <a:pt x="15778" y="9675"/>
                                <a:pt x="15778" y="9654"/>
                                <a:pt x="15757" y="9633"/>
                              </a:cubicBezTo>
                              <a:cubicBezTo>
                                <a:pt x="15694" y="9570"/>
                                <a:pt x="15589" y="9549"/>
                                <a:pt x="15589" y="9570"/>
                              </a:cubicBezTo>
                              <a:close/>
                              <a:moveTo>
                                <a:pt x="14660" y="11673"/>
                              </a:moveTo>
                              <a:cubicBezTo>
                                <a:pt x="14682" y="11757"/>
                                <a:pt x="14660" y="11883"/>
                                <a:pt x="14787" y="11862"/>
                              </a:cubicBezTo>
                              <a:cubicBezTo>
                                <a:pt x="14914" y="11841"/>
                                <a:pt x="15019" y="11736"/>
                                <a:pt x="14977" y="11631"/>
                              </a:cubicBezTo>
                              <a:cubicBezTo>
                                <a:pt x="14935" y="11484"/>
                                <a:pt x="14850" y="11357"/>
                                <a:pt x="14808" y="11231"/>
                              </a:cubicBezTo>
                              <a:cubicBezTo>
                                <a:pt x="14682" y="11357"/>
                                <a:pt x="14618" y="11505"/>
                                <a:pt x="14660" y="11673"/>
                              </a:cubicBezTo>
                              <a:close/>
                              <a:moveTo>
                                <a:pt x="15799" y="11189"/>
                              </a:moveTo>
                              <a:cubicBezTo>
                                <a:pt x="15799" y="11189"/>
                                <a:pt x="15799" y="11189"/>
                                <a:pt x="15799" y="11189"/>
                              </a:cubicBezTo>
                              <a:cubicBezTo>
                                <a:pt x="15821" y="11168"/>
                                <a:pt x="15821" y="11168"/>
                                <a:pt x="15821" y="11168"/>
                              </a:cubicBezTo>
                              <a:lnTo>
                                <a:pt x="15799" y="11189"/>
                              </a:lnTo>
                              <a:close/>
                              <a:moveTo>
                                <a:pt x="15757" y="7382"/>
                              </a:moveTo>
                              <a:cubicBezTo>
                                <a:pt x="15546" y="7445"/>
                                <a:pt x="15378" y="7256"/>
                                <a:pt x="15167" y="7340"/>
                              </a:cubicBezTo>
                              <a:cubicBezTo>
                                <a:pt x="15061" y="7382"/>
                                <a:pt x="14935" y="7508"/>
                                <a:pt x="15040" y="7635"/>
                              </a:cubicBezTo>
                              <a:cubicBezTo>
                                <a:pt x="15167" y="7782"/>
                                <a:pt x="15399" y="7845"/>
                                <a:pt x="15567" y="7908"/>
                              </a:cubicBezTo>
                              <a:cubicBezTo>
                                <a:pt x="15652" y="7929"/>
                                <a:pt x="15778" y="7845"/>
                                <a:pt x="15736" y="7740"/>
                              </a:cubicBezTo>
                              <a:cubicBezTo>
                                <a:pt x="15715" y="7593"/>
                                <a:pt x="15778" y="7487"/>
                                <a:pt x="15757" y="7382"/>
                              </a:cubicBezTo>
                              <a:close/>
                              <a:moveTo>
                                <a:pt x="14449" y="7803"/>
                              </a:moveTo>
                              <a:cubicBezTo>
                                <a:pt x="14196" y="7866"/>
                                <a:pt x="14196" y="8076"/>
                                <a:pt x="14112" y="8266"/>
                              </a:cubicBezTo>
                              <a:cubicBezTo>
                                <a:pt x="14196" y="8308"/>
                                <a:pt x="14196" y="8308"/>
                                <a:pt x="14239" y="8308"/>
                              </a:cubicBezTo>
                              <a:cubicBezTo>
                                <a:pt x="14449" y="8245"/>
                                <a:pt x="14534" y="8076"/>
                                <a:pt x="14576" y="7887"/>
                              </a:cubicBezTo>
                              <a:cubicBezTo>
                                <a:pt x="14576" y="7866"/>
                                <a:pt x="14492" y="7803"/>
                                <a:pt x="14449" y="7803"/>
                              </a:cubicBezTo>
                              <a:close/>
                              <a:moveTo>
                                <a:pt x="14112" y="11547"/>
                              </a:moveTo>
                              <a:cubicBezTo>
                                <a:pt x="14091" y="11610"/>
                                <a:pt x="14091" y="11673"/>
                                <a:pt x="14133" y="11694"/>
                              </a:cubicBezTo>
                              <a:cubicBezTo>
                                <a:pt x="14196" y="11757"/>
                                <a:pt x="14260" y="11736"/>
                                <a:pt x="14323" y="11652"/>
                              </a:cubicBezTo>
                              <a:cubicBezTo>
                                <a:pt x="14407" y="11526"/>
                                <a:pt x="14534" y="11399"/>
                                <a:pt x="14492" y="11210"/>
                              </a:cubicBezTo>
                              <a:cubicBezTo>
                                <a:pt x="14260" y="11210"/>
                                <a:pt x="14175" y="11357"/>
                                <a:pt x="14112" y="11547"/>
                              </a:cubicBezTo>
                              <a:close/>
                              <a:moveTo>
                                <a:pt x="13353" y="9296"/>
                              </a:moveTo>
                              <a:cubicBezTo>
                                <a:pt x="13374" y="9317"/>
                                <a:pt x="13395" y="9296"/>
                                <a:pt x="13458" y="9296"/>
                              </a:cubicBezTo>
                              <a:cubicBezTo>
                                <a:pt x="13437" y="9233"/>
                                <a:pt x="13458" y="9191"/>
                                <a:pt x="13416" y="9191"/>
                              </a:cubicBezTo>
                              <a:cubicBezTo>
                                <a:pt x="13289" y="9065"/>
                                <a:pt x="13332" y="8812"/>
                                <a:pt x="13099" y="8770"/>
                              </a:cubicBezTo>
                              <a:cubicBezTo>
                                <a:pt x="13078" y="8770"/>
                                <a:pt x="13036" y="8834"/>
                                <a:pt x="13036" y="8834"/>
                              </a:cubicBezTo>
                              <a:cubicBezTo>
                                <a:pt x="13099" y="9023"/>
                                <a:pt x="13121" y="9212"/>
                                <a:pt x="13353" y="9296"/>
                              </a:cubicBezTo>
                              <a:close/>
                              <a:moveTo>
                                <a:pt x="13985" y="7698"/>
                              </a:moveTo>
                              <a:cubicBezTo>
                                <a:pt x="14386" y="7677"/>
                                <a:pt x="14534" y="7508"/>
                                <a:pt x="14618" y="7151"/>
                              </a:cubicBezTo>
                              <a:cubicBezTo>
                                <a:pt x="14323" y="7235"/>
                                <a:pt x="14175" y="7403"/>
                                <a:pt x="13985" y="7698"/>
                              </a:cubicBezTo>
                              <a:close/>
                              <a:moveTo>
                                <a:pt x="11433" y="10811"/>
                              </a:moveTo>
                              <a:cubicBezTo>
                                <a:pt x="11412" y="10811"/>
                                <a:pt x="11349" y="10853"/>
                                <a:pt x="11349" y="10874"/>
                              </a:cubicBezTo>
                              <a:cubicBezTo>
                                <a:pt x="11307" y="11105"/>
                                <a:pt x="11475" y="11189"/>
                                <a:pt x="11644" y="11273"/>
                              </a:cubicBezTo>
                              <a:cubicBezTo>
                                <a:pt x="11581" y="11126"/>
                                <a:pt x="11686" y="10895"/>
                                <a:pt x="11433" y="10811"/>
                              </a:cubicBezTo>
                              <a:close/>
                              <a:moveTo>
                                <a:pt x="15504" y="11084"/>
                              </a:moveTo>
                              <a:cubicBezTo>
                                <a:pt x="15462" y="11147"/>
                                <a:pt x="15462" y="11252"/>
                                <a:pt x="15504" y="11294"/>
                              </a:cubicBezTo>
                              <a:cubicBezTo>
                                <a:pt x="15673" y="11399"/>
                                <a:pt x="15715" y="11210"/>
                                <a:pt x="15821" y="11168"/>
                              </a:cubicBezTo>
                              <a:cubicBezTo>
                                <a:pt x="15715" y="11168"/>
                                <a:pt x="15694" y="10853"/>
                                <a:pt x="15504" y="11084"/>
                              </a:cubicBezTo>
                              <a:close/>
                              <a:moveTo>
                                <a:pt x="15821" y="11168"/>
                              </a:moveTo>
                              <a:cubicBezTo>
                                <a:pt x="15821" y="11189"/>
                                <a:pt x="15821" y="11168"/>
                                <a:pt x="15821" y="11168"/>
                              </a:cubicBezTo>
                              <a:lnTo>
                                <a:pt x="15821" y="11168"/>
                              </a:lnTo>
                              <a:close/>
                              <a:moveTo>
                                <a:pt x="13627" y="6814"/>
                              </a:moveTo>
                              <a:cubicBezTo>
                                <a:pt x="13711" y="7214"/>
                                <a:pt x="13943" y="7151"/>
                                <a:pt x="14217" y="7046"/>
                              </a:cubicBezTo>
                              <a:cubicBezTo>
                                <a:pt x="14513" y="6920"/>
                                <a:pt x="14766" y="6899"/>
                                <a:pt x="15061" y="7067"/>
                              </a:cubicBezTo>
                              <a:cubicBezTo>
                                <a:pt x="15293" y="7214"/>
                                <a:pt x="15504" y="7151"/>
                                <a:pt x="15778" y="7025"/>
                              </a:cubicBezTo>
                              <a:cubicBezTo>
                                <a:pt x="15504" y="6878"/>
                                <a:pt x="15378" y="6415"/>
                                <a:pt x="14956" y="6730"/>
                              </a:cubicBezTo>
                              <a:cubicBezTo>
                                <a:pt x="14871" y="6793"/>
                                <a:pt x="14724" y="6730"/>
                                <a:pt x="14703" y="6667"/>
                              </a:cubicBezTo>
                              <a:cubicBezTo>
                                <a:pt x="14534" y="6373"/>
                                <a:pt x="14175" y="6331"/>
                                <a:pt x="13943" y="6141"/>
                              </a:cubicBezTo>
                              <a:cubicBezTo>
                                <a:pt x="13985" y="6352"/>
                                <a:pt x="14175" y="6520"/>
                                <a:pt x="14175" y="6751"/>
                              </a:cubicBezTo>
                              <a:cubicBezTo>
                                <a:pt x="13880" y="6814"/>
                                <a:pt x="13690" y="6520"/>
                                <a:pt x="13416" y="6499"/>
                              </a:cubicBezTo>
                              <a:cubicBezTo>
                                <a:pt x="13395" y="6688"/>
                                <a:pt x="13606" y="6688"/>
                                <a:pt x="13627" y="6814"/>
                              </a:cubicBezTo>
                              <a:close/>
                              <a:moveTo>
                                <a:pt x="10526" y="10621"/>
                              </a:moveTo>
                              <a:cubicBezTo>
                                <a:pt x="10378" y="10663"/>
                                <a:pt x="10231" y="10705"/>
                                <a:pt x="10062" y="10768"/>
                              </a:cubicBezTo>
                              <a:cubicBezTo>
                                <a:pt x="10020" y="10684"/>
                                <a:pt x="9999" y="10642"/>
                                <a:pt x="9978" y="10558"/>
                              </a:cubicBezTo>
                              <a:cubicBezTo>
                                <a:pt x="9957" y="10411"/>
                                <a:pt x="9978" y="10201"/>
                                <a:pt x="9746" y="10285"/>
                              </a:cubicBezTo>
                              <a:cubicBezTo>
                                <a:pt x="9492" y="10369"/>
                                <a:pt x="9703" y="10453"/>
                                <a:pt x="9746" y="10558"/>
                              </a:cubicBezTo>
                              <a:cubicBezTo>
                                <a:pt x="9788" y="10663"/>
                                <a:pt x="9746" y="10747"/>
                                <a:pt x="9661" y="10789"/>
                              </a:cubicBezTo>
                              <a:cubicBezTo>
                                <a:pt x="9556" y="10853"/>
                                <a:pt x="9471" y="10789"/>
                                <a:pt x="9471" y="10663"/>
                              </a:cubicBezTo>
                              <a:cubicBezTo>
                                <a:pt x="9471" y="10579"/>
                                <a:pt x="9429" y="10558"/>
                                <a:pt x="9345" y="10537"/>
                              </a:cubicBezTo>
                              <a:cubicBezTo>
                                <a:pt x="9324" y="10537"/>
                                <a:pt x="9303" y="10579"/>
                                <a:pt x="9282" y="10600"/>
                              </a:cubicBezTo>
                              <a:cubicBezTo>
                                <a:pt x="9239" y="10811"/>
                                <a:pt x="9387" y="11105"/>
                                <a:pt x="9556" y="11084"/>
                              </a:cubicBezTo>
                              <a:cubicBezTo>
                                <a:pt x="9914" y="11021"/>
                                <a:pt x="10294" y="10937"/>
                                <a:pt x="10589" y="10663"/>
                              </a:cubicBezTo>
                              <a:cubicBezTo>
                                <a:pt x="10547" y="10621"/>
                                <a:pt x="10526" y="10621"/>
                                <a:pt x="10526" y="10621"/>
                              </a:cubicBezTo>
                              <a:close/>
                              <a:moveTo>
                                <a:pt x="9746" y="9128"/>
                              </a:moveTo>
                              <a:cubicBezTo>
                                <a:pt x="9746" y="9170"/>
                                <a:pt x="9893" y="9191"/>
                                <a:pt x="10083" y="9065"/>
                              </a:cubicBezTo>
                              <a:cubicBezTo>
                                <a:pt x="9914" y="9107"/>
                                <a:pt x="9788" y="8960"/>
                                <a:pt x="9746" y="9128"/>
                              </a:cubicBezTo>
                              <a:close/>
                              <a:moveTo>
                                <a:pt x="10189" y="9696"/>
                              </a:moveTo>
                              <a:cubicBezTo>
                                <a:pt x="10315" y="9717"/>
                                <a:pt x="10442" y="9759"/>
                                <a:pt x="10568" y="9633"/>
                              </a:cubicBezTo>
                              <a:cubicBezTo>
                                <a:pt x="10463" y="9485"/>
                                <a:pt x="10315" y="9485"/>
                                <a:pt x="10210" y="9443"/>
                              </a:cubicBezTo>
                              <a:cubicBezTo>
                                <a:pt x="10167" y="9443"/>
                                <a:pt x="10104" y="9443"/>
                                <a:pt x="10083" y="9528"/>
                              </a:cubicBezTo>
                              <a:cubicBezTo>
                                <a:pt x="10062" y="9633"/>
                                <a:pt x="10104" y="9696"/>
                                <a:pt x="10189" y="9696"/>
                              </a:cubicBezTo>
                              <a:close/>
                              <a:moveTo>
                                <a:pt x="11011" y="9086"/>
                              </a:moveTo>
                              <a:cubicBezTo>
                                <a:pt x="10842" y="9191"/>
                                <a:pt x="10927" y="9359"/>
                                <a:pt x="10927" y="9485"/>
                              </a:cubicBezTo>
                              <a:cubicBezTo>
                                <a:pt x="10927" y="9549"/>
                                <a:pt x="11032" y="9612"/>
                                <a:pt x="11096" y="9549"/>
                              </a:cubicBezTo>
                              <a:cubicBezTo>
                                <a:pt x="11201" y="9485"/>
                                <a:pt x="11243" y="9359"/>
                                <a:pt x="11201" y="9233"/>
                              </a:cubicBezTo>
                              <a:cubicBezTo>
                                <a:pt x="11159" y="9170"/>
                                <a:pt x="11074" y="9065"/>
                                <a:pt x="11011" y="9086"/>
                              </a:cubicBezTo>
                              <a:close/>
                              <a:moveTo>
                                <a:pt x="13627" y="7929"/>
                              </a:moveTo>
                              <a:cubicBezTo>
                                <a:pt x="13648" y="7887"/>
                                <a:pt x="13711" y="7866"/>
                                <a:pt x="13669" y="7803"/>
                              </a:cubicBezTo>
                              <a:cubicBezTo>
                                <a:pt x="13606" y="7761"/>
                                <a:pt x="13521" y="7740"/>
                                <a:pt x="13479" y="7803"/>
                              </a:cubicBezTo>
                              <a:cubicBezTo>
                                <a:pt x="13416" y="7824"/>
                                <a:pt x="13395" y="7887"/>
                                <a:pt x="13437" y="7929"/>
                              </a:cubicBezTo>
                              <a:cubicBezTo>
                                <a:pt x="13479" y="7992"/>
                                <a:pt x="13564" y="7971"/>
                                <a:pt x="13627" y="7929"/>
                              </a:cubicBezTo>
                              <a:close/>
                              <a:moveTo>
                                <a:pt x="13121" y="8266"/>
                              </a:moveTo>
                              <a:cubicBezTo>
                                <a:pt x="13121" y="8203"/>
                                <a:pt x="13078" y="8160"/>
                                <a:pt x="13015" y="8182"/>
                              </a:cubicBezTo>
                              <a:cubicBezTo>
                                <a:pt x="12910" y="8224"/>
                                <a:pt x="12910" y="8308"/>
                                <a:pt x="12910" y="8371"/>
                              </a:cubicBezTo>
                              <a:cubicBezTo>
                                <a:pt x="12910" y="8434"/>
                                <a:pt x="12973" y="8455"/>
                                <a:pt x="13036" y="8455"/>
                              </a:cubicBezTo>
                              <a:cubicBezTo>
                                <a:pt x="13099" y="8434"/>
                                <a:pt x="13121" y="8350"/>
                                <a:pt x="13121" y="8266"/>
                              </a:cubicBezTo>
                              <a:close/>
                              <a:moveTo>
                                <a:pt x="12551" y="7172"/>
                              </a:moveTo>
                              <a:cubicBezTo>
                                <a:pt x="12825" y="7340"/>
                                <a:pt x="13268" y="7214"/>
                                <a:pt x="13310" y="6899"/>
                              </a:cubicBezTo>
                              <a:cubicBezTo>
                                <a:pt x="13332" y="6793"/>
                                <a:pt x="13332" y="6688"/>
                                <a:pt x="13205" y="6625"/>
                              </a:cubicBezTo>
                              <a:cubicBezTo>
                                <a:pt x="13163" y="6625"/>
                                <a:pt x="13078" y="6478"/>
                                <a:pt x="13078" y="6646"/>
                              </a:cubicBezTo>
                              <a:cubicBezTo>
                                <a:pt x="13099" y="6899"/>
                                <a:pt x="12952" y="6814"/>
                                <a:pt x="12846" y="6772"/>
                              </a:cubicBezTo>
                              <a:cubicBezTo>
                                <a:pt x="12699" y="6751"/>
                                <a:pt x="12572" y="6562"/>
                                <a:pt x="12382" y="6667"/>
                              </a:cubicBezTo>
                              <a:cubicBezTo>
                                <a:pt x="12382" y="6814"/>
                                <a:pt x="12488" y="6856"/>
                                <a:pt x="12572" y="6899"/>
                              </a:cubicBezTo>
                              <a:cubicBezTo>
                                <a:pt x="12720" y="7004"/>
                                <a:pt x="12593" y="7088"/>
                                <a:pt x="12551" y="7172"/>
                              </a:cubicBezTo>
                              <a:close/>
                              <a:moveTo>
                                <a:pt x="8628" y="10705"/>
                              </a:moveTo>
                              <a:cubicBezTo>
                                <a:pt x="8543" y="10747"/>
                                <a:pt x="8543" y="10811"/>
                                <a:pt x="8564" y="10895"/>
                              </a:cubicBezTo>
                              <a:cubicBezTo>
                                <a:pt x="8628" y="10958"/>
                                <a:pt x="8712" y="10979"/>
                                <a:pt x="8796" y="10958"/>
                              </a:cubicBezTo>
                              <a:cubicBezTo>
                                <a:pt x="8881" y="10937"/>
                                <a:pt x="8902" y="10874"/>
                                <a:pt x="8839" y="10789"/>
                              </a:cubicBezTo>
                              <a:cubicBezTo>
                                <a:pt x="8796" y="10726"/>
                                <a:pt x="8712" y="10642"/>
                                <a:pt x="8628" y="107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3" name="Figur"/>
                      <wps:cNvSpPr/>
                      <wps:spPr>
                        <a:xfrm>
                          <a:off x="558800" y="3187699"/>
                          <a:ext cx="1082643" cy="9982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6" h="21600" extrusionOk="0">
                              <a:moveTo>
                                <a:pt x="21446" y="9976"/>
                              </a:moveTo>
                              <a:cubicBezTo>
                                <a:pt x="21194" y="8354"/>
                                <a:pt x="20841" y="6568"/>
                                <a:pt x="19632" y="5606"/>
                              </a:cubicBezTo>
                              <a:cubicBezTo>
                                <a:pt x="19354" y="5386"/>
                                <a:pt x="19027" y="5221"/>
                                <a:pt x="18775" y="4974"/>
                              </a:cubicBezTo>
                              <a:cubicBezTo>
                                <a:pt x="18472" y="4672"/>
                                <a:pt x="18271" y="4260"/>
                                <a:pt x="17968" y="3930"/>
                              </a:cubicBezTo>
                              <a:cubicBezTo>
                                <a:pt x="17036" y="2885"/>
                                <a:pt x="15448" y="2968"/>
                                <a:pt x="14162" y="3380"/>
                              </a:cubicBezTo>
                              <a:cubicBezTo>
                                <a:pt x="13910" y="3463"/>
                                <a:pt x="13633" y="3545"/>
                                <a:pt x="13381" y="3435"/>
                              </a:cubicBezTo>
                              <a:cubicBezTo>
                                <a:pt x="13255" y="3353"/>
                                <a:pt x="13154" y="3215"/>
                                <a:pt x="13053" y="3105"/>
                              </a:cubicBezTo>
                              <a:cubicBezTo>
                                <a:pt x="12096" y="1841"/>
                                <a:pt x="10331" y="1402"/>
                                <a:pt x="8970" y="2061"/>
                              </a:cubicBezTo>
                              <a:cubicBezTo>
                                <a:pt x="7609" y="2721"/>
                                <a:pt x="6727" y="4424"/>
                                <a:pt x="6929" y="6046"/>
                              </a:cubicBezTo>
                              <a:cubicBezTo>
                                <a:pt x="6979" y="6376"/>
                                <a:pt x="7055" y="6705"/>
                                <a:pt x="6954" y="7035"/>
                              </a:cubicBezTo>
                              <a:cubicBezTo>
                                <a:pt x="6853" y="7365"/>
                                <a:pt x="6500" y="7612"/>
                                <a:pt x="6248" y="7447"/>
                              </a:cubicBezTo>
                              <a:cubicBezTo>
                                <a:pt x="5139" y="5469"/>
                                <a:pt x="3904" y="3600"/>
                                <a:pt x="2543" y="1814"/>
                              </a:cubicBezTo>
                              <a:cubicBezTo>
                                <a:pt x="1888" y="962"/>
                                <a:pt x="1081" y="82"/>
                                <a:pt x="73" y="0"/>
                              </a:cubicBezTo>
                              <a:cubicBezTo>
                                <a:pt x="-78" y="247"/>
                                <a:pt x="23" y="577"/>
                                <a:pt x="224" y="769"/>
                              </a:cubicBezTo>
                              <a:cubicBezTo>
                                <a:pt x="401" y="962"/>
                                <a:pt x="653" y="1099"/>
                                <a:pt x="855" y="1264"/>
                              </a:cubicBezTo>
                              <a:cubicBezTo>
                                <a:pt x="1333" y="1704"/>
                                <a:pt x="1510" y="2418"/>
                                <a:pt x="1913" y="2940"/>
                              </a:cubicBezTo>
                              <a:cubicBezTo>
                                <a:pt x="2241" y="3380"/>
                                <a:pt x="2694" y="3655"/>
                                <a:pt x="3123" y="3985"/>
                              </a:cubicBezTo>
                              <a:cubicBezTo>
                                <a:pt x="4207" y="4837"/>
                                <a:pt x="4963" y="6101"/>
                                <a:pt x="5694" y="7337"/>
                              </a:cubicBezTo>
                              <a:cubicBezTo>
                                <a:pt x="5820" y="7530"/>
                                <a:pt x="5946" y="7750"/>
                                <a:pt x="5921" y="7997"/>
                              </a:cubicBezTo>
                              <a:cubicBezTo>
                                <a:pt x="5895" y="8437"/>
                                <a:pt x="5442" y="8684"/>
                                <a:pt x="5240" y="9096"/>
                              </a:cubicBezTo>
                              <a:cubicBezTo>
                                <a:pt x="4988" y="9618"/>
                                <a:pt x="5240" y="10223"/>
                                <a:pt x="5492" y="10745"/>
                              </a:cubicBezTo>
                              <a:cubicBezTo>
                                <a:pt x="5971" y="11652"/>
                                <a:pt x="6475" y="12531"/>
                                <a:pt x="7130" y="13301"/>
                              </a:cubicBezTo>
                              <a:cubicBezTo>
                                <a:pt x="8517" y="14895"/>
                                <a:pt x="10432" y="15829"/>
                                <a:pt x="12297" y="16681"/>
                              </a:cubicBezTo>
                              <a:cubicBezTo>
                                <a:pt x="11768" y="17231"/>
                                <a:pt x="11239" y="17808"/>
                                <a:pt x="10936" y="18522"/>
                              </a:cubicBezTo>
                              <a:cubicBezTo>
                                <a:pt x="10634" y="19237"/>
                                <a:pt x="10609" y="20171"/>
                                <a:pt x="11062" y="20776"/>
                              </a:cubicBezTo>
                              <a:cubicBezTo>
                                <a:pt x="11566" y="21463"/>
                                <a:pt x="12423" y="21600"/>
                                <a:pt x="13230" y="21600"/>
                              </a:cubicBezTo>
                              <a:cubicBezTo>
                                <a:pt x="14742" y="21600"/>
                                <a:pt x="16280" y="21298"/>
                                <a:pt x="17691" y="20721"/>
                              </a:cubicBezTo>
                              <a:cubicBezTo>
                                <a:pt x="18523" y="20363"/>
                                <a:pt x="19380" y="19869"/>
                                <a:pt x="19833" y="19044"/>
                              </a:cubicBezTo>
                              <a:cubicBezTo>
                                <a:pt x="20363" y="18055"/>
                                <a:pt x="20136" y="16736"/>
                                <a:pt x="19455" y="15911"/>
                              </a:cubicBezTo>
                              <a:cubicBezTo>
                                <a:pt x="19203" y="15609"/>
                                <a:pt x="18397" y="15362"/>
                                <a:pt x="18245" y="15115"/>
                              </a:cubicBezTo>
                              <a:cubicBezTo>
                                <a:pt x="17943" y="14565"/>
                                <a:pt x="18447" y="13850"/>
                                <a:pt x="18775" y="13438"/>
                              </a:cubicBezTo>
                              <a:cubicBezTo>
                                <a:pt x="19430" y="12641"/>
                                <a:pt x="20161" y="11899"/>
                                <a:pt x="20968" y="11267"/>
                              </a:cubicBezTo>
                              <a:cubicBezTo>
                                <a:pt x="21144" y="11130"/>
                                <a:pt x="21346" y="10965"/>
                                <a:pt x="21446" y="10718"/>
                              </a:cubicBezTo>
                              <a:cubicBezTo>
                                <a:pt x="21522" y="10470"/>
                                <a:pt x="21472" y="10223"/>
                                <a:pt x="21446" y="99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Figur"/>
                      <wps:cNvSpPr/>
                      <wps:spPr>
                        <a:xfrm>
                          <a:off x="584200" y="3136899"/>
                          <a:ext cx="1080001" cy="1040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34" h="21493" extrusionOk="0">
                              <a:moveTo>
                                <a:pt x="20170" y="8436"/>
                              </a:moveTo>
                              <a:cubicBezTo>
                                <a:pt x="20170" y="8856"/>
                                <a:pt x="19869" y="9145"/>
                                <a:pt x="19668" y="9539"/>
                              </a:cubicBezTo>
                              <a:cubicBezTo>
                                <a:pt x="20270" y="9276"/>
                                <a:pt x="20446" y="8856"/>
                                <a:pt x="20170" y="8436"/>
                              </a:cubicBezTo>
                              <a:close/>
                              <a:moveTo>
                                <a:pt x="16181" y="19144"/>
                              </a:moveTo>
                              <a:cubicBezTo>
                                <a:pt x="16206" y="18961"/>
                                <a:pt x="16382" y="18987"/>
                                <a:pt x="16482" y="18961"/>
                              </a:cubicBezTo>
                              <a:cubicBezTo>
                                <a:pt x="16808" y="18882"/>
                                <a:pt x="17134" y="18882"/>
                                <a:pt x="17486" y="18567"/>
                              </a:cubicBezTo>
                              <a:cubicBezTo>
                                <a:pt x="16833" y="18698"/>
                                <a:pt x="16357" y="18882"/>
                                <a:pt x="15880" y="19171"/>
                              </a:cubicBezTo>
                              <a:cubicBezTo>
                                <a:pt x="15955" y="19118"/>
                                <a:pt x="16081" y="19591"/>
                                <a:pt x="16181" y="19144"/>
                              </a:cubicBezTo>
                              <a:close/>
                              <a:moveTo>
                                <a:pt x="11114" y="11743"/>
                              </a:moveTo>
                              <a:cubicBezTo>
                                <a:pt x="10662" y="11874"/>
                                <a:pt x="10185" y="11848"/>
                                <a:pt x="9734" y="11953"/>
                              </a:cubicBezTo>
                              <a:cubicBezTo>
                                <a:pt x="10236" y="12032"/>
                                <a:pt x="10687" y="12032"/>
                                <a:pt x="11114" y="11743"/>
                              </a:cubicBezTo>
                              <a:close/>
                              <a:moveTo>
                                <a:pt x="8705" y="11874"/>
                              </a:moveTo>
                              <a:cubicBezTo>
                                <a:pt x="9006" y="12006"/>
                                <a:pt x="9207" y="11979"/>
                                <a:pt x="9508" y="12006"/>
                              </a:cubicBezTo>
                              <a:cubicBezTo>
                                <a:pt x="9232" y="11874"/>
                                <a:pt x="9031" y="11848"/>
                                <a:pt x="8705" y="11874"/>
                              </a:cubicBezTo>
                              <a:close/>
                              <a:moveTo>
                                <a:pt x="16231" y="18567"/>
                              </a:moveTo>
                              <a:cubicBezTo>
                                <a:pt x="15905" y="18357"/>
                                <a:pt x="15654" y="18541"/>
                                <a:pt x="15353" y="18620"/>
                              </a:cubicBezTo>
                              <a:cubicBezTo>
                                <a:pt x="15679" y="18829"/>
                                <a:pt x="15930" y="18488"/>
                                <a:pt x="16231" y="18567"/>
                              </a:cubicBezTo>
                              <a:close/>
                              <a:moveTo>
                                <a:pt x="19643" y="15260"/>
                              </a:moveTo>
                              <a:cubicBezTo>
                                <a:pt x="19192" y="15129"/>
                                <a:pt x="18740" y="15076"/>
                                <a:pt x="18289" y="14814"/>
                              </a:cubicBezTo>
                              <a:cubicBezTo>
                                <a:pt x="18866" y="14263"/>
                                <a:pt x="19242" y="13580"/>
                                <a:pt x="19718" y="12950"/>
                              </a:cubicBezTo>
                              <a:cubicBezTo>
                                <a:pt x="20020" y="12557"/>
                                <a:pt x="20170" y="12137"/>
                                <a:pt x="20270" y="11717"/>
                              </a:cubicBezTo>
                              <a:cubicBezTo>
                                <a:pt x="20496" y="10877"/>
                                <a:pt x="20697" y="10011"/>
                                <a:pt x="20822" y="9145"/>
                              </a:cubicBezTo>
                              <a:cubicBezTo>
                                <a:pt x="20898" y="8646"/>
                                <a:pt x="20973" y="8148"/>
                                <a:pt x="20973" y="7623"/>
                              </a:cubicBezTo>
                              <a:cubicBezTo>
                                <a:pt x="20973" y="7124"/>
                                <a:pt x="21048" y="6652"/>
                                <a:pt x="20973" y="6153"/>
                              </a:cubicBezTo>
                              <a:cubicBezTo>
                                <a:pt x="20898" y="5628"/>
                                <a:pt x="20597" y="5182"/>
                                <a:pt x="20120" y="5051"/>
                              </a:cubicBezTo>
                              <a:cubicBezTo>
                                <a:pt x="19869" y="4998"/>
                                <a:pt x="19643" y="4946"/>
                                <a:pt x="19392" y="4919"/>
                              </a:cubicBezTo>
                              <a:cubicBezTo>
                                <a:pt x="19116" y="4893"/>
                                <a:pt x="18916" y="4788"/>
                                <a:pt x="18740" y="4526"/>
                              </a:cubicBezTo>
                              <a:cubicBezTo>
                                <a:pt x="18539" y="4263"/>
                                <a:pt x="18339" y="3948"/>
                                <a:pt x="18063" y="3738"/>
                              </a:cubicBezTo>
                              <a:cubicBezTo>
                                <a:pt x="17586" y="3292"/>
                                <a:pt x="17034" y="3187"/>
                                <a:pt x="16457" y="3135"/>
                              </a:cubicBezTo>
                              <a:cubicBezTo>
                                <a:pt x="15905" y="3108"/>
                                <a:pt x="15303" y="3135"/>
                                <a:pt x="14776" y="3371"/>
                              </a:cubicBezTo>
                              <a:cubicBezTo>
                                <a:pt x="14450" y="3528"/>
                                <a:pt x="14074" y="3502"/>
                                <a:pt x="13798" y="3817"/>
                              </a:cubicBezTo>
                              <a:cubicBezTo>
                                <a:pt x="13723" y="3896"/>
                                <a:pt x="13622" y="3870"/>
                                <a:pt x="13547" y="3765"/>
                              </a:cubicBezTo>
                              <a:cubicBezTo>
                                <a:pt x="13472" y="3660"/>
                                <a:pt x="13422" y="3528"/>
                                <a:pt x="13321" y="3423"/>
                              </a:cubicBezTo>
                              <a:cubicBezTo>
                                <a:pt x="13045" y="2951"/>
                                <a:pt x="12719" y="2557"/>
                                <a:pt x="12243" y="2374"/>
                              </a:cubicBezTo>
                              <a:cubicBezTo>
                                <a:pt x="11189" y="1927"/>
                                <a:pt x="10135" y="1744"/>
                                <a:pt x="9082" y="2295"/>
                              </a:cubicBezTo>
                              <a:cubicBezTo>
                                <a:pt x="8655" y="2531"/>
                                <a:pt x="8279" y="2872"/>
                                <a:pt x="8003" y="3345"/>
                              </a:cubicBezTo>
                              <a:cubicBezTo>
                                <a:pt x="7727" y="3791"/>
                                <a:pt x="7426" y="4263"/>
                                <a:pt x="7225" y="4762"/>
                              </a:cubicBezTo>
                              <a:cubicBezTo>
                                <a:pt x="6999" y="5366"/>
                                <a:pt x="7024" y="5995"/>
                                <a:pt x="7100" y="6625"/>
                              </a:cubicBezTo>
                              <a:cubicBezTo>
                                <a:pt x="7125" y="6783"/>
                                <a:pt x="7125" y="6940"/>
                                <a:pt x="7150" y="7072"/>
                              </a:cubicBezTo>
                              <a:cubicBezTo>
                                <a:pt x="7200" y="7386"/>
                                <a:pt x="6974" y="7439"/>
                                <a:pt x="6799" y="7544"/>
                              </a:cubicBezTo>
                              <a:cubicBezTo>
                                <a:pt x="6623" y="7623"/>
                                <a:pt x="6548" y="7465"/>
                                <a:pt x="6472" y="7334"/>
                              </a:cubicBezTo>
                              <a:cubicBezTo>
                                <a:pt x="5419" y="5759"/>
                                <a:pt x="4240" y="4289"/>
                                <a:pt x="3161" y="2715"/>
                              </a:cubicBezTo>
                              <a:cubicBezTo>
                                <a:pt x="2584" y="1849"/>
                                <a:pt x="1856" y="1088"/>
                                <a:pt x="1104" y="379"/>
                              </a:cubicBezTo>
                              <a:cubicBezTo>
                                <a:pt x="878" y="169"/>
                                <a:pt x="602" y="116"/>
                                <a:pt x="301" y="11"/>
                              </a:cubicBezTo>
                              <a:cubicBezTo>
                                <a:pt x="100" y="-41"/>
                                <a:pt x="0" y="90"/>
                                <a:pt x="0" y="353"/>
                              </a:cubicBezTo>
                              <a:cubicBezTo>
                                <a:pt x="0" y="825"/>
                                <a:pt x="151" y="1166"/>
                                <a:pt x="426" y="1507"/>
                              </a:cubicBezTo>
                              <a:cubicBezTo>
                                <a:pt x="1279" y="2531"/>
                                <a:pt x="2157" y="3555"/>
                                <a:pt x="3010" y="4552"/>
                              </a:cubicBezTo>
                              <a:cubicBezTo>
                                <a:pt x="3939" y="5680"/>
                                <a:pt x="4942" y="6704"/>
                                <a:pt x="5921" y="7780"/>
                              </a:cubicBezTo>
                              <a:cubicBezTo>
                                <a:pt x="6146" y="8043"/>
                                <a:pt x="6146" y="8069"/>
                                <a:pt x="5895" y="8305"/>
                              </a:cubicBezTo>
                              <a:cubicBezTo>
                                <a:pt x="5695" y="8463"/>
                                <a:pt x="5569" y="8699"/>
                                <a:pt x="5419" y="8882"/>
                              </a:cubicBezTo>
                              <a:cubicBezTo>
                                <a:pt x="5068" y="9276"/>
                                <a:pt x="5068" y="9801"/>
                                <a:pt x="5293" y="10221"/>
                              </a:cubicBezTo>
                              <a:cubicBezTo>
                                <a:pt x="5870" y="11218"/>
                                <a:pt x="6397" y="12268"/>
                                <a:pt x="7100" y="13187"/>
                              </a:cubicBezTo>
                              <a:cubicBezTo>
                                <a:pt x="7953" y="14315"/>
                                <a:pt x="9056" y="15129"/>
                                <a:pt x="10311" y="15680"/>
                              </a:cubicBezTo>
                              <a:cubicBezTo>
                                <a:pt x="11038" y="15942"/>
                                <a:pt x="11590" y="16284"/>
                                <a:pt x="12217" y="16362"/>
                              </a:cubicBezTo>
                              <a:cubicBezTo>
                                <a:pt x="12167" y="16651"/>
                                <a:pt x="11992" y="16756"/>
                                <a:pt x="11816" y="16887"/>
                              </a:cubicBezTo>
                              <a:cubicBezTo>
                                <a:pt x="11214" y="17412"/>
                                <a:pt x="10787" y="18068"/>
                                <a:pt x="10587" y="18856"/>
                              </a:cubicBezTo>
                              <a:cubicBezTo>
                                <a:pt x="10411" y="19538"/>
                                <a:pt x="10612" y="20089"/>
                                <a:pt x="11038" y="20614"/>
                              </a:cubicBezTo>
                              <a:cubicBezTo>
                                <a:pt x="11114" y="20667"/>
                                <a:pt x="11164" y="20798"/>
                                <a:pt x="11239" y="20824"/>
                              </a:cubicBezTo>
                              <a:cubicBezTo>
                                <a:pt x="11766" y="21060"/>
                                <a:pt x="12293" y="21375"/>
                                <a:pt x="12895" y="21402"/>
                              </a:cubicBezTo>
                              <a:cubicBezTo>
                                <a:pt x="13070" y="21402"/>
                                <a:pt x="13296" y="21428"/>
                                <a:pt x="13472" y="21454"/>
                              </a:cubicBezTo>
                              <a:cubicBezTo>
                                <a:pt x="14199" y="21559"/>
                                <a:pt x="14902" y="21428"/>
                                <a:pt x="15629" y="21323"/>
                              </a:cubicBezTo>
                              <a:cubicBezTo>
                                <a:pt x="17109" y="21087"/>
                                <a:pt x="18439" y="20483"/>
                                <a:pt x="19769" y="19879"/>
                              </a:cubicBezTo>
                              <a:cubicBezTo>
                                <a:pt x="20170" y="19722"/>
                                <a:pt x="20446" y="19407"/>
                                <a:pt x="20697" y="19066"/>
                              </a:cubicBezTo>
                              <a:cubicBezTo>
                                <a:pt x="20898" y="18803"/>
                                <a:pt x="21123" y="18593"/>
                                <a:pt x="21224" y="18252"/>
                              </a:cubicBezTo>
                              <a:cubicBezTo>
                                <a:pt x="21600" y="16835"/>
                                <a:pt x="20998" y="15628"/>
                                <a:pt x="19643" y="15260"/>
                              </a:cubicBezTo>
                              <a:close/>
                              <a:moveTo>
                                <a:pt x="778" y="536"/>
                              </a:moveTo>
                              <a:cubicBezTo>
                                <a:pt x="1154" y="825"/>
                                <a:pt x="1154" y="1324"/>
                                <a:pt x="1330" y="1744"/>
                              </a:cubicBezTo>
                              <a:cubicBezTo>
                                <a:pt x="828" y="1455"/>
                                <a:pt x="953" y="904"/>
                                <a:pt x="778" y="536"/>
                              </a:cubicBezTo>
                              <a:close/>
                              <a:moveTo>
                                <a:pt x="1606" y="2085"/>
                              </a:moveTo>
                              <a:cubicBezTo>
                                <a:pt x="1530" y="1770"/>
                                <a:pt x="1480" y="1560"/>
                                <a:pt x="1405" y="1219"/>
                              </a:cubicBezTo>
                              <a:cubicBezTo>
                                <a:pt x="1656" y="1507"/>
                                <a:pt x="1731" y="1717"/>
                                <a:pt x="1606" y="2085"/>
                              </a:cubicBezTo>
                              <a:close/>
                              <a:moveTo>
                                <a:pt x="1882" y="1822"/>
                              </a:moveTo>
                              <a:cubicBezTo>
                                <a:pt x="2057" y="2111"/>
                                <a:pt x="2157" y="2400"/>
                                <a:pt x="2183" y="2820"/>
                              </a:cubicBezTo>
                              <a:cubicBezTo>
                                <a:pt x="1656" y="2557"/>
                                <a:pt x="1882" y="2137"/>
                                <a:pt x="1882" y="1822"/>
                              </a:cubicBezTo>
                              <a:close/>
                              <a:moveTo>
                                <a:pt x="2634" y="3555"/>
                              </a:moveTo>
                              <a:cubicBezTo>
                                <a:pt x="2383" y="3108"/>
                                <a:pt x="2383" y="2610"/>
                                <a:pt x="2308" y="2111"/>
                              </a:cubicBezTo>
                              <a:cubicBezTo>
                                <a:pt x="2484" y="2610"/>
                                <a:pt x="2684" y="3056"/>
                                <a:pt x="2634" y="3555"/>
                              </a:cubicBezTo>
                              <a:cubicBezTo>
                                <a:pt x="2785" y="3555"/>
                                <a:pt x="2885" y="3502"/>
                                <a:pt x="2860" y="3318"/>
                              </a:cubicBezTo>
                              <a:cubicBezTo>
                                <a:pt x="2810" y="3161"/>
                                <a:pt x="2785" y="3003"/>
                                <a:pt x="2760" y="2846"/>
                              </a:cubicBezTo>
                              <a:cubicBezTo>
                                <a:pt x="2985" y="3187"/>
                                <a:pt x="3161" y="3528"/>
                                <a:pt x="3161" y="3948"/>
                              </a:cubicBezTo>
                              <a:cubicBezTo>
                                <a:pt x="2910" y="3870"/>
                                <a:pt x="2885" y="3581"/>
                                <a:pt x="2634" y="3555"/>
                              </a:cubicBezTo>
                              <a:close/>
                              <a:moveTo>
                                <a:pt x="3537" y="4421"/>
                              </a:moveTo>
                              <a:cubicBezTo>
                                <a:pt x="3537" y="4421"/>
                                <a:pt x="3487" y="4421"/>
                                <a:pt x="3462" y="4394"/>
                              </a:cubicBezTo>
                              <a:cubicBezTo>
                                <a:pt x="3387" y="4342"/>
                                <a:pt x="3412" y="4263"/>
                                <a:pt x="3512" y="4132"/>
                              </a:cubicBezTo>
                              <a:cubicBezTo>
                                <a:pt x="3562" y="4237"/>
                                <a:pt x="3613" y="4316"/>
                                <a:pt x="3537" y="4421"/>
                              </a:cubicBezTo>
                              <a:close/>
                              <a:moveTo>
                                <a:pt x="3663" y="3870"/>
                              </a:moveTo>
                              <a:cubicBezTo>
                                <a:pt x="4039" y="4237"/>
                                <a:pt x="4014" y="4762"/>
                                <a:pt x="4215" y="5208"/>
                              </a:cubicBezTo>
                              <a:cubicBezTo>
                                <a:pt x="3713" y="4919"/>
                                <a:pt x="3713" y="4394"/>
                                <a:pt x="3663" y="3870"/>
                              </a:cubicBezTo>
                              <a:close/>
                              <a:moveTo>
                                <a:pt x="4616" y="5654"/>
                              </a:moveTo>
                              <a:cubicBezTo>
                                <a:pt x="4440" y="5366"/>
                                <a:pt x="4491" y="5077"/>
                                <a:pt x="4390" y="4841"/>
                              </a:cubicBezTo>
                              <a:cubicBezTo>
                                <a:pt x="4516" y="5051"/>
                                <a:pt x="4641" y="5287"/>
                                <a:pt x="4616" y="5654"/>
                              </a:cubicBezTo>
                              <a:close/>
                              <a:moveTo>
                                <a:pt x="5168" y="6232"/>
                              </a:moveTo>
                              <a:cubicBezTo>
                                <a:pt x="4716" y="6127"/>
                                <a:pt x="4842" y="5838"/>
                                <a:pt x="4892" y="5497"/>
                              </a:cubicBezTo>
                              <a:cubicBezTo>
                                <a:pt x="5043" y="5733"/>
                                <a:pt x="5243" y="5943"/>
                                <a:pt x="5168" y="6232"/>
                              </a:cubicBezTo>
                              <a:close/>
                              <a:moveTo>
                                <a:pt x="11415" y="17963"/>
                              </a:moveTo>
                              <a:cubicBezTo>
                                <a:pt x="11465" y="17937"/>
                                <a:pt x="11490" y="17990"/>
                                <a:pt x="11490" y="18042"/>
                              </a:cubicBezTo>
                              <a:cubicBezTo>
                                <a:pt x="11490" y="18121"/>
                                <a:pt x="11440" y="18200"/>
                                <a:pt x="11390" y="18252"/>
                              </a:cubicBezTo>
                              <a:cubicBezTo>
                                <a:pt x="11390" y="18278"/>
                                <a:pt x="11364" y="18200"/>
                                <a:pt x="11339" y="18147"/>
                              </a:cubicBezTo>
                              <a:cubicBezTo>
                                <a:pt x="11314" y="18121"/>
                                <a:pt x="11339" y="18016"/>
                                <a:pt x="11415" y="17963"/>
                              </a:cubicBezTo>
                              <a:close/>
                              <a:moveTo>
                                <a:pt x="11540" y="20378"/>
                              </a:moveTo>
                              <a:cubicBezTo>
                                <a:pt x="10813" y="20037"/>
                                <a:pt x="10687" y="19381"/>
                                <a:pt x="11164" y="18462"/>
                              </a:cubicBezTo>
                              <a:cubicBezTo>
                                <a:pt x="11289" y="18515"/>
                                <a:pt x="11415" y="18698"/>
                                <a:pt x="11364" y="18698"/>
                              </a:cubicBezTo>
                              <a:cubicBezTo>
                                <a:pt x="11063" y="18829"/>
                                <a:pt x="11264" y="19092"/>
                                <a:pt x="11164" y="19276"/>
                              </a:cubicBezTo>
                              <a:cubicBezTo>
                                <a:pt x="11013" y="19617"/>
                                <a:pt x="11214" y="19774"/>
                                <a:pt x="11364" y="19984"/>
                              </a:cubicBezTo>
                              <a:cubicBezTo>
                                <a:pt x="11440" y="20115"/>
                                <a:pt x="11615" y="20194"/>
                                <a:pt x="11540" y="20378"/>
                              </a:cubicBezTo>
                              <a:close/>
                              <a:moveTo>
                                <a:pt x="20421" y="17360"/>
                              </a:moveTo>
                              <a:cubicBezTo>
                                <a:pt x="20471" y="17360"/>
                                <a:pt x="20521" y="17412"/>
                                <a:pt x="20496" y="17438"/>
                              </a:cubicBezTo>
                              <a:cubicBezTo>
                                <a:pt x="20496" y="17491"/>
                                <a:pt x="20446" y="17517"/>
                                <a:pt x="20421" y="17570"/>
                              </a:cubicBezTo>
                              <a:cubicBezTo>
                                <a:pt x="20396" y="17517"/>
                                <a:pt x="20371" y="17465"/>
                                <a:pt x="20346" y="17465"/>
                              </a:cubicBezTo>
                              <a:cubicBezTo>
                                <a:pt x="20346" y="17386"/>
                                <a:pt x="20321" y="17333"/>
                                <a:pt x="20421" y="17360"/>
                              </a:cubicBezTo>
                              <a:close/>
                              <a:moveTo>
                                <a:pt x="20295" y="16966"/>
                              </a:moveTo>
                              <a:cubicBezTo>
                                <a:pt x="20321" y="17019"/>
                                <a:pt x="20321" y="17071"/>
                                <a:pt x="20270" y="17097"/>
                              </a:cubicBezTo>
                              <a:cubicBezTo>
                                <a:pt x="20220" y="17124"/>
                                <a:pt x="20170" y="17124"/>
                                <a:pt x="20145" y="17071"/>
                              </a:cubicBezTo>
                              <a:cubicBezTo>
                                <a:pt x="19894" y="16756"/>
                                <a:pt x="19543" y="16572"/>
                                <a:pt x="19242" y="16336"/>
                              </a:cubicBezTo>
                              <a:cubicBezTo>
                                <a:pt x="19167" y="16284"/>
                                <a:pt x="19066" y="16257"/>
                                <a:pt x="19091" y="16152"/>
                              </a:cubicBezTo>
                              <a:cubicBezTo>
                                <a:pt x="19116" y="16100"/>
                                <a:pt x="19192" y="16126"/>
                                <a:pt x="19217" y="16152"/>
                              </a:cubicBezTo>
                              <a:cubicBezTo>
                                <a:pt x="19693" y="16310"/>
                                <a:pt x="19969" y="16677"/>
                                <a:pt x="20295" y="16966"/>
                              </a:cubicBezTo>
                              <a:close/>
                              <a:moveTo>
                                <a:pt x="19643" y="16861"/>
                              </a:moveTo>
                              <a:cubicBezTo>
                                <a:pt x="20270" y="17438"/>
                                <a:pt x="20245" y="18068"/>
                                <a:pt x="19593" y="18646"/>
                              </a:cubicBezTo>
                              <a:cubicBezTo>
                                <a:pt x="19568" y="18042"/>
                                <a:pt x="19844" y="17517"/>
                                <a:pt x="19643" y="16861"/>
                              </a:cubicBezTo>
                              <a:close/>
                              <a:moveTo>
                                <a:pt x="19342" y="15733"/>
                              </a:moveTo>
                              <a:cubicBezTo>
                                <a:pt x="18916" y="15942"/>
                                <a:pt x="18615" y="15733"/>
                                <a:pt x="18238" y="15496"/>
                              </a:cubicBezTo>
                              <a:cubicBezTo>
                                <a:pt x="18665" y="15496"/>
                                <a:pt x="18991" y="15470"/>
                                <a:pt x="19342" y="15733"/>
                              </a:cubicBezTo>
                              <a:close/>
                              <a:moveTo>
                                <a:pt x="18263" y="14263"/>
                              </a:moveTo>
                              <a:cubicBezTo>
                                <a:pt x="18364" y="13948"/>
                                <a:pt x="18364" y="13948"/>
                                <a:pt x="18590" y="13895"/>
                              </a:cubicBezTo>
                              <a:cubicBezTo>
                                <a:pt x="18439" y="14132"/>
                                <a:pt x="18439" y="14132"/>
                                <a:pt x="18263" y="14263"/>
                              </a:cubicBezTo>
                              <a:close/>
                              <a:moveTo>
                                <a:pt x="19568" y="5366"/>
                              </a:moveTo>
                              <a:cubicBezTo>
                                <a:pt x="19668" y="5366"/>
                                <a:pt x="19769" y="5366"/>
                                <a:pt x="19844" y="5366"/>
                              </a:cubicBezTo>
                              <a:cubicBezTo>
                                <a:pt x="20446" y="5392"/>
                                <a:pt x="20772" y="5838"/>
                                <a:pt x="20672" y="6442"/>
                              </a:cubicBezTo>
                              <a:cubicBezTo>
                                <a:pt x="20647" y="6730"/>
                                <a:pt x="20521" y="6940"/>
                                <a:pt x="20321" y="7124"/>
                              </a:cubicBezTo>
                              <a:cubicBezTo>
                                <a:pt x="20070" y="7413"/>
                                <a:pt x="19794" y="7570"/>
                                <a:pt x="19417" y="7780"/>
                              </a:cubicBezTo>
                              <a:cubicBezTo>
                                <a:pt x="19342" y="7019"/>
                                <a:pt x="19417" y="6310"/>
                                <a:pt x="19317" y="5602"/>
                              </a:cubicBezTo>
                              <a:cubicBezTo>
                                <a:pt x="19342" y="5418"/>
                                <a:pt x="19417" y="5366"/>
                                <a:pt x="19568" y="5366"/>
                              </a:cubicBezTo>
                              <a:close/>
                              <a:moveTo>
                                <a:pt x="13798" y="4788"/>
                              </a:moveTo>
                              <a:cubicBezTo>
                                <a:pt x="13773" y="4578"/>
                                <a:pt x="13923" y="4499"/>
                                <a:pt x="14074" y="4421"/>
                              </a:cubicBezTo>
                              <a:cubicBezTo>
                                <a:pt x="15102" y="3791"/>
                                <a:pt x="16156" y="3397"/>
                                <a:pt x="17360" y="3870"/>
                              </a:cubicBezTo>
                              <a:cubicBezTo>
                                <a:pt x="17987" y="4132"/>
                                <a:pt x="18489" y="4526"/>
                                <a:pt x="18740" y="5129"/>
                              </a:cubicBezTo>
                              <a:cubicBezTo>
                                <a:pt x="18966" y="5733"/>
                                <a:pt x="19116" y="6415"/>
                                <a:pt x="19091" y="7072"/>
                              </a:cubicBezTo>
                              <a:cubicBezTo>
                                <a:pt x="19091" y="7255"/>
                                <a:pt x="19041" y="7439"/>
                                <a:pt x="19016" y="7623"/>
                              </a:cubicBezTo>
                              <a:cubicBezTo>
                                <a:pt x="18991" y="7754"/>
                                <a:pt x="19167" y="7885"/>
                                <a:pt x="19066" y="7990"/>
                              </a:cubicBezTo>
                              <a:cubicBezTo>
                                <a:pt x="18966" y="8095"/>
                                <a:pt x="18815" y="8148"/>
                                <a:pt x="18690" y="8200"/>
                              </a:cubicBezTo>
                              <a:cubicBezTo>
                                <a:pt x="17661" y="8567"/>
                                <a:pt x="16708" y="9066"/>
                                <a:pt x="15654" y="9302"/>
                              </a:cubicBezTo>
                              <a:cubicBezTo>
                                <a:pt x="15479" y="9355"/>
                                <a:pt x="15303" y="9591"/>
                                <a:pt x="15102" y="9434"/>
                              </a:cubicBezTo>
                              <a:cubicBezTo>
                                <a:pt x="14977" y="9302"/>
                                <a:pt x="14902" y="9119"/>
                                <a:pt x="14801" y="8935"/>
                              </a:cubicBezTo>
                              <a:cubicBezTo>
                                <a:pt x="14776" y="8882"/>
                                <a:pt x="14776" y="8804"/>
                                <a:pt x="14726" y="8751"/>
                              </a:cubicBezTo>
                              <a:cubicBezTo>
                                <a:pt x="14475" y="8148"/>
                                <a:pt x="14199" y="7570"/>
                                <a:pt x="13698" y="7072"/>
                              </a:cubicBezTo>
                              <a:cubicBezTo>
                                <a:pt x="13447" y="6835"/>
                                <a:pt x="13221" y="6652"/>
                                <a:pt x="12970" y="6494"/>
                              </a:cubicBezTo>
                              <a:cubicBezTo>
                                <a:pt x="12870" y="6442"/>
                                <a:pt x="12820" y="6363"/>
                                <a:pt x="12845" y="6258"/>
                              </a:cubicBezTo>
                              <a:cubicBezTo>
                                <a:pt x="13070" y="5681"/>
                                <a:pt x="13271" y="5129"/>
                                <a:pt x="13798" y="4788"/>
                              </a:cubicBezTo>
                              <a:close/>
                              <a:moveTo>
                                <a:pt x="14576" y="9722"/>
                              </a:moveTo>
                              <a:cubicBezTo>
                                <a:pt x="14224" y="9801"/>
                                <a:pt x="13923" y="9854"/>
                                <a:pt x="13522" y="9906"/>
                              </a:cubicBezTo>
                              <a:cubicBezTo>
                                <a:pt x="12845" y="10090"/>
                                <a:pt x="12067" y="10116"/>
                                <a:pt x="11314" y="10273"/>
                              </a:cubicBezTo>
                              <a:cubicBezTo>
                                <a:pt x="10135" y="10536"/>
                                <a:pt x="8956" y="10667"/>
                                <a:pt x="7752" y="10615"/>
                              </a:cubicBezTo>
                              <a:cubicBezTo>
                                <a:pt x="7250" y="10588"/>
                                <a:pt x="7225" y="10536"/>
                                <a:pt x="7225" y="10037"/>
                              </a:cubicBezTo>
                              <a:cubicBezTo>
                                <a:pt x="7225" y="9959"/>
                                <a:pt x="7200" y="9880"/>
                                <a:pt x="7225" y="9801"/>
                              </a:cubicBezTo>
                              <a:cubicBezTo>
                                <a:pt x="7225" y="8961"/>
                                <a:pt x="7501" y="8253"/>
                                <a:pt x="8053" y="7701"/>
                              </a:cubicBezTo>
                              <a:cubicBezTo>
                                <a:pt x="8705" y="7072"/>
                                <a:pt x="9458" y="6547"/>
                                <a:pt x="10386" y="6494"/>
                              </a:cubicBezTo>
                              <a:cubicBezTo>
                                <a:pt x="11289" y="6442"/>
                                <a:pt x="12142" y="6442"/>
                                <a:pt x="12920" y="7019"/>
                              </a:cubicBezTo>
                              <a:cubicBezTo>
                                <a:pt x="12945" y="7072"/>
                                <a:pt x="13020" y="7072"/>
                                <a:pt x="13045" y="7098"/>
                              </a:cubicBezTo>
                              <a:cubicBezTo>
                                <a:pt x="13547" y="7360"/>
                                <a:pt x="13923" y="7780"/>
                                <a:pt x="14174" y="8305"/>
                              </a:cubicBezTo>
                              <a:cubicBezTo>
                                <a:pt x="14350" y="8699"/>
                                <a:pt x="14425" y="9171"/>
                                <a:pt x="14701" y="9486"/>
                              </a:cubicBezTo>
                              <a:cubicBezTo>
                                <a:pt x="14801" y="9617"/>
                                <a:pt x="14701" y="9696"/>
                                <a:pt x="14576" y="9722"/>
                              </a:cubicBezTo>
                              <a:close/>
                              <a:moveTo>
                                <a:pt x="7526" y="5785"/>
                              </a:moveTo>
                              <a:cubicBezTo>
                                <a:pt x="7626" y="5444"/>
                                <a:pt x="7601" y="5418"/>
                                <a:pt x="7978" y="5471"/>
                              </a:cubicBezTo>
                              <a:cubicBezTo>
                                <a:pt x="8354" y="5549"/>
                                <a:pt x="8705" y="5339"/>
                                <a:pt x="9082" y="5287"/>
                              </a:cubicBezTo>
                              <a:cubicBezTo>
                                <a:pt x="9232" y="5261"/>
                                <a:pt x="9357" y="5156"/>
                                <a:pt x="9383" y="4972"/>
                              </a:cubicBezTo>
                              <a:cubicBezTo>
                                <a:pt x="9433" y="4762"/>
                                <a:pt x="9508" y="4604"/>
                                <a:pt x="9709" y="4499"/>
                              </a:cubicBezTo>
                              <a:cubicBezTo>
                                <a:pt x="9935" y="4368"/>
                                <a:pt x="9935" y="4132"/>
                                <a:pt x="9734" y="3948"/>
                              </a:cubicBezTo>
                              <a:cubicBezTo>
                                <a:pt x="9659" y="3870"/>
                                <a:pt x="9533" y="3817"/>
                                <a:pt x="9433" y="3765"/>
                              </a:cubicBezTo>
                              <a:cubicBezTo>
                                <a:pt x="9357" y="3738"/>
                                <a:pt x="9257" y="3738"/>
                                <a:pt x="9207" y="3817"/>
                              </a:cubicBezTo>
                              <a:cubicBezTo>
                                <a:pt x="9157" y="3896"/>
                                <a:pt x="9232" y="3975"/>
                                <a:pt x="9282" y="4001"/>
                              </a:cubicBezTo>
                              <a:cubicBezTo>
                                <a:pt x="9558" y="4106"/>
                                <a:pt x="9583" y="4237"/>
                                <a:pt x="9332" y="4421"/>
                              </a:cubicBezTo>
                              <a:cubicBezTo>
                                <a:pt x="9207" y="4473"/>
                                <a:pt x="9207" y="4631"/>
                                <a:pt x="9157" y="4709"/>
                              </a:cubicBezTo>
                              <a:cubicBezTo>
                                <a:pt x="9107" y="4867"/>
                                <a:pt x="9056" y="4998"/>
                                <a:pt x="8906" y="4998"/>
                              </a:cubicBezTo>
                              <a:cubicBezTo>
                                <a:pt x="8505" y="5024"/>
                                <a:pt x="8103" y="5313"/>
                                <a:pt x="7677" y="5077"/>
                              </a:cubicBezTo>
                              <a:cubicBezTo>
                                <a:pt x="7777" y="4368"/>
                                <a:pt x="8279" y="3870"/>
                                <a:pt x="8705" y="3371"/>
                              </a:cubicBezTo>
                              <a:cubicBezTo>
                                <a:pt x="8981" y="3030"/>
                                <a:pt x="9383" y="2794"/>
                                <a:pt x="9784" y="2584"/>
                              </a:cubicBezTo>
                              <a:cubicBezTo>
                                <a:pt x="10060" y="2426"/>
                                <a:pt x="10336" y="2269"/>
                                <a:pt x="10637" y="2295"/>
                              </a:cubicBezTo>
                              <a:cubicBezTo>
                                <a:pt x="11716" y="2347"/>
                                <a:pt x="12619" y="2715"/>
                                <a:pt x="13221" y="3660"/>
                              </a:cubicBezTo>
                              <a:cubicBezTo>
                                <a:pt x="13497" y="4132"/>
                                <a:pt x="13422" y="4289"/>
                                <a:pt x="13095" y="4552"/>
                              </a:cubicBezTo>
                              <a:cubicBezTo>
                                <a:pt x="12895" y="4972"/>
                                <a:pt x="12669" y="5392"/>
                                <a:pt x="12569" y="5890"/>
                              </a:cubicBezTo>
                              <a:cubicBezTo>
                                <a:pt x="12518" y="6127"/>
                                <a:pt x="12393" y="6205"/>
                                <a:pt x="12142" y="6179"/>
                              </a:cubicBezTo>
                              <a:cubicBezTo>
                                <a:pt x="11490" y="6074"/>
                                <a:pt x="10838" y="6179"/>
                                <a:pt x="10210" y="6153"/>
                              </a:cubicBezTo>
                              <a:cubicBezTo>
                                <a:pt x="10135" y="6153"/>
                                <a:pt x="10010" y="6179"/>
                                <a:pt x="9909" y="6232"/>
                              </a:cubicBezTo>
                              <a:cubicBezTo>
                                <a:pt x="9132" y="6494"/>
                                <a:pt x="8354" y="6835"/>
                                <a:pt x="7752" y="7491"/>
                              </a:cubicBezTo>
                              <a:cubicBezTo>
                                <a:pt x="7476" y="7098"/>
                                <a:pt x="7376" y="6337"/>
                                <a:pt x="7526" y="5785"/>
                              </a:cubicBezTo>
                              <a:close/>
                              <a:moveTo>
                                <a:pt x="7426" y="7623"/>
                              </a:moveTo>
                              <a:cubicBezTo>
                                <a:pt x="7426" y="7833"/>
                                <a:pt x="7376" y="7990"/>
                                <a:pt x="7225" y="8148"/>
                              </a:cubicBezTo>
                              <a:cubicBezTo>
                                <a:pt x="6999" y="7780"/>
                                <a:pt x="6999" y="7780"/>
                                <a:pt x="7426" y="7623"/>
                              </a:cubicBezTo>
                              <a:close/>
                              <a:moveTo>
                                <a:pt x="5720" y="9250"/>
                              </a:moveTo>
                              <a:cubicBezTo>
                                <a:pt x="5946" y="8909"/>
                                <a:pt x="6121" y="8515"/>
                                <a:pt x="6573" y="8331"/>
                              </a:cubicBezTo>
                              <a:cubicBezTo>
                                <a:pt x="6698" y="8436"/>
                                <a:pt x="6849" y="8568"/>
                                <a:pt x="6974" y="8646"/>
                              </a:cubicBezTo>
                              <a:cubicBezTo>
                                <a:pt x="6974" y="8646"/>
                                <a:pt x="6999" y="8672"/>
                                <a:pt x="6999" y="8699"/>
                              </a:cubicBezTo>
                              <a:cubicBezTo>
                                <a:pt x="6949" y="8856"/>
                                <a:pt x="6924" y="8987"/>
                                <a:pt x="6874" y="9145"/>
                              </a:cubicBezTo>
                              <a:cubicBezTo>
                                <a:pt x="6824" y="9355"/>
                                <a:pt x="6849" y="9565"/>
                                <a:pt x="6874" y="9749"/>
                              </a:cubicBezTo>
                              <a:cubicBezTo>
                                <a:pt x="6874" y="9985"/>
                                <a:pt x="6849" y="10195"/>
                                <a:pt x="6799" y="10457"/>
                              </a:cubicBezTo>
                              <a:cubicBezTo>
                                <a:pt x="6472" y="10352"/>
                                <a:pt x="6171" y="10247"/>
                                <a:pt x="5921" y="10090"/>
                              </a:cubicBezTo>
                              <a:cubicBezTo>
                                <a:pt x="5645" y="9880"/>
                                <a:pt x="5544" y="9486"/>
                                <a:pt x="5720" y="9250"/>
                              </a:cubicBezTo>
                              <a:close/>
                              <a:moveTo>
                                <a:pt x="8178" y="13528"/>
                              </a:moveTo>
                              <a:cubicBezTo>
                                <a:pt x="7928" y="13292"/>
                                <a:pt x="7702" y="13055"/>
                                <a:pt x="7526" y="12793"/>
                              </a:cubicBezTo>
                              <a:cubicBezTo>
                                <a:pt x="7576" y="12846"/>
                                <a:pt x="7652" y="12898"/>
                                <a:pt x="7752" y="12924"/>
                              </a:cubicBezTo>
                              <a:cubicBezTo>
                                <a:pt x="8730" y="13239"/>
                                <a:pt x="9734" y="13449"/>
                                <a:pt x="10762" y="13554"/>
                              </a:cubicBezTo>
                              <a:cubicBezTo>
                                <a:pt x="11038" y="13580"/>
                                <a:pt x="11264" y="13528"/>
                                <a:pt x="11540" y="13423"/>
                              </a:cubicBezTo>
                              <a:cubicBezTo>
                                <a:pt x="11615" y="13397"/>
                                <a:pt x="11666" y="13344"/>
                                <a:pt x="11640" y="13239"/>
                              </a:cubicBezTo>
                              <a:cubicBezTo>
                                <a:pt x="11590" y="13160"/>
                                <a:pt x="11540" y="13187"/>
                                <a:pt x="11465" y="13213"/>
                              </a:cubicBezTo>
                              <a:cubicBezTo>
                                <a:pt x="11114" y="13449"/>
                                <a:pt x="10712" y="13370"/>
                                <a:pt x="10311" y="13318"/>
                              </a:cubicBezTo>
                              <a:cubicBezTo>
                                <a:pt x="9508" y="13187"/>
                                <a:pt x="8655" y="13134"/>
                                <a:pt x="7928" y="12714"/>
                              </a:cubicBezTo>
                              <a:cubicBezTo>
                                <a:pt x="7752" y="12583"/>
                                <a:pt x="7626" y="12741"/>
                                <a:pt x="7476" y="12767"/>
                              </a:cubicBezTo>
                              <a:cubicBezTo>
                                <a:pt x="7451" y="12741"/>
                                <a:pt x="7451" y="12714"/>
                                <a:pt x="7426" y="12688"/>
                              </a:cubicBezTo>
                              <a:cubicBezTo>
                                <a:pt x="7225" y="12583"/>
                                <a:pt x="7125" y="12399"/>
                                <a:pt x="6999" y="12163"/>
                              </a:cubicBezTo>
                              <a:cubicBezTo>
                                <a:pt x="8354" y="12583"/>
                                <a:pt x="9709" y="12977"/>
                                <a:pt x="11139" y="12583"/>
                              </a:cubicBezTo>
                              <a:cubicBezTo>
                                <a:pt x="11038" y="12399"/>
                                <a:pt x="10913" y="12478"/>
                                <a:pt x="10813" y="12478"/>
                              </a:cubicBezTo>
                              <a:cubicBezTo>
                                <a:pt x="10135" y="12583"/>
                                <a:pt x="9458" y="12504"/>
                                <a:pt x="8780" y="12399"/>
                              </a:cubicBezTo>
                              <a:cubicBezTo>
                                <a:pt x="8103" y="12294"/>
                                <a:pt x="7526" y="11848"/>
                                <a:pt x="6824" y="11874"/>
                              </a:cubicBezTo>
                              <a:cubicBezTo>
                                <a:pt x="6774" y="11901"/>
                                <a:pt x="6723" y="11769"/>
                                <a:pt x="6698" y="11717"/>
                              </a:cubicBezTo>
                              <a:cubicBezTo>
                                <a:pt x="6698" y="11586"/>
                                <a:pt x="6774" y="11612"/>
                                <a:pt x="6849" y="11612"/>
                              </a:cubicBezTo>
                              <a:cubicBezTo>
                                <a:pt x="6974" y="11612"/>
                                <a:pt x="7125" y="11769"/>
                                <a:pt x="7250" y="11612"/>
                              </a:cubicBezTo>
                              <a:cubicBezTo>
                                <a:pt x="7175" y="11481"/>
                                <a:pt x="6999" y="11559"/>
                                <a:pt x="6874" y="11481"/>
                              </a:cubicBezTo>
                              <a:cubicBezTo>
                                <a:pt x="6748" y="11402"/>
                                <a:pt x="6623" y="11428"/>
                                <a:pt x="6498" y="11218"/>
                              </a:cubicBezTo>
                              <a:cubicBezTo>
                                <a:pt x="7325" y="11350"/>
                                <a:pt x="8103" y="11507"/>
                                <a:pt x="8881" y="11455"/>
                              </a:cubicBezTo>
                              <a:cubicBezTo>
                                <a:pt x="8379" y="11323"/>
                                <a:pt x="7877" y="11192"/>
                                <a:pt x="7376" y="11113"/>
                              </a:cubicBezTo>
                              <a:cubicBezTo>
                                <a:pt x="7250" y="11140"/>
                                <a:pt x="7100" y="11113"/>
                                <a:pt x="7024" y="10930"/>
                              </a:cubicBezTo>
                              <a:cubicBezTo>
                                <a:pt x="6498" y="11140"/>
                                <a:pt x="6297" y="11087"/>
                                <a:pt x="6121" y="10667"/>
                              </a:cubicBezTo>
                              <a:cubicBezTo>
                                <a:pt x="6447" y="10772"/>
                                <a:pt x="6748" y="10851"/>
                                <a:pt x="7024" y="10930"/>
                              </a:cubicBezTo>
                              <a:cubicBezTo>
                                <a:pt x="7325" y="11087"/>
                                <a:pt x="7626" y="11035"/>
                                <a:pt x="7928" y="11035"/>
                              </a:cubicBezTo>
                              <a:cubicBezTo>
                                <a:pt x="8906" y="10982"/>
                                <a:pt x="9859" y="10877"/>
                                <a:pt x="10838" y="10720"/>
                              </a:cubicBezTo>
                              <a:cubicBezTo>
                                <a:pt x="11289" y="10641"/>
                                <a:pt x="11716" y="10510"/>
                                <a:pt x="12142" y="10483"/>
                              </a:cubicBezTo>
                              <a:cubicBezTo>
                                <a:pt x="12870" y="10483"/>
                                <a:pt x="13547" y="10195"/>
                                <a:pt x="14275" y="10168"/>
                              </a:cubicBezTo>
                              <a:cubicBezTo>
                                <a:pt x="14475" y="10168"/>
                                <a:pt x="14701" y="10090"/>
                                <a:pt x="14877" y="10011"/>
                              </a:cubicBezTo>
                              <a:cubicBezTo>
                                <a:pt x="15980" y="9617"/>
                                <a:pt x="17084" y="9224"/>
                                <a:pt x="18188" y="8830"/>
                              </a:cubicBezTo>
                              <a:cubicBezTo>
                                <a:pt x="18815" y="8594"/>
                                <a:pt x="19392" y="8331"/>
                                <a:pt x="19944" y="7964"/>
                              </a:cubicBezTo>
                              <a:cubicBezTo>
                                <a:pt x="20045" y="7885"/>
                                <a:pt x="20145" y="7806"/>
                                <a:pt x="20321" y="7833"/>
                              </a:cubicBezTo>
                              <a:cubicBezTo>
                                <a:pt x="20095" y="8358"/>
                                <a:pt x="19718" y="8699"/>
                                <a:pt x="19317" y="9066"/>
                              </a:cubicBezTo>
                              <a:cubicBezTo>
                                <a:pt x="19167" y="9197"/>
                                <a:pt x="19041" y="9276"/>
                                <a:pt x="18866" y="9302"/>
                              </a:cubicBezTo>
                              <a:cubicBezTo>
                                <a:pt x="18464" y="9329"/>
                                <a:pt x="18138" y="9617"/>
                                <a:pt x="17737" y="9696"/>
                              </a:cubicBezTo>
                              <a:cubicBezTo>
                                <a:pt x="17987" y="9670"/>
                                <a:pt x="18213" y="9644"/>
                                <a:pt x="18464" y="9591"/>
                              </a:cubicBezTo>
                              <a:cubicBezTo>
                                <a:pt x="18891" y="9539"/>
                                <a:pt x="19292" y="9486"/>
                                <a:pt x="19593" y="9092"/>
                              </a:cubicBezTo>
                              <a:cubicBezTo>
                                <a:pt x="19744" y="8882"/>
                                <a:pt x="19919" y="8672"/>
                                <a:pt x="20145" y="8541"/>
                              </a:cubicBezTo>
                              <a:cubicBezTo>
                                <a:pt x="20245" y="8358"/>
                                <a:pt x="20346" y="8148"/>
                                <a:pt x="20622" y="7964"/>
                              </a:cubicBezTo>
                              <a:cubicBezTo>
                                <a:pt x="20546" y="8384"/>
                                <a:pt x="20471" y="8725"/>
                                <a:pt x="20496" y="9066"/>
                              </a:cubicBezTo>
                              <a:cubicBezTo>
                                <a:pt x="20496" y="9460"/>
                                <a:pt x="20095" y="9512"/>
                                <a:pt x="20070" y="9906"/>
                              </a:cubicBezTo>
                              <a:cubicBezTo>
                                <a:pt x="20045" y="10247"/>
                                <a:pt x="19693" y="10457"/>
                                <a:pt x="19493" y="10720"/>
                              </a:cubicBezTo>
                              <a:cubicBezTo>
                                <a:pt x="19819" y="10693"/>
                                <a:pt x="19919" y="10378"/>
                                <a:pt x="20195" y="10221"/>
                              </a:cubicBezTo>
                              <a:cubicBezTo>
                                <a:pt x="20170" y="10352"/>
                                <a:pt x="20195" y="10431"/>
                                <a:pt x="20145" y="10483"/>
                              </a:cubicBezTo>
                              <a:cubicBezTo>
                                <a:pt x="19944" y="10851"/>
                                <a:pt x="19769" y="11218"/>
                                <a:pt x="19794" y="11638"/>
                              </a:cubicBezTo>
                              <a:cubicBezTo>
                                <a:pt x="19794" y="11717"/>
                                <a:pt x="19744" y="11717"/>
                                <a:pt x="19693" y="11664"/>
                              </a:cubicBezTo>
                              <a:cubicBezTo>
                                <a:pt x="19618" y="11586"/>
                                <a:pt x="19543" y="11612"/>
                                <a:pt x="19493" y="11691"/>
                              </a:cubicBezTo>
                              <a:cubicBezTo>
                                <a:pt x="19116" y="12084"/>
                                <a:pt x="18665" y="12399"/>
                                <a:pt x="18188" y="12767"/>
                              </a:cubicBezTo>
                              <a:cubicBezTo>
                                <a:pt x="18665" y="12741"/>
                                <a:pt x="18941" y="12347"/>
                                <a:pt x="19392" y="12321"/>
                              </a:cubicBezTo>
                              <a:cubicBezTo>
                                <a:pt x="18916" y="12951"/>
                                <a:pt x="18314" y="13160"/>
                                <a:pt x="17737" y="13502"/>
                              </a:cubicBezTo>
                              <a:cubicBezTo>
                                <a:pt x="18289" y="13449"/>
                                <a:pt x="18765" y="13134"/>
                                <a:pt x="19242" y="12898"/>
                              </a:cubicBezTo>
                              <a:cubicBezTo>
                                <a:pt x="19292" y="13029"/>
                                <a:pt x="19267" y="13108"/>
                                <a:pt x="19217" y="13134"/>
                              </a:cubicBezTo>
                              <a:cubicBezTo>
                                <a:pt x="18916" y="13397"/>
                                <a:pt x="18715" y="13764"/>
                                <a:pt x="18238" y="13790"/>
                              </a:cubicBezTo>
                              <a:cubicBezTo>
                                <a:pt x="17987" y="13817"/>
                                <a:pt x="17737" y="13817"/>
                                <a:pt x="17461" y="13843"/>
                              </a:cubicBezTo>
                              <a:cubicBezTo>
                                <a:pt x="17335" y="13843"/>
                                <a:pt x="17235" y="13843"/>
                                <a:pt x="17109" y="13974"/>
                              </a:cubicBezTo>
                              <a:cubicBezTo>
                                <a:pt x="17436" y="14105"/>
                                <a:pt x="17737" y="13895"/>
                                <a:pt x="18038" y="14053"/>
                              </a:cubicBezTo>
                              <a:cubicBezTo>
                                <a:pt x="17912" y="14315"/>
                                <a:pt x="17561" y="14210"/>
                                <a:pt x="17486" y="14499"/>
                              </a:cubicBezTo>
                              <a:cubicBezTo>
                                <a:pt x="17636" y="14473"/>
                                <a:pt x="17762" y="14473"/>
                                <a:pt x="17987" y="14446"/>
                              </a:cubicBezTo>
                              <a:cubicBezTo>
                                <a:pt x="17436" y="14998"/>
                                <a:pt x="16808" y="14866"/>
                                <a:pt x="16256" y="14814"/>
                              </a:cubicBezTo>
                              <a:cubicBezTo>
                                <a:pt x="16231" y="14945"/>
                                <a:pt x="16432" y="14945"/>
                                <a:pt x="16382" y="15103"/>
                              </a:cubicBezTo>
                              <a:cubicBezTo>
                                <a:pt x="16206" y="15129"/>
                                <a:pt x="16006" y="15155"/>
                                <a:pt x="15805" y="15181"/>
                              </a:cubicBezTo>
                              <a:cubicBezTo>
                                <a:pt x="15554" y="15234"/>
                                <a:pt x="15253" y="15181"/>
                                <a:pt x="15052" y="15339"/>
                              </a:cubicBezTo>
                              <a:cubicBezTo>
                                <a:pt x="14902" y="15470"/>
                                <a:pt x="14776" y="15444"/>
                                <a:pt x="14601" y="15391"/>
                              </a:cubicBezTo>
                              <a:cubicBezTo>
                                <a:pt x="14500" y="15365"/>
                                <a:pt x="14400" y="15260"/>
                                <a:pt x="14275" y="15339"/>
                              </a:cubicBezTo>
                              <a:cubicBezTo>
                                <a:pt x="14325" y="15549"/>
                                <a:pt x="14626" y="15470"/>
                                <a:pt x="14651" y="15759"/>
                              </a:cubicBezTo>
                              <a:cubicBezTo>
                                <a:pt x="13672" y="15759"/>
                                <a:pt x="12769" y="15470"/>
                                <a:pt x="11741" y="15076"/>
                              </a:cubicBezTo>
                              <a:cubicBezTo>
                                <a:pt x="12042" y="15024"/>
                                <a:pt x="12217" y="15103"/>
                                <a:pt x="12393" y="15129"/>
                              </a:cubicBezTo>
                              <a:cubicBezTo>
                                <a:pt x="12970" y="15234"/>
                                <a:pt x="13547" y="15286"/>
                                <a:pt x="14149" y="15155"/>
                              </a:cubicBezTo>
                              <a:cubicBezTo>
                                <a:pt x="14224" y="15129"/>
                                <a:pt x="14325" y="15103"/>
                                <a:pt x="14325" y="14998"/>
                              </a:cubicBezTo>
                              <a:cubicBezTo>
                                <a:pt x="14300" y="14945"/>
                                <a:pt x="14300" y="14893"/>
                                <a:pt x="14275" y="14866"/>
                              </a:cubicBezTo>
                              <a:cubicBezTo>
                                <a:pt x="14224" y="14840"/>
                                <a:pt x="14099" y="14788"/>
                                <a:pt x="14074" y="14866"/>
                              </a:cubicBezTo>
                              <a:cubicBezTo>
                                <a:pt x="13948" y="15103"/>
                                <a:pt x="13773" y="15024"/>
                                <a:pt x="13597" y="15024"/>
                              </a:cubicBezTo>
                              <a:cubicBezTo>
                                <a:pt x="12493" y="14971"/>
                                <a:pt x="11440" y="14709"/>
                                <a:pt x="10386" y="14368"/>
                              </a:cubicBezTo>
                              <a:cubicBezTo>
                                <a:pt x="10361" y="14342"/>
                                <a:pt x="10311" y="14315"/>
                                <a:pt x="10261" y="14237"/>
                              </a:cubicBezTo>
                              <a:cubicBezTo>
                                <a:pt x="10612" y="14184"/>
                                <a:pt x="10913" y="14289"/>
                                <a:pt x="11214" y="14315"/>
                              </a:cubicBezTo>
                              <a:cubicBezTo>
                                <a:pt x="11515" y="14342"/>
                                <a:pt x="11816" y="14394"/>
                                <a:pt x="12092" y="14394"/>
                              </a:cubicBezTo>
                              <a:cubicBezTo>
                                <a:pt x="12368" y="14394"/>
                                <a:pt x="12694" y="14499"/>
                                <a:pt x="12970" y="14315"/>
                              </a:cubicBezTo>
                              <a:cubicBezTo>
                                <a:pt x="12895" y="14184"/>
                                <a:pt x="12820" y="14210"/>
                                <a:pt x="12744" y="14210"/>
                              </a:cubicBezTo>
                              <a:cubicBezTo>
                                <a:pt x="12167" y="14237"/>
                                <a:pt x="11615" y="14184"/>
                                <a:pt x="11089" y="14079"/>
                              </a:cubicBezTo>
                              <a:cubicBezTo>
                                <a:pt x="10160" y="13895"/>
                                <a:pt x="9207" y="13869"/>
                                <a:pt x="8404" y="13292"/>
                              </a:cubicBezTo>
                              <a:cubicBezTo>
                                <a:pt x="8354" y="13265"/>
                                <a:pt x="8279" y="13239"/>
                                <a:pt x="8229" y="13318"/>
                              </a:cubicBezTo>
                              <a:cubicBezTo>
                                <a:pt x="8178" y="13397"/>
                                <a:pt x="8178" y="13449"/>
                                <a:pt x="8229" y="13502"/>
                              </a:cubicBezTo>
                              <a:cubicBezTo>
                                <a:pt x="8354" y="13685"/>
                                <a:pt x="8530" y="13790"/>
                                <a:pt x="8755" y="13817"/>
                              </a:cubicBezTo>
                              <a:cubicBezTo>
                                <a:pt x="9107" y="13843"/>
                                <a:pt x="9307" y="14105"/>
                                <a:pt x="9433" y="14394"/>
                              </a:cubicBezTo>
                              <a:cubicBezTo>
                                <a:pt x="9508" y="14578"/>
                                <a:pt x="9608" y="14709"/>
                                <a:pt x="9759" y="14919"/>
                              </a:cubicBezTo>
                              <a:cubicBezTo>
                                <a:pt x="9082" y="14446"/>
                                <a:pt x="8655" y="13974"/>
                                <a:pt x="8178" y="13528"/>
                              </a:cubicBezTo>
                              <a:close/>
                              <a:moveTo>
                                <a:pt x="9784" y="14525"/>
                              </a:moveTo>
                              <a:cubicBezTo>
                                <a:pt x="9809" y="14499"/>
                                <a:pt x="9809" y="14446"/>
                                <a:pt x="9834" y="14394"/>
                              </a:cubicBezTo>
                              <a:cubicBezTo>
                                <a:pt x="10461" y="14683"/>
                                <a:pt x="11089" y="14971"/>
                                <a:pt x="11716" y="15260"/>
                              </a:cubicBezTo>
                              <a:cubicBezTo>
                                <a:pt x="11691" y="15286"/>
                                <a:pt x="11691" y="15313"/>
                                <a:pt x="11691" y="15339"/>
                              </a:cubicBezTo>
                              <a:cubicBezTo>
                                <a:pt x="11013" y="15181"/>
                                <a:pt x="10311" y="15024"/>
                                <a:pt x="9784" y="14525"/>
                              </a:cubicBezTo>
                              <a:close/>
                              <a:moveTo>
                                <a:pt x="11967" y="15733"/>
                              </a:moveTo>
                              <a:cubicBezTo>
                                <a:pt x="11866" y="15706"/>
                                <a:pt x="11716" y="15759"/>
                                <a:pt x="11590" y="15601"/>
                              </a:cubicBezTo>
                              <a:cubicBezTo>
                                <a:pt x="11791" y="15575"/>
                                <a:pt x="11891" y="15523"/>
                                <a:pt x="11967" y="15733"/>
                              </a:cubicBezTo>
                              <a:cubicBezTo>
                                <a:pt x="12067" y="15680"/>
                                <a:pt x="12142" y="15654"/>
                                <a:pt x="12268" y="15654"/>
                              </a:cubicBezTo>
                              <a:cubicBezTo>
                                <a:pt x="12719" y="15601"/>
                                <a:pt x="13146" y="15706"/>
                                <a:pt x="13572" y="15811"/>
                              </a:cubicBezTo>
                              <a:cubicBezTo>
                                <a:pt x="14224" y="15942"/>
                                <a:pt x="14852" y="15969"/>
                                <a:pt x="15454" y="15444"/>
                              </a:cubicBezTo>
                              <a:cubicBezTo>
                                <a:pt x="15755" y="15181"/>
                                <a:pt x="16206" y="15208"/>
                                <a:pt x="16633" y="15286"/>
                              </a:cubicBezTo>
                              <a:cubicBezTo>
                                <a:pt x="15454" y="15942"/>
                                <a:pt x="13672" y="16389"/>
                                <a:pt x="11967" y="15733"/>
                              </a:cubicBezTo>
                              <a:close/>
                              <a:moveTo>
                                <a:pt x="11766" y="17491"/>
                              </a:moveTo>
                              <a:cubicBezTo>
                                <a:pt x="11841" y="17438"/>
                                <a:pt x="11891" y="17386"/>
                                <a:pt x="11941" y="17465"/>
                              </a:cubicBezTo>
                              <a:cubicBezTo>
                                <a:pt x="11992" y="17543"/>
                                <a:pt x="11916" y="17570"/>
                                <a:pt x="11866" y="17622"/>
                              </a:cubicBezTo>
                              <a:cubicBezTo>
                                <a:pt x="11816" y="17648"/>
                                <a:pt x="11791" y="17701"/>
                                <a:pt x="11666" y="17648"/>
                              </a:cubicBezTo>
                              <a:cubicBezTo>
                                <a:pt x="11640" y="17570"/>
                                <a:pt x="11716" y="17543"/>
                                <a:pt x="11766" y="17491"/>
                              </a:cubicBezTo>
                              <a:close/>
                              <a:moveTo>
                                <a:pt x="11866" y="18803"/>
                              </a:moveTo>
                              <a:cubicBezTo>
                                <a:pt x="11766" y="18698"/>
                                <a:pt x="11741" y="18593"/>
                                <a:pt x="11766" y="18488"/>
                              </a:cubicBezTo>
                              <a:cubicBezTo>
                                <a:pt x="11841" y="18567"/>
                                <a:pt x="11841" y="18646"/>
                                <a:pt x="11866" y="18803"/>
                              </a:cubicBezTo>
                              <a:close/>
                              <a:moveTo>
                                <a:pt x="13823" y="20982"/>
                              </a:moveTo>
                              <a:cubicBezTo>
                                <a:pt x="13371" y="21060"/>
                                <a:pt x="12895" y="20929"/>
                                <a:pt x="12393" y="20640"/>
                              </a:cubicBezTo>
                              <a:cubicBezTo>
                                <a:pt x="12694" y="20693"/>
                                <a:pt x="12895" y="20745"/>
                                <a:pt x="13095" y="20745"/>
                              </a:cubicBezTo>
                              <a:cubicBezTo>
                                <a:pt x="13271" y="20745"/>
                                <a:pt x="13447" y="20824"/>
                                <a:pt x="13622" y="20745"/>
                              </a:cubicBezTo>
                              <a:cubicBezTo>
                                <a:pt x="14049" y="20457"/>
                                <a:pt x="14450" y="20745"/>
                                <a:pt x="14852" y="20719"/>
                              </a:cubicBezTo>
                              <a:cubicBezTo>
                                <a:pt x="14500" y="20772"/>
                                <a:pt x="14174" y="20929"/>
                                <a:pt x="13823" y="20982"/>
                              </a:cubicBezTo>
                              <a:close/>
                              <a:moveTo>
                                <a:pt x="13572" y="19984"/>
                              </a:moveTo>
                              <a:cubicBezTo>
                                <a:pt x="13873" y="20115"/>
                                <a:pt x="14224" y="20089"/>
                                <a:pt x="14551" y="20430"/>
                              </a:cubicBezTo>
                              <a:cubicBezTo>
                                <a:pt x="14099" y="20378"/>
                                <a:pt x="13823" y="20194"/>
                                <a:pt x="13572" y="19984"/>
                              </a:cubicBezTo>
                              <a:close/>
                              <a:moveTo>
                                <a:pt x="14902" y="20220"/>
                              </a:moveTo>
                              <a:cubicBezTo>
                                <a:pt x="14275" y="20011"/>
                                <a:pt x="13647" y="19801"/>
                                <a:pt x="13121" y="19407"/>
                              </a:cubicBezTo>
                              <a:cubicBezTo>
                                <a:pt x="12970" y="19276"/>
                                <a:pt x="12769" y="19171"/>
                                <a:pt x="12920" y="18908"/>
                              </a:cubicBezTo>
                              <a:cubicBezTo>
                                <a:pt x="12945" y="18882"/>
                                <a:pt x="12945" y="18829"/>
                                <a:pt x="12895" y="18803"/>
                              </a:cubicBezTo>
                              <a:cubicBezTo>
                                <a:pt x="12845" y="18803"/>
                                <a:pt x="12794" y="18803"/>
                                <a:pt x="12744" y="18856"/>
                              </a:cubicBezTo>
                              <a:cubicBezTo>
                                <a:pt x="12594" y="19013"/>
                                <a:pt x="12619" y="19249"/>
                                <a:pt x="12845" y="19433"/>
                              </a:cubicBezTo>
                              <a:cubicBezTo>
                                <a:pt x="13146" y="19669"/>
                                <a:pt x="13346" y="19984"/>
                                <a:pt x="13547" y="20352"/>
                              </a:cubicBezTo>
                              <a:cubicBezTo>
                                <a:pt x="13171" y="20404"/>
                                <a:pt x="12794" y="20378"/>
                                <a:pt x="12443" y="20273"/>
                              </a:cubicBezTo>
                              <a:cubicBezTo>
                                <a:pt x="12418" y="20142"/>
                                <a:pt x="12744" y="20220"/>
                                <a:pt x="12544" y="20037"/>
                              </a:cubicBezTo>
                              <a:cubicBezTo>
                                <a:pt x="12343" y="19853"/>
                                <a:pt x="12117" y="19669"/>
                                <a:pt x="11891" y="19512"/>
                              </a:cubicBezTo>
                              <a:cubicBezTo>
                                <a:pt x="11766" y="19407"/>
                                <a:pt x="11666" y="19302"/>
                                <a:pt x="11741" y="19092"/>
                              </a:cubicBezTo>
                              <a:cubicBezTo>
                                <a:pt x="12117" y="19249"/>
                                <a:pt x="12393" y="19617"/>
                                <a:pt x="12794" y="19748"/>
                              </a:cubicBezTo>
                              <a:cubicBezTo>
                                <a:pt x="12644" y="19486"/>
                                <a:pt x="12468" y="19302"/>
                                <a:pt x="12318" y="19066"/>
                              </a:cubicBezTo>
                              <a:cubicBezTo>
                                <a:pt x="12243" y="18934"/>
                                <a:pt x="12092" y="18751"/>
                                <a:pt x="12167" y="18620"/>
                              </a:cubicBezTo>
                              <a:cubicBezTo>
                                <a:pt x="12318" y="18383"/>
                                <a:pt x="12243" y="18147"/>
                                <a:pt x="12318" y="17885"/>
                              </a:cubicBezTo>
                              <a:cubicBezTo>
                                <a:pt x="12443" y="17386"/>
                                <a:pt x="12443" y="17386"/>
                                <a:pt x="12945" y="17543"/>
                              </a:cubicBezTo>
                              <a:cubicBezTo>
                                <a:pt x="12945" y="17543"/>
                                <a:pt x="12995" y="17517"/>
                                <a:pt x="12995" y="17465"/>
                              </a:cubicBezTo>
                              <a:cubicBezTo>
                                <a:pt x="12920" y="17360"/>
                                <a:pt x="12794" y="17281"/>
                                <a:pt x="12669" y="17255"/>
                              </a:cubicBezTo>
                              <a:cubicBezTo>
                                <a:pt x="12493" y="17202"/>
                                <a:pt x="12443" y="17071"/>
                                <a:pt x="12468" y="16914"/>
                              </a:cubicBezTo>
                              <a:cubicBezTo>
                                <a:pt x="12518" y="16704"/>
                                <a:pt x="12619" y="16467"/>
                                <a:pt x="12794" y="16467"/>
                              </a:cubicBezTo>
                              <a:cubicBezTo>
                                <a:pt x="13121" y="16494"/>
                                <a:pt x="13447" y="16441"/>
                                <a:pt x="13748" y="16572"/>
                              </a:cubicBezTo>
                              <a:cubicBezTo>
                                <a:pt x="13873" y="16625"/>
                                <a:pt x="13898" y="16730"/>
                                <a:pt x="13823" y="16835"/>
                              </a:cubicBezTo>
                              <a:cubicBezTo>
                                <a:pt x="13572" y="17124"/>
                                <a:pt x="13522" y="17543"/>
                                <a:pt x="13221" y="17832"/>
                              </a:cubicBezTo>
                              <a:cubicBezTo>
                                <a:pt x="13070" y="17963"/>
                                <a:pt x="13020" y="18147"/>
                                <a:pt x="13045" y="18357"/>
                              </a:cubicBezTo>
                              <a:cubicBezTo>
                                <a:pt x="13045" y="18436"/>
                                <a:pt x="13095" y="18488"/>
                                <a:pt x="13146" y="18488"/>
                              </a:cubicBezTo>
                              <a:cubicBezTo>
                                <a:pt x="13196" y="18488"/>
                                <a:pt x="13246" y="18462"/>
                                <a:pt x="13271" y="18436"/>
                              </a:cubicBezTo>
                              <a:cubicBezTo>
                                <a:pt x="13522" y="18016"/>
                                <a:pt x="13898" y="17622"/>
                                <a:pt x="14024" y="17150"/>
                              </a:cubicBezTo>
                              <a:cubicBezTo>
                                <a:pt x="14174" y="16677"/>
                                <a:pt x="14500" y="16520"/>
                                <a:pt x="14927" y="16467"/>
                              </a:cubicBezTo>
                              <a:cubicBezTo>
                                <a:pt x="15378" y="16389"/>
                                <a:pt x="15855" y="16415"/>
                                <a:pt x="16256" y="16179"/>
                              </a:cubicBezTo>
                              <a:cubicBezTo>
                                <a:pt x="16557" y="16021"/>
                                <a:pt x="16783" y="16074"/>
                                <a:pt x="16984" y="16362"/>
                              </a:cubicBezTo>
                              <a:cubicBezTo>
                                <a:pt x="17310" y="16782"/>
                                <a:pt x="17737" y="17045"/>
                                <a:pt x="18113" y="17438"/>
                              </a:cubicBezTo>
                              <a:cubicBezTo>
                                <a:pt x="18213" y="17517"/>
                                <a:pt x="18339" y="17570"/>
                                <a:pt x="18514" y="17491"/>
                              </a:cubicBezTo>
                              <a:cubicBezTo>
                                <a:pt x="17937" y="16940"/>
                                <a:pt x="17310" y="16546"/>
                                <a:pt x="16884" y="15890"/>
                              </a:cubicBezTo>
                              <a:cubicBezTo>
                                <a:pt x="17285" y="15890"/>
                                <a:pt x="17511" y="15391"/>
                                <a:pt x="18013" y="15549"/>
                              </a:cubicBezTo>
                              <a:cubicBezTo>
                                <a:pt x="17636" y="15601"/>
                                <a:pt x="17737" y="15811"/>
                                <a:pt x="17762" y="15995"/>
                              </a:cubicBezTo>
                              <a:cubicBezTo>
                                <a:pt x="17812" y="16152"/>
                                <a:pt x="17912" y="16231"/>
                                <a:pt x="18063" y="16205"/>
                              </a:cubicBezTo>
                              <a:cubicBezTo>
                                <a:pt x="18339" y="16205"/>
                                <a:pt x="18514" y="16467"/>
                                <a:pt x="18740" y="16546"/>
                              </a:cubicBezTo>
                              <a:cubicBezTo>
                                <a:pt x="19116" y="16677"/>
                                <a:pt x="18991" y="17045"/>
                                <a:pt x="19066" y="17333"/>
                              </a:cubicBezTo>
                              <a:cubicBezTo>
                                <a:pt x="19091" y="17386"/>
                                <a:pt x="19116" y="17412"/>
                                <a:pt x="19167" y="17386"/>
                              </a:cubicBezTo>
                              <a:cubicBezTo>
                                <a:pt x="19167" y="17229"/>
                                <a:pt x="19192" y="17019"/>
                                <a:pt x="19242" y="16835"/>
                              </a:cubicBezTo>
                              <a:cubicBezTo>
                                <a:pt x="19718" y="17412"/>
                                <a:pt x="19769" y="17701"/>
                                <a:pt x="19417" y="18095"/>
                              </a:cubicBezTo>
                              <a:cubicBezTo>
                                <a:pt x="19192" y="17570"/>
                                <a:pt x="19192" y="17648"/>
                                <a:pt x="18690" y="17780"/>
                              </a:cubicBezTo>
                              <a:cubicBezTo>
                                <a:pt x="18740" y="17780"/>
                                <a:pt x="18815" y="17832"/>
                                <a:pt x="18840" y="17832"/>
                              </a:cubicBezTo>
                              <a:cubicBezTo>
                                <a:pt x="19192" y="17858"/>
                                <a:pt x="19192" y="17885"/>
                                <a:pt x="19116" y="18252"/>
                              </a:cubicBezTo>
                              <a:cubicBezTo>
                                <a:pt x="19066" y="18515"/>
                                <a:pt x="18941" y="18672"/>
                                <a:pt x="18740" y="18856"/>
                              </a:cubicBezTo>
                              <a:cubicBezTo>
                                <a:pt x="18213" y="19302"/>
                                <a:pt x="17561" y="19538"/>
                                <a:pt x="16934" y="19669"/>
                              </a:cubicBezTo>
                              <a:cubicBezTo>
                                <a:pt x="16482" y="19774"/>
                                <a:pt x="16031" y="20011"/>
                                <a:pt x="15579" y="19696"/>
                              </a:cubicBezTo>
                              <a:cubicBezTo>
                                <a:pt x="15479" y="19643"/>
                                <a:pt x="15303" y="19617"/>
                                <a:pt x="15178" y="19696"/>
                              </a:cubicBezTo>
                              <a:cubicBezTo>
                                <a:pt x="15228" y="19774"/>
                                <a:pt x="15278" y="19827"/>
                                <a:pt x="15303" y="19879"/>
                              </a:cubicBezTo>
                              <a:cubicBezTo>
                                <a:pt x="15303" y="19958"/>
                                <a:pt x="15228" y="19958"/>
                                <a:pt x="15153" y="19932"/>
                              </a:cubicBezTo>
                              <a:cubicBezTo>
                                <a:pt x="15077" y="19906"/>
                                <a:pt x="15002" y="19853"/>
                                <a:pt x="14952" y="19827"/>
                              </a:cubicBezTo>
                              <a:cubicBezTo>
                                <a:pt x="15052" y="19669"/>
                                <a:pt x="14776" y="19669"/>
                                <a:pt x="14852" y="19538"/>
                              </a:cubicBezTo>
                              <a:cubicBezTo>
                                <a:pt x="14877" y="19486"/>
                                <a:pt x="15052" y="19486"/>
                                <a:pt x="15002" y="19354"/>
                              </a:cubicBezTo>
                              <a:cubicBezTo>
                                <a:pt x="14877" y="19328"/>
                                <a:pt x="14676" y="19302"/>
                                <a:pt x="14626" y="19433"/>
                              </a:cubicBezTo>
                              <a:cubicBezTo>
                                <a:pt x="14551" y="19696"/>
                                <a:pt x="14350" y="19591"/>
                                <a:pt x="14199" y="19617"/>
                              </a:cubicBezTo>
                              <a:cubicBezTo>
                                <a:pt x="14049" y="19643"/>
                                <a:pt x="13873" y="19538"/>
                                <a:pt x="13823" y="19827"/>
                              </a:cubicBezTo>
                              <a:cubicBezTo>
                                <a:pt x="14199" y="19696"/>
                                <a:pt x="14475" y="20037"/>
                                <a:pt x="14801" y="20063"/>
                              </a:cubicBezTo>
                              <a:cubicBezTo>
                                <a:pt x="15077" y="19932"/>
                                <a:pt x="15403" y="20037"/>
                                <a:pt x="15830" y="20116"/>
                              </a:cubicBezTo>
                              <a:cubicBezTo>
                                <a:pt x="15153" y="20273"/>
                                <a:pt x="15128" y="20299"/>
                                <a:pt x="14902" y="20220"/>
                              </a:cubicBezTo>
                              <a:close/>
                              <a:moveTo>
                                <a:pt x="18464" y="19722"/>
                              </a:moveTo>
                              <a:cubicBezTo>
                                <a:pt x="18238" y="19853"/>
                                <a:pt x="17987" y="20011"/>
                                <a:pt x="17712" y="20168"/>
                              </a:cubicBezTo>
                              <a:cubicBezTo>
                                <a:pt x="18113" y="20194"/>
                                <a:pt x="18389" y="19906"/>
                                <a:pt x="18740" y="19906"/>
                              </a:cubicBezTo>
                              <a:cubicBezTo>
                                <a:pt x="18138" y="20273"/>
                                <a:pt x="17461" y="20457"/>
                                <a:pt x="16758" y="20614"/>
                              </a:cubicBezTo>
                              <a:cubicBezTo>
                                <a:pt x="16683" y="20588"/>
                                <a:pt x="16608" y="20509"/>
                                <a:pt x="16532" y="20457"/>
                              </a:cubicBezTo>
                              <a:cubicBezTo>
                                <a:pt x="16557" y="20535"/>
                                <a:pt x="16608" y="20640"/>
                                <a:pt x="16482" y="20719"/>
                              </a:cubicBezTo>
                              <a:cubicBezTo>
                                <a:pt x="16457" y="20719"/>
                                <a:pt x="16432" y="20745"/>
                                <a:pt x="16432" y="20745"/>
                              </a:cubicBezTo>
                              <a:cubicBezTo>
                                <a:pt x="16407" y="20640"/>
                                <a:pt x="16557" y="20667"/>
                                <a:pt x="16532" y="20562"/>
                              </a:cubicBezTo>
                              <a:cubicBezTo>
                                <a:pt x="16557" y="20535"/>
                                <a:pt x="16532" y="20509"/>
                                <a:pt x="16532" y="20483"/>
                              </a:cubicBezTo>
                              <a:cubicBezTo>
                                <a:pt x="16307" y="20299"/>
                                <a:pt x="16031" y="20535"/>
                                <a:pt x="15805" y="20352"/>
                              </a:cubicBezTo>
                              <a:cubicBezTo>
                                <a:pt x="15980" y="20247"/>
                                <a:pt x="16156" y="20194"/>
                                <a:pt x="16357" y="20168"/>
                              </a:cubicBezTo>
                              <a:cubicBezTo>
                                <a:pt x="16708" y="20089"/>
                                <a:pt x="17059" y="20089"/>
                                <a:pt x="17410" y="20011"/>
                              </a:cubicBezTo>
                              <a:cubicBezTo>
                                <a:pt x="17837" y="19932"/>
                                <a:pt x="18238" y="19643"/>
                                <a:pt x="18590" y="19407"/>
                              </a:cubicBezTo>
                              <a:cubicBezTo>
                                <a:pt x="18740" y="19302"/>
                                <a:pt x="18866" y="19197"/>
                                <a:pt x="19091" y="19249"/>
                              </a:cubicBezTo>
                              <a:cubicBezTo>
                                <a:pt x="19041" y="19643"/>
                                <a:pt x="18690" y="19591"/>
                                <a:pt x="18464" y="19722"/>
                              </a:cubicBezTo>
                              <a:close/>
                              <a:moveTo>
                                <a:pt x="19016" y="18987"/>
                              </a:moveTo>
                              <a:cubicBezTo>
                                <a:pt x="18891" y="18934"/>
                                <a:pt x="18916" y="18829"/>
                                <a:pt x="18991" y="18751"/>
                              </a:cubicBezTo>
                              <a:cubicBezTo>
                                <a:pt x="19116" y="18593"/>
                                <a:pt x="19116" y="18357"/>
                                <a:pt x="19342" y="18305"/>
                              </a:cubicBezTo>
                              <a:cubicBezTo>
                                <a:pt x="19417" y="18515"/>
                                <a:pt x="19342" y="18724"/>
                                <a:pt x="19242" y="18882"/>
                              </a:cubicBezTo>
                              <a:cubicBezTo>
                                <a:pt x="19192" y="18961"/>
                                <a:pt x="19116" y="19013"/>
                                <a:pt x="19016" y="18987"/>
                              </a:cubicBezTo>
                              <a:close/>
                              <a:moveTo>
                                <a:pt x="19493" y="19486"/>
                              </a:moveTo>
                              <a:cubicBezTo>
                                <a:pt x="19417" y="19512"/>
                                <a:pt x="19317" y="19564"/>
                                <a:pt x="19292" y="19433"/>
                              </a:cubicBezTo>
                              <a:cubicBezTo>
                                <a:pt x="19267" y="19354"/>
                                <a:pt x="19267" y="19276"/>
                                <a:pt x="19317" y="19249"/>
                              </a:cubicBezTo>
                              <a:cubicBezTo>
                                <a:pt x="19744" y="19039"/>
                                <a:pt x="20020" y="18593"/>
                                <a:pt x="20546" y="18488"/>
                              </a:cubicBezTo>
                              <a:cubicBezTo>
                                <a:pt x="20295" y="18961"/>
                                <a:pt x="19969" y="19302"/>
                                <a:pt x="19493" y="19486"/>
                              </a:cubicBezTo>
                              <a:close/>
                              <a:moveTo>
                                <a:pt x="20772" y="18016"/>
                              </a:moveTo>
                              <a:cubicBezTo>
                                <a:pt x="20722" y="17806"/>
                                <a:pt x="20797" y="17622"/>
                                <a:pt x="20822" y="17465"/>
                              </a:cubicBezTo>
                              <a:cubicBezTo>
                                <a:pt x="20822" y="17307"/>
                                <a:pt x="20847" y="17097"/>
                                <a:pt x="20872" y="16861"/>
                              </a:cubicBezTo>
                              <a:cubicBezTo>
                                <a:pt x="21048" y="17412"/>
                                <a:pt x="21023" y="17596"/>
                                <a:pt x="20772" y="18016"/>
                              </a:cubicBezTo>
                              <a:close/>
                              <a:moveTo>
                                <a:pt x="13898" y="5103"/>
                              </a:moveTo>
                              <a:cubicBezTo>
                                <a:pt x="14124" y="5129"/>
                                <a:pt x="14375" y="5182"/>
                                <a:pt x="14626" y="5287"/>
                              </a:cubicBezTo>
                              <a:cubicBezTo>
                                <a:pt x="14776" y="5339"/>
                                <a:pt x="14902" y="5392"/>
                                <a:pt x="15052" y="5339"/>
                              </a:cubicBezTo>
                              <a:cubicBezTo>
                                <a:pt x="15328" y="5208"/>
                                <a:pt x="15579" y="5261"/>
                                <a:pt x="15830" y="5444"/>
                              </a:cubicBezTo>
                              <a:cubicBezTo>
                                <a:pt x="16156" y="5654"/>
                                <a:pt x="16206" y="5628"/>
                                <a:pt x="16482" y="5313"/>
                              </a:cubicBezTo>
                              <a:cubicBezTo>
                                <a:pt x="16532" y="5234"/>
                                <a:pt x="16583" y="5182"/>
                                <a:pt x="16633" y="5129"/>
                              </a:cubicBezTo>
                              <a:cubicBezTo>
                                <a:pt x="16884" y="4893"/>
                                <a:pt x="17009" y="4919"/>
                                <a:pt x="17310" y="5129"/>
                              </a:cubicBezTo>
                              <a:cubicBezTo>
                                <a:pt x="17611" y="5339"/>
                                <a:pt x="17862" y="5628"/>
                                <a:pt x="18188" y="5785"/>
                              </a:cubicBezTo>
                              <a:cubicBezTo>
                                <a:pt x="18314" y="5838"/>
                                <a:pt x="18439" y="5969"/>
                                <a:pt x="18514" y="5785"/>
                              </a:cubicBezTo>
                              <a:cubicBezTo>
                                <a:pt x="18590" y="5628"/>
                                <a:pt x="18690" y="5444"/>
                                <a:pt x="18590" y="5261"/>
                              </a:cubicBezTo>
                              <a:cubicBezTo>
                                <a:pt x="18539" y="5156"/>
                                <a:pt x="18439" y="5156"/>
                                <a:pt x="18389" y="5261"/>
                              </a:cubicBezTo>
                              <a:cubicBezTo>
                                <a:pt x="18364" y="5313"/>
                                <a:pt x="18314" y="5418"/>
                                <a:pt x="18289" y="5497"/>
                              </a:cubicBezTo>
                              <a:cubicBezTo>
                                <a:pt x="17912" y="5444"/>
                                <a:pt x="17711" y="5103"/>
                                <a:pt x="17461" y="4919"/>
                              </a:cubicBezTo>
                              <a:cubicBezTo>
                                <a:pt x="16934" y="4526"/>
                                <a:pt x="17109" y="4473"/>
                                <a:pt x="16482" y="4919"/>
                              </a:cubicBezTo>
                              <a:cubicBezTo>
                                <a:pt x="16332" y="5024"/>
                                <a:pt x="16231" y="5182"/>
                                <a:pt x="16081" y="5313"/>
                              </a:cubicBezTo>
                              <a:cubicBezTo>
                                <a:pt x="15955" y="5287"/>
                                <a:pt x="15855" y="5208"/>
                                <a:pt x="15755" y="5129"/>
                              </a:cubicBezTo>
                              <a:cubicBezTo>
                                <a:pt x="15604" y="4998"/>
                                <a:pt x="15403" y="4946"/>
                                <a:pt x="15253" y="4998"/>
                              </a:cubicBezTo>
                              <a:cubicBezTo>
                                <a:pt x="14751" y="5234"/>
                                <a:pt x="14300" y="4893"/>
                                <a:pt x="13798" y="4814"/>
                              </a:cubicBezTo>
                              <a:cubicBezTo>
                                <a:pt x="13698" y="4946"/>
                                <a:pt x="13622" y="5103"/>
                                <a:pt x="13898" y="5103"/>
                              </a:cubicBezTo>
                              <a:close/>
                              <a:moveTo>
                                <a:pt x="14199" y="18173"/>
                              </a:moveTo>
                              <a:cubicBezTo>
                                <a:pt x="14450" y="18147"/>
                                <a:pt x="14676" y="18147"/>
                                <a:pt x="14952" y="18121"/>
                              </a:cubicBezTo>
                              <a:cubicBezTo>
                                <a:pt x="14651" y="17990"/>
                                <a:pt x="14425" y="18016"/>
                                <a:pt x="14199" y="18173"/>
                              </a:cubicBezTo>
                              <a:close/>
                              <a:moveTo>
                                <a:pt x="15378" y="18620"/>
                              </a:moveTo>
                              <a:cubicBezTo>
                                <a:pt x="15378" y="18593"/>
                                <a:pt x="15353" y="18567"/>
                                <a:pt x="15353" y="18567"/>
                              </a:cubicBezTo>
                              <a:cubicBezTo>
                                <a:pt x="15203" y="18567"/>
                                <a:pt x="15002" y="18567"/>
                                <a:pt x="14826" y="18567"/>
                              </a:cubicBezTo>
                              <a:cubicBezTo>
                                <a:pt x="15002" y="18724"/>
                                <a:pt x="15203" y="18672"/>
                                <a:pt x="15378" y="18620"/>
                              </a:cubicBezTo>
                              <a:close/>
                              <a:moveTo>
                                <a:pt x="12995" y="7833"/>
                              </a:moveTo>
                              <a:cubicBezTo>
                                <a:pt x="12820" y="7859"/>
                                <a:pt x="12920" y="8043"/>
                                <a:pt x="12920" y="8174"/>
                              </a:cubicBezTo>
                              <a:cubicBezTo>
                                <a:pt x="12920" y="8253"/>
                                <a:pt x="12970" y="8358"/>
                                <a:pt x="12870" y="8436"/>
                              </a:cubicBezTo>
                              <a:cubicBezTo>
                                <a:pt x="12544" y="8463"/>
                                <a:pt x="12268" y="8253"/>
                                <a:pt x="11992" y="8095"/>
                              </a:cubicBezTo>
                              <a:cubicBezTo>
                                <a:pt x="11615" y="7885"/>
                                <a:pt x="11615" y="7885"/>
                                <a:pt x="11390" y="8253"/>
                              </a:cubicBezTo>
                              <a:cubicBezTo>
                                <a:pt x="11214" y="8515"/>
                                <a:pt x="11038" y="8672"/>
                                <a:pt x="10687" y="8594"/>
                              </a:cubicBezTo>
                              <a:cubicBezTo>
                                <a:pt x="10612" y="8568"/>
                                <a:pt x="10486" y="8541"/>
                                <a:pt x="10411" y="8620"/>
                              </a:cubicBezTo>
                              <a:cubicBezTo>
                                <a:pt x="10085" y="8856"/>
                                <a:pt x="9884" y="8672"/>
                                <a:pt x="9633" y="8463"/>
                              </a:cubicBezTo>
                              <a:cubicBezTo>
                                <a:pt x="9282" y="8148"/>
                                <a:pt x="9282" y="8121"/>
                                <a:pt x="8956" y="8463"/>
                              </a:cubicBezTo>
                              <a:cubicBezTo>
                                <a:pt x="8831" y="8568"/>
                                <a:pt x="8655" y="8541"/>
                                <a:pt x="8580" y="8672"/>
                              </a:cubicBezTo>
                              <a:cubicBezTo>
                                <a:pt x="8530" y="8751"/>
                                <a:pt x="8404" y="8830"/>
                                <a:pt x="8505" y="8935"/>
                              </a:cubicBezTo>
                              <a:cubicBezTo>
                                <a:pt x="8555" y="9014"/>
                                <a:pt x="8655" y="8987"/>
                                <a:pt x="8730" y="8909"/>
                              </a:cubicBezTo>
                              <a:cubicBezTo>
                                <a:pt x="8881" y="8804"/>
                                <a:pt x="9031" y="8725"/>
                                <a:pt x="9182" y="8594"/>
                              </a:cubicBezTo>
                              <a:cubicBezTo>
                                <a:pt x="9332" y="8463"/>
                                <a:pt x="9383" y="8515"/>
                                <a:pt x="9508" y="8646"/>
                              </a:cubicBezTo>
                              <a:cubicBezTo>
                                <a:pt x="9809" y="8935"/>
                                <a:pt x="10160" y="9066"/>
                                <a:pt x="10587" y="8882"/>
                              </a:cubicBezTo>
                              <a:cubicBezTo>
                                <a:pt x="10687" y="8830"/>
                                <a:pt x="10787" y="8856"/>
                                <a:pt x="10863" y="8856"/>
                              </a:cubicBezTo>
                              <a:cubicBezTo>
                                <a:pt x="11239" y="8725"/>
                                <a:pt x="11565" y="8594"/>
                                <a:pt x="11766" y="8226"/>
                              </a:cubicBezTo>
                              <a:cubicBezTo>
                                <a:pt x="12092" y="8384"/>
                                <a:pt x="12393" y="8541"/>
                                <a:pt x="12719" y="8672"/>
                              </a:cubicBezTo>
                              <a:cubicBezTo>
                                <a:pt x="13095" y="8804"/>
                                <a:pt x="13196" y="8725"/>
                                <a:pt x="13196" y="8331"/>
                              </a:cubicBezTo>
                              <a:cubicBezTo>
                                <a:pt x="13171" y="8279"/>
                                <a:pt x="13196" y="8226"/>
                                <a:pt x="13171" y="8174"/>
                              </a:cubicBezTo>
                              <a:cubicBezTo>
                                <a:pt x="13146" y="8016"/>
                                <a:pt x="13146" y="7780"/>
                                <a:pt x="12995" y="7833"/>
                              </a:cubicBezTo>
                              <a:close/>
                              <a:moveTo>
                                <a:pt x="16507" y="6967"/>
                              </a:moveTo>
                              <a:cubicBezTo>
                                <a:pt x="16633" y="6783"/>
                                <a:pt x="16808" y="6835"/>
                                <a:pt x="16959" y="6993"/>
                              </a:cubicBezTo>
                              <a:cubicBezTo>
                                <a:pt x="17109" y="7150"/>
                                <a:pt x="17134" y="7386"/>
                                <a:pt x="17335" y="7518"/>
                              </a:cubicBezTo>
                              <a:cubicBezTo>
                                <a:pt x="17486" y="7413"/>
                                <a:pt x="17436" y="7360"/>
                                <a:pt x="17385" y="7255"/>
                              </a:cubicBezTo>
                              <a:cubicBezTo>
                                <a:pt x="17260" y="7098"/>
                                <a:pt x="17160" y="6914"/>
                                <a:pt x="17059" y="6757"/>
                              </a:cubicBezTo>
                              <a:cubicBezTo>
                                <a:pt x="16833" y="6494"/>
                                <a:pt x="16658" y="6442"/>
                                <a:pt x="16407" y="6704"/>
                              </a:cubicBezTo>
                              <a:cubicBezTo>
                                <a:pt x="16256" y="6888"/>
                                <a:pt x="16156" y="6809"/>
                                <a:pt x="16006" y="6704"/>
                              </a:cubicBezTo>
                              <a:cubicBezTo>
                                <a:pt x="15780" y="6573"/>
                                <a:pt x="15554" y="6442"/>
                                <a:pt x="15228" y="6704"/>
                              </a:cubicBezTo>
                              <a:cubicBezTo>
                                <a:pt x="15579" y="6835"/>
                                <a:pt x="15830" y="6888"/>
                                <a:pt x="16056" y="7072"/>
                              </a:cubicBezTo>
                              <a:cubicBezTo>
                                <a:pt x="16206" y="7177"/>
                                <a:pt x="16357" y="7150"/>
                                <a:pt x="16507" y="6967"/>
                              </a:cubicBezTo>
                              <a:close/>
                              <a:moveTo>
                                <a:pt x="12845" y="3686"/>
                              </a:moveTo>
                              <a:cubicBezTo>
                                <a:pt x="12769" y="3686"/>
                                <a:pt x="12719" y="3738"/>
                                <a:pt x="12744" y="3817"/>
                              </a:cubicBezTo>
                              <a:cubicBezTo>
                                <a:pt x="12744" y="3948"/>
                                <a:pt x="12845" y="4080"/>
                                <a:pt x="12794" y="4237"/>
                              </a:cubicBezTo>
                              <a:cubicBezTo>
                                <a:pt x="12644" y="4263"/>
                                <a:pt x="12544" y="4185"/>
                                <a:pt x="12493" y="4080"/>
                              </a:cubicBezTo>
                              <a:cubicBezTo>
                                <a:pt x="12293" y="3791"/>
                                <a:pt x="12092" y="3607"/>
                                <a:pt x="11666" y="3712"/>
                              </a:cubicBezTo>
                              <a:cubicBezTo>
                                <a:pt x="11465" y="3765"/>
                                <a:pt x="11314" y="3502"/>
                                <a:pt x="11139" y="3397"/>
                              </a:cubicBezTo>
                              <a:cubicBezTo>
                                <a:pt x="11038" y="3318"/>
                                <a:pt x="10913" y="3108"/>
                                <a:pt x="10787" y="3240"/>
                              </a:cubicBezTo>
                              <a:cubicBezTo>
                                <a:pt x="10662" y="3423"/>
                                <a:pt x="10888" y="3476"/>
                                <a:pt x="10963" y="3555"/>
                              </a:cubicBezTo>
                              <a:cubicBezTo>
                                <a:pt x="11239" y="3817"/>
                                <a:pt x="11515" y="4053"/>
                                <a:pt x="11891" y="3975"/>
                              </a:cubicBezTo>
                              <a:cubicBezTo>
                                <a:pt x="12092" y="3948"/>
                                <a:pt x="12142" y="4106"/>
                                <a:pt x="12243" y="4185"/>
                              </a:cubicBezTo>
                              <a:cubicBezTo>
                                <a:pt x="12468" y="4394"/>
                                <a:pt x="12694" y="4683"/>
                                <a:pt x="13045" y="4552"/>
                              </a:cubicBezTo>
                              <a:cubicBezTo>
                                <a:pt x="12995" y="4289"/>
                                <a:pt x="12945" y="4001"/>
                                <a:pt x="12895" y="3765"/>
                              </a:cubicBezTo>
                              <a:cubicBezTo>
                                <a:pt x="12920" y="3712"/>
                                <a:pt x="12895" y="3686"/>
                                <a:pt x="12845" y="3686"/>
                              </a:cubicBezTo>
                              <a:close/>
                              <a:moveTo>
                                <a:pt x="11038" y="11218"/>
                              </a:moveTo>
                              <a:cubicBezTo>
                                <a:pt x="11013" y="11113"/>
                                <a:pt x="10913" y="11140"/>
                                <a:pt x="10838" y="11140"/>
                              </a:cubicBezTo>
                              <a:cubicBezTo>
                                <a:pt x="10486" y="11245"/>
                                <a:pt x="10160" y="11323"/>
                                <a:pt x="9884" y="11559"/>
                              </a:cubicBezTo>
                              <a:cubicBezTo>
                                <a:pt x="10210" y="11507"/>
                                <a:pt x="10562" y="11455"/>
                                <a:pt x="10888" y="11402"/>
                              </a:cubicBezTo>
                              <a:cubicBezTo>
                                <a:pt x="10963" y="11376"/>
                                <a:pt x="11063" y="11323"/>
                                <a:pt x="11038" y="11218"/>
                              </a:cubicBezTo>
                              <a:close/>
                              <a:moveTo>
                                <a:pt x="19217" y="10326"/>
                              </a:moveTo>
                              <a:cubicBezTo>
                                <a:pt x="19141" y="10300"/>
                                <a:pt x="19167" y="10195"/>
                                <a:pt x="19217" y="10168"/>
                              </a:cubicBezTo>
                              <a:cubicBezTo>
                                <a:pt x="19292" y="10063"/>
                                <a:pt x="19392" y="9985"/>
                                <a:pt x="19518" y="9906"/>
                              </a:cubicBezTo>
                              <a:cubicBezTo>
                                <a:pt x="19568" y="9827"/>
                                <a:pt x="19693" y="9775"/>
                                <a:pt x="19593" y="9670"/>
                              </a:cubicBezTo>
                              <a:cubicBezTo>
                                <a:pt x="19518" y="9617"/>
                                <a:pt x="19443" y="9539"/>
                                <a:pt x="19317" y="9644"/>
                              </a:cubicBezTo>
                              <a:cubicBezTo>
                                <a:pt x="19016" y="9801"/>
                                <a:pt x="18815" y="9985"/>
                                <a:pt x="18514" y="10168"/>
                              </a:cubicBezTo>
                              <a:cubicBezTo>
                                <a:pt x="18740" y="10273"/>
                                <a:pt x="18840" y="10037"/>
                                <a:pt x="18991" y="10142"/>
                              </a:cubicBezTo>
                              <a:cubicBezTo>
                                <a:pt x="18916" y="10562"/>
                                <a:pt x="18564" y="10667"/>
                                <a:pt x="18263" y="10851"/>
                              </a:cubicBezTo>
                              <a:cubicBezTo>
                                <a:pt x="18564" y="10851"/>
                                <a:pt x="18840" y="10641"/>
                                <a:pt x="19141" y="10615"/>
                              </a:cubicBezTo>
                              <a:cubicBezTo>
                                <a:pt x="19342" y="10562"/>
                                <a:pt x="19468" y="10483"/>
                                <a:pt x="19217" y="10326"/>
                              </a:cubicBezTo>
                              <a:close/>
                              <a:moveTo>
                                <a:pt x="18339" y="9040"/>
                              </a:moveTo>
                              <a:cubicBezTo>
                                <a:pt x="18790" y="8909"/>
                                <a:pt x="19141" y="8699"/>
                                <a:pt x="19443" y="8515"/>
                              </a:cubicBezTo>
                              <a:cubicBezTo>
                                <a:pt x="19066" y="8515"/>
                                <a:pt x="18715" y="8646"/>
                                <a:pt x="18339" y="9040"/>
                              </a:cubicBezTo>
                              <a:close/>
                              <a:moveTo>
                                <a:pt x="19041" y="11350"/>
                              </a:moveTo>
                              <a:cubicBezTo>
                                <a:pt x="18564" y="11297"/>
                                <a:pt x="18163" y="11455"/>
                                <a:pt x="17787" y="11796"/>
                              </a:cubicBezTo>
                              <a:cubicBezTo>
                                <a:pt x="18213" y="11717"/>
                                <a:pt x="18640" y="11586"/>
                                <a:pt x="19066" y="11481"/>
                              </a:cubicBezTo>
                              <a:cubicBezTo>
                                <a:pt x="19041" y="11428"/>
                                <a:pt x="19041" y="11376"/>
                                <a:pt x="19041" y="11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Figur"/>
                      <wps:cNvSpPr/>
                      <wps:spPr>
                        <a:xfrm>
                          <a:off x="266700" y="253999"/>
                          <a:ext cx="1314820" cy="8861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8" h="21317" extrusionOk="0">
                              <a:moveTo>
                                <a:pt x="8809" y="4422"/>
                              </a:moveTo>
                              <a:cubicBezTo>
                                <a:pt x="8025" y="4422"/>
                                <a:pt x="6829" y="6194"/>
                                <a:pt x="6437" y="5155"/>
                              </a:cubicBezTo>
                              <a:cubicBezTo>
                                <a:pt x="6251" y="4667"/>
                                <a:pt x="6849" y="-38"/>
                                <a:pt x="6994" y="23"/>
                              </a:cubicBezTo>
                              <a:cubicBezTo>
                                <a:pt x="6602" y="-130"/>
                                <a:pt x="6292" y="512"/>
                                <a:pt x="6168" y="1092"/>
                              </a:cubicBezTo>
                              <a:cubicBezTo>
                                <a:pt x="5921" y="2222"/>
                                <a:pt x="5921" y="3445"/>
                                <a:pt x="6148" y="4575"/>
                              </a:cubicBezTo>
                              <a:cubicBezTo>
                                <a:pt x="5838" y="4544"/>
                                <a:pt x="5591" y="4117"/>
                                <a:pt x="5488" y="3689"/>
                              </a:cubicBezTo>
                              <a:cubicBezTo>
                                <a:pt x="5385" y="3261"/>
                                <a:pt x="5364" y="2772"/>
                                <a:pt x="5219" y="2345"/>
                              </a:cubicBezTo>
                              <a:cubicBezTo>
                                <a:pt x="4786" y="970"/>
                                <a:pt x="3528" y="878"/>
                                <a:pt x="2517" y="970"/>
                              </a:cubicBezTo>
                              <a:cubicBezTo>
                                <a:pt x="1671" y="1062"/>
                                <a:pt x="846" y="1123"/>
                                <a:pt x="0" y="1214"/>
                              </a:cubicBezTo>
                              <a:cubicBezTo>
                                <a:pt x="289" y="2559"/>
                                <a:pt x="763" y="3811"/>
                                <a:pt x="1506" y="4697"/>
                              </a:cubicBezTo>
                              <a:cubicBezTo>
                                <a:pt x="2249" y="5583"/>
                                <a:pt x="3239" y="6011"/>
                                <a:pt x="4147" y="5644"/>
                              </a:cubicBezTo>
                              <a:cubicBezTo>
                                <a:pt x="4559" y="5461"/>
                                <a:pt x="4951" y="5155"/>
                                <a:pt x="5385" y="5155"/>
                              </a:cubicBezTo>
                              <a:cubicBezTo>
                                <a:pt x="5818" y="5186"/>
                                <a:pt x="6272" y="5797"/>
                                <a:pt x="6107" y="6377"/>
                              </a:cubicBezTo>
                              <a:cubicBezTo>
                                <a:pt x="5962" y="6866"/>
                                <a:pt x="5529" y="6927"/>
                                <a:pt x="5158" y="6989"/>
                              </a:cubicBezTo>
                              <a:cubicBezTo>
                                <a:pt x="3899" y="7141"/>
                                <a:pt x="2538" y="8027"/>
                                <a:pt x="2104" y="9769"/>
                              </a:cubicBezTo>
                              <a:cubicBezTo>
                                <a:pt x="1712" y="11296"/>
                                <a:pt x="2104" y="13007"/>
                                <a:pt x="2641" y="14413"/>
                              </a:cubicBezTo>
                              <a:cubicBezTo>
                                <a:pt x="3610" y="17071"/>
                                <a:pt x="5054" y="19362"/>
                                <a:pt x="6787" y="20981"/>
                              </a:cubicBezTo>
                              <a:cubicBezTo>
                                <a:pt x="7056" y="21226"/>
                                <a:pt x="7406" y="21470"/>
                                <a:pt x="7674" y="21195"/>
                              </a:cubicBezTo>
                              <a:cubicBezTo>
                                <a:pt x="7840" y="21042"/>
                                <a:pt x="7901" y="20706"/>
                                <a:pt x="8087" y="20615"/>
                              </a:cubicBezTo>
                              <a:cubicBezTo>
                                <a:pt x="8252" y="20523"/>
                                <a:pt x="8438" y="20645"/>
                                <a:pt x="8623" y="20706"/>
                              </a:cubicBezTo>
                              <a:cubicBezTo>
                                <a:pt x="9015" y="20798"/>
                                <a:pt x="9428" y="20278"/>
                                <a:pt x="9428" y="19667"/>
                              </a:cubicBezTo>
                              <a:cubicBezTo>
                                <a:pt x="9738" y="19973"/>
                                <a:pt x="10150" y="19881"/>
                                <a:pt x="10460" y="19576"/>
                              </a:cubicBezTo>
                              <a:cubicBezTo>
                                <a:pt x="10769" y="19270"/>
                                <a:pt x="10975" y="18781"/>
                                <a:pt x="11140" y="18323"/>
                              </a:cubicBezTo>
                              <a:cubicBezTo>
                                <a:pt x="12089" y="15879"/>
                                <a:pt x="12750" y="13007"/>
                                <a:pt x="12419" y="10227"/>
                              </a:cubicBezTo>
                              <a:cubicBezTo>
                                <a:pt x="12151" y="7813"/>
                                <a:pt x="10645" y="4392"/>
                                <a:pt x="8809" y="4422"/>
                              </a:cubicBezTo>
                              <a:close/>
                              <a:moveTo>
                                <a:pt x="19991" y="8149"/>
                              </a:moveTo>
                              <a:cubicBezTo>
                                <a:pt x="18402" y="8424"/>
                                <a:pt x="16587" y="9983"/>
                                <a:pt x="15081" y="10777"/>
                              </a:cubicBezTo>
                              <a:cubicBezTo>
                                <a:pt x="14730" y="10960"/>
                                <a:pt x="14379" y="11144"/>
                                <a:pt x="14111" y="11541"/>
                              </a:cubicBezTo>
                              <a:cubicBezTo>
                                <a:pt x="13946" y="11785"/>
                                <a:pt x="13822" y="12060"/>
                                <a:pt x="13719" y="12366"/>
                              </a:cubicBezTo>
                              <a:cubicBezTo>
                                <a:pt x="13430" y="13160"/>
                                <a:pt x="13265" y="14138"/>
                                <a:pt x="13513" y="14963"/>
                              </a:cubicBezTo>
                              <a:cubicBezTo>
                                <a:pt x="13822" y="15971"/>
                                <a:pt x="14627" y="16398"/>
                                <a:pt x="15370" y="16551"/>
                              </a:cubicBezTo>
                              <a:cubicBezTo>
                                <a:pt x="16607" y="16765"/>
                                <a:pt x="17887" y="16429"/>
                                <a:pt x="18980" y="15635"/>
                              </a:cubicBezTo>
                              <a:cubicBezTo>
                                <a:pt x="19950" y="14932"/>
                                <a:pt x="20837" y="13771"/>
                                <a:pt x="21187" y="12243"/>
                              </a:cubicBezTo>
                              <a:cubicBezTo>
                                <a:pt x="21600" y="10716"/>
                                <a:pt x="21291" y="7905"/>
                                <a:pt x="19991" y="81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Figur"/>
                      <wps:cNvSpPr/>
                      <wps:spPr>
                        <a:xfrm>
                          <a:off x="254000" y="203200"/>
                          <a:ext cx="1375937" cy="9079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9" h="21448" extrusionOk="0">
                              <a:moveTo>
                                <a:pt x="17976" y="10483"/>
                              </a:moveTo>
                              <a:cubicBezTo>
                                <a:pt x="18115" y="10453"/>
                                <a:pt x="18234" y="10093"/>
                                <a:pt x="18194" y="9883"/>
                              </a:cubicBezTo>
                              <a:cubicBezTo>
                                <a:pt x="18174" y="9763"/>
                                <a:pt x="18135" y="9703"/>
                                <a:pt x="18035" y="9703"/>
                              </a:cubicBezTo>
                              <a:cubicBezTo>
                                <a:pt x="17956" y="9733"/>
                                <a:pt x="17877" y="9793"/>
                                <a:pt x="17857" y="9913"/>
                              </a:cubicBezTo>
                              <a:cubicBezTo>
                                <a:pt x="17837" y="10093"/>
                                <a:pt x="17797" y="10273"/>
                                <a:pt x="17877" y="10423"/>
                              </a:cubicBezTo>
                              <a:cubicBezTo>
                                <a:pt x="17897" y="10483"/>
                                <a:pt x="17936" y="10513"/>
                                <a:pt x="17976" y="10483"/>
                              </a:cubicBezTo>
                              <a:close/>
                              <a:moveTo>
                                <a:pt x="16211" y="11323"/>
                              </a:moveTo>
                              <a:cubicBezTo>
                                <a:pt x="16369" y="11233"/>
                                <a:pt x="16468" y="11023"/>
                                <a:pt x="16429" y="10813"/>
                              </a:cubicBezTo>
                              <a:cubicBezTo>
                                <a:pt x="16389" y="10663"/>
                                <a:pt x="16270" y="10573"/>
                                <a:pt x="16171" y="10633"/>
                              </a:cubicBezTo>
                              <a:cubicBezTo>
                                <a:pt x="16052" y="10723"/>
                                <a:pt x="15973" y="11023"/>
                                <a:pt x="16012" y="11233"/>
                              </a:cubicBezTo>
                              <a:cubicBezTo>
                                <a:pt x="16052" y="11413"/>
                                <a:pt x="16131" y="11353"/>
                                <a:pt x="16211" y="11323"/>
                              </a:cubicBezTo>
                              <a:close/>
                              <a:moveTo>
                                <a:pt x="21288" y="9733"/>
                              </a:moveTo>
                              <a:cubicBezTo>
                                <a:pt x="21090" y="9103"/>
                                <a:pt x="20792" y="8653"/>
                                <a:pt x="20396" y="8293"/>
                              </a:cubicBezTo>
                              <a:cubicBezTo>
                                <a:pt x="20118" y="8023"/>
                                <a:pt x="19860" y="7993"/>
                                <a:pt x="19583" y="8173"/>
                              </a:cubicBezTo>
                              <a:cubicBezTo>
                                <a:pt x="19186" y="8413"/>
                                <a:pt x="18789" y="8623"/>
                                <a:pt x="18392" y="8833"/>
                              </a:cubicBezTo>
                              <a:cubicBezTo>
                                <a:pt x="17540" y="9283"/>
                                <a:pt x="16667" y="9523"/>
                                <a:pt x="15893" y="10033"/>
                              </a:cubicBezTo>
                              <a:cubicBezTo>
                                <a:pt x="15754" y="10093"/>
                                <a:pt x="15715" y="10123"/>
                                <a:pt x="15655" y="10153"/>
                              </a:cubicBezTo>
                              <a:cubicBezTo>
                                <a:pt x="15179" y="10423"/>
                                <a:pt x="14683" y="10633"/>
                                <a:pt x="14207" y="10993"/>
                              </a:cubicBezTo>
                              <a:cubicBezTo>
                                <a:pt x="13989" y="11173"/>
                                <a:pt x="13791" y="11383"/>
                                <a:pt x="13692" y="11713"/>
                              </a:cubicBezTo>
                              <a:cubicBezTo>
                                <a:pt x="13592" y="12043"/>
                                <a:pt x="13493" y="12373"/>
                                <a:pt x="13394" y="12673"/>
                              </a:cubicBezTo>
                              <a:cubicBezTo>
                                <a:pt x="13057" y="13633"/>
                                <a:pt x="13354" y="14503"/>
                                <a:pt x="13573" y="15373"/>
                              </a:cubicBezTo>
                              <a:cubicBezTo>
                                <a:pt x="13870" y="15703"/>
                                <a:pt x="14088" y="16123"/>
                                <a:pt x="14426" y="16363"/>
                              </a:cubicBezTo>
                              <a:cubicBezTo>
                                <a:pt x="14723" y="16543"/>
                                <a:pt x="15001" y="16633"/>
                                <a:pt x="15298" y="16693"/>
                              </a:cubicBezTo>
                              <a:cubicBezTo>
                                <a:pt x="16151" y="16813"/>
                                <a:pt x="16964" y="16843"/>
                                <a:pt x="17797" y="16423"/>
                              </a:cubicBezTo>
                              <a:cubicBezTo>
                                <a:pt x="18611" y="16033"/>
                                <a:pt x="19345" y="15373"/>
                                <a:pt x="20059" y="14623"/>
                              </a:cubicBezTo>
                              <a:cubicBezTo>
                                <a:pt x="20614" y="14053"/>
                                <a:pt x="21030" y="13243"/>
                                <a:pt x="21288" y="12313"/>
                              </a:cubicBezTo>
                              <a:cubicBezTo>
                                <a:pt x="21546" y="11503"/>
                                <a:pt x="21566" y="10603"/>
                                <a:pt x="21288" y="9733"/>
                              </a:cubicBezTo>
                              <a:close/>
                              <a:moveTo>
                                <a:pt x="18888" y="8923"/>
                              </a:moveTo>
                              <a:cubicBezTo>
                                <a:pt x="18948" y="9103"/>
                                <a:pt x="18868" y="9313"/>
                                <a:pt x="18809" y="9463"/>
                              </a:cubicBezTo>
                              <a:cubicBezTo>
                                <a:pt x="18650" y="9883"/>
                                <a:pt x="18511" y="10333"/>
                                <a:pt x="18373" y="10753"/>
                              </a:cubicBezTo>
                              <a:cubicBezTo>
                                <a:pt x="18254" y="11143"/>
                                <a:pt x="18055" y="11413"/>
                                <a:pt x="17837" y="11593"/>
                              </a:cubicBezTo>
                              <a:cubicBezTo>
                                <a:pt x="17559" y="11803"/>
                                <a:pt x="17282" y="12073"/>
                                <a:pt x="16925" y="12043"/>
                              </a:cubicBezTo>
                              <a:cubicBezTo>
                                <a:pt x="16667" y="12013"/>
                                <a:pt x="16409" y="12223"/>
                                <a:pt x="16111" y="12073"/>
                              </a:cubicBezTo>
                              <a:cubicBezTo>
                                <a:pt x="16052" y="12043"/>
                                <a:pt x="15973" y="12043"/>
                                <a:pt x="15933" y="12013"/>
                              </a:cubicBezTo>
                              <a:cubicBezTo>
                                <a:pt x="15576" y="11683"/>
                                <a:pt x="15199" y="11443"/>
                                <a:pt x="14743" y="11113"/>
                              </a:cubicBezTo>
                              <a:cubicBezTo>
                                <a:pt x="16171" y="10333"/>
                                <a:pt x="17500" y="9523"/>
                                <a:pt x="18888" y="8923"/>
                              </a:cubicBezTo>
                              <a:close/>
                              <a:moveTo>
                                <a:pt x="20614" y="11923"/>
                              </a:moveTo>
                              <a:cubicBezTo>
                                <a:pt x="20535" y="12613"/>
                                <a:pt x="20416" y="13243"/>
                                <a:pt x="20118" y="13813"/>
                              </a:cubicBezTo>
                              <a:cubicBezTo>
                                <a:pt x="19801" y="14413"/>
                                <a:pt x="19424" y="14923"/>
                                <a:pt x="19007" y="15313"/>
                              </a:cubicBezTo>
                              <a:cubicBezTo>
                                <a:pt x="18531" y="15733"/>
                                <a:pt x="18055" y="16093"/>
                                <a:pt x="17520" y="16243"/>
                              </a:cubicBezTo>
                              <a:cubicBezTo>
                                <a:pt x="16905" y="16423"/>
                                <a:pt x="16290" y="16603"/>
                                <a:pt x="15655" y="16483"/>
                              </a:cubicBezTo>
                              <a:cubicBezTo>
                                <a:pt x="14703" y="16333"/>
                                <a:pt x="13989" y="15583"/>
                                <a:pt x="13513" y="14293"/>
                              </a:cubicBezTo>
                              <a:cubicBezTo>
                                <a:pt x="13354" y="13843"/>
                                <a:pt x="13434" y="13363"/>
                                <a:pt x="13553" y="12913"/>
                              </a:cubicBezTo>
                              <a:cubicBezTo>
                                <a:pt x="13652" y="12583"/>
                                <a:pt x="13771" y="12253"/>
                                <a:pt x="13870" y="11923"/>
                              </a:cubicBezTo>
                              <a:cubicBezTo>
                                <a:pt x="13949" y="11623"/>
                                <a:pt x="14346" y="11413"/>
                                <a:pt x="14545" y="11503"/>
                              </a:cubicBezTo>
                              <a:cubicBezTo>
                                <a:pt x="14941" y="11653"/>
                                <a:pt x="15278" y="11953"/>
                                <a:pt x="15616" y="12223"/>
                              </a:cubicBezTo>
                              <a:cubicBezTo>
                                <a:pt x="15953" y="12493"/>
                                <a:pt x="16290" y="12583"/>
                                <a:pt x="16647" y="12493"/>
                              </a:cubicBezTo>
                              <a:cubicBezTo>
                                <a:pt x="16845" y="12463"/>
                                <a:pt x="17064" y="12493"/>
                                <a:pt x="17262" y="12403"/>
                              </a:cubicBezTo>
                              <a:cubicBezTo>
                                <a:pt x="17857" y="12133"/>
                                <a:pt x="18313" y="11593"/>
                                <a:pt x="18611" y="10783"/>
                              </a:cubicBezTo>
                              <a:cubicBezTo>
                                <a:pt x="18809" y="10243"/>
                                <a:pt x="18987" y="9733"/>
                                <a:pt x="19067" y="9133"/>
                              </a:cubicBezTo>
                              <a:cubicBezTo>
                                <a:pt x="19126" y="8833"/>
                                <a:pt x="19226" y="8653"/>
                                <a:pt x="19424" y="8623"/>
                              </a:cubicBezTo>
                              <a:cubicBezTo>
                                <a:pt x="19503" y="8593"/>
                                <a:pt x="19583" y="8533"/>
                                <a:pt x="19642" y="8533"/>
                              </a:cubicBezTo>
                              <a:cubicBezTo>
                                <a:pt x="19741" y="8533"/>
                                <a:pt x="19840" y="8293"/>
                                <a:pt x="19959" y="8473"/>
                              </a:cubicBezTo>
                              <a:cubicBezTo>
                                <a:pt x="20098" y="8623"/>
                                <a:pt x="20237" y="8773"/>
                                <a:pt x="20297" y="9013"/>
                              </a:cubicBezTo>
                              <a:cubicBezTo>
                                <a:pt x="20336" y="9193"/>
                                <a:pt x="20376" y="9373"/>
                                <a:pt x="20416" y="9553"/>
                              </a:cubicBezTo>
                              <a:cubicBezTo>
                                <a:pt x="20614" y="10333"/>
                                <a:pt x="20654" y="11113"/>
                                <a:pt x="20614" y="11923"/>
                              </a:cubicBezTo>
                              <a:close/>
                              <a:moveTo>
                                <a:pt x="21110" y="10093"/>
                              </a:moveTo>
                              <a:cubicBezTo>
                                <a:pt x="21030" y="9943"/>
                                <a:pt x="21030" y="9823"/>
                                <a:pt x="21011" y="9643"/>
                              </a:cubicBezTo>
                              <a:cubicBezTo>
                                <a:pt x="21050" y="9793"/>
                                <a:pt x="21130" y="9883"/>
                                <a:pt x="21110" y="10093"/>
                              </a:cubicBezTo>
                              <a:close/>
                              <a:moveTo>
                                <a:pt x="20733" y="13213"/>
                              </a:moveTo>
                              <a:cubicBezTo>
                                <a:pt x="20733" y="13003"/>
                                <a:pt x="20773" y="12823"/>
                                <a:pt x="20951" y="12703"/>
                              </a:cubicBezTo>
                              <a:cubicBezTo>
                                <a:pt x="20852" y="12913"/>
                                <a:pt x="20792" y="13063"/>
                                <a:pt x="20733" y="13213"/>
                              </a:cubicBezTo>
                              <a:close/>
                              <a:moveTo>
                                <a:pt x="21030" y="12403"/>
                              </a:moveTo>
                              <a:cubicBezTo>
                                <a:pt x="20951" y="12163"/>
                                <a:pt x="20911" y="11923"/>
                                <a:pt x="21011" y="11653"/>
                              </a:cubicBezTo>
                              <a:cubicBezTo>
                                <a:pt x="21030" y="11893"/>
                                <a:pt x="21249" y="12133"/>
                                <a:pt x="21030" y="12403"/>
                              </a:cubicBezTo>
                              <a:close/>
                              <a:moveTo>
                                <a:pt x="17183" y="11203"/>
                              </a:moveTo>
                              <a:cubicBezTo>
                                <a:pt x="17262" y="11113"/>
                                <a:pt x="17361" y="10693"/>
                                <a:pt x="17321" y="10543"/>
                              </a:cubicBezTo>
                              <a:cubicBezTo>
                                <a:pt x="17282" y="10393"/>
                                <a:pt x="17183" y="10363"/>
                                <a:pt x="17064" y="10453"/>
                              </a:cubicBezTo>
                              <a:cubicBezTo>
                                <a:pt x="16945" y="10603"/>
                                <a:pt x="16925" y="10933"/>
                                <a:pt x="17004" y="11113"/>
                              </a:cubicBezTo>
                              <a:cubicBezTo>
                                <a:pt x="17064" y="11233"/>
                                <a:pt x="17103" y="11263"/>
                                <a:pt x="17183" y="11203"/>
                              </a:cubicBezTo>
                              <a:close/>
                              <a:moveTo>
                                <a:pt x="6432" y="18613"/>
                              </a:moveTo>
                              <a:cubicBezTo>
                                <a:pt x="6412" y="18523"/>
                                <a:pt x="6392" y="18463"/>
                                <a:pt x="6333" y="18553"/>
                              </a:cubicBezTo>
                              <a:lnTo>
                                <a:pt x="6333" y="18613"/>
                              </a:lnTo>
                              <a:cubicBezTo>
                                <a:pt x="6373" y="18673"/>
                                <a:pt x="6412" y="18673"/>
                                <a:pt x="6432" y="18703"/>
                              </a:cubicBezTo>
                              <a:cubicBezTo>
                                <a:pt x="6432" y="18673"/>
                                <a:pt x="6432" y="18643"/>
                                <a:pt x="6432" y="18613"/>
                              </a:cubicBezTo>
                              <a:close/>
                              <a:moveTo>
                                <a:pt x="5123" y="16783"/>
                              </a:moveTo>
                              <a:cubicBezTo>
                                <a:pt x="5123" y="16783"/>
                                <a:pt x="5083" y="16873"/>
                                <a:pt x="5083" y="16903"/>
                              </a:cubicBezTo>
                              <a:cubicBezTo>
                                <a:pt x="5103" y="17053"/>
                                <a:pt x="5163" y="17053"/>
                                <a:pt x="5242" y="17053"/>
                              </a:cubicBezTo>
                              <a:cubicBezTo>
                                <a:pt x="5242" y="16903"/>
                                <a:pt x="5183" y="16843"/>
                                <a:pt x="5123" y="16783"/>
                              </a:cubicBezTo>
                              <a:close/>
                              <a:moveTo>
                                <a:pt x="11331" y="6823"/>
                              </a:moveTo>
                              <a:cubicBezTo>
                                <a:pt x="11173" y="6523"/>
                                <a:pt x="11054" y="6133"/>
                                <a:pt x="10835" y="5923"/>
                              </a:cubicBezTo>
                              <a:cubicBezTo>
                                <a:pt x="10340" y="5383"/>
                                <a:pt x="9824" y="4903"/>
                                <a:pt x="9169" y="4813"/>
                              </a:cubicBezTo>
                              <a:cubicBezTo>
                                <a:pt x="8991" y="4783"/>
                                <a:pt x="8832" y="4663"/>
                                <a:pt x="8654" y="4783"/>
                              </a:cubicBezTo>
                              <a:cubicBezTo>
                                <a:pt x="8376" y="4963"/>
                                <a:pt x="8059" y="5053"/>
                                <a:pt x="7821" y="5323"/>
                              </a:cubicBezTo>
                              <a:cubicBezTo>
                                <a:pt x="7464" y="5713"/>
                                <a:pt x="7126" y="6073"/>
                                <a:pt x="6730" y="6373"/>
                              </a:cubicBezTo>
                              <a:cubicBezTo>
                                <a:pt x="6492" y="6553"/>
                                <a:pt x="6472" y="6553"/>
                                <a:pt x="6452" y="6193"/>
                              </a:cubicBezTo>
                              <a:cubicBezTo>
                                <a:pt x="6452" y="6103"/>
                                <a:pt x="6432" y="6013"/>
                                <a:pt x="6432" y="5923"/>
                              </a:cubicBezTo>
                              <a:cubicBezTo>
                                <a:pt x="6373" y="5203"/>
                                <a:pt x="6333" y="4453"/>
                                <a:pt x="6412" y="3733"/>
                              </a:cubicBezTo>
                              <a:cubicBezTo>
                                <a:pt x="6511" y="2773"/>
                                <a:pt x="6670" y="1843"/>
                                <a:pt x="7027" y="1003"/>
                              </a:cubicBezTo>
                              <a:cubicBezTo>
                                <a:pt x="7245" y="493"/>
                                <a:pt x="7206" y="433"/>
                                <a:pt x="6908" y="103"/>
                              </a:cubicBezTo>
                              <a:cubicBezTo>
                                <a:pt x="6769" y="-47"/>
                                <a:pt x="6710" y="-47"/>
                                <a:pt x="6630" y="193"/>
                              </a:cubicBezTo>
                              <a:cubicBezTo>
                                <a:pt x="6571" y="373"/>
                                <a:pt x="6531" y="613"/>
                                <a:pt x="6472" y="853"/>
                              </a:cubicBezTo>
                              <a:cubicBezTo>
                                <a:pt x="6194" y="1723"/>
                                <a:pt x="6154" y="2713"/>
                                <a:pt x="6115" y="3643"/>
                              </a:cubicBezTo>
                              <a:cubicBezTo>
                                <a:pt x="6075" y="4303"/>
                                <a:pt x="6095" y="4963"/>
                                <a:pt x="6115" y="5653"/>
                              </a:cubicBezTo>
                              <a:cubicBezTo>
                                <a:pt x="5857" y="5503"/>
                                <a:pt x="5758" y="5233"/>
                                <a:pt x="5778" y="4933"/>
                              </a:cubicBezTo>
                              <a:cubicBezTo>
                                <a:pt x="5778" y="4333"/>
                                <a:pt x="5698" y="3763"/>
                                <a:pt x="5559" y="3193"/>
                              </a:cubicBezTo>
                              <a:cubicBezTo>
                                <a:pt x="5440" y="2743"/>
                                <a:pt x="5262" y="2323"/>
                                <a:pt x="4984" y="2023"/>
                              </a:cubicBezTo>
                              <a:cubicBezTo>
                                <a:pt x="4429" y="1393"/>
                                <a:pt x="3774" y="1093"/>
                                <a:pt x="3060" y="1063"/>
                              </a:cubicBezTo>
                              <a:cubicBezTo>
                                <a:pt x="2624" y="1033"/>
                                <a:pt x="2187" y="1213"/>
                                <a:pt x="1771" y="1183"/>
                              </a:cubicBezTo>
                              <a:cubicBezTo>
                                <a:pt x="1374" y="1183"/>
                                <a:pt x="978" y="1363"/>
                                <a:pt x="561" y="1243"/>
                              </a:cubicBezTo>
                              <a:cubicBezTo>
                                <a:pt x="422" y="1183"/>
                                <a:pt x="283" y="1243"/>
                                <a:pt x="145" y="1273"/>
                              </a:cubicBezTo>
                              <a:cubicBezTo>
                                <a:pt x="-14" y="1303"/>
                                <a:pt x="-34" y="1363"/>
                                <a:pt x="45" y="1573"/>
                              </a:cubicBezTo>
                              <a:cubicBezTo>
                                <a:pt x="145" y="1783"/>
                                <a:pt x="204" y="1963"/>
                                <a:pt x="303" y="2173"/>
                              </a:cubicBezTo>
                              <a:cubicBezTo>
                                <a:pt x="561" y="2683"/>
                                <a:pt x="799" y="3223"/>
                                <a:pt x="997" y="3823"/>
                              </a:cubicBezTo>
                              <a:cubicBezTo>
                                <a:pt x="1335" y="4813"/>
                                <a:pt x="1811" y="5653"/>
                                <a:pt x="2505" y="6163"/>
                              </a:cubicBezTo>
                              <a:cubicBezTo>
                                <a:pt x="2723" y="6343"/>
                                <a:pt x="2941" y="6403"/>
                                <a:pt x="3179" y="6433"/>
                              </a:cubicBezTo>
                              <a:cubicBezTo>
                                <a:pt x="3635" y="6493"/>
                                <a:pt x="4052" y="6523"/>
                                <a:pt x="4468" y="6313"/>
                              </a:cubicBezTo>
                              <a:cubicBezTo>
                                <a:pt x="4845" y="6133"/>
                                <a:pt x="5282" y="6073"/>
                                <a:pt x="5559" y="5623"/>
                              </a:cubicBezTo>
                              <a:cubicBezTo>
                                <a:pt x="5619" y="5563"/>
                                <a:pt x="5659" y="5563"/>
                                <a:pt x="5698" y="5623"/>
                              </a:cubicBezTo>
                              <a:cubicBezTo>
                                <a:pt x="5897" y="5863"/>
                                <a:pt x="6095" y="6103"/>
                                <a:pt x="6194" y="6463"/>
                              </a:cubicBezTo>
                              <a:cubicBezTo>
                                <a:pt x="6254" y="6643"/>
                                <a:pt x="6214" y="6763"/>
                                <a:pt x="6075" y="6793"/>
                              </a:cubicBezTo>
                              <a:cubicBezTo>
                                <a:pt x="5916" y="6853"/>
                                <a:pt x="5738" y="6883"/>
                                <a:pt x="5579" y="6913"/>
                              </a:cubicBezTo>
                              <a:cubicBezTo>
                                <a:pt x="5222" y="7033"/>
                                <a:pt x="4845" y="7033"/>
                                <a:pt x="4528" y="7273"/>
                              </a:cubicBezTo>
                              <a:cubicBezTo>
                                <a:pt x="3913" y="7723"/>
                                <a:pt x="3477" y="8473"/>
                                <a:pt x="3060" y="9223"/>
                              </a:cubicBezTo>
                              <a:cubicBezTo>
                                <a:pt x="2564" y="10153"/>
                                <a:pt x="2525" y="11263"/>
                                <a:pt x="2545" y="12373"/>
                              </a:cubicBezTo>
                              <a:cubicBezTo>
                                <a:pt x="2545" y="12463"/>
                                <a:pt x="2564" y="12583"/>
                                <a:pt x="2604" y="12703"/>
                              </a:cubicBezTo>
                              <a:cubicBezTo>
                                <a:pt x="2664" y="13153"/>
                                <a:pt x="2802" y="13573"/>
                                <a:pt x="2902" y="13993"/>
                              </a:cubicBezTo>
                              <a:cubicBezTo>
                                <a:pt x="3100" y="14833"/>
                                <a:pt x="3358" y="15643"/>
                                <a:pt x="3695" y="16423"/>
                              </a:cubicBezTo>
                              <a:cubicBezTo>
                                <a:pt x="4032" y="17233"/>
                                <a:pt x="4429" y="17983"/>
                                <a:pt x="4806" y="18733"/>
                              </a:cubicBezTo>
                              <a:cubicBezTo>
                                <a:pt x="5222" y="19513"/>
                                <a:pt x="5678" y="20083"/>
                                <a:pt x="6254" y="20533"/>
                              </a:cubicBezTo>
                              <a:cubicBezTo>
                                <a:pt x="6591" y="20833"/>
                                <a:pt x="6948" y="21013"/>
                                <a:pt x="7285" y="21373"/>
                              </a:cubicBezTo>
                              <a:cubicBezTo>
                                <a:pt x="7483" y="21553"/>
                                <a:pt x="7741" y="21343"/>
                                <a:pt x="7979" y="21403"/>
                              </a:cubicBezTo>
                              <a:cubicBezTo>
                                <a:pt x="7999" y="21403"/>
                                <a:pt x="8019" y="21283"/>
                                <a:pt x="8039" y="21283"/>
                              </a:cubicBezTo>
                              <a:cubicBezTo>
                                <a:pt x="8257" y="21013"/>
                                <a:pt x="8455" y="20623"/>
                                <a:pt x="8792" y="20743"/>
                              </a:cubicBezTo>
                              <a:cubicBezTo>
                                <a:pt x="9090" y="20833"/>
                                <a:pt x="9348" y="20683"/>
                                <a:pt x="9526" y="20293"/>
                              </a:cubicBezTo>
                              <a:cubicBezTo>
                                <a:pt x="9626" y="20083"/>
                                <a:pt x="9705" y="20053"/>
                                <a:pt x="9844" y="20113"/>
                              </a:cubicBezTo>
                              <a:cubicBezTo>
                                <a:pt x="10102" y="20263"/>
                                <a:pt x="10359" y="20143"/>
                                <a:pt x="10558" y="19903"/>
                              </a:cubicBezTo>
                              <a:cubicBezTo>
                                <a:pt x="10776" y="19633"/>
                                <a:pt x="10974" y="19333"/>
                                <a:pt x="11113" y="18943"/>
                              </a:cubicBezTo>
                              <a:cubicBezTo>
                                <a:pt x="11173" y="18763"/>
                                <a:pt x="11272" y="18613"/>
                                <a:pt x="11351" y="18433"/>
                              </a:cubicBezTo>
                              <a:cubicBezTo>
                                <a:pt x="11708" y="17773"/>
                                <a:pt x="12026" y="17053"/>
                                <a:pt x="12224" y="16273"/>
                              </a:cubicBezTo>
                              <a:cubicBezTo>
                                <a:pt x="12541" y="14923"/>
                                <a:pt x="12621" y="13513"/>
                                <a:pt x="12601" y="12103"/>
                              </a:cubicBezTo>
                              <a:cubicBezTo>
                                <a:pt x="12581" y="10933"/>
                                <a:pt x="12363" y="9823"/>
                                <a:pt x="12085" y="8743"/>
                              </a:cubicBezTo>
                              <a:cubicBezTo>
                                <a:pt x="11926" y="8083"/>
                                <a:pt x="11609" y="7453"/>
                                <a:pt x="11331" y="6823"/>
                              </a:cubicBezTo>
                              <a:close/>
                              <a:moveTo>
                                <a:pt x="5302" y="5533"/>
                              </a:moveTo>
                              <a:cubicBezTo>
                                <a:pt x="5222" y="5623"/>
                                <a:pt x="5103" y="5653"/>
                                <a:pt x="4984" y="5743"/>
                              </a:cubicBezTo>
                              <a:cubicBezTo>
                                <a:pt x="4409" y="6163"/>
                                <a:pt x="3794" y="6163"/>
                                <a:pt x="3199" y="6073"/>
                              </a:cubicBezTo>
                              <a:cubicBezTo>
                                <a:pt x="2683" y="5983"/>
                                <a:pt x="2227" y="5563"/>
                                <a:pt x="1870" y="4993"/>
                              </a:cubicBezTo>
                              <a:cubicBezTo>
                                <a:pt x="1573" y="4513"/>
                                <a:pt x="1315" y="3973"/>
                                <a:pt x="1136" y="3403"/>
                              </a:cubicBezTo>
                              <a:cubicBezTo>
                                <a:pt x="1017" y="3013"/>
                                <a:pt x="859" y="2683"/>
                                <a:pt x="720" y="2323"/>
                              </a:cubicBezTo>
                              <a:cubicBezTo>
                                <a:pt x="700" y="2233"/>
                                <a:pt x="680" y="2173"/>
                                <a:pt x="660" y="2083"/>
                              </a:cubicBezTo>
                              <a:cubicBezTo>
                                <a:pt x="720" y="2023"/>
                                <a:pt x="799" y="2053"/>
                                <a:pt x="859" y="2113"/>
                              </a:cubicBezTo>
                              <a:cubicBezTo>
                                <a:pt x="1077" y="2383"/>
                                <a:pt x="1374" y="2473"/>
                                <a:pt x="1652" y="2563"/>
                              </a:cubicBezTo>
                              <a:cubicBezTo>
                                <a:pt x="1949" y="2623"/>
                                <a:pt x="2207" y="2773"/>
                                <a:pt x="2465" y="2923"/>
                              </a:cubicBezTo>
                              <a:cubicBezTo>
                                <a:pt x="2564" y="2983"/>
                                <a:pt x="2683" y="3103"/>
                                <a:pt x="2743" y="3343"/>
                              </a:cubicBezTo>
                              <a:cubicBezTo>
                                <a:pt x="2406" y="3253"/>
                                <a:pt x="2108" y="3193"/>
                                <a:pt x="1791" y="3103"/>
                              </a:cubicBezTo>
                              <a:cubicBezTo>
                                <a:pt x="1632" y="3073"/>
                                <a:pt x="1493" y="3073"/>
                                <a:pt x="1335" y="3103"/>
                              </a:cubicBezTo>
                              <a:cubicBezTo>
                                <a:pt x="1275" y="3103"/>
                                <a:pt x="1196" y="3133"/>
                                <a:pt x="1196" y="3253"/>
                              </a:cubicBezTo>
                              <a:cubicBezTo>
                                <a:pt x="1216" y="3373"/>
                                <a:pt x="1275" y="3373"/>
                                <a:pt x="1354" y="3373"/>
                              </a:cubicBezTo>
                              <a:cubicBezTo>
                                <a:pt x="1692" y="3343"/>
                                <a:pt x="2009" y="3433"/>
                                <a:pt x="2326" y="3523"/>
                              </a:cubicBezTo>
                              <a:cubicBezTo>
                                <a:pt x="2366" y="3523"/>
                                <a:pt x="2426" y="3523"/>
                                <a:pt x="2485" y="3643"/>
                              </a:cubicBezTo>
                              <a:cubicBezTo>
                                <a:pt x="2445" y="3733"/>
                                <a:pt x="2346" y="3703"/>
                                <a:pt x="2306" y="3733"/>
                              </a:cubicBezTo>
                              <a:cubicBezTo>
                                <a:pt x="2128" y="3793"/>
                                <a:pt x="1949" y="3853"/>
                                <a:pt x="1811" y="4033"/>
                              </a:cubicBezTo>
                              <a:cubicBezTo>
                                <a:pt x="1751" y="4093"/>
                                <a:pt x="1672" y="4153"/>
                                <a:pt x="1711" y="4303"/>
                              </a:cubicBezTo>
                              <a:cubicBezTo>
                                <a:pt x="1751" y="4393"/>
                                <a:pt x="1830" y="4363"/>
                                <a:pt x="1890" y="4303"/>
                              </a:cubicBezTo>
                              <a:cubicBezTo>
                                <a:pt x="2267" y="3973"/>
                                <a:pt x="2703" y="3913"/>
                                <a:pt x="3140" y="3913"/>
                              </a:cubicBezTo>
                              <a:cubicBezTo>
                                <a:pt x="3199" y="3913"/>
                                <a:pt x="3239" y="3913"/>
                                <a:pt x="3298" y="3883"/>
                              </a:cubicBezTo>
                              <a:cubicBezTo>
                                <a:pt x="3655" y="3673"/>
                                <a:pt x="3834" y="4033"/>
                                <a:pt x="4151" y="4273"/>
                              </a:cubicBezTo>
                              <a:cubicBezTo>
                                <a:pt x="3913" y="4393"/>
                                <a:pt x="3695" y="4423"/>
                                <a:pt x="3497" y="4423"/>
                              </a:cubicBezTo>
                              <a:cubicBezTo>
                                <a:pt x="3140" y="4423"/>
                                <a:pt x="2822" y="4603"/>
                                <a:pt x="2525" y="4843"/>
                              </a:cubicBezTo>
                              <a:cubicBezTo>
                                <a:pt x="2465" y="4873"/>
                                <a:pt x="2426" y="4963"/>
                                <a:pt x="2465" y="5023"/>
                              </a:cubicBezTo>
                              <a:cubicBezTo>
                                <a:pt x="2505" y="5083"/>
                                <a:pt x="2545" y="5083"/>
                                <a:pt x="2584" y="5053"/>
                              </a:cubicBezTo>
                              <a:cubicBezTo>
                                <a:pt x="3080" y="4693"/>
                                <a:pt x="3616" y="4723"/>
                                <a:pt x="4131" y="4573"/>
                              </a:cubicBezTo>
                              <a:cubicBezTo>
                                <a:pt x="4528" y="4453"/>
                                <a:pt x="4528" y="4423"/>
                                <a:pt x="4885" y="4843"/>
                              </a:cubicBezTo>
                              <a:cubicBezTo>
                                <a:pt x="4468" y="4933"/>
                                <a:pt x="4052" y="4993"/>
                                <a:pt x="3635" y="5113"/>
                              </a:cubicBezTo>
                              <a:cubicBezTo>
                                <a:pt x="3497" y="5143"/>
                                <a:pt x="3358" y="5233"/>
                                <a:pt x="3219" y="5293"/>
                              </a:cubicBezTo>
                              <a:cubicBezTo>
                                <a:pt x="3159" y="5323"/>
                                <a:pt x="3120" y="5383"/>
                                <a:pt x="3140" y="5473"/>
                              </a:cubicBezTo>
                              <a:cubicBezTo>
                                <a:pt x="3159" y="5593"/>
                                <a:pt x="3239" y="5563"/>
                                <a:pt x="3298" y="5533"/>
                              </a:cubicBezTo>
                              <a:cubicBezTo>
                                <a:pt x="3497" y="5383"/>
                                <a:pt x="3715" y="5383"/>
                                <a:pt x="3933" y="5323"/>
                              </a:cubicBezTo>
                              <a:cubicBezTo>
                                <a:pt x="4349" y="5233"/>
                                <a:pt x="4746" y="5083"/>
                                <a:pt x="5163" y="5173"/>
                              </a:cubicBezTo>
                              <a:cubicBezTo>
                                <a:pt x="5222" y="5203"/>
                                <a:pt x="5302" y="5203"/>
                                <a:pt x="5341" y="5233"/>
                              </a:cubicBezTo>
                              <a:cubicBezTo>
                                <a:pt x="5361" y="5353"/>
                                <a:pt x="5361" y="5443"/>
                                <a:pt x="5302" y="5533"/>
                              </a:cubicBezTo>
                              <a:close/>
                              <a:moveTo>
                                <a:pt x="5321" y="4903"/>
                              </a:moveTo>
                              <a:cubicBezTo>
                                <a:pt x="4984" y="4093"/>
                                <a:pt x="4726" y="3253"/>
                                <a:pt x="4449" y="2413"/>
                              </a:cubicBezTo>
                              <a:cubicBezTo>
                                <a:pt x="4409" y="2323"/>
                                <a:pt x="4409" y="2233"/>
                                <a:pt x="4349" y="2173"/>
                              </a:cubicBezTo>
                              <a:cubicBezTo>
                                <a:pt x="4310" y="2113"/>
                                <a:pt x="4290" y="2113"/>
                                <a:pt x="4270" y="2143"/>
                              </a:cubicBezTo>
                              <a:cubicBezTo>
                                <a:pt x="4250" y="2143"/>
                                <a:pt x="4211" y="2203"/>
                                <a:pt x="4250" y="2233"/>
                              </a:cubicBezTo>
                              <a:cubicBezTo>
                                <a:pt x="4449" y="2533"/>
                                <a:pt x="4449" y="2983"/>
                                <a:pt x="4587" y="3343"/>
                              </a:cubicBezTo>
                              <a:cubicBezTo>
                                <a:pt x="4746" y="3733"/>
                                <a:pt x="4905" y="4123"/>
                                <a:pt x="5044" y="4603"/>
                              </a:cubicBezTo>
                              <a:cubicBezTo>
                                <a:pt x="4587" y="4363"/>
                                <a:pt x="4349" y="3913"/>
                                <a:pt x="4111" y="3403"/>
                              </a:cubicBezTo>
                              <a:cubicBezTo>
                                <a:pt x="3992" y="3013"/>
                                <a:pt x="3814" y="2683"/>
                                <a:pt x="3754" y="2293"/>
                              </a:cubicBezTo>
                              <a:cubicBezTo>
                                <a:pt x="3735" y="2233"/>
                                <a:pt x="3735" y="2173"/>
                                <a:pt x="3695" y="2143"/>
                              </a:cubicBezTo>
                              <a:cubicBezTo>
                                <a:pt x="3635" y="2053"/>
                                <a:pt x="3616" y="1873"/>
                                <a:pt x="3497" y="1963"/>
                              </a:cubicBezTo>
                              <a:cubicBezTo>
                                <a:pt x="3437" y="2023"/>
                                <a:pt x="3477" y="2203"/>
                                <a:pt x="3516" y="2263"/>
                              </a:cubicBezTo>
                              <a:cubicBezTo>
                                <a:pt x="3655" y="2623"/>
                                <a:pt x="3794" y="3013"/>
                                <a:pt x="3933" y="3373"/>
                              </a:cubicBezTo>
                              <a:cubicBezTo>
                                <a:pt x="4012" y="3553"/>
                                <a:pt x="4111" y="3763"/>
                                <a:pt x="4151" y="3973"/>
                              </a:cubicBezTo>
                              <a:cubicBezTo>
                                <a:pt x="3973" y="3823"/>
                                <a:pt x="3715" y="3823"/>
                                <a:pt x="3675" y="3403"/>
                              </a:cubicBezTo>
                              <a:cubicBezTo>
                                <a:pt x="3338" y="2983"/>
                                <a:pt x="3080" y="2443"/>
                                <a:pt x="2822" y="1873"/>
                              </a:cubicBezTo>
                              <a:cubicBezTo>
                                <a:pt x="2783" y="1783"/>
                                <a:pt x="2743" y="1723"/>
                                <a:pt x="2703" y="1783"/>
                              </a:cubicBezTo>
                              <a:cubicBezTo>
                                <a:pt x="2624" y="1813"/>
                                <a:pt x="2644" y="1933"/>
                                <a:pt x="2683" y="2023"/>
                              </a:cubicBezTo>
                              <a:cubicBezTo>
                                <a:pt x="2842" y="2353"/>
                                <a:pt x="3001" y="2683"/>
                                <a:pt x="3179" y="2983"/>
                              </a:cubicBezTo>
                              <a:cubicBezTo>
                                <a:pt x="3219" y="3073"/>
                                <a:pt x="3259" y="3103"/>
                                <a:pt x="3278" y="3223"/>
                              </a:cubicBezTo>
                              <a:cubicBezTo>
                                <a:pt x="2763" y="3073"/>
                                <a:pt x="2545" y="2443"/>
                                <a:pt x="2267" y="1903"/>
                              </a:cubicBezTo>
                              <a:cubicBezTo>
                                <a:pt x="2227" y="1843"/>
                                <a:pt x="2247" y="1783"/>
                                <a:pt x="2207" y="1753"/>
                              </a:cubicBezTo>
                              <a:cubicBezTo>
                                <a:pt x="2168" y="1663"/>
                                <a:pt x="2128" y="1543"/>
                                <a:pt x="2049" y="1603"/>
                              </a:cubicBezTo>
                              <a:cubicBezTo>
                                <a:pt x="1969" y="1723"/>
                                <a:pt x="2029" y="1843"/>
                                <a:pt x="2068" y="1903"/>
                              </a:cubicBezTo>
                              <a:cubicBezTo>
                                <a:pt x="2128" y="2053"/>
                                <a:pt x="2207" y="2233"/>
                                <a:pt x="2326" y="2473"/>
                              </a:cubicBezTo>
                              <a:cubicBezTo>
                                <a:pt x="1711" y="2233"/>
                                <a:pt x="1156" y="2023"/>
                                <a:pt x="581" y="1543"/>
                              </a:cubicBezTo>
                              <a:cubicBezTo>
                                <a:pt x="779" y="1543"/>
                                <a:pt x="958" y="1573"/>
                                <a:pt x="1136" y="1513"/>
                              </a:cubicBezTo>
                              <a:cubicBezTo>
                                <a:pt x="1315" y="1483"/>
                                <a:pt x="1513" y="1423"/>
                                <a:pt x="1711" y="1423"/>
                              </a:cubicBezTo>
                              <a:cubicBezTo>
                                <a:pt x="2227" y="1483"/>
                                <a:pt x="2723" y="1303"/>
                                <a:pt x="3239" y="1363"/>
                              </a:cubicBezTo>
                              <a:cubicBezTo>
                                <a:pt x="3873" y="1453"/>
                                <a:pt x="4449" y="1753"/>
                                <a:pt x="4925" y="2323"/>
                              </a:cubicBezTo>
                              <a:cubicBezTo>
                                <a:pt x="5242" y="2683"/>
                                <a:pt x="5401" y="3253"/>
                                <a:pt x="5500" y="3823"/>
                              </a:cubicBezTo>
                              <a:cubicBezTo>
                                <a:pt x="5559" y="4273"/>
                                <a:pt x="5559" y="4723"/>
                                <a:pt x="5579" y="5173"/>
                              </a:cubicBezTo>
                              <a:cubicBezTo>
                                <a:pt x="5460" y="5203"/>
                                <a:pt x="5381" y="5053"/>
                                <a:pt x="5321" y="4903"/>
                              </a:cubicBezTo>
                              <a:close/>
                              <a:moveTo>
                                <a:pt x="11153" y="7663"/>
                              </a:moveTo>
                              <a:cubicBezTo>
                                <a:pt x="11232" y="7843"/>
                                <a:pt x="11331" y="7993"/>
                                <a:pt x="11292" y="8173"/>
                              </a:cubicBezTo>
                              <a:cubicBezTo>
                                <a:pt x="11272" y="8203"/>
                                <a:pt x="11232" y="8233"/>
                                <a:pt x="11232" y="8233"/>
                              </a:cubicBezTo>
                              <a:cubicBezTo>
                                <a:pt x="11093" y="8083"/>
                                <a:pt x="11173" y="7903"/>
                                <a:pt x="11153" y="7663"/>
                              </a:cubicBezTo>
                              <a:close/>
                              <a:moveTo>
                                <a:pt x="11093" y="8203"/>
                              </a:moveTo>
                              <a:cubicBezTo>
                                <a:pt x="11133" y="8353"/>
                                <a:pt x="11173" y="8503"/>
                                <a:pt x="11192" y="8653"/>
                              </a:cubicBezTo>
                              <a:cubicBezTo>
                                <a:pt x="11113" y="8533"/>
                                <a:pt x="11073" y="8353"/>
                                <a:pt x="11093" y="8203"/>
                              </a:cubicBezTo>
                              <a:close/>
                              <a:moveTo>
                                <a:pt x="11073" y="10333"/>
                              </a:moveTo>
                              <a:cubicBezTo>
                                <a:pt x="11093" y="10603"/>
                                <a:pt x="11331" y="10753"/>
                                <a:pt x="11212" y="11173"/>
                              </a:cubicBezTo>
                              <a:cubicBezTo>
                                <a:pt x="11034" y="10663"/>
                                <a:pt x="11034" y="10663"/>
                                <a:pt x="11073" y="10333"/>
                              </a:cubicBezTo>
                              <a:close/>
                              <a:moveTo>
                                <a:pt x="10062" y="8293"/>
                              </a:moveTo>
                              <a:cubicBezTo>
                                <a:pt x="9824" y="7963"/>
                                <a:pt x="9487" y="7723"/>
                                <a:pt x="9407" y="7183"/>
                              </a:cubicBezTo>
                              <a:cubicBezTo>
                                <a:pt x="9626" y="7243"/>
                                <a:pt x="9705" y="7363"/>
                                <a:pt x="9824" y="7603"/>
                              </a:cubicBezTo>
                              <a:cubicBezTo>
                                <a:pt x="9883" y="7753"/>
                                <a:pt x="9943" y="7993"/>
                                <a:pt x="10102" y="7813"/>
                              </a:cubicBezTo>
                              <a:cubicBezTo>
                                <a:pt x="10161" y="7723"/>
                                <a:pt x="10201" y="7873"/>
                                <a:pt x="10240" y="7903"/>
                              </a:cubicBezTo>
                              <a:cubicBezTo>
                                <a:pt x="10340" y="7963"/>
                                <a:pt x="10240" y="8173"/>
                                <a:pt x="10359" y="8263"/>
                              </a:cubicBezTo>
                              <a:cubicBezTo>
                                <a:pt x="10439" y="8143"/>
                                <a:pt x="10300" y="7993"/>
                                <a:pt x="10379" y="7903"/>
                              </a:cubicBezTo>
                              <a:cubicBezTo>
                                <a:pt x="10538" y="8173"/>
                                <a:pt x="10578" y="8533"/>
                                <a:pt x="10697" y="8803"/>
                              </a:cubicBezTo>
                              <a:cubicBezTo>
                                <a:pt x="10518" y="9253"/>
                                <a:pt x="10776" y="9433"/>
                                <a:pt x="10915" y="9673"/>
                              </a:cubicBezTo>
                              <a:cubicBezTo>
                                <a:pt x="10954" y="9763"/>
                                <a:pt x="11014" y="9883"/>
                                <a:pt x="11014" y="10003"/>
                              </a:cubicBezTo>
                              <a:cubicBezTo>
                                <a:pt x="10895" y="10033"/>
                                <a:pt x="10835" y="9913"/>
                                <a:pt x="10796" y="9763"/>
                              </a:cubicBezTo>
                              <a:cubicBezTo>
                                <a:pt x="10578" y="9283"/>
                                <a:pt x="10439" y="8713"/>
                                <a:pt x="10221" y="8203"/>
                              </a:cubicBezTo>
                              <a:cubicBezTo>
                                <a:pt x="10201" y="8113"/>
                                <a:pt x="10181" y="8053"/>
                                <a:pt x="10121" y="8023"/>
                              </a:cubicBezTo>
                              <a:cubicBezTo>
                                <a:pt x="10022" y="8053"/>
                                <a:pt x="10161" y="8203"/>
                                <a:pt x="10062" y="8293"/>
                              </a:cubicBezTo>
                              <a:close/>
                              <a:moveTo>
                                <a:pt x="9606" y="6793"/>
                              </a:moveTo>
                              <a:cubicBezTo>
                                <a:pt x="9764" y="6823"/>
                                <a:pt x="9764" y="6943"/>
                                <a:pt x="9784" y="7093"/>
                              </a:cubicBezTo>
                              <a:cubicBezTo>
                                <a:pt x="9645" y="7063"/>
                                <a:pt x="9586" y="6943"/>
                                <a:pt x="9606" y="6793"/>
                              </a:cubicBezTo>
                              <a:close/>
                              <a:moveTo>
                                <a:pt x="9903" y="6253"/>
                              </a:moveTo>
                              <a:cubicBezTo>
                                <a:pt x="10221" y="6613"/>
                                <a:pt x="10320" y="7033"/>
                                <a:pt x="10439" y="7423"/>
                              </a:cubicBezTo>
                              <a:cubicBezTo>
                                <a:pt x="10181" y="7183"/>
                                <a:pt x="10002" y="6793"/>
                                <a:pt x="9903" y="6253"/>
                              </a:cubicBezTo>
                              <a:close/>
                              <a:moveTo>
                                <a:pt x="10736" y="7963"/>
                              </a:moveTo>
                              <a:cubicBezTo>
                                <a:pt x="10617" y="7843"/>
                                <a:pt x="10617" y="7723"/>
                                <a:pt x="10597" y="7633"/>
                              </a:cubicBezTo>
                              <a:cubicBezTo>
                                <a:pt x="10677" y="7723"/>
                                <a:pt x="10657" y="7813"/>
                                <a:pt x="10736" y="7963"/>
                              </a:cubicBezTo>
                              <a:close/>
                              <a:moveTo>
                                <a:pt x="10637" y="7183"/>
                              </a:moveTo>
                              <a:cubicBezTo>
                                <a:pt x="10677" y="7273"/>
                                <a:pt x="10736" y="7333"/>
                                <a:pt x="10697" y="7453"/>
                              </a:cubicBezTo>
                              <a:cubicBezTo>
                                <a:pt x="10677" y="7363"/>
                                <a:pt x="10657" y="7273"/>
                                <a:pt x="10637" y="7183"/>
                              </a:cubicBezTo>
                              <a:close/>
                              <a:moveTo>
                                <a:pt x="10915" y="8443"/>
                              </a:moveTo>
                              <a:cubicBezTo>
                                <a:pt x="10974" y="8383"/>
                                <a:pt x="10974" y="8503"/>
                                <a:pt x="10994" y="8563"/>
                              </a:cubicBezTo>
                              <a:cubicBezTo>
                                <a:pt x="10994" y="8563"/>
                                <a:pt x="10994" y="8593"/>
                                <a:pt x="10994" y="8683"/>
                              </a:cubicBezTo>
                              <a:cubicBezTo>
                                <a:pt x="10935" y="8593"/>
                                <a:pt x="10875" y="8503"/>
                                <a:pt x="10915" y="8443"/>
                              </a:cubicBezTo>
                              <a:close/>
                              <a:moveTo>
                                <a:pt x="10895" y="7033"/>
                              </a:moveTo>
                              <a:cubicBezTo>
                                <a:pt x="10776" y="6793"/>
                                <a:pt x="10578" y="6673"/>
                                <a:pt x="10518" y="6283"/>
                              </a:cubicBezTo>
                              <a:cubicBezTo>
                                <a:pt x="10756" y="6433"/>
                                <a:pt x="10835" y="6733"/>
                                <a:pt x="10895" y="7033"/>
                              </a:cubicBezTo>
                              <a:close/>
                              <a:moveTo>
                                <a:pt x="10498" y="6853"/>
                              </a:moveTo>
                              <a:cubicBezTo>
                                <a:pt x="10379" y="6703"/>
                                <a:pt x="10221" y="6553"/>
                                <a:pt x="10181" y="6193"/>
                              </a:cubicBezTo>
                              <a:cubicBezTo>
                                <a:pt x="10379" y="6343"/>
                                <a:pt x="10399" y="6643"/>
                                <a:pt x="10498" y="6853"/>
                              </a:cubicBezTo>
                              <a:close/>
                              <a:moveTo>
                                <a:pt x="10161" y="5773"/>
                              </a:moveTo>
                              <a:cubicBezTo>
                                <a:pt x="10002" y="5743"/>
                                <a:pt x="10002" y="5743"/>
                                <a:pt x="9883" y="5503"/>
                              </a:cubicBezTo>
                              <a:cubicBezTo>
                                <a:pt x="10042" y="5503"/>
                                <a:pt x="10102" y="5593"/>
                                <a:pt x="10161" y="5773"/>
                              </a:cubicBezTo>
                              <a:close/>
                              <a:moveTo>
                                <a:pt x="9764" y="5803"/>
                              </a:moveTo>
                              <a:cubicBezTo>
                                <a:pt x="9784" y="5803"/>
                                <a:pt x="9804" y="5803"/>
                                <a:pt x="9804" y="5803"/>
                              </a:cubicBezTo>
                              <a:cubicBezTo>
                                <a:pt x="9844" y="5893"/>
                                <a:pt x="9883" y="5953"/>
                                <a:pt x="9844" y="6043"/>
                              </a:cubicBezTo>
                              <a:cubicBezTo>
                                <a:pt x="9844" y="6043"/>
                                <a:pt x="9804" y="6043"/>
                                <a:pt x="9784" y="6013"/>
                              </a:cubicBezTo>
                              <a:cubicBezTo>
                                <a:pt x="9764" y="5953"/>
                                <a:pt x="9745" y="5893"/>
                                <a:pt x="9764" y="5803"/>
                              </a:cubicBezTo>
                              <a:close/>
                              <a:moveTo>
                                <a:pt x="10082" y="7453"/>
                              </a:moveTo>
                              <a:cubicBezTo>
                                <a:pt x="9883" y="7183"/>
                                <a:pt x="9804" y="6793"/>
                                <a:pt x="9705" y="6463"/>
                              </a:cubicBezTo>
                              <a:cubicBezTo>
                                <a:pt x="9943" y="6703"/>
                                <a:pt x="9983" y="7123"/>
                                <a:pt x="10082" y="7453"/>
                              </a:cubicBezTo>
                              <a:close/>
                              <a:moveTo>
                                <a:pt x="9348" y="5173"/>
                              </a:moveTo>
                              <a:cubicBezTo>
                                <a:pt x="9407" y="5173"/>
                                <a:pt x="9447" y="5233"/>
                                <a:pt x="9467" y="5263"/>
                              </a:cubicBezTo>
                              <a:cubicBezTo>
                                <a:pt x="9447" y="5293"/>
                                <a:pt x="9467" y="5353"/>
                                <a:pt x="9467" y="5353"/>
                              </a:cubicBezTo>
                              <a:cubicBezTo>
                                <a:pt x="9407" y="5353"/>
                                <a:pt x="9348" y="5323"/>
                                <a:pt x="9328" y="5263"/>
                              </a:cubicBezTo>
                              <a:cubicBezTo>
                                <a:pt x="9308" y="5233"/>
                                <a:pt x="9308" y="5173"/>
                                <a:pt x="9348" y="5173"/>
                              </a:cubicBezTo>
                              <a:close/>
                              <a:moveTo>
                                <a:pt x="9189" y="6103"/>
                              </a:moveTo>
                              <a:cubicBezTo>
                                <a:pt x="9229" y="6193"/>
                                <a:pt x="9229" y="6283"/>
                                <a:pt x="9348" y="6163"/>
                              </a:cubicBezTo>
                              <a:cubicBezTo>
                                <a:pt x="9467" y="6103"/>
                                <a:pt x="9526" y="6373"/>
                                <a:pt x="9606" y="6673"/>
                              </a:cubicBezTo>
                              <a:cubicBezTo>
                                <a:pt x="9447" y="6553"/>
                                <a:pt x="9387" y="6373"/>
                                <a:pt x="9249" y="6523"/>
                              </a:cubicBezTo>
                              <a:cubicBezTo>
                                <a:pt x="9189" y="6583"/>
                                <a:pt x="9130" y="6463"/>
                                <a:pt x="9110" y="6373"/>
                              </a:cubicBezTo>
                              <a:cubicBezTo>
                                <a:pt x="9090" y="6253"/>
                                <a:pt x="9050" y="6133"/>
                                <a:pt x="9030" y="6013"/>
                              </a:cubicBezTo>
                              <a:cubicBezTo>
                                <a:pt x="9110" y="5953"/>
                                <a:pt x="9149" y="6043"/>
                                <a:pt x="9189" y="6103"/>
                              </a:cubicBezTo>
                              <a:close/>
                              <a:moveTo>
                                <a:pt x="8892" y="5563"/>
                              </a:moveTo>
                              <a:cubicBezTo>
                                <a:pt x="8951" y="5503"/>
                                <a:pt x="8951" y="5593"/>
                                <a:pt x="8971" y="5653"/>
                              </a:cubicBezTo>
                              <a:cubicBezTo>
                                <a:pt x="8991" y="5713"/>
                                <a:pt x="8991" y="5773"/>
                                <a:pt x="8971" y="5803"/>
                              </a:cubicBezTo>
                              <a:cubicBezTo>
                                <a:pt x="8931" y="5803"/>
                                <a:pt x="8911" y="5773"/>
                                <a:pt x="8892" y="5713"/>
                              </a:cubicBezTo>
                              <a:cubicBezTo>
                                <a:pt x="8852" y="5683"/>
                                <a:pt x="8872" y="5623"/>
                                <a:pt x="8892" y="5563"/>
                              </a:cubicBezTo>
                              <a:close/>
                              <a:moveTo>
                                <a:pt x="8991" y="6403"/>
                              </a:moveTo>
                              <a:cubicBezTo>
                                <a:pt x="8872" y="6403"/>
                                <a:pt x="8792" y="6313"/>
                                <a:pt x="8753" y="6103"/>
                              </a:cubicBezTo>
                              <a:cubicBezTo>
                                <a:pt x="8931" y="6193"/>
                                <a:pt x="8931" y="6193"/>
                                <a:pt x="8991" y="6403"/>
                              </a:cubicBezTo>
                              <a:close/>
                              <a:moveTo>
                                <a:pt x="8455" y="5953"/>
                              </a:moveTo>
                              <a:cubicBezTo>
                                <a:pt x="8574" y="5953"/>
                                <a:pt x="8614" y="6103"/>
                                <a:pt x="8634" y="6253"/>
                              </a:cubicBezTo>
                              <a:cubicBezTo>
                                <a:pt x="8614" y="6253"/>
                                <a:pt x="8594" y="6313"/>
                                <a:pt x="8594" y="6283"/>
                              </a:cubicBezTo>
                              <a:cubicBezTo>
                                <a:pt x="8495" y="6283"/>
                                <a:pt x="8416" y="6253"/>
                                <a:pt x="8396" y="6073"/>
                              </a:cubicBezTo>
                              <a:cubicBezTo>
                                <a:pt x="8416" y="5983"/>
                                <a:pt x="8416" y="5983"/>
                                <a:pt x="8455" y="5953"/>
                              </a:cubicBezTo>
                              <a:close/>
                              <a:moveTo>
                                <a:pt x="8911" y="7063"/>
                              </a:moveTo>
                              <a:cubicBezTo>
                                <a:pt x="8753" y="6823"/>
                                <a:pt x="8574" y="6643"/>
                                <a:pt x="8376" y="6583"/>
                              </a:cubicBezTo>
                              <a:cubicBezTo>
                                <a:pt x="8872" y="6553"/>
                                <a:pt x="8872" y="6553"/>
                                <a:pt x="8911" y="7063"/>
                              </a:cubicBezTo>
                              <a:close/>
                              <a:moveTo>
                                <a:pt x="8138" y="5713"/>
                              </a:moveTo>
                              <a:cubicBezTo>
                                <a:pt x="8059" y="5923"/>
                                <a:pt x="7959" y="5803"/>
                                <a:pt x="7860" y="5923"/>
                              </a:cubicBezTo>
                              <a:cubicBezTo>
                                <a:pt x="7979" y="5743"/>
                                <a:pt x="7979" y="5743"/>
                                <a:pt x="8138" y="5713"/>
                              </a:cubicBezTo>
                              <a:close/>
                              <a:moveTo>
                                <a:pt x="7682" y="6493"/>
                              </a:moveTo>
                              <a:cubicBezTo>
                                <a:pt x="7503" y="6553"/>
                                <a:pt x="7364" y="6493"/>
                                <a:pt x="7206" y="6463"/>
                              </a:cubicBezTo>
                              <a:cubicBezTo>
                                <a:pt x="7444" y="6073"/>
                                <a:pt x="7444" y="6073"/>
                                <a:pt x="7682" y="6493"/>
                              </a:cubicBezTo>
                              <a:close/>
                              <a:moveTo>
                                <a:pt x="7027" y="7183"/>
                              </a:moveTo>
                              <a:cubicBezTo>
                                <a:pt x="7126" y="7393"/>
                                <a:pt x="7285" y="7483"/>
                                <a:pt x="7384" y="7663"/>
                              </a:cubicBezTo>
                              <a:cubicBezTo>
                                <a:pt x="7464" y="7783"/>
                                <a:pt x="7464" y="7783"/>
                                <a:pt x="7364" y="7933"/>
                              </a:cubicBezTo>
                              <a:cubicBezTo>
                                <a:pt x="7325" y="7993"/>
                                <a:pt x="7345" y="8053"/>
                                <a:pt x="7305" y="8083"/>
                              </a:cubicBezTo>
                              <a:cubicBezTo>
                                <a:pt x="7226" y="7963"/>
                                <a:pt x="7186" y="7753"/>
                                <a:pt x="7007" y="7723"/>
                              </a:cubicBezTo>
                              <a:cubicBezTo>
                                <a:pt x="6948" y="7993"/>
                                <a:pt x="7126" y="8113"/>
                                <a:pt x="7087" y="8323"/>
                              </a:cubicBezTo>
                              <a:cubicBezTo>
                                <a:pt x="6968" y="8233"/>
                                <a:pt x="6789" y="8233"/>
                                <a:pt x="6809" y="7933"/>
                              </a:cubicBezTo>
                              <a:cubicBezTo>
                                <a:pt x="6829" y="7753"/>
                                <a:pt x="6630" y="7723"/>
                                <a:pt x="6710" y="7573"/>
                              </a:cubicBezTo>
                              <a:cubicBezTo>
                                <a:pt x="6769" y="7453"/>
                                <a:pt x="6868" y="7363"/>
                                <a:pt x="6948" y="7243"/>
                              </a:cubicBezTo>
                              <a:cubicBezTo>
                                <a:pt x="6968" y="7243"/>
                                <a:pt x="6987" y="7243"/>
                                <a:pt x="7027" y="7183"/>
                              </a:cubicBezTo>
                              <a:close/>
                              <a:moveTo>
                                <a:pt x="7880" y="10393"/>
                              </a:moveTo>
                              <a:cubicBezTo>
                                <a:pt x="7880" y="10423"/>
                                <a:pt x="7920" y="10453"/>
                                <a:pt x="7920" y="10483"/>
                              </a:cubicBezTo>
                              <a:cubicBezTo>
                                <a:pt x="7959" y="10633"/>
                                <a:pt x="7920" y="10663"/>
                                <a:pt x="7840" y="10753"/>
                              </a:cubicBezTo>
                              <a:cubicBezTo>
                                <a:pt x="7761" y="10783"/>
                                <a:pt x="7702" y="10723"/>
                                <a:pt x="7721" y="10633"/>
                              </a:cubicBezTo>
                              <a:cubicBezTo>
                                <a:pt x="7721" y="10423"/>
                                <a:pt x="7642" y="10363"/>
                                <a:pt x="7523" y="10333"/>
                              </a:cubicBezTo>
                              <a:cubicBezTo>
                                <a:pt x="7503" y="10333"/>
                                <a:pt x="7464" y="10303"/>
                                <a:pt x="7464" y="10243"/>
                              </a:cubicBezTo>
                              <a:cubicBezTo>
                                <a:pt x="7325" y="9823"/>
                                <a:pt x="7047" y="9553"/>
                                <a:pt x="6849" y="9253"/>
                              </a:cubicBezTo>
                              <a:cubicBezTo>
                                <a:pt x="6789" y="9163"/>
                                <a:pt x="6630" y="9043"/>
                                <a:pt x="6710" y="8893"/>
                              </a:cubicBezTo>
                              <a:cubicBezTo>
                                <a:pt x="6789" y="8683"/>
                                <a:pt x="6908" y="8923"/>
                                <a:pt x="7007" y="8923"/>
                              </a:cubicBezTo>
                              <a:cubicBezTo>
                                <a:pt x="7027" y="8953"/>
                                <a:pt x="7087" y="8983"/>
                                <a:pt x="7087" y="9013"/>
                              </a:cubicBezTo>
                              <a:cubicBezTo>
                                <a:pt x="7305" y="9493"/>
                                <a:pt x="7662" y="9823"/>
                                <a:pt x="7880" y="10393"/>
                              </a:cubicBezTo>
                              <a:close/>
                              <a:moveTo>
                                <a:pt x="7781" y="9793"/>
                              </a:moveTo>
                              <a:cubicBezTo>
                                <a:pt x="7840" y="9823"/>
                                <a:pt x="7840" y="9883"/>
                                <a:pt x="7860" y="9973"/>
                              </a:cubicBezTo>
                              <a:lnTo>
                                <a:pt x="7840" y="10003"/>
                              </a:lnTo>
                              <a:cubicBezTo>
                                <a:pt x="7840" y="9973"/>
                                <a:pt x="7821" y="9973"/>
                                <a:pt x="7821" y="10003"/>
                              </a:cubicBezTo>
                              <a:cubicBezTo>
                                <a:pt x="7781" y="9943"/>
                                <a:pt x="7741" y="9913"/>
                                <a:pt x="7721" y="9823"/>
                              </a:cubicBezTo>
                              <a:cubicBezTo>
                                <a:pt x="7721" y="9793"/>
                                <a:pt x="7761" y="9793"/>
                                <a:pt x="7781" y="9793"/>
                              </a:cubicBezTo>
                              <a:close/>
                              <a:moveTo>
                                <a:pt x="8416" y="15523"/>
                              </a:moveTo>
                              <a:cubicBezTo>
                                <a:pt x="8356" y="15373"/>
                                <a:pt x="8297" y="15193"/>
                                <a:pt x="8416" y="15043"/>
                              </a:cubicBezTo>
                              <a:cubicBezTo>
                                <a:pt x="8356" y="14953"/>
                                <a:pt x="8336" y="14833"/>
                                <a:pt x="8336" y="14713"/>
                              </a:cubicBezTo>
                              <a:cubicBezTo>
                                <a:pt x="8396" y="14803"/>
                                <a:pt x="8435" y="14923"/>
                                <a:pt x="8416" y="15043"/>
                              </a:cubicBezTo>
                              <a:cubicBezTo>
                                <a:pt x="8416" y="15193"/>
                                <a:pt x="8475" y="15343"/>
                                <a:pt x="8416" y="15523"/>
                              </a:cubicBezTo>
                              <a:close/>
                              <a:moveTo>
                                <a:pt x="6115" y="15193"/>
                              </a:moveTo>
                              <a:cubicBezTo>
                                <a:pt x="5797" y="14743"/>
                                <a:pt x="5738" y="14203"/>
                                <a:pt x="5758" y="13603"/>
                              </a:cubicBezTo>
                              <a:cubicBezTo>
                                <a:pt x="5956" y="13813"/>
                                <a:pt x="5956" y="14293"/>
                                <a:pt x="6273" y="14293"/>
                              </a:cubicBezTo>
                              <a:cubicBezTo>
                                <a:pt x="6293" y="14173"/>
                                <a:pt x="6214" y="14113"/>
                                <a:pt x="6174" y="13993"/>
                              </a:cubicBezTo>
                              <a:cubicBezTo>
                                <a:pt x="5916" y="13633"/>
                                <a:pt x="5976" y="13123"/>
                                <a:pt x="5916" y="12643"/>
                              </a:cubicBezTo>
                              <a:cubicBezTo>
                                <a:pt x="5897" y="12583"/>
                                <a:pt x="5956" y="12523"/>
                                <a:pt x="5996" y="12523"/>
                              </a:cubicBezTo>
                              <a:cubicBezTo>
                                <a:pt x="6035" y="12523"/>
                                <a:pt x="6055" y="12553"/>
                                <a:pt x="6055" y="12613"/>
                              </a:cubicBezTo>
                              <a:cubicBezTo>
                                <a:pt x="6154" y="13123"/>
                                <a:pt x="6254" y="13663"/>
                                <a:pt x="6392" y="14143"/>
                              </a:cubicBezTo>
                              <a:cubicBezTo>
                                <a:pt x="6472" y="14353"/>
                                <a:pt x="6313" y="14233"/>
                                <a:pt x="6273" y="14263"/>
                              </a:cubicBezTo>
                              <a:cubicBezTo>
                                <a:pt x="6492" y="14683"/>
                                <a:pt x="6730" y="15163"/>
                                <a:pt x="7047" y="15553"/>
                              </a:cubicBezTo>
                              <a:cubicBezTo>
                                <a:pt x="7364" y="15943"/>
                                <a:pt x="7682" y="16363"/>
                                <a:pt x="7880" y="16963"/>
                              </a:cubicBezTo>
                              <a:cubicBezTo>
                                <a:pt x="7920" y="17173"/>
                                <a:pt x="8019" y="17293"/>
                                <a:pt x="8138" y="17443"/>
                              </a:cubicBezTo>
                              <a:cubicBezTo>
                                <a:pt x="8217" y="17533"/>
                                <a:pt x="8297" y="17653"/>
                                <a:pt x="8277" y="17863"/>
                              </a:cubicBezTo>
                              <a:cubicBezTo>
                                <a:pt x="7781" y="17263"/>
                                <a:pt x="7325" y="16633"/>
                                <a:pt x="6888" y="16003"/>
                              </a:cubicBezTo>
                              <a:cubicBezTo>
                                <a:pt x="6769" y="15853"/>
                                <a:pt x="6670" y="15613"/>
                                <a:pt x="6591" y="15403"/>
                              </a:cubicBezTo>
                              <a:cubicBezTo>
                                <a:pt x="6511" y="15193"/>
                                <a:pt x="6452" y="15043"/>
                                <a:pt x="6293" y="14923"/>
                              </a:cubicBezTo>
                              <a:cubicBezTo>
                                <a:pt x="6174" y="14833"/>
                                <a:pt x="6194" y="14593"/>
                                <a:pt x="6115" y="14443"/>
                              </a:cubicBezTo>
                              <a:cubicBezTo>
                                <a:pt x="5996" y="14713"/>
                                <a:pt x="6115" y="14923"/>
                                <a:pt x="6115" y="15193"/>
                              </a:cubicBezTo>
                              <a:close/>
                              <a:moveTo>
                                <a:pt x="5401" y="11833"/>
                              </a:moveTo>
                              <a:cubicBezTo>
                                <a:pt x="5440" y="12133"/>
                                <a:pt x="5480" y="12373"/>
                                <a:pt x="5460" y="12583"/>
                              </a:cubicBezTo>
                              <a:cubicBezTo>
                                <a:pt x="5520" y="12823"/>
                                <a:pt x="5559" y="13063"/>
                                <a:pt x="5599" y="13333"/>
                              </a:cubicBezTo>
                              <a:cubicBezTo>
                                <a:pt x="5520" y="13093"/>
                                <a:pt x="5401" y="12853"/>
                                <a:pt x="5460" y="12583"/>
                              </a:cubicBezTo>
                              <a:cubicBezTo>
                                <a:pt x="5421" y="12373"/>
                                <a:pt x="5361" y="12163"/>
                                <a:pt x="5401" y="11833"/>
                              </a:cubicBezTo>
                              <a:close/>
                              <a:moveTo>
                                <a:pt x="5500" y="9523"/>
                              </a:moveTo>
                              <a:cubicBezTo>
                                <a:pt x="5659" y="9193"/>
                                <a:pt x="5619" y="8773"/>
                                <a:pt x="5758" y="8413"/>
                              </a:cubicBezTo>
                              <a:cubicBezTo>
                                <a:pt x="5778" y="8383"/>
                                <a:pt x="5797" y="8263"/>
                                <a:pt x="5837" y="8203"/>
                              </a:cubicBezTo>
                              <a:cubicBezTo>
                                <a:pt x="5817" y="8833"/>
                                <a:pt x="5817" y="9463"/>
                                <a:pt x="5817" y="10093"/>
                              </a:cubicBezTo>
                              <a:cubicBezTo>
                                <a:pt x="5778" y="9793"/>
                                <a:pt x="5579" y="9733"/>
                                <a:pt x="5500" y="9523"/>
                              </a:cubicBezTo>
                              <a:cubicBezTo>
                                <a:pt x="5460" y="9463"/>
                                <a:pt x="5421" y="9793"/>
                                <a:pt x="5381" y="9523"/>
                              </a:cubicBezTo>
                              <a:cubicBezTo>
                                <a:pt x="5361" y="9283"/>
                                <a:pt x="5321" y="9013"/>
                                <a:pt x="5520" y="8833"/>
                              </a:cubicBezTo>
                              <a:cubicBezTo>
                                <a:pt x="5540" y="9073"/>
                                <a:pt x="5421" y="9283"/>
                                <a:pt x="5500" y="9523"/>
                              </a:cubicBezTo>
                              <a:close/>
                              <a:moveTo>
                                <a:pt x="5579" y="12403"/>
                              </a:moveTo>
                              <a:cubicBezTo>
                                <a:pt x="5480" y="11623"/>
                                <a:pt x="5480" y="10873"/>
                                <a:pt x="5520" y="10093"/>
                              </a:cubicBezTo>
                              <a:cubicBezTo>
                                <a:pt x="5520" y="10033"/>
                                <a:pt x="5540" y="9913"/>
                                <a:pt x="5599" y="9913"/>
                              </a:cubicBezTo>
                              <a:cubicBezTo>
                                <a:pt x="5639" y="9883"/>
                                <a:pt x="5659" y="9973"/>
                                <a:pt x="5678" y="10033"/>
                              </a:cubicBezTo>
                              <a:cubicBezTo>
                                <a:pt x="5718" y="10183"/>
                                <a:pt x="5738" y="10303"/>
                                <a:pt x="5797" y="10423"/>
                              </a:cubicBezTo>
                              <a:cubicBezTo>
                                <a:pt x="5817" y="10513"/>
                                <a:pt x="5857" y="10603"/>
                                <a:pt x="5837" y="10663"/>
                              </a:cubicBezTo>
                              <a:cubicBezTo>
                                <a:pt x="5599" y="11203"/>
                                <a:pt x="5778" y="11713"/>
                                <a:pt x="5797" y="12253"/>
                              </a:cubicBezTo>
                              <a:cubicBezTo>
                                <a:pt x="5797" y="12433"/>
                                <a:pt x="5817" y="12583"/>
                                <a:pt x="5659" y="12673"/>
                              </a:cubicBezTo>
                              <a:cubicBezTo>
                                <a:pt x="5579" y="12583"/>
                                <a:pt x="5579" y="12493"/>
                                <a:pt x="5579" y="12403"/>
                              </a:cubicBezTo>
                              <a:close/>
                              <a:moveTo>
                                <a:pt x="6353" y="8263"/>
                              </a:moveTo>
                              <a:cubicBezTo>
                                <a:pt x="6432" y="8263"/>
                                <a:pt x="6412" y="8113"/>
                                <a:pt x="6452" y="8113"/>
                              </a:cubicBezTo>
                              <a:cubicBezTo>
                                <a:pt x="6591" y="8383"/>
                                <a:pt x="6611" y="8503"/>
                                <a:pt x="6511" y="8743"/>
                              </a:cubicBezTo>
                              <a:cubicBezTo>
                                <a:pt x="6492" y="8833"/>
                                <a:pt x="6432" y="8773"/>
                                <a:pt x="6412" y="8773"/>
                              </a:cubicBezTo>
                              <a:cubicBezTo>
                                <a:pt x="6353" y="8743"/>
                                <a:pt x="6313" y="8713"/>
                                <a:pt x="6333" y="8593"/>
                              </a:cubicBezTo>
                              <a:cubicBezTo>
                                <a:pt x="6333" y="8473"/>
                                <a:pt x="6392" y="8383"/>
                                <a:pt x="6353" y="8263"/>
                              </a:cubicBezTo>
                              <a:cubicBezTo>
                                <a:pt x="6234" y="8503"/>
                                <a:pt x="6194" y="8893"/>
                                <a:pt x="5916" y="9013"/>
                              </a:cubicBezTo>
                              <a:cubicBezTo>
                                <a:pt x="5897" y="8533"/>
                                <a:pt x="5956" y="8143"/>
                                <a:pt x="6154" y="7783"/>
                              </a:cubicBezTo>
                              <a:cubicBezTo>
                                <a:pt x="6214" y="7723"/>
                                <a:pt x="6214" y="7723"/>
                                <a:pt x="6432" y="7783"/>
                              </a:cubicBezTo>
                              <a:cubicBezTo>
                                <a:pt x="6472" y="7993"/>
                                <a:pt x="6293" y="8083"/>
                                <a:pt x="6353" y="8263"/>
                              </a:cubicBezTo>
                              <a:close/>
                              <a:moveTo>
                                <a:pt x="6293" y="12673"/>
                              </a:moveTo>
                              <a:cubicBezTo>
                                <a:pt x="6293" y="12673"/>
                                <a:pt x="6293" y="12673"/>
                                <a:pt x="6293" y="12673"/>
                              </a:cubicBezTo>
                              <a:cubicBezTo>
                                <a:pt x="6373" y="12493"/>
                                <a:pt x="6293" y="12343"/>
                                <a:pt x="6254" y="12163"/>
                              </a:cubicBezTo>
                              <a:cubicBezTo>
                                <a:pt x="6174" y="12343"/>
                                <a:pt x="6234" y="12493"/>
                                <a:pt x="6293" y="12673"/>
                              </a:cubicBezTo>
                              <a:cubicBezTo>
                                <a:pt x="6234" y="12613"/>
                                <a:pt x="6214" y="12883"/>
                                <a:pt x="6154" y="12703"/>
                              </a:cubicBezTo>
                              <a:cubicBezTo>
                                <a:pt x="5976" y="12163"/>
                                <a:pt x="5916" y="10753"/>
                                <a:pt x="6055" y="10213"/>
                              </a:cubicBezTo>
                              <a:cubicBezTo>
                                <a:pt x="6154" y="10543"/>
                                <a:pt x="6115" y="10843"/>
                                <a:pt x="6135" y="11143"/>
                              </a:cubicBezTo>
                              <a:cubicBezTo>
                                <a:pt x="6174" y="11473"/>
                                <a:pt x="6154" y="11833"/>
                                <a:pt x="6234" y="12163"/>
                              </a:cubicBezTo>
                              <a:cubicBezTo>
                                <a:pt x="6353" y="12103"/>
                                <a:pt x="6194" y="11833"/>
                                <a:pt x="6293" y="11773"/>
                              </a:cubicBezTo>
                              <a:cubicBezTo>
                                <a:pt x="6432" y="11773"/>
                                <a:pt x="6412" y="12013"/>
                                <a:pt x="6412" y="12163"/>
                              </a:cubicBezTo>
                              <a:cubicBezTo>
                                <a:pt x="6492" y="13033"/>
                                <a:pt x="6650" y="13873"/>
                                <a:pt x="6888" y="14743"/>
                              </a:cubicBezTo>
                              <a:cubicBezTo>
                                <a:pt x="7027" y="14413"/>
                                <a:pt x="6789" y="14233"/>
                                <a:pt x="6789" y="13933"/>
                              </a:cubicBezTo>
                              <a:cubicBezTo>
                                <a:pt x="6789" y="13663"/>
                                <a:pt x="6730" y="13363"/>
                                <a:pt x="6690" y="13093"/>
                              </a:cubicBezTo>
                              <a:cubicBezTo>
                                <a:pt x="6650" y="12823"/>
                                <a:pt x="6611" y="12553"/>
                                <a:pt x="6611" y="12283"/>
                              </a:cubicBezTo>
                              <a:cubicBezTo>
                                <a:pt x="6789" y="12613"/>
                                <a:pt x="6868" y="13003"/>
                                <a:pt x="6928" y="13393"/>
                              </a:cubicBezTo>
                              <a:cubicBezTo>
                                <a:pt x="7007" y="13843"/>
                                <a:pt x="7067" y="14353"/>
                                <a:pt x="7146" y="14863"/>
                              </a:cubicBezTo>
                              <a:cubicBezTo>
                                <a:pt x="7166" y="15043"/>
                                <a:pt x="7245" y="15163"/>
                                <a:pt x="7285" y="15283"/>
                              </a:cubicBezTo>
                              <a:cubicBezTo>
                                <a:pt x="7325" y="15463"/>
                                <a:pt x="7384" y="15583"/>
                                <a:pt x="7384" y="15823"/>
                              </a:cubicBezTo>
                              <a:cubicBezTo>
                                <a:pt x="6968" y="15313"/>
                                <a:pt x="6591" y="14803"/>
                                <a:pt x="6412" y="14053"/>
                              </a:cubicBezTo>
                              <a:cubicBezTo>
                                <a:pt x="6373" y="13873"/>
                                <a:pt x="6392" y="13693"/>
                                <a:pt x="6293" y="13513"/>
                              </a:cubicBezTo>
                              <a:cubicBezTo>
                                <a:pt x="6234" y="13423"/>
                                <a:pt x="6353" y="13393"/>
                                <a:pt x="6353" y="13333"/>
                              </a:cubicBezTo>
                              <a:cubicBezTo>
                                <a:pt x="6392" y="13123"/>
                                <a:pt x="6333" y="12883"/>
                                <a:pt x="6293" y="12673"/>
                              </a:cubicBezTo>
                              <a:close/>
                              <a:moveTo>
                                <a:pt x="6313" y="10513"/>
                              </a:moveTo>
                              <a:cubicBezTo>
                                <a:pt x="6273" y="10513"/>
                                <a:pt x="6234" y="10453"/>
                                <a:pt x="6254" y="10393"/>
                              </a:cubicBezTo>
                              <a:cubicBezTo>
                                <a:pt x="6313" y="10273"/>
                                <a:pt x="6353" y="10363"/>
                                <a:pt x="6392" y="10423"/>
                              </a:cubicBezTo>
                              <a:cubicBezTo>
                                <a:pt x="6432" y="10483"/>
                                <a:pt x="6452" y="10513"/>
                                <a:pt x="6432" y="10603"/>
                              </a:cubicBezTo>
                              <a:cubicBezTo>
                                <a:pt x="6392" y="10603"/>
                                <a:pt x="6373" y="10573"/>
                                <a:pt x="6313" y="10513"/>
                              </a:cubicBezTo>
                              <a:close/>
                              <a:moveTo>
                                <a:pt x="6432" y="10903"/>
                              </a:moveTo>
                              <a:cubicBezTo>
                                <a:pt x="6432" y="10963"/>
                                <a:pt x="6412" y="10993"/>
                                <a:pt x="6392" y="10993"/>
                              </a:cubicBezTo>
                              <a:cubicBezTo>
                                <a:pt x="6373" y="10963"/>
                                <a:pt x="6333" y="10963"/>
                                <a:pt x="6313" y="10933"/>
                              </a:cubicBezTo>
                              <a:cubicBezTo>
                                <a:pt x="6293" y="10903"/>
                                <a:pt x="6293" y="10843"/>
                                <a:pt x="6333" y="10843"/>
                              </a:cubicBezTo>
                              <a:cubicBezTo>
                                <a:pt x="6373" y="10783"/>
                                <a:pt x="6412" y="10843"/>
                                <a:pt x="6432" y="10903"/>
                              </a:cubicBezTo>
                              <a:close/>
                              <a:moveTo>
                                <a:pt x="6373" y="9913"/>
                              </a:moveTo>
                              <a:cubicBezTo>
                                <a:pt x="6254" y="9913"/>
                                <a:pt x="6135" y="9913"/>
                                <a:pt x="6035" y="9733"/>
                              </a:cubicBezTo>
                              <a:cubicBezTo>
                                <a:pt x="5996" y="9643"/>
                                <a:pt x="5996" y="9553"/>
                                <a:pt x="6035" y="9463"/>
                              </a:cubicBezTo>
                              <a:cubicBezTo>
                                <a:pt x="6075" y="9373"/>
                                <a:pt x="6135" y="9433"/>
                                <a:pt x="6174" y="9493"/>
                              </a:cubicBezTo>
                              <a:cubicBezTo>
                                <a:pt x="6254" y="9613"/>
                                <a:pt x="6412" y="9673"/>
                                <a:pt x="6373" y="9913"/>
                              </a:cubicBezTo>
                              <a:close/>
                              <a:moveTo>
                                <a:pt x="6749" y="11053"/>
                              </a:moveTo>
                              <a:cubicBezTo>
                                <a:pt x="6730" y="11023"/>
                                <a:pt x="6690" y="11023"/>
                                <a:pt x="6690" y="10963"/>
                              </a:cubicBezTo>
                              <a:cubicBezTo>
                                <a:pt x="6630" y="10933"/>
                                <a:pt x="6591" y="10903"/>
                                <a:pt x="6630" y="10813"/>
                              </a:cubicBezTo>
                              <a:cubicBezTo>
                                <a:pt x="6630" y="10813"/>
                                <a:pt x="6650" y="10813"/>
                                <a:pt x="6670" y="10813"/>
                              </a:cubicBezTo>
                              <a:cubicBezTo>
                                <a:pt x="6730" y="10843"/>
                                <a:pt x="6730" y="10903"/>
                                <a:pt x="6749" y="10993"/>
                              </a:cubicBezTo>
                              <a:cubicBezTo>
                                <a:pt x="6769" y="10993"/>
                                <a:pt x="6769" y="10993"/>
                                <a:pt x="6749" y="11053"/>
                              </a:cubicBezTo>
                              <a:close/>
                              <a:moveTo>
                                <a:pt x="6829" y="12043"/>
                              </a:moveTo>
                              <a:cubicBezTo>
                                <a:pt x="6670" y="11893"/>
                                <a:pt x="6710" y="11653"/>
                                <a:pt x="6710" y="11443"/>
                              </a:cubicBezTo>
                              <a:cubicBezTo>
                                <a:pt x="6829" y="11623"/>
                                <a:pt x="6849" y="11803"/>
                                <a:pt x="6829" y="12043"/>
                              </a:cubicBezTo>
                              <a:close/>
                              <a:moveTo>
                                <a:pt x="7087" y="11563"/>
                              </a:moveTo>
                              <a:cubicBezTo>
                                <a:pt x="7007" y="11593"/>
                                <a:pt x="6987" y="11503"/>
                                <a:pt x="6968" y="11473"/>
                              </a:cubicBezTo>
                              <a:cubicBezTo>
                                <a:pt x="6928" y="11383"/>
                                <a:pt x="6849" y="11323"/>
                                <a:pt x="6888" y="11173"/>
                              </a:cubicBezTo>
                              <a:cubicBezTo>
                                <a:pt x="6908" y="11143"/>
                                <a:pt x="6948" y="11113"/>
                                <a:pt x="6948" y="11113"/>
                              </a:cubicBezTo>
                              <a:cubicBezTo>
                                <a:pt x="7027" y="11173"/>
                                <a:pt x="7087" y="11263"/>
                                <a:pt x="7106" y="11383"/>
                              </a:cubicBezTo>
                              <a:cubicBezTo>
                                <a:pt x="7106" y="11413"/>
                                <a:pt x="7126" y="11503"/>
                                <a:pt x="7087" y="11563"/>
                              </a:cubicBezTo>
                              <a:close/>
                              <a:moveTo>
                                <a:pt x="7126" y="12133"/>
                              </a:moveTo>
                              <a:cubicBezTo>
                                <a:pt x="7126" y="12193"/>
                                <a:pt x="7087" y="12223"/>
                                <a:pt x="7067" y="12193"/>
                              </a:cubicBezTo>
                              <a:cubicBezTo>
                                <a:pt x="6968" y="12133"/>
                                <a:pt x="6968" y="11983"/>
                                <a:pt x="6948" y="11803"/>
                              </a:cubicBezTo>
                              <a:cubicBezTo>
                                <a:pt x="7106" y="11923"/>
                                <a:pt x="7166" y="12013"/>
                                <a:pt x="7126" y="12133"/>
                              </a:cubicBezTo>
                              <a:close/>
                              <a:moveTo>
                                <a:pt x="7067" y="13003"/>
                              </a:moveTo>
                              <a:cubicBezTo>
                                <a:pt x="7384" y="14053"/>
                                <a:pt x="7464" y="15163"/>
                                <a:pt x="7781" y="16123"/>
                              </a:cubicBezTo>
                              <a:cubicBezTo>
                                <a:pt x="7503" y="15583"/>
                                <a:pt x="7047" y="13483"/>
                                <a:pt x="7067" y="13003"/>
                              </a:cubicBezTo>
                              <a:close/>
                              <a:moveTo>
                                <a:pt x="7424" y="12223"/>
                              </a:moveTo>
                              <a:cubicBezTo>
                                <a:pt x="7285" y="12193"/>
                                <a:pt x="7285" y="12043"/>
                                <a:pt x="7226" y="11953"/>
                              </a:cubicBezTo>
                              <a:cubicBezTo>
                                <a:pt x="7166" y="11863"/>
                                <a:pt x="7245" y="11773"/>
                                <a:pt x="7305" y="11743"/>
                              </a:cubicBezTo>
                              <a:cubicBezTo>
                                <a:pt x="7364" y="11713"/>
                                <a:pt x="7384" y="11773"/>
                                <a:pt x="7384" y="11863"/>
                              </a:cubicBezTo>
                              <a:cubicBezTo>
                                <a:pt x="7384" y="11983"/>
                                <a:pt x="7404" y="12103"/>
                                <a:pt x="7424" y="12223"/>
                              </a:cubicBezTo>
                              <a:close/>
                              <a:moveTo>
                                <a:pt x="7345" y="12733"/>
                              </a:moveTo>
                              <a:cubicBezTo>
                                <a:pt x="7305" y="12763"/>
                                <a:pt x="7305" y="12733"/>
                                <a:pt x="7285" y="12673"/>
                              </a:cubicBezTo>
                              <a:cubicBezTo>
                                <a:pt x="7265" y="12613"/>
                                <a:pt x="7245" y="12523"/>
                                <a:pt x="7305" y="12463"/>
                              </a:cubicBezTo>
                              <a:cubicBezTo>
                                <a:pt x="7345" y="12433"/>
                                <a:pt x="7364" y="12463"/>
                                <a:pt x="7384" y="12523"/>
                              </a:cubicBezTo>
                              <a:cubicBezTo>
                                <a:pt x="7404" y="12613"/>
                                <a:pt x="7404" y="12673"/>
                                <a:pt x="7345" y="12733"/>
                              </a:cubicBezTo>
                              <a:close/>
                              <a:moveTo>
                                <a:pt x="7583" y="13963"/>
                              </a:moveTo>
                              <a:cubicBezTo>
                                <a:pt x="7761" y="14323"/>
                                <a:pt x="7940" y="14563"/>
                                <a:pt x="7920" y="15043"/>
                              </a:cubicBezTo>
                              <a:cubicBezTo>
                                <a:pt x="7920" y="15553"/>
                                <a:pt x="8039" y="16033"/>
                                <a:pt x="8118" y="16483"/>
                              </a:cubicBezTo>
                              <a:cubicBezTo>
                                <a:pt x="8178" y="16753"/>
                                <a:pt x="8237" y="17023"/>
                                <a:pt x="8297" y="17263"/>
                              </a:cubicBezTo>
                              <a:cubicBezTo>
                                <a:pt x="8039" y="16963"/>
                                <a:pt x="7642" y="15013"/>
                                <a:pt x="7583" y="13963"/>
                              </a:cubicBezTo>
                              <a:close/>
                              <a:moveTo>
                                <a:pt x="7563" y="12853"/>
                              </a:moveTo>
                              <a:cubicBezTo>
                                <a:pt x="7682" y="13123"/>
                                <a:pt x="7622" y="13393"/>
                                <a:pt x="7721" y="13603"/>
                              </a:cubicBezTo>
                              <a:cubicBezTo>
                                <a:pt x="7563" y="13453"/>
                                <a:pt x="7503" y="13213"/>
                                <a:pt x="7563" y="12853"/>
                              </a:cubicBezTo>
                              <a:close/>
                              <a:moveTo>
                                <a:pt x="7622" y="12523"/>
                              </a:moveTo>
                              <a:cubicBezTo>
                                <a:pt x="7563" y="12283"/>
                                <a:pt x="7523" y="12133"/>
                                <a:pt x="7503" y="11983"/>
                              </a:cubicBezTo>
                              <a:cubicBezTo>
                                <a:pt x="7662" y="12073"/>
                                <a:pt x="7662" y="12253"/>
                                <a:pt x="7622" y="12523"/>
                              </a:cubicBezTo>
                              <a:close/>
                              <a:moveTo>
                                <a:pt x="7543" y="11203"/>
                              </a:moveTo>
                              <a:cubicBezTo>
                                <a:pt x="7146" y="10813"/>
                                <a:pt x="7087" y="10603"/>
                                <a:pt x="7245" y="10093"/>
                              </a:cubicBezTo>
                              <a:cubicBezTo>
                                <a:pt x="7503" y="10333"/>
                                <a:pt x="7563" y="10723"/>
                                <a:pt x="7543" y="11203"/>
                              </a:cubicBezTo>
                              <a:close/>
                              <a:moveTo>
                                <a:pt x="7245" y="11053"/>
                              </a:moveTo>
                              <a:cubicBezTo>
                                <a:pt x="7285" y="11113"/>
                                <a:pt x="7265" y="11173"/>
                                <a:pt x="7245" y="11203"/>
                              </a:cubicBezTo>
                              <a:cubicBezTo>
                                <a:pt x="7206" y="11263"/>
                                <a:pt x="7186" y="11173"/>
                                <a:pt x="7186" y="11143"/>
                              </a:cubicBezTo>
                              <a:cubicBezTo>
                                <a:pt x="7166" y="11083"/>
                                <a:pt x="7146" y="11053"/>
                                <a:pt x="7126" y="11023"/>
                              </a:cubicBezTo>
                              <a:cubicBezTo>
                                <a:pt x="7007" y="11053"/>
                                <a:pt x="6948" y="10963"/>
                                <a:pt x="6888" y="10873"/>
                              </a:cubicBezTo>
                              <a:cubicBezTo>
                                <a:pt x="6809" y="10723"/>
                                <a:pt x="6829" y="10483"/>
                                <a:pt x="6650" y="10513"/>
                              </a:cubicBezTo>
                              <a:cubicBezTo>
                                <a:pt x="6591" y="10513"/>
                                <a:pt x="6571" y="10363"/>
                                <a:pt x="6571" y="10273"/>
                              </a:cubicBezTo>
                              <a:cubicBezTo>
                                <a:pt x="6571" y="10183"/>
                                <a:pt x="6630" y="10123"/>
                                <a:pt x="6670" y="10183"/>
                              </a:cubicBezTo>
                              <a:cubicBezTo>
                                <a:pt x="6849" y="10423"/>
                                <a:pt x="7087" y="10633"/>
                                <a:pt x="7126" y="11023"/>
                              </a:cubicBezTo>
                              <a:cubicBezTo>
                                <a:pt x="7146" y="11023"/>
                                <a:pt x="7206" y="10993"/>
                                <a:pt x="7245" y="11053"/>
                              </a:cubicBezTo>
                              <a:close/>
                              <a:moveTo>
                                <a:pt x="7027" y="10483"/>
                              </a:moveTo>
                              <a:cubicBezTo>
                                <a:pt x="6908" y="10303"/>
                                <a:pt x="6789" y="10123"/>
                                <a:pt x="6670" y="9973"/>
                              </a:cubicBezTo>
                              <a:cubicBezTo>
                                <a:pt x="6571" y="9793"/>
                                <a:pt x="6571" y="9673"/>
                                <a:pt x="6650" y="9523"/>
                              </a:cubicBezTo>
                              <a:cubicBezTo>
                                <a:pt x="6749" y="9343"/>
                                <a:pt x="6829" y="9493"/>
                                <a:pt x="6908" y="9583"/>
                              </a:cubicBezTo>
                              <a:cubicBezTo>
                                <a:pt x="7166" y="9793"/>
                                <a:pt x="7106" y="10093"/>
                                <a:pt x="7027" y="10483"/>
                              </a:cubicBezTo>
                              <a:close/>
                              <a:moveTo>
                                <a:pt x="6511" y="9523"/>
                              </a:moveTo>
                              <a:cubicBezTo>
                                <a:pt x="6432" y="9613"/>
                                <a:pt x="6373" y="9493"/>
                                <a:pt x="6313" y="9403"/>
                              </a:cubicBezTo>
                              <a:cubicBezTo>
                                <a:pt x="6273" y="9343"/>
                                <a:pt x="6373" y="9013"/>
                                <a:pt x="6412" y="9013"/>
                              </a:cubicBezTo>
                              <a:cubicBezTo>
                                <a:pt x="6511" y="8983"/>
                                <a:pt x="6551" y="9103"/>
                                <a:pt x="6630" y="9193"/>
                              </a:cubicBezTo>
                              <a:cubicBezTo>
                                <a:pt x="6630" y="9343"/>
                                <a:pt x="6611" y="9463"/>
                                <a:pt x="6511" y="9523"/>
                              </a:cubicBezTo>
                              <a:close/>
                              <a:moveTo>
                                <a:pt x="5916" y="12343"/>
                              </a:moveTo>
                              <a:cubicBezTo>
                                <a:pt x="5797" y="11953"/>
                                <a:pt x="5797" y="11563"/>
                                <a:pt x="5857" y="11173"/>
                              </a:cubicBezTo>
                              <a:cubicBezTo>
                                <a:pt x="5877" y="11563"/>
                                <a:pt x="5996" y="11923"/>
                                <a:pt x="5916" y="12343"/>
                              </a:cubicBezTo>
                              <a:close/>
                              <a:moveTo>
                                <a:pt x="5837" y="13483"/>
                              </a:moveTo>
                              <a:cubicBezTo>
                                <a:pt x="5778" y="13363"/>
                                <a:pt x="5738" y="13243"/>
                                <a:pt x="5778" y="13063"/>
                              </a:cubicBezTo>
                              <a:cubicBezTo>
                                <a:pt x="5877" y="13213"/>
                                <a:pt x="5797" y="13393"/>
                                <a:pt x="5837" y="13483"/>
                              </a:cubicBezTo>
                              <a:close/>
                              <a:moveTo>
                                <a:pt x="8297" y="18103"/>
                              </a:moveTo>
                              <a:cubicBezTo>
                                <a:pt x="8336" y="18163"/>
                                <a:pt x="8376" y="18223"/>
                                <a:pt x="8356" y="18253"/>
                              </a:cubicBezTo>
                              <a:cubicBezTo>
                                <a:pt x="8237" y="18583"/>
                                <a:pt x="8435" y="18763"/>
                                <a:pt x="8495" y="19003"/>
                              </a:cubicBezTo>
                              <a:cubicBezTo>
                                <a:pt x="8237" y="18793"/>
                                <a:pt x="7959" y="18253"/>
                                <a:pt x="7900" y="17803"/>
                              </a:cubicBezTo>
                              <a:cubicBezTo>
                                <a:pt x="8098" y="17803"/>
                                <a:pt x="8197" y="17983"/>
                                <a:pt x="8297" y="18103"/>
                              </a:cubicBezTo>
                              <a:close/>
                              <a:moveTo>
                                <a:pt x="8376" y="16723"/>
                              </a:moveTo>
                              <a:cubicBezTo>
                                <a:pt x="8574" y="17113"/>
                                <a:pt x="8753" y="17893"/>
                                <a:pt x="8693" y="18133"/>
                              </a:cubicBezTo>
                              <a:cubicBezTo>
                                <a:pt x="8535" y="17683"/>
                                <a:pt x="8495" y="17173"/>
                                <a:pt x="8376" y="16723"/>
                              </a:cubicBezTo>
                              <a:close/>
                              <a:moveTo>
                                <a:pt x="8356" y="16123"/>
                              </a:moveTo>
                              <a:cubicBezTo>
                                <a:pt x="8376" y="16183"/>
                                <a:pt x="8356" y="16243"/>
                                <a:pt x="8316" y="16273"/>
                              </a:cubicBezTo>
                              <a:cubicBezTo>
                                <a:pt x="8237" y="16213"/>
                                <a:pt x="8277" y="16063"/>
                                <a:pt x="8277" y="15973"/>
                              </a:cubicBezTo>
                              <a:cubicBezTo>
                                <a:pt x="8277" y="15433"/>
                                <a:pt x="8178" y="14953"/>
                                <a:pt x="8019" y="14503"/>
                              </a:cubicBezTo>
                              <a:cubicBezTo>
                                <a:pt x="7959" y="14323"/>
                                <a:pt x="7940" y="14083"/>
                                <a:pt x="7920" y="13873"/>
                              </a:cubicBezTo>
                              <a:cubicBezTo>
                                <a:pt x="7860" y="13603"/>
                                <a:pt x="8019" y="13843"/>
                                <a:pt x="8019" y="13753"/>
                              </a:cubicBezTo>
                              <a:cubicBezTo>
                                <a:pt x="8019" y="13633"/>
                                <a:pt x="7979" y="13543"/>
                                <a:pt x="7940" y="13453"/>
                              </a:cubicBezTo>
                              <a:cubicBezTo>
                                <a:pt x="7920" y="13333"/>
                                <a:pt x="7880" y="13273"/>
                                <a:pt x="7840" y="13153"/>
                              </a:cubicBezTo>
                              <a:cubicBezTo>
                                <a:pt x="7781" y="12973"/>
                                <a:pt x="7821" y="12793"/>
                                <a:pt x="7781" y="12553"/>
                              </a:cubicBezTo>
                              <a:cubicBezTo>
                                <a:pt x="7979" y="12643"/>
                                <a:pt x="8178" y="12883"/>
                                <a:pt x="8178" y="13243"/>
                              </a:cubicBezTo>
                              <a:cubicBezTo>
                                <a:pt x="8178" y="14203"/>
                                <a:pt x="8257" y="15193"/>
                                <a:pt x="8356" y="16123"/>
                              </a:cubicBezTo>
                              <a:close/>
                              <a:moveTo>
                                <a:pt x="7682" y="10963"/>
                              </a:moveTo>
                              <a:cubicBezTo>
                                <a:pt x="7900" y="11143"/>
                                <a:pt x="7900" y="11143"/>
                                <a:pt x="8019" y="12073"/>
                              </a:cubicBezTo>
                              <a:cubicBezTo>
                                <a:pt x="7761" y="11773"/>
                                <a:pt x="7543" y="11473"/>
                                <a:pt x="7682" y="10963"/>
                              </a:cubicBezTo>
                              <a:close/>
                              <a:moveTo>
                                <a:pt x="6115" y="7033"/>
                              </a:moveTo>
                              <a:cubicBezTo>
                                <a:pt x="6273" y="6913"/>
                                <a:pt x="6353" y="7153"/>
                                <a:pt x="6492" y="7213"/>
                              </a:cubicBezTo>
                              <a:cubicBezTo>
                                <a:pt x="6531" y="6973"/>
                                <a:pt x="6611" y="6703"/>
                                <a:pt x="6849" y="6763"/>
                              </a:cubicBezTo>
                              <a:cubicBezTo>
                                <a:pt x="6670" y="7333"/>
                                <a:pt x="6432" y="7513"/>
                                <a:pt x="6115" y="7273"/>
                              </a:cubicBezTo>
                              <a:cubicBezTo>
                                <a:pt x="6075" y="7273"/>
                                <a:pt x="6016" y="7213"/>
                                <a:pt x="6035" y="7153"/>
                              </a:cubicBezTo>
                              <a:cubicBezTo>
                                <a:pt x="5996" y="7093"/>
                                <a:pt x="6075" y="7063"/>
                                <a:pt x="6115" y="7033"/>
                              </a:cubicBezTo>
                              <a:close/>
                              <a:moveTo>
                                <a:pt x="5897" y="7573"/>
                              </a:moveTo>
                              <a:cubicBezTo>
                                <a:pt x="5936" y="7573"/>
                                <a:pt x="5976" y="7633"/>
                                <a:pt x="6016" y="7633"/>
                              </a:cubicBezTo>
                              <a:cubicBezTo>
                                <a:pt x="5996" y="7753"/>
                                <a:pt x="5956" y="7813"/>
                                <a:pt x="5897" y="7843"/>
                              </a:cubicBezTo>
                              <a:cubicBezTo>
                                <a:pt x="5857" y="7873"/>
                                <a:pt x="5797" y="7843"/>
                                <a:pt x="5797" y="7783"/>
                              </a:cubicBezTo>
                              <a:cubicBezTo>
                                <a:pt x="5797" y="7693"/>
                                <a:pt x="5817" y="7603"/>
                                <a:pt x="5897" y="7573"/>
                              </a:cubicBezTo>
                              <a:close/>
                              <a:moveTo>
                                <a:pt x="5242" y="7213"/>
                              </a:moveTo>
                              <a:cubicBezTo>
                                <a:pt x="5381" y="7183"/>
                                <a:pt x="5401" y="7393"/>
                                <a:pt x="5460" y="7453"/>
                              </a:cubicBezTo>
                              <a:cubicBezTo>
                                <a:pt x="5540" y="7453"/>
                                <a:pt x="5540" y="7333"/>
                                <a:pt x="5559" y="7273"/>
                              </a:cubicBezTo>
                              <a:cubicBezTo>
                                <a:pt x="5619" y="7213"/>
                                <a:pt x="5678" y="7183"/>
                                <a:pt x="5738" y="7243"/>
                              </a:cubicBezTo>
                              <a:cubicBezTo>
                                <a:pt x="5817" y="7303"/>
                                <a:pt x="5797" y="7393"/>
                                <a:pt x="5758" y="7483"/>
                              </a:cubicBezTo>
                              <a:cubicBezTo>
                                <a:pt x="5718" y="7573"/>
                                <a:pt x="5678" y="7693"/>
                                <a:pt x="5659" y="7813"/>
                              </a:cubicBezTo>
                              <a:cubicBezTo>
                                <a:pt x="5639" y="8143"/>
                                <a:pt x="5619" y="8383"/>
                                <a:pt x="5421" y="8563"/>
                              </a:cubicBezTo>
                              <a:cubicBezTo>
                                <a:pt x="5242" y="8713"/>
                                <a:pt x="5242" y="9103"/>
                                <a:pt x="5262" y="9403"/>
                              </a:cubicBezTo>
                              <a:cubicBezTo>
                                <a:pt x="5242" y="9733"/>
                                <a:pt x="5282" y="10063"/>
                                <a:pt x="5202" y="10363"/>
                              </a:cubicBezTo>
                              <a:cubicBezTo>
                                <a:pt x="5163" y="10573"/>
                                <a:pt x="5143" y="10363"/>
                                <a:pt x="5103" y="10333"/>
                              </a:cubicBezTo>
                              <a:cubicBezTo>
                                <a:pt x="5163" y="10213"/>
                                <a:pt x="5103" y="10063"/>
                                <a:pt x="5103" y="9913"/>
                              </a:cubicBezTo>
                              <a:cubicBezTo>
                                <a:pt x="5103" y="9313"/>
                                <a:pt x="5103" y="8713"/>
                                <a:pt x="5341" y="8203"/>
                              </a:cubicBezTo>
                              <a:cubicBezTo>
                                <a:pt x="5381" y="8113"/>
                                <a:pt x="5361" y="8023"/>
                                <a:pt x="5361" y="7933"/>
                              </a:cubicBezTo>
                              <a:cubicBezTo>
                                <a:pt x="5381" y="7603"/>
                                <a:pt x="5262" y="7693"/>
                                <a:pt x="5143" y="7753"/>
                              </a:cubicBezTo>
                              <a:cubicBezTo>
                                <a:pt x="5064" y="7633"/>
                                <a:pt x="5222" y="7543"/>
                                <a:pt x="5143" y="7393"/>
                              </a:cubicBezTo>
                              <a:cubicBezTo>
                                <a:pt x="4964" y="7513"/>
                                <a:pt x="4746" y="7603"/>
                                <a:pt x="4607" y="7843"/>
                              </a:cubicBezTo>
                              <a:cubicBezTo>
                                <a:pt x="4488" y="8023"/>
                                <a:pt x="4389" y="7993"/>
                                <a:pt x="4270" y="7843"/>
                              </a:cubicBezTo>
                              <a:cubicBezTo>
                                <a:pt x="4568" y="7453"/>
                                <a:pt x="4905" y="7303"/>
                                <a:pt x="5242" y="7213"/>
                              </a:cubicBezTo>
                              <a:close/>
                              <a:moveTo>
                                <a:pt x="4508" y="12523"/>
                              </a:moveTo>
                              <a:lnTo>
                                <a:pt x="4508" y="12523"/>
                              </a:lnTo>
                              <a:cubicBezTo>
                                <a:pt x="4607" y="12583"/>
                                <a:pt x="4647" y="12733"/>
                                <a:pt x="4607" y="12973"/>
                              </a:cubicBezTo>
                              <a:cubicBezTo>
                                <a:pt x="4568" y="12883"/>
                                <a:pt x="4548" y="12883"/>
                                <a:pt x="4568" y="12883"/>
                              </a:cubicBezTo>
                              <a:cubicBezTo>
                                <a:pt x="4568" y="12793"/>
                                <a:pt x="4449" y="12703"/>
                                <a:pt x="4508" y="12523"/>
                              </a:cubicBezTo>
                              <a:close/>
                              <a:moveTo>
                                <a:pt x="4568" y="11383"/>
                              </a:moveTo>
                              <a:lnTo>
                                <a:pt x="4548" y="11293"/>
                              </a:lnTo>
                              <a:cubicBezTo>
                                <a:pt x="4488" y="11173"/>
                                <a:pt x="4310" y="11323"/>
                                <a:pt x="4330" y="11023"/>
                              </a:cubicBezTo>
                              <a:cubicBezTo>
                                <a:pt x="4349" y="10903"/>
                                <a:pt x="4330" y="10723"/>
                                <a:pt x="4310" y="10573"/>
                              </a:cubicBezTo>
                              <a:cubicBezTo>
                                <a:pt x="4290" y="10483"/>
                                <a:pt x="4290" y="10423"/>
                                <a:pt x="4230" y="10333"/>
                              </a:cubicBezTo>
                              <a:cubicBezTo>
                                <a:pt x="4151" y="10963"/>
                                <a:pt x="4468" y="11503"/>
                                <a:pt x="4330" y="12163"/>
                              </a:cubicBezTo>
                              <a:cubicBezTo>
                                <a:pt x="4250" y="12043"/>
                                <a:pt x="4250" y="11953"/>
                                <a:pt x="4250" y="11863"/>
                              </a:cubicBezTo>
                              <a:cubicBezTo>
                                <a:pt x="4250" y="11713"/>
                                <a:pt x="4230" y="11533"/>
                                <a:pt x="4171" y="11413"/>
                              </a:cubicBezTo>
                              <a:cubicBezTo>
                                <a:pt x="3893" y="10933"/>
                                <a:pt x="3992" y="10393"/>
                                <a:pt x="4092" y="9883"/>
                              </a:cubicBezTo>
                              <a:cubicBezTo>
                                <a:pt x="4111" y="9853"/>
                                <a:pt x="4092" y="9823"/>
                                <a:pt x="4111" y="9793"/>
                              </a:cubicBezTo>
                              <a:cubicBezTo>
                                <a:pt x="4191" y="9673"/>
                                <a:pt x="4052" y="9283"/>
                                <a:pt x="4330" y="9373"/>
                              </a:cubicBezTo>
                              <a:cubicBezTo>
                                <a:pt x="4330" y="9373"/>
                                <a:pt x="4369" y="9253"/>
                                <a:pt x="4369" y="9193"/>
                              </a:cubicBezTo>
                              <a:cubicBezTo>
                                <a:pt x="4409" y="9073"/>
                                <a:pt x="4409" y="8923"/>
                                <a:pt x="4508" y="8803"/>
                              </a:cubicBezTo>
                              <a:cubicBezTo>
                                <a:pt x="4647" y="9283"/>
                                <a:pt x="4429" y="9583"/>
                                <a:pt x="4250" y="9913"/>
                              </a:cubicBezTo>
                              <a:cubicBezTo>
                                <a:pt x="4369" y="10003"/>
                                <a:pt x="4389" y="9793"/>
                                <a:pt x="4468" y="9853"/>
                              </a:cubicBezTo>
                              <a:cubicBezTo>
                                <a:pt x="4468" y="9883"/>
                                <a:pt x="4488" y="9943"/>
                                <a:pt x="4488" y="9973"/>
                              </a:cubicBezTo>
                              <a:cubicBezTo>
                                <a:pt x="4508" y="10153"/>
                                <a:pt x="4488" y="10333"/>
                                <a:pt x="4508" y="10513"/>
                              </a:cubicBezTo>
                              <a:cubicBezTo>
                                <a:pt x="4528" y="10693"/>
                                <a:pt x="4548" y="10873"/>
                                <a:pt x="4687" y="10963"/>
                              </a:cubicBezTo>
                              <a:cubicBezTo>
                                <a:pt x="4786" y="11023"/>
                                <a:pt x="4826" y="11143"/>
                                <a:pt x="4826" y="11323"/>
                              </a:cubicBezTo>
                              <a:cubicBezTo>
                                <a:pt x="4826" y="11413"/>
                                <a:pt x="4826" y="11503"/>
                                <a:pt x="4746" y="11563"/>
                              </a:cubicBezTo>
                              <a:cubicBezTo>
                                <a:pt x="4667" y="11503"/>
                                <a:pt x="4607" y="11533"/>
                                <a:pt x="4568" y="11383"/>
                              </a:cubicBezTo>
                              <a:close/>
                              <a:moveTo>
                                <a:pt x="3814" y="10273"/>
                              </a:moveTo>
                              <a:cubicBezTo>
                                <a:pt x="3854" y="10483"/>
                                <a:pt x="3893" y="10693"/>
                                <a:pt x="3953" y="10873"/>
                              </a:cubicBezTo>
                              <a:cubicBezTo>
                                <a:pt x="3992" y="10963"/>
                                <a:pt x="3973" y="11053"/>
                                <a:pt x="3893" y="11083"/>
                              </a:cubicBezTo>
                              <a:cubicBezTo>
                                <a:pt x="3616" y="11233"/>
                                <a:pt x="3497" y="11563"/>
                                <a:pt x="3497" y="11983"/>
                              </a:cubicBezTo>
                              <a:cubicBezTo>
                                <a:pt x="3497" y="12043"/>
                                <a:pt x="3497" y="12133"/>
                                <a:pt x="3437" y="12193"/>
                              </a:cubicBezTo>
                              <a:cubicBezTo>
                                <a:pt x="3477" y="12583"/>
                                <a:pt x="3536" y="13003"/>
                                <a:pt x="3477" y="13453"/>
                              </a:cubicBezTo>
                              <a:cubicBezTo>
                                <a:pt x="3457" y="13633"/>
                                <a:pt x="3556" y="13753"/>
                                <a:pt x="3556" y="13993"/>
                              </a:cubicBezTo>
                              <a:cubicBezTo>
                                <a:pt x="3417" y="13873"/>
                                <a:pt x="3338" y="13723"/>
                                <a:pt x="3318" y="13483"/>
                              </a:cubicBezTo>
                              <a:cubicBezTo>
                                <a:pt x="3259" y="12883"/>
                                <a:pt x="3140" y="12283"/>
                                <a:pt x="3140" y="11623"/>
                              </a:cubicBezTo>
                              <a:cubicBezTo>
                                <a:pt x="3140" y="11353"/>
                                <a:pt x="3080" y="10993"/>
                                <a:pt x="3259" y="10693"/>
                              </a:cubicBezTo>
                              <a:cubicBezTo>
                                <a:pt x="3358" y="11083"/>
                                <a:pt x="3219" y="11443"/>
                                <a:pt x="3358" y="11833"/>
                              </a:cubicBezTo>
                              <a:cubicBezTo>
                                <a:pt x="3437" y="11623"/>
                                <a:pt x="3477" y="11443"/>
                                <a:pt x="3437" y="11263"/>
                              </a:cubicBezTo>
                              <a:cubicBezTo>
                                <a:pt x="3397" y="10963"/>
                                <a:pt x="3457" y="10693"/>
                                <a:pt x="3437" y="10423"/>
                              </a:cubicBezTo>
                              <a:cubicBezTo>
                                <a:pt x="3417" y="10153"/>
                                <a:pt x="3556" y="9973"/>
                                <a:pt x="3675" y="9883"/>
                              </a:cubicBezTo>
                              <a:cubicBezTo>
                                <a:pt x="3893" y="9673"/>
                                <a:pt x="3953" y="9373"/>
                                <a:pt x="4012" y="9043"/>
                              </a:cubicBezTo>
                              <a:cubicBezTo>
                                <a:pt x="4032" y="8953"/>
                                <a:pt x="4052" y="8893"/>
                                <a:pt x="4151" y="8893"/>
                              </a:cubicBezTo>
                              <a:cubicBezTo>
                                <a:pt x="4092" y="9193"/>
                                <a:pt x="4072" y="9553"/>
                                <a:pt x="3992" y="9823"/>
                              </a:cubicBezTo>
                              <a:cubicBezTo>
                                <a:pt x="3893" y="9973"/>
                                <a:pt x="3774" y="10033"/>
                                <a:pt x="3814" y="10273"/>
                              </a:cubicBezTo>
                              <a:close/>
                              <a:moveTo>
                                <a:pt x="4885" y="13243"/>
                              </a:moveTo>
                              <a:cubicBezTo>
                                <a:pt x="4786" y="12943"/>
                                <a:pt x="4726" y="12643"/>
                                <a:pt x="4746" y="12343"/>
                              </a:cubicBezTo>
                              <a:cubicBezTo>
                                <a:pt x="4905" y="12613"/>
                                <a:pt x="4806" y="12943"/>
                                <a:pt x="4885" y="13243"/>
                              </a:cubicBezTo>
                              <a:close/>
                              <a:moveTo>
                                <a:pt x="4845" y="10693"/>
                              </a:moveTo>
                              <a:cubicBezTo>
                                <a:pt x="4687" y="10213"/>
                                <a:pt x="4806" y="9733"/>
                                <a:pt x="4786" y="9253"/>
                              </a:cubicBezTo>
                              <a:cubicBezTo>
                                <a:pt x="4687" y="9343"/>
                                <a:pt x="4706" y="9523"/>
                                <a:pt x="4667" y="9673"/>
                              </a:cubicBezTo>
                              <a:cubicBezTo>
                                <a:pt x="4627" y="9793"/>
                                <a:pt x="4687" y="9943"/>
                                <a:pt x="4587" y="10033"/>
                              </a:cubicBezTo>
                              <a:cubicBezTo>
                                <a:pt x="4667" y="10183"/>
                                <a:pt x="4667" y="10303"/>
                                <a:pt x="4607" y="10513"/>
                              </a:cubicBezTo>
                              <a:cubicBezTo>
                                <a:pt x="4548" y="10333"/>
                                <a:pt x="4568" y="10183"/>
                                <a:pt x="4587" y="10033"/>
                              </a:cubicBezTo>
                              <a:cubicBezTo>
                                <a:pt x="4568" y="9673"/>
                                <a:pt x="4568" y="9283"/>
                                <a:pt x="4687" y="8863"/>
                              </a:cubicBezTo>
                              <a:cubicBezTo>
                                <a:pt x="4826" y="8983"/>
                                <a:pt x="4687" y="9163"/>
                                <a:pt x="4786" y="9253"/>
                              </a:cubicBezTo>
                              <a:cubicBezTo>
                                <a:pt x="4885" y="9103"/>
                                <a:pt x="4885" y="8893"/>
                                <a:pt x="4905" y="8713"/>
                              </a:cubicBezTo>
                              <a:cubicBezTo>
                                <a:pt x="4945" y="8533"/>
                                <a:pt x="4984" y="8353"/>
                                <a:pt x="5083" y="8203"/>
                              </a:cubicBezTo>
                              <a:cubicBezTo>
                                <a:pt x="5083" y="8923"/>
                                <a:pt x="4964" y="9613"/>
                                <a:pt x="5083" y="10303"/>
                              </a:cubicBezTo>
                              <a:cubicBezTo>
                                <a:pt x="4984" y="10393"/>
                                <a:pt x="4905" y="10513"/>
                                <a:pt x="4845" y="10693"/>
                              </a:cubicBezTo>
                              <a:close/>
                              <a:moveTo>
                                <a:pt x="4171" y="8293"/>
                              </a:moveTo>
                              <a:cubicBezTo>
                                <a:pt x="4230" y="8233"/>
                                <a:pt x="4330" y="8113"/>
                                <a:pt x="4409" y="8173"/>
                              </a:cubicBezTo>
                              <a:cubicBezTo>
                                <a:pt x="4449" y="8173"/>
                                <a:pt x="4468" y="8233"/>
                                <a:pt x="4468" y="8293"/>
                              </a:cubicBezTo>
                              <a:cubicBezTo>
                                <a:pt x="4429" y="8443"/>
                                <a:pt x="4369" y="8533"/>
                                <a:pt x="4270" y="8563"/>
                              </a:cubicBezTo>
                              <a:cubicBezTo>
                                <a:pt x="4191" y="8593"/>
                                <a:pt x="4131" y="8623"/>
                                <a:pt x="4092" y="8563"/>
                              </a:cubicBezTo>
                              <a:cubicBezTo>
                                <a:pt x="4052" y="8443"/>
                                <a:pt x="4131" y="8353"/>
                                <a:pt x="4171" y="8293"/>
                              </a:cubicBezTo>
                              <a:close/>
                              <a:moveTo>
                                <a:pt x="3953" y="8173"/>
                              </a:moveTo>
                              <a:cubicBezTo>
                                <a:pt x="3992" y="8143"/>
                                <a:pt x="4012" y="8113"/>
                                <a:pt x="4032" y="8173"/>
                              </a:cubicBezTo>
                              <a:cubicBezTo>
                                <a:pt x="4072" y="8263"/>
                                <a:pt x="3992" y="8323"/>
                                <a:pt x="3992" y="8353"/>
                              </a:cubicBezTo>
                              <a:cubicBezTo>
                                <a:pt x="3953" y="8413"/>
                                <a:pt x="3933" y="8383"/>
                                <a:pt x="3893" y="8293"/>
                              </a:cubicBezTo>
                              <a:cubicBezTo>
                                <a:pt x="3873" y="8233"/>
                                <a:pt x="3913" y="8203"/>
                                <a:pt x="3953" y="8173"/>
                              </a:cubicBezTo>
                              <a:close/>
                              <a:moveTo>
                                <a:pt x="3516" y="9373"/>
                              </a:moveTo>
                              <a:cubicBezTo>
                                <a:pt x="3596" y="9253"/>
                                <a:pt x="3576" y="9103"/>
                                <a:pt x="3635" y="8983"/>
                              </a:cubicBezTo>
                              <a:cubicBezTo>
                                <a:pt x="3675" y="8833"/>
                                <a:pt x="3735" y="8683"/>
                                <a:pt x="3893" y="8623"/>
                              </a:cubicBezTo>
                              <a:cubicBezTo>
                                <a:pt x="3814" y="9013"/>
                                <a:pt x="3774" y="9373"/>
                                <a:pt x="3556" y="9643"/>
                              </a:cubicBezTo>
                              <a:cubicBezTo>
                                <a:pt x="3457" y="9583"/>
                                <a:pt x="3536" y="9463"/>
                                <a:pt x="3516" y="9373"/>
                              </a:cubicBezTo>
                              <a:close/>
                              <a:moveTo>
                                <a:pt x="3021" y="9883"/>
                              </a:moveTo>
                              <a:cubicBezTo>
                                <a:pt x="3060" y="9733"/>
                                <a:pt x="3060" y="9553"/>
                                <a:pt x="3239" y="9613"/>
                              </a:cubicBezTo>
                              <a:cubicBezTo>
                                <a:pt x="3278" y="9523"/>
                                <a:pt x="3338" y="9403"/>
                                <a:pt x="3397" y="9313"/>
                              </a:cubicBezTo>
                              <a:cubicBezTo>
                                <a:pt x="3457" y="9193"/>
                                <a:pt x="3477" y="9283"/>
                                <a:pt x="3497" y="9343"/>
                              </a:cubicBezTo>
                              <a:cubicBezTo>
                                <a:pt x="3378" y="9463"/>
                                <a:pt x="3397" y="9673"/>
                                <a:pt x="3378" y="9883"/>
                              </a:cubicBezTo>
                              <a:cubicBezTo>
                                <a:pt x="3358" y="10063"/>
                                <a:pt x="3397" y="10243"/>
                                <a:pt x="3239" y="10363"/>
                              </a:cubicBezTo>
                              <a:cubicBezTo>
                                <a:pt x="3140" y="10213"/>
                                <a:pt x="3199" y="10033"/>
                                <a:pt x="3179" y="9883"/>
                              </a:cubicBezTo>
                              <a:cubicBezTo>
                                <a:pt x="3159" y="9913"/>
                                <a:pt x="3179" y="9943"/>
                                <a:pt x="3140" y="10003"/>
                              </a:cubicBezTo>
                              <a:cubicBezTo>
                                <a:pt x="3080" y="10093"/>
                                <a:pt x="3120" y="10423"/>
                                <a:pt x="2961" y="10333"/>
                              </a:cubicBezTo>
                              <a:cubicBezTo>
                                <a:pt x="2862" y="10273"/>
                                <a:pt x="3001" y="10033"/>
                                <a:pt x="3021" y="9883"/>
                              </a:cubicBezTo>
                              <a:close/>
                              <a:moveTo>
                                <a:pt x="2882" y="10543"/>
                              </a:moveTo>
                              <a:cubicBezTo>
                                <a:pt x="2941" y="10543"/>
                                <a:pt x="2921" y="10633"/>
                                <a:pt x="2941" y="10663"/>
                              </a:cubicBezTo>
                              <a:cubicBezTo>
                                <a:pt x="3040" y="10933"/>
                                <a:pt x="3060" y="10993"/>
                                <a:pt x="2981" y="11293"/>
                              </a:cubicBezTo>
                              <a:cubicBezTo>
                                <a:pt x="2941" y="11383"/>
                                <a:pt x="2921" y="11473"/>
                                <a:pt x="2822" y="11533"/>
                              </a:cubicBezTo>
                              <a:cubicBezTo>
                                <a:pt x="2703" y="11173"/>
                                <a:pt x="2783" y="10843"/>
                                <a:pt x="2882" y="10543"/>
                              </a:cubicBezTo>
                              <a:close/>
                              <a:moveTo>
                                <a:pt x="3358" y="14743"/>
                              </a:moveTo>
                              <a:cubicBezTo>
                                <a:pt x="3159" y="13783"/>
                                <a:pt x="2802" y="12943"/>
                                <a:pt x="2802" y="11953"/>
                              </a:cubicBezTo>
                              <a:cubicBezTo>
                                <a:pt x="2902" y="12133"/>
                                <a:pt x="2902" y="12313"/>
                                <a:pt x="2921" y="12493"/>
                              </a:cubicBezTo>
                              <a:cubicBezTo>
                                <a:pt x="2941" y="12763"/>
                                <a:pt x="2961" y="13063"/>
                                <a:pt x="3159" y="13243"/>
                              </a:cubicBezTo>
                              <a:cubicBezTo>
                                <a:pt x="3219" y="13303"/>
                                <a:pt x="3259" y="13423"/>
                                <a:pt x="3239" y="13483"/>
                              </a:cubicBezTo>
                              <a:cubicBezTo>
                                <a:pt x="3159" y="13813"/>
                                <a:pt x="3298" y="14083"/>
                                <a:pt x="3358" y="14383"/>
                              </a:cubicBezTo>
                              <a:cubicBezTo>
                                <a:pt x="3378" y="14443"/>
                                <a:pt x="3437" y="14533"/>
                                <a:pt x="3358" y="14743"/>
                              </a:cubicBezTo>
                              <a:close/>
                              <a:moveTo>
                                <a:pt x="3497" y="14893"/>
                              </a:moveTo>
                              <a:cubicBezTo>
                                <a:pt x="3536" y="15103"/>
                                <a:pt x="3576" y="15253"/>
                                <a:pt x="3655" y="15493"/>
                              </a:cubicBezTo>
                              <a:cubicBezTo>
                                <a:pt x="3536" y="15223"/>
                                <a:pt x="3536" y="15223"/>
                                <a:pt x="3497" y="14893"/>
                              </a:cubicBezTo>
                              <a:close/>
                              <a:moveTo>
                                <a:pt x="3695" y="11653"/>
                              </a:moveTo>
                              <a:cubicBezTo>
                                <a:pt x="3695" y="11563"/>
                                <a:pt x="3735" y="11503"/>
                                <a:pt x="3754" y="11443"/>
                              </a:cubicBezTo>
                              <a:cubicBezTo>
                                <a:pt x="3794" y="11353"/>
                                <a:pt x="3854" y="11323"/>
                                <a:pt x="3913" y="11323"/>
                              </a:cubicBezTo>
                              <a:cubicBezTo>
                                <a:pt x="3992" y="11353"/>
                                <a:pt x="4012" y="11413"/>
                                <a:pt x="4032" y="11503"/>
                              </a:cubicBezTo>
                              <a:cubicBezTo>
                                <a:pt x="4111" y="11803"/>
                                <a:pt x="4092" y="12133"/>
                                <a:pt x="4032" y="12463"/>
                              </a:cubicBezTo>
                              <a:cubicBezTo>
                                <a:pt x="3973" y="12763"/>
                                <a:pt x="3992" y="13033"/>
                                <a:pt x="4072" y="13303"/>
                              </a:cubicBezTo>
                              <a:cubicBezTo>
                                <a:pt x="4151" y="13573"/>
                                <a:pt x="4131" y="13873"/>
                                <a:pt x="4171" y="14143"/>
                              </a:cubicBezTo>
                              <a:cubicBezTo>
                                <a:pt x="4211" y="14323"/>
                                <a:pt x="4111" y="14323"/>
                                <a:pt x="4032" y="14293"/>
                              </a:cubicBezTo>
                              <a:cubicBezTo>
                                <a:pt x="3873" y="14263"/>
                                <a:pt x="3774" y="14083"/>
                                <a:pt x="3715" y="13843"/>
                              </a:cubicBezTo>
                              <a:cubicBezTo>
                                <a:pt x="3655" y="13153"/>
                                <a:pt x="3655" y="12403"/>
                                <a:pt x="3695" y="11653"/>
                              </a:cubicBezTo>
                              <a:close/>
                              <a:moveTo>
                                <a:pt x="8673" y="20293"/>
                              </a:moveTo>
                              <a:cubicBezTo>
                                <a:pt x="8376" y="20203"/>
                                <a:pt x="8158" y="20443"/>
                                <a:pt x="7979" y="20713"/>
                              </a:cubicBezTo>
                              <a:cubicBezTo>
                                <a:pt x="7840" y="20983"/>
                                <a:pt x="7662" y="21013"/>
                                <a:pt x="7503" y="20923"/>
                              </a:cubicBezTo>
                              <a:cubicBezTo>
                                <a:pt x="6551" y="20473"/>
                                <a:pt x="5619" y="19873"/>
                                <a:pt x="5004" y="18613"/>
                              </a:cubicBezTo>
                              <a:cubicBezTo>
                                <a:pt x="4607" y="17803"/>
                                <a:pt x="4171" y="17053"/>
                                <a:pt x="3834" y="16183"/>
                              </a:cubicBezTo>
                              <a:cubicBezTo>
                                <a:pt x="3794" y="16123"/>
                                <a:pt x="3774" y="16093"/>
                                <a:pt x="3754" y="16033"/>
                              </a:cubicBezTo>
                              <a:cubicBezTo>
                                <a:pt x="3735" y="15943"/>
                                <a:pt x="3695" y="15853"/>
                                <a:pt x="3695" y="15793"/>
                              </a:cubicBezTo>
                              <a:cubicBezTo>
                                <a:pt x="3735" y="15673"/>
                                <a:pt x="3774" y="15913"/>
                                <a:pt x="3794" y="15853"/>
                              </a:cubicBezTo>
                              <a:cubicBezTo>
                                <a:pt x="3873" y="15733"/>
                                <a:pt x="3735" y="15583"/>
                                <a:pt x="3774" y="15373"/>
                              </a:cubicBezTo>
                              <a:cubicBezTo>
                                <a:pt x="3873" y="15823"/>
                                <a:pt x="4032" y="16123"/>
                                <a:pt x="4111" y="16483"/>
                              </a:cubicBezTo>
                              <a:cubicBezTo>
                                <a:pt x="4191" y="16783"/>
                                <a:pt x="4310" y="17053"/>
                                <a:pt x="4468" y="17233"/>
                              </a:cubicBezTo>
                              <a:cubicBezTo>
                                <a:pt x="4548" y="17293"/>
                                <a:pt x="4627" y="17383"/>
                                <a:pt x="4647" y="17473"/>
                              </a:cubicBezTo>
                              <a:cubicBezTo>
                                <a:pt x="4746" y="17773"/>
                                <a:pt x="4885" y="18013"/>
                                <a:pt x="4984" y="18283"/>
                              </a:cubicBezTo>
                              <a:cubicBezTo>
                                <a:pt x="5103" y="18643"/>
                                <a:pt x="5282" y="18853"/>
                                <a:pt x="5480" y="19063"/>
                              </a:cubicBezTo>
                              <a:cubicBezTo>
                                <a:pt x="5639" y="19213"/>
                                <a:pt x="5738" y="19393"/>
                                <a:pt x="5897" y="19573"/>
                              </a:cubicBezTo>
                              <a:cubicBezTo>
                                <a:pt x="6016" y="19723"/>
                                <a:pt x="6135" y="19873"/>
                                <a:pt x="6313" y="19903"/>
                              </a:cubicBezTo>
                              <a:cubicBezTo>
                                <a:pt x="6095" y="19543"/>
                                <a:pt x="5837" y="19273"/>
                                <a:pt x="5619" y="18943"/>
                              </a:cubicBezTo>
                              <a:cubicBezTo>
                                <a:pt x="5619" y="18763"/>
                                <a:pt x="5778" y="18913"/>
                                <a:pt x="5778" y="18763"/>
                              </a:cubicBezTo>
                              <a:cubicBezTo>
                                <a:pt x="5778" y="18673"/>
                                <a:pt x="5718" y="18643"/>
                                <a:pt x="5678" y="18583"/>
                              </a:cubicBezTo>
                              <a:cubicBezTo>
                                <a:pt x="5579" y="18523"/>
                                <a:pt x="5559" y="18313"/>
                                <a:pt x="5381" y="18403"/>
                              </a:cubicBezTo>
                              <a:cubicBezTo>
                                <a:pt x="5282" y="18463"/>
                                <a:pt x="5262" y="18223"/>
                                <a:pt x="5163" y="18133"/>
                              </a:cubicBezTo>
                              <a:cubicBezTo>
                                <a:pt x="5083" y="18073"/>
                                <a:pt x="5024" y="17893"/>
                                <a:pt x="5143" y="17743"/>
                              </a:cubicBezTo>
                              <a:cubicBezTo>
                                <a:pt x="5222" y="17623"/>
                                <a:pt x="5123" y="17593"/>
                                <a:pt x="5103" y="17503"/>
                              </a:cubicBezTo>
                              <a:cubicBezTo>
                                <a:pt x="5024" y="17293"/>
                                <a:pt x="4925" y="17143"/>
                                <a:pt x="4885" y="16933"/>
                              </a:cubicBezTo>
                              <a:cubicBezTo>
                                <a:pt x="4885" y="16813"/>
                                <a:pt x="4746" y="16693"/>
                                <a:pt x="4905" y="16573"/>
                              </a:cubicBezTo>
                              <a:lnTo>
                                <a:pt x="4905" y="16513"/>
                              </a:lnTo>
                              <a:cubicBezTo>
                                <a:pt x="4786" y="16363"/>
                                <a:pt x="4706" y="16123"/>
                                <a:pt x="4548" y="16003"/>
                              </a:cubicBezTo>
                              <a:cubicBezTo>
                                <a:pt x="4449" y="15943"/>
                                <a:pt x="4409" y="16033"/>
                                <a:pt x="4449" y="16183"/>
                              </a:cubicBezTo>
                              <a:cubicBezTo>
                                <a:pt x="4508" y="16423"/>
                                <a:pt x="4548" y="16603"/>
                                <a:pt x="4587" y="16843"/>
                              </a:cubicBezTo>
                              <a:cubicBezTo>
                                <a:pt x="4468" y="16603"/>
                                <a:pt x="4290" y="16393"/>
                                <a:pt x="4250" y="16003"/>
                              </a:cubicBezTo>
                              <a:cubicBezTo>
                                <a:pt x="4211" y="15523"/>
                                <a:pt x="4092" y="15073"/>
                                <a:pt x="3854" y="14713"/>
                              </a:cubicBezTo>
                              <a:cubicBezTo>
                                <a:pt x="3794" y="14683"/>
                                <a:pt x="3774" y="14593"/>
                                <a:pt x="3814" y="14503"/>
                              </a:cubicBezTo>
                              <a:cubicBezTo>
                                <a:pt x="3854" y="14413"/>
                                <a:pt x="3913" y="14473"/>
                                <a:pt x="3953" y="14503"/>
                              </a:cubicBezTo>
                              <a:cubicBezTo>
                                <a:pt x="4369" y="14653"/>
                                <a:pt x="4468" y="14563"/>
                                <a:pt x="4429" y="13903"/>
                              </a:cubicBezTo>
                              <a:cubicBezTo>
                                <a:pt x="4409" y="13633"/>
                                <a:pt x="4369" y="13363"/>
                                <a:pt x="4290" y="13123"/>
                              </a:cubicBezTo>
                              <a:cubicBezTo>
                                <a:pt x="4230" y="12943"/>
                                <a:pt x="4230" y="12763"/>
                                <a:pt x="4290" y="12553"/>
                              </a:cubicBezTo>
                              <a:cubicBezTo>
                                <a:pt x="4429" y="12673"/>
                                <a:pt x="4369" y="12853"/>
                                <a:pt x="4409" y="13003"/>
                              </a:cubicBezTo>
                              <a:cubicBezTo>
                                <a:pt x="4429" y="13093"/>
                                <a:pt x="4409" y="13273"/>
                                <a:pt x="4548" y="13123"/>
                              </a:cubicBezTo>
                              <a:cubicBezTo>
                                <a:pt x="4587" y="13063"/>
                                <a:pt x="4627" y="13273"/>
                                <a:pt x="4587" y="13393"/>
                              </a:cubicBezTo>
                              <a:cubicBezTo>
                                <a:pt x="4548" y="13543"/>
                                <a:pt x="4488" y="13693"/>
                                <a:pt x="4607" y="13753"/>
                              </a:cubicBezTo>
                              <a:cubicBezTo>
                                <a:pt x="4667" y="13783"/>
                                <a:pt x="4766" y="13603"/>
                                <a:pt x="4746" y="13423"/>
                              </a:cubicBezTo>
                              <a:cubicBezTo>
                                <a:pt x="4746" y="13393"/>
                                <a:pt x="4786" y="13363"/>
                                <a:pt x="4806" y="13303"/>
                              </a:cubicBezTo>
                              <a:cubicBezTo>
                                <a:pt x="4826" y="13603"/>
                                <a:pt x="4885" y="13813"/>
                                <a:pt x="4826" y="14083"/>
                              </a:cubicBezTo>
                              <a:cubicBezTo>
                                <a:pt x="4766" y="14293"/>
                                <a:pt x="4925" y="14533"/>
                                <a:pt x="5064" y="14713"/>
                              </a:cubicBezTo>
                              <a:cubicBezTo>
                                <a:pt x="5083" y="14473"/>
                                <a:pt x="4945" y="14353"/>
                                <a:pt x="5004" y="14113"/>
                              </a:cubicBezTo>
                              <a:cubicBezTo>
                                <a:pt x="5401" y="14983"/>
                                <a:pt x="5480" y="15973"/>
                                <a:pt x="5639" y="16933"/>
                              </a:cubicBezTo>
                              <a:cubicBezTo>
                                <a:pt x="5401" y="16603"/>
                                <a:pt x="5242" y="16213"/>
                                <a:pt x="5183" y="15733"/>
                              </a:cubicBezTo>
                              <a:cubicBezTo>
                                <a:pt x="5163" y="15613"/>
                                <a:pt x="5163" y="15523"/>
                                <a:pt x="5083" y="15463"/>
                              </a:cubicBezTo>
                              <a:cubicBezTo>
                                <a:pt x="4786" y="15283"/>
                                <a:pt x="4766" y="14953"/>
                                <a:pt x="4766" y="14593"/>
                              </a:cubicBezTo>
                              <a:cubicBezTo>
                                <a:pt x="4766" y="14563"/>
                                <a:pt x="4766" y="14503"/>
                                <a:pt x="4746" y="14443"/>
                              </a:cubicBezTo>
                              <a:cubicBezTo>
                                <a:pt x="4607" y="14443"/>
                                <a:pt x="4568" y="14593"/>
                                <a:pt x="4607" y="14773"/>
                              </a:cubicBezTo>
                              <a:cubicBezTo>
                                <a:pt x="4667" y="15043"/>
                                <a:pt x="4726" y="15313"/>
                                <a:pt x="4806" y="15583"/>
                              </a:cubicBezTo>
                              <a:cubicBezTo>
                                <a:pt x="4845" y="15763"/>
                                <a:pt x="4925" y="15853"/>
                                <a:pt x="4905" y="16063"/>
                              </a:cubicBezTo>
                              <a:cubicBezTo>
                                <a:pt x="4865" y="16243"/>
                                <a:pt x="5044" y="16393"/>
                                <a:pt x="5083" y="16393"/>
                              </a:cubicBezTo>
                              <a:cubicBezTo>
                                <a:pt x="5282" y="16243"/>
                                <a:pt x="5282" y="16483"/>
                                <a:pt x="5321" y="16573"/>
                              </a:cubicBezTo>
                              <a:cubicBezTo>
                                <a:pt x="5579" y="17113"/>
                                <a:pt x="5857" y="17593"/>
                                <a:pt x="6135" y="18073"/>
                              </a:cubicBezTo>
                              <a:cubicBezTo>
                                <a:pt x="6194" y="18163"/>
                                <a:pt x="6234" y="18253"/>
                                <a:pt x="6333" y="18283"/>
                              </a:cubicBezTo>
                              <a:cubicBezTo>
                                <a:pt x="6234" y="17923"/>
                                <a:pt x="5976" y="17773"/>
                                <a:pt x="5916" y="17383"/>
                              </a:cubicBezTo>
                              <a:cubicBezTo>
                                <a:pt x="5857" y="17023"/>
                                <a:pt x="5678" y="16753"/>
                                <a:pt x="5639" y="16333"/>
                              </a:cubicBezTo>
                              <a:cubicBezTo>
                                <a:pt x="5857" y="16543"/>
                                <a:pt x="5817" y="16933"/>
                                <a:pt x="6035" y="17083"/>
                              </a:cubicBezTo>
                              <a:cubicBezTo>
                                <a:pt x="5936" y="16273"/>
                                <a:pt x="5738" y="15523"/>
                                <a:pt x="5639" y="14743"/>
                              </a:cubicBezTo>
                              <a:cubicBezTo>
                                <a:pt x="5540" y="13933"/>
                                <a:pt x="5421" y="13153"/>
                                <a:pt x="5302" y="12343"/>
                              </a:cubicBezTo>
                              <a:cubicBezTo>
                                <a:pt x="5202" y="12463"/>
                                <a:pt x="5242" y="12613"/>
                                <a:pt x="5262" y="12673"/>
                              </a:cubicBezTo>
                              <a:cubicBezTo>
                                <a:pt x="5421" y="13573"/>
                                <a:pt x="5500" y="14533"/>
                                <a:pt x="5678" y="15403"/>
                              </a:cubicBezTo>
                              <a:cubicBezTo>
                                <a:pt x="5718" y="15583"/>
                                <a:pt x="5738" y="15733"/>
                                <a:pt x="5678" y="15883"/>
                              </a:cubicBezTo>
                              <a:cubicBezTo>
                                <a:pt x="5361" y="14773"/>
                                <a:pt x="5143" y="13663"/>
                                <a:pt x="5083" y="12493"/>
                              </a:cubicBezTo>
                              <a:cubicBezTo>
                                <a:pt x="5064" y="12103"/>
                                <a:pt x="5064" y="11683"/>
                                <a:pt x="5064" y="11263"/>
                              </a:cubicBezTo>
                              <a:cubicBezTo>
                                <a:pt x="5044" y="11053"/>
                                <a:pt x="5044" y="10903"/>
                                <a:pt x="5123" y="10693"/>
                              </a:cubicBezTo>
                              <a:cubicBezTo>
                                <a:pt x="5222" y="11023"/>
                                <a:pt x="5341" y="11293"/>
                                <a:pt x="5341" y="11683"/>
                              </a:cubicBezTo>
                              <a:cubicBezTo>
                                <a:pt x="5321" y="12253"/>
                                <a:pt x="5460" y="12793"/>
                                <a:pt x="5540" y="13363"/>
                              </a:cubicBezTo>
                              <a:cubicBezTo>
                                <a:pt x="5599" y="13873"/>
                                <a:pt x="5718" y="14323"/>
                                <a:pt x="5837" y="14773"/>
                              </a:cubicBezTo>
                              <a:cubicBezTo>
                                <a:pt x="5897" y="15043"/>
                                <a:pt x="5897" y="15313"/>
                                <a:pt x="5956" y="15583"/>
                              </a:cubicBezTo>
                              <a:cubicBezTo>
                                <a:pt x="5976" y="15643"/>
                                <a:pt x="5976" y="15733"/>
                                <a:pt x="6016" y="15763"/>
                              </a:cubicBezTo>
                              <a:cubicBezTo>
                                <a:pt x="6075" y="15583"/>
                                <a:pt x="5936" y="15403"/>
                                <a:pt x="5976" y="15163"/>
                              </a:cubicBezTo>
                              <a:cubicBezTo>
                                <a:pt x="6293" y="15523"/>
                                <a:pt x="6333" y="16153"/>
                                <a:pt x="6670" y="16453"/>
                              </a:cubicBezTo>
                              <a:cubicBezTo>
                                <a:pt x="6611" y="16033"/>
                                <a:pt x="6313" y="15853"/>
                                <a:pt x="6313" y="15373"/>
                              </a:cubicBezTo>
                              <a:cubicBezTo>
                                <a:pt x="6611" y="15703"/>
                                <a:pt x="6849" y="16063"/>
                                <a:pt x="7126" y="16423"/>
                              </a:cubicBezTo>
                              <a:cubicBezTo>
                                <a:pt x="7265" y="16603"/>
                                <a:pt x="7404" y="16813"/>
                                <a:pt x="7543" y="16993"/>
                              </a:cubicBezTo>
                              <a:cubicBezTo>
                                <a:pt x="7761" y="17293"/>
                                <a:pt x="7761" y="17263"/>
                                <a:pt x="7781" y="17743"/>
                              </a:cubicBezTo>
                              <a:cubicBezTo>
                                <a:pt x="7781" y="17893"/>
                                <a:pt x="7781" y="18043"/>
                                <a:pt x="7880" y="18163"/>
                              </a:cubicBezTo>
                              <a:cubicBezTo>
                                <a:pt x="7940" y="18253"/>
                                <a:pt x="7979" y="18343"/>
                                <a:pt x="8019" y="18433"/>
                              </a:cubicBezTo>
                              <a:cubicBezTo>
                                <a:pt x="8059" y="18523"/>
                                <a:pt x="8098" y="18583"/>
                                <a:pt x="8138" y="18673"/>
                              </a:cubicBezTo>
                              <a:cubicBezTo>
                                <a:pt x="8039" y="18733"/>
                                <a:pt x="8019" y="18583"/>
                                <a:pt x="7940" y="18613"/>
                              </a:cubicBezTo>
                              <a:cubicBezTo>
                                <a:pt x="8019" y="18853"/>
                                <a:pt x="8138" y="18943"/>
                                <a:pt x="8297" y="18973"/>
                              </a:cubicBezTo>
                              <a:cubicBezTo>
                                <a:pt x="8376" y="19003"/>
                                <a:pt x="8416" y="19063"/>
                                <a:pt x="8396" y="19183"/>
                              </a:cubicBezTo>
                              <a:cubicBezTo>
                                <a:pt x="8356" y="19303"/>
                                <a:pt x="8316" y="19273"/>
                                <a:pt x="8257" y="19213"/>
                              </a:cubicBezTo>
                              <a:cubicBezTo>
                                <a:pt x="8019" y="19033"/>
                                <a:pt x="7840" y="18763"/>
                                <a:pt x="7662" y="18523"/>
                              </a:cubicBezTo>
                              <a:cubicBezTo>
                                <a:pt x="7285" y="17953"/>
                                <a:pt x="6908" y="17413"/>
                                <a:pt x="6591" y="16783"/>
                              </a:cubicBezTo>
                              <a:cubicBezTo>
                                <a:pt x="6511" y="16633"/>
                                <a:pt x="6412" y="16543"/>
                                <a:pt x="6412" y="16303"/>
                              </a:cubicBezTo>
                              <a:cubicBezTo>
                                <a:pt x="6412" y="16213"/>
                                <a:pt x="6353" y="16153"/>
                                <a:pt x="6313" y="16093"/>
                              </a:cubicBezTo>
                              <a:cubicBezTo>
                                <a:pt x="6273" y="16033"/>
                                <a:pt x="6254" y="16033"/>
                                <a:pt x="6194" y="16063"/>
                              </a:cubicBezTo>
                              <a:cubicBezTo>
                                <a:pt x="6154" y="16093"/>
                                <a:pt x="6135" y="16153"/>
                                <a:pt x="6154" y="16213"/>
                              </a:cubicBezTo>
                              <a:cubicBezTo>
                                <a:pt x="6194" y="16483"/>
                                <a:pt x="6194" y="16753"/>
                                <a:pt x="6293" y="16993"/>
                              </a:cubicBezTo>
                              <a:cubicBezTo>
                                <a:pt x="6392" y="17203"/>
                                <a:pt x="6432" y="17443"/>
                                <a:pt x="6472" y="17653"/>
                              </a:cubicBezTo>
                              <a:cubicBezTo>
                                <a:pt x="6531" y="17803"/>
                                <a:pt x="6571" y="17953"/>
                                <a:pt x="6571" y="18133"/>
                              </a:cubicBezTo>
                              <a:cubicBezTo>
                                <a:pt x="6551" y="18343"/>
                                <a:pt x="6630" y="18523"/>
                                <a:pt x="6690" y="18673"/>
                              </a:cubicBezTo>
                              <a:cubicBezTo>
                                <a:pt x="6868" y="19183"/>
                                <a:pt x="7146" y="19543"/>
                                <a:pt x="7404" y="19963"/>
                              </a:cubicBezTo>
                              <a:cubicBezTo>
                                <a:pt x="7444" y="20023"/>
                                <a:pt x="7503" y="20113"/>
                                <a:pt x="7543" y="20083"/>
                              </a:cubicBezTo>
                              <a:cubicBezTo>
                                <a:pt x="7821" y="20023"/>
                                <a:pt x="8118" y="20323"/>
                                <a:pt x="8416" y="20113"/>
                              </a:cubicBezTo>
                              <a:cubicBezTo>
                                <a:pt x="8535" y="20023"/>
                                <a:pt x="8673" y="20023"/>
                                <a:pt x="8773" y="20143"/>
                              </a:cubicBezTo>
                              <a:cubicBezTo>
                                <a:pt x="8673" y="20263"/>
                                <a:pt x="8673" y="20293"/>
                                <a:pt x="8673" y="20293"/>
                              </a:cubicBezTo>
                              <a:close/>
                              <a:moveTo>
                                <a:pt x="4766" y="17203"/>
                              </a:moveTo>
                              <a:cubicBezTo>
                                <a:pt x="4826" y="17233"/>
                                <a:pt x="4865" y="17263"/>
                                <a:pt x="4865" y="17413"/>
                              </a:cubicBezTo>
                              <a:cubicBezTo>
                                <a:pt x="4865" y="17443"/>
                                <a:pt x="4845" y="17443"/>
                                <a:pt x="4826" y="17443"/>
                              </a:cubicBezTo>
                              <a:cubicBezTo>
                                <a:pt x="4766" y="17383"/>
                                <a:pt x="4746" y="17293"/>
                                <a:pt x="4766" y="17203"/>
                              </a:cubicBezTo>
                              <a:close/>
                              <a:moveTo>
                                <a:pt x="7940" y="19813"/>
                              </a:moveTo>
                              <a:cubicBezTo>
                                <a:pt x="7959" y="19903"/>
                                <a:pt x="8059" y="19963"/>
                                <a:pt x="7979" y="20053"/>
                              </a:cubicBezTo>
                              <a:cubicBezTo>
                                <a:pt x="7880" y="20173"/>
                                <a:pt x="7920" y="19963"/>
                                <a:pt x="7880" y="19903"/>
                              </a:cubicBezTo>
                              <a:cubicBezTo>
                                <a:pt x="7662" y="19633"/>
                                <a:pt x="7464" y="19363"/>
                                <a:pt x="7325" y="18943"/>
                              </a:cubicBezTo>
                              <a:cubicBezTo>
                                <a:pt x="7265" y="18823"/>
                                <a:pt x="7226" y="19003"/>
                                <a:pt x="7186" y="19093"/>
                              </a:cubicBezTo>
                              <a:cubicBezTo>
                                <a:pt x="6849" y="18403"/>
                                <a:pt x="6551" y="17743"/>
                                <a:pt x="6293" y="16993"/>
                              </a:cubicBezTo>
                              <a:cubicBezTo>
                                <a:pt x="6313" y="16993"/>
                                <a:pt x="6333" y="16933"/>
                                <a:pt x="6353" y="16933"/>
                              </a:cubicBezTo>
                              <a:cubicBezTo>
                                <a:pt x="6591" y="17293"/>
                                <a:pt x="6868" y="17623"/>
                                <a:pt x="6987" y="18043"/>
                              </a:cubicBezTo>
                              <a:cubicBezTo>
                                <a:pt x="7226" y="18913"/>
                                <a:pt x="7721" y="19153"/>
                                <a:pt x="8178" y="19543"/>
                              </a:cubicBezTo>
                              <a:cubicBezTo>
                                <a:pt x="8297" y="19633"/>
                                <a:pt x="8416" y="19723"/>
                                <a:pt x="8594" y="19903"/>
                              </a:cubicBezTo>
                              <a:cubicBezTo>
                                <a:pt x="8297" y="19963"/>
                                <a:pt x="8118" y="19783"/>
                                <a:pt x="7940" y="19633"/>
                              </a:cubicBezTo>
                              <a:cubicBezTo>
                                <a:pt x="7920" y="19693"/>
                                <a:pt x="7920" y="19753"/>
                                <a:pt x="7940" y="19813"/>
                              </a:cubicBezTo>
                              <a:close/>
                              <a:moveTo>
                                <a:pt x="8396" y="19423"/>
                              </a:moveTo>
                              <a:cubicBezTo>
                                <a:pt x="8574" y="19423"/>
                                <a:pt x="8693" y="19633"/>
                                <a:pt x="8812" y="19813"/>
                              </a:cubicBezTo>
                              <a:cubicBezTo>
                                <a:pt x="8634" y="19723"/>
                                <a:pt x="8515" y="19603"/>
                                <a:pt x="8396" y="19423"/>
                              </a:cubicBezTo>
                              <a:close/>
                              <a:moveTo>
                                <a:pt x="8515" y="18103"/>
                              </a:moveTo>
                              <a:cubicBezTo>
                                <a:pt x="8634" y="18523"/>
                                <a:pt x="8812" y="18913"/>
                                <a:pt x="8872" y="19363"/>
                              </a:cubicBezTo>
                              <a:cubicBezTo>
                                <a:pt x="8634" y="19033"/>
                                <a:pt x="8475" y="18643"/>
                                <a:pt x="8515" y="18103"/>
                              </a:cubicBezTo>
                              <a:close/>
                              <a:moveTo>
                                <a:pt x="8892" y="17983"/>
                              </a:moveTo>
                              <a:cubicBezTo>
                                <a:pt x="8773" y="17743"/>
                                <a:pt x="8812" y="17533"/>
                                <a:pt x="8812" y="17293"/>
                              </a:cubicBezTo>
                              <a:cubicBezTo>
                                <a:pt x="8872" y="17533"/>
                                <a:pt x="8951" y="17713"/>
                                <a:pt x="8892" y="17983"/>
                              </a:cubicBezTo>
                              <a:close/>
                              <a:moveTo>
                                <a:pt x="8911" y="16993"/>
                              </a:moveTo>
                              <a:cubicBezTo>
                                <a:pt x="9110" y="17383"/>
                                <a:pt x="9229" y="18043"/>
                                <a:pt x="9189" y="18553"/>
                              </a:cubicBezTo>
                              <a:cubicBezTo>
                                <a:pt x="9030" y="18073"/>
                                <a:pt x="8991" y="17563"/>
                                <a:pt x="8911" y="16993"/>
                              </a:cubicBezTo>
                              <a:close/>
                              <a:moveTo>
                                <a:pt x="9526" y="19693"/>
                              </a:moveTo>
                              <a:cubicBezTo>
                                <a:pt x="9506" y="19933"/>
                                <a:pt x="9368" y="20173"/>
                                <a:pt x="9209" y="20293"/>
                              </a:cubicBezTo>
                              <a:cubicBezTo>
                                <a:pt x="9149" y="20353"/>
                                <a:pt x="9090" y="20383"/>
                                <a:pt x="9030" y="20263"/>
                              </a:cubicBezTo>
                              <a:cubicBezTo>
                                <a:pt x="9011" y="20203"/>
                                <a:pt x="8951" y="20143"/>
                                <a:pt x="8931" y="20083"/>
                              </a:cubicBezTo>
                              <a:cubicBezTo>
                                <a:pt x="8911" y="19993"/>
                                <a:pt x="8951" y="19993"/>
                                <a:pt x="8971" y="19933"/>
                              </a:cubicBezTo>
                              <a:cubicBezTo>
                                <a:pt x="9189" y="19663"/>
                                <a:pt x="9209" y="19603"/>
                                <a:pt x="9030" y="19333"/>
                              </a:cubicBezTo>
                              <a:cubicBezTo>
                                <a:pt x="8872" y="19063"/>
                                <a:pt x="8911" y="18733"/>
                                <a:pt x="8832" y="18373"/>
                              </a:cubicBezTo>
                              <a:cubicBezTo>
                                <a:pt x="9209" y="18733"/>
                                <a:pt x="9149" y="19393"/>
                                <a:pt x="9368" y="19843"/>
                              </a:cubicBezTo>
                              <a:cubicBezTo>
                                <a:pt x="9387" y="19663"/>
                                <a:pt x="9348" y="19543"/>
                                <a:pt x="9308" y="19423"/>
                              </a:cubicBezTo>
                              <a:cubicBezTo>
                                <a:pt x="9288" y="19243"/>
                                <a:pt x="9189" y="19063"/>
                                <a:pt x="9368" y="18913"/>
                              </a:cubicBezTo>
                              <a:cubicBezTo>
                                <a:pt x="9447" y="18823"/>
                                <a:pt x="9387" y="18553"/>
                                <a:pt x="9348" y="18403"/>
                              </a:cubicBezTo>
                              <a:cubicBezTo>
                                <a:pt x="9189" y="17563"/>
                                <a:pt x="9030" y="16753"/>
                                <a:pt x="8832" y="15943"/>
                              </a:cubicBezTo>
                              <a:cubicBezTo>
                                <a:pt x="8832" y="15913"/>
                                <a:pt x="8792" y="15883"/>
                                <a:pt x="8773" y="15853"/>
                              </a:cubicBezTo>
                              <a:cubicBezTo>
                                <a:pt x="8713" y="16243"/>
                                <a:pt x="8931" y="16603"/>
                                <a:pt x="8773" y="16963"/>
                              </a:cubicBezTo>
                              <a:cubicBezTo>
                                <a:pt x="8554" y="16933"/>
                                <a:pt x="8535" y="16663"/>
                                <a:pt x="8515" y="16453"/>
                              </a:cubicBezTo>
                              <a:cubicBezTo>
                                <a:pt x="8495" y="16303"/>
                                <a:pt x="8574" y="16093"/>
                                <a:pt x="8475" y="15973"/>
                              </a:cubicBezTo>
                              <a:cubicBezTo>
                                <a:pt x="8634" y="15853"/>
                                <a:pt x="8574" y="15673"/>
                                <a:pt x="8554" y="15523"/>
                              </a:cubicBezTo>
                              <a:cubicBezTo>
                                <a:pt x="8554" y="15343"/>
                                <a:pt x="8535" y="15133"/>
                                <a:pt x="8515" y="14953"/>
                              </a:cubicBezTo>
                              <a:cubicBezTo>
                                <a:pt x="8475" y="14743"/>
                                <a:pt x="8435" y="14533"/>
                                <a:pt x="8475" y="14293"/>
                              </a:cubicBezTo>
                              <a:cubicBezTo>
                                <a:pt x="8773" y="14653"/>
                                <a:pt x="8792" y="15193"/>
                                <a:pt x="8991" y="15643"/>
                              </a:cubicBezTo>
                              <a:cubicBezTo>
                                <a:pt x="9189" y="16093"/>
                                <a:pt x="9189" y="16663"/>
                                <a:pt x="9249" y="17143"/>
                              </a:cubicBezTo>
                              <a:cubicBezTo>
                                <a:pt x="9288" y="16813"/>
                                <a:pt x="9268" y="16483"/>
                                <a:pt x="9189" y="16153"/>
                              </a:cubicBezTo>
                              <a:cubicBezTo>
                                <a:pt x="9070" y="15523"/>
                                <a:pt x="8931" y="14923"/>
                                <a:pt x="8733" y="14323"/>
                              </a:cubicBezTo>
                              <a:cubicBezTo>
                                <a:pt x="8673" y="14143"/>
                                <a:pt x="8614" y="13903"/>
                                <a:pt x="8574" y="13723"/>
                              </a:cubicBezTo>
                              <a:cubicBezTo>
                                <a:pt x="8495" y="13393"/>
                                <a:pt x="8435" y="13033"/>
                                <a:pt x="8277" y="12733"/>
                              </a:cubicBezTo>
                              <a:cubicBezTo>
                                <a:pt x="8237" y="12643"/>
                                <a:pt x="8217" y="12553"/>
                                <a:pt x="8178" y="12433"/>
                              </a:cubicBezTo>
                              <a:cubicBezTo>
                                <a:pt x="8138" y="12193"/>
                                <a:pt x="8098" y="11923"/>
                                <a:pt x="8078" y="11623"/>
                              </a:cubicBezTo>
                              <a:cubicBezTo>
                                <a:pt x="8356" y="11953"/>
                                <a:pt x="8435" y="12463"/>
                                <a:pt x="8654" y="12793"/>
                              </a:cubicBezTo>
                              <a:cubicBezTo>
                                <a:pt x="8673" y="12553"/>
                                <a:pt x="8495" y="12403"/>
                                <a:pt x="8554" y="12163"/>
                              </a:cubicBezTo>
                              <a:cubicBezTo>
                                <a:pt x="8654" y="11923"/>
                                <a:pt x="8515" y="11773"/>
                                <a:pt x="8455" y="11563"/>
                              </a:cubicBezTo>
                              <a:cubicBezTo>
                                <a:pt x="8396" y="11293"/>
                                <a:pt x="8316" y="11053"/>
                                <a:pt x="8237" y="10813"/>
                              </a:cubicBezTo>
                              <a:cubicBezTo>
                                <a:pt x="8178" y="10543"/>
                                <a:pt x="8118" y="10273"/>
                                <a:pt x="7999" y="10063"/>
                              </a:cubicBezTo>
                              <a:cubicBezTo>
                                <a:pt x="7880" y="9823"/>
                                <a:pt x="7940" y="9523"/>
                                <a:pt x="7821" y="9373"/>
                              </a:cubicBezTo>
                              <a:cubicBezTo>
                                <a:pt x="7682" y="9193"/>
                                <a:pt x="7622" y="8953"/>
                                <a:pt x="7523" y="8743"/>
                              </a:cubicBezTo>
                              <a:cubicBezTo>
                                <a:pt x="7702" y="8953"/>
                                <a:pt x="7860" y="9163"/>
                                <a:pt x="7940" y="9493"/>
                              </a:cubicBezTo>
                              <a:cubicBezTo>
                                <a:pt x="7999" y="9433"/>
                                <a:pt x="7940" y="9343"/>
                                <a:pt x="7959" y="9253"/>
                              </a:cubicBezTo>
                              <a:cubicBezTo>
                                <a:pt x="8039" y="9343"/>
                                <a:pt x="8078" y="9433"/>
                                <a:pt x="8118" y="9583"/>
                              </a:cubicBezTo>
                              <a:cubicBezTo>
                                <a:pt x="8138" y="9643"/>
                                <a:pt x="8178" y="9703"/>
                                <a:pt x="8138" y="9733"/>
                              </a:cubicBezTo>
                              <a:cubicBezTo>
                                <a:pt x="7840" y="9793"/>
                                <a:pt x="8078" y="10033"/>
                                <a:pt x="8118" y="10033"/>
                              </a:cubicBezTo>
                              <a:cubicBezTo>
                                <a:pt x="8297" y="10123"/>
                                <a:pt x="8178" y="10363"/>
                                <a:pt x="8257" y="10513"/>
                              </a:cubicBezTo>
                              <a:cubicBezTo>
                                <a:pt x="8416" y="10873"/>
                                <a:pt x="8495" y="11293"/>
                                <a:pt x="8614" y="11683"/>
                              </a:cubicBezTo>
                              <a:cubicBezTo>
                                <a:pt x="8713" y="12043"/>
                                <a:pt x="8773" y="12463"/>
                                <a:pt x="8852" y="12853"/>
                              </a:cubicBezTo>
                              <a:cubicBezTo>
                                <a:pt x="8931" y="13303"/>
                                <a:pt x="9011" y="13813"/>
                                <a:pt x="9050" y="14293"/>
                              </a:cubicBezTo>
                              <a:cubicBezTo>
                                <a:pt x="8971" y="13993"/>
                                <a:pt x="8931" y="13663"/>
                                <a:pt x="8832" y="13363"/>
                              </a:cubicBezTo>
                              <a:cubicBezTo>
                                <a:pt x="8792" y="13153"/>
                                <a:pt x="8773" y="12883"/>
                                <a:pt x="8634" y="12763"/>
                              </a:cubicBezTo>
                              <a:cubicBezTo>
                                <a:pt x="8812" y="13483"/>
                                <a:pt x="8991" y="14233"/>
                                <a:pt x="9149" y="14983"/>
                              </a:cubicBezTo>
                              <a:cubicBezTo>
                                <a:pt x="9149" y="15073"/>
                                <a:pt x="9189" y="15193"/>
                                <a:pt x="9149" y="15253"/>
                              </a:cubicBezTo>
                              <a:cubicBezTo>
                                <a:pt x="9090" y="15373"/>
                                <a:pt x="9110" y="15463"/>
                                <a:pt x="9130" y="15583"/>
                              </a:cubicBezTo>
                              <a:cubicBezTo>
                                <a:pt x="9328" y="16393"/>
                                <a:pt x="9348" y="17293"/>
                                <a:pt x="9506" y="18163"/>
                              </a:cubicBezTo>
                              <a:cubicBezTo>
                                <a:pt x="9645" y="18703"/>
                                <a:pt x="9586" y="19213"/>
                                <a:pt x="9526" y="19693"/>
                              </a:cubicBezTo>
                              <a:close/>
                              <a:moveTo>
                                <a:pt x="8059" y="10903"/>
                              </a:moveTo>
                              <a:cubicBezTo>
                                <a:pt x="8138" y="11053"/>
                                <a:pt x="8138" y="11263"/>
                                <a:pt x="8277" y="11473"/>
                              </a:cubicBezTo>
                              <a:cubicBezTo>
                                <a:pt x="8039" y="11263"/>
                                <a:pt x="8039" y="11263"/>
                                <a:pt x="8059" y="10903"/>
                              </a:cubicBezTo>
                              <a:close/>
                              <a:moveTo>
                                <a:pt x="7523" y="8263"/>
                              </a:moveTo>
                              <a:cubicBezTo>
                                <a:pt x="7702" y="8323"/>
                                <a:pt x="7801" y="8473"/>
                                <a:pt x="7781" y="8803"/>
                              </a:cubicBezTo>
                              <a:cubicBezTo>
                                <a:pt x="7682" y="8593"/>
                                <a:pt x="7602" y="8413"/>
                                <a:pt x="7523" y="8263"/>
                              </a:cubicBezTo>
                              <a:close/>
                              <a:moveTo>
                                <a:pt x="9229" y="14173"/>
                              </a:moveTo>
                              <a:cubicBezTo>
                                <a:pt x="9368" y="14863"/>
                                <a:pt x="9467" y="15583"/>
                                <a:pt x="9447" y="16423"/>
                              </a:cubicBezTo>
                              <a:cubicBezTo>
                                <a:pt x="9209" y="15643"/>
                                <a:pt x="9348" y="14893"/>
                                <a:pt x="9229" y="14173"/>
                              </a:cubicBezTo>
                              <a:close/>
                              <a:moveTo>
                                <a:pt x="9566" y="14833"/>
                              </a:moveTo>
                              <a:cubicBezTo>
                                <a:pt x="9467" y="14593"/>
                                <a:pt x="9506" y="14353"/>
                                <a:pt x="9447" y="14173"/>
                              </a:cubicBezTo>
                              <a:cubicBezTo>
                                <a:pt x="9427" y="14083"/>
                                <a:pt x="9447" y="14023"/>
                                <a:pt x="9506" y="13993"/>
                              </a:cubicBezTo>
                              <a:cubicBezTo>
                                <a:pt x="9606" y="13933"/>
                                <a:pt x="9586" y="13813"/>
                                <a:pt x="9606" y="13723"/>
                              </a:cubicBezTo>
                              <a:cubicBezTo>
                                <a:pt x="9705" y="13333"/>
                                <a:pt x="9606" y="13153"/>
                                <a:pt x="9308" y="13243"/>
                              </a:cubicBezTo>
                              <a:cubicBezTo>
                                <a:pt x="9249" y="12973"/>
                                <a:pt x="9149" y="12733"/>
                                <a:pt x="9368" y="12523"/>
                              </a:cubicBezTo>
                              <a:cubicBezTo>
                                <a:pt x="9427" y="12463"/>
                                <a:pt x="9447" y="12343"/>
                                <a:pt x="9447" y="12223"/>
                              </a:cubicBezTo>
                              <a:cubicBezTo>
                                <a:pt x="9447" y="11953"/>
                                <a:pt x="9348" y="11833"/>
                                <a:pt x="9149" y="11923"/>
                              </a:cubicBezTo>
                              <a:cubicBezTo>
                                <a:pt x="9130" y="11923"/>
                                <a:pt x="9090" y="11983"/>
                                <a:pt x="9050" y="11953"/>
                              </a:cubicBezTo>
                              <a:cubicBezTo>
                                <a:pt x="9030" y="11863"/>
                                <a:pt x="9011" y="11773"/>
                                <a:pt x="8991" y="11683"/>
                              </a:cubicBezTo>
                              <a:cubicBezTo>
                                <a:pt x="8951" y="11533"/>
                                <a:pt x="8931" y="11443"/>
                                <a:pt x="9050" y="11293"/>
                              </a:cubicBezTo>
                              <a:cubicBezTo>
                                <a:pt x="9209" y="11113"/>
                                <a:pt x="9130" y="10783"/>
                                <a:pt x="8931" y="10693"/>
                              </a:cubicBezTo>
                              <a:cubicBezTo>
                                <a:pt x="8693" y="10603"/>
                                <a:pt x="8693" y="10603"/>
                                <a:pt x="8614" y="10183"/>
                              </a:cubicBezTo>
                              <a:cubicBezTo>
                                <a:pt x="8773" y="10153"/>
                                <a:pt x="8892" y="10213"/>
                                <a:pt x="8991" y="10393"/>
                              </a:cubicBezTo>
                              <a:cubicBezTo>
                                <a:pt x="9467" y="11203"/>
                                <a:pt x="9764" y="12103"/>
                                <a:pt x="9804" y="13213"/>
                              </a:cubicBezTo>
                              <a:cubicBezTo>
                                <a:pt x="9824" y="13723"/>
                                <a:pt x="9745" y="14293"/>
                                <a:pt x="9566" y="14833"/>
                              </a:cubicBezTo>
                              <a:close/>
                              <a:moveTo>
                                <a:pt x="11391" y="15853"/>
                              </a:moveTo>
                              <a:cubicBezTo>
                                <a:pt x="11371" y="16483"/>
                                <a:pt x="11292" y="17113"/>
                                <a:pt x="11212" y="17713"/>
                              </a:cubicBezTo>
                              <a:cubicBezTo>
                                <a:pt x="11113" y="18463"/>
                                <a:pt x="10875" y="19123"/>
                                <a:pt x="10419" y="19543"/>
                              </a:cubicBezTo>
                              <a:cubicBezTo>
                                <a:pt x="10359" y="19603"/>
                                <a:pt x="10300" y="19663"/>
                                <a:pt x="10240" y="19723"/>
                              </a:cubicBezTo>
                              <a:cubicBezTo>
                                <a:pt x="10042" y="19963"/>
                                <a:pt x="9864" y="19843"/>
                                <a:pt x="9844" y="19483"/>
                              </a:cubicBezTo>
                              <a:cubicBezTo>
                                <a:pt x="9804" y="19063"/>
                                <a:pt x="9804" y="18643"/>
                                <a:pt x="9784" y="18253"/>
                              </a:cubicBezTo>
                              <a:cubicBezTo>
                                <a:pt x="9745" y="17413"/>
                                <a:pt x="9705" y="16603"/>
                                <a:pt x="9665" y="15793"/>
                              </a:cubicBezTo>
                              <a:cubicBezTo>
                                <a:pt x="9665" y="15613"/>
                                <a:pt x="9685" y="15433"/>
                                <a:pt x="9725" y="15253"/>
                              </a:cubicBezTo>
                              <a:cubicBezTo>
                                <a:pt x="10062" y="13933"/>
                                <a:pt x="10181" y="12643"/>
                                <a:pt x="9665" y="11353"/>
                              </a:cubicBezTo>
                              <a:cubicBezTo>
                                <a:pt x="9566" y="11113"/>
                                <a:pt x="9487" y="10873"/>
                                <a:pt x="9387" y="10633"/>
                              </a:cubicBezTo>
                              <a:cubicBezTo>
                                <a:pt x="9189" y="10153"/>
                                <a:pt x="8892" y="9913"/>
                                <a:pt x="8554" y="9673"/>
                              </a:cubicBezTo>
                              <a:cubicBezTo>
                                <a:pt x="8435" y="9583"/>
                                <a:pt x="8336" y="9463"/>
                                <a:pt x="8277" y="9283"/>
                              </a:cubicBezTo>
                              <a:cubicBezTo>
                                <a:pt x="8059" y="8713"/>
                                <a:pt x="7880" y="8053"/>
                                <a:pt x="7602" y="7513"/>
                              </a:cubicBezTo>
                              <a:cubicBezTo>
                                <a:pt x="7483" y="7273"/>
                                <a:pt x="7325" y="7153"/>
                                <a:pt x="7226" y="6823"/>
                              </a:cubicBezTo>
                              <a:cubicBezTo>
                                <a:pt x="7761" y="6793"/>
                                <a:pt x="8217" y="6943"/>
                                <a:pt x="8673" y="7213"/>
                              </a:cubicBezTo>
                              <a:cubicBezTo>
                                <a:pt x="9249" y="7603"/>
                                <a:pt x="9725" y="8143"/>
                                <a:pt x="10161" y="8803"/>
                              </a:cubicBezTo>
                              <a:cubicBezTo>
                                <a:pt x="10558" y="9433"/>
                                <a:pt x="10756" y="10183"/>
                                <a:pt x="10935" y="10933"/>
                              </a:cubicBezTo>
                              <a:cubicBezTo>
                                <a:pt x="11351" y="12493"/>
                                <a:pt x="11450" y="14173"/>
                                <a:pt x="11391" y="15853"/>
                              </a:cubicBezTo>
                              <a:close/>
                              <a:moveTo>
                                <a:pt x="11470" y="12253"/>
                              </a:moveTo>
                              <a:cubicBezTo>
                                <a:pt x="11411" y="12163"/>
                                <a:pt x="11411" y="12073"/>
                                <a:pt x="11391" y="11983"/>
                              </a:cubicBezTo>
                              <a:cubicBezTo>
                                <a:pt x="11450" y="12043"/>
                                <a:pt x="11470" y="12133"/>
                                <a:pt x="11470" y="12253"/>
                              </a:cubicBezTo>
                              <a:close/>
                              <a:moveTo>
                                <a:pt x="11530" y="9223"/>
                              </a:moveTo>
                              <a:cubicBezTo>
                                <a:pt x="11668" y="9253"/>
                                <a:pt x="11688" y="9433"/>
                                <a:pt x="11688" y="9583"/>
                              </a:cubicBezTo>
                              <a:cubicBezTo>
                                <a:pt x="11609" y="9523"/>
                                <a:pt x="11510" y="9433"/>
                                <a:pt x="11530" y="9223"/>
                              </a:cubicBezTo>
                              <a:close/>
                              <a:moveTo>
                                <a:pt x="11708" y="11113"/>
                              </a:moveTo>
                              <a:cubicBezTo>
                                <a:pt x="11728" y="11173"/>
                                <a:pt x="11768" y="11233"/>
                                <a:pt x="11728" y="11323"/>
                              </a:cubicBezTo>
                              <a:cubicBezTo>
                                <a:pt x="11668" y="11293"/>
                                <a:pt x="11668" y="11203"/>
                                <a:pt x="11668" y="11143"/>
                              </a:cubicBezTo>
                              <a:cubicBezTo>
                                <a:pt x="11668" y="11053"/>
                                <a:pt x="11688" y="11053"/>
                                <a:pt x="11708" y="11113"/>
                              </a:cubicBezTo>
                              <a:close/>
                              <a:moveTo>
                                <a:pt x="11609" y="11803"/>
                              </a:moveTo>
                              <a:cubicBezTo>
                                <a:pt x="11668" y="11743"/>
                                <a:pt x="11688" y="11863"/>
                                <a:pt x="11728" y="11863"/>
                              </a:cubicBezTo>
                              <a:cubicBezTo>
                                <a:pt x="11847" y="11863"/>
                                <a:pt x="11847" y="11953"/>
                                <a:pt x="11787" y="12043"/>
                              </a:cubicBezTo>
                              <a:cubicBezTo>
                                <a:pt x="11708" y="12163"/>
                                <a:pt x="11748" y="12283"/>
                                <a:pt x="11688" y="12403"/>
                              </a:cubicBezTo>
                              <a:cubicBezTo>
                                <a:pt x="11609" y="12193"/>
                                <a:pt x="11629" y="11983"/>
                                <a:pt x="11609" y="11803"/>
                              </a:cubicBezTo>
                              <a:close/>
                              <a:moveTo>
                                <a:pt x="11748" y="16993"/>
                              </a:moveTo>
                              <a:cubicBezTo>
                                <a:pt x="11728" y="16933"/>
                                <a:pt x="11728" y="16933"/>
                                <a:pt x="11728" y="16933"/>
                              </a:cubicBezTo>
                              <a:cubicBezTo>
                                <a:pt x="11748" y="16843"/>
                                <a:pt x="11728" y="16663"/>
                                <a:pt x="11827" y="16633"/>
                              </a:cubicBezTo>
                              <a:cubicBezTo>
                                <a:pt x="11847" y="16633"/>
                                <a:pt x="11887" y="16663"/>
                                <a:pt x="11887" y="16663"/>
                              </a:cubicBezTo>
                              <a:cubicBezTo>
                                <a:pt x="11867" y="16813"/>
                                <a:pt x="11827" y="16933"/>
                                <a:pt x="11748" y="16993"/>
                              </a:cubicBezTo>
                              <a:close/>
                              <a:moveTo>
                                <a:pt x="11986" y="13843"/>
                              </a:moveTo>
                              <a:cubicBezTo>
                                <a:pt x="12006" y="13453"/>
                                <a:pt x="11986" y="13033"/>
                                <a:pt x="12006" y="12643"/>
                              </a:cubicBezTo>
                              <a:cubicBezTo>
                                <a:pt x="12105" y="13063"/>
                                <a:pt x="12145" y="13453"/>
                                <a:pt x="11986" y="13843"/>
                              </a:cubicBezTo>
                              <a:close/>
                              <a:moveTo>
                                <a:pt x="12145" y="11983"/>
                              </a:moveTo>
                              <a:cubicBezTo>
                                <a:pt x="12065" y="11383"/>
                                <a:pt x="12006" y="10813"/>
                                <a:pt x="11926" y="10213"/>
                              </a:cubicBezTo>
                              <a:cubicBezTo>
                                <a:pt x="11946" y="10243"/>
                                <a:pt x="11966" y="10213"/>
                                <a:pt x="11986" y="10213"/>
                              </a:cubicBezTo>
                              <a:cubicBezTo>
                                <a:pt x="12045" y="10483"/>
                                <a:pt x="11986" y="10783"/>
                                <a:pt x="12085" y="11083"/>
                              </a:cubicBezTo>
                              <a:cubicBezTo>
                                <a:pt x="12164" y="11383"/>
                                <a:pt x="12184" y="11683"/>
                                <a:pt x="12145" y="11983"/>
                              </a:cubicBezTo>
                              <a:close/>
                              <a:moveTo>
                                <a:pt x="12383" y="11863"/>
                              </a:moveTo>
                              <a:cubicBezTo>
                                <a:pt x="12462" y="12043"/>
                                <a:pt x="12422" y="12133"/>
                                <a:pt x="12402" y="12253"/>
                              </a:cubicBezTo>
                              <a:cubicBezTo>
                                <a:pt x="12323" y="12103"/>
                                <a:pt x="12323" y="12013"/>
                                <a:pt x="12383" y="11863"/>
                              </a:cubicBezTo>
                              <a:close/>
                              <a:moveTo>
                                <a:pt x="12244" y="14173"/>
                              </a:moveTo>
                              <a:cubicBezTo>
                                <a:pt x="12164" y="14023"/>
                                <a:pt x="12224" y="13933"/>
                                <a:pt x="12283" y="13813"/>
                              </a:cubicBezTo>
                              <a:cubicBezTo>
                                <a:pt x="12283" y="13933"/>
                                <a:pt x="12283" y="14053"/>
                                <a:pt x="12244" y="14173"/>
                              </a:cubicBezTo>
                              <a:close/>
                              <a:moveTo>
                                <a:pt x="12184" y="10183"/>
                              </a:moveTo>
                              <a:cubicBezTo>
                                <a:pt x="12125" y="9913"/>
                                <a:pt x="12085" y="9583"/>
                                <a:pt x="11946" y="9343"/>
                              </a:cubicBezTo>
                              <a:cubicBezTo>
                                <a:pt x="11887" y="9253"/>
                                <a:pt x="11887" y="9073"/>
                                <a:pt x="11847" y="8953"/>
                              </a:cubicBezTo>
                              <a:cubicBezTo>
                                <a:pt x="11787" y="8683"/>
                                <a:pt x="11748" y="8413"/>
                                <a:pt x="11569" y="8233"/>
                              </a:cubicBezTo>
                              <a:cubicBezTo>
                                <a:pt x="11430" y="8113"/>
                                <a:pt x="11450" y="7873"/>
                                <a:pt x="11411" y="7693"/>
                              </a:cubicBezTo>
                              <a:cubicBezTo>
                                <a:pt x="11906" y="8533"/>
                                <a:pt x="12125" y="9583"/>
                                <a:pt x="12264" y="10663"/>
                              </a:cubicBezTo>
                              <a:cubicBezTo>
                                <a:pt x="12184" y="10543"/>
                                <a:pt x="12224" y="10363"/>
                                <a:pt x="12184" y="10183"/>
                              </a:cubicBezTo>
                              <a:close/>
                              <a:moveTo>
                                <a:pt x="6531" y="19123"/>
                              </a:moveTo>
                              <a:cubicBezTo>
                                <a:pt x="6472" y="19153"/>
                                <a:pt x="6511" y="19303"/>
                                <a:pt x="6432" y="19333"/>
                              </a:cubicBezTo>
                              <a:cubicBezTo>
                                <a:pt x="6333" y="19273"/>
                                <a:pt x="6234" y="19153"/>
                                <a:pt x="6234" y="19003"/>
                              </a:cubicBezTo>
                              <a:cubicBezTo>
                                <a:pt x="6154" y="18583"/>
                                <a:pt x="5857" y="18373"/>
                                <a:pt x="5758" y="17983"/>
                              </a:cubicBezTo>
                              <a:cubicBezTo>
                                <a:pt x="5738" y="17893"/>
                                <a:pt x="5678" y="17893"/>
                                <a:pt x="5639" y="17953"/>
                              </a:cubicBezTo>
                              <a:cubicBezTo>
                                <a:pt x="5599" y="17983"/>
                                <a:pt x="5599" y="18043"/>
                                <a:pt x="5599" y="18073"/>
                              </a:cubicBezTo>
                              <a:cubicBezTo>
                                <a:pt x="5619" y="18133"/>
                                <a:pt x="5599" y="18193"/>
                                <a:pt x="5639" y="18223"/>
                              </a:cubicBezTo>
                              <a:cubicBezTo>
                                <a:pt x="5897" y="18523"/>
                                <a:pt x="5996" y="19033"/>
                                <a:pt x="6254" y="19333"/>
                              </a:cubicBezTo>
                              <a:cubicBezTo>
                                <a:pt x="6392" y="19513"/>
                                <a:pt x="6591" y="19663"/>
                                <a:pt x="6670" y="19903"/>
                              </a:cubicBezTo>
                              <a:cubicBezTo>
                                <a:pt x="6888" y="20353"/>
                                <a:pt x="7226" y="20413"/>
                                <a:pt x="7543" y="20563"/>
                              </a:cubicBezTo>
                              <a:cubicBezTo>
                                <a:pt x="7602" y="20593"/>
                                <a:pt x="7682" y="20623"/>
                                <a:pt x="7721" y="20473"/>
                              </a:cubicBezTo>
                              <a:cubicBezTo>
                                <a:pt x="7166" y="20323"/>
                                <a:pt x="6769" y="19903"/>
                                <a:pt x="6531" y="19123"/>
                              </a:cubicBezTo>
                              <a:close/>
                              <a:moveTo>
                                <a:pt x="4211" y="15103"/>
                              </a:moveTo>
                              <a:cubicBezTo>
                                <a:pt x="4151" y="15103"/>
                                <a:pt x="4151" y="15193"/>
                                <a:pt x="4171" y="15283"/>
                              </a:cubicBezTo>
                              <a:cubicBezTo>
                                <a:pt x="4171" y="15343"/>
                                <a:pt x="4211" y="15433"/>
                                <a:pt x="4270" y="15433"/>
                              </a:cubicBezTo>
                              <a:cubicBezTo>
                                <a:pt x="4310" y="15373"/>
                                <a:pt x="4290" y="15343"/>
                                <a:pt x="4290" y="15253"/>
                              </a:cubicBezTo>
                              <a:cubicBezTo>
                                <a:pt x="4290" y="15193"/>
                                <a:pt x="4310" y="15103"/>
                                <a:pt x="4211" y="15103"/>
                              </a:cubicBezTo>
                              <a:close/>
                              <a:moveTo>
                                <a:pt x="3338" y="12013"/>
                              </a:moveTo>
                              <a:cubicBezTo>
                                <a:pt x="3318" y="12193"/>
                                <a:pt x="3318" y="12343"/>
                                <a:pt x="3378" y="12493"/>
                              </a:cubicBezTo>
                              <a:cubicBezTo>
                                <a:pt x="3437" y="12403"/>
                                <a:pt x="3378" y="12283"/>
                                <a:pt x="3437" y="12193"/>
                              </a:cubicBezTo>
                              <a:cubicBezTo>
                                <a:pt x="3417" y="12163"/>
                                <a:pt x="3437" y="12013"/>
                                <a:pt x="3338" y="12013"/>
                              </a:cubicBezTo>
                              <a:close/>
                              <a:moveTo>
                                <a:pt x="3437" y="12163"/>
                              </a:moveTo>
                              <a:cubicBezTo>
                                <a:pt x="3437" y="12223"/>
                                <a:pt x="3437" y="12163"/>
                                <a:pt x="3437" y="12163"/>
                              </a:cubicBezTo>
                              <a:lnTo>
                                <a:pt x="3437" y="12163"/>
                              </a:lnTo>
                              <a:close/>
                              <a:moveTo>
                                <a:pt x="7880" y="18733"/>
                              </a:moveTo>
                              <a:cubicBezTo>
                                <a:pt x="7880" y="18733"/>
                                <a:pt x="7880" y="18733"/>
                                <a:pt x="7880" y="18733"/>
                              </a:cubicBezTo>
                              <a:cubicBezTo>
                                <a:pt x="7880" y="18733"/>
                                <a:pt x="7880" y="18733"/>
                                <a:pt x="7880" y="18733"/>
                              </a:cubicBezTo>
                              <a:cubicBezTo>
                                <a:pt x="7860" y="18643"/>
                                <a:pt x="7840" y="18583"/>
                                <a:pt x="7840" y="18523"/>
                              </a:cubicBezTo>
                              <a:cubicBezTo>
                                <a:pt x="7642" y="18133"/>
                                <a:pt x="7404" y="17803"/>
                                <a:pt x="7285" y="17323"/>
                              </a:cubicBezTo>
                              <a:cubicBezTo>
                                <a:pt x="7285" y="17263"/>
                                <a:pt x="7226" y="17263"/>
                                <a:pt x="7166" y="17323"/>
                              </a:cubicBezTo>
                              <a:cubicBezTo>
                                <a:pt x="7305" y="17923"/>
                                <a:pt x="7543" y="18373"/>
                                <a:pt x="7880" y="18733"/>
                              </a:cubicBezTo>
                              <a:close/>
                              <a:moveTo>
                                <a:pt x="5163" y="11503"/>
                              </a:moveTo>
                              <a:cubicBezTo>
                                <a:pt x="5123" y="11413"/>
                                <a:pt x="5163" y="11083"/>
                                <a:pt x="4984" y="11353"/>
                              </a:cubicBezTo>
                              <a:cubicBezTo>
                                <a:pt x="5004" y="11413"/>
                                <a:pt x="5064" y="11533"/>
                                <a:pt x="5163" y="115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3" name="Grupp 3"/>
                      <wpg:cNvGrpSpPr/>
                      <wpg:grpSpPr>
                        <a:xfrm>
                          <a:off x="1460501" y="0"/>
                          <a:ext cx="4839971" cy="10058400"/>
                          <a:chOff x="1460501" y="0"/>
                          <a:chExt cx="4839971" cy="10058400"/>
                        </a:xfrm>
                      </wpg:grpSpPr>
                      <wps:wsp>
                        <wps:cNvPr id="41" name="Rektangel"/>
                        <wps:cNvSpPr/>
                        <wps:spPr>
                          <a:xfrm>
                            <a:off x="1460501" y="0"/>
                            <a:ext cx="4480561" cy="10058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Rektangel"/>
                        <wps:cNvSpPr/>
                        <wps:spPr>
                          <a:xfrm>
                            <a:off x="1689101" y="0"/>
                            <a:ext cx="4611371" cy="10058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3" name="Rektangel"/>
                        <wps:cNvSpPr/>
                        <wps:spPr>
                          <a:xfrm>
                            <a:off x="1549401" y="0"/>
                            <a:ext cx="4663440" cy="1005840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4" name="Figur"/>
                      <wps:cNvSpPr/>
                      <wps:spPr>
                        <a:xfrm>
                          <a:off x="6959600" y="5308600"/>
                          <a:ext cx="815267" cy="86715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98" h="21313" extrusionOk="0">
                              <a:moveTo>
                                <a:pt x="21498" y="17529"/>
                              </a:moveTo>
                              <a:cubicBezTo>
                                <a:pt x="21364" y="17497"/>
                                <a:pt x="21264" y="17466"/>
                                <a:pt x="21130" y="17435"/>
                              </a:cubicBezTo>
                              <a:cubicBezTo>
                                <a:pt x="20895" y="17341"/>
                                <a:pt x="20694" y="17123"/>
                                <a:pt x="20560" y="16904"/>
                              </a:cubicBezTo>
                              <a:cubicBezTo>
                                <a:pt x="20025" y="16062"/>
                                <a:pt x="19924" y="15032"/>
                                <a:pt x="19790" y="14064"/>
                              </a:cubicBezTo>
                              <a:cubicBezTo>
                                <a:pt x="19757" y="13658"/>
                                <a:pt x="19690" y="13284"/>
                                <a:pt x="19824" y="12878"/>
                              </a:cubicBezTo>
                              <a:cubicBezTo>
                                <a:pt x="20024" y="12254"/>
                                <a:pt x="20627" y="11785"/>
                                <a:pt x="21163" y="11348"/>
                              </a:cubicBezTo>
                              <a:cubicBezTo>
                                <a:pt x="21264" y="11255"/>
                                <a:pt x="21364" y="11161"/>
                                <a:pt x="21498" y="11067"/>
                              </a:cubicBezTo>
                              <a:lnTo>
                                <a:pt x="21498" y="80"/>
                              </a:lnTo>
                              <a:cubicBezTo>
                                <a:pt x="20895" y="111"/>
                                <a:pt x="20259" y="143"/>
                                <a:pt x="19656" y="174"/>
                              </a:cubicBezTo>
                              <a:cubicBezTo>
                                <a:pt x="18919" y="205"/>
                                <a:pt x="18149" y="236"/>
                                <a:pt x="17446" y="455"/>
                              </a:cubicBezTo>
                              <a:cubicBezTo>
                                <a:pt x="16441" y="736"/>
                                <a:pt x="15537" y="1391"/>
                                <a:pt x="14499" y="1454"/>
                              </a:cubicBezTo>
                              <a:cubicBezTo>
                                <a:pt x="13260" y="1516"/>
                                <a:pt x="12155" y="829"/>
                                <a:pt x="11050" y="361"/>
                              </a:cubicBezTo>
                              <a:cubicBezTo>
                                <a:pt x="9945" y="-107"/>
                                <a:pt x="8371" y="-232"/>
                                <a:pt x="7634" y="673"/>
                              </a:cubicBezTo>
                              <a:cubicBezTo>
                                <a:pt x="7366" y="985"/>
                                <a:pt x="7265" y="1422"/>
                                <a:pt x="6964" y="1703"/>
                              </a:cubicBezTo>
                              <a:cubicBezTo>
                                <a:pt x="6797" y="1891"/>
                                <a:pt x="6562" y="2015"/>
                                <a:pt x="6428" y="2234"/>
                              </a:cubicBezTo>
                              <a:cubicBezTo>
                                <a:pt x="6127" y="2671"/>
                                <a:pt x="6361" y="3264"/>
                                <a:pt x="6696" y="3670"/>
                              </a:cubicBezTo>
                              <a:cubicBezTo>
                                <a:pt x="7031" y="4076"/>
                                <a:pt x="7466" y="4481"/>
                                <a:pt x="7600" y="4981"/>
                              </a:cubicBezTo>
                              <a:cubicBezTo>
                                <a:pt x="7299" y="5043"/>
                                <a:pt x="6998" y="4918"/>
                                <a:pt x="6730" y="4856"/>
                              </a:cubicBezTo>
                              <a:cubicBezTo>
                                <a:pt x="6428" y="4793"/>
                                <a:pt x="6060" y="4887"/>
                                <a:pt x="5959" y="5137"/>
                              </a:cubicBezTo>
                              <a:cubicBezTo>
                                <a:pt x="5926" y="5262"/>
                                <a:pt x="5959" y="5418"/>
                                <a:pt x="5892" y="5511"/>
                              </a:cubicBezTo>
                              <a:cubicBezTo>
                                <a:pt x="5825" y="5605"/>
                                <a:pt x="5725" y="5636"/>
                                <a:pt x="5625" y="5636"/>
                              </a:cubicBezTo>
                              <a:cubicBezTo>
                                <a:pt x="4854" y="5824"/>
                                <a:pt x="4051" y="5886"/>
                                <a:pt x="3280" y="5824"/>
                              </a:cubicBezTo>
                              <a:cubicBezTo>
                                <a:pt x="2912" y="5792"/>
                                <a:pt x="2510" y="5761"/>
                                <a:pt x="2175" y="5886"/>
                              </a:cubicBezTo>
                              <a:cubicBezTo>
                                <a:pt x="1673" y="6104"/>
                                <a:pt x="1472" y="6791"/>
                                <a:pt x="1773" y="7228"/>
                              </a:cubicBezTo>
                              <a:cubicBezTo>
                                <a:pt x="936" y="7540"/>
                                <a:pt x="601" y="8633"/>
                                <a:pt x="1104" y="9351"/>
                              </a:cubicBezTo>
                              <a:cubicBezTo>
                                <a:pt x="400" y="9663"/>
                                <a:pt x="99" y="10506"/>
                                <a:pt x="434" y="11161"/>
                              </a:cubicBezTo>
                              <a:cubicBezTo>
                                <a:pt x="65" y="11380"/>
                                <a:pt x="-102" y="11879"/>
                                <a:pt x="65" y="12254"/>
                              </a:cubicBezTo>
                              <a:cubicBezTo>
                                <a:pt x="233" y="12628"/>
                                <a:pt x="735" y="12847"/>
                                <a:pt x="1171" y="12722"/>
                              </a:cubicBezTo>
                              <a:cubicBezTo>
                                <a:pt x="970" y="13190"/>
                                <a:pt x="1606" y="13752"/>
                                <a:pt x="2108" y="13565"/>
                              </a:cubicBezTo>
                              <a:cubicBezTo>
                                <a:pt x="1941" y="13783"/>
                                <a:pt x="1974" y="14095"/>
                                <a:pt x="2175" y="14282"/>
                              </a:cubicBezTo>
                              <a:cubicBezTo>
                                <a:pt x="2376" y="14470"/>
                                <a:pt x="2711" y="14532"/>
                                <a:pt x="2945" y="14407"/>
                              </a:cubicBezTo>
                              <a:cubicBezTo>
                                <a:pt x="2745" y="14688"/>
                                <a:pt x="2611" y="15063"/>
                                <a:pt x="2778" y="15344"/>
                              </a:cubicBezTo>
                              <a:cubicBezTo>
                                <a:pt x="2945" y="15656"/>
                                <a:pt x="3448" y="15750"/>
                                <a:pt x="3649" y="15469"/>
                              </a:cubicBezTo>
                              <a:cubicBezTo>
                                <a:pt x="3582" y="15750"/>
                                <a:pt x="3548" y="16093"/>
                                <a:pt x="3682" y="16374"/>
                              </a:cubicBezTo>
                              <a:cubicBezTo>
                                <a:pt x="3816" y="16655"/>
                                <a:pt x="4184" y="16842"/>
                                <a:pt x="4486" y="16717"/>
                              </a:cubicBezTo>
                              <a:cubicBezTo>
                                <a:pt x="4888" y="16561"/>
                                <a:pt x="4921" y="16062"/>
                                <a:pt x="5156" y="15687"/>
                              </a:cubicBezTo>
                              <a:cubicBezTo>
                                <a:pt x="5491" y="15188"/>
                                <a:pt x="6160" y="15032"/>
                                <a:pt x="6730" y="14751"/>
                              </a:cubicBezTo>
                              <a:cubicBezTo>
                                <a:pt x="7299" y="14470"/>
                                <a:pt x="7801" y="13814"/>
                                <a:pt x="7433" y="13346"/>
                              </a:cubicBezTo>
                              <a:cubicBezTo>
                                <a:pt x="8170" y="13627"/>
                                <a:pt x="8940" y="13783"/>
                                <a:pt x="9710" y="13814"/>
                              </a:cubicBezTo>
                              <a:cubicBezTo>
                                <a:pt x="11217" y="13908"/>
                                <a:pt x="12691" y="13596"/>
                                <a:pt x="14198" y="13596"/>
                              </a:cubicBezTo>
                              <a:cubicBezTo>
                                <a:pt x="15705" y="13596"/>
                                <a:pt x="17345" y="14064"/>
                                <a:pt x="18116" y="15281"/>
                              </a:cubicBezTo>
                              <a:cubicBezTo>
                                <a:pt x="18384" y="15718"/>
                                <a:pt x="18518" y="16187"/>
                                <a:pt x="18618" y="16686"/>
                              </a:cubicBezTo>
                              <a:cubicBezTo>
                                <a:pt x="18752" y="17404"/>
                                <a:pt x="18785" y="18215"/>
                                <a:pt x="18350" y="18808"/>
                              </a:cubicBezTo>
                              <a:cubicBezTo>
                                <a:pt x="17814" y="19526"/>
                                <a:pt x="16676" y="19745"/>
                                <a:pt x="16140" y="20494"/>
                              </a:cubicBezTo>
                              <a:cubicBezTo>
                                <a:pt x="16039" y="20619"/>
                                <a:pt x="15972" y="20744"/>
                                <a:pt x="16006" y="20900"/>
                              </a:cubicBezTo>
                              <a:cubicBezTo>
                                <a:pt x="16039" y="21306"/>
                                <a:pt x="16676" y="21368"/>
                                <a:pt x="17111" y="21274"/>
                              </a:cubicBezTo>
                              <a:cubicBezTo>
                                <a:pt x="18551" y="20993"/>
                                <a:pt x="20058" y="20556"/>
                                <a:pt x="21498" y="20026"/>
                              </a:cubicBezTo>
                              <a:lnTo>
                                <a:pt x="21498" y="1752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Linje"/>
                      <wps:cNvCnPr/>
                      <wps:spPr>
                        <a:xfrm flipV="1">
                          <a:off x="3111500" y="1257299"/>
                          <a:ext cx="1554481" cy="142242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chemeClr val="accent1"/>
                          </a:solidFill>
                          <a:miter lim="400000"/>
                        </a:ln>
                      </wps:spPr>
                      <wps:bodyPr/>
                    </wps:wsp>
                    <wps:wsp>
                      <wps:cNvPr id="6" name="Linje"/>
                      <wps:cNvCnPr/>
                      <wps:spPr>
                        <a:xfrm flipV="1">
                          <a:off x="3111500" y="2095499"/>
                          <a:ext cx="1554481" cy="142242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chemeClr val="accent1"/>
                          </a:solidFill>
                          <a:miter lim="400000"/>
                        </a:ln>
                      </wps:spPr>
                      <wps:bodyPr/>
                    </wps:wsp>
                    <wps:wsp>
                      <wps:cNvPr id="7" name="Figur"/>
                      <wps:cNvSpPr/>
                      <wps:spPr>
                        <a:xfrm>
                          <a:off x="1917700" y="622300"/>
                          <a:ext cx="731523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738" y="17640"/>
                              </a:moveTo>
                              <a:cubicBezTo>
                                <a:pt x="20550" y="18720"/>
                                <a:pt x="20437" y="19260"/>
                                <a:pt x="20250" y="19260"/>
                              </a:cubicBezTo>
                              <a:cubicBezTo>
                                <a:pt x="20063" y="19260"/>
                                <a:pt x="19913" y="18720"/>
                                <a:pt x="19762" y="17640"/>
                              </a:cubicBezTo>
                              <a:cubicBezTo>
                                <a:pt x="19575" y="16560"/>
                                <a:pt x="19350" y="15120"/>
                                <a:pt x="18900" y="15120"/>
                              </a:cubicBezTo>
                              <a:cubicBezTo>
                                <a:pt x="18450" y="15120"/>
                                <a:pt x="18225" y="16560"/>
                                <a:pt x="18038" y="17640"/>
                              </a:cubicBezTo>
                              <a:cubicBezTo>
                                <a:pt x="17850" y="18720"/>
                                <a:pt x="17737" y="19260"/>
                                <a:pt x="17550" y="19260"/>
                              </a:cubicBezTo>
                              <a:cubicBezTo>
                                <a:pt x="17363" y="19260"/>
                                <a:pt x="17213" y="18720"/>
                                <a:pt x="17062" y="17640"/>
                              </a:cubicBezTo>
                              <a:cubicBezTo>
                                <a:pt x="16875" y="16560"/>
                                <a:pt x="16650" y="15120"/>
                                <a:pt x="16200" y="15120"/>
                              </a:cubicBezTo>
                              <a:cubicBezTo>
                                <a:pt x="15750" y="15120"/>
                                <a:pt x="15525" y="16560"/>
                                <a:pt x="15338" y="17640"/>
                              </a:cubicBezTo>
                              <a:cubicBezTo>
                                <a:pt x="15150" y="18720"/>
                                <a:pt x="15037" y="19260"/>
                                <a:pt x="14850" y="19260"/>
                              </a:cubicBezTo>
                              <a:cubicBezTo>
                                <a:pt x="14663" y="19260"/>
                                <a:pt x="14513" y="18720"/>
                                <a:pt x="14362" y="17640"/>
                              </a:cubicBezTo>
                              <a:cubicBezTo>
                                <a:pt x="14175" y="16560"/>
                                <a:pt x="13950" y="15120"/>
                                <a:pt x="13500" y="15120"/>
                              </a:cubicBezTo>
                              <a:cubicBezTo>
                                <a:pt x="13012" y="15120"/>
                                <a:pt x="12825" y="16560"/>
                                <a:pt x="12638" y="17640"/>
                              </a:cubicBezTo>
                              <a:cubicBezTo>
                                <a:pt x="12450" y="18720"/>
                                <a:pt x="12337" y="19260"/>
                                <a:pt x="12150" y="19260"/>
                              </a:cubicBezTo>
                              <a:cubicBezTo>
                                <a:pt x="11963" y="19260"/>
                                <a:pt x="11813" y="18720"/>
                                <a:pt x="11662" y="17640"/>
                              </a:cubicBezTo>
                              <a:cubicBezTo>
                                <a:pt x="11475" y="16560"/>
                                <a:pt x="11250" y="15120"/>
                                <a:pt x="10800" y="15120"/>
                              </a:cubicBezTo>
                              <a:cubicBezTo>
                                <a:pt x="10350" y="15120"/>
                                <a:pt x="10125" y="16560"/>
                                <a:pt x="9938" y="17640"/>
                              </a:cubicBezTo>
                              <a:cubicBezTo>
                                <a:pt x="9750" y="18720"/>
                                <a:pt x="9637" y="19260"/>
                                <a:pt x="9450" y="19260"/>
                              </a:cubicBezTo>
                              <a:cubicBezTo>
                                <a:pt x="9225" y="19260"/>
                                <a:pt x="9113" y="18720"/>
                                <a:pt x="8962" y="17640"/>
                              </a:cubicBezTo>
                              <a:cubicBezTo>
                                <a:pt x="8775" y="16560"/>
                                <a:pt x="8550" y="15120"/>
                                <a:pt x="8100" y="15120"/>
                              </a:cubicBezTo>
                              <a:cubicBezTo>
                                <a:pt x="7650" y="15120"/>
                                <a:pt x="7425" y="16560"/>
                                <a:pt x="7238" y="17640"/>
                              </a:cubicBezTo>
                              <a:cubicBezTo>
                                <a:pt x="7050" y="18720"/>
                                <a:pt x="6937" y="19260"/>
                                <a:pt x="6750" y="19260"/>
                              </a:cubicBezTo>
                              <a:cubicBezTo>
                                <a:pt x="6525" y="19260"/>
                                <a:pt x="6413" y="18720"/>
                                <a:pt x="6262" y="17640"/>
                              </a:cubicBezTo>
                              <a:cubicBezTo>
                                <a:pt x="6075" y="16560"/>
                                <a:pt x="5850" y="15120"/>
                                <a:pt x="5400" y="15120"/>
                              </a:cubicBezTo>
                              <a:cubicBezTo>
                                <a:pt x="4950" y="15120"/>
                                <a:pt x="4725" y="16560"/>
                                <a:pt x="4538" y="17640"/>
                              </a:cubicBezTo>
                              <a:cubicBezTo>
                                <a:pt x="4350" y="18720"/>
                                <a:pt x="4237" y="19260"/>
                                <a:pt x="4050" y="19260"/>
                              </a:cubicBezTo>
                              <a:cubicBezTo>
                                <a:pt x="3863" y="19260"/>
                                <a:pt x="3713" y="18720"/>
                                <a:pt x="3562" y="17640"/>
                              </a:cubicBezTo>
                              <a:cubicBezTo>
                                <a:pt x="3375" y="16560"/>
                                <a:pt x="3150" y="15120"/>
                                <a:pt x="2700" y="15120"/>
                              </a:cubicBezTo>
                              <a:cubicBezTo>
                                <a:pt x="2212" y="15120"/>
                                <a:pt x="2025" y="16560"/>
                                <a:pt x="1838" y="17640"/>
                              </a:cubicBezTo>
                              <a:cubicBezTo>
                                <a:pt x="1650" y="18720"/>
                                <a:pt x="1537" y="19260"/>
                                <a:pt x="1350" y="19260"/>
                              </a:cubicBezTo>
                              <a:cubicBezTo>
                                <a:pt x="1163" y="19260"/>
                                <a:pt x="1013" y="18720"/>
                                <a:pt x="862" y="17640"/>
                              </a:cubicBezTo>
                              <a:cubicBezTo>
                                <a:pt x="675" y="16560"/>
                                <a:pt x="450" y="15120"/>
                                <a:pt x="0" y="15120"/>
                              </a:cubicBezTo>
                              <a:lnTo>
                                <a:pt x="0" y="17460"/>
                              </a:lnTo>
                              <a:cubicBezTo>
                                <a:pt x="225" y="17460"/>
                                <a:pt x="337" y="18000"/>
                                <a:pt x="488" y="19080"/>
                              </a:cubicBezTo>
                              <a:cubicBezTo>
                                <a:pt x="675" y="20160"/>
                                <a:pt x="900" y="21600"/>
                                <a:pt x="1350" y="21600"/>
                              </a:cubicBezTo>
                              <a:cubicBezTo>
                                <a:pt x="1838" y="21600"/>
                                <a:pt x="2025" y="20160"/>
                                <a:pt x="2212" y="19080"/>
                              </a:cubicBezTo>
                              <a:cubicBezTo>
                                <a:pt x="2400" y="18000"/>
                                <a:pt x="2513" y="17460"/>
                                <a:pt x="2700" y="17460"/>
                              </a:cubicBezTo>
                              <a:cubicBezTo>
                                <a:pt x="2887" y="17460"/>
                                <a:pt x="3037" y="18000"/>
                                <a:pt x="3188" y="19080"/>
                              </a:cubicBezTo>
                              <a:cubicBezTo>
                                <a:pt x="3375" y="20160"/>
                                <a:pt x="3600" y="21600"/>
                                <a:pt x="4050" y="21600"/>
                              </a:cubicBezTo>
                              <a:cubicBezTo>
                                <a:pt x="4500" y="21600"/>
                                <a:pt x="4725" y="20160"/>
                                <a:pt x="4912" y="19080"/>
                              </a:cubicBezTo>
                              <a:cubicBezTo>
                                <a:pt x="5100" y="18000"/>
                                <a:pt x="5213" y="17460"/>
                                <a:pt x="5400" y="17460"/>
                              </a:cubicBezTo>
                              <a:cubicBezTo>
                                <a:pt x="5587" y="17460"/>
                                <a:pt x="5737" y="18000"/>
                                <a:pt x="5888" y="19080"/>
                              </a:cubicBezTo>
                              <a:cubicBezTo>
                                <a:pt x="6075" y="20160"/>
                                <a:pt x="6300" y="21600"/>
                                <a:pt x="6750" y="21600"/>
                              </a:cubicBezTo>
                              <a:cubicBezTo>
                                <a:pt x="7200" y="21600"/>
                                <a:pt x="7425" y="20160"/>
                                <a:pt x="7612" y="19080"/>
                              </a:cubicBezTo>
                              <a:cubicBezTo>
                                <a:pt x="7800" y="18000"/>
                                <a:pt x="7913" y="17460"/>
                                <a:pt x="8100" y="17460"/>
                              </a:cubicBezTo>
                              <a:cubicBezTo>
                                <a:pt x="8325" y="17460"/>
                                <a:pt x="8437" y="18000"/>
                                <a:pt x="8588" y="19080"/>
                              </a:cubicBezTo>
                              <a:cubicBezTo>
                                <a:pt x="8775" y="20160"/>
                                <a:pt x="9000" y="21600"/>
                                <a:pt x="9450" y="21600"/>
                              </a:cubicBezTo>
                              <a:cubicBezTo>
                                <a:pt x="9938" y="21600"/>
                                <a:pt x="10125" y="20160"/>
                                <a:pt x="10312" y="19080"/>
                              </a:cubicBezTo>
                              <a:cubicBezTo>
                                <a:pt x="10500" y="18000"/>
                                <a:pt x="10613" y="17460"/>
                                <a:pt x="10800" y="17460"/>
                              </a:cubicBezTo>
                              <a:cubicBezTo>
                                <a:pt x="11025" y="17460"/>
                                <a:pt x="11137" y="18000"/>
                                <a:pt x="11288" y="19080"/>
                              </a:cubicBezTo>
                              <a:cubicBezTo>
                                <a:pt x="11475" y="20160"/>
                                <a:pt x="11700" y="21600"/>
                                <a:pt x="12150" y="21600"/>
                              </a:cubicBezTo>
                              <a:cubicBezTo>
                                <a:pt x="12638" y="21600"/>
                                <a:pt x="12825" y="20160"/>
                                <a:pt x="13012" y="19080"/>
                              </a:cubicBezTo>
                              <a:cubicBezTo>
                                <a:pt x="13200" y="18000"/>
                                <a:pt x="13313" y="17460"/>
                                <a:pt x="13500" y="17460"/>
                              </a:cubicBezTo>
                              <a:cubicBezTo>
                                <a:pt x="13687" y="17460"/>
                                <a:pt x="13837" y="18000"/>
                                <a:pt x="13988" y="19080"/>
                              </a:cubicBezTo>
                              <a:cubicBezTo>
                                <a:pt x="14175" y="20160"/>
                                <a:pt x="14400" y="21600"/>
                                <a:pt x="14850" y="21600"/>
                              </a:cubicBezTo>
                              <a:cubicBezTo>
                                <a:pt x="15300" y="21600"/>
                                <a:pt x="15525" y="20160"/>
                                <a:pt x="15712" y="19080"/>
                              </a:cubicBezTo>
                              <a:cubicBezTo>
                                <a:pt x="15900" y="18000"/>
                                <a:pt x="16013" y="17460"/>
                                <a:pt x="16200" y="17460"/>
                              </a:cubicBezTo>
                              <a:cubicBezTo>
                                <a:pt x="16387" y="17460"/>
                                <a:pt x="16537" y="18000"/>
                                <a:pt x="16688" y="19080"/>
                              </a:cubicBezTo>
                              <a:cubicBezTo>
                                <a:pt x="16875" y="20160"/>
                                <a:pt x="17100" y="21600"/>
                                <a:pt x="17550" y="21600"/>
                              </a:cubicBezTo>
                              <a:cubicBezTo>
                                <a:pt x="18000" y="21600"/>
                                <a:pt x="18225" y="20160"/>
                                <a:pt x="18412" y="19080"/>
                              </a:cubicBezTo>
                              <a:cubicBezTo>
                                <a:pt x="18600" y="18000"/>
                                <a:pt x="18713" y="17460"/>
                                <a:pt x="18900" y="17460"/>
                              </a:cubicBezTo>
                              <a:cubicBezTo>
                                <a:pt x="19087" y="17460"/>
                                <a:pt x="19237" y="18000"/>
                                <a:pt x="19388" y="19080"/>
                              </a:cubicBezTo>
                              <a:cubicBezTo>
                                <a:pt x="19575" y="20160"/>
                                <a:pt x="19800" y="21600"/>
                                <a:pt x="20250" y="21600"/>
                              </a:cubicBezTo>
                              <a:cubicBezTo>
                                <a:pt x="20738" y="21600"/>
                                <a:pt x="20925" y="20160"/>
                                <a:pt x="21112" y="19080"/>
                              </a:cubicBezTo>
                              <a:cubicBezTo>
                                <a:pt x="21300" y="18000"/>
                                <a:pt x="21413" y="17460"/>
                                <a:pt x="21600" y="17460"/>
                              </a:cubicBezTo>
                              <a:lnTo>
                                <a:pt x="21600" y="15120"/>
                              </a:lnTo>
                              <a:cubicBezTo>
                                <a:pt x="21150" y="15120"/>
                                <a:pt x="20925" y="16560"/>
                                <a:pt x="20738" y="17640"/>
                              </a:cubicBezTo>
                              <a:close/>
                              <a:moveTo>
                                <a:pt x="20738" y="2520"/>
                              </a:moveTo>
                              <a:cubicBezTo>
                                <a:pt x="20550" y="3600"/>
                                <a:pt x="20437" y="4140"/>
                                <a:pt x="20250" y="4140"/>
                              </a:cubicBezTo>
                              <a:cubicBezTo>
                                <a:pt x="20063" y="4140"/>
                                <a:pt x="19913" y="3600"/>
                                <a:pt x="19762" y="2520"/>
                              </a:cubicBezTo>
                              <a:cubicBezTo>
                                <a:pt x="19575" y="1440"/>
                                <a:pt x="19350" y="0"/>
                                <a:pt x="18900" y="0"/>
                              </a:cubicBezTo>
                              <a:cubicBezTo>
                                <a:pt x="18450" y="0"/>
                                <a:pt x="18225" y="1440"/>
                                <a:pt x="18038" y="2520"/>
                              </a:cubicBezTo>
                              <a:cubicBezTo>
                                <a:pt x="17850" y="3600"/>
                                <a:pt x="17737" y="4140"/>
                                <a:pt x="17550" y="4140"/>
                              </a:cubicBezTo>
                              <a:cubicBezTo>
                                <a:pt x="17363" y="4140"/>
                                <a:pt x="17213" y="3600"/>
                                <a:pt x="17062" y="2520"/>
                              </a:cubicBezTo>
                              <a:cubicBezTo>
                                <a:pt x="16875" y="1440"/>
                                <a:pt x="16650" y="0"/>
                                <a:pt x="16200" y="0"/>
                              </a:cubicBezTo>
                              <a:cubicBezTo>
                                <a:pt x="15750" y="0"/>
                                <a:pt x="15525" y="1440"/>
                                <a:pt x="15338" y="2520"/>
                              </a:cubicBezTo>
                              <a:cubicBezTo>
                                <a:pt x="15150" y="3600"/>
                                <a:pt x="15037" y="4140"/>
                                <a:pt x="14850" y="4140"/>
                              </a:cubicBezTo>
                              <a:cubicBezTo>
                                <a:pt x="14663" y="4140"/>
                                <a:pt x="14513" y="3600"/>
                                <a:pt x="14362" y="2520"/>
                              </a:cubicBezTo>
                              <a:cubicBezTo>
                                <a:pt x="14175" y="1440"/>
                                <a:pt x="13950" y="0"/>
                                <a:pt x="13500" y="0"/>
                              </a:cubicBezTo>
                              <a:cubicBezTo>
                                <a:pt x="13012" y="0"/>
                                <a:pt x="12825" y="1440"/>
                                <a:pt x="12638" y="2520"/>
                              </a:cubicBezTo>
                              <a:cubicBezTo>
                                <a:pt x="12450" y="3600"/>
                                <a:pt x="12337" y="4140"/>
                                <a:pt x="12150" y="4140"/>
                              </a:cubicBezTo>
                              <a:cubicBezTo>
                                <a:pt x="11963" y="4140"/>
                                <a:pt x="11813" y="3600"/>
                                <a:pt x="11662" y="2520"/>
                              </a:cubicBezTo>
                              <a:cubicBezTo>
                                <a:pt x="11475" y="1440"/>
                                <a:pt x="11250" y="0"/>
                                <a:pt x="10800" y="0"/>
                              </a:cubicBezTo>
                              <a:lnTo>
                                <a:pt x="10800" y="2340"/>
                              </a:lnTo>
                              <a:cubicBezTo>
                                <a:pt x="11025" y="2340"/>
                                <a:pt x="11137" y="2880"/>
                                <a:pt x="11288" y="3960"/>
                              </a:cubicBezTo>
                              <a:cubicBezTo>
                                <a:pt x="11475" y="5040"/>
                                <a:pt x="11700" y="6480"/>
                                <a:pt x="12150" y="6480"/>
                              </a:cubicBezTo>
                              <a:cubicBezTo>
                                <a:pt x="12638" y="6480"/>
                                <a:pt x="12825" y="5040"/>
                                <a:pt x="13012" y="3960"/>
                              </a:cubicBezTo>
                              <a:cubicBezTo>
                                <a:pt x="13200" y="2880"/>
                                <a:pt x="13313" y="2340"/>
                                <a:pt x="13500" y="2340"/>
                              </a:cubicBezTo>
                              <a:cubicBezTo>
                                <a:pt x="13687" y="2340"/>
                                <a:pt x="13837" y="2880"/>
                                <a:pt x="13988" y="3960"/>
                              </a:cubicBezTo>
                              <a:cubicBezTo>
                                <a:pt x="14175" y="5040"/>
                                <a:pt x="14400" y="6480"/>
                                <a:pt x="14850" y="6480"/>
                              </a:cubicBezTo>
                              <a:cubicBezTo>
                                <a:pt x="15300" y="6480"/>
                                <a:pt x="15525" y="5040"/>
                                <a:pt x="15712" y="3960"/>
                              </a:cubicBezTo>
                              <a:cubicBezTo>
                                <a:pt x="15900" y="2880"/>
                                <a:pt x="16013" y="2340"/>
                                <a:pt x="16200" y="2340"/>
                              </a:cubicBezTo>
                              <a:cubicBezTo>
                                <a:pt x="16387" y="2340"/>
                                <a:pt x="16537" y="2880"/>
                                <a:pt x="16688" y="3960"/>
                              </a:cubicBezTo>
                              <a:cubicBezTo>
                                <a:pt x="16875" y="5040"/>
                                <a:pt x="17100" y="6480"/>
                                <a:pt x="17550" y="6480"/>
                              </a:cubicBezTo>
                              <a:cubicBezTo>
                                <a:pt x="18000" y="6480"/>
                                <a:pt x="18225" y="5040"/>
                                <a:pt x="18412" y="3960"/>
                              </a:cubicBezTo>
                              <a:cubicBezTo>
                                <a:pt x="18600" y="2880"/>
                                <a:pt x="18713" y="2340"/>
                                <a:pt x="18900" y="2340"/>
                              </a:cubicBezTo>
                              <a:cubicBezTo>
                                <a:pt x="19087" y="2340"/>
                                <a:pt x="19237" y="2880"/>
                                <a:pt x="19388" y="3960"/>
                              </a:cubicBezTo>
                              <a:cubicBezTo>
                                <a:pt x="19575" y="5040"/>
                                <a:pt x="19800" y="6480"/>
                                <a:pt x="20250" y="6480"/>
                              </a:cubicBezTo>
                              <a:cubicBezTo>
                                <a:pt x="20738" y="6480"/>
                                <a:pt x="20925" y="5040"/>
                                <a:pt x="21112" y="3960"/>
                              </a:cubicBezTo>
                              <a:cubicBezTo>
                                <a:pt x="21300" y="2880"/>
                                <a:pt x="21413" y="2340"/>
                                <a:pt x="21600" y="2340"/>
                              </a:cubicBezTo>
                              <a:lnTo>
                                <a:pt x="21600" y="0"/>
                              </a:lnTo>
                              <a:cubicBezTo>
                                <a:pt x="21150" y="0"/>
                                <a:pt x="20925" y="1440"/>
                                <a:pt x="20738" y="25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igur"/>
                      <wps:cNvSpPr/>
                      <wps:spPr>
                        <a:xfrm>
                          <a:off x="5105400" y="622300"/>
                          <a:ext cx="748031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77" y="3960"/>
                              </a:moveTo>
                              <a:cubicBezTo>
                                <a:pt x="660" y="5040"/>
                                <a:pt x="880" y="6480"/>
                                <a:pt x="1320" y="6480"/>
                              </a:cubicBezTo>
                              <a:cubicBezTo>
                                <a:pt x="1797" y="6480"/>
                                <a:pt x="1980" y="5040"/>
                                <a:pt x="2164" y="3960"/>
                              </a:cubicBezTo>
                              <a:cubicBezTo>
                                <a:pt x="2347" y="2880"/>
                                <a:pt x="2457" y="2340"/>
                                <a:pt x="2640" y="2340"/>
                              </a:cubicBezTo>
                              <a:cubicBezTo>
                                <a:pt x="2860" y="2340"/>
                                <a:pt x="2970" y="2880"/>
                                <a:pt x="3117" y="3960"/>
                              </a:cubicBezTo>
                              <a:cubicBezTo>
                                <a:pt x="3300" y="5040"/>
                                <a:pt x="3521" y="6480"/>
                                <a:pt x="3961" y="6480"/>
                              </a:cubicBezTo>
                              <a:cubicBezTo>
                                <a:pt x="4401" y="6480"/>
                                <a:pt x="4621" y="5040"/>
                                <a:pt x="4804" y="3960"/>
                              </a:cubicBezTo>
                              <a:cubicBezTo>
                                <a:pt x="4987" y="2880"/>
                                <a:pt x="5097" y="2340"/>
                                <a:pt x="5281" y="2340"/>
                              </a:cubicBezTo>
                              <a:cubicBezTo>
                                <a:pt x="5501" y="2340"/>
                                <a:pt x="5611" y="2880"/>
                                <a:pt x="5758" y="3960"/>
                              </a:cubicBezTo>
                              <a:cubicBezTo>
                                <a:pt x="5941" y="5040"/>
                                <a:pt x="6161" y="6480"/>
                                <a:pt x="6601" y="6480"/>
                              </a:cubicBezTo>
                              <a:cubicBezTo>
                                <a:pt x="7041" y="6480"/>
                                <a:pt x="7261" y="5040"/>
                                <a:pt x="7444" y="3960"/>
                              </a:cubicBezTo>
                              <a:cubicBezTo>
                                <a:pt x="7628" y="2880"/>
                                <a:pt x="7738" y="2340"/>
                                <a:pt x="7921" y="2340"/>
                              </a:cubicBezTo>
                              <a:cubicBezTo>
                                <a:pt x="8105" y="2340"/>
                                <a:pt x="8251" y="2880"/>
                                <a:pt x="8398" y="3960"/>
                              </a:cubicBezTo>
                              <a:cubicBezTo>
                                <a:pt x="8581" y="5040"/>
                                <a:pt x="8801" y="6480"/>
                                <a:pt x="9241" y="6480"/>
                              </a:cubicBezTo>
                              <a:cubicBezTo>
                                <a:pt x="9718" y="6480"/>
                                <a:pt x="9901" y="5040"/>
                                <a:pt x="10085" y="3960"/>
                              </a:cubicBezTo>
                              <a:cubicBezTo>
                                <a:pt x="10268" y="2880"/>
                                <a:pt x="10378" y="2340"/>
                                <a:pt x="10562" y="2340"/>
                              </a:cubicBezTo>
                              <a:lnTo>
                                <a:pt x="10562" y="0"/>
                              </a:lnTo>
                              <a:cubicBezTo>
                                <a:pt x="10121" y="0"/>
                                <a:pt x="9901" y="1440"/>
                                <a:pt x="9718" y="2520"/>
                              </a:cubicBezTo>
                              <a:cubicBezTo>
                                <a:pt x="9535" y="3600"/>
                                <a:pt x="9425" y="4140"/>
                                <a:pt x="9241" y="4140"/>
                              </a:cubicBezTo>
                              <a:cubicBezTo>
                                <a:pt x="9058" y="4140"/>
                                <a:pt x="8911" y="3600"/>
                                <a:pt x="8765" y="2520"/>
                              </a:cubicBezTo>
                              <a:cubicBezTo>
                                <a:pt x="8581" y="1440"/>
                                <a:pt x="8361" y="0"/>
                                <a:pt x="7921" y="0"/>
                              </a:cubicBezTo>
                              <a:cubicBezTo>
                                <a:pt x="7481" y="0"/>
                                <a:pt x="7261" y="1440"/>
                                <a:pt x="7078" y="2520"/>
                              </a:cubicBezTo>
                              <a:cubicBezTo>
                                <a:pt x="6894" y="3600"/>
                                <a:pt x="6784" y="4140"/>
                                <a:pt x="6601" y="4140"/>
                              </a:cubicBezTo>
                              <a:cubicBezTo>
                                <a:pt x="6381" y="4140"/>
                                <a:pt x="6271" y="3600"/>
                                <a:pt x="6124" y="2520"/>
                              </a:cubicBezTo>
                              <a:cubicBezTo>
                                <a:pt x="5941" y="1440"/>
                                <a:pt x="5721" y="0"/>
                                <a:pt x="5281" y="0"/>
                              </a:cubicBezTo>
                              <a:cubicBezTo>
                                <a:pt x="4841" y="0"/>
                                <a:pt x="4621" y="1440"/>
                                <a:pt x="4437" y="2520"/>
                              </a:cubicBezTo>
                              <a:cubicBezTo>
                                <a:pt x="4254" y="3600"/>
                                <a:pt x="4144" y="4140"/>
                                <a:pt x="3961" y="4140"/>
                              </a:cubicBezTo>
                              <a:cubicBezTo>
                                <a:pt x="3741" y="4140"/>
                                <a:pt x="3631" y="3600"/>
                                <a:pt x="3484" y="2520"/>
                              </a:cubicBezTo>
                              <a:cubicBezTo>
                                <a:pt x="3300" y="1440"/>
                                <a:pt x="3080" y="0"/>
                                <a:pt x="2640" y="0"/>
                              </a:cubicBezTo>
                              <a:cubicBezTo>
                                <a:pt x="2164" y="0"/>
                                <a:pt x="1980" y="1440"/>
                                <a:pt x="1797" y="2520"/>
                              </a:cubicBezTo>
                              <a:cubicBezTo>
                                <a:pt x="1614" y="3600"/>
                                <a:pt x="1504" y="4140"/>
                                <a:pt x="1320" y="4140"/>
                              </a:cubicBezTo>
                              <a:cubicBezTo>
                                <a:pt x="1137" y="4140"/>
                                <a:pt x="990" y="3600"/>
                                <a:pt x="843" y="2520"/>
                              </a:cubicBezTo>
                              <a:cubicBezTo>
                                <a:pt x="660" y="1440"/>
                                <a:pt x="440" y="0"/>
                                <a:pt x="0" y="0"/>
                              </a:cubicBezTo>
                              <a:lnTo>
                                <a:pt x="0" y="2340"/>
                              </a:lnTo>
                              <a:cubicBezTo>
                                <a:pt x="183" y="2340"/>
                                <a:pt x="293" y="2880"/>
                                <a:pt x="477" y="3960"/>
                              </a:cubicBezTo>
                              <a:close/>
                              <a:moveTo>
                                <a:pt x="20757" y="17640"/>
                              </a:moveTo>
                              <a:cubicBezTo>
                                <a:pt x="20573" y="18720"/>
                                <a:pt x="20463" y="19260"/>
                                <a:pt x="20280" y="19260"/>
                              </a:cubicBezTo>
                              <a:cubicBezTo>
                                <a:pt x="20096" y="19260"/>
                                <a:pt x="19950" y="18720"/>
                                <a:pt x="19803" y="17640"/>
                              </a:cubicBezTo>
                              <a:cubicBezTo>
                                <a:pt x="19620" y="16560"/>
                                <a:pt x="19400" y="15120"/>
                                <a:pt x="18960" y="15120"/>
                              </a:cubicBezTo>
                              <a:cubicBezTo>
                                <a:pt x="18520" y="15120"/>
                                <a:pt x="18300" y="16560"/>
                                <a:pt x="18116" y="17640"/>
                              </a:cubicBezTo>
                              <a:cubicBezTo>
                                <a:pt x="17933" y="18720"/>
                                <a:pt x="17823" y="19260"/>
                                <a:pt x="17639" y="19260"/>
                              </a:cubicBezTo>
                              <a:cubicBezTo>
                                <a:pt x="17456" y="19260"/>
                                <a:pt x="17309" y="18720"/>
                                <a:pt x="17163" y="17640"/>
                              </a:cubicBezTo>
                              <a:cubicBezTo>
                                <a:pt x="16979" y="16560"/>
                                <a:pt x="16759" y="15120"/>
                                <a:pt x="16319" y="15120"/>
                              </a:cubicBezTo>
                              <a:cubicBezTo>
                                <a:pt x="15879" y="15120"/>
                                <a:pt x="15659" y="16560"/>
                                <a:pt x="15476" y="17640"/>
                              </a:cubicBezTo>
                              <a:cubicBezTo>
                                <a:pt x="15292" y="18720"/>
                                <a:pt x="15182" y="19260"/>
                                <a:pt x="14999" y="19260"/>
                              </a:cubicBezTo>
                              <a:cubicBezTo>
                                <a:pt x="14816" y="19260"/>
                                <a:pt x="14669" y="18720"/>
                                <a:pt x="14522" y="17640"/>
                              </a:cubicBezTo>
                              <a:cubicBezTo>
                                <a:pt x="14339" y="16560"/>
                                <a:pt x="14119" y="15120"/>
                                <a:pt x="13679" y="15120"/>
                              </a:cubicBezTo>
                              <a:cubicBezTo>
                                <a:pt x="13239" y="15120"/>
                                <a:pt x="13019" y="16560"/>
                                <a:pt x="12835" y="17640"/>
                              </a:cubicBezTo>
                              <a:cubicBezTo>
                                <a:pt x="12652" y="18720"/>
                                <a:pt x="12542" y="19260"/>
                                <a:pt x="12359" y="19260"/>
                              </a:cubicBezTo>
                              <a:cubicBezTo>
                                <a:pt x="12175" y="19260"/>
                                <a:pt x="12029" y="18720"/>
                                <a:pt x="11882" y="17640"/>
                              </a:cubicBezTo>
                              <a:cubicBezTo>
                                <a:pt x="11699" y="16560"/>
                                <a:pt x="11478" y="15120"/>
                                <a:pt x="11038" y="15120"/>
                              </a:cubicBezTo>
                              <a:cubicBezTo>
                                <a:pt x="10598" y="15120"/>
                                <a:pt x="10378" y="16560"/>
                                <a:pt x="10195" y="17640"/>
                              </a:cubicBezTo>
                              <a:cubicBezTo>
                                <a:pt x="10012" y="18720"/>
                                <a:pt x="9902" y="19260"/>
                                <a:pt x="9718" y="19260"/>
                              </a:cubicBezTo>
                              <a:cubicBezTo>
                                <a:pt x="9535" y="19260"/>
                                <a:pt x="9388" y="18720"/>
                                <a:pt x="9242" y="17640"/>
                              </a:cubicBezTo>
                              <a:cubicBezTo>
                                <a:pt x="9058" y="16560"/>
                                <a:pt x="8838" y="15120"/>
                                <a:pt x="8398" y="15120"/>
                              </a:cubicBezTo>
                              <a:cubicBezTo>
                                <a:pt x="7958" y="15120"/>
                                <a:pt x="7738" y="16560"/>
                                <a:pt x="7555" y="17640"/>
                              </a:cubicBezTo>
                              <a:cubicBezTo>
                                <a:pt x="7371" y="18720"/>
                                <a:pt x="7261" y="19260"/>
                                <a:pt x="7078" y="19260"/>
                              </a:cubicBezTo>
                              <a:cubicBezTo>
                                <a:pt x="6858" y="19260"/>
                                <a:pt x="6748" y="18720"/>
                                <a:pt x="6601" y="17640"/>
                              </a:cubicBezTo>
                              <a:cubicBezTo>
                                <a:pt x="6418" y="16560"/>
                                <a:pt x="6198" y="15120"/>
                                <a:pt x="5758" y="15120"/>
                              </a:cubicBezTo>
                              <a:cubicBezTo>
                                <a:pt x="5318" y="15120"/>
                                <a:pt x="5098" y="16560"/>
                                <a:pt x="4914" y="17640"/>
                              </a:cubicBezTo>
                              <a:cubicBezTo>
                                <a:pt x="4731" y="18720"/>
                                <a:pt x="4621" y="19260"/>
                                <a:pt x="4437" y="19260"/>
                              </a:cubicBezTo>
                              <a:cubicBezTo>
                                <a:pt x="4217" y="19260"/>
                                <a:pt x="4107" y="18720"/>
                                <a:pt x="3961" y="17640"/>
                              </a:cubicBezTo>
                              <a:cubicBezTo>
                                <a:pt x="3777" y="16560"/>
                                <a:pt x="3557" y="15120"/>
                                <a:pt x="3117" y="15120"/>
                              </a:cubicBezTo>
                              <a:cubicBezTo>
                                <a:pt x="2641" y="15120"/>
                                <a:pt x="2457" y="16560"/>
                                <a:pt x="2274" y="17640"/>
                              </a:cubicBezTo>
                              <a:cubicBezTo>
                                <a:pt x="2090" y="18720"/>
                                <a:pt x="1980" y="19260"/>
                                <a:pt x="1797" y="19260"/>
                              </a:cubicBezTo>
                              <a:cubicBezTo>
                                <a:pt x="1614" y="19260"/>
                                <a:pt x="1467" y="18720"/>
                                <a:pt x="1320" y="17640"/>
                              </a:cubicBezTo>
                              <a:cubicBezTo>
                                <a:pt x="1137" y="16560"/>
                                <a:pt x="917" y="15120"/>
                                <a:pt x="477" y="15120"/>
                              </a:cubicBezTo>
                              <a:lnTo>
                                <a:pt x="477" y="17460"/>
                              </a:lnTo>
                              <a:cubicBezTo>
                                <a:pt x="697" y="17460"/>
                                <a:pt x="807" y="18000"/>
                                <a:pt x="954" y="19080"/>
                              </a:cubicBezTo>
                              <a:cubicBezTo>
                                <a:pt x="1137" y="20160"/>
                                <a:pt x="1357" y="21600"/>
                                <a:pt x="1797" y="21600"/>
                              </a:cubicBezTo>
                              <a:cubicBezTo>
                                <a:pt x="2274" y="21600"/>
                                <a:pt x="2457" y="20160"/>
                                <a:pt x="2641" y="19080"/>
                              </a:cubicBezTo>
                              <a:cubicBezTo>
                                <a:pt x="2824" y="18000"/>
                                <a:pt x="2934" y="17460"/>
                                <a:pt x="3117" y="17460"/>
                              </a:cubicBezTo>
                              <a:cubicBezTo>
                                <a:pt x="3337" y="17460"/>
                                <a:pt x="3447" y="18000"/>
                                <a:pt x="3594" y="19080"/>
                              </a:cubicBezTo>
                              <a:cubicBezTo>
                                <a:pt x="3777" y="20160"/>
                                <a:pt x="3997" y="21600"/>
                                <a:pt x="4437" y="21600"/>
                              </a:cubicBezTo>
                              <a:cubicBezTo>
                                <a:pt x="4878" y="21600"/>
                                <a:pt x="5098" y="20160"/>
                                <a:pt x="5281" y="19080"/>
                              </a:cubicBezTo>
                              <a:cubicBezTo>
                                <a:pt x="5464" y="18000"/>
                                <a:pt x="5574" y="17460"/>
                                <a:pt x="5758" y="17460"/>
                              </a:cubicBezTo>
                              <a:cubicBezTo>
                                <a:pt x="5978" y="17460"/>
                                <a:pt x="6088" y="18000"/>
                                <a:pt x="6234" y="19080"/>
                              </a:cubicBezTo>
                              <a:cubicBezTo>
                                <a:pt x="6418" y="20160"/>
                                <a:pt x="6638" y="21600"/>
                                <a:pt x="7078" y="21600"/>
                              </a:cubicBezTo>
                              <a:cubicBezTo>
                                <a:pt x="7518" y="21600"/>
                                <a:pt x="7738" y="20160"/>
                                <a:pt x="7921" y="19080"/>
                              </a:cubicBezTo>
                              <a:cubicBezTo>
                                <a:pt x="8105" y="18000"/>
                                <a:pt x="8215" y="17460"/>
                                <a:pt x="8398" y="17460"/>
                              </a:cubicBezTo>
                              <a:cubicBezTo>
                                <a:pt x="8581" y="17460"/>
                                <a:pt x="8728" y="18000"/>
                                <a:pt x="8875" y="19080"/>
                              </a:cubicBezTo>
                              <a:cubicBezTo>
                                <a:pt x="9058" y="20160"/>
                                <a:pt x="9278" y="21600"/>
                                <a:pt x="9718" y="21600"/>
                              </a:cubicBezTo>
                              <a:cubicBezTo>
                                <a:pt x="10195" y="21600"/>
                                <a:pt x="10378" y="20160"/>
                                <a:pt x="10562" y="19080"/>
                              </a:cubicBezTo>
                              <a:cubicBezTo>
                                <a:pt x="10745" y="18000"/>
                                <a:pt x="10855" y="17460"/>
                                <a:pt x="11038" y="17460"/>
                              </a:cubicBezTo>
                              <a:cubicBezTo>
                                <a:pt x="11222" y="17460"/>
                                <a:pt x="11368" y="18000"/>
                                <a:pt x="11515" y="19080"/>
                              </a:cubicBezTo>
                              <a:cubicBezTo>
                                <a:pt x="11699" y="20160"/>
                                <a:pt x="11919" y="21600"/>
                                <a:pt x="12359" y="21600"/>
                              </a:cubicBezTo>
                              <a:cubicBezTo>
                                <a:pt x="12835" y="21600"/>
                                <a:pt x="13019" y="20160"/>
                                <a:pt x="13202" y="19080"/>
                              </a:cubicBezTo>
                              <a:cubicBezTo>
                                <a:pt x="13385" y="18000"/>
                                <a:pt x="13495" y="17460"/>
                                <a:pt x="13679" y="17460"/>
                              </a:cubicBezTo>
                              <a:cubicBezTo>
                                <a:pt x="13862" y="17460"/>
                                <a:pt x="14009" y="18000"/>
                                <a:pt x="14156" y="19080"/>
                              </a:cubicBezTo>
                              <a:cubicBezTo>
                                <a:pt x="14339" y="20160"/>
                                <a:pt x="14559" y="21600"/>
                                <a:pt x="14999" y="21600"/>
                              </a:cubicBezTo>
                              <a:cubicBezTo>
                                <a:pt x="15439" y="21600"/>
                                <a:pt x="15659" y="20160"/>
                                <a:pt x="15842" y="19080"/>
                              </a:cubicBezTo>
                              <a:cubicBezTo>
                                <a:pt x="16026" y="18000"/>
                                <a:pt x="16136" y="17460"/>
                                <a:pt x="16319" y="17460"/>
                              </a:cubicBezTo>
                              <a:cubicBezTo>
                                <a:pt x="16503" y="17460"/>
                                <a:pt x="16649" y="18000"/>
                                <a:pt x="16796" y="19080"/>
                              </a:cubicBezTo>
                              <a:cubicBezTo>
                                <a:pt x="16979" y="20160"/>
                                <a:pt x="17199" y="21600"/>
                                <a:pt x="17639" y="21600"/>
                              </a:cubicBezTo>
                              <a:cubicBezTo>
                                <a:pt x="18079" y="21600"/>
                                <a:pt x="18300" y="20160"/>
                                <a:pt x="18483" y="19080"/>
                              </a:cubicBezTo>
                              <a:cubicBezTo>
                                <a:pt x="18666" y="18000"/>
                                <a:pt x="18776" y="17460"/>
                                <a:pt x="18960" y="17460"/>
                              </a:cubicBezTo>
                              <a:cubicBezTo>
                                <a:pt x="19143" y="17460"/>
                                <a:pt x="19290" y="18000"/>
                                <a:pt x="19436" y="19080"/>
                              </a:cubicBezTo>
                              <a:cubicBezTo>
                                <a:pt x="19620" y="20160"/>
                                <a:pt x="19840" y="21600"/>
                                <a:pt x="20280" y="21600"/>
                              </a:cubicBezTo>
                              <a:cubicBezTo>
                                <a:pt x="20757" y="21600"/>
                                <a:pt x="20940" y="20160"/>
                                <a:pt x="21123" y="19080"/>
                              </a:cubicBezTo>
                              <a:cubicBezTo>
                                <a:pt x="21307" y="18000"/>
                                <a:pt x="21417" y="17460"/>
                                <a:pt x="21600" y="17460"/>
                              </a:cubicBezTo>
                              <a:lnTo>
                                <a:pt x="21600" y="15120"/>
                              </a:lnTo>
                              <a:cubicBezTo>
                                <a:pt x="21160" y="15120"/>
                                <a:pt x="20940" y="16560"/>
                                <a:pt x="20757" y="176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Linje"/>
                      <wps:cNvSpPr/>
                      <wps:spPr>
                        <a:xfrm>
                          <a:off x="3886201" y="863599"/>
                          <a:ext cx="206121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736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Linje"/>
                      <wps:cNvSpPr/>
                      <wps:spPr>
                        <a:xfrm>
                          <a:off x="1905000" y="939799"/>
                          <a:ext cx="411480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22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0780" y="21600"/>
                              </a:lnTo>
                              <a:lnTo>
                                <a:pt x="0" y="21600"/>
                              </a:lnTo>
                              <a:lnTo>
                                <a:pt x="0" y="21406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Linje"/>
                      <wps:cNvSpPr/>
                      <wps:spPr>
                        <a:xfrm>
                          <a:off x="1828801" y="863599"/>
                          <a:ext cx="206121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8864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Figur"/>
                      <wps:cNvSpPr/>
                      <wps:spPr>
                        <a:xfrm>
                          <a:off x="1" y="7391400"/>
                          <a:ext cx="988574" cy="112448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6" h="21537" extrusionOk="0">
                              <a:moveTo>
                                <a:pt x="21435" y="9292"/>
                              </a:moveTo>
                              <a:cubicBezTo>
                                <a:pt x="21380" y="8027"/>
                                <a:pt x="21242" y="5814"/>
                                <a:pt x="19506" y="5424"/>
                              </a:cubicBezTo>
                              <a:cubicBezTo>
                                <a:pt x="17798" y="5059"/>
                                <a:pt x="14795" y="6957"/>
                                <a:pt x="13417" y="7711"/>
                              </a:cubicBezTo>
                              <a:cubicBezTo>
                                <a:pt x="13142" y="7857"/>
                                <a:pt x="12839" y="8027"/>
                                <a:pt x="12536" y="8003"/>
                              </a:cubicBezTo>
                              <a:cubicBezTo>
                                <a:pt x="12260" y="7978"/>
                                <a:pt x="12012" y="7832"/>
                                <a:pt x="11819" y="7686"/>
                              </a:cubicBezTo>
                              <a:cubicBezTo>
                                <a:pt x="9147" y="5716"/>
                                <a:pt x="7962" y="2116"/>
                                <a:pt x="4656" y="1168"/>
                              </a:cubicBezTo>
                              <a:cubicBezTo>
                                <a:pt x="3609" y="876"/>
                                <a:pt x="2314" y="803"/>
                                <a:pt x="1708" y="0"/>
                              </a:cubicBezTo>
                              <a:lnTo>
                                <a:pt x="0" y="2724"/>
                              </a:lnTo>
                              <a:lnTo>
                                <a:pt x="0" y="17489"/>
                              </a:lnTo>
                              <a:cubicBezTo>
                                <a:pt x="1074" y="19143"/>
                                <a:pt x="2617" y="20554"/>
                                <a:pt x="4573" y="21308"/>
                              </a:cubicBezTo>
                              <a:cubicBezTo>
                                <a:pt x="5014" y="21478"/>
                                <a:pt x="5510" y="21600"/>
                                <a:pt x="5979" y="21503"/>
                              </a:cubicBezTo>
                              <a:cubicBezTo>
                                <a:pt x="6309" y="21430"/>
                                <a:pt x="6612" y="21235"/>
                                <a:pt x="6915" y="21089"/>
                              </a:cubicBezTo>
                              <a:cubicBezTo>
                                <a:pt x="8789" y="20238"/>
                                <a:pt x="11048" y="21454"/>
                                <a:pt x="13142" y="21259"/>
                              </a:cubicBezTo>
                              <a:cubicBezTo>
                                <a:pt x="14519" y="21138"/>
                                <a:pt x="15759" y="20408"/>
                                <a:pt x="16779" y="19581"/>
                              </a:cubicBezTo>
                              <a:cubicBezTo>
                                <a:pt x="19919" y="16954"/>
                                <a:pt x="21600" y="13086"/>
                                <a:pt x="21435" y="92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Figur"/>
                      <wps:cNvSpPr/>
                      <wps:spPr>
                        <a:xfrm>
                          <a:off x="0" y="7327900"/>
                          <a:ext cx="1050547" cy="11409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53" h="21442" extrusionOk="0">
                              <a:moveTo>
                                <a:pt x="4482" y="17041"/>
                              </a:moveTo>
                              <a:cubicBezTo>
                                <a:pt x="4508" y="17256"/>
                                <a:pt x="4612" y="17375"/>
                                <a:pt x="4898" y="17375"/>
                              </a:cubicBezTo>
                              <a:cubicBezTo>
                                <a:pt x="5055" y="17375"/>
                                <a:pt x="5185" y="17304"/>
                                <a:pt x="5237" y="17184"/>
                              </a:cubicBezTo>
                              <a:cubicBezTo>
                                <a:pt x="5289" y="17017"/>
                                <a:pt x="5367" y="16850"/>
                                <a:pt x="5185" y="16683"/>
                              </a:cubicBezTo>
                              <a:cubicBezTo>
                                <a:pt x="4846" y="16349"/>
                                <a:pt x="4742" y="15943"/>
                                <a:pt x="4951" y="15514"/>
                              </a:cubicBezTo>
                              <a:cubicBezTo>
                                <a:pt x="5081" y="15203"/>
                                <a:pt x="5003" y="15132"/>
                                <a:pt x="4690" y="15060"/>
                              </a:cubicBezTo>
                              <a:cubicBezTo>
                                <a:pt x="4586" y="15060"/>
                                <a:pt x="4534" y="15036"/>
                                <a:pt x="4586" y="14941"/>
                              </a:cubicBezTo>
                              <a:cubicBezTo>
                                <a:pt x="4664" y="14750"/>
                                <a:pt x="4534" y="14511"/>
                                <a:pt x="4690" y="14344"/>
                              </a:cubicBezTo>
                              <a:cubicBezTo>
                                <a:pt x="4846" y="14201"/>
                                <a:pt x="4951" y="14463"/>
                                <a:pt x="5133" y="14392"/>
                              </a:cubicBezTo>
                              <a:cubicBezTo>
                                <a:pt x="5185" y="14368"/>
                                <a:pt x="5211" y="14320"/>
                                <a:pt x="5237" y="14296"/>
                              </a:cubicBezTo>
                              <a:cubicBezTo>
                                <a:pt x="5263" y="14249"/>
                                <a:pt x="5185" y="14201"/>
                                <a:pt x="5133" y="14225"/>
                              </a:cubicBezTo>
                              <a:cubicBezTo>
                                <a:pt x="4898" y="14296"/>
                                <a:pt x="4898" y="14034"/>
                                <a:pt x="4768" y="13962"/>
                              </a:cubicBezTo>
                              <a:cubicBezTo>
                                <a:pt x="4612" y="13962"/>
                                <a:pt x="4560" y="14153"/>
                                <a:pt x="4455" y="14153"/>
                              </a:cubicBezTo>
                              <a:cubicBezTo>
                                <a:pt x="4091" y="14129"/>
                                <a:pt x="4143" y="14320"/>
                                <a:pt x="4195" y="14511"/>
                              </a:cubicBezTo>
                              <a:cubicBezTo>
                                <a:pt x="4273" y="14869"/>
                                <a:pt x="4221" y="15275"/>
                                <a:pt x="4508" y="15561"/>
                              </a:cubicBezTo>
                              <a:cubicBezTo>
                                <a:pt x="4534" y="15609"/>
                                <a:pt x="4560" y="15728"/>
                                <a:pt x="4534" y="15800"/>
                              </a:cubicBezTo>
                              <a:cubicBezTo>
                                <a:pt x="4560" y="15967"/>
                                <a:pt x="4586" y="16158"/>
                                <a:pt x="4351" y="16206"/>
                              </a:cubicBezTo>
                              <a:cubicBezTo>
                                <a:pt x="4143" y="16253"/>
                                <a:pt x="4169" y="16015"/>
                                <a:pt x="4091" y="15919"/>
                              </a:cubicBezTo>
                              <a:cubicBezTo>
                                <a:pt x="4065" y="15895"/>
                                <a:pt x="4039" y="15895"/>
                                <a:pt x="3960" y="15943"/>
                              </a:cubicBezTo>
                              <a:cubicBezTo>
                                <a:pt x="3856" y="16134"/>
                                <a:pt x="3726" y="16421"/>
                                <a:pt x="3439" y="16468"/>
                              </a:cubicBezTo>
                              <a:cubicBezTo>
                                <a:pt x="3257" y="16373"/>
                                <a:pt x="3387" y="16110"/>
                                <a:pt x="3127" y="15943"/>
                              </a:cubicBezTo>
                              <a:cubicBezTo>
                                <a:pt x="3075" y="16253"/>
                                <a:pt x="3022" y="16492"/>
                                <a:pt x="3022" y="16731"/>
                              </a:cubicBezTo>
                              <a:cubicBezTo>
                                <a:pt x="3491" y="16850"/>
                                <a:pt x="3752" y="16564"/>
                                <a:pt x="3986" y="16277"/>
                              </a:cubicBezTo>
                              <a:cubicBezTo>
                                <a:pt x="4429" y="16540"/>
                                <a:pt x="4429" y="16540"/>
                                <a:pt x="4820" y="16253"/>
                              </a:cubicBezTo>
                              <a:cubicBezTo>
                                <a:pt x="4872" y="16373"/>
                                <a:pt x="4924" y="16468"/>
                                <a:pt x="4977" y="16588"/>
                              </a:cubicBezTo>
                              <a:cubicBezTo>
                                <a:pt x="5081" y="16755"/>
                                <a:pt x="5185" y="16969"/>
                                <a:pt x="5055" y="17113"/>
                              </a:cubicBezTo>
                              <a:cubicBezTo>
                                <a:pt x="4872" y="17280"/>
                                <a:pt x="4664" y="17041"/>
                                <a:pt x="4482" y="17041"/>
                              </a:cubicBezTo>
                              <a:close/>
                              <a:moveTo>
                                <a:pt x="4169" y="17160"/>
                              </a:moveTo>
                              <a:cubicBezTo>
                                <a:pt x="4091" y="17304"/>
                                <a:pt x="3986" y="17375"/>
                                <a:pt x="3830" y="17208"/>
                              </a:cubicBezTo>
                              <a:cubicBezTo>
                                <a:pt x="3752" y="17160"/>
                                <a:pt x="3700" y="17137"/>
                                <a:pt x="3622" y="17184"/>
                              </a:cubicBezTo>
                              <a:cubicBezTo>
                                <a:pt x="3544" y="17256"/>
                                <a:pt x="3570" y="17351"/>
                                <a:pt x="3596" y="17399"/>
                              </a:cubicBezTo>
                              <a:cubicBezTo>
                                <a:pt x="3726" y="17614"/>
                                <a:pt x="3908" y="17638"/>
                                <a:pt x="4117" y="17447"/>
                              </a:cubicBezTo>
                              <a:cubicBezTo>
                                <a:pt x="4273" y="17327"/>
                                <a:pt x="4273" y="17113"/>
                                <a:pt x="4455" y="17017"/>
                              </a:cubicBezTo>
                              <a:cubicBezTo>
                                <a:pt x="4325" y="16969"/>
                                <a:pt x="4195" y="16993"/>
                                <a:pt x="4169" y="17160"/>
                              </a:cubicBezTo>
                              <a:close/>
                              <a:moveTo>
                                <a:pt x="5029" y="11122"/>
                              </a:moveTo>
                              <a:cubicBezTo>
                                <a:pt x="5081" y="11217"/>
                                <a:pt x="5133" y="11313"/>
                                <a:pt x="5185" y="11432"/>
                              </a:cubicBezTo>
                              <a:cubicBezTo>
                                <a:pt x="5237" y="11552"/>
                                <a:pt x="5315" y="11671"/>
                                <a:pt x="5472" y="11599"/>
                              </a:cubicBezTo>
                              <a:cubicBezTo>
                                <a:pt x="5602" y="11528"/>
                                <a:pt x="5654" y="11408"/>
                                <a:pt x="5498" y="11265"/>
                              </a:cubicBezTo>
                              <a:cubicBezTo>
                                <a:pt x="5289" y="11122"/>
                                <a:pt x="5367" y="11003"/>
                                <a:pt x="5524" y="10836"/>
                              </a:cubicBezTo>
                              <a:cubicBezTo>
                                <a:pt x="5784" y="10573"/>
                                <a:pt x="5967" y="10287"/>
                                <a:pt x="6175" y="10024"/>
                              </a:cubicBezTo>
                              <a:cubicBezTo>
                                <a:pt x="6045" y="9881"/>
                                <a:pt x="5941" y="9762"/>
                                <a:pt x="5862" y="9642"/>
                              </a:cubicBezTo>
                              <a:cubicBezTo>
                                <a:pt x="5758" y="9523"/>
                                <a:pt x="5550" y="9308"/>
                                <a:pt x="5446" y="9475"/>
                              </a:cubicBezTo>
                              <a:cubicBezTo>
                                <a:pt x="5289" y="9666"/>
                                <a:pt x="5602" y="9666"/>
                                <a:pt x="5706" y="9762"/>
                              </a:cubicBezTo>
                              <a:cubicBezTo>
                                <a:pt x="5758" y="9833"/>
                                <a:pt x="5810" y="9857"/>
                                <a:pt x="5784" y="9952"/>
                              </a:cubicBezTo>
                              <a:cubicBezTo>
                                <a:pt x="5758" y="9976"/>
                                <a:pt x="5680" y="10000"/>
                                <a:pt x="5628" y="10000"/>
                              </a:cubicBezTo>
                              <a:cubicBezTo>
                                <a:pt x="5576" y="9976"/>
                                <a:pt x="5498" y="9929"/>
                                <a:pt x="5472" y="10024"/>
                              </a:cubicBezTo>
                              <a:cubicBezTo>
                                <a:pt x="5446" y="10120"/>
                                <a:pt x="5576" y="10072"/>
                                <a:pt x="5628" y="10096"/>
                              </a:cubicBezTo>
                              <a:cubicBezTo>
                                <a:pt x="5732" y="10120"/>
                                <a:pt x="5784" y="10191"/>
                                <a:pt x="5758" y="10239"/>
                              </a:cubicBezTo>
                              <a:cubicBezTo>
                                <a:pt x="5628" y="10406"/>
                                <a:pt x="5576" y="10645"/>
                                <a:pt x="5289" y="10716"/>
                              </a:cubicBezTo>
                              <a:cubicBezTo>
                                <a:pt x="4924" y="10812"/>
                                <a:pt x="4898" y="10836"/>
                                <a:pt x="5029" y="11122"/>
                              </a:cubicBezTo>
                              <a:close/>
                              <a:moveTo>
                                <a:pt x="6331" y="7184"/>
                              </a:moveTo>
                              <a:cubicBezTo>
                                <a:pt x="6540" y="7136"/>
                                <a:pt x="6644" y="6897"/>
                                <a:pt x="6879" y="7088"/>
                              </a:cubicBezTo>
                              <a:cubicBezTo>
                                <a:pt x="7035" y="6945"/>
                                <a:pt x="7061" y="6754"/>
                                <a:pt x="7348" y="6587"/>
                              </a:cubicBezTo>
                              <a:cubicBezTo>
                                <a:pt x="6827" y="6659"/>
                                <a:pt x="6331" y="6516"/>
                                <a:pt x="6331" y="7184"/>
                              </a:cubicBezTo>
                              <a:close/>
                              <a:moveTo>
                                <a:pt x="6019" y="12721"/>
                              </a:moveTo>
                              <a:cubicBezTo>
                                <a:pt x="5810" y="12960"/>
                                <a:pt x="5654" y="12864"/>
                                <a:pt x="5498" y="12745"/>
                              </a:cubicBezTo>
                              <a:cubicBezTo>
                                <a:pt x="5393" y="12649"/>
                                <a:pt x="5211" y="12649"/>
                                <a:pt x="5237" y="12840"/>
                              </a:cubicBezTo>
                              <a:cubicBezTo>
                                <a:pt x="5263" y="13031"/>
                                <a:pt x="5237" y="13222"/>
                                <a:pt x="5393" y="13389"/>
                              </a:cubicBezTo>
                              <a:cubicBezTo>
                                <a:pt x="5602" y="13246"/>
                                <a:pt x="5341" y="13127"/>
                                <a:pt x="5420" y="12960"/>
                              </a:cubicBezTo>
                              <a:cubicBezTo>
                                <a:pt x="5836" y="13079"/>
                                <a:pt x="5836" y="13079"/>
                                <a:pt x="6019" y="12721"/>
                              </a:cubicBezTo>
                              <a:close/>
                              <a:moveTo>
                                <a:pt x="6331" y="5418"/>
                              </a:moveTo>
                              <a:cubicBezTo>
                                <a:pt x="6149" y="5322"/>
                                <a:pt x="5941" y="5370"/>
                                <a:pt x="5758" y="5442"/>
                              </a:cubicBezTo>
                              <a:cubicBezTo>
                                <a:pt x="5706" y="5561"/>
                                <a:pt x="5732" y="5680"/>
                                <a:pt x="5602" y="5776"/>
                              </a:cubicBezTo>
                              <a:cubicBezTo>
                                <a:pt x="5237" y="6038"/>
                                <a:pt x="5237" y="6038"/>
                                <a:pt x="5550" y="6372"/>
                              </a:cubicBezTo>
                              <a:cubicBezTo>
                                <a:pt x="5784" y="6301"/>
                                <a:pt x="5915" y="6110"/>
                                <a:pt x="5941" y="5895"/>
                              </a:cubicBezTo>
                              <a:cubicBezTo>
                                <a:pt x="5941" y="5776"/>
                                <a:pt x="5993" y="5585"/>
                                <a:pt x="6227" y="5704"/>
                              </a:cubicBezTo>
                              <a:cubicBezTo>
                                <a:pt x="6331" y="5752"/>
                                <a:pt x="6436" y="5847"/>
                                <a:pt x="6514" y="5752"/>
                              </a:cubicBezTo>
                              <a:cubicBezTo>
                                <a:pt x="6566" y="5609"/>
                                <a:pt x="6488" y="5489"/>
                                <a:pt x="6331" y="5418"/>
                              </a:cubicBezTo>
                              <a:close/>
                              <a:moveTo>
                                <a:pt x="5133" y="5561"/>
                              </a:moveTo>
                              <a:cubicBezTo>
                                <a:pt x="5341" y="5513"/>
                                <a:pt x="5576" y="5465"/>
                                <a:pt x="5758" y="5418"/>
                              </a:cubicBezTo>
                              <a:cubicBezTo>
                                <a:pt x="5524" y="5298"/>
                                <a:pt x="5315" y="5322"/>
                                <a:pt x="5133" y="5561"/>
                              </a:cubicBezTo>
                              <a:close/>
                              <a:moveTo>
                                <a:pt x="7348" y="5179"/>
                              </a:moveTo>
                              <a:cubicBezTo>
                                <a:pt x="7165" y="5251"/>
                                <a:pt x="7087" y="5394"/>
                                <a:pt x="7009" y="5489"/>
                              </a:cubicBezTo>
                              <a:cubicBezTo>
                                <a:pt x="6905" y="5632"/>
                                <a:pt x="7061" y="5704"/>
                                <a:pt x="7165" y="5823"/>
                              </a:cubicBezTo>
                              <a:cubicBezTo>
                                <a:pt x="7217" y="5656"/>
                                <a:pt x="7217" y="5489"/>
                                <a:pt x="7426" y="5465"/>
                              </a:cubicBezTo>
                              <a:cubicBezTo>
                                <a:pt x="7556" y="5465"/>
                                <a:pt x="7530" y="5632"/>
                                <a:pt x="7556" y="5752"/>
                              </a:cubicBezTo>
                              <a:cubicBezTo>
                                <a:pt x="7582" y="5823"/>
                                <a:pt x="7556" y="5919"/>
                                <a:pt x="7712" y="5943"/>
                              </a:cubicBezTo>
                              <a:cubicBezTo>
                                <a:pt x="7738" y="5704"/>
                                <a:pt x="7634" y="5489"/>
                                <a:pt x="7556" y="5274"/>
                              </a:cubicBezTo>
                              <a:cubicBezTo>
                                <a:pt x="7530" y="5179"/>
                                <a:pt x="7452" y="5155"/>
                                <a:pt x="7348" y="5179"/>
                              </a:cubicBezTo>
                              <a:close/>
                              <a:moveTo>
                                <a:pt x="2293" y="17041"/>
                              </a:moveTo>
                              <a:cubicBezTo>
                                <a:pt x="2423" y="16802"/>
                                <a:pt x="2423" y="16588"/>
                                <a:pt x="2423" y="16373"/>
                              </a:cubicBezTo>
                              <a:cubicBezTo>
                                <a:pt x="2189" y="16540"/>
                                <a:pt x="2215" y="16779"/>
                                <a:pt x="2293" y="17041"/>
                              </a:cubicBezTo>
                              <a:close/>
                              <a:moveTo>
                                <a:pt x="1720" y="13795"/>
                              </a:moveTo>
                              <a:cubicBezTo>
                                <a:pt x="1615" y="13819"/>
                                <a:pt x="1563" y="13914"/>
                                <a:pt x="1615" y="13986"/>
                              </a:cubicBezTo>
                              <a:cubicBezTo>
                                <a:pt x="1615" y="14034"/>
                                <a:pt x="1694" y="14034"/>
                                <a:pt x="1720" y="14010"/>
                              </a:cubicBezTo>
                              <a:cubicBezTo>
                                <a:pt x="1798" y="13962"/>
                                <a:pt x="1850" y="13938"/>
                                <a:pt x="1824" y="13843"/>
                              </a:cubicBezTo>
                              <a:cubicBezTo>
                                <a:pt x="1772" y="13771"/>
                                <a:pt x="1720" y="13795"/>
                                <a:pt x="1720" y="13795"/>
                              </a:cubicBezTo>
                              <a:close/>
                              <a:moveTo>
                                <a:pt x="938" y="12912"/>
                              </a:moveTo>
                              <a:cubicBezTo>
                                <a:pt x="964" y="12936"/>
                                <a:pt x="938" y="12912"/>
                                <a:pt x="938" y="12912"/>
                              </a:cubicBezTo>
                              <a:lnTo>
                                <a:pt x="938" y="12912"/>
                              </a:lnTo>
                              <a:close/>
                              <a:moveTo>
                                <a:pt x="1251" y="12673"/>
                              </a:moveTo>
                              <a:cubicBezTo>
                                <a:pt x="1251" y="12649"/>
                                <a:pt x="1199" y="12602"/>
                                <a:pt x="1172" y="12626"/>
                              </a:cubicBezTo>
                              <a:cubicBezTo>
                                <a:pt x="990" y="12673"/>
                                <a:pt x="938" y="12769"/>
                                <a:pt x="938" y="12936"/>
                              </a:cubicBezTo>
                              <a:cubicBezTo>
                                <a:pt x="1068" y="12864"/>
                                <a:pt x="1277" y="12864"/>
                                <a:pt x="1251" y="12673"/>
                              </a:cubicBezTo>
                              <a:close/>
                              <a:moveTo>
                                <a:pt x="2137" y="12220"/>
                              </a:moveTo>
                              <a:cubicBezTo>
                                <a:pt x="2058" y="12220"/>
                                <a:pt x="1876" y="12339"/>
                                <a:pt x="1902" y="12148"/>
                              </a:cubicBezTo>
                              <a:cubicBezTo>
                                <a:pt x="1954" y="11910"/>
                                <a:pt x="1902" y="11814"/>
                                <a:pt x="1668" y="11695"/>
                              </a:cubicBezTo>
                              <a:cubicBezTo>
                                <a:pt x="1615" y="11671"/>
                                <a:pt x="1641" y="11480"/>
                                <a:pt x="1459" y="11552"/>
                              </a:cubicBezTo>
                              <a:cubicBezTo>
                                <a:pt x="1303" y="11599"/>
                                <a:pt x="1225" y="11719"/>
                                <a:pt x="1277" y="11838"/>
                              </a:cubicBezTo>
                              <a:cubicBezTo>
                                <a:pt x="1355" y="12053"/>
                                <a:pt x="1355" y="12244"/>
                                <a:pt x="1407" y="12435"/>
                              </a:cubicBezTo>
                              <a:cubicBezTo>
                                <a:pt x="1459" y="12649"/>
                                <a:pt x="1668" y="12721"/>
                                <a:pt x="1876" y="12602"/>
                              </a:cubicBezTo>
                              <a:cubicBezTo>
                                <a:pt x="2006" y="12530"/>
                                <a:pt x="2163" y="12411"/>
                                <a:pt x="2137" y="12220"/>
                              </a:cubicBezTo>
                              <a:close/>
                              <a:moveTo>
                                <a:pt x="1746" y="12482"/>
                              </a:moveTo>
                              <a:cubicBezTo>
                                <a:pt x="1563" y="12411"/>
                                <a:pt x="1563" y="12268"/>
                                <a:pt x="1563" y="12148"/>
                              </a:cubicBezTo>
                              <a:cubicBezTo>
                                <a:pt x="1563" y="12101"/>
                                <a:pt x="1563" y="12029"/>
                                <a:pt x="1668" y="12029"/>
                              </a:cubicBezTo>
                              <a:cubicBezTo>
                                <a:pt x="1772" y="12029"/>
                                <a:pt x="1772" y="12101"/>
                                <a:pt x="1746" y="12124"/>
                              </a:cubicBezTo>
                              <a:cubicBezTo>
                                <a:pt x="1641" y="12268"/>
                                <a:pt x="1824" y="12339"/>
                                <a:pt x="1746" y="12482"/>
                              </a:cubicBezTo>
                              <a:close/>
                              <a:moveTo>
                                <a:pt x="2866" y="15752"/>
                              </a:moveTo>
                              <a:cubicBezTo>
                                <a:pt x="2527" y="15609"/>
                                <a:pt x="2579" y="15967"/>
                                <a:pt x="2397" y="16015"/>
                              </a:cubicBezTo>
                              <a:cubicBezTo>
                                <a:pt x="2084" y="15776"/>
                                <a:pt x="2449" y="15609"/>
                                <a:pt x="2449" y="15394"/>
                              </a:cubicBezTo>
                              <a:cubicBezTo>
                                <a:pt x="2084" y="15657"/>
                                <a:pt x="1876" y="15943"/>
                                <a:pt x="2006" y="16349"/>
                              </a:cubicBezTo>
                              <a:cubicBezTo>
                                <a:pt x="2110" y="16301"/>
                                <a:pt x="2137" y="16253"/>
                                <a:pt x="2241" y="16277"/>
                              </a:cubicBezTo>
                              <a:cubicBezTo>
                                <a:pt x="2293" y="16301"/>
                                <a:pt x="2397" y="16349"/>
                                <a:pt x="2449" y="16397"/>
                              </a:cubicBezTo>
                              <a:cubicBezTo>
                                <a:pt x="2788" y="16277"/>
                                <a:pt x="2762" y="15991"/>
                                <a:pt x="2866" y="15752"/>
                              </a:cubicBezTo>
                              <a:close/>
                              <a:moveTo>
                                <a:pt x="5576" y="2840"/>
                              </a:moveTo>
                              <a:cubicBezTo>
                                <a:pt x="5576" y="3079"/>
                                <a:pt x="5628" y="3198"/>
                                <a:pt x="5628" y="3293"/>
                              </a:cubicBezTo>
                              <a:cubicBezTo>
                                <a:pt x="5602" y="3484"/>
                                <a:pt x="5889" y="3484"/>
                                <a:pt x="5889" y="3675"/>
                              </a:cubicBezTo>
                              <a:cubicBezTo>
                                <a:pt x="5993" y="3580"/>
                                <a:pt x="5862" y="3461"/>
                                <a:pt x="5889" y="3365"/>
                              </a:cubicBezTo>
                              <a:cubicBezTo>
                                <a:pt x="5915" y="3341"/>
                                <a:pt x="5915" y="3317"/>
                                <a:pt x="5915" y="3317"/>
                              </a:cubicBezTo>
                              <a:cubicBezTo>
                                <a:pt x="6253" y="2935"/>
                                <a:pt x="5836" y="2983"/>
                                <a:pt x="5576" y="2840"/>
                              </a:cubicBezTo>
                              <a:close/>
                              <a:moveTo>
                                <a:pt x="2397" y="16373"/>
                              </a:moveTo>
                              <a:cubicBezTo>
                                <a:pt x="2449" y="16373"/>
                                <a:pt x="2397" y="16373"/>
                                <a:pt x="2397" y="16373"/>
                              </a:cubicBezTo>
                              <a:lnTo>
                                <a:pt x="2397" y="16373"/>
                              </a:lnTo>
                              <a:close/>
                              <a:moveTo>
                                <a:pt x="2397" y="11719"/>
                              </a:moveTo>
                              <a:cubicBezTo>
                                <a:pt x="2267" y="11862"/>
                                <a:pt x="2058" y="11981"/>
                                <a:pt x="2137" y="12220"/>
                              </a:cubicBezTo>
                              <a:cubicBezTo>
                                <a:pt x="2397" y="12148"/>
                                <a:pt x="2397" y="11933"/>
                                <a:pt x="2397" y="11719"/>
                              </a:cubicBezTo>
                              <a:close/>
                              <a:moveTo>
                                <a:pt x="9484" y="8998"/>
                              </a:moveTo>
                              <a:cubicBezTo>
                                <a:pt x="9354" y="8783"/>
                                <a:pt x="9224" y="8544"/>
                                <a:pt x="9119" y="8306"/>
                              </a:cubicBezTo>
                              <a:cubicBezTo>
                                <a:pt x="9067" y="8162"/>
                                <a:pt x="8963" y="8162"/>
                                <a:pt x="8859" y="8258"/>
                              </a:cubicBezTo>
                              <a:cubicBezTo>
                                <a:pt x="8807" y="8329"/>
                                <a:pt x="8729" y="8401"/>
                                <a:pt x="8755" y="8520"/>
                              </a:cubicBezTo>
                              <a:cubicBezTo>
                                <a:pt x="8755" y="8520"/>
                                <a:pt x="8755" y="8520"/>
                                <a:pt x="8755" y="8520"/>
                              </a:cubicBezTo>
                              <a:cubicBezTo>
                                <a:pt x="8598" y="8449"/>
                                <a:pt x="8572" y="8186"/>
                                <a:pt x="8312" y="8306"/>
                              </a:cubicBezTo>
                              <a:cubicBezTo>
                                <a:pt x="8129" y="8401"/>
                                <a:pt x="8051" y="8544"/>
                                <a:pt x="8051" y="8687"/>
                              </a:cubicBezTo>
                              <a:cubicBezTo>
                                <a:pt x="8051" y="8926"/>
                                <a:pt x="8207" y="9117"/>
                                <a:pt x="8468" y="9189"/>
                              </a:cubicBezTo>
                              <a:cubicBezTo>
                                <a:pt x="8676" y="9022"/>
                                <a:pt x="8859" y="8855"/>
                                <a:pt x="8755" y="8592"/>
                              </a:cubicBezTo>
                              <a:lnTo>
                                <a:pt x="8755" y="8592"/>
                              </a:lnTo>
                              <a:lnTo>
                                <a:pt x="8755" y="8592"/>
                              </a:lnTo>
                              <a:cubicBezTo>
                                <a:pt x="8859" y="8520"/>
                                <a:pt x="8989" y="8520"/>
                                <a:pt x="9067" y="8640"/>
                              </a:cubicBezTo>
                              <a:cubicBezTo>
                                <a:pt x="9302" y="8950"/>
                                <a:pt x="9406" y="9308"/>
                                <a:pt x="9510" y="9666"/>
                              </a:cubicBezTo>
                              <a:cubicBezTo>
                                <a:pt x="9614" y="9380"/>
                                <a:pt x="9719" y="9093"/>
                                <a:pt x="9823" y="8831"/>
                              </a:cubicBezTo>
                              <a:cubicBezTo>
                                <a:pt x="9614" y="8735"/>
                                <a:pt x="9641" y="8974"/>
                                <a:pt x="9484" y="8998"/>
                              </a:cubicBezTo>
                              <a:close/>
                              <a:moveTo>
                                <a:pt x="8468" y="8926"/>
                              </a:moveTo>
                              <a:cubicBezTo>
                                <a:pt x="8364" y="8926"/>
                                <a:pt x="8286" y="8878"/>
                                <a:pt x="8286" y="8759"/>
                              </a:cubicBezTo>
                              <a:cubicBezTo>
                                <a:pt x="8286" y="8687"/>
                                <a:pt x="8286" y="8568"/>
                                <a:pt x="8390" y="8568"/>
                              </a:cubicBezTo>
                              <a:cubicBezTo>
                                <a:pt x="8468" y="8568"/>
                                <a:pt x="8520" y="8664"/>
                                <a:pt x="8546" y="8759"/>
                              </a:cubicBezTo>
                              <a:cubicBezTo>
                                <a:pt x="8572" y="8831"/>
                                <a:pt x="8572" y="8878"/>
                                <a:pt x="8468" y="8926"/>
                              </a:cubicBezTo>
                              <a:close/>
                              <a:moveTo>
                                <a:pt x="3048" y="4200"/>
                              </a:moveTo>
                              <a:cubicBezTo>
                                <a:pt x="2814" y="4726"/>
                                <a:pt x="3283" y="4964"/>
                                <a:pt x="3361" y="5298"/>
                              </a:cubicBezTo>
                              <a:cubicBezTo>
                                <a:pt x="3283" y="4964"/>
                                <a:pt x="3309" y="4582"/>
                                <a:pt x="3048" y="4200"/>
                              </a:cubicBezTo>
                              <a:close/>
                              <a:moveTo>
                                <a:pt x="2632" y="6993"/>
                              </a:moveTo>
                              <a:cubicBezTo>
                                <a:pt x="2501" y="7327"/>
                                <a:pt x="2710" y="7470"/>
                                <a:pt x="2996" y="7542"/>
                              </a:cubicBezTo>
                              <a:cubicBezTo>
                                <a:pt x="2501" y="7948"/>
                                <a:pt x="2501" y="8568"/>
                                <a:pt x="2918" y="8950"/>
                              </a:cubicBezTo>
                              <a:cubicBezTo>
                                <a:pt x="3022" y="9069"/>
                                <a:pt x="3048" y="8950"/>
                                <a:pt x="3101" y="8902"/>
                              </a:cubicBezTo>
                              <a:cubicBezTo>
                                <a:pt x="3153" y="8878"/>
                                <a:pt x="3153" y="8831"/>
                                <a:pt x="3231" y="8878"/>
                              </a:cubicBezTo>
                              <a:cubicBezTo>
                                <a:pt x="3465" y="8974"/>
                                <a:pt x="3491" y="8974"/>
                                <a:pt x="3465" y="8783"/>
                              </a:cubicBezTo>
                              <a:cubicBezTo>
                                <a:pt x="3465" y="8664"/>
                                <a:pt x="3413" y="8520"/>
                                <a:pt x="3596" y="8425"/>
                              </a:cubicBezTo>
                              <a:cubicBezTo>
                                <a:pt x="3752" y="8377"/>
                                <a:pt x="3726" y="8640"/>
                                <a:pt x="3934" y="8568"/>
                              </a:cubicBezTo>
                              <a:cubicBezTo>
                                <a:pt x="3960" y="8377"/>
                                <a:pt x="3908" y="8258"/>
                                <a:pt x="3752" y="8162"/>
                              </a:cubicBezTo>
                              <a:cubicBezTo>
                                <a:pt x="3596" y="8115"/>
                                <a:pt x="3517" y="8186"/>
                                <a:pt x="3439" y="8306"/>
                              </a:cubicBezTo>
                              <a:cubicBezTo>
                                <a:pt x="3361" y="8473"/>
                                <a:pt x="3127" y="8592"/>
                                <a:pt x="2970" y="8544"/>
                              </a:cubicBezTo>
                              <a:cubicBezTo>
                                <a:pt x="2736" y="8473"/>
                                <a:pt x="2892" y="8210"/>
                                <a:pt x="2866" y="8043"/>
                              </a:cubicBezTo>
                              <a:cubicBezTo>
                                <a:pt x="2840" y="7971"/>
                                <a:pt x="2892" y="7852"/>
                                <a:pt x="2918" y="7852"/>
                              </a:cubicBezTo>
                              <a:cubicBezTo>
                                <a:pt x="3361" y="7781"/>
                                <a:pt x="3127" y="7518"/>
                                <a:pt x="3153" y="7279"/>
                              </a:cubicBezTo>
                              <a:cubicBezTo>
                                <a:pt x="3153" y="7160"/>
                                <a:pt x="3205" y="7064"/>
                                <a:pt x="3048" y="6969"/>
                              </a:cubicBezTo>
                              <a:cubicBezTo>
                                <a:pt x="2944" y="6897"/>
                                <a:pt x="2918" y="6706"/>
                                <a:pt x="3153" y="6611"/>
                              </a:cubicBezTo>
                              <a:cubicBezTo>
                                <a:pt x="3231" y="6587"/>
                                <a:pt x="3361" y="6587"/>
                                <a:pt x="3335" y="6468"/>
                              </a:cubicBezTo>
                              <a:cubicBezTo>
                                <a:pt x="2814" y="6539"/>
                                <a:pt x="2788" y="6563"/>
                                <a:pt x="2632" y="6993"/>
                              </a:cubicBezTo>
                              <a:close/>
                              <a:moveTo>
                                <a:pt x="9901" y="7399"/>
                              </a:moveTo>
                              <a:cubicBezTo>
                                <a:pt x="9953" y="7423"/>
                                <a:pt x="9953" y="7399"/>
                                <a:pt x="9953" y="7375"/>
                              </a:cubicBezTo>
                              <a:cubicBezTo>
                                <a:pt x="9927" y="7327"/>
                                <a:pt x="9849" y="7303"/>
                                <a:pt x="9771" y="7327"/>
                              </a:cubicBezTo>
                              <a:cubicBezTo>
                                <a:pt x="9719" y="7327"/>
                                <a:pt x="9693" y="7375"/>
                                <a:pt x="9745" y="7375"/>
                              </a:cubicBezTo>
                              <a:cubicBezTo>
                                <a:pt x="9771" y="7375"/>
                                <a:pt x="9849" y="7399"/>
                                <a:pt x="9901" y="7399"/>
                              </a:cubicBezTo>
                              <a:close/>
                              <a:moveTo>
                                <a:pt x="9797" y="8115"/>
                              </a:moveTo>
                              <a:cubicBezTo>
                                <a:pt x="10083" y="8115"/>
                                <a:pt x="10110" y="8282"/>
                                <a:pt x="10057" y="8497"/>
                              </a:cubicBezTo>
                              <a:cubicBezTo>
                                <a:pt x="10031" y="8592"/>
                                <a:pt x="10083" y="8711"/>
                                <a:pt x="10214" y="8807"/>
                              </a:cubicBezTo>
                              <a:cubicBezTo>
                                <a:pt x="10370" y="8306"/>
                                <a:pt x="10240" y="7995"/>
                                <a:pt x="9901" y="7900"/>
                              </a:cubicBezTo>
                              <a:cubicBezTo>
                                <a:pt x="9823" y="7900"/>
                                <a:pt x="9745" y="7876"/>
                                <a:pt x="9693" y="7971"/>
                              </a:cubicBezTo>
                              <a:cubicBezTo>
                                <a:pt x="9641" y="8043"/>
                                <a:pt x="9693" y="8115"/>
                                <a:pt x="9797" y="8115"/>
                              </a:cubicBezTo>
                              <a:close/>
                              <a:moveTo>
                                <a:pt x="1433" y="8162"/>
                              </a:moveTo>
                              <a:cubicBezTo>
                                <a:pt x="1433" y="8162"/>
                                <a:pt x="1433" y="8186"/>
                                <a:pt x="1407" y="8186"/>
                              </a:cubicBezTo>
                              <a:cubicBezTo>
                                <a:pt x="1407" y="8353"/>
                                <a:pt x="1225" y="8592"/>
                                <a:pt x="1459" y="8664"/>
                              </a:cubicBezTo>
                              <a:cubicBezTo>
                                <a:pt x="1641" y="8711"/>
                                <a:pt x="1902" y="8735"/>
                                <a:pt x="2110" y="8568"/>
                              </a:cubicBezTo>
                              <a:cubicBezTo>
                                <a:pt x="2163" y="8544"/>
                                <a:pt x="2163" y="8473"/>
                                <a:pt x="2189" y="8425"/>
                              </a:cubicBezTo>
                              <a:cubicBezTo>
                                <a:pt x="2189" y="8401"/>
                                <a:pt x="2110" y="8377"/>
                                <a:pt x="2110" y="8377"/>
                              </a:cubicBezTo>
                              <a:cubicBezTo>
                                <a:pt x="1850" y="8520"/>
                                <a:pt x="1824" y="8329"/>
                                <a:pt x="1772" y="8186"/>
                              </a:cubicBezTo>
                              <a:cubicBezTo>
                                <a:pt x="1720" y="8067"/>
                                <a:pt x="1615" y="8043"/>
                                <a:pt x="1511" y="8067"/>
                              </a:cubicBezTo>
                              <a:cubicBezTo>
                                <a:pt x="1068" y="8043"/>
                                <a:pt x="1068" y="8043"/>
                                <a:pt x="912" y="7757"/>
                              </a:cubicBezTo>
                              <a:cubicBezTo>
                                <a:pt x="964" y="8258"/>
                                <a:pt x="964" y="8258"/>
                                <a:pt x="1433" y="8162"/>
                              </a:cubicBezTo>
                              <a:close/>
                              <a:moveTo>
                                <a:pt x="365" y="9451"/>
                              </a:moveTo>
                              <a:cubicBezTo>
                                <a:pt x="808" y="9332"/>
                                <a:pt x="912" y="8902"/>
                                <a:pt x="1277" y="8687"/>
                              </a:cubicBezTo>
                              <a:cubicBezTo>
                                <a:pt x="677" y="8592"/>
                                <a:pt x="677" y="8592"/>
                                <a:pt x="599" y="8019"/>
                              </a:cubicBezTo>
                              <a:cubicBezTo>
                                <a:pt x="521" y="8139"/>
                                <a:pt x="573" y="8234"/>
                                <a:pt x="573" y="8377"/>
                              </a:cubicBezTo>
                              <a:cubicBezTo>
                                <a:pt x="573" y="8473"/>
                                <a:pt x="521" y="8616"/>
                                <a:pt x="469" y="8592"/>
                              </a:cubicBezTo>
                              <a:cubicBezTo>
                                <a:pt x="182" y="8497"/>
                                <a:pt x="208" y="8807"/>
                                <a:pt x="52" y="8902"/>
                              </a:cubicBezTo>
                              <a:lnTo>
                                <a:pt x="52" y="9069"/>
                              </a:lnTo>
                              <a:cubicBezTo>
                                <a:pt x="78" y="9117"/>
                                <a:pt x="78" y="9165"/>
                                <a:pt x="78" y="9213"/>
                              </a:cubicBezTo>
                              <a:cubicBezTo>
                                <a:pt x="391" y="9045"/>
                                <a:pt x="261" y="9403"/>
                                <a:pt x="365" y="9451"/>
                              </a:cubicBezTo>
                              <a:close/>
                              <a:moveTo>
                                <a:pt x="6592" y="11647"/>
                              </a:moveTo>
                              <a:cubicBezTo>
                                <a:pt x="6696" y="11480"/>
                                <a:pt x="6800" y="11313"/>
                                <a:pt x="7087" y="11456"/>
                              </a:cubicBezTo>
                              <a:cubicBezTo>
                                <a:pt x="7191" y="11504"/>
                                <a:pt x="7322" y="11408"/>
                                <a:pt x="7322" y="11241"/>
                              </a:cubicBezTo>
                              <a:cubicBezTo>
                                <a:pt x="6983" y="11217"/>
                                <a:pt x="6748" y="11146"/>
                                <a:pt x="6774" y="10764"/>
                              </a:cubicBezTo>
                              <a:cubicBezTo>
                                <a:pt x="6774" y="10549"/>
                                <a:pt x="6618" y="10501"/>
                                <a:pt x="6305" y="10549"/>
                              </a:cubicBezTo>
                              <a:cubicBezTo>
                                <a:pt x="6722" y="10955"/>
                                <a:pt x="6722" y="11146"/>
                                <a:pt x="6279" y="11719"/>
                              </a:cubicBezTo>
                              <a:cubicBezTo>
                                <a:pt x="6384" y="11742"/>
                                <a:pt x="6514" y="11742"/>
                                <a:pt x="6592" y="11647"/>
                              </a:cubicBezTo>
                              <a:close/>
                              <a:moveTo>
                                <a:pt x="1120" y="6205"/>
                              </a:moveTo>
                              <a:cubicBezTo>
                                <a:pt x="834" y="6396"/>
                                <a:pt x="860" y="6563"/>
                                <a:pt x="1199" y="6754"/>
                              </a:cubicBezTo>
                              <a:cubicBezTo>
                                <a:pt x="1251" y="6730"/>
                                <a:pt x="1199" y="6683"/>
                                <a:pt x="1172" y="6635"/>
                              </a:cubicBezTo>
                              <a:cubicBezTo>
                                <a:pt x="1068" y="6539"/>
                                <a:pt x="1094" y="6372"/>
                                <a:pt x="1225" y="6348"/>
                              </a:cubicBezTo>
                              <a:cubicBezTo>
                                <a:pt x="1459" y="6301"/>
                                <a:pt x="1381" y="6492"/>
                                <a:pt x="1355" y="6587"/>
                              </a:cubicBezTo>
                              <a:cubicBezTo>
                                <a:pt x="1355" y="6659"/>
                                <a:pt x="1355" y="6706"/>
                                <a:pt x="1511" y="6683"/>
                              </a:cubicBezTo>
                              <a:cubicBezTo>
                                <a:pt x="1485" y="6325"/>
                                <a:pt x="1589" y="5943"/>
                                <a:pt x="1329" y="5585"/>
                              </a:cubicBezTo>
                              <a:cubicBezTo>
                                <a:pt x="1485" y="5847"/>
                                <a:pt x="1355" y="6038"/>
                                <a:pt x="1120" y="6205"/>
                              </a:cubicBezTo>
                              <a:close/>
                              <a:moveTo>
                                <a:pt x="1146" y="7255"/>
                              </a:moveTo>
                              <a:cubicBezTo>
                                <a:pt x="1329" y="7255"/>
                                <a:pt x="1485" y="7255"/>
                                <a:pt x="1720" y="7112"/>
                              </a:cubicBezTo>
                              <a:cubicBezTo>
                                <a:pt x="1381" y="6969"/>
                                <a:pt x="1251" y="6993"/>
                                <a:pt x="1146" y="7255"/>
                              </a:cubicBezTo>
                              <a:close/>
                              <a:moveTo>
                                <a:pt x="7478" y="9380"/>
                              </a:moveTo>
                              <a:cubicBezTo>
                                <a:pt x="7530" y="9451"/>
                                <a:pt x="7556" y="9451"/>
                                <a:pt x="7556" y="9475"/>
                              </a:cubicBezTo>
                              <a:cubicBezTo>
                                <a:pt x="7738" y="9571"/>
                                <a:pt x="8207" y="9523"/>
                                <a:pt x="7921" y="9929"/>
                              </a:cubicBezTo>
                              <a:cubicBezTo>
                                <a:pt x="7921" y="9929"/>
                                <a:pt x="7973" y="10000"/>
                                <a:pt x="7999" y="9976"/>
                              </a:cubicBezTo>
                              <a:cubicBezTo>
                                <a:pt x="8051" y="9976"/>
                                <a:pt x="8129" y="9976"/>
                                <a:pt x="8155" y="9952"/>
                              </a:cubicBezTo>
                              <a:cubicBezTo>
                                <a:pt x="8312" y="9809"/>
                                <a:pt x="8286" y="9594"/>
                                <a:pt x="8103" y="9475"/>
                              </a:cubicBezTo>
                              <a:cubicBezTo>
                                <a:pt x="7895" y="9356"/>
                                <a:pt x="7686" y="9308"/>
                                <a:pt x="7478" y="9380"/>
                              </a:cubicBezTo>
                              <a:close/>
                              <a:moveTo>
                                <a:pt x="9562" y="9690"/>
                              </a:moveTo>
                              <a:cubicBezTo>
                                <a:pt x="9562" y="9666"/>
                                <a:pt x="9562" y="9642"/>
                                <a:pt x="9536" y="9642"/>
                              </a:cubicBezTo>
                              <a:cubicBezTo>
                                <a:pt x="9536" y="9666"/>
                                <a:pt x="9536" y="9666"/>
                                <a:pt x="9510" y="9690"/>
                              </a:cubicBezTo>
                              <a:cubicBezTo>
                                <a:pt x="9510" y="9666"/>
                                <a:pt x="9510" y="9666"/>
                                <a:pt x="9562" y="9690"/>
                              </a:cubicBezTo>
                              <a:close/>
                              <a:moveTo>
                                <a:pt x="5472" y="8998"/>
                              </a:moveTo>
                              <a:cubicBezTo>
                                <a:pt x="5550" y="9213"/>
                                <a:pt x="5810" y="9189"/>
                                <a:pt x="5941" y="9165"/>
                              </a:cubicBezTo>
                              <a:cubicBezTo>
                                <a:pt x="6331" y="9093"/>
                                <a:pt x="6514" y="9284"/>
                                <a:pt x="6670" y="9571"/>
                              </a:cubicBezTo>
                              <a:cubicBezTo>
                                <a:pt x="6748" y="9165"/>
                                <a:pt x="6748" y="9165"/>
                                <a:pt x="6592" y="8807"/>
                              </a:cubicBezTo>
                              <a:cubicBezTo>
                                <a:pt x="6410" y="8878"/>
                                <a:pt x="6253" y="8950"/>
                                <a:pt x="6097" y="8998"/>
                              </a:cubicBezTo>
                              <a:cubicBezTo>
                                <a:pt x="5993" y="9069"/>
                                <a:pt x="5889" y="9022"/>
                                <a:pt x="5810" y="8926"/>
                              </a:cubicBezTo>
                              <a:cubicBezTo>
                                <a:pt x="5732" y="8807"/>
                                <a:pt x="5706" y="8687"/>
                                <a:pt x="5810" y="8544"/>
                              </a:cubicBezTo>
                              <a:cubicBezTo>
                                <a:pt x="5889" y="8449"/>
                                <a:pt x="5967" y="8568"/>
                                <a:pt x="6045" y="8616"/>
                              </a:cubicBezTo>
                              <a:cubicBezTo>
                                <a:pt x="6201" y="8735"/>
                                <a:pt x="6279" y="8616"/>
                                <a:pt x="6331" y="8497"/>
                              </a:cubicBezTo>
                              <a:cubicBezTo>
                                <a:pt x="6462" y="8258"/>
                                <a:pt x="6175" y="8425"/>
                                <a:pt x="6149" y="8377"/>
                              </a:cubicBezTo>
                              <a:cubicBezTo>
                                <a:pt x="6097" y="8306"/>
                                <a:pt x="6045" y="8258"/>
                                <a:pt x="5993" y="8234"/>
                              </a:cubicBezTo>
                              <a:cubicBezTo>
                                <a:pt x="5836" y="8186"/>
                                <a:pt x="5654" y="8210"/>
                                <a:pt x="5576" y="8306"/>
                              </a:cubicBezTo>
                              <a:cubicBezTo>
                                <a:pt x="5420" y="8520"/>
                                <a:pt x="5393" y="8759"/>
                                <a:pt x="5472" y="8998"/>
                              </a:cubicBezTo>
                              <a:close/>
                              <a:moveTo>
                                <a:pt x="5810" y="6611"/>
                              </a:moveTo>
                              <a:cubicBezTo>
                                <a:pt x="5420" y="6826"/>
                                <a:pt x="5393" y="6921"/>
                                <a:pt x="5706" y="7208"/>
                              </a:cubicBezTo>
                              <a:cubicBezTo>
                                <a:pt x="5732" y="6993"/>
                                <a:pt x="5654" y="6802"/>
                                <a:pt x="5810" y="6611"/>
                              </a:cubicBezTo>
                              <a:close/>
                              <a:moveTo>
                                <a:pt x="6853" y="7971"/>
                              </a:moveTo>
                              <a:cubicBezTo>
                                <a:pt x="6696" y="8162"/>
                                <a:pt x="7061" y="8282"/>
                                <a:pt x="7087" y="8497"/>
                              </a:cubicBezTo>
                              <a:cubicBezTo>
                                <a:pt x="7139" y="8329"/>
                                <a:pt x="7217" y="8186"/>
                                <a:pt x="7296" y="8067"/>
                              </a:cubicBezTo>
                              <a:cubicBezTo>
                                <a:pt x="7452" y="8115"/>
                                <a:pt x="7374" y="8329"/>
                                <a:pt x="7582" y="8329"/>
                              </a:cubicBezTo>
                              <a:cubicBezTo>
                                <a:pt x="7660" y="8067"/>
                                <a:pt x="7478" y="7852"/>
                                <a:pt x="7348" y="7661"/>
                              </a:cubicBezTo>
                              <a:cubicBezTo>
                                <a:pt x="7504" y="7542"/>
                                <a:pt x="7608" y="7446"/>
                                <a:pt x="7738" y="7351"/>
                              </a:cubicBezTo>
                              <a:cubicBezTo>
                                <a:pt x="7217" y="7255"/>
                                <a:pt x="7113" y="7709"/>
                                <a:pt x="6853" y="7971"/>
                              </a:cubicBezTo>
                              <a:close/>
                              <a:moveTo>
                                <a:pt x="964" y="11886"/>
                              </a:moveTo>
                              <a:cubicBezTo>
                                <a:pt x="964" y="11862"/>
                                <a:pt x="912" y="11814"/>
                                <a:pt x="886" y="11766"/>
                              </a:cubicBezTo>
                              <a:cubicBezTo>
                                <a:pt x="677" y="12196"/>
                                <a:pt x="677" y="12196"/>
                                <a:pt x="1016" y="12363"/>
                              </a:cubicBezTo>
                              <a:cubicBezTo>
                                <a:pt x="990" y="12196"/>
                                <a:pt x="990" y="12053"/>
                                <a:pt x="964" y="11886"/>
                              </a:cubicBezTo>
                              <a:close/>
                              <a:moveTo>
                                <a:pt x="8312" y="6730"/>
                              </a:moveTo>
                              <a:cubicBezTo>
                                <a:pt x="8051" y="6778"/>
                                <a:pt x="7947" y="7017"/>
                                <a:pt x="8025" y="7351"/>
                              </a:cubicBezTo>
                              <a:cubicBezTo>
                                <a:pt x="8103" y="7255"/>
                                <a:pt x="8207" y="7208"/>
                                <a:pt x="8234" y="7088"/>
                              </a:cubicBezTo>
                              <a:cubicBezTo>
                                <a:pt x="8260" y="6969"/>
                                <a:pt x="8312" y="6897"/>
                                <a:pt x="8468" y="6921"/>
                              </a:cubicBezTo>
                              <a:cubicBezTo>
                                <a:pt x="8572" y="6945"/>
                                <a:pt x="8624" y="7017"/>
                                <a:pt x="8624" y="7112"/>
                              </a:cubicBezTo>
                              <a:cubicBezTo>
                                <a:pt x="8598" y="7255"/>
                                <a:pt x="8729" y="7255"/>
                                <a:pt x="8833" y="7279"/>
                              </a:cubicBezTo>
                              <a:cubicBezTo>
                                <a:pt x="8703" y="6802"/>
                                <a:pt x="8546" y="6683"/>
                                <a:pt x="8312" y="6730"/>
                              </a:cubicBezTo>
                              <a:close/>
                              <a:moveTo>
                                <a:pt x="8520" y="10215"/>
                              </a:moveTo>
                              <a:cubicBezTo>
                                <a:pt x="8364" y="10215"/>
                                <a:pt x="8207" y="10239"/>
                                <a:pt x="8234" y="10430"/>
                              </a:cubicBezTo>
                              <a:cubicBezTo>
                                <a:pt x="8234" y="10478"/>
                                <a:pt x="8260" y="10549"/>
                                <a:pt x="8364" y="10549"/>
                              </a:cubicBezTo>
                              <a:cubicBezTo>
                                <a:pt x="8494" y="10501"/>
                                <a:pt x="8598" y="10430"/>
                                <a:pt x="8650" y="10310"/>
                              </a:cubicBezTo>
                              <a:cubicBezTo>
                                <a:pt x="8676" y="10239"/>
                                <a:pt x="8598" y="10191"/>
                                <a:pt x="8520" y="10215"/>
                              </a:cubicBezTo>
                              <a:close/>
                              <a:moveTo>
                                <a:pt x="8598" y="19738"/>
                              </a:moveTo>
                              <a:cubicBezTo>
                                <a:pt x="8598" y="19762"/>
                                <a:pt x="8598" y="19762"/>
                                <a:pt x="8598" y="19738"/>
                              </a:cubicBezTo>
                              <a:cubicBezTo>
                                <a:pt x="8624" y="19762"/>
                                <a:pt x="8624" y="19762"/>
                                <a:pt x="8624" y="19762"/>
                              </a:cubicBezTo>
                              <a:lnTo>
                                <a:pt x="8598" y="19738"/>
                              </a:lnTo>
                              <a:close/>
                              <a:moveTo>
                                <a:pt x="5367" y="4367"/>
                              </a:moveTo>
                              <a:cubicBezTo>
                                <a:pt x="5341" y="4367"/>
                                <a:pt x="5341" y="4367"/>
                                <a:pt x="5367" y="4367"/>
                              </a:cubicBezTo>
                              <a:cubicBezTo>
                                <a:pt x="5367" y="4367"/>
                                <a:pt x="5367" y="4391"/>
                                <a:pt x="5367" y="4415"/>
                              </a:cubicBezTo>
                              <a:lnTo>
                                <a:pt x="5367" y="4367"/>
                              </a:ln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lnTo>
                                <a:pt x="5367" y="4367"/>
                              </a:lnTo>
                              <a:close/>
                              <a:moveTo>
                                <a:pt x="5550" y="4320"/>
                              </a:moveTo>
                              <a:cubicBezTo>
                                <a:pt x="5498" y="4344"/>
                                <a:pt x="5446" y="4367"/>
                                <a:pt x="5367" y="4367"/>
                              </a:cubicBezTo>
                              <a:cubicBezTo>
                                <a:pt x="5420" y="4463"/>
                                <a:pt x="5524" y="4535"/>
                                <a:pt x="5628" y="4630"/>
                              </a:cubicBezTo>
                              <a:cubicBezTo>
                                <a:pt x="5628" y="4487"/>
                                <a:pt x="5654" y="4391"/>
                                <a:pt x="5550" y="4320"/>
                              </a:cubicBezTo>
                              <a:cubicBezTo>
                                <a:pt x="5576" y="4296"/>
                                <a:pt x="5576" y="4296"/>
                                <a:pt x="5550" y="4320"/>
                              </a:cubicBezTo>
                              <a:cubicBezTo>
                                <a:pt x="5550" y="4296"/>
                                <a:pt x="5550" y="4320"/>
                                <a:pt x="5550" y="4320"/>
                              </a:cubicBezTo>
                              <a:lnTo>
                                <a:pt x="5550" y="4320"/>
                              </a:lnTo>
                              <a:close/>
                              <a:moveTo>
                                <a:pt x="8416" y="4845"/>
                              </a:moveTo>
                              <a:cubicBezTo>
                                <a:pt x="8572" y="4654"/>
                                <a:pt x="8390" y="4558"/>
                                <a:pt x="8338" y="4391"/>
                              </a:cubicBezTo>
                              <a:cubicBezTo>
                                <a:pt x="8286" y="4558"/>
                                <a:pt x="8260" y="4678"/>
                                <a:pt x="8207" y="4797"/>
                              </a:cubicBezTo>
                              <a:cubicBezTo>
                                <a:pt x="8260" y="4797"/>
                                <a:pt x="8338" y="4749"/>
                                <a:pt x="8416" y="4845"/>
                              </a:cubicBezTo>
                              <a:close/>
                              <a:moveTo>
                                <a:pt x="6384" y="19237"/>
                              </a:moveTo>
                              <a:cubicBezTo>
                                <a:pt x="6227" y="18712"/>
                                <a:pt x="6227" y="18712"/>
                                <a:pt x="5758" y="18736"/>
                              </a:cubicBezTo>
                              <a:cubicBezTo>
                                <a:pt x="5836" y="18974"/>
                                <a:pt x="6045" y="19046"/>
                                <a:pt x="6384" y="19237"/>
                              </a:cubicBezTo>
                              <a:close/>
                              <a:moveTo>
                                <a:pt x="782" y="10454"/>
                              </a:moveTo>
                              <a:cubicBezTo>
                                <a:pt x="860" y="10621"/>
                                <a:pt x="886" y="10764"/>
                                <a:pt x="1042" y="10883"/>
                              </a:cubicBezTo>
                              <a:cubicBezTo>
                                <a:pt x="990" y="10621"/>
                                <a:pt x="938" y="10406"/>
                                <a:pt x="834" y="10191"/>
                              </a:cubicBezTo>
                              <a:cubicBezTo>
                                <a:pt x="756" y="10000"/>
                                <a:pt x="599" y="9952"/>
                                <a:pt x="391" y="10072"/>
                              </a:cubicBezTo>
                              <a:cubicBezTo>
                                <a:pt x="417" y="10310"/>
                                <a:pt x="730" y="10287"/>
                                <a:pt x="782" y="10454"/>
                              </a:cubicBezTo>
                              <a:close/>
                              <a:moveTo>
                                <a:pt x="104" y="10716"/>
                              </a:moveTo>
                              <a:cubicBezTo>
                                <a:pt x="78" y="10645"/>
                                <a:pt x="78" y="10573"/>
                                <a:pt x="52" y="10501"/>
                              </a:cubicBezTo>
                              <a:lnTo>
                                <a:pt x="52" y="10955"/>
                              </a:lnTo>
                              <a:cubicBezTo>
                                <a:pt x="78" y="10883"/>
                                <a:pt x="104" y="10812"/>
                                <a:pt x="104" y="10716"/>
                              </a:cubicBezTo>
                              <a:close/>
                              <a:moveTo>
                                <a:pt x="417" y="10072"/>
                              </a:moveTo>
                              <a:cubicBezTo>
                                <a:pt x="391" y="9976"/>
                                <a:pt x="365" y="9881"/>
                                <a:pt x="261" y="9929"/>
                              </a:cubicBezTo>
                              <a:cubicBezTo>
                                <a:pt x="182" y="9952"/>
                                <a:pt x="130" y="9976"/>
                                <a:pt x="52" y="9976"/>
                              </a:cubicBezTo>
                              <a:lnTo>
                                <a:pt x="52" y="10501"/>
                              </a:lnTo>
                              <a:cubicBezTo>
                                <a:pt x="52" y="10287"/>
                                <a:pt x="182" y="10120"/>
                                <a:pt x="417" y="10072"/>
                              </a:cubicBezTo>
                              <a:close/>
                              <a:moveTo>
                                <a:pt x="156" y="10454"/>
                              </a:moveTo>
                              <a:cubicBezTo>
                                <a:pt x="130" y="10454"/>
                                <a:pt x="78" y="10501"/>
                                <a:pt x="52" y="10501"/>
                              </a:cubicBezTo>
                              <a:cubicBezTo>
                                <a:pt x="52" y="10549"/>
                                <a:pt x="78" y="10621"/>
                                <a:pt x="104" y="10692"/>
                              </a:cubicBezTo>
                              <a:cubicBezTo>
                                <a:pt x="156" y="10668"/>
                                <a:pt x="208" y="10597"/>
                                <a:pt x="261" y="10549"/>
                              </a:cubicBezTo>
                              <a:cubicBezTo>
                                <a:pt x="313" y="10525"/>
                                <a:pt x="365" y="10478"/>
                                <a:pt x="339" y="10430"/>
                              </a:cubicBezTo>
                              <a:cubicBezTo>
                                <a:pt x="313" y="10382"/>
                                <a:pt x="208" y="10430"/>
                                <a:pt x="156" y="10454"/>
                              </a:cubicBezTo>
                              <a:close/>
                              <a:moveTo>
                                <a:pt x="21418" y="10406"/>
                              </a:moveTo>
                              <a:cubicBezTo>
                                <a:pt x="21313" y="10072"/>
                                <a:pt x="21209" y="9714"/>
                                <a:pt x="21183" y="9380"/>
                              </a:cubicBezTo>
                              <a:cubicBezTo>
                                <a:pt x="21131" y="8664"/>
                                <a:pt x="20949" y="7948"/>
                                <a:pt x="20949" y="7255"/>
                              </a:cubicBezTo>
                              <a:cubicBezTo>
                                <a:pt x="20949" y="7017"/>
                                <a:pt x="20975" y="6778"/>
                                <a:pt x="20870" y="6563"/>
                              </a:cubicBezTo>
                              <a:cubicBezTo>
                                <a:pt x="20766" y="5990"/>
                                <a:pt x="20375" y="5609"/>
                                <a:pt x="19906" y="5274"/>
                              </a:cubicBezTo>
                              <a:cubicBezTo>
                                <a:pt x="19802" y="5179"/>
                                <a:pt x="19698" y="5155"/>
                                <a:pt x="19516" y="5179"/>
                              </a:cubicBezTo>
                              <a:cubicBezTo>
                                <a:pt x="19151" y="5251"/>
                                <a:pt x="18812" y="5394"/>
                                <a:pt x="18473" y="5537"/>
                              </a:cubicBezTo>
                              <a:cubicBezTo>
                                <a:pt x="17431" y="5919"/>
                                <a:pt x="16363" y="6348"/>
                                <a:pt x="15295" y="6754"/>
                              </a:cubicBezTo>
                              <a:cubicBezTo>
                                <a:pt x="14982" y="6874"/>
                                <a:pt x="14669" y="7017"/>
                                <a:pt x="14409" y="7255"/>
                              </a:cubicBezTo>
                              <a:cubicBezTo>
                                <a:pt x="13992" y="7613"/>
                                <a:pt x="13523" y="7852"/>
                                <a:pt x="12976" y="7995"/>
                              </a:cubicBezTo>
                              <a:cubicBezTo>
                                <a:pt x="12741" y="8043"/>
                                <a:pt x="12585" y="8067"/>
                                <a:pt x="12402" y="7852"/>
                              </a:cubicBezTo>
                              <a:cubicBezTo>
                                <a:pt x="11751" y="7160"/>
                                <a:pt x="11152" y="6372"/>
                                <a:pt x="10396" y="5728"/>
                              </a:cubicBezTo>
                              <a:cubicBezTo>
                                <a:pt x="10266" y="5632"/>
                                <a:pt x="10188" y="5465"/>
                                <a:pt x="10110" y="5346"/>
                              </a:cubicBezTo>
                              <a:cubicBezTo>
                                <a:pt x="9823" y="4940"/>
                                <a:pt x="9641" y="4439"/>
                                <a:pt x="9172" y="4153"/>
                              </a:cubicBezTo>
                              <a:cubicBezTo>
                                <a:pt x="8650" y="3818"/>
                                <a:pt x="8286" y="3389"/>
                                <a:pt x="7947" y="2935"/>
                              </a:cubicBezTo>
                              <a:cubicBezTo>
                                <a:pt x="7660" y="2530"/>
                                <a:pt x="7660" y="2530"/>
                                <a:pt x="7139" y="2291"/>
                              </a:cubicBezTo>
                              <a:cubicBezTo>
                                <a:pt x="6488" y="1957"/>
                                <a:pt x="5915" y="1551"/>
                                <a:pt x="5420" y="1098"/>
                              </a:cubicBezTo>
                              <a:cubicBezTo>
                                <a:pt x="5237" y="931"/>
                                <a:pt x="5081" y="787"/>
                                <a:pt x="4846" y="787"/>
                              </a:cubicBezTo>
                              <a:cubicBezTo>
                                <a:pt x="4299" y="787"/>
                                <a:pt x="3882" y="477"/>
                                <a:pt x="3465" y="286"/>
                              </a:cubicBezTo>
                              <a:cubicBezTo>
                                <a:pt x="3309" y="215"/>
                                <a:pt x="3205" y="95"/>
                                <a:pt x="3022" y="71"/>
                              </a:cubicBezTo>
                              <a:cubicBezTo>
                                <a:pt x="2840" y="24"/>
                                <a:pt x="2658" y="-48"/>
                                <a:pt x="2475" y="47"/>
                              </a:cubicBezTo>
                              <a:cubicBezTo>
                                <a:pt x="2137" y="215"/>
                                <a:pt x="1824" y="382"/>
                                <a:pt x="1615" y="692"/>
                              </a:cubicBezTo>
                              <a:cubicBezTo>
                                <a:pt x="1225" y="1312"/>
                                <a:pt x="808" y="1981"/>
                                <a:pt x="651" y="2721"/>
                              </a:cubicBezTo>
                              <a:cubicBezTo>
                                <a:pt x="625" y="2840"/>
                                <a:pt x="625" y="2959"/>
                                <a:pt x="547" y="3055"/>
                              </a:cubicBezTo>
                              <a:cubicBezTo>
                                <a:pt x="130" y="3604"/>
                                <a:pt x="78" y="4248"/>
                                <a:pt x="104" y="4869"/>
                              </a:cubicBezTo>
                              <a:cubicBezTo>
                                <a:pt x="104" y="5203"/>
                                <a:pt x="52" y="5537"/>
                                <a:pt x="26" y="5871"/>
                              </a:cubicBezTo>
                              <a:lnTo>
                                <a:pt x="26" y="8568"/>
                              </a:lnTo>
                              <a:cubicBezTo>
                                <a:pt x="104" y="8377"/>
                                <a:pt x="287" y="8210"/>
                                <a:pt x="339" y="8019"/>
                              </a:cubicBezTo>
                              <a:cubicBezTo>
                                <a:pt x="365" y="7948"/>
                                <a:pt x="521" y="7971"/>
                                <a:pt x="573" y="8067"/>
                              </a:cubicBezTo>
                              <a:cubicBezTo>
                                <a:pt x="625" y="7876"/>
                                <a:pt x="834" y="7613"/>
                                <a:pt x="365" y="7781"/>
                              </a:cubicBezTo>
                              <a:cubicBezTo>
                                <a:pt x="313" y="7733"/>
                                <a:pt x="261" y="7661"/>
                                <a:pt x="261" y="7613"/>
                              </a:cubicBezTo>
                              <a:cubicBezTo>
                                <a:pt x="261" y="7542"/>
                                <a:pt x="313" y="7399"/>
                                <a:pt x="391" y="7423"/>
                              </a:cubicBezTo>
                              <a:cubicBezTo>
                                <a:pt x="834" y="7423"/>
                                <a:pt x="756" y="7208"/>
                                <a:pt x="703" y="6945"/>
                              </a:cubicBezTo>
                              <a:cubicBezTo>
                                <a:pt x="651" y="6706"/>
                                <a:pt x="651" y="6444"/>
                                <a:pt x="677" y="6181"/>
                              </a:cubicBezTo>
                              <a:cubicBezTo>
                                <a:pt x="677" y="5943"/>
                                <a:pt x="677" y="5656"/>
                                <a:pt x="1068" y="5680"/>
                              </a:cubicBezTo>
                              <a:cubicBezTo>
                                <a:pt x="1251" y="5680"/>
                                <a:pt x="1146" y="5465"/>
                                <a:pt x="1277" y="5418"/>
                              </a:cubicBezTo>
                              <a:cubicBezTo>
                                <a:pt x="1459" y="5370"/>
                                <a:pt x="1433" y="5442"/>
                                <a:pt x="1381" y="5537"/>
                              </a:cubicBezTo>
                              <a:cubicBezTo>
                                <a:pt x="1459" y="5513"/>
                                <a:pt x="1511" y="5513"/>
                                <a:pt x="1537" y="5418"/>
                              </a:cubicBezTo>
                              <a:cubicBezTo>
                                <a:pt x="1589" y="5251"/>
                                <a:pt x="1537" y="5084"/>
                                <a:pt x="1694" y="4940"/>
                              </a:cubicBezTo>
                              <a:cubicBezTo>
                                <a:pt x="1850" y="5060"/>
                                <a:pt x="1772" y="5251"/>
                                <a:pt x="1928" y="5394"/>
                              </a:cubicBezTo>
                              <a:cubicBezTo>
                                <a:pt x="1980" y="5203"/>
                                <a:pt x="1928" y="5060"/>
                                <a:pt x="1954" y="4893"/>
                              </a:cubicBezTo>
                              <a:cubicBezTo>
                                <a:pt x="2032" y="4630"/>
                                <a:pt x="2189" y="4654"/>
                                <a:pt x="2371" y="4726"/>
                              </a:cubicBezTo>
                              <a:cubicBezTo>
                                <a:pt x="2371" y="4749"/>
                                <a:pt x="2371" y="4749"/>
                                <a:pt x="2371" y="4773"/>
                              </a:cubicBezTo>
                              <a:cubicBezTo>
                                <a:pt x="2137" y="4821"/>
                                <a:pt x="2006" y="4916"/>
                                <a:pt x="2058" y="5155"/>
                              </a:cubicBezTo>
                              <a:cubicBezTo>
                                <a:pt x="2110" y="5322"/>
                                <a:pt x="2084" y="5465"/>
                                <a:pt x="2215" y="5656"/>
                              </a:cubicBezTo>
                              <a:cubicBezTo>
                                <a:pt x="2293" y="5394"/>
                                <a:pt x="2058" y="5155"/>
                                <a:pt x="2397" y="5012"/>
                              </a:cubicBezTo>
                              <a:cubicBezTo>
                                <a:pt x="2579" y="5179"/>
                                <a:pt x="2527" y="5394"/>
                                <a:pt x="2606" y="5609"/>
                              </a:cubicBezTo>
                              <a:cubicBezTo>
                                <a:pt x="2658" y="5776"/>
                                <a:pt x="2684" y="5943"/>
                                <a:pt x="2918" y="5895"/>
                              </a:cubicBezTo>
                              <a:cubicBezTo>
                                <a:pt x="3127" y="5847"/>
                                <a:pt x="3257" y="5680"/>
                                <a:pt x="3231" y="5489"/>
                              </a:cubicBezTo>
                              <a:cubicBezTo>
                                <a:pt x="3179" y="5298"/>
                                <a:pt x="3022" y="5227"/>
                                <a:pt x="2866" y="5274"/>
                              </a:cubicBezTo>
                              <a:cubicBezTo>
                                <a:pt x="2553" y="5346"/>
                                <a:pt x="2606" y="5251"/>
                                <a:pt x="2658" y="5012"/>
                              </a:cubicBezTo>
                              <a:cubicBezTo>
                                <a:pt x="2710" y="4773"/>
                                <a:pt x="2892" y="4487"/>
                                <a:pt x="2684" y="4224"/>
                              </a:cubicBezTo>
                              <a:cubicBezTo>
                                <a:pt x="2606" y="4153"/>
                                <a:pt x="2606" y="4033"/>
                                <a:pt x="2632" y="3866"/>
                              </a:cubicBezTo>
                              <a:cubicBezTo>
                                <a:pt x="2814" y="4105"/>
                                <a:pt x="3335" y="3866"/>
                                <a:pt x="3283" y="4415"/>
                              </a:cubicBezTo>
                              <a:cubicBezTo>
                                <a:pt x="3361" y="4129"/>
                                <a:pt x="3127" y="3771"/>
                                <a:pt x="3648" y="3675"/>
                              </a:cubicBezTo>
                              <a:cubicBezTo>
                                <a:pt x="3752" y="4009"/>
                                <a:pt x="3856" y="4368"/>
                                <a:pt x="3544" y="4654"/>
                              </a:cubicBezTo>
                              <a:cubicBezTo>
                                <a:pt x="3413" y="4773"/>
                                <a:pt x="3570" y="4821"/>
                                <a:pt x="3544" y="4893"/>
                              </a:cubicBezTo>
                              <a:cubicBezTo>
                                <a:pt x="3517" y="5084"/>
                                <a:pt x="3908" y="5203"/>
                                <a:pt x="3622" y="5442"/>
                              </a:cubicBezTo>
                              <a:cubicBezTo>
                                <a:pt x="3570" y="5465"/>
                                <a:pt x="3596" y="5489"/>
                                <a:pt x="3648" y="5513"/>
                              </a:cubicBezTo>
                              <a:cubicBezTo>
                                <a:pt x="3882" y="5585"/>
                                <a:pt x="3856" y="5274"/>
                                <a:pt x="4039" y="5298"/>
                              </a:cubicBezTo>
                              <a:cubicBezTo>
                                <a:pt x="4065" y="5322"/>
                                <a:pt x="4195" y="5179"/>
                                <a:pt x="4065" y="5107"/>
                              </a:cubicBezTo>
                              <a:cubicBezTo>
                                <a:pt x="3778" y="4964"/>
                                <a:pt x="3934" y="4702"/>
                                <a:pt x="3830" y="4463"/>
                              </a:cubicBezTo>
                              <a:cubicBezTo>
                                <a:pt x="4091" y="4415"/>
                                <a:pt x="4195" y="4582"/>
                                <a:pt x="4325" y="4678"/>
                              </a:cubicBezTo>
                              <a:cubicBezTo>
                                <a:pt x="4403" y="4726"/>
                                <a:pt x="4482" y="4821"/>
                                <a:pt x="4560" y="4773"/>
                              </a:cubicBezTo>
                              <a:cubicBezTo>
                                <a:pt x="4664" y="4702"/>
                                <a:pt x="4716" y="4630"/>
                                <a:pt x="4664" y="4511"/>
                              </a:cubicBezTo>
                              <a:cubicBezTo>
                                <a:pt x="4664" y="4487"/>
                                <a:pt x="4638" y="4439"/>
                                <a:pt x="4638" y="4415"/>
                              </a:cubicBezTo>
                              <a:cubicBezTo>
                                <a:pt x="4455" y="4081"/>
                                <a:pt x="4455" y="3747"/>
                                <a:pt x="4586" y="3389"/>
                              </a:cubicBezTo>
                              <a:cubicBezTo>
                                <a:pt x="4638" y="3270"/>
                                <a:pt x="4638" y="3198"/>
                                <a:pt x="4455" y="3222"/>
                              </a:cubicBezTo>
                              <a:cubicBezTo>
                                <a:pt x="4351" y="3246"/>
                                <a:pt x="4273" y="3126"/>
                                <a:pt x="4247" y="3031"/>
                              </a:cubicBezTo>
                              <a:cubicBezTo>
                                <a:pt x="4195" y="2745"/>
                                <a:pt x="4065" y="2458"/>
                                <a:pt x="3934" y="2148"/>
                              </a:cubicBezTo>
                              <a:cubicBezTo>
                                <a:pt x="4247" y="2148"/>
                                <a:pt x="4377" y="2291"/>
                                <a:pt x="4403" y="2506"/>
                              </a:cubicBezTo>
                              <a:cubicBezTo>
                                <a:pt x="4403" y="2649"/>
                                <a:pt x="4455" y="2697"/>
                                <a:pt x="4612" y="2697"/>
                              </a:cubicBezTo>
                              <a:cubicBezTo>
                                <a:pt x="4664" y="2864"/>
                                <a:pt x="4872" y="3007"/>
                                <a:pt x="4794" y="3222"/>
                              </a:cubicBezTo>
                              <a:cubicBezTo>
                                <a:pt x="4690" y="3437"/>
                                <a:pt x="4742" y="3651"/>
                                <a:pt x="4872" y="3842"/>
                              </a:cubicBezTo>
                              <a:cubicBezTo>
                                <a:pt x="4951" y="3938"/>
                                <a:pt x="4951" y="4033"/>
                                <a:pt x="4820" y="4105"/>
                              </a:cubicBezTo>
                              <a:cubicBezTo>
                                <a:pt x="4534" y="4320"/>
                                <a:pt x="4742" y="4439"/>
                                <a:pt x="4924" y="4535"/>
                              </a:cubicBezTo>
                              <a:cubicBezTo>
                                <a:pt x="4977" y="4200"/>
                                <a:pt x="4977" y="4177"/>
                                <a:pt x="5263" y="4367"/>
                              </a:cubicBezTo>
                              <a:cubicBezTo>
                                <a:pt x="5263" y="4344"/>
                                <a:pt x="5263" y="4344"/>
                                <a:pt x="5263" y="4320"/>
                              </a:cubicBezTo>
                              <a:cubicBezTo>
                                <a:pt x="5237" y="4248"/>
                                <a:pt x="5185" y="4153"/>
                                <a:pt x="5263" y="4129"/>
                              </a:cubicBezTo>
                              <a:cubicBezTo>
                                <a:pt x="5341" y="4057"/>
                                <a:pt x="5420" y="4153"/>
                                <a:pt x="5472" y="4200"/>
                              </a:cubicBezTo>
                              <a:cubicBezTo>
                                <a:pt x="5472" y="4248"/>
                                <a:pt x="5498" y="4272"/>
                                <a:pt x="5498" y="4320"/>
                              </a:cubicBezTo>
                              <a:cubicBezTo>
                                <a:pt x="5576" y="4272"/>
                                <a:pt x="5680" y="4177"/>
                                <a:pt x="5758" y="4344"/>
                              </a:cubicBezTo>
                              <a:cubicBezTo>
                                <a:pt x="5836" y="4439"/>
                                <a:pt x="5836" y="4678"/>
                                <a:pt x="6097" y="4606"/>
                              </a:cubicBezTo>
                              <a:cubicBezTo>
                                <a:pt x="6331" y="4558"/>
                                <a:pt x="6358" y="4630"/>
                                <a:pt x="6331" y="4797"/>
                              </a:cubicBezTo>
                              <a:cubicBezTo>
                                <a:pt x="6331" y="4869"/>
                                <a:pt x="6358" y="4940"/>
                                <a:pt x="6436" y="4916"/>
                              </a:cubicBezTo>
                              <a:cubicBezTo>
                                <a:pt x="6462" y="4916"/>
                                <a:pt x="6514" y="4845"/>
                                <a:pt x="6540" y="4821"/>
                              </a:cubicBezTo>
                              <a:cubicBezTo>
                                <a:pt x="6644" y="4558"/>
                                <a:pt x="6436" y="4320"/>
                                <a:pt x="6305" y="4129"/>
                              </a:cubicBezTo>
                              <a:cubicBezTo>
                                <a:pt x="6201" y="3938"/>
                                <a:pt x="5993" y="4200"/>
                                <a:pt x="5836" y="4200"/>
                              </a:cubicBezTo>
                              <a:cubicBezTo>
                                <a:pt x="5680" y="4057"/>
                                <a:pt x="5654" y="3842"/>
                                <a:pt x="5498" y="3723"/>
                              </a:cubicBezTo>
                              <a:cubicBezTo>
                                <a:pt x="5315" y="3723"/>
                                <a:pt x="5185" y="3962"/>
                                <a:pt x="4977" y="3818"/>
                              </a:cubicBezTo>
                              <a:cubicBezTo>
                                <a:pt x="4768" y="3675"/>
                                <a:pt x="4768" y="3460"/>
                                <a:pt x="4846" y="3246"/>
                              </a:cubicBezTo>
                              <a:cubicBezTo>
                                <a:pt x="4872" y="3174"/>
                                <a:pt x="4872" y="3031"/>
                                <a:pt x="4924" y="3007"/>
                              </a:cubicBezTo>
                              <a:cubicBezTo>
                                <a:pt x="5237" y="2935"/>
                                <a:pt x="5029" y="2744"/>
                                <a:pt x="5029" y="2625"/>
                              </a:cubicBezTo>
                              <a:cubicBezTo>
                                <a:pt x="5029" y="2649"/>
                                <a:pt x="5029" y="2673"/>
                                <a:pt x="5055" y="2697"/>
                              </a:cubicBezTo>
                              <a:cubicBezTo>
                                <a:pt x="5211" y="2554"/>
                                <a:pt x="5446" y="2458"/>
                                <a:pt x="5263" y="2172"/>
                              </a:cubicBezTo>
                              <a:cubicBezTo>
                                <a:pt x="5915" y="2410"/>
                                <a:pt x="6279" y="2768"/>
                                <a:pt x="6227" y="3389"/>
                              </a:cubicBezTo>
                              <a:cubicBezTo>
                                <a:pt x="6227" y="3413"/>
                                <a:pt x="6227" y="3460"/>
                                <a:pt x="6227" y="3484"/>
                              </a:cubicBezTo>
                              <a:cubicBezTo>
                                <a:pt x="6462" y="3699"/>
                                <a:pt x="6514" y="4033"/>
                                <a:pt x="6722" y="4272"/>
                              </a:cubicBezTo>
                              <a:cubicBezTo>
                                <a:pt x="6670" y="4105"/>
                                <a:pt x="6644" y="3962"/>
                                <a:pt x="6592" y="3818"/>
                              </a:cubicBezTo>
                              <a:cubicBezTo>
                                <a:pt x="6566" y="3723"/>
                                <a:pt x="6540" y="3604"/>
                                <a:pt x="6696" y="3604"/>
                              </a:cubicBezTo>
                              <a:cubicBezTo>
                                <a:pt x="6853" y="3604"/>
                                <a:pt x="6905" y="3651"/>
                                <a:pt x="6879" y="3795"/>
                              </a:cubicBezTo>
                              <a:cubicBezTo>
                                <a:pt x="6827" y="3962"/>
                                <a:pt x="6905" y="4081"/>
                                <a:pt x="7087" y="4176"/>
                              </a:cubicBezTo>
                              <a:cubicBezTo>
                                <a:pt x="7191" y="4153"/>
                                <a:pt x="7113" y="4081"/>
                                <a:pt x="7139" y="4009"/>
                              </a:cubicBezTo>
                              <a:cubicBezTo>
                                <a:pt x="7139" y="3938"/>
                                <a:pt x="7191" y="3866"/>
                                <a:pt x="7269" y="3866"/>
                              </a:cubicBezTo>
                              <a:cubicBezTo>
                                <a:pt x="7348" y="3842"/>
                                <a:pt x="7400" y="3890"/>
                                <a:pt x="7452" y="3938"/>
                              </a:cubicBezTo>
                              <a:cubicBezTo>
                                <a:pt x="7478" y="3962"/>
                                <a:pt x="7478" y="3962"/>
                                <a:pt x="7478" y="3986"/>
                              </a:cubicBezTo>
                              <a:cubicBezTo>
                                <a:pt x="7556" y="4153"/>
                                <a:pt x="7504" y="4415"/>
                                <a:pt x="7817" y="4296"/>
                              </a:cubicBezTo>
                              <a:cubicBezTo>
                                <a:pt x="8077" y="4176"/>
                                <a:pt x="8025" y="3962"/>
                                <a:pt x="7921" y="3747"/>
                              </a:cubicBezTo>
                              <a:cubicBezTo>
                                <a:pt x="7921" y="3723"/>
                                <a:pt x="7921" y="3699"/>
                                <a:pt x="7947" y="3651"/>
                              </a:cubicBezTo>
                              <a:cubicBezTo>
                                <a:pt x="8207" y="3962"/>
                                <a:pt x="8676" y="4129"/>
                                <a:pt x="8650" y="4654"/>
                              </a:cubicBezTo>
                              <a:cubicBezTo>
                                <a:pt x="8624" y="4869"/>
                                <a:pt x="8911" y="5083"/>
                                <a:pt x="9041" y="5346"/>
                              </a:cubicBezTo>
                              <a:cubicBezTo>
                                <a:pt x="8755" y="5298"/>
                                <a:pt x="8703" y="5131"/>
                                <a:pt x="8598" y="5012"/>
                              </a:cubicBezTo>
                              <a:cubicBezTo>
                                <a:pt x="8520" y="4916"/>
                                <a:pt x="8442" y="4869"/>
                                <a:pt x="8338" y="4940"/>
                              </a:cubicBezTo>
                              <a:cubicBezTo>
                                <a:pt x="8234" y="4893"/>
                                <a:pt x="8181" y="4916"/>
                                <a:pt x="8103" y="4916"/>
                              </a:cubicBezTo>
                              <a:cubicBezTo>
                                <a:pt x="7947" y="4964"/>
                                <a:pt x="7817" y="5036"/>
                                <a:pt x="7999" y="5131"/>
                              </a:cubicBezTo>
                              <a:cubicBezTo>
                                <a:pt x="8181" y="5203"/>
                                <a:pt x="8364" y="5251"/>
                                <a:pt x="8286" y="5513"/>
                              </a:cubicBezTo>
                              <a:cubicBezTo>
                                <a:pt x="8234" y="5656"/>
                                <a:pt x="8364" y="5609"/>
                                <a:pt x="8494" y="5585"/>
                              </a:cubicBezTo>
                              <a:cubicBezTo>
                                <a:pt x="8729" y="5513"/>
                                <a:pt x="8833" y="5609"/>
                                <a:pt x="8755" y="5823"/>
                              </a:cubicBezTo>
                              <a:cubicBezTo>
                                <a:pt x="8703" y="5943"/>
                                <a:pt x="8624" y="5990"/>
                                <a:pt x="8729" y="6062"/>
                              </a:cubicBezTo>
                              <a:cubicBezTo>
                                <a:pt x="8859" y="6110"/>
                                <a:pt x="8911" y="5990"/>
                                <a:pt x="8963" y="5919"/>
                              </a:cubicBezTo>
                              <a:cubicBezTo>
                                <a:pt x="8989" y="5871"/>
                                <a:pt x="9041" y="5776"/>
                                <a:pt x="9093" y="5680"/>
                              </a:cubicBezTo>
                              <a:cubicBezTo>
                                <a:pt x="9354" y="5799"/>
                                <a:pt x="9536" y="5967"/>
                                <a:pt x="9614" y="6205"/>
                              </a:cubicBezTo>
                              <a:cubicBezTo>
                                <a:pt x="9536" y="6253"/>
                                <a:pt x="9458" y="6181"/>
                                <a:pt x="9380" y="6157"/>
                              </a:cubicBezTo>
                              <a:cubicBezTo>
                                <a:pt x="9145" y="6062"/>
                                <a:pt x="9015" y="6181"/>
                                <a:pt x="8937" y="6372"/>
                              </a:cubicBezTo>
                              <a:cubicBezTo>
                                <a:pt x="8911" y="6444"/>
                                <a:pt x="8911" y="6515"/>
                                <a:pt x="8989" y="6563"/>
                              </a:cubicBezTo>
                              <a:cubicBezTo>
                                <a:pt x="9067" y="6611"/>
                                <a:pt x="9119" y="6563"/>
                                <a:pt x="9172" y="6492"/>
                              </a:cubicBezTo>
                              <a:cubicBezTo>
                                <a:pt x="9224" y="6396"/>
                                <a:pt x="9302" y="6348"/>
                                <a:pt x="9380" y="6396"/>
                              </a:cubicBezTo>
                              <a:cubicBezTo>
                                <a:pt x="9458" y="6444"/>
                                <a:pt x="9458" y="6515"/>
                                <a:pt x="9458" y="6611"/>
                              </a:cubicBezTo>
                              <a:cubicBezTo>
                                <a:pt x="9432" y="6754"/>
                                <a:pt x="9432" y="6921"/>
                                <a:pt x="9406" y="7160"/>
                              </a:cubicBezTo>
                              <a:cubicBezTo>
                                <a:pt x="9693" y="6659"/>
                                <a:pt x="9719" y="6611"/>
                                <a:pt x="9641" y="6253"/>
                              </a:cubicBezTo>
                              <a:lnTo>
                                <a:pt x="9641" y="6253"/>
                              </a:lnTo>
                              <a:cubicBezTo>
                                <a:pt x="9641" y="6253"/>
                                <a:pt x="9641" y="6229"/>
                                <a:pt x="9641" y="6229"/>
                              </a:cubicBezTo>
                              <a:cubicBezTo>
                                <a:pt x="9641" y="6229"/>
                                <a:pt x="9641" y="6229"/>
                                <a:pt x="9641" y="6229"/>
                              </a:cubicBezTo>
                              <a:cubicBezTo>
                                <a:pt x="9797" y="6181"/>
                                <a:pt x="9849" y="6301"/>
                                <a:pt x="9927" y="6396"/>
                              </a:cubicBezTo>
                              <a:cubicBezTo>
                                <a:pt x="10188" y="6635"/>
                                <a:pt x="10422" y="6874"/>
                                <a:pt x="10683" y="7112"/>
                              </a:cubicBezTo>
                              <a:cubicBezTo>
                                <a:pt x="10787" y="6802"/>
                                <a:pt x="10214" y="6730"/>
                                <a:pt x="10422" y="6348"/>
                              </a:cubicBezTo>
                              <a:cubicBezTo>
                                <a:pt x="10787" y="6659"/>
                                <a:pt x="11021" y="7064"/>
                                <a:pt x="11256" y="7446"/>
                              </a:cubicBezTo>
                              <a:cubicBezTo>
                                <a:pt x="11126" y="7566"/>
                                <a:pt x="10969" y="7566"/>
                                <a:pt x="10839" y="7590"/>
                              </a:cubicBezTo>
                              <a:cubicBezTo>
                                <a:pt x="10709" y="7613"/>
                                <a:pt x="10631" y="7566"/>
                                <a:pt x="10605" y="7446"/>
                              </a:cubicBezTo>
                              <a:cubicBezTo>
                                <a:pt x="10605" y="7064"/>
                                <a:pt x="10318" y="7208"/>
                                <a:pt x="10110" y="7184"/>
                              </a:cubicBezTo>
                              <a:cubicBezTo>
                                <a:pt x="10344" y="7446"/>
                                <a:pt x="10526" y="7757"/>
                                <a:pt x="10735" y="8115"/>
                              </a:cubicBezTo>
                              <a:cubicBezTo>
                                <a:pt x="10709" y="7828"/>
                                <a:pt x="10891" y="7733"/>
                                <a:pt x="11126" y="7780"/>
                              </a:cubicBezTo>
                              <a:cubicBezTo>
                                <a:pt x="11308" y="7828"/>
                                <a:pt x="11282" y="7971"/>
                                <a:pt x="11230" y="8067"/>
                              </a:cubicBezTo>
                              <a:cubicBezTo>
                                <a:pt x="11178" y="8210"/>
                                <a:pt x="11178" y="8329"/>
                                <a:pt x="11360" y="8425"/>
                              </a:cubicBezTo>
                              <a:cubicBezTo>
                                <a:pt x="11543" y="8186"/>
                                <a:pt x="11595" y="7948"/>
                                <a:pt x="11595" y="7733"/>
                              </a:cubicBezTo>
                              <a:cubicBezTo>
                                <a:pt x="11621" y="7828"/>
                                <a:pt x="11673" y="7900"/>
                                <a:pt x="11699" y="7971"/>
                              </a:cubicBezTo>
                              <a:cubicBezTo>
                                <a:pt x="11855" y="8425"/>
                                <a:pt x="11855" y="8449"/>
                                <a:pt x="11386" y="8711"/>
                              </a:cubicBezTo>
                              <a:cubicBezTo>
                                <a:pt x="11152" y="8831"/>
                                <a:pt x="10891" y="8998"/>
                                <a:pt x="10631" y="9141"/>
                              </a:cubicBezTo>
                              <a:cubicBezTo>
                                <a:pt x="10552" y="8950"/>
                                <a:pt x="10839" y="8854"/>
                                <a:pt x="10683" y="8640"/>
                              </a:cubicBezTo>
                              <a:cubicBezTo>
                                <a:pt x="10344" y="9069"/>
                                <a:pt x="10188" y="9642"/>
                                <a:pt x="9510" y="9666"/>
                              </a:cubicBezTo>
                              <a:cubicBezTo>
                                <a:pt x="9380" y="9881"/>
                                <a:pt x="9224" y="10072"/>
                                <a:pt x="9015" y="10239"/>
                              </a:cubicBezTo>
                              <a:cubicBezTo>
                                <a:pt x="8260" y="10931"/>
                                <a:pt x="7504" y="11623"/>
                                <a:pt x="6722" y="12291"/>
                              </a:cubicBezTo>
                              <a:cubicBezTo>
                                <a:pt x="6436" y="12530"/>
                                <a:pt x="6279" y="12888"/>
                                <a:pt x="6071" y="13174"/>
                              </a:cubicBezTo>
                              <a:cubicBezTo>
                                <a:pt x="5915" y="13413"/>
                                <a:pt x="5732" y="13628"/>
                                <a:pt x="5576" y="13843"/>
                              </a:cubicBezTo>
                              <a:cubicBezTo>
                                <a:pt x="5367" y="14153"/>
                                <a:pt x="5367" y="14559"/>
                                <a:pt x="5367" y="14917"/>
                              </a:cubicBezTo>
                              <a:cubicBezTo>
                                <a:pt x="5367" y="15824"/>
                                <a:pt x="5550" y="16731"/>
                                <a:pt x="5993" y="17590"/>
                              </a:cubicBezTo>
                              <a:cubicBezTo>
                                <a:pt x="6279" y="18187"/>
                                <a:pt x="6514" y="18831"/>
                                <a:pt x="6905" y="19380"/>
                              </a:cubicBezTo>
                              <a:cubicBezTo>
                                <a:pt x="7139" y="19666"/>
                                <a:pt x="7348" y="19977"/>
                                <a:pt x="7660" y="20192"/>
                              </a:cubicBezTo>
                              <a:cubicBezTo>
                                <a:pt x="7765" y="20263"/>
                                <a:pt x="7921" y="20359"/>
                                <a:pt x="7843" y="20526"/>
                              </a:cubicBezTo>
                              <a:cubicBezTo>
                                <a:pt x="7765" y="20669"/>
                                <a:pt x="7634" y="20621"/>
                                <a:pt x="7504" y="20645"/>
                              </a:cubicBezTo>
                              <a:cubicBezTo>
                                <a:pt x="7426" y="20669"/>
                                <a:pt x="7348" y="20645"/>
                                <a:pt x="7296" y="20669"/>
                              </a:cubicBezTo>
                              <a:cubicBezTo>
                                <a:pt x="7165" y="20454"/>
                                <a:pt x="7165" y="20215"/>
                                <a:pt x="7087" y="20001"/>
                              </a:cubicBezTo>
                              <a:cubicBezTo>
                                <a:pt x="6879" y="20072"/>
                                <a:pt x="6957" y="20168"/>
                                <a:pt x="6983" y="20263"/>
                              </a:cubicBezTo>
                              <a:cubicBezTo>
                                <a:pt x="7009" y="20382"/>
                                <a:pt x="6983" y="20454"/>
                                <a:pt x="6879" y="20478"/>
                              </a:cubicBezTo>
                              <a:cubicBezTo>
                                <a:pt x="6748" y="20526"/>
                                <a:pt x="6696" y="20430"/>
                                <a:pt x="6696" y="20359"/>
                              </a:cubicBezTo>
                              <a:cubicBezTo>
                                <a:pt x="6670" y="20215"/>
                                <a:pt x="6670" y="20072"/>
                                <a:pt x="6540" y="19953"/>
                              </a:cubicBezTo>
                              <a:cubicBezTo>
                                <a:pt x="6436" y="20120"/>
                                <a:pt x="6566" y="20263"/>
                                <a:pt x="6566" y="20406"/>
                              </a:cubicBezTo>
                              <a:cubicBezTo>
                                <a:pt x="6097" y="20478"/>
                                <a:pt x="6045" y="20454"/>
                                <a:pt x="6045" y="20024"/>
                              </a:cubicBezTo>
                              <a:cubicBezTo>
                                <a:pt x="6045" y="19881"/>
                                <a:pt x="6019" y="19714"/>
                                <a:pt x="5784" y="19738"/>
                              </a:cubicBezTo>
                              <a:cubicBezTo>
                                <a:pt x="5758" y="19738"/>
                                <a:pt x="5758" y="19714"/>
                                <a:pt x="5732" y="19714"/>
                              </a:cubicBezTo>
                              <a:cubicBezTo>
                                <a:pt x="5159" y="19523"/>
                                <a:pt x="5133" y="19404"/>
                                <a:pt x="5367" y="18879"/>
                              </a:cubicBezTo>
                              <a:cubicBezTo>
                                <a:pt x="5446" y="18664"/>
                                <a:pt x="5576" y="18497"/>
                                <a:pt x="5706" y="18282"/>
                              </a:cubicBezTo>
                              <a:cubicBezTo>
                                <a:pt x="5732" y="18234"/>
                                <a:pt x="5862" y="18139"/>
                                <a:pt x="5732" y="17996"/>
                              </a:cubicBezTo>
                              <a:cubicBezTo>
                                <a:pt x="5524" y="18115"/>
                                <a:pt x="5498" y="18330"/>
                                <a:pt x="5341" y="18473"/>
                              </a:cubicBezTo>
                              <a:cubicBezTo>
                                <a:pt x="5237" y="18592"/>
                                <a:pt x="5159" y="18759"/>
                                <a:pt x="4951" y="18688"/>
                              </a:cubicBezTo>
                              <a:cubicBezTo>
                                <a:pt x="4768" y="18616"/>
                                <a:pt x="4742" y="18473"/>
                                <a:pt x="4768" y="18282"/>
                              </a:cubicBezTo>
                              <a:cubicBezTo>
                                <a:pt x="4794" y="18234"/>
                                <a:pt x="4768" y="18187"/>
                                <a:pt x="4794" y="18139"/>
                              </a:cubicBezTo>
                              <a:cubicBezTo>
                                <a:pt x="4820" y="17757"/>
                                <a:pt x="4768" y="17757"/>
                                <a:pt x="4377" y="17876"/>
                              </a:cubicBezTo>
                              <a:cubicBezTo>
                                <a:pt x="4377" y="17829"/>
                                <a:pt x="4351" y="17805"/>
                                <a:pt x="4351" y="17781"/>
                              </a:cubicBezTo>
                              <a:cubicBezTo>
                                <a:pt x="4351" y="17685"/>
                                <a:pt x="4586" y="17709"/>
                                <a:pt x="4508" y="17566"/>
                              </a:cubicBezTo>
                              <a:cubicBezTo>
                                <a:pt x="4508" y="17542"/>
                                <a:pt x="4429" y="17518"/>
                                <a:pt x="4403" y="17518"/>
                              </a:cubicBezTo>
                              <a:cubicBezTo>
                                <a:pt x="4299" y="17518"/>
                                <a:pt x="4195" y="17590"/>
                                <a:pt x="4195" y="17662"/>
                              </a:cubicBezTo>
                              <a:cubicBezTo>
                                <a:pt x="4091" y="18187"/>
                                <a:pt x="3596" y="18020"/>
                                <a:pt x="3257" y="18187"/>
                              </a:cubicBezTo>
                              <a:cubicBezTo>
                                <a:pt x="3309" y="17853"/>
                                <a:pt x="3309" y="17853"/>
                                <a:pt x="3674" y="17709"/>
                              </a:cubicBezTo>
                              <a:cubicBezTo>
                                <a:pt x="3413" y="17542"/>
                                <a:pt x="3257" y="17638"/>
                                <a:pt x="3127" y="17829"/>
                              </a:cubicBezTo>
                              <a:cubicBezTo>
                                <a:pt x="3048" y="17996"/>
                                <a:pt x="2944" y="17996"/>
                                <a:pt x="2840" y="17876"/>
                              </a:cubicBezTo>
                              <a:cubicBezTo>
                                <a:pt x="2840" y="17876"/>
                                <a:pt x="2840" y="17876"/>
                                <a:pt x="2840" y="17876"/>
                              </a:cubicBezTo>
                              <a:cubicBezTo>
                                <a:pt x="2840" y="17876"/>
                                <a:pt x="2840" y="17876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66" y="17853"/>
                              </a:cubicBezTo>
                              <a:lnTo>
                                <a:pt x="2840" y="17829"/>
                              </a:lnTo>
                              <a:cubicBezTo>
                                <a:pt x="2892" y="17518"/>
                                <a:pt x="3101" y="17232"/>
                                <a:pt x="3309" y="16922"/>
                              </a:cubicBezTo>
                              <a:cubicBezTo>
                                <a:pt x="2892" y="17065"/>
                                <a:pt x="2892" y="17065"/>
                                <a:pt x="2788" y="16755"/>
                              </a:cubicBezTo>
                              <a:cubicBezTo>
                                <a:pt x="2736" y="16683"/>
                                <a:pt x="2788" y="16611"/>
                                <a:pt x="2632" y="16588"/>
                              </a:cubicBezTo>
                              <a:cubicBezTo>
                                <a:pt x="2423" y="17041"/>
                                <a:pt x="2944" y="17399"/>
                                <a:pt x="2840" y="17829"/>
                              </a:cubicBezTo>
                              <a:lnTo>
                                <a:pt x="2840" y="17829"/>
                              </a:lnTo>
                              <a:cubicBezTo>
                                <a:pt x="2840" y="17829"/>
                                <a:pt x="2840" y="17829"/>
                                <a:pt x="2840" y="17829"/>
                              </a:cubicBezTo>
                              <a:cubicBezTo>
                                <a:pt x="2840" y="17829"/>
                                <a:pt x="2840" y="17829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40" y="17853"/>
                              </a:cubicBezTo>
                              <a:cubicBezTo>
                                <a:pt x="2579" y="17900"/>
                                <a:pt x="2215" y="18043"/>
                                <a:pt x="2084" y="18187"/>
                              </a:cubicBezTo>
                              <a:cubicBezTo>
                                <a:pt x="1876" y="18354"/>
                                <a:pt x="1798" y="18091"/>
                                <a:pt x="1694" y="18091"/>
                              </a:cubicBezTo>
                              <a:cubicBezTo>
                                <a:pt x="1511" y="18115"/>
                                <a:pt x="1511" y="17996"/>
                                <a:pt x="1459" y="17924"/>
                              </a:cubicBezTo>
                              <a:cubicBezTo>
                                <a:pt x="1225" y="17662"/>
                                <a:pt x="1303" y="17423"/>
                                <a:pt x="1641" y="17399"/>
                              </a:cubicBezTo>
                              <a:cubicBezTo>
                                <a:pt x="1772" y="17399"/>
                                <a:pt x="1798" y="17423"/>
                                <a:pt x="1824" y="17280"/>
                              </a:cubicBezTo>
                              <a:cubicBezTo>
                                <a:pt x="1850" y="17184"/>
                                <a:pt x="1772" y="17065"/>
                                <a:pt x="1694" y="17113"/>
                              </a:cubicBezTo>
                              <a:cubicBezTo>
                                <a:pt x="1329" y="17256"/>
                                <a:pt x="1485" y="16993"/>
                                <a:pt x="1485" y="16898"/>
                              </a:cubicBezTo>
                              <a:cubicBezTo>
                                <a:pt x="1485" y="16778"/>
                                <a:pt x="1537" y="16659"/>
                                <a:pt x="1511" y="16540"/>
                              </a:cubicBezTo>
                              <a:cubicBezTo>
                                <a:pt x="1485" y="16397"/>
                                <a:pt x="1381" y="16397"/>
                                <a:pt x="1251" y="16373"/>
                              </a:cubicBezTo>
                              <a:cubicBezTo>
                                <a:pt x="1042" y="16349"/>
                                <a:pt x="1068" y="16492"/>
                                <a:pt x="1068" y="16540"/>
                              </a:cubicBezTo>
                              <a:cubicBezTo>
                                <a:pt x="1094" y="16850"/>
                                <a:pt x="964" y="17184"/>
                                <a:pt x="1068" y="17542"/>
                              </a:cubicBezTo>
                              <a:cubicBezTo>
                                <a:pt x="703" y="17208"/>
                                <a:pt x="599" y="16898"/>
                                <a:pt x="703" y="16373"/>
                              </a:cubicBezTo>
                              <a:cubicBezTo>
                                <a:pt x="756" y="16062"/>
                                <a:pt x="782" y="15728"/>
                                <a:pt x="1225" y="15561"/>
                              </a:cubicBezTo>
                              <a:cubicBezTo>
                                <a:pt x="1303" y="15752"/>
                                <a:pt x="990" y="15895"/>
                                <a:pt x="1225" y="16110"/>
                              </a:cubicBezTo>
                              <a:cubicBezTo>
                                <a:pt x="1277" y="15871"/>
                                <a:pt x="1563" y="15704"/>
                                <a:pt x="1433" y="15394"/>
                              </a:cubicBezTo>
                              <a:cubicBezTo>
                                <a:pt x="1407" y="15323"/>
                                <a:pt x="1485" y="15251"/>
                                <a:pt x="1563" y="15251"/>
                              </a:cubicBezTo>
                              <a:cubicBezTo>
                                <a:pt x="1850" y="15155"/>
                                <a:pt x="1850" y="15155"/>
                                <a:pt x="1876" y="14893"/>
                              </a:cubicBezTo>
                              <a:cubicBezTo>
                                <a:pt x="1876" y="14893"/>
                                <a:pt x="1876" y="14893"/>
                                <a:pt x="1876" y="14893"/>
                              </a:cubicBezTo>
                              <a:cubicBezTo>
                                <a:pt x="1876" y="14893"/>
                                <a:pt x="1902" y="14893"/>
                                <a:pt x="1902" y="14893"/>
                              </a:cubicBezTo>
                              <a:lnTo>
                                <a:pt x="1876" y="14893"/>
                              </a:lnTo>
                              <a:cubicBezTo>
                                <a:pt x="1980" y="14821"/>
                                <a:pt x="2058" y="14750"/>
                                <a:pt x="2084" y="14607"/>
                              </a:cubicBezTo>
                              <a:cubicBezTo>
                                <a:pt x="1876" y="14654"/>
                                <a:pt x="1798" y="14750"/>
                                <a:pt x="1824" y="14893"/>
                              </a:cubicBezTo>
                              <a:cubicBezTo>
                                <a:pt x="1589" y="14845"/>
                                <a:pt x="1433" y="14750"/>
                                <a:pt x="1537" y="14463"/>
                              </a:cubicBezTo>
                              <a:cubicBezTo>
                                <a:pt x="1563" y="14439"/>
                                <a:pt x="1537" y="14392"/>
                                <a:pt x="1563" y="14368"/>
                              </a:cubicBezTo>
                              <a:cubicBezTo>
                                <a:pt x="1563" y="14249"/>
                                <a:pt x="1589" y="14153"/>
                                <a:pt x="1433" y="14129"/>
                              </a:cubicBezTo>
                              <a:cubicBezTo>
                                <a:pt x="1251" y="14129"/>
                                <a:pt x="1225" y="14225"/>
                                <a:pt x="1225" y="14368"/>
                              </a:cubicBezTo>
                              <a:cubicBezTo>
                                <a:pt x="1225" y="14463"/>
                                <a:pt x="1277" y="14583"/>
                                <a:pt x="1277" y="14678"/>
                              </a:cubicBezTo>
                              <a:cubicBezTo>
                                <a:pt x="1303" y="15012"/>
                                <a:pt x="1120" y="15275"/>
                                <a:pt x="756" y="15442"/>
                              </a:cubicBezTo>
                              <a:cubicBezTo>
                                <a:pt x="599" y="15155"/>
                                <a:pt x="573" y="14869"/>
                                <a:pt x="703" y="14559"/>
                              </a:cubicBezTo>
                              <a:cubicBezTo>
                                <a:pt x="886" y="14177"/>
                                <a:pt x="860" y="13723"/>
                                <a:pt x="1146" y="13342"/>
                              </a:cubicBezTo>
                              <a:cubicBezTo>
                                <a:pt x="1251" y="13174"/>
                                <a:pt x="990" y="13055"/>
                                <a:pt x="938" y="12912"/>
                              </a:cubicBezTo>
                              <a:lnTo>
                                <a:pt x="912" y="12912"/>
                              </a:lnTo>
                              <a:cubicBezTo>
                                <a:pt x="860" y="12912"/>
                                <a:pt x="782" y="12912"/>
                                <a:pt x="756" y="12912"/>
                              </a:cubicBezTo>
                              <a:cubicBezTo>
                                <a:pt x="625" y="12840"/>
                                <a:pt x="443" y="13103"/>
                                <a:pt x="339" y="12864"/>
                              </a:cubicBezTo>
                              <a:cubicBezTo>
                                <a:pt x="261" y="12673"/>
                                <a:pt x="156" y="12482"/>
                                <a:pt x="287" y="12291"/>
                              </a:cubicBezTo>
                              <a:cubicBezTo>
                                <a:pt x="417" y="12124"/>
                                <a:pt x="521" y="11886"/>
                                <a:pt x="677" y="11742"/>
                              </a:cubicBezTo>
                              <a:cubicBezTo>
                                <a:pt x="834" y="11599"/>
                                <a:pt x="730" y="11480"/>
                                <a:pt x="677" y="11361"/>
                              </a:cubicBezTo>
                              <a:cubicBezTo>
                                <a:pt x="625" y="11241"/>
                                <a:pt x="521" y="11217"/>
                                <a:pt x="417" y="11217"/>
                              </a:cubicBezTo>
                              <a:cubicBezTo>
                                <a:pt x="287" y="11194"/>
                                <a:pt x="208" y="11289"/>
                                <a:pt x="182" y="11384"/>
                              </a:cubicBezTo>
                              <a:cubicBezTo>
                                <a:pt x="78" y="11671"/>
                                <a:pt x="156" y="11957"/>
                                <a:pt x="26" y="12244"/>
                              </a:cubicBezTo>
                              <a:lnTo>
                                <a:pt x="26" y="12578"/>
                              </a:lnTo>
                              <a:cubicBezTo>
                                <a:pt x="52" y="12626"/>
                                <a:pt x="104" y="12697"/>
                                <a:pt x="104" y="12745"/>
                              </a:cubicBezTo>
                              <a:cubicBezTo>
                                <a:pt x="156" y="12912"/>
                                <a:pt x="261" y="13103"/>
                                <a:pt x="26" y="13198"/>
                              </a:cubicBezTo>
                              <a:lnTo>
                                <a:pt x="26" y="13461"/>
                              </a:lnTo>
                              <a:cubicBezTo>
                                <a:pt x="52" y="13389"/>
                                <a:pt x="130" y="13318"/>
                                <a:pt x="182" y="13270"/>
                              </a:cubicBezTo>
                              <a:cubicBezTo>
                                <a:pt x="313" y="13151"/>
                                <a:pt x="495" y="13198"/>
                                <a:pt x="495" y="13365"/>
                              </a:cubicBezTo>
                              <a:cubicBezTo>
                                <a:pt x="547" y="13724"/>
                                <a:pt x="599" y="14105"/>
                                <a:pt x="365" y="14440"/>
                              </a:cubicBezTo>
                              <a:cubicBezTo>
                                <a:pt x="156" y="14702"/>
                                <a:pt x="130" y="14965"/>
                                <a:pt x="391" y="15203"/>
                              </a:cubicBezTo>
                              <a:cubicBezTo>
                                <a:pt x="495" y="15299"/>
                                <a:pt x="469" y="15418"/>
                                <a:pt x="365" y="15609"/>
                              </a:cubicBezTo>
                              <a:cubicBezTo>
                                <a:pt x="182" y="15370"/>
                                <a:pt x="78" y="15108"/>
                                <a:pt x="0" y="14845"/>
                              </a:cubicBezTo>
                              <a:lnTo>
                                <a:pt x="0" y="15561"/>
                              </a:lnTo>
                              <a:cubicBezTo>
                                <a:pt x="52" y="15609"/>
                                <a:pt x="78" y="15657"/>
                                <a:pt x="130" y="15704"/>
                              </a:cubicBezTo>
                              <a:cubicBezTo>
                                <a:pt x="156" y="15752"/>
                                <a:pt x="182" y="15824"/>
                                <a:pt x="208" y="15895"/>
                              </a:cubicBezTo>
                              <a:cubicBezTo>
                                <a:pt x="261" y="16182"/>
                                <a:pt x="339" y="16492"/>
                                <a:pt x="365" y="16802"/>
                              </a:cubicBezTo>
                              <a:cubicBezTo>
                                <a:pt x="417" y="17423"/>
                                <a:pt x="651" y="17972"/>
                                <a:pt x="1172" y="18378"/>
                              </a:cubicBezTo>
                              <a:cubicBezTo>
                                <a:pt x="1329" y="18521"/>
                                <a:pt x="1537" y="18688"/>
                                <a:pt x="1615" y="18903"/>
                              </a:cubicBezTo>
                              <a:cubicBezTo>
                                <a:pt x="1746" y="19476"/>
                                <a:pt x="2189" y="19762"/>
                                <a:pt x="2658" y="20024"/>
                              </a:cubicBezTo>
                              <a:cubicBezTo>
                                <a:pt x="2866" y="20144"/>
                                <a:pt x="3022" y="20311"/>
                                <a:pt x="3205" y="20478"/>
                              </a:cubicBezTo>
                              <a:cubicBezTo>
                                <a:pt x="3674" y="20908"/>
                                <a:pt x="4169" y="21361"/>
                                <a:pt x="4872" y="21409"/>
                              </a:cubicBezTo>
                              <a:cubicBezTo>
                                <a:pt x="5628" y="21433"/>
                                <a:pt x="6462" y="21552"/>
                                <a:pt x="7191" y="21122"/>
                              </a:cubicBezTo>
                              <a:cubicBezTo>
                                <a:pt x="7504" y="20955"/>
                                <a:pt x="7921" y="20908"/>
                                <a:pt x="8260" y="20908"/>
                              </a:cubicBezTo>
                              <a:cubicBezTo>
                                <a:pt x="8989" y="20931"/>
                                <a:pt x="9719" y="21027"/>
                                <a:pt x="10448" y="21099"/>
                              </a:cubicBezTo>
                              <a:cubicBezTo>
                                <a:pt x="11100" y="21146"/>
                                <a:pt x="11725" y="21099"/>
                                <a:pt x="12376" y="21122"/>
                              </a:cubicBezTo>
                              <a:cubicBezTo>
                                <a:pt x="12689" y="21122"/>
                                <a:pt x="12976" y="21218"/>
                                <a:pt x="13262" y="21146"/>
                              </a:cubicBezTo>
                              <a:cubicBezTo>
                                <a:pt x="13835" y="21027"/>
                                <a:pt x="14409" y="20836"/>
                                <a:pt x="14930" y="20597"/>
                              </a:cubicBezTo>
                              <a:cubicBezTo>
                                <a:pt x="15477" y="20359"/>
                                <a:pt x="15998" y="20024"/>
                                <a:pt x="16597" y="19786"/>
                              </a:cubicBezTo>
                              <a:cubicBezTo>
                                <a:pt x="16832" y="19714"/>
                                <a:pt x="17040" y="19547"/>
                                <a:pt x="17249" y="19380"/>
                              </a:cubicBezTo>
                              <a:cubicBezTo>
                                <a:pt x="17353" y="19285"/>
                                <a:pt x="17431" y="19165"/>
                                <a:pt x="17587" y="19118"/>
                              </a:cubicBezTo>
                              <a:cubicBezTo>
                                <a:pt x="18161" y="18903"/>
                                <a:pt x="18552" y="18425"/>
                                <a:pt x="18864" y="17948"/>
                              </a:cubicBezTo>
                              <a:cubicBezTo>
                                <a:pt x="19333" y="17208"/>
                                <a:pt x="19959" y="16564"/>
                                <a:pt x="20297" y="15776"/>
                              </a:cubicBezTo>
                              <a:cubicBezTo>
                                <a:pt x="20506" y="15275"/>
                                <a:pt x="20897" y="14869"/>
                                <a:pt x="21001" y="14272"/>
                              </a:cubicBezTo>
                              <a:cubicBezTo>
                                <a:pt x="21183" y="13509"/>
                                <a:pt x="21366" y="12721"/>
                                <a:pt x="21470" y="11910"/>
                              </a:cubicBezTo>
                              <a:cubicBezTo>
                                <a:pt x="21600" y="11337"/>
                                <a:pt x="21574" y="10859"/>
                                <a:pt x="21418" y="10406"/>
                              </a:cubicBezTo>
                              <a:close/>
                              <a:moveTo>
                                <a:pt x="2918" y="5418"/>
                              </a:moveTo>
                              <a:cubicBezTo>
                                <a:pt x="2970" y="5442"/>
                                <a:pt x="2996" y="5442"/>
                                <a:pt x="3022" y="5513"/>
                              </a:cubicBezTo>
                              <a:cubicBezTo>
                                <a:pt x="3022" y="5609"/>
                                <a:pt x="2996" y="5704"/>
                                <a:pt x="2892" y="5680"/>
                              </a:cubicBezTo>
                              <a:cubicBezTo>
                                <a:pt x="2788" y="5704"/>
                                <a:pt x="2736" y="5632"/>
                                <a:pt x="2762" y="5561"/>
                              </a:cubicBezTo>
                              <a:cubicBezTo>
                                <a:pt x="2736" y="5489"/>
                                <a:pt x="2814" y="5418"/>
                                <a:pt x="2918" y="5418"/>
                              </a:cubicBezTo>
                              <a:close/>
                              <a:moveTo>
                                <a:pt x="313" y="7184"/>
                              </a:moveTo>
                              <a:cubicBezTo>
                                <a:pt x="261" y="7184"/>
                                <a:pt x="156" y="7184"/>
                                <a:pt x="156" y="7112"/>
                              </a:cubicBezTo>
                              <a:cubicBezTo>
                                <a:pt x="130" y="7041"/>
                                <a:pt x="208" y="6969"/>
                                <a:pt x="287" y="6969"/>
                              </a:cubicBezTo>
                              <a:cubicBezTo>
                                <a:pt x="391" y="6945"/>
                                <a:pt x="417" y="6993"/>
                                <a:pt x="443" y="7065"/>
                              </a:cubicBezTo>
                              <a:cubicBezTo>
                                <a:pt x="443" y="7136"/>
                                <a:pt x="417" y="7184"/>
                                <a:pt x="313" y="7184"/>
                              </a:cubicBezTo>
                              <a:close/>
                              <a:moveTo>
                                <a:pt x="365" y="6205"/>
                              </a:moveTo>
                              <a:cubicBezTo>
                                <a:pt x="234" y="6205"/>
                                <a:pt x="261" y="6110"/>
                                <a:pt x="261" y="6038"/>
                              </a:cubicBezTo>
                              <a:cubicBezTo>
                                <a:pt x="313" y="5632"/>
                                <a:pt x="339" y="5203"/>
                                <a:pt x="391" y="4797"/>
                              </a:cubicBezTo>
                              <a:cubicBezTo>
                                <a:pt x="495" y="5227"/>
                                <a:pt x="417" y="5609"/>
                                <a:pt x="469" y="6014"/>
                              </a:cubicBezTo>
                              <a:cubicBezTo>
                                <a:pt x="495" y="6110"/>
                                <a:pt x="495" y="6205"/>
                                <a:pt x="365" y="6205"/>
                              </a:cubicBezTo>
                              <a:close/>
                              <a:moveTo>
                                <a:pt x="834" y="5274"/>
                              </a:moveTo>
                              <a:cubicBezTo>
                                <a:pt x="730" y="5274"/>
                                <a:pt x="703" y="5227"/>
                                <a:pt x="730" y="5155"/>
                              </a:cubicBezTo>
                              <a:cubicBezTo>
                                <a:pt x="730" y="5084"/>
                                <a:pt x="703" y="4964"/>
                                <a:pt x="834" y="4964"/>
                              </a:cubicBezTo>
                              <a:cubicBezTo>
                                <a:pt x="938" y="4940"/>
                                <a:pt x="964" y="5012"/>
                                <a:pt x="938" y="5084"/>
                              </a:cubicBezTo>
                              <a:cubicBezTo>
                                <a:pt x="964" y="5179"/>
                                <a:pt x="938" y="5251"/>
                                <a:pt x="834" y="5274"/>
                              </a:cubicBezTo>
                              <a:close/>
                              <a:moveTo>
                                <a:pt x="912" y="4081"/>
                              </a:moveTo>
                              <a:cubicBezTo>
                                <a:pt x="990" y="4296"/>
                                <a:pt x="1094" y="4558"/>
                                <a:pt x="964" y="4797"/>
                              </a:cubicBezTo>
                              <a:cubicBezTo>
                                <a:pt x="834" y="4797"/>
                                <a:pt x="730" y="4749"/>
                                <a:pt x="756" y="4654"/>
                              </a:cubicBezTo>
                              <a:cubicBezTo>
                                <a:pt x="834" y="4415"/>
                                <a:pt x="756" y="4272"/>
                                <a:pt x="547" y="4177"/>
                              </a:cubicBezTo>
                              <a:cubicBezTo>
                                <a:pt x="391" y="4081"/>
                                <a:pt x="417" y="3938"/>
                                <a:pt x="469" y="3795"/>
                              </a:cubicBezTo>
                              <a:cubicBezTo>
                                <a:pt x="573" y="3484"/>
                                <a:pt x="703" y="3150"/>
                                <a:pt x="964" y="2912"/>
                              </a:cubicBezTo>
                              <a:cubicBezTo>
                                <a:pt x="886" y="2267"/>
                                <a:pt x="1068" y="1957"/>
                                <a:pt x="1694" y="1766"/>
                              </a:cubicBezTo>
                              <a:cubicBezTo>
                                <a:pt x="1694" y="1981"/>
                                <a:pt x="1720" y="2172"/>
                                <a:pt x="1746" y="2363"/>
                              </a:cubicBezTo>
                              <a:cubicBezTo>
                                <a:pt x="1537" y="2387"/>
                                <a:pt x="1433" y="2243"/>
                                <a:pt x="1329" y="2172"/>
                              </a:cubicBezTo>
                              <a:cubicBezTo>
                                <a:pt x="1094" y="2363"/>
                                <a:pt x="1172" y="2697"/>
                                <a:pt x="990" y="2912"/>
                              </a:cubicBezTo>
                              <a:cubicBezTo>
                                <a:pt x="990" y="2959"/>
                                <a:pt x="1042" y="3031"/>
                                <a:pt x="1068" y="3126"/>
                              </a:cubicBezTo>
                              <a:cubicBezTo>
                                <a:pt x="1199" y="2983"/>
                                <a:pt x="1225" y="2792"/>
                                <a:pt x="1381" y="2697"/>
                              </a:cubicBezTo>
                              <a:cubicBezTo>
                                <a:pt x="1537" y="3031"/>
                                <a:pt x="1511" y="3222"/>
                                <a:pt x="1172" y="3437"/>
                              </a:cubicBezTo>
                              <a:cubicBezTo>
                                <a:pt x="834" y="3580"/>
                                <a:pt x="834" y="3795"/>
                                <a:pt x="912" y="4081"/>
                              </a:cubicBezTo>
                              <a:close/>
                              <a:moveTo>
                                <a:pt x="1355" y="5107"/>
                              </a:moveTo>
                              <a:cubicBezTo>
                                <a:pt x="1355" y="5179"/>
                                <a:pt x="1355" y="5251"/>
                                <a:pt x="1277" y="5274"/>
                              </a:cubicBezTo>
                              <a:cubicBezTo>
                                <a:pt x="1225" y="5274"/>
                                <a:pt x="1172" y="5274"/>
                                <a:pt x="1172" y="5203"/>
                              </a:cubicBezTo>
                              <a:cubicBezTo>
                                <a:pt x="1172" y="5131"/>
                                <a:pt x="1172" y="5036"/>
                                <a:pt x="1277" y="4988"/>
                              </a:cubicBezTo>
                              <a:cubicBezTo>
                                <a:pt x="1303" y="4988"/>
                                <a:pt x="1303" y="4988"/>
                                <a:pt x="1329" y="4988"/>
                              </a:cubicBezTo>
                              <a:cubicBezTo>
                                <a:pt x="1381" y="5012"/>
                                <a:pt x="1381" y="5036"/>
                                <a:pt x="1355" y="5107"/>
                              </a:cubicBezTo>
                              <a:close/>
                              <a:moveTo>
                                <a:pt x="2137" y="4367"/>
                              </a:moveTo>
                              <a:cubicBezTo>
                                <a:pt x="1954" y="4439"/>
                                <a:pt x="1798" y="4463"/>
                                <a:pt x="1668" y="4606"/>
                              </a:cubicBezTo>
                              <a:cubicBezTo>
                                <a:pt x="1537" y="4726"/>
                                <a:pt x="1355" y="4678"/>
                                <a:pt x="1277" y="4558"/>
                              </a:cubicBezTo>
                              <a:cubicBezTo>
                                <a:pt x="1225" y="4463"/>
                                <a:pt x="1120" y="4248"/>
                                <a:pt x="1433" y="4272"/>
                              </a:cubicBezTo>
                              <a:cubicBezTo>
                                <a:pt x="1485" y="4272"/>
                                <a:pt x="1537" y="4081"/>
                                <a:pt x="1485" y="4057"/>
                              </a:cubicBezTo>
                              <a:cubicBezTo>
                                <a:pt x="1172" y="3962"/>
                                <a:pt x="1407" y="3795"/>
                                <a:pt x="1433" y="3651"/>
                              </a:cubicBezTo>
                              <a:cubicBezTo>
                                <a:pt x="1433" y="3532"/>
                                <a:pt x="1511" y="3484"/>
                                <a:pt x="1641" y="3556"/>
                              </a:cubicBezTo>
                              <a:cubicBezTo>
                                <a:pt x="1668" y="3580"/>
                                <a:pt x="1720" y="3580"/>
                                <a:pt x="1746" y="3580"/>
                              </a:cubicBezTo>
                              <a:cubicBezTo>
                                <a:pt x="1850" y="3532"/>
                                <a:pt x="1980" y="3556"/>
                                <a:pt x="2006" y="3437"/>
                              </a:cubicBezTo>
                              <a:cubicBezTo>
                                <a:pt x="2032" y="3317"/>
                                <a:pt x="1850" y="3317"/>
                                <a:pt x="1798" y="3246"/>
                              </a:cubicBezTo>
                              <a:cubicBezTo>
                                <a:pt x="1694" y="3293"/>
                                <a:pt x="1589" y="3317"/>
                                <a:pt x="1589" y="3198"/>
                              </a:cubicBezTo>
                              <a:cubicBezTo>
                                <a:pt x="1563" y="3031"/>
                                <a:pt x="1589" y="2888"/>
                                <a:pt x="1772" y="2768"/>
                              </a:cubicBezTo>
                              <a:cubicBezTo>
                                <a:pt x="1954" y="2864"/>
                                <a:pt x="1772" y="3031"/>
                                <a:pt x="1850" y="3174"/>
                              </a:cubicBezTo>
                              <a:cubicBezTo>
                                <a:pt x="1954" y="3150"/>
                                <a:pt x="2032" y="2935"/>
                                <a:pt x="2137" y="3079"/>
                              </a:cubicBezTo>
                              <a:cubicBezTo>
                                <a:pt x="2267" y="3246"/>
                                <a:pt x="2345" y="3484"/>
                                <a:pt x="2163" y="3651"/>
                              </a:cubicBezTo>
                              <a:cubicBezTo>
                                <a:pt x="1980" y="3795"/>
                                <a:pt x="1850" y="3962"/>
                                <a:pt x="1694" y="4153"/>
                              </a:cubicBezTo>
                              <a:cubicBezTo>
                                <a:pt x="1641" y="4248"/>
                                <a:pt x="1537" y="4296"/>
                                <a:pt x="1615" y="4463"/>
                              </a:cubicBezTo>
                              <a:cubicBezTo>
                                <a:pt x="1902" y="4367"/>
                                <a:pt x="2006" y="4105"/>
                                <a:pt x="2189" y="3842"/>
                              </a:cubicBezTo>
                              <a:cubicBezTo>
                                <a:pt x="2241" y="4177"/>
                                <a:pt x="2293" y="4439"/>
                                <a:pt x="2345" y="4725"/>
                              </a:cubicBezTo>
                              <a:cubicBezTo>
                                <a:pt x="2241" y="4630"/>
                                <a:pt x="2241" y="4463"/>
                                <a:pt x="2137" y="4367"/>
                              </a:cubicBezTo>
                              <a:close/>
                              <a:moveTo>
                                <a:pt x="2137" y="2768"/>
                              </a:moveTo>
                              <a:cubicBezTo>
                                <a:pt x="2006" y="2434"/>
                                <a:pt x="2163" y="2148"/>
                                <a:pt x="2293" y="1718"/>
                              </a:cubicBezTo>
                              <a:cubicBezTo>
                                <a:pt x="2527" y="2172"/>
                                <a:pt x="2189" y="2458"/>
                                <a:pt x="2137" y="2768"/>
                              </a:cubicBezTo>
                              <a:close/>
                              <a:moveTo>
                                <a:pt x="2215" y="1551"/>
                              </a:moveTo>
                              <a:cubicBezTo>
                                <a:pt x="2084" y="1718"/>
                                <a:pt x="2058" y="1527"/>
                                <a:pt x="1980" y="1527"/>
                              </a:cubicBezTo>
                              <a:cubicBezTo>
                                <a:pt x="1902" y="1551"/>
                                <a:pt x="1798" y="1551"/>
                                <a:pt x="1772" y="1432"/>
                              </a:cubicBezTo>
                              <a:cubicBezTo>
                                <a:pt x="1746" y="1312"/>
                                <a:pt x="1824" y="1265"/>
                                <a:pt x="1902" y="1241"/>
                              </a:cubicBezTo>
                              <a:cubicBezTo>
                                <a:pt x="2006" y="1193"/>
                                <a:pt x="2084" y="1145"/>
                                <a:pt x="2163" y="1145"/>
                              </a:cubicBezTo>
                              <a:cubicBezTo>
                                <a:pt x="2345" y="1122"/>
                                <a:pt x="2553" y="978"/>
                                <a:pt x="2684" y="1122"/>
                              </a:cubicBezTo>
                              <a:cubicBezTo>
                                <a:pt x="2866" y="1336"/>
                                <a:pt x="2684" y="1503"/>
                                <a:pt x="2527" y="1718"/>
                              </a:cubicBezTo>
                              <a:cubicBezTo>
                                <a:pt x="2449" y="1384"/>
                                <a:pt x="2423" y="1336"/>
                                <a:pt x="2215" y="1551"/>
                              </a:cubicBezTo>
                              <a:close/>
                              <a:moveTo>
                                <a:pt x="2632" y="2721"/>
                              </a:moveTo>
                              <a:cubicBezTo>
                                <a:pt x="2553" y="2721"/>
                                <a:pt x="2527" y="2673"/>
                                <a:pt x="2553" y="2625"/>
                              </a:cubicBezTo>
                              <a:cubicBezTo>
                                <a:pt x="2579" y="2601"/>
                                <a:pt x="2606" y="2530"/>
                                <a:pt x="2632" y="2506"/>
                              </a:cubicBezTo>
                              <a:cubicBezTo>
                                <a:pt x="2658" y="2554"/>
                                <a:pt x="2710" y="2554"/>
                                <a:pt x="2710" y="2601"/>
                              </a:cubicBezTo>
                              <a:cubicBezTo>
                                <a:pt x="2736" y="2649"/>
                                <a:pt x="2710" y="2697"/>
                                <a:pt x="2632" y="2721"/>
                              </a:cubicBezTo>
                              <a:close/>
                              <a:moveTo>
                                <a:pt x="3622" y="3484"/>
                              </a:moveTo>
                              <a:cubicBezTo>
                                <a:pt x="3491" y="3508"/>
                                <a:pt x="3361" y="3604"/>
                                <a:pt x="3257" y="3532"/>
                              </a:cubicBezTo>
                              <a:cubicBezTo>
                                <a:pt x="3153" y="3461"/>
                                <a:pt x="3075" y="3293"/>
                                <a:pt x="3022" y="3198"/>
                              </a:cubicBezTo>
                              <a:cubicBezTo>
                                <a:pt x="2892" y="2840"/>
                                <a:pt x="2840" y="2458"/>
                                <a:pt x="2632" y="2124"/>
                              </a:cubicBezTo>
                              <a:cubicBezTo>
                                <a:pt x="2553" y="2028"/>
                                <a:pt x="2632" y="1909"/>
                                <a:pt x="2814" y="1790"/>
                              </a:cubicBezTo>
                              <a:cubicBezTo>
                                <a:pt x="2944" y="2124"/>
                                <a:pt x="2892" y="2506"/>
                                <a:pt x="3283" y="2744"/>
                              </a:cubicBezTo>
                              <a:cubicBezTo>
                                <a:pt x="3413" y="2816"/>
                                <a:pt x="3283" y="2935"/>
                                <a:pt x="3309" y="3031"/>
                              </a:cubicBezTo>
                              <a:cubicBezTo>
                                <a:pt x="3335" y="3103"/>
                                <a:pt x="3335" y="3222"/>
                                <a:pt x="3439" y="3222"/>
                              </a:cubicBezTo>
                              <a:cubicBezTo>
                                <a:pt x="3544" y="3222"/>
                                <a:pt x="3648" y="3174"/>
                                <a:pt x="3622" y="3031"/>
                              </a:cubicBezTo>
                              <a:cubicBezTo>
                                <a:pt x="3648" y="2983"/>
                                <a:pt x="3622" y="2935"/>
                                <a:pt x="3622" y="2840"/>
                              </a:cubicBezTo>
                              <a:cubicBezTo>
                                <a:pt x="3778" y="3055"/>
                                <a:pt x="3830" y="3270"/>
                                <a:pt x="3830" y="3484"/>
                              </a:cubicBezTo>
                              <a:cubicBezTo>
                                <a:pt x="3804" y="3556"/>
                                <a:pt x="3700" y="3461"/>
                                <a:pt x="3622" y="3484"/>
                              </a:cubicBezTo>
                              <a:close/>
                              <a:moveTo>
                                <a:pt x="3517" y="1838"/>
                              </a:moveTo>
                              <a:cubicBezTo>
                                <a:pt x="3596" y="1742"/>
                                <a:pt x="3622" y="1861"/>
                                <a:pt x="3674" y="1957"/>
                              </a:cubicBezTo>
                              <a:cubicBezTo>
                                <a:pt x="3674" y="1981"/>
                                <a:pt x="3648" y="2005"/>
                                <a:pt x="3674" y="1957"/>
                              </a:cubicBezTo>
                              <a:cubicBezTo>
                                <a:pt x="3674" y="1933"/>
                                <a:pt x="3413" y="1933"/>
                                <a:pt x="3517" y="1838"/>
                              </a:cubicBezTo>
                              <a:close/>
                              <a:moveTo>
                                <a:pt x="4221" y="3842"/>
                              </a:moveTo>
                              <a:cubicBezTo>
                                <a:pt x="4247" y="3795"/>
                                <a:pt x="4247" y="3771"/>
                                <a:pt x="4299" y="3747"/>
                              </a:cubicBezTo>
                              <a:cubicBezTo>
                                <a:pt x="4351" y="3747"/>
                                <a:pt x="4403" y="3771"/>
                                <a:pt x="4429" y="3819"/>
                              </a:cubicBezTo>
                              <a:cubicBezTo>
                                <a:pt x="4482" y="3986"/>
                                <a:pt x="4508" y="4153"/>
                                <a:pt x="4586" y="4367"/>
                              </a:cubicBezTo>
                              <a:cubicBezTo>
                                <a:pt x="4273" y="4224"/>
                                <a:pt x="4117" y="4105"/>
                                <a:pt x="4221" y="3842"/>
                              </a:cubicBezTo>
                              <a:close/>
                              <a:moveTo>
                                <a:pt x="4065" y="2625"/>
                              </a:moveTo>
                              <a:cubicBezTo>
                                <a:pt x="4091" y="2768"/>
                                <a:pt x="4195" y="2864"/>
                                <a:pt x="4117" y="3007"/>
                              </a:cubicBezTo>
                              <a:cubicBezTo>
                                <a:pt x="4091" y="3007"/>
                                <a:pt x="4013" y="3031"/>
                                <a:pt x="4013" y="3007"/>
                              </a:cubicBezTo>
                              <a:cubicBezTo>
                                <a:pt x="3882" y="2864"/>
                                <a:pt x="3882" y="2721"/>
                                <a:pt x="3960" y="2530"/>
                              </a:cubicBezTo>
                              <a:cubicBezTo>
                                <a:pt x="4013" y="2577"/>
                                <a:pt x="4091" y="2601"/>
                                <a:pt x="4065" y="2625"/>
                              </a:cubicBezTo>
                              <a:close/>
                              <a:moveTo>
                                <a:pt x="4403" y="1861"/>
                              </a:moveTo>
                              <a:cubicBezTo>
                                <a:pt x="4273" y="1933"/>
                                <a:pt x="4143" y="1838"/>
                                <a:pt x="4091" y="1766"/>
                              </a:cubicBezTo>
                              <a:cubicBezTo>
                                <a:pt x="3830" y="1432"/>
                                <a:pt x="3570" y="1456"/>
                                <a:pt x="3257" y="1718"/>
                              </a:cubicBezTo>
                              <a:cubicBezTo>
                                <a:pt x="3127" y="1456"/>
                                <a:pt x="3101" y="1289"/>
                                <a:pt x="3231" y="1098"/>
                              </a:cubicBezTo>
                              <a:cubicBezTo>
                                <a:pt x="3387" y="835"/>
                                <a:pt x="3465" y="787"/>
                                <a:pt x="3726" y="907"/>
                              </a:cubicBezTo>
                              <a:cubicBezTo>
                                <a:pt x="3778" y="931"/>
                                <a:pt x="3882" y="1002"/>
                                <a:pt x="3934" y="1050"/>
                              </a:cubicBezTo>
                              <a:cubicBezTo>
                                <a:pt x="4065" y="1312"/>
                                <a:pt x="4273" y="1432"/>
                                <a:pt x="4534" y="1527"/>
                              </a:cubicBezTo>
                              <a:cubicBezTo>
                                <a:pt x="4664" y="1575"/>
                                <a:pt x="4690" y="1647"/>
                                <a:pt x="4690" y="1742"/>
                              </a:cubicBezTo>
                              <a:cubicBezTo>
                                <a:pt x="4638" y="1861"/>
                                <a:pt x="4482" y="1814"/>
                                <a:pt x="4403" y="1861"/>
                              </a:cubicBezTo>
                              <a:close/>
                              <a:moveTo>
                                <a:pt x="4742" y="2601"/>
                              </a:moveTo>
                              <a:cubicBezTo>
                                <a:pt x="4768" y="2410"/>
                                <a:pt x="4742" y="2196"/>
                                <a:pt x="4951" y="1981"/>
                              </a:cubicBezTo>
                              <a:cubicBezTo>
                                <a:pt x="5029" y="2219"/>
                                <a:pt x="5107" y="2434"/>
                                <a:pt x="5159" y="2625"/>
                              </a:cubicBezTo>
                              <a:cubicBezTo>
                                <a:pt x="5003" y="2530"/>
                                <a:pt x="4872" y="2554"/>
                                <a:pt x="4742" y="2601"/>
                              </a:cubicBezTo>
                              <a:close/>
                              <a:moveTo>
                                <a:pt x="4742" y="1265"/>
                              </a:moveTo>
                              <a:cubicBezTo>
                                <a:pt x="5211" y="1241"/>
                                <a:pt x="5498" y="1456"/>
                                <a:pt x="5758" y="1694"/>
                              </a:cubicBezTo>
                              <a:cubicBezTo>
                                <a:pt x="5315" y="1814"/>
                                <a:pt x="5055" y="1551"/>
                                <a:pt x="4742" y="1265"/>
                              </a:cubicBezTo>
                              <a:close/>
                              <a:moveTo>
                                <a:pt x="6879" y="2410"/>
                              </a:moveTo>
                              <a:cubicBezTo>
                                <a:pt x="6957" y="2410"/>
                                <a:pt x="7009" y="2458"/>
                                <a:pt x="7035" y="2554"/>
                              </a:cubicBezTo>
                              <a:cubicBezTo>
                                <a:pt x="7035" y="2577"/>
                                <a:pt x="7035" y="2625"/>
                                <a:pt x="7009" y="2625"/>
                              </a:cubicBezTo>
                              <a:cubicBezTo>
                                <a:pt x="6931" y="2649"/>
                                <a:pt x="6879" y="2601"/>
                                <a:pt x="6853" y="2530"/>
                              </a:cubicBezTo>
                              <a:cubicBezTo>
                                <a:pt x="6800" y="2482"/>
                                <a:pt x="6827" y="2434"/>
                                <a:pt x="6879" y="2410"/>
                              </a:cubicBezTo>
                              <a:close/>
                              <a:moveTo>
                                <a:pt x="7139" y="3007"/>
                              </a:moveTo>
                              <a:cubicBezTo>
                                <a:pt x="7061" y="3150"/>
                                <a:pt x="6957" y="3031"/>
                                <a:pt x="6879" y="2983"/>
                              </a:cubicBezTo>
                              <a:cubicBezTo>
                                <a:pt x="6722" y="2935"/>
                                <a:pt x="6566" y="2912"/>
                                <a:pt x="6566" y="2673"/>
                              </a:cubicBezTo>
                              <a:cubicBezTo>
                                <a:pt x="6748" y="2721"/>
                                <a:pt x="6827" y="2864"/>
                                <a:pt x="6983" y="2840"/>
                              </a:cubicBezTo>
                              <a:cubicBezTo>
                                <a:pt x="7061" y="2816"/>
                                <a:pt x="7217" y="2864"/>
                                <a:pt x="7139" y="3007"/>
                              </a:cubicBezTo>
                              <a:close/>
                              <a:moveTo>
                                <a:pt x="1798" y="18569"/>
                              </a:moveTo>
                              <a:cubicBezTo>
                                <a:pt x="1824" y="18497"/>
                                <a:pt x="1850" y="18401"/>
                                <a:pt x="1954" y="18378"/>
                              </a:cubicBezTo>
                              <a:cubicBezTo>
                                <a:pt x="2058" y="18354"/>
                                <a:pt x="2084" y="18425"/>
                                <a:pt x="2110" y="18497"/>
                              </a:cubicBezTo>
                              <a:cubicBezTo>
                                <a:pt x="2163" y="18592"/>
                                <a:pt x="2267" y="18664"/>
                                <a:pt x="2293" y="18760"/>
                              </a:cubicBezTo>
                              <a:cubicBezTo>
                                <a:pt x="2371" y="18974"/>
                                <a:pt x="2423" y="19141"/>
                                <a:pt x="2501" y="19404"/>
                              </a:cubicBezTo>
                              <a:cubicBezTo>
                                <a:pt x="2084" y="19189"/>
                                <a:pt x="1798" y="18855"/>
                                <a:pt x="1798" y="18569"/>
                              </a:cubicBezTo>
                              <a:close/>
                              <a:moveTo>
                                <a:pt x="2970" y="18449"/>
                              </a:moveTo>
                              <a:cubicBezTo>
                                <a:pt x="2996" y="18616"/>
                                <a:pt x="2710" y="18569"/>
                                <a:pt x="2736" y="18760"/>
                              </a:cubicBezTo>
                              <a:cubicBezTo>
                                <a:pt x="2736" y="18879"/>
                                <a:pt x="2840" y="18998"/>
                                <a:pt x="2736" y="19189"/>
                              </a:cubicBezTo>
                              <a:cubicBezTo>
                                <a:pt x="2501" y="18950"/>
                                <a:pt x="2475" y="18354"/>
                                <a:pt x="2606" y="18211"/>
                              </a:cubicBezTo>
                              <a:cubicBezTo>
                                <a:pt x="2658" y="18115"/>
                                <a:pt x="2736" y="18163"/>
                                <a:pt x="2814" y="18163"/>
                              </a:cubicBezTo>
                              <a:cubicBezTo>
                                <a:pt x="2892" y="18163"/>
                                <a:pt x="2970" y="18187"/>
                                <a:pt x="2970" y="18306"/>
                              </a:cubicBezTo>
                              <a:cubicBezTo>
                                <a:pt x="2996" y="18354"/>
                                <a:pt x="2970" y="18401"/>
                                <a:pt x="2970" y="18449"/>
                              </a:cubicBezTo>
                              <a:close/>
                              <a:moveTo>
                                <a:pt x="5055" y="19595"/>
                              </a:moveTo>
                              <a:cubicBezTo>
                                <a:pt x="5133" y="19523"/>
                                <a:pt x="5237" y="19571"/>
                                <a:pt x="5315" y="19643"/>
                              </a:cubicBezTo>
                              <a:cubicBezTo>
                                <a:pt x="5472" y="19786"/>
                                <a:pt x="5628" y="19905"/>
                                <a:pt x="5550" y="20120"/>
                              </a:cubicBezTo>
                              <a:cubicBezTo>
                                <a:pt x="5341" y="20168"/>
                                <a:pt x="5341" y="19929"/>
                                <a:pt x="5133" y="19977"/>
                              </a:cubicBezTo>
                              <a:cubicBezTo>
                                <a:pt x="5029" y="20024"/>
                                <a:pt x="4951" y="19929"/>
                                <a:pt x="4977" y="19834"/>
                              </a:cubicBezTo>
                              <a:cubicBezTo>
                                <a:pt x="4977" y="19738"/>
                                <a:pt x="4951" y="19643"/>
                                <a:pt x="5055" y="19595"/>
                              </a:cubicBezTo>
                              <a:close/>
                              <a:moveTo>
                                <a:pt x="4455" y="18258"/>
                              </a:moveTo>
                              <a:cubicBezTo>
                                <a:pt x="4560" y="18401"/>
                                <a:pt x="4429" y="18592"/>
                                <a:pt x="4560" y="18736"/>
                              </a:cubicBezTo>
                              <a:cubicBezTo>
                                <a:pt x="4664" y="18855"/>
                                <a:pt x="4820" y="18974"/>
                                <a:pt x="4951" y="19141"/>
                              </a:cubicBezTo>
                              <a:cubicBezTo>
                                <a:pt x="4638" y="19141"/>
                                <a:pt x="4351" y="19213"/>
                                <a:pt x="4247" y="19547"/>
                              </a:cubicBezTo>
                              <a:cubicBezTo>
                                <a:pt x="4039" y="19094"/>
                                <a:pt x="4091" y="18736"/>
                                <a:pt x="4455" y="18258"/>
                              </a:cubicBezTo>
                              <a:close/>
                              <a:moveTo>
                                <a:pt x="4508" y="19571"/>
                              </a:moveTo>
                              <a:cubicBezTo>
                                <a:pt x="4482" y="19428"/>
                                <a:pt x="4508" y="19332"/>
                                <a:pt x="4690" y="19308"/>
                              </a:cubicBezTo>
                              <a:cubicBezTo>
                                <a:pt x="4742" y="19308"/>
                                <a:pt x="4820" y="19332"/>
                                <a:pt x="4846" y="19356"/>
                              </a:cubicBezTo>
                              <a:cubicBezTo>
                                <a:pt x="4846" y="19476"/>
                                <a:pt x="4794" y="19595"/>
                                <a:pt x="4690" y="19643"/>
                              </a:cubicBezTo>
                              <a:cubicBezTo>
                                <a:pt x="4586" y="19643"/>
                                <a:pt x="4534" y="19595"/>
                                <a:pt x="4508" y="19571"/>
                              </a:cubicBezTo>
                              <a:close/>
                              <a:moveTo>
                                <a:pt x="4534" y="20120"/>
                              </a:moveTo>
                              <a:cubicBezTo>
                                <a:pt x="4221" y="20072"/>
                                <a:pt x="4221" y="20072"/>
                                <a:pt x="4247" y="19643"/>
                              </a:cubicBezTo>
                              <a:cubicBezTo>
                                <a:pt x="4377" y="19857"/>
                                <a:pt x="4508" y="19953"/>
                                <a:pt x="4534" y="20120"/>
                              </a:cubicBezTo>
                              <a:close/>
                              <a:moveTo>
                                <a:pt x="3283" y="18950"/>
                              </a:moveTo>
                              <a:cubicBezTo>
                                <a:pt x="3101" y="18879"/>
                                <a:pt x="3283" y="18688"/>
                                <a:pt x="3309" y="18545"/>
                              </a:cubicBezTo>
                              <a:cubicBezTo>
                                <a:pt x="3335" y="18354"/>
                                <a:pt x="3491" y="18282"/>
                                <a:pt x="3726" y="18330"/>
                              </a:cubicBezTo>
                              <a:cubicBezTo>
                                <a:pt x="3674" y="18497"/>
                                <a:pt x="3622" y="18592"/>
                                <a:pt x="3570" y="18688"/>
                              </a:cubicBezTo>
                              <a:cubicBezTo>
                                <a:pt x="3491" y="18807"/>
                                <a:pt x="3465" y="19022"/>
                                <a:pt x="3283" y="18950"/>
                              </a:cubicBezTo>
                              <a:close/>
                              <a:moveTo>
                                <a:pt x="3830" y="18688"/>
                              </a:moveTo>
                              <a:cubicBezTo>
                                <a:pt x="4091" y="19046"/>
                                <a:pt x="3986" y="19428"/>
                                <a:pt x="3908" y="19810"/>
                              </a:cubicBezTo>
                              <a:cubicBezTo>
                                <a:pt x="3882" y="19905"/>
                                <a:pt x="3726" y="19881"/>
                                <a:pt x="3648" y="19762"/>
                              </a:cubicBezTo>
                              <a:cubicBezTo>
                                <a:pt x="3387" y="19308"/>
                                <a:pt x="3387" y="19308"/>
                                <a:pt x="3830" y="18688"/>
                              </a:cubicBezTo>
                              <a:close/>
                              <a:moveTo>
                                <a:pt x="5159" y="21051"/>
                              </a:moveTo>
                              <a:cubicBezTo>
                                <a:pt x="4560" y="20860"/>
                                <a:pt x="3934" y="20740"/>
                                <a:pt x="3517" y="20192"/>
                              </a:cubicBezTo>
                              <a:cubicBezTo>
                                <a:pt x="3830" y="20096"/>
                                <a:pt x="4091" y="19953"/>
                                <a:pt x="4299" y="20311"/>
                              </a:cubicBezTo>
                              <a:cubicBezTo>
                                <a:pt x="4299" y="20359"/>
                                <a:pt x="4429" y="20406"/>
                                <a:pt x="4482" y="20382"/>
                              </a:cubicBezTo>
                              <a:cubicBezTo>
                                <a:pt x="4924" y="20215"/>
                                <a:pt x="4977" y="20526"/>
                                <a:pt x="5055" y="20764"/>
                              </a:cubicBezTo>
                              <a:cubicBezTo>
                                <a:pt x="5107" y="20860"/>
                                <a:pt x="5211" y="20908"/>
                                <a:pt x="5159" y="21051"/>
                              </a:cubicBezTo>
                              <a:close/>
                              <a:moveTo>
                                <a:pt x="5420" y="20860"/>
                              </a:moveTo>
                              <a:cubicBezTo>
                                <a:pt x="5211" y="20836"/>
                                <a:pt x="5133" y="20693"/>
                                <a:pt x="5107" y="20526"/>
                              </a:cubicBezTo>
                              <a:cubicBezTo>
                                <a:pt x="5081" y="20382"/>
                                <a:pt x="5185" y="20359"/>
                                <a:pt x="5315" y="20382"/>
                              </a:cubicBezTo>
                              <a:cubicBezTo>
                                <a:pt x="5550" y="20430"/>
                                <a:pt x="5836" y="20239"/>
                                <a:pt x="5993" y="20573"/>
                              </a:cubicBezTo>
                              <a:cubicBezTo>
                                <a:pt x="5915" y="20669"/>
                                <a:pt x="5810" y="20669"/>
                                <a:pt x="5680" y="20621"/>
                              </a:cubicBezTo>
                              <a:cubicBezTo>
                                <a:pt x="5524" y="20550"/>
                                <a:pt x="5367" y="20478"/>
                                <a:pt x="5472" y="20740"/>
                              </a:cubicBezTo>
                              <a:cubicBezTo>
                                <a:pt x="5498" y="20812"/>
                                <a:pt x="5524" y="20860"/>
                                <a:pt x="5420" y="20860"/>
                              </a:cubicBezTo>
                              <a:close/>
                              <a:moveTo>
                                <a:pt x="6540" y="20860"/>
                              </a:moveTo>
                              <a:cubicBezTo>
                                <a:pt x="6253" y="20908"/>
                                <a:pt x="6045" y="21099"/>
                                <a:pt x="5654" y="21051"/>
                              </a:cubicBezTo>
                              <a:cubicBezTo>
                                <a:pt x="5915" y="20812"/>
                                <a:pt x="6201" y="20812"/>
                                <a:pt x="6436" y="20669"/>
                              </a:cubicBezTo>
                              <a:cubicBezTo>
                                <a:pt x="6514" y="20621"/>
                                <a:pt x="6644" y="20621"/>
                                <a:pt x="6670" y="20740"/>
                              </a:cubicBezTo>
                              <a:cubicBezTo>
                                <a:pt x="6696" y="20836"/>
                                <a:pt x="6592" y="20860"/>
                                <a:pt x="6540" y="20860"/>
                              </a:cubicBezTo>
                              <a:close/>
                              <a:moveTo>
                                <a:pt x="20636" y="7184"/>
                              </a:moveTo>
                              <a:cubicBezTo>
                                <a:pt x="20662" y="7566"/>
                                <a:pt x="20662" y="7948"/>
                                <a:pt x="20688" y="8425"/>
                              </a:cubicBezTo>
                              <a:cubicBezTo>
                                <a:pt x="20245" y="7900"/>
                                <a:pt x="20610" y="7423"/>
                                <a:pt x="20349" y="6874"/>
                              </a:cubicBezTo>
                              <a:cubicBezTo>
                                <a:pt x="20558" y="6969"/>
                                <a:pt x="20636" y="7064"/>
                                <a:pt x="20636" y="7184"/>
                              </a:cubicBezTo>
                              <a:close/>
                              <a:moveTo>
                                <a:pt x="11907" y="7876"/>
                              </a:moveTo>
                              <a:cubicBezTo>
                                <a:pt x="11933" y="7852"/>
                                <a:pt x="11907" y="7781"/>
                                <a:pt x="11933" y="7733"/>
                              </a:cubicBezTo>
                              <a:cubicBezTo>
                                <a:pt x="11986" y="7757"/>
                                <a:pt x="12064" y="7804"/>
                                <a:pt x="12090" y="7804"/>
                              </a:cubicBezTo>
                              <a:cubicBezTo>
                                <a:pt x="12220" y="7971"/>
                                <a:pt x="12272" y="8139"/>
                                <a:pt x="12142" y="8306"/>
                              </a:cubicBezTo>
                              <a:cubicBezTo>
                                <a:pt x="12116" y="8353"/>
                                <a:pt x="12038" y="8377"/>
                                <a:pt x="11986" y="8329"/>
                              </a:cubicBezTo>
                              <a:cubicBezTo>
                                <a:pt x="11803" y="8186"/>
                                <a:pt x="11855" y="8043"/>
                                <a:pt x="11907" y="7876"/>
                              </a:cubicBezTo>
                              <a:close/>
                              <a:moveTo>
                                <a:pt x="6123" y="16946"/>
                              </a:moveTo>
                              <a:cubicBezTo>
                                <a:pt x="5446" y="15442"/>
                                <a:pt x="5680" y="14105"/>
                                <a:pt x="6722" y="12840"/>
                              </a:cubicBezTo>
                              <a:cubicBezTo>
                                <a:pt x="6983" y="12530"/>
                                <a:pt x="7322" y="12244"/>
                                <a:pt x="7660" y="11981"/>
                              </a:cubicBezTo>
                              <a:cubicBezTo>
                                <a:pt x="8286" y="11432"/>
                                <a:pt x="8755" y="10740"/>
                                <a:pt x="9458" y="10239"/>
                              </a:cubicBezTo>
                              <a:cubicBezTo>
                                <a:pt x="9771" y="10024"/>
                                <a:pt x="10110" y="9905"/>
                                <a:pt x="10448" y="9690"/>
                              </a:cubicBezTo>
                              <a:cubicBezTo>
                                <a:pt x="11334" y="9069"/>
                                <a:pt x="12298" y="8544"/>
                                <a:pt x="13314" y="8210"/>
                              </a:cubicBezTo>
                              <a:cubicBezTo>
                                <a:pt x="13888" y="8019"/>
                                <a:pt x="14331" y="7637"/>
                                <a:pt x="14826" y="7351"/>
                              </a:cubicBezTo>
                              <a:cubicBezTo>
                                <a:pt x="15164" y="7160"/>
                                <a:pt x="15529" y="6969"/>
                                <a:pt x="15894" y="6826"/>
                              </a:cubicBezTo>
                              <a:cubicBezTo>
                                <a:pt x="16676" y="6516"/>
                                <a:pt x="17405" y="6158"/>
                                <a:pt x="18213" y="5943"/>
                              </a:cubicBezTo>
                              <a:cubicBezTo>
                                <a:pt x="18578" y="5847"/>
                                <a:pt x="18890" y="5728"/>
                                <a:pt x="19255" y="5847"/>
                              </a:cubicBezTo>
                              <a:cubicBezTo>
                                <a:pt x="19724" y="5990"/>
                                <a:pt x="20141" y="6372"/>
                                <a:pt x="20193" y="6802"/>
                              </a:cubicBezTo>
                              <a:cubicBezTo>
                                <a:pt x="20480" y="9069"/>
                                <a:pt x="19959" y="11170"/>
                                <a:pt x="18890" y="13175"/>
                              </a:cubicBezTo>
                              <a:cubicBezTo>
                                <a:pt x="18630" y="13676"/>
                                <a:pt x="18499" y="14249"/>
                                <a:pt x="18161" y="14726"/>
                              </a:cubicBezTo>
                              <a:cubicBezTo>
                                <a:pt x="17796" y="15299"/>
                                <a:pt x="17509" y="15943"/>
                                <a:pt x="17040" y="16421"/>
                              </a:cubicBezTo>
                              <a:cubicBezTo>
                                <a:pt x="16337" y="17137"/>
                                <a:pt x="15425" y="17662"/>
                                <a:pt x="14383" y="17900"/>
                              </a:cubicBezTo>
                              <a:cubicBezTo>
                                <a:pt x="14252" y="17924"/>
                                <a:pt x="14148" y="17924"/>
                                <a:pt x="14044" y="17948"/>
                              </a:cubicBezTo>
                              <a:cubicBezTo>
                                <a:pt x="13419" y="18043"/>
                                <a:pt x="12897" y="18354"/>
                                <a:pt x="12272" y="18449"/>
                              </a:cubicBezTo>
                              <a:cubicBezTo>
                                <a:pt x="11334" y="18640"/>
                                <a:pt x="10370" y="18616"/>
                                <a:pt x="9406" y="18736"/>
                              </a:cubicBezTo>
                              <a:cubicBezTo>
                                <a:pt x="9250" y="18760"/>
                                <a:pt x="9067" y="18783"/>
                                <a:pt x="8911" y="18783"/>
                              </a:cubicBezTo>
                              <a:cubicBezTo>
                                <a:pt x="8546" y="18831"/>
                                <a:pt x="8234" y="18807"/>
                                <a:pt x="7921" y="18592"/>
                              </a:cubicBezTo>
                              <a:cubicBezTo>
                                <a:pt x="7791" y="18497"/>
                                <a:pt x="7608" y="18425"/>
                                <a:pt x="7426" y="18354"/>
                              </a:cubicBezTo>
                              <a:cubicBezTo>
                                <a:pt x="7139" y="18258"/>
                                <a:pt x="6879" y="18139"/>
                                <a:pt x="6722" y="17805"/>
                              </a:cubicBezTo>
                              <a:cubicBezTo>
                                <a:pt x="6618" y="17471"/>
                                <a:pt x="6279" y="17280"/>
                                <a:pt x="6123" y="16946"/>
                              </a:cubicBezTo>
                              <a:close/>
                              <a:moveTo>
                                <a:pt x="9015" y="20311"/>
                              </a:moveTo>
                              <a:cubicBezTo>
                                <a:pt x="9432" y="20311"/>
                                <a:pt x="9432" y="20311"/>
                                <a:pt x="9745" y="20526"/>
                              </a:cubicBezTo>
                              <a:cubicBezTo>
                                <a:pt x="9432" y="20693"/>
                                <a:pt x="9250" y="20573"/>
                                <a:pt x="9015" y="20311"/>
                              </a:cubicBezTo>
                              <a:close/>
                              <a:moveTo>
                                <a:pt x="14617" y="20120"/>
                              </a:moveTo>
                              <a:cubicBezTo>
                                <a:pt x="14565" y="20359"/>
                                <a:pt x="14513" y="20382"/>
                                <a:pt x="13992" y="20430"/>
                              </a:cubicBezTo>
                              <a:cubicBezTo>
                                <a:pt x="14122" y="20263"/>
                                <a:pt x="14226" y="20120"/>
                                <a:pt x="14357" y="19977"/>
                              </a:cubicBezTo>
                              <a:cubicBezTo>
                                <a:pt x="14409" y="19905"/>
                                <a:pt x="14487" y="19905"/>
                                <a:pt x="14565" y="19929"/>
                              </a:cubicBezTo>
                              <a:cubicBezTo>
                                <a:pt x="14643" y="19977"/>
                                <a:pt x="14617" y="20048"/>
                                <a:pt x="14617" y="20120"/>
                              </a:cubicBezTo>
                              <a:close/>
                              <a:moveTo>
                                <a:pt x="15946" y="19738"/>
                              </a:moveTo>
                              <a:cubicBezTo>
                                <a:pt x="15711" y="19953"/>
                                <a:pt x="15373" y="20001"/>
                                <a:pt x="14982" y="20144"/>
                              </a:cubicBezTo>
                              <a:cubicBezTo>
                                <a:pt x="15242" y="19762"/>
                                <a:pt x="15607" y="19810"/>
                                <a:pt x="15946" y="19738"/>
                              </a:cubicBezTo>
                              <a:cubicBezTo>
                                <a:pt x="15842" y="19595"/>
                                <a:pt x="15946" y="19476"/>
                                <a:pt x="16102" y="19428"/>
                              </a:cubicBezTo>
                              <a:cubicBezTo>
                                <a:pt x="16154" y="19404"/>
                                <a:pt x="16180" y="19452"/>
                                <a:pt x="16207" y="19499"/>
                              </a:cubicBezTo>
                              <a:cubicBezTo>
                                <a:pt x="16233" y="19690"/>
                                <a:pt x="16050" y="19666"/>
                                <a:pt x="15946" y="19738"/>
                              </a:cubicBezTo>
                              <a:close/>
                              <a:moveTo>
                                <a:pt x="15269" y="19547"/>
                              </a:moveTo>
                              <a:cubicBezTo>
                                <a:pt x="15295" y="19547"/>
                                <a:pt x="15347" y="19571"/>
                                <a:pt x="15347" y="19571"/>
                              </a:cubicBezTo>
                              <a:cubicBezTo>
                                <a:pt x="15347" y="19643"/>
                                <a:pt x="15295" y="19714"/>
                                <a:pt x="15216" y="19714"/>
                              </a:cubicBezTo>
                              <a:cubicBezTo>
                                <a:pt x="15190" y="19690"/>
                                <a:pt x="15164" y="19690"/>
                                <a:pt x="15138" y="19666"/>
                              </a:cubicBezTo>
                              <a:cubicBezTo>
                                <a:pt x="15164" y="19595"/>
                                <a:pt x="15190" y="19571"/>
                                <a:pt x="15269" y="19547"/>
                              </a:cubicBezTo>
                              <a:close/>
                              <a:moveTo>
                                <a:pt x="20688" y="11456"/>
                              </a:moveTo>
                              <a:cubicBezTo>
                                <a:pt x="20662" y="11456"/>
                                <a:pt x="20636" y="11552"/>
                                <a:pt x="20636" y="11599"/>
                              </a:cubicBezTo>
                              <a:cubicBezTo>
                                <a:pt x="20714" y="11957"/>
                                <a:pt x="20662" y="12244"/>
                                <a:pt x="20428" y="12530"/>
                              </a:cubicBezTo>
                              <a:cubicBezTo>
                                <a:pt x="20323" y="12626"/>
                                <a:pt x="20558" y="12793"/>
                                <a:pt x="20558" y="12936"/>
                              </a:cubicBezTo>
                              <a:cubicBezTo>
                                <a:pt x="20610" y="13127"/>
                                <a:pt x="20506" y="13175"/>
                                <a:pt x="20323" y="13151"/>
                              </a:cubicBezTo>
                              <a:lnTo>
                                <a:pt x="20297" y="13127"/>
                              </a:lnTo>
                              <a:cubicBezTo>
                                <a:pt x="20297" y="13127"/>
                                <a:pt x="20297" y="13127"/>
                                <a:pt x="20297" y="13127"/>
                              </a:cubicBezTo>
                              <a:cubicBezTo>
                                <a:pt x="20245" y="13055"/>
                                <a:pt x="20219" y="12960"/>
                                <a:pt x="20115" y="12864"/>
                              </a:cubicBezTo>
                              <a:cubicBezTo>
                                <a:pt x="19985" y="12721"/>
                                <a:pt x="19828" y="12817"/>
                                <a:pt x="19698" y="12864"/>
                              </a:cubicBezTo>
                              <a:cubicBezTo>
                                <a:pt x="19594" y="12888"/>
                                <a:pt x="19542" y="13007"/>
                                <a:pt x="19620" y="13055"/>
                              </a:cubicBezTo>
                              <a:cubicBezTo>
                                <a:pt x="19880" y="13222"/>
                                <a:pt x="19698" y="13413"/>
                                <a:pt x="19646" y="13556"/>
                              </a:cubicBezTo>
                              <a:cubicBezTo>
                                <a:pt x="20037" y="13628"/>
                                <a:pt x="20037" y="13270"/>
                                <a:pt x="20245" y="13151"/>
                              </a:cubicBezTo>
                              <a:cubicBezTo>
                                <a:pt x="20428" y="13556"/>
                                <a:pt x="20141" y="13914"/>
                                <a:pt x="20115" y="14320"/>
                              </a:cubicBezTo>
                              <a:cubicBezTo>
                                <a:pt x="20297" y="14225"/>
                                <a:pt x="20271" y="13962"/>
                                <a:pt x="20454" y="13843"/>
                              </a:cubicBezTo>
                              <a:cubicBezTo>
                                <a:pt x="20584" y="14010"/>
                                <a:pt x="20454" y="14129"/>
                                <a:pt x="20401" y="14272"/>
                              </a:cubicBezTo>
                              <a:cubicBezTo>
                                <a:pt x="20323" y="14511"/>
                                <a:pt x="20219" y="14296"/>
                                <a:pt x="20115" y="14320"/>
                              </a:cubicBezTo>
                              <a:cubicBezTo>
                                <a:pt x="20063" y="14296"/>
                                <a:pt x="20011" y="14320"/>
                                <a:pt x="19985" y="14368"/>
                              </a:cubicBezTo>
                              <a:cubicBezTo>
                                <a:pt x="19959" y="14440"/>
                                <a:pt x="19959" y="14583"/>
                                <a:pt x="19906" y="14654"/>
                              </a:cubicBezTo>
                              <a:cubicBezTo>
                                <a:pt x="19594" y="15012"/>
                                <a:pt x="19463" y="15394"/>
                                <a:pt x="19437" y="15848"/>
                              </a:cubicBezTo>
                              <a:cubicBezTo>
                                <a:pt x="19437" y="16063"/>
                                <a:pt x="19151" y="15943"/>
                                <a:pt x="19099" y="16063"/>
                              </a:cubicBezTo>
                              <a:cubicBezTo>
                                <a:pt x="19047" y="16206"/>
                                <a:pt x="19125" y="16468"/>
                                <a:pt x="19073" y="16492"/>
                              </a:cubicBezTo>
                              <a:cubicBezTo>
                                <a:pt x="18838" y="16564"/>
                                <a:pt x="18786" y="16731"/>
                                <a:pt x="18708" y="16898"/>
                              </a:cubicBezTo>
                              <a:cubicBezTo>
                                <a:pt x="18630" y="17017"/>
                                <a:pt x="18552" y="16922"/>
                                <a:pt x="18499" y="16874"/>
                              </a:cubicBezTo>
                              <a:cubicBezTo>
                                <a:pt x="18473" y="16826"/>
                                <a:pt x="18421" y="16755"/>
                                <a:pt x="18317" y="16826"/>
                              </a:cubicBezTo>
                              <a:cubicBezTo>
                                <a:pt x="18239" y="16898"/>
                                <a:pt x="18291" y="16969"/>
                                <a:pt x="18343" y="17041"/>
                              </a:cubicBezTo>
                              <a:cubicBezTo>
                                <a:pt x="18421" y="17160"/>
                                <a:pt x="18499" y="17280"/>
                                <a:pt x="18630" y="17423"/>
                              </a:cubicBezTo>
                              <a:cubicBezTo>
                                <a:pt x="18265" y="17495"/>
                                <a:pt x="18317" y="17853"/>
                                <a:pt x="18056" y="18067"/>
                              </a:cubicBezTo>
                              <a:cubicBezTo>
                                <a:pt x="17822" y="18258"/>
                                <a:pt x="17587" y="18569"/>
                                <a:pt x="17353" y="18783"/>
                              </a:cubicBezTo>
                              <a:cubicBezTo>
                                <a:pt x="17118" y="18998"/>
                                <a:pt x="16728" y="18950"/>
                                <a:pt x="16545" y="19261"/>
                              </a:cubicBezTo>
                              <a:cubicBezTo>
                                <a:pt x="16441" y="18950"/>
                                <a:pt x="16649" y="18807"/>
                                <a:pt x="16884" y="18736"/>
                              </a:cubicBezTo>
                              <a:cubicBezTo>
                                <a:pt x="17040" y="18712"/>
                                <a:pt x="17197" y="18736"/>
                                <a:pt x="17327" y="18640"/>
                              </a:cubicBezTo>
                              <a:cubicBezTo>
                                <a:pt x="17457" y="18545"/>
                                <a:pt x="17483" y="18497"/>
                                <a:pt x="17275" y="18497"/>
                              </a:cubicBezTo>
                              <a:cubicBezTo>
                                <a:pt x="17197" y="18521"/>
                                <a:pt x="17197" y="18378"/>
                                <a:pt x="17301" y="18354"/>
                              </a:cubicBezTo>
                              <a:cubicBezTo>
                                <a:pt x="17640" y="18282"/>
                                <a:pt x="17822" y="18067"/>
                                <a:pt x="18004" y="17876"/>
                              </a:cubicBezTo>
                              <a:cubicBezTo>
                                <a:pt x="18056" y="17805"/>
                                <a:pt x="18161" y="17757"/>
                                <a:pt x="18083" y="17662"/>
                              </a:cubicBezTo>
                              <a:cubicBezTo>
                                <a:pt x="18004" y="17614"/>
                                <a:pt x="17926" y="17566"/>
                                <a:pt x="17822" y="17614"/>
                              </a:cubicBezTo>
                              <a:cubicBezTo>
                                <a:pt x="17353" y="17876"/>
                                <a:pt x="16858" y="18115"/>
                                <a:pt x="16467" y="18473"/>
                              </a:cubicBezTo>
                              <a:cubicBezTo>
                                <a:pt x="16389" y="18545"/>
                                <a:pt x="16337" y="18592"/>
                                <a:pt x="16415" y="18688"/>
                              </a:cubicBezTo>
                              <a:cubicBezTo>
                                <a:pt x="16441" y="18712"/>
                                <a:pt x="16467" y="18760"/>
                                <a:pt x="16467" y="18783"/>
                              </a:cubicBezTo>
                              <a:cubicBezTo>
                                <a:pt x="16050" y="18807"/>
                                <a:pt x="15998" y="19332"/>
                                <a:pt x="15451" y="19380"/>
                              </a:cubicBezTo>
                              <a:cubicBezTo>
                                <a:pt x="15659" y="19165"/>
                                <a:pt x="15842" y="18998"/>
                                <a:pt x="15972" y="18855"/>
                              </a:cubicBezTo>
                              <a:cubicBezTo>
                                <a:pt x="16050" y="18807"/>
                                <a:pt x="16128" y="18807"/>
                                <a:pt x="16024" y="18712"/>
                              </a:cubicBezTo>
                              <a:cubicBezTo>
                                <a:pt x="15946" y="18664"/>
                                <a:pt x="15894" y="18640"/>
                                <a:pt x="15842" y="18712"/>
                              </a:cubicBezTo>
                              <a:cubicBezTo>
                                <a:pt x="15764" y="18807"/>
                                <a:pt x="15685" y="18927"/>
                                <a:pt x="15581" y="18998"/>
                              </a:cubicBezTo>
                              <a:cubicBezTo>
                                <a:pt x="15477" y="19070"/>
                                <a:pt x="15373" y="19141"/>
                                <a:pt x="15242" y="19094"/>
                              </a:cubicBezTo>
                              <a:cubicBezTo>
                                <a:pt x="15112" y="19070"/>
                                <a:pt x="15112" y="18974"/>
                                <a:pt x="15112" y="18855"/>
                              </a:cubicBezTo>
                              <a:cubicBezTo>
                                <a:pt x="15138" y="18712"/>
                                <a:pt x="14982" y="18712"/>
                                <a:pt x="14878" y="18712"/>
                              </a:cubicBezTo>
                              <a:cubicBezTo>
                                <a:pt x="14747" y="18712"/>
                                <a:pt x="14695" y="18807"/>
                                <a:pt x="14695" y="18927"/>
                              </a:cubicBezTo>
                              <a:cubicBezTo>
                                <a:pt x="14695" y="19094"/>
                                <a:pt x="14773" y="19237"/>
                                <a:pt x="14878" y="19356"/>
                              </a:cubicBezTo>
                              <a:cubicBezTo>
                                <a:pt x="14982" y="19452"/>
                                <a:pt x="14956" y="19571"/>
                                <a:pt x="14878" y="19667"/>
                              </a:cubicBezTo>
                              <a:cubicBezTo>
                                <a:pt x="14852" y="19714"/>
                                <a:pt x="14721" y="19810"/>
                                <a:pt x="14695" y="19738"/>
                              </a:cubicBezTo>
                              <a:cubicBezTo>
                                <a:pt x="14591" y="19404"/>
                                <a:pt x="14331" y="19714"/>
                                <a:pt x="14148" y="19643"/>
                              </a:cubicBezTo>
                              <a:cubicBezTo>
                                <a:pt x="14044" y="19595"/>
                                <a:pt x="14018" y="19643"/>
                                <a:pt x="14096" y="19834"/>
                              </a:cubicBezTo>
                              <a:cubicBezTo>
                                <a:pt x="14200" y="20048"/>
                                <a:pt x="13914" y="20096"/>
                                <a:pt x="13888" y="20239"/>
                              </a:cubicBezTo>
                              <a:cubicBezTo>
                                <a:pt x="13862" y="20311"/>
                                <a:pt x="13731" y="20478"/>
                                <a:pt x="13627" y="20359"/>
                              </a:cubicBezTo>
                              <a:cubicBezTo>
                                <a:pt x="13419" y="20192"/>
                                <a:pt x="13184" y="20311"/>
                                <a:pt x="12976" y="20287"/>
                              </a:cubicBezTo>
                              <a:cubicBezTo>
                                <a:pt x="13080" y="20478"/>
                                <a:pt x="13419" y="20383"/>
                                <a:pt x="13471" y="20621"/>
                              </a:cubicBezTo>
                              <a:cubicBezTo>
                                <a:pt x="13028" y="20764"/>
                                <a:pt x="12533" y="20645"/>
                                <a:pt x="12090" y="20741"/>
                              </a:cubicBezTo>
                              <a:cubicBezTo>
                                <a:pt x="12064" y="20359"/>
                                <a:pt x="12064" y="20359"/>
                                <a:pt x="12350" y="20263"/>
                              </a:cubicBezTo>
                              <a:cubicBezTo>
                                <a:pt x="12507" y="20239"/>
                                <a:pt x="12689" y="20215"/>
                                <a:pt x="12845" y="20192"/>
                              </a:cubicBezTo>
                              <a:cubicBezTo>
                                <a:pt x="12767" y="20144"/>
                                <a:pt x="12845" y="19977"/>
                                <a:pt x="12663" y="19977"/>
                              </a:cubicBezTo>
                              <a:cubicBezTo>
                                <a:pt x="12559" y="19977"/>
                                <a:pt x="12376" y="19929"/>
                                <a:pt x="12350" y="20001"/>
                              </a:cubicBezTo>
                              <a:cubicBezTo>
                                <a:pt x="12116" y="20263"/>
                                <a:pt x="11986" y="20025"/>
                                <a:pt x="11777" y="20001"/>
                              </a:cubicBezTo>
                              <a:cubicBezTo>
                                <a:pt x="11464" y="19953"/>
                                <a:pt x="11647" y="20335"/>
                                <a:pt x="11412" y="20383"/>
                              </a:cubicBezTo>
                              <a:cubicBezTo>
                                <a:pt x="11334" y="20406"/>
                                <a:pt x="11256" y="20383"/>
                                <a:pt x="11204" y="20335"/>
                              </a:cubicBezTo>
                              <a:cubicBezTo>
                                <a:pt x="11126" y="20215"/>
                                <a:pt x="10969" y="20215"/>
                                <a:pt x="10813" y="20168"/>
                              </a:cubicBezTo>
                              <a:cubicBezTo>
                                <a:pt x="10735" y="20144"/>
                                <a:pt x="10448" y="20144"/>
                                <a:pt x="10526" y="20025"/>
                              </a:cubicBezTo>
                              <a:cubicBezTo>
                                <a:pt x="10631" y="19905"/>
                                <a:pt x="10526" y="19714"/>
                                <a:pt x="10709" y="19643"/>
                              </a:cubicBezTo>
                              <a:cubicBezTo>
                                <a:pt x="10891" y="19595"/>
                                <a:pt x="10969" y="19404"/>
                                <a:pt x="11204" y="19428"/>
                              </a:cubicBezTo>
                              <a:cubicBezTo>
                                <a:pt x="11386" y="19428"/>
                                <a:pt x="11438" y="19332"/>
                                <a:pt x="11464" y="19118"/>
                              </a:cubicBezTo>
                              <a:cubicBezTo>
                                <a:pt x="11152" y="19308"/>
                                <a:pt x="10943" y="18974"/>
                                <a:pt x="10605" y="19022"/>
                              </a:cubicBezTo>
                              <a:cubicBezTo>
                                <a:pt x="10448" y="19046"/>
                                <a:pt x="10370" y="19046"/>
                                <a:pt x="10318" y="19213"/>
                              </a:cubicBezTo>
                              <a:cubicBezTo>
                                <a:pt x="10292" y="19261"/>
                                <a:pt x="10318" y="19308"/>
                                <a:pt x="10292" y="19356"/>
                              </a:cubicBezTo>
                              <a:cubicBezTo>
                                <a:pt x="10188" y="19643"/>
                                <a:pt x="10136" y="19666"/>
                                <a:pt x="9875" y="19476"/>
                              </a:cubicBezTo>
                              <a:cubicBezTo>
                                <a:pt x="9797" y="19428"/>
                                <a:pt x="9745" y="19356"/>
                                <a:pt x="9641" y="19428"/>
                              </a:cubicBezTo>
                              <a:cubicBezTo>
                                <a:pt x="9562" y="19523"/>
                                <a:pt x="9667" y="19571"/>
                                <a:pt x="9719" y="19643"/>
                              </a:cubicBezTo>
                              <a:cubicBezTo>
                                <a:pt x="9979" y="19953"/>
                                <a:pt x="10370" y="20120"/>
                                <a:pt x="10657" y="20383"/>
                              </a:cubicBezTo>
                              <a:cubicBezTo>
                                <a:pt x="10683" y="20430"/>
                                <a:pt x="10761" y="20454"/>
                                <a:pt x="10709" y="20526"/>
                              </a:cubicBezTo>
                              <a:cubicBezTo>
                                <a:pt x="10657" y="20597"/>
                                <a:pt x="10500" y="20573"/>
                                <a:pt x="10474" y="20526"/>
                              </a:cubicBezTo>
                              <a:cubicBezTo>
                                <a:pt x="10266" y="20263"/>
                                <a:pt x="9979" y="20287"/>
                                <a:pt x="9693" y="20263"/>
                              </a:cubicBezTo>
                              <a:cubicBezTo>
                                <a:pt x="9250" y="20215"/>
                                <a:pt x="9224" y="20168"/>
                                <a:pt x="9172" y="19666"/>
                              </a:cubicBezTo>
                              <a:cubicBezTo>
                                <a:pt x="9015" y="19857"/>
                                <a:pt x="8833" y="20263"/>
                                <a:pt x="8598" y="19810"/>
                              </a:cubicBezTo>
                              <a:cubicBezTo>
                                <a:pt x="8494" y="19834"/>
                                <a:pt x="8416" y="19881"/>
                                <a:pt x="8338" y="19881"/>
                              </a:cubicBezTo>
                              <a:cubicBezTo>
                                <a:pt x="8025" y="19905"/>
                                <a:pt x="7869" y="19738"/>
                                <a:pt x="8025" y="19452"/>
                              </a:cubicBezTo>
                              <a:cubicBezTo>
                                <a:pt x="8051" y="19380"/>
                                <a:pt x="8103" y="19261"/>
                                <a:pt x="8129" y="19189"/>
                              </a:cubicBezTo>
                              <a:cubicBezTo>
                                <a:pt x="8129" y="19165"/>
                                <a:pt x="8103" y="19165"/>
                                <a:pt x="8103" y="19141"/>
                              </a:cubicBezTo>
                              <a:cubicBezTo>
                                <a:pt x="7973" y="19094"/>
                                <a:pt x="7973" y="19165"/>
                                <a:pt x="7947" y="19237"/>
                              </a:cubicBezTo>
                              <a:cubicBezTo>
                                <a:pt x="7738" y="19499"/>
                                <a:pt x="7712" y="19499"/>
                                <a:pt x="7582" y="19237"/>
                              </a:cubicBezTo>
                              <a:cubicBezTo>
                                <a:pt x="7504" y="19070"/>
                                <a:pt x="7452" y="19118"/>
                                <a:pt x="7322" y="19118"/>
                              </a:cubicBezTo>
                              <a:cubicBezTo>
                                <a:pt x="7061" y="19118"/>
                                <a:pt x="7009" y="18855"/>
                                <a:pt x="6905" y="18688"/>
                              </a:cubicBezTo>
                              <a:cubicBezTo>
                                <a:pt x="6853" y="18592"/>
                                <a:pt x="6905" y="18497"/>
                                <a:pt x="6905" y="18378"/>
                              </a:cubicBezTo>
                              <a:cubicBezTo>
                                <a:pt x="7243" y="18497"/>
                                <a:pt x="7530" y="18569"/>
                                <a:pt x="7817" y="18760"/>
                              </a:cubicBezTo>
                              <a:cubicBezTo>
                                <a:pt x="8051" y="18974"/>
                                <a:pt x="8442" y="18998"/>
                                <a:pt x="8755" y="18974"/>
                              </a:cubicBezTo>
                              <a:cubicBezTo>
                                <a:pt x="9562" y="18950"/>
                                <a:pt x="10344" y="18831"/>
                                <a:pt x="11230" y="18903"/>
                              </a:cubicBezTo>
                              <a:cubicBezTo>
                                <a:pt x="11829" y="18879"/>
                                <a:pt x="12481" y="18831"/>
                                <a:pt x="13028" y="18616"/>
                              </a:cubicBezTo>
                              <a:cubicBezTo>
                                <a:pt x="13575" y="18402"/>
                                <a:pt x="14148" y="18282"/>
                                <a:pt x="14721" y="18139"/>
                              </a:cubicBezTo>
                              <a:cubicBezTo>
                                <a:pt x="14930" y="18091"/>
                                <a:pt x="15034" y="18091"/>
                                <a:pt x="15138" y="18282"/>
                              </a:cubicBezTo>
                              <a:cubicBezTo>
                                <a:pt x="15347" y="18664"/>
                                <a:pt x="15581" y="18640"/>
                                <a:pt x="15868" y="18306"/>
                              </a:cubicBezTo>
                              <a:cubicBezTo>
                                <a:pt x="15946" y="18187"/>
                                <a:pt x="16050" y="18067"/>
                                <a:pt x="16050" y="17900"/>
                              </a:cubicBezTo>
                              <a:cubicBezTo>
                                <a:pt x="15842" y="17948"/>
                                <a:pt x="15842" y="18091"/>
                                <a:pt x="15738" y="18187"/>
                              </a:cubicBezTo>
                              <a:cubicBezTo>
                                <a:pt x="15659" y="18258"/>
                                <a:pt x="15555" y="18354"/>
                                <a:pt x="15451" y="18306"/>
                              </a:cubicBezTo>
                              <a:cubicBezTo>
                                <a:pt x="15321" y="18258"/>
                                <a:pt x="15269" y="18139"/>
                                <a:pt x="15242" y="18044"/>
                              </a:cubicBezTo>
                              <a:cubicBezTo>
                                <a:pt x="15190" y="17900"/>
                                <a:pt x="15295" y="17853"/>
                                <a:pt x="15399" y="17805"/>
                              </a:cubicBezTo>
                              <a:cubicBezTo>
                                <a:pt x="15738" y="17638"/>
                                <a:pt x="16024" y="17471"/>
                                <a:pt x="16441" y="17256"/>
                              </a:cubicBezTo>
                              <a:cubicBezTo>
                                <a:pt x="16389" y="17447"/>
                                <a:pt x="16363" y="17542"/>
                                <a:pt x="16337" y="17662"/>
                              </a:cubicBezTo>
                              <a:cubicBezTo>
                                <a:pt x="16337" y="17733"/>
                                <a:pt x="16337" y="17829"/>
                                <a:pt x="16415" y="17876"/>
                              </a:cubicBezTo>
                              <a:cubicBezTo>
                                <a:pt x="16519" y="17924"/>
                                <a:pt x="16623" y="17900"/>
                                <a:pt x="16728" y="17853"/>
                              </a:cubicBezTo>
                              <a:cubicBezTo>
                                <a:pt x="16936" y="17733"/>
                                <a:pt x="17014" y="17518"/>
                                <a:pt x="17145" y="17351"/>
                              </a:cubicBezTo>
                              <a:cubicBezTo>
                                <a:pt x="17275" y="17351"/>
                                <a:pt x="17249" y="17518"/>
                                <a:pt x="17379" y="17518"/>
                              </a:cubicBezTo>
                              <a:cubicBezTo>
                                <a:pt x="17509" y="17518"/>
                                <a:pt x="17509" y="17423"/>
                                <a:pt x="17535" y="17328"/>
                              </a:cubicBezTo>
                              <a:cubicBezTo>
                                <a:pt x="17587" y="17208"/>
                                <a:pt x="17587" y="17065"/>
                                <a:pt x="17692" y="16993"/>
                              </a:cubicBezTo>
                              <a:cubicBezTo>
                                <a:pt x="17692" y="16970"/>
                                <a:pt x="17718" y="16993"/>
                                <a:pt x="17744" y="16993"/>
                              </a:cubicBezTo>
                              <a:cubicBezTo>
                                <a:pt x="17926" y="17065"/>
                                <a:pt x="17692" y="17256"/>
                                <a:pt x="17848" y="17375"/>
                              </a:cubicBezTo>
                              <a:cubicBezTo>
                                <a:pt x="17848" y="17375"/>
                                <a:pt x="17900" y="17375"/>
                                <a:pt x="17926" y="17328"/>
                              </a:cubicBezTo>
                              <a:cubicBezTo>
                                <a:pt x="18056" y="17184"/>
                                <a:pt x="18161" y="17017"/>
                                <a:pt x="17952" y="16826"/>
                              </a:cubicBezTo>
                              <a:cubicBezTo>
                                <a:pt x="17770" y="16659"/>
                                <a:pt x="17614" y="16802"/>
                                <a:pt x="17457" y="16874"/>
                              </a:cubicBezTo>
                              <a:cubicBezTo>
                                <a:pt x="17353" y="16946"/>
                                <a:pt x="17223" y="16993"/>
                                <a:pt x="17145" y="17089"/>
                              </a:cubicBezTo>
                              <a:cubicBezTo>
                                <a:pt x="16962" y="17256"/>
                                <a:pt x="16806" y="17160"/>
                                <a:pt x="16571" y="17065"/>
                              </a:cubicBezTo>
                              <a:cubicBezTo>
                                <a:pt x="17171" y="16731"/>
                                <a:pt x="17431" y="16158"/>
                                <a:pt x="17900" y="15824"/>
                              </a:cubicBezTo>
                              <a:cubicBezTo>
                                <a:pt x="18083" y="15919"/>
                                <a:pt x="17978" y="16158"/>
                                <a:pt x="18161" y="16253"/>
                              </a:cubicBezTo>
                              <a:cubicBezTo>
                                <a:pt x="18343" y="16063"/>
                                <a:pt x="18499" y="16110"/>
                                <a:pt x="18525" y="16516"/>
                              </a:cubicBezTo>
                              <a:cubicBezTo>
                                <a:pt x="18682" y="16158"/>
                                <a:pt x="18421" y="15919"/>
                                <a:pt x="18525" y="15681"/>
                              </a:cubicBezTo>
                              <a:cubicBezTo>
                                <a:pt x="18552" y="15609"/>
                                <a:pt x="18395" y="15561"/>
                                <a:pt x="18265" y="15537"/>
                              </a:cubicBezTo>
                              <a:cubicBezTo>
                                <a:pt x="18109" y="15490"/>
                                <a:pt x="18056" y="15681"/>
                                <a:pt x="17900" y="15585"/>
                              </a:cubicBezTo>
                              <a:cubicBezTo>
                                <a:pt x="17900" y="15537"/>
                                <a:pt x="17848" y="15490"/>
                                <a:pt x="17848" y="15490"/>
                              </a:cubicBezTo>
                              <a:cubicBezTo>
                                <a:pt x="18499" y="14631"/>
                                <a:pt x="18812" y="13628"/>
                                <a:pt x="19333" y="12697"/>
                              </a:cubicBezTo>
                              <a:cubicBezTo>
                                <a:pt x="19437" y="12554"/>
                                <a:pt x="19411" y="12363"/>
                                <a:pt x="19672" y="12339"/>
                              </a:cubicBezTo>
                              <a:cubicBezTo>
                                <a:pt x="19828" y="12339"/>
                                <a:pt x="19776" y="12196"/>
                                <a:pt x="19776" y="12101"/>
                              </a:cubicBezTo>
                              <a:cubicBezTo>
                                <a:pt x="19776" y="12029"/>
                                <a:pt x="19828" y="11933"/>
                                <a:pt x="19906" y="11981"/>
                              </a:cubicBezTo>
                              <a:cubicBezTo>
                                <a:pt x="20349" y="12172"/>
                                <a:pt x="20245" y="11790"/>
                                <a:pt x="20323" y="11623"/>
                              </a:cubicBezTo>
                              <a:cubicBezTo>
                                <a:pt x="20349" y="11552"/>
                                <a:pt x="20323" y="11408"/>
                                <a:pt x="20323" y="11313"/>
                              </a:cubicBezTo>
                              <a:cubicBezTo>
                                <a:pt x="20115" y="11265"/>
                                <a:pt x="20141" y="11456"/>
                                <a:pt x="19985" y="11504"/>
                              </a:cubicBezTo>
                              <a:cubicBezTo>
                                <a:pt x="19959" y="11217"/>
                                <a:pt x="20089" y="10955"/>
                                <a:pt x="20167" y="10692"/>
                              </a:cubicBezTo>
                              <a:cubicBezTo>
                                <a:pt x="20297" y="10740"/>
                                <a:pt x="20271" y="10836"/>
                                <a:pt x="20323" y="10931"/>
                              </a:cubicBezTo>
                              <a:cubicBezTo>
                                <a:pt x="20454" y="10788"/>
                                <a:pt x="20401" y="10597"/>
                                <a:pt x="20428" y="10430"/>
                              </a:cubicBezTo>
                              <a:cubicBezTo>
                                <a:pt x="20454" y="10311"/>
                                <a:pt x="20506" y="10239"/>
                                <a:pt x="20662" y="10263"/>
                              </a:cubicBezTo>
                              <a:cubicBezTo>
                                <a:pt x="20792" y="10287"/>
                                <a:pt x="20766" y="10382"/>
                                <a:pt x="20740" y="10478"/>
                              </a:cubicBezTo>
                              <a:cubicBezTo>
                                <a:pt x="20688" y="10669"/>
                                <a:pt x="20740" y="10859"/>
                                <a:pt x="20766" y="11027"/>
                              </a:cubicBezTo>
                              <a:cubicBezTo>
                                <a:pt x="20792" y="11194"/>
                                <a:pt x="20897" y="11337"/>
                                <a:pt x="20688" y="11456"/>
                              </a:cubicBezTo>
                              <a:close/>
                              <a:moveTo>
                                <a:pt x="20428" y="9881"/>
                              </a:moveTo>
                              <a:cubicBezTo>
                                <a:pt x="20375" y="9809"/>
                                <a:pt x="20245" y="9714"/>
                                <a:pt x="20349" y="9618"/>
                              </a:cubicBezTo>
                              <a:cubicBezTo>
                                <a:pt x="20401" y="9547"/>
                                <a:pt x="20532" y="9499"/>
                                <a:pt x="20636" y="9499"/>
                              </a:cubicBezTo>
                              <a:cubicBezTo>
                                <a:pt x="20740" y="9499"/>
                                <a:pt x="20740" y="9618"/>
                                <a:pt x="20766" y="9690"/>
                              </a:cubicBezTo>
                              <a:cubicBezTo>
                                <a:pt x="20792" y="9785"/>
                                <a:pt x="20792" y="9881"/>
                                <a:pt x="20818" y="10000"/>
                              </a:cubicBezTo>
                              <a:cubicBezTo>
                                <a:pt x="20636" y="10048"/>
                                <a:pt x="20506" y="9976"/>
                                <a:pt x="20428" y="9881"/>
                              </a:cubicBezTo>
                              <a:close/>
                              <a:moveTo>
                                <a:pt x="21209" y="11146"/>
                              </a:moveTo>
                              <a:cubicBezTo>
                                <a:pt x="21157" y="11050"/>
                                <a:pt x="21105" y="11003"/>
                                <a:pt x="21157" y="10859"/>
                              </a:cubicBezTo>
                              <a:cubicBezTo>
                                <a:pt x="21235" y="10979"/>
                                <a:pt x="21209" y="11050"/>
                                <a:pt x="21209" y="11146"/>
                              </a:cubicBezTo>
                              <a:close/>
                              <a:moveTo>
                                <a:pt x="2840" y="17900"/>
                              </a:moveTo>
                              <a:cubicBezTo>
                                <a:pt x="2814" y="17876"/>
                                <a:pt x="2840" y="17900"/>
                                <a:pt x="2840" y="17900"/>
                              </a:cubicBezTo>
                              <a:lnTo>
                                <a:pt x="2840" y="17900"/>
                              </a:lnTo>
                              <a:close/>
                              <a:moveTo>
                                <a:pt x="8572" y="19738"/>
                              </a:moveTo>
                              <a:cubicBezTo>
                                <a:pt x="8546" y="19738"/>
                                <a:pt x="8572" y="19738"/>
                                <a:pt x="8572" y="19738"/>
                              </a:cubicBezTo>
                              <a:lnTo>
                                <a:pt x="8572" y="19738"/>
                              </a:lnTo>
                              <a:close/>
                              <a:moveTo>
                                <a:pt x="12220" y="18879"/>
                              </a:moveTo>
                              <a:cubicBezTo>
                                <a:pt x="12116" y="18879"/>
                                <a:pt x="12038" y="18927"/>
                                <a:pt x="12012" y="18998"/>
                              </a:cubicBezTo>
                              <a:cubicBezTo>
                                <a:pt x="11986" y="19046"/>
                                <a:pt x="12038" y="19094"/>
                                <a:pt x="12090" y="19070"/>
                              </a:cubicBezTo>
                              <a:cubicBezTo>
                                <a:pt x="12194" y="19046"/>
                                <a:pt x="12324" y="19046"/>
                                <a:pt x="12350" y="18950"/>
                              </a:cubicBezTo>
                              <a:cubicBezTo>
                                <a:pt x="12350" y="18879"/>
                                <a:pt x="12298" y="18855"/>
                                <a:pt x="12220" y="18879"/>
                              </a:cubicBezTo>
                              <a:close/>
                              <a:moveTo>
                                <a:pt x="8729" y="19332"/>
                              </a:moveTo>
                              <a:cubicBezTo>
                                <a:pt x="8598" y="19285"/>
                                <a:pt x="8546" y="19356"/>
                                <a:pt x="8546" y="19428"/>
                              </a:cubicBezTo>
                              <a:cubicBezTo>
                                <a:pt x="8520" y="19523"/>
                                <a:pt x="8572" y="19643"/>
                                <a:pt x="8572" y="19762"/>
                              </a:cubicBezTo>
                              <a:cubicBezTo>
                                <a:pt x="8624" y="19690"/>
                                <a:pt x="8755" y="19881"/>
                                <a:pt x="8781" y="19738"/>
                              </a:cubicBezTo>
                              <a:cubicBezTo>
                                <a:pt x="8807" y="19595"/>
                                <a:pt x="8963" y="19428"/>
                                <a:pt x="8729" y="19332"/>
                              </a:cubicBezTo>
                              <a:close/>
                              <a:moveTo>
                                <a:pt x="18890" y="14225"/>
                              </a:moveTo>
                              <a:cubicBezTo>
                                <a:pt x="18942" y="14463"/>
                                <a:pt x="19203" y="14559"/>
                                <a:pt x="19203" y="14774"/>
                              </a:cubicBezTo>
                              <a:cubicBezTo>
                                <a:pt x="19411" y="14559"/>
                                <a:pt x="19672" y="14368"/>
                                <a:pt x="19490" y="14010"/>
                              </a:cubicBezTo>
                              <a:cubicBezTo>
                                <a:pt x="19255" y="14105"/>
                                <a:pt x="19099" y="14201"/>
                                <a:pt x="18890" y="14225"/>
                              </a:cubicBezTo>
                              <a:close/>
                              <a:moveTo>
                                <a:pt x="10214" y="15776"/>
                              </a:moveTo>
                              <a:cubicBezTo>
                                <a:pt x="10657" y="15967"/>
                                <a:pt x="11074" y="16301"/>
                                <a:pt x="11621" y="16253"/>
                              </a:cubicBezTo>
                              <a:cubicBezTo>
                                <a:pt x="12038" y="16206"/>
                                <a:pt x="12455" y="16277"/>
                                <a:pt x="12897" y="16182"/>
                              </a:cubicBezTo>
                              <a:cubicBezTo>
                                <a:pt x="13132" y="16134"/>
                                <a:pt x="13340" y="16206"/>
                                <a:pt x="13601" y="16086"/>
                              </a:cubicBezTo>
                              <a:cubicBezTo>
                                <a:pt x="14174" y="15800"/>
                                <a:pt x="14513" y="15299"/>
                                <a:pt x="15060" y="14988"/>
                              </a:cubicBezTo>
                              <a:cubicBezTo>
                                <a:pt x="15347" y="14821"/>
                                <a:pt x="15503" y="14559"/>
                                <a:pt x="15685" y="14296"/>
                              </a:cubicBezTo>
                              <a:cubicBezTo>
                                <a:pt x="16154" y="13533"/>
                                <a:pt x="16545" y="12745"/>
                                <a:pt x="16597" y="11862"/>
                              </a:cubicBezTo>
                              <a:cubicBezTo>
                                <a:pt x="16623" y="11313"/>
                                <a:pt x="16676" y="10764"/>
                                <a:pt x="16363" y="10263"/>
                              </a:cubicBezTo>
                              <a:cubicBezTo>
                                <a:pt x="16259" y="10120"/>
                                <a:pt x="16180" y="10048"/>
                                <a:pt x="15972" y="10024"/>
                              </a:cubicBezTo>
                              <a:cubicBezTo>
                                <a:pt x="15373" y="9952"/>
                                <a:pt x="14800" y="9905"/>
                                <a:pt x="14200" y="9881"/>
                              </a:cubicBezTo>
                              <a:cubicBezTo>
                                <a:pt x="13783" y="9857"/>
                                <a:pt x="13393" y="9929"/>
                                <a:pt x="13002" y="10024"/>
                              </a:cubicBezTo>
                              <a:cubicBezTo>
                                <a:pt x="12168" y="10191"/>
                                <a:pt x="11412" y="10645"/>
                                <a:pt x="10709" y="11122"/>
                              </a:cubicBezTo>
                              <a:cubicBezTo>
                                <a:pt x="9719" y="11766"/>
                                <a:pt x="9224" y="12626"/>
                                <a:pt x="9250" y="13723"/>
                              </a:cubicBezTo>
                              <a:cubicBezTo>
                                <a:pt x="9250" y="14034"/>
                                <a:pt x="9302" y="14368"/>
                                <a:pt x="9328" y="14774"/>
                              </a:cubicBezTo>
                              <a:cubicBezTo>
                                <a:pt x="9536" y="15060"/>
                                <a:pt x="9667" y="15537"/>
                                <a:pt x="10214" y="15776"/>
                              </a:cubicBezTo>
                              <a:close/>
                              <a:moveTo>
                                <a:pt x="16102" y="11313"/>
                              </a:moveTo>
                              <a:cubicBezTo>
                                <a:pt x="16259" y="11456"/>
                                <a:pt x="16363" y="11575"/>
                                <a:pt x="16311" y="11766"/>
                              </a:cubicBezTo>
                              <a:cubicBezTo>
                                <a:pt x="16311" y="11838"/>
                                <a:pt x="16311" y="11933"/>
                                <a:pt x="16154" y="11910"/>
                              </a:cubicBezTo>
                              <a:cubicBezTo>
                                <a:pt x="16076" y="11886"/>
                                <a:pt x="15946" y="11862"/>
                                <a:pt x="15972" y="11742"/>
                              </a:cubicBezTo>
                              <a:cubicBezTo>
                                <a:pt x="15972" y="11623"/>
                                <a:pt x="15972" y="11480"/>
                                <a:pt x="16102" y="11313"/>
                              </a:cubicBezTo>
                              <a:close/>
                              <a:moveTo>
                                <a:pt x="16180" y="12769"/>
                              </a:moveTo>
                              <a:cubicBezTo>
                                <a:pt x="16128" y="12745"/>
                                <a:pt x="16024" y="12697"/>
                                <a:pt x="15998" y="12721"/>
                              </a:cubicBezTo>
                              <a:cubicBezTo>
                                <a:pt x="15868" y="12673"/>
                                <a:pt x="15894" y="12602"/>
                                <a:pt x="15920" y="12506"/>
                              </a:cubicBezTo>
                              <a:cubicBezTo>
                                <a:pt x="15946" y="12459"/>
                                <a:pt x="15998" y="12411"/>
                                <a:pt x="16024" y="12411"/>
                              </a:cubicBezTo>
                              <a:cubicBezTo>
                                <a:pt x="16128" y="12411"/>
                                <a:pt x="16102" y="12506"/>
                                <a:pt x="16128" y="12578"/>
                              </a:cubicBezTo>
                              <a:cubicBezTo>
                                <a:pt x="16154" y="12649"/>
                                <a:pt x="16154" y="12697"/>
                                <a:pt x="16180" y="12769"/>
                              </a:cubicBezTo>
                              <a:cubicBezTo>
                                <a:pt x="15868" y="13103"/>
                                <a:pt x="15685" y="13533"/>
                                <a:pt x="15399" y="13891"/>
                              </a:cubicBezTo>
                              <a:cubicBezTo>
                                <a:pt x="15451" y="13533"/>
                                <a:pt x="15607" y="13198"/>
                                <a:pt x="15764" y="12888"/>
                              </a:cubicBezTo>
                              <a:cubicBezTo>
                                <a:pt x="15816" y="12721"/>
                                <a:pt x="16050" y="12888"/>
                                <a:pt x="16180" y="12769"/>
                              </a:cubicBezTo>
                              <a:close/>
                              <a:moveTo>
                                <a:pt x="15581" y="11265"/>
                              </a:moveTo>
                              <a:cubicBezTo>
                                <a:pt x="15581" y="11599"/>
                                <a:pt x="15529" y="11814"/>
                                <a:pt x="15425" y="12172"/>
                              </a:cubicBezTo>
                              <a:cubicBezTo>
                                <a:pt x="15347" y="11790"/>
                                <a:pt x="15373" y="11552"/>
                                <a:pt x="15581" y="11265"/>
                              </a:cubicBezTo>
                              <a:close/>
                              <a:moveTo>
                                <a:pt x="13888" y="15251"/>
                              </a:moveTo>
                              <a:cubicBezTo>
                                <a:pt x="13862" y="15323"/>
                                <a:pt x="13783" y="15370"/>
                                <a:pt x="13705" y="15370"/>
                              </a:cubicBezTo>
                              <a:cubicBezTo>
                                <a:pt x="13653" y="15346"/>
                                <a:pt x="13653" y="15346"/>
                                <a:pt x="13679" y="15299"/>
                              </a:cubicBezTo>
                              <a:cubicBezTo>
                                <a:pt x="13705" y="15251"/>
                                <a:pt x="13757" y="15203"/>
                                <a:pt x="13835" y="15179"/>
                              </a:cubicBezTo>
                              <a:cubicBezTo>
                                <a:pt x="13862" y="15179"/>
                                <a:pt x="13888" y="15203"/>
                                <a:pt x="13888" y="15251"/>
                              </a:cubicBezTo>
                              <a:close/>
                              <a:moveTo>
                                <a:pt x="14304" y="11742"/>
                              </a:moveTo>
                              <a:cubicBezTo>
                                <a:pt x="14200" y="11742"/>
                                <a:pt x="14148" y="11671"/>
                                <a:pt x="14122" y="11575"/>
                              </a:cubicBezTo>
                              <a:cubicBezTo>
                                <a:pt x="14122" y="11456"/>
                                <a:pt x="14226" y="11432"/>
                                <a:pt x="14304" y="11408"/>
                              </a:cubicBezTo>
                              <a:cubicBezTo>
                                <a:pt x="14383" y="11384"/>
                                <a:pt x="14461" y="11432"/>
                                <a:pt x="14461" y="11504"/>
                              </a:cubicBezTo>
                              <a:cubicBezTo>
                                <a:pt x="14461" y="11599"/>
                                <a:pt x="14435" y="11719"/>
                                <a:pt x="14304" y="11742"/>
                              </a:cubicBezTo>
                              <a:close/>
                              <a:moveTo>
                                <a:pt x="14331" y="12936"/>
                              </a:moveTo>
                              <a:cubicBezTo>
                                <a:pt x="14096" y="12697"/>
                                <a:pt x="14304" y="12482"/>
                                <a:pt x="14357" y="12220"/>
                              </a:cubicBezTo>
                              <a:cubicBezTo>
                                <a:pt x="14695" y="12506"/>
                                <a:pt x="14409" y="12721"/>
                                <a:pt x="14331" y="12936"/>
                              </a:cubicBezTo>
                              <a:close/>
                              <a:moveTo>
                                <a:pt x="14461" y="13389"/>
                              </a:moveTo>
                              <a:cubicBezTo>
                                <a:pt x="14461" y="13604"/>
                                <a:pt x="14331" y="13747"/>
                                <a:pt x="14148" y="13938"/>
                              </a:cubicBezTo>
                              <a:cubicBezTo>
                                <a:pt x="14174" y="13652"/>
                                <a:pt x="14226" y="13509"/>
                                <a:pt x="14461" y="13389"/>
                              </a:cubicBezTo>
                              <a:close/>
                              <a:moveTo>
                                <a:pt x="14409" y="14988"/>
                              </a:moveTo>
                              <a:cubicBezTo>
                                <a:pt x="14591" y="14821"/>
                                <a:pt x="14695" y="14678"/>
                                <a:pt x="14904" y="14630"/>
                              </a:cubicBezTo>
                              <a:cubicBezTo>
                                <a:pt x="14800" y="14821"/>
                                <a:pt x="14643" y="14893"/>
                                <a:pt x="14409" y="14988"/>
                              </a:cubicBezTo>
                              <a:close/>
                              <a:moveTo>
                                <a:pt x="14904" y="12077"/>
                              </a:moveTo>
                              <a:cubicBezTo>
                                <a:pt x="15008" y="12220"/>
                                <a:pt x="14982" y="12339"/>
                                <a:pt x="14852" y="12482"/>
                              </a:cubicBezTo>
                              <a:cubicBezTo>
                                <a:pt x="14721" y="12315"/>
                                <a:pt x="14852" y="12196"/>
                                <a:pt x="14904" y="12077"/>
                              </a:cubicBezTo>
                              <a:close/>
                              <a:moveTo>
                                <a:pt x="14278" y="14392"/>
                              </a:moveTo>
                              <a:cubicBezTo>
                                <a:pt x="14331" y="13986"/>
                                <a:pt x="14565" y="13723"/>
                                <a:pt x="14800" y="13389"/>
                              </a:cubicBezTo>
                              <a:cubicBezTo>
                                <a:pt x="14747" y="13843"/>
                                <a:pt x="14695" y="13962"/>
                                <a:pt x="14278" y="14392"/>
                              </a:cubicBezTo>
                              <a:close/>
                              <a:moveTo>
                                <a:pt x="14461" y="11003"/>
                              </a:moveTo>
                              <a:cubicBezTo>
                                <a:pt x="14409" y="11003"/>
                                <a:pt x="14357" y="11026"/>
                                <a:pt x="14331" y="11026"/>
                              </a:cubicBezTo>
                              <a:cubicBezTo>
                                <a:pt x="14304" y="11098"/>
                                <a:pt x="14226" y="11146"/>
                                <a:pt x="14096" y="11170"/>
                              </a:cubicBezTo>
                              <a:cubicBezTo>
                                <a:pt x="14044" y="11170"/>
                                <a:pt x="13966" y="11170"/>
                                <a:pt x="13966" y="11146"/>
                              </a:cubicBezTo>
                              <a:cubicBezTo>
                                <a:pt x="13914" y="11074"/>
                                <a:pt x="13992" y="11026"/>
                                <a:pt x="14070" y="11003"/>
                              </a:cubicBezTo>
                              <a:cubicBezTo>
                                <a:pt x="14174" y="10979"/>
                                <a:pt x="14252" y="11003"/>
                                <a:pt x="14331" y="11026"/>
                              </a:cubicBezTo>
                              <a:cubicBezTo>
                                <a:pt x="14357" y="10979"/>
                                <a:pt x="14383" y="10883"/>
                                <a:pt x="14357" y="10836"/>
                              </a:cubicBezTo>
                              <a:cubicBezTo>
                                <a:pt x="14435" y="10788"/>
                                <a:pt x="14513" y="10812"/>
                                <a:pt x="14565" y="10859"/>
                              </a:cubicBezTo>
                              <a:cubicBezTo>
                                <a:pt x="14591" y="10955"/>
                                <a:pt x="14539" y="10979"/>
                                <a:pt x="14461" y="11003"/>
                              </a:cubicBezTo>
                              <a:close/>
                              <a:moveTo>
                                <a:pt x="14539" y="10382"/>
                              </a:moveTo>
                              <a:cubicBezTo>
                                <a:pt x="14409" y="10692"/>
                                <a:pt x="14226" y="10549"/>
                                <a:pt x="14044" y="10454"/>
                              </a:cubicBezTo>
                              <a:cubicBezTo>
                                <a:pt x="14174" y="10358"/>
                                <a:pt x="14331" y="10358"/>
                                <a:pt x="14539" y="10382"/>
                              </a:cubicBezTo>
                              <a:close/>
                              <a:moveTo>
                                <a:pt x="13940" y="10072"/>
                              </a:moveTo>
                              <a:cubicBezTo>
                                <a:pt x="14018" y="10096"/>
                                <a:pt x="14174" y="10048"/>
                                <a:pt x="14200" y="10191"/>
                              </a:cubicBezTo>
                              <a:cubicBezTo>
                                <a:pt x="14226" y="10263"/>
                                <a:pt x="14148" y="10310"/>
                                <a:pt x="14070" y="10310"/>
                              </a:cubicBezTo>
                              <a:cubicBezTo>
                                <a:pt x="13914" y="10334"/>
                                <a:pt x="13862" y="10263"/>
                                <a:pt x="13809" y="10167"/>
                              </a:cubicBezTo>
                              <a:cubicBezTo>
                                <a:pt x="13809" y="10120"/>
                                <a:pt x="13888" y="10096"/>
                                <a:pt x="13940" y="10072"/>
                              </a:cubicBezTo>
                              <a:close/>
                              <a:moveTo>
                                <a:pt x="13992" y="12673"/>
                              </a:moveTo>
                              <a:cubicBezTo>
                                <a:pt x="13992" y="12840"/>
                                <a:pt x="13940" y="13007"/>
                                <a:pt x="13705" y="13031"/>
                              </a:cubicBezTo>
                              <a:cubicBezTo>
                                <a:pt x="13679" y="12793"/>
                                <a:pt x="13888" y="12769"/>
                                <a:pt x="13992" y="12673"/>
                              </a:cubicBezTo>
                              <a:close/>
                              <a:moveTo>
                                <a:pt x="13679" y="11289"/>
                              </a:moveTo>
                              <a:cubicBezTo>
                                <a:pt x="13705" y="11289"/>
                                <a:pt x="13757" y="11289"/>
                                <a:pt x="13809" y="11337"/>
                              </a:cubicBezTo>
                              <a:cubicBezTo>
                                <a:pt x="13809" y="11384"/>
                                <a:pt x="13783" y="11432"/>
                                <a:pt x="13731" y="11456"/>
                              </a:cubicBezTo>
                              <a:cubicBezTo>
                                <a:pt x="13705" y="11456"/>
                                <a:pt x="13653" y="11456"/>
                                <a:pt x="13653" y="11432"/>
                              </a:cubicBezTo>
                              <a:cubicBezTo>
                                <a:pt x="13575" y="11384"/>
                                <a:pt x="13601" y="11337"/>
                                <a:pt x="13679" y="11289"/>
                              </a:cubicBezTo>
                              <a:close/>
                              <a:moveTo>
                                <a:pt x="13653" y="12077"/>
                              </a:moveTo>
                              <a:cubicBezTo>
                                <a:pt x="13653" y="12101"/>
                                <a:pt x="13679" y="12124"/>
                                <a:pt x="13731" y="12124"/>
                              </a:cubicBezTo>
                              <a:cubicBezTo>
                                <a:pt x="13705" y="12148"/>
                                <a:pt x="13705" y="12220"/>
                                <a:pt x="13679" y="12244"/>
                              </a:cubicBezTo>
                              <a:cubicBezTo>
                                <a:pt x="13627" y="12268"/>
                                <a:pt x="13575" y="12244"/>
                                <a:pt x="13575" y="12196"/>
                              </a:cubicBezTo>
                              <a:cubicBezTo>
                                <a:pt x="13575" y="12148"/>
                                <a:pt x="13653" y="12101"/>
                                <a:pt x="13653" y="12077"/>
                              </a:cubicBezTo>
                              <a:close/>
                              <a:moveTo>
                                <a:pt x="11490" y="15872"/>
                              </a:moveTo>
                              <a:cubicBezTo>
                                <a:pt x="11464" y="15824"/>
                                <a:pt x="11438" y="15776"/>
                                <a:pt x="11490" y="15776"/>
                              </a:cubicBezTo>
                              <a:cubicBezTo>
                                <a:pt x="11595" y="15728"/>
                                <a:pt x="11699" y="15800"/>
                                <a:pt x="11829" y="15848"/>
                              </a:cubicBezTo>
                              <a:cubicBezTo>
                                <a:pt x="11699" y="15895"/>
                                <a:pt x="11595" y="15943"/>
                                <a:pt x="11490" y="15872"/>
                              </a:cubicBezTo>
                              <a:close/>
                              <a:moveTo>
                                <a:pt x="12012" y="14368"/>
                              </a:moveTo>
                              <a:cubicBezTo>
                                <a:pt x="11803" y="14463"/>
                                <a:pt x="11595" y="14440"/>
                                <a:pt x="11360" y="14392"/>
                              </a:cubicBezTo>
                              <a:cubicBezTo>
                                <a:pt x="11282" y="14392"/>
                                <a:pt x="11204" y="14320"/>
                                <a:pt x="11230" y="14249"/>
                              </a:cubicBezTo>
                              <a:cubicBezTo>
                                <a:pt x="11256" y="14177"/>
                                <a:pt x="11308" y="14081"/>
                                <a:pt x="11438" y="14129"/>
                              </a:cubicBezTo>
                              <a:cubicBezTo>
                                <a:pt x="11569" y="14177"/>
                                <a:pt x="11673" y="14368"/>
                                <a:pt x="11829" y="14249"/>
                              </a:cubicBezTo>
                              <a:cubicBezTo>
                                <a:pt x="11855" y="14129"/>
                                <a:pt x="11569" y="14177"/>
                                <a:pt x="11699" y="13986"/>
                              </a:cubicBezTo>
                              <a:cubicBezTo>
                                <a:pt x="11803" y="13819"/>
                                <a:pt x="11881" y="13891"/>
                                <a:pt x="12012" y="13938"/>
                              </a:cubicBezTo>
                              <a:cubicBezTo>
                                <a:pt x="12116" y="13986"/>
                                <a:pt x="12220" y="13867"/>
                                <a:pt x="12350" y="13962"/>
                              </a:cubicBezTo>
                              <a:cubicBezTo>
                                <a:pt x="12168" y="14058"/>
                                <a:pt x="11959" y="14105"/>
                                <a:pt x="11829" y="14249"/>
                              </a:cubicBezTo>
                              <a:cubicBezTo>
                                <a:pt x="11881" y="14272"/>
                                <a:pt x="11986" y="14129"/>
                                <a:pt x="12064" y="14225"/>
                              </a:cubicBezTo>
                              <a:cubicBezTo>
                                <a:pt x="12142" y="14296"/>
                                <a:pt x="12090" y="14344"/>
                                <a:pt x="12012" y="14368"/>
                              </a:cubicBezTo>
                              <a:close/>
                              <a:moveTo>
                                <a:pt x="11517" y="13437"/>
                              </a:moveTo>
                              <a:cubicBezTo>
                                <a:pt x="11517" y="13556"/>
                                <a:pt x="11595" y="13700"/>
                                <a:pt x="11360" y="13700"/>
                              </a:cubicBezTo>
                              <a:cubicBezTo>
                                <a:pt x="11230" y="13676"/>
                                <a:pt x="11048" y="13747"/>
                                <a:pt x="11021" y="13556"/>
                              </a:cubicBezTo>
                              <a:cubicBezTo>
                                <a:pt x="11021" y="13437"/>
                                <a:pt x="10943" y="13270"/>
                                <a:pt x="11152" y="13198"/>
                              </a:cubicBezTo>
                              <a:cubicBezTo>
                                <a:pt x="11178" y="13222"/>
                                <a:pt x="11256" y="13246"/>
                                <a:pt x="11230" y="13246"/>
                              </a:cubicBezTo>
                              <a:cubicBezTo>
                                <a:pt x="11178" y="13533"/>
                                <a:pt x="11490" y="13246"/>
                                <a:pt x="11517" y="13437"/>
                              </a:cubicBezTo>
                              <a:close/>
                              <a:moveTo>
                                <a:pt x="12402" y="14869"/>
                              </a:moveTo>
                              <a:cubicBezTo>
                                <a:pt x="12455" y="14630"/>
                                <a:pt x="12559" y="14463"/>
                                <a:pt x="12741" y="14320"/>
                              </a:cubicBezTo>
                              <a:cubicBezTo>
                                <a:pt x="12897" y="14845"/>
                                <a:pt x="12897" y="14845"/>
                                <a:pt x="12402" y="14869"/>
                              </a:cubicBezTo>
                              <a:cubicBezTo>
                                <a:pt x="12455" y="14965"/>
                                <a:pt x="12637" y="14965"/>
                                <a:pt x="12585" y="15084"/>
                              </a:cubicBezTo>
                              <a:cubicBezTo>
                                <a:pt x="12533" y="15251"/>
                                <a:pt x="12324" y="15251"/>
                                <a:pt x="12168" y="15227"/>
                              </a:cubicBezTo>
                              <a:cubicBezTo>
                                <a:pt x="12116" y="15012"/>
                                <a:pt x="12376" y="15012"/>
                                <a:pt x="12402" y="14869"/>
                              </a:cubicBezTo>
                              <a:close/>
                              <a:moveTo>
                                <a:pt x="12428" y="13580"/>
                              </a:moveTo>
                              <a:cubicBezTo>
                                <a:pt x="12481" y="13509"/>
                                <a:pt x="12611" y="13485"/>
                                <a:pt x="12715" y="13461"/>
                              </a:cubicBezTo>
                              <a:cubicBezTo>
                                <a:pt x="12741" y="13461"/>
                                <a:pt x="12741" y="13485"/>
                                <a:pt x="12793" y="13485"/>
                              </a:cubicBezTo>
                              <a:cubicBezTo>
                                <a:pt x="12767" y="13533"/>
                                <a:pt x="12767" y="13556"/>
                                <a:pt x="12767" y="13556"/>
                              </a:cubicBezTo>
                              <a:cubicBezTo>
                                <a:pt x="12663" y="13604"/>
                                <a:pt x="12585" y="13723"/>
                                <a:pt x="12481" y="13652"/>
                              </a:cubicBezTo>
                              <a:cubicBezTo>
                                <a:pt x="12455" y="13652"/>
                                <a:pt x="12428" y="13580"/>
                                <a:pt x="12428" y="13580"/>
                              </a:cubicBezTo>
                              <a:close/>
                              <a:moveTo>
                                <a:pt x="12298" y="15919"/>
                              </a:moveTo>
                              <a:cubicBezTo>
                                <a:pt x="12272" y="15919"/>
                                <a:pt x="12194" y="15919"/>
                                <a:pt x="12168" y="15872"/>
                              </a:cubicBezTo>
                              <a:cubicBezTo>
                                <a:pt x="12168" y="15848"/>
                                <a:pt x="12194" y="15776"/>
                                <a:pt x="12220" y="15752"/>
                              </a:cubicBezTo>
                              <a:cubicBezTo>
                                <a:pt x="12402" y="15681"/>
                                <a:pt x="12559" y="15537"/>
                                <a:pt x="12871" y="15561"/>
                              </a:cubicBezTo>
                              <a:cubicBezTo>
                                <a:pt x="12715" y="15800"/>
                                <a:pt x="12507" y="15872"/>
                                <a:pt x="12298" y="15919"/>
                              </a:cubicBezTo>
                              <a:close/>
                              <a:moveTo>
                                <a:pt x="12507" y="13294"/>
                              </a:moveTo>
                              <a:cubicBezTo>
                                <a:pt x="12533" y="12984"/>
                                <a:pt x="12819" y="13055"/>
                                <a:pt x="12950" y="12960"/>
                              </a:cubicBezTo>
                              <a:cubicBezTo>
                                <a:pt x="12897" y="13151"/>
                                <a:pt x="12741" y="13222"/>
                                <a:pt x="12507" y="13294"/>
                              </a:cubicBezTo>
                              <a:close/>
                              <a:moveTo>
                                <a:pt x="13054" y="14535"/>
                              </a:moveTo>
                              <a:cubicBezTo>
                                <a:pt x="13028" y="14296"/>
                                <a:pt x="13106" y="14177"/>
                                <a:pt x="13340" y="14058"/>
                              </a:cubicBezTo>
                              <a:cubicBezTo>
                                <a:pt x="13314" y="14320"/>
                                <a:pt x="13210" y="14416"/>
                                <a:pt x="13054" y="14535"/>
                              </a:cubicBezTo>
                              <a:close/>
                              <a:moveTo>
                                <a:pt x="13236" y="10430"/>
                              </a:moveTo>
                              <a:cubicBezTo>
                                <a:pt x="13132" y="10525"/>
                                <a:pt x="13028" y="10478"/>
                                <a:pt x="12950" y="10430"/>
                              </a:cubicBezTo>
                              <a:cubicBezTo>
                                <a:pt x="13028" y="10406"/>
                                <a:pt x="13132" y="10358"/>
                                <a:pt x="13236" y="10430"/>
                              </a:cubicBezTo>
                              <a:close/>
                              <a:moveTo>
                                <a:pt x="12064" y="10597"/>
                              </a:moveTo>
                              <a:cubicBezTo>
                                <a:pt x="12246" y="10382"/>
                                <a:pt x="12455" y="10287"/>
                                <a:pt x="12715" y="10454"/>
                              </a:cubicBezTo>
                              <a:cubicBezTo>
                                <a:pt x="12507" y="10501"/>
                                <a:pt x="12272" y="10549"/>
                                <a:pt x="12064" y="10597"/>
                              </a:cubicBezTo>
                              <a:cubicBezTo>
                                <a:pt x="11986" y="10740"/>
                                <a:pt x="11855" y="10788"/>
                                <a:pt x="11647" y="10859"/>
                              </a:cubicBezTo>
                              <a:cubicBezTo>
                                <a:pt x="11751" y="10621"/>
                                <a:pt x="11907" y="10573"/>
                                <a:pt x="12064" y="10597"/>
                              </a:cubicBezTo>
                              <a:close/>
                              <a:moveTo>
                                <a:pt x="11021" y="12124"/>
                              </a:moveTo>
                              <a:cubicBezTo>
                                <a:pt x="11021" y="11933"/>
                                <a:pt x="11152" y="11766"/>
                                <a:pt x="11308" y="11671"/>
                              </a:cubicBezTo>
                              <a:cubicBezTo>
                                <a:pt x="11517" y="11671"/>
                                <a:pt x="11360" y="12005"/>
                                <a:pt x="11595" y="11957"/>
                              </a:cubicBezTo>
                              <a:cubicBezTo>
                                <a:pt x="11777" y="11910"/>
                                <a:pt x="11907" y="11910"/>
                                <a:pt x="12012" y="12053"/>
                              </a:cubicBezTo>
                              <a:cubicBezTo>
                                <a:pt x="12064" y="12124"/>
                                <a:pt x="12116" y="12029"/>
                                <a:pt x="12116" y="11957"/>
                              </a:cubicBezTo>
                              <a:cubicBezTo>
                                <a:pt x="12142" y="11623"/>
                                <a:pt x="12142" y="11623"/>
                                <a:pt x="12428" y="11719"/>
                              </a:cubicBezTo>
                              <a:cubicBezTo>
                                <a:pt x="12533" y="11742"/>
                                <a:pt x="12663" y="11695"/>
                                <a:pt x="12741" y="11766"/>
                              </a:cubicBezTo>
                              <a:cubicBezTo>
                                <a:pt x="12585" y="11814"/>
                                <a:pt x="12611" y="11981"/>
                                <a:pt x="12402" y="12053"/>
                              </a:cubicBezTo>
                              <a:cubicBezTo>
                                <a:pt x="12142" y="12148"/>
                                <a:pt x="12428" y="12363"/>
                                <a:pt x="12455" y="12554"/>
                              </a:cubicBezTo>
                              <a:cubicBezTo>
                                <a:pt x="12819" y="12459"/>
                                <a:pt x="12924" y="12196"/>
                                <a:pt x="12924" y="11838"/>
                              </a:cubicBezTo>
                              <a:cubicBezTo>
                                <a:pt x="13184" y="11981"/>
                                <a:pt x="13184" y="12124"/>
                                <a:pt x="13106" y="12315"/>
                              </a:cubicBezTo>
                              <a:cubicBezTo>
                                <a:pt x="12871" y="12793"/>
                                <a:pt x="12533" y="13079"/>
                                <a:pt x="12012" y="13246"/>
                              </a:cubicBezTo>
                              <a:cubicBezTo>
                                <a:pt x="11647" y="13342"/>
                                <a:pt x="11621" y="13389"/>
                                <a:pt x="11569" y="13055"/>
                              </a:cubicBezTo>
                              <a:cubicBezTo>
                                <a:pt x="11543" y="12912"/>
                                <a:pt x="11517" y="12769"/>
                                <a:pt x="11438" y="12673"/>
                              </a:cubicBezTo>
                              <a:cubicBezTo>
                                <a:pt x="11308" y="12530"/>
                                <a:pt x="11282" y="12411"/>
                                <a:pt x="11412" y="12268"/>
                              </a:cubicBezTo>
                              <a:cubicBezTo>
                                <a:pt x="11464" y="12196"/>
                                <a:pt x="11543" y="12124"/>
                                <a:pt x="11412" y="12053"/>
                              </a:cubicBezTo>
                              <a:cubicBezTo>
                                <a:pt x="11334" y="12005"/>
                                <a:pt x="11282" y="12029"/>
                                <a:pt x="11204" y="12077"/>
                              </a:cubicBezTo>
                              <a:cubicBezTo>
                                <a:pt x="11126" y="12101"/>
                                <a:pt x="11074" y="12101"/>
                                <a:pt x="11021" y="12124"/>
                              </a:cubicBezTo>
                              <a:cubicBezTo>
                                <a:pt x="11126" y="12315"/>
                                <a:pt x="11100" y="12506"/>
                                <a:pt x="10865" y="12697"/>
                              </a:cubicBezTo>
                              <a:cubicBezTo>
                                <a:pt x="10761" y="12411"/>
                                <a:pt x="10865" y="12268"/>
                                <a:pt x="11021" y="12124"/>
                              </a:cubicBezTo>
                              <a:close/>
                              <a:moveTo>
                                <a:pt x="10917" y="14201"/>
                              </a:moveTo>
                              <a:cubicBezTo>
                                <a:pt x="10787" y="13914"/>
                                <a:pt x="10969" y="13843"/>
                                <a:pt x="11256" y="13843"/>
                              </a:cubicBezTo>
                              <a:cubicBezTo>
                                <a:pt x="11126" y="13986"/>
                                <a:pt x="11074" y="14129"/>
                                <a:pt x="10917" y="14201"/>
                              </a:cubicBezTo>
                              <a:cubicBezTo>
                                <a:pt x="10891" y="14249"/>
                                <a:pt x="10917" y="14296"/>
                                <a:pt x="10891" y="14344"/>
                              </a:cubicBezTo>
                              <a:cubicBezTo>
                                <a:pt x="10865" y="14416"/>
                                <a:pt x="10813" y="14559"/>
                                <a:pt x="10657" y="14511"/>
                              </a:cubicBezTo>
                              <a:cubicBezTo>
                                <a:pt x="10526" y="14487"/>
                                <a:pt x="10526" y="14368"/>
                                <a:pt x="10552" y="14272"/>
                              </a:cubicBezTo>
                              <a:cubicBezTo>
                                <a:pt x="10657" y="13986"/>
                                <a:pt x="10787" y="14105"/>
                                <a:pt x="10917" y="14201"/>
                              </a:cubicBezTo>
                              <a:close/>
                              <a:moveTo>
                                <a:pt x="10605" y="12387"/>
                              </a:moveTo>
                              <a:cubicBezTo>
                                <a:pt x="10735" y="12554"/>
                                <a:pt x="10657" y="12673"/>
                                <a:pt x="10474" y="12817"/>
                              </a:cubicBezTo>
                              <a:cubicBezTo>
                                <a:pt x="10448" y="12578"/>
                                <a:pt x="10552" y="12482"/>
                                <a:pt x="10605" y="12387"/>
                              </a:cubicBezTo>
                              <a:close/>
                              <a:moveTo>
                                <a:pt x="10422" y="13222"/>
                              </a:moveTo>
                              <a:cubicBezTo>
                                <a:pt x="10422" y="13151"/>
                                <a:pt x="10500" y="13103"/>
                                <a:pt x="10579" y="13127"/>
                              </a:cubicBezTo>
                              <a:cubicBezTo>
                                <a:pt x="10631" y="13151"/>
                                <a:pt x="10683" y="13198"/>
                                <a:pt x="10683" y="13270"/>
                              </a:cubicBezTo>
                              <a:cubicBezTo>
                                <a:pt x="10683" y="13533"/>
                                <a:pt x="10448" y="13676"/>
                                <a:pt x="10344" y="13938"/>
                              </a:cubicBezTo>
                              <a:cubicBezTo>
                                <a:pt x="10110" y="13652"/>
                                <a:pt x="10370" y="13437"/>
                                <a:pt x="10422" y="13222"/>
                              </a:cubicBezTo>
                              <a:close/>
                              <a:moveTo>
                                <a:pt x="10292" y="15132"/>
                              </a:moveTo>
                              <a:cubicBezTo>
                                <a:pt x="10292" y="15346"/>
                                <a:pt x="10526" y="15370"/>
                                <a:pt x="10657" y="15466"/>
                              </a:cubicBezTo>
                              <a:cubicBezTo>
                                <a:pt x="10761" y="15561"/>
                                <a:pt x="10813" y="15728"/>
                                <a:pt x="10995" y="15752"/>
                              </a:cubicBezTo>
                              <a:cubicBezTo>
                                <a:pt x="11021" y="15514"/>
                                <a:pt x="11204" y="15609"/>
                                <a:pt x="11334" y="15585"/>
                              </a:cubicBezTo>
                              <a:cubicBezTo>
                                <a:pt x="11334" y="15561"/>
                                <a:pt x="11282" y="15514"/>
                                <a:pt x="11282" y="15466"/>
                              </a:cubicBezTo>
                              <a:cubicBezTo>
                                <a:pt x="11152" y="15394"/>
                                <a:pt x="11256" y="15323"/>
                                <a:pt x="11308" y="15275"/>
                              </a:cubicBezTo>
                              <a:cubicBezTo>
                                <a:pt x="11334" y="15251"/>
                                <a:pt x="11412" y="15227"/>
                                <a:pt x="11438" y="15275"/>
                              </a:cubicBezTo>
                              <a:cubicBezTo>
                                <a:pt x="11490" y="15346"/>
                                <a:pt x="11490" y="15394"/>
                                <a:pt x="11438" y="15442"/>
                              </a:cubicBezTo>
                              <a:cubicBezTo>
                                <a:pt x="11386" y="15466"/>
                                <a:pt x="11386" y="15537"/>
                                <a:pt x="11334" y="15561"/>
                              </a:cubicBezTo>
                              <a:cubicBezTo>
                                <a:pt x="11308" y="15776"/>
                                <a:pt x="11100" y="15657"/>
                                <a:pt x="10995" y="15728"/>
                              </a:cubicBezTo>
                              <a:cubicBezTo>
                                <a:pt x="10943" y="15919"/>
                                <a:pt x="10761" y="15824"/>
                                <a:pt x="10683" y="15776"/>
                              </a:cubicBezTo>
                              <a:cubicBezTo>
                                <a:pt x="10214" y="15490"/>
                                <a:pt x="9797" y="15132"/>
                                <a:pt x="9614" y="14607"/>
                              </a:cubicBezTo>
                              <a:cubicBezTo>
                                <a:pt x="9745" y="14678"/>
                                <a:pt x="9771" y="14893"/>
                                <a:pt x="9927" y="14893"/>
                              </a:cubicBezTo>
                              <a:cubicBezTo>
                                <a:pt x="10083" y="14941"/>
                                <a:pt x="10266" y="14917"/>
                                <a:pt x="10292" y="15132"/>
                              </a:cubicBezTo>
                              <a:close/>
                              <a:moveTo>
                                <a:pt x="9901" y="12649"/>
                              </a:moveTo>
                              <a:cubicBezTo>
                                <a:pt x="9953" y="12888"/>
                                <a:pt x="9693" y="13079"/>
                                <a:pt x="10057" y="13198"/>
                              </a:cubicBezTo>
                              <a:cubicBezTo>
                                <a:pt x="10162" y="13246"/>
                                <a:pt x="10083" y="13389"/>
                                <a:pt x="9979" y="13461"/>
                              </a:cubicBezTo>
                              <a:cubicBezTo>
                                <a:pt x="9875" y="13556"/>
                                <a:pt x="9693" y="13604"/>
                                <a:pt x="9588" y="13747"/>
                              </a:cubicBezTo>
                              <a:cubicBezTo>
                                <a:pt x="9536" y="13342"/>
                                <a:pt x="9641" y="13031"/>
                                <a:pt x="9901" y="12649"/>
                              </a:cubicBezTo>
                              <a:close/>
                              <a:moveTo>
                                <a:pt x="14304" y="18306"/>
                              </a:moveTo>
                              <a:cubicBezTo>
                                <a:pt x="14174" y="18354"/>
                                <a:pt x="14226" y="18497"/>
                                <a:pt x="14278" y="18616"/>
                              </a:cubicBezTo>
                              <a:cubicBezTo>
                                <a:pt x="14409" y="18497"/>
                                <a:pt x="14539" y="18378"/>
                                <a:pt x="14878" y="18521"/>
                              </a:cubicBezTo>
                              <a:cubicBezTo>
                                <a:pt x="14643" y="18258"/>
                                <a:pt x="14461" y="18234"/>
                                <a:pt x="14304" y="18306"/>
                              </a:cubicBezTo>
                              <a:close/>
                              <a:moveTo>
                                <a:pt x="13992" y="18736"/>
                              </a:moveTo>
                              <a:cubicBezTo>
                                <a:pt x="13862" y="18688"/>
                                <a:pt x="13835" y="18425"/>
                                <a:pt x="13679" y="18569"/>
                              </a:cubicBezTo>
                              <a:cubicBezTo>
                                <a:pt x="13497" y="18712"/>
                                <a:pt x="13783" y="18783"/>
                                <a:pt x="13835" y="18927"/>
                              </a:cubicBezTo>
                              <a:cubicBezTo>
                                <a:pt x="13835" y="18974"/>
                                <a:pt x="13888" y="19022"/>
                                <a:pt x="13888" y="19070"/>
                              </a:cubicBezTo>
                              <a:cubicBezTo>
                                <a:pt x="13914" y="19189"/>
                                <a:pt x="13888" y="19285"/>
                                <a:pt x="13809" y="19356"/>
                              </a:cubicBezTo>
                              <a:cubicBezTo>
                                <a:pt x="13705" y="19404"/>
                                <a:pt x="13653" y="19332"/>
                                <a:pt x="13549" y="19308"/>
                              </a:cubicBezTo>
                              <a:cubicBezTo>
                                <a:pt x="13288" y="19213"/>
                                <a:pt x="13106" y="19022"/>
                                <a:pt x="12871" y="18855"/>
                              </a:cubicBezTo>
                              <a:cubicBezTo>
                                <a:pt x="12819" y="19285"/>
                                <a:pt x="13288" y="19476"/>
                                <a:pt x="13288" y="19905"/>
                              </a:cubicBezTo>
                              <a:cubicBezTo>
                                <a:pt x="13366" y="19690"/>
                                <a:pt x="13549" y="19619"/>
                                <a:pt x="13731" y="19619"/>
                              </a:cubicBezTo>
                              <a:cubicBezTo>
                                <a:pt x="14044" y="19595"/>
                                <a:pt x="14200" y="19356"/>
                                <a:pt x="14200" y="19165"/>
                              </a:cubicBezTo>
                              <a:cubicBezTo>
                                <a:pt x="14200" y="18998"/>
                                <a:pt x="14409" y="18831"/>
                                <a:pt x="14278" y="18640"/>
                              </a:cubicBezTo>
                              <a:cubicBezTo>
                                <a:pt x="14148" y="18616"/>
                                <a:pt x="14096" y="18783"/>
                                <a:pt x="13992" y="18736"/>
                              </a:cubicBezTo>
                              <a:close/>
                              <a:moveTo>
                                <a:pt x="14278" y="18616"/>
                              </a:moveTo>
                              <a:cubicBezTo>
                                <a:pt x="14252" y="18592"/>
                                <a:pt x="14278" y="18616"/>
                                <a:pt x="14278" y="18616"/>
                              </a:cubicBezTo>
                              <a:lnTo>
                                <a:pt x="14278" y="18616"/>
                              </a:lnTo>
                              <a:close/>
                              <a:moveTo>
                                <a:pt x="3778" y="10120"/>
                              </a:moveTo>
                              <a:cubicBezTo>
                                <a:pt x="3908" y="10454"/>
                                <a:pt x="4169" y="10597"/>
                                <a:pt x="4482" y="10478"/>
                              </a:cubicBezTo>
                              <a:cubicBezTo>
                                <a:pt x="3908" y="10287"/>
                                <a:pt x="3882" y="9976"/>
                                <a:pt x="4221" y="9427"/>
                              </a:cubicBezTo>
                              <a:cubicBezTo>
                                <a:pt x="3726" y="9547"/>
                                <a:pt x="3622" y="9690"/>
                                <a:pt x="3778" y="10120"/>
                              </a:cubicBezTo>
                              <a:close/>
                              <a:moveTo>
                                <a:pt x="4872" y="11599"/>
                              </a:moveTo>
                              <a:cubicBezTo>
                                <a:pt x="4560" y="12005"/>
                                <a:pt x="4586" y="12291"/>
                                <a:pt x="4951" y="12649"/>
                              </a:cubicBezTo>
                              <a:cubicBezTo>
                                <a:pt x="4951" y="12315"/>
                                <a:pt x="4742" y="12029"/>
                                <a:pt x="4872" y="11599"/>
                              </a:cubicBezTo>
                              <a:close/>
                              <a:moveTo>
                                <a:pt x="5055" y="8950"/>
                              </a:moveTo>
                              <a:cubicBezTo>
                                <a:pt x="5055" y="8878"/>
                                <a:pt x="4977" y="8783"/>
                                <a:pt x="4924" y="8807"/>
                              </a:cubicBezTo>
                              <a:cubicBezTo>
                                <a:pt x="4612" y="8855"/>
                                <a:pt x="4455" y="8640"/>
                                <a:pt x="4247" y="8497"/>
                              </a:cubicBezTo>
                              <a:cubicBezTo>
                                <a:pt x="3986" y="8831"/>
                                <a:pt x="4299" y="8950"/>
                                <a:pt x="4403" y="9117"/>
                              </a:cubicBezTo>
                              <a:cubicBezTo>
                                <a:pt x="4534" y="9284"/>
                                <a:pt x="4612" y="8974"/>
                                <a:pt x="4768" y="9045"/>
                              </a:cubicBezTo>
                              <a:cubicBezTo>
                                <a:pt x="4794" y="9069"/>
                                <a:pt x="4846" y="9045"/>
                                <a:pt x="4872" y="9069"/>
                              </a:cubicBezTo>
                              <a:cubicBezTo>
                                <a:pt x="4977" y="9045"/>
                                <a:pt x="5029" y="9022"/>
                                <a:pt x="5055" y="8950"/>
                              </a:cubicBezTo>
                              <a:close/>
                              <a:moveTo>
                                <a:pt x="3179" y="11122"/>
                              </a:moveTo>
                              <a:cubicBezTo>
                                <a:pt x="3309" y="11265"/>
                                <a:pt x="3283" y="11552"/>
                                <a:pt x="3570" y="11528"/>
                              </a:cubicBezTo>
                              <a:cubicBezTo>
                                <a:pt x="3778" y="11528"/>
                                <a:pt x="3804" y="11337"/>
                                <a:pt x="3882" y="11170"/>
                              </a:cubicBezTo>
                              <a:cubicBezTo>
                                <a:pt x="3908" y="11074"/>
                                <a:pt x="4013" y="10979"/>
                                <a:pt x="3908" y="10812"/>
                              </a:cubicBezTo>
                              <a:cubicBezTo>
                                <a:pt x="3726" y="10931"/>
                                <a:pt x="3778" y="11146"/>
                                <a:pt x="3674" y="11241"/>
                              </a:cubicBezTo>
                              <a:cubicBezTo>
                                <a:pt x="3465" y="11432"/>
                                <a:pt x="3413" y="11026"/>
                                <a:pt x="3179" y="11122"/>
                              </a:cubicBezTo>
                              <a:close/>
                              <a:moveTo>
                                <a:pt x="4377" y="13556"/>
                              </a:moveTo>
                              <a:cubicBezTo>
                                <a:pt x="4560" y="13533"/>
                                <a:pt x="4768" y="13198"/>
                                <a:pt x="4768" y="12912"/>
                              </a:cubicBezTo>
                              <a:cubicBezTo>
                                <a:pt x="4377" y="13413"/>
                                <a:pt x="4377" y="13413"/>
                                <a:pt x="3804" y="13103"/>
                              </a:cubicBezTo>
                              <a:cubicBezTo>
                                <a:pt x="3856" y="13318"/>
                                <a:pt x="4169" y="13604"/>
                                <a:pt x="4377" y="13556"/>
                              </a:cubicBezTo>
                              <a:close/>
                              <a:moveTo>
                                <a:pt x="1772" y="9881"/>
                              </a:moveTo>
                              <a:cubicBezTo>
                                <a:pt x="1303" y="9666"/>
                                <a:pt x="1225" y="9666"/>
                                <a:pt x="1094" y="9905"/>
                              </a:cubicBezTo>
                              <a:cubicBezTo>
                                <a:pt x="964" y="10096"/>
                                <a:pt x="990" y="10167"/>
                                <a:pt x="1563" y="10430"/>
                              </a:cubicBezTo>
                              <a:cubicBezTo>
                                <a:pt x="1485" y="10215"/>
                                <a:pt x="1720" y="10072"/>
                                <a:pt x="1772" y="9881"/>
                              </a:cubicBezTo>
                              <a:close/>
                              <a:moveTo>
                                <a:pt x="4482" y="12411"/>
                              </a:moveTo>
                              <a:cubicBezTo>
                                <a:pt x="4325" y="12339"/>
                                <a:pt x="4169" y="12363"/>
                                <a:pt x="4065" y="12268"/>
                              </a:cubicBezTo>
                              <a:cubicBezTo>
                                <a:pt x="3934" y="12172"/>
                                <a:pt x="3830" y="12029"/>
                                <a:pt x="3596" y="12029"/>
                              </a:cubicBezTo>
                              <a:cubicBezTo>
                                <a:pt x="3752" y="12387"/>
                                <a:pt x="4117" y="12554"/>
                                <a:pt x="4482" y="12411"/>
                              </a:cubicBezTo>
                              <a:close/>
                              <a:moveTo>
                                <a:pt x="3309" y="14272"/>
                              </a:moveTo>
                              <a:cubicBezTo>
                                <a:pt x="3335" y="14249"/>
                                <a:pt x="3283" y="14201"/>
                                <a:pt x="3231" y="14201"/>
                              </a:cubicBezTo>
                              <a:cubicBezTo>
                                <a:pt x="3101" y="14201"/>
                                <a:pt x="3127" y="14416"/>
                                <a:pt x="2892" y="14416"/>
                              </a:cubicBezTo>
                              <a:cubicBezTo>
                                <a:pt x="2762" y="14296"/>
                                <a:pt x="2840" y="14082"/>
                                <a:pt x="2658" y="14010"/>
                              </a:cubicBezTo>
                              <a:cubicBezTo>
                                <a:pt x="2606" y="14034"/>
                                <a:pt x="2606" y="14082"/>
                                <a:pt x="2606" y="14082"/>
                              </a:cubicBezTo>
                              <a:cubicBezTo>
                                <a:pt x="2527" y="14344"/>
                                <a:pt x="2658" y="14583"/>
                                <a:pt x="2918" y="14654"/>
                              </a:cubicBezTo>
                              <a:cubicBezTo>
                                <a:pt x="3179" y="14750"/>
                                <a:pt x="3179" y="14440"/>
                                <a:pt x="3309" y="14272"/>
                              </a:cubicBezTo>
                              <a:close/>
                              <a:moveTo>
                                <a:pt x="3804" y="14559"/>
                              </a:moveTo>
                              <a:cubicBezTo>
                                <a:pt x="3700" y="14511"/>
                                <a:pt x="3622" y="14511"/>
                                <a:pt x="3570" y="14607"/>
                              </a:cubicBezTo>
                              <a:cubicBezTo>
                                <a:pt x="3544" y="14654"/>
                                <a:pt x="3517" y="14726"/>
                                <a:pt x="3517" y="14798"/>
                              </a:cubicBezTo>
                              <a:cubicBezTo>
                                <a:pt x="3517" y="14965"/>
                                <a:pt x="3517" y="15132"/>
                                <a:pt x="3231" y="15060"/>
                              </a:cubicBezTo>
                              <a:cubicBezTo>
                                <a:pt x="3153" y="15036"/>
                                <a:pt x="3101" y="15132"/>
                                <a:pt x="3179" y="15227"/>
                              </a:cubicBezTo>
                              <a:cubicBezTo>
                                <a:pt x="3309" y="15323"/>
                                <a:pt x="3413" y="15418"/>
                                <a:pt x="3622" y="15346"/>
                              </a:cubicBezTo>
                              <a:cubicBezTo>
                                <a:pt x="3830" y="15251"/>
                                <a:pt x="3778" y="15442"/>
                                <a:pt x="3856" y="15633"/>
                              </a:cubicBezTo>
                              <a:cubicBezTo>
                                <a:pt x="3830" y="15275"/>
                                <a:pt x="3622" y="15012"/>
                                <a:pt x="3882" y="14774"/>
                              </a:cubicBezTo>
                              <a:cubicBezTo>
                                <a:pt x="3986" y="14678"/>
                                <a:pt x="3882" y="14607"/>
                                <a:pt x="3804" y="14559"/>
                              </a:cubicBezTo>
                              <a:close/>
                              <a:moveTo>
                                <a:pt x="4403" y="7327"/>
                              </a:moveTo>
                              <a:cubicBezTo>
                                <a:pt x="4247" y="7160"/>
                                <a:pt x="4143" y="6993"/>
                                <a:pt x="3908" y="6874"/>
                              </a:cubicBezTo>
                              <a:cubicBezTo>
                                <a:pt x="3908" y="7399"/>
                                <a:pt x="3908" y="7399"/>
                                <a:pt x="4403" y="7327"/>
                              </a:cubicBezTo>
                              <a:close/>
                              <a:moveTo>
                                <a:pt x="2788" y="9690"/>
                              </a:moveTo>
                              <a:cubicBezTo>
                                <a:pt x="2606" y="9785"/>
                                <a:pt x="2658" y="9881"/>
                                <a:pt x="2736" y="10024"/>
                              </a:cubicBezTo>
                              <a:cubicBezTo>
                                <a:pt x="2866" y="10215"/>
                                <a:pt x="3048" y="10406"/>
                                <a:pt x="2970" y="10764"/>
                              </a:cubicBezTo>
                              <a:cubicBezTo>
                                <a:pt x="3361" y="10406"/>
                                <a:pt x="3179" y="10120"/>
                                <a:pt x="3101" y="9857"/>
                              </a:cubicBezTo>
                              <a:cubicBezTo>
                                <a:pt x="3101" y="9690"/>
                                <a:pt x="2970" y="9594"/>
                                <a:pt x="2788" y="9690"/>
                              </a:cubicBezTo>
                              <a:close/>
                              <a:moveTo>
                                <a:pt x="78" y="9165"/>
                              </a:moveTo>
                              <a:cubicBezTo>
                                <a:pt x="78" y="9165"/>
                                <a:pt x="52" y="9189"/>
                                <a:pt x="52" y="9189"/>
                              </a:cubicBezTo>
                              <a:lnTo>
                                <a:pt x="52" y="9451"/>
                              </a:lnTo>
                              <a:cubicBezTo>
                                <a:pt x="78" y="9380"/>
                                <a:pt x="104" y="9284"/>
                                <a:pt x="78" y="9165"/>
                              </a:cubicBezTo>
                              <a:close/>
                              <a:moveTo>
                                <a:pt x="1902" y="5823"/>
                              </a:moveTo>
                              <a:cubicBezTo>
                                <a:pt x="1798" y="6134"/>
                                <a:pt x="1798" y="6468"/>
                                <a:pt x="2058" y="6826"/>
                              </a:cubicBezTo>
                              <a:cubicBezTo>
                                <a:pt x="2058" y="6539"/>
                                <a:pt x="1824" y="6253"/>
                                <a:pt x="2241" y="6158"/>
                              </a:cubicBezTo>
                              <a:cubicBezTo>
                                <a:pt x="2267" y="6134"/>
                                <a:pt x="2241" y="6014"/>
                                <a:pt x="2163" y="5967"/>
                              </a:cubicBezTo>
                              <a:cubicBezTo>
                                <a:pt x="2058" y="5919"/>
                                <a:pt x="1954" y="5871"/>
                                <a:pt x="1902" y="5823"/>
                              </a:cubicBezTo>
                              <a:close/>
                              <a:moveTo>
                                <a:pt x="4091" y="6134"/>
                              </a:moveTo>
                              <a:cubicBezTo>
                                <a:pt x="3960" y="6205"/>
                                <a:pt x="3882" y="6372"/>
                                <a:pt x="3934" y="6516"/>
                              </a:cubicBezTo>
                              <a:cubicBezTo>
                                <a:pt x="3960" y="6611"/>
                                <a:pt x="4013" y="6730"/>
                                <a:pt x="4195" y="6706"/>
                              </a:cubicBezTo>
                              <a:cubicBezTo>
                                <a:pt x="4403" y="6659"/>
                                <a:pt x="4221" y="6587"/>
                                <a:pt x="4221" y="6516"/>
                              </a:cubicBezTo>
                              <a:cubicBezTo>
                                <a:pt x="4221" y="6396"/>
                                <a:pt x="4299" y="6444"/>
                                <a:pt x="4377" y="6468"/>
                              </a:cubicBezTo>
                              <a:cubicBezTo>
                                <a:pt x="4455" y="6468"/>
                                <a:pt x="4508" y="6468"/>
                                <a:pt x="4482" y="6372"/>
                              </a:cubicBezTo>
                              <a:cubicBezTo>
                                <a:pt x="4403" y="6229"/>
                                <a:pt x="4169" y="6062"/>
                                <a:pt x="4091" y="6134"/>
                              </a:cubicBezTo>
                              <a:close/>
                              <a:moveTo>
                                <a:pt x="2293" y="10645"/>
                              </a:moveTo>
                              <a:cubicBezTo>
                                <a:pt x="2267" y="10621"/>
                                <a:pt x="2267" y="10621"/>
                                <a:pt x="2241" y="10621"/>
                              </a:cubicBezTo>
                              <a:cubicBezTo>
                                <a:pt x="2137" y="10621"/>
                                <a:pt x="2058" y="10645"/>
                                <a:pt x="2032" y="10740"/>
                              </a:cubicBezTo>
                              <a:cubicBezTo>
                                <a:pt x="2032" y="10812"/>
                                <a:pt x="2084" y="10859"/>
                                <a:pt x="2163" y="10859"/>
                              </a:cubicBezTo>
                              <a:cubicBezTo>
                                <a:pt x="2423" y="10883"/>
                                <a:pt x="2501" y="11050"/>
                                <a:pt x="2579" y="11265"/>
                              </a:cubicBezTo>
                              <a:cubicBezTo>
                                <a:pt x="2606" y="11361"/>
                                <a:pt x="2579" y="11480"/>
                                <a:pt x="2684" y="11575"/>
                              </a:cubicBezTo>
                              <a:cubicBezTo>
                                <a:pt x="2892" y="11265"/>
                                <a:pt x="2632" y="10692"/>
                                <a:pt x="2293" y="10645"/>
                              </a:cubicBezTo>
                              <a:close/>
                              <a:moveTo>
                                <a:pt x="2788" y="13270"/>
                              </a:moveTo>
                              <a:cubicBezTo>
                                <a:pt x="2866" y="13318"/>
                                <a:pt x="2866" y="13437"/>
                                <a:pt x="2970" y="13437"/>
                              </a:cubicBezTo>
                              <a:cubicBezTo>
                                <a:pt x="2996" y="13318"/>
                                <a:pt x="3127" y="13294"/>
                                <a:pt x="3205" y="13246"/>
                              </a:cubicBezTo>
                              <a:cubicBezTo>
                                <a:pt x="3283" y="13175"/>
                                <a:pt x="3387" y="13127"/>
                                <a:pt x="3491" y="13055"/>
                              </a:cubicBezTo>
                              <a:cubicBezTo>
                                <a:pt x="3387" y="13007"/>
                                <a:pt x="3309" y="12960"/>
                                <a:pt x="3205" y="12888"/>
                              </a:cubicBezTo>
                              <a:cubicBezTo>
                                <a:pt x="3075" y="12840"/>
                                <a:pt x="2892" y="12817"/>
                                <a:pt x="2892" y="12840"/>
                              </a:cubicBezTo>
                              <a:cubicBezTo>
                                <a:pt x="2944" y="12984"/>
                                <a:pt x="2606" y="13079"/>
                                <a:pt x="2788" y="13270"/>
                              </a:cubicBezTo>
                              <a:close/>
                              <a:moveTo>
                                <a:pt x="4273" y="7661"/>
                              </a:moveTo>
                              <a:cubicBezTo>
                                <a:pt x="4143" y="7852"/>
                                <a:pt x="4117" y="8091"/>
                                <a:pt x="4169" y="8306"/>
                              </a:cubicBezTo>
                              <a:cubicBezTo>
                                <a:pt x="4325" y="8282"/>
                                <a:pt x="4351" y="8210"/>
                                <a:pt x="4351" y="8115"/>
                              </a:cubicBezTo>
                              <a:cubicBezTo>
                                <a:pt x="4377" y="7971"/>
                                <a:pt x="4377" y="7781"/>
                                <a:pt x="4534" y="7757"/>
                              </a:cubicBezTo>
                              <a:cubicBezTo>
                                <a:pt x="4742" y="7709"/>
                                <a:pt x="4820" y="7900"/>
                                <a:pt x="4898" y="8019"/>
                              </a:cubicBezTo>
                              <a:cubicBezTo>
                                <a:pt x="4924" y="8067"/>
                                <a:pt x="4977" y="8091"/>
                                <a:pt x="5055" y="8234"/>
                              </a:cubicBezTo>
                              <a:cubicBezTo>
                                <a:pt x="5029" y="7900"/>
                                <a:pt x="4977" y="7757"/>
                                <a:pt x="4872" y="7661"/>
                              </a:cubicBezTo>
                              <a:cubicBezTo>
                                <a:pt x="4690" y="7399"/>
                                <a:pt x="4455" y="7399"/>
                                <a:pt x="4273" y="7661"/>
                              </a:cubicBezTo>
                              <a:close/>
                              <a:moveTo>
                                <a:pt x="4664" y="5442"/>
                              </a:moveTo>
                              <a:cubicBezTo>
                                <a:pt x="4560" y="5442"/>
                                <a:pt x="4482" y="5489"/>
                                <a:pt x="4455" y="5585"/>
                              </a:cubicBezTo>
                              <a:cubicBezTo>
                                <a:pt x="4429" y="5680"/>
                                <a:pt x="4403" y="5847"/>
                                <a:pt x="4534" y="5871"/>
                              </a:cubicBezTo>
                              <a:cubicBezTo>
                                <a:pt x="4664" y="5919"/>
                                <a:pt x="4742" y="6014"/>
                                <a:pt x="4872" y="5990"/>
                              </a:cubicBezTo>
                              <a:cubicBezTo>
                                <a:pt x="5003" y="5895"/>
                                <a:pt x="4898" y="5776"/>
                                <a:pt x="4898" y="5632"/>
                              </a:cubicBezTo>
                              <a:cubicBezTo>
                                <a:pt x="4846" y="5513"/>
                                <a:pt x="4794" y="5442"/>
                                <a:pt x="4664" y="54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Figur"/>
                      <wps:cNvSpPr/>
                      <wps:spPr>
                        <a:xfrm>
                          <a:off x="6858000" y="7835899"/>
                          <a:ext cx="915070" cy="97372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04" h="21287" extrusionOk="0">
                              <a:moveTo>
                                <a:pt x="21145" y="10694"/>
                              </a:moveTo>
                              <a:cubicBezTo>
                                <a:pt x="21027" y="10583"/>
                                <a:pt x="20939" y="10500"/>
                                <a:pt x="20821" y="10389"/>
                              </a:cubicBezTo>
                              <a:cubicBezTo>
                                <a:pt x="20586" y="10167"/>
                                <a:pt x="20321" y="9917"/>
                                <a:pt x="20203" y="9611"/>
                              </a:cubicBezTo>
                              <a:cubicBezTo>
                                <a:pt x="20086" y="9334"/>
                                <a:pt x="20056" y="9028"/>
                                <a:pt x="19997" y="8723"/>
                              </a:cubicBezTo>
                              <a:cubicBezTo>
                                <a:pt x="19850" y="8029"/>
                                <a:pt x="19527" y="7362"/>
                                <a:pt x="19056" y="6807"/>
                              </a:cubicBezTo>
                              <a:cubicBezTo>
                                <a:pt x="18820" y="6530"/>
                                <a:pt x="18526" y="6141"/>
                                <a:pt x="18732" y="5835"/>
                              </a:cubicBezTo>
                              <a:cubicBezTo>
                                <a:pt x="18820" y="5724"/>
                                <a:pt x="18938" y="5641"/>
                                <a:pt x="19085" y="5558"/>
                              </a:cubicBezTo>
                              <a:cubicBezTo>
                                <a:pt x="19791" y="5169"/>
                                <a:pt x="20468" y="4808"/>
                                <a:pt x="21175" y="4420"/>
                              </a:cubicBezTo>
                              <a:lnTo>
                                <a:pt x="21175" y="2504"/>
                              </a:lnTo>
                              <a:cubicBezTo>
                                <a:pt x="21027" y="2587"/>
                                <a:pt x="20910" y="2670"/>
                                <a:pt x="20792" y="2726"/>
                              </a:cubicBezTo>
                              <a:cubicBezTo>
                                <a:pt x="19791" y="3364"/>
                                <a:pt x="18173" y="4031"/>
                                <a:pt x="16937" y="3836"/>
                              </a:cubicBezTo>
                              <a:cubicBezTo>
                                <a:pt x="15495" y="3587"/>
                                <a:pt x="17172" y="1921"/>
                                <a:pt x="16525" y="894"/>
                              </a:cubicBezTo>
                              <a:cubicBezTo>
                                <a:pt x="16172" y="338"/>
                                <a:pt x="15436" y="88"/>
                                <a:pt x="14730" y="33"/>
                              </a:cubicBezTo>
                              <a:cubicBezTo>
                                <a:pt x="12435" y="-217"/>
                                <a:pt x="10169" y="977"/>
                                <a:pt x="8815" y="2726"/>
                              </a:cubicBezTo>
                              <a:cubicBezTo>
                                <a:pt x="8668" y="2893"/>
                                <a:pt x="8521" y="3087"/>
                                <a:pt x="8315" y="3115"/>
                              </a:cubicBezTo>
                              <a:cubicBezTo>
                                <a:pt x="8168" y="3142"/>
                                <a:pt x="8020" y="3059"/>
                                <a:pt x="7873" y="3031"/>
                              </a:cubicBezTo>
                              <a:cubicBezTo>
                                <a:pt x="6990" y="2726"/>
                                <a:pt x="6019" y="3059"/>
                                <a:pt x="5136" y="3365"/>
                              </a:cubicBezTo>
                              <a:cubicBezTo>
                                <a:pt x="4460" y="3614"/>
                                <a:pt x="3753" y="3836"/>
                                <a:pt x="3077" y="4086"/>
                              </a:cubicBezTo>
                              <a:cubicBezTo>
                                <a:pt x="2959" y="4114"/>
                                <a:pt x="2871" y="4170"/>
                                <a:pt x="2812" y="4253"/>
                              </a:cubicBezTo>
                              <a:cubicBezTo>
                                <a:pt x="2723" y="4420"/>
                                <a:pt x="2871" y="4614"/>
                                <a:pt x="2988" y="4753"/>
                              </a:cubicBezTo>
                              <a:cubicBezTo>
                                <a:pt x="3547" y="5336"/>
                                <a:pt x="4106" y="5919"/>
                                <a:pt x="4666" y="6474"/>
                              </a:cubicBezTo>
                              <a:cubicBezTo>
                                <a:pt x="5166" y="6974"/>
                                <a:pt x="5666" y="7501"/>
                                <a:pt x="6314" y="7807"/>
                              </a:cubicBezTo>
                              <a:cubicBezTo>
                                <a:pt x="6961" y="8112"/>
                                <a:pt x="7785" y="8195"/>
                                <a:pt x="8403" y="7834"/>
                              </a:cubicBezTo>
                              <a:cubicBezTo>
                                <a:pt x="8785" y="7612"/>
                                <a:pt x="9050" y="7224"/>
                                <a:pt x="9345" y="6863"/>
                              </a:cubicBezTo>
                              <a:cubicBezTo>
                                <a:pt x="9609" y="6502"/>
                                <a:pt x="9963" y="6169"/>
                                <a:pt x="10404" y="6058"/>
                              </a:cubicBezTo>
                              <a:cubicBezTo>
                                <a:pt x="10845" y="5946"/>
                                <a:pt x="11405" y="6224"/>
                                <a:pt x="11463" y="6641"/>
                              </a:cubicBezTo>
                              <a:cubicBezTo>
                                <a:pt x="11493" y="7057"/>
                                <a:pt x="11081" y="7362"/>
                                <a:pt x="10698" y="7585"/>
                              </a:cubicBezTo>
                              <a:cubicBezTo>
                                <a:pt x="9433" y="8390"/>
                                <a:pt x="8256" y="9361"/>
                                <a:pt x="7255" y="10472"/>
                              </a:cubicBezTo>
                              <a:cubicBezTo>
                                <a:pt x="6784" y="10972"/>
                                <a:pt x="6137" y="11582"/>
                                <a:pt x="5490" y="11360"/>
                              </a:cubicBezTo>
                              <a:cubicBezTo>
                                <a:pt x="5284" y="11277"/>
                                <a:pt x="5107" y="11138"/>
                                <a:pt x="4930" y="11027"/>
                              </a:cubicBezTo>
                              <a:cubicBezTo>
                                <a:pt x="4136" y="10555"/>
                                <a:pt x="3076" y="10833"/>
                                <a:pt x="2282" y="11305"/>
                              </a:cubicBezTo>
                              <a:cubicBezTo>
                                <a:pt x="722" y="12221"/>
                                <a:pt x="-396" y="13998"/>
                                <a:pt x="134" y="15664"/>
                              </a:cubicBezTo>
                              <a:cubicBezTo>
                                <a:pt x="281" y="16136"/>
                                <a:pt x="546" y="16580"/>
                                <a:pt x="811" y="16996"/>
                              </a:cubicBezTo>
                              <a:cubicBezTo>
                                <a:pt x="1340" y="17829"/>
                                <a:pt x="1841" y="18662"/>
                                <a:pt x="2370" y="19495"/>
                              </a:cubicBezTo>
                              <a:cubicBezTo>
                                <a:pt x="2458" y="19662"/>
                                <a:pt x="2576" y="19828"/>
                                <a:pt x="2782" y="19884"/>
                              </a:cubicBezTo>
                              <a:cubicBezTo>
                                <a:pt x="3194" y="19995"/>
                                <a:pt x="3430" y="19440"/>
                                <a:pt x="3459" y="19023"/>
                              </a:cubicBezTo>
                              <a:cubicBezTo>
                                <a:pt x="3488" y="17940"/>
                                <a:pt x="3282" y="16885"/>
                                <a:pt x="3312" y="15803"/>
                              </a:cubicBezTo>
                              <a:cubicBezTo>
                                <a:pt x="3341" y="14720"/>
                                <a:pt x="3606" y="13609"/>
                                <a:pt x="4371" y="12832"/>
                              </a:cubicBezTo>
                              <a:cubicBezTo>
                                <a:pt x="4666" y="12526"/>
                                <a:pt x="5048" y="12277"/>
                                <a:pt x="5401" y="12054"/>
                              </a:cubicBezTo>
                              <a:cubicBezTo>
                                <a:pt x="6520" y="11333"/>
                                <a:pt x="7638" y="10639"/>
                                <a:pt x="8756" y="9917"/>
                              </a:cubicBezTo>
                              <a:cubicBezTo>
                                <a:pt x="8785" y="10500"/>
                                <a:pt x="8285" y="10944"/>
                                <a:pt x="7814" y="11360"/>
                              </a:cubicBezTo>
                              <a:cubicBezTo>
                                <a:pt x="6225" y="12804"/>
                                <a:pt x="5078" y="14636"/>
                                <a:pt x="4489" y="16635"/>
                              </a:cubicBezTo>
                              <a:cubicBezTo>
                                <a:pt x="4224" y="17552"/>
                                <a:pt x="4077" y="18607"/>
                                <a:pt x="4548" y="19467"/>
                              </a:cubicBezTo>
                              <a:cubicBezTo>
                                <a:pt x="5254" y="20717"/>
                                <a:pt x="6961" y="21022"/>
                                <a:pt x="8462" y="21216"/>
                              </a:cubicBezTo>
                              <a:cubicBezTo>
                                <a:pt x="9197" y="21300"/>
                                <a:pt x="10021" y="21383"/>
                                <a:pt x="10639" y="20994"/>
                              </a:cubicBezTo>
                              <a:cubicBezTo>
                                <a:pt x="10993" y="20772"/>
                                <a:pt x="11228" y="20439"/>
                                <a:pt x="11405" y="20078"/>
                              </a:cubicBezTo>
                              <a:cubicBezTo>
                                <a:pt x="11934" y="19134"/>
                                <a:pt x="12229" y="18079"/>
                                <a:pt x="12258" y="17024"/>
                              </a:cubicBezTo>
                              <a:cubicBezTo>
                                <a:pt x="12287" y="14942"/>
                                <a:pt x="11140" y="12971"/>
                                <a:pt x="9698" y="11360"/>
                              </a:cubicBezTo>
                              <a:cubicBezTo>
                                <a:pt x="9462" y="11111"/>
                                <a:pt x="9227" y="10861"/>
                                <a:pt x="9139" y="10527"/>
                              </a:cubicBezTo>
                              <a:cubicBezTo>
                                <a:pt x="9021" y="10028"/>
                                <a:pt x="9345" y="9500"/>
                                <a:pt x="9698" y="9112"/>
                              </a:cubicBezTo>
                              <a:cubicBezTo>
                                <a:pt x="10375" y="8306"/>
                                <a:pt x="11169" y="7612"/>
                                <a:pt x="12081" y="7057"/>
                              </a:cubicBezTo>
                              <a:cubicBezTo>
                                <a:pt x="12493" y="6807"/>
                                <a:pt x="12964" y="6585"/>
                                <a:pt x="13435" y="6613"/>
                              </a:cubicBezTo>
                              <a:cubicBezTo>
                                <a:pt x="13935" y="6668"/>
                                <a:pt x="14406" y="7085"/>
                                <a:pt x="14288" y="7529"/>
                              </a:cubicBezTo>
                              <a:cubicBezTo>
                                <a:pt x="14230" y="7779"/>
                                <a:pt x="13994" y="7973"/>
                                <a:pt x="13818" y="8195"/>
                              </a:cubicBezTo>
                              <a:cubicBezTo>
                                <a:pt x="13406" y="8723"/>
                                <a:pt x="13288" y="9389"/>
                                <a:pt x="13200" y="10056"/>
                              </a:cubicBezTo>
                              <a:cubicBezTo>
                                <a:pt x="13053" y="11333"/>
                                <a:pt x="12994" y="12638"/>
                                <a:pt x="12994" y="13915"/>
                              </a:cubicBezTo>
                              <a:cubicBezTo>
                                <a:pt x="13023" y="15164"/>
                                <a:pt x="13141" y="16524"/>
                                <a:pt x="13965" y="17496"/>
                              </a:cubicBezTo>
                              <a:cubicBezTo>
                                <a:pt x="15054" y="18829"/>
                                <a:pt x="17349" y="19051"/>
                                <a:pt x="18732" y="17996"/>
                              </a:cubicBezTo>
                              <a:cubicBezTo>
                                <a:pt x="18967" y="17829"/>
                                <a:pt x="19173" y="17607"/>
                                <a:pt x="19438" y="17441"/>
                              </a:cubicBezTo>
                              <a:cubicBezTo>
                                <a:pt x="19703" y="17274"/>
                                <a:pt x="20027" y="17163"/>
                                <a:pt x="20321" y="16996"/>
                              </a:cubicBezTo>
                              <a:cubicBezTo>
                                <a:pt x="20674" y="16802"/>
                                <a:pt x="20969" y="16524"/>
                                <a:pt x="21204" y="16191"/>
                              </a:cubicBezTo>
                              <a:lnTo>
                                <a:pt x="21204" y="10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Figur"/>
                      <wps:cNvSpPr/>
                      <wps:spPr>
                        <a:xfrm>
                          <a:off x="6908801" y="7759699"/>
                          <a:ext cx="870717" cy="97570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00" h="21440" extrusionOk="0">
                              <a:moveTo>
                                <a:pt x="16219" y="15912"/>
                              </a:moveTo>
                              <a:cubicBezTo>
                                <a:pt x="16156" y="15744"/>
                                <a:pt x="15969" y="15884"/>
                                <a:pt x="15906" y="15800"/>
                              </a:cubicBezTo>
                              <a:cubicBezTo>
                                <a:pt x="16063" y="15632"/>
                                <a:pt x="16406" y="15549"/>
                                <a:pt x="16500" y="15298"/>
                              </a:cubicBezTo>
                              <a:cubicBezTo>
                                <a:pt x="16125" y="15242"/>
                                <a:pt x="15844" y="15242"/>
                                <a:pt x="15844" y="15409"/>
                              </a:cubicBezTo>
                              <a:cubicBezTo>
                                <a:pt x="15813" y="15744"/>
                                <a:pt x="15407" y="15939"/>
                                <a:pt x="15438" y="16358"/>
                              </a:cubicBezTo>
                              <a:cubicBezTo>
                                <a:pt x="15657" y="16358"/>
                                <a:pt x="15782" y="16135"/>
                                <a:pt x="16000" y="16079"/>
                              </a:cubicBezTo>
                              <a:cubicBezTo>
                                <a:pt x="16094" y="16051"/>
                                <a:pt x="16219" y="16023"/>
                                <a:pt x="16219" y="15912"/>
                              </a:cubicBezTo>
                              <a:close/>
                              <a:moveTo>
                                <a:pt x="15282" y="16944"/>
                              </a:moveTo>
                              <a:cubicBezTo>
                                <a:pt x="15438" y="16944"/>
                                <a:pt x="15563" y="16916"/>
                                <a:pt x="15688" y="16805"/>
                              </a:cubicBezTo>
                              <a:cubicBezTo>
                                <a:pt x="15688" y="16805"/>
                                <a:pt x="15657" y="16721"/>
                                <a:pt x="15626" y="16721"/>
                              </a:cubicBezTo>
                              <a:cubicBezTo>
                                <a:pt x="15438" y="16693"/>
                                <a:pt x="15345" y="16749"/>
                                <a:pt x="15282" y="16944"/>
                              </a:cubicBezTo>
                              <a:close/>
                              <a:moveTo>
                                <a:pt x="16687" y="17725"/>
                              </a:moveTo>
                              <a:cubicBezTo>
                                <a:pt x="16874" y="17809"/>
                                <a:pt x="16999" y="17698"/>
                                <a:pt x="17155" y="17614"/>
                              </a:cubicBezTo>
                              <a:cubicBezTo>
                                <a:pt x="17249" y="17586"/>
                                <a:pt x="17374" y="17502"/>
                                <a:pt x="17405" y="17502"/>
                              </a:cubicBezTo>
                              <a:cubicBezTo>
                                <a:pt x="17904" y="17753"/>
                                <a:pt x="17998" y="17363"/>
                                <a:pt x="18154" y="17139"/>
                              </a:cubicBezTo>
                              <a:cubicBezTo>
                                <a:pt x="18248" y="17000"/>
                                <a:pt x="18404" y="16860"/>
                                <a:pt x="18528" y="16637"/>
                              </a:cubicBezTo>
                              <a:cubicBezTo>
                                <a:pt x="18091" y="16749"/>
                                <a:pt x="18091" y="16749"/>
                                <a:pt x="18091" y="16414"/>
                              </a:cubicBezTo>
                              <a:cubicBezTo>
                                <a:pt x="17842" y="16386"/>
                                <a:pt x="17779" y="16721"/>
                                <a:pt x="17530" y="16637"/>
                              </a:cubicBezTo>
                              <a:cubicBezTo>
                                <a:pt x="17530" y="16386"/>
                                <a:pt x="17873" y="16330"/>
                                <a:pt x="17935" y="16107"/>
                              </a:cubicBezTo>
                              <a:cubicBezTo>
                                <a:pt x="17717" y="16079"/>
                                <a:pt x="17623" y="16191"/>
                                <a:pt x="17530" y="16330"/>
                              </a:cubicBezTo>
                              <a:cubicBezTo>
                                <a:pt x="17436" y="16414"/>
                                <a:pt x="17342" y="16525"/>
                                <a:pt x="17155" y="16470"/>
                              </a:cubicBezTo>
                              <a:cubicBezTo>
                                <a:pt x="17280" y="16302"/>
                                <a:pt x="17374" y="16218"/>
                                <a:pt x="17436" y="16023"/>
                              </a:cubicBezTo>
                              <a:cubicBezTo>
                                <a:pt x="17061" y="15995"/>
                                <a:pt x="16937" y="16246"/>
                                <a:pt x="16905" y="16442"/>
                              </a:cubicBezTo>
                              <a:cubicBezTo>
                                <a:pt x="16874" y="16749"/>
                                <a:pt x="16687" y="16832"/>
                                <a:pt x="16468" y="16916"/>
                              </a:cubicBezTo>
                              <a:cubicBezTo>
                                <a:pt x="16250" y="16972"/>
                                <a:pt x="16063" y="17028"/>
                                <a:pt x="15875" y="17167"/>
                              </a:cubicBezTo>
                              <a:cubicBezTo>
                                <a:pt x="16250" y="17502"/>
                                <a:pt x="16250" y="17502"/>
                                <a:pt x="16687" y="17279"/>
                              </a:cubicBezTo>
                              <a:cubicBezTo>
                                <a:pt x="16905" y="17195"/>
                                <a:pt x="17093" y="17028"/>
                                <a:pt x="17342" y="17000"/>
                              </a:cubicBezTo>
                              <a:cubicBezTo>
                                <a:pt x="17342" y="17446"/>
                                <a:pt x="16780" y="17446"/>
                                <a:pt x="16687" y="17725"/>
                              </a:cubicBezTo>
                              <a:close/>
                              <a:moveTo>
                                <a:pt x="17717" y="10218"/>
                              </a:moveTo>
                              <a:cubicBezTo>
                                <a:pt x="17717" y="10135"/>
                                <a:pt x="17623" y="10107"/>
                                <a:pt x="17561" y="10135"/>
                              </a:cubicBezTo>
                              <a:cubicBezTo>
                                <a:pt x="17467" y="10135"/>
                                <a:pt x="17405" y="10191"/>
                                <a:pt x="17405" y="10274"/>
                              </a:cubicBezTo>
                              <a:cubicBezTo>
                                <a:pt x="17436" y="10358"/>
                                <a:pt x="17498" y="10358"/>
                                <a:pt x="17561" y="10358"/>
                              </a:cubicBezTo>
                              <a:cubicBezTo>
                                <a:pt x="17654" y="10302"/>
                                <a:pt x="17748" y="10274"/>
                                <a:pt x="17717" y="10218"/>
                              </a:cubicBezTo>
                              <a:close/>
                              <a:moveTo>
                                <a:pt x="18060" y="11614"/>
                              </a:moveTo>
                              <a:cubicBezTo>
                                <a:pt x="17842" y="11502"/>
                                <a:pt x="17686" y="11530"/>
                                <a:pt x="17561" y="11558"/>
                              </a:cubicBezTo>
                              <a:cubicBezTo>
                                <a:pt x="17436" y="11586"/>
                                <a:pt x="17311" y="11642"/>
                                <a:pt x="17186" y="11642"/>
                              </a:cubicBezTo>
                              <a:cubicBezTo>
                                <a:pt x="17061" y="11670"/>
                                <a:pt x="16999" y="11642"/>
                                <a:pt x="16905" y="11558"/>
                              </a:cubicBezTo>
                              <a:cubicBezTo>
                                <a:pt x="16843" y="11474"/>
                                <a:pt x="16968" y="11418"/>
                                <a:pt x="17030" y="11335"/>
                              </a:cubicBezTo>
                              <a:cubicBezTo>
                                <a:pt x="17155" y="11251"/>
                                <a:pt x="17374" y="11223"/>
                                <a:pt x="17405" y="11028"/>
                              </a:cubicBezTo>
                              <a:cubicBezTo>
                                <a:pt x="16905" y="11028"/>
                                <a:pt x="16905" y="11028"/>
                                <a:pt x="16250" y="11502"/>
                              </a:cubicBezTo>
                              <a:cubicBezTo>
                                <a:pt x="16812" y="11474"/>
                                <a:pt x="17061" y="11698"/>
                                <a:pt x="16937" y="12116"/>
                              </a:cubicBezTo>
                              <a:cubicBezTo>
                                <a:pt x="17280" y="11893"/>
                                <a:pt x="17686" y="11809"/>
                                <a:pt x="18060" y="11614"/>
                              </a:cubicBezTo>
                              <a:close/>
                              <a:moveTo>
                                <a:pt x="17249" y="10023"/>
                              </a:moveTo>
                              <a:cubicBezTo>
                                <a:pt x="17311" y="9995"/>
                                <a:pt x="17311" y="9939"/>
                                <a:pt x="17311" y="9884"/>
                              </a:cubicBezTo>
                              <a:cubicBezTo>
                                <a:pt x="17217" y="9856"/>
                                <a:pt x="17186" y="9884"/>
                                <a:pt x="17093" y="9912"/>
                              </a:cubicBezTo>
                              <a:cubicBezTo>
                                <a:pt x="17030" y="9967"/>
                                <a:pt x="17061" y="9995"/>
                                <a:pt x="17093" y="10023"/>
                              </a:cubicBezTo>
                              <a:cubicBezTo>
                                <a:pt x="17124" y="10079"/>
                                <a:pt x="17186" y="10051"/>
                                <a:pt x="17249" y="10023"/>
                              </a:cubicBezTo>
                              <a:close/>
                              <a:moveTo>
                                <a:pt x="18497" y="9632"/>
                              </a:moveTo>
                              <a:cubicBezTo>
                                <a:pt x="18216" y="9716"/>
                                <a:pt x="17935" y="9688"/>
                                <a:pt x="17779" y="10051"/>
                              </a:cubicBezTo>
                              <a:cubicBezTo>
                                <a:pt x="18091" y="9939"/>
                                <a:pt x="18341" y="9939"/>
                                <a:pt x="18497" y="9632"/>
                              </a:cubicBezTo>
                              <a:close/>
                              <a:moveTo>
                                <a:pt x="20432" y="13037"/>
                              </a:moveTo>
                              <a:cubicBezTo>
                                <a:pt x="20838" y="13037"/>
                                <a:pt x="21119" y="12898"/>
                                <a:pt x="21369" y="12730"/>
                              </a:cubicBezTo>
                              <a:lnTo>
                                <a:pt x="21369" y="12423"/>
                              </a:lnTo>
                              <a:cubicBezTo>
                                <a:pt x="21088" y="12618"/>
                                <a:pt x="20713" y="12758"/>
                                <a:pt x="20432" y="13037"/>
                              </a:cubicBezTo>
                              <a:close/>
                              <a:moveTo>
                                <a:pt x="19902" y="13456"/>
                              </a:moveTo>
                              <a:cubicBezTo>
                                <a:pt x="20526" y="13512"/>
                                <a:pt x="20932" y="13456"/>
                                <a:pt x="21369" y="13232"/>
                              </a:cubicBezTo>
                              <a:lnTo>
                                <a:pt x="21369" y="12953"/>
                              </a:lnTo>
                              <a:cubicBezTo>
                                <a:pt x="21182" y="13093"/>
                                <a:pt x="20963" y="13177"/>
                                <a:pt x="20682" y="13177"/>
                              </a:cubicBezTo>
                              <a:cubicBezTo>
                                <a:pt x="20432" y="13177"/>
                                <a:pt x="20120" y="13288"/>
                                <a:pt x="19902" y="13456"/>
                              </a:cubicBezTo>
                              <a:close/>
                              <a:moveTo>
                                <a:pt x="20526" y="12339"/>
                              </a:moveTo>
                              <a:cubicBezTo>
                                <a:pt x="20432" y="12395"/>
                                <a:pt x="20432" y="12451"/>
                                <a:pt x="20526" y="12507"/>
                              </a:cubicBezTo>
                              <a:cubicBezTo>
                                <a:pt x="20651" y="12591"/>
                                <a:pt x="21026" y="12423"/>
                                <a:pt x="20963" y="12312"/>
                              </a:cubicBezTo>
                              <a:cubicBezTo>
                                <a:pt x="20776" y="12060"/>
                                <a:pt x="21119" y="12144"/>
                                <a:pt x="21119" y="12032"/>
                              </a:cubicBezTo>
                              <a:cubicBezTo>
                                <a:pt x="20869" y="12060"/>
                                <a:pt x="20651" y="12144"/>
                                <a:pt x="20526" y="12339"/>
                              </a:cubicBezTo>
                              <a:close/>
                              <a:moveTo>
                                <a:pt x="21369" y="15549"/>
                              </a:moveTo>
                              <a:lnTo>
                                <a:pt x="21369" y="15521"/>
                              </a:lnTo>
                              <a:cubicBezTo>
                                <a:pt x="21369" y="15521"/>
                                <a:pt x="21338" y="15549"/>
                                <a:pt x="21338" y="15549"/>
                              </a:cubicBezTo>
                              <a:cubicBezTo>
                                <a:pt x="21369" y="15549"/>
                                <a:pt x="21369" y="15549"/>
                                <a:pt x="21369" y="15549"/>
                              </a:cubicBezTo>
                              <a:close/>
                              <a:moveTo>
                                <a:pt x="18685" y="13791"/>
                              </a:moveTo>
                              <a:cubicBezTo>
                                <a:pt x="18372" y="13986"/>
                                <a:pt x="18060" y="14070"/>
                                <a:pt x="17811" y="14321"/>
                              </a:cubicBezTo>
                              <a:cubicBezTo>
                                <a:pt x="18372" y="14265"/>
                                <a:pt x="18404" y="14237"/>
                                <a:pt x="18685" y="13791"/>
                              </a:cubicBezTo>
                              <a:close/>
                              <a:moveTo>
                                <a:pt x="20932" y="11223"/>
                              </a:moveTo>
                              <a:cubicBezTo>
                                <a:pt x="21057" y="10721"/>
                                <a:pt x="20745" y="10972"/>
                                <a:pt x="20620" y="11084"/>
                              </a:cubicBezTo>
                              <a:cubicBezTo>
                                <a:pt x="20245" y="11335"/>
                                <a:pt x="19871" y="11558"/>
                                <a:pt x="19465" y="11753"/>
                              </a:cubicBezTo>
                              <a:cubicBezTo>
                                <a:pt x="19371" y="11781"/>
                                <a:pt x="19340" y="11837"/>
                                <a:pt x="19340" y="11977"/>
                              </a:cubicBezTo>
                              <a:cubicBezTo>
                                <a:pt x="19590" y="11949"/>
                                <a:pt x="19839" y="11865"/>
                                <a:pt x="20058" y="11698"/>
                              </a:cubicBezTo>
                              <a:cubicBezTo>
                                <a:pt x="20152" y="11642"/>
                                <a:pt x="20308" y="11530"/>
                                <a:pt x="20401" y="11474"/>
                              </a:cubicBezTo>
                              <a:cubicBezTo>
                                <a:pt x="20432" y="11474"/>
                                <a:pt x="20495" y="11474"/>
                                <a:pt x="20557" y="11530"/>
                              </a:cubicBezTo>
                              <a:cubicBezTo>
                                <a:pt x="20589" y="11586"/>
                                <a:pt x="20557" y="11614"/>
                                <a:pt x="20495" y="11670"/>
                              </a:cubicBezTo>
                              <a:cubicBezTo>
                                <a:pt x="20401" y="11725"/>
                                <a:pt x="20308" y="11753"/>
                                <a:pt x="20183" y="11809"/>
                              </a:cubicBezTo>
                              <a:cubicBezTo>
                                <a:pt x="20027" y="11921"/>
                                <a:pt x="19777" y="11893"/>
                                <a:pt x="19715" y="12088"/>
                              </a:cubicBezTo>
                              <a:cubicBezTo>
                                <a:pt x="19808" y="12228"/>
                                <a:pt x="19933" y="12144"/>
                                <a:pt x="20027" y="12116"/>
                              </a:cubicBezTo>
                              <a:cubicBezTo>
                                <a:pt x="20308" y="12032"/>
                                <a:pt x="20589" y="11949"/>
                                <a:pt x="20869" y="11837"/>
                              </a:cubicBezTo>
                              <a:cubicBezTo>
                                <a:pt x="21213" y="11698"/>
                                <a:pt x="21119" y="11949"/>
                                <a:pt x="21119" y="12060"/>
                              </a:cubicBezTo>
                              <a:cubicBezTo>
                                <a:pt x="21213" y="12032"/>
                                <a:pt x="21306" y="12005"/>
                                <a:pt x="21369" y="11977"/>
                              </a:cubicBezTo>
                              <a:lnTo>
                                <a:pt x="21369" y="11446"/>
                              </a:lnTo>
                              <a:cubicBezTo>
                                <a:pt x="21275" y="11446"/>
                                <a:pt x="21182" y="11418"/>
                                <a:pt x="21088" y="11363"/>
                              </a:cubicBezTo>
                              <a:cubicBezTo>
                                <a:pt x="21026" y="11307"/>
                                <a:pt x="20901" y="11307"/>
                                <a:pt x="20932" y="11223"/>
                              </a:cubicBezTo>
                              <a:close/>
                              <a:moveTo>
                                <a:pt x="20994" y="14098"/>
                              </a:moveTo>
                              <a:cubicBezTo>
                                <a:pt x="20994" y="14237"/>
                                <a:pt x="20776" y="14237"/>
                                <a:pt x="20682" y="14349"/>
                              </a:cubicBezTo>
                              <a:cubicBezTo>
                                <a:pt x="20526" y="14488"/>
                                <a:pt x="20308" y="14488"/>
                                <a:pt x="20245" y="14739"/>
                              </a:cubicBezTo>
                              <a:cubicBezTo>
                                <a:pt x="20651" y="14572"/>
                                <a:pt x="21057" y="14405"/>
                                <a:pt x="21369" y="14181"/>
                              </a:cubicBezTo>
                              <a:lnTo>
                                <a:pt x="21369" y="13707"/>
                              </a:lnTo>
                              <a:cubicBezTo>
                                <a:pt x="21213" y="13791"/>
                                <a:pt x="21026" y="13902"/>
                                <a:pt x="20994" y="14098"/>
                              </a:cubicBezTo>
                              <a:close/>
                              <a:moveTo>
                                <a:pt x="7198" y="13818"/>
                              </a:moveTo>
                              <a:cubicBezTo>
                                <a:pt x="7385" y="14042"/>
                                <a:pt x="7541" y="14209"/>
                                <a:pt x="7666" y="14377"/>
                              </a:cubicBezTo>
                              <a:cubicBezTo>
                                <a:pt x="7697" y="13930"/>
                                <a:pt x="7697" y="13930"/>
                                <a:pt x="7198" y="13818"/>
                              </a:cubicBezTo>
                              <a:close/>
                              <a:moveTo>
                                <a:pt x="21369" y="4944"/>
                              </a:moveTo>
                              <a:lnTo>
                                <a:pt x="21369" y="2907"/>
                              </a:lnTo>
                              <a:cubicBezTo>
                                <a:pt x="20932" y="3102"/>
                                <a:pt x="20464" y="3298"/>
                                <a:pt x="19995" y="3437"/>
                              </a:cubicBezTo>
                              <a:cubicBezTo>
                                <a:pt x="19184" y="3716"/>
                                <a:pt x="18341" y="3744"/>
                                <a:pt x="17405" y="3744"/>
                              </a:cubicBezTo>
                              <a:cubicBezTo>
                                <a:pt x="17717" y="3381"/>
                                <a:pt x="17748" y="2991"/>
                                <a:pt x="17904" y="2656"/>
                              </a:cubicBezTo>
                              <a:cubicBezTo>
                                <a:pt x="18123" y="2125"/>
                                <a:pt x="18091" y="1567"/>
                                <a:pt x="17873" y="1037"/>
                              </a:cubicBezTo>
                              <a:cubicBezTo>
                                <a:pt x="17623" y="479"/>
                                <a:pt x="17186" y="144"/>
                                <a:pt x="16500" y="116"/>
                              </a:cubicBezTo>
                              <a:cubicBezTo>
                                <a:pt x="16219" y="116"/>
                                <a:pt x="15969" y="88"/>
                                <a:pt x="15719" y="60"/>
                              </a:cubicBezTo>
                              <a:cubicBezTo>
                                <a:pt x="14627" y="-135"/>
                                <a:pt x="13597" y="172"/>
                                <a:pt x="12629" y="535"/>
                              </a:cubicBezTo>
                              <a:cubicBezTo>
                                <a:pt x="11224" y="1065"/>
                                <a:pt x="9913" y="1791"/>
                                <a:pt x="8790" y="2767"/>
                              </a:cubicBezTo>
                              <a:cubicBezTo>
                                <a:pt x="8634" y="2935"/>
                                <a:pt x="8446" y="3019"/>
                                <a:pt x="8197" y="2935"/>
                              </a:cubicBezTo>
                              <a:cubicBezTo>
                                <a:pt x="7760" y="2795"/>
                                <a:pt x="7354" y="2879"/>
                                <a:pt x="6948" y="2991"/>
                              </a:cubicBezTo>
                              <a:cubicBezTo>
                                <a:pt x="6449" y="3130"/>
                                <a:pt x="5949" y="3298"/>
                                <a:pt x="5450" y="3437"/>
                              </a:cubicBezTo>
                              <a:cubicBezTo>
                                <a:pt x="4638" y="3660"/>
                                <a:pt x="3827" y="3912"/>
                                <a:pt x="2921" y="3884"/>
                              </a:cubicBezTo>
                              <a:cubicBezTo>
                                <a:pt x="2734" y="3884"/>
                                <a:pt x="2578" y="4163"/>
                                <a:pt x="2703" y="4274"/>
                              </a:cubicBezTo>
                              <a:cubicBezTo>
                                <a:pt x="2984" y="4498"/>
                                <a:pt x="3015" y="4777"/>
                                <a:pt x="3234" y="5000"/>
                              </a:cubicBezTo>
                              <a:cubicBezTo>
                                <a:pt x="3983" y="5837"/>
                                <a:pt x="4794" y="6646"/>
                                <a:pt x="5668" y="7400"/>
                              </a:cubicBezTo>
                              <a:cubicBezTo>
                                <a:pt x="6105" y="7735"/>
                                <a:pt x="6573" y="8014"/>
                                <a:pt x="7073" y="8237"/>
                              </a:cubicBezTo>
                              <a:cubicBezTo>
                                <a:pt x="7760" y="8572"/>
                                <a:pt x="8540" y="8628"/>
                                <a:pt x="9195" y="8377"/>
                              </a:cubicBezTo>
                              <a:cubicBezTo>
                                <a:pt x="10038" y="8042"/>
                                <a:pt x="10819" y="7567"/>
                                <a:pt x="11349" y="6842"/>
                              </a:cubicBezTo>
                              <a:cubicBezTo>
                                <a:pt x="11443" y="6730"/>
                                <a:pt x="11443" y="6591"/>
                                <a:pt x="11599" y="6535"/>
                              </a:cubicBezTo>
                              <a:cubicBezTo>
                                <a:pt x="11786" y="6423"/>
                                <a:pt x="12067" y="6451"/>
                                <a:pt x="12192" y="6618"/>
                              </a:cubicBezTo>
                              <a:cubicBezTo>
                                <a:pt x="12317" y="6814"/>
                                <a:pt x="12130" y="6870"/>
                                <a:pt x="12036" y="6953"/>
                              </a:cubicBezTo>
                              <a:cubicBezTo>
                                <a:pt x="11755" y="7177"/>
                                <a:pt x="11474" y="7400"/>
                                <a:pt x="11193" y="7567"/>
                              </a:cubicBezTo>
                              <a:cubicBezTo>
                                <a:pt x="9913" y="8209"/>
                                <a:pt x="8852" y="8991"/>
                                <a:pt x="7947" y="9995"/>
                              </a:cubicBezTo>
                              <a:cubicBezTo>
                                <a:pt x="7541" y="10470"/>
                                <a:pt x="7042" y="10888"/>
                                <a:pt x="6573" y="11307"/>
                              </a:cubicBezTo>
                              <a:cubicBezTo>
                                <a:pt x="6261" y="11586"/>
                                <a:pt x="6199" y="11586"/>
                                <a:pt x="5824" y="11335"/>
                              </a:cubicBezTo>
                              <a:cubicBezTo>
                                <a:pt x="5262" y="10916"/>
                                <a:pt x="4701" y="10777"/>
                                <a:pt x="3983" y="10860"/>
                              </a:cubicBezTo>
                              <a:cubicBezTo>
                                <a:pt x="3546" y="10944"/>
                                <a:pt x="3109" y="11028"/>
                                <a:pt x="2672" y="11167"/>
                              </a:cubicBezTo>
                              <a:cubicBezTo>
                                <a:pt x="1798" y="11446"/>
                                <a:pt x="1111" y="12005"/>
                                <a:pt x="705" y="12730"/>
                              </a:cubicBezTo>
                              <a:cubicBezTo>
                                <a:pt x="50" y="13874"/>
                                <a:pt x="-200" y="15130"/>
                                <a:pt x="175" y="16386"/>
                              </a:cubicBezTo>
                              <a:cubicBezTo>
                                <a:pt x="299" y="16916"/>
                                <a:pt x="612" y="17391"/>
                                <a:pt x="1080" y="17753"/>
                              </a:cubicBezTo>
                              <a:cubicBezTo>
                                <a:pt x="1361" y="17977"/>
                                <a:pt x="1548" y="18200"/>
                                <a:pt x="1610" y="18507"/>
                              </a:cubicBezTo>
                              <a:cubicBezTo>
                                <a:pt x="1860" y="19260"/>
                                <a:pt x="2422" y="19791"/>
                                <a:pt x="3046" y="20293"/>
                              </a:cubicBezTo>
                              <a:cubicBezTo>
                                <a:pt x="3171" y="20405"/>
                                <a:pt x="3327" y="20544"/>
                                <a:pt x="3514" y="20405"/>
                              </a:cubicBezTo>
                              <a:cubicBezTo>
                                <a:pt x="3702" y="20293"/>
                                <a:pt x="3858" y="20153"/>
                                <a:pt x="3858" y="19930"/>
                              </a:cubicBezTo>
                              <a:cubicBezTo>
                                <a:pt x="3858" y="19009"/>
                                <a:pt x="3827" y="18116"/>
                                <a:pt x="3889" y="17223"/>
                              </a:cubicBezTo>
                              <a:cubicBezTo>
                                <a:pt x="3951" y="15995"/>
                                <a:pt x="4139" y="14767"/>
                                <a:pt x="4794" y="13651"/>
                              </a:cubicBezTo>
                              <a:cubicBezTo>
                                <a:pt x="5075" y="13121"/>
                                <a:pt x="5419" y="12591"/>
                                <a:pt x="5918" y="12200"/>
                              </a:cubicBezTo>
                              <a:cubicBezTo>
                                <a:pt x="6386" y="11865"/>
                                <a:pt x="6792" y="11474"/>
                                <a:pt x="7229" y="11111"/>
                              </a:cubicBezTo>
                              <a:cubicBezTo>
                                <a:pt x="7853" y="10581"/>
                                <a:pt x="8540" y="10107"/>
                                <a:pt x="9289" y="9549"/>
                              </a:cubicBezTo>
                              <a:cubicBezTo>
                                <a:pt x="9258" y="9856"/>
                                <a:pt x="9289" y="10051"/>
                                <a:pt x="9258" y="10246"/>
                              </a:cubicBezTo>
                              <a:cubicBezTo>
                                <a:pt x="9195" y="10721"/>
                                <a:pt x="9227" y="10749"/>
                                <a:pt x="8696" y="10860"/>
                              </a:cubicBezTo>
                              <a:cubicBezTo>
                                <a:pt x="8009" y="11000"/>
                                <a:pt x="7479" y="11363"/>
                                <a:pt x="7135" y="11949"/>
                              </a:cubicBezTo>
                              <a:cubicBezTo>
                                <a:pt x="6917" y="12284"/>
                                <a:pt x="6761" y="12646"/>
                                <a:pt x="6636" y="13009"/>
                              </a:cubicBezTo>
                              <a:cubicBezTo>
                                <a:pt x="6417" y="13651"/>
                                <a:pt x="6168" y="14321"/>
                                <a:pt x="5668" y="14795"/>
                              </a:cubicBezTo>
                              <a:cubicBezTo>
                                <a:pt x="5106" y="15325"/>
                                <a:pt x="4669" y="15856"/>
                                <a:pt x="4451" y="16609"/>
                              </a:cubicBezTo>
                              <a:cubicBezTo>
                                <a:pt x="4014" y="18144"/>
                                <a:pt x="4108" y="19595"/>
                                <a:pt x="5481" y="20767"/>
                              </a:cubicBezTo>
                              <a:cubicBezTo>
                                <a:pt x="5793" y="21018"/>
                                <a:pt x="6105" y="21186"/>
                                <a:pt x="6511" y="21186"/>
                              </a:cubicBezTo>
                              <a:cubicBezTo>
                                <a:pt x="7603" y="21270"/>
                                <a:pt x="8727" y="21381"/>
                                <a:pt x="9820" y="21437"/>
                              </a:cubicBezTo>
                              <a:cubicBezTo>
                                <a:pt x="10787" y="21465"/>
                                <a:pt x="11661" y="21270"/>
                                <a:pt x="12254" y="20488"/>
                              </a:cubicBezTo>
                              <a:cubicBezTo>
                                <a:pt x="13316" y="19149"/>
                                <a:pt x="13472" y="17642"/>
                                <a:pt x="12941" y="16107"/>
                              </a:cubicBezTo>
                              <a:cubicBezTo>
                                <a:pt x="12847" y="15744"/>
                                <a:pt x="12629" y="15437"/>
                                <a:pt x="12442" y="15102"/>
                              </a:cubicBezTo>
                              <a:cubicBezTo>
                                <a:pt x="12286" y="14851"/>
                                <a:pt x="12161" y="14600"/>
                                <a:pt x="12130" y="14349"/>
                              </a:cubicBezTo>
                              <a:cubicBezTo>
                                <a:pt x="11973" y="13484"/>
                                <a:pt x="11693" y="12646"/>
                                <a:pt x="11474" y="11809"/>
                              </a:cubicBezTo>
                              <a:cubicBezTo>
                                <a:pt x="11412" y="11530"/>
                                <a:pt x="11287" y="11363"/>
                                <a:pt x="10975" y="11195"/>
                              </a:cubicBezTo>
                              <a:cubicBezTo>
                                <a:pt x="10538" y="10944"/>
                                <a:pt x="10101" y="10777"/>
                                <a:pt x="9570" y="10693"/>
                              </a:cubicBezTo>
                              <a:cubicBezTo>
                                <a:pt x="10007" y="9884"/>
                                <a:pt x="10444" y="9074"/>
                                <a:pt x="11256" y="8544"/>
                              </a:cubicBezTo>
                              <a:cubicBezTo>
                                <a:pt x="11412" y="8432"/>
                                <a:pt x="11536" y="8321"/>
                                <a:pt x="11661" y="8209"/>
                              </a:cubicBezTo>
                              <a:cubicBezTo>
                                <a:pt x="12379" y="7595"/>
                                <a:pt x="13160" y="7093"/>
                                <a:pt x="14096" y="6842"/>
                              </a:cubicBezTo>
                              <a:cubicBezTo>
                                <a:pt x="14595" y="6730"/>
                                <a:pt x="14689" y="6758"/>
                                <a:pt x="15001" y="7232"/>
                              </a:cubicBezTo>
                              <a:cubicBezTo>
                                <a:pt x="15095" y="7344"/>
                                <a:pt x="15064" y="7512"/>
                                <a:pt x="15189" y="7623"/>
                              </a:cubicBezTo>
                              <a:cubicBezTo>
                                <a:pt x="15282" y="7819"/>
                                <a:pt x="15220" y="7930"/>
                                <a:pt x="15001" y="7986"/>
                              </a:cubicBezTo>
                              <a:cubicBezTo>
                                <a:pt x="14158" y="8181"/>
                                <a:pt x="14002" y="8739"/>
                                <a:pt x="13940" y="9381"/>
                              </a:cubicBezTo>
                              <a:cubicBezTo>
                                <a:pt x="13909" y="10163"/>
                                <a:pt x="14002" y="10944"/>
                                <a:pt x="14065" y="11753"/>
                              </a:cubicBezTo>
                              <a:cubicBezTo>
                                <a:pt x="14127" y="12535"/>
                                <a:pt x="14158" y="13316"/>
                                <a:pt x="13909" y="14070"/>
                              </a:cubicBezTo>
                              <a:cubicBezTo>
                                <a:pt x="13815" y="14488"/>
                                <a:pt x="13815" y="14851"/>
                                <a:pt x="13846" y="15270"/>
                              </a:cubicBezTo>
                              <a:cubicBezTo>
                                <a:pt x="13878" y="15967"/>
                                <a:pt x="14221" y="16553"/>
                                <a:pt x="14627" y="17112"/>
                              </a:cubicBezTo>
                              <a:cubicBezTo>
                                <a:pt x="15313" y="18088"/>
                                <a:pt x="16343" y="18646"/>
                                <a:pt x="17686" y="18758"/>
                              </a:cubicBezTo>
                              <a:cubicBezTo>
                                <a:pt x="18091" y="18786"/>
                                <a:pt x="18466" y="18842"/>
                                <a:pt x="18872" y="18786"/>
                              </a:cubicBezTo>
                              <a:cubicBezTo>
                                <a:pt x="19434" y="18674"/>
                                <a:pt x="19871" y="18395"/>
                                <a:pt x="20276" y="18088"/>
                              </a:cubicBezTo>
                              <a:cubicBezTo>
                                <a:pt x="20620" y="17837"/>
                                <a:pt x="20994" y="17614"/>
                                <a:pt x="21369" y="17446"/>
                              </a:cubicBezTo>
                              <a:lnTo>
                                <a:pt x="21369" y="17056"/>
                              </a:lnTo>
                              <a:cubicBezTo>
                                <a:pt x="21244" y="17084"/>
                                <a:pt x="21088" y="17139"/>
                                <a:pt x="20932" y="17167"/>
                              </a:cubicBezTo>
                              <a:cubicBezTo>
                                <a:pt x="21088" y="16944"/>
                                <a:pt x="21150" y="16805"/>
                                <a:pt x="21338" y="16749"/>
                              </a:cubicBezTo>
                              <a:cubicBezTo>
                                <a:pt x="21338" y="16749"/>
                                <a:pt x="21338" y="16749"/>
                                <a:pt x="21369" y="16749"/>
                              </a:cubicBezTo>
                              <a:lnTo>
                                <a:pt x="21369" y="16051"/>
                              </a:lnTo>
                              <a:cubicBezTo>
                                <a:pt x="21338" y="16051"/>
                                <a:pt x="21306" y="16051"/>
                                <a:pt x="21275" y="16079"/>
                              </a:cubicBezTo>
                              <a:cubicBezTo>
                                <a:pt x="20963" y="16163"/>
                                <a:pt x="20620" y="16218"/>
                                <a:pt x="20339" y="16302"/>
                              </a:cubicBezTo>
                              <a:cubicBezTo>
                                <a:pt x="19902" y="16442"/>
                                <a:pt x="19746" y="16805"/>
                                <a:pt x="19558" y="17139"/>
                              </a:cubicBezTo>
                              <a:cubicBezTo>
                                <a:pt x="19465" y="17279"/>
                                <a:pt x="19590" y="17418"/>
                                <a:pt x="19715" y="17502"/>
                              </a:cubicBezTo>
                              <a:cubicBezTo>
                                <a:pt x="19871" y="17586"/>
                                <a:pt x="19964" y="17446"/>
                                <a:pt x="20058" y="17363"/>
                              </a:cubicBezTo>
                              <a:cubicBezTo>
                                <a:pt x="20089" y="17363"/>
                                <a:pt x="20120" y="17307"/>
                                <a:pt x="20120" y="17279"/>
                              </a:cubicBezTo>
                              <a:cubicBezTo>
                                <a:pt x="20214" y="17112"/>
                                <a:pt x="20308" y="16916"/>
                                <a:pt x="20557" y="17112"/>
                              </a:cubicBezTo>
                              <a:cubicBezTo>
                                <a:pt x="20713" y="17307"/>
                                <a:pt x="20557" y="17363"/>
                                <a:pt x="20401" y="17502"/>
                              </a:cubicBezTo>
                              <a:cubicBezTo>
                                <a:pt x="20058" y="17809"/>
                                <a:pt x="19590" y="18005"/>
                                <a:pt x="19184" y="18256"/>
                              </a:cubicBezTo>
                              <a:cubicBezTo>
                                <a:pt x="19059" y="18088"/>
                                <a:pt x="19340" y="18060"/>
                                <a:pt x="19246" y="17921"/>
                              </a:cubicBezTo>
                              <a:cubicBezTo>
                                <a:pt x="19153" y="17837"/>
                                <a:pt x="18997" y="17893"/>
                                <a:pt x="18934" y="17949"/>
                              </a:cubicBezTo>
                              <a:cubicBezTo>
                                <a:pt x="18716" y="18032"/>
                                <a:pt x="18622" y="17949"/>
                                <a:pt x="18622" y="17781"/>
                              </a:cubicBezTo>
                              <a:cubicBezTo>
                                <a:pt x="18622" y="17642"/>
                                <a:pt x="18560" y="17558"/>
                                <a:pt x="18466" y="17474"/>
                              </a:cubicBezTo>
                              <a:cubicBezTo>
                                <a:pt x="18341" y="17391"/>
                                <a:pt x="18279" y="17391"/>
                                <a:pt x="18185" y="17474"/>
                              </a:cubicBezTo>
                              <a:cubicBezTo>
                                <a:pt x="17967" y="17698"/>
                                <a:pt x="17717" y="17809"/>
                                <a:pt x="17373" y="17809"/>
                              </a:cubicBezTo>
                              <a:cubicBezTo>
                                <a:pt x="17311" y="17809"/>
                                <a:pt x="17186" y="17893"/>
                                <a:pt x="17217" y="18005"/>
                              </a:cubicBezTo>
                              <a:cubicBezTo>
                                <a:pt x="17249" y="18116"/>
                                <a:pt x="17373" y="18060"/>
                                <a:pt x="17467" y="18060"/>
                              </a:cubicBezTo>
                              <a:cubicBezTo>
                                <a:pt x="17810" y="18005"/>
                                <a:pt x="18060" y="17781"/>
                                <a:pt x="18404" y="17670"/>
                              </a:cubicBezTo>
                              <a:cubicBezTo>
                                <a:pt x="18341" y="17977"/>
                                <a:pt x="18091" y="18116"/>
                                <a:pt x="17935" y="18395"/>
                              </a:cubicBezTo>
                              <a:cubicBezTo>
                                <a:pt x="17842" y="18535"/>
                                <a:pt x="17592" y="18479"/>
                                <a:pt x="17436" y="18423"/>
                              </a:cubicBezTo>
                              <a:cubicBezTo>
                                <a:pt x="16499" y="18284"/>
                                <a:pt x="15719" y="17949"/>
                                <a:pt x="15157" y="17223"/>
                              </a:cubicBezTo>
                              <a:cubicBezTo>
                                <a:pt x="15064" y="17112"/>
                                <a:pt x="14939" y="17028"/>
                                <a:pt x="14845" y="16916"/>
                              </a:cubicBezTo>
                              <a:cubicBezTo>
                                <a:pt x="14783" y="16832"/>
                                <a:pt x="14689" y="16721"/>
                                <a:pt x="14783" y="16665"/>
                              </a:cubicBezTo>
                              <a:cubicBezTo>
                                <a:pt x="15032" y="16498"/>
                                <a:pt x="15032" y="16414"/>
                                <a:pt x="14720" y="16386"/>
                              </a:cubicBezTo>
                              <a:cubicBezTo>
                                <a:pt x="14595" y="16358"/>
                                <a:pt x="14471" y="16358"/>
                                <a:pt x="14471" y="16246"/>
                              </a:cubicBezTo>
                              <a:cubicBezTo>
                                <a:pt x="14439" y="16135"/>
                                <a:pt x="14533" y="16051"/>
                                <a:pt x="14627" y="15995"/>
                              </a:cubicBezTo>
                              <a:cubicBezTo>
                                <a:pt x="14720" y="15939"/>
                                <a:pt x="14845" y="15912"/>
                                <a:pt x="14970" y="15856"/>
                              </a:cubicBezTo>
                              <a:cubicBezTo>
                                <a:pt x="15220" y="15772"/>
                                <a:pt x="15469" y="15688"/>
                                <a:pt x="15563" y="15437"/>
                              </a:cubicBezTo>
                              <a:cubicBezTo>
                                <a:pt x="15657" y="15325"/>
                                <a:pt x="15813" y="15270"/>
                                <a:pt x="15906" y="15214"/>
                              </a:cubicBezTo>
                              <a:cubicBezTo>
                                <a:pt x="16062" y="15130"/>
                                <a:pt x="16312" y="15046"/>
                                <a:pt x="16406" y="14851"/>
                              </a:cubicBezTo>
                              <a:cubicBezTo>
                                <a:pt x="16187" y="14684"/>
                                <a:pt x="15969" y="14935"/>
                                <a:pt x="15750" y="14795"/>
                              </a:cubicBezTo>
                              <a:cubicBezTo>
                                <a:pt x="15750" y="14656"/>
                                <a:pt x="15938" y="14628"/>
                                <a:pt x="16000" y="14516"/>
                              </a:cubicBezTo>
                              <a:cubicBezTo>
                                <a:pt x="16031" y="14488"/>
                                <a:pt x="16062" y="14405"/>
                                <a:pt x="16094" y="14377"/>
                              </a:cubicBezTo>
                              <a:cubicBezTo>
                                <a:pt x="16187" y="14237"/>
                                <a:pt x="15688" y="14349"/>
                                <a:pt x="15969" y="14125"/>
                              </a:cubicBezTo>
                              <a:cubicBezTo>
                                <a:pt x="16031" y="14042"/>
                                <a:pt x="16219" y="14014"/>
                                <a:pt x="16219" y="13818"/>
                              </a:cubicBezTo>
                              <a:cubicBezTo>
                                <a:pt x="15969" y="13679"/>
                                <a:pt x="15750" y="13958"/>
                                <a:pt x="15469" y="13902"/>
                              </a:cubicBezTo>
                              <a:cubicBezTo>
                                <a:pt x="15782" y="13623"/>
                                <a:pt x="16156" y="13428"/>
                                <a:pt x="16406" y="13149"/>
                              </a:cubicBezTo>
                              <a:cubicBezTo>
                                <a:pt x="16468" y="13093"/>
                                <a:pt x="16531" y="13065"/>
                                <a:pt x="16468" y="12981"/>
                              </a:cubicBezTo>
                              <a:cubicBezTo>
                                <a:pt x="16406" y="12898"/>
                                <a:pt x="16250" y="12953"/>
                                <a:pt x="16156" y="12925"/>
                              </a:cubicBezTo>
                              <a:cubicBezTo>
                                <a:pt x="16562" y="12786"/>
                                <a:pt x="16905" y="12618"/>
                                <a:pt x="16905" y="12200"/>
                              </a:cubicBezTo>
                              <a:cubicBezTo>
                                <a:pt x="16593" y="12479"/>
                                <a:pt x="16250" y="12730"/>
                                <a:pt x="15750" y="12674"/>
                              </a:cubicBezTo>
                              <a:cubicBezTo>
                                <a:pt x="15532" y="12646"/>
                                <a:pt x="15438" y="12870"/>
                                <a:pt x="15220" y="12898"/>
                              </a:cubicBezTo>
                              <a:cubicBezTo>
                                <a:pt x="15376" y="12367"/>
                                <a:pt x="15813" y="12116"/>
                                <a:pt x="16281" y="11865"/>
                              </a:cubicBezTo>
                              <a:cubicBezTo>
                                <a:pt x="15625" y="11977"/>
                                <a:pt x="15126" y="12395"/>
                                <a:pt x="14502" y="12702"/>
                              </a:cubicBezTo>
                              <a:cubicBezTo>
                                <a:pt x="14502" y="12339"/>
                                <a:pt x="14689" y="12172"/>
                                <a:pt x="14970" y="12060"/>
                              </a:cubicBezTo>
                              <a:cubicBezTo>
                                <a:pt x="15532" y="11837"/>
                                <a:pt x="15813" y="11307"/>
                                <a:pt x="16312" y="11000"/>
                              </a:cubicBezTo>
                              <a:cubicBezTo>
                                <a:pt x="15938" y="10888"/>
                                <a:pt x="15625" y="10972"/>
                                <a:pt x="15313" y="11028"/>
                              </a:cubicBezTo>
                              <a:cubicBezTo>
                                <a:pt x="15157" y="11056"/>
                                <a:pt x="15032" y="11112"/>
                                <a:pt x="14876" y="11139"/>
                              </a:cubicBezTo>
                              <a:cubicBezTo>
                                <a:pt x="14689" y="11139"/>
                                <a:pt x="14408" y="11167"/>
                                <a:pt x="14346" y="10972"/>
                              </a:cubicBezTo>
                              <a:cubicBezTo>
                                <a:pt x="14283" y="10777"/>
                                <a:pt x="14346" y="10609"/>
                                <a:pt x="14533" y="10470"/>
                              </a:cubicBezTo>
                              <a:cubicBezTo>
                                <a:pt x="14720" y="10330"/>
                                <a:pt x="14939" y="10191"/>
                                <a:pt x="15095" y="10051"/>
                              </a:cubicBezTo>
                              <a:cubicBezTo>
                                <a:pt x="15188" y="9967"/>
                                <a:pt x="15313" y="9912"/>
                                <a:pt x="15344" y="9772"/>
                              </a:cubicBezTo>
                              <a:cubicBezTo>
                                <a:pt x="15438" y="9521"/>
                                <a:pt x="15438" y="9242"/>
                                <a:pt x="15032" y="9102"/>
                              </a:cubicBezTo>
                              <a:cubicBezTo>
                                <a:pt x="15313" y="8935"/>
                                <a:pt x="15438" y="8656"/>
                                <a:pt x="15688" y="8600"/>
                              </a:cubicBezTo>
                              <a:cubicBezTo>
                                <a:pt x="15844" y="8684"/>
                                <a:pt x="15813" y="8739"/>
                                <a:pt x="15781" y="8795"/>
                              </a:cubicBezTo>
                              <a:cubicBezTo>
                                <a:pt x="15688" y="8991"/>
                                <a:pt x="15906" y="9074"/>
                                <a:pt x="16031" y="9158"/>
                              </a:cubicBezTo>
                              <a:cubicBezTo>
                                <a:pt x="16094" y="9214"/>
                                <a:pt x="16281" y="9074"/>
                                <a:pt x="16375" y="9102"/>
                              </a:cubicBezTo>
                              <a:cubicBezTo>
                                <a:pt x="16406" y="9130"/>
                                <a:pt x="16312" y="9270"/>
                                <a:pt x="16468" y="9325"/>
                              </a:cubicBezTo>
                              <a:cubicBezTo>
                                <a:pt x="16562" y="9325"/>
                                <a:pt x="16749" y="9325"/>
                                <a:pt x="16749" y="9270"/>
                              </a:cubicBezTo>
                              <a:cubicBezTo>
                                <a:pt x="16874" y="8907"/>
                                <a:pt x="17311" y="8963"/>
                                <a:pt x="17561" y="8712"/>
                              </a:cubicBezTo>
                              <a:cubicBezTo>
                                <a:pt x="17686" y="8600"/>
                                <a:pt x="17810" y="8684"/>
                                <a:pt x="17873" y="8823"/>
                              </a:cubicBezTo>
                              <a:cubicBezTo>
                                <a:pt x="17748" y="9046"/>
                                <a:pt x="17249" y="8907"/>
                                <a:pt x="17436" y="9298"/>
                              </a:cubicBezTo>
                              <a:cubicBezTo>
                                <a:pt x="17467" y="9298"/>
                                <a:pt x="17498" y="9298"/>
                                <a:pt x="17529" y="9298"/>
                              </a:cubicBezTo>
                              <a:cubicBezTo>
                                <a:pt x="18154" y="8991"/>
                                <a:pt x="18154" y="8991"/>
                                <a:pt x="18622" y="9493"/>
                              </a:cubicBezTo>
                              <a:cubicBezTo>
                                <a:pt x="18716" y="9577"/>
                                <a:pt x="18872" y="9632"/>
                                <a:pt x="18934" y="9772"/>
                              </a:cubicBezTo>
                              <a:cubicBezTo>
                                <a:pt x="18591" y="10023"/>
                                <a:pt x="18216" y="10246"/>
                                <a:pt x="17935" y="10609"/>
                              </a:cubicBezTo>
                              <a:cubicBezTo>
                                <a:pt x="18154" y="10665"/>
                                <a:pt x="18403" y="10693"/>
                                <a:pt x="18435" y="10470"/>
                              </a:cubicBezTo>
                              <a:cubicBezTo>
                                <a:pt x="18497" y="10135"/>
                                <a:pt x="18840" y="10107"/>
                                <a:pt x="19059" y="9967"/>
                              </a:cubicBezTo>
                              <a:cubicBezTo>
                                <a:pt x="19215" y="9856"/>
                                <a:pt x="19433" y="9884"/>
                                <a:pt x="19496" y="10051"/>
                              </a:cubicBezTo>
                              <a:cubicBezTo>
                                <a:pt x="19590" y="10191"/>
                                <a:pt x="19590" y="10386"/>
                                <a:pt x="19371" y="10470"/>
                              </a:cubicBezTo>
                              <a:cubicBezTo>
                                <a:pt x="19090" y="10581"/>
                                <a:pt x="18809" y="10665"/>
                                <a:pt x="18653" y="10944"/>
                              </a:cubicBezTo>
                              <a:cubicBezTo>
                                <a:pt x="18934" y="11112"/>
                                <a:pt x="19184" y="10944"/>
                                <a:pt x="19527" y="10916"/>
                              </a:cubicBezTo>
                              <a:cubicBezTo>
                                <a:pt x="19153" y="11167"/>
                                <a:pt x="18778" y="11251"/>
                                <a:pt x="18559" y="11558"/>
                              </a:cubicBezTo>
                              <a:cubicBezTo>
                                <a:pt x="18591" y="11670"/>
                                <a:pt x="18747" y="11670"/>
                                <a:pt x="18778" y="11614"/>
                              </a:cubicBezTo>
                              <a:cubicBezTo>
                                <a:pt x="19090" y="11223"/>
                                <a:pt x="19590" y="11084"/>
                                <a:pt x="19995" y="10832"/>
                              </a:cubicBezTo>
                              <a:cubicBezTo>
                                <a:pt x="20089" y="10777"/>
                                <a:pt x="20120" y="10749"/>
                                <a:pt x="20151" y="10637"/>
                              </a:cubicBezTo>
                              <a:cubicBezTo>
                                <a:pt x="19839" y="10525"/>
                                <a:pt x="19621" y="10888"/>
                                <a:pt x="19277" y="10805"/>
                              </a:cubicBezTo>
                              <a:cubicBezTo>
                                <a:pt x="19434" y="10498"/>
                                <a:pt x="19933" y="10219"/>
                                <a:pt x="20183" y="10358"/>
                              </a:cubicBezTo>
                              <a:cubicBezTo>
                                <a:pt x="20557" y="10553"/>
                                <a:pt x="20963" y="10665"/>
                                <a:pt x="21369" y="10832"/>
                              </a:cubicBezTo>
                              <a:lnTo>
                                <a:pt x="21369" y="10470"/>
                              </a:lnTo>
                              <a:cubicBezTo>
                                <a:pt x="19808" y="10163"/>
                                <a:pt x="18903" y="8321"/>
                                <a:pt x="19714" y="7093"/>
                              </a:cubicBezTo>
                              <a:cubicBezTo>
                                <a:pt x="19839" y="7372"/>
                                <a:pt x="19777" y="7679"/>
                                <a:pt x="19933" y="7902"/>
                              </a:cubicBezTo>
                              <a:cubicBezTo>
                                <a:pt x="19995" y="7986"/>
                                <a:pt x="19995" y="8153"/>
                                <a:pt x="20245" y="8153"/>
                              </a:cubicBezTo>
                              <a:cubicBezTo>
                                <a:pt x="20401" y="8153"/>
                                <a:pt x="20339" y="8349"/>
                                <a:pt x="20370" y="8460"/>
                              </a:cubicBezTo>
                              <a:cubicBezTo>
                                <a:pt x="20932" y="8377"/>
                                <a:pt x="21119" y="8516"/>
                                <a:pt x="21244" y="9019"/>
                              </a:cubicBezTo>
                              <a:cubicBezTo>
                                <a:pt x="21275" y="9270"/>
                                <a:pt x="21306" y="9549"/>
                                <a:pt x="21400" y="9800"/>
                              </a:cubicBezTo>
                              <a:lnTo>
                                <a:pt x="21400" y="8014"/>
                              </a:lnTo>
                              <a:cubicBezTo>
                                <a:pt x="21400" y="8014"/>
                                <a:pt x="21400" y="7986"/>
                                <a:pt x="21369" y="7986"/>
                              </a:cubicBezTo>
                              <a:cubicBezTo>
                                <a:pt x="21338" y="7874"/>
                                <a:pt x="21306" y="7763"/>
                                <a:pt x="21400" y="7679"/>
                              </a:cubicBezTo>
                              <a:lnTo>
                                <a:pt x="21400" y="7177"/>
                              </a:lnTo>
                              <a:cubicBezTo>
                                <a:pt x="21150" y="6925"/>
                                <a:pt x="20932" y="6674"/>
                                <a:pt x="20713" y="6367"/>
                              </a:cubicBezTo>
                              <a:cubicBezTo>
                                <a:pt x="20526" y="6116"/>
                                <a:pt x="20370" y="5921"/>
                                <a:pt x="20588" y="5670"/>
                              </a:cubicBezTo>
                              <a:cubicBezTo>
                                <a:pt x="20807" y="5418"/>
                                <a:pt x="21057" y="5139"/>
                                <a:pt x="21369" y="4944"/>
                              </a:cubicBezTo>
                              <a:close/>
                              <a:moveTo>
                                <a:pt x="3140" y="11586"/>
                              </a:moveTo>
                              <a:cubicBezTo>
                                <a:pt x="2953" y="11893"/>
                                <a:pt x="2672" y="12005"/>
                                <a:pt x="2297" y="11837"/>
                              </a:cubicBezTo>
                              <a:cubicBezTo>
                                <a:pt x="2609" y="11781"/>
                                <a:pt x="2859" y="11642"/>
                                <a:pt x="3140" y="11586"/>
                              </a:cubicBezTo>
                              <a:close/>
                              <a:moveTo>
                                <a:pt x="2266" y="12981"/>
                              </a:moveTo>
                              <a:cubicBezTo>
                                <a:pt x="2484" y="12842"/>
                                <a:pt x="3733" y="12507"/>
                                <a:pt x="4232" y="12507"/>
                              </a:cubicBezTo>
                              <a:cubicBezTo>
                                <a:pt x="3577" y="13065"/>
                                <a:pt x="2828" y="13037"/>
                                <a:pt x="2204" y="13316"/>
                              </a:cubicBezTo>
                              <a:cubicBezTo>
                                <a:pt x="2047" y="13149"/>
                                <a:pt x="2172" y="13037"/>
                                <a:pt x="2266" y="12981"/>
                              </a:cubicBezTo>
                              <a:close/>
                              <a:moveTo>
                                <a:pt x="1923" y="13651"/>
                              </a:moveTo>
                              <a:cubicBezTo>
                                <a:pt x="2360" y="13651"/>
                                <a:pt x="2641" y="13344"/>
                                <a:pt x="2984" y="13205"/>
                              </a:cubicBezTo>
                              <a:cubicBezTo>
                                <a:pt x="3109" y="13177"/>
                                <a:pt x="3265" y="13121"/>
                                <a:pt x="3390" y="13232"/>
                              </a:cubicBezTo>
                              <a:cubicBezTo>
                                <a:pt x="3421" y="13316"/>
                                <a:pt x="3358" y="13400"/>
                                <a:pt x="3265" y="13400"/>
                              </a:cubicBezTo>
                              <a:cubicBezTo>
                                <a:pt x="2859" y="13567"/>
                                <a:pt x="2484" y="13763"/>
                                <a:pt x="2079" y="13902"/>
                              </a:cubicBezTo>
                              <a:cubicBezTo>
                                <a:pt x="1985" y="13930"/>
                                <a:pt x="1891" y="13930"/>
                                <a:pt x="1860" y="13818"/>
                              </a:cubicBezTo>
                              <a:cubicBezTo>
                                <a:pt x="1829" y="13763"/>
                                <a:pt x="1860" y="13651"/>
                                <a:pt x="1923" y="13651"/>
                              </a:cubicBezTo>
                              <a:close/>
                              <a:moveTo>
                                <a:pt x="1267" y="14070"/>
                              </a:moveTo>
                              <a:cubicBezTo>
                                <a:pt x="1392" y="14628"/>
                                <a:pt x="1267" y="14712"/>
                                <a:pt x="768" y="14628"/>
                              </a:cubicBezTo>
                              <a:cubicBezTo>
                                <a:pt x="1080" y="14516"/>
                                <a:pt x="924" y="14125"/>
                                <a:pt x="1267" y="14070"/>
                              </a:cubicBezTo>
                              <a:close/>
                              <a:moveTo>
                                <a:pt x="830" y="14963"/>
                              </a:moveTo>
                              <a:cubicBezTo>
                                <a:pt x="955" y="14935"/>
                                <a:pt x="1080" y="14879"/>
                                <a:pt x="1173" y="14991"/>
                              </a:cubicBezTo>
                              <a:cubicBezTo>
                                <a:pt x="1205" y="15018"/>
                                <a:pt x="1173" y="15102"/>
                                <a:pt x="1173" y="15130"/>
                              </a:cubicBezTo>
                              <a:cubicBezTo>
                                <a:pt x="1049" y="15242"/>
                                <a:pt x="924" y="15186"/>
                                <a:pt x="799" y="15130"/>
                              </a:cubicBezTo>
                              <a:cubicBezTo>
                                <a:pt x="768" y="15102"/>
                                <a:pt x="736" y="15074"/>
                                <a:pt x="674" y="15018"/>
                              </a:cubicBezTo>
                              <a:cubicBezTo>
                                <a:pt x="736" y="14963"/>
                                <a:pt x="799" y="14935"/>
                                <a:pt x="830" y="14963"/>
                              </a:cubicBezTo>
                              <a:close/>
                              <a:moveTo>
                                <a:pt x="830" y="16386"/>
                              </a:moveTo>
                              <a:cubicBezTo>
                                <a:pt x="893" y="16330"/>
                                <a:pt x="1017" y="16218"/>
                                <a:pt x="955" y="16191"/>
                              </a:cubicBezTo>
                              <a:cubicBezTo>
                                <a:pt x="705" y="16135"/>
                                <a:pt x="924" y="15856"/>
                                <a:pt x="674" y="15828"/>
                              </a:cubicBezTo>
                              <a:cubicBezTo>
                                <a:pt x="549" y="15800"/>
                                <a:pt x="424" y="15716"/>
                                <a:pt x="518" y="15605"/>
                              </a:cubicBezTo>
                              <a:cubicBezTo>
                                <a:pt x="643" y="15493"/>
                                <a:pt x="799" y="15409"/>
                                <a:pt x="986" y="15409"/>
                              </a:cubicBezTo>
                              <a:cubicBezTo>
                                <a:pt x="1111" y="15409"/>
                                <a:pt x="1111" y="15521"/>
                                <a:pt x="1111" y="15605"/>
                              </a:cubicBezTo>
                              <a:cubicBezTo>
                                <a:pt x="1111" y="15856"/>
                                <a:pt x="1111" y="16079"/>
                                <a:pt x="1142" y="16302"/>
                              </a:cubicBezTo>
                              <a:cubicBezTo>
                                <a:pt x="1173" y="16442"/>
                                <a:pt x="1080" y="16498"/>
                                <a:pt x="924" y="16553"/>
                              </a:cubicBezTo>
                              <a:cubicBezTo>
                                <a:pt x="893" y="16553"/>
                                <a:pt x="830" y="16553"/>
                                <a:pt x="768" y="16553"/>
                              </a:cubicBezTo>
                              <a:cubicBezTo>
                                <a:pt x="768" y="16498"/>
                                <a:pt x="768" y="16442"/>
                                <a:pt x="830" y="16386"/>
                              </a:cubicBezTo>
                              <a:close/>
                              <a:moveTo>
                                <a:pt x="1236" y="17251"/>
                              </a:moveTo>
                              <a:cubicBezTo>
                                <a:pt x="1049" y="17335"/>
                                <a:pt x="955" y="17139"/>
                                <a:pt x="924" y="17000"/>
                              </a:cubicBezTo>
                              <a:cubicBezTo>
                                <a:pt x="861" y="16916"/>
                                <a:pt x="986" y="16805"/>
                                <a:pt x="1111" y="16777"/>
                              </a:cubicBezTo>
                              <a:cubicBezTo>
                                <a:pt x="1173" y="16777"/>
                                <a:pt x="1267" y="16777"/>
                                <a:pt x="1267" y="16860"/>
                              </a:cubicBezTo>
                              <a:cubicBezTo>
                                <a:pt x="1267" y="16972"/>
                                <a:pt x="1392" y="17167"/>
                                <a:pt x="1236" y="17251"/>
                              </a:cubicBezTo>
                              <a:close/>
                              <a:moveTo>
                                <a:pt x="1267" y="12730"/>
                              </a:moveTo>
                              <a:cubicBezTo>
                                <a:pt x="1205" y="12674"/>
                                <a:pt x="1236" y="12618"/>
                                <a:pt x="1267" y="12591"/>
                              </a:cubicBezTo>
                              <a:cubicBezTo>
                                <a:pt x="1361" y="12451"/>
                                <a:pt x="1517" y="12312"/>
                                <a:pt x="1735" y="12256"/>
                              </a:cubicBezTo>
                              <a:cubicBezTo>
                                <a:pt x="1704" y="12479"/>
                                <a:pt x="1548" y="12563"/>
                                <a:pt x="1423" y="12758"/>
                              </a:cubicBezTo>
                              <a:cubicBezTo>
                                <a:pt x="1392" y="12786"/>
                                <a:pt x="1298" y="12786"/>
                                <a:pt x="1267" y="12730"/>
                              </a:cubicBezTo>
                              <a:close/>
                              <a:moveTo>
                                <a:pt x="1923" y="14739"/>
                              </a:moveTo>
                              <a:cubicBezTo>
                                <a:pt x="2453" y="14572"/>
                                <a:pt x="2859" y="14181"/>
                                <a:pt x="3452" y="14125"/>
                              </a:cubicBezTo>
                              <a:cubicBezTo>
                                <a:pt x="3515" y="14181"/>
                                <a:pt x="3483" y="14181"/>
                                <a:pt x="3452" y="14209"/>
                              </a:cubicBezTo>
                              <a:cubicBezTo>
                                <a:pt x="3358" y="14460"/>
                                <a:pt x="3234" y="14600"/>
                                <a:pt x="3140" y="14656"/>
                              </a:cubicBezTo>
                              <a:cubicBezTo>
                                <a:pt x="2921" y="14795"/>
                                <a:pt x="2765" y="14935"/>
                                <a:pt x="2484" y="15018"/>
                              </a:cubicBezTo>
                              <a:cubicBezTo>
                                <a:pt x="2204" y="15074"/>
                                <a:pt x="1923" y="15214"/>
                                <a:pt x="1642" y="15298"/>
                              </a:cubicBezTo>
                              <a:cubicBezTo>
                                <a:pt x="1517" y="15046"/>
                                <a:pt x="1548" y="14851"/>
                                <a:pt x="1923" y="14739"/>
                              </a:cubicBezTo>
                              <a:close/>
                              <a:moveTo>
                                <a:pt x="1454" y="13316"/>
                              </a:moveTo>
                              <a:cubicBezTo>
                                <a:pt x="1454" y="13260"/>
                                <a:pt x="1517" y="13177"/>
                                <a:pt x="1579" y="13149"/>
                              </a:cubicBezTo>
                              <a:cubicBezTo>
                                <a:pt x="1610" y="13149"/>
                                <a:pt x="1610" y="13177"/>
                                <a:pt x="1673" y="13177"/>
                              </a:cubicBezTo>
                              <a:cubicBezTo>
                                <a:pt x="1673" y="13232"/>
                                <a:pt x="1642" y="13288"/>
                                <a:pt x="1548" y="13372"/>
                              </a:cubicBezTo>
                              <a:cubicBezTo>
                                <a:pt x="1486" y="13428"/>
                                <a:pt x="1423" y="13372"/>
                                <a:pt x="1454" y="13316"/>
                              </a:cubicBezTo>
                              <a:close/>
                              <a:moveTo>
                                <a:pt x="3015" y="19009"/>
                              </a:moveTo>
                              <a:cubicBezTo>
                                <a:pt x="2797" y="19121"/>
                                <a:pt x="2703" y="18953"/>
                                <a:pt x="2578" y="18842"/>
                              </a:cubicBezTo>
                              <a:cubicBezTo>
                                <a:pt x="2422" y="18646"/>
                                <a:pt x="2266" y="18423"/>
                                <a:pt x="2172" y="18200"/>
                              </a:cubicBezTo>
                              <a:cubicBezTo>
                                <a:pt x="2141" y="18088"/>
                                <a:pt x="2110" y="18005"/>
                                <a:pt x="2172" y="17949"/>
                              </a:cubicBezTo>
                              <a:cubicBezTo>
                                <a:pt x="2297" y="17865"/>
                                <a:pt x="2391" y="17921"/>
                                <a:pt x="2516" y="17977"/>
                              </a:cubicBezTo>
                              <a:cubicBezTo>
                                <a:pt x="2578" y="18032"/>
                                <a:pt x="2641" y="18060"/>
                                <a:pt x="2765" y="18088"/>
                              </a:cubicBezTo>
                              <a:cubicBezTo>
                                <a:pt x="2641" y="18200"/>
                                <a:pt x="2516" y="18284"/>
                                <a:pt x="2484" y="18451"/>
                              </a:cubicBezTo>
                              <a:cubicBezTo>
                                <a:pt x="2578" y="18591"/>
                                <a:pt x="2734" y="18535"/>
                                <a:pt x="2859" y="18563"/>
                              </a:cubicBezTo>
                              <a:cubicBezTo>
                                <a:pt x="3015" y="18618"/>
                                <a:pt x="3234" y="18507"/>
                                <a:pt x="3265" y="18758"/>
                              </a:cubicBezTo>
                              <a:cubicBezTo>
                                <a:pt x="3265" y="18870"/>
                                <a:pt x="3140" y="18953"/>
                                <a:pt x="3015" y="19009"/>
                              </a:cubicBezTo>
                              <a:close/>
                              <a:moveTo>
                                <a:pt x="2578" y="17670"/>
                              </a:moveTo>
                              <a:cubicBezTo>
                                <a:pt x="2703" y="17446"/>
                                <a:pt x="2859" y="17391"/>
                                <a:pt x="3109" y="17335"/>
                              </a:cubicBezTo>
                              <a:cubicBezTo>
                                <a:pt x="3046" y="17586"/>
                                <a:pt x="2890" y="17725"/>
                                <a:pt x="2578" y="17670"/>
                              </a:cubicBezTo>
                              <a:close/>
                              <a:moveTo>
                                <a:pt x="3046" y="15214"/>
                              </a:moveTo>
                              <a:cubicBezTo>
                                <a:pt x="3078" y="15381"/>
                                <a:pt x="2921" y="15409"/>
                                <a:pt x="2797" y="15465"/>
                              </a:cubicBezTo>
                              <a:cubicBezTo>
                                <a:pt x="2453" y="15632"/>
                                <a:pt x="2141" y="15772"/>
                                <a:pt x="1923" y="16163"/>
                              </a:cubicBezTo>
                              <a:cubicBezTo>
                                <a:pt x="2547" y="16051"/>
                                <a:pt x="2765" y="15549"/>
                                <a:pt x="3327" y="15465"/>
                              </a:cubicBezTo>
                              <a:cubicBezTo>
                                <a:pt x="3234" y="15744"/>
                                <a:pt x="2890" y="15716"/>
                                <a:pt x="2797" y="15912"/>
                              </a:cubicBezTo>
                              <a:cubicBezTo>
                                <a:pt x="3015" y="16191"/>
                                <a:pt x="3234" y="15828"/>
                                <a:pt x="3421" y="15939"/>
                              </a:cubicBezTo>
                              <a:cubicBezTo>
                                <a:pt x="3483" y="16107"/>
                                <a:pt x="3390" y="16191"/>
                                <a:pt x="3202" y="16191"/>
                              </a:cubicBezTo>
                              <a:cubicBezTo>
                                <a:pt x="2765" y="16163"/>
                                <a:pt x="2453" y="16414"/>
                                <a:pt x="2110" y="16581"/>
                              </a:cubicBezTo>
                              <a:cubicBezTo>
                                <a:pt x="1985" y="16665"/>
                                <a:pt x="1829" y="16749"/>
                                <a:pt x="1891" y="16944"/>
                              </a:cubicBezTo>
                              <a:cubicBezTo>
                                <a:pt x="2079" y="17028"/>
                                <a:pt x="2297" y="16832"/>
                                <a:pt x="2516" y="17084"/>
                              </a:cubicBezTo>
                              <a:cubicBezTo>
                                <a:pt x="2641" y="17251"/>
                                <a:pt x="2890" y="16916"/>
                                <a:pt x="3171" y="17000"/>
                              </a:cubicBezTo>
                              <a:cubicBezTo>
                                <a:pt x="2797" y="17251"/>
                                <a:pt x="2360" y="17391"/>
                                <a:pt x="2110" y="17725"/>
                              </a:cubicBezTo>
                              <a:cubicBezTo>
                                <a:pt x="1673" y="17418"/>
                                <a:pt x="1798" y="16944"/>
                                <a:pt x="1642" y="16553"/>
                              </a:cubicBezTo>
                              <a:cubicBezTo>
                                <a:pt x="1579" y="16498"/>
                                <a:pt x="1642" y="16442"/>
                                <a:pt x="1642" y="16358"/>
                              </a:cubicBezTo>
                              <a:cubicBezTo>
                                <a:pt x="1579" y="16135"/>
                                <a:pt x="1361" y="15884"/>
                                <a:pt x="1642" y="15716"/>
                              </a:cubicBezTo>
                              <a:cubicBezTo>
                                <a:pt x="1985" y="15493"/>
                                <a:pt x="2328" y="15270"/>
                                <a:pt x="2765" y="15214"/>
                              </a:cubicBezTo>
                              <a:cubicBezTo>
                                <a:pt x="2828" y="15158"/>
                                <a:pt x="2921" y="15186"/>
                                <a:pt x="3046" y="15214"/>
                              </a:cubicBezTo>
                              <a:cubicBezTo>
                                <a:pt x="3296" y="15130"/>
                                <a:pt x="3483" y="14963"/>
                                <a:pt x="3827" y="14935"/>
                              </a:cubicBezTo>
                              <a:cubicBezTo>
                                <a:pt x="3577" y="15214"/>
                                <a:pt x="3296" y="15158"/>
                                <a:pt x="3046" y="15214"/>
                              </a:cubicBezTo>
                              <a:close/>
                              <a:moveTo>
                                <a:pt x="1798" y="14488"/>
                              </a:moveTo>
                              <a:cubicBezTo>
                                <a:pt x="1704" y="14377"/>
                                <a:pt x="1767" y="14293"/>
                                <a:pt x="1829" y="14237"/>
                              </a:cubicBezTo>
                              <a:cubicBezTo>
                                <a:pt x="2141" y="14098"/>
                                <a:pt x="2484" y="13958"/>
                                <a:pt x="2797" y="13791"/>
                              </a:cubicBezTo>
                              <a:cubicBezTo>
                                <a:pt x="3046" y="13679"/>
                                <a:pt x="3296" y="13539"/>
                                <a:pt x="3639" y="13651"/>
                              </a:cubicBezTo>
                              <a:cubicBezTo>
                                <a:pt x="3858" y="13707"/>
                                <a:pt x="4045" y="13539"/>
                                <a:pt x="4295" y="13595"/>
                              </a:cubicBezTo>
                              <a:cubicBezTo>
                                <a:pt x="3421" y="13874"/>
                                <a:pt x="2609" y="14181"/>
                                <a:pt x="1798" y="14488"/>
                              </a:cubicBezTo>
                              <a:close/>
                              <a:moveTo>
                                <a:pt x="3608" y="12339"/>
                              </a:moveTo>
                              <a:cubicBezTo>
                                <a:pt x="3327" y="12339"/>
                                <a:pt x="3078" y="12535"/>
                                <a:pt x="2797" y="12479"/>
                              </a:cubicBezTo>
                              <a:cubicBezTo>
                                <a:pt x="3296" y="12367"/>
                                <a:pt x="3795" y="12116"/>
                                <a:pt x="4420" y="12116"/>
                              </a:cubicBezTo>
                              <a:cubicBezTo>
                                <a:pt x="4201" y="12395"/>
                                <a:pt x="3889" y="12367"/>
                                <a:pt x="3608" y="12339"/>
                              </a:cubicBezTo>
                              <a:close/>
                              <a:moveTo>
                                <a:pt x="3639" y="12088"/>
                              </a:moveTo>
                              <a:cubicBezTo>
                                <a:pt x="3889" y="11837"/>
                                <a:pt x="4139" y="11781"/>
                                <a:pt x="4451" y="11977"/>
                              </a:cubicBezTo>
                              <a:cubicBezTo>
                                <a:pt x="4170" y="11977"/>
                                <a:pt x="3889" y="12032"/>
                                <a:pt x="3639" y="12088"/>
                              </a:cubicBezTo>
                              <a:close/>
                              <a:moveTo>
                                <a:pt x="4014" y="11474"/>
                              </a:moveTo>
                              <a:cubicBezTo>
                                <a:pt x="4295" y="11251"/>
                                <a:pt x="4295" y="11279"/>
                                <a:pt x="4669" y="11279"/>
                              </a:cubicBezTo>
                              <a:cubicBezTo>
                                <a:pt x="4950" y="11279"/>
                                <a:pt x="5138" y="11335"/>
                                <a:pt x="5356" y="11502"/>
                              </a:cubicBezTo>
                              <a:cubicBezTo>
                                <a:pt x="4888" y="11474"/>
                                <a:pt x="4482" y="11335"/>
                                <a:pt x="4014" y="11474"/>
                              </a:cubicBezTo>
                              <a:close/>
                              <a:moveTo>
                                <a:pt x="8446" y="11195"/>
                              </a:moveTo>
                              <a:cubicBezTo>
                                <a:pt x="8540" y="11167"/>
                                <a:pt x="8634" y="11195"/>
                                <a:pt x="8696" y="11279"/>
                              </a:cubicBezTo>
                              <a:cubicBezTo>
                                <a:pt x="8727" y="11307"/>
                                <a:pt x="8758" y="11363"/>
                                <a:pt x="8696" y="11391"/>
                              </a:cubicBezTo>
                              <a:cubicBezTo>
                                <a:pt x="8571" y="11418"/>
                                <a:pt x="8446" y="11363"/>
                                <a:pt x="8384" y="11307"/>
                              </a:cubicBezTo>
                              <a:cubicBezTo>
                                <a:pt x="8384" y="11251"/>
                                <a:pt x="8384" y="11195"/>
                                <a:pt x="8446" y="11195"/>
                              </a:cubicBezTo>
                              <a:close/>
                              <a:moveTo>
                                <a:pt x="7822" y="11781"/>
                              </a:moveTo>
                              <a:cubicBezTo>
                                <a:pt x="7853" y="11809"/>
                                <a:pt x="7947" y="11781"/>
                                <a:pt x="7947" y="11809"/>
                              </a:cubicBezTo>
                              <a:cubicBezTo>
                                <a:pt x="8009" y="11865"/>
                                <a:pt x="7947" y="11921"/>
                                <a:pt x="7884" y="11921"/>
                              </a:cubicBezTo>
                              <a:cubicBezTo>
                                <a:pt x="7822" y="11949"/>
                                <a:pt x="7791" y="11893"/>
                                <a:pt x="7728" y="11865"/>
                              </a:cubicBezTo>
                              <a:cubicBezTo>
                                <a:pt x="7760" y="11809"/>
                                <a:pt x="7791" y="11809"/>
                                <a:pt x="7822" y="11781"/>
                              </a:cubicBezTo>
                              <a:close/>
                              <a:moveTo>
                                <a:pt x="5575" y="15577"/>
                              </a:moveTo>
                              <a:cubicBezTo>
                                <a:pt x="5887" y="15800"/>
                                <a:pt x="5856" y="16107"/>
                                <a:pt x="5980" y="16302"/>
                              </a:cubicBezTo>
                              <a:cubicBezTo>
                                <a:pt x="5793" y="16135"/>
                                <a:pt x="5512" y="15995"/>
                                <a:pt x="5575" y="15577"/>
                              </a:cubicBezTo>
                              <a:close/>
                              <a:moveTo>
                                <a:pt x="11318" y="20544"/>
                              </a:moveTo>
                              <a:cubicBezTo>
                                <a:pt x="11443" y="20377"/>
                                <a:pt x="11599" y="20377"/>
                                <a:pt x="11786" y="20377"/>
                              </a:cubicBezTo>
                              <a:cubicBezTo>
                                <a:pt x="11661" y="20572"/>
                                <a:pt x="11505" y="20516"/>
                                <a:pt x="11318" y="20544"/>
                              </a:cubicBezTo>
                              <a:close/>
                              <a:moveTo>
                                <a:pt x="12691" y="17335"/>
                              </a:moveTo>
                              <a:cubicBezTo>
                                <a:pt x="12691" y="17418"/>
                                <a:pt x="12816" y="17558"/>
                                <a:pt x="12629" y="17586"/>
                              </a:cubicBezTo>
                              <a:cubicBezTo>
                                <a:pt x="12504" y="17586"/>
                                <a:pt x="12410" y="17502"/>
                                <a:pt x="12410" y="17391"/>
                              </a:cubicBezTo>
                              <a:cubicBezTo>
                                <a:pt x="12410" y="17307"/>
                                <a:pt x="12254" y="17167"/>
                                <a:pt x="12442" y="17112"/>
                              </a:cubicBezTo>
                              <a:cubicBezTo>
                                <a:pt x="12629" y="17056"/>
                                <a:pt x="12691" y="17195"/>
                                <a:pt x="12691" y="17335"/>
                              </a:cubicBezTo>
                              <a:close/>
                              <a:moveTo>
                                <a:pt x="11693" y="14377"/>
                              </a:moveTo>
                              <a:cubicBezTo>
                                <a:pt x="11568" y="14460"/>
                                <a:pt x="11443" y="14432"/>
                                <a:pt x="11318" y="14349"/>
                              </a:cubicBezTo>
                              <a:cubicBezTo>
                                <a:pt x="11443" y="14265"/>
                                <a:pt x="11537" y="14153"/>
                                <a:pt x="11693" y="14293"/>
                              </a:cubicBezTo>
                              <a:cubicBezTo>
                                <a:pt x="11724" y="14293"/>
                                <a:pt x="11693" y="14349"/>
                                <a:pt x="11693" y="14377"/>
                              </a:cubicBezTo>
                              <a:close/>
                              <a:moveTo>
                                <a:pt x="11599" y="13818"/>
                              </a:moveTo>
                              <a:cubicBezTo>
                                <a:pt x="11630" y="13874"/>
                                <a:pt x="11661" y="13958"/>
                                <a:pt x="11599" y="14014"/>
                              </a:cubicBezTo>
                              <a:cubicBezTo>
                                <a:pt x="11568" y="14098"/>
                                <a:pt x="11474" y="14098"/>
                                <a:pt x="11380" y="14042"/>
                              </a:cubicBezTo>
                              <a:cubicBezTo>
                                <a:pt x="11224" y="13986"/>
                                <a:pt x="11006" y="14014"/>
                                <a:pt x="10819" y="13846"/>
                              </a:cubicBezTo>
                              <a:cubicBezTo>
                                <a:pt x="11037" y="13791"/>
                                <a:pt x="11193" y="13735"/>
                                <a:pt x="11380" y="13679"/>
                              </a:cubicBezTo>
                              <a:cubicBezTo>
                                <a:pt x="11505" y="13651"/>
                                <a:pt x="11568" y="13707"/>
                                <a:pt x="11599" y="13818"/>
                              </a:cubicBezTo>
                              <a:close/>
                              <a:moveTo>
                                <a:pt x="10069" y="13009"/>
                              </a:moveTo>
                              <a:cubicBezTo>
                                <a:pt x="10194" y="13121"/>
                                <a:pt x="10413" y="13121"/>
                                <a:pt x="10600" y="13093"/>
                              </a:cubicBezTo>
                              <a:cubicBezTo>
                                <a:pt x="10850" y="13037"/>
                                <a:pt x="11131" y="12981"/>
                                <a:pt x="11380" y="12953"/>
                              </a:cubicBezTo>
                              <a:cubicBezTo>
                                <a:pt x="11474" y="13065"/>
                                <a:pt x="11505" y="13177"/>
                                <a:pt x="11474" y="13316"/>
                              </a:cubicBezTo>
                              <a:cubicBezTo>
                                <a:pt x="11474" y="13344"/>
                                <a:pt x="11380" y="13372"/>
                                <a:pt x="11349" y="13400"/>
                              </a:cubicBezTo>
                              <a:cubicBezTo>
                                <a:pt x="11256" y="13400"/>
                                <a:pt x="11287" y="13316"/>
                                <a:pt x="11318" y="13288"/>
                              </a:cubicBezTo>
                              <a:cubicBezTo>
                                <a:pt x="11412" y="13149"/>
                                <a:pt x="11318" y="13093"/>
                                <a:pt x="11162" y="13121"/>
                              </a:cubicBezTo>
                              <a:cubicBezTo>
                                <a:pt x="10819" y="13232"/>
                                <a:pt x="10444" y="13400"/>
                                <a:pt x="9913" y="13316"/>
                              </a:cubicBezTo>
                              <a:cubicBezTo>
                                <a:pt x="10257" y="13651"/>
                                <a:pt x="10600" y="13428"/>
                                <a:pt x="10943" y="13484"/>
                              </a:cubicBezTo>
                              <a:cubicBezTo>
                                <a:pt x="10787" y="13679"/>
                                <a:pt x="10444" y="13623"/>
                                <a:pt x="10413" y="13874"/>
                              </a:cubicBezTo>
                              <a:cubicBezTo>
                                <a:pt x="10538" y="14098"/>
                                <a:pt x="10787" y="13986"/>
                                <a:pt x="10975" y="14098"/>
                              </a:cubicBezTo>
                              <a:cubicBezTo>
                                <a:pt x="10881" y="14349"/>
                                <a:pt x="10538" y="14181"/>
                                <a:pt x="10382" y="14349"/>
                              </a:cubicBezTo>
                              <a:cubicBezTo>
                                <a:pt x="10631" y="14544"/>
                                <a:pt x="10631" y="14544"/>
                                <a:pt x="10943" y="14600"/>
                              </a:cubicBezTo>
                              <a:cubicBezTo>
                                <a:pt x="10694" y="14851"/>
                                <a:pt x="10257" y="14767"/>
                                <a:pt x="10007" y="15074"/>
                              </a:cubicBezTo>
                              <a:cubicBezTo>
                                <a:pt x="10101" y="15242"/>
                                <a:pt x="10288" y="15130"/>
                                <a:pt x="10444" y="15158"/>
                              </a:cubicBezTo>
                              <a:cubicBezTo>
                                <a:pt x="10569" y="15186"/>
                                <a:pt x="10662" y="15214"/>
                                <a:pt x="10694" y="15353"/>
                              </a:cubicBezTo>
                              <a:cubicBezTo>
                                <a:pt x="10725" y="15493"/>
                                <a:pt x="10662" y="15549"/>
                                <a:pt x="10506" y="15549"/>
                              </a:cubicBezTo>
                              <a:cubicBezTo>
                                <a:pt x="10413" y="15549"/>
                                <a:pt x="10288" y="15577"/>
                                <a:pt x="10194" y="15605"/>
                              </a:cubicBezTo>
                              <a:cubicBezTo>
                                <a:pt x="10101" y="15632"/>
                                <a:pt x="10038" y="15716"/>
                                <a:pt x="10069" y="15828"/>
                              </a:cubicBezTo>
                              <a:cubicBezTo>
                                <a:pt x="10101" y="15912"/>
                                <a:pt x="10163" y="15912"/>
                                <a:pt x="10257" y="15912"/>
                              </a:cubicBezTo>
                              <a:cubicBezTo>
                                <a:pt x="10444" y="15884"/>
                                <a:pt x="10600" y="15884"/>
                                <a:pt x="10787" y="15856"/>
                              </a:cubicBezTo>
                              <a:cubicBezTo>
                                <a:pt x="11256" y="15828"/>
                                <a:pt x="11693" y="15828"/>
                                <a:pt x="12161" y="15995"/>
                              </a:cubicBezTo>
                              <a:cubicBezTo>
                                <a:pt x="11817" y="15632"/>
                                <a:pt x="11349" y="15577"/>
                                <a:pt x="10850" y="15437"/>
                              </a:cubicBezTo>
                              <a:cubicBezTo>
                                <a:pt x="11131" y="15270"/>
                                <a:pt x="11443" y="15409"/>
                                <a:pt x="11724" y="15298"/>
                              </a:cubicBezTo>
                              <a:cubicBezTo>
                                <a:pt x="11536" y="15130"/>
                                <a:pt x="11193" y="15046"/>
                                <a:pt x="11131" y="14767"/>
                              </a:cubicBezTo>
                              <a:cubicBezTo>
                                <a:pt x="11973" y="14488"/>
                                <a:pt x="11880" y="14321"/>
                                <a:pt x="12130" y="15270"/>
                              </a:cubicBezTo>
                              <a:cubicBezTo>
                                <a:pt x="12223" y="15632"/>
                                <a:pt x="12473" y="15939"/>
                                <a:pt x="12567" y="16330"/>
                              </a:cubicBezTo>
                              <a:cubicBezTo>
                                <a:pt x="12660" y="16721"/>
                                <a:pt x="12629" y="16749"/>
                                <a:pt x="12223" y="16832"/>
                              </a:cubicBezTo>
                              <a:cubicBezTo>
                                <a:pt x="12005" y="16888"/>
                                <a:pt x="11817" y="16888"/>
                                <a:pt x="11661" y="16749"/>
                              </a:cubicBezTo>
                              <a:cubicBezTo>
                                <a:pt x="11849" y="16525"/>
                                <a:pt x="12130" y="16553"/>
                                <a:pt x="12504" y="16386"/>
                              </a:cubicBezTo>
                              <a:cubicBezTo>
                                <a:pt x="11755" y="16246"/>
                                <a:pt x="11162" y="16246"/>
                                <a:pt x="10506" y="16330"/>
                              </a:cubicBezTo>
                              <a:cubicBezTo>
                                <a:pt x="10631" y="16553"/>
                                <a:pt x="10819" y="16414"/>
                                <a:pt x="11006" y="16470"/>
                              </a:cubicBezTo>
                              <a:cubicBezTo>
                                <a:pt x="11037" y="16498"/>
                                <a:pt x="11037" y="16525"/>
                                <a:pt x="10975" y="16553"/>
                              </a:cubicBezTo>
                              <a:cubicBezTo>
                                <a:pt x="10725" y="16637"/>
                                <a:pt x="10475" y="16665"/>
                                <a:pt x="10225" y="16749"/>
                              </a:cubicBezTo>
                              <a:cubicBezTo>
                                <a:pt x="10101" y="16777"/>
                                <a:pt x="9945" y="16832"/>
                                <a:pt x="10038" y="16972"/>
                              </a:cubicBezTo>
                              <a:cubicBezTo>
                                <a:pt x="10101" y="17056"/>
                                <a:pt x="10225" y="16972"/>
                                <a:pt x="10350" y="17028"/>
                              </a:cubicBezTo>
                              <a:cubicBezTo>
                                <a:pt x="10288" y="17167"/>
                                <a:pt x="10069" y="17139"/>
                                <a:pt x="10069" y="17307"/>
                              </a:cubicBezTo>
                              <a:cubicBezTo>
                                <a:pt x="10257" y="17558"/>
                                <a:pt x="10506" y="17642"/>
                                <a:pt x="10819" y="17586"/>
                              </a:cubicBezTo>
                              <a:cubicBezTo>
                                <a:pt x="11037" y="17558"/>
                                <a:pt x="11287" y="17586"/>
                                <a:pt x="11536" y="17642"/>
                              </a:cubicBezTo>
                              <a:cubicBezTo>
                                <a:pt x="11724" y="17670"/>
                                <a:pt x="12005" y="17642"/>
                                <a:pt x="11661" y="17921"/>
                              </a:cubicBezTo>
                              <a:cubicBezTo>
                                <a:pt x="11599" y="18005"/>
                                <a:pt x="11786" y="18005"/>
                                <a:pt x="11849" y="18060"/>
                              </a:cubicBezTo>
                              <a:cubicBezTo>
                                <a:pt x="12130" y="17977"/>
                                <a:pt x="12379" y="17893"/>
                                <a:pt x="12660" y="17809"/>
                              </a:cubicBezTo>
                              <a:cubicBezTo>
                                <a:pt x="12785" y="17781"/>
                                <a:pt x="12847" y="17809"/>
                                <a:pt x="12879" y="17921"/>
                              </a:cubicBezTo>
                              <a:cubicBezTo>
                                <a:pt x="12879" y="18005"/>
                                <a:pt x="12847" y="18116"/>
                                <a:pt x="12785" y="18088"/>
                              </a:cubicBezTo>
                              <a:cubicBezTo>
                                <a:pt x="12473" y="18060"/>
                                <a:pt x="12161" y="18284"/>
                                <a:pt x="11880" y="18032"/>
                              </a:cubicBezTo>
                              <a:cubicBezTo>
                                <a:pt x="11755" y="18060"/>
                                <a:pt x="11661" y="18088"/>
                                <a:pt x="11568" y="18116"/>
                              </a:cubicBezTo>
                              <a:cubicBezTo>
                                <a:pt x="11443" y="18451"/>
                                <a:pt x="11099" y="18507"/>
                                <a:pt x="10819" y="18423"/>
                              </a:cubicBezTo>
                              <a:cubicBezTo>
                                <a:pt x="10662" y="18423"/>
                                <a:pt x="10506" y="18311"/>
                                <a:pt x="10350" y="18423"/>
                              </a:cubicBezTo>
                              <a:cubicBezTo>
                                <a:pt x="10756" y="18591"/>
                                <a:pt x="10912" y="18646"/>
                                <a:pt x="11256" y="18507"/>
                              </a:cubicBezTo>
                              <a:cubicBezTo>
                                <a:pt x="11724" y="18311"/>
                                <a:pt x="12317" y="18395"/>
                                <a:pt x="12816" y="18256"/>
                              </a:cubicBezTo>
                              <a:cubicBezTo>
                                <a:pt x="13035" y="18200"/>
                                <a:pt x="13035" y="18367"/>
                                <a:pt x="12972" y="18507"/>
                              </a:cubicBezTo>
                              <a:cubicBezTo>
                                <a:pt x="12879" y="18842"/>
                                <a:pt x="12785" y="19177"/>
                                <a:pt x="12629" y="19484"/>
                              </a:cubicBezTo>
                              <a:cubicBezTo>
                                <a:pt x="12410" y="19874"/>
                                <a:pt x="12410" y="19874"/>
                                <a:pt x="11786" y="19735"/>
                              </a:cubicBezTo>
                              <a:cubicBezTo>
                                <a:pt x="12473" y="19595"/>
                                <a:pt x="12442" y="19037"/>
                                <a:pt x="12723" y="18591"/>
                              </a:cubicBezTo>
                              <a:cubicBezTo>
                                <a:pt x="12348" y="18563"/>
                                <a:pt x="11973" y="18451"/>
                                <a:pt x="11661" y="18758"/>
                              </a:cubicBezTo>
                              <a:cubicBezTo>
                                <a:pt x="11380" y="18981"/>
                                <a:pt x="11068" y="18898"/>
                                <a:pt x="10725" y="18898"/>
                              </a:cubicBezTo>
                              <a:cubicBezTo>
                                <a:pt x="10444" y="18870"/>
                                <a:pt x="10194" y="18758"/>
                                <a:pt x="9882" y="18981"/>
                              </a:cubicBezTo>
                              <a:cubicBezTo>
                                <a:pt x="10225" y="19121"/>
                                <a:pt x="10631" y="18925"/>
                                <a:pt x="10943" y="19204"/>
                              </a:cubicBezTo>
                              <a:cubicBezTo>
                                <a:pt x="10756" y="19344"/>
                                <a:pt x="10475" y="19260"/>
                                <a:pt x="10288" y="19428"/>
                              </a:cubicBezTo>
                              <a:cubicBezTo>
                                <a:pt x="10600" y="19623"/>
                                <a:pt x="10943" y="19400"/>
                                <a:pt x="11256" y="19539"/>
                              </a:cubicBezTo>
                              <a:cubicBezTo>
                                <a:pt x="10943" y="19735"/>
                                <a:pt x="10569" y="19679"/>
                                <a:pt x="10225" y="19874"/>
                              </a:cubicBezTo>
                              <a:cubicBezTo>
                                <a:pt x="10725" y="20098"/>
                                <a:pt x="11256" y="19763"/>
                                <a:pt x="11755" y="20098"/>
                              </a:cubicBezTo>
                              <a:cubicBezTo>
                                <a:pt x="11224" y="20349"/>
                                <a:pt x="10787" y="20656"/>
                                <a:pt x="10163" y="20516"/>
                              </a:cubicBezTo>
                              <a:cubicBezTo>
                                <a:pt x="9945" y="20460"/>
                                <a:pt x="9695" y="20432"/>
                                <a:pt x="9601" y="20711"/>
                              </a:cubicBezTo>
                              <a:cubicBezTo>
                                <a:pt x="9539" y="20851"/>
                                <a:pt x="9414" y="20879"/>
                                <a:pt x="9289" y="20851"/>
                              </a:cubicBezTo>
                              <a:cubicBezTo>
                                <a:pt x="8571" y="20767"/>
                                <a:pt x="7853" y="20767"/>
                                <a:pt x="7104" y="20739"/>
                              </a:cubicBezTo>
                              <a:cubicBezTo>
                                <a:pt x="7042" y="20767"/>
                                <a:pt x="7010" y="20684"/>
                                <a:pt x="6886" y="20628"/>
                              </a:cubicBezTo>
                              <a:cubicBezTo>
                                <a:pt x="7198" y="20628"/>
                                <a:pt x="7416" y="20265"/>
                                <a:pt x="7728" y="20516"/>
                              </a:cubicBezTo>
                              <a:cubicBezTo>
                                <a:pt x="7791" y="20600"/>
                                <a:pt x="7916" y="20488"/>
                                <a:pt x="8009" y="20432"/>
                              </a:cubicBezTo>
                              <a:cubicBezTo>
                                <a:pt x="8165" y="20321"/>
                                <a:pt x="8384" y="20349"/>
                                <a:pt x="8478" y="20432"/>
                              </a:cubicBezTo>
                              <a:cubicBezTo>
                                <a:pt x="8634" y="20628"/>
                                <a:pt x="8758" y="20600"/>
                                <a:pt x="8946" y="20488"/>
                              </a:cubicBezTo>
                              <a:cubicBezTo>
                                <a:pt x="9008" y="20432"/>
                                <a:pt x="9071" y="20488"/>
                                <a:pt x="9164" y="20516"/>
                              </a:cubicBezTo>
                              <a:cubicBezTo>
                                <a:pt x="9414" y="20656"/>
                                <a:pt x="9445" y="20516"/>
                                <a:pt x="9476" y="20321"/>
                              </a:cubicBezTo>
                              <a:cubicBezTo>
                                <a:pt x="9476" y="20181"/>
                                <a:pt x="9570" y="20014"/>
                                <a:pt x="9476" y="19791"/>
                              </a:cubicBezTo>
                              <a:cubicBezTo>
                                <a:pt x="9227" y="19930"/>
                                <a:pt x="9008" y="19930"/>
                                <a:pt x="8758" y="19735"/>
                              </a:cubicBezTo>
                              <a:cubicBezTo>
                                <a:pt x="8696" y="19651"/>
                                <a:pt x="8384" y="19595"/>
                                <a:pt x="8228" y="19818"/>
                              </a:cubicBezTo>
                              <a:cubicBezTo>
                                <a:pt x="8197" y="19902"/>
                                <a:pt x="8103" y="19902"/>
                                <a:pt x="8041" y="19818"/>
                              </a:cubicBezTo>
                              <a:cubicBezTo>
                                <a:pt x="7853" y="19651"/>
                                <a:pt x="7760" y="19818"/>
                                <a:pt x="7697" y="19930"/>
                              </a:cubicBezTo>
                              <a:cubicBezTo>
                                <a:pt x="7448" y="20293"/>
                                <a:pt x="7229" y="20293"/>
                                <a:pt x="6854" y="20042"/>
                              </a:cubicBezTo>
                              <a:cubicBezTo>
                                <a:pt x="6542" y="19846"/>
                                <a:pt x="6168" y="19707"/>
                                <a:pt x="5793" y="19539"/>
                              </a:cubicBezTo>
                              <a:cubicBezTo>
                                <a:pt x="5856" y="19316"/>
                                <a:pt x="6105" y="19288"/>
                                <a:pt x="6417" y="19177"/>
                              </a:cubicBezTo>
                              <a:cubicBezTo>
                                <a:pt x="5575" y="18981"/>
                                <a:pt x="5169" y="18563"/>
                                <a:pt x="4857" y="18004"/>
                              </a:cubicBezTo>
                              <a:cubicBezTo>
                                <a:pt x="4669" y="17642"/>
                                <a:pt x="4950" y="17279"/>
                                <a:pt x="5013" y="16804"/>
                              </a:cubicBezTo>
                              <a:cubicBezTo>
                                <a:pt x="5325" y="17195"/>
                                <a:pt x="5637" y="17335"/>
                                <a:pt x="6074" y="17279"/>
                              </a:cubicBezTo>
                              <a:cubicBezTo>
                                <a:pt x="5949" y="16972"/>
                                <a:pt x="5575" y="16860"/>
                                <a:pt x="5325" y="16693"/>
                              </a:cubicBezTo>
                              <a:cubicBezTo>
                                <a:pt x="5169" y="16609"/>
                                <a:pt x="4982" y="16525"/>
                                <a:pt x="5106" y="16302"/>
                              </a:cubicBezTo>
                              <a:cubicBezTo>
                                <a:pt x="5169" y="16191"/>
                                <a:pt x="5200" y="16051"/>
                                <a:pt x="5387" y="16051"/>
                              </a:cubicBezTo>
                              <a:cubicBezTo>
                                <a:pt x="5575" y="16051"/>
                                <a:pt x="5543" y="16218"/>
                                <a:pt x="5606" y="16274"/>
                              </a:cubicBezTo>
                              <a:cubicBezTo>
                                <a:pt x="5668" y="16330"/>
                                <a:pt x="5731" y="16414"/>
                                <a:pt x="5762" y="16497"/>
                              </a:cubicBezTo>
                              <a:cubicBezTo>
                                <a:pt x="5949" y="16944"/>
                                <a:pt x="6324" y="17056"/>
                                <a:pt x="6854" y="16944"/>
                              </a:cubicBezTo>
                              <a:cubicBezTo>
                                <a:pt x="6792" y="16804"/>
                                <a:pt x="6542" y="16888"/>
                                <a:pt x="6542" y="16749"/>
                              </a:cubicBezTo>
                              <a:cubicBezTo>
                                <a:pt x="6605" y="16442"/>
                                <a:pt x="6293" y="16163"/>
                                <a:pt x="6355" y="15856"/>
                              </a:cubicBezTo>
                              <a:cubicBezTo>
                                <a:pt x="6355" y="15772"/>
                                <a:pt x="6449" y="15716"/>
                                <a:pt x="6542" y="15688"/>
                              </a:cubicBezTo>
                              <a:cubicBezTo>
                                <a:pt x="6667" y="15660"/>
                                <a:pt x="6823" y="15688"/>
                                <a:pt x="6917" y="15577"/>
                              </a:cubicBezTo>
                              <a:cubicBezTo>
                                <a:pt x="6917" y="15325"/>
                                <a:pt x="6698" y="15270"/>
                                <a:pt x="6542" y="15130"/>
                              </a:cubicBezTo>
                              <a:cubicBezTo>
                                <a:pt x="6605" y="15214"/>
                                <a:pt x="6605" y="15270"/>
                                <a:pt x="6511" y="15353"/>
                              </a:cubicBezTo>
                              <a:cubicBezTo>
                                <a:pt x="6386" y="15437"/>
                                <a:pt x="6230" y="15353"/>
                                <a:pt x="6074" y="15242"/>
                              </a:cubicBezTo>
                              <a:cubicBezTo>
                                <a:pt x="6012" y="15158"/>
                                <a:pt x="6043" y="15102"/>
                                <a:pt x="6105" y="15046"/>
                              </a:cubicBezTo>
                              <a:cubicBezTo>
                                <a:pt x="6230" y="14935"/>
                                <a:pt x="6386" y="14963"/>
                                <a:pt x="6480" y="15018"/>
                              </a:cubicBezTo>
                              <a:cubicBezTo>
                                <a:pt x="6417" y="14935"/>
                                <a:pt x="6199" y="14823"/>
                                <a:pt x="6355" y="14711"/>
                              </a:cubicBezTo>
                              <a:cubicBezTo>
                                <a:pt x="6449" y="14628"/>
                                <a:pt x="6542" y="14711"/>
                                <a:pt x="6667" y="14767"/>
                              </a:cubicBezTo>
                              <a:cubicBezTo>
                                <a:pt x="6917" y="14879"/>
                                <a:pt x="7073" y="15046"/>
                                <a:pt x="7291" y="15325"/>
                              </a:cubicBezTo>
                              <a:cubicBezTo>
                                <a:pt x="7291" y="14935"/>
                                <a:pt x="7135" y="14739"/>
                                <a:pt x="6854" y="14600"/>
                              </a:cubicBezTo>
                              <a:cubicBezTo>
                                <a:pt x="6511" y="14404"/>
                                <a:pt x="6511" y="14377"/>
                                <a:pt x="6854" y="14098"/>
                              </a:cubicBezTo>
                              <a:cubicBezTo>
                                <a:pt x="6948" y="13707"/>
                                <a:pt x="6823" y="13288"/>
                                <a:pt x="7323" y="13065"/>
                              </a:cubicBezTo>
                              <a:cubicBezTo>
                                <a:pt x="7229" y="13037"/>
                                <a:pt x="7198" y="12925"/>
                                <a:pt x="7291" y="12925"/>
                              </a:cubicBezTo>
                              <a:cubicBezTo>
                                <a:pt x="7510" y="12953"/>
                                <a:pt x="7728" y="13009"/>
                                <a:pt x="7947" y="13065"/>
                              </a:cubicBezTo>
                              <a:cubicBezTo>
                                <a:pt x="8009" y="13065"/>
                                <a:pt x="8103" y="13149"/>
                                <a:pt x="8228" y="13093"/>
                              </a:cubicBezTo>
                              <a:cubicBezTo>
                                <a:pt x="8321" y="13065"/>
                                <a:pt x="8384" y="13009"/>
                                <a:pt x="8415" y="12953"/>
                              </a:cubicBezTo>
                              <a:cubicBezTo>
                                <a:pt x="8446" y="12870"/>
                                <a:pt x="8353" y="12814"/>
                                <a:pt x="8290" y="12786"/>
                              </a:cubicBezTo>
                              <a:cubicBezTo>
                                <a:pt x="8041" y="12702"/>
                                <a:pt x="7728" y="12730"/>
                                <a:pt x="7447" y="12563"/>
                              </a:cubicBezTo>
                              <a:cubicBezTo>
                                <a:pt x="7541" y="12423"/>
                                <a:pt x="7728" y="12395"/>
                                <a:pt x="7853" y="12395"/>
                              </a:cubicBezTo>
                              <a:cubicBezTo>
                                <a:pt x="8041" y="12367"/>
                                <a:pt x="8228" y="12367"/>
                                <a:pt x="8384" y="12172"/>
                              </a:cubicBezTo>
                              <a:cubicBezTo>
                                <a:pt x="8446" y="12088"/>
                                <a:pt x="8758" y="12200"/>
                                <a:pt x="8883" y="12004"/>
                              </a:cubicBezTo>
                              <a:cubicBezTo>
                                <a:pt x="8946" y="11893"/>
                                <a:pt x="9071" y="11949"/>
                                <a:pt x="9133" y="11977"/>
                              </a:cubicBezTo>
                              <a:cubicBezTo>
                                <a:pt x="9695" y="12228"/>
                                <a:pt x="10225" y="12479"/>
                                <a:pt x="10912" y="12618"/>
                              </a:cubicBezTo>
                              <a:cubicBezTo>
                                <a:pt x="10631" y="12786"/>
                                <a:pt x="10413" y="12674"/>
                                <a:pt x="10194" y="12730"/>
                              </a:cubicBezTo>
                              <a:cubicBezTo>
                                <a:pt x="10163" y="12702"/>
                                <a:pt x="10069" y="12758"/>
                                <a:pt x="10069" y="12814"/>
                              </a:cubicBezTo>
                              <a:cubicBezTo>
                                <a:pt x="9945" y="12898"/>
                                <a:pt x="10007" y="12953"/>
                                <a:pt x="10069" y="13009"/>
                              </a:cubicBezTo>
                              <a:close/>
                              <a:moveTo>
                                <a:pt x="9976" y="12032"/>
                              </a:moveTo>
                              <a:cubicBezTo>
                                <a:pt x="10319" y="11977"/>
                                <a:pt x="10538" y="11949"/>
                                <a:pt x="10787" y="11921"/>
                              </a:cubicBezTo>
                              <a:cubicBezTo>
                                <a:pt x="10569" y="12116"/>
                                <a:pt x="10382" y="12228"/>
                                <a:pt x="9976" y="12032"/>
                              </a:cubicBezTo>
                              <a:close/>
                              <a:moveTo>
                                <a:pt x="10288" y="11251"/>
                              </a:moveTo>
                              <a:cubicBezTo>
                                <a:pt x="10038" y="11363"/>
                                <a:pt x="9820" y="11279"/>
                                <a:pt x="9508" y="11279"/>
                              </a:cubicBezTo>
                              <a:cubicBezTo>
                                <a:pt x="9851" y="11139"/>
                                <a:pt x="10069" y="11112"/>
                                <a:pt x="10288" y="11251"/>
                              </a:cubicBezTo>
                              <a:close/>
                              <a:moveTo>
                                <a:pt x="14408" y="8879"/>
                              </a:moveTo>
                              <a:cubicBezTo>
                                <a:pt x="14471" y="8851"/>
                                <a:pt x="14502" y="8879"/>
                                <a:pt x="14564" y="8851"/>
                              </a:cubicBezTo>
                              <a:cubicBezTo>
                                <a:pt x="14564" y="8907"/>
                                <a:pt x="14533" y="8935"/>
                                <a:pt x="14502" y="8991"/>
                              </a:cubicBezTo>
                              <a:cubicBezTo>
                                <a:pt x="14439" y="9018"/>
                                <a:pt x="14377" y="9018"/>
                                <a:pt x="14346" y="8935"/>
                              </a:cubicBezTo>
                              <a:cubicBezTo>
                                <a:pt x="14346" y="8935"/>
                                <a:pt x="14377" y="8879"/>
                                <a:pt x="14408" y="8879"/>
                              </a:cubicBezTo>
                              <a:close/>
                              <a:moveTo>
                                <a:pt x="15345" y="14656"/>
                              </a:moveTo>
                              <a:cubicBezTo>
                                <a:pt x="15251" y="15046"/>
                                <a:pt x="14627" y="15018"/>
                                <a:pt x="14595" y="15493"/>
                              </a:cubicBezTo>
                              <a:cubicBezTo>
                                <a:pt x="14845" y="15437"/>
                                <a:pt x="14970" y="15353"/>
                                <a:pt x="15095" y="15242"/>
                              </a:cubicBezTo>
                              <a:cubicBezTo>
                                <a:pt x="15282" y="15214"/>
                                <a:pt x="15376" y="15046"/>
                                <a:pt x="15594" y="15102"/>
                              </a:cubicBezTo>
                              <a:cubicBezTo>
                                <a:pt x="15469" y="15298"/>
                                <a:pt x="15251" y="15214"/>
                                <a:pt x="15095" y="15242"/>
                              </a:cubicBezTo>
                              <a:cubicBezTo>
                                <a:pt x="15095" y="15605"/>
                                <a:pt x="14752" y="15632"/>
                                <a:pt x="14439" y="15800"/>
                              </a:cubicBezTo>
                              <a:cubicBezTo>
                                <a:pt x="14408" y="15800"/>
                                <a:pt x="14346" y="15772"/>
                                <a:pt x="14283" y="15744"/>
                              </a:cubicBezTo>
                              <a:cubicBezTo>
                                <a:pt x="14065" y="15577"/>
                                <a:pt x="14158" y="15074"/>
                                <a:pt x="14439" y="14935"/>
                              </a:cubicBezTo>
                              <a:cubicBezTo>
                                <a:pt x="14471" y="14907"/>
                                <a:pt x="14533" y="14879"/>
                                <a:pt x="14533" y="14879"/>
                              </a:cubicBezTo>
                              <a:cubicBezTo>
                                <a:pt x="14845" y="14823"/>
                                <a:pt x="15095" y="14739"/>
                                <a:pt x="15345" y="14656"/>
                              </a:cubicBezTo>
                              <a:close/>
                              <a:moveTo>
                                <a:pt x="14720" y="11335"/>
                              </a:moveTo>
                              <a:cubicBezTo>
                                <a:pt x="14752" y="11335"/>
                                <a:pt x="14876" y="11279"/>
                                <a:pt x="14876" y="11307"/>
                              </a:cubicBezTo>
                              <a:cubicBezTo>
                                <a:pt x="15064" y="11474"/>
                                <a:pt x="15220" y="11335"/>
                                <a:pt x="15345" y="11251"/>
                              </a:cubicBezTo>
                              <a:cubicBezTo>
                                <a:pt x="15438" y="11195"/>
                                <a:pt x="15563" y="11056"/>
                                <a:pt x="15813" y="11139"/>
                              </a:cubicBezTo>
                              <a:cubicBezTo>
                                <a:pt x="15407" y="11279"/>
                                <a:pt x="15189" y="11670"/>
                                <a:pt x="14752" y="11698"/>
                              </a:cubicBezTo>
                              <a:cubicBezTo>
                                <a:pt x="14658" y="11670"/>
                                <a:pt x="14439" y="11753"/>
                                <a:pt x="14439" y="11558"/>
                              </a:cubicBezTo>
                              <a:cubicBezTo>
                                <a:pt x="14439" y="11418"/>
                                <a:pt x="14595" y="11391"/>
                                <a:pt x="14720" y="11335"/>
                              </a:cubicBezTo>
                              <a:close/>
                              <a:moveTo>
                                <a:pt x="14408" y="13400"/>
                              </a:moveTo>
                              <a:cubicBezTo>
                                <a:pt x="14471" y="13288"/>
                                <a:pt x="14595" y="13260"/>
                                <a:pt x="14783" y="13316"/>
                              </a:cubicBezTo>
                              <a:cubicBezTo>
                                <a:pt x="14720" y="13428"/>
                                <a:pt x="14720" y="13484"/>
                                <a:pt x="14658" y="13567"/>
                              </a:cubicBezTo>
                              <a:cubicBezTo>
                                <a:pt x="14627" y="13651"/>
                                <a:pt x="14502" y="13707"/>
                                <a:pt x="14408" y="13651"/>
                              </a:cubicBezTo>
                              <a:cubicBezTo>
                                <a:pt x="14315" y="13595"/>
                                <a:pt x="14377" y="13484"/>
                                <a:pt x="14408" y="13400"/>
                              </a:cubicBezTo>
                              <a:close/>
                              <a:moveTo>
                                <a:pt x="15001" y="14321"/>
                              </a:moveTo>
                              <a:cubicBezTo>
                                <a:pt x="14845" y="14544"/>
                                <a:pt x="14627" y="14544"/>
                                <a:pt x="14283" y="14656"/>
                              </a:cubicBezTo>
                              <a:cubicBezTo>
                                <a:pt x="14502" y="14377"/>
                                <a:pt x="14752" y="14377"/>
                                <a:pt x="15001" y="14321"/>
                              </a:cubicBezTo>
                              <a:close/>
                              <a:moveTo>
                                <a:pt x="14783" y="9353"/>
                              </a:moveTo>
                              <a:cubicBezTo>
                                <a:pt x="14595" y="9549"/>
                                <a:pt x="14377" y="9772"/>
                                <a:pt x="14595" y="10079"/>
                              </a:cubicBezTo>
                              <a:cubicBezTo>
                                <a:pt x="14658" y="10163"/>
                                <a:pt x="14502" y="10191"/>
                                <a:pt x="14439" y="10218"/>
                              </a:cubicBezTo>
                              <a:cubicBezTo>
                                <a:pt x="14346" y="10274"/>
                                <a:pt x="14315" y="10218"/>
                                <a:pt x="14252" y="10163"/>
                              </a:cubicBezTo>
                              <a:cubicBezTo>
                                <a:pt x="14065" y="9828"/>
                                <a:pt x="14283" y="9270"/>
                                <a:pt x="14689" y="9158"/>
                              </a:cubicBezTo>
                              <a:cubicBezTo>
                                <a:pt x="14752" y="9130"/>
                                <a:pt x="14783" y="9158"/>
                                <a:pt x="14845" y="9214"/>
                              </a:cubicBezTo>
                              <a:cubicBezTo>
                                <a:pt x="14908" y="9270"/>
                                <a:pt x="14876" y="9325"/>
                                <a:pt x="14783" y="9353"/>
                              </a:cubicBezTo>
                              <a:close/>
                              <a:moveTo>
                                <a:pt x="14689" y="8572"/>
                              </a:moveTo>
                              <a:cubicBezTo>
                                <a:pt x="14658" y="8572"/>
                                <a:pt x="14627" y="8516"/>
                                <a:pt x="14627" y="8488"/>
                              </a:cubicBezTo>
                              <a:cubicBezTo>
                                <a:pt x="14658" y="8265"/>
                                <a:pt x="14845" y="8265"/>
                                <a:pt x="15064" y="8237"/>
                              </a:cubicBezTo>
                              <a:cubicBezTo>
                                <a:pt x="15001" y="8432"/>
                                <a:pt x="14908" y="8544"/>
                                <a:pt x="14689" y="8572"/>
                              </a:cubicBezTo>
                              <a:close/>
                              <a:moveTo>
                                <a:pt x="18029" y="4805"/>
                              </a:moveTo>
                              <a:cubicBezTo>
                                <a:pt x="18123" y="4777"/>
                                <a:pt x="18185" y="4749"/>
                                <a:pt x="18216" y="4832"/>
                              </a:cubicBezTo>
                              <a:cubicBezTo>
                                <a:pt x="18247" y="4916"/>
                                <a:pt x="18154" y="4944"/>
                                <a:pt x="18060" y="4972"/>
                              </a:cubicBezTo>
                              <a:cubicBezTo>
                                <a:pt x="17998" y="4972"/>
                                <a:pt x="17935" y="4944"/>
                                <a:pt x="17935" y="4888"/>
                              </a:cubicBezTo>
                              <a:cubicBezTo>
                                <a:pt x="17967" y="4860"/>
                                <a:pt x="18029" y="4860"/>
                                <a:pt x="18029" y="4805"/>
                              </a:cubicBezTo>
                              <a:close/>
                              <a:moveTo>
                                <a:pt x="16780" y="758"/>
                              </a:moveTo>
                              <a:cubicBezTo>
                                <a:pt x="16905" y="674"/>
                                <a:pt x="17030" y="730"/>
                                <a:pt x="17093" y="842"/>
                              </a:cubicBezTo>
                              <a:cubicBezTo>
                                <a:pt x="17311" y="1093"/>
                                <a:pt x="17654" y="1344"/>
                                <a:pt x="17405" y="1763"/>
                              </a:cubicBezTo>
                              <a:cubicBezTo>
                                <a:pt x="17342" y="1874"/>
                                <a:pt x="17374" y="2014"/>
                                <a:pt x="17374" y="2125"/>
                              </a:cubicBezTo>
                              <a:cubicBezTo>
                                <a:pt x="17374" y="2181"/>
                                <a:pt x="17374" y="2237"/>
                                <a:pt x="17530" y="2181"/>
                              </a:cubicBezTo>
                              <a:cubicBezTo>
                                <a:pt x="17717" y="2070"/>
                                <a:pt x="17748" y="2181"/>
                                <a:pt x="17717" y="2293"/>
                              </a:cubicBezTo>
                              <a:cubicBezTo>
                                <a:pt x="17592" y="2572"/>
                                <a:pt x="17436" y="2823"/>
                                <a:pt x="17280" y="3158"/>
                              </a:cubicBezTo>
                              <a:cubicBezTo>
                                <a:pt x="16999" y="2684"/>
                                <a:pt x="16905" y="2265"/>
                                <a:pt x="17124" y="1902"/>
                              </a:cubicBezTo>
                              <a:cubicBezTo>
                                <a:pt x="17217" y="1735"/>
                                <a:pt x="17311" y="1595"/>
                                <a:pt x="16999" y="1484"/>
                              </a:cubicBezTo>
                              <a:cubicBezTo>
                                <a:pt x="16812" y="1428"/>
                                <a:pt x="16936" y="1149"/>
                                <a:pt x="16812" y="1037"/>
                              </a:cubicBezTo>
                              <a:cubicBezTo>
                                <a:pt x="16687" y="925"/>
                                <a:pt x="16656" y="814"/>
                                <a:pt x="16780" y="758"/>
                              </a:cubicBezTo>
                              <a:close/>
                              <a:moveTo>
                                <a:pt x="17061" y="3325"/>
                              </a:moveTo>
                              <a:cubicBezTo>
                                <a:pt x="16500" y="3074"/>
                                <a:pt x="16468" y="2991"/>
                                <a:pt x="16437" y="2488"/>
                              </a:cubicBezTo>
                              <a:cubicBezTo>
                                <a:pt x="16437" y="2349"/>
                                <a:pt x="16343" y="2237"/>
                                <a:pt x="16343" y="2070"/>
                              </a:cubicBezTo>
                              <a:cubicBezTo>
                                <a:pt x="16343" y="1874"/>
                                <a:pt x="16281" y="1651"/>
                                <a:pt x="16624" y="1400"/>
                              </a:cubicBezTo>
                              <a:cubicBezTo>
                                <a:pt x="16624" y="2098"/>
                                <a:pt x="16937" y="2684"/>
                                <a:pt x="17061" y="3325"/>
                              </a:cubicBezTo>
                              <a:close/>
                              <a:moveTo>
                                <a:pt x="16094" y="395"/>
                              </a:moveTo>
                              <a:cubicBezTo>
                                <a:pt x="16219" y="423"/>
                                <a:pt x="16406" y="423"/>
                                <a:pt x="16562" y="563"/>
                              </a:cubicBezTo>
                              <a:cubicBezTo>
                                <a:pt x="16312" y="842"/>
                                <a:pt x="16312" y="1232"/>
                                <a:pt x="16125" y="1539"/>
                              </a:cubicBezTo>
                              <a:cubicBezTo>
                                <a:pt x="15938" y="1288"/>
                                <a:pt x="15782" y="1065"/>
                                <a:pt x="15750" y="786"/>
                              </a:cubicBezTo>
                              <a:cubicBezTo>
                                <a:pt x="15657" y="451"/>
                                <a:pt x="15750" y="339"/>
                                <a:pt x="16094" y="395"/>
                              </a:cubicBezTo>
                              <a:close/>
                              <a:moveTo>
                                <a:pt x="15626" y="1260"/>
                              </a:moveTo>
                              <a:cubicBezTo>
                                <a:pt x="15813" y="1791"/>
                                <a:pt x="16000" y="2293"/>
                                <a:pt x="16187" y="2767"/>
                              </a:cubicBezTo>
                              <a:cubicBezTo>
                                <a:pt x="16094" y="2823"/>
                                <a:pt x="16031" y="2851"/>
                                <a:pt x="15969" y="2767"/>
                              </a:cubicBezTo>
                              <a:cubicBezTo>
                                <a:pt x="15719" y="2544"/>
                                <a:pt x="15563" y="2237"/>
                                <a:pt x="15251" y="2042"/>
                              </a:cubicBezTo>
                              <a:cubicBezTo>
                                <a:pt x="15001" y="1902"/>
                                <a:pt x="15064" y="1539"/>
                                <a:pt x="15157" y="1260"/>
                              </a:cubicBezTo>
                              <a:cubicBezTo>
                                <a:pt x="15407" y="1232"/>
                                <a:pt x="15282" y="1456"/>
                                <a:pt x="15438" y="1539"/>
                              </a:cubicBezTo>
                              <a:cubicBezTo>
                                <a:pt x="15563" y="1512"/>
                                <a:pt x="15438" y="1316"/>
                                <a:pt x="15626" y="1260"/>
                              </a:cubicBezTo>
                              <a:close/>
                              <a:moveTo>
                                <a:pt x="16219" y="3298"/>
                              </a:moveTo>
                              <a:cubicBezTo>
                                <a:pt x="15220" y="3465"/>
                                <a:pt x="14221" y="3437"/>
                                <a:pt x="13191" y="3409"/>
                              </a:cubicBezTo>
                              <a:cubicBezTo>
                                <a:pt x="13409" y="3130"/>
                                <a:pt x="13721" y="3046"/>
                                <a:pt x="14034" y="3074"/>
                              </a:cubicBezTo>
                              <a:cubicBezTo>
                                <a:pt x="14783" y="3130"/>
                                <a:pt x="15532" y="2851"/>
                                <a:pt x="16219" y="3298"/>
                              </a:cubicBezTo>
                              <a:close/>
                              <a:moveTo>
                                <a:pt x="15282" y="451"/>
                              </a:moveTo>
                              <a:cubicBezTo>
                                <a:pt x="15501" y="507"/>
                                <a:pt x="15532" y="674"/>
                                <a:pt x="15345" y="814"/>
                              </a:cubicBezTo>
                              <a:cubicBezTo>
                                <a:pt x="15001" y="1065"/>
                                <a:pt x="14908" y="1065"/>
                                <a:pt x="14595" y="758"/>
                              </a:cubicBezTo>
                              <a:cubicBezTo>
                                <a:pt x="14533" y="674"/>
                                <a:pt x="14471" y="646"/>
                                <a:pt x="14439" y="507"/>
                              </a:cubicBezTo>
                              <a:cubicBezTo>
                                <a:pt x="14752" y="367"/>
                                <a:pt x="15032" y="395"/>
                                <a:pt x="15282" y="451"/>
                              </a:cubicBezTo>
                              <a:close/>
                              <a:moveTo>
                                <a:pt x="14471" y="981"/>
                              </a:moveTo>
                              <a:cubicBezTo>
                                <a:pt x="14689" y="1260"/>
                                <a:pt x="14752" y="1567"/>
                                <a:pt x="14876" y="1958"/>
                              </a:cubicBezTo>
                              <a:cubicBezTo>
                                <a:pt x="14346" y="1679"/>
                                <a:pt x="14283" y="1539"/>
                                <a:pt x="14471" y="981"/>
                              </a:cubicBezTo>
                              <a:close/>
                              <a:moveTo>
                                <a:pt x="14158" y="507"/>
                              </a:moveTo>
                              <a:cubicBezTo>
                                <a:pt x="14096" y="730"/>
                                <a:pt x="14221" y="953"/>
                                <a:pt x="14127" y="1205"/>
                              </a:cubicBezTo>
                              <a:cubicBezTo>
                                <a:pt x="13628" y="730"/>
                                <a:pt x="13628" y="591"/>
                                <a:pt x="14158" y="507"/>
                              </a:cubicBezTo>
                              <a:close/>
                              <a:moveTo>
                                <a:pt x="13316" y="646"/>
                              </a:moveTo>
                              <a:cubicBezTo>
                                <a:pt x="13597" y="842"/>
                                <a:pt x="13690" y="1065"/>
                                <a:pt x="13846" y="1372"/>
                              </a:cubicBezTo>
                              <a:cubicBezTo>
                                <a:pt x="13253" y="1177"/>
                                <a:pt x="13253" y="1149"/>
                                <a:pt x="13316" y="646"/>
                              </a:cubicBezTo>
                              <a:close/>
                              <a:moveTo>
                                <a:pt x="12504" y="870"/>
                              </a:moveTo>
                              <a:cubicBezTo>
                                <a:pt x="12941" y="646"/>
                                <a:pt x="12972" y="674"/>
                                <a:pt x="12972" y="1121"/>
                              </a:cubicBezTo>
                              <a:cubicBezTo>
                                <a:pt x="12972" y="1205"/>
                                <a:pt x="13004" y="1288"/>
                                <a:pt x="13035" y="1372"/>
                              </a:cubicBezTo>
                              <a:cubicBezTo>
                                <a:pt x="12723" y="1400"/>
                                <a:pt x="12535" y="1177"/>
                                <a:pt x="12254" y="1149"/>
                              </a:cubicBezTo>
                              <a:cubicBezTo>
                                <a:pt x="12254" y="1121"/>
                                <a:pt x="12254" y="1065"/>
                                <a:pt x="12254" y="1037"/>
                              </a:cubicBezTo>
                              <a:cubicBezTo>
                                <a:pt x="12317" y="981"/>
                                <a:pt x="12410" y="925"/>
                                <a:pt x="12504" y="870"/>
                              </a:cubicBezTo>
                              <a:close/>
                              <a:moveTo>
                                <a:pt x="10194" y="2237"/>
                              </a:moveTo>
                              <a:cubicBezTo>
                                <a:pt x="10444" y="2070"/>
                                <a:pt x="10663" y="1958"/>
                                <a:pt x="10881" y="1818"/>
                              </a:cubicBezTo>
                              <a:cubicBezTo>
                                <a:pt x="10912" y="1818"/>
                                <a:pt x="10975" y="1818"/>
                                <a:pt x="11006" y="1818"/>
                              </a:cubicBezTo>
                              <a:cubicBezTo>
                                <a:pt x="11037" y="2070"/>
                                <a:pt x="10631" y="1986"/>
                                <a:pt x="10569" y="2237"/>
                              </a:cubicBezTo>
                              <a:cubicBezTo>
                                <a:pt x="11287" y="2321"/>
                                <a:pt x="11849" y="1986"/>
                                <a:pt x="12629" y="1846"/>
                              </a:cubicBezTo>
                              <a:cubicBezTo>
                                <a:pt x="12067" y="1567"/>
                                <a:pt x="11568" y="1958"/>
                                <a:pt x="11162" y="1735"/>
                              </a:cubicBezTo>
                              <a:cubicBezTo>
                                <a:pt x="11443" y="1288"/>
                                <a:pt x="11505" y="1260"/>
                                <a:pt x="11942" y="1372"/>
                              </a:cubicBezTo>
                              <a:cubicBezTo>
                                <a:pt x="12629" y="1595"/>
                                <a:pt x="13284" y="1791"/>
                                <a:pt x="14034" y="2070"/>
                              </a:cubicBezTo>
                              <a:cubicBezTo>
                                <a:pt x="13472" y="2181"/>
                                <a:pt x="13097" y="1930"/>
                                <a:pt x="12660" y="2042"/>
                              </a:cubicBezTo>
                              <a:cubicBezTo>
                                <a:pt x="12286" y="2153"/>
                                <a:pt x="11849" y="2153"/>
                                <a:pt x="11474" y="2293"/>
                              </a:cubicBezTo>
                              <a:cubicBezTo>
                                <a:pt x="11068" y="2405"/>
                                <a:pt x="10819" y="2739"/>
                                <a:pt x="10413" y="2991"/>
                              </a:cubicBezTo>
                              <a:cubicBezTo>
                                <a:pt x="10756" y="3074"/>
                                <a:pt x="10881" y="2935"/>
                                <a:pt x="11131" y="2879"/>
                              </a:cubicBezTo>
                              <a:cubicBezTo>
                                <a:pt x="11849" y="2488"/>
                                <a:pt x="12567" y="2265"/>
                                <a:pt x="13441" y="2349"/>
                              </a:cubicBezTo>
                              <a:cubicBezTo>
                                <a:pt x="13628" y="2349"/>
                                <a:pt x="13846" y="2377"/>
                                <a:pt x="14034" y="2349"/>
                              </a:cubicBezTo>
                              <a:cubicBezTo>
                                <a:pt x="14315" y="2321"/>
                                <a:pt x="14564" y="2293"/>
                                <a:pt x="14783" y="2572"/>
                              </a:cubicBezTo>
                              <a:cubicBezTo>
                                <a:pt x="14814" y="2656"/>
                                <a:pt x="14939" y="2656"/>
                                <a:pt x="15064" y="2656"/>
                              </a:cubicBezTo>
                              <a:cubicBezTo>
                                <a:pt x="15189" y="2656"/>
                                <a:pt x="15345" y="2684"/>
                                <a:pt x="15313" y="2823"/>
                              </a:cubicBezTo>
                              <a:cubicBezTo>
                                <a:pt x="15282" y="2935"/>
                                <a:pt x="15126" y="2935"/>
                                <a:pt x="15001" y="2879"/>
                              </a:cubicBezTo>
                              <a:cubicBezTo>
                                <a:pt x="14720" y="2795"/>
                                <a:pt x="14439" y="2823"/>
                                <a:pt x="14158" y="2823"/>
                              </a:cubicBezTo>
                              <a:cubicBezTo>
                                <a:pt x="14190" y="2711"/>
                                <a:pt x="14377" y="2739"/>
                                <a:pt x="14408" y="2572"/>
                              </a:cubicBezTo>
                              <a:cubicBezTo>
                                <a:pt x="13503" y="2432"/>
                                <a:pt x="12660" y="2656"/>
                                <a:pt x="11817" y="2963"/>
                              </a:cubicBezTo>
                              <a:cubicBezTo>
                                <a:pt x="11599" y="3018"/>
                                <a:pt x="11568" y="3158"/>
                                <a:pt x="11630" y="3353"/>
                              </a:cubicBezTo>
                              <a:cubicBezTo>
                                <a:pt x="11724" y="3577"/>
                                <a:pt x="11880" y="3493"/>
                                <a:pt x="12036" y="3437"/>
                              </a:cubicBezTo>
                              <a:cubicBezTo>
                                <a:pt x="12067" y="3437"/>
                                <a:pt x="12130" y="3409"/>
                                <a:pt x="12161" y="3409"/>
                              </a:cubicBezTo>
                              <a:cubicBezTo>
                                <a:pt x="12286" y="3409"/>
                                <a:pt x="12473" y="3270"/>
                                <a:pt x="12598" y="3437"/>
                              </a:cubicBezTo>
                              <a:cubicBezTo>
                                <a:pt x="12723" y="3605"/>
                                <a:pt x="12411" y="3632"/>
                                <a:pt x="12473" y="3856"/>
                              </a:cubicBezTo>
                              <a:cubicBezTo>
                                <a:pt x="12660" y="3800"/>
                                <a:pt x="12816" y="3744"/>
                                <a:pt x="13004" y="3688"/>
                              </a:cubicBezTo>
                              <a:cubicBezTo>
                                <a:pt x="13191" y="3632"/>
                                <a:pt x="13347" y="3605"/>
                                <a:pt x="13472" y="3772"/>
                              </a:cubicBezTo>
                              <a:cubicBezTo>
                                <a:pt x="13628" y="3967"/>
                                <a:pt x="13285" y="3967"/>
                                <a:pt x="13316" y="4107"/>
                              </a:cubicBezTo>
                              <a:cubicBezTo>
                                <a:pt x="13472" y="4246"/>
                                <a:pt x="13565" y="4079"/>
                                <a:pt x="13690" y="4051"/>
                              </a:cubicBezTo>
                              <a:cubicBezTo>
                                <a:pt x="14315" y="3800"/>
                                <a:pt x="15032" y="3911"/>
                                <a:pt x="15688" y="3911"/>
                              </a:cubicBezTo>
                              <a:cubicBezTo>
                                <a:pt x="15719" y="3939"/>
                                <a:pt x="15813" y="3939"/>
                                <a:pt x="15813" y="4051"/>
                              </a:cubicBezTo>
                              <a:cubicBezTo>
                                <a:pt x="15126" y="4386"/>
                                <a:pt x="14346" y="4442"/>
                                <a:pt x="13565" y="4470"/>
                              </a:cubicBezTo>
                              <a:cubicBezTo>
                                <a:pt x="12972" y="4498"/>
                                <a:pt x="12473" y="4330"/>
                                <a:pt x="11911" y="4163"/>
                              </a:cubicBezTo>
                              <a:cubicBezTo>
                                <a:pt x="11224" y="3967"/>
                                <a:pt x="10631" y="3688"/>
                                <a:pt x="10413" y="3046"/>
                              </a:cubicBezTo>
                              <a:cubicBezTo>
                                <a:pt x="10382" y="2935"/>
                                <a:pt x="10257" y="2879"/>
                                <a:pt x="10194" y="2795"/>
                              </a:cubicBezTo>
                              <a:cubicBezTo>
                                <a:pt x="9851" y="2432"/>
                                <a:pt x="9851" y="2432"/>
                                <a:pt x="10194" y="2237"/>
                              </a:cubicBezTo>
                              <a:close/>
                              <a:moveTo>
                                <a:pt x="8509" y="4414"/>
                              </a:moveTo>
                              <a:cubicBezTo>
                                <a:pt x="8634" y="4330"/>
                                <a:pt x="8758" y="4246"/>
                                <a:pt x="8852" y="4163"/>
                              </a:cubicBezTo>
                              <a:cubicBezTo>
                                <a:pt x="9071" y="3967"/>
                                <a:pt x="9383" y="3772"/>
                                <a:pt x="9570" y="3911"/>
                              </a:cubicBezTo>
                              <a:cubicBezTo>
                                <a:pt x="9757" y="4079"/>
                                <a:pt x="10069" y="4330"/>
                                <a:pt x="9976" y="4637"/>
                              </a:cubicBezTo>
                              <a:cubicBezTo>
                                <a:pt x="9913" y="4860"/>
                                <a:pt x="10007" y="4888"/>
                                <a:pt x="10225" y="4860"/>
                              </a:cubicBezTo>
                              <a:cubicBezTo>
                                <a:pt x="10257" y="4860"/>
                                <a:pt x="10350" y="4944"/>
                                <a:pt x="10413" y="4972"/>
                              </a:cubicBezTo>
                              <a:cubicBezTo>
                                <a:pt x="10631" y="5223"/>
                                <a:pt x="10850" y="5530"/>
                                <a:pt x="11068" y="5809"/>
                              </a:cubicBezTo>
                              <a:cubicBezTo>
                                <a:pt x="11131" y="5893"/>
                                <a:pt x="11224" y="6005"/>
                                <a:pt x="11099" y="6088"/>
                              </a:cubicBezTo>
                              <a:cubicBezTo>
                                <a:pt x="11006" y="6172"/>
                                <a:pt x="10881" y="6172"/>
                                <a:pt x="10756" y="6144"/>
                              </a:cubicBezTo>
                              <a:cubicBezTo>
                                <a:pt x="10725" y="6116"/>
                                <a:pt x="10694" y="6088"/>
                                <a:pt x="10662" y="6088"/>
                              </a:cubicBezTo>
                              <a:cubicBezTo>
                                <a:pt x="10288" y="5781"/>
                                <a:pt x="9976" y="5446"/>
                                <a:pt x="9726" y="5084"/>
                              </a:cubicBezTo>
                              <a:cubicBezTo>
                                <a:pt x="9632" y="4916"/>
                                <a:pt x="9664" y="4637"/>
                                <a:pt x="9289" y="4693"/>
                              </a:cubicBezTo>
                              <a:cubicBezTo>
                                <a:pt x="9227" y="4721"/>
                                <a:pt x="9195" y="4553"/>
                                <a:pt x="9008" y="4525"/>
                              </a:cubicBezTo>
                              <a:cubicBezTo>
                                <a:pt x="9258" y="5167"/>
                                <a:pt x="9664" y="5642"/>
                                <a:pt x="10132" y="6144"/>
                              </a:cubicBezTo>
                              <a:cubicBezTo>
                                <a:pt x="9726" y="6228"/>
                                <a:pt x="9476" y="6144"/>
                                <a:pt x="9227" y="5949"/>
                              </a:cubicBezTo>
                              <a:cubicBezTo>
                                <a:pt x="8852" y="5642"/>
                                <a:pt x="8634" y="5251"/>
                                <a:pt x="8415" y="4860"/>
                              </a:cubicBezTo>
                              <a:cubicBezTo>
                                <a:pt x="8321" y="4665"/>
                                <a:pt x="8353" y="4553"/>
                                <a:pt x="8509" y="4414"/>
                              </a:cubicBezTo>
                              <a:close/>
                              <a:moveTo>
                                <a:pt x="8821" y="5725"/>
                              </a:moveTo>
                              <a:cubicBezTo>
                                <a:pt x="8883" y="5809"/>
                                <a:pt x="8915" y="5837"/>
                                <a:pt x="8821" y="5893"/>
                              </a:cubicBezTo>
                              <a:cubicBezTo>
                                <a:pt x="8727" y="5949"/>
                                <a:pt x="8634" y="5949"/>
                                <a:pt x="8602" y="5893"/>
                              </a:cubicBezTo>
                              <a:cubicBezTo>
                                <a:pt x="8290" y="5474"/>
                                <a:pt x="7728" y="5139"/>
                                <a:pt x="7916" y="4386"/>
                              </a:cubicBezTo>
                              <a:cubicBezTo>
                                <a:pt x="8228" y="4916"/>
                                <a:pt x="8509" y="5363"/>
                                <a:pt x="8821" y="5725"/>
                              </a:cubicBezTo>
                              <a:close/>
                              <a:moveTo>
                                <a:pt x="8602" y="6228"/>
                              </a:moveTo>
                              <a:cubicBezTo>
                                <a:pt x="8384" y="6423"/>
                                <a:pt x="8165" y="6423"/>
                                <a:pt x="7947" y="6339"/>
                              </a:cubicBezTo>
                              <a:cubicBezTo>
                                <a:pt x="8165" y="6228"/>
                                <a:pt x="8353" y="6200"/>
                                <a:pt x="8602" y="6228"/>
                              </a:cubicBezTo>
                              <a:close/>
                              <a:moveTo>
                                <a:pt x="8009" y="3186"/>
                              </a:moveTo>
                              <a:cubicBezTo>
                                <a:pt x="8072" y="3186"/>
                                <a:pt x="8197" y="3242"/>
                                <a:pt x="8165" y="3353"/>
                              </a:cubicBezTo>
                              <a:cubicBezTo>
                                <a:pt x="8134" y="3437"/>
                                <a:pt x="8041" y="3549"/>
                                <a:pt x="7947" y="3605"/>
                              </a:cubicBezTo>
                              <a:cubicBezTo>
                                <a:pt x="7853" y="3660"/>
                                <a:pt x="7791" y="3632"/>
                                <a:pt x="7728" y="3549"/>
                              </a:cubicBezTo>
                              <a:cubicBezTo>
                                <a:pt x="7666" y="3465"/>
                                <a:pt x="7572" y="3353"/>
                                <a:pt x="7479" y="3242"/>
                              </a:cubicBezTo>
                              <a:cubicBezTo>
                                <a:pt x="7697" y="3018"/>
                                <a:pt x="7822" y="3130"/>
                                <a:pt x="8009" y="3186"/>
                              </a:cubicBezTo>
                              <a:close/>
                              <a:moveTo>
                                <a:pt x="5824" y="3549"/>
                              </a:moveTo>
                              <a:cubicBezTo>
                                <a:pt x="6168" y="3437"/>
                                <a:pt x="6573" y="3325"/>
                                <a:pt x="6917" y="3214"/>
                              </a:cubicBezTo>
                              <a:cubicBezTo>
                                <a:pt x="7104" y="3158"/>
                                <a:pt x="7198" y="3214"/>
                                <a:pt x="7291" y="3353"/>
                              </a:cubicBezTo>
                              <a:cubicBezTo>
                                <a:pt x="7354" y="3437"/>
                                <a:pt x="7416" y="3521"/>
                                <a:pt x="7479" y="3605"/>
                              </a:cubicBezTo>
                              <a:cubicBezTo>
                                <a:pt x="7791" y="4023"/>
                                <a:pt x="7791" y="4023"/>
                                <a:pt x="7479" y="4470"/>
                              </a:cubicBezTo>
                              <a:cubicBezTo>
                                <a:pt x="7447" y="4498"/>
                                <a:pt x="7447" y="4553"/>
                                <a:pt x="7416" y="4581"/>
                              </a:cubicBezTo>
                              <a:cubicBezTo>
                                <a:pt x="7385" y="4581"/>
                                <a:pt x="7323" y="4637"/>
                                <a:pt x="7291" y="4665"/>
                              </a:cubicBezTo>
                              <a:cubicBezTo>
                                <a:pt x="6886" y="4302"/>
                                <a:pt x="6854" y="3856"/>
                                <a:pt x="6480" y="3465"/>
                              </a:cubicBezTo>
                              <a:cubicBezTo>
                                <a:pt x="6355" y="3800"/>
                                <a:pt x="6573" y="3995"/>
                                <a:pt x="6667" y="4246"/>
                              </a:cubicBezTo>
                              <a:cubicBezTo>
                                <a:pt x="6761" y="4498"/>
                                <a:pt x="6823" y="4749"/>
                                <a:pt x="6917" y="5084"/>
                              </a:cubicBezTo>
                              <a:cubicBezTo>
                                <a:pt x="6449" y="4721"/>
                                <a:pt x="6043" y="4330"/>
                                <a:pt x="5699" y="3939"/>
                              </a:cubicBezTo>
                              <a:cubicBezTo>
                                <a:pt x="5481" y="3688"/>
                                <a:pt x="5481" y="3632"/>
                                <a:pt x="5824" y="3549"/>
                              </a:cubicBezTo>
                              <a:close/>
                              <a:moveTo>
                                <a:pt x="7510" y="5446"/>
                              </a:moveTo>
                              <a:cubicBezTo>
                                <a:pt x="7416" y="5474"/>
                                <a:pt x="7354" y="5446"/>
                                <a:pt x="7323" y="5363"/>
                              </a:cubicBezTo>
                              <a:cubicBezTo>
                                <a:pt x="7260" y="5307"/>
                                <a:pt x="7291" y="5251"/>
                                <a:pt x="7354" y="5251"/>
                              </a:cubicBezTo>
                              <a:cubicBezTo>
                                <a:pt x="7447" y="5251"/>
                                <a:pt x="7510" y="5307"/>
                                <a:pt x="7541" y="5335"/>
                              </a:cubicBezTo>
                              <a:cubicBezTo>
                                <a:pt x="7541" y="5363"/>
                                <a:pt x="7572" y="5418"/>
                                <a:pt x="7510" y="5446"/>
                              </a:cubicBezTo>
                              <a:close/>
                              <a:moveTo>
                                <a:pt x="6355" y="5335"/>
                              </a:moveTo>
                              <a:cubicBezTo>
                                <a:pt x="6542" y="5307"/>
                                <a:pt x="6667" y="5363"/>
                                <a:pt x="6823" y="5502"/>
                              </a:cubicBezTo>
                              <a:cubicBezTo>
                                <a:pt x="6573" y="5558"/>
                                <a:pt x="6449" y="5530"/>
                                <a:pt x="6355" y="5335"/>
                              </a:cubicBezTo>
                              <a:close/>
                              <a:moveTo>
                                <a:pt x="6761" y="6284"/>
                              </a:moveTo>
                              <a:cubicBezTo>
                                <a:pt x="6761" y="6339"/>
                                <a:pt x="6698" y="6367"/>
                                <a:pt x="6605" y="6367"/>
                              </a:cubicBezTo>
                              <a:cubicBezTo>
                                <a:pt x="6542" y="6367"/>
                                <a:pt x="6449" y="6312"/>
                                <a:pt x="6386" y="6312"/>
                              </a:cubicBezTo>
                              <a:cubicBezTo>
                                <a:pt x="6417" y="6284"/>
                                <a:pt x="6417" y="6228"/>
                                <a:pt x="6449" y="6228"/>
                              </a:cubicBezTo>
                              <a:cubicBezTo>
                                <a:pt x="6542" y="6172"/>
                                <a:pt x="6636" y="6200"/>
                                <a:pt x="6730" y="6256"/>
                              </a:cubicBezTo>
                              <a:cubicBezTo>
                                <a:pt x="6761" y="6256"/>
                                <a:pt x="6761" y="6284"/>
                                <a:pt x="6761" y="6284"/>
                              </a:cubicBezTo>
                              <a:close/>
                              <a:moveTo>
                                <a:pt x="5543" y="4218"/>
                              </a:moveTo>
                              <a:cubicBezTo>
                                <a:pt x="5606" y="4302"/>
                                <a:pt x="5668" y="4414"/>
                                <a:pt x="5637" y="4525"/>
                              </a:cubicBezTo>
                              <a:cubicBezTo>
                                <a:pt x="5575" y="4665"/>
                                <a:pt x="5450" y="4609"/>
                                <a:pt x="5325" y="4581"/>
                              </a:cubicBezTo>
                              <a:cubicBezTo>
                                <a:pt x="4919" y="4498"/>
                                <a:pt x="4545" y="4414"/>
                                <a:pt x="4232" y="4191"/>
                              </a:cubicBezTo>
                              <a:cubicBezTo>
                                <a:pt x="4732" y="3744"/>
                                <a:pt x="5169" y="3744"/>
                                <a:pt x="5543" y="4218"/>
                              </a:cubicBezTo>
                              <a:close/>
                              <a:moveTo>
                                <a:pt x="5512" y="5223"/>
                              </a:moveTo>
                              <a:cubicBezTo>
                                <a:pt x="5419" y="5251"/>
                                <a:pt x="5325" y="5223"/>
                                <a:pt x="5263" y="5139"/>
                              </a:cubicBezTo>
                              <a:cubicBezTo>
                                <a:pt x="5200" y="5056"/>
                                <a:pt x="5325" y="5028"/>
                                <a:pt x="5356" y="4972"/>
                              </a:cubicBezTo>
                              <a:cubicBezTo>
                                <a:pt x="5481" y="4944"/>
                                <a:pt x="5543" y="5000"/>
                                <a:pt x="5606" y="5084"/>
                              </a:cubicBezTo>
                              <a:cubicBezTo>
                                <a:pt x="5668" y="5139"/>
                                <a:pt x="5606" y="5195"/>
                                <a:pt x="5512" y="5223"/>
                              </a:cubicBezTo>
                              <a:close/>
                              <a:moveTo>
                                <a:pt x="4014" y="4972"/>
                              </a:moveTo>
                              <a:cubicBezTo>
                                <a:pt x="3795" y="4832"/>
                                <a:pt x="3639" y="4637"/>
                                <a:pt x="3515" y="4442"/>
                              </a:cubicBezTo>
                              <a:cubicBezTo>
                                <a:pt x="3421" y="4330"/>
                                <a:pt x="3546" y="4218"/>
                                <a:pt x="3671" y="4274"/>
                              </a:cubicBezTo>
                              <a:cubicBezTo>
                                <a:pt x="3983" y="4386"/>
                                <a:pt x="4264" y="4525"/>
                                <a:pt x="4545" y="4665"/>
                              </a:cubicBezTo>
                              <a:cubicBezTo>
                                <a:pt x="4701" y="4749"/>
                                <a:pt x="4669" y="5000"/>
                                <a:pt x="4482" y="5056"/>
                              </a:cubicBezTo>
                              <a:cubicBezTo>
                                <a:pt x="4357" y="5056"/>
                                <a:pt x="4139" y="5112"/>
                                <a:pt x="4014" y="4972"/>
                              </a:cubicBezTo>
                              <a:close/>
                              <a:moveTo>
                                <a:pt x="11131" y="6674"/>
                              </a:moveTo>
                              <a:cubicBezTo>
                                <a:pt x="10881" y="6981"/>
                                <a:pt x="10569" y="7205"/>
                                <a:pt x="10257" y="7428"/>
                              </a:cubicBezTo>
                              <a:cubicBezTo>
                                <a:pt x="9976" y="7623"/>
                                <a:pt x="9632" y="7819"/>
                                <a:pt x="9352" y="7958"/>
                              </a:cubicBezTo>
                              <a:cubicBezTo>
                                <a:pt x="8915" y="8153"/>
                                <a:pt x="8509" y="8153"/>
                                <a:pt x="8041" y="8098"/>
                              </a:cubicBezTo>
                              <a:cubicBezTo>
                                <a:pt x="6324" y="7791"/>
                                <a:pt x="5294" y="6730"/>
                                <a:pt x="4388" y="5530"/>
                              </a:cubicBezTo>
                              <a:cubicBezTo>
                                <a:pt x="4357" y="5474"/>
                                <a:pt x="4388" y="5418"/>
                                <a:pt x="4357" y="5363"/>
                              </a:cubicBezTo>
                              <a:cubicBezTo>
                                <a:pt x="4545" y="5251"/>
                                <a:pt x="4763" y="5307"/>
                                <a:pt x="4950" y="5335"/>
                              </a:cubicBezTo>
                              <a:cubicBezTo>
                                <a:pt x="5263" y="5391"/>
                                <a:pt x="5575" y="5474"/>
                                <a:pt x="5887" y="5363"/>
                              </a:cubicBezTo>
                              <a:cubicBezTo>
                                <a:pt x="5980" y="5307"/>
                                <a:pt x="6105" y="5363"/>
                                <a:pt x="6136" y="5474"/>
                              </a:cubicBezTo>
                              <a:cubicBezTo>
                                <a:pt x="6168" y="5614"/>
                                <a:pt x="6012" y="5586"/>
                                <a:pt x="5918" y="5586"/>
                              </a:cubicBezTo>
                              <a:cubicBezTo>
                                <a:pt x="5668" y="5614"/>
                                <a:pt x="5387" y="5530"/>
                                <a:pt x="5075" y="5781"/>
                              </a:cubicBezTo>
                              <a:cubicBezTo>
                                <a:pt x="5637" y="5977"/>
                                <a:pt x="6136" y="5725"/>
                                <a:pt x="6698" y="5865"/>
                              </a:cubicBezTo>
                              <a:cubicBezTo>
                                <a:pt x="6542" y="6060"/>
                                <a:pt x="6293" y="5893"/>
                                <a:pt x="6105" y="6032"/>
                              </a:cubicBezTo>
                              <a:cubicBezTo>
                                <a:pt x="6261" y="6284"/>
                                <a:pt x="6168" y="6507"/>
                                <a:pt x="5949" y="6730"/>
                              </a:cubicBezTo>
                              <a:cubicBezTo>
                                <a:pt x="6324" y="6925"/>
                                <a:pt x="6698" y="6870"/>
                                <a:pt x="7010" y="6786"/>
                              </a:cubicBezTo>
                              <a:cubicBezTo>
                                <a:pt x="7666" y="6674"/>
                                <a:pt x="8384" y="6674"/>
                                <a:pt x="9008" y="6367"/>
                              </a:cubicBezTo>
                              <a:cubicBezTo>
                                <a:pt x="9289" y="6228"/>
                                <a:pt x="9570" y="6312"/>
                                <a:pt x="9945" y="6423"/>
                              </a:cubicBezTo>
                              <a:cubicBezTo>
                                <a:pt x="9414" y="6674"/>
                                <a:pt x="8883" y="6702"/>
                                <a:pt x="8415" y="6842"/>
                              </a:cubicBezTo>
                              <a:cubicBezTo>
                                <a:pt x="7947" y="6953"/>
                                <a:pt x="7510" y="7149"/>
                                <a:pt x="7010" y="7205"/>
                              </a:cubicBezTo>
                              <a:cubicBezTo>
                                <a:pt x="7385" y="7344"/>
                                <a:pt x="7666" y="7651"/>
                                <a:pt x="8165" y="7539"/>
                              </a:cubicBezTo>
                              <a:cubicBezTo>
                                <a:pt x="8602" y="7428"/>
                                <a:pt x="9039" y="7512"/>
                                <a:pt x="9445" y="7232"/>
                              </a:cubicBezTo>
                              <a:cubicBezTo>
                                <a:pt x="9632" y="7121"/>
                                <a:pt x="9851" y="7065"/>
                                <a:pt x="10132" y="6953"/>
                              </a:cubicBezTo>
                              <a:cubicBezTo>
                                <a:pt x="9945" y="7400"/>
                                <a:pt x="9476" y="7512"/>
                                <a:pt x="9164" y="7791"/>
                              </a:cubicBezTo>
                              <a:cubicBezTo>
                                <a:pt x="9445" y="7791"/>
                                <a:pt x="9632" y="7707"/>
                                <a:pt x="9820" y="7567"/>
                              </a:cubicBezTo>
                              <a:cubicBezTo>
                                <a:pt x="10226" y="7205"/>
                                <a:pt x="10694" y="6953"/>
                                <a:pt x="11006" y="6507"/>
                              </a:cubicBezTo>
                              <a:cubicBezTo>
                                <a:pt x="11068" y="6395"/>
                                <a:pt x="11193" y="6395"/>
                                <a:pt x="11287" y="6423"/>
                              </a:cubicBezTo>
                              <a:cubicBezTo>
                                <a:pt x="11256" y="6507"/>
                                <a:pt x="11162" y="6618"/>
                                <a:pt x="11131" y="6674"/>
                              </a:cubicBezTo>
                              <a:close/>
                              <a:moveTo>
                                <a:pt x="9632" y="6758"/>
                              </a:moveTo>
                              <a:cubicBezTo>
                                <a:pt x="9039" y="7260"/>
                                <a:pt x="8540" y="7372"/>
                                <a:pt x="7791" y="7288"/>
                              </a:cubicBezTo>
                              <a:cubicBezTo>
                                <a:pt x="8353" y="6981"/>
                                <a:pt x="9008" y="6925"/>
                                <a:pt x="9632" y="6758"/>
                              </a:cubicBezTo>
                              <a:close/>
                              <a:moveTo>
                                <a:pt x="13721" y="5614"/>
                              </a:moveTo>
                              <a:cubicBezTo>
                                <a:pt x="13534" y="5698"/>
                                <a:pt x="13316" y="5725"/>
                                <a:pt x="13097" y="5781"/>
                              </a:cubicBezTo>
                              <a:cubicBezTo>
                                <a:pt x="11318" y="6172"/>
                                <a:pt x="11755" y="6228"/>
                                <a:pt x="10600" y="4944"/>
                              </a:cubicBezTo>
                              <a:cubicBezTo>
                                <a:pt x="10382" y="4693"/>
                                <a:pt x="10163" y="4358"/>
                                <a:pt x="10101" y="3967"/>
                              </a:cubicBezTo>
                              <a:cubicBezTo>
                                <a:pt x="11068" y="3995"/>
                                <a:pt x="11349" y="4553"/>
                                <a:pt x="11474" y="5195"/>
                              </a:cubicBezTo>
                              <a:cubicBezTo>
                                <a:pt x="11537" y="5335"/>
                                <a:pt x="11537" y="5474"/>
                                <a:pt x="11568" y="5614"/>
                              </a:cubicBezTo>
                              <a:cubicBezTo>
                                <a:pt x="11599" y="5725"/>
                                <a:pt x="11661" y="5781"/>
                                <a:pt x="11786" y="5753"/>
                              </a:cubicBezTo>
                              <a:cubicBezTo>
                                <a:pt x="11911" y="5725"/>
                                <a:pt x="11911" y="5642"/>
                                <a:pt x="11880" y="5530"/>
                              </a:cubicBezTo>
                              <a:cubicBezTo>
                                <a:pt x="11755" y="5195"/>
                                <a:pt x="11630" y="4832"/>
                                <a:pt x="11505" y="4525"/>
                              </a:cubicBezTo>
                              <a:cubicBezTo>
                                <a:pt x="11599" y="4386"/>
                                <a:pt x="11755" y="4442"/>
                                <a:pt x="11849" y="4470"/>
                              </a:cubicBezTo>
                              <a:cubicBezTo>
                                <a:pt x="13284" y="4832"/>
                                <a:pt x="14658" y="4749"/>
                                <a:pt x="16000" y="4218"/>
                              </a:cubicBezTo>
                              <a:cubicBezTo>
                                <a:pt x="16125" y="4191"/>
                                <a:pt x="16250" y="4135"/>
                                <a:pt x="16343" y="4107"/>
                              </a:cubicBezTo>
                              <a:cubicBezTo>
                                <a:pt x="16468" y="4079"/>
                                <a:pt x="16593" y="4051"/>
                                <a:pt x="16718" y="4023"/>
                              </a:cubicBezTo>
                              <a:cubicBezTo>
                                <a:pt x="16812" y="4135"/>
                                <a:pt x="16656" y="4191"/>
                                <a:pt x="16593" y="4246"/>
                              </a:cubicBezTo>
                              <a:cubicBezTo>
                                <a:pt x="15688" y="4749"/>
                                <a:pt x="14720" y="5195"/>
                                <a:pt x="13721" y="5614"/>
                              </a:cubicBezTo>
                              <a:close/>
                              <a:moveTo>
                                <a:pt x="15501" y="8237"/>
                              </a:moveTo>
                              <a:cubicBezTo>
                                <a:pt x="15594" y="7958"/>
                                <a:pt x="15782" y="7874"/>
                                <a:pt x="16156" y="7930"/>
                              </a:cubicBezTo>
                              <a:cubicBezTo>
                                <a:pt x="15969" y="8181"/>
                                <a:pt x="15782" y="8265"/>
                                <a:pt x="15501" y="8237"/>
                              </a:cubicBezTo>
                              <a:close/>
                              <a:moveTo>
                                <a:pt x="16219" y="8488"/>
                              </a:moveTo>
                              <a:cubicBezTo>
                                <a:pt x="16281" y="8014"/>
                                <a:pt x="16312" y="7958"/>
                                <a:pt x="16874" y="8042"/>
                              </a:cubicBezTo>
                              <a:cubicBezTo>
                                <a:pt x="16687" y="8237"/>
                                <a:pt x="16406" y="8293"/>
                                <a:pt x="16219" y="8488"/>
                              </a:cubicBezTo>
                              <a:close/>
                              <a:moveTo>
                                <a:pt x="17498" y="7344"/>
                              </a:moveTo>
                              <a:cubicBezTo>
                                <a:pt x="17436" y="7149"/>
                                <a:pt x="17530" y="7009"/>
                                <a:pt x="17779" y="6925"/>
                              </a:cubicBezTo>
                              <a:cubicBezTo>
                                <a:pt x="17873" y="6898"/>
                                <a:pt x="17935" y="6870"/>
                                <a:pt x="18029" y="6842"/>
                              </a:cubicBezTo>
                              <a:cubicBezTo>
                                <a:pt x="18248" y="6814"/>
                                <a:pt x="18466" y="6786"/>
                                <a:pt x="18560" y="7009"/>
                              </a:cubicBezTo>
                              <a:cubicBezTo>
                                <a:pt x="18653" y="7232"/>
                                <a:pt x="18372" y="7232"/>
                                <a:pt x="18248" y="7316"/>
                              </a:cubicBezTo>
                              <a:cubicBezTo>
                                <a:pt x="18185" y="7344"/>
                                <a:pt x="18123" y="7344"/>
                                <a:pt x="18060" y="7372"/>
                              </a:cubicBezTo>
                              <a:cubicBezTo>
                                <a:pt x="18029" y="7372"/>
                                <a:pt x="17998" y="7400"/>
                                <a:pt x="17967" y="7372"/>
                              </a:cubicBezTo>
                              <a:cubicBezTo>
                                <a:pt x="17779" y="7400"/>
                                <a:pt x="17592" y="7539"/>
                                <a:pt x="17498" y="7344"/>
                              </a:cubicBezTo>
                              <a:close/>
                              <a:moveTo>
                                <a:pt x="18435" y="6172"/>
                              </a:moveTo>
                              <a:cubicBezTo>
                                <a:pt x="18716" y="6144"/>
                                <a:pt x="18903" y="5893"/>
                                <a:pt x="19309" y="5893"/>
                              </a:cubicBezTo>
                              <a:cubicBezTo>
                                <a:pt x="19028" y="6200"/>
                                <a:pt x="18716" y="6144"/>
                                <a:pt x="18435" y="6172"/>
                              </a:cubicBezTo>
                              <a:close/>
                              <a:moveTo>
                                <a:pt x="19309" y="6535"/>
                              </a:moveTo>
                              <a:cubicBezTo>
                                <a:pt x="19215" y="6646"/>
                                <a:pt x="19090" y="6646"/>
                                <a:pt x="18903" y="6646"/>
                              </a:cubicBezTo>
                              <a:cubicBezTo>
                                <a:pt x="19059" y="6535"/>
                                <a:pt x="19153" y="6451"/>
                                <a:pt x="19309" y="6535"/>
                              </a:cubicBezTo>
                              <a:close/>
                              <a:moveTo>
                                <a:pt x="18778" y="6339"/>
                              </a:moveTo>
                              <a:cubicBezTo>
                                <a:pt x="18497" y="6618"/>
                                <a:pt x="18185" y="6674"/>
                                <a:pt x="17873" y="6758"/>
                              </a:cubicBezTo>
                              <a:cubicBezTo>
                                <a:pt x="17811" y="6786"/>
                                <a:pt x="17717" y="6786"/>
                                <a:pt x="17686" y="6702"/>
                              </a:cubicBezTo>
                              <a:cubicBezTo>
                                <a:pt x="17654" y="6591"/>
                                <a:pt x="17748" y="6479"/>
                                <a:pt x="17842" y="6507"/>
                              </a:cubicBezTo>
                              <a:cubicBezTo>
                                <a:pt x="18154" y="6535"/>
                                <a:pt x="18372" y="6339"/>
                                <a:pt x="18778" y="6339"/>
                              </a:cubicBezTo>
                              <a:close/>
                              <a:moveTo>
                                <a:pt x="17748" y="7846"/>
                              </a:moveTo>
                              <a:cubicBezTo>
                                <a:pt x="17686" y="7707"/>
                                <a:pt x="17842" y="7707"/>
                                <a:pt x="17967" y="7651"/>
                              </a:cubicBezTo>
                              <a:cubicBezTo>
                                <a:pt x="18248" y="7595"/>
                                <a:pt x="18872" y="7288"/>
                                <a:pt x="19028" y="7149"/>
                              </a:cubicBezTo>
                              <a:cubicBezTo>
                                <a:pt x="19059" y="7121"/>
                                <a:pt x="19090" y="7121"/>
                                <a:pt x="19153" y="7149"/>
                              </a:cubicBezTo>
                              <a:cubicBezTo>
                                <a:pt x="19059" y="7679"/>
                                <a:pt x="18528" y="7874"/>
                                <a:pt x="18091" y="8070"/>
                              </a:cubicBezTo>
                              <a:cubicBezTo>
                                <a:pt x="17935" y="8153"/>
                                <a:pt x="17811" y="7986"/>
                                <a:pt x="17748" y="7846"/>
                              </a:cubicBezTo>
                              <a:close/>
                              <a:moveTo>
                                <a:pt x="18528" y="8795"/>
                              </a:moveTo>
                              <a:cubicBezTo>
                                <a:pt x="18341" y="8767"/>
                                <a:pt x="18248" y="8600"/>
                                <a:pt x="18216" y="8460"/>
                              </a:cubicBezTo>
                              <a:cubicBezTo>
                                <a:pt x="18154" y="8293"/>
                                <a:pt x="18341" y="8237"/>
                                <a:pt x="18435" y="8181"/>
                              </a:cubicBezTo>
                              <a:cubicBezTo>
                                <a:pt x="18560" y="8098"/>
                                <a:pt x="18716" y="7986"/>
                                <a:pt x="18903" y="7986"/>
                              </a:cubicBezTo>
                              <a:cubicBezTo>
                                <a:pt x="18965" y="8265"/>
                                <a:pt x="18622" y="8181"/>
                                <a:pt x="18560" y="8377"/>
                              </a:cubicBezTo>
                              <a:cubicBezTo>
                                <a:pt x="18653" y="8432"/>
                                <a:pt x="18716" y="8377"/>
                                <a:pt x="18809" y="8405"/>
                              </a:cubicBezTo>
                              <a:cubicBezTo>
                                <a:pt x="18965" y="8405"/>
                                <a:pt x="18997" y="8488"/>
                                <a:pt x="18903" y="8600"/>
                              </a:cubicBezTo>
                              <a:cubicBezTo>
                                <a:pt x="18809" y="8739"/>
                                <a:pt x="18685" y="8823"/>
                                <a:pt x="18528" y="8795"/>
                              </a:cubicBezTo>
                              <a:close/>
                              <a:moveTo>
                                <a:pt x="19434" y="9521"/>
                              </a:moveTo>
                              <a:cubicBezTo>
                                <a:pt x="19153" y="9521"/>
                                <a:pt x="18997" y="9325"/>
                                <a:pt x="18841" y="9186"/>
                              </a:cubicBezTo>
                              <a:cubicBezTo>
                                <a:pt x="18747" y="9074"/>
                                <a:pt x="18747" y="8935"/>
                                <a:pt x="18934" y="8879"/>
                              </a:cubicBezTo>
                              <a:cubicBezTo>
                                <a:pt x="19059" y="8795"/>
                                <a:pt x="19184" y="8823"/>
                                <a:pt x="19246" y="8935"/>
                              </a:cubicBezTo>
                              <a:cubicBezTo>
                                <a:pt x="19371" y="9102"/>
                                <a:pt x="19496" y="9270"/>
                                <a:pt x="19434" y="9521"/>
                              </a:cubicBezTo>
                              <a:close/>
                              <a:moveTo>
                                <a:pt x="19715" y="5642"/>
                              </a:moveTo>
                              <a:cubicBezTo>
                                <a:pt x="19371" y="5502"/>
                                <a:pt x="19028" y="5558"/>
                                <a:pt x="18653" y="5642"/>
                              </a:cubicBezTo>
                              <a:cubicBezTo>
                                <a:pt x="17748" y="5837"/>
                                <a:pt x="17342" y="6423"/>
                                <a:pt x="17155" y="7149"/>
                              </a:cubicBezTo>
                              <a:cubicBezTo>
                                <a:pt x="17093" y="7372"/>
                                <a:pt x="17030" y="7484"/>
                                <a:pt x="16780" y="7428"/>
                              </a:cubicBezTo>
                              <a:cubicBezTo>
                                <a:pt x="16343" y="7344"/>
                                <a:pt x="15938" y="7512"/>
                                <a:pt x="15438" y="7651"/>
                              </a:cubicBezTo>
                              <a:cubicBezTo>
                                <a:pt x="15594" y="7260"/>
                                <a:pt x="15657" y="6925"/>
                                <a:pt x="15782" y="6646"/>
                              </a:cubicBezTo>
                              <a:cubicBezTo>
                                <a:pt x="15875" y="6284"/>
                                <a:pt x="16156" y="6060"/>
                                <a:pt x="16531" y="5921"/>
                              </a:cubicBezTo>
                              <a:cubicBezTo>
                                <a:pt x="17124" y="5725"/>
                                <a:pt x="17717" y="5474"/>
                                <a:pt x="18372" y="5474"/>
                              </a:cubicBezTo>
                              <a:cubicBezTo>
                                <a:pt x="18841" y="5474"/>
                                <a:pt x="19309" y="5391"/>
                                <a:pt x="19746" y="5363"/>
                              </a:cubicBezTo>
                              <a:cubicBezTo>
                                <a:pt x="19871" y="5363"/>
                                <a:pt x="20027" y="5363"/>
                                <a:pt x="19996" y="5530"/>
                              </a:cubicBezTo>
                              <a:cubicBezTo>
                                <a:pt x="19964" y="5642"/>
                                <a:pt x="19808" y="5698"/>
                                <a:pt x="19715" y="5642"/>
                              </a:cubicBezTo>
                              <a:close/>
                              <a:moveTo>
                                <a:pt x="19995" y="6730"/>
                              </a:moveTo>
                              <a:cubicBezTo>
                                <a:pt x="19933" y="6730"/>
                                <a:pt x="19902" y="6702"/>
                                <a:pt x="19933" y="6646"/>
                              </a:cubicBezTo>
                              <a:cubicBezTo>
                                <a:pt x="19933" y="6591"/>
                                <a:pt x="19995" y="6507"/>
                                <a:pt x="20089" y="6507"/>
                              </a:cubicBezTo>
                              <a:cubicBezTo>
                                <a:pt x="20152" y="6479"/>
                                <a:pt x="20214" y="6535"/>
                                <a:pt x="20214" y="6591"/>
                              </a:cubicBezTo>
                              <a:cubicBezTo>
                                <a:pt x="20183" y="6674"/>
                                <a:pt x="20120" y="6730"/>
                                <a:pt x="19995" y="6730"/>
                              </a:cubicBezTo>
                              <a:close/>
                              <a:moveTo>
                                <a:pt x="20838" y="7177"/>
                              </a:moveTo>
                              <a:cubicBezTo>
                                <a:pt x="20963" y="7177"/>
                                <a:pt x="21057" y="7232"/>
                                <a:pt x="21088" y="7316"/>
                              </a:cubicBezTo>
                              <a:cubicBezTo>
                                <a:pt x="21119" y="7372"/>
                                <a:pt x="21057" y="7400"/>
                                <a:pt x="20994" y="7428"/>
                              </a:cubicBezTo>
                              <a:cubicBezTo>
                                <a:pt x="20869" y="7456"/>
                                <a:pt x="20776" y="7428"/>
                                <a:pt x="20745" y="7288"/>
                              </a:cubicBezTo>
                              <a:cubicBezTo>
                                <a:pt x="20745" y="7260"/>
                                <a:pt x="20745" y="7205"/>
                                <a:pt x="20838" y="7177"/>
                              </a:cubicBezTo>
                              <a:close/>
                              <a:moveTo>
                                <a:pt x="6823" y="14125"/>
                              </a:moveTo>
                              <a:cubicBezTo>
                                <a:pt x="6823" y="14125"/>
                                <a:pt x="6854" y="14125"/>
                                <a:pt x="6823" y="14125"/>
                              </a:cubicBezTo>
                              <a:lnTo>
                                <a:pt x="6823" y="14125"/>
                              </a:lnTo>
                              <a:close/>
                              <a:moveTo>
                                <a:pt x="7291" y="13121"/>
                              </a:moveTo>
                              <a:cubicBezTo>
                                <a:pt x="7260" y="13400"/>
                                <a:pt x="7447" y="13484"/>
                                <a:pt x="7760" y="13567"/>
                              </a:cubicBezTo>
                              <a:cubicBezTo>
                                <a:pt x="7760" y="13260"/>
                                <a:pt x="7385" y="13344"/>
                                <a:pt x="7291" y="13121"/>
                              </a:cubicBezTo>
                              <a:close/>
                              <a:moveTo>
                                <a:pt x="6823" y="14125"/>
                              </a:moveTo>
                              <a:cubicBezTo>
                                <a:pt x="6979" y="14321"/>
                                <a:pt x="7042" y="14544"/>
                                <a:pt x="7354" y="14572"/>
                              </a:cubicBezTo>
                              <a:cubicBezTo>
                                <a:pt x="7229" y="14349"/>
                                <a:pt x="7198" y="14098"/>
                                <a:pt x="6823" y="14125"/>
                              </a:cubicBezTo>
                              <a:close/>
                              <a:moveTo>
                                <a:pt x="10069" y="18116"/>
                              </a:moveTo>
                              <a:cubicBezTo>
                                <a:pt x="10506" y="18256"/>
                                <a:pt x="11006" y="18228"/>
                                <a:pt x="11443" y="18116"/>
                              </a:cubicBezTo>
                              <a:cubicBezTo>
                                <a:pt x="11006" y="17977"/>
                                <a:pt x="10506" y="18032"/>
                                <a:pt x="10069" y="18116"/>
                              </a:cubicBezTo>
                              <a:close/>
                              <a:moveTo>
                                <a:pt x="5918" y="17642"/>
                              </a:moveTo>
                              <a:cubicBezTo>
                                <a:pt x="5731" y="17670"/>
                                <a:pt x="5575" y="17586"/>
                                <a:pt x="5387" y="17558"/>
                              </a:cubicBezTo>
                              <a:cubicBezTo>
                                <a:pt x="5294" y="17530"/>
                                <a:pt x="5075" y="17446"/>
                                <a:pt x="5044" y="17642"/>
                              </a:cubicBezTo>
                              <a:cubicBezTo>
                                <a:pt x="5013" y="17865"/>
                                <a:pt x="4732" y="18032"/>
                                <a:pt x="4919" y="18256"/>
                              </a:cubicBezTo>
                              <a:cubicBezTo>
                                <a:pt x="5044" y="18423"/>
                                <a:pt x="5325" y="18479"/>
                                <a:pt x="5543" y="18535"/>
                              </a:cubicBezTo>
                              <a:cubicBezTo>
                                <a:pt x="5762" y="18591"/>
                                <a:pt x="6012" y="18730"/>
                                <a:pt x="6261" y="18563"/>
                              </a:cubicBezTo>
                              <a:cubicBezTo>
                                <a:pt x="6168" y="18395"/>
                                <a:pt x="5980" y="18423"/>
                                <a:pt x="5824" y="18395"/>
                              </a:cubicBezTo>
                              <a:cubicBezTo>
                                <a:pt x="5668" y="18339"/>
                                <a:pt x="5575" y="18256"/>
                                <a:pt x="5575" y="18116"/>
                              </a:cubicBezTo>
                              <a:cubicBezTo>
                                <a:pt x="5575" y="17977"/>
                                <a:pt x="5699" y="17949"/>
                                <a:pt x="5856" y="17949"/>
                              </a:cubicBezTo>
                              <a:cubicBezTo>
                                <a:pt x="6043" y="17921"/>
                                <a:pt x="6293" y="17949"/>
                                <a:pt x="6355" y="17698"/>
                              </a:cubicBezTo>
                              <a:cubicBezTo>
                                <a:pt x="6230" y="17586"/>
                                <a:pt x="6074" y="17614"/>
                                <a:pt x="5918" y="17642"/>
                              </a:cubicBezTo>
                              <a:close/>
                              <a:moveTo>
                                <a:pt x="20994" y="9967"/>
                              </a:moveTo>
                              <a:cubicBezTo>
                                <a:pt x="21182" y="9939"/>
                                <a:pt x="21088" y="9828"/>
                                <a:pt x="21026" y="9716"/>
                              </a:cubicBezTo>
                              <a:cubicBezTo>
                                <a:pt x="20901" y="9270"/>
                                <a:pt x="20589" y="8879"/>
                                <a:pt x="20339" y="8488"/>
                              </a:cubicBezTo>
                              <a:cubicBezTo>
                                <a:pt x="20464" y="8963"/>
                                <a:pt x="20495" y="9409"/>
                                <a:pt x="20807" y="9828"/>
                              </a:cubicBezTo>
                              <a:cubicBezTo>
                                <a:pt x="20838" y="9884"/>
                                <a:pt x="20869" y="9995"/>
                                <a:pt x="20994" y="9967"/>
                              </a:cubicBezTo>
                              <a:close/>
                              <a:moveTo>
                                <a:pt x="19465" y="14042"/>
                              </a:moveTo>
                              <a:cubicBezTo>
                                <a:pt x="19527" y="13930"/>
                                <a:pt x="19496" y="13791"/>
                                <a:pt x="19340" y="13651"/>
                              </a:cubicBezTo>
                              <a:cubicBezTo>
                                <a:pt x="19246" y="13567"/>
                                <a:pt x="19215" y="13428"/>
                                <a:pt x="19059" y="13511"/>
                              </a:cubicBezTo>
                              <a:cubicBezTo>
                                <a:pt x="18965" y="13567"/>
                                <a:pt x="18809" y="13651"/>
                                <a:pt x="18872" y="13791"/>
                              </a:cubicBezTo>
                              <a:cubicBezTo>
                                <a:pt x="18903" y="13846"/>
                                <a:pt x="18903" y="13958"/>
                                <a:pt x="18934" y="13986"/>
                              </a:cubicBezTo>
                              <a:cubicBezTo>
                                <a:pt x="19090" y="14070"/>
                                <a:pt x="19028" y="14153"/>
                                <a:pt x="18903" y="14265"/>
                              </a:cubicBezTo>
                              <a:cubicBezTo>
                                <a:pt x="18653" y="14432"/>
                                <a:pt x="18404" y="14600"/>
                                <a:pt x="18154" y="14739"/>
                              </a:cubicBezTo>
                              <a:cubicBezTo>
                                <a:pt x="18716" y="14656"/>
                                <a:pt x="19246" y="14572"/>
                                <a:pt x="19652" y="14293"/>
                              </a:cubicBezTo>
                              <a:cubicBezTo>
                                <a:pt x="19652" y="14153"/>
                                <a:pt x="19278" y="14349"/>
                                <a:pt x="19465" y="14042"/>
                              </a:cubicBezTo>
                              <a:close/>
                              <a:moveTo>
                                <a:pt x="16219" y="16330"/>
                              </a:moveTo>
                              <a:cubicBezTo>
                                <a:pt x="16624" y="16163"/>
                                <a:pt x="16968" y="15967"/>
                                <a:pt x="17249" y="15605"/>
                              </a:cubicBezTo>
                              <a:cubicBezTo>
                                <a:pt x="16812" y="15772"/>
                                <a:pt x="16406" y="15912"/>
                                <a:pt x="16219" y="16330"/>
                              </a:cubicBezTo>
                              <a:close/>
                              <a:moveTo>
                                <a:pt x="17779" y="13177"/>
                              </a:moveTo>
                              <a:cubicBezTo>
                                <a:pt x="17467" y="13177"/>
                                <a:pt x="17249" y="13121"/>
                                <a:pt x="17093" y="13456"/>
                              </a:cubicBezTo>
                              <a:cubicBezTo>
                                <a:pt x="17374" y="13400"/>
                                <a:pt x="17530" y="13372"/>
                                <a:pt x="17779" y="13177"/>
                              </a:cubicBezTo>
                              <a:close/>
                              <a:moveTo>
                                <a:pt x="15875" y="9995"/>
                              </a:moveTo>
                              <a:cubicBezTo>
                                <a:pt x="15501" y="10191"/>
                                <a:pt x="15157" y="10386"/>
                                <a:pt x="14845" y="10581"/>
                              </a:cubicBezTo>
                              <a:cubicBezTo>
                                <a:pt x="14752" y="10609"/>
                                <a:pt x="14752" y="10749"/>
                                <a:pt x="14814" y="10749"/>
                              </a:cubicBezTo>
                              <a:cubicBezTo>
                                <a:pt x="14970" y="10749"/>
                                <a:pt x="15032" y="10944"/>
                                <a:pt x="15157" y="10916"/>
                              </a:cubicBezTo>
                              <a:cubicBezTo>
                                <a:pt x="15376" y="10832"/>
                                <a:pt x="15657" y="10777"/>
                                <a:pt x="15813" y="10581"/>
                              </a:cubicBezTo>
                              <a:cubicBezTo>
                                <a:pt x="15688" y="10470"/>
                                <a:pt x="15501" y="10581"/>
                                <a:pt x="15407" y="10470"/>
                              </a:cubicBezTo>
                              <a:cubicBezTo>
                                <a:pt x="15563" y="10330"/>
                                <a:pt x="15875" y="10330"/>
                                <a:pt x="15875" y="9995"/>
                              </a:cubicBezTo>
                              <a:close/>
                              <a:moveTo>
                                <a:pt x="18466" y="13037"/>
                              </a:moveTo>
                              <a:cubicBezTo>
                                <a:pt x="18560" y="12981"/>
                                <a:pt x="18560" y="12925"/>
                                <a:pt x="18560" y="12842"/>
                              </a:cubicBezTo>
                              <a:cubicBezTo>
                                <a:pt x="18497" y="12842"/>
                                <a:pt x="18466" y="12814"/>
                                <a:pt x="18404" y="12870"/>
                              </a:cubicBezTo>
                              <a:cubicBezTo>
                                <a:pt x="18341" y="12925"/>
                                <a:pt x="18279" y="12953"/>
                                <a:pt x="18310" y="13037"/>
                              </a:cubicBezTo>
                              <a:cubicBezTo>
                                <a:pt x="18341" y="13149"/>
                                <a:pt x="18404" y="13093"/>
                                <a:pt x="18466" y="13037"/>
                              </a:cubicBezTo>
                              <a:close/>
                              <a:moveTo>
                                <a:pt x="16905" y="12200"/>
                              </a:moveTo>
                              <a:cubicBezTo>
                                <a:pt x="16905" y="12200"/>
                                <a:pt x="16905" y="12200"/>
                                <a:pt x="16905" y="12200"/>
                              </a:cubicBezTo>
                              <a:cubicBezTo>
                                <a:pt x="16905" y="12200"/>
                                <a:pt x="16905" y="12200"/>
                                <a:pt x="16905" y="12200"/>
                              </a:cubicBezTo>
                              <a:lnTo>
                                <a:pt x="16905" y="12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Figur"/>
                      <wps:cNvSpPr/>
                      <wps:spPr>
                        <a:xfrm>
                          <a:off x="6959600" y="5194300"/>
                          <a:ext cx="814057" cy="9562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6" h="21541" extrusionOk="0">
                              <a:moveTo>
                                <a:pt x="19792" y="13933"/>
                              </a:moveTo>
                              <a:cubicBezTo>
                                <a:pt x="19792" y="14305"/>
                                <a:pt x="19859" y="14648"/>
                                <a:pt x="19959" y="14991"/>
                              </a:cubicBezTo>
                              <a:cubicBezTo>
                                <a:pt x="20227" y="15907"/>
                                <a:pt x="20595" y="16765"/>
                                <a:pt x="21332" y="17509"/>
                              </a:cubicBezTo>
                              <a:lnTo>
                                <a:pt x="21332" y="16879"/>
                              </a:lnTo>
                              <a:cubicBezTo>
                                <a:pt x="20863" y="16193"/>
                                <a:pt x="20528" y="15449"/>
                                <a:pt x="20327" y="14648"/>
                              </a:cubicBezTo>
                              <a:cubicBezTo>
                                <a:pt x="20260" y="14448"/>
                                <a:pt x="20193" y="14219"/>
                                <a:pt x="20260" y="13990"/>
                              </a:cubicBezTo>
                              <a:cubicBezTo>
                                <a:pt x="20428" y="13275"/>
                                <a:pt x="20763" y="12645"/>
                                <a:pt x="21366" y="12188"/>
                              </a:cubicBezTo>
                              <a:lnTo>
                                <a:pt x="21366" y="11730"/>
                              </a:lnTo>
                              <a:cubicBezTo>
                                <a:pt x="20863" y="12130"/>
                                <a:pt x="20428" y="12588"/>
                                <a:pt x="20093" y="13132"/>
                              </a:cubicBezTo>
                              <a:cubicBezTo>
                                <a:pt x="19859" y="13389"/>
                                <a:pt x="19792" y="13647"/>
                                <a:pt x="19792" y="13933"/>
                              </a:cubicBezTo>
                              <a:close/>
                              <a:moveTo>
                                <a:pt x="16342" y="2947"/>
                              </a:moveTo>
                              <a:cubicBezTo>
                                <a:pt x="16912" y="2689"/>
                                <a:pt x="17481" y="2403"/>
                                <a:pt x="18117" y="2289"/>
                              </a:cubicBezTo>
                              <a:cubicBezTo>
                                <a:pt x="18586" y="2203"/>
                                <a:pt x="19088" y="2117"/>
                                <a:pt x="19591" y="2146"/>
                              </a:cubicBezTo>
                              <a:cubicBezTo>
                                <a:pt x="20160" y="2174"/>
                                <a:pt x="20729" y="2203"/>
                                <a:pt x="21299" y="2088"/>
                              </a:cubicBezTo>
                              <a:lnTo>
                                <a:pt x="21299" y="0"/>
                              </a:lnTo>
                              <a:cubicBezTo>
                                <a:pt x="21265" y="29"/>
                                <a:pt x="21232" y="57"/>
                                <a:pt x="21165" y="86"/>
                              </a:cubicBezTo>
                              <a:cubicBezTo>
                                <a:pt x="21064" y="143"/>
                                <a:pt x="20930" y="257"/>
                                <a:pt x="20796" y="315"/>
                              </a:cubicBezTo>
                              <a:cubicBezTo>
                                <a:pt x="20562" y="429"/>
                                <a:pt x="20495" y="601"/>
                                <a:pt x="20562" y="801"/>
                              </a:cubicBezTo>
                              <a:cubicBezTo>
                                <a:pt x="20629" y="1059"/>
                                <a:pt x="20595" y="1316"/>
                                <a:pt x="20595" y="1574"/>
                              </a:cubicBezTo>
                              <a:cubicBezTo>
                                <a:pt x="20629" y="1688"/>
                                <a:pt x="20562" y="1802"/>
                                <a:pt x="20327" y="1774"/>
                              </a:cubicBezTo>
                              <a:cubicBezTo>
                                <a:pt x="19591" y="1659"/>
                                <a:pt x="18854" y="1745"/>
                                <a:pt x="18151" y="1888"/>
                              </a:cubicBezTo>
                              <a:cubicBezTo>
                                <a:pt x="17179" y="2060"/>
                                <a:pt x="16242" y="2289"/>
                                <a:pt x="15572" y="2947"/>
                              </a:cubicBezTo>
                              <a:cubicBezTo>
                                <a:pt x="15438" y="3061"/>
                                <a:pt x="15338" y="3061"/>
                                <a:pt x="15170" y="2947"/>
                              </a:cubicBezTo>
                              <a:cubicBezTo>
                                <a:pt x="14601" y="2575"/>
                                <a:pt x="13965" y="2432"/>
                                <a:pt x="13261" y="2375"/>
                              </a:cubicBezTo>
                              <a:cubicBezTo>
                                <a:pt x="12826" y="2346"/>
                                <a:pt x="12391" y="2232"/>
                                <a:pt x="11989" y="2031"/>
                              </a:cubicBezTo>
                              <a:cubicBezTo>
                                <a:pt x="11520" y="1802"/>
                                <a:pt x="11051" y="1631"/>
                                <a:pt x="10582" y="1459"/>
                              </a:cubicBezTo>
                              <a:cubicBezTo>
                                <a:pt x="9846" y="1202"/>
                                <a:pt x="9176" y="1287"/>
                                <a:pt x="8472" y="1574"/>
                              </a:cubicBezTo>
                              <a:cubicBezTo>
                                <a:pt x="8171" y="1688"/>
                                <a:pt x="7970" y="1860"/>
                                <a:pt x="7903" y="2146"/>
                              </a:cubicBezTo>
                              <a:cubicBezTo>
                                <a:pt x="7870" y="2346"/>
                                <a:pt x="7769" y="2460"/>
                                <a:pt x="7602" y="2603"/>
                              </a:cubicBezTo>
                              <a:cubicBezTo>
                                <a:pt x="7501" y="2546"/>
                                <a:pt x="7401" y="2518"/>
                                <a:pt x="7367" y="2460"/>
                              </a:cubicBezTo>
                              <a:cubicBezTo>
                                <a:pt x="6965" y="2174"/>
                                <a:pt x="6530" y="1917"/>
                                <a:pt x="6262" y="1516"/>
                              </a:cubicBezTo>
                              <a:cubicBezTo>
                                <a:pt x="6195" y="1430"/>
                                <a:pt x="6128" y="1316"/>
                                <a:pt x="5961" y="1402"/>
                              </a:cubicBezTo>
                              <a:cubicBezTo>
                                <a:pt x="5827" y="1488"/>
                                <a:pt x="5693" y="1574"/>
                                <a:pt x="5760" y="1774"/>
                              </a:cubicBezTo>
                              <a:cubicBezTo>
                                <a:pt x="5793" y="1888"/>
                                <a:pt x="5894" y="1945"/>
                                <a:pt x="5994" y="2031"/>
                              </a:cubicBezTo>
                              <a:cubicBezTo>
                                <a:pt x="6363" y="2432"/>
                                <a:pt x="6899" y="2718"/>
                                <a:pt x="7300" y="3033"/>
                              </a:cubicBezTo>
                              <a:cubicBezTo>
                                <a:pt x="7233" y="3233"/>
                                <a:pt x="6999" y="3347"/>
                                <a:pt x="6865" y="3462"/>
                              </a:cubicBezTo>
                              <a:cubicBezTo>
                                <a:pt x="6296" y="3919"/>
                                <a:pt x="6195" y="4349"/>
                                <a:pt x="6597" y="4978"/>
                              </a:cubicBezTo>
                              <a:cubicBezTo>
                                <a:pt x="6832" y="5350"/>
                                <a:pt x="7066" y="5750"/>
                                <a:pt x="7434" y="6180"/>
                              </a:cubicBezTo>
                              <a:cubicBezTo>
                                <a:pt x="6899" y="6094"/>
                                <a:pt x="6463" y="6037"/>
                                <a:pt x="6229" y="6437"/>
                              </a:cubicBezTo>
                              <a:cubicBezTo>
                                <a:pt x="6597" y="6351"/>
                                <a:pt x="6932" y="6294"/>
                                <a:pt x="7300" y="6294"/>
                              </a:cubicBezTo>
                              <a:cubicBezTo>
                                <a:pt x="7669" y="6323"/>
                                <a:pt x="7937" y="6437"/>
                                <a:pt x="8238" y="6666"/>
                              </a:cubicBezTo>
                              <a:cubicBezTo>
                                <a:pt x="8372" y="6809"/>
                                <a:pt x="8372" y="6866"/>
                                <a:pt x="8238" y="7009"/>
                              </a:cubicBezTo>
                              <a:cubicBezTo>
                                <a:pt x="8071" y="7181"/>
                                <a:pt x="7870" y="7324"/>
                                <a:pt x="7635" y="7324"/>
                              </a:cubicBezTo>
                              <a:cubicBezTo>
                                <a:pt x="7334" y="7353"/>
                                <a:pt x="7033" y="7410"/>
                                <a:pt x="6698" y="7410"/>
                              </a:cubicBezTo>
                              <a:cubicBezTo>
                                <a:pt x="6229" y="7438"/>
                                <a:pt x="5927" y="7181"/>
                                <a:pt x="6095" y="6780"/>
                              </a:cubicBezTo>
                              <a:cubicBezTo>
                                <a:pt x="6128" y="6637"/>
                                <a:pt x="6229" y="6552"/>
                                <a:pt x="6229" y="6437"/>
                              </a:cubicBezTo>
                              <a:cubicBezTo>
                                <a:pt x="6095" y="6523"/>
                                <a:pt x="5961" y="6609"/>
                                <a:pt x="5894" y="6809"/>
                              </a:cubicBezTo>
                              <a:cubicBezTo>
                                <a:pt x="5827" y="6923"/>
                                <a:pt x="5726" y="7009"/>
                                <a:pt x="5593" y="6952"/>
                              </a:cubicBezTo>
                              <a:cubicBezTo>
                                <a:pt x="5224" y="6809"/>
                                <a:pt x="4923" y="6923"/>
                                <a:pt x="4621" y="7009"/>
                              </a:cubicBezTo>
                              <a:cubicBezTo>
                                <a:pt x="4353" y="7066"/>
                                <a:pt x="4119" y="7181"/>
                                <a:pt x="3818" y="7038"/>
                              </a:cubicBezTo>
                              <a:cubicBezTo>
                                <a:pt x="2779" y="6580"/>
                                <a:pt x="1741" y="7181"/>
                                <a:pt x="1775" y="8182"/>
                              </a:cubicBezTo>
                              <a:cubicBezTo>
                                <a:pt x="1775" y="8325"/>
                                <a:pt x="1741" y="8440"/>
                                <a:pt x="1574" y="8526"/>
                              </a:cubicBezTo>
                              <a:cubicBezTo>
                                <a:pt x="1172" y="8697"/>
                                <a:pt x="1005" y="8983"/>
                                <a:pt x="837" y="9327"/>
                              </a:cubicBezTo>
                              <a:cubicBezTo>
                                <a:pt x="670" y="9727"/>
                                <a:pt x="804" y="10042"/>
                                <a:pt x="1105" y="10385"/>
                              </a:cubicBezTo>
                              <a:cubicBezTo>
                                <a:pt x="636" y="10528"/>
                                <a:pt x="536" y="10843"/>
                                <a:pt x="335" y="11129"/>
                              </a:cubicBezTo>
                              <a:cubicBezTo>
                                <a:pt x="100" y="11444"/>
                                <a:pt x="100" y="11730"/>
                                <a:pt x="502" y="12016"/>
                              </a:cubicBezTo>
                              <a:cubicBezTo>
                                <a:pt x="-134" y="12388"/>
                                <a:pt x="-67" y="12788"/>
                                <a:pt x="167" y="13275"/>
                              </a:cubicBezTo>
                              <a:cubicBezTo>
                                <a:pt x="402" y="13732"/>
                                <a:pt x="871" y="13446"/>
                                <a:pt x="1239" y="13475"/>
                              </a:cubicBezTo>
                              <a:cubicBezTo>
                                <a:pt x="1373" y="14247"/>
                                <a:pt x="1373" y="14247"/>
                                <a:pt x="2143" y="14333"/>
                              </a:cubicBezTo>
                              <a:cubicBezTo>
                                <a:pt x="2110" y="14534"/>
                                <a:pt x="2110" y="14734"/>
                                <a:pt x="2311" y="14848"/>
                              </a:cubicBezTo>
                              <a:cubicBezTo>
                                <a:pt x="2445" y="15020"/>
                                <a:pt x="2780" y="14963"/>
                                <a:pt x="2947" y="15106"/>
                              </a:cubicBezTo>
                              <a:cubicBezTo>
                                <a:pt x="2679" y="15993"/>
                                <a:pt x="2880" y="16221"/>
                                <a:pt x="3818" y="16164"/>
                              </a:cubicBezTo>
                              <a:cubicBezTo>
                                <a:pt x="3885" y="16336"/>
                                <a:pt x="3885" y="16508"/>
                                <a:pt x="3952" y="16679"/>
                              </a:cubicBezTo>
                              <a:cubicBezTo>
                                <a:pt x="4186" y="17108"/>
                                <a:pt x="4588" y="17223"/>
                                <a:pt x="5023" y="16908"/>
                              </a:cubicBezTo>
                              <a:cubicBezTo>
                                <a:pt x="5258" y="16708"/>
                                <a:pt x="5526" y="16536"/>
                                <a:pt x="5526" y="16193"/>
                              </a:cubicBezTo>
                              <a:cubicBezTo>
                                <a:pt x="5526" y="16107"/>
                                <a:pt x="5559" y="16021"/>
                                <a:pt x="5693" y="15993"/>
                              </a:cubicBezTo>
                              <a:cubicBezTo>
                                <a:pt x="6128" y="15850"/>
                                <a:pt x="6430" y="15563"/>
                                <a:pt x="6899" y="15506"/>
                              </a:cubicBezTo>
                              <a:cubicBezTo>
                                <a:pt x="7200" y="15478"/>
                                <a:pt x="7501" y="15306"/>
                                <a:pt x="7736" y="15134"/>
                              </a:cubicBezTo>
                              <a:cubicBezTo>
                                <a:pt x="8037" y="14905"/>
                                <a:pt x="7937" y="14648"/>
                                <a:pt x="7870" y="14333"/>
                              </a:cubicBezTo>
                              <a:cubicBezTo>
                                <a:pt x="8774" y="14562"/>
                                <a:pt x="9578" y="14648"/>
                                <a:pt x="10415" y="14591"/>
                              </a:cubicBezTo>
                              <a:cubicBezTo>
                                <a:pt x="10448" y="14591"/>
                                <a:pt x="10482" y="14591"/>
                                <a:pt x="10515" y="14591"/>
                              </a:cubicBezTo>
                              <a:cubicBezTo>
                                <a:pt x="12056" y="14734"/>
                                <a:pt x="13596" y="14619"/>
                                <a:pt x="15103" y="14591"/>
                              </a:cubicBezTo>
                              <a:cubicBezTo>
                                <a:pt x="16007" y="14562"/>
                                <a:pt x="16711" y="14762"/>
                                <a:pt x="17313" y="15277"/>
                              </a:cubicBezTo>
                              <a:cubicBezTo>
                                <a:pt x="17414" y="15363"/>
                                <a:pt x="17514" y="15449"/>
                                <a:pt x="17615" y="15506"/>
                              </a:cubicBezTo>
                              <a:cubicBezTo>
                                <a:pt x="18117" y="15821"/>
                                <a:pt x="18385" y="16307"/>
                                <a:pt x="18486" y="16822"/>
                              </a:cubicBezTo>
                              <a:cubicBezTo>
                                <a:pt x="18586" y="17108"/>
                                <a:pt x="18586" y="17366"/>
                                <a:pt x="18620" y="17681"/>
                              </a:cubicBezTo>
                              <a:cubicBezTo>
                                <a:pt x="18720" y="18882"/>
                                <a:pt x="18586" y="19140"/>
                                <a:pt x="17481" y="19712"/>
                              </a:cubicBezTo>
                              <a:cubicBezTo>
                                <a:pt x="17414" y="19769"/>
                                <a:pt x="17246" y="19798"/>
                                <a:pt x="17179" y="19855"/>
                              </a:cubicBezTo>
                              <a:cubicBezTo>
                                <a:pt x="16845" y="20026"/>
                                <a:pt x="16443" y="20227"/>
                                <a:pt x="16208" y="20541"/>
                              </a:cubicBezTo>
                              <a:cubicBezTo>
                                <a:pt x="16007" y="20799"/>
                                <a:pt x="16074" y="21028"/>
                                <a:pt x="16309" y="21285"/>
                              </a:cubicBezTo>
                              <a:cubicBezTo>
                                <a:pt x="16543" y="21571"/>
                                <a:pt x="16577" y="21600"/>
                                <a:pt x="17046" y="21457"/>
                              </a:cubicBezTo>
                              <a:cubicBezTo>
                                <a:pt x="18486" y="20942"/>
                                <a:pt x="19926" y="20456"/>
                                <a:pt x="21399" y="19912"/>
                              </a:cubicBezTo>
                              <a:lnTo>
                                <a:pt x="21399" y="19597"/>
                              </a:lnTo>
                              <a:cubicBezTo>
                                <a:pt x="20461" y="19912"/>
                                <a:pt x="19557" y="20284"/>
                                <a:pt x="18653" y="20599"/>
                              </a:cubicBezTo>
                              <a:cubicBezTo>
                                <a:pt x="18084" y="20828"/>
                                <a:pt x="17481" y="20999"/>
                                <a:pt x="16878" y="21199"/>
                              </a:cubicBezTo>
                              <a:cubicBezTo>
                                <a:pt x="16744" y="21228"/>
                                <a:pt x="16644" y="21285"/>
                                <a:pt x="16577" y="21171"/>
                              </a:cubicBezTo>
                              <a:cubicBezTo>
                                <a:pt x="16376" y="20971"/>
                                <a:pt x="16510" y="20456"/>
                                <a:pt x="16811" y="20341"/>
                              </a:cubicBezTo>
                              <a:cubicBezTo>
                                <a:pt x="17380" y="20112"/>
                                <a:pt x="17916" y="19826"/>
                                <a:pt x="18385" y="19512"/>
                              </a:cubicBezTo>
                              <a:cubicBezTo>
                                <a:pt x="18854" y="19197"/>
                                <a:pt x="19155" y="18768"/>
                                <a:pt x="19155" y="18195"/>
                              </a:cubicBezTo>
                              <a:cubicBezTo>
                                <a:pt x="19155" y="17480"/>
                                <a:pt x="19055" y="16794"/>
                                <a:pt x="18720" y="16136"/>
                              </a:cubicBezTo>
                              <a:cubicBezTo>
                                <a:pt x="18385" y="15506"/>
                                <a:pt x="17816" y="15077"/>
                                <a:pt x="17179" y="14705"/>
                              </a:cubicBezTo>
                              <a:cubicBezTo>
                                <a:pt x="16543" y="14333"/>
                                <a:pt x="15840" y="14305"/>
                                <a:pt x="15103" y="14305"/>
                              </a:cubicBezTo>
                              <a:cubicBezTo>
                                <a:pt x="13596" y="14305"/>
                                <a:pt x="12123" y="14448"/>
                                <a:pt x="10616" y="14333"/>
                              </a:cubicBezTo>
                              <a:cubicBezTo>
                                <a:pt x="10482" y="14305"/>
                                <a:pt x="10381" y="14305"/>
                                <a:pt x="10281" y="14333"/>
                              </a:cubicBezTo>
                              <a:cubicBezTo>
                                <a:pt x="8774" y="14476"/>
                                <a:pt x="7434" y="13961"/>
                                <a:pt x="6262" y="13246"/>
                              </a:cubicBezTo>
                              <a:cubicBezTo>
                                <a:pt x="5626" y="12903"/>
                                <a:pt x="4923" y="12645"/>
                                <a:pt x="4387" y="12159"/>
                              </a:cubicBezTo>
                              <a:cubicBezTo>
                                <a:pt x="4119" y="11901"/>
                                <a:pt x="4086" y="11901"/>
                                <a:pt x="4420" y="11673"/>
                              </a:cubicBezTo>
                              <a:cubicBezTo>
                                <a:pt x="4688" y="11501"/>
                                <a:pt x="5023" y="11415"/>
                                <a:pt x="5358" y="11358"/>
                              </a:cubicBezTo>
                              <a:cubicBezTo>
                                <a:pt x="5593" y="11329"/>
                                <a:pt x="5860" y="11243"/>
                                <a:pt x="6095" y="11158"/>
                              </a:cubicBezTo>
                              <a:cubicBezTo>
                                <a:pt x="6363" y="11072"/>
                                <a:pt x="6698" y="10986"/>
                                <a:pt x="6999" y="10957"/>
                              </a:cubicBezTo>
                              <a:cubicBezTo>
                                <a:pt x="8138" y="10757"/>
                                <a:pt x="9276" y="10585"/>
                                <a:pt x="10381" y="10242"/>
                              </a:cubicBezTo>
                              <a:cubicBezTo>
                                <a:pt x="11252" y="9956"/>
                                <a:pt x="12156" y="9813"/>
                                <a:pt x="13027" y="9584"/>
                              </a:cubicBezTo>
                              <a:cubicBezTo>
                                <a:pt x="13161" y="9555"/>
                                <a:pt x="13295" y="9584"/>
                                <a:pt x="13429" y="9584"/>
                              </a:cubicBezTo>
                              <a:cubicBezTo>
                                <a:pt x="13630" y="9584"/>
                                <a:pt x="13864" y="9584"/>
                                <a:pt x="14032" y="9412"/>
                              </a:cubicBezTo>
                              <a:cubicBezTo>
                                <a:pt x="14132" y="9298"/>
                                <a:pt x="14299" y="9269"/>
                                <a:pt x="14400" y="9212"/>
                              </a:cubicBezTo>
                              <a:cubicBezTo>
                                <a:pt x="15003" y="9012"/>
                                <a:pt x="15606" y="8869"/>
                                <a:pt x="16175" y="8583"/>
                              </a:cubicBezTo>
                              <a:cubicBezTo>
                                <a:pt x="16342" y="8497"/>
                                <a:pt x="16577" y="8497"/>
                                <a:pt x="16744" y="8440"/>
                              </a:cubicBezTo>
                              <a:cubicBezTo>
                                <a:pt x="17849" y="8125"/>
                                <a:pt x="18954" y="7839"/>
                                <a:pt x="20059" y="7496"/>
                              </a:cubicBezTo>
                              <a:cubicBezTo>
                                <a:pt x="20528" y="7324"/>
                                <a:pt x="20997" y="7152"/>
                                <a:pt x="21433" y="6981"/>
                              </a:cubicBezTo>
                              <a:lnTo>
                                <a:pt x="21433" y="6780"/>
                              </a:lnTo>
                              <a:cubicBezTo>
                                <a:pt x="21332" y="6838"/>
                                <a:pt x="21232" y="6866"/>
                                <a:pt x="21131" y="6866"/>
                              </a:cubicBezTo>
                              <a:cubicBezTo>
                                <a:pt x="20394" y="7066"/>
                                <a:pt x="19658" y="7324"/>
                                <a:pt x="18921" y="7581"/>
                              </a:cubicBezTo>
                              <a:cubicBezTo>
                                <a:pt x="18117" y="7839"/>
                                <a:pt x="17347" y="8125"/>
                                <a:pt x="16476" y="8268"/>
                              </a:cubicBezTo>
                              <a:cubicBezTo>
                                <a:pt x="16208" y="8325"/>
                                <a:pt x="15907" y="8383"/>
                                <a:pt x="15706" y="8526"/>
                              </a:cubicBezTo>
                              <a:cubicBezTo>
                                <a:pt x="15405" y="8726"/>
                                <a:pt x="15070" y="8812"/>
                                <a:pt x="14735" y="8897"/>
                              </a:cubicBezTo>
                              <a:cubicBezTo>
                                <a:pt x="14433" y="9012"/>
                                <a:pt x="14132" y="8840"/>
                                <a:pt x="14132" y="8583"/>
                              </a:cubicBezTo>
                              <a:cubicBezTo>
                                <a:pt x="14099" y="7810"/>
                                <a:pt x="14166" y="7038"/>
                                <a:pt x="15036" y="6580"/>
                              </a:cubicBezTo>
                              <a:cubicBezTo>
                                <a:pt x="15572" y="6323"/>
                                <a:pt x="15873" y="5893"/>
                                <a:pt x="16309" y="5579"/>
                              </a:cubicBezTo>
                              <a:cubicBezTo>
                                <a:pt x="16644" y="5350"/>
                                <a:pt x="17012" y="5235"/>
                                <a:pt x="17380" y="5064"/>
                              </a:cubicBezTo>
                              <a:cubicBezTo>
                                <a:pt x="18352" y="4721"/>
                                <a:pt x="19256" y="4921"/>
                                <a:pt x="20160" y="5178"/>
                              </a:cubicBezTo>
                              <a:cubicBezTo>
                                <a:pt x="20327" y="5207"/>
                                <a:pt x="20428" y="5293"/>
                                <a:pt x="20562" y="5407"/>
                              </a:cubicBezTo>
                              <a:cubicBezTo>
                                <a:pt x="20863" y="5722"/>
                                <a:pt x="21165" y="6037"/>
                                <a:pt x="21466" y="6351"/>
                              </a:cubicBezTo>
                              <a:lnTo>
                                <a:pt x="21466" y="5951"/>
                              </a:lnTo>
                              <a:cubicBezTo>
                                <a:pt x="21332" y="5808"/>
                                <a:pt x="21198" y="5665"/>
                                <a:pt x="21098" y="5550"/>
                              </a:cubicBezTo>
                              <a:cubicBezTo>
                                <a:pt x="20696" y="5092"/>
                                <a:pt x="20193" y="4892"/>
                                <a:pt x="19557" y="4749"/>
                              </a:cubicBezTo>
                              <a:cubicBezTo>
                                <a:pt x="18586" y="4520"/>
                                <a:pt x="17715" y="4749"/>
                                <a:pt x="16845" y="5035"/>
                              </a:cubicBezTo>
                              <a:cubicBezTo>
                                <a:pt x="16476" y="5150"/>
                                <a:pt x="16208" y="5407"/>
                                <a:pt x="15940" y="5607"/>
                              </a:cubicBezTo>
                              <a:cubicBezTo>
                                <a:pt x="15873" y="5665"/>
                                <a:pt x="15773" y="5750"/>
                                <a:pt x="15639" y="5865"/>
                              </a:cubicBezTo>
                              <a:cubicBezTo>
                                <a:pt x="15539" y="5750"/>
                                <a:pt x="15505" y="5665"/>
                                <a:pt x="15505" y="5607"/>
                              </a:cubicBezTo>
                              <a:cubicBezTo>
                                <a:pt x="14735" y="4692"/>
                                <a:pt x="15137" y="3490"/>
                                <a:pt x="16342" y="2947"/>
                              </a:cubicBezTo>
                              <a:close/>
                              <a:moveTo>
                                <a:pt x="8339" y="7238"/>
                              </a:moveTo>
                              <a:cubicBezTo>
                                <a:pt x="8707" y="6895"/>
                                <a:pt x="9109" y="6866"/>
                                <a:pt x="9410" y="7124"/>
                              </a:cubicBezTo>
                              <a:cubicBezTo>
                                <a:pt x="9645" y="7353"/>
                                <a:pt x="9678" y="7467"/>
                                <a:pt x="9410" y="7667"/>
                              </a:cubicBezTo>
                              <a:cubicBezTo>
                                <a:pt x="9276" y="7810"/>
                                <a:pt x="9075" y="7839"/>
                                <a:pt x="8941" y="7896"/>
                              </a:cubicBezTo>
                              <a:cubicBezTo>
                                <a:pt x="8874" y="7925"/>
                                <a:pt x="8841" y="7925"/>
                                <a:pt x="8807" y="7925"/>
                              </a:cubicBezTo>
                              <a:cubicBezTo>
                                <a:pt x="8573" y="8011"/>
                                <a:pt x="8372" y="8096"/>
                                <a:pt x="8205" y="7868"/>
                              </a:cubicBezTo>
                              <a:cubicBezTo>
                                <a:pt x="8104" y="7753"/>
                                <a:pt x="8171" y="7381"/>
                                <a:pt x="8339" y="7238"/>
                              </a:cubicBezTo>
                              <a:close/>
                              <a:moveTo>
                                <a:pt x="9745" y="7782"/>
                              </a:moveTo>
                              <a:cubicBezTo>
                                <a:pt x="9946" y="7610"/>
                                <a:pt x="10247" y="7524"/>
                                <a:pt x="10515" y="7353"/>
                              </a:cubicBezTo>
                              <a:cubicBezTo>
                                <a:pt x="10616" y="7324"/>
                                <a:pt x="10683" y="7324"/>
                                <a:pt x="10783" y="7381"/>
                              </a:cubicBezTo>
                              <a:cubicBezTo>
                                <a:pt x="10783" y="7410"/>
                                <a:pt x="10850" y="7410"/>
                                <a:pt x="10850" y="7438"/>
                              </a:cubicBezTo>
                              <a:cubicBezTo>
                                <a:pt x="10951" y="7610"/>
                                <a:pt x="11319" y="7667"/>
                                <a:pt x="11286" y="7925"/>
                              </a:cubicBezTo>
                              <a:cubicBezTo>
                                <a:pt x="11252" y="8239"/>
                                <a:pt x="10850" y="8211"/>
                                <a:pt x="10649" y="8383"/>
                              </a:cubicBezTo>
                              <a:cubicBezTo>
                                <a:pt x="10381" y="8440"/>
                                <a:pt x="10180" y="8468"/>
                                <a:pt x="9946" y="8440"/>
                              </a:cubicBezTo>
                              <a:cubicBezTo>
                                <a:pt x="9544" y="8354"/>
                                <a:pt x="9410" y="8068"/>
                                <a:pt x="9745" y="7782"/>
                              </a:cubicBezTo>
                              <a:close/>
                              <a:moveTo>
                                <a:pt x="8841" y="8182"/>
                              </a:moveTo>
                              <a:cubicBezTo>
                                <a:pt x="9008" y="8096"/>
                                <a:pt x="9142" y="8411"/>
                                <a:pt x="9444" y="8383"/>
                              </a:cubicBezTo>
                              <a:cubicBezTo>
                                <a:pt x="9511" y="8383"/>
                                <a:pt x="9578" y="8554"/>
                                <a:pt x="9712" y="8583"/>
                              </a:cubicBezTo>
                              <a:cubicBezTo>
                                <a:pt x="9912" y="8697"/>
                                <a:pt x="9879" y="8869"/>
                                <a:pt x="9812" y="9012"/>
                              </a:cubicBezTo>
                              <a:cubicBezTo>
                                <a:pt x="9611" y="9355"/>
                                <a:pt x="8841" y="9699"/>
                                <a:pt x="8372" y="9641"/>
                              </a:cubicBezTo>
                              <a:cubicBezTo>
                                <a:pt x="8071" y="9584"/>
                                <a:pt x="7836" y="9384"/>
                                <a:pt x="7937" y="9184"/>
                              </a:cubicBezTo>
                              <a:cubicBezTo>
                                <a:pt x="8071" y="8783"/>
                                <a:pt x="8238" y="8411"/>
                                <a:pt x="8841" y="8182"/>
                              </a:cubicBezTo>
                              <a:close/>
                              <a:moveTo>
                                <a:pt x="7736" y="7496"/>
                              </a:moveTo>
                              <a:cubicBezTo>
                                <a:pt x="7803" y="7467"/>
                                <a:pt x="7870" y="7496"/>
                                <a:pt x="7870" y="7581"/>
                              </a:cubicBezTo>
                              <a:cubicBezTo>
                                <a:pt x="7870" y="7610"/>
                                <a:pt x="7836" y="7639"/>
                                <a:pt x="7803" y="7639"/>
                              </a:cubicBezTo>
                              <a:cubicBezTo>
                                <a:pt x="7736" y="7667"/>
                                <a:pt x="7669" y="7667"/>
                                <a:pt x="7635" y="7581"/>
                              </a:cubicBezTo>
                              <a:cubicBezTo>
                                <a:pt x="7635" y="7496"/>
                                <a:pt x="7669" y="7496"/>
                                <a:pt x="7736" y="7496"/>
                              </a:cubicBezTo>
                              <a:close/>
                              <a:moveTo>
                                <a:pt x="7133" y="7667"/>
                              </a:moveTo>
                              <a:cubicBezTo>
                                <a:pt x="7401" y="7725"/>
                                <a:pt x="7602" y="7982"/>
                                <a:pt x="7903" y="7982"/>
                              </a:cubicBezTo>
                              <a:cubicBezTo>
                                <a:pt x="7937" y="8011"/>
                                <a:pt x="7937" y="8068"/>
                                <a:pt x="7970" y="8125"/>
                              </a:cubicBezTo>
                              <a:cubicBezTo>
                                <a:pt x="8071" y="8583"/>
                                <a:pt x="7702" y="9069"/>
                                <a:pt x="7133" y="9269"/>
                              </a:cubicBezTo>
                              <a:cubicBezTo>
                                <a:pt x="6932" y="9298"/>
                                <a:pt x="6664" y="9412"/>
                                <a:pt x="6396" y="9241"/>
                              </a:cubicBezTo>
                              <a:cubicBezTo>
                                <a:pt x="6296" y="9184"/>
                                <a:pt x="6195" y="9184"/>
                                <a:pt x="6061" y="9241"/>
                              </a:cubicBezTo>
                              <a:cubicBezTo>
                                <a:pt x="5860" y="9298"/>
                                <a:pt x="5693" y="9327"/>
                                <a:pt x="5593" y="9155"/>
                              </a:cubicBezTo>
                              <a:cubicBezTo>
                                <a:pt x="5425" y="8926"/>
                                <a:pt x="5258" y="8754"/>
                                <a:pt x="5392" y="8497"/>
                              </a:cubicBezTo>
                              <a:cubicBezTo>
                                <a:pt x="5593" y="8011"/>
                                <a:pt x="6564" y="7553"/>
                                <a:pt x="7133" y="7667"/>
                              </a:cubicBezTo>
                              <a:close/>
                              <a:moveTo>
                                <a:pt x="4119" y="7810"/>
                              </a:moveTo>
                              <a:cubicBezTo>
                                <a:pt x="4153" y="7496"/>
                                <a:pt x="4219" y="7181"/>
                                <a:pt x="4655" y="7181"/>
                              </a:cubicBezTo>
                              <a:cubicBezTo>
                                <a:pt x="4956" y="7066"/>
                                <a:pt x="5224" y="7009"/>
                                <a:pt x="5526" y="7124"/>
                              </a:cubicBezTo>
                              <a:cubicBezTo>
                                <a:pt x="5726" y="7210"/>
                                <a:pt x="5793" y="7324"/>
                                <a:pt x="5693" y="7524"/>
                              </a:cubicBezTo>
                              <a:cubicBezTo>
                                <a:pt x="5526" y="7782"/>
                                <a:pt x="5358" y="8068"/>
                                <a:pt x="5057" y="8239"/>
                              </a:cubicBezTo>
                              <a:cubicBezTo>
                                <a:pt x="4856" y="8354"/>
                                <a:pt x="4688" y="8354"/>
                                <a:pt x="4487" y="8297"/>
                              </a:cubicBezTo>
                              <a:cubicBezTo>
                                <a:pt x="4119" y="8211"/>
                                <a:pt x="4086" y="8125"/>
                                <a:pt x="4119" y="7810"/>
                              </a:cubicBezTo>
                              <a:close/>
                              <a:moveTo>
                                <a:pt x="4052" y="8383"/>
                              </a:moveTo>
                              <a:cubicBezTo>
                                <a:pt x="3952" y="8554"/>
                                <a:pt x="3851" y="8640"/>
                                <a:pt x="3617" y="8611"/>
                              </a:cubicBezTo>
                              <a:cubicBezTo>
                                <a:pt x="3550" y="8812"/>
                                <a:pt x="3315" y="8897"/>
                                <a:pt x="3047" y="9012"/>
                              </a:cubicBezTo>
                              <a:cubicBezTo>
                                <a:pt x="3148" y="8697"/>
                                <a:pt x="3483" y="8783"/>
                                <a:pt x="3617" y="8611"/>
                              </a:cubicBezTo>
                              <a:cubicBezTo>
                                <a:pt x="3751" y="8497"/>
                                <a:pt x="3851" y="8383"/>
                                <a:pt x="3952" y="8354"/>
                              </a:cubicBezTo>
                              <a:cubicBezTo>
                                <a:pt x="3985" y="8354"/>
                                <a:pt x="3985" y="8383"/>
                                <a:pt x="4052" y="8383"/>
                              </a:cubicBezTo>
                              <a:close/>
                              <a:moveTo>
                                <a:pt x="2612" y="7324"/>
                              </a:moveTo>
                              <a:cubicBezTo>
                                <a:pt x="2980" y="7238"/>
                                <a:pt x="3349" y="7066"/>
                                <a:pt x="3650" y="7353"/>
                              </a:cubicBezTo>
                              <a:cubicBezTo>
                                <a:pt x="3952" y="7639"/>
                                <a:pt x="3684" y="7953"/>
                                <a:pt x="3617" y="8239"/>
                              </a:cubicBezTo>
                              <a:cubicBezTo>
                                <a:pt x="3583" y="8497"/>
                                <a:pt x="3181" y="8669"/>
                                <a:pt x="2813" y="8640"/>
                              </a:cubicBezTo>
                              <a:cubicBezTo>
                                <a:pt x="2311" y="8640"/>
                                <a:pt x="2244" y="8583"/>
                                <a:pt x="2110" y="8239"/>
                              </a:cubicBezTo>
                              <a:cubicBezTo>
                                <a:pt x="1976" y="7724"/>
                                <a:pt x="2110" y="7467"/>
                                <a:pt x="2612" y="7324"/>
                              </a:cubicBezTo>
                              <a:close/>
                              <a:moveTo>
                                <a:pt x="2512" y="10585"/>
                              </a:moveTo>
                              <a:cubicBezTo>
                                <a:pt x="2411" y="10557"/>
                                <a:pt x="2411" y="10471"/>
                                <a:pt x="2445" y="10385"/>
                              </a:cubicBezTo>
                              <a:cubicBezTo>
                                <a:pt x="2545" y="10214"/>
                                <a:pt x="2679" y="10156"/>
                                <a:pt x="2947" y="10128"/>
                              </a:cubicBezTo>
                              <a:cubicBezTo>
                                <a:pt x="2980" y="10299"/>
                                <a:pt x="2813" y="10414"/>
                                <a:pt x="2679" y="10528"/>
                              </a:cubicBezTo>
                              <a:cubicBezTo>
                                <a:pt x="2679" y="10585"/>
                                <a:pt x="2612" y="10614"/>
                                <a:pt x="2512" y="10585"/>
                              </a:cubicBezTo>
                              <a:close/>
                              <a:moveTo>
                                <a:pt x="3047" y="11873"/>
                              </a:moveTo>
                              <a:cubicBezTo>
                                <a:pt x="3382" y="11901"/>
                                <a:pt x="3650" y="12016"/>
                                <a:pt x="3784" y="12273"/>
                              </a:cubicBezTo>
                              <a:cubicBezTo>
                                <a:pt x="3885" y="12445"/>
                                <a:pt x="3650" y="12817"/>
                                <a:pt x="3382" y="12960"/>
                              </a:cubicBezTo>
                              <a:cubicBezTo>
                                <a:pt x="3047" y="13132"/>
                                <a:pt x="2378" y="12903"/>
                                <a:pt x="2344" y="12559"/>
                              </a:cubicBezTo>
                              <a:cubicBezTo>
                                <a:pt x="2344" y="12474"/>
                                <a:pt x="2344" y="12416"/>
                                <a:pt x="2311" y="12331"/>
                              </a:cubicBezTo>
                              <a:cubicBezTo>
                                <a:pt x="2210" y="12102"/>
                                <a:pt x="2311" y="11959"/>
                                <a:pt x="2579" y="11930"/>
                              </a:cubicBezTo>
                              <a:cubicBezTo>
                                <a:pt x="2713" y="11816"/>
                                <a:pt x="2880" y="11844"/>
                                <a:pt x="3047" y="11873"/>
                              </a:cubicBezTo>
                              <a:close/>
                              <a:moveTo>
                                <a:pt x="1038" y="9470"/>
                              </a:moveTo>
                              <a:cubicBezTo>
                                <a:pt x="1105" y="9241"/>
                                <a:pt x="1306" y="9012"/>
                                <a:pt x="1440" y="8812"/>
                              </a:cubicBezTo>
                              <a:cubicBezTo>
                                <a:pt x="1540" y="8726"/>
                                <a:pt x="1741" y="8640"/>
                                <a:pt x="1842" y="8726"/>
                              </a:cubicBezTo>
                              <a:cubicBezTo>
                                <a:pt x="2043" y="8840"/>
                                <a:pt x="2311" y="8840"/>
                                <a:pt x="2512" y="8926"/>
                              </a:cubicBezTo>
                              <a:cubicBezTo>
                                <a:pt x="2980" y="9069"/>
                                <a:pt x="3114" y="9584"/>
                                <a:pt x="2779" y="9870"/>
                              </a:cubicBezTo>
                              <a:cubicBezTo>
                                <a:pt x="2612" y="10013"/>
                                <a:pt x="2378" y="10156"/>
                                <a:pt x="2110" y="10242"/>
                              </a:cubicBezTo>
                              <a:cubicBezTo>
                                <a:pt x="1808" y="10357"/>
                                <a:pt x="1540" y="10299"/>
                                <a:pt x="1273" y="10128"/>
                              </a:cubicBezTo>
                              <a:cubicBezTo>
                                <a:pt x="1038" y="9985"/>
                                <a:pt x="971" y="9727"/>
                                <a:pt x="1038" y="9470"/>
                              </a:cubicBezTo>
                              <a:close/>
                              <a:moveTo>
                                <a:pt x="402" y="11472"/>
                              </a:moveTo>
                              <a:cubicBezTo>
                                <a:pt x="502" y="11215"/>
                                <a:pt x="603" y="10986"/>
                                <a:pt x="770" y="10757"/>
                              </a:cubicBezTo>
                              <a:cubicBezTo>
                                <a:pt x="938" y="10585"/>
                                <a:pt x="1172" y="10500"/>
                                <a:pt x="1440" y="10528"/>
                              </a:cubicBezTo>
                              <a:cubicBezTo>
                                <a:pt x="1574" y="10528"/>
                                <a:pt x="1775" y="10557"/>
                                <a:pt x="1942" y="10585"/>
                              </a:cubicBezTo>
                              <a:cubicBezTo>
                                <a:pt x="2311" y="10614"/>
                                <a:pt x="2378" y="10671"/>
                                <a:pt x="2378" y="10986"/>
                              </a:cubicBezTo>
                              <a:cubicBezTo>
                                <a:pt x="2378" y="11415"/>
                                <a:pt x="2210" y="11644"/>
                                <a:pt x="1708" y="11816"/>
                              </a:cubicBezTo>
                              <a:cubicBezTo>
                                <a:pt x="1373" y="11901"/>
                                <a:pt x="971" y="11816"/>
                                <a:pt x="636" y="11758"/>
                              </a:cubicBezTo>
                              <a:cubicBezTo>
                                <a:pt x="469" y="11730"/>
                                <a:pt x="368" y="11615"/>
                                <a:pt x="402" y="11472"/>
                              </a:cubicBezTo>
                              <a:close/>
                              <a:moveTo>
                                <a:pt x="1339" y="13189"/>
                              </a:moveTo>
                              <a:cubicBezTo>
                                <a:pt x="1172" y="13246"/>
                                <a:pt x="1139" y="13246"/>
                                <a:pt x="1139" y="13275"/>
                              </a:cubicBezTo>
                              <a:cubicBezTo>
                                <a:pt x="636" y="13418"/>
                                <a:pt x="402" y="13332"/>
                                <a:pt x="301" y="12931"/>
                              </a:cubicBezTo>
                              <a:cubicBezTo>
                                <a:pt x="167" y="12502"/>
                                <a:pt x="402" y="12159"/>
                                <a:pt x="871" y="12102"/>
                              </a:cubicBezTo>
                              <a:cubicBezTo>
                                <a:pt x="1105" y="12073"/>
                                <a:pt x="1373" y="12102"/>
                                <a:pt x="1641" y="12130"/>
                              </a:cubicBezTo>
                              <a:cubicBezTo>
                                <a:pt x="1942" y="12159"/>
                                <a:pt x="2043" y="12331"/>
                                <a:pt x="1976" y="12617"/>
                              </a:cubicBezTo>
                              <a:cubicBezTo>
                                <a:pt x="1842" y="12931"/>
                                <a:pt x="1574" y="13132"/>
                                <a:pt x="1339" y="13189"/>
                              </a:cubicBezTo>
                              <a:close/>
                              <a:moveTo>
                                <a:pt x="2076" y="14133"/>
                              </a:moveTo>
                              <a:cubicBezTo>
                                <a:pt x="1674" y="14190"/>
                                <a:pt x="1440" y="13933"/>
                                <a:pt x="1507" y="13618"/>
                              </a:cubicBezTo>
                              <a:cubicBezTo>
                                <a:pt x="1574" y="13275"/>
                                <a:pt x="1976" y="13074"/>
                                <a:pt x="2378" y="13132"/>
                              </a:cubicBezTo>
                              <a:cubicBezTo>
                                <a:pt x="2512" y="13189"/>
                                <a:pt x="2612" y="13189"/>
                                <a:pt x="2746" y="13246"/>
                              </a:cubicBezTo>
                              <a:cubicBezTo>
                                <a:pt x="3114" y="13361"/>
                                <a:pt x="3181" y="13561"/>
                                <a:pt x="2880" y="13818"/>
                              </a:cubicBezTo>
                              <a:cubicBezTo>
                                <a:pt x="2746" y="13904"/>
                                <a:pt x="2579" y="13990"/>
                                <a:pt x="2545" y="13990"/>
                              </a:cubicBezTo>
                              <a:cubicBezTo>
                                <a:pt x="2311" y="14047"/>
                                <a:pt x="2177" y="14076"/>
                                <a:pt x="2076" y="14133"/>
                              </a:cubicBezTo>
                              <a:close/>
                              <a:moveTo>
                                <a:pt x="2746" y="14877"/>
                              </a:moveTo>
                              <a:cubicBezTo>
                                <a:pt x="2579" y="14877"/>
                                <a:pt x="2445" y="14820"/>
                                <a:pt x="2378" y="14677"/>
                              </a:cubicBezTo>
                              <a:cubicBezTo>
                                <a:pt x="2311" y="14505"/>
                                <a:pt x="2344" y="14390"/>
                                <a:pt x="2478" y="14276"/>
                              </a:cubicBezTo>
                              <a:cubicBezTo>
                                <a:pt x="2880" y="14019"/>
                                <a:pt x="3282" y="13790"/>
                                <a:pt x="3784" y="13847"/>
                              </a:cubicBezTo>
                              <a:cubicBezTo>
                                <a:pt x="3918" y="13847"/>
                                <a:pt x="4052" y="13875"/>
                                <a:pt x="4119" y="14047"/>
                              </a:cubicBezTo>
                              <a:cubicBezTo>
                                <a:pt x="4119" y="14076"/>
                                <a:pt x="4153" y="14133"/>
                                <a:pt x="4119" y="14190"/>
                              </a:cubicBezTo>
                              <a:cubicBezTo>
                                <a:pt x="4086" y="14448"/>
                                <a:pt x="3516" y="14877"/>
                                <a:pt x="3181" y="14905"/>
                              </a:cubicBezTo>
                              <a:cubicBezTo>
                                <a:pt x="3014" y="14877"/>
                                <a:pt x="2880" y="14905"/>
                                <a:pt x="2746" y="14877"/>
                              </a:cubicBezTo>
                              <a:close/>
                              <a:moveTo>
                                <a:pt x="4253" y="14419"/>
                              </a:moveTo>
                              <a:cubicBezTo>
                                <a:pt x="4387" y="14762"/>
                                <a:pt x="4856" y="14677"/>
                                <a:pt x="5090" y="14905"/>
                              </a:cubicBezTo>
                              <a:cubicBezTo>
                                <a:pt x="4789" y="15106"/>
                                <a:pt x="4588" y="15363"/>
                                <a:pt x="4119" y="15134"/>
                              </a:cubicBezTo>
                              <a:cubicBezTo>
                                <a:pt x="3885" y="14991"/>
                                <a:pt x="3818" y="14963"/>
                                <a:pt x="3952" y="14762"/>
                              </a:cubicBezTo>
                              <a:cubicBezTo>
                                <a:pt x="4019" y="14648"/>
                                <a:pt x="4119" y="14534"/>
                                <a:pt x="4253" y="14419"/>
                              </a:cubicBezTo>
                              <a:close/>
                              <a:moveTo>
                                <a:pt x="3818" y="15878"/>
                              </a:moveTo>
                              <a:cubicBezTo>
                                <a:pt x="3650" y="16050"/>
                                <a:pt x="3449" y="16107"/>
                                <a:pt x="3215" y="16021"/>
                              </a:cubicBezTo>
                              <a:cubicBezTo>
                                <a:pt x="2980" y="15964"/>
                                <a:pt x="2980" y="15764"/>
                                <a:pt x="3047" y="15592"/>
                              </a:cubicBezTo>
                              <a:cubicBezTo>
                                <a:pt x="3081" y="15478"/>
                                <a:pt x="3081" y="15363"/>
                                <a:pt x="3181" y="15249"/>
                              </a:cubicBezTo>
                              <a:cubicBezTo>
                                <a:pt x="3349" y="15048"/>
                                <a:pt x="3516" y="15020"/>
                                <a:pt x="3684" y="15249"/>
                              </a:cubicBezTo>
                              <a:cubicBezTo>
                                <a:pt x="3784" y="15363"/>
                                <a:pt x="3952" y="15420"/>
                                <a:pt x="4119" y="15506"/>
                              </a:cubicBezTo>
                              <a:cubicBezTo>
                                <a:pt x="3985" y="15649"/>
                                <a:pt x="3952" y="15792"/>
                                <a:pt x="3818" y="15878"/>
                              </a:cubicBezTo>
                              <a:close/>
                              <a:moveTo>
                                <a:pt x="5124" y="16422"/>
                              </a:moveTo>
                              <a:cubicBezTo>
                                <a:pt x="5057" y="16536"/>
                                <a:pt x="4990" y="16593"/>
                                <a:pt x="4923" y="16708"/>
                              </a:cubicBezTo>
                              <a:cubicBezTo>
                                <a:pt x="4822" y="16879"/>
                                <a:pt x="4722" y="16994"/>
                                <a:pt x="4487" y="16965"/>
                              </a:cubicBezTo>
                              <a:cubicBezTo>
                                <a:pt x="4253" y="16908"/>
                                <a:pt x="4119" y="16794"/>
                                <a:pt x="4052" y="16622"/>
                              </a:cubicBezTo>
                              <a:cubicBezTo>
                                <a:pt x="3918" y="16393"/>
                                <a:pt x="4119" y="15764"/>
                                <a:pt x="4387" y="15621"/>
                              </a:cubicBezTo>
                              <a:cubicBezTo>
                                <a:pt x="4454" y="15563"/>
                                <a:pt x="4554" y="15563"/>
                                <a:pt x="4588" y="15621"/>
                              </a:cubicBezTo>
                              <a:cubicBezTo>
                                <a:pt x="4789" y="15764"/>
                                <a:pt x="4956" y="15935"/>
                                <a:pt x="5124" y="16050"/>
                              </a:cubicBezTo>
                              <a:cubicBezTo>
                                <a:pt x="5191" y="16164"/>
                                <a:pt x="5224" y="16307"/>
                                <a:pt x="5124" y="16422"/>
                              </a:cubicBezTo>
                              <a:close/>
                              <a:moveTo>
                                <a:pt x="6430" y="13990"/>
                              </a:moveTo>
                              <a:cubicBezTo>
                                <a:pt x="6497" y="13961"/>
                                <a:pt x="6564" y="13990"/>
                                <a:pt x="6664" y="14019"/>
                              </a:cubicBezTo>
                              <a:cubicBezTo>
                                <a:pt x="6832" y="14076"/>
                                <a:pt x="7032" y="14162"/>
                                <a:pt x="7233" y="14219"/>
                              </a:cubicBezTo>
                              <a:cubicBezTo>
                                <a:pt x="7568" y="14305"/>
                                <a:pt x="7635" y="14505"/>
                                <a:pt x="7669" y="14762"/>
                              </a:cubicBezTo>
                              <a:cubicBezTo>
                                <a:pt x="7702" y="14991"/>
                                <a:pt x="7468" y="15134"/>
                                <a:pt x="7267" y="15220"/>
                              </a:cubicBezTo>
                              <a:cubicBezTo>
                                <a:pt x="7166" y="15249"/>
                                <a:pt x="7099" y="15277"/>
                                <a:pt x="7066" y="15277"/>
                              </a:cubicBezTo>
                              <a:cubicBezTo>
                                <a:pt x="6597" y="15506"/>
                                <a:pt x="6028" y="15277"/>
                                <a:pt x="5894" y="14848"/>
                              </a:cubicBezTo>
                              <a:cubicBezTo>
                                <a:pt x="5827" y="14619"/>
                                <a:pt x="6162" y="14047"/>
                                <a:pt x="6430" y="13990"/>
                              </a:cubicBezTo>
                              <a:close/>
                              <a:moveTo>
                                <a:pt x="5860" y="15306"/>
                              </a:moveTo>
                              <a:cubicBezTo>
                                <a:pt x="6061" y="15592"/>
                                <a:pt x="6028" y="15678"/>
                                <a:pt x="5660" y="15792"/>
                              </a:cubicBezTo>
                              <a:cubicBezTo>
                                <a:pt x="5425" y="15878"/>
                                <a:pt x="5191" y="15764"/>
                                <a:pt x="4956" y="15535"/>
                              </a:cubicBezTo>
                              <a:cubicBezTo>
                                <a:pt x="4822" y="15363"/>
                                <a:pt x="4923" y="15249"/>
                                <a:pt x="5090" y="15134"/>
                              </a:cubicBezTo>
                              <a:cubicBezTo>
                                <a:pt x="5258" y="15020"/>
                                <a:pt x="5258" y="14762"/>
                                <a:pt x="5459" y="14791"/>
                              </a:cubicBezTo>
                              <a:cubicBezTo>
                                <a:pt x="5693" y="14820"/>
                                <a:pt x="5626" y="15077"/>
                                <a:pt x="5760" y="15220"/>
                              </a:cubicBezTo>
                              <a:cubicBezTo>
                                <a:pt x="5860" y="15249"/>
                                <a:pt x="5860" y="15277"/>
                                <a:pt x="5860" y="15306"/>
                              </a:cubicBezTo>
                              <a:close/>
                              <a:moveTo>
                                <a:pt x="4990" y="13074"/>
                              </a:moveTo>
                              <a:cubicBezTo>
                                <a:pt x="5258" y="13275"/>
                                <a:pt x="5459" y="13418"/>
                                <a:pt x="5593" y="13532"/>
                              </a:cubicBezTo>
                              <a:cubicBezTo>
                                <a:pt x="5860" y="13790"/>
                                <a:pt x="5827" y="14162"/>
                                <a:pt x="5593" y="14419"/>
                              </a:cubicBezTo>
                              <a:cubicBezTo>
                                <a:pt x="5459" y="14591"/>
                                <a:pt x="4722" y="14591"/>
                                <a:pt x="4521" y="14419"/>
                              </a:cubicBezTo>
                              <a:cubicBezTo>
                                <a:pt x="4320" y="14276"/>
                                <a:pt x="4320" y="13961"/>
                                <a:pt x="4521" y="13732"/>
                              </a:cubicBezTo>
                              <a:cubicBezTo>
                                <a:pt x="4722" y="13532"/>
                                <a:pt x="5090" y="13475"/>
                                <a:pt x="4990" y="13074"/>
                              </a:cubicBezTo>
                              <a:close/>
                              <a:moveTo>
                                <a:pt x="4286" y="12645"/>
                              </a:moveTo>
                              <a:cubicBezTo>
                                <a:pt x="4554" y="12731"/>
                                <a:pt x="4688" y="12903"/>
                                <a:pt x="4722" y="13132"/>
                              </a:cubicBezTo>
                              <a:cubicBezTo>
                                <a:pt x="4755" y="13361"/>
                                <a:pt x="4521" y="13475"/>
                                <a:pt x="4286" y="13589"/>
                              </a:cubicBezTo>
                              <a:cubicBezTo>
                                <a:pt x="4019" y="13589"/>
                                <a:pt x="3751" y="13675"/>
                                <a:pt x="3483" y="13589"/>
                              </a:cubicBezTo>
                              <a:cubicBezTo>
                                <a:pt x="3248" y="13446"/>
                                <a:pt x="3215" y="13332"/>
                                <a:pt x="3382" y="13160"/>
                              </a:cubicBezTo>
                              <a:cubicBezTo>
                                <a:pt x="3516" y="13046"/>
                                <a:pt x="3650" y="12960"/>
                                <a:pt x="3751" y="12846"/>
                              </a:cubicBezTo>
                              <a:cubicBezTo>
                                <a:pt x="3885" y="12703"/>
                                <a:pt x="3985" y="12531"/>
                                <a:pt x="4286" y="12645"/>
                              </a:cubicBezTo>
                              <a:close/>
                              <a:moveTo>
                                <a:pt x="4253" y="11329"/>
                              </a:moveTo>
                              <a:cubicBezTo>
                                <a:pt x="4119" y="11358"/>
                                <a:pt x="3952" y="11386"/>
                                <a:pt x="3851" y="11472"/>
                              </a:cubicBezTo>
                              <a:cubicBezTo>
                                <a:pt x="3751" y="11501"/>
                                <a:pt x="3617" y="11558"/>
                                <a:pt x="3550" y="11530"/>
                              </a:cubicBezTo>
                              <a:cubicBezTo>
                                <a:pt x="3315" y="11644"/>
                                <a:pt x="3047" y="11644"/>
                                <a:pt x="2813" y="11501"/>
                              </a:cubicBezTo>
                              <a:cubicBezTo>
                                <a:pt x="2545" y="11329"/>
                                <a:pt x="2746" y="11100"/>
                                <a:pt x="2712" y="10929"/>
                              </a:cubicBezTo>
                              <a:cubicBezTo>
                                <a:pt x="2712" y="10757"/>
                                <a:pt x="2880" y="10614"/>
                                <a:pt x="3047" y="10442"/>
                              </a:cubicBezTo>
                              <a:cubicBezTo>
                                <a:pt x="3215" y="10271"/>
                                <a:pt x="3382" y="10328"/>
                                <a:pt x="3583" y="10385"/>
                              </a:cubicBezTo>
                              <a:cubicBezTo>
                                <a:pt x="3818" y="10442"/>
                                <a:pt x="4052" y="10328"/>
                                <a:pt x="4320" y="10299"/>
                              </a:cubicBezTo>
                              <a:cubicBezTo>
                                <a:pt x="4588" y="10271"/>
                                <a:pt x="4688" y="10328"/>
                                <a:pt x="4755" y="10585"/>
                              </a:cubicBezTo>
                              <a:cubicBezTo>
                                <a:pt x="4822" y="10957"/>
                                <a:pt x="4655" y="11215"/>
                                <a:pt x="4253" y="11329"/>
                              </a:cubicBezTo>
                              <a:close/>
                              <a:moveTo>
                                <a:pt x="4454" y="10099"/>
                              </a:moveTo>
                              <a:cubicBezTo>
                                <a:pt x="4119" y="10099"/>
                                <a:pt x="3784" y="10042"/>
                                <a:pt x="3449" y="10042"/>
                              </a:cubicBezTo>
                              <a:cubicBezTo>
                                <a:pt x="3315" y="10013"/>
                                <a:pt x="3248" y="9985"/>
                                <a:pt x="3248" y="9899"/>
                              </a:cubicBezTo>
                              <a:cubicBezTo>
                                <a:pt x="3181" y="9184"/>
                                <a:pt x="3717" y="8497"/>
                                <a:pt x="4588" y="8611"/>
                              </a:cubicBezTo>
                              <a:cubicBezTo>
                                <a:pt x="4755" y="8640"/>
                                <a:pt x="4889" y="8611"/>
                                <a:pt x="4990" y="8554"/>
                              </a:cubicBezTo>
                              <a:cubicBezTo>
                                <a:pt x="5023" y="8697"/>
                                <a:pt x="5023" y="8840"/>
                                <a:pt x="5124" y="8983"/>
                              </a:cubicBezTo>
                              <a:cubicBezTo>
                                <a:pt x="5325" y="9384"/>
                                <a:pt x="5090" y="9641"/>
                                <a:pt x="4856" y="9927"/>
                              </a:cubicBezTo>
                              <a:cubicBezTo>
                                <a:pt x="4755" y="10042"/>
                                <a:pt x="4621" y="10099"/>
                                <a:pt x="4454" y="10099"/>
                              </a:cubicBezTo>
                              <a:close/>
                              <a:moveTo>
                                <a:pt x="5090" y="11100"/>
                              </a:moveTo>
                              <a:cubicBezTo>
                                <a:pt x="5023" y="11129"/>
                                <a:pt x="4923" y="11158"/>
                                <a:pt x="4923" y="11072"/>
                              </a:cubicBezTo>
                              <a:cubicBezTo>
                                <a:pt x="4923" y="10986"/>
                                <a:pt x="4956" y="10872"/>
                                <a:pt x="5090" y="10872"/>
                              </a:cubicBezTo>
                              <a:cubicBezTo>
                                <a:pt x="5157" y="10872"/>
                                <a:pt x="5258" y="10900"/>
                                <a:pt x="5291" y="10957"/>
                              </a:cubicBezTo>
                              <a:cubicBezTo>
                                <a:pt x="5291" y="11072"/>
                                <a:pt x="5224" y="11100"/>
                                <a:pt x="5090" y="11100"/>
                              </a:cubicBezTo>
                              <a:close/>
                              <a:moveTo>
                                <a:pt x="6765" y="10700"/>
                              </a:moveTo>
                              <a:cubicBezTo>
                                <a:pt x="6597" y="10786"/>
                                <a:pt x="6329" y="10814"/>
                                <a:pt x="6061" y="10872"/>
                              </a:cubicBezTo>
                              <a:cubicBezTo>
                                <a:pt x="5827" y="10929"/>
                                <a:pt x="5626" y="10872"/>
                                <a:pt x="5425" y="10757"/>
                              </a:cubicBezTo>
                              <a:cubicBezTo>
                                <a:pt x="4889" y="10414"/>
                                <a:pt x="4856" y="10070"/>
                                <a:pt x="5392" y="9756"/>
                              </a:cubicBezTo>
                              <a:cubicBezTo>
                                <a:pt x="5626" y="9584"/>
                                <a:pt x="5894" y="9470"/>
                                <a:pt x="6262" y="9527"/>
                              </a:cubicBezTo>
                              <a:cubicBezTo>
                                <a:pt x="6497" y="9584"/>
                                <a:pt x="6798" y="9498"/>
                                <a:pt x="7066" y="9498"/>
                              </a:cubicBezTo>
                              <a:cubicBezTo>
                                <a:pt x="7535" y="9498"/>
                                <a:pt x="7669" y="9641"/>
                                <a:pt x="7568" y="10042"/>
                              </a:cubicBezTo>
                              <a:cubicBezTo>
                                <a:pt x="7434" y="10557"/>
                                <a:pt x="7434" y="10557"/>
                                <a:pt x="6765" y="10700"/>
                              </a:cubicBezTo>
                              <a:close/>
                              <a:moveTo>
                                <a:pt x="7568" y="10614"/>
                              </a:moveTo>
                              <a:cubicBezTo>
                                <a:pt x="7702" y="10328"/>
                                <a:pt x="7870" y="10070"/>
                                <a:pt x="7803" y="9784"/>
                              </a:cubicBezTo>
                              <a:cubicBezTo>
                                <a:pt x="8138" y="9784"/>
                                <a:pt x="8372" y="9899"/>
                                <a:pt x="8506" y="10013"/>
                              </a:cubicBezTo>
                              <a:cubicBezTo>
                                <a:pt x="8740" y="10128"/>
                                <a:pt x="8975" y="10128"/>
                                <a:pt x="9176" y="10242"/>
                              </a:cubicBezTo>
                              <a:cubicBezTo>
                                <a:pt x="8707" y="10414"/>
                                <a:pt x="8171" y="10614"/>
                                <a:pt x="7568" y="10614"/>
                              </a:cubicBezTo>
                              <a:close/>
                              <a:moveTo>
                                <a:pt x="10147" y="9727"/>
                              </a:moveTo>
                              <a:cubicBezTo>
                                <a:pt x="10080" y="9927"/>
                                <a:pt x="9779" y="9956"/>
                                <a:pt x="9544" y="10013"/>
                              </a:cubicBezTo>
                              <a:cubicBezTo>
                                <a:pt x="9310" y="10070"/>
                                <a:pt x="9109" y="10013"/>
                                <a:pt x="8841" y="9870"/>
                              </a:cubicBezTo>
                              <a:cubicBezTo>
                                <a:pt x="9142" y="9613"/>
                                <a:pt x="9578" y="9498"/>
                                <a:pt x="9846" y="9212"/>
                              </a:cubicBezTo>
                              <a:cubicBezTo>
                                <a:pt x="9946" y="9441"/>
                                <a:pt x="10247" y="9470"/>
                                <a:pt x="10147" y="9727"/>
                              </a:cubicBezTo>
                              <a:close/>
                              <a:moveTo>
                                <a:pt x="10247" y="9985"/>
                              </a:moveTo>
                              <a:cubicBezTo>
                                <a:pt x="10415" y="9727"/>
                                <a:pt x="10616" y="9613"/>
                                <a:pt x="10984" y="9842"/>
                              </a:cubicBezTo>
                              <a:cubicBezTo>
                                <a:pt x="10716" y="9927"/>
                                <a:pt x="10549" y="10042"/>
                                <a:pt x="10247" y="9985"/>
                              </a:cubicBezTo>
                              <a:close/>
                              <a:moveTo>
                                <a:pt x="11821" y="9298"/>
                              </a:moveTo>
                              <a:cubicBezTo>
                                <a:pt x="11721" y="9527"/>
                                <a:pt x="11486" y="9613"/>
                                <a:pt x="11185" y="9584"/>
                              </a:cubicBezTo>
                              <a:cubicBezTo>
                                <a:pt x="10951" y="9527"/>
                                <a:pt x="10683" y="9584"/>
                                <a:pt x="10482" y="9441"/>
                              </a:cubicBezTo>
                              <a:cubicBezTo>
                                <a:pt x="10281" y="9327"/>
                                <a:pt x="10080" y="9184"/>
                                <a:pt x="10113" y="8955"/>
                              </a:cubicBezTo>
                              <a:cubicBezTo>
                                <a:pt x="10147" y="8754"/>
                                <a:pt x="10448" y="8783"/>
                                <a:pt x="10549" y="8669"/>
                              </a:cubicBezTo>
                              <a:cubicBezTo>
                                <a:pt x="10817" y="8611"/>
                                <a:pt x="11118" y="8583"/>
                                <a:pt x="11453" y="8497"/>
                              </a:cubicBezTo>
                              <a:cubicBezTo>
                                <a:pt x="11520" y="8497"/>
                                <a:pt x="11620" y="8497"/>
                                <a:pt x="11687" y="8554"/>
                              </a:cubicBezTo>
                              <a:cubicBezTo>
                                <a:pt x="11855" y="8697"/>
                                <a:pt x="11922" y="9126"/>
                                <a:pt x="11821" y="9298"/>
                              </a:cubicBezTo>
                              <a:close/>
                              <a:moveTo>
                                <a:pt x="12257" y="9584"/>
                              </a:moveTo>
                              <a:cubicBezTo>
                                <a:pt x="12156" y="9613"/>
                                <a:pt x="12022" y="9670"/>
                                <a:pt x="11989" y="9584"/>
                              </a:cubicBezTo>
                              <a:cubicBezTo>
                                <a:pt x="11888" y="9470"/>
                                <a:pt x="12056" y="9384"/>
                                <a:pt x="12123" y="9327"/>
                              </a:cubicBezTo>
                              <a:cubicBezTo>
                                <a:pt x="12190" y="9269"/>
                                <a:pt x="12290" y="9298"/>
                                <a:pt x="12357" y="9384"/>
                              </a:cubicBezTo>
                              <a:cubicBezTo>
                                <a:pt x="12391" y="9470"/>
                                <a:pt x="12324" y="9527"/>
                                <a:pt x="12257" y="9584"/>
                              </a:cubicBezTo>
                              <a:close/>
                              <a:moveTo>
                                <a:pt x="14768" y="3919"/>
                              </a:moveTo>
                              <a:cubicBezTo>
                                <a:pt x="14534" y="4520"/>
                                <a:pt x="14534" y="5121"/>
                                <a:pt x="14668" y="5722"/>
                              </a:cubicBezTo>
                              <a:cubicBezTo>
                                <a:pt x="14266" y="5665"/>
                                <a:pt x="14099" y="5350"/>
                                <a:pt x="13764" y="5235"/>
                              </a:cubicBezTo>
                              <a:cubicBezTo>
                                <a:pt x="13596" y="5436"/>
                                <a:pt x="13496" y="5607"/>
                                <a:pt x="13529" y="5836"/>
                              </a:cubicBezTo>
                              <a:cubicBezTo>
                                <a:pt x="13563" y="5951"/>
                                <a:pt x="13529" y="6122"/>
                                <a:pt x="13596" y="6208"/>
                              </a:cubicBezTo>
                              <a:cubicBezTo>
                                <a:pt x="13663" y="6294"/>
                                <a:pt x="13831" y="6180"/>
                                <a:pt x="13965" y="6208"/>
                              </a:cubicBezTo>
                              <a:cubicBezTo>
                                <a:pt x="14199" y="6237"/>
                                <a:pt x="14400" y="6294"/>
                                <a:pt x="14601" y="6466"/>
                              </a:cubicBezTo>
                              <a:cubicBezTo>
                                <a:pt x="14333" y="6752"/>
                                <a:pt x="14032" y="6923"/>
                                <a:pt x="13864" y="7295"/>
                              </a:cubicBezTo>
                              <a:cubicBezTo>
                                <a:pt x="13663" y="7753"/>
                                <a:pt x="13663" y="8268"/>
                                <a:pt x="13630" y="8754"/>
                              </a:cubicBezTo>
                              <a:cubicBezTo>
                                <a:pt x="13596" y="9241"/>
                                <a:pt x="13395" y="9355"/>
                                <a:pt x="12893" y="9184"/>
                              </a:cubicBezTo>
                              <a:cubicBezTo>
                                <a:pt x="12592" y="9098"/>
                                <a:pt x="12257" y="8955"/>
                                <a:pt x="12089" y="8783"/>
                              </a:cubicBezTo>
                              <a:cubicBezTo>
                                <a:pt x="11888" y="8526"/>
                                <a:pt x="11486" y="8325"/>
                                <a:pt x="11687" y="7868"/>
                              </a:cubicBezTo>
                              <a:cubicBezTo>
                                <a:pt x="11821" y="7610"/>
                                <a:pt x="11687" y="7467"/>
                                <a:pt x="11352" y="7353"/>
                              </a:cubicBezTo>
                              <a:cubicBezTo>
                                <a:pt x="11152" y="7267"/>
                                <a:pt x="10951" y="7124"/>
                                <a:pt x="10683" y="7152"/>
                              </a:cubicBezTo>
                              <a:cubicBezTo>
                                <a:pt x="10247" y="7210"/>
                                <a:pt x="9812" y="7152"/>
                                <a:pt x="9444" y="6952"/>
                              </a:cubicBezTo>
                              <a:cubicBezTo>
                                <a:pt x="9243" y="6838"/>
                                <a:pt x="9008" y="6695"/>
                                <a:pt x="8707" y="6780"/>
                              </a:cubicBezTo>
                              <a:cubicBezTo>
                                <a:pt x="8606" y="6809"/>
                                <a:pt x="8506" y="6695"/>
                                <a:pt x="8439" y="6609"/>
                              </a:cubicBezTo>
                              <a:cubicBezTo>
                                <a:pt x="8238" y="6380"/>
                                <a:pt x="7937" y="6237"/>
                                <a:pt x="7635" y="6094"/>
                              </a:cubicBezTo>
                              <a:cubicBezTo>
                                <a:pt x="7602" y="5979"/>
                                <a:pt x="7803" y="5951"/>
                                <a:pt x="7803" y="5808"/>
                              </a:cubicBezTo>
                              <a:cubicBezTo>
                                <a:pt x="7501" y="5693"/>
                                <a:pt x="7300" y="5493"/>
                                <a:pt x="7066" y="5264"/>
                              </a:cubicBezTo>
                              <a:cubicBezTo>
                                <a:pt x="6463" y="4606"/>
                                <a:pt x="6765" y="4034"/>
                                <a:pt x="7200" y="3605"/>
                              </a:cubicBezTo>
                              <a:cubicBezTo>
                                <a:pt x="7334" y="3462"/>
                                <a:pt x="7468" y="3347"/>
                                <a:pt x="7635" y="3233"/>
                              </a:cubicBezTo>
                              <a:cubicBezTo>
                                <a:pt x="7870" y="3061"/>
                                <a:pt x="7970" y="2804"/>
                                <a:pt x="8037" y="2575"/>
                              </a:cubicBezTo>
                              <a:cubicBezTo>
                                <a:pt x="8272" y="1745"/>
                                <a:pt x="8841" y="1631"/>
                                <a:pt x="9879" y="1659"/>
                              </a:cubicBezTo>
                              <a:cubicBezTo>
                                <a:pt x="10046" y="1659"/>
                                <a:pt x="10281" y="1745"/>
                                <a:pt x="10448" y="1802"/>
                              </a:cubicBezTo>
                              <a:cubicBezTo>
                                <a:pt x="11152" y="2088"/>
                                <a:pt x="11888" y="2289"/>
                                <a:pt x="12525" y="2746"/>
                              </a:cubicBezTo>
                              <a:cubicBezTo>
                                <a:pt x="12893" y="3033"/>
                                <a:pt x="13429" y="3090"/>
                                <a:pt x="13931" y="3176"/>
                              </a:cubicBezTo>
                              <a:cubicBezTo>
                                <a:pt x="14065" y="3204"/>
                                <a:pt x="14233" y="3204"/>
                                <a:pt x="14366" y="3261"/>
                              </a:cubicBezTo>
                              <a:cubicBezTo>
                                <a:pt x="14936" y="3376"/>
                                <a:pt x="14969" y="3462"/>
                                <a:pt x="14768" y="39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Figur"/>
                      <wps:cNvSpPr/>
                      <wps:spPr>
                        <a:xfrm>
                          <a:off x="6997700" y="2400300"/>
                          <a:ext cx="773315" cy="109985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1" h="21354" extrusionOk="0">
                              <a:moveTo>
                                <a:pt x="21386" y="5063"/>
                              </a:moveTo>
                              <a:cubicBezTo>
                                <a:pt x="21034" y="4669"/>
                                <a:pt x="20717" y="4225"/>
                                <a:pt x="20506" y="3781"/>
                              </a:cubicBezTo>
                              <a:cubicBezTo>
                                <a:pt x="20225" y="3189"/>
                                <a:pt x="20471" y="2302"/>
                                <a:pt x="20084" y="1784"/>
                              </a:cubicBezTo>
                              <a:cubicBezTo>
                                <a:pt x="19099" y="452"/>
                                <a:pt x="15230" y="1513"/>
                                <a:pt x="13787" y="1981"/>
                              </a:cubicBezTo>
                              <a:cubicBezTo>
                                <a:pt x="12802" y="2302"/>
                                <a:pt x="11747" y="2795"/>
                                <a:pt x="11571" y="3559"/>
                              </a:cubicBezTo>
                              <a:cubicBezTo>
                                <a:pt x="11219" y="4841"/>
                                <a:pt x="13330" y="5729"/>
                                <a:pt x="14069" y="6913"/>
                              </a:cubicBezTo>
                              <a:cubicBezTo>
                                <a:pt x="14737" y="7998"/>
                                <a:pt x="14209" y="9280"/>
                                <a:pt x="13682" y="10414"/>
                              </a:cubicBezTo>
                              <a:cubicBezTo>
                                <a:pt x="12134" y="7998"/>
                                <a:pt x="10691" y="5532"/>
                                <a:pt x="9319" y="3066"/>
                              </a:cubicBezTo>
                              <a:cubicBezTo>
                                <a:pt x="9108" y="2672"/>
                                <a:pt x="8897" y="2277"/>
                                <a:pt x="8897" y="1883"/>
                              </a:cubicBezTo>
                              <a:cubicBezTo>
                                <a:pt x="8897" y="1562"/>
                                <a:pt x="9038" y="1241"/>
                                <a:pt x="8968" y="921"/>
                              </a:cubicBezTo>
                              <a:cubicBezTo>
                                <a:pt x="8827" y="280"/>
                                <a:pt x="7736" y="-164"/>
                                <a:pt x="6892" y="58"/>
                              </a:cubicBezTo>
                              <a:cubicBezTo>
                                <a:pt x="6013" y="280"/>
                                <a:pt x="5626" y="1118"/>
                                <a:pt x="6118" y="1661"/>
                              </a:cubicBezTo>
                              <a:cubicBezTo>
                                <a:pt x="6294" y="1858"/>
                                <a:pt x="6540" y="2006"/>
                                <a:pt x="6751" y="2178"/>
                              </a:cubicBezTo>
                              <a:cubicBezTo>
                                <a:pt x="7103" y="2450"/>
                                <a:pt x="7314" y="2795"/>
                                <a:pt x="7525" y="3140"/>
                              </a:cubicBezTo>
                              <a:cubicBezTo>
                                <a:pt x="9425" y="6050"/>
                                <a:pt x="11289" y="8935"/>
                                <a:pt x="13189" y="11844"/>
                              </a:cubicBezTo>
                              <a:cubicBezTo>
                                <a:pt x="11500" y="11154"/>
                                <a:pt x="9671" y="10315"/>
                                <a:pt x="9214" y="8984"/>
                              </a:cubicBezTo>
                              <a:cubicBezTo>
                                <a:pt x="9003" y="8417"/>
                                <a:pt x="9073" y="7850"/>
                                <a:pt x="8897" y="7283"/>
                              </a:cubicBezTo>
                              <a:cubicBezTo>
                                <a:pt x="8792" y="6937"/>
                                <a:pt x="8581" y="6592"/>
                                <a:pt x="8264" y="6321"/>
                              </a:cubicBezTo>
                              <a:cubicBezTo>
                                <a:pt x="7525" y="5729"/>
                                <a:pt x="6259" y="5606"/>
                                <a:pt x="5168" y="5803"/>
                              </a:cubicBezTo>
                              <a:cubicBezTo>
                                <a:pt x="4078" y="6000"/>
                                <a:pt x="3163" y="6469"/>
                                <a:pt x="2284" y="6937"/>
                              </a:cubicBezTo>
                              <a:cubicBezTo>
                                <a:pt x="1474" y="7381"/>
                                <a:pt x="665" y="7874"/>
                                <a:pt x="243" y="8515"/>
                              </a:cubicBezTo>
                              <a:cubicBezTo>
                                <a:pt x="-179" y="9181"/>
                                <a:pt x="-73" y="10044"/>
                                <a:pt x="736" y="10488"/>
                              </a:cubicBezTo>
                              <a:cubicBezTo>
                                <a:pt x="1017" y="10661"/>
                                <a:pt x="1404" y="10735"/>
                                <a:pt x="1650" y="10932"/>
                              </a:cubicBezTo>
                              <a:cubicBezTo>
                                <a:pt x="1967" y="11178"/>
                                <a:pt x="2037" y="11524"/>
                                <a:pt x="2108" y="11844"/>
                              </a:cubicBezTo>
                              <a:cubicBezTo>
                                <a:pt x="2424" y="13250"/>
                                <a:pt x="2706" y="14680"/>
                                <a:pt x="2987" y="16085"/>
                              </a:cubicBezTo>
                              <a:cubicBezTo>
                                <a:pt x="3093" y="16652"/>
                                <a:pt x="3163" y="17343"/>
                                <a:pt x="2530" y="17713"/>
                              </a:cubicBezTo>
                              <a:cubicBezTo>
                                <a:pt x="2389" y="17811"/>
                                <a:pt x="2178" y="17885"/>
                                <a:pt x="2143" y="18009"/>
                              </a:cubicBezTo>
                              <a:cubicBezTo>
                                <a:pt x="2108" y="18181"/>
                                <a:pt x="2389" y="18304"/>
                                <a:pt x="2565" y="18428"/>
                              </a:cubicBezTo>
                              <a:cubicBezTo>
                                <a:pt x="2952" y="18748"/>
                                <a:pt x="2776" y="19217"/>
                                <a:pt x="2846" y="19636"/>
                              </a:cubicBezTo>
                              <a:cubicBezTo>
                                <a:pt x="2952" y="20228"/>
                                <a:pt x="3620" y="20696"/>
                                <a:pt x="4394" y="20943"/>
                              </a:cubicBezTo>
                              <a:cubicBezTo>
                                <a:pt x="5168" y="21189"/>
                                <a:pt x="6048" y="21239"/>
                                <a:pt x="6892" y="21288"/>
                              </a:cubicBezTo>
                              <a:cubicBezTo>
                                <a:pt x="8299" y="21362"/>
                                <a:pt x="9706" y="21436"/>
                                <a:pt x="11043" y="21140"/>
                              </a:cubicBezTo>
                              <a:cubicBezTo>
                                <a:pt x="12274" y="20894"/>
                                <a:pt x="13330" y="20351"/>
                                <a:pt x="14350" y="19833"/>
                              </a:cubicBezTo>
                              <a:cubicBezTo>
                                <a:pt x="16707" y="18625"/>
                                <a:pt x="19064" y="17441"/>
                                <a:pt x="21421" y="16233"/>
                              </a:cubicBezTo>
                              <a:lnTo>
                                <a:pt x="21421" y="50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Figur"/>
                      <wps:cNvSpPr/>
                      <wps:spPr>
                        <a:xfrm>
                          <a:off x="6997700" y="2311400"/>
                          <a:ext cx="771168" cy="11183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27" h="21518" extrusionOk="0">
                              <a:moveTo>
                                <a:pt x="16656" y="18091"/>
                              </a:moveTo>
                              <a:cubicBezTo>
                                <a:pt x="16410" y="18164"/>
                                <a:pt x="16094" y="18213"/>
                                <a:pt x="15813" y="18188"/>
                              </a:cubicBezTo>
                              <a:cubicBezTo>
                                <a:pt x="16164" y="18457"/>
                                <a:pt x="16410" y="18433"/>
                                <a:pt x="16656" y="18091"/>
                              </a:cubicBezTo>
                              <a:close/>
                              <a:moveTo>
                                <a:pt x="7103" y="7584"/>
                              </a:moveTo>
                              <a:cubicBezTo>
                                <a:pt x="7103" y="7584"/>
                                <a:pt x="7103" y="7584"/>
                                <a:pt x="7103" y="7584"/>
                              </a:cubicBezTo>
                              <a:cubicBezTo>
                                <a:pt x="7559" y="7511"/>
                                <a:pt x="7840" y="7217"/>
                                <a:pt x="7735" y="6900"/>
                              </a:cubicBezTo>
                              <a:cubicBezTo>
                                <a:pt x="7735" y="6875"/>
                                <a:pt x="7735" y="6875"/>
                                <a:pt x="7700" y="6851"/>
                              </a:cubicBezTo>
                              <a:cubicBezTo>
                                <a:pt x="7559" y="6631"/>
                                <a:pt x="7208" y="6533"/>
                                <a:pt x="6892" y="6607"/>
                              </a:cubicBezTo>
                              <a:cubicBezTo>
                                <a:pt x="6400" y="6680"/>
                                <a:pt x="6084" y="7022"/>
                                <a:pt x="6189" y="7364"/>
                              </a:cubicBezTo>
                              <a:cubicBezTo>
                                <a:pt x="6295" y="7560"/>
                                <a:pt x="6716" y="7657"/>
                                <a:pt x="7103" y="7584"/>
                              </a:cubicBezTo>
                              <a:close/>
                              <a:moveTo>
                                <a:pt x="15602" y="2941"/>
                              </a:moveTo>
                              <a:cubicBezTo>
                                <a:pt x="15848" y="2844"/>
                                <a:pt x="16059" y="2697"/>
                                <a:pt x="16164" y="2526"/>
                              </a:cubicBezTo>
                              <a:cubicBezTo>
                                <a:pt x="16164" y="2526"/>
                                <a:pt x="16199" y="2502"/>
                                <a:pt x="16199" y="2502"/>
                              </a:cubicBezTo>
                              <a:cubicBezTo>
                                <a:pt x="16340" y="2355"/>
                                <a:pt x="16305" y="2160"/>
                                <a:pt x="16094" y="2037"/>
                              </a:cubicBezTo>
                              <a:cubicBezTo>
                                <a:pt x="15918" y="1891"/>
                                <a:pt x="15602" y="1866"/>
                                <a:pt x="15391" y="1964"/>
                              </a:cubicBezTo>
                              <a:cubicBezTo>
                                <a:pt x="15216" y="2037"/>
                                <a:pt x="15075" y="2135"/>
                                <a:pt x="14935" y="2233"/>
                              </a:cubicBezTo>
                              <a:cubicBezTo>
                                <a:pt x="14654" y="2428"/>
                                <a:pt x="14584" y="2624"/>
                                <a:pt x="14759" y="2795"/>
                              </a:cubicBezTo>
                              <a:cubicBezTo>
                                <a:pt x="14970" y="2966"/>
                                <a:pt x="15286" y="3039"/>
                                <a:pt x="15602" y="2941"/>
                              </a:cubicBezTo>
                              <a:close/>
                              <a:moveTo>
                                <a:pt x="21011" y="6729"/>
                              </a:moveTo>
                              <a:cubicBezTo>
                                <a:pt x="21011" y="6729"/>
                                <a:pt x="21011" y="6729"/>
                                <a:pt x="21011" y="6729"/>
                              </a:cubicBezTo>
                              <a:cubicBezTo>
                                <a:pt x="20835" y="6802"/>
                                <a:pt x="20765" y="6924"/>
                                <a:pt x="20870" y="7046"/>
                              </a:cubicBezTo>
                              <a:cubicBezTo>
                                <a:pt x="20976" y="7217"/>
                                <a:pt x="21116" y="7364"/>
                                <a:pt x="21257" y="7511"/>
                              </a:cubicBezTo>
                              <a:cubicBezTo>
                                <a:pt x="21292" y="7535"/>
                                <a:pt x="21292" y="7560"/>
                                <a:pt x="21327" y="7560"/>
                              </a:cubicBezTo>
                              <a:lnTo>
                                <a:pt x="21327" y="6704"/>
                              </a:lnTo>
                              <a:cubicBezTo>
                                <a:pt x="21222" y="6680"/>
                                <a:pt x="21116" y="6680"/>
                                <a:pt x="21011" y="6729"/>
                              </a:cubicBezTo>
                              <a:close/>
                              <a:moveTo>
                                <a:pt x="14478" y="3919"/>
                              </a:moveTo>
                              <a:cubicBezTo>
                                <a:pt x="14548" y="3772"/>
                                <a:pt x="14584" y="3601"/>
                                <a:pt x="14619" y="3430"/>
                              </a:cubicBezTo>
                              <a:cubicBezTo>
                                <a:pt x="14619" y="3357"/>
                                <a:pt x="14584" y="3259"/>
                                <a:pt x="14513" y="3186"/>
                              </a:cubicBezTo>
                              <a:cubicBezTo>
                                <a:pt x="14338" y="3015"/>
                                <a:pt x="13987" y="2966"/>
                                <a:pt x="13741" y="3088"/>
                              </a:cubicBezTo>
                              <a:cubicBezTo>
                                <a:pt x="13565" y="3186"/>
                                <a:pt x="13425" y="3284"/>
                                <a:pt x="13319" y="3430"/>
                              </a:cubicBezTo>
                              <a:cubicBezTo>
                                <a:pt x="13108" y="3577"/>
                                <a:pt x="13073" y="3845"/>
                                <a:pt x="13284" y="3992"/>
                              </a:cubicBezTo>
                              <a:cubicBezTo>
                                <a:pt x="13495" y="4163"/>
                                <a:pt x="13811" y="4236"/>
                                <a:pt x="14127" y="4139"/>
                              </a:cubicBezTo>
                              <a:cubicBezTo>
                                <a:pt x="14303" y="4139"/>
                                <a:pt x="14443" y="4041"/>
                                <a:pt x="14478" y="3919"/>
                              </a:cubicBezTo>
                              <a:close/>
                              <a:moveTo>
                                <a:pt x="13987" y="3748"/>
                              </a:moveTo>
                              <a:cubicBezTo>
                                <a:pt x="13987" y="3748"/>
                                <a:pt x="13951" y="3772"/>
                                <a:pt x="13916" y="3772"/>
                              </a:cubicBezTo>
                              <a:cubicBezTo>
                                <a:pt x="13846" y="3797"/>
                                <a:pt x="13776" y="3748"/>
                                <a:pt x="13776" y="3723"/>
                              </a:cubicBezTo>
                              <a:cubicBezTo>
                                <a:pt x="13776" y="3626"/>
                                <a:pt x="13846" y="3528"/>
                                <a:pt x="13986" y="3455"/>
                              </a:cubicBezTo>
                              <a:cubicBezTo>
                                <a:pt x="14057" y="3406"/>
                                <a:pt x="14092" y="3455"/>
                                <a:pt x="14162" y="3479"/>
                              </a:cubicBezTo>
                              <a:cubicBezTo>
                                <a:pt x="14197" y="3601"/>
                                <a:pt x="14127" y="3699"/>
                                <a:pt x="13987" y="3748"/>
                              </a:cubicBezTo>
                              <a:close/>
                              <a:moveTo>
                                <a:pt x="16059" y="2917"/>
                              </a:moveTo>
                              <a:cubicBezTo>
                                <a:pt x="15602" y="3088"/>
                                <a:pt x="15356" y="3430"/>
                                <a:pt x="15427" y="3772"/>
                              </a:cubicBezTo>
                              <a:cubicBezTo>
                                <a:pt x="15427" y="3797"/>
                                <a:pt x="15427" y="3797"/>
                                <a:pt x="15462" y="3821"/>
                              </a:cubicBezTo>
                              <a:cubicBezTo>
                                <a:pt x="15637" y="4090"/>
                                <a:pt x="16059" y="4212"/>
                                <a:pt x="16445" y="4090"/>
                              </a:cubicBezTo>
                              <a:cubicBezTo>
                                <a:pt x="16445" y="4090"/>
                                <a:pt x="16480" y="4090"/>
                                <a:pt x="16480" y="4065"/>
                              </a:cubicBezTo>
                              <a:cubicBezTo>
                                <a:pt x="16937" y="3943"/>
                                <a:pt x="17147" y="3577"/>
                                <a:pt x="16937" y="3259"/>
                              </a:cubicBezTo>
                              <a:cubicBezTo>
                                <a:pt x="16796" y="3039"/>
                                <a:pt x="16445" y="2917"/>
                                <a:pt x="16059" y="2917"/>
                              </a:cubicBezTo>
                              <a:close/>
                              <a:moveTo>
                                <a:pt x="16445" y="3430"/>
                              </a:moveTo>
                              <a:cubicBezTo>
                                <a:pt x="16515" y="3528"/>
                                <a:pt x="16480" y="3650"/>
                                <a:pt x="16375" y="3699"/>
                              </a:cubicBezTo>
                              <a:cubicBezTo>
                                <a:pt x="16234" y="3723"/>
                                <a:pt x="16094" y="3748"/>
                                <a:pt x="16024" y="3626"/>
                              </a:cubicBezTo>
                              <a:cubicBezTo>
                                <a:pt x="16024" y="3626"/>
                                <a:pt x="16024" y="3626"/>
                                <a:pt x="16024" y="3626"/>
                              </a:cubicBezTo>
                              <a:cubicBezTo>
                                <a:pt x="15953" y="3528"/>
                                <a:pt x="16024" y="3406"/>
                                <a:pt x="16164" y="3357"/>
                              </a:cubicBezTo>
                              <a:cubicBezTo>
                                <a:pt x="16269" y="3332"/>
                                <a:pt x="16410" y="3357"/>
                                <a:pt x="16445" y="3430"/>
                              </a:cubicBezTo>
                              <a:close/>
                              <a:moveTo>
                                <a:pt x="17815" y="2893"/>
                              </a:moveTo>
                              <a:cubicBezTo>
                                <a:pt x="18342" y="2746"/>
                                <a:pt x="18623" y="2404"/>
                                <a:pt x="18447" y="2135"/>
                              </a:cubicBezTo>
                              <a:cubicBezTo>
                                <a:pt x="18447" y="2111"/>
                                <a:pt x="18412" y="2111"/>
                                <a:pt x="18412" y="2086"/>
                              </a:cubicBezTo>
                              <a:cubicBezTo>
                                <a:pt x="18236" y="1842"/>
                                <a:pt x="17780" y="1744"/>
                                <a:pt x="17428" y="1866"/>
                              </a:cubicBezTo>
                              <a:cubicBezTo>
                                <a:pt x="16937" y="2013"/>
                                <a:pt x="16691" y="2331"/>
                                <a:pt x="16831" y="2575"/>
                              </a:cubicBezTo>
                              <a:cubicBezTo>
                                <a:pt x="17042" y="2819"/>
                                <a:pt x="17428" y="2941"/>
                                <a:pt x="17815" y="2893"/>
                              </a:cubicBezTo>
                              <a:close/>
                              <a:moveTo>
                                <a:pt x="18166" y="2868"/>
                              </a:moveTo>
                              <a:cubicBezTo>
                                <a:pt x="17815" y="2990"/>
                                <a:pt x="17569" y="3503"/>
                                <a:pt x="17745" y="3797"/>
                              </a:cubicBezTo>
                              <a:cubicBezTo>
                                <a:pt x="17885" y="4065"/>
                                <a:pt x="18131" y="4139"/>
                                <a:pt x="18517" y="4017"/>
                              </a:cubicBezTo>
                              <a:cubicBezTo>
                                <a:pt x="19009" y="3870"/>
                                <a:pt x="19290" y="3503"/>
                                <a:pt x="19185" y="3137"/>
                              </a:cubicBezTo>
                              <a:cubicBezTo>
                                <a:pt x="18974" y="2917"/>
                                <a:pt x="18552" y="2819"/>
                                <a:pt x="18166" y="2868"/>
                              </a:cubicBezTo>
                              <a:close/>
                              <a:moveTo>
                                <a:pt x="19185" y="7755"/>
                              </a:moveTo>
                              <a:cubicBezTo>
                                <a:pt x="19149" y="7706"/>
                                <a:pt x="19079" y="7682"/>
                                <a:pt x="19009" y="7657"/>
                              </a:cubicBezTo>
                              <a:cubicBezTo>
                                <a:pt x="18868" y="7633"/>
                                <a:pt x="18763" y="7706"/>
                                <a:pt x="18728" y="7804"/>
                              </a:cubicBezTo>
                              <a:cubicBezTo>
                                <a:pt x="18658" y="7926"/>
                                <a:pt x="18623" y="8048"/>
                                <a:pt x="18658" y="8170"/>
                              </a:cubicBezTo>
                              <a:cubicBezTo>
                                <a:pt x="18833" y="9319"/>
                                <a:pt x="19325" y="10443"/>
                                <a:pt x="20133" y="11469"/>
                              </a:cubicBezTo>
                              <a:cubicBezTo>
                                <a:pt x="20449" y="11884"/>
                                <a:pt x="20870" y="12251"/>
                                <a:pt x="21327" y="12569"/>
                              </a:cubicBezTo>
                              <a:lnTo>
                                <a:pt x="21327" y="11884"/>
                              </a:lnTo>
                              <a:cubicBezTo>
                                <a:pt x="21046" y="11713"/>
                                <a:pt x="20800" y="11518"/>
                                <a:pt x="20625" y="11298"/>
                              </a:cubicBezTo>
                              <a:cubicBezTo>
                                <a:pt x="20730" y="11225"/>
                                <a:pt x="20800" y="11249"/>
                                <a:pt x="20870" y="11298"/>
                              </a:cubicBezTo>
                              <a:cubicBezTo>
                                <a:pt x="21116" y="11469"/>
                                <a:pt x="21187" y="11542"/>
                                <a:pt x="21327" y="11518"/>
                              </a:cubicBezTo>
                              <a:lnTo>
                                <a:pt x="21327" y="11054"/>
                              </a:lnTo>
                              <a:cubicBezTo>
                                <a:pt x="20976" y="10809"/>
                                <a:pt x="20554" y="10614"/>
                                <a:pt x="20273" y="10321"/>
                              </a:cubicBezTo>
                              <a:cubicBezTo>
                                <a:pt x="19887" y="10687"/>
                                <a:pt x="20589" y="10785"/>
                                <a:pt x="20519" y="11054"/>
                              </a:cubicBezTo>
                              <a:cubicBezTo>
                                <a:pt x="20098" y="10858"/>
                                <a:pt x="19676" y="10198"/>
                                <a:pt x="19571" y="9636"/>
                              </a:cubicBezTo>
                              <a:cubicBezTo>
                                <a:pt x="19887" y="9661"/>
                                <a:pt x="20063" y="9905"/>
                                <a:pt x="20344" y="9954"/>
                              </a:cubicBezTo>
                              <a:cubicBezTo>
                                <a:pt x="20308" y="9832"/>
                                <a:pt x="20168" y="9710"/>
                                <a:pt x="20203" y="9563"/>
                              </a:cubicBezTo>
                              <a:cubicBezTo>
                                <a:pt x="20800" y="9588"/>
                                <a:pt x="20835" y="9930"/>
                                <a:pt x="20941" y="10223"/>
                              </a:cubicBezTo>
                              <a:cubicBezTo>
                                <a:pt x="21116" y="10247"/>
                                <a:pt x="21257" y="10321"/>
                                <a:pt x="21327" y="10418"/>
                              </a:cubicBezTo>
                              <a:lnTo>
                                <a:pt x="21327" y="9710"/>
                              </a:lnTo>
                              <a:cubicBezTo>
                                <a:pt x="21011" y="9392"/>
                                <a:pt x="20695" y="9074"/>
                                <a:pt x="20344" y="8781"/>
                              </a:cubicBezTo>
                              <a:cubicBezTo>
                                <a:pt x="19957" y="8464"/>
                                <a:pt x="19466" y="8195"/>
                                <a:pt x="19185" y="7755"/>
                              </a:cubicBezTo>
                              <a:close/>
                              <a:moveTo>
                                <a:pt x="19430" y="9123"/>
                              </a:moveTo>
                              <a:cubicBezTo>
                                <a:pt x="19325" y="8928"/>
                                <a:pt x="19255" y="8757"/>
                                <a:pt x="19149" y="8561"/>
                              </a:cubicBezTo>
                              <a:cubicBezTo>
                                <a:pt x="19220" y="8561"/>
                                <a:pt x="19255" y="8586"/>
                                <a:pt x="19290" y="8610"/>
                              </a:cubicBezTo>
                              <a:cubicBezTo>
                                <a:pt x="19536" y="8732"/>
                                <a:pt x="19606" y="8952"/>
                                <a:pt x="19430" y="9123"/>
                              </a:cubicBezTo>
                              <a:close/>
                              <a:moveTo>
                                <a:pt x="19571" y="9319"/>
                              </a:moveTo>
                              <a:cubicBezTo>
                                <a:pt x="19571" y="9294"/>
                                <a:pt x="19641" y="9270"/>
                                <a:pt x="19676" y="9270"/>
                              </a:cubicBezTo>
                              <a:cubicBezTo>
                                <a:pt x="19922" y="9270"/>
                                <a:pt x="19957" y="9417"/>
                                <a:pt x="19992" y="9588"/>
                              </a:cubicBezTo>
                              <a:cubicBezTo>
                                <a:pt x="19711" y="9539"/>
                                <a:pt x="19536" y="9490"/>
                                <a:pt x="19571" y="9319"/>
                              </a:cubicBezTo>
                              <a:close/>
                              <a:moveTo>
                                <a:pt x="21327" y="3748"/>
                              </a:moveTo>
                              <a:cubicBezTo>
                                <a:pt x="21151" y="3479"/>
                                <a:pt x="21081" y="3186"/>
                                <a:pt x="21081" y="2893"/>
                              </a:cubicBezTo>
                              <a:cubicBezTo>
                                <a:pt x="21116" y="2404"/>
                                <a:pt x="20835" y="1940"/>
                                <a:pt x="20308" y="1622"/>
                              </a:cubicBezTo>
                              <a:cubicBezTo>
                                <a:pt x="19746" y="1231"/>
                                <a:pt x="19009" y="987"/>
                                <a:pt x="18201" y="987"/>
                              </a:cubicBezTo>
                              <a:cubicBezTo>
                                <a:pt x="17007" y="962"/>
                                <a:pt x="15848" y="1036"/>
                                <a:pt x="14865" y="1573"/>
                              </a:cubicBezTo>
                              <a:cubicBezTo>
                                <a:pt x="14724" y="1646"/>
                                <a:pt x="14584" y="1720"/>
                                <a:pt x="14408" y="1744"/>
                              </a:cubicBezTo>
                              <a:cubicBezTo>
                                <a:pt x="13635" y="1915"/>
                                <a:pt x="12968" y="2257"/>
                                <a:pt x="12511" y="2722"/>
                              </a:cubicBezTo>
                              <a:cubicBezTo>
                                <a:pt x="12230" y="2966"/>
                                <a:pt x="11844" y="3161"/>
                                <a:pt x="11739" y="3455"/>
                              </a:cubicBezTo>
                              <a:cubicBezTo>
                                <a:pt x="11352" y="4383"/>
                                <a:pt x="11844" y="5409"/>
                                <a:pt x="13003" y="5947"/>
                              </a:cubicBezTo>
                              <a:cubicBezTo>
                                <a:pt x="13319" y="6093"/>
                                <a:pt x="13565" y="6289"/>
                                <a:pt x="13706" y="6533"/>
                              </a:cubicBezTo>
                              <a:cubicBezTo>
                                <a:pt x="13776" y="6704"/>
                                <a:pt x="13916" y="6875"/>
                                <a:pt x="14057" y="7022"/>
                              </a:cubicBezTo>
                              <a:cubicBezTo>
                                <a:pt x="14443" y="7340"/>
                                <a:pt x="14584" y="7779"/>
                                <a:pt x="14443" y="8195"/>
                              </a:cubicBezTo>
                              <a:cubicBezTo>
                                <a:pt x="14303" y="8659"/>
                                <a:pt x="14267" y="9123"/>
                                <a:pt x="14303" y="9612"/>
                              </a:cubicBezTo>
                              <a:cubicBezTo>
                                <a:pt x="14338" y="9710"/>
                                <a:pt x="14232" y="9783"/>
                                <a:pt x="14127" y="9807"/>
                              </a:cubicBezTo>
                              <a:cubicBezTo>
                                <a:pt x="14057" y="9759"/>
                                <a:pt x="14022" y="9685"/>
                                <a:pt x="13986" y="9636"/>
                              </a:cubicBezTo>
                              <a:cubicBezTo>
                                <a:pt x="13635" y="9074"/>
                                <a:pt x="13249" y="8488"/>
                                <a:pt x="12898" y="7926"/>
                              </a:cubicBezTo>
                              <a:cubicBezTo>
                                <a:pt x="12582" y="7413"/>
                                <a:pt x="12336" y="6875"/>
                                <a:pt x="11985" y="6362"/>
                              </a:cubicBezTo>
                              <a:cubicBezTo>
                                <a:pt x="11106" y="5018"/>
                                <a:pt x="10228" y="3674"/>
                                <a:pt x="9456" y="2282"/>
                              </a:cubicBezTo>
                              <a:cubicBezTo>
                                <a:pt x="9280" y="1988"/>
                                <a:pt x="9105" y="1744"/>
                                <a:pt x="9386" y="1451"/>
                              </a:cubicBezTo>
                              <a:cubicBezTo>
                                <a:pt x="9456" y="1329"/>
                                <a:pt x="9491" y="1182"/>
                                <a:pt x="9456" y="1036"/>
                              </a:cubicBezTo>
                              <a:cubicBezTo>
                                <a:pt x="9491" y="303"/>
                                <a:pt x="8894" y="-64"/>
                                <a:pt x="7875" y="9"/>
                              </a:cubicBezTo>
                              <a:cubicBezTo>
                                <a:pt x="7173" y="83"/>
                                <a:pt x="6541" y="351"/>
                                <a:pt x="6154" y="791"/>
                              </a:cubicBezTo>
                              <a:cubicBezTo>
                                <a:pt x="6154" y="816"/>
                                <a:pt x="6119" y="840"/>
                                <a:pt x="6119" y="840"/>
                              </a:cubicBezTo>
                              <a:cubicBezTo>
                                <a:pt x="5838" y="1255"/>
                                <a:pt x="6084" y="1769"/>
                                <a:pt x="6681" y="1988"/>
                              </a:cubicBezTo>
                              <a:cubicBezTo>
                                <a:pt x="6997" y="2086"/>
                                <a:pt x="7243" y="2257"/>
                                <a:pt x="7384" y="2502"/>
                              </a:cubicBezTo>
                              <a:cubicBezTo>
                                <a:pt x="8332" y="3870"/>
                                <a:pt x="9175" y="5238"/>
                                <a:pt x="10088" y="6607"/>
                              </a:cubicBezTo>
                              <a:cubicBezTo>
                                <a:pt x="10896" y="7804"/>
                                <a:pt x="11633" y="9026"/>
                                <a:pt x="12406" y="10223"/>
                              </a:cubicBezTo>
                              <a:cubicBezTo>
                                <a:pt x="12652" y="10614"/>
                                <a:pt x="12863" y="11029"/>
                                <a:pt x="13144" y="11493"/>
                              </a:cubicBezTo>
                              <a:cubicBezTo>
                                <a:pt x="12371" y="11078"/>
                                <a:pt x="11598" y="10638"/>
                                <a:pt x="10896" y="10174"/>
                              </a:cubicBezTo>
                              <a:cubicBezTo>
                                <a:pt x="10790" y="10125"/>
                                <a:pt x="10720" y="10027"/>
                                <a:pt x="10685" y="9954"/>
                              </a:cubicBezTo>
                              <a:cubicBezTo>
                                <a:pt x="10580" y="9588"/>
                                <a:pt x="10299" y="9246"/>
                                <a:pt x="9912" y="8977"/>
                              </a:cubicBezTo>
                              <a:cubicBezTo>
                                <a:pt x="9596" y="8781"/>
                                <a:pt x="9456" y="8464"/>
                                <a:pt x="9561" y="8170"/>
                              </a:cubicBezTo>
                              <a:cubicBezTo>
                                <a:pt x="9772" y="7462"/>
                                <a:pt x="9421" y="6875"/>
                                <a:pt x="8824" y="6289"/>
                              </a:cubicBezTo>
                              <a:cubicBezTo>
                                <a:pt x="8297" y="5776"/>
                                <a:pt x="7559" y="5605"/>
                                <a:pt x="6751" y="5507"/>
                              </a:cubicBezTo>
                              <a:cubicBezTo>
                                <a:pt x="6189" y="5458"/>
                                <a:pt x="5592" y="5507"/>
                                <a:pt x="5101" y="5678"/>
                              </a:cubicBezTo>
                              <a:cubicBezTo>
                                <a:pt x="4012" y="6020"/>
                                <a:pt x="2853" y="6240"/>
                                <a:pt x="1940" y="6778"/>
                              </a:cubicBezTo>
                              <a:cubicBezTo>
                                <a:pt x="1237" y="7120"/>
                                <a:pt x="675" y="7584"/>
                                <a:pt x="289" y="8122"/>
                              </a:cubicBezTo>
                              <a:cubicBezTo>
                                <a:pt x="-273" y="9026"/>
                                <a:pt x="43" y="9881"/>
                                <a:pt x="746" y="10687"/>
                              </a:cubicBezTo>
                              <a:cubicBezTo>
                                <a:pt x="816" y="10785"/>
                                <a:pt x="991" y="10883"/>
                                <a:pt x="1167" y="10907"/>
                              </a:cubicBezTo>
                              <a:cubicBezTo>
                                <a:pt x="1694" y="10956"/>
                                <a:pt x="1799" y="11225"/>
                                <a:pt x="1869" y="11518"/>
                              </a:cubicBezTo>
                              <a:cubicBezTo>
                                <a:pt x="1905" y="11738"/>
                                <a:pt x="2010" y="11958"/>
                                <a:pt x="2186" y="12178"/>
                              </a:cubicBezTo>
                              <a:cubicBezTo>
                                <a:pt x="2466" y="12495"/>
                                <a:pt x="2607" y="12886"/>
                                <a:pt x="2537" y="13253"/>
                              </a:cubicBezTo>
                              <a:cubicBezTo>
                                <a:pt x="2466" y="14377"/>
                                <a:pt x="2818" y="15476"/>
                                <a:pt x="3134" y="16576"/>
                              </a:cubicBezTo>
                              <a:cubicBezTo>
                                <a:pt x="3169" y="16674"/>
                                <a:pt x="3309" y="16796"/>
                                <a:pt x="3134" y="16869"/>
                              </a:cubicBezTo>
                              <a:cubicBezTo>
                                <a:pt x="2712" y="17065"/>
                                <a:pt x="2747" y="17407"/>
                                <a:pt x="2537" y="17675"/>
                              </a:cubicBezTo>
                              <a:cubicBezTo>
                                <a:pt x="2361" y="17969"/>
                                <a:pt x="2361" y="18286"/>
                                <a:pt x="2572" y="18555"/>
                              </a:cubicBezTo>
                              <a:cubicBezTo>
                                <a:pt x="2712" y="18750"/>
                                <a:pt x="2818" y="18970"/>
                                <a:pt x="2888" y="19190"/>
                              </a:cubicBezTo>
                              <a:cubicBezTo>
                                <a:pt x="2993" y="19581"/>
                                <a:pt x="3204" y="19948"/>
                                <a:pt x="3555" y="20265"/>
                              </a:cubicBezTo>
                              <a:cubicBezTo>
                                <a:pt x="4504" y="21023"/>
                                <a:pt x="5698" y="21536"/>
                                <a:pt x="7208" y="21512"/>
                              </a:cubicBezTo>
                              <a:cubicBezTo>
                                <a:pt x="8332" y="21512"/>
                                <a:pt x="9421" y="21536"/>
                                <a:pt x="10545" y="21487"/>
                              </a:cubicBezTo>
                              <a:cubicBezTo>
                                <a:pt x="11177" y="21487"/>
                                <a:pt x="11809" y="21365"/>
                                <a:pt x="12336" y="21145"/>
                              </a:cubicBezTo>
                              <a:cubicBezTo>
                                <a:pt x="13670" y="20534"/>
                                <a:pt x="15040" y="19923"/>
                                <a:pt x="16304" y="19288"/>
                              </a:cubicBezTo>
                              <a:cubicBezTo>
                                <a:pt x="17218" y="18824"/>
                                <a:pt x="18201" y="18457"/>
                                <a:pt x="19044" y="17944"/>
                              </a:cubicBezTo>
                              <a:cubicBezTo>
                                <a:pt x="19746" y="17529"/>
                                <a:pt x="20484" y="17113"/>
                                <a:pt x="21222" y="16722"/>
                              </a:cubicBezTo>
                              <a:lnTo>
                                <a:pt x="21222" y="16136"/>
                              </a:lnTo>
                              <a:cubicBezTo>
                                <a:pt x="21081" y="16209"/>
                                <a:pt x="20976" y="16258"/>
                                <a:pt x="20835" y="16331"/>
                              </a:cubicBezTo>
                              <a:cubicBezTo>
                                <a:pt x="19992" y="16747"/>
                                <a:pt x="19184" y="17187"/>
                                <a:pt x="18377" y="17626"/>
                              </a:cubicBezTo>
                              <a:cubicBezTo>
                                <a:pt x="17745" y="18017"/>
                                <a:pt x="17042" y="18360"/>
                                <a:pt x="16269" y="18653"/>
                              </a:cubicBezTo>
                              <a:cubicBezTo>
                                <a:pt x="15743" y="18848"/>
                                <a:pt x="15251" y="19068"/>
                                <a:pt x="14794" y="19337"/>
                              </a:cubicBezTo>
                              <a:cubicBezTo>
                                <a:pt x="14338" y="19581"/>
                                <a:pt x="13811" y="19801"/>
                                <a:pt x="13284" y="19972"/>
                              </a:cubicBezTo>
                              <a:cubicBezTo>
                                <a:pt x="13073" y="20021"/>
                                <a:pt x="12898" y="20119"/>
                                <a:pt x="12757" y="20217"/>
                              </a:cubicBezTo>
                              <a:cubicBezTo>
                                <a:pt x="12617" y="20339"/>
                                <a:pt x="12441" y="20412"/>
                                <a:pt x="12265" y="20436"/>
                              </a:cubicBezTo>
                              <a:cubicBezTo>
                                <a:pt x="11668" y="20534"/>
                                <a:pt x="11177" y="20803"/>
                                <a:pt x="10545" y="20827"/>
                              </a:cubicBezTo>
                              <a:cubicBezTo>
                                <a:pt x="9947" y="20852"/>
                                <a:pt x="9385" y="20876"/>
                                <a:pt x="8788" y="20876"/>
                              </a:cubicBezTo>
                              <a:cubicBezTo>
                                <a:pt x="8121" y="20876"/>
                                <a:pt x="7419" y="20852"/>
                                <a:pt x="6751" y="20852"/>
                              </a:cubicBezTo>
                              <a:cubicBezTo>
                                <a:pt x="5838" y="20827"/>
                                <a:pt x="4960" y="20583"/>
                                <a:pt x="4258" y="20168"/>
                              </a:cubicBezTo>
                              <a:cubicBezTo>
                                <a:pt x="3766" y="19899"/>
                                <a:pt x="3661" y="19435"/>
                                <a:pt x="3450" y="19019"/>
                              </a:cubicBezTo>
                              <a:cubicBezTo>
                                <a:pt x="4082" y="19190"/>
                                <a:pt x="4714" y="19410"/>
                                <a:pt x="5347" y="19532"/>
                              </a:cubicBezTo>
                              <a:cubicBezTo>
                                <a:pt x="5522" y="19581"/>
                                <a:pt x="5663" y="19630"/>
                                <a:pt x="5838" y="19630"/>
                              </a:cubicBezTo>
                              <a:cubicBezTo>
                                <a:pt x="6822" y="19630"/>
                                <a:pt x="7770" y="19728"/>
                                <a:pt x="8753" y="19679"/>
                              </a:cubicBezTo>
                              <a:cubicBezTo>
                                <a:pt x="9596" y="19655"/>
                                <a:pt x="10439" y="19435"/>
                                <a:pt x="11142" y="19093"/>
                              </a:cubicBezTo>
                              <a:cubicBezTo>
                                <a:pt x="11844" y="18726"/>
                                <a:pt x="12582" y="18408"/>
                                <a:pt x="13354" y="18115"/>
                              </a:cubicBezTo>
                              <a:cubicBezTo>
                                <a:pt x="13846" y="17895"/>
                                <a:pt x="14303" y="17675"/>
                                <a:pt x="14724" y="17431"/>
                              </a:cubicBezTo>
                              <a:cubicBezTo>
                                <a:pt x="15567" y="16991"/>
                                <a:pt x="16480" y="16576"/>
                                <a:pt x="17288" y="16087"/>
                              </a:cubicBezTo>
                              <a:cubicBezTo>
                                <a:pt x="18552" y="15379"/>
                                <a:pt x="19852" y="14694"/>
                                <a:pt x="21186" y="14059"/>
                              </a:cubicBezTo>
                              <a:lnTo>
                                <a:pt x="21186" y="13546"/>
                              </a:lnTo>
                              <a:cubicBezTo>
                                <a:pt x="20835" y="13668"/>
                                <a:pt x="20554" y="13497"/>
                                <a:pt x="20379" y="13350"/>
                              </a:cubicBezTo>
                              <a:cubicBezTo>
                                <a:pt x="19817" y="12911"/>
                                <a:pt x="19290" y="12495"/>
                                <a:pt x="18763" y="12031"/>
                              </a:cubicBezTo>
                              <a:cubicBezTo>
                                <a:pt x="17674" y="11127"/>
                                <a:pt x="17218" y="10027"/>
                                <a:pt x="16866" y="8903"/>
                              </a:cubicBezTo>
                              <a:cubicBezTo>
                                <a:pt x="16796" y="8708"/>
                                <a:pt x="16796" y="8415"/>
                                <a:pt x="16410" y="8439"/>
                              </a:cubicBezTo>
                              <a:cubicBezTo>
                                <a:pt x="16059" y="8464"/>
                                <a:pt x="16094" y="8732"/>
                                <a:pt x="16059" y="8928"/>
                              </a:cubicBezTo>
                              <a:cubicBezTo>
                                <a:pt x="15988" y="9221"/>
                                <a:pt x="15918" y="9490"/>
                                <a:pt x="15918" y="9783"/>
                              </a:cubicBezTo>
                              <a:cubicBezTo>
                                <a:pt x="15848" y="10614"/>
                                <a:pt x="16059" y="11420"/>
                                <a:pt x="16550" y="12178"/>
                              </a:cubicBezTo>
                              <a:cubicBezTo>
                                <a:pt x="16691" y="12373"/>
                                <a:pt x="16902" y="12569"/>
                                <a:pt x="17112" y="12740"/>
                              </a:cubicBezTo>
                              <a:cubicBezTo>
                                <a:pt x="17780" y="13350"/>
                                <a:pt x="18552" y="13888"/>
                                <a:pt x="19430" y="14352"/>
                              </a:cubicBezTo>
                              <a:cubicBezTo>
                                <a:pt x="18974" y="14694"/>
                                <a:pt x="18974" y="14694"/>
                                <a:pt x="18482" y="14426"/>
                              </a:cubicBezTo>
                              <a:cubicBezTo>
                                <a:pt x="18236" y="14279"/>
                                <a:pt x="17955" y="14157"/>
                                <a:pt x="17674" y="14035"/>
                              </a:cubicBezTo>
                              <a:cubicBezTo>
                                <a:pt x="17077" y="13766"/>
                                <a:pt x="16585" y="13375"/>
                                <a:pt x="16304" y="12911"/>
                              </a:cubicBezTo>
                              <a:cubicBezTo>
                                <a:pt x="15883" y="12324"/>
                                <a:pt x="15497" y="11738"/>
                                <a:pt x="15145" y="11127"/>
                              </a:cubicBezTo>
                              <a:cubicBezTo>
                                <a:pt x="14829" y="10565"/>
                                <a:pt x="14478" y="9979"/>
                                <a:pt x="14584" y="9343"/>
                              </a:cubicBezTo>
                              <a:cubicBezTo>
                                <a:pt x="14654" y="8806"/>
                                <a:pt x="14759" y="8293"/>
                                <a:pt x="14864" y="7755"/>
                              </a:cubicBezTo>
                              <a:cubicBezTo>
                                <a:pt x="14864" y="7731"/>
                                <a:pt x="14864" y="7706"/>
                                <a:pt x="14864" y="7706"/>
                              </a:cubicBezTo>
                              <a:cubicBezTo>
                                <a:pt x="14900" y="7608"/>
                                <a:pt x="15040" y="7560"/>
                                <a:pt x="15145" y="7584"/>
                              </a:cubicBezTo>
                              <a:cubicBezTo>
                                <a:pt x="16550" y="7779"/>
                                <a:pt x="17709" y="7315"/>
                                <a:pt x="18903" y="6924"/>
                              </a:cubicBezTo>
                              <a:cubicBezTo>
                                <a:pt x="19782" y="6655"/>
                                <a:pt x="20554" y="6265"/>
                                <a:pt x="21257" y="5825"/>
                              </a:cubicBezTo>
                              <a:lnTo>
                                <a:pt x="21257" y="5092"/>
                              </a:lnTo>
                              <a:cubicBezTo>
                                <a:pt x="21222" y="5116"/>
                                <a:pt x="21186" y="5116"/>
                                <a:pt x="21151" y="5141"/>
                              </a:cubicBezTo>
                              <a:cubicBezTo>
                                <a:pt x="20835" y="5141"/>
                                <a:pt x="21011" y="4945"/>
                                <a:pt x="20941" y="4823"/>
                              </a:cubicBezTo>
                              <a:cubicBezTo>
                                <a:pt x="21081" y="4823"/>
                                <a:pt x="21186" y="4823"/>
                                <a:pt x="21292" y="4872"/>
                              </a:cubicBezTo>
                              <a:lnTo>
                                <a:pt x="21292" y="3748"/>
                              </a:lnTo>
                              <a:close/>
                              <a:moveTo>
                                <a:pt x="19220" y="13668"/>
                              </a:moveTo>
                              <a:cubicBezTo>
                                <a:pt x="19430" y="13668"/>
                                <a:pt x="19676" y="13693"/>
                                <a:pt x="19852" y="13741"/>
                              </a:cubicBezTo>
                              <a:cubicBezTo>
                                <a:pt x="19711" y="13570"/>
                                <a:pt x="19501" y="13473"/>
                                <a:pt x="19255" y="13424"/>
                              </a:cubicBezTo>
                              <a:cubicBezTo>
                                <a:pt x="18623" y="13253"/>
                                <a:pt x="18061" y="12960"/>
                                <a:pt x="17639" y="12593"/>
                              </a:cubicBezTo>
                              <a:cubicBezTo>
                                <a:pt x="17639" y="12569"/>
                                <a:pt x="17604" y="12544"/>
                                <a:pt x="17604" y="12495"/>
                              </a:cubicBezTo>
                              <a:cubicBezTo>
                                <a:pt x="17815" y="12471"/>
                                <a:pt x="17920" y="12642"/>
                                <a:pt x="18201" y="12593"/>
                              </a:cubicBezTo>
                              <a:cubicBezTo>
                                <a:pt x="17464" y="12178"/>
                                <a:pt x="16621" y="11860"/>
                                <a:pt x="16691" y="11103"/>
                              </a:cubicBezTo>
                              <a:cubicBezTo>
                                <a:pt x="16937" y="11054"/>
                                <a:pt x="16972" y="11322"/>
                                <a:pt x="17218" y="11298"/>
                              </a:cubicBezTo>
                              <a:cubicBezTo>
                                <a:pt x="17183" y="11029"/>
                                <a:pt x="16586" y="11054"/>
                                <a:pt x="16656" y="10809"/>
                              </a:cubicBezTo>
                              <a:cubicBezTo>
                                <a:pt x="16726" y="10565"/>
                                <a:pt x="16269" y="10418"/>
                                <a:pt x="16550" y="10150"/>
                              </a:cubicBezTo>
                              <a:cubicBezTo>
                                <a:pt x="16691" y="10003"/>
                                <a:pt x="16234" y="9710"/>
                                <a:pt x="16586" y="9490"/>
                              </a:cubicBezTo>
                              <a:cubicBezTo>
                                <a:pt x="16621" y="9490"/>
                                <a:pt x="16621" y="9490"/>
                                <a:pt x="16621" y="9490"/>
                              </a:cubicBezTo>
                              <a:cubicBezTo>
                                <a:pt x="16831" y="9832"/>
                                <a:pt x="16937" y="10174"/>
                                <a:pt x="16972" y="10541"/>
                              </a:cubicBezTo>
                              <a:cubicBezTo>
                                <a:pt x="17007" y="10834"/>
                                <a:pt x="17569" y="11078"/>
                                <a:pt x="17499" y="11469"/>
                              </a:cubicBezTo>
                              <a:cubicBezTo>
                                <a:pt x="17499" y="11518"/>
                                <a:pt x="17534" y="11542"/>
                                <a:pt x="17569" y="11591"/>
                              </a:cubicBezTo>
                              <a:cubicBezTo>
                                <a:pt x="18166" y="11982"/>
                                <a:pt x="18658" y="12398"/>
                                <a:pt x="19079" y="12886"/>
                              </a:cubicBezTo>
                              <a:cubicBezTo>
                                <a:pt x="19360" y="13106"/>
                                <a:pt x="19641" y="13326"/>
                                <a:pt x="19957" y="13522"/>
                              </a:cubicBezTo>
                              <a:cubicBezTo>
                                <a:pt x="20203" y="13693"/>
                                <a:pt x="19957" y="13717"/>
                                <a:pt x="19782" y="13766"/>
                              </a:cubicBezTo>
                              <a:cubicBezTo>
                                <a:pt x="19922" y="13839"/>
                                <a:pt x="20098" y="13864"/>
                                <a:pt x="20308" y="13864"/>
                              </a:cubicBezTo>
                              <a:cubicBezTo>
                                <a:pt x="19992" y="14108"/>
                                <a:pt x="19992" y="14108"/>
                                <a:pt x="19220" y="13668"/>
                              </a:cubicBezTo>
                              <a:close/>
                              <a:moveTo>
                                <a:pt x="13741" y="5751"/>
                              </a:moveTo>
                              <a:cubicBezTo>
                                <a:pt x="12933" y="5409"/>
                                <a:pt x="12266" y="4994"/>
                                <a:pt x="12090" y="4285"/>
                              </a:cubicBezTo>
                              <a:cubicBezTo>
                                <a:pt x="11985" y="3894"/>
                                <a:pt x="12160" y="3503"/>
                                <a:pt x="12511" y="3210"/>
                              </a:cubicBezTo>
                              <a:cubicBezTo>
                                <a:pt x="12863" y="2941"/>
                                <a:pt x="13214" y="2673"/>
                                <a:pt x="13565" y="2404"/>
                              </a:cubicBezTo>
                              <a:cubicBezTo>
                                <a:pt x="13635" y="2331"/>
                                <a:pt x="13776" y="2282"/>
                                <a:pt x="13881" y="2257"/>
                              </a:cubicBezTo>
                              <a:cubicBezTo>
                                <a:pt x="14548" y="2086"/>
                                <a:pt x="15216" y="1866"/>
                                <a:pt x="15848" y="1646"/>
                              </a:cubicBezTo>
                              <a:cubicBezTo>
                                <a:pt x="16831" y="1353"/>
                                <a:pt x="17955" y="1329"/>
                                <a:pt x="18974" y="1573"/>
                              </a:cubicBezTo>
                              <a:cubicBezTo>
                                <a:pt x="20027" y="1817"/>
                                <a:pt x="20660" y="2575"/>
                                <a:pt x="20449" y="3332"/>
                              </a:cubicBezTo>
                              <a:cubicBezTo>
                                <a:pt x="20414" y="3479"/>
                                <a:pt x="20344" y="3601"/>
                                <a:pt x="20203" y="3699"/>
                              </a:cubicBezTo>
                              <a:cubicBezTo>
                                <a:pt x="19817" y="3992"/>
                                <a:pt x="19360" y="4236"/>
                                <a:pt x="18868" y="4432"/>
                              </a:cubicBezTo>
                              <a:cubicBezTo>
                                <a:pt x="18588" y="4530"/>
                                <a:pt x="18342" y="4627"/>
                                <a:pt x="18096" y="4774"/>
                              </a:cubicBezTo>
                              <a:cubicBezTo>
                                <a:pt x="17569" y="5116"/>
                                <a:pt x="16937" y="5336"/>
                                <a:pt x="16269" y="5458"/>
                              </a:cubicBezTo>
                              <a:cubicBezTo>
                                <a:pt x="15602" y="5703"/>
                                <a:pt x="14865" y="5825"/>
                                <a:pt x="14127" y="5800"/>
                              </a:cubicBezTo>
                              <a:cubicBezTo>
                                <a:pt x="14022" y="5825"/>
                                <a:pt x="13881" y="5800"/>
                                <a:pt x="13741" y="5751"/>
                              </a:cubicBezTo>
                              <a:close/>
                              <a:moveTo>
                                <a:pt x="19817" y="5385"/>
                              </a:moveTo>
                              <a:cubicBezTo>
                                <a:pt x="19676" y="5165"/>
                                <a:pt x="19430" y="4994"/>
                                <a:pt x="19220" y="4701"/>
                              </a:cubicBezTo>
                              <a:cubicBezTo>
                                <a:pt x="19746" y="4847"/>
                                <a:pt x="19887" y="5067"/>
                                <a:pt x="19817" y="5385"/>
                              </a:cubicBezTo>
                              <a:close/>
                              <a:moveTo>
                                <a:pt x="9877" y="9710"/>
                              </a:moveTo>
                              <a:cubicBezTo>
                                <a:pt x="10018" y="9661"/>
                                <a:pt x="10053" y="9759"/>
                                <a:pt x="10123" y="9807"/>
                              </a:cubicBezTo>
                              <a:cubicBezTo>
                                <a:pt x="10123" y="9881"/>
                                <a:pt x="10228" y="9930"/>
                                <a:pt x="10088" y="9954"/>
                              </a:cubicBezTo>
                              <a:cubicBezTo>
                                <a:pt x="10088" y="9954"/>
                                <a:pt x="10088" y="9954"/>
                                <a:pt x="10088" y="9954"/>
                              </a:cubicBezTo>
                              <a:cubicBezTo>
                                <a:pt x="9983" y="9954"/>
                                <a:pt x="9877" y="9905"/>
                                <a:pt x="9877" y="9832"/>
                              </a:cubicBezTo>
                              <a:cubicBezTo>
                                <a:pt x="9842" y="9807"/>
                                <a:pt x="9842" y="9759"/>
                                <a:pt x="9877" y="9710"/>
                              </a:cubicBezTo>
                              <a:close/>
                              <a:moveTo>
                                <a:pt x="9280" y="9074"/>
                              </a:moveTo>
                              <a:cubicBezTo>
                                <a:pt x="9596" y="9172"/>
                                <a:pt x="9772" y="9417"/>
                                <a:pt x="9667" y="9661"/>
                              </a:cubicBezTo>
                              <a:cubicBezTo>
                                <a:pt x="9561" y="9905"/>
                                <a:pt x="9807" y="10150"/>
                                <a:pt x="9842" y="10394"/>
                              </a:cubicBezTo>
                              <a:cubicBezTo>
                                <a:pt x="9877" y="10516"/>
                                <a:pt x="9772" y="10614"/>
                                <a:pt x="9631" y="10663"/>
                              </a:cubicBezTo>
                              <a:cubicBezTo>
                                <a:pt x="9596" y="10614"/>
                                <a:pt x="9596" y="10589"/>
                                <a:pt x="9596" y="10541"/>
                              </a:cubicBezTo>
                              <a:cubicBezTo>
                                <a:pt x="9631" y="10443"/>
                                <a:pt x="9631" y="10345"/>
                                <a:pt x="9491" y="10321"/>
                              </a:cubicBezTo>
                              <a:cubicBezTo>
                                <a:pt x="9315" y="10272"/>
                                <a:pt x="9350" y="10443"/>
                                <a:pt x="9175" y="10492"/>
                              </a:cubicBezTo>
                              <a:cubicBezTo>
                                <a:pt x="8964" y="10345"/>
                                <a:pt x="8859" y="10174"/>
                                <a:pt x="8824" y="9979"/>
                              </a:cubicBezTo>
                              <a:cubicBezTo>
                                <a:pt x="9140" y="9930"/>
                                <a:pt x="9245" y="10174"/>
                                <a:pt x="9526" y="10150"/>
                              </a:cubicBezTo>
                              <a:cubicBezTo>
                                <a:pt x="9596" y="9807"/>
                                <a:pt x="9421" y="9490"/>
                                <a:pt x="9069" y="9245"/>
                              </a:cubicBezTo>
                              <a:cubicBezTo>
                                <a:pt x="9069" y="9245"/>
                                <a:pt x="9069" y="9245"/>
                                <a:pt x="9069" y="9245"/>
                              </a:cubicBezTo>
                              <a:cubicBezTo>
                                <a:pt x="8999" y="9099"/>
                                <a:pt x="9034" y="8952"/>
                                <a:pt x="9280" y="9074"/>
                              </a:cubicBezTo>
                              <a:close/>
                              <a:moveTo>
                                <a:pt x="6576" y="10809"/>
                              </a:moveTo>
                              <a:cubicBezTo>
                                <a:pt x="6576" y="10809"/>
                                <a:pt x="6576" y="10834"/>
                                <a:pt x="6576" y="10809"/>
                              </a:cubicBezTo>
                              <a:cubicBezTo>
                                <a:pt x="6611" y="10907"/>
                                <a:pt x="6716" y="10931"/>
                                <a:pt x="6822" y="10907"/>
                              </a:cubicBezTo>
                              <a:cubicBezTo>
                                <a:pt x="7103" y="10834"/>
                                <a:pt x="7419" y="10956"/>
                                <a:pt x="7524" y="11151"/>
                              </a:cubicBezTo>
                              <a:cubicBezTo>
                                <a:pt x="7629" y="11347"/>
                                <a:pt x="7559" y="11591"/>
                                <a:pt x="7313" y="11713"/>
                              </a:cubicBezTo>
                              <a:cubicBezTo>
                                <a:pt x="7138" y="11811"/>
                                <a:pt x="6892" y="11884"/>
                                <a:pt x="6681" y="11909"/>
                              </a:cubicBezTo>
                              <a:cubicBezTo>
                                <a:pt x="6435" y="11787"/>
                                <a:pt x="6681" y="11493"/>
                                <a:pt x="6295" y="11396"/>
                              </a:cubicBezTo>
                              <a:cubicBezTo>
                                <a:pt x="6260" y="11469"/>
                                <a:pt x="6260" y="11567"/>
                                <a:pt x="6330" y="11616"/>
                              </a:cubicBezTo>
                              <a:cubicBezTo>
                                <a:pt x="6470" y="12031"/>
                                <a:pt x="6260" y="12202"/>
                                <a:pt x="5663" y="12104"/>
                              </a:cubicBezTo>
                              <a:cubicBezTo>
                                <a:pt x="5522" y="12104"/>
                                <a:pt x="5417" y="12080"/>
                                <a:pt x="5276" y="12055"/>
                              </a:cubicBezTo>
                              <a:cubicBezTo>
                                <a:pt x="5171" y="12031"/>
                                <a:pt x="5066" y="11982"/>
                                <a:pt x="5066" y="12129"/>
                              </a:cubicBezTo>
                              <a:cubicBezTo>
                                <a:pt x="5066" y="12178"/>
                                <a:pt x="5066" y="12202"/>
                                <a:pt x="5030" y="12226"/>
                              </a:cubicBezTo>
                              <a:cubicBezTo>
                                <a:pt x="4960" y="12275"/>
                                <a:pt x="4820" y="12300"/>
                                <a:pt x="4750" y="12251"/>
                              </a:cubicBezTo>
                              <a:cubicBezTo>
                                <a:pt x="4469" y="12104"/>
                                <a:pt x="4258" y="12422"/>
                                <a:pt x="4012" y="12300"/>
                              </a:cubicBezTo>
                              <a:cubicBezTo>
                                <a:pt x="3836" y="12202"/>
                                <a:pt x="3942" y="11958"/>
                                <a:pt x="3696" y="11884"/>
                              </a:cubicBezTo>
                              <a:cubicBezTo>
                                <a:pt x="3520" y="11836"/>
                                <a:pt x="3415" y="11713"/>
                                <a:pt x="3415" y="11591"/>
                              </a:cubicBezTo>
                              <a:cubicBezTo>
                                <a:pt x="3415" y="11371"/>
                                <a:pt x="3169" y="11274"/>
                                <a:pt x="2958" y="11176"/>
                              </a:cubicBezTo>
                              <a:cubicBezTo>
                                <a:pt x="3064" y="10931"/>
                                <a:pt x="3345" y="11127"/>
                                <a:pt x="3520" y="11078"/>
                              </a:cubicBezTo>
                              <a:lnTo>
                                <a:pt x="3520" y="11078"/>
                              </a:lnTo>
                              <a:cubicBezTo>
                                <a:pt x="3626" y="11249"/>
                                <a:pt x="3380" y="11493"/>
                                <a:pt x="3836" y="11567"/>
                              </a:cubicBezTo>
                              <a:cubicBezTo>
                                <a:pt x="3871" y="11347"/>
                                <a:pt x="3626" y="11249"/>
                                <a:pt x="3520" y="11078"/>
                              </a:cubicBezTo>
                              <a:lnTo>
                                <a:pt x="3520" y="11078"/>
                              </a:lnTo>
                              <a:lnTo>
                                <a:pt x="3520" y="11078"/>
                              </a:lnTo>
                              <a:cubicBezTo>
                                <a:pt x="3871" y="10907"/>
                                <a:pt x="3871" y="11225"/>
                                <a:pt x="4047" y="11274"/>
                              </a:cubicBezTo>
                              <a:cubicBezTo>
                                <a:pt x="4117" y="11176"/>
                                <a:pt x="3942" y="11005"/>
                                <a:pt x="4258" y="10980"/>
                              </a:cubicBezTo>
                              <a:cubicBezTo>
                                <a:pt x="4785" y="10931"/>
                                <a:pt x="4785" y="10931"/>
                                <a:pt x="5030" y="11298"/>
                              </a:cubicBezTo>
                              <a:cubicBezTo>
                                <a:pt x="5066" y="11249"/>
                                <a:pt x="5030" y="11200"/>
                                <a:pt x="4995" y="11151"/>
                              </a:cubicBezTo>
                              <a:cubicBezTo>
                                <a:pt x="4960" y="11054"/>
                                <a:pt x="4785" y="10907"/>
                                <a:pt x="5066" y="10834"/>
                              </a:cubicBezTo>
                              <a:cubicBezTo>
                                <a:pt x="5347" y="10760"/>
                                <a:pt x="5311" y="10931"/>
                                <a:pt x="5382" y="11029"/>
                              </a:cubicBezTo>
                              <a:cubicBezTo>
                                <a:pt x="5452" y="11127"/>
                                <a:pt x="5452" y="11249"/>
                                <a:pt x="5663" y="11249"/>
                              </a:cubicBezTo>
                              <a:cubicBezTo>
                                <a:pt x="5803" y="11225"/>
                                <a:pt x="5909" y="11200"/>
                                <a:pt x="5979" y="11127"/>
                              </a:cubicBezTo>
                              <a:cubicBezTo>
                                <a:pt x="6014" y="11054"/>
                                <a:pt x="5979" y="10980"/>
                                <a:pt x="5909" y="10931"/>
                              </a:cubicBezTo>
                              <a:cubicBezTo>
                                <a:pt x="5803" y="10858"/>
                                <a:pt x="5628" y="10809"/>
                                <a:pt x="5803" y="10687"/>
                              </a:cubicBezTo>
                              <a:cubicBezTo>
                                <a:pt x="5979" y="10589"/>
                                <a:pt x="6084" y="10687"/>
                                <a:pt x="6190" y="10760"/>
                              </a:cubicBezTo>
                              <a:cubicBezTo>
                                <a:pt x="6260" y="10785"/>
                                <a:pt x="6295" y="10809"/>
                                <a:pt x="6365" y="10834"/>
                              </a:cubicBezTo>
                              <a:cubicBezTo>
                                <a:pt x="6330" y="10687"/>
                                <a:pt x="6084" y="10541"/>
                                <a:pt x="6470" y="10467"/>
                              </a:cubicBezTo>
                              <a:cubicBezTo>
                                <a:pt x="6681" y="10418"/>
                                <a:pt x="6892" y="10345"/>
                                <a:pt x="7068" y="10223"/>
                              </a:cubicBezTo>
                              <a:cubicBezTo>
                                <a:pt x="7208" y="10125"/>
                                <a:pt x="7349" y="10150"/>
                                <a:pt x="7419" y="10272"/>
                              </a:cubicBezTo>
                              <a:cubicBezTo>
                                <a:pt x="7419" y="10296"/>
                                <a:pt x="7454" y="10321"/>
                                <a:pt x="7489" y="10345"/>
                              </a:cubicBezTo>
                              <a:cubicBezTo>
                                <a:pt x="8191" y="10296"/>
                                <a:pt x="8191" y="10663"/>
                                <a:pt x="8227" y="11005"/>
                              </a:cubicBezTo>
                              <a:cubicBezTo>
                                <a:pt x="8332" y="10956"/>
                                <a:pt x="8402" y="10858"/>
                                <a:pt x="8367" y="10785"/>
                              </a:cubicBezTo>
                              <a:cubicBezTo>
                                <a:pt x="8472" y="10883"/>
                                <a:pt x="8543" y="10980"/>
                                <a:pt x="8578" y="11078"/>
                              </a:cubicBezTo>
                              <a:cubicBezTo>
                                <a:pt x="8613" y="11151"/>
                                <a:pt x="8578" y="11200"/>
                                <a:pt x="8508" y="11274"/>
                              </a:cubicBezTo>
                              <a:cubicBezTo>
                                <a:pt x="8402" y="11371"/>
                                <a:pt x="8191" y="11396"/>
                                <a:pt x="8051" y="11322"/>
                              </a:cubicBezTo>
                              <a:cubicBezTo>
                                <a:pt x="7735" y="11176"/>
                                <a:pt x="7489" y="10980"/>
                                <a:pt x="7349" y="10736"/>
                              </a:cubicBezTo>
                              <a:cubicBezTo>
                                <a:pt x="7313" y="10663"/>
                                <a:pt x="7243" y="10565"/>
                                <a:pt x="7208" y="10467"/>
                              </a:cubicBezTo>
                              <a:cubicBezTo>
                                <a:pt x="7032" y="10565"/>
                                <a:pt x="6997" y="10736"/>
                                <a:pt x="6751" y="10712"/>
                              </a:cubicBezTo>
                              <a:cubicBezTo>
                                <a:pt x="6611" y="10712"/>
                                <a:pt x="6506" y="10736"/>
                                <a:pt x="6576" y="10809"/>
                              </a:cubicBezTo>
                              <a:close/>
                              <a:moveTo>
                                <a:pt x="7559" y="10101"/>
                              </a:moveTo>
                              <a:cubicBezTo>
                                <a:pt x="7524" y="10003"/>
                                <a:pt x="7629" y="9881"/>
                                <a:pt x="7770" y="9856"/>
                              </a:cubicBezTo>
                              <a:cubicBezTo>
                                <a:pt x="7770" y="9856"/>
                                <a:pt x="7805" y="9832"/>
                                <a:pt x="7840" y="9832"/>
                              </a:cubicBezTo>
                              <a:cubicBezTo>
                                <a:pt x="7910" y="9807"/>
                                <a:pt x="8016" y="9832"/>
                                <a:pt x="8051" y="9905"/>
                              </a:cubicBezTo>
                              <a:cubicBezTo>
                                <a:pt x="8086" y="9930"/>
                                <a:pt x="8086" y="9954"/>
                                <a:pt x="8086" y="9979"/>
                              </a:cubicBezTo>
                              <a:cubicBezTo>
                                <a:pt x="8086" y="10052"/>
                                <a:pt x="8016" y="10101"/>
                                <a:pt x="7910" y="10101"/>
                              </a:cubicBezTo>
                              <a:cubicBezTo>
                                <a:pt x="7770" y="10125"/>
                                <a:pt x="7665" y="10223"/>
                                <a:pt x="7559" y="10101"/>
                              </a:cubicBezTo>
                              <a:close/>
                              <a:moveTo>
                                <a:pt x="8156" y="9685"/>
                              </a:moveTo>
                              <a:cubicBezTo>
                                <a:pt x="8297" y="9612"/>
                                <a:pt x="8437" y="9563"/>
                                <a:pt x="8578" y="9490"/>
                              </a:cubicBezTo>
                              <a:cubicBezTo>
                                <a:pt x="8613" y="9612"/>
                                <a:pt x="8543" y="9759"/>
                                <a:pt x="8367" y="9832"/>
                              </a:cubicBezTo>
                              <a:cubicBezTo>
                                <a:pt x="8367" y="9856"/>
                                <a:pt x="8332" y="9856"/>
                                <a:pt x="8332" y="9856"/>
                              </a:cubicBezTo>
                              <a:cubicBezTo>
                                <a:pt x="8262" y="9905"/>
                                <a:pt x="8156" y="9881"/>
                                <a:pt x="8086" y="9832"/>
                              </a:cubicBezTo>
                              <a:cubicBezTo>
                                <a:pt x="8086" y="9832"/>
                                <a:pt x="8051" y="9807"/>
                                <a:pt x="8051" y="9807"/>
                              </a:cubicBezTo>
                              <a:cubicBezTo>
                                <a:pt x="8086" y="9759"/>
                                <a:pt x="8086" y="9685"/>
                                <a:pt x="8156" y="9685"/>
                              </a:cubicBezTo>
                              <a:close/>
                              <a:moveTo>
                                <a:pt x="8437" y="10834"/>
                              </a:moveTo>
                              <a:cubicBezTo>
                                <a:pt x="8402" y="10809"/>
                                <a:pt x="8332" y="10785"/>
                                <a:pt x="8297" y="10760"/>
                              </a:cubicBezTo>
                              <a:cubicBezTo>
                                <a:pt x="8156" y="10541"/>
                                <a:pt x="8191" y="10296"/>
                                <a:pt x="8367" y="10101"/>
                              </a:cubicBezTo>
                              <a:cubicBezTo>
                                <a:pt x="8367" y="10101"/>
                                <a:pt x="8367" y="10101"/>
                                <a:pt x="8367" y="10101"/>
                              </a:cubicBezTo>
                              <a:cubicBezTo>
                                <a:pt x="8472" y="10101"/>
                                <a:pt x="8578" y="10150"/>
                                <a:pt x="8578" y="10247"/>
                              </a:cubicBezTo>
                              <a:cubicBezTo>
                                <a:pt x="8578" y="10296"/>
                                <a:pt x="8613" y="10345"/>
                                <a:pt x="8613" y="10394"/>
                              </a:cubicBezTo>
                              <a:cubicBezTo>
                                <a:pt x="8753" y="10663"/>
                                <a:pt x="9175" y="10809"/>
                                <a:pt x="9561" y="10712"/>
                              </a:cubicBezTo>
                              <a:cubicBezTo>
                                <a:pt x="9491" y="10785"/>
                                <a:pt x="9350" y="10858"/>
                                <a:pt x="9245" y="10907"/>
                              </a:cubicBezTo>
                              <a:cubicBezTo>
                                <a:pt x="8824" y="11151"/>
                                <a:pt x="8824" y="11127"/>
                                <a:pt x="8437" y="10834"/>
                              </a:cubicBezTo>
                              <a:close/>
                              <a:moveTo>
                                <a:pt x="8824" y="9343"/>
                              </a:moveTo>
                              <a:cubicBezTo>
                                <a:pt x="8789" y="9246"/>
                                <a:pt x="8929" y="9246"/>
                                <a:pt x="9034" y="9221"/>
                              </a:cubicBezTo>
                              <a:cubicBezTo>
                                <a:pt x="9175" y="9392"/>
                                <a:pt x="9245" y="9612"/>
                                <a:pt x="9245" y="9807"/>
                              </a:cubicBezTo>
                              <a:cubicBezTo>
                                <a:pt x="9034" y="9710"/>
                                <a:pt x="8859" y="9539"/>
                                <a:pt x="8824" y="9343"/>
                              </a:cubicBezTo>
                              <a:close/>
                              <a:moveTo>
                                <a:pt x="2080" y="10467"/>
                              </a:moveTo>
                              <a:cubicBezTo>
                                <a:pt x="1132" y="10321"/>
                                <a:pt x="500" y="9734"/>
                                <a:pt x="605" y="9074"/>
                              </a:cubicBezTo>
                              <a:cubicBezTo>
                                <a:pt x="710" y="8293"/>
                                <a:pt x="1308" y="7584"/>
                                <a:pt x="2221" y="7120"/>
                              </a:cubicBezTo>
                              <a:cubicBezTo>
                                <a:pt x="3309" y="6533"/>
                                <a:pt x="4539" y="6142"/>
                                <a:pt x="5908" y="5971"/>
                              </a:cubicBezTo>
                              <a:cubicBezTo>
                                <a:pt x="6189" y="5922"/>
                                <a:pt x="6470" y="5922"/>
                                <a:pt x="6751" y="5947"/>
                              </a:cubicBezTo>
                              <a:cubicBezTo>
                                <a:pt x="8191" y="6093"/>
                                <a:pt x="9210" y="6998"/>
                                <a:pt x="8999" y="7999"/>
                              </a:cubicBezTo>
                              <a:cubicBezTo>
                                <a:pt x="8894" y="8757"/>
                                <a:pt x="8227" y="9417"/>
                                <a:pt x="7208" y="9734"/>
                              </a:cubicBezTo>
                              <a:cubicBezTo>
                                <a:pt x="6611" y="9979"/>
                                <a:pt x="5979" y="10198"/>
                                <a:pt x="5311" y="10369"/>
                              </a:cubicBezTo>
                              <a:cubicBezTo>
                                <a:pt x="4258" y="10565"/>
                                <a:pt x="3169" y="10614"/>
                                <a:pt x="2080" y="10467"/>
                              </a:cubicBezTo>
                              <a:close/>
                              <a:moveTo>
                                <a:pt x="2572" y="11787"/>
                              </a:moveTo>
                              <a:cubicBezTo>
                                <a:pt x="2502" y="11616"/>
                                <a:pt x="2467" y="11420"/>
                                <a:pt x="2396" y="11249"/>
                              </a:cubicBezTo>
                              <a:cubicBezTo>
                                <a:pt x="2396" y="11249"/>
                                <a:pt x="2396" y="11249"/>
                                <a:pt x="2396" y="11249"/>
                              </a:cubicBezTo>
                              <a:cubicBezTo>
                                <a:pt x="2361" y="11200"/>
                                <a:pt x="2431" y="11151"/>
                                <a:pt x="2467" y="11151"/>
                              </a:cubicBezTo>
                              <a:cubicBezTo>
                                <a:pt x="2537" y="11151"/>
                                <a:pt x="2642" y="11151"/>
                                <a:pt x="2607" y="11200"/>
                              </a:cubicBezTo>
                              <a:cubicBezTo>
                                <a:pt x="2537" y="11542"/>
                                <a:pt x="2993" y="11640"/>
                                <a:pt x="3204" y="11836"/>
                              </a:cubicBezTo>
                              <a:cubicBezTo>
                                <a:pt x="3345" y="11933"/>
                                <a:pt x="3626" y="12055"/>
                                <a:pt x="3450" y="12202"/>
                              </a:cubicBezTo>
                              <a:cubicBezTo>
                                <a:pt x="3274" y="12349"/>
                                <a:pt x="2993" y="12226"/>
                                <a:pt x="2818" y="12104"/>
                              </a:cubicBezTo>
                              <a:cubicBezTo>
                                <a:pt x="2712" y="12007"/>
                                <a:pt x="2607" y="11909"/>
                                <a:pt x="2572" y="11787"/>
                              </a:cubicBezTo>
                              <a:close/>
                              <a:moveTo>
                                <a:pt x="3239" y="18115"/>
                              </a:moveTo>
                              <a:cubicBezTo>
                                <a:pt x="2993" y="17798"/>
                                <a:pt x="3029" y="17773"/>
                                <a:pt x="3450" y="17358"/>
                              </a:cubicBezTo>
                              <a:cubicBezTo>
                                <a:pt x="3661" y="17944"/>
                                <a:pt x="4188" y="18360"/>
                                <a:pt x="4574" y="18848"/>
                              </a:cubicBezTo>
                              <a:cubicBezTo>
                                <a:pt x="3977" y="18775"/>
                                <a:pt x="3485" y="18482"/>
                                <a:pt x="3239" y="18115"/>
                              </a:cubicBezTo>
                              <a:close/>
                              <a:moveTo>
                                <a:pt x="6611" y="18433"/>
                              </a:moveTo>
                              <a:cubicBezTo>
                                <a:pt x="6470" y="18457"/>
                                <a:pt x="6295" y="18555"/>
                                <a:pt x="6154" y="18433"/>
                              </a:cubicBezTo>
                              <a:cubicBezTo>
                                <a:pt x="5908" y="18164"/>
                                <a:pt x="5663" y="17895"/>
                                <a:pt x="5522" y="17602"/>
                              </a:cubicBezTo>
                              <a:cubicBezTo>
                                <a:pt x="6119" y="17675"/>
                                <a:pt x="6154" y="17969"/>
                                <a:pt x="6189" y="18262"/>
                              </a:cubicBezTo>
                              <a:cubicBezTo>
                                <a:pt x="6541" y="18164"/>
                                <a:pt x="6189" y="17944"/>
                                <a:pt x="6470" y="17846"/>
                              </a:cubicBezTo>
                              <a:cubicBezTo>
                                <a:pt x="6611" y="17944"/>
                                <a:pt x="6716" y="18091"/>
                                <a:pt x="6716" y="18237"/>
                              </a:cubicBezTo>
                              <a:cubicBezTo>
                                <a:pt x="6751" y="18286"/>
                                <a:pt x="6787" y="18408"/>
                                <a:pt x="6611" y="18433"/>
                              </a:cubicBezTo>
                              <a:close/>
                              <a:moveTo>
                                <a:pt x="5382" y="16087"/>
                              </a:moveTo>
                              <a:cubicBezTo>
                                <a:pt x="5628" y="16331"/>
                                <a:pt x="5698" y="16674"/>
                                <a:pt x="5522" y="16942"/>
                              </a:cubicBezTo>
                              <a:cubicBezTo>
                                <a:pt x="5417" y="16674"/>
                                <a:pt x="5347" y="16380"/>
                                <a:pt x="5382" y="16087"/>
                              </a:cubicBezTo>
                              <a:close/>
                              <a:moveTo>
                                <a:pt x="6822" y="18799"/>
                              </a:moveTo>
                              <a:cubicBezTo>
                                <a:pt x="7068" y="18897"/>
                                <a:pt x="7103" y="19019"/>
                                <a:pt x="7138" y="19239"/>
                              </a:cubicBezTo>
                              <a:cubicBezTo>
                                <a:pt x="6962" y="19093"/>
                                <a:pt x="6857" y="18946"/>
                                <a:pt x="6822" y="18799"/>
                              </a:cubicBezTo>
                              <a:close/>
                              <a:moveTo>
                                <a:pt x="7419" y="19019"/>
                              </a:moveTo>
                              <a:cubicBezTo>
                                <a:pt x="7173" y="18946"/>
                                <a:pt x="7032" y="18775"/>
                                <a:pt x="7068" y="18604"/>
                              </a:cubicBezTo>
                              <a:cubicBezTo>
                                <a:pt x="7384" y="18702"/>
                                <a:pt x="7559" y="18799"/>
                                <a:pt x="7419" y="19019"/>
                              </a:cubicBezTo>
                              <a:close/>
                              <a:moveTo>
                                <a:pt x="11071" y="18555"/>
                              </a:moveTo>
                              <a:cubicBezTo>
                                <a:pt x="10474" y="18335"/>
                                <a:pt x="10158" y="17969"/>
                                <a:pt x="9737" y="17553"/>
                              </a:cubicBezTo>
                              <a:cubicBezTo>
                                <a:pt x="10018" y="17529"/>
                                <a:pt x="10158" y="17504"/>
                                <a:pt x="10299" y="17651"/>
                              </a:cubicBezTo>
                              <a:cubicBezTo>
                                <a:pt x="10580" y="17944"/>
                                <a:pt x="10896" y="18213"/>
                                <a:pt x="11177" y="18482"/>
                              </a:cubicBezTo>
                              <a:lnTo>
                                <a:pt x="11071" y="18555"/>
                              </a:lnTo>
                              <a:close/>
                              <a:moveTo>
                                <a:pt x="9983" y="16747"/>
                              </a:moveTo>
                              <a:cubicBezTo>
                                <a:pt x="10334" y="16869"/>
                                <a:pt x="10404" y="16991"/>
                                <a:pt x="10439" y="17480"/>
                              </a:cubicBezTo>
                              <a:cubicBezTo>
                                <a:pt x="10193" y="17284"/>
                                <a:pt x="10264" y="17016"/>
                                <a:pt x="9983" y="16747"/>
                              </a:cubicBezTo>
                              <a:close/>
                              <a:moveTo>
                                <a:pt x="13951" y="17236"/>
                              </a:moveTo>
                              <a:cubicBezTo>
                                <a:pt x="13811" y="17284"/>
                                <a:pt x="13776" y="17211"/>
                                <a:pt x="13741" y="17138"/>
                              </a:cubicBezTo>
                              <a:cubicBezTo>
                                <a:pt x="13565" y="16893"/>
                                <a:pt x="13425" y="16625"/>
                                <a:pt x="13354" y="16380"/>
                              </a:cubicBezTo>
                              <a:cubicBezTo>
                                <a:pt x="13179" y="15965"/>
                                <a:pt x="13003" y="15550"/>
                                <a:pt x="12792" y="15134"/>
                              </a:cubicBezTo>
                              <a:cubicBezTo>
                                <a:pt x="12722" y="14988"/>
                                <a:pt x="12722" y="14841"/>
                                <a:pt x="12863" y="14694"/>
                              </a:cubicBezTo>
                              <a:cubicBezTo>
                                <a:pt x="12968" y="14890"/>
                                <a:pt x="13109" y="15085"/>
                                <a:pt x="13249" y="15256"/>
                              </a:cubicBezTo>
                              <a:cubicBezTo>
                                <a:pt x="13670" y="15696"/>
                                <a:pt x="13741" y="16185"/>
                                <a:pt x="13846" y="16698"/>
                              </a:cubicBezTo>
                              <a:cubicBezTo>
                                <a:pt x="13881" y="16845"/>
                                <a:pt x="14092" y="16918"/>
                                <a:pt x="14127" y="17040"/>
                              </a:cubicBezTo>
                              <a:cubicBezTo>
                                <a:pt x="14127" y="17113"/>
                                <a:pt x="14057" y="17211"/>
                                <a:pt x="13951" y="17236"/>
                              </a:cubicBezTo>
                              <a:close/>
                              <a:moveTo>
                                <a:pt x="14619" y="16503"/>
                              </a:moveTo>
                              <a:cubicBezTo>
                                <a:pt x="14268" y="16087"/>
                                <a:pt x="14127" y="15598"/>
                                <a:pt x="13811" y="15159"/>
                              </a:cubicBezTo>
                              <a:cubicBezTo>
                                <a:pt x="13108" y="14157"/>
                                <a:pt x="12090" y="13277"/>
                                <a:pt x="10826" y="12593"/>
                              </a:cubicBezTo>
                              <a:cubicBezTo>
                                <a:pt x="10720" y="12544"/>
                                <a:pt x="10615" y="12471"/>
                                <a:pt x="10545" y="12398"/>
                              </a:cubicBezTo>
                              <a:cubicBezTo>
                                <a:pt x="10369" y="12226"/>
                                <a:pt x="10053" y="12129"/>
                                <a:pt x="9912" y="12226"/>
                              </a:cubicBezTo>
                              <a:cubicBezTo>
                                <a:pt x="9737" y="12349"/>
                                <a:pt x="9737" y="12544"/>
                                <a:pt x="9877" y="12691"/>
                              </a:cubicBezTo>
                              <a:cubicBezTo>
                                <a:pt x="10123" y="12935"/>
                                <a:pt x="10404" y="13155"/>
                                <a:pt x="10615" y="13399"/>
                              </a:cubicBezTo>
                              <a:cubicBezTo>
                                <a:pt x="11177" y="13986"/>
                                <a:pt x="11704" y="14548"/>
                                <a:pt x="12195" y="15159"/>
                              </a:cubicBezTo>
                              <a:cubicBezTo>
                                <a:pt x="12722" y="15843"/>
                                <a:pt x="12828" y="16576"/>
                                <a:pt x="13284" y="17260"/>
                              </a:cubicBezTo>
                              <a:cubicBezTo>
                                <a:pt x="13389" y="17382"/>
                                <a:pt x="13354" y="17553"/>
                                <a:pt x="13179" y="17626"/>
                              </a:cubicBezTo>
                              <a:cubicBezTo>
                                <a:pt x="12792" y="17822"/>
                                <a:pt x="12406" y="18017"/>
                                <a:pt x="11985" y="18213"/>
                              </a:cubicBezTo>
                              <a:cubicBezTo>
                                <a:pt x="11739" y="18311"/>
                                <a:pt x="11598" y="18237"/>
                                <a:pt x="11563" y="18066"/>
                              </a:cubicBezTo>
                              <a:cubicBezTo>
                                <a:pt x="11177" y="16869"/>
                                <a:pt x="10158" y="15916"/>
                                <a:pt x="9105" y="14988"/>
                              </a:cubicBezTo>
                              <a:cubicBezTo>
                                <a:pt x="8578" y="14499"/>
                                <a:pt x="8156" y="13986"/>
                                <a:pt x="7665" y="13473"/>
                              </a:cubicBezTo>
                              <a:cubicBezTo>
                                <a:pt x="7594" y="13375"/>
                                <a:pt x="7559" y="13204"/>
                                <a:pt x="7313" y="13277"/>
                              </a:cubicBezTo>
                              <a:cubicBezTo>
                                <a:pt x="7278" y="13277"/>
                                <a:pt x="7278" y="13277"/>
                                <a:pt x="7243" y="13277"/>
                              </a:cubicBezTo>
                              <a:cubicBezTo>
                                <a:pt x="7032" y="13326"/>
                                <a:pt x="6927" y="13497"/>
                                <a:pt x="6997" y="13668"/>
                              </a:cubicBezTo>
                              <a:cubicBezTo>
                                <a:pt x="7278" y="14328"/>
                                <a:pt x="7524" y="15012"/>
                                <a:pt x="7840" y="15672"/>
                              </a:cubicBezTo>
                              <a:cubicBezTo>
                                <a:pt x="8191" y="16454"/>
                                <a:pt x="8718" y="17211"/>
                                <a:pt x="9350" y="17895"/>
                              </a:cubicBezTo>
                              <a:cubicBezTo>
                                <a:pt x="9596" y="18164"/>
                                <a:pt x="9983" y="18311"/>
                                <a:pt x="10264" y="18555"/>
                              </a:cubicBezTo>
                              <a:cubicBezTo>
                                <a:pt x="10615" y="18873"/>
                                <a:pt x="10580" y="18946"/>
                                <a:pt x="10053" y="19044"/>
                              </a:cubicBezTo>
                              <a:cubicBezTo>
                                <a:pt x="9877" y="19068"/>
                                <a:pt x="9702" y="19093"/>
                                <a:pt x="9561" y="19141"/>
                              </a:cubicBezTo>
                              <a:cubicBezTo>
                                <a:pt x="9069" y="19264"/>
                                <a:pt x="8683" y="19264"/>
                                <a:pt x="8332" y="18946"/>
                              </a:cubicBezTo>
                              <a:cubicBezTo>
                                <a:pt x="8051" y="18702"/>
                                <a:pt x="7700" y="18482"/>
                                <a:pt x="7384" y="18237"/>
                              </a:cubicBezTo>
                              <a:cubicBezTo>
                                <a:pt x="7068" y="17920"/>
                                <a:pt x="6822" y="17602"/>
                                <a:pt x="6611" y="17236"/>
                              </a:cubicBezTo>
                              <a:cubicBezTo>
                                <a:pt x="6049" y="16405"/>
                                <a:pt x="5628" y="15550"/>
                                <a:pt x="5276" y="14670"/>
                              </a:cubicBezTo>
                              <a:cubicBezTo>
                                <a:pt x="5206" y="14523"/>
                                <a:pt x="5171" y="14377"/>
                                <a:pt x="5171" y="14230"/>
                              </a:cubicBezTo>
                              <a:cubicBezTo>
                                <a:pt x="5171" y="14108"/>
                                <a:pt x="5311" y="13937"/>
                                <a:pt x="4995" y="13912"/>
                              </a:cubicBezTo>
                              <a:cubicBezTo>
                                <a:pt x="4749" y="13888"/>
                                <a:pt x="4504" y="13986"/>
                                <a:pt x="4433" y="14157"/>
                              </a:cubicBezTo>
                              <a:cubicBezTo>
                                <a:pt x="4433" y="14206"/>
                                <a:pt x="4398" y="14255"/>
                                <a:pt x="4398" y="14279"/>
                              </a:cubicBezTo>
                              <a:cubicBezTo>
                                <a:pt x="4188" y="14988"/>
                                <a:pt x="4188" y="15696"/>
                                <a:pt x="4433" y="16405"/>
                              </a:cubicBezTo>
                              <a:cubicBezTo>
                                <a:pt x="4574" y="16820"/>
                                <a:pt x="4750" y="17236"/>
                                <a:pt x="4995" y="17626"/>
                              </a:cubicBezTo>
                              <a:cubicBezTo>
                                <a:pt x="5311" y="18140"/>
                                <a:pt x="5698" y="18604"/>
                                <a:pt x="6189" y="19019"/>
                              </a:cubicBezTo>
                              <a:cubicBezTo>
                                <a:pt x="6295" y="19068"/>
                                <a:pt x="6365" y="19141"/>
                                <a:pt x="6330" y="19215"/>
                              </a:cubicBezTo>
                              <a:cubicBezTo>
                                <a:pt x="6084" y="19264"/>
                                <a:pt x="5838" y="19215"/>
                                <a:pt x="5663" y="19093"/>
                              </a:cubicBezTo>
                              <a:cubicBezTo>
                                <a:pt x="4539" y="18311"/>
                                <a:pt x="3801" y="17284"/>
                                <a:pt x="3555" y="16160"/>
                              </a:cubicBezTo>
                              <a:cubicBezTo>
                                <a:pt x="3450" y="15550"/>
                                <a:pt x="3239" y="14939"/>
                                <a:pt x="3134" y="14328"/>
                              </a:cubicBezTo>
                              <a:cubicBezTo>
                                <a:pt x="3029" y="13790"/>
                                <a:pt x="3169" y="13277"/>
                                <a:pt x="3064" y="12715"/>
                              </a:cubicBezTo>
                              <a:cubicBezTo>
                                <a:pt x="4679" y="13082"/>
                                <a:pt x="6049" y="12691"/>
                                <a:pt x="7384" y="12202"/>
                              </a:cubicBezTo>
                              <a:cubicBezTo>
                                <a:pt x="8402" y="11811"/>
                                <a:pt x="9386" y="11371"/>
                                <a:pt x="10264" y="10858"/>
                              </a:cubicBezTo>
                              <a:cubicBezTo>
                                <a:pt x="10615" y="10663"/>
                                <a:pt x="10790" y="10638"/>
                                <a:pt x="11142" y="10809"/>
                              </a:cubicBezTo>
                              <a:cubicBezTo>
                                <a:pt x="12301" y="11371"/>
                                <a:pt x="13284" y="12104"/>
                                <a:pt x="14057" y="12935"/>
                              </a:cubicBezTo>
                              <a:cubicBezTo>
                                <a:pt x="14162" y="13057"/>
                                <a:pt x="14232" y="13179"/>
                                <a:pt x="14267" y="13326"/>
                              </a:cubicBezTo>
                              <a:cubicBezTo>
                                <a:pt x="14373" y="13815"/>
                                <a:pt x="14654" y="14255"/>
                                <a:pt x="15040" y="14670"/>
                              </a:cubicBezTo>
                              <a:cubicBezTo>
                                <a:pt x="15532" y="15134"/>
                                <a:pt x="15497" y="16185"/>
                                <a:pt x="14619" y="16503"/>
                              </a:cubicBezTo>
                              <a:close/>
                              <a:moveTo>
                                <a:pt x="12336" y="14426"/>
                              </a:moveTo>
                              <a:cubicBezTo>
                                <a:pt x="12301" y="14426"/>
                                <a:pt x="12301" y="14426"/>
                                <a:pt x="12336" y="14426"/>
                              </a:cubicBezTo>
                              <a:cubicBezTo>
                                <a:pt x="12230" y="14450"/>
                                <a:pt x="12160" y="14426"/>
                                <a:pt x="12125" y="14377"/>
                              </a:cubicBezTo>
                              <a:cubicBezTo>
                                <a:pt x="12055" y="14328"/>
                                <a:pt x="12020" y="14230"/>
                                <a:pt x="12055" y="14157"/>
                              </a:cubicBezTo>
                              <a:cubicBezTo>
                                <a:pt x="12195" y="14157"/>
                                <a:pt x="12301" y="14206"/>
                                <a:pt x="12336" y="14303"/>
                              </a:cubicBezTo>
                              <a:cubicBezTo>
                                <a:pt x="12371" y="14328"/>
                                <a:pt x="12371" y="14377"/>
                                <a:pt x="12336" y="14426"/>
                              </a:cubicBezTo>
                              <a:close/>
                              <a:moveTo>
                                <a:pt x="9667" y="17211"/>
                              </a:moveTo>
                              <a:cubicBezTo>
                                <a:pt x="9210" y="16747"/>
                                <a:pt x="9280" y="16307"/>
                                <a:pt x="9315" y="15892"/>
                              </a:cubicBezTo>
                              <a:cubicBezTo>
                                <a:pt x="9315" y="16307"/>
                                <a:pt x="9772" y="16698"/>
                                <a:pt x="9667" y="17211"/>
                              </a:cubicBezTo>
                              <a:close/>
                              <a:moveTo>
                                <a:pt x="8648" y="15769"/>
                              </a:moveTo>
                              <a:cubicBezTo>
                                <a:pt x="8508" y="15769"/>
                                <a:pt x="8367" y="15696"/>
                                <a:pt x="8297" y="15598"/>
                              </a:cubicBezTo>
                              <a:cubicBezTo>
                                <a:pt x="8121" y="15476"/>
                                <a:pt x="7910" y="14719"/>
                                <a:pt x="7981" y="14426"/>
                              </a:cubicBezTo>
                              <a:lnTo>
                                <a:pt x="7981" y="14426"/>
                              </a:lnTo>
                              <a:cubicBezTo>
                                <a:pt x="8121" y="14743"/>
                                <a:pt x="8578" y="14890"/>
                                <a:pt x="8367" y="15256"/>
                              </a:cubicBezTo>
                              <a:cubicBezTo>
                                <a:pt x="8332" y="15330"/>
                                <a:pt x="8508" y="15379"/>
                                <a:pt x="8613" y="15354"/>
                              </a:cubicBezTo>
                              <a:cubicBezTo>
                                <a:pt x="8648" y="15354"/>
                                <a:pt x="8648" y="15354"/>
                                <a:pt x="8683" y="15354"/>
                              </a:cubicBezTo>
                              <a:cubicBezTo>
                                <a:pt x="8894" y="15354"/>
                                <a:pt x="9069" y="15452"/>
                                <a:pt x="9069" y="15598"/>
                              </a:cubicBezTo>
                              <a:cubicBezTo>
                                <a:pt x="9105" y="15745"/>
                                <a:pt x="8999" y="15892"/>
                                <a:pt x="8859" y="15989"/>
                              </a:cubicBezTo>
                              <a:cubicBezTo>
                                <a:pt x="8824" y="16014"/>
                                <a:pt x="8788" y="16014"/>
                                <a:pt x="8753" y="16014"/>
                              </a:cubicBezTo>
                              <a:cubicBezTo>
                                <a:pt x="8613" y="15965"/>
                                <a:pt x="8753" y="15941"/>
                                <a:pt x="8788" y="15892"/>
                              </a:cubicBezTo>
                              <a:cubicBezTo>
                                <a:pt x="8788" y="15843"/>
                                <a:pt x="8788" y="15769"/>
                                <a:pt x="8648" y="15769"/>
                              </a:cubicBezTo>
                              <a:close/>
                              <a:moveTo>
                                <a:pt x="4925" y="15867"/>
                              </a:moveTo>
                              <a:cubicBezTo>
                                <a:pt x="5101" y="16160"/>
                                <a:pt x="5171" y="16503"/>
                                <a:pt x="5171" y="16820"/>
                              </a:cubicBezTo>
                              <a:cubicBezTo>
                                <a:pt x="4925" y="16551"/>
                                <a:pt x="4855" y="16209"/>
                                <a:pt x="4925" y="15867"/>
                              </a:cubicBezTo>
                              <a:close/>
                              <a:moveTo>
                                <a:pt x="4820" y="15574"/>
                              </a:moveTo>
                              <a:cubicBezTo>
                                <a:pt x="4785" y="15501"/>
                                <a:pt x="4785" y="15427"/>
                                <a:pt x="4820" y="15354"/>
                              </a:cubicBezTo>
                              <a:cubicBezTo>
                                <a:pt x="4890" y="15330"/>
                                <a:pt x="4960" y="15330"/>
                                <a:pt x="5030" y="15379"/>
                              </a:cubicBezTo>
                              <a:cubicBezTo>
                                <a:pt x="5030" y="15379"/>
                                <a:pt x="5066" y="15403"/>
                                <a:pt x="5066" y="15427"/>
                              </a:cubicBezTo>
                              <a:cubicBezTo>
                                <a:pt x="5136" y="15501"/>
                                <a:pt x="5066" y="15598"/>
                                <a:pt x="4960" y="15647"/>
                              </a:cubicBezTo>
                              <a:cubicBezTo>
                                <a:pt x="4855" y="15672"/>
                                <a:pt x="4820" y="15623"/>
                                <a:pt x="4820" y="15574"/>
                              </a:cubicBezTo>
                              <a:close/>
                              <a:moveTo>
                                <a:pt x="18377" y="14768"/>
                              </a:moveTo>
                              <a:cubicBezTo>
                                <a:pt x="18587" y="14865"/>
                                <a:pt x="18517" y="15012"/>
                                <a:pt x="18306" y="15085"/>
                              </a:cubicBezTo>
                              <a:cubicBezTo>
                                <a:pt x="17850" y="15305"/>
                                <a:pt x="17358" y="15525"/>
                                <a:pt x="16902" y="15745"/>
                              </a:cubicBezTo>
                              <a:cubicBezTo>
                                <a:pt x="16550" y="15916"/>
                                <a:pt x="16234" y="16087"/>
                                <a:pt x="15883" y="16258"/>
                              </a:cubicBezTo>
                              <a:cubicBezTo>
                                <a:pt x="15743" y="16063"/>
                                <a:pt x="15953" y="15941"/>
                                <a:pt x="15953" y="15769"/>
                              </a:cubicBezTo>
                              <a:cubicBezTo>
                                <a:pt x="15918" y="15598"/>
                                <a:pt x="16059" y="15550"/>
                                <a:pt x="16305" y="15574"/>
                              </a:cubicBezTo>
                              <a:cubicBezTo>
                                <a:pt x="16410" y="15574"/>
                                <a:pt x="16515" y="15574"/>
                                <a:pt x="16586" y="15550"/>
                              </a:cubicBezTo>
                              <a:cubicBezTo>
                                <a:pt x="17042" y="15476"/>
                                <a:pt x="17323" y="15159"/>
                                <a:pt x="17183" y="14841"/>
                              </a:cubicBezTo>
                              <a:cubicBezTo>
                                <a:pt x="17147" y="14523"/>
                                <a:pt x="16937" y="14206"/>
                                <a:pt x="16656" y="13961"/>
                              </a:cubicBezTo>
                              <a:cubicBezTo>
                                <a:pt x="17288" y="14206"/>
                                <a:pt x="17850" y="14474"/>
                                <a:pt x="18377" y="14768"/>
                              </a:cubicBezTo>
                              <a:close/>
                              <a:moveTo>
                                <a:pt x="15778" y="13204"/>
                              </a:moveTo>
                              <a:cubicBezTo>
                                <a:pt x="16059" y="13619"/>
                                <a:pt x="16340" y="14059"/>
                                <a:pt x="16656" y="14474"/>
                              </a:cubicBezTo>
                              <a:cubicBezTo>
                                <a:pt x="16761" y="14645"/>
                                <a:pt x="16796" y="14841"/>
                                <a:pt x="16726" y="15012"/>
                              </a:cubicBezTo>
                              <a:cubicBezTo>
                                <a:pt x="16691" y="15232"/>
                                <a:pt x="16410" y="15281"/>
                                <a:pt x="16129" y="15159"/>
                              </a:cubicBezTo>
                              <a:cubicBezTo>
                                <a:pt x="15883" y="15036"/>
                                <a:pt x="15707" y="14890"/>
                                <a:pt x="15602" y="14694"/>
                              </a:cubicBezTo>
                              <a:cubicBezTo>
                                <a:pt x="15216" y="14010"/>
                                <a:pt x="14759" y="13375"/>
                                <a:pt x="14338" y="12691"/>
                              </a:cubicBezTo>
                              <a:cubicBezTo>
                                <a:pt x="13881" y="11933"/>
                                <a:pt x="13425" y="11176"/>
                                <a:pt x="12933" y="10418"/>
                              </a:cubicBezTo>
                              <a:cubicBezTo>
                                <a:pt x="12230" y="9294"/>
                                <a:pt x="11528" y="8170"/>
                                <a:pt x="10790" y="7071"/>
                              </a:cubicBezTo>
                              <a:cubicBezTo>
                                <a:pt x="10123" y="6069"/>
                                <a:pt x="9491" y="5043"/>
                                <a:pt x="8859" y="4017"/>
                              </a:cubicBezTo>
                              <a:cubicBezTo>
                                <a:pt x="8472" y="3406"/>
                                <a:pt x="8121" y="2795"/>
                                <a:pt x="7735" y="2184"/>
                              </a:cubicBezTo>
                              <a:cubicBezTo>
                                <a:pt x="7594" y="1964"/>
                                <a:pt x="7384" y="1769"/>
                                <a:pt x="7068" y="1646"/>
                              </a:cubicBezTo>
                              <a:cubicBezTo>
                                <a:pt x="6330" y="1378"/>
                                <a:pt x="6470" y="913"/>
                                <a:pt x="6962" y="669"/>
                              </a:cubicBezTo>
                              <a:cubicBezTo>
                                <a:pt x="7138" y="571"/>
                                <a:pt x="7384" y="498"/>
                                <a:pt x="7594" y="425"/>
                              </a:cubicBezTo>
                              <a:cubicBezTo>
                                <a:pt x="7770" y="376"/>
                                <a:pt x="7981" y="351"/>
                                <a:pt x="8191" y="376"/>
                              </a:cubicBezTo>
                              <a:cubicBezTo>
                                <a:pt x="8683" y="449"/>
                                <a:pt x="8999" y="791"/>
                                <a:pt x="8894" y="1133"/>
                              </a:cubicBezTo>
                              <a:cubicBezTo>
                                <a:pt x="8859" y="1255"/>
                                <a:pt x="8789" y="1402"/>
                                <a:pt x="8718" y="1524"/>
                              </a:cubicBezTo>
                              <a:cubicBezTo>
                                <a:pt x="8578" y="1793"/>
                                <a:pt x="8648" y="2062"/>
                                <a:pt x="8859" y="2306"/>
                              </a:cubicBezTo>
                              <a:cubicBezTo>
                                <a:pt x="9175" y="2648"/>
                                <a:pt x="9456" y="3015"/>
                                <a:pt x="9667" y="3406"/>
                              </a:cubicBezTo>
                              <a:cubicBezTo>
                                <a:pt x="10545" y="4823"/>
                                <a:pt x="11528" y="6240"/>
                                <a:pt x="12301" y="7682"/>
                              </a:cubicBezTo>
                              <a:cubicBezTo>
                                <a:pt x="12511" y="8073"/>
                                <a:pt x="12828" y="8439"/>
                                <a:pt x="13038" y="8757"/>
                              </a:cubicBezTo>
                              <a:cubicBezTo>
                                <a:pt x="13389" y="9490"/>
                                <a:pt x="13811" y="10223"/>
                                <a:pt x="14303" y="10931"/>
                              </a:cubicBezTo>
                              <a:cubicBezTo>
                                <a:pt x="14865" y="11665"/>
                                <a:pt x="15251" y="12446"/>
                                <a:pt x="15778" y="13204"/>
                              </a:cubicBezTo>
                              <a:close/>
                              <a:moveTo>
                                <a:pt x="15918" y="7022"/>
                              </a:moveTo>
                              <a:cubicBezTo>
                                <a:pt x="15918" y="7046"/>
                                <a:pt x="15918" y="7046"/>
                                <a:pt x="15918" y="7071"/>
                              </a:cubicBezTo>
                              <a:cubicBezTo>
                                <a:pt x="15918" y="7144"/>
                                <a:pt x="15813" y="7217"/>
                                <a:pt x="15672" y="7193"/>
                              </a:cubicBezTo>
                              <a:cubicBezTo>
                                <a:pt x="15356" y="7169"/>
                                <a:pt x="14970" y="7217"/>
                                <a:pt x="14724" y="6998"/>
                              </a:cubicBezTo>
                              <a:cubicBezTo>
                                <a:pt x="14373" y="6729"/>
                                <a:pt x="14373" y="6729"/>
                                <a:pt x="14478" y="6313"/>
                              </a:cubicBezTo>
                              <a:cubicBezTo>
                                <a:pt x="14724" y="6338"/>
                                <a:pt x="14935" y="6484"/>
                                <a:pt x="15005" y="6655"/>
                              </a:cubicBezTo>
                              <a:cubicBezTo>
                                <a:pt x="15075" y="6729"/>
                                <a:pt x="15146" y="6875"/>
                                <a:pt x="15321" y="6802"/>
                              </a:cubicBezTo>
                              <a:cubicBezTo>
                                <a:pt x="15497" y="6753"/>
                                <a:pt x="15321" y="6631"/>
                                <a:pt x="15356" y="6533"/>
                              </a:cubicBezTo>
                              <a:cubicBezTo>
                                <a:pt x="15602" y="6558"/>
                                <a:pt x="15707" y="6729"/>
                                <a:pt x="15953" y="6729"/>
                              </a:cubicBezTo>
                              <a:cubicBezTo>
                                <a:pt x="16059" y="6826"/>
                                <a:pt x="15883" y="6900"/>
                                <a:pt x="15918" y="7022"/>
                              </a:cubicBezTo>
                              <a:close/>
                              <a:moveTo>
                                <a:pt x="16480" y="6973"/>
                              </a:moveTo>
                              <a:cubicBezTo>
                                <a:pt x="16269" y="7071"/>
                                <a:pt x="16234" y="6875"/>
                                <a:pt x="16094" y="6802"/>
                              </a:cubicBezTo>
                              <a:cubicBezTo>
                                <a:pt x="16059" y="6778"/>
                                <a:pt x="15988" y="6753"/>
                                <a:pt x="15953" y="6729"/>
                              </a:cubicBezTo>
                              <a:cubicBezTo>
                                <a:pt x="15953" y="6729"/>
                                <a:pt x="15953" y="6729"/>
                                <a:pt x="15953" y="6729"/>
                              </a:cubicBezTo>
                              <a:cubicBezTo>
                                <a:pt x="15918" y="6582"/>
                                <a:pt x="15778" y="6460"/>
                                <a:pt x="15567" y="6387"/>
                              </a:cubicBezTo>
                              <a:cubicBezTo>
                                <a:pt x="15391" y="6362"/>
                                <a:pt x="15356" y="6240"/>
                                <a:pt x="15356" y="6069"/>
                              </a:cubicBezTo>
                              <a:cubicBezTo>
                                <a:pt x="15602" y="6191"/>
                                <a:pt x="15813" y="6313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199" y="6411"/>
                                <a:pt x="16340" y="6484"/>
                                <a:pt x="16410" y="6582"/>
                              </a:cubicBezTo>
                              <a:cubicBezTo>
                                <a:pt x="16550" y="6729"/>
                                <a:pt x="16656" y="6875"/>
                                <a:pt x="16480" y="6973"/>
                              </a:cubicBezTo>
                              <a:close/>
                              <a:moveTo>
                                <a:pt x="16656" y="6167"/>
                              </a:moveTo>
                              <a:cubicBezTo>
                                <a:pt x="16586" y="6093"/>
                                <a:pt x="16515" y="5971"/>
                                <a:pt x="16375" y="6093"/>
                              </a:cubicBezTo>
                              <a:cubicBezTo>
                                <a:pt x="16234" y="6216"/>
                                <a:pt x="16515" y="6191"/>
                                <a:pt x="16550" y="6265"/>
                              </a:cubicBezTo>
                              <a:cubicBezTo>
                                <a:pt x="16550" y="6289"/>
                                <a:pt x="16550" y="6289"/>
                                <a:pt x="16550" y="6313"/>
                              </a:cubicBezTo>
                              <a:cubicBezTo>
                                <a:pt x="16375" y="6313"/>
                                <a:pt x="16234" y="6338"/>
                                <a:pt x="16094" y="6387"/>
                              </a:cubicBezTo>
                              <a:cubicBezTo>
                                <a:pt x="16059" y="6240"/>
                                <a:pt x="15883" y="6142"/>
                                <a:pt x="15813" y="5996"/>
                              </a:cubicBezTo>
                              <a:cubicBezTo>
                                <a:pt x="16691" y="5751"/>
                                <a:pt x="16902" y="5800"/>
                                <a:pt x="17183" y="6436"/>
                              </a:cubicBezTo>
                              <a:cubicBezTo>
                                <a:pt x="16867" y="6484"/>
                                <a:pt x="16761" y="6313"/>
                                <a:pt x="16656" y="6167"/>
                              </a:cubicBezTo>
                              <a:close/>
                              <a:moveTo>
                                <a:pt x="17393" y="5580"/>
                              </a:moveTo>
                              <a:cubicBezTo>
                                <a:pt x="17428" y="5580"/>
                                <a:pt x="17428" y="5556"/>
                                <a:pt x="17464" y="5556"/>
                              </a:cubicBezTo>
                              <a:cubicBezTo>
                                <a:pt x="17569" y="5556"/>
                                <a:pt x="17639" y="5605"/>
                                <a:pt x="17639" y="5654"/>
                              </a:cubicBezTo>
                              <a:cubicBezTo>
                                <a:pt x="17745" y="5776"/>
                                <a:pt x="17815" y="5922"/>
                                <a:pt x="17815" y="6069"/>
                              </a:cubicBezTo>
                              <a:cubicBezTo>
                                <a:pt x="17639" y="5996"/>
                                <a:pt x="17464" y="5898"/>
                                <a:pt x="17323" y="5800"/>
                              </a:cubicBezTo>
                              <a:cubicBezTo>
                                <a:pt x="17253" y="5727"/>
                                <a:pt x="17288" y="5629"/>
                                <a:pt x="17393" y="5580"/>
                              </a:cubicBezTo>
                              <a:close/>
                              <a:moveTo>
                                <a:pt x="17428" y="6802"/>
                              </a:moveTo>
                              <a:cubicBezTo>
                                <a:pt x="17358" y="6704"/>
                                <a:pt x="17393" y="6582"/>
                                <a:pt x="17499" y="6509"/>
                              </a:cubicBezTo>
                              <a:cubicBezTo>
                                <a:pt x="17569" y="6387"/>
                                <a:pt x="17358" y="6338"/>
                                <a:pt x="17358" y="6240"/>
                              </a:cubicBezTo>
                              <a:lnTo>
                                <a:pt x="17499" y="6216"/>
                              </a:lnTo>
                              <a:cubicBezTo>
                                <a:pt x="17569" y="6289"/>
                                <a:pt x="17639" y="6362"/>
                                <a:pt x="17709" y="6436"/>
                              </a:cubicBezTo>
                              <a:cubicBezTo>
                                <a:pt x="17920" y="6729"/>
                                <a:pt x="17920" y="6729"/>
                                <a:pt x="17428" y="6802"/>
                              </a:cubicBezTo>
                              <a:close/>
                              <a:moveTo>
                                <a:pt x="18131" y="5629"/>
                              </a:moveTo>
                              <a:cubicBezTo>
                                <a:pt x="17990" y="5678"/>
                                <a:pt x="17815" y="5629"/>
                                <a:pt x="17745" y="5531"/>
                              </a:cubicBezTo>
                              <a:cubicBezTo>
                                <a:pt x="17639" y="5385"/>
                                <a:pt x="17815" y="5360"/>
                                <a:pt x="17955" y="5312"/>
                              </a:cubicBezTo>
                              <a:cubicBezTo>
                                <a:pt x="17990" y="5287"/>
                                <a:pt x="18026" y="5287"/>
                                <a:pt x="18061" y="5287"/>
                              </a:cubicBezTo>
                              <a:cubicBezTo>
                                <a:pt x="18166" y="5287"/>
                                <a:pt x="18236" y="5360"/>
                                <a:pt x="18201" y="5409"/>
                              </a:cubicBezTo>
                              <a:cubicBezTo>
                                <a:pt x="18236" y="5483"/>
                                <a:pt x="18342" y="5605"/>
                                <a:pt x="18131" y="5629"/>
                              </a:cubicBezTo>
                              <a:close/>
                              <a:moveTo>
                                <a:pt x="19044" y="6265"/>
                              </a:moveTo>
                              <a:cubicBezTo>
                                <a:pt x="18939" y="6313"/>
                                <a:pt x="18763" y="6411"/>
                                <a:pt x="18658" y="6265"/>
                              </a:cubicBezTo>
                              <a:cubicBezTo>
                                <a:pt x="18587" y="6167"/>
                                <a:pt x="18552" y="6069"/>
                                <a:pt x="18482" y="5971"/>
                              </a:cubicBezTo>
                              <a:cubicBezTo>
                                <a:pt x="18658" y="5898"/>
                                <a:pt x="18833" y="5947"/>
                                <a:pt x="18974" y="6045"/>
                              </a:cubicBezTo>
                              <a:cubicBezTo>
                                <a:pt x="19044" y="6093"/>
                                <a:pt x="19185" y="6167"/>
                                <a:pt x="19044" y="6265"/>
                              </a:cubicBezTo>
                              <a:close/>
                              <a:moveTo>
                                <a:pt x="18552" y="5116"/>
                              </a:moveTo>
                              <a:cubicBezTo>
                                <a:pt x="18623" y="5018"/>
                                <a:pt x="18763" y="4969"/>
                                <a:pt x="18939" y="4994"/>
                              </a:cubicBezTo>
                              <a:cubicBezTo>
                                <a:pt x="19114" y="5018"/>
                                <a:pt x="19114" y="5018"/>
                                <a:pt x="19079" y="4872"/>
                              </a:cubicBezTo>
                              <a:cubicBezTo>
                                <a:pt x="19430" y="5116"/>
                                <a:pt x="19430" y="5116"/>
                                <a:pt x="19149" y="5531"/>
                              </a:cubicBezTo>
                              <a:cubicBezTo>
                                <a:pt x="19009" y="5336"/>
                                <a:pt x="18798" y="5189"/>
                                <a:pt x="18552" y="5116"/>
                              </a:cubicBezTo>
                              <a:close/>
                              <a:moveTo>
                                <a:pt x="19571" y="6069"/>
                              </a:moveTo>
                              <a:cubicBezTo>
                                <a:pt x="19466" y="5996"/>
                                <a:pt x="19536" y="5947"/>
                                <a:pt x="19571" y="5898"/>
                              </a:cubicBezTo>
                              <a:cubicBezTo>
                                <a:pt x="19641" y="5800"/>
                                <a:pt x="19641" y="5800"/>
                                <a:pt x="19430" y="5727"/>
                              </a:cubicBezTo>
                              <a:cubicBezTo>
                                <a:pt x="19290" y="5678"/>
                                <a:pt x="19325" y="5531"/>
                                <a:pt x="19149" y="5507"/>
                              </a:cubicBezTo>
                              <a:cubicBezTo>
                                <a:pt x="19149" y="5507"/>
                                <a:pt x="19149" y="5507"/>
                                <a:pt x="19149" y="5507"/>
                              </a:cubicBezTo>
                              <a:cubicBezTo>
                                <a:pt x="19290" y="5434"/>
                                <a:pt x="19430" y="5263"/>
                                <a:pt x="19571" y="5385"/>
                              </a:cubicBezTo>
                              <a:cubicBezTo>
                                <a:pt x="19711" y="5531"/>
                                <a:pt x="20098" y="5556"/>
                                <a:pt x="20063" y="5751"/>
                              </a:cubicBezTo>
                              <a:cubicBezTo>
                                <a:pt x="20027" y="5947"/>
                                <a:pt x="19817" y="6093"/>
                                <a:pt x="19571" y="6069"/>
                              </a:cubicBezTo>
                              <a:close/>
                              <a:moveTo>
                                <a:pt x="20695" y="5507"/>
                              </a:moveTo>
                              <a:cubicBezTo>
                                <a:pt x="20589" y="5556"/>
                                <a:pt x="20554" y="5483"/>
                                <a:pt x="20484" y="5434"/>
                              </a:cubicBezTo>
                              <a:cubicBezTo>
                                <a:pt x="20308" y="5214"/>
                                <a:pt x="20168" y="5018"/>
                                <a:pt x="19992" y="4798"/>
                              </a:cubicBezTo>
                              <a:cubicBezTo>
                                <a:pt x="19922" y="4701"/>
                                <a:pt x="19641" y="4652"/>
                                <a:pt x="19852" y="4505"/>
                              </a:cubicBezTo>
                              <a:cubicBezTo>
                                <a:pt x="19992" y="4359"/>
                                <a:pt x="20203" y="4285"/>
                                <a:pt x="20449" y="4261"/>
                              </a:cubicBezTo>
                              <a:cubicBezTo>
                                <a:pt x="20484" y="4261"/>
                                <a:pt x="20519" y="4261"/>
                                <a:pt x="20554" y="4285"/>
                              </a:cubicBezTo>
                              <a:cubicBezTo>
                                <a:pt x="20695" y="4334"/>
                                <a:pt x="20730" y="4432"/>
                                <a:pt x="20660" y="4530"/>
                              </a:cubicBezTo>
                              <a:cubicBezTo>
                                <a:pt x="20625" y="4579"/>
                                <a:pt x="20414" y="4456"/>
                                <a:pt x="20449" y="4627"/>
                              </a:cubicBezTo>
                              <a:cubicBezTo>
                                <a:pt x="20519" y="4701"/>
                                <a:pt x="20519" y="4774"/>
                                <a:pt x="20484" y="4847"/>
                              </a:cubicBezTo>
                              <a:cubicBezTo>
                                <a:pt x="20344" y="4798"/>
                                <a:pt x="20344" y="4603"/>
                                <a:pt x="20063" y="4676"/>
                              </a:cubicBezTo>
                              <a:cubicBezTo>
                                <a:pt x="20308" y="4896"/>
                                <a:pt x="20519" y="5116"/>
                                <a:pt x="20730" y="5336"/>
                              </a:cubicBezTo>
                              <a:cubicBezTo>
                                <a:pt x="20730" y="5336"/>
                                <a:pt x="20765" y="5360"/>
                                <a:pt x="20765" y="5360"/>
                              </a:cubicBezTo>
                              <a:cubicBezTo>
                                <a:pt x="20800" y="5409"/>
                                <a:pt x="20765" y="5483"/>
                                <a:pt x="20695" y="5507"/>
                              </a:cubicBezTo>
                              <a:close/>
                              <a:moveTo>
                                <a:pt x="20765" y="4017"/>
                              </a:moveTo>
                              <a:cubicBezTo>
                                <a:pt x="21151" y="4114"/>
                                <a:pt x="21081" y="4359"/>
                                <a:pt x="21222" y="4530"/>
                              </a:cubicBezTo>
                              <a:cubicBezTo>
                                <a:pt x="20976" y="4407"/>
                                <a:pt x="20800" y="4212"/>
                                <a:pt x="20765" y="4017"/>
                              </a:cubicBezTo>
                              <a:close/>
                              <a:moveTo>
                                <a:pt x="4363" y="7657"/>
                              </a:moveTo>
                              <a:cubicBezTo>
                                <a:pt x="4855" y="7535"/>
                                <a:pt x="5206" y="7266"/>
                                <a:pt x="5311" y="6924"/>
                              </a:cubicBezTo>
                              <a:cubicBezTo>
                                <a:pt x="5347" y="6802"/>
                                <a:pt x="5522" y="6729"/>
                                <a:pt x="5311" y="6607"/>
                              </a:cubicBezTo>
                              <a:cubicBezTo>
                                <a:pt x="5136" y="6509"/>
                                <a:pt x="4960" y="6338"/>
                                <a:pt x="4679" y="6436"/>
                              </a:cubicBezTo>
                              <a:cubicBezTo>
                                <a:pt x="4188" y="6558"/>
                                <a:pt x="3836" y="6826"/>
                                <a:pt x="3696" y="7193"/>
                              </a:cubicBezTo>
                              <a:cubicBezTo>
                                <a:pt x="3590" y="7340"/>
                                <a:pt x="3661" y="7511"/>
                                <a:pt x="3801" y="7608"/>
                              </a:cubicBezTo>
                              <a:cubicBezTo>
                                <a:pt x="4012" y="7706"/>
                                <a:pt x="4223" y="7731"/>
                                <a:pt x="4363" y="7657"/>
                              </a:cubicBezTo>
                              <a:close/>
                              <a:moveTo>
                                <a:pt x="4469" y="7022"/>
                              </a:moveTo>
                              <a:cubicBezTo>
                                <a:pt x="4539" y="7022"/>
                                <a:pt x="4574" y="7022"/>
                                <a:pt x="4644" y="7046"/>
                              </a:cubicBezTo>
                              <a:cubicBezTo>
                                <a:pt x="4644" y="7046"/>
                                <a:pt x="4644" y="7046"/>
                                <a:pt x="4644" y="7046"/>
                              </a:cubicBezTo>
                              <a:cubicBezTo>
                                <a:pt x="4679" y="7144"/>
                                <a:pt x="4609" y="7217"/>
                                <a:pt x="4469" y="7242"/>
                              </a:cubicBezTo>
                              <a:cubicBezTo>
                                <a:pt x="4398" y="7266"/>
                                <a:pt x="4363" y="7242"/>
                                <a:pt x="4293" y="7242"/>
                              </a:cubicBezTo>
                              <a:lnTo>
                                <a:pt x="4293" y="7242"/>
                              </a:lnTo>
                              <a:cubicBezTo>
                                <a:pt x="4258" y="7144"/>
                                <a:pt x="4328" y="7046"/>
                                <a:pt x="4469" y="7022"/>
                              </a:cubicBezTo>
                              <a:close/>
                              <a:moveTo>
                                <a:pt x="4855" y="7902"/>
                              </a:moveTo>
                              <a:cubicBezTo>
                                <a:pt x="4433" y="8024"/>
                                <a:pt x="4188" y="8341"/>
                                <a:pt x="4223" y="8659"/>
                              </a:cubicBezTo>
                              <a:cubicBezTo>
                                <a:pt x="4258" y="8806"/>
                                <a:pt x="4398" y="8952"/>
                                <a:pt x="4609" y="9001"/>
                              </a:cubicBezTo>
                              <a:cubicBezTo>
                                <a:pt x="4820" y="9050"/>
                                <a:pt x="5066" y="9001"/>
                                <a:pt x="5206" y="8879"/>
                              </a:cubicBezTo>
                              <a:cubicBezTo>
                                <a:pt x="5347" y="8781"/>
                                <a:pt x="5417" y="8659"/>
                                <a:pt x="5557" y="8537"/>
                              </a:cubicBezTo>
                              <a:cubicBezTo>
                                <a:pt x="5803" y="8390"/>
                                <a:pt x="5803" y="8122"/>
                                <a:pt x="5592" y="7975"/>
                              </a:cubicBezTo>
                              <a:cubicBezTo>
                                <a:pt x="5382" y="7828"/>
                                <a:pt x="5101" y="7804"/>
                                <a:pt x="4855" y="7902"/>
                              </a:cubicBezTo>
                              <a:close/>
                              <a:moveTo>
                                <a:pt x="4785" y="8610"/>
                              </a:moveTo>
                              <a:cubicBezTo>
                                <a:pt x="4855" y="8293"/>
                                <a:pt x="4855" y="8293"/>
                                <a:pt x="5276" y="8244"/>
                              </a:cubicBezTo>
                              <a:cubicBezTo>
                                <a:pt x="5276" y="8439"/>
                                <a:pt x="5066" y="8586"/>
                                <a:pt x="4785" y="8610"/>
                              </a:cubicBezTo>
                              <a:close/>
                              <a:moveTo>
                                <a:pt x="6962" y="11591"/>
                              </a:moveTo>
                              <a:cubicBezTo>
                                <a:pt x="7103" y="11567"/>
                                <a:pt x="7032" y="11493"/>
                                <a:pt x="7032" y="11445"/>
                              </a:cubicBezTo>
                              <a:lnTo>
                                <a:pt x="6927" y="11396"/>
                              </a:lnTo>
                              <a:cubicBezTo>
                                <a:pt x="6892" y="11445"/>
                                <a:pt x="6857" y="11518"/>
                                <a:pt x="6857" y="11567"/>
                              </a:cubicBezTo>
                              <a:cubicBezTo>
                                <a:pt x="6892" y="11591"/>
                                <a:pt x="6927" y="11591"/>
                                <a:pt x="6962" y="11591"/>
                              </a:cubicBezTo>
                              <a:close/>
                              <a:moveTo>
                                <a:pt x="7243" y="7853"/>
                              </a:moveTo>
                              <a:cubicBezTo>
                                <a:pt x="6997" y="7902"/>
                                <a:pt x="6787" y="8024"/>
                                <a:pt x="6646" y="8195"/>
                              </a:cubicBezTo>
                              <a:cubicBezTo>
                                <a:pt x="6470" y="8390"/>
                                <a:pt x="6435" y="8635"/>
                                <a:pt x="6611" y="8855"/>
                              </a:cubicBezTo>
                              <a:cubicBezTo>
                                <a:pt x="6751" y="9001"/>
                                <a:pt x="6997" y="9074"/>
                                <a:pt x="7243" y="9026"/>
                              </a:cubicBezTo>
                              <a:cubicBezTo>
                                <a:pt x="7770" y="9001"/>
                                <a:pt x="8191" y="8439"/>
                                <a:pt x="8016" y="8097"/>
                              </a:cubicBezTo>
                              <a:cubicBezTo>
                                <a:pt x="7875" y="7902"/>
                                <a:pt x="7524" y="7779"/>
                                <a:pt x="7243" y="7853"/>
                              </a:cubicBezTo>
                              <a:close/>
                              <a:moveTo>
                                <a:pt x="4960" y="9465"/>
                              </a:moveTo>
                              <a:cubicBezTo>
                                <a:pt x="4785" y="9807"/>
                                <a:pt x="5030" y="10003"/>
                                <a:pt x="5557" y="9954"/>
                              </a:cubicBezTo>
                              <a:cubicBezTo>
                                <a:pt x="5628" y="9954"/>
                                <a:pt x="5733" y="9930"/>
                                <a:pt x="5803" y="9905"/>
                              </a:cubicBezTo>
                              <a:cubicBezTo>
                                <a:pt x="6119" y="9832"/>
                                <a:pt x="6365" y="9661"/>
                                <a:pt x="6506" y="9441"/>
                              </a:cubicBezTo>
                              <a:cubicBezTo>
                                <a:pt x="6541" y="9392"/>
                                <a:pt x="6541" y="9343"/>
                                <a:pt x="6541" y="9270"/>
                              </a:cubicBezTo>
                              <a:cubicBezTo>
                                <a:pt x="6506" y="9074"/>
                                <a:pt x="6295" y="8928"/>
                                <a:pt x="6014" y="8952"/>
                              </a:cubicBezTo>
                              <a:cubicBezTo>
                                <a:pt x="5522" y="8928"/>
                                <a:pt x="5066" y="9148"/>
                                <a:pt x="4960" y="9465"/>
                              </a:cubicBezTo>
                              <a:close/>
                              <a:moveTo>
                                <a:pt x="4504" y="11200"/>
                              </a:moveTo>
                              <a:cubicBezTo>
                                <a:pt x="4469" y="11225"/>
                                <a:pt x="4469" y="11225"/>
                                <a:pt x="4433" y="11249"/>
                              </a:cubicBezTo>
                              <a:cubicBezTo>
                                <a:pt x="4433" y="11298"/>
                                <a:pt x="4468" y="11347"/>
                                <a:pt x="4539" y="11347"/>
                              </a:cubicBezTo>
                              <a:cubicBezTo>
                                <a:pt x="4574" y="11347"/>
                                <a:pt x="4574" y="11347"/>
                                <a:pt x="4609" y="11347"/>
                              </a:cubicBezTo>
                              <a:cubicBezTo>
                                <a:pt x="4644" y="11322"/>
                                <a:pt x="4679" y="11298"/>
                                <a:pt x="4644" y="11274"/>
                              </a:cubicBezTo>
                              <a:cubicBezTo>
                                <a:pt x="4609" y="11225"/>
                                <a:pt x="4574" y="11200"/>
                                <a:pt x="4504" y="11200"/>
                              </a:cubicBezTo>
                              <a:close/>
                              <a:moveTo>
                                <a:pt x="4012" y="9783"/>
                              </a:moveTo>
                              <a:cubicBezTo>
                                <a:pt x="4082" y="9734"/>
                                <a:pt x="4152" y="9685"/>
                                <a:pt x="4188" y="9612"/>
                              </a:cubicBezTo>
                              <a:cubicBezTo>
                                <a:pt x="4328" y="9392"/>
                                <a:pt x="4152" y="9148"/>
                                <a:pt x="3836" y="9050"/>
                              </a:cubicBezTo>
                              <a:cubicBezTo>
                                <a:pt x="3731" y="9026"/>
                                <a:pt x="3626" y="9001"/>
                                <a:pt x="3520" y="9001"/>
                              </a:cubicBezTo>
                              <a:cubicBezTo>
                                <a:pt x="2958" y="8977"/>
                                <a:pt x="2467" y="9270"/>
                                <a:pt x="2396" y="9661"/>
                              </a:cubicBezTo>
                              <a:cubicBezTo>
                                <a:pt x="2396" y="9710"/>
                                <a:pt x="2361" y="9759"/>
                                <a:pt x="2396" y="9807"/>
                              </a:cubicBezTo>
                              <a:cubicBezTo>
                                <a:pt x="2431" y="10003"/>
                                <a:pt x="2712" y="10150"/>
                                <a:pt x="2993" y="10125"/>
                              </a:cubicBezTo>
                              <a:cubicBezTo>
                                <a:pt x="3134" y="10101"/>
                                <a:pt x="3239" y="10101"/>
                                <a:pt x="3380" y="10076"/>
                              </a:cubicBezTo>
                              <a:cubicBezTo>
                                <a:pt x="3626" y="10003"/>
                                <a:pt x="3836" y="9905"/>
                                <a:pt x="4012" y="9783"/>
                              </a:cubicBezTo>
                              <a:close/>
                              <a:moveTo>
                                <a:pt x="3626" y="9465"/>
                              </a:moveTo>
                              <a:cubicBezTo>
                                <a:pt x="3485" y="9563"/>
                                <a:pt x="3309" y="9636"/>
                                <a:pt x="3134" y="9661"/>
                              </a:cubicBezTo>
                              <a:cubicBezTo>
                                <a:pt x="3169" y="9465"/>
                                <a:pt x="3345" y="9465"/>
                                <a:pt x="3626" y="9465"/>
                              </a:cubicBezTo>
                              <a:close/>
                              <a:moveTo>
                                <a:pt x="6084" y="11567"/>
                              </a:moveTo>
                              <a:cubicBezTo>
                                <a:pt x="6049" y="11542"/>
                                <a:pt x="6014" y="11542"/>
                                <a:pt x="5979" y="11567"/>
                              </a:cubicBezTo>
                              <a:cubicBezTo>
                                <a:pt x="5908" y="11591"/>
                                <a:pt x="5873" y="11664"/>
                                <a:pt x="5873" y="11713"/>
                              </a:cubicBezTo>
                              <a:cubicBezTo>
                                <a:pt x="5908" y="11738"/>
                                <a:pt x="5944" y="11738"/>
                                <a:pt x="5979" y="11738"/>
                              </a:cubicBezTo>
                              <a:cubicBezTo>
                                <a:pt x="5979" y="11738"/>
                                <a:pt x="6014" y="11738"/>
                                <a:pt x="6014" y="11738"/>
                              </a:cubicBezTo>
                              <a:cubicBezTo>
                                <a:pt x="6084" y="11689"/>
                                <a:pt x="6119" y="11640"/>
                                <a:pt x="6084" y="11567"/>
                              </a:cubicBezTo>
                              <a:cubicBezTo>
                                <a:pt x="6084" y="11591"/>
                                <a:pt x="6084" y="11567"/>
                                <a:pt x="6084" y="11567"/>
                              </a:cubicBezTo>
                              <a:close/>
                              <a:moveTo>
                                <a:pt x="17042" y="5165"/>
                              </a:moveTo>
                              <a:cubicBezTo>
                                <a:pt x="17323" y="5043"/>
                                <a:pt x="17569" y="4872"/>
                                <a:pt x="17745" y="4652"/>
                              </a:cubicBezTo>
                              <a:cubicBezTo>
                                <a:pt x="17920" y="4432"/>
                                <a:pt x="17639" y="4285"/>
                                <a:pt x="17534" y="4114"/>
                              </a:cubicBezTo>
                              <a:cubicBezTo>
                                <a:pt x="17428" y="3968"/>
                                <a:pt x="17147" y="4017"/>
                                <a:pt x="16937" y="4090"/>
                              </a:cubicBezTo>
                              <a:cubicBezTo>
                                <a:pt x="16621" y="4188"/>
                                <a:pt x="16375" y="4383"/>
                                <a:pt x="16234" y="4603"/>
                              </a:cubicBezTo>
                              <a:cubicBezTo>
                                <a:pt x="16094" y="4750"/>
                                <a:pt x="16094" y="4945"/>
                                <a:pt x="16269" y="5067"/>
                              </a:cubicBezTo>
                              <a:cubicBezTo>
                                <a:pt x="16480" y="5214"/>
                                <a:pt x="16796" y="5238"/>
                                <a:pt x="17042" y="5165"/>
                              </a:cubicBezTo>
                              <a:close/>
                              <a:moveTo>
                                <a:pt x="16937" y="4603"/>
                              </a:moveTo>
                              <a:cubicBezTo>
                                <a:pt x="17007" y="4554"/>
                                <a:pt x="17007" y="4432"/>
                                <a:pt x="17147" y="4530"/>
                              </a:cubicBezTo>
                              <a:cubicBezTo>
                                <a:pt x="17147" y="4530"/>
                                <a:pt x="17147" y="4530"/>
                                <a:pt x="17147" y="4554"/>
                              </a:cubicBezTo>
                              <a:cubicBezTo>
                                <a:pt x="17183" y="4603"/>
                                <a:pt x="17183" y="4676"/>
                                <a:pt x="17112" y="4701"/>
                              </a:cubicBezTo>
                              <a:cubicBezTo>
                                <a:pt x="17042" y="4774"/>
                                <a:pt x="16937" y="4798"/>
                                <a:pt x="16796" y="4774"/>
                              </a:cubicBezTo>
                              <a:cubicBezTo>
                                <a:pt x="16867" y="4701"/>
                                <a:pt x="16902" y="4652"/>
                                <a:pt x="16937" y="4603"/>
                              </a:cubicBezTo>
                              <a:close/>
                              <a:moveTo>
                                <a:pt x="2958" y="8684"/>
                              </a:moveTo>
                              <a:cubicBezTo>
                                <a:pt x="3415" y="8561"/>
                                <a:pt x="3801" y="8170"/>
                                <a:pt x="3661" y="7950"/>
                              </a:cubicBezTo>
                              <a:cubicBezTo>
                                <a:pt x="3415" y="7706"/>
                                <a:pt x="2958" y="7584"/>
                                <a:pt x="2537" y="7657"/>
                              </a:cubicBezTo>
                              <a:cubicBezTo>
                                <a:pt x="2221" y="7755"/>
                                <a:pt x="1869" y="8170"/>
                                <a:pt x="1975" y="8366"/>
                              </a:cubicBezTo>
                              <a:cubicBezTo>
                                <a:pt x="1975" y="8366"/>
                                <a:pt x="1975" y="8390"/>
                                <a:pt x="1975" y="8390"/>
                              </a:cubicBezTo>
                              <a:cubicBezTo>
                                <a:pt x="2115" y="8659"/>
                                <a:pt x="2572" y="8781"/>
                                <a:pt x="2958" y="8684"/>
                              </a:cubicBezTo>
                              <a:close/>
                              <a:moveTo>
                                <a:pt x="2572" y="8244"/>
                              </a:moveTo>
                              <a:cubicBezTo>
                                <a:pt x="2572" y="8244"/>
                                <a:pt x="2572" y="8244"/>
                                <a:pt x="2572" y="8244"/>
                              </a:cubicBezTo>
                              <a:cubicBezTo>
                                <a:pt x="2572" y="8170"/>
                                <a:pt x="2642" y="8097"/>
                                <a:pt x="2748" y="8097"/>
                              </a:cubicBezTo>
                              <a:cubicBezTo>
                                <a:pt x="2853" y="8073"/>
                                <a:pt x="3029" y="8048"/>
                                <a:pt x="3064" y="8170"/>
                              </a:cubicBezTo>
                              <a:cubicBezTo>
                                <a:pt x="3099" y="8268"/>
                                <a:pt x="2958" y="8293"/>
                                <a:pt x="2888" y="8341"/>
                              </a:cubicBezTo>
                              <a:lnTo>
                                <a:pt x="2888" y="8341"/>
                              </a:lnTo>
                              <a:cubicBezTo>
                                <a:pt x="2748" y="8317"/>
                                <a:pt x="2607" y="8366"/>
                                <a:pt x="2572" y="8244"/>
                              </a:cubicBezTo>
                              <a:close/>
                              <a:moveTo>
                                <a:pt x="15356" y="4285"/>
                              </a:moveTo>
                              <a:cubicBezTo>
                                <a:pt x="15110" y="4212"/>
                                <a:pt x="14900" y="4114"/>
                                <a:pt x="14619" y="4261"/>
                              </a:cubicBezTo>
                              <a:cubicBezTo>
                                <a:pt x="14268" y="4456"/>
                                <a:pt x="13951" y="4676"/>
                                <a:pt x="14022" y="5018"/>
                              </a:cubicBezTo>
                              <a:cubicBezTo>
                                <a:pt x="14022" y="5214"/>
                                <a:pt x="14197" y="5385"/>
                                <a:pt x="14478" y="5409"/>
                              </a:cubicBezTo>
                              <a:cubicBezTo>
                                <a:pt x="14829" y="5458"/>
                                <a:pt x="15181" y="5360"/>
                                <a:pt x="15391" y="5165"/>
                              </a:cubicBezTo>
                              <a:cubicBezTo>
                                <a:pt x="15637" y="4969"/>
                                <a:pt x="15707" y="4701"/>
                                <a:pt x="15567" y="4481"/>
                              </a:cubicBezTo>
                              <a:cubicBezTo>
                                <a:pt x="15567" y="4407"/>
                                <a:pt x="15462" y="4334"/>
                                <a:pt x="15356" y="4285"/>
                              </a:cubicBezTo>
                              <a:close/>
                              <a:moveTo>
                                <a:pt x="14829" y="4994"/>
                              </a:moveTo>
                              <a:cubicBezTo>
                                <a:pt x="14829" y="4994"/>
                                <a:pt x="14794" y="4994"/>
                                <a:pt x="14794" y="4994"/>
                              </a:cubicBezTo>
                              <a:cubicBezTo>
                                <a:pt x="14689" y="5018"/>
                                <a:pt x="14619" y="4969"/>
                                <a:pt x="14584" y="4896"/>
                              </a:cubicBezTo>
                              <a:cubicBezTo>
                                <a:pt x="14584" y="4896"/>
                                <a:pt x="14584" y="4896"/>
                                <a:pt x="14584" y="4896"/>
                              </a:cubicBezTo>
                              <a:cubicBezTo>
                                <a:pt x="14548" y="4823"/>
                                <a:pt x="14619" y="4750"/>
                                <a:pt x="14724" y="4725"/>
                              </a:cubicBezTo>
                              <a:cubicBezTo>
                                <a:pt x="14865" y="4676"/>
                                <a:pt x="15040" y="4676"/>
                                <a:pt x="15181" y="4725"/>
                              </a:cubicBezTo>
                              <a:cubicBezTo>
                                <a:pt x="15146" y="4872"/>
                                <a:pt x="15005" y="4969"/>
                                <a:pt x="14829" y="49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Figur"/>
                      <wps:cNvSpPr/>
                      <wps:spPr>
                        <a:xfrm>
                          <a:off x="6705601" y="241300"/>
                          <a:ext cx="1068409" cy="6738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20574" extrusionOk="0">
                              <a:moveTo>
                                <a:pt x="21581" y="1399"/>
                              </a:moveTo>
                              <a:cubicBezTo>
                                <a:pt x="21453" y="1243"/>
                                <a:pt x="21324" y="1127"/>
                                <a:pt x="21196" y="1050"/>
                              </a:cubicBezTo>
                              <a:cubicBezTo>
                                <a:pt x="20452" y="507"/>
                                <a:pt x="19580" y="739"/>
                                <a:pt x="18785" y="1050"/>
                              </a:cubicBezTo>
                              <a:cubicBezTo>
                                <a:pt x="17579" y="1515"/>
                                <a:pt x="16399" y="2135"/>
                                <a:pt x="15245" y="2872"/>
                              </a:cubicBezTo>
                              <a:cubicBezTo>
                                <a:pt x="14680" y="3221"/>
                                <a:pt x="14090" y="3725"/>
                                <a:pt x="13885" y="4578"/>
                              </a:cubicBezTo>
                              <a:cubicBezTo>
                                <a:pt x="13808" y="4966"/>
                                <a:pt x="13808" y="5393"/>
                                <a:pt x="13680" y="5781"/>
                              </a:cubicBezTo>
                              <a:cubicBezTo>
                                <a:pt x="13552" y="6207"/>
                                <a:pt x="13295" y="6479"/>
                                <a:pt x="13064" y="6750"/>
                              </a:cubicBezTo>
                              <a:cubicBezTo>
                                <a:pt x="11884" y="8069"/>
                                <a:pt x="10704" y="9387"/>
                                <a:pt x="9550" y="10706"/>
                              </a:cubicBezTo>
                              <a:cubicBezTo>
                                <a:pt x="8780" y="8069"/>
                                <a:pt x="7985" y="5315"/>
                                <a:pt x="8190" y="2446"/>
                              </a:cubicBezTo>
                              <a:cubicBezTo>
                                <a:pt x="8216" y="2135"/>
                                <a:pt x="8241" y="1786"/>
                                <a:pt x="8190" y="1476"/>
                              </a:cubicBezTo>
                              <a:cubicBezTo>
                                <a:pt x="8062" y="856"/>
                                <a:pt x="7651" y="545"/>
                                <a:pt x="7241" y="351"/>
                              </a:cubicBezTo>
                              <a:cubicBezTo>
                                <a:pt x="4419" y="-967"/>
                                <a:pt x="1084" y="1554"/>
                                <a:pt x="84" y="5742"/>
                              </a:cubicBezTo>
                              <a:cubicBezTo>
                                <a:pt x="32" y="5936"/>
                                <a:pt x="-19" y="6168"/>
                                <a:pt x="7" y="6401"/>
                              </a:cubicBezTo>
                              <a:cubicBezTo>
                                <a:pt x="58" y="6750"/>
                                <a:pt x="315" y="7022"/>
                                <a:pt x="545" y="6944"/>
                              </a:cubicBezTo>
                              <a:cubicBezTo>
                                <a:pt x="1777" y="9581"/>
                                <a:pt x="3008" y="12218"/>
                                <a:pt x="4214" y="14855"/>
                              </a:cubicBezTo>
                              <a:cubicBezTo>
                                <a:pt x="4316" y="15088"/>
                                <a:pt x="4445" y="15359"/>
                                <a:pt x="4419" y="15630"/>
                              </a:cubicBezTo>
                              <a:cubicBezTo>
                                <a:pt x="4393" y="16018"/>
                                <a:pt x="4162" y="16251"/>
                                <a:pt x="3983" y="16561"/>
                              </a:cubicBezTo>
                              <a:cubicBezTo>
                                <a:pt x="3419" y="17569"/>
                                <a:pt x="3778" y="19237"/>
                                <a:pt x="4522" y="19935"/>
                              </a:cubicBezTo>
                              <a:cubicBezTo>
                                <a:pt x="5266" y="20633"/>
                                <a:pt x="6189" y="20633"/>
                                <a:pt x="7061" y="20517"/>
                              </a:cubicBezTo>
                              <a:cubicBezTo>
                                <a:pt x="10088" y="20013"/>
                                <a:pt x="12910" y="18074"/>
                                <a:pt x="15681" y="16173"/>
                              </a:cubicBezTo>
                              <a:cubicBezTo>
                                <a:pt x="17656" y="14816"/>
                                <a:pt x="19606" y="13459"/>
                                <a:pt x="21581" y="12140"/>
                              </a:cubicBezTo>
                              <a:lnTo>
                                <a:pt x="21581" y="13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Figur"/>
                      <wps:cNvSpPr/>
                      <wps:spPr>
                        <a:xfrm>
                          <a:off x="6718300" y="165099"/>
                          <a:ext cx="1048227" cy="69888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4" h="21379" extrusionOk="0">
                              <a:moveTo>
                                <a:pt x="7855" y="4047"/>
                              </a:moveTo>
                              <a:cubicBezTo>
                                <a:pt x="7855" y="4008"/>
                                <a:pt x="7855" y="3969"/>
                                <a:pt x="7855" y="3969"/>
                              </a:cubicBezTo>
                              <a:cubicBezTo>
                                <a:pt x="7829" y="3931"/>
                                <a:pt x="7777" y="3931"/>
                                <a:pt x="7777" y="3969"/>
                              </a:cubicBezTo>
                              <a:cubicBezTo>
                                <a:pt x="7724" y="4203"/>
                                <a:pt x="7541" y="4241"/>
                                <a:pt x="7437" y="4513"/>
                              </a:cubicBezTo>
                              <a:cubicBezTo>
                                <a:pt x="7594" y="4397"/>
                                <a:pt x="7751" y="4241"/>
                                <a:pt x="7855" y="4047"/>
                              </a:cubicBezTo>
                              <a:close/>
                              <a:moveTo>
                                <a:pt x="7803" y="4785"/>
                              </a:moveTo>
                              <a:cubicBezTo>
                                <a:pt x="7803" y="4824"/>
                                <a:pt x="7803" y="4824"/>
                                <a:pt x="7803" y="4785"/>
                              </a:cubicBezTo>
                              <a:cubicBezTo>
                                <a:pt x="7855" y="4824"/>
                                <a:pt x="7881" y="4824"/>
                                <a:pt x="7907" y="4785"/>
                              </a:cubicBezTo>
                              <a:cubicBezTo>
                                <a:pt x="8012" y="4630"/>
                                <a:pt x="8038" y="4397"/>
                                <a:pt x="7986" y="4203"/>
                              </a:cubicBezTo>
                              <a:cubicBezTo>
                                <a:pt x="7907" y="4358"/>
                                <a:pt x="7855" y="4513"/>
                                <a:pt x="7777" y="4669"/>
                              </a:cubicBezTo>
                              <a:cubicBezTo>
                                <a:pt x="7751" y="4669"/>
                                <a:pt x="7751" y="4746"/>
                                <a:pt x="7803" y="4785"/>
                              </a:cubicBezTo>
                              <a:close/>
                              <a:moveTo>
                                <a:pt x="7881" y="6728"/>
                              </a:moveTo>
                              <a:cubicBezTo>
                                <a:pt x="7724" y="6805"/>
                                <a:pt x="7646" y="7077"/>
                                <a:pt x="7698" y="7310"/>
                              </a:cubicBezTo>
                              <a:cubicBezTo>
                                <a:pt x="7829" y="7155"/>
                                <a:pt x="7934" y="7039"/>
                                <a:pt x="8038" y="6922"/>
                              </a:cubicBezTo>
                              <a:cubicBezTo>
                                <a:pt x="8064" y="6883"/>
                                <a:pt x="8091" y="6844"/>
                                <a:pt x="8091" y="6767"/>
                              </a:cubicBezTo>
                              <a:cubicBezTo>
                                <a:pt x="8064" y="6728"/>
                                <a:pt x="8012" y="6689"/>
                                <a:pt x="7986" y="6728"/>
                              </a:cubicBezTo>
                              <a:cubicBezTo>
                                <a:pt x="7934" y="6689"/>
                                <a:pt x="7907" y="6728"/>
                                <a:pt x="7881" y="6728"/>
                              </a:cubicBezTo>
                              <a:close/>
                              <a:moveTo>
                                <a:pt x="2076" y="9020"/>
                              </a:moveTo>
                              <a:cubicBezTo>
                                <a:pt x="2259" y="9059"/>
                                <a:pt x="2442" y="9059"/>
                                <a:pt x="2625" y="8981"/>
                              </a:cubicBezTo>
                              <a:cubicBezTo>
                                <a:pt x="2468" y="8942"/>
                                <a:pt x="2285" y="8748"/>
                                <a:pt x="2076" y="9020"/>
                              </a:cubicBezTo>
                              <a:close/>
                              <a:moveTo>
                                <a:pt x="18891" y="7272"/>
                              </a:moveTo>
                              <a:cubicBezTo>
                                <a:pt x="18891" y="7272"/>
                                <a:pt x="18891" y="7233"/>
                                <a:pt x="18891" y="7233"/>
                              </a:cubicBezTo>
                              <a:cubicBezTo>
                                <a:pt x="18864" y="7194"/>
                                <a:pt x="18838" y="7155"/>
                                <a:pt x="18786" y="7194"/>
                              </a:cubicBezTo>
                              <a:cubicBezTo>
                                <a:pt x="18681" y="7272"/>
                                <a:pt x="18655" y="7466"/>
                                <a:pt x="18681" y="7621"/>
                              </a:cubicBezTo>
                              <a:cubicBezTo>
                                <a:pt x="18786" y="7544"/>
                                <a:pt x="18864" y="7427"/>
                                <a:pt x="18891" y="7272"/>
                              </a:cubicBezTo>
                              <a:close/>
                              <a:moveTo>
                                <a:pt x="7803" y="7815"/>
                              </a:moveTo>
                              <a:lnTo>
                                <a:pt x="7332" y="8165"/>
                              </a:lnTo>
                              <a:lnTo>
                                <a:pt x="7358" y="8282"/>
                              </a:lnTo>
                              <a:cubicBezTo>
                                <a:pt x="7568" y="8243"/>
                                <a:pt x="7724" y="8087"/>
                                <a:pt x="7803" y="7815"/>
                              </a:cubicBezTo>
                              <a:close/>
                              <a:moveTo>
                                <a:pt x="18655" y="7582"/>
                              </a:moveTo>
                              <a:lnTo>
                                <a:pt x="18655" y="7582"/>
                              </a:lnTo>
                              <a:cubicBezTo>
                                <a:pt x="18681" y="7582"/>
                                <a:pt x="18681" y="7582"/>
                                <a:pt x="18655" y="7582"/>
                              </a:cubicBez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close/>
                              <a:moveTo>
                                <a:pt x="21139" y="3853"/>
                              </a:moveTo>
                              <a:cubicBezTo>
                                <a:pt x="21113" y="3931"/>
                                <a:pt x="20983" y="3931"/>
                                <a:pt x="21035" y="4086"/>
                              </a:cubicBezTo>
                              <a:cubicBezTo>
                                <a:pt x="21061" y="4164"/>
                                <a:pt x="21139" y="4164"/>
                                <a:pt x="21192" y="4125"/>
                              </a:cubicBezTo>
                              <a:cubicBezTo>
                                <a:pt x="21270" y="4086"/>
                                <a:pt x="21296" y="3969"/>
                                <a:pt x="21270" y="3853"/>
                              </a:cubicBezTo>
                              <a:cubicBezTo>
                                <a:pt x="21244" y="3736"/>
                                <a:pt x="21192" y="3775"/>
                                <a:pt x="21139" y="3853"/>
                              </a:cubicBezTo>
                              <a:close/>
                              <a:moveTo>
                                <a:pt x="13085" y="11234"/>
                              </a:moveTo>
                              <a:cubicBezTo>
                                <a:pt x="13190" y="11428"/>
                                <a:pt x="13321" y="11545"/>
                                <a:pt x="13477" y="11584"/>
                              </a:cubicBezTo>
                              <a:cubicBezTo>
                                <a:pt x="13791" y="11700"/>
                                <a:pt x="14131" y="11662"/>
                                <a:pt x="14419" y="11506"/>
                              </a:cubicBezTo>
                              <a:cubicBezTo>
                                <a:pt x="14759" y="11312"/>
                                <a:pt x="15151" y="11428"/>
                                <a:pt x="15491" y="11118"/>
                              </a:cubicBezTo>
                              <a:cubicBezTo>
                                <a:pt x="15883" y="10885"/>
                                <a:pt x="16249" y="10535"/>
                                <a:pt x="16563" y="10069"/>
                              </a:cubicBezTo>
                              <a:cubicBezTo>
                                <a:pt x="16851" y="9680"/>
                                <a:pt x="16982" y="9097"/>
                                <a:pt x="16903" y="8515"/>
                              </a:cubicBezTo>
                              <a:cubicBezTo>
                                <a:pt x="16851" y="7971"/>
                                <a:pt x="16275" y="7466"/>
                                <a:pt x="15883" y="7466"/>
                              </a:cubicBezTo>
                              <a:cubicBezTo>
                                <a:pt x="15046" y="7388"/>
                                <a:pt x="14210" y="7699"/>
                                <a:pt x="13477" y="8321"/>
                              </a:cubicBezTo>
                              <a:cubicBezTo>
                                <a:pt x="12693" y="9020"/>
                                <a:pt x="12458" y="10108"/>
                                <a:pt x="13085" y="11234"/>
                              </a:cubicBezTo>
                              <a:close/>
                              <a:moveTo>
                                <a:pt x="16354" y="9719"/>
                              </a:moveTo>
                              <a:cubicBezTo>
                                <a:pt x="16171" y="9991"/>
                                <a:pt x="15988" y="10224"/>
                                <a:pt x="15753" y="10380"/>
                              </a:cubicBezTo>
                              <a:cubicBezTo>
                                <a:pt x="15203" y="10885"/>
                                <a:pt x="14576" y="11195"/>
                                <a:pt x="13922" y="11273"/>
                              </a:cubicBezTo>
                              <a:cubicBezTo>
                                <a:pt x="13870" y="11273"/>
                                <a:pt x="13791" y="11351"/>
                                <a:pt x="13739" y="11234"/>
                              </a:cubicBezTo>
                              <a:cubicBezTo>
                                <a:pt x="13739" y="11156"/>
                                <a:pt x="13765" y="11079"/>
                                <a:pt x="13791" y="11001"/>
                              </a:cubicBezTo>
                              <a:cubicBezTo>
                                <a:pt x="14027" y="10418"/>
                                <a:pt x="14340" y="9874"/>
                                <a:pt x="14733" y="9525"/>
                              </a:cubicBezTo>
                              <a:lnTo>
                                <a:pt x="14733" y="9525"/>
                              </a:lnTo>
                              <a:cubicBezTo>
                                <a:pt x="15203" y="9059"/>
                                <a:pt x="15831" y="9059"/>
                                <a:pt x="16328" y="9447"/>
                              </a:cubicBezTo>
                              <a:cubicBezTo>
                                <a:pt x="16432" y="9564"/>
                                <a:pt x="16406" y="9603"/>
                                <a:pt x="16354" y="9719"/>
                              </a:cubicBezTo>
                              <a:close/>
                              <a:moveTo>
                                <a:pt x="14445" y="8282"/>
                              </a:moveTo>
                              <a:cubicBezTo>
                                <a:pt x="15073" y="7815"/>
                                <a:pt x="15779" y="7854"/>
                                <a:pt x="16406" y="8321"/>
                              </a:cubicBezTo>
                              <a:cubicBezTo>
                                <a:pt x="16511" y="8398"/>
                                <a:pt x="16589" y="8554"/>
                                <a:pt x="16642" y="8709"/>
                              </a:cubicBezTo>
                              <a:cubicBezTo>
                                <a:pt x="16694" y="8864"/>
                                <a:pt x="16694" y="9059"/>
                                <a:pt x="16642" y="9175"/>
                              </a:cubicBezTo>
                              <a:cubicBezTo>
                                <a:pt x="16563" y="9292"/>
                                <a:pt x="16485" y="9097"/>
                                <a:pt x="16406" y="9059"/>
                              </a:cubicBezTo>
                              <a:cubicBezTo>
                                <a:pt x="16014" y="8787"/>
                                <a:pt x="15543" y="8709"/>
                                <a:pt x="15125" y="8826"/>
                              </a:cubicBezTo>
                              <a:cubicBezTo>
                                <a:pt x="14471" y="8981"/>
                                <a:pt x="14027" y="9564"/>
                                <a:pt x="13582" y="10224"/>
                              </a:cubicBezTo>
                              <a:cubicBezTo>
                                <a:pt x="13451" y="10457"/>
                                <a:pt x="13347" y="10729"/>
                                <a:pt x="13268" y="11001"/>
                              </a:cubicBezTo>
                              <a:cubicBezTo>
                                <a:pt x="12745" y="10263"/>
                                <a:pt x="13059" y="9486"/>
                                <a:pt x="13530" y="9059"/>
                              </a:cubicBezTo>
                              <a:cubicBezTo>
                                <a:pt x="13817" y="8748"/>
                                <a:pt x="14131" y="8476"/>
                                <a:pt x="14445" y="8282"/>
                              </a:cubicBezTo>
                              <a:close/>
                              <a:moveTo>
                                <a:pt x="18655" y="7582"/>
                              </a:move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lnTo>
                                <a:pt x="18655" y="7582"/>
                              </a:lnTo>
                              <a:close/>
                              <a:moveTo>
                                <a:pt x="21584" y="1405"/>
                              </a:moveTo>
                              <a:cubicBezTo>
                                <a:pt x="21532" y="1405"/>
                                <a:pt x="21479" y="1367"/>
                                <a:pt x="21427" y="1367"/>
                              </a:cubicBezTo>
                              <a:cubicBezTo>
                                <a:pt x="20930" y="1250"/>
                                <a:pt x="20433" y="1289"/>
                                <a:pt x="19937" y="1405"/>
                              </a:cubicBezTo>
                              <a:cubicBezTo>
                                <a:pt x="19283" y="1600"/>
                                <a:pt x="18629" y="1872"/>
                                <a:pt x="17975" y="2066"/>
                              </a:cubicBezTo>
                              <a:cubicBezTo>
                                <a:pt x="17165" y="2338"/>
                                <a:pt x="16380" y="2843"/>
                                <a:pt x="15674" y="3542"/>
                              </a:cubicBezTo>
                              <a:cubicBezTo>
                                <a:pt x="14942" y="4164"/>
                                <a:pt x="14367" y="5174"/>
                                <a:pt x="14105" y="6339"/>
                              </a:cubicBezTo>
                              <a:cubicBezTo>
                                <a:pt x="14053" y="6572"/>
                                <a:pt x="13922" y="6767"/>
                                <a:pt x="13765" y="6844"/>
                              </a:cubicBezTo>
                              <a:cubicBezTo>
                                <a:pt x="13138" y="7272"/>
                                <a:pt x="12536" y="7777"/>
                                <a:pt x="11987" y="8359"/>
                              </a:cubicBezTo>
                              <a:cubicBezTo>
                                <a:pt x="11490" y="8903"/>
                                <a:pt x="11202" y="9719"/>
                                <a:pt x="10653" y="10146"/>
                              </a:cubicBezTo>
                              <a:cubicBezTo>
                                <a:pt x="10418" y="10341"/>
                                <a:pt x="10209" y="10613"/>
                                <a:pt x="10026" y="10923"/>
                              </a:cubicBezTo>
                              <a:cubicBezTo>
                                <a:pt x="9947" y="11040"/>
                                <a:pt x="9869" y="11040"/>
                                <a:pt x="9843" y="10846"/>
                              </a:cubicBezTo>
                              <a:cubicBezTo>
                                <a:pt x="9764" y="9952"/>
                                <a:pt x="9476" y="9136"/>
                                <a:pt x="9346" y="8243"/>
                              </a:cubicBezTo>
                              <a:cubicBezTo>
                                <a:pt x="9163" y="6805"/>
                                <a:pt x="8849" y="5407"/>
                                <a:pt x="8587" y="4008"/>
                              </a:cubicBezTo>
                              <a:cubicBezTo>
                                <a:pt x="8483" y="3464"/>
                                <a:pt x="8300" y="2921"/>
                                <a:pt x="8692" y="2454"/>
                              </a:cubicBezTo>
                              <a:cubicBezTo>
                                <a:pt x="8692" y="2454"/>
                                <a:pt x="8692" y="2454"/>
                                <a:pt x="8718" y="2415"/>
                              </a:cubicBezTo>
                              <a:cubicBezTo>
                                <a:pt x="8797" y="2299"/>
                                <a:pt x="8797" y="2105"/>
                                <a:pt x="8718" y="1988"/>
                              </a:cubicBezTo>
                              <a:cubicBezTo>
                                <a:pt x="8483" y="1639"/>
                                <a:pt x="8274" y="1289"/>
                                <a:pt x="8064" y="900"/>
                              </a:cubicBezTo>
                              <a:cubicBezTo>
                                <a:pt x="8064" y="900"/>
                                <a:pt x="8064" y="862"/>
                                <a:pt x="8064" y="862"/>
                              </a:cubicBezTo>
                              <a:cubicBezTo>
                                <a:pt x="8012" y="784"/>
                                <a:pt x="7934" y="745"/>
                                <a:pt x="7855" y="823"/>
                              </a:cubicBezTo>
                              <a:cubicBezTo>
                                <a:pt x="7698" y="1017"/>
                                <a:pt x="7620" y="939"/>
                                <a:pt x="7515" y="706"/>
                              </a:cubicBezTo>
                              <a:cubicBezTo>
                                <a:pt x="7463" y="551"/>
                                <a:pt x="7384" y="434"/>
                                <a:pt x="7280" y="356"/>
                              </a:cubicBezTo>
                              <a:cubicBezTo>
                                <a:pt x="7123" y="85"/>
                                <a:pt x="6914" y="-32"/>
                                <a:pt x="6678" y="7"/>
                              </a:cubicBezTo>
                              <a:cubicBezTo>
                                <a:pt x="6155" y="123"/>
                                <a:pt x="5606" y="85"/>
                                <a:pt x="5083" y="318"/>
                              </a:cubicBezTo>
                              <a:cubicBezTo>
                                <a:pt x="4560" y="512"/>
                                <a:pt x="4063" y="784"/>
                                <a:pt x="3540" y="1056"/>
                              </a:cubicBezTo>
                              <a:cubicBezTo>
                                <a:pt x="2704" y="1561"/>
                                <a:pt x="1919" y="2260"/>
                                <a:pt x="1239" y="3154"/>
                              </a:cubicBezTo>
                              <a:cubicBezTo>
                                <a:pt x="1056" y="3464"/>
                                <a:pt x="847" y="3736"/>
                                <a:pt x="638" y="4008"/>
                              </a:cubicBezTo>
                              <a:cubicBezTo>
                                <a:pt x="402" y="4203"/>
                                <a:pt x="272" y="4591"/>
                                <a:pt x="298" y="4980"/>
                              </a:cubicBezTo>
                              <a:cubicBezTo>
                                <a:pt x="298" y="5251"/>
                                <a:pt x="350" y="5601"/>
                                <a:pt x="89" y="5756"/>
                              </a:cubicBezTo>
                              <a:cubicBezTo>
                                <a:pt x="89" y="5756"/>
                                <a:pt x="89" y="5756"/>
                                <a:pt x="89" y="5756"/>
                              </a:cubicBezTo>
                              <a:cubicBezTo>
                                <a:pt x="10" y="5795"/>
                                <a:pt x="-16" y="5912"/>
                                <a:pt x="10" y="6028"/>
                              </a:cubicBezTo>
                              <a:cubicBezTo>
                                <a:pt x="115" y="6417"/>
                                <a:pt x="167" y="6805"/>
                                <a:pt x="141" y="7194"/>
                              </a:cubicBezTo>
                              <a:cubicBezTo>
                                <a:pt x="141" y="7272"/>
                                <a:pt x="141" y="7310"/>
                                <a:pt x="141" y="7388"/>
                              </a:cubicBezTo>
                              <a:cubicBezTo>
                                <a:pt x="193" y="7544"/>
                                <a:pt x="324" y="7660"/>
                                <a:pt x="429" y="7582"/>
                              </a:cubicBezTo>
                              <a:cubicBezTo>
                                <a:pt x="638" y="7466"/>
                                <a:pt x="873" y="7660"/>
                                <a:pt x="978" y="7971"/>
                              </a:cubicBezTo>
                              <a:cubicBezTo>
                                <a:pt x="1056" y="8204"/>
                                <a:pt x="1187" y="8437"/>
                                <a:pt x="1292" y="8670"/>
                              </a:cubicBezTo>
                              <a:cubicBezTo>
                                <a:pt x="1370" y="8942"/>
                                <a:pt x="1475" y="9175"/>
                                <a:pt x="1605" y="9408"/>
                              </a:cubicBezTo>
                              <a:cubicBezTo>
                                <a:pt x="1788" y="9719"/>
                                <a:pt x="1919" y="10069"/>
                                <a:pt x="2050" y="10418"/>
                              </a:cubicBezTo>
                              <a:cubicBezTo>
                                <a:pt x="2233" y="10923"/>
                                <a:pt x="2521" y="11390"/>
                                <a:pt x="2677" y="11933"/>
                              </a:cubicBezTo>
                              <a:cubicBezTo>
                                <a:pt x="2782" y="12244"/>
                                <a:pt x="2887" y="12555"/>
                                <a:pt x="3017" y="12827"/>
                              </a:cubicBezTo>
                              <a:cubicBezTo>
                                <a:pt x="3436" y="13682"/>
                                <a:pt x="3750" y="14614"/>
                                <a:pt x="4142" y="15508"/>
                              </a:cubicBezTo>
                              <a:cubicBezTo>
                                <a:pt x="4403" y="15935"/>
                                <a:pt x="4377" y="16595"/>
                                <a:pt x="4116" y="17023"/>
                              </a:cubicBezTo>
                              <a:cubicBezTo>
                                <a:pt x="3776" y="17683"/>
                                <a:pt x="3436" y="18421"/>
                                <a:pt x="3619" y="19354"/>
                              </a:cubicBezTo>
                              <a:cubicBezTo>
                                <a:pt x="3697" y="19703"/>
                                <a:pt x="3645" y="20131"/>
                                <a:pt x="3880" y="20364"/>
                              </a:cubicBezTo>
                              <a:cubicBezTo>
                                <a:pt x="4063" y="20597"/>
                                <a:pt x="4299" y="20791"/>
                                <a:pt x="4534" y="20908"/>
                              </a:cubicBezTo>
                              <a:cubicBezTo>
                                <a:pt x="5292" y="21218"/>
                                <a:pt x="6025" y="21568"/>
                                <a:pt x="6835" y="21257"/>
                              </a:cubicBezTo>
                              <a:cubicBezTo>
                                <a:pt x="7358" y="21063"/>
                                <a:pt x="7934" y="21180"/>
                                <a:pt x="8483" y="20946"/>
                              </a:cubicBezTo>
                              <a:cubicBezTo>
                                <a:pt x="8797" y="20830"/>
                                <a:pt x="9137" y="20752"/>
                                <a:pt x="9476" y="20713"/>
                              </a:cubicBezTo>
                              <a:cubicBezTo>
                                <a:pt x="9895" y="20636"/>
                                <a:pt x="10313" y="20441"/>
                                <a:pt x="10679" y="20131"/>
                              </a:cubicBezTo>
                              <a:cubicBezTo>
                                <a:pt x="10941" y="19936"/>
                                <a:pt x="11281" y="19897"/>
                                <a:pt x="11542" y="19703"/>
                              </a:cubicBezTo>
                              <a:cubicBezTo>
                                <a:pt x="12301" y="19237"/>
                                <a:pt x="13059" y="18887"/>
                                <a:pt x="13817" y="18460"/>
                              </a:cubicBezTo>
                              <a:cubicBezTo>
                                <a:pt x="14628" y="17994"/>
                                <a:pt x="15465" y="17722"/>
                                <a:pt x="16249" y="17217"/>
                              </a:cubicBezTo>
                              <a:cubicBezTo>
                                <a:pt x="16485" y="17023"/>
                                <a:pt x="16746" y="16867"/>
                                <a:pt x="17008" y="16790"/>
                              </a:cubicBezTo>
                              <a:cubicBezTo>
                                <a:pt x="17217" y="16751"/>
                                <a:pt x="17400" y="16634"/>
                                <a:pt x="17583" y="16440"/>
                              </a:cubicBezTo>
                              <a:cubicBezTo>
                                <a:pt x="17818" y="16207"/>
                                <a:pt x="18080" y="16013"/>
                                <a:pt x="18341" y="15857"/>
                              </a:cubicBezTo>
                              <a:cubicBezTo>
                                <a:pt x="18786" y="15585"/>
                                <a:pt x="19231" y="15274"/>
                                <a:pt x="19649" y="14964"/>
                              </a:cubicBezTo>
                              <a:cubicBezTo>
                                <a:pt x="20015" y="14692"/>
                                <a:pt x="20329" y="14381"/>
                                <a:pt x="20695" y="14109"/>
                              </a:cubicBezTo>
                              <a:cubicBezTo>
                                <a:pt x="20983" y="13876"/>
                                <a:pt x="21270" y="13643"/>
                                <a:pt x="21558" y="13449"/>
                              </a:cubicBezTo>
                              <a:lnTo>
                                <a:pt x="21558" y="12905"/>
                              </a:lnTo>
                              <a:cubicBezTo>
                                <a:pt x="21296" y="13099"/>
                                <a:pt x="21061" y="13293"/>
                                <a:pt x="20799" y="13526"/>
                              </a:cubicBezTo>
                              <a:cubicBezTo>
                                <a:pt x="20460" y="13837"/>
                                <a:pt x="20093" y="14109"/>
                                <a:pt x="19727" y="14420"/>
                              </a:cubicBezTo>
                              <a:cubicBezTo>
                                <a:pt x="19178" y="14925"/>
                                <a:pt x="18577" y="15313"/>
                                <a:pt x="18001" y="15741"/>
                              </a:cubicBezTo>
                              <a:cubicBezTo>
                                <a:pt x="17374" y="16207"/>
                                <a:pt x="16720" y="16595"/>
                                <a:pt x="16040" y="16906"/>
                              </a:cubicBezTo>
                              <a:cubicBezTo>
                                <a:pt x="15962" y="16945"/>
                                <a:pt x="15909" y="16984"/>
                                <a:pt x="15831" y="17023"/>
                              </a:cubicBezTo>
                              <a:cubicBezTo>
                                <a:pt x="14968" y="17567"/>
                                <a:pt x="14053" y="17955"/>
                                <a:pt x="13138" y="18382"/>
                              </a:cubicBezTo>
                              <a:cubicBezTo>
                                <a:pt x="12562" y="18654"/>
                                <a:pt x="12013" y="19004"/>
                                <a:pt x="11438" y="19315"/>
                              </a:cubicBezTo>
                              <a:cubicBezTo>
                                <a:pt x="11046" y="19548"/>
                                <a:pt x="10679" y="19742"/>
                                <a:pt x="10261" y="19897"/>
                              </a:cubicBezTo>
                              <a:cubicBezTo>
                                <a:pt x="9973" y="20014"/>
                                <a:pt x="9712" y="20247"/>
                                <a:pt x="9398" y="20325"/>
                              </a:cubicBezTo>
                              <a:cubicBezTo>
                                <a:pt x="8901" y="20441"/>
                                <a:pt x="8378" y="20403"/>
                                <a:pt x="7881" y="20558"/>
                              </a:cubicBezTo>
                              <a:cubicBezTo>
                                <a:pt x="7332" y="20752"/>
                                <a:pt x="6757" y="20830"/>
                                <a:pt x="6182" y="20791"/>
                              </a:cubicBezTo>
                              <a:cubicBezTo>
                                <a:pt x="5632" y="20752"/>
                                <a:pt x="5109" y="20636"/>
                                <a:pt x="4586" y="20441"/>
                              </a:cubicBezTo>
                              <a:cubicBezTo>
                                <a:pt x="3907" y="20169"/>
                                <a:pt x="3619" y="19082"/>
                                <a:pt x="3959" y="18033"/>
                              </a:cubicBezTo>
                              <a:cubicBezTo>
                                <a:pt x="4116" y="17567"/>
                                <a:pt x="4299" y="17178"/>
                                <a:pt x="4482" y="16673"/>
                              </a:cubicBezTo>
                              <a:cubicBezTo>
                                <a:pt x="4665" y="17139"/>
                                <a:pt x="4848" y="17567"/>
                                <a:pt x="5005" y="18072"/>
                              </a:cubicBezTo>
                              <a:cubicBezTo>
                                <a:pt x="5162" y="18305"/>
                                <a:pt x="5266" y="18577"/>
                                <a:pt x="5319" y="18887"/>
                              </a:cubicBezTo>
                              <a:cubicBezTo>
                                <a:pt x="5371" y="19004"/>
                                <a:pt x="5476" y="19121"/>
                                <a:pt x="5580" y="19121"/>
                              </a:cubicBezTo>
                              <a:cubicBezTo>
                                <a:pt x="6129" y="19121"/>
                                <a:pt x="6626" y="19392"/>
                                <a:pt x="7201" y="19198"/>
                              </a:cubicBezTo>
                              <a:cubicBezTo>
                                <a:pt x="7672" y="19082"/>
                                <a:pt x="8117" y="18887"/>
                                <a:pt x="8561" y="18615"/>
                              </a:cubicBezTo>
                              <a:cubicBezTo>
                                <a:pt x="8954" y="18344"/>
                                <a:pt x="9346" y="17994"/>
                                <a:pt x="9712" y="17605"/>
                              </a:cubicBezTo>
                              <a:cubicBezTo>
                                <a:pt x="10026" y="17178"/>
                                <a:pt x="10339" y="16751"/>
                                <a:pt x="10601" y="16246"/>
                              </a:cubicBezTo>
                              <a:cubicBezTo>
                                <a:pt x="10653" y="16168"/>
                                <a:pt x="10706" y="16090"/>
                                <a:pt x="10732" y="15974"/>
                              </a:cubicBezTo>
                              <a:cubicBezTo>
                                <a:pt x="10784" y="15780"/>
                                <a:pt x="10836" y="15818"/>
                                <a:pt x="10915" y="15935"/>
                              </a:cubicBezTo>
                              <a:cubicBezTo>
                                <a:pt x="11569" y="16751"/>
                                <a:pt x="12432" y="17217"/>
                                <a:pt x="13294" y="17178"/>
                              </a:cubicBezTo>
                              <a:cubicBezTo>
                                <a:pt x="13425" y="17178"/>
                                <a:pt x="13556" y="17178"/>
                                <a:pt x="13687" y="17139"/>
                              </a:cubicBezTo>
                              <a:cubicBezTo>
                                <a:pt x="13844" y="17062"/>
                                <a:pt x="14001" y="17139"/>
                                <a:pt x="14079" y="17372"/>
                              </a:cubicBezTo>
                              <a:cubicBezTo>
                                <a:pt x="14053" y="17023"/>
                                <a:pt x="14210" y="16945"/>
                                <a:pt x="14367" y="16906"/>
                              </a:cubicBezTo>
                              <a:cubicBezTo>
                                <a:pt x="14733" y="16828"/>
                                <a:pt x="15099" y="16634"/>
                                <a:pt x="15439" y="16401"/>
                              </a:cubicBezTo>
                              <a:cubicBezTo>
                                <a:pt x="15596" y="16246"/>
                                <a:pt x="15779" y="16168"/>
                                <a:pt x="15962" y="16168"/>
                              </a:cubicBezTo>
                              <a:cubicBezTo>
                                <a:pt x="16145" y="16168"/>
                                <a:pt x="16249" y="15935"/>
                                <a:pt x="16380" y="15857"/>
                              </a:cubicBezTo>
                              <a:cubicBezTo>
                                <a:pt x="17112" y="15430"/>
                                <a:pt x="17818" y="14847"/>
                                <a:pt x="18472" y="14187"/>
                              </a:cubicBezTo>
                              <a:cubicBezTo>
                                <a:pt x="19047" y="13604"/>
                                <a:pt x="19544" y="12866"/>
                                <a:pt x="19963" y="12050"/>
                              </a:cubicBezTo>
                              <a:cubicBezTo>
                                <a:pt x="20093" y="11778"/>
                                <a:pt x="20146" y="11467"/>
                                <a:pt x="20172" y="11156"/>
                              </a:cubicBezTo>
                              <a:cubicBezTo>
                                <a:pt x="20198" y="10651"/>
                                <a:pt x="20460" y="10535"/>
                                <a:pt x="20695" y="10418"/>
                              </a:cubicBezTo>
                              <a:cubicBezTo>
                                <a:pt x="20983" y="10302"/>
                                <a:pt x="21244" y="10146"/>
                                <a:pt x="21532" y="10030"/>
                              </a:cubicBezTo>
                              <a:lnTo>
                                <a:pt x="21532" y="9408"/>
                              </a:lnTo>
                              <a:cubicBezTo>
                                <a:pt x="21192" y="9680"/>
                                <a:pt x="20852" y="9913"/>
                                <a:pt x="20486" y="10069"/>
                              </a:cubicBezTo>
                              <a:cubicBezTo>
                                <a:pt x="20433" y="10108"/>
                                <a:pt x="20329" y="10146"/>
                                <a:pt x="20355" y="9991"/>
                              </a:cubicBezTo>
                              <a:cubicBezTo>
                                <a:pt x="20433" y="9331"/>
                                <a:pt x="20172" y="8787"/>
                                <a:pt x="20093" y="8165"/>
                              </a:cubicBezTo>
                              <a:cubicBezTo>
                                <a:pt x="20093" y="8165"/>
                                <a:pt x="20093" y="8165"/>
                                <a:pt x="20120" y="8165"/>
                              </a:cubicBezTo>
                              <a:cubicBezTo>
                                <a:pt x="20695" y="8321"/>
                                <a:pt x="20956" y="7815"/>
                                <a:pt x="21166" y="7194"/>
                              </a:cubicBezTo>
                              <a:cubicBezTo>
                                <a:pt x="21218" y="7039"/>
                                <a:pt x="21244" y="6922"/>
                                <a:pt x="21401" y="7039"/>
                              </a:cubicBezTo>
                              <a:cubicBezTo>
                                <a:pt x="21453" y="7077"/>
                                <a:pt x="21506" y="7077"/>
                                <a:pt x="21558" y="7116"/>
                              </a:cubicBezTo>
                              <a:lnTo>
                                <a:pt x="21558" y="6689"/>
                              </a:lnTo>
                              <a:cubicBezTo>
                                <a:pt x="21532" y="6689"/>
                                <a:pt x="21479" y="6650"/>
                                <a:pt x="21453" y="6650"/>
                              </a:cubicBezTo>
                              <a:cubicBezTo>
                                <a:pt x="21427" y="6611"/>
                                <a:pt x="21375" y="6572"/>
                                <a:pt x="21323" y="6572"/>
                              </a:cubicBezTo>
                              <a:cubicBezTo>
                                <a:pt x="21166" y="6533"/>
                                <a:pt x="21035" y="6689"/>
                                <a:pt x="21009" y="6883"/>
                              </a:cubicBezTo>
                              <a:cubicBezTo>
                                <a:pt x="20983" y="7000"/>
                                <a:pt x="20930" y="7116"/>
                                <a:pt x="20904" y="7233"/>
                              </a:cubicBezTo>
                              <a:cubicBezTo>
                                <a:pt x="20747" y="7660"/>
                                <a:pt x="20433" y="7893"/>
                                <a:pt x="20120" y="7815"/>
                              </a:cubicBezTo>
                              <a:cubicBezTo>
                                <a:pt x="20067" y="7815"/>
                                <a:pt x="20015" y="7777"/>
                                <a:pt x="19963" y="7699"/>
                              </a:cubicBezTo>
                              <a:cubicBezTo>
                                <a:pt x="19754" y="7194"/>
                                <a:pt x="19387" y="6922"/>
                                <a:pt x="19126" y="6533"/>
                              </a:cubicBezTo>
                              <a:cubicBezTo>
                                <a:pt x="18891" y="6223"/>
                                <a:pt x="18891" y="6223"/>
                                <a:pt x="19178" y="6067"/>
                              </a:cubicBezTo>
                              <a:cubicBezTo>
                                <a:pt x="19701" y="5795"/>
                                <a:pt x="20146" y="5290"/>
                                <a:pt x="20486" y="4669"/>
                              </a:cubicBezTo>
                              <a:cubicBezTo>
                                <a:pt x="20826" y="4086"/>
                                <a:pt x="20616" y="3309"/>
                                <a:pt x="20146" y="2959"/>
                              </a:cubicBezTo>
                              <a:cubicBezTo>
                                <a:pt x="19754" y="2687"/>
                                <a:pt x="19283" y="2610"/>
                                <a:pt x="18864" y="2726"/>
                              </a:cubicBezTo>
                              <a:cubicBezTo>
                                <a:pt x="18498" y="2843"/>
                                <a:pt x="18132" y="2998"/>
                                <a:pt x="17792" y="3231"/>
                              </a:cubicBezTo>
                              <a:cubicBezTo>
                                <a:pt x="17426" y="3426"/>
                                <a:pt x="17112" y="3736"/>
                                <a:pt x="16851" y="4164"/>
                              </a:cubicBezTo>
                              <a:cubicBezTo>
                                <a:pt x="16615" y="4474"/>
                                <a:pt x="16511" y="4902"/>
                                <a:pt x="16537" y="5368"/>
                              </a:cubicBezTo>
                              <a:cubicBezTo>
                                <a:pt x="16563" y="5718"/>
                                <a:pt x="16485" y="5756"/>
                                <a:pt x="16302" y="5795"/>
                              </a:cubicBezTo>
                              <a:cubicBezTo>
                                <a:pt x="15779" y="5873"/>
                                <a:pt x="15282" y="6028"/>
                                <a:pt x="14785" y="6300"/>
                              </a:cubicBezTo>
                              <a:cubicBezTo>
                                <a:pt x="14707" y="6378"/>
                                <a:pt x="14628" y="6378"/>
                                <a:pt x="14550" y="6339"/>
                              </a:cubicBezTo>
                              <a:cubicBezTo>
                                <a:pt x="14471" y="6223"/>
                                <a:pt x="14576" y="6106"/>
                                <a:pt x="14602" y="6028"/>
                              </a:cubicBezTo>
                              <a:cubicBezTo>
                                <a:pt x="14837" y="5057"/>
                                <a:pt x="15360" y="4474"/>
                                <a:pt x="15909" y="3931"/>
                              </a:cubicBezTo>
                              <a:cubicBezTo>
                                <a:pt x="16746" y="3154"/>
                                <a:pt x="17661" y="2610"/>
                                <a:pt x="18603" y="2338"/>
                              </a:cubicBezTo>
                              <a:cubicBezTo>
                                <a:pt x="19074" y="2182"/>
                                <a:pt x="19570" y="2105"/>
                                <a:pt x="20041" y="1949"/>
                              </a:cubicBezTo>
                              <a:cubicBezTo>
                                <a:pt x="20277" y="1833"/>
                                <a:pt x="20538" y="1794"/>
                                <a:pt x="20773" y="1794"/>
                              </a:cubicBezTo>
                              <a:cubicBezTo>
                                <a:pt x="21035" y="1794"/>
                                <a:pt x="21296" y="1833"/>
                                <a:pt x="21558" y="1949"/>
                              </a:cubicBezTo>
                              <a:lnTo>
                                <a:pt x="21558" y="1405"/>
                              </a:lnTo>
                              <a:close/>
                              <a:moveTo>
                                <a:pt x="10575" y="10923"/>
                              </a:moveTo>
                              <a:cubicBezTo>
                                <a:pt x="10418" y="11467"/>
                                <a:pt x="10287" y="12011"/>
                                <a:pt x="10183" y="12594"/>
                              </a:cubicBezTo>
                              <a:cubicBezTo>
                                <a:pt x="9895" y="11584"/>
                                <a:pt x="9999" y="11195"/>
                                <a:pt x="10575" y="10923"/>
                              </a:cubicBezTo>
                              <a:close/>
                              <a:moveTo>
                                <a:pt x="9032" y="8321"/>
                              </a:moveTo>
                              <a:cubicBezTo>
                                <a:pt x="9163" y="9136"/>
                                <a:pt x="9346" y="9913"/>
                                <a:pt x="9503" y="10729"/>
                              </a:cubicBezTo>
                              <a:cubicBezTo>
                                <a:pt x="9529" y="10885"/>
                                <a:pt x="9503" y="11040"/>
                                <a:pt x="9424" y="11156"/>
                              </a:cubicBezTo>
                              <a:cubicBezTo>
                                <a:pt x="9163" y="11545"/>
                                <a:pt x="8875" y="11856"/>
                                <a:pt x="8561" y="12128"/>
                              </a:cubicBezTo>
                              <a:cubicBezTo>
                                <a:pt x="8457" y="12244"/>
                                <a:pt x="8352" y="12244"/>
                                <a:pt x="8247" y="12167"/>
                              </a:cubicBezTo>
                              <a:cubicBezTo>
                                <a:pt x="8169" y="12089"/>
                                <a:pt x="8221" y="11933"/>
                                <a:pt x="8247" y="11817"/>
                              </a:cubicBezTo>
                              <a:cubicBezTo>
                                <a:pt x="8247" y="11506"/>
                                <a:pt x="8195" y="11156"/>
                                <a:pt x="8091" y="10885"/>
                              </a:cubicBezTo>
                              <a:cubicBezTo>
                                <a:pt x="8038" y="10380"/>
                                <a:pt x="7907" y="9952"/>
                                <a:pt x="7724" y="9525"/>
                              </a:cubicBezTo>
                              <a:cubicBezTo>
                                <a:pt x="7698" y="9486"/>
                                <a:pt x="7672" y="9447"/>
                                <a:pt x="7672" y="9408"/>
                              </a:cubicBezTo>
                              <a:cubicBezTo>
                                <a:pt x="7672" y="9331"/>
                                <a:pt x="7698" y="9253"/>
                                <a:pt x="7777" y="9253"/>
                              </a:cubicBezTo>
                              <a:cubicBezTo>
                                <a:pt x="7855" y="9214"/>
                                <a:pt x="7934" y="9175"/>
                                <a:pt x="8012" y="9097"/>
                              </a:cubicBezTo>
                              <a:cubicBezTo>
                                <a:pt x="8326" y="8903"/>
                                <a:pt x="8587" y="8631"/>
                                <a:pt x="8823" y="8282"/>
                              </a:cubicBezTo>
                              <a:cubicBezTo>
                                <a:pt x="8901" y="8049"/>
                                <a:pt x="8980" y="7932"/>
                                <a:pt x="9032" y="8321"/>
                              </a:cubicBezTo>
                              <a:close/>
                              <a:moveTo>
                                <a:pt x="7620" y="13099"/>
                              </a:moveTo>
                              <a:cubicBezTo>
                                <a:pt x="7463" y="13565"/>
                                <a:pt x="7149" y="13837"/>
                                <a:pt x="6835" y="14109"/>
                              </a:cubicBezTo>
                              <a:cubicBezTo>
                                <a:pt x="6443" y="14381"/>
                                <a:pt x="6077" y="14226"/>
                                <a:pt x="5685" y="14109"/>
                              </a:cubicBezTo>
                              <a:cubicBezTo>
                                <a:pt x="4900" y="13876"/>
                                <a:pt x="4534" y="13021"/>
                                <a:pt x="4325" y="11933"/>
                              </a:cubicBezTo>
                              <a:cubicBezTo>
                                <a:pt x="4168" y="11079"/>
                                <a:pt x="4639" y="9758"/>
                                <a:pt x="5188" y="9369"/>
                              </a:cubicBezTo>
                              <a:cubicBezTo>
                                <a:pt x="5528" y="9136"/>
                                <a:pt x="5868" y="8826"/>
                                <a:pt x="6260" y="8864"/>
                              </a:cubicBezTo>
                              <a:cubicBezTo>
                                <a:pt x="6783" y="8942"/>
                                <a:pt x="7280" y="9369"/>
                                <a:pt x="7541" y="10069"/>
                              </a:cubicBezTo>
                              <a:cubicBezTo>
                                <a:pt x="7907" y="11001"/>
                                <a:pt x="7934" y="12167"/>
                                <a:pt x="7620" y="13099"/>
                              </a:cubicBezTo>
                              <a:close/>
                              <a:moveTo>
                                <a:pt x="1108" y="4047"/>
                              </a:moveTo>
                              <a:cubicBezTo>
                                <a:pt x="1422" y="3387"/>
                                <a:pt x="1919" y="3037"/>
                                <a:pt x="2338" y="2610"/>
                              </a:cubicBezTo>
                              <a:cubicBezTo>
                                <a:pt x="2547" y="2338"/>
                                <a:pt x="2756" y="2144"/>
                                <a:pt x="3017" y="1988"/>
                              </a:cubicBezTo>
                              <a:cubicBezTo>
                                <a:pt x="3540" y="1716"/>
                                <a:pt x="4090" y="1522"/>
                                <a:pt x="4613" y="1250"/>
                              </a:cubicBezTo>
                              <a:cubicBezTo>
                                <a:pt x="4717" y="1211"/>
                                <a:pt x="4769" y="1095"/>
                                <a:pt x="4874" y="1056"/>
                              </a:cubicBezTo>
                              <a:cubicBezTo>
                                <a:pt x="5423" y="706"/>
                                <a:pt x="6025" y="590"/>
                                <a:pt x="6626" y="667"/>
                              </a:cubicBezTo>
                              <a:cubicBezTo>
                                <a:pt x="6757" y="706"/>
                                <a:pt x="6835" y="745"/>
                                <a:pt x="6731" y="978"/>
                              </a:cubicBezTo>
                              <a:cubicBezTo>
                                <a:pt x="6417" y="1755"/>
                                <a:pt x="5946" y="2377"/>
                                <a:pt x="5397" y="2726"/>
                              </a:cubicBezTo>
                              <a:cubicBezTo>
                                <a:pt x="5266" y="2804"/>
                                <a:pt x="5136" y="2882"/>
                                <a:pt x="5031" y="2998"/>
                              </a:cubicBezTo>
                              <a:cubicBezTo>
                                <a:pt x="4769" y="3231"/>
                                <a:pt x="4508" y="3426"/>
                                <a:pt x="4220" y="3620"/>
                              </a:cubicBezTo>
                              <a:cubicBezTo>
                                <a:pt x="3907" y="3814"/>
                                <a:pt x="3593" y="3969"/>
                                <a:pt x="3253" y="4125"/>
                              </a:cubicBezTo>
                              <a:cubicBezTo>
                                <a:pt x="2651" y="4397"/>
                                <a:pt x="2050" y="4591"/>
                                <a:pt x="1422" y="4746"/>
                              </a:cubicBezTo>
                              <a:cubicBezTo>
                                <a:pt x="1396" y="4746"/>
                                <a:pt x="1396" y="4746"/>
                                <a:pt x="1370" y="4746"/>
                              </a:cubicBezTo>
                              <a:cubicBezTo>
                                <a:pt x="1213" y="4669"/>
                                <a:pt x="978" y="4863"/>
                                <a:pt x="899" y="4630"/>
                              </a:cubicBezTo>
                              <a:cubicBezTo>
                                <a:pt x="821" y="4397"/>
                                <a:pt x="1030" y="4241"/>
                                <a:pt x="1108" y="4047"/>
                              </a:cubicBezTo>
                              <a:close/>
                              <a:moveTo>
                                <a:pt x="664" y="5329"/>
                              </a:moveTo>
                              <a:cubicBezTo>
                                <a:pt x="690" y="5174"/>
                                <a:pt x="769" y="5213"/>
                                <a:pt x="821" y="5251"/>
                              </a:cubicBezTo>
                              <a:cubicBezTo>
                                <a:pt x="1291" y="5329"/>
                                <a:pt x="1762" y="5290"/>
                                <a:pt x="2233" y="5096"/>
                              </a:cubicBezTo>
                              <a:cubicBezTo>
                                <a:pt x="2913" y="4863"/>
                                <a:pt x="3593" y="4591"/>
                                <a:pt x="4220" y="4164"/>
                              </a:cubicBezTo>
                              <a:cubicBezTo>
                                <a:pt x="5109" y="3659"/>
                                <a:pt x="5946" y="2921"/>
                                <a:pt x="6652" y="1949"/>
                              </a:cubicBezTo>
                              <a:cubicBezTo>
                                <a:pt x="6809" y="1716"/>
                                <a:pt x="6940" y="1405"/>
                                <a:pt x="7071" y="1133"/>
                              </a:cubicBezTo>
                              <a:cubicBezTo>
                                <a:pt x="7149" y="978"/>
                                <a:pt x="7201" y="978"/>
                                <a:pt x="7306" y="1095"/>
                              </a:cubicBezTo>
                              <a:cubicBezTo>
                                <a:pt x="7541" y="1405"/>
                                <a:pt x="7568" y="1561"/>
                                <a:pt x="7332" y="1872"/>
                              </a:cubicBezTo>
                              <a:cubicBezTo>
                                <a:pt x="7097" y="2260"/>
                                <a:pt x="6835" y="2571"/>
                                <a:pt x="6522" y="2843"/>
                              </a:cubicBezTo>
                              <a:cubicBezTo>
                                <a:pt x="6208" y="2921"/>
                                <a:pt x="5972" y="3309"/>
                                <a:pt x="5685" y="3542"/>
                              </a:cubicBezTo>
                              <a:cubicBezTo>
                                <a:pt x="5136" y="4008"/>
                                <a:pt x="4560" y="4358"/>
                                <a:pt x="3959" y="4630"/>
                              </a:cubicBezTo>
                              <a:cubicBezTo>
                                <a:pt x="3462" y="4863"/>
                                <a:pt x="2991" y="5135"/>
                                <a:pt x="2494" y="5329"/>
                              </a:cubicBezTo>
                              <a:cubicBezTo>
                                <a:pt x="2050" y="5562"/>
                                <a:pt x="1553" y="5679"/>
                                <a:pt x="1082" y="5679"/>
                              </a:cubicBezTo>
                              <a:cubicBezTo>
                                <a:pt x="952" y="5679"/>
                                <a:pt x="847" y="5640"/>
                                <a:pt x="742" y="5562"/>
                              </a:cubicBezTo>
                              <a:cubicBezTo>
                                <a:pt x="664" y="5523"/>
                                <a:pt x="638" y="5407"/>
                                <a:pt x="664" y="5329"/>
                              </a:cubicBezTo>
                              <a:close/>
                              <a:moveTo>
                                <a:pt x="1030" y="6961"/>
                              </a:moveTo>
                              <a:cubicBezTo>
                                <a:pt x="952" y="6883"/>
                                <a:pt x="847" y="6883"/>
                                <a:pt x="742" y="6922"/>
                              </a:cubicBezTo>
                              <a:cubicBezTo>
                                <a:pt x="481" y="7039"/>
                                <a:pt x="455" y="6728"/>
                                <a:pt x="429" y="6533"/>
                              </a:cubicBezTo>
                              <a:cubicBezTo>
                                <a:pt x="376" y="6223"/>
                                <a:pt x="559" y="6184"/>
                                <a:pt x="716" y="6184"/>
                              </a:cubicBezTo>
                              <a:cubicBezTo>
                                <a:pt x="1422" y="6184"/>
                                <a:pt x="2128" y="5990"/>
                                <a:pt x="2808" y="5679"/>
                              </a:cubicBezTo>
                              <a:cubicBezTo>
                                <a:pt x="3593" y="5407"/>
                                <a:pt x="4351" y="5018"/>
                                <a:pt x="5083" y="4513"/>
                              </a:cubicBezTo>
                              <a:cubicBezTo>
                                <a:pt x="5632" y="4125"/>
                                <a:pt x="6182" y="3659"/>
                                <a:pt x="6705" y="3192"/>
                              </a:cubicBezTo>
                              <a:cubicBezTo>
                                <a:pt x="7123" y="2765"/>
                                <a:pt x="7515" y="2299"/>
                                <a:pt x="7881" y="1794"/>
                              </a:cubicBezTo>
                              <a:cubicBezTo>
                                <a:pt x="7907" y="1755"/>
                                <a:pt x="7960" y="1716"/>
                                <a:pt x="8012" y="1755"/>
                              </a:cubicBezTo>
                              <a:cubicBezTo>
                                <a:pt x="8143" y="1833"/>
                                <a:pt x="8247" y="2027"/>
                                <a:pt x="8247" y="2221"/>
                              </a:cubicBezTo>
                              <a:cubicBezTo>
                                <a:pt x="8274" y="2377"/>
                                <a:pt x="8221" y="2532"/>
                                <a:pt x="8143" y="2610"/>
                              </a:cubicBezTo>
                              <a:cubicBezTo>
                                <a:pt x="7463" y="3464"/>
                                <a:pt x="6731" y="4203"/>
                                <a:pt x="5946" y="4863"/>
                              </a:cubicBezTo>
                              <a:cubicBezTo>
                                <a:pt x="5685" y="5135"/>
                                <a:pt x="5397" y="5368"/>
                                <a:pt x="5083" y="5562"/>
                              </a:cubicBezTo>
                              <a:cubicBezTo>
                                <a:pt x="4848" y="5834"/>
                                <a:pt x="4456" y="5912"/>
                                <a:pt x="4142" y="6223"/>
                              </a:cubicBezTo>
                              <a:cubicBezTo>
                                <a:pt x="3723" y="6533"/>
                                <a:pt x="3305" y="6728"/>
                                <a:pt x="2861" y="6805"/>
                              </a:cubicBezTo>
                              <a:cubicBezTo>
                                <a:pt x="2494" y="6961"/>
                                <a:pt x="2102" y="7039"/>
                                <a:pt x="1736" y="7077"/>
                              </a:cubicBezTo>
                              <a:cubicBezTo>
                                <a:pt x="1501" y="7155"/>
                                <a:pt x="1265" y="7116"/>
                                <a:pt x="1030" y="6961"/>
                              </a:cubicBezTo>
                              <a:close/>
                              <a:moveTo>
                                <a:pt x="2494" y="10613"/>
                              </a:moveTo>
                              <a:cubicBezTo>
                                <a:pt x="2338" y="10457"/>
                                <a:pt x="2338" y="10263"/>
                                <a:pt x="2547" y="10146"/>
                              </a:cubicBezTo>
                              <a:cubicBezTo>
                                <a:pt x="2521" y="10146"/>
                                <a:pt x="2494" y="10146"/>
                                <a:pt x="2494" y="10185"/>
                              </a:cubicBezTo>
                              <a:cubicBezTo>
                                <a:pt x="2311" y="10224"/>
                                <a:pt x="2154" y="10030"/>
                                <a:pt x="2128" y="9758"/>
                              </a:cubicBezTo>
                              <a:cubicBezTo>
                                <a:pt x="2076" y="9447"/>
                                <a:pt x="2364" y="9719"/>
                                <a:pt x="2337" y="9486"/>
                              </a:cubicBezTo>
                              <a:cubicBezTo>
                                <a:pt x="2337" y="9486"/>
                                <a:pt x="2311" y="9447"/>
                                <a:pt x="2311" y="9447"/>
                              </a:cubicBezTo>
                              <a:cubicBezTo>
                                <a:pt x="1919" y="9603"/>
                                <a:pt x="1841" y="9136"/>
                                <a:pt x="1684" y="8787"/>
                              </a:cubicBezTo>
                              <a:cubicBezTo>
                                <a:pt x="1553" y="8515"/>
                                <a:pt x="1475" y="8165"/>
                                <a:pt x="1344" y="7893"/>
                              </a:cubicBezTo>
                              <a:cubicBezTo>
                                <a:pt x="1239" y="7660"/>
                                <a:pt x="1318" y="7621"/>
                                <a:pt x="1448" y="7621"/>
                              </a:cubicBezTo>
                              <a:cubicBezTo>
                                <a:pt x="1710" y="7660"/>
                                <a:pt x="1945" y="7660"/>
                                <a:pt x="2207" y="7582"/>
                              </a:cubicBezTo>
                              <a:cubicBezTo>
                                <a:pt x="2651" y="7505"/>
                                <a:pt x="3096" y="7349"/>
                                <a:pt x="3514" y="7116"/>
                              </a:cubicBezTo>
                              <a:cubicBezTo>
                                <a:pt x="4194" y="6650"/>
                                <a:pt x="4900" y="6339"/>
                                <a:pt x="5528" y="5718"/>
                              </a:cubicBezTo>
                              <a:cubicBezTo>
                                <a:pt x="5763" y="5523"/>
                                <a:pt x="5999" y="5329"/>
                                <a:pt x="6234" y="5135"/>
                              </a:cubicBezTo>
                              <a:cubicBezTo>
                                <a:pt x="6809" y="4669"/>
                                <a:pt x="7332" y="4125"/>
                                <a:pt x="7881" y="3620"/>
                              </a:cubicBezTo>
                              <a:cubicBezTo>
                                <a:pt x="8091" y="3426"/>
                                <a:pt x="8117" y="3387"/>
                                <a:pt x="8143" y="3775"/>
                              </a:cubicBezTo>
                              <a:cubicBezTo>
                                <a:pt x="8247" y="4397"/>
                                <a:pt x="8378" y="5057"/>
                                <a:pt x="8535" y="5679"/>
                              </a:cubicBezTo>
                              <a:cubicBezTo>
                                <a:pt x="8587" y="6028"/>
                                <a:pt x="8666" y="6339"/>
                                <a:pt x="8718" y="6689"/>
                              </a:cubicBezTo>
                              <a:cubicBezTo>
                                <a:pt x="8744" y="6805"/>
                                <a:pt x="8823" y="6922"/>
                                <a:pt x="8640" y="6961"/>
                              </a:cubicBezTo>
                              <a:cubicBezTo>
                                <a:pt x="8535" y="7039"/>
                                <a:pt x="8457" y="7155"/>
                                <a:pt x="8404" y="7310"/>
                              </a:cubicBezTo>
                              <a:cubicBezTo>
                                <a:pt x="8535" y="7310"/>
                                <a:pt x="8666" y="7233"/>
                                <a:pt x="8744" y="7039"/>
                              </a:cubicBezTo>
                              <a:cubicBezTo>
                                <a:pt x="8770" y="7077"/>
                                <a:pt x="8770" y="7077"/>
                                <a:pt x="8770" y="7116"/>
                              </a:cubicBezTo>
                              <a:cubicBezTo>
                                <a:pt x="8849" y="7272"/>
                                <a:pt x="8823" y="7544"/>
                                <a:pt x="8718" y="7660"/>
                              </a:cubicBezTo>
                              <a:cubicBezTo>
                                <a:pt x="8430" y="8126"/>
                                <a:pt x="8064" y="8515"/>
                                <a:pt x="7646" y="8748"/>
                              </a:cubicBezTo>
                              <a:cubicBezTo>
                                <a:pt x="7437" y="8942"/>
                                <a:pt x="7149" y="8903"/>
                                <a:pt x="6966" y="8631"/>
                              </a:cubicBezTo>
                              <a:cubicBezTo>
                                <a:pt x="6678" y="8243"/>
                                <a:pt x="6312" y="8359"/>
                                <a:pt x="5972" y="8398"/>
                              </a:cubicBezTo>
                              <a:cubicBezTo>
                                <a:pt x="5528" y="8515"/>
                                <a:pt x="5083" y="8787"/>
                                <a:pt x="4743" y="9214"/>
                              </a:cubicBezTo>
                              <a:cubicBezTo>
                                <a:pt x="4430" y="9564"/>
                                <a:pt x="4220" y="10030"/>
                                <a:pt x="4116" y="10574"/>
                              </a:cubicBezTo>
                              <a:cubicBezTo>
                                <a:pt x="4090" y="10768"/>
                                <a:pt x="3985" y="10885"/>
                                <a:pt x="3854" y="10923"/>
                              </a:cubicBezTo>
                              <a:cubicBezTo>
                                <a:pt x="3488" y="11001"/>
                                <a:pt x="3096" y="11040"/>
                                <a:pt x="2730" y="11040"/>
                              </a:cubicBezTo>
                              <a:cubicBezTo>
                                <a:pt x="2599" y="11040"/>
                                <a:pt x="2625" y="10729"/>
                                <a:pt x="2494" y="10613"/>
                              </a:cubicBezTo>
                              <a:close/>
                              <a:moveTo>
                                <a:pt x="3854" y="13876"/>
                              </a:moveTo>
                              <a:cubicBezTo>
                                <a:pt x="3593" y="13177"/>
                                <a:pt x="3279" y="12516"/>
                                <a:pt x="2991" y="11856"/>
                              </a:cubicBezTo>
                              <a:cubicBezTo>
                                <a:pt x="2913" y="11662"/>
                                <a:pt x="2965" y="11545"/>
                                <a:pt x="3122" y="11506"/>
                              </a:cubicBezTo>
                              <a:cubicBezTo>
                                <a:pt x="3384" y="11467"/>
                                <a:pt x="3671" y="11428"/>
                                <a:pt x="3959" y="11390"/>
                              </a:cubicBezTo>
                              <a:cubicBezTo>
                                <a:pt x="3933" y="12205"/>
                                <a:pt x="4116" y="12982"/>
                                <a:pt x="4456" y="13604"/>
                              </a:cubicBezTo>
                              <a:cubicBezTo>
                                <a:pt x="4534" y="13798"/>
                                <a:pt x="4639" y="13992"/>
                                <a:pt x="4769" y="14148"/>
                              </a:cubicBezTo>
                              <a:cubicBezTo>
                                <a:pt x="4796" y="14187"/>
                                <a:pt x="4848" y="14226"/>
                                <a:pt x="4822" y="14303"/>
                              </a:cubicBezTo>
                              <a:cubicBezTo>
                                <a:pt x="4796" y="14342"/>
                                <a:pt x="4769" y="14342"/>
                                <a:pt x="4743" y="14381"/>
                              </a:cubicBezTo>
                              <a:cubicBezTo>
                                <a:pt x="4691" y="14381"/>
                                <a:pt x="4665" y="14381"/>
                                <a:pt x="4613" y="14381"/>
                              </a:cubicBezTo>
                              <a:cubicBezTo>
                                <a:pt x="4325" y="14497"/>
                                <a:pt x="3985" y="14303"/>
                                <a:pt x="3854" y="13876"/>
                              </a:cubicBezTo>
                              <a:close/>
                              <a:moveTo>
                                <a:pt x="9947" y="16751"/>
                              </a:moveTo>
                              <a:cubicBezTo>
                                <a:pt x="9241" y="17839"/>
                                <a:pt x="8326" y="18538"/>
                                <a:pt x="7306" y="18771"/>
                              </a:cubicBezTo>
                              <a:cubicBezTo>
                                <a:pt x="6835" y="18926"/>
                                <a:pt x="6338" y="18887"/>
                                <a:pt x="5868" y="18693"/>
                              </a:cubicBezTo>
                              <a:cubicBezTo>
                                <a:pt x="5659" y="18538"/>
                                <a:pt x="5476" y="18305"/>
                                <a:pt x="5397" y="17994"/>
                              </a:cubicBezTo>
                              <a:cubicBezTo>
                                <a:pt x="5136" y="17411"/>
                                <a:pt x="4926" y="16828"/>
                                <a:pt x="4717" y="16246"/>
                              </a:cubicBezTo>
                              <a:cubicBezTo>
                                <a:pt x="4665" y="16168"/>
                                <a:pt x="4665" y="16013"/>
                                <a:pt x="4717" y="15896"/>
                              </a:cubicBezTo>
                              <a:cubicBezTo>
                                <a:pt x="4743" y="15857"/>
                                <a:pt x="4822" y="15818"/>
                                <a:pt x="4822" y="15857"/>
                              </a:cubicBezTo>
                              <a:cubicBezTo>
                                <a:pt x="4848" y="16013"/>
                                <a:pt x="5083" y="15818"/>
                                <a:pt x="5005" y="16129"/>
                              </a:cubicBezTo>
                              <a:cubicBezTo>
                                <a:pt x="4979" y="16285"/>
                                <a:pt x="5083" y="16285"/>
                                <a:pt x="5136" y="16246"/>
                              </a:cubicBezTo>
                              <a:cubicBezTo>
                                <a:pt x="5319" y="16207"/>
                                <a:pt x="5476" y="16129"/>
                                <a:pt x="5632" y="15974"/>
                              </a:cubicBezTo>
                              <a:lnTo>
                                <a:pt x="5423" y="15935"/>
                              </a:lnTo>
                              <a:cubicBezTo>
                                <a:pt x="5502" y="15702"/>
                                <a:pt x="5711" y="15818"/>
                                <a:pt x="5816" y="15585"/>
                              </a:cubicBezTo>
                              <a:cubicBezTo>
                                <a:pt x="5763" y="15469"/>
                                <a:pt x="5685" y="15430"/>
                                <a:pt x="5606" y="15508"/>
                              </a:cubicBezTo>
                              <a:cubicBezTo>
                                <a:pt x="5371" y="15702"/>
                                <a:pt x="5109" y="15391"/>
                                <a:pt x="4874" y="15546"/>
                              </a:cubicBezTo>
                              <a:cubicBezTo>
                                <a:pt x="4848" y="15546"/>
                                <a:pt x="4848" y="15546"/>
                                <a:pt x="4822" y="15585"/>
                              </a:cubicBezTo>
                              <a:cubicBezTo>
                                <a:pt x="4665" y="15663"/>
                                <a:pt x="4482" y="15508"/>
                                <a:pt x="4456" y="15236"/>
                              </a:cubicBezTo>
                              <a:cubicBezTo>
                                <a:pt x="4430" y="15158"/>
                                <a:pt x="4351" y="15197"/>
                                <a:pt x="4377" y="15041"/>
                              </a:cubicBezTo>
                              <a:cubicBezTo>
                                <a:pt x="4796" y="14886"/>
                                <a:pt x="5240" y="14769"/>
                                <a:pt x="5659" y="14692"/>
                              </a:cubicBezTo>
                              <a:cubicBezTo>
                                <a:pt x="5816" y="14692"/>
                                <a:pt x="5946" y="14808"/>
                                <a:pt x="6103" y="14847"/>
                              </a:cubicBezTo>
                              <a:cubicBezTo>
                                <a:pt x="6862" y="14925"/>
                                <a:pt x="7594" y="14303"/>
                                <a:pt x="7960" y="13293"/>
                              </a:cubicBezTo>
                              <a:cubicBezTo>
                                <a:pt x="8038" y="13099"/>
                                <a:pt x="8169" y="12944"/>
                                <a:pt x="8326" y="12866"/>
                              </a:cubicBezTo>
                              <a:cubicBezTo>
                                <a:pt x="8823" y="12633"/>
                                <a:pt x="9267" y="12244"/>
                                <a:pt x="9633" y="11700"/>
                              </a:cubicBezTo>
                              <a:cubicBezTo>
                                <a:pt x="9947" y="12905"/>
                                <a:pt x="10104" y="14187"/>
                                <a:pt x="10366" y="15430"/>
                              </a:cubicBezTo>
                              <a:cubicBezTo>
                                <a:pt x="10470" y="16129"/>
                                <a:pt x="10156" y="16401"/>
                                <a:pt x="9947" y="16751"/>
                              </a:cubicBezTo>
                              <a:close/>
                              <a:moveTo>
                                <a:pt x="19884" y="8903"/>
                              </a:moveTo>
                              <a:lnTo>
                                <a:pt x="19884" y="8903"/>
                              </a:lnTo>
                              <a:cubicBezTo>
                                <a:pt x="20093" y="9331"/>
                                <a:pt x="20146" y="9874"/>
                                <a:pt x="20067" y="10380"/>
                              </a:cubicBezTo>
                              <a:cubicBezTo>
                                <a:pt x="19989" y="10923"/>
                                <a:pt x="19858" y="11428"/>
                                <a:pt x="19675" y="11933"/>
                              </a:cubicBezTo>
                              <a:cubicBezTo>
                                <a:pt x="19492" y="12516"/>
                                <a:pt x="19204" y="12982"/>
                                <a:pt x="18864" y="13371"/>
                              </a:cubicBezTo>
                              <a:cubicBezTo>
                                <a:pt x="18394" y="13915"/>
                                <a:pt x="17949" y="14575"/>
                                <a:pt x="17374" y="14886"/>
                              </a:cubicBezTo>
                              <a:cubicBezTo>
                                <a:pt x="16746" y="15197"/>
                                <a:pt x="16223" y="15741"/>
                                <a:pt x="15596" y="16051"/>
                              </a:cubicBezTo>
                              <a:cubicBezTo>
                                <a:pt x="15386" y="16168"/>
                                <a:pt x="15151" y="16246"/>
                                <a:pt x="14916" y="16323"/>
                              </a:cubicBezTo>
                              <a:cubicBezTo>
                                <a:pt x="14419" y="16518"/>
                                <a:pt x="13922" y="16595"/>
                                <a:pt x="13425" y="16634"/>
                              </a:cubicBezTo>
                              <a:cubicBezTo>
                                <a:pt x="12981" y="16634"/>
                                <a:pt x="12562" y="16751"/>
                                <a:pt x="12118" y="16518"/>
                              </a:cubicBezTo>
                              <a:cubicBezTo>
                                <a:pt x="11673" y="16285"/>
                                <a:pt x="11229" y="16051"/>
                                <a:pt x="10993" y="15391"/>
                              </a:cubicBezTo>
                              <a:cubicBezTo>
                                <a:pt x="10889" y="15158"/>
                                <a:pt x="10575" y="15041"/>
                                <a:pt x="10758" y="14614"/>
                              </a:cubicBezTo>
                              <a:cubicBezTo>
                                <a:pt x="10784" y="14575"/>
                                <a:pt x="10706" y="14536"/>
                                <a:pt x="10679" y="14497"/>
                              </a:cubicBezTo>
                              <a:cubicBezTo>
                                <a:pt x="10575" y="14381"/>
                                <a:pt x="10496" y="14226"/>
                                <a:pt x="10470" y="14031"/>
                              </a:cubicBezTo>
                              <a:cubicBezTo>
                                <a:pt x="10470" y="14031"/>
                                <a:pt x="10470" y="13992"/>
                                <a:pt x="10470" y="13992"/>
                              </a:cubicBezTo>
                              <a:cubicBezTo>
                                <a:pt x="10444" y="13876"/>
                                <a:pt x="10523" y="13759"/>
                                <a:pt x="10601" y="13721"/>
                              </a:cubicBezTo>
                              <a:cubicBezTo>
                                <a:pt x="10601" y="13721"/>
                                <a:pt x="10627" y="13721"/>
                                <a:pt x="10627" y="13721"/>
                              </a:cubicBezTo>
                              <a:cubicBezTo>
                                <a:pt x="10706" y="13682"/>
                                <a:pt x="10784" y="13721"/>
                                <a:pt x="10810" y="13837"/>
                              </a:cubicBezTo>
                              <a:cubicBezTo>
                                <a:pt x="10862" y="14109"/>
                                <a:pt x="10967" y="14303"/>
                                <a:pt x="11150" y="14420"/>
                              </a:cubicBezTo>
                              <a:cubicBezTo>
                                <a:pt x="11385" y="14497"/>
                                <a:pt x="11647" y="14459"/>
                                <a:pt x="11882" y="14264"/>
                              </a:cubicBezTo>
                              <a:cubicBezTo>
                                <a:pt x="12118" y="14070"/>
                                <a:pt x="12431" y="14148"/>
                                <a:pt x="12615" y="14459"/>
                              </a:cubicBezTo>
                              <a:cubicBezTo>
                                <a:pt x="12824" y="14692"/>
                                <a:pt x="12954" y="15080"/>
                                <a:pt x="13294" y="15080"/>
                              </a:cubicBezTo>
                              <a:cubicBezTo>
                                <a:pt x="13634" y="15119"/>
                                <a:pt x="13974" y="14964"/>
                                <a:pt x="14262" y="14731"/>
                              </a:cubicBezTo>
                              <a:cubicBezTo>
                                <a:pt x="14523" y="14536"/>
                                <a:pt x="14733" y="14226"/>
                                <a:pt x="14837" y="13798"/>
                              </a:cubicBezTo>
                              <a:cubicBezTo>
                                <a:pt x="14916" y="13526"/>
                                <a:pt x="15099" y="13371"/>
                                <a:pt x="15282" y="13410"/>
                              </a:cubicBezTo>
                              <a:cubicBezTo>
                                <a:pt x="15439" y="13449"/>
                                <a:pt x="15569" y="13604"/>
                                <a:pt x="15596" y="13876"/>
                              </a:cubicBezTo>
                              <a:cubicBezTo>
                                <a:pt x="15648" y="14070"/>
                                <a:pt x="15779" y="14187"/>
                                <a:pt x="15909" y="14187"/>
                              </a:cubicBezTo>
                              <a:cubicBezTo>
                                <a:pt x="16302" y="14342"/>
                                <a:pt x="16720" y="13992"/>
                                <a:pt x="16851" y="13410"/>
                              </a:cubicBezTo>
                              <a:cubicBezTo>
                                <a:pt x="16877" y="13293"/>
                                <a:pt x="16955" y="13177"/>
                                <a:pt x="17060" y="13099"/>
                              </a:cubicBezTo>
                              <a:cubicBezTo>
                                <a:pt x="17374" y="12866"/>
                                <a:pt x="17609" y="12361"/>
                                <a:pt x="17609" y="11817"/>
                              </a:cubicBezTo>
                              <a:cubicBezTo>
                                <a:pt x="17661" y="11234"/>
                                <a:pt x="17688" y="11195"/>
                                <a:pt x="18080" y="11156"/>
                              </a:cubicBezTo>
                              <a:cubicBezTo>
                                <a:pt x="18760" y="11118"/>
                                <a:pt x="19021" y="10729"/>
                                <a:pt x="19100" y="9758"/>
                              </a:cubicBezTo>
                              <a:cubicBezTo>
                                <a:pt x="19100" y="9641"/>
                                <a:pt x="19100" y="9447"/>
                                <a:pt x="19230" y="9486"/>
                              </a:cubicBezTo>
                              <a:cubicBezTo>
                                <a:pt x="19544" y="9641"/>
                                <a:pt x="19701" y="9331"/>
                                <a:pt x="19884" y="8903"/>
                              </a:cubicBezTo>
                              <a:close/>
                              <a:moveTo>
                                <a:pt x="19675" y="5213"/>
                              </a:moveTo>
                              <a:cubicBezTo>
                                <a:pt x="19387" y="5446"/>
                                <a:pt x="19100" y="5679"/>
                                <a:pt x="18838" y="5912"/>
                              </a:cubicBezTo>
                              <a:cubicBezTo>
                                <a:pt x="18655" y="6028"/>
                                <a:pt x="18446" y="5990"/>
                                <a:pt x="18289" y="5795"/>
                              </a:cubicBezTo>
                              <a:cubicBezTo>
                                <a:pt x="18080" y="5601"/>
                                <a:pt x="17871" y="5523"/>
                                <a:pt x="17635" y="5523"/>
                              </a:cubicBezTo>
                              <a:cubicBezTo>
                                <a:pt x="17818" y="5135"/>
                                <a:pt x="18080" y="4863"/>
                                <a:pt x="18394" y="4785"/>
                              </a:cubicBezTo>
                              <a:cubicBezTo>
                                <a:pt x="18760" y="4669"/>
                                <a:pt x="19126" y="4436"/>
                                <a:pt x="19492" y="4630"/>
                              </a:cubicBezTo>
                              <a:cubicBezTo>
                                <a:pt x="19570" y="4669"/>
                                <a:pt x="19649" y="4746"/>
                                <a:pt x="19727" y="4824"/>
                              </a:cubicBezTo>
                              <a:cubicBezTo>
                                <a:pt x="19754" y="4863"/>
                                <a:pt x="19780" y="4902"/>
                                <a:pt x="19780" y="4941"/>
                              </a:cubicBezTo>
                              <a:cubicBezTo>
                                <a:pt x="19806" y="5057"/>
                                <a:pt x="19753" y="5174"/>
                                <a:pt x="19675" y="5213"/>
                              </a:cubicBezTo>
                              <a:close/>
                              <a:moveTo>
                                <a:pt x="16877" y="5213"/>
                              </a:moveTo>
                              <a:cubicBezTo>
                                <a:pt x="17008" y="4669"/>
                                <a:pt x="17295" y="4203"/>
                                <a:pt x="17661" y="3931"/>
                              </a:cubicBezTo>
                              <a:cubicBezTo>
                                <a:pt x="18080" y="3581"/>
                                <a:pt x="18551" y="3464"/>
                                <a:pt x="18943" y="3154"/>
                              </a:cubicBezTo>
                              <a:cubicBezTo>
                                <a:pt x="19414" y="2765"/>
                                <a:pt x="20041" y="3192"/>
                                <a:pt x="20355" y="3620"/>
                              </a:cubicBezTo>
                              <a:cubicBezTo>
                                <a:pt x="20538" y="3892"/>
                                <a:pt x="20407" y="4164"/>
                                <a:pt x="20329" y="4397"/>
                              </a:cubicBezTo>
                              <a:cubicBezTo>
                                <a:pt x="20250" y="4630"/>
                                <a:pt x="20146" y="4552"/>
                                <a:pt x="20015" y="4474"/>
                              </a:cubicBezTo>
                              <a:cubicBezTo>
                                <a:pt x="19440" y="4086"/>
                                <a:pt x="18786" y="4125"/>
                                <a:pt x="18211" y="4552"/>
                              </a:cubicBezTo>
                              <a:cubicBezTo>
                                <a:pt x="17845" y="4746"/>
                                <a:pt x="17531" y="5057"/>
                                <a:pt x="17295" y="5523"/>
                              </a:cubicBezTo>
                              <a:cubicBezTo>
                                <a:pt x="17217" y="5718"/>
                                <a:pt x="17034" y="5756"/>
                                <a:pt x="16903" y="5679"/>
                              </a:cubicBezTo>
                              <a:cubicBezTo>
                                <a:pt x="16772" y="5601"/>
                                <a:pt x="16851" y="5368"/>
                                <a:pt x="16877" y="5213"/>
                              </a:cubicBezTo>
                              <a:close/>
                              <a:moveTo>
                                <a:pt x="15073" y="6572"/>
                              </a:moveTo>
                              <a:cubicBezTo>
                                <a:pt x="15334" y="6495"/>
                                <a:pt x="15596" y="6378"/>
                                <a:pt x="15883" y="6300"/>
                              </a:cubicBezTo>
                              <a:cubicBezTo>
                                <a:pt x="16145" y="6184"/>
                                <a:pt x="16432" y="6106"/>
                                <a:pt x="16720" y="6067"/>
                              </a:cubicBezTo>
                              <a:cubicBezTo>
                                <a:pt x="17191" y="6028"/>
                                <a:pt x="17661" y="5912"/>
                                <a:pt x="18106" y="6145"/>
                              </a:cubicBezTo>
                              <a:cubicBezTo>
                                <a:pt x="18760" y="6495"/>
                                <a:pt x="19361" y="6961"/>
                                <a:pt x="19727" y="8087"/>
                              </a:cubicBezTo>
                              <a:cubicBezTo>
                                <a:pt x="19832" y="8282"/>
                                <a:pt x="19753" y="8554"/>
                                <a:pt x="19649" y="8826"/>
                              </a:cubicBezTo>
                              <a:cubicBezTo>
                                <a:pt x="19623" y="8942"/>
                                <a:pt x="19518" y="9020"/>
                                <a:pt x="19440" y="9020"/>
                              </a:cubicBezTo>
                              <a:cubicBezTo>
                                <a:pt x="18917" y="9059"/>
                                <a:pt x="18917" y="9292"/>
                                <a:pt x="18734" y="9952"/>
                              </a:cubicBezTo>
                              <a:cubicBezTo>
                                <a:pt x="18655" y="10341"/>
                                <a:pt x="18420" y="10651"/>
                                <a:pt x="18132" y="10729"/>
                              </a:cubicBezTo>
                              <a:cubicBezTo>
                                <a:pt x="18001" y="10729"/>
                                <a:pt x="17871" y="10807"/>
                                <a:pt x="17766" y="10846"/>
                              </a:cubicBezTo>
                              <a:cubicBezTo>
                                <a:pt x="17557" y="10923"/>
                                <a:pt x="17426" y="11156"/>
                                <a:pt x="17374" y="11467"/>
                              </a:cubicBezTo>
                              <a:cubicBezTo>
                                <a:pt x="17348" y="11700"/>
                                <a:pt x="17295" y="11972"/>
                                <a:pt x="17269" y="12205"/>
                              </a:cubicBezTo>
                              <a:cubicBezTo>
                                <a:pt x="17243" y="12439"/>
                                <a:pt x="17138" y="12633"/>
                                <a:pt x="17008" y="12710"/>
                              </a:cubicBezTo>
                              <a:cubicBezTo>
                                <a:pt x="16877" y="12788"/>
                                <a:pt x="16772" y="12944"/>
                                <a:pt x="16694" y="13138"/>
                              </a:cubicBezTo>
                              <a:cubicBezTo>
                                <a:pt x="16459" y="13915"/>
                                <a:pt x="16066" y="13837"/>
                                <a:pt x="15700" y="13215"/>
                              </a:cubicBezTo>
                              <a:cubicBezTo>
                                <a:pt x="15700" y="13177"/>
                                <a:pt x="15674" y="13177"/>
                                <a:pt x="15648" y="13138"/>
                              </a:cubicBezTo>
                              <a:cubicBezTo>
                                <a:pt x="15465" y="12827"/>
                                <a:pt x="15125" y="12788"/>
                                <a:pt x="14916" y="13060"/>
                              </a:cubicBezTo>
                              <a:cubicBezTo>
                                <a:pt x="14654" y="13254"/>
                                <a:pt x="14445" y="13565"/>
                                <a:pt x="14340" y="13954"/>
                              </a:cubicBezTo>
                              <a:cubicBezTo>
                                <a:pt x="14236" y="14459"/>
                                <a:pt x="13582" y="14769"/>
                                <a:pt x="13268" y="14497"/>
                              </a:cubicBezTo>
                              <a:cubicBezTo>
                                <a:pt x="13007" y="14303"/>
                                <a:pt x="12771" y="14031"/>
                                <a:pt x="12536" y="13759"/>
                              </a:cubicBezTo>
                              <a:cubicBezTo>
                                <a:pt x="12431" y="13565"/>
                                <a:pt x="12222" y="13526"/>
                                <a:pt x="12065" y="13682"/>
                              </a:cubicBezTo>
                              <a:cubicBezTo>
                                <a:pt x="11908" y="13798"/>
                                <a:pt x="11752" y="13915"/>
                                <a:pt x="11595" y="13992"/>
                              </a:cubicBezTo>
                              <a:cubicBezTo>
                                <a:pt x="11542" y="14031"/>
                                <a:pt x="11516" y="14031"/>
                                <a:pt x="11464" y="14070"/>
                              </a:cubicBezTo>
                              <a:cubicBezTo>
                                <a:pt x="11281" y="14109"/>
                                <a:pt x="11098" y="13915"/>
                                <a:pt x="11072" y="13604"/>
                              </a:cubicBezTo>
                              <a:cubicBezTo>
                                <a:pt x="11046" y="13449"/>
                                <a:pt x="11019" y="13293"/>
                                <a:pt x="10967" y="13138"/>
                              </a:cubicBezTo>
                              <a:cubicBezTo>
                                <a:pt x="10967" y="13099"/>
                                <a:pt x="10941" y="13060"/>
                                <a:pt x="10941" y="13060"/>
                              </a:cubicBezTo>
                              <a:cubicBezTo>
                                <a:pt x="10889" y="12944"/>
                                <a:pt x="10784" y="12944"/>
                                <a:pt x="10706" y="13021"/>
                              </a:cubicBezTo>
                              <a:cubicBezTo>
                                <a:pt x="10653" y="13060"/>
                                <a:pt x="10575" y="13177"/>
                                <a:pt x="10522" y="13138"/>
                              </a:cubicBezTo>
                              <a:cubicBezTo>
                                <a:pt x="10470" y="13060"/>
                                <a:pt x="10522" y="12944"/>
                                <a:pt x="10522" y="12827"/>
                              </a:cubicBezTo>
                              <a:cubicBezTo>
                                <a:pt x="10706" y="11351"/>
                                <a:pt x="11229" y="9991"/>
                                <a:pt x="12013" y="9059"/>
                              </a:cubicBezTo>
                              <a:cubicBezTo>
                                <a:pt x="12196" y="8787"/>
                                <a:pt x="12431" y="8592"/>
                                <a:pt x="12667" y="8476"/>
                              </a:cubicBezTo>
                              <a:cubicBezTo>
                                <a:pt x="12902" y="8321"/>
                                <a:pt x="13111" y="8126"/>
                                <a:pt x="13268" y="7854"/>
                              </a:cubicBezTo>
                              <a:cubicBezTo>
                                <a:pt x="13451" y="7621"/>
                                <a:pt x="13687" y="7466"/>
                                <a:pt x="13922" y="7388"/>
                              </a:cubicBezTo>
                              <a:cubicBezTo>
                                <a:pt x="14053" y="7310"/>
                                <a:pt x="14184" y="7194"/>
                                <a:pt x="14314" y="7116"/>
                              </a:cubicBezTo>
                              <a:cubicBezTo>
                                <a:pt x="14340" y="7077"/>
                                <a:pt x="14340" y="7077"/>
                                <a:pt x="14367" y="7039"/>
                              </a:cubicBezTo>
                              <a:cubicBezTo>
                                <a:pt x="14654" y="7077"/>
                                <a:pt x="14811" y="6650"/>
                                <a:pt x="15073" y="6572"/>
                              </a:cubicBezTo>
                              <a:close/>
                              <a:moveTo>
                                <a:pt x="2730" y="10807"/>
                              </a:moveTo>
                              <a:cubicBezTo>
                                <a:pt x="2991" y="10690"/>
                                <a:pt x="3279" y="10885"/>
                                <a:pt x="3410" y="10302"/>
                              </a:cubicBezTo>
                              <a:cubicBezTo>
                                <a:pt x="3200" y="10651"/>
                                <a:pt x="2913" y="10418"/>
                                <a:pt x="2730" y="10807"/>
                              </a:cubicBezTo>
                              <a:close/>
                              <a:moveTo>
                                <a:pt x="6312" y="17178"/>
                              </a:moveTo>
                              <a:cubicBezTo>
                                <a:pt x="6338" y="17139"/>
                                <a:pt x="6365" y="17100"/>
                                <a:pt x="6338" y="17023"/>
                              </a:cubicBezTo>
                              <a:cubicBezTo>
                                <a:pt x="6312" y="16984"/>
                                <a:pt x="6286" y="16984"/>
                                <a:pt x="6260" y="16984"/>
                              </a:cubicBezTo>
                              <a:cubicBezTo>
                                <a:pt x="6025" y="17217"/>
                                <a:pt x="5711" y="17256"/>
                                <a:pt x="5449" y="17489"/>
                              </a:cubicBezTo>
                              <a:cubicBezTo>
                                <a:pt x="5580" y="17683"/>
                                <a:pt x="5685" y="17489"/>
                                <a:pt x="5789" y="17450"/>
                              </a:cubicBezTo>
                              <a:cubicBezTo>
                                <a:pt x="5972" y="17450"/>
                                <a:pt x="6155" y="17372"/>
                                <a:pt x="6312" y="17178"/>
                              </a:cubicBezTo>
                              <a:close/>
                              <a:moveTo>
                                <a:pt x="9476" y="12827"/>
                              </a:moveTo>
                              <a:cubicBezTo>
                                <a:pt x="9476" y="12827"/>
                                <a:pt x="9476" y="12827"/>
                                <a:pt x="9476" y="12827"/>
                              </a:cubicBezTo>
                              <a:cubicBezTo>
                                <a:pt x="9503" y="12749"/>
                                <a:pt x="9503" y="12672"/>
                                <a:pt x="9476" y="12633"/>
                              </a:cubicBezTo>
                              <a:cubicBezTo>
                                <a:pt x="9450" y="12594"/>
                                <a:pt x="9398" y="12594"/>
                                <a:pt x="9372" y="12633"/>
                              </a:cubicBezTo>
                              <a:cubicBezTo>
                                <a:pt x="9163" y="12788"/>
                                <a:pt x="8953" y="12944"/>
                                <a:pt x="8744" y="13099"/>
                              </a:cubicBezTo>
                              <a:cubicBezTo>
                                <a:pt x="8901" y="13021"/>
                                <a:pt x="9058" y="12982"/>
                                <a:pt x="9215" y="13021"/>
                              </a:cubicBezTo>
                              <a:cubicBezTo>
                                <a:pt x="9320" y="13060"/>
                                <a:pt x="9450" y="12982"/>
                                <a:pt x="9476" y="12827"/>
                              </a:cubicBezTo>
                              <a:close/>
                              <a:moveTo>
                                <a:pt x="8666" y="17023"/>
                              </a:moveTo>
                              <a:cubicBezTo>
                                <a:pt x="8561" y="17100"/>
                                <a:pt x="8457" y="17178"/>
                                <a:pt x="8352" y="17256"/>
                              </a:cubicBezTo>
                              <a:cubicBezTo>
                                <a:pt x="8064" y="17411"/>
                                <a:pt x="7960" y="17955"/>
                                <a:pt x="7646" y="18033"/>
                              </a:cubicBezTo>
                              <a:cubicBezTo>
                                <a:pt x="7594" y="18072"/>
                                <a:pt x="7594" y="18110"/>
                                <a:pt x="7594" y="18188"/>
                              </a:cubicBezTo>
                              <a:cubicBezTo>
                                <a:pt x="7594" y="18266"/>
                                <a:pt x="7646" y="18266"/>
                                <a:pt x="7672" y="18227"/>
                              </a:cubicBezTo>
                              <a:cubicBezTo>
                                <a:pt x="8064" y="17994"/>
                                <a:pt x="8430" y="17683"/>
                                <a:pt x="8744" y="17295"/>
                              </a:cubicBezTo>
                              <a:cubicBezTo>
                                <a:pt x="8797" y="17256"/>
                                <a:pt x="8823" y="17178"/>
                                <a:pt x="8823" y="17100"/>
                              </a:cubicBezTo>
                              <a:cubicBezTo>
                                <a:pt x="8797" y="17023"/>
                                <a:pt x="8718" y="16984"/>
                                <a:pt x="8666" y="17023"/>
                              </a:cubicBezTo>
                              <a:close/>
                              <a:moveTo>
                                <a:pt x="8143" y="17062"/>
                              </a:moveTo>
                              <a:cubicBezTo>
                                <a:pt x="8221" y="17100"/>
                                <a:pt x="8300" y="17062"/>
                                <a:pt x="8326" y="16984"/>
                              </a:cubicBezTo>
                              <a:cubicBezTo>
                                <a:pt x="8378" y="16867"/>
                                <a:pt x="8430" y="16751"/>
                                <a:pt x="8483" y="16634"/>
                              </a:cubicBezTo>
                              <a:cubicBezTo>
                                <a:pt x="8378" y="16634"/>
                                <a:pt x="8274" y="16673"/>
                                <a:pt x="8195" y="16712"/>
                              </a:cubicBezTo>
                              <a:cubicBezTo>
                                <a:pt x="8143" y="16751"/>
                                <a:pt x="8091" y="16828"/>
                                <a:pt x="8091" y="16906"/>
                              </a:cubicBezTo>
                              <a:cubicBezTo>
                                <a:pt x="8091" y="16984"/>
                                <a:pt x="8117" y="17023"/>
                                <a:pt x="8143" y="17062"/>
                              </a:cubicBezTo>
                              <a:close/>
                              <a:moveTo>
                                <a:pt x="9790" y="15780"/>
                              </a:moveTo>
                              <a:cubicBezTo>
                                <a:pt x="9712" y="15896"/>
                                <a:pt x="9607" y="16013"/>
                                <a:pt x="9503" y="16129"/>
                              </a:cubicBezTo>
                              <a:cubicBezTo>
                                <a:pt x="9633" y="16207"/>
                                <a:pt x="9816" y="16129"/>
                                <a:pt x="9895" y="15974"/>
                              </a:cubicBezTo>
                              <a:cubicBezTo>
                                <a:pt x="9895" y="15974"/>
                                <a:pt x="9895" y="15974"/>
                                <a:pt x="9921" y="15974"/>
                              </a:cubicBezTo>
                              <a:cubicBezTo>
                                <a:pt x="9947" y="15935"/>
                                <a:pt x="9973" y="15818"/>
                                <a:pt x="9921" y="15780"/>
                              </a:cubicBezTo>
                              <a:cubicBezTo>
                                <a:pt x="9869" y="15663"/>
                                <a:pt x="9816" y="15741"/>
                                <a:pt x="9790" y="15780"/>
                              </a:cubicBezTo>
                              <a:close/>
                              <a:moveTo>
                                <a:pt x="6652" y="18072"/>
                              </a:moveTo>
                              <a:cubicBezTo>
                                <a:pt x="6548" y="18149"/>
                                <a:pt x="6443" y="18227"/>
                                <a:pt x="6338" y="18344"/>
                              </a:cubicBezTo>
                              <a:cubicBezTo>
                                <a:pt x="6312" y="18382"/>
                                <a:pt x="6286" y="18421"/>
                                <a:pt x="6286" y="18499"/>
                              </a:cubicBezTo>
                              <a:cubicBezTo>
                                <a:pt x="6312" y="18577"/>
                                <a:pt x="6338" y="18577"/>
                                <a:pt x="6391" y="18577"/>
                              </a:cubicBezTo>
                              <a:cubicBezTo>
                                <a:pt x="6522" y="18538"/>
                                <a:pt x="6626" y="18421"/>
                                <a:pt x="6705" y="18266"/>
                              </a:cubicBezTo>
                              <a:cubicBezTo>
                                <a:pt x="6731" y="18188"/>
                                <a:pt x="6861" y="18149"/>
                                <a:pt x="6809" y="18033"/>
                              </a:cubicBezTo>
                              <a:cubicBezTo>
                                <a:pt x="6783" y="17916"/>
                                <a:pt x="6705" y="18072"/>
                                <a:pt x="6652" y="18072"/>
                              </a:cubicBezTo>
                              <a:close/>
                              <a:moveTo>
                                <a:pt x="9738" y="14847"/>
                              </a:moveTo>
                              <a:cubicBezTo>
                                <a:pt x="9712" y="14692"/>
                                <a:pt x="9607" y="14808"/>
                                <a:pt x="9529" y="14847"/>
                              </a:cubicBezTo>
                              <a:cubicBezTo>
                                <a:pt x="9320" y="14925"/>
                                <a:pt x="9424" y="15119"/>
                                <a:pt x="9476" y="15352"/>
                              </a:cubicBezTo>
                              <a:cubicBezTo>
                                <a:pt x="9581" y="15197"/>
                                <a:pt x="9764" y="15119"/>
                                <a:pt x="9738" y="14847"/>
                              </a:cubicBezTo>
                              <a:close/>
                              <a:moveTo>
                                <a:pt x="3410" y="8981"/>
                              </a:moveTo>
                              <a:cubicBezTo>
                                <a:pt x="3305" y="8748"/>
                                <a:pt x="3096" y="8709"/>
                                <a:pt x="2939" y="8864"/>
                              </a:cubicBezTo>
                              <a:cubicBezTo>
                                <a:pt x="3070" y="9020"/>
                                <a:pt x="3253" y="8903"/>
                                <a:pt x="3279" y="9214"/>
                              </a:cubicBezTo>
                              <a:cubicBezTo>
                                <a:pt x="3331" y="9214"/>
                                <a:pt x="3384" y="9214"/>
                                <a:pt x="3436" y="9136"/>
                              </a:cubicBezTo>
                              <a:cubicBezTo>
                                <a:pt x="3488" y="9059"/>
                                <a:pt x="3436" y="9020"/>
                                <a:pt x="3410" y="8981"/>
                              </a:cubicBezTo>
                              <a:close/>
                              <a:moveTo>
                                <a:pt x="10836" y="11700"/>
                              </a:moveTo>
                              <a:cubicBezTo>
                                <a:pt x="10784" y="11817"/>
                                <a:pt x="10889" y="11856"/>
                                <a:pt x="10941" y="11933"/>
                              </a:cubicBezTo>
                              <a:cubicBezTo>
                                <a:pt x="11438" y="12283"/>
                                <a:pt x="11935" y="12205"/>
                                <a:pt x="12458" y="12205"/>
                              </a:cubicBezTo>
                              <a:cubicBezTo>
                                <a:pt x="12510" y="12205"/>
                                <a:pt x="12536" y="12128"/>
                                <a:pt x="12562" y="12050"/>
                              </a:cubicBezTo>
                              <a:cubicBezTo>
                                <a:pt x="12065" y="11778"/>
                                <a:pt x="11516" y="11933"/>
                                <a:pt x="11046" y="11584"/>
                              </a:cubicBezTo>
                              <a:cubicBezTo>
                                <a:pt x="10967" y="11545"/>
                                <a:pt x="10862" y="11584"/>
                                <a:pt x="10836" y="11700"/>
                              </a:cubicBezTo>
                              <a:close/>
                              <a:moveTo>
                                <a:pt x="5632" y="18188"/>
                              </a:moveTo>
                              <a:cubicBezTo>
                                <a:pt x="5920" y="18188"/>
                                <a:pt x="6155" y="17994"/>
                                <a:pt x="6338" y="17683"/>
                              </a:cubicBezTo>
                              <a:cubicBezTo>
                                <a:pt x="6077" y="17800"/>
                                <a:pt x="5842" y="17955"/>
                                <a:pt x="5632" y="18188"/>
                              </a:cubicBezTo>
                              <a:close/>
                              <a:moveTo>
                                <a:pt x="13817" y="13099"/>
                              </a:moveTo>
                              <a:cubicBezTo>
                                <a:pt x="13713" y="12982"/>
                                <a:pt x="13556" y="12944"/>
                                <a:pt x="13451" y="13060"/>
                              </a:cubicBezTo>
                              <a:lnTo>
                                <a:pt x="13425" y="13177"/>
                              </a:lnTo>
                              <a:cubicBezTo>
                                <a:pt x="13530" y="13215"/>
                                <a:pt x="13661" y="13254"/>
                                <a:pt x="13765" y="13293"/>
                              </a:cubicBezTo>
                              <a:cubicBezTo>
                                <a:pt x="13817" y="13332"/>
                                <a:pt x="13870" y="13293"/>
                                <a:pt x="13896" y="13215"/>
                              </a:cubicBezTo>
                              <a:cubicBezTo>
                                <a:pt x="13922" y="13138"/>
                                <a:pt x="13844" y="13138"/>
                                <a:pt x="13817" y="13099"/>
                              </a:cubicBezTo>
                              <a:close/>
                              <a:moveTo>
                                <a:pt x="17714" y="9059"/>
                              </a:moveTo>
                              <a:cubicBezTo>
                                <a:pt x="17740" y="9059"/>
                                <a:pt x="17740" y="9059"/>
                                <a:pt x="17766" y="9020"/>
                              </a:cubicBezTo>
                              <a:cubicBezTo>
                                <a:pt x="18080" y="8670"/>
                                <a:pt x="18368" y="8282"/>
                                <a:pt x="18629" y="7815"/>
                              </a:cubicBezTo>
                              <a:cubicBezTo>
                                <a:pt x="18681" y="7738"/>
                                <a:pt x="18681" y="7660"/>
                                <a:pt x="18655" y="7544"/>
                              </a:cubicBezTo>
                              <a:cubicBezTo>
                                <a:pt x="18655" y="7544"/>
                                <a:pt x="18629" y="7544"/>
                                <a:pt x="18629" y="7544"/>
                              </a:cubicBezTo>
                              <a:cubicBezTo>
                                <a:pt x="18498" y="7505"/>
                                <a:pt x="18368" y="7660"/>
                                <a:pt x="18341" y="7893"/>
                              </a:cubicBezTo>
                              <a:cubicBezTo>
                                <a:pt x="18315" y="8049"/>
                                <a:pt x="18263" y="8165"/>
                                <a:pt x="18184" y="8243"/>
                              </a:cubicBezTo>
                              <a:cubicBezTo>
                                <a:pt x="18001" y="8437"/>
                                <a:pt x="17818" y="8631"/>
                                <a:pt x="17609" y="8787"/>
                              </a:cubicBezTo>
                              <a:cubicBezTo>
                                <a:pt x="17531" y="8903"/>
                                <a:pt x="17295" y="8864"/>
                                <a:pt x="17374" y="9097"/>
                              </a:cubicBezTo>
                              <a:cubicBezTo>
                                <a:pt x="17452" y="9292"/>
                                <a:pt x="17609" y="9136"/>
                                <a:pt x="17714" y="9059"/>
                              </a:cubicBezTo>
                              <a:close/>
                              <a:moveTo>
                                <a:pt x="5528" y="16906"/>
                              </a:moveTo>
                              <a:cubicBezTo>
                                <a:pt x="5711" y="16828"/>
                                <a:pt x="5920" y="16751"/>
                                <a:pt x="6103" y="16634"/>
                              </a:cubicBezTo>
                              <a:cubicBezTo>
                                <a:pt x="5894" y="16673"/>
                                <a:pt x="5711" y="16673"/>
                                <a:pt x="5502" y="16712"/>
                              </a:cubicBezTo>
                              <a:cubicBezTo>
                                <a:pt x="5449" y="16712"/>
                                <a:pt x="5397" y="16712"/>
                                <a:pt x="5397" y="16790"/>
                              </a:cubicBezTo>
                              <a:cubicBezTo>
                                <a:pt x="5397" y="16945"/>
                                <a:pt x="5449" y="16945"/>
                                <a:pt x="5528" y="169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Figur"/>
                      <wps:cNvSpPr/>
                      <wps:spPr>
                        <a:xfrm>
                          <a:off x="0" y="1638299"/>
                          <a:ext cx="916846" cy="9821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8" h="21470" extrusionOk="0">
                              <a:moveTo>
                                <a:pt x="0" y="9060"/>
                              </a:moveTo>
                              <a:cubicBezTo>
                                <a:pt x="0" y="8976"/>
                                <a:pt x="0" y="8893"/>
                                <a:pt x="0" y="8838"/>
                              </a:cubicBezTo>
                              <a:cubicBezTo>
                                <a:pt x="0" y="8893"/>
                                <a:pt x="0" y="8976"/>
                                <a:pt x="0" y="9060"/>
                              </a:cubicBezTo>
                              <a:close/>
                              <a:moveTo>
                                <a:pt x="21391" y="11003"/>
                              </a:moveTo>
                              <a:cubicBezTo>
                                <a:pt x="21182" y="10781"/>
                                <a:pt x="20854" y="10670"/>
                                <a:pt x="20556" y="10531"/>
                              </a:cubicBezTo>
                              <a:cubicBezTo>
                                <a:pt x="20287" y="10392"/>
                                <a:pt x="20019" y="10087"/>
                                <a:pt x="20078" y="9809"/>
                              </a:cubicBezTo>
                              <a:cubicBezTo>
                                <a:pt x="19929" y="10142"/>
                                <a:pt x="19392" y="10031"/>
                                <a:pt x="19094" y="9837"/>
                              </a:cubicBezTo>
                              <a:cubicBezTo>
                                <a:pt x="18796" y="9615"/>
                                <a:pt x="18497" y="9310"/>
                                <a:pt x="18109" y="9365"/>
                              </a:cubicBezTo>
                              <a:cubicBezTo>
                                <a:pt x="17662" y="9421"/>
                                <a:pt x="17483" y="9920"/>
                                <a:pt x="17483" y="10337"/>
                              </a:cubicBezTo>
                              <a:cubicBezTo>
                                <a:pt x="16916" y="10337"/>
                                <a:pt x="16409" y="9976"/>
                                <a:pt x="15902" y="9726"/>
                              </a:cubicBezTo>
                              <a:cubicBezTo>
                                <a:pt x="14440" y="9004"/>
                                <a:pt x="12709" y="8921"/>
                                <a:pt x="11039" y="8865"/>
                              </a:cubicBezTo>
                              <a:cubicBezTo>
                                <a:pt x="8622" y="8782"/>
                                <a:pt x="6235" y="8699"/>
                                <a:pt x="3819" y="8616"/>
                              </a:cubicBezTo>
                              <a:cubicBezTo>
                                <a:pt x="4296" y="7616"/>
                                <a:pt x="5400" y="6922"/>
                                <a:pt x="6564" y="6894"/>
                              </a:cubicBezTo>
                              <a:cubicBezTo>
                                <a:pt x="6772" y="6894"/>
                                <a:pt x="7011" y="6894"/>
                                <a:pt x="7160" y="7033"/>
                              </a:cubicBezTo>
                              <a:cubicBezTo>
                                <a:pt x="7369" y="7200"/>
                                <a:pt x="7429" y="7477"/>
                                <a:pt x="7518" y="7727"/>
                              </a:cubicBezTo>
                              <a:cubicBezTo>
                                <a:pt x="7876" y="8504"/>
                                <a:pt x="8950" y="8699"/>
                                <a:pt x="9845" y="8699"/>
                              </a:cubicBezTo>
                              <a:cubicBezTo>
                                <a:pt x="11098" y="8671"/>
                                <a:pt x="12411" y="8393"/>
                                <a:pt x="13634" y="8671"/>
                              </a:cubicBezTo>
                              <a:cubicBezTo>
                                <a:pt x="14171" y="8810"/>
                                <a:pt x="14887" y="8949"/>
                                <a:pt x="15096" y="8477"/>
                              </a:cubicBezTo>
                              <a:cubicBezTo>
                                <a:pt x="14678" y="8310"/>
                                <a:pt x="14440" y="7866"/>
                                <a:pt x="14529" y="7449"/>
                              </a:cubicBezTo>
                              <a:cubicBezTo>
                                <a:pt x="14559" y="7311"/>
                                <a:pt x="14649" y="7144"/>
                                <a:pt x="14589" y="7005"/>
                              </a:cubicBezTo>
                              <a:cubicBezTo>
                                <a:pt x="14499" y="6811"/>
                                <a:pt x="14201" y="6783"/>
                                <a:pt x="13962" y="6783"/>
                              </a:cubicBezTo>
                              <a:cubicBezTo>
                                <a:pt x="12799" y="6811"/>
                                <a:pt x="11606" y="6450"/>
                                <a:pt x="10710" y="5784"/>
                              </a:cubicBezTo>
                              <a:cubicBezTo>
                                <a:pt x="12053" y="4479"/>
                                <a:pt x="13783" y="3535"/>
                                <a:pt x="15633" y="3091"/>
                              </a:cubicBezTo>
                              <a:cubicBezTo>
                                <a:pt x="16200" y="2952"/>
                                <a:pt x="16916" y="2619"/>
                                <a:pt x="16767" y="2091"/>
                              </a:cubicBezTo>
                              <a:cubicBezTo>
                                <a:pt x="16648" y="1702"/>
                                <a:pt x="16081" y="1647"/>
                                <a:pt x="15663" y="1480"/>
                              </a:cubicBezTo>
                              <a:cubicBezTo>
                                <a:pt x="15186" y="1314"/>
                                <a:pt x="14798" y="925"/>
                                <a:pt x="14619" y="481"/>
                              </a:cubicBezTo>
                              <a:cubicBezTo>
                                <a:pt x="14559" y="314"/>
                                <a:pt x="14529" y="148"/>
                                <a:pt x="14380" y="64"/>
                              </a:cubicBezTo>
                              <a:cubicBezTo>
                                <a:pt x="14082" y="-130"/>
                                <a:pt x="13694" y="148"/>
                                <a:pt x="13545" y="453"/>
                              </a:cubicBezTo>
                              <a:cubicBezTo>
                                <a:pt x="13366" y="758"/>
                                <a:pt x="13217" y="1119"/>
                                <a:pt x="12859" y="1147"/>
                              </a:cubicBezTo>
                              <a:cubicBezTo>
                                <a:pt x="12560" y="1175"/>
                                <a:pt x="12232" y="953"/>
                                <a:pt x="11964" y="1092"/>
                              </a:cubicBezTo>
                              <a:cubicBezTo>
                                <a:pt x="11576" y="1286"/>
                                <a:pt x="11934" y="1813"/>
                                <a:pt x="12262" y="2091"/>
                              </a:cubicBezTo>
                              <a:cubicBezTo>
                                <a:pt x="12590" y="2341"/>
                                <a:pt x="12918" y="2563"/>
                                <a:pt x="13246" y="2813"/>
                              </a:cubicBezTo>
                              <a:cubicBezTo>
                                <a:pt x="13425" y="2952"/>
                                <a:pt x="13634" y="3118"/>
                                <a:pt x="13575" y="3340"/>
                              </a:cubicBezTo>
                              <a:cubicBezTo>
                                <a:pt x="13545" y="3451"/>
                                <a:pt x="13425" y="3535"/>
                                <a:pt x="13336" y="3590"/>
                              </a:cubicBezTo>
                              <a:cubicBezTo>
                                <a:pt x="12411" y="4257"/>
                                <a:pt x="11456" y="4840"/>
                                <a:pt x="10472" y="5423"/>
                              </a:cubicBezTo>
                              <a:cubicBezTo>
                                <a:pt x="9756" y="5312"/>
                                <a:pt x="9607" y="4395"/>
                                <a:pt x="9040" y="4007"/>
                              </a:cubicBezTo>
                              <a:cubicBezTo>
                                <a:pt x="8831" y="3840"/>
                                <a:pt x="8533" y="3785"/>
                                <a:pt x="8324" y="3646"/>
                              </a:cubicBezTo>
                              <a:cubicBezTo>
                                <a:pt x="8085" y="3507"/>
                                <a:pt x="7906" y="3229"/>
                                <a:pt x="8025" y="2980"/>
                              </a:cubicBezTo>
                              <a:cubicBezTo>
                                <a:pt x="7638" y="2785"/>
                                <a:pt x="7220" y="3202"/>
                                <a:pt x="7041" y="3563"/>
                              </a:cubicBezTo>
                              <a:cubicBezTo>
                                <a:pt x="6862" y="3923"/>
                                <a:pt x="6623" y="4395"/>
                                <a:pt x="6176" y="4395"/>
                              </a:cubicBezTo>
                              <a:cubicBezTo>
                                <a:pt x="6027" y="4395"/>
                                <a:pt x="5848" y="4340"/>
                                <a:pt x="5698" y="4340"/>
                              </a:cubicBezTo>
                              <a:cubicBezTo>
                                <a:pt x="5370" y="4368"/>
                                <a:pt x="5191" y="4729"/>
                                <a:pt x="5191" y="5034"/>
                              </a:cubicBezTo>
                              <a:cubicBezTo>
                                <a:pt x="5191" y="5339"/>
                                <a:pt x="5310" y="5617"/>
                                <a:pt x="5281" y="5922"/>
                              </a:cubicBezTo>
                              <a:cubicBezTo>
                                <a:pt x="5251" y="6478"/>
                                <a:pt x="4744" y="6950"/>
                                <a:pt x="4236" y="7227"/>
                              </a:cubicBezTo>
                              <a:cubicBezTo>
                                <a:pt x="3729" y="7533"/>
                                <a:pt x="3133" y="7727"/>
                                <a:pt x="2685" y="8116"/>
                              </a:cubicBezTo>
                              <a:cubicBezTo>
                                <a:pt x="2357" y="8393"/>
                                <a:pt x="2148" y="8754"/>
                                <a:pt x="1880" y="9060"/>
                              </a:cubicBezTo>
                              <a:cubicBezTo>
                                <a:pt x="1581" y="9365"/>
                                <a:pt x="1223" y="9643"/>
                                <a:pt x="776" y="9615"/>
                              </a:cubicBezTo>
                              <a:cubicBezTo>
                                <a:pt x="418" y="9615"/>
                                <a:pt x="90" y="9365"/>
                                <a:pt x="30" y="9060"/>
                              </a:cubicBezTo>
                              <a:cubicBezTo>
                                <a:pt x="30" y="9865"/>
                                <a:pt x="0" y="10670"/>
                                <a:pt x="0" y="11475"/>
                              </a:cubicBezTo>
                              <a:cubicBezTo>
                                <a:pt x="448" y="11170"/>
                                <a:pt x="1074" y="11170"/>
                                <a:pt x="1522" y="11447"/>
                              </a:cubicBezTo>
                              <a:cubicBezTo>
                                <a:pt x="1313" y="11669"/>
                                <a:pt x="955" y="11781"/>
                                <a:pt x="746" y="12030"/>
                              </a:cubicBezTo>
                              <a:cubicBezTo>
                                <a:pt x="418" y="12419"/>
                                <a:pt x="567" y="13002"/>
                                <a:pt x="925" y="13363"/>
                              </a:cubicBezTo>
                              <a:cubicBezTo>
                                <a:pt x="1283" y="13724"/>
                                <a:pt x="1790" y="13918"/>
                                <a:pt x="2297" y="14085"/>
                              </a:cubicBezTo>
                              <a:cubicBezTo>
                                <a:pt x="2267" y="14612"/>
                                <a:pt x="2625" y="15112"/>
                                <a:pt x="3103" y="15390"/>
                              </a:cubicBezTo>
                              <a:cubicBezTo>
                                <a:pt x="3580" y="15667"/>
                                <a:pt x="4147" y="15806"/>
                                <a:pt x="4684" y="15917"/>
                              </a:cubicBezTo>
                              <a:cubicBezTo>
                                <a:pt x="4863" y="15945"/>
                                <a:pt x="5072" y="16001"/>
                                <a:pt x="5251" y="15945"/>
                              </a:cubicBezTo>
                              <a:cubicBezTo>
                                <a:pt x="5877" y="15806"/>
                                <a:pt x="5907" y="14973"/>
                                <a:pt x="5758" y="14390"/>
                              </a:cubicBezTo>
                              <a:cubicBezTo>
                                <a:pt x="5609" y="13807"/>
                                <a:pt x="5549" y="13002"/>
                                <a:pt x="6146" y="12780"/>
                              </a:cubicBezTo>
                              <a:cubicBezTo>
                                <a:pt x="5907" y="12697"/>
                                <a:pt x="5639" y="12586"/>
                                <a:pt x="5400" y="12502"/>
                              </a:cubicBezTo>
                              <a:cubicBezTo>
                                <a:pt x="5877" y="11864"/>
                                <a:pt x="5131" y="10948"/>
                                <a:pt x="4296" y="10809"/>
                              </a:cubicBezTo>
                              <a:cubicBezTo>
                                <a:pt x="3461" y="10670"/>
                                <a:pt x="2625" y="10948"/>
                                <a:pt x="1790" y="10948"/>
                              </a:cubicBezTo>
                              <a:cubicBezTo>
                                <a:pt x="1551" y="10948"/>
                                <a:pt x="1283" y="10920"/>
                                <a:pt x="1193" y="10726"/>
                              </a:cubicBezTo>
                              <a:cubicBezTo>
                                <a:pt x="1134" y="10614"/>
                                <a:pt x="1164" y="10503"/>
                                <a:pt x="1193" y="10365"/>
                              </a:cubicBezTo>
                              <a:cubicBezTo>
                                <a:pt x="1522" y="9282"/>
                                <a:pt x="3043" y="9032"/>
                                <a:pt x="4236" y="9004"/>
                              </a:cubicBezTo>
                              <a:cubicBezTo>
                                <a:pt x="7220" y="8949"/>
                                <a:pt x="10173" y="9087"/>
                                <a:pt x="13127" y="9393"/>
                              </a:cubicBezTo>
                              <a:cubicBezTo>
                                <a:pt x="12948" y="9754"/>
                                <a:pt x="12709" y="10115"/>
                                <a:pt x="12411" y="10420"/>
                              </a:cubicBezTo>
                              <a:cubicBezTo>
                                <a:pt x="12083" y="10170"/>
                                <a:pt x="11665" y="10059"/>
                                <a:pt x="11248" y="10115"/>
                              </a:cubicBezTo>
                              <a:cubicBezTo>
                                <a:pt x="11486" y="10559"/>
                                <a:pt x="11248" y="11142"/>
                                <a:pt x="10770" y="11336"/>
                              </a:cubicBezTo>
                              <a:cubicBezTo>
                                <a:pt x="10621" y="11392"/>
                                <a:pt x="10412" y="11420"/>
                                <a:pt x="10293" y="11531"/>
                              </a:cubicBezTo>
                              <a:cubicBezTo>
                                <a:pt x="10054" y="11725"/>
                                <a:pt x="10144" y="12114"/>
                                <a:pt x="10382" y="12308"/>
                              </a:cubicBezTo>
                              <a:cubicBezTo>
                                <a:pt x="10621" y="12502"/>
                                <a:pt x="10919" y="12586"/>
                                <a:pt x="11248" y="12641"/>
                              </a:cubicBezTo>
                              <a:cubicBezTo>
                                <a:pt x="10890" y="12863"/>
                                <a:pt x="11009" y="13419"/>
                                <a:pt x="11367" y="13613"/>
                              </a:cubicBezTo>
                              <a:cubicBezTo>
                                <a:pt x="11725" y="13807"/>
                                <a:pt x="12202" y="13724"/>
                                <a:pt x="12590" y="13557"/>
                              </a:cubicBezTo>
                              <a:cubicBezTo>
                                <a:pt x="12978" y="13391"/>
                                <a:pt x="13336" y="13169"/>
                                <a:pt x="13754" y="13085"/>
                              </a:cubicBezTo>
                              <a:cubicBezTo>
                                <a:pt x="14022" y="13030"/>
                                <a:pt x="14350" y="12974"/>
                                <a:pt x="14440" y="12752"/>
                              </a:cubicBezTo>
                              <a:cubicBezTo>
                                <a:pt x="14470" y="12669"/>
                                <a:pt x="14470" y="12558"/>
                                <a:pt x="14440" y="12475"/>
                              </a:cubicBezTo>
                              <a:cubicBezTo>
                                <a:pt x="14320" y="11892"/>
                                <a:pt x="13933" y="11336"/>
                                <a:pt x="13366" y="11059"/>
                              </a:cubicBezTo>
                              <a:cubicBezTo>
                                <a:pt x="13306" y="10753"/>
                                <a:pt x="13246" y="10448"/>
                                <a:pt x="13366" y="10142"/>
                              </a:cubicBezTo>
                              <a:cubicBezTo>
                                <a:pt x="13485" y="9837"/>
                                <a:pt x="13783" y="9587"/>
                                <a:pt x="14112" y="9643"/>
                              </a:cubicBezTo>
                              <a:cubicBezTo>
                                <a:pt x="14320" y="9671"/>
                                <a:pt x="14499" y="9837"/>
                                <a:pt x="14649" y="10004"/>
                              </a:cubicBezTo>
                              <a:cubicBezTo>
                                <a:pt x="15752" y="11309"/>
                                <a:pt x="15365" y="13280"/>
                                <a:pt x="14261" y="14557"/>
                              </a:cubicBezTo>
                              <a:cubicBezTo>
                                <a:pt x="13933" y="14946"/>
                                <a:pt x="13485" y="15306"/>
                                <a:pt x="12948" y="15418"/>
                              </a:cubicBezTo>
                              <a:cubicBezTo>
                                <a:pt x="12411" y="15529"/>
                                <a:pt x="11785" y="15251"/>
                                <a:pt x="11665" y="14751"/>
                              </a:cubicBezTo>
                              <a:cubicBezTo>
                                <a:pt x="11188" y="14668"/>
                                <a:pt x="10681" y="14585"/>
                                <a:pt x="10233" y="14779"/>
                              </a:cubicBezTo>
                              <a:cubicBezTo>
                                <a:pt x="9786" y="14973"/>
                                <a:pt x="9487" y="15529"/>
                                <a:pt x="9756" y="15890"/>
                              </a:cubicBezTo>
                              <a:cubicBezTo>
                                <a:pt x="9905" y="16056"/>
                                <a:pt x="10144" y="16223"/>
                                <a:pt x="10084" y="16445"/>
                              </a:cubicBezTo>
                              <a:cubicBezTo>
                                <a:pt x="9994" y="16722"/>
                                <a:pt x="9487" y="16611"/>
                                <a:pt x="9249" y="16806"/>
                              </a:cubicBezTo>
                              <a:cubicBezTo>
                                <a:pt x="8950" y="17083"/>
                                <a:pt x="9368" y="17500"/>
                                <a:pt x="9457" y="17861"/>
                              </a:cubicBezTo>
                              <a:cubicBezTo>
                                <a:pt x="9517" y="18083"/>
                                <a:pt x="9428" y="18333"/>
                                <a:pt x="9398" y="18555"/>
                              </a:cubicBezTo>
                              <a:cubicBezTo>
                                <a:pt x="9398" y="18805"/>
                                <a:pt x="9517" y="19082"/>
                                <a:pt x="9756" y="19110"/>
                              </a:cubicBezTo>
                              <a:cubicBezTo>
                                <a:pt x="10054" y="19138"/>
                                <a:pt x="10263" y="18805"/>
                                <a:pt x="10561" y="18860"/>
                              </a:cubicBezTo>
                              <a:cubicBezTo>
                                <a:pt x="10770" y="18888"/>
                                <a:pt x="10890" y="19110"/>
                                <a:pt x="11039" y="19221"/>
                              </a:cubicBezTo>
                              <a:cubicBezTo>
                                <a:pt x="11307" y="19416"/>
                                <a:pt x="11725" y="19332"/>
                                <a:pt x="11993" y="19110"/>
                              </a:cubicBezTo>
                              <a:cubicBezTo>
                                <a:pt x="12262" y="18888"/>
                                <a:pt x="12381" y="18583"/>
                                <a:pt x="12501" y="18277"/>
                              </a:cubicBezTo>
                              <a:cubicBezTo>
                                <a:pt x="12590" y="18666"/>
                                <a:pt x="12680" y="19027"/>
                                <a:pt x="12769" y="19416"/>
                              </a:cubicBezTo>
                              <a:cubicBezTo>
                                <a:pt x="13217" y="18944"/>
                                <a:pt x="13694" y="18472"/>
                                <a:pt x="13813" y="17861"/>
                              </a:cubicBezTo>
                              <a:cubicBezTo>
                                <a:pt x="13933" y="17250"/>
                                <a:pt x="13575" y="16500"/>
                                <a:pt x="12888" y="16417"/>
                              </a:cubicBezTo>
                              <a:cubicBezTo>
                                <a:pt x="13485" y="15695"/>
                                <a:pt x="14231" y="15057"/>
                                <a:pt x="15036" y="14557"/>
                              </a:cubicBezTo>
                              <a:cubicBezTo>
                                <a:pt x="15126" y="14501"/>
                                <a:pt x="15245" y="14446"/>
                                <a:pt x="15335" y="14474"/>
                              </a:cubicBezTo>
                              <a:cubicBezTo>
                                <a:pt x="15454" y="14501"/>
                                <a:pt x="15514" y="14612"/>
                                <a:pt x="15544" y="14723"/>
                              </a:cubicBezTo>
                              <a:cubicBezTo>
                                <a:pt x="16021" y="15862"/>
                                <a:pt x="16140" y="17111"/>
                                <a:pt x="15931" y="18305"/>
                              </a:cubicBezTo>
                              <a:cubicBezTo>
                                <a:pt x="16230" y="18222"/>
                                <a:pt x="16498" y="18166"/>
                                <a:pt x="16797" y="18083"/>
                              </a:cubicBezTo>
                              <a:lnTo>
                                <a:pt x="16409" y="20137"/>
                              </a:lnTo>
                              <a:cubicBezTo>
                                <a:pt x="16379" y="20248"/>
                                <a:pt x="16379" y="20359"/>
                                <a:pt x="16409" y="20471"/>
                              </a:cubicBezTo>
                              <a:cubicBezTo>
                                <a:pt x="16498" y="20637"/>
                                <a:pt x="16677" y="20665"/>
                                <a:pt x="16856" y="20776"/>
                              </a:cubicBezTo>
                              <a:cubicBezTo>
                                <a:pt x="17095" y="20915"/>
                                <a:pt x="17274" y="21192"/>
                                <a:pt x="17244" y="21470"/>
                              </a:cubicBezTo>
                              <a:cubicBezTo>
                                <a:pt x="17841" y="21442"/>
                                <a:pt x="18408" y="21192"/>
                                <a:pt x="18766" y="20776"/>
                              </a:cubicBezTo>
                              <a:cubicBezTo>
                                <a:pt x="19094" y="21137"/>
                                <a:pt x="19661" y="21276"/>
                                <a:pt x="20138" y="21109"/>
                              </a:cubicBezTo>
                              <a:cubicBezTo>
                                <a:pt x="19840" y="20609"/>
                                <a:pt x="19482" y="20082"/>
                                <a:pt x="19303" y="19554"/>
                              </a:cubicBezTo>
                              <a:cubicBezTo>
                                <a:pt x="19213" y="19277"/>
                                <a:pt x="19243" y="18666"/>
                                <a:pt x="19124" y="18472"/>
                              </a:cubicBezTo>
                              <a:cubicBezTo>
                                <a:pt x="18617" y="17694"/>
                                <a:pt x="17155" y="18388"/>
                                <a:pt x="17513" y="19193"/>
                              </a:cubicBezTo>
                              <a:cubicBezTo>
                                <a:pt x="17334" y="18805"/>
                                <a:pt x="17185" y="18444"/>
                                <a:pt x="17035" y="18055"/>
                              </a:cubicBezTo>
                              <a:cubicBezTo>
                                <a:pt x="16200" y="16945"/>
                                <a:pt x="15782" y="15529"/>
                                <a:pt x="15931" y="14168"/>
                              </a:cubicBezTo>
                              <a:cubicBezTo>
                                <a:pt x="16469" y="14140"/>
                                <a:pt x="16528" y="14862"/>
                                <a:pt x="16618" y="15334"/>
                              </a:cubicBezTo>
                              <a:cubicBezTo>
                                <a:pt x="16827" y="16833"/>
                                <a:pt x="18587" y="17666"/>
                                <a:pt x="20108" y="18194"/>
                              </a:cubicBezTo>
                              <a:cubicBezTo>
                                <a:pt x="20317" y="18277"/>
                                <a:pt x="20556" y="18333"/>
                                <a:pt x="20765" y="18249"/>
                              </a:cubicBezTo>
                              <a:cubicBezTo>
                                <a:pt x="21152" y="18083"/>
                                <a:pt x="21063" y="17555"/>
                                <a:pt x="20914" y="17167"/>
                              </a:cubicBezTo>
                              <a:cubicBezTo>
                                <a:pt x="20526" y="16223"/>
                                <a:pt x="20168" y="15307"/>
                                <a:pt x="19780" y="14363"/>
                              </a:cubicBezTo>
                              <a:cubicBezTo>
                                <a:pt x="19720" y="14224"/>
                                <a:pt x="19661" y="14113"/>
                                <a:pt x="19571" y="14002"/>
                              </a:cubicBezTo>
                              <a:cubicBezTo>
                                <a:pt x="19362" y="13780"/>
                                <a:pt x="18975" y="13752"/>
                                <a:pt x="18646" y="13752"/>
                              </a:cubicBezTo>
                              <a:cubicBezTo>
                                <a:pt x="18080" y="13752"/>
                                <a:pt x="17483" y="13752"/>
                                <a:pt x="16916" y="13724"/>
                              </a:cubicBezTo>
                              <a:cubicBezTo>
                                <a:pt x="16677" y="13724"/>
                                <a:pt x="16439" y="13724"/>
                                <a:pt x="16230" y="13613"/>
                              </a:cubicBezTo>
                              <a:cubicBezTo>
                                <a:pt x="15931" y="13446"/>
                                <a:pt x="15842" y="13085"/>
                                <a:pt x="15782" y="12752"/>
                              </a:cubicBezTo>
                              <a:cubicBezTo>
                                <a:pt x="15603" y="11836"/>
                                <a:pt x="15394" y="10920"/>
                                <a:pt x="15215" y="10004"/>
                              </a:cubicBezTo>
                              <a:cubicBezTo>
                                <a:pt x="16260" y="10753"/>
                                <a:pt x="17214" y="11642"/>
                                <a:pt x="18020" y="12613"/>
                              </a:cubicBezTo>
                              <a:cubicBezTo>
                                <a:pt x="18318" y="12974"/>
                                <a:pt x="18706" y="13391"/>
                                <a:pt x="19154" y="13280"/>
                              </a:cubicBezTo>
                              <a:cubicBezTo>
                                <a:pt x="19929" y="13113"/>
                                <a:pt x="19870" y="11725"/>
                                <a:pt x="20675" y="11669"/>
                              </a:cubicBezTo>
                              <a:cubicBezTo>
                                <a:pt x="20884" y="11669"/>
                                <a:pt x="21093" y="11753"/>
                                <a:pt x="21302" y="11697"/>
                              </a:cubicBezTo>
                              <a:cubicBezTo>
                                <a:pt x="21600" y="11669"/>
                                <a:pt x="21600" y="11225"/>
                                <a:pt x="21391" y="110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Figur"/>
                      <wps:cNvSpPr/>
                      <wps:spPr>
                        <a:xfrm>
                          <a:off x="1" y="1612900"/>
                          <a:ext cx="922504" cy="10308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2" h="21539" extrusionOk="0">
                              <a:moveTo>
                                <a:pt x="59" y="4820"/>
                              </a:moveTo>
                              <a:lnTo>
                                <a:pt x="59" y="4953"/>
                              </a:lnTo>
                              <a:cubicBezTo>
                                <a:pt x="89" y="4900"/>
                                <a:pt x="89" y="4847"/>
                                <a:pt x="119" y="4793"/>
                              </a:cubicBezTo>
                              <a:cubicBezTo>
                                <a:pt x="89" y="4793"/>
                                <a:pt x="89" y="4820"/>
                                <a:pt x="59" y="4820"/>
                              </a:cubicBezTo>
                              <a:close/>
                              <a:moveTo>
                                <a:pt x="1748" y="6173"/>
                              </a:moveTo>
                              <a:cubicBezTo>
                                <a:pt x="1748" y="6147"/>
                                <a:pt x="1778" y="6120"/>
                                <a:pt x="1778" y="6094"/>
                              </a:cubicBezTo>
                              <a:cubicBezTo>
                                <a:pt x="1807" y="5988"/>
                                <a:pt x="1719" y="5855"/>
                                <a:pt x="1600" y="5828"/>
                              </a:cubicBezTo>
                              <a:cubicBezTo>
                                <a:pt x="1541" y="5802"/>
                                <a:pt x="1452" y="5802"/>
                                <a:pt x="1363" y="5775"/>
                              </a:cubicBezTo>
                              <a:cubicBezTo>
                                <a:pt x="859" y="5536"/>
                                <a:pt x="859" y="5510"/>
                                <a:pt x="1096" y="5032"/>
                              </a:cubicBezTo>
                              <a:cubicBezTo>
                                <a:pt x="1156" y="4953"/>
                                <a:pt x="1185" y="4847"/>
                                <a:pt x="1215" y="4740"/>
                              </a:cubicBezTo>
                              <a:cubicBezTo>
                                <a:pt x="1304" y="4449"/>
                                <a:pt x="1215" y="4369"/>
                                <a:pt x="859" y="4369"/>
                              </a:cubicBezTo>
                              <a:cubicBezTo>
                                <a:pt x="563" y="4395"/>
                                <a:pt x="267" y="4316"/>
                                <a:pt x="30" y="4210"/>
                              </a:cubicBezTo>
                              <a:lnTo>
                                <a:pt x="30" y="4502"/>
                              </a:lnTo>
                              <a:cubicBezTo>
                                <a:pt x="326" y="4608"/>
                                <a:pt x="622" y="4608"/>
                                <a:pt x="919" y="4714"/>
                              </a:cubicBezTo>
                              <a:cubicBezTo>
                                <a:pt x="830" y="4926"/>
                                <a:pt x="741" y="5138"/>
                                <a:pt x="593" y="5324"/>
                              </a:cubicBezTo>
                              <a:cubicBezTo>
                                <a:pt x="444" y="5643"/>
                                <a:pt x="444" y="5669"/>
                                <a:pt x="770" y="5802"/>
                              </a:cubicBezTo>
                              <a:cubicBezTo>
                                <a:pt x="978" y="5881"/>
                                <a:pt x="1156" y="6014"/>
                                <a:pt x="1363" y="6120"/>
                              </a:cubicBezTo>
                              <a:cubicBezTo>
                                <a:pt x="1096" y="6571"/>
                                <a:pt x="652" y="6704"/>
                                <a:pt x="30" y="6545"/>
                              </a:cubicBezTo>
                              <a:cubicBezTo>
                                <a:pt x="148" y="6439"/>
                                <a:pt x="267" y="6359"/>
                                <a:pt x="385" y="6279"/>
                              </a:cubicBezTo>
                              <a:cubicBezTo>
                                <a:pt x="474" y="6226"/>
                                <a:pt x="563" y="6173"/>
                                <a:pt x="474" y="6094"/>
                              </a:cubicBezTo>
                              <a:cubicBezTo>
                                <a:pt x="385" y="5988"/>
                                <a:pt x="267" y="6041"/>
                                <a:pt x="178" y="6120"/>
                              </a:cubicBezTo>
                              <a:cubicBezTo>
                                <a:pt x="119" y="6173"/>
                                <a:pt x="59" y="6226"/>
                                <a:pt x="0" y="6306"/>
                              </a:cubicBezTo>
                              <a:lnTo>
                                <a:pt x="0" y="6916"/>
                              </a:lnTo>
                              <a:cubicBezTo>
                                <a:pt x="356" y="6916"/>
                                <a:pt x="681" y="6890"/>
                                <a:pt x="1007" y="6810"/>
                              </a:cubicBezTo>
                              <a:cubicBezTo>
                                <a:pt x="1393" y="6678"/>
                                <a:pt x="1659" y="6465"/>
                                <a:pt x="1748" y="6173"/>
                              </a:cubicBezTo>
                              <a:close/>
                              <a:moveTo>
                                <a:pt x="11348" y="17212"/>
                              </a:moveTo>
                              <a:cubicBezTo>
                                <a:pt x="11348" y="17212"/>
                                <a:pt x="11348" y="17212"/>
                                <a:pt x="11348" y="17212"/>
                              </a:cubicBezTo>
                              <a:cubicBezTo>
                                <a:pt x="11348" y="17212"/>
                                <a:pt x="11348" y="17239"/>
                                <a:pt x="11348" y="17212"/>
                              </a:cubicBezTo>
                              <a:lnTo>
                                <a:pt x="11348" y="17212"/>
                              </a:lnTo>
                              <a:close/>
                              <a:moveTo>
                                <a:pt x="21363" y="10844"/>
                              </a:moveTo>
                              <a:cubicBezTo>
                                <a:pt x="21007" y="10711"/>
                                <a:pt x="20859" y="10286"/>
                                <a:pt x="20415" y="10260"/>
                              </a:cubicBezTo>
                              <a:cubicBezTo>
                                <a:pt x="20296" y="10260"/>
                                <a:pt x="20356" y="10101"/>
                                <a:pt x="20267" y="10048"/>
                              </a:cubicBezTo>
                              <a:cubicBezTo>
                                <a:pt x="20059" y="9915"/>
                                <a:pt x="19911" y="9623"/>
                                <a:pt x="19526" y="9835"/>
                              </a:cubicBezTo>
                              <a:cubicBezTo>
                                <a:pt x="19467" y="9862"/>
                                <a:pt x="19407" y="9888"/>
                                <a:pt x="19348" y="9888"/>
                              </a:cubicBezTo>
                              <a:cubicBezTo>
                                <a:pt x="19170" y="9888"/>
                                <a:pt x="19022" y="9756"/>
                                <a:pt x="18993" y="9596"/>
                              </a:cubicBezTo>
                              <a:cubicBezTo>
                                <a:pt x="18963" y="9490"/>
                                <a:pt x="18904" y="9384"/>
                                <a:pt x="18815" y="9278"/>
                              </a:cubicBezTo>
                              <a:cubicBezTo>
                                <a:pt x="18607" y="8960"/>
                                <a:pt x="18459" y="8907"/>
                                <a:pt x="18074" y="9092"/>
                              </a:cubicBezTo>
                              <a:cubicBezTo>
                                <a:pt x="17630" y="9305"/>
                                <a:pt x="17422" y="9596"/>
                                <a:pt x="17333" y="10207"/>
                              </a:cubicBezTo>
                              <a:cubicBezTo>
                                <a:pt x="16741" y="10048"/>
                                <a:pt x="16326" y="9650"/>
                                <a:pt x="15763" y="9411"/>
                              </a:cubicBezTo>
                              <a:cubicBezTo>
                                <a:pt x="15200" y="9225"/>
                                <a:pt x="14637" y="9066"/>
                                <a:pt x="14044" y="8960"/>
                              </a:cubicBezTo>
                              <a:cubicBezTo>
                                <a:pt x="14311" y="8721"/>
                                <a:pt x="14607" y="8853"/>
                                <a:pt x="14815" y="8721"/>
                              </a:cubicBezTo>
                              <a:cubicBezTo>
                                <a:pt x="15111" y="8535"/>
                                <a:pt x="15141" y="8455"/>
                                <a:pt x="14904" y="8190"/>
                              </a:cubicBezTo>
                              <a:cubicBezTo>
                                <a:pt x="14815" y="8084"/>
                                <a:pt x="14696" y="7978"/>
                                <a:pt x="14578" y="7872"/>
                              </a:cubicBezTo>
                              <a:cubicBezTo>
                                <a:pt x="14459" y="7792"/>
                                <a:pt x="14400" y="7659"/>
                                <a:pt x="14430" y="7527"/>
                              </a:cubicBezTo>
                              <a:cubicBezTo>
                                <a:pt x="14459" y="7421"/>
                                <a:pt x="14459" y="7314"/>
                                <a:pt x="14430" y="7235"/>
                              </a:cubicBezTo>
                              <a:cubicBezTo>
                                <a:pt x="14341" y="6916"/>
                                <a:pt x="13985" y="6704"/>
                                <a:pt x="13630" y="6784"/>
                              </a:cubicBezTo>
                              <a:cubicBezTo>
                                <a:pt x="13333" y="6810"/>
                                <a:pt x="13037" y="6863"/>
                                <a:pt x="12800" y="6624"/>
                              </a:cubicBezTo>
                              <a:cubicBezTo>
                                <a:pt x="12652" y="6518"/>
                                <a:pt x="12474" y="6492"/>
                                <a:pt x="12296" y="6545"/>
                              </a:cubicBezTo>
                              <a:cubicBezTo>
                                <a:pt x="12030" y="6624"/>
                                <a:pt x="11852" y="6492"/>
                                <a:pt x="11644" y="6439"/>
                              </a:cubicBezTo>
                              <a:cubicBezTo>
                                <a:pt x="11348" y="6359"/>
                                <a:pt x="11348" y="6173"/>
                                <a:pt x="11259" y="5961"/>
                              </a:cubicBezTo>
                              <a:cubicBezTo>
                                <a:pt x="11200" y="5775"/>
                                <a:pt x="11170" y="5775"/>
                                <a:pt x="10785" y="5483"/>
                              </a:cubicBezTo>
                              <a:cubicBezTo>
                                <a:pt x="11259" y="5192"/>
                                <a:pt x="11615" y="4767"/>
                                <a:pt x="12119" y="4502"/>
                              </a:cubicBezTo>
                              <a:cubicBezTo>
                                <a:pt x="12326" y="4395"/>
                                <a:pt x="12474" y="4369"/>
                                <a:pt x="12593" y="4555"/>
                              </a:cubicBezTo>
                              <a:cubicBezTo>
                                <a:pt x="12889" y="4979"/>
                                <a:pt x="13452" y="5218"/>
                                <a:pt x="13985" y="5138"/>
                              </a:cubicBezTo>
                              <a:cubicBezTo>
                                <a:pt x="14163" y="5138"/>
                                <a:pt x="14341" y="5165"/>
                                <a:pt x="14548" y="5165"/>
                              </a:cubicBezTo>
                              <a:cubicBezTo>
                                <a:pt x="14519" y="5377"/>
                                <a:pt x="14370" y="5563"/>
                                <a:pt x="14519" y="5749"/>
                              </a:cubicBezTo>
                              <a:cubicBezTo>
                                <a:pt x="14667" y="5935"/>
                                <a:pt x="14874" y="6067"/>
                                <a:pt x="15111" y="6147"/>
                              </a:cubicBezTo>
                              <a:cubicBezTo>
                                <a:pt x="15111" y="6147"/>
                                <a:pt x="15111" y="6147"/>
                                <a:pt x="15111" y="6147"/>
                              </a:cubicBezTo>
                              <a:cubicBezTo>
                                <a:pt x="15319" y="6253"/>
                                <a:pt x="15585" y="6173"/>
                                <a:pt x="15704" y="5988"/>
                              </a:cubicBezTo>
                              <a:cubicBezTo>
                                <a:pt x="15852" y="5802"/>
                                <a:pt x="15822" y="5563"/>
                                <a:pt x="15674" y="5404"/>
                              </a:cubicBezTo>
                              <a:cubicBezTo>
                                <a:pt x="15496" y="5271"/>
                                <a:pt x="15319" y="5138"/>
                                <a:pt x="15141" y="5032"/>
                              </a:cubicBezTo>
                              <a:cubicBezTo>
                                <a:pt x="15319" y="4847"/>
                                <a:pt x="15644" y="4820"/>
                                <a:pt x="15881" y="4953"/>
                              </a:cubicBezTo>
                              <a:cubicBezTo>
                                <a:pt x="16148" y="5059"/>
                                <a:pt x="16385" y="5218"/>
                                <a:pt x="16563" y="5430"/>
                              </a:cubicBezTo>
                              <a:cubicBezTo>
                                <a:pt x="17037" y="6014"/>
                                <a:pt x="17748" y="6173"/>
                                <a:pt x="18519" y="6200"/>
                              </a:cubicBezTo>
                              <a:cubicBezTo>
                                <a:pt x="18637" y="6200"/>
                                <a:pt x="18726" y="6173"/>
                                <a:pt x="18726" y="6067"/>
                              </a:cubicBezTo>
                              <a:cubicBezTo>
                                <a:pt x="18726" y="6067"/>
                                <a:pt x="18726" y="6067"/>
                                <a:pt x="18726" y="6067"/>
                              </a:cubicBezTo>
                              <a:cubicBezTo>
                                <a:pt x="18696" y="5988"/>
                                <a:pt x="18607" y="5935"/>
                                <a:pt x="18519" y="5935"/>
                              </a:cubicBezTo>
                              <a:cubicBezTo>
                                <a:pt x="18430" y="5935"/>
                                <a:pt x="18311" y="5935"/>
                                <a:pt x="18222" y="5935"/>
                              </a:cubicBezTo>
                              <a:cubicBezTo>
                                <a:pt x="17778" y="5935"/>
                                <a:pt x="17333" y="5775"/>
                                <a:pt x="17007" y="5510"/>
                              </a:cubicBezTo>
                              <a:cubicBezTo>
                                <a:pt x="16800" y="5324"/>
                                <a:pt x="16563" y="5112"/>
                                <a:pt x="16326" y="4926"/>
                              </a:cubicBezTo>
                              <a:cubicBezTo>
                                <a:pt x="15970" y="4634"/>
                                <a:pt x="15437" y="4581"/>
                                <a:pt x="15022" y="4793"/>
                              </a:cubicBezTo>
                              <a:cubicBezTo>
                                <a:pt x="14785" y="4873"/>
                                <a:pt x="14548" y="4900"/>
                                <a:pt x="14311" y="4873"/>
                              </a:cubicBezTo>
                              <a:cubicBezTo>
                                <a:pt x="14104" y="4847"/>
                                <a:pt x="13896" y="4847"/>
                                <a:pt x="13659" y="4847"/>
                              </a:cubicBezTo>
                              <a:cubicBezTo>
                                <a:pt x="13452" y="4847"/>
                                <a:pt x="13244" y="4793"/>
                                <a:pt x="13067" y="4661"/>
                              </a:cubicBezTo>
                              <a:cubicBezTo>
                                <a:pt x="12593" y="4289"/>
                                <a:pt x="12593" y="4236"/>
                                <a:pt x="13185" y="3997"/>
                              </a:cubicBezTo>
                              <a:cubicBezTo>
                                <a:pt x="13541" y="3891"/>
                                <a:pt x="13837" y="3679"/>
                                <a:pt x="13985" y="3361"/>
                              </a:cubicBezTo>
                              <a:cubicBezTo>
                                <a:pt x="13985" y="3334"/>
                                <a:pt x="13985" y="3334"/>
                                <a:pt x="14015" y="3307"/>
                              </a:cubicBezTo>
                              <a:cubicBezTo>
                                <a:pt x="14074" y="3228"/>
                                <a:pt x="14163" y="3201"/>
                                <a:pt x="14281" y="3228"/>
                              </a:cubicBezTo>
                              <a:cubicBezTo>
                                <a:pt x="14400" y="3254"/>
                                <a:pt x="14548" y="3281"/>
                                <a:pt x="14667" y="3307"/>
                              </a:cubicBezTo>
                              <a:cubicBezTo>
                                <a:pt x="15585" y="3387"/>
                                <a:pt x="16089" y="3095"/>
                                <a:pt x="16533" y="2352"/>
                              </a:cubicBezTo>
                              <a:cubicBezTo>
                                <a:pt x="16800" y="1901"/>
                                <a:pt x="16504" y="1530"/>
                                <a:pt x="15941" y="1556"/>
                              </a:cubicBezTo>
                              <a:cubicBezTo>
                                <a:pt x="15585" y="1583"/>
                                <a:pt x="15407" y="1291"/>
                                <a:pt x="15081" y="1264"/>
                              </a:cubicBezTo>
                              <a:cubicBezTo>
                                <a:pt x="15052" y="1238"/>
                                <a:pt x="14993" y="1185"/>
                                <a:pt x="14963" y="1158"/>
                              </a:cubicBezTo>
                              <a:cubicBezTo>
                                <a:pt x="14756" y="999"/>
                                <a:pt x="14993" y="707"/>
                                <a:pt x="14815" y="574"/>
                              </a:cubicBezTo>
                              <a:cubicBezTo>
                                <a:pt x="14667" y="468"/>
                                <a:pt x="14400" y="468"/>
                                <a:pt x="14400" y="229"/>
                              </a:cubicBezTo>
                              <a:cubicBezTo>
                                <a:pt x="14400" y="229"/>
                                <a:pt x="14400" y="203"/>
                                <a:pt x="14400" y="203"/>
                              </a:cubicBezTo>
                              <a:cubicBezTo>
                                <a:pt x="14400" y="97"/>
                                <a:pt x="14281" y="17"/>
                                <a:pt x="14163" y="17"/>
                              </a:cubicBezTo>
                              <a:cubicBezTo>
                                <a:pt x="13985" y="-36"/>
                                <a:pt x="13807" y="44"/>
                                <a:pt x="13719" y="176"/>
                              </a:cubicBezTo>
                              <a:cubicBezTo>
                                <a:pt x="13511" y="574"/>
                                <a:pt x="13126" y="813"/>
                                <a:pt x="12770" y="1078"/>
                              </a:cubicBezTo>
                              <a:cubicBezTo>
                                <a:pt x="12622" y="1185"/>
                                <a:pt x="12444" y="1238"/>
                                <a:pt x="12267" y="1185"/>
                              </a:cubicBezTo>
                              <a:cubicBezTo>
                                <a:pt x="12119" y="1158"/>
                                <a:pt x="11970" y="1158"/>
                                <a:pt x="11793" y="1158"/>
                              </a:cubicBezTo>
                              <a:cubicBezTo>
                                <a:pt x="11644" y="1132"/>
                                <a:pt x="11526" y="1185"/>
                                <a:pt x="11437" y="1291"/>
                              </a:cubicBezTo>
                              <a:cubicBezTo>
                                <a:pt x="11378" y="1397"/>
                                <a:pt x="11496" y="1477"/>
                                <a:pt x="11585" y="1556"/>
                              </a:cubicBezTo>
                              <a:cubicBezTo>
                                <a:pt x="11852" y="1768"/>
                                <a:pt x="11881" y="2060"/>
                                <a:pt x="12119" y="2299"/>
                              </a:cubicBezTo>
                              <a:cubicBezTo>
                                <a:pt x="12652" y="2856"/>
                                <a:pt x="12800" y="3016"/>
                                <a:pt x="13630" y="3228"/>
                              </a:cubicBezTo>
                              <a:cubicBezTo>
                                <a:pt x="13600" y="3467"/>
                                <a:pt x="13393" y="3679"/>
                                <a:pt x="13126" y="3732"/>
                              </a:cubicBezTo>
                              <a:cubicBezTo>
                                <a:pt x="12237" y="3997"/>
                                <a:pt x="11437" y="4475"/>
                                <a:pt x="10815" y="5085"/>
                              </a:cubicBezTo>
                              <a:cubicBezTo>
                                <a:pt x="10637" y="5218"/>
                                <a:pt x="10430" y="5351"/>
                                <a:pt x="10222" y="5457"/>
                              </a:cubicBezTo>
                              <a:cubicBezTo>
                                <a:pt x="10311" y="5218"/>
                                <a:pt x="10193" y="4953"/>
                                <a:pt x="9926" y="4873"/>
                              </a:cubicBezTo>
                              <a:cubicBezTo>
                                <a:pt x="9719" y="4767"/>
                                <a:pt x="9541" y="4634"/>
                                <a:pt x="9393" y="4475"/>
                              </a:cubicBezTo>
                              <a:cubicBezTo>
                                <a:pt x="9304" y="4342"/>
                                <a:pt x="9185" y="4236"/>
                                <a:pt x="9393" y="4077"/>
                              </a:cubicBezTo>
                              <a:cubicBezTo>
                                <a:pt x="9600" y="3918"/>
                                <a:pt x="9452" y="3838"/>
                                <a:pt x="9274" y="3785"/>
                              </a:cubicBezTo>
                              <a:cubicBezTo>
                                <a:pt x="8978" y="3679"/>
                                <a:pt x="8622" y="3706"/>
                                <a:pt x="8326" y="3573"/>
                              </a:cubicBezTo>
                              <a:cubicBezTo>
                                <a:pt x="8385" y="3467"/>
                                <a:pt x="8444" y="3361"/>
                                <a:pt x="8474" y="3254"/>
                              </a:cubicBezTo>
                              <a:cubicBezTo>
                                <a:pt x="8237" y="3122"/>
                                <a:pt x="8296" y="2830"/>
                                <a:pt x="8119" y="2697"/>
                              </a:cubicBezTo>
                              <a:cubicBezTo>
                                <a:pt x="8030" y="2618"/>
                                <a:pt x="7911" y="2697"/>
                                <a:pt x="7822" y="2803"/>
                              </a:cubicBezTo>
                              <a:cubicBezTo>
                                <a:pt x="7822" y="2803"/>
                                <a:pt x="7822" y="2803"/>
                                <a:pt x="7822" y="2803"/>
                              </a:cubicBezTo>
                              <a:cubicBezTo>
                                <a:pt x="7111" y="2830"/>
                                <a:pt x="6696" y="3122"/>
                                <a:pt x="6607" y="3706"/>
                              </a:cubicBezTo>
                              <a:cubicBezTo>
                                <a:pt x="6578" y="3918"/>
                                <a:pt x="6519" y="3997"/>
                                <a:pt x="6281" y="3944"/>
                              </a:cubicBezTo>
                              <a:cubicBezTo>
                                <a:pt x="5896" y="3891"/>
                                <a:pt x="5481" y="4024"/>
                                <a:pt x="5274" y="4342"/>
                              </a:cubicBezTo>
                              <a:cubicBezTo>
                                <a:pt x="5067" y="4555"/>
                                <a:pt x="5007" y="4847"/>
                                <a:pt x="5037" y="5112"/>
                              </a:cubicBezTo>
                              <a:cubicBezTo>
                                <a:pt x="5096" y="5351"/>
                                <a:pt x="5096" y="5590"/>
                                <a:pt x="5067" y="5828"/>
                              </a:cubicBezTo>
                              <a:cubicBezTo>
                                <a:pt x="4978" y="6333"/>
                                <a:pt x="4800" y="6784"/>
                                <a:pt x="4237" y="7076"/>
                              </a:cubicBezTo>
                              <a:cubicBezTo>
                                <a:pt x="3911" y="7288"/>
                                <a:pt x="3585" y="7527"/>
                                <a:pt x="3319" y="7792"/>
                              </a:cubicBezTo>
                              <a:cubicBezTo>
                                <a:pt x="2489" y="8482"/>
                                <a:pt x="1600" y="9119"/>
                                <a:pt x="681" y="9703"/>
                              </a:cubicBezTo>
                              <a:cubicBezTo>
                                <a:pt x="563" y="9331"/>
                                <a:pt x="356" y="9013"/>
                                <a:pt x="563" y="8588"/>
                              </a:cubicBezTo>
                              <a:cubicBezTo>
                                <a:pt x="711" y="8296"/>
                                <a:pt x="415" y="7739"/>
                                <a:pt x="119" y="7580"/>
                              </a:cubicBezTo>
                              <a:cubicBezTo>
                                <a:pt x="119" y="7580"/>
                                <a:pt x="119" y="7580"/>
                                <a:pt x="89" y="7553"/>
                              </a:cubicBezTo>
                              <a:cubicBezTo>
                                <a:pt x="59" y="7527"/>
                                <a:pt x="30" y="7527"/>
                                <a:pt x="0" y="7527"/>
                              </a:cubicBezTo>
                              <a:lnTo>
                                <a:pt x="0" y="7845"/>
                              </a:lnTo>
                              <a:cubicBezTo>
                                <a:pt x="148" y="7925"/>
                                <a:pt x="237" y="8057"/>
                                <a:pt x="296" y="8217"/>
                              </a:cubicBezTo>
                              <a:cubicBezTo>
                                <a:pt x="296" y="8323"/>
                                <a:pt x="385" y="8482"/>
                                <a:pt x="207" y="8535"/>
                              </a:cubicBezTo>
                              <a:cubicBezTo>
                                <a:pt x="207" y="8535"/>
                                <a:pt x="207" y="8535"/>
                                <a:pt x="207" y="8535"/>
                              </a:cubicBezTo>
                              <a:cubicBezTo>
                                <a:pt x="119" y="8535"/>
                                <a:pt x="59" y="8508"/>
                                <a:pt x="0" y="8455"/>
                              </a:cubicBezTo>
                              <a:lnTo>
                                <a:pt x="0" y="9941"/>
                              </a:lnTo>
                              <a:cubicBezTo>
                                <a:pt x="30" y="9994"/>
                                <a:pt x="30" y="10021"/>
                                <a:pt x="59" y="10074"/>
                              </a:cubicBezTo>
                              <a:cubicBezTo>
                                <a:pt x="59" y="10074"/>
                                <a:pt x="59" y="10074"/>
                                <a:pt x="59" y="10101"/>
                              </a:cubicBezTo>
                              <a:cubicBezTo>
                                <a:pt x="148" y="10207"/>
                                <a:pt x="89" y="10366"/>
                                <a:pt x="0" y="10419"/>
                              </a:cubicBezTo>
                              <a:lnTo>
                                <a:pt x="0" y="11348"/>
                              </a:lnTo>
                              <a:cubicBezTo>
                                <a:pt x="89" y="11162"/>
                                <a:pt x="296" y="11029"/>
                                <a:pt x="474" y="10897"/>
                              </a:cubicBezTo>
                              <a:cubicBezTo>
                                <a:pt x="948" y="10499"/>
                                <a:pt x="1037" y="10499"/>
                                <a:pt x="1541" y="11029"/>
                              </a:cubicBezTo>
                              <a:cubicBezTo>
                                <a:pt x="800" y="11109"/>
                                <a:pt x="770" y="11719"/>
                                <a:pt x="415" y="12091"/>
                              </a:cubicBezTo>
                              <a:cubicBezTo>
                                <a:pt x="415" y="12117"/>
                                <a:pt x="385" y="12117"/>
                                <a:pt x="385" y="12144"/>
                              </a:cubicBezTo>
                              <a:cubicBezTo>
                                <a:pt x="356" y="12223"/>
                                <a:pt x="415" y="12330"/>
                                <a:pt x="504" y="12356"/>
                              </a:cubicBezTo>
                              <a:cubicBezTo>
                                <a:pt x="681" y="12436"/>
                                <a:pt x="800" y="12595"/>
                                <a:pt x="800" y="12754"/>
                              </a:cubicBezTo>
                              <a:cubicBezTo>
                                <a:pt x="859" y="12993"/>
                                <a:pt x="1067" y="13179"/>
                                <a:pt x="1363" y="13258"/>
                              </a:cubicBezTo>
                              <a:cubicBezTo>
                                <a:pt x="1541" y="13311"/>
                                <a:pt x="1689" y="13444"/>
                                <a:pt x="1748" y="13603"/>
                              </a:cubicBezTo>
                              <a:cubicBezTo>
                                <a:pt x="1807" y="13842"/>
                                <a:pt x="2104" y="13869"/>
                                <a:pt x="2252" y="14001"/>
                              </a:cubicBezTo>
                              <a:cubicBezTo>
                                <a:pt x="2400" y="14161"/>
                                <a:pt x="2252" y="14426"/>
                                <a:pt x="2459" y="14559"/>
                              </a:cubicBezTo>
                              <a:cubicBezTo>
                                <a:pt x="2756" y="14824"/>
                                <a:pt x="3141" y="14983"/>
                                <a:pt x="3526" y="14983"/>
                              </a:cubicBezTo>
                              <a:cubicBezTo>
                                <a:pt x="4030" y="14957"/>
                                <a:pt x="4504" y="15063"/>
                                <a:pt x="4889" y="15355"/>
                              </a:cubicBezTo>
                              <a:cubicBezTo>
                                <a:pt x="5007" y="15434"/>
                                <a:pt x="5126" y="15487"/>
                                <a:pt x="5244" y="15540"/>
                              </a:cubicBezTo>
                              <a:cubicBezTo>
                                <a:pt x="5363" y="15593"/>
                                <a:pt x="5481" y="15593"/>
                                <a:pt x="5570" y="15540"/>
                              </a:cubicBezTo>
                              <a:cubicBezTo>
                                <a:pt x="5689" y="15487"/>
                                <a:pt x="5778" y="15381"/>
                                <a:pt x="5807" y="15275"/>
                              </a:cubicBezTo>
                              <a:cubicBezTo>
                                <a:pt x="5867" y="14983"/>
                                <a:pt x="6400" y="14824"/>
                                <a:pt x="6104" y="14426"/>
                              </a:cubicBezTo>
                              <a:cubicBezTo>
                                <a:pt x="5867" y="14134"/>
                                <a:pt x="6015" y="13763"/>
                                <a:pt x="5985" y="13444"/>
                              </a:cubicBezTo>
                              <a:cubicBezTo>
                                <a:pt x="6015" y="13364"/>
                                <a:pt x="6044" y="13285"/>
                                <a:pt x="6044" y="13205"/>
                              </a:cubicBezTo>
                              <a:cubicBezTo>
                                <a:pt x="5837" y="12940"/>
                                <a:pt x="5867" y="12568"/>
                                <a:pt x="6163" y="12330"/>
                              </a:cubicBezTo>
                              <a:cubicBezTo>
                                <a:pt x="6222" y="12223"/>
                                <a:pt x="6163" y="12064"/>
                                <a:pt x="6044" y="12011"/>
                              </a:cubicBezTo>
                              <a:cubicBezTo>
                                <a:pt x="5867" y="11905"/>
                                <a:pt x="5689" y="11799"/>
                                <a:pt x="5481" y="11746"/>
                              </a:cubicBezTo>
                              <a:cubicBezTo>
                                <a:pt x="5689" y="10870"/>
                                <a:pt x="5541" y="10711"/>
                                <a:pt x="4533" y="10711"/>
                              </a:cubicBezTo>
                              <a:cubicBezTo>
                                <a:pt x="4504" y="10711"/>
                                <a:pt x="4444" y="10737"/>
                                <a:pt x="4415" y="10711"/>
                              </a:cubicBezTo>
                              <a:cubicBezTo>
                                <a:pt x="3941" y="10392"/>
                                <a:pt x="3319" y="10631"/>
                                <a:pt x="2815" y="10392"/>
                              </a:cubicBezTo>
                              <a:cubicBezTo>
                                <a:pt x="2607" y="10286"/>
                                <a:pt x="2341" y="10313"/>
                                <a:pt x="2163" y="10472"/>
                              </a:cubicBezTo>
                              <a:cubicBezTo>
                                <a:pt x="1896" y="10737"/>
                                <a:pt x="1659" y="10684"/>
                                <a:pt x="1422" y="10472"/>
                              </a:cubicBezTo>
                              <a:cubicBezTo>
                                <a:pt x="1363" y="10419"/>
                                <a:pt x="1274" y="10392"/>
                                <a:pt x="1215" y="10366"/>
                              </a:cubicBezTo>
                              <a:cubicBezTo>
                                <a:pt x="1481" y="9994"/>
                                <a:pt x="1837" y="9649"/>
                                <a:pt x="2252" y="9358"/>
                              </a:cubicBezTo>
                              <a:cubicBezTo>
                                <a:pt x="2607" y="9092"/>
                                <a:pt x="3141" y="9119"/>
                                <a:pt x="3585" y="9145"/>
                              </a:cubicBezTo>
                              <a:cubicBezTo>
                                <a:pt x="3852" y="9172"/>
                                <a:pt x="4089" y="9145"/>
                                <a:pt x="4356" y="9092"/>
                              </a:cubicBezTo>
                              <a:cubicBezTo>
                                <a:pt x="5156" y="8986"/>
                                <a:pt x="5985" y="8907"/>
                                <a:pt x="6785" y="8880"/>
                              </a:cubicBezTo>
                              <a:cubicBezTo>
                                <a:pt x="6815" y="8880"/>
                                <a:pt x="6844" y="8880"/>
                                <a:pt x="6874" y="8880"/>
                              </a:cubicBezTo>
                              <a:cubicBezTo>
                                <a:pt x="6963" y="8907"/>
                                <a:pt x="7022" y="8986"/>
                                <a:pt x="6993" y="9066"/>
                              </a:cubicBezTo>
                              <a:cubicBezTo>
                                <a:pt x="6933" y="9358"/>
                                <a:pt x="7081" y="9543"/>
                                <a:pt x="7259" y="9809"/>
                              </a:cubicBezTo>
                              <a:cubicBezTo>
                                <a:pt x="7496" y="10154"/>
                                <a:pt x="7852" y="10419"/>
                                <a:pt x="8000" y="10791"/>
                              </a:cubicBezTo>
                              <a:cubicBezTo>
                                <a:pt x="8059" y="10923"/>
                                <a:pt x="8178" y="11029"/>
                                <a:pt x="8326" y="11082"/>
                              </a:cubicBezTo>
                              <a:cubicBezTo>
                                <a:pt x="8681" y="11242"/>
                                <a:pt x="8919" y="11587"/>
                                <a:pt x="8889" y="11932"/>
                              </a:cubicBezTo>
                              <a:cubicBezTo>
                                <a:pt x="8889" y="11985"/>
                                <a:pt x="8919" y="12038"/>
                                <a:pt x="8948" y="12064"/>
                              </a:cubicBezTo>
                              <a:cubicBezTo>
                                <a:pt x="9363" y="11746"/>
                                <a:pt x="9244" y="11401"/>
                                <a:pt x="8533" y="10897"/>
                              </a:cubicBezTo>
                              <a:cubicBezTo>
                                <a:pt x="8504" y="10737"/>
                                <a:pt x="8681" y="10791"/>
                                <a:pt x="8770" y="10737"/>
                              </a:cubicBezTo>
                              <a:cubicBezTo>
                                <a:pt x="8919" y="10631"/>
                                <a:pt x="8948" y="10446"/>
                                <a:pt x="8859" y="10313"/>
                              </a:cubicBezTo>
                              <a:cubicBezTo>
                                <a:pt x="8770" y="10207"/>
                                <a:pt x="8622" y="10180"/>
                                <a:pt x="8504" y="10207"/>
                              </a:cubicBezTo>
                              <a:cubicBezTo>
                                <a:pt x="8385" y="10233"/>
                                <a:pt x="8267" y="10260"/>
                                <a:pt x="8178" y="10313"/>
                              </a:cubicBezTo>
                              <a:cubicBezTo>
                                <a:pt x="8178" y="10313"/>
                                <a:pt x="8178" y="10313"/>
                                <a:pt x="8178" y="10313"/>
                              </a:cubicBezTo>
                              <a:cubicBezTo>
                                <a:pt x="8089" y="10339"/>
                                <a:pt x="7970" y="10313"/>
                                <a:pt x="7941" y="10207"/>
                              </a:cubicBezTo>
                              <a:cubicBezTo>
                                <a:pt x="7881" y="10101"/>
                                <a:pt x="7970" y="10074"/>
                                <a:pt x="8059" y="10021"/>
                              </a:cubicBezTo>
                              <a:cubicBezTo>
                                <a:pt x="8326" y="9862"/>
                                <a:pt x="8385" y="9703"/>
                                <a:pt x="8267" y="9543"/>
                              </a:cubicBezTo>
                              <a:cubicBezTo>
                                <a:pt x="8267" y="9543"/>
                                <a:pt x="8267" y="9517"/>
                                <a:pt x="8237" y="9517"/>
                              </a:cubicBezTo>
                              <a:cubicBezTo>
                                <a:pt x="8089" y="9358"/>
                                <a:pt x="7793" y="9331"/>
                                <a:pt x="7615" y="9464"/>
                              </a:cubicBezTo>
                              <a:cubicBezTo>
                                <a:pt x="7378" y="9623"/>
                                <a:pt x="7348" y="9464"/>
                                <a:pt x="7319" y="9358"/>
                              </a:cubicBezTo>
                              <a:cubicBezTo>
                                <a:pt x="7289" y="9305"/>
                                <a:pt x="7289" y="9225"/>
                                <a:pt x="7319" y="9172"/>
                              </a:cubicBezTo>
                              <a:cubicBezTo>
                                <a:pt x="7378" y="8986"/>
                                <a:pt x="7585" y="8880"/>
                                <a:pt x="7763" y="8907"/>
                              </a:cubicBezTo>
                              <a:cubicBezTo>
                                <a:pt x="8415" y="8933"/>
                                <a:pt x="9096" y="8907"/>
                                <a:pt x="9748" y="8986"/>
                              </a:cubicBezTo>
                              <a:cubicBezTo>
                                <a:pt x="9985" y="9039"/>
                                <a:pt x="10222" y="9013"/>
                                <a:pt x="10430" y="8960"/>
                              </a:cubicBezTo>
                              <a:cubicBezTo>
                                <a:pt x="10578" y="8907"/>
                                <a:pt x="10726" y="8907"/>
                                <a:pt x="10874" y="8960"/>
                              </a:cubicBezTo>
                              <a:cubicBezTo>
                                <a:pt x="11141" y="9066"/>
                                <a:pt x="11407" y="9039"/>
                                <a:pt x="11644" y="8933"/>
                              </a:cubicBezTo>
                              <a:cubicBezTo>
                                <a:pt x="11674" y="8906"/>
                                <a:pt x="11704" y="8906"/>
                                <a:pt x="11763" y="8906"/>
                              </a:cubicBezTo>
                              <a:cubicBezTo>
                                <a:pt x="12296" y="9145"/>
                                <a:pt x="12919" y="8906"/>
                                <a:pt x="13422" y="9172"/>
                              </a:cubicBezTo>
                              <a:cubicBezTo>
                                <a:pt x="13541" y="9225"/>
                                <a:pt x="13630" y="9331"/>
                                <a:pt x="13600" y="9464"/>
                              </a:cubicBezTo>
                              <a:cubicBezTo>
                                <a:pt x="13541" y="9756"/>
                                <a:pt x="13422" y="10048"/>
                                <a:pt x="13244" y="10286"/>
                              </a:cubicBezTo>
                              <a:cubicBezTo>
                                <a:pt x="13244" y="10313"/>
                                <a:pt x="13215" y="10339"/>
                                <a:pt x="13156" y="10366"/>
                              </a:cubicBezTo>
                              <a:cubicBezTo>
                                <a:pt x="13067" y="10392"/>
                                <a:pt x="12978" y="10366"/>
                                <a:pt x="12948" y="10286"/>
                              </a:cubicBezTo>
                              <a:cubicBezTo>
                                <a:pt x="12681" y="9941"/>
                                <a:pt x="12267" y="9862"/>
                                <a:pt x="11881" y="9676"/>
                              </a:cubicBezTo>
                              <a:cubicBezTo>
                                <a:pt x="11644" y="9543"/>
                                <a:pt x="11348" y="9543"/>
                                <a:pt x="11081" y="9649"/>
                              </a:cubicBezTo>
                              <a:cubicBezTo>
                                <a:pt x="10844" y="9756"/>
                                <a:pt x="10815" y="9835"/>
                                <a:pt x="10963" y="10048"/>
                              </a:cubicBezTo>
                              <a:cubicBezTo>
                                <a:pt x="11022" y="10101"/>
                                <a:pt x="11081" y="10154"/>
                                <a:pt x="11111" y="10207"/>
                              </a:cubicBezTo>
                              <a:cubicBezTo>
                                <a:pt x="11141" y="10260"/>
                                <a:pt x="11200" y="10313"/>
                                <a:pt x="11230" y="10366"/>
                              </a:cubicBezTo>
                              <a:cubicBezTo>
                                <a:pt x="11170" y="10525"/>
                                <a:pt x="11022" y="10472"/>
                                <a:pt x="10933" y="10499"/>
                              </a:cubicBezTo>
                              <a:cubicBezTo>
                                <a:pt x="10874" y="10499"/>
                                <a:pt x="10815" y="10499"/>
                                <a:pt x="10785" y="10499"/>
                              </a:cubicBezTo>
                              <a:cubicBezTo>
                                <a:pt x="10607" y="10552"/>
                                <a:pt x="10489" y="10711"/>
                                <a:pt x="10548" y="10870"/>
                              </a:cubicBezTo>
                              <a:cubicBezTo>
                                <a:pt x="10548" y="10897"/>
                                <a:pt x="10548" y="10923"/>
                                <a:pt x="10548" y="10950"/>
                              </a:cubicBezTo>
                              <a:cubicBezTo>
                                <a:pt x="10548" y="11109"/>
                                <a:pt x="10400" y="11215"/>
                                <a:pt x="10222" y="11215"/>
                              </a:cubicBezTo>
                              <a:cubicBezTo>
                                <a:pt x="10104" y="11242"/>
                                <a:pt x="10015" y="11295"/>
                                <a:pt x="9926" y="11374"/>
                              </a:cubicBezTo>
                              <a:cubicBezTo>
                                <a:pt x="9719" y="11507"/>
                                <a:pt x="9719" y="11666"/>
                                <a:pt x="9926" y="11719"/>
                              </a:cubicBezTo>
                              <a:cubicBezTo>
                                <a:pt x="10578" y="11905"/>
                                <a:pt x="10637" y="12409"/>
                                <a:pt x="10756" y="12887"/>
                              </a:cubicBezTo>
                              <a:cubicBezTo>
                                <a:pt x="10785" y="13020"/>
                                <a:pt x="10785" y="13152"/>
                                <a:pt x="10844" y="13285"/>
                              </a:cubicBezTo>
                              <a:cubicBezTo>
                                <a:pt x="10904" y="13418"/>
                                <a:pt x="11022" y="13497"/>
                                <a:pt x="11141" y="13364"/>
                              </a:cubicBezTo>
                              <a:cubicBezTo>
                                <a:pt x="11348" y="13152"/>
                                <a:pt x="11496" y="13258"/>
                                <a:pt x="11585" y="13444"/>
                              </a:cubicBezTo>
                              <a:cubicBezTo>
                                <a:pt x="11733" y="13736"/>
                                <a:pt x="11970" y="13471"/>
                                <a:pt x="12119" y="13550"/>
                              </a:cubicBezTo>
                              <a:cubicBezTo>
                                <a:pt x="12356" y="13683"/>
                                <a:pt x="12474" y="13603"/>
                                <a:pt x="12563" y="13418"/>
                              </a:cubicBezTo>
                              <a:cubicBezTo>
                                <a:pt x="12622" y="13285"/>
                                <a:pt x="12711" y="13285"/>
                                <a:pt x="12830" y="13391"/>
                              </a:cubicBezTo>
                              <a:cubicBezTo>
                                <a:pt x="13007" y="13524"/>
                                <a:pt x="13067" y="13391"/>
                                <a:pt x="13156" y="13285"/>
                              </a:cubicBezTo>
                              <a:cubicBezTo>
                                <a:pt x="13511" y="12807"/>
                                <a:pt x="13541" y="12781"/>
                                <a:pt x="14104" y="13073"/>
                              </a:cubicBezTo>
                              <a:cubicBezTo>
                                <a:pt x="14311" y="13179"/>
                                <a:pt x="14400" y="13152"/>
                                <a:pt x="14459" y="12993"/>
                              </a:cubicBezTo>
                              <a:cubicBezTo>
                                <a:pt x="14578" y="12621"/>
                                <a:pt x="14637" y="12250"/>
                                <a:pt x="14578" y="11852"/>
                              </a:cubicBezTo>
                              <a:cubicBezTo>
                                <a:pt x="14519" y="11454"/>
                                <a:pt x="14252" y="11135"/>
                                <a:pt x="13867" y="10950"/>
                              </a:cubicBezTo>
                              <a:cubicBezTo>
                                <a:pt x="13689" y="10844"/>
                                <a:pt x="13511" y="10737"/>
                                <a:pt x="13274" y="10631"/>
                              </a:cubicBezTo>
                              <a:cubicBezTo>
                                <a:pt x="13570" y="10207"/>
                                <a:pt x="13896" y="9782"/>
                                <a:pt x="13748" y="9225"/>
                              </a:cubicBezTo>
                              <a:cubicBezTo>
                                <a:pt x="14044" y="9198"/>
                                <a:pt x="14133" y="9411"/>
                                <a:pt x="14222" y="9543"/>
                              </a:cubicBezTo>
                              <a:cubicBezTo>
                                <a:pt x="14696" y="10313"/>
                                <a:pt x="14993" y="11135"/>
                                <a:pt x="15141" y="12011"/>
                              </a:cubicBezTo>
                              <a:cubicBezTo>
                                <a:pt x="15200" y="12330"/>
                                <a:pt x="15259" y="12621"/>
                                <a:pt x="15052" y="12887"/>
                              </a:cubicBezTo>
                              <a:cubicBezTo>
                                <a:pt x="14963" y="13020"/>
                                <a:pt x="14904" y="13179"/>
                                <a:pt x="14904" y="13338"/>
                              </a:cubicBezTo>
                              <a:cubicBezTo>
                                <a:pt x="14933" y="13789"/>
                                <a:pt x="14667" y="14028"/>
                                <a:pt x="14281" y="14240"/>
                              </a:cubicBezTo>
                              <a:cubicBezTo>
                                <a:pt x="13926" y="14426"/>
                                <a:pt x="13630" y="14691"/>
                                <a:pt x="13393" y="14983"/>
                              </a:cubicBezTo>
                              <a:cubicBezTo>
                                <a:pt x="13156" y="15302"/>
                                <a:pt x="12800" y="15434"/>
                                <a:pt x="12504" y="15700"/>
                              </a:cubicBezTo>
                              <a:cubicBezTo>
                                <a:pt x="12444" y="15514"/>
                                <a:pt x="12415" y="15328"/>
                                <a:pt x="12444" y="15169"/>
                              </a:cubicBezTo>
                              <a:cubicBezTo>
                                <a:pt x="12444" y="14930"/>
                                <a:pt x="12326" y="14691"/>
                                <a:pt x="12148" y="14506"/>
                              </a:cubicBezTo>
                              <a:cubicBezTo>
                                <a:pt x="11970" y="14293"/>
                                <a:pt x="11674" y="14240"/>
                                <a:pt x="11407" y="14320"/>
                              </a:cubicBezTo>
                              <a:cubicBezTo>
                                <a:pt x="11289" y="14320"/>
                                <a:pt x="11170" y="14293"/>
                                <a:pt x="11081" y="14267"/>
                              </a:cubicBezTo>
                              <a:cubicBezTo>
                                <a:pt x="10993" y="14214"/>
                                <a:pt x="10874" y="14187"/>
                                <a:pt x="10756" y="14214"/>
                              </a:cubicBezTo>
                              <a:cubicBezTo>
                                <a:pt x="10400" y="14479"/>
                                <a:pt x="9956" y="14452"/>
                                <a:pt x="9570" y="14559"/>
                              </a:cubicBezTo>
                              <a:cubicBezTo>
                                <a:pt x="9541" y="14559"/>
                                <a:pt x="9481" y="14585"/>
                                <a:pt x="9452" y="14612"/>
                              </a:cubicBezTo>
                              <a:cubicBezTo>
                                <a:pt x="9304" y="14691"/>
                                <a:pt x="9274" y="14850"/>
                                <a:pt x="9363" y="14983"/>
                              </a:cubicBezTo>
                              <a:cubicBezTo>
                                <a:pt x="9422" y="15063"/>
                                <a:pt x="9452" y="15142"/>
                                <a:pt x="9452" y="15222"/>
                              </a:cubicBezTo>
                              <a:cubicBezTo>
                                <a:pt x="9244" y="15567"/>
                                <a:pt x="9541" y="15726"/>
                                <a:pt x="9807" y="15912"/>
                              </a:cubicBezTo>
                              <a:cubicBezTo>
                                <a:pt x="9719" y="16071"/>
                                <a:pt x="9570" y="16204"/>
                                <a:pt x="9363" y="16230"/>
                              </a:cubicBezTo>
                              <a:cubicBezTo>
                                <a:pt x="9185" y="16283"/>
                                <a:pt x="9037" y="16363"/>
                                <a:pt x="8948" y="16496"/>
                              </a:cubicBezTo>
                              <a:cubicBezTo>
                                <a:pt x="8859" y="16575"/>
                                <a:pt x="8859" y="16708"/>
                                <a:pt x="8919" y="16788"/>
                              </a:cubicBezTo>
                              <a:cubicBezTo>
                                <a:pt x="9096" y="16920"/>
                                <a:pt x="9244" y="17053"/>
                                <a:pt x="9067" y="17265"/>
                              </a:cubicBezTo>
                              <a:cubicBezTo>
                                <a:pt x="9067" y="17292"/>
                                <a:pt x="9067" y="17345"/>
                                <a:pt x="9096" y="17371"/>
                              </a:cubicBezTo>
                              <a:cubicBezTo>
                                <a:pt x="9630" y="17610"/>
                                <a:pt x="9244" y="17955"/>
                                <a:pt x="9244" y="18274"/>
                              </a:cubicBezTo>
                              <a:cubicBezTo>
                                <a:pt x="9244" y="18353"/>
                                <a:pt x="9185" y="18406"/>
                                <a:pt x="9185" y="18486"/>
                              </a:cubicBezTo>
                              <a:cubicBezTo>
                                <a:pt x="9185" y="18512"/>
                                <a:pt x="9185" y="18565"/>
                                <a:pt x="9185" y="18592"/>
                              </a:cubicBezTo>
                              <a:cubicBezTo>
                                <a:pt x="9215" y="18645"/>
                                <a:pt x="9333" y="18672"/>
                                <a:pt x="9393" y="18645"/>
                              </a:cubicBezTo>
                              <a:cubicBezTo>
                                <a:pt x="9896" y="18300"/>
                                <a:pt x="10163" y="18539"/>
                                <a:pt x="10311" y="18990"/>
                              </a:cubicBezTo>
                              <a:cubicBezTo>
                                <a:pt x="10578" y="18884"/>
                                <a:pt x="10548" y="18645"/>
                                <a:pt x="10756" y="18565"/>
                              </a:cubicBezTo>
                              <a:cubicBezTo>
                                <a:pt x="10815" y="18592"/>
                                <a:pt x="10874" y="18645"/>
                                <a:pt x="10904" y="18698"/>
                              </a:cubicBezTo>
                              <a:cubicBezTo>
                                <a:pt x="10993" y="18831"/>
                                <a:pt x="10993" y="19176"/>
                                <a:pt x="11170" y="19096"/>
                              </a:cubicBezTo>
                              <a:cubicBezTo>
                                <a:pt x="11407" y="18964"/>
                                <a:pt x="11793" y="18964"/>
                                <a:pt x="11852" y="18645"/>
                              </a:cubicBezTo>
                              <a:cubicBezTo>
                                <a:pt x="11881" y="18459"/>
                                <a:pt x="12000" y="18274"/>
                                <a:pt x="12148" y="18141"/>
                              </a:cubicBezTo>
                              <a:cubicBezTo>
                                <a:pt x="12504" y="18327"/>
                                <a:pt x="12207" y="18778"/>
                                <a:pt x="12622" y="18964"/>
                              </a:cubicBezTo>
                              <a:cubicBezTo>
                                <a:pt x="13037" y="18565"/>
                                <a:pt x="13422" y="18114"/>
                                <a:pt x="13689" y="17610"/>
                              </a:cubicBezTo>
                              <a:cubicBezTo>
                                <a:pt x="13926" y="17186"/>
                                <a:pt x="13719" y="16735"/>
                                <a:pt x="13570" y="16283"/>
                              </a:cubicBezTo>
                              <a:cubicBezTo>
                                <a:pt x="13511" y="16177"/>
                                <a:pt x="13422" y="16124"/>
                                <a:pt x="13304" y="16124"/>
                              </a:cubicBezTo>
                              <a:cubicBezTo>
                                <a:pt x="13096" y="16124"/>
                                <a:pt x="12919" y="16045"/>
                                <a:pt x="12770" y="15912"/>
                              </a:cubicBezTo>
                              <a:cubicBezTo>
                                <a:pt x="13511" y="15514"/>
                                <a:pt x="13837" y="14744"/>
                                <a:pt x="14726" y="14399"/>
                              </a:cubicBezTo>
                              <a:cubicBezTo>
                                <a:pt x="14696" y="14824"/>
                                <a:pt x="14785" y="15275"/>
                                <a:pt x="15022" y="15647"/>
                              </a:cubicBezTo>
                              <a:cubicBezTo>
                                <a:pt x="15259" y="15116"/>
                                <a:pt x="14904" y="14585"/>
                                <a:pt x="15319" y="14134"/>
                              </a:cubicBezTo>
                              <a:cubicBezTo>
                                <a:pt x="15556" y="14877"/>
                                <a:pt x="15852" y="15593"/>
                                <a:pt x="15733" y="16363"/>
                              </a:cubicBezTo>
                              <a:cubicBezTo>
                                <a:pt x="15674" y="16602"/>
                                <a:pt x="15704" y="16841"/>
                                <a:pt x="15763" y="17079"/>
                              </a:cubicBezTo>
                              <a:cubicBezTo>
                                <a:pt x="15822" y="17292"/>
                                <a:pt x="15793" y="17531"/>
                                <a:pt x="15674" y="17743"/>
                              </a:cubicBezTo>
                              <a:cubicBezTo>
                                <a:pt x="15526" y="17902"/>
                                <a:pt x="15467" y="18114"/>
                                <a:pt x="15467" y="18353"/>
                              </a:cubicBezTo>
                              <a:cubicBezTo>
                                <a:pt x="15881" y="18247"/>
                                <a:pt x="16000" y="17929"/>
                                <a:pt x="16119" y="17663"/>
                              </a:cubicBezTo>
                              <a:cubicBezTo>
                                <a:pt x="16148" y="17584"/>
                                <a:pt x="16178" y="17424"/>
                                <a:pt x="16326" y="17451"/>
                              </a:cubicBezTo>
                              <a:cubicBezTo>
                                <a:pt x="16444" y="17478"/>
                                <a:pt x="16415" y="17584"/>
                                <a:pt x="16444" y="17663"/>
                              </a:cubicBezTo>
                              <a:cubicBezTo>
                                <a:pt x="16474" y="17876"/>
                                <a:pt x="16533" y="18061"/>
                                <a:pt x="16593" y="18274"/>
                              </a:cubicBezTo>
                              <a:cubicBezTo>
                                <a:pt x="16652" y="18380"/>
                                <a:pt x="16652" y="18512"/>
                                <a:pt x="16593" y="18619"/>
                              </a:cubicBezTo>
                              <a:cubicBezTo>
                                <a:pt x="16385" y="18937"/>
                                <a:pt x="16267" y="19308"/>
                                <a:pt x="16326" y="19653"/>
                              </a:cubicBezTo>
                              <a:cubicBezTo>
                                <a:pt x="16326" y="19786"/>
                                <a:pt x="16296" y="19892"/>
                                <a:pt x="16237" y="19998"/>
                              </a:cubicBezTo>
                              <a:cubicBezTo>
                                <a:pt x="15941" y="20423"/>
                                <a:pt x="16030" y="20954"/>
                                <a:pt x="15763" y="21378"/>
                              </a:cubicBezTo>
                              <a:cubicBezTo>
                                <a:pt x="15763" y="21378"/>
                                <a:pt x="15763" y="21378"/>
                                <a:pt x="15763" y="21378"/>
                              </a:cubicBezTo>
                              <a:cubicBezTo>
                                <a:pt x="15733" y="21431"/>
                                <a:pt x="15763" y="21484"/>
                                <a:pt x="15793" y="21511"/>
                              </a:cubicBezTo>
                              <a:cubicBezTo>
                                <a:pt x="15852" y="21564"/>
                                <a:pt x="15941" y="21537"/>
                                <a:pt x="16000" y="21484"/>
                              </a:cubicBezTo>
                              <a:cubicBezTo>
                                <a:pt x="16148" y="21299"/>
                                <a:pt x="16267" y="21086"/>
                                <a:pt x="16267" y="20848"/>
                              </a:cubicBezTo>
                              <a:cubicBezTo>
                                <a:pt x="16296" y="20503"/>
                                <a:pt x="16444" y="20184"/>
                                <a:pt x="16711" y="19919"/>
                              </a:cubicBezTo>
                              <a:cubicBezTo>
                                <a:pt x="16800" y="20078"/>
                                <a:pt x="16859" y="20237"/>
                                <a:pt x="16919" y="20370"/>
                              </a:cubicBezTo>
                              <a:cubicBezTo>
                                <a:pt x="17156" y="20874"/>
                                <a:pt x="17452" y="21007"/>
                                <a:pt x="17867" y="20635"/>
                              </a:cubicBezTo>
                              <a:cubicBezTo>
                                <a:pt x="18311" y="20264"/>
                                <a:pt x="18637" y="20476"/>
                                <a:pt x="19022" y="20609"/>
                              </a:cubicBezTo>
                              <a:cubicBezTo>
                                <a:pt x="19348" y="20715"/>
                                <a:pt x="19674" y="20635"/>
                                <a:pt x="20030" y="20688"/>
                              </a:cubicBezTo>
                              <a:cubicBezTo>
                                <a:pt x="20207" y="20715"/>
                                <a:pt x="20178" y="20503"/>
                                <a:pt x="20089" y="20396"/>
                              </a:cubicBezTo>
                              <a:cubicBezTo>
                                <a:pt x="19793" y="19972"/>
                                <a:pt x="19526" y="19547"/>
                                <a:pt x="19319" y="19070"/>
                              </a:cubicBezTo>
                              <a:cubicBezTo>
                                <a:pt x="19111" y="18751"/>
                                <a:pt x="19111" y="18353"/>
                                <a:pt x="19289" y="18035"/>
                              </a:cubicBezTo>
                              <a:cubicBezTo>
                                <a:pt x="19289" y="18035"/>
                                <a:pt x="19289" y="18008"/>
                                <a:pt x="19319" y="18008"/>
                              </a:cubicBezTo>
                              <a:cubicBezTo>
                                <a:pt x="19348" y="17929"/>
                                <a:pt x="19319" y="17849"/>
                                <a:pt x="19230" y="17822"/>
                              </a:cubicBezTo>
                              <a:cubicBezTo>
                                <a:pt x="18904" y="17637"/>
                                <a:pt x="18489" y="17557"/>
                                <a:pt x="18104" y="17610"/>
                              </a:cubicBezTo>
                              <a:cubicBezTo>
                                <a:pt x="17837" y="17637"/>
                                <a:pt x="17630" y="17822"/>
                                <a:pt x="17600" y="18061"/>
                              </a:cubicBezTo>
                              <a:cubicBezTo>
                                <a:pt x="17570" y="18221"/>
                                <a:pt x="17541" y="18406"/>
                                <a:pt x="17511" y="18565"/>
                              </a:cubicBezTo>
                              <a:cubicBezTo>
                                <a:pt x="16889" y="18300"/>
                                <a:pt x="16770" y="18088"/>
                                <a:pt x="16859" y="17424"/>
                              </a:cubicBezTo>
                              <a:cubicBezTo>
                                <a:pt x="17067" y="17424"/>
                                <a:pt x="17244" y="17504"/>
                                <a:pt x="17333" y="17663"/>
                              </a:cubicBezTo>
                              <a:cubicBezTo>
                                <a:pt x="17333" y="17663"/>
                                <a:pt x="17333" y="17663"/>
                                <a:pt x="17333" y="17663"/>
                              </a:cubicBezTo>
                              <a:cubicBezTo>
                                <a:pt x="17393" y="17716"/>
                                <a:pt x="17452" y="17716"/>
                                <a:pt x="17511" y="17663"/>
                              </a:cubicBezTo>
                              <a:cubicBezTo>
                                <a:pt x="17570" y="17610"/>
                                <a:pt x="17570" y="17557"/>
                                <a:pt x="17511" y="17504"/>
                              </a:cubicBezTo>
                              <a:cubicBezTo>
                                <a:pt x="17304" y="17265"/>
                                <a:pt x="16978" y="17133"/>
                                <a:pt x="16652" y="17133"/>
                              </a:cubicBezTo>
                              <a:cubicBezTo>
                                <a:pt x="16533" y="17159"/>
                                <a:pt x="16415" y="17159"/>
                                <a:pt x="16296" y="17133"/>
                              </a:cubicBezTo>
                              <a:cubicBezTo>
                                <a:pt x="16267" y="16841"/>
                                <a:pt x="16207" y="16522"/>
                                <a:pt x="16207" y="16204"/>
                              </a:cubicBezTo>
                              <a:cubicBezTo>
                                <a:pt x="16207" y="15540"/>
                                <a:pt x="15941" y="14930"/>
                                <a:pt x="15822" y="14320"/>
                              </a:cubicBezTo>
                              <a:cubicBezTo>
                                <a:pt x="15733" y="13948"/>
                                <a:pt x="15704" y="13577"/>
                                <a:pt x="15733" y="13232"/>
                              </a:cubicBezTo>
                              <a:cubicBezTo>
                                <a:pt x="15911" y="13311"/>
                                <a:pt x="16059" y="13391"/>
                                <a:pt x="16178" y="13524"/>
                              </a:cubicBezTo>
                              <a:cubicBezTo>
                                <a:pt x="16385" y="13630"/>
                                <a:pt x="16385" y="13763"/>
                                <a:pt x="16237" y="13948"/>
                              </a:cubicBezTo>
                              <a:cubicBezTo>
                                <a:pt x="15881" y="14373"/>
                                <a:pt x="15881" y="14426"/>
                                <a:pt x="16237" y="14824"/>
                              </a:cubicBezTo>
                              <a:cubicBezTo>
                                <a:pt x="16326" y="14904"/>
                                <a:pt x="16356" y="15010"/>
                                <a:pt x="16296" y="15116"/>
                              </a:cubicBezTo>
                              <a:cubicBezTo>
                                <a:pt x="16237" y="15222"/>
                                <a:pt x="16237" y="15328"/>
                                <a:pt x="16267" y="15408"/>
                              </a:cubicBezTo>
                              <a:cubicBezTo>
                                <a:pt x="16385" y="15806"/>
                                <a:pt x="17481" y="16761"/>
                                <a:pt x="17926" y="16841"/>
                              </a:cubicBezTo>
                              <a:cubicBezTo>
                                <a:pt x="18104" y="16841"/>
                                <a:pt x="18252" y="16920"/>
                                <a:pt x="18370" y="17053"/>
                              </a:cubicBezTo>
                              <a:cubicBezTo>
                                <a:pt x="18400" y="17079"/>
                                <a:pt x="18430" y="17106"/>
                                <a:pt x="18459" y="17133"/>
                              </a:cubicBezTo>
                              <a:cubicBezTo>
                                <a:pt x="18756" y="17371"/>
                                <a:pt x="19141" y="17239"/>
                                <a:pt x="19437" y="17318"/>
                              </a:cubicBezTo>
                              <a:cubicBezTo>
                                <a:pt x="19704" y="17398"/>
                                <a:pt x="19852" y="17796"/>
                                <a:pt x="20237" y="17822"/>
                              </a:cubicBezTo>
                              <a:cubicBezTo>
                                <a:pt x="20770" y="17876"/>
                                <a:pt x="21156" y="17451"/>
                                <a:pt x="20919" y="17026"/>
                              </a:cubicBezTo>
                              <a:cubicBezTo>
                                <a:pt x="20770" y="16788"/>
                                <a:pt x="20741" y="16496"/>
                                <a:pt x="20830" y="16257"/>
                              </a:cubicBezTo>
                              <a:cubicBezTo>
                                <a:pt x="20948" y="15912"/>
                                <a:pt x="20741" y="15700"/>
                                <a:pt x="20474" y="15514"/>
                              </a:cubicBezTo>
                              <a:cubicBezTo>
                                <a:pt x="20296" y="15408"/>
                                <a:pt x="20148" y="15328"/>
                                <a:pt x="20207" y="15063"/>
                              </a:cubicBezTo>
                              <a:cubicBezTo>
                                <a:pt x="20237" y="14824"/>
                                <a:pt x="20119" y="14559"/>
                                <a:pt x="19852" y="14452"/>
                              </a:cubicBezTo>
                              <a:cubicBezTo>
                                <a:pt x="19704" y="14399"/>
                                <a:pt x="19644" y="14267"/>
                                <a:pt x="19674" y="14134"/>
                              </a:cubicBezTo>
                              <a:cubicBezTo>
                                <a:pt x="19704" y="13524"/>
                                <a:pt x="19230" y="13232"/>
                                <a:pt x="18607" y="13444"/>
                              </a:cubicBezTo>
                              <a:cubicBezTo>
                                <a:pt x="18430" y="13524"/>
                                <a:pt x="18193" y="13524"/>
                                <a:pt x="18044" y="13391"/>
                              </a:cubicBezTo>
                              <a:cubicBezTo>
                                <a:pt x="17481" y="13020"/>
                                <a:pt x="17096" y="13099"/>
                                <a:pt x="16681" y="13683"/>
                              </a:cubicBezTo>
                              <a:cubicBezTo>
                                <a:pt x="16356" y="13497"/>
                                <a:pt x="16148" y="13152"/>
                                <a:pt x="15733" y="13020"/>
                              </a:cubicBezTo>
                              <a:cubicBezTo>
                                <a:pt x="15644" y="12966"/>
                                <a:pt x="15615" y="12887"/>
                                <a:pt x="15615" y="12781"/>
                              </a:cubicBezTo>
                              <a:cubicBezTo>
                                <a:pt x="15644" y="11799"/>
                                <a:pt x="15348" y="10870"/>
                                <a:pt x="15141" y="9915"/>
                              </a:cubicBezTo>
                              <a:cubicBezTo>
                                <a:pt x="15081" y="9782"/>
                                <a:pt x="15081" y="9623"/>
                                <a:pt x="15111" y="9490"/>
                              </a:cubicBezTo>
                              <a:cubicBezTo>
                                <a:pt x="15822" y="9703"/>
                                <a:pt x="16504" y="10048"/>
                                <a:pt x="17067" y="10472"/>
                              </a:cubicBezTo>
                              <a:cubicBezTo>
                                <a:pt x="17067" y="10472"/>
                                <a:pt x="17067" y="10472"/>
                                <a:pt x="17067" y="10472"/>
                              </a:cubicBezTo>
                              <a:cubicBezTo>
                                <a:pt x="17156" y="10525"/>
                                <a:pt x="17185" y="10658"/>
                                <a:pt x="17126" y="10737"/>
                              </a:cubicBezTo>
                              <a:cubicBezTo>
                                <a:pt x="17067" y="10844"/>
                                <a:pt x="16978" y="10950"/>
                                <a:pt x="16948" y="11056"/>
                              </a:cubicBezTo>
                              <a:cubicBezTo>
                                <a:pt x="16770" y="11427"/>
                                <a:pt x="16830" y="11772"/>
                                <a:pt x="17244" y="11932"/>
                              </a:cubicBezTo>
                              <a:cubicBezTo>
                                <a:pt x="17867" y="12170"/>
                                <a:pt x="18459" y="12489"/>
                                <a:pt x="19022" y="12834"/>
                              </a:cubicBezTo>
                              <a:cubicBezTo>
                                <a:pt x="19052" y="12860"/>
                                <a:pt x="19081" y="12887"/>
                                <a:pt x="19111" y="12887"/>
                              </a:cubicBezTo>
                              <a:cubicBezTo>
                                <a:pt x="19230" y="12913"/>
                                <a:pt x="19348" y="12860"/>
                                <a:pt x="19378" y="12728"/>
                              </a:cubicBezTo>
                              <a:cubicBezTo>
                                <a:pt x="19467" y="12568"/>
                                <a:pt x="19556" y="12383"/>
                                <a:pt x="19556" y="12170"/>
                              </a:cubicBezTo>
                              <a:cubicBezTo>
                                <a:pt x="19585" y="11772"/>
                                <a:pt x="19763" y="11587"/>
                                <a:pt x="20207" y="11666"/>
                              </a:cubicBezTo>
                              <a:cubicBezTo>
                                <a:pt x="20711" y="11746"/>
                                <a:pt x="20919" y="11374"/>
                                <a:pt x="21304" y="11268"/>
                              </a:cubicBezTo>
                              <a:cubicBezTo>
                                <a:pt x="21600" y="11268"/>
                                <a:pt x="21570" y="10923"/>
                                <a:pt x="21363" y="10844"/>
                              </a:cubicBezTo>
                              <a:close/>
                              <a:moveTo>
                                <a:pt x="14963" y="5351"/>
                              </a:moveTo>
                              <a:cubicBezTo>
                                <a:pt x="15170" y="5245"/>
                                <a:pt x="15348" y="5430"/>
                                <a:pt x="15496" y="5536"/>
                              </a:cubicBezTo>
                              <a:cubicBezTo>
                                <a:pt x="15526" y="5563"/>
                                <a:pt x="15526" y="5563"/>
                                <a:pt x="15556" y="5590"/>
                              </a:cubicBezTo>
                              <a:cubicBezTo>
                                <a:pt x="15615" y="5696"/>
                                <a:pt x="15585" y="5828"/>
                                <a:pt x="15467" y="5908"/>
                              </a:cubicBezTo>
                              <a:cubicBezTo>
                                <a:pt x="15289" y="6014"/>
                                <a:pt x="15052" y="5961"/>
                                <a:pt x="14933" y="5775"/>
                              </a:cubicBezTo>
                              <a:cubicBezTo>
                                <a:pt x="14904" y="5749"/>
                                <a:pt x="14874" y="5749"/>
                                <a:pt x="14874" y="5722"/>
                              </a:cubicBezTo>
                              <a:cubicBezTo>
                                <a:pt x="14815" y="5590"/>
                                <a:pt x="14844" y="5430"/>
                                <a:pt x="14963" y="5351"/>
                              </a:cubicBezTo>
                              <a:close/>
                              <a:moveTo>
                                <a:pt x="16030" y="2060"/>
                              </a:moveTo>
                              <a:cubicBezTo>
                                <a:pt x="16148" y="2087"/>
                                <a:pt x="16296" y="1928"/>
                                <a:pt x="16385" y="2087"/>
                              </a:cubicBezTo>
                              <a:cubicBezTo>
                                <a:pt x="16415" y="2220"/>
                                <a:pt x="16356" y="2379"/>
                                <a:pt x="16237" y="2458"/>
                              </a:cubicBezTo>
                              <a:cubicBezTo>
                                <a:pt x="16089" y="2671"/>
                                <a:pt x="15881" y="2856"/>
                                <a:pt x="15615" y="2989"/>
                              </a:cubicBezTo>
                              <a:cubicBezTo>
                                <a:pt x="15496" y="3095"/>
                                <a:pt x="15319" y="3095"/>
                                <a:pt x="15200" y="2989"/>
                              </a:cubicBezTo>
                              <a:cubicBezTo>
                                <a:pt x="15407" y="2803"/>
                                <a:pt x="15733" y="2750"/>
                                <a:pt x="15881" y="2511"/>
                              </a:cubicBezTo>
                              <a:cubicBezTo>
                                <a:pt x="15941" y="2432"/>
                                <a:pt x="15941" y="2326"/>
                                <a:pt x="15852" y="2273"/>
                              </a:cubicBezTo>
                              <a:cubicBezTo>
                                <a:pt x="15763" y="2193"/>
                                <a:pt x="15674" y="2273"/>
                                <a:pt x="15615" y="2326"/>
                              </a:cubicBezTo>
                              <a:cubicBezTo>
                                <a:pt x="15289" y="2803"/>
                                <a:pt x="14756" y="2830"/>
                                <a:pt x="14163" y="2909"/>
                              </a:cubicBezTo>
                              <a:cubicBezTo>
                                <a:pt x="14311" y="2564"/>
                                <a:pt x="14667" y="2299"/>
                                <a:pt x="15081" y="2246"/>
                              </a:cubicBezTo>
                              <a:cubicBezTo>
                                <a:pt x="15170" y="2220"/>
                                <a:pt x="15289" y="2246"/>
                                <a:pt x="15259" y="2113"/>
                              </a:cubicBezTo>
                              <a:cubicBezTo>
                                <a:pt x="15230" y="2034"/>
                                <a:pt x="15111" y="1981"/>
                                <a:pt x="15022" y="2007"/>
                              </a:cubicBezTo>
                              <a:cubicBezTo>
                                <a:pt x="14785" y="2007"/>
                                <a:pt x="14667" y="2220"/>
                                <a:pt x="14430" y="2246"/>
                              </a:cubicBezTo>
                              <a:cubicBezTo>
                                <a:pt x="14430" y="2246"/>
                                <a:pt x="14430" y="2246"/>
                                <a:pt x="14430" y="2246"/>
                              </a:cubicBezTo>
                              <a:cubicBezTo>
                                <a:pt x="14281" y="1954"/>
                                <a:pt x="14400" y="1609"/>
                                <a:pt x="14726" y="1477"/>
                              </a:cubicBezTo>
                              <a:cubicBezTo>
                                <a:pt x="15111" y="1821"/>
                                <a:pt x="15556" y="2007"/>
                                <a:pt x="16030" y="2060"/>
                              </a:cubicBezTo>
                              <a:close/>
                              <a:moveTo>
                                <a:pt x="14074" y="495"/>
                              </a:moveTo>
                              <a:cubicBezTo>
                                <a:pt x="14163" y="415"/>
                                <a:pt x="14222" y="495"/>
                                <a:pt x="14281" y="601"/>
                              </a:cubicBezTo>
                              <a:cubicBezTo>
                                <a:pt x="14341" y="707"/>
                                <a:pt x="14430" y="787"/>
                                <a:pt x="14519" y="893"/>
                              </a:cubicBezTo>
                              <a:cubicBezTo>
                                <a:pt x="14726" y="1078"/>
                                <a:pt x="14667" y="1238"/>
                                <a:pt x="14370" y="1503"/>
                              </a:cubicBezTo>
                              <a:cubicBezTo>
                                <a:pt x="14222" y="1238"/>
                                <a:pt x="14222" y="972"/>
                                <a:pt x="13985" y="787"/>
                              </a:cubicBezTo>
                              <a:cubicBezTo>
                                <a:pt x="13896" y="654"/>
                                <a:pt x="13985" y="548"/>
                                <a:pt x="14074" y="495"/>
                              </a:cubicBezTo>
                              <a:close/>
                              <a:moveTo>
                                <a:pt x="13422" y="1344"/>
                              </a:moveTo>
                              <a:cubicBezTo>
                                <a:pt x="13481" y="1317"/>
                                <a:pt x="13541" y="1291"/>
                                <a:pt x="13600" y="1238"/>
                              </a:cubicBezTo>
                              <a:cubicBezTo>
                                <a:pt x="13778" y="1052"/>
                                <a:pt x="13926" y="1025"/>
                                <a:pt x="14015" y="1238"/>
                              </a:cubicBezTo>
                              <a:cubicBezTo>
                                <a:pt x="14104" y="1397"/>
                                <a:pt x="14133" y="1609"/>
                                <a:pt x="14104" y="1795"/>
                              </a:cubicBezTo>
                              <a:cubicBezTo>
                                <a:pt x="14074" y="1901"/>
                                <a:pt x="13985" y="1981"/>
                                <a:pt x="13837" y="1901"/>
                              </a:cubicBezTo>
                              <a:cubicBezTo>
                                <a:pt x="13630" y="1768"/>
                                <a:pt x="13452" y="1636"/>
                                <a:pt x="13244" y="1530"/>
                              </a:cubicBezTo>
                              <a:cubicBezTo>
                                <a:pt x="13274" y="1423"/>
                                <a:pt x="13333" y="1344"/>
                                <a:pt x="13422" y="1344"/>
                              </a:cubicBezTo>
                              <a:close/>
                              <a:moveTo>
                                <a:pt x="13689" y="2909"/>
                              </a:moveTo>
                              <a:cubicBezTo>
                                <a:pt x="13156" y="2936"/>
                                <a:pt x="13156" y="2936"/>
                                <a:pt x="12356" y="2087"/>
                              </a:cubicBezTo>
                              <a:cubicBezTo>
                                <a:pt x="12237" y="1954"/>
                                <a:pt x="12207" y="1768"/>
                                <a:pt x="12267" y="1609"/>
                              </a:cubicBezTo>
                              <a:cubicBezTo>
                                <a:pt x="13067" y="1423"/>
                                <a:pt x="13481" y="1928"/>
                                <a:pt x="13985" y="2273"/>
                              </a:cubicBezTo>
                              <a:cubicBezTo>
                                <a:pt x="14015" y="2299"/>
                                <a:pt x="14044" y="2326"/>
                                <a:pt x="14074" y="2352"/>
                              </a:cubicBezTo>
                              <a:cubicBezTo>
                                <a:pt x="14163" y="2458"/>
                                <a:pt x="14133" y="2644"/>
                                <a:pt x="13985" y="2724"/>
                              </a:cubicBezTo>
                              <a:cubicBezTo>
                                <a:pt x="13630" y="2511"/>
                                <a:pt x="13363" y="2193"/>
                                <a:pt x="12919" y="2113"/>
                              </a:cubicBezTo>
                              <a:cubicBezTo>
                                <a:pt x="13096" y="2432"/>
                                <a:pt x="13511" y="2564"/>
                                <a:pt x="13689" y="2909"/>
                              </a:cubicBezTo>
                              <a:close/>
                              <a:moveTo>
                                <a:pt x="415" y="10074"/>
                              </a:moveTo>
                              <a:cubicBezTo>
                                <a:pt x="59" y="9517"/>
                                <a:pt x="59" y="9490"/>
                                <a:pt x="237" y="9119"/>
                              </a:cubicBezTo>
                              <a:cubicBezTo>
                                <a:pt x="444" y="9384"/>
                                <a:pt x="504" y="9729"/>
                                <a:pt x="415" y="10074"/>
                              </a:cubicBezTo>
                              <a:close/>
                              <a:moveTo>
                                <a:pt x="770" y="12223"/>
                              </a:moveTo>
                              <a:cubicBezTo>
                                <a:pt x="919" y="12117"/>
                                <a:pt x="1156" y="12144"/>
                                <a:pt x="1304" y="12277"/>
                              </a:cubicBezTo>
                              <a:cubicBezTo>
                                <a:pt x="1126" y="12383"/>
                                <a:pt x="889" y="12356"/>
                                <a:pt x="770" y="12223"/>
                              </a:cubicBezTo>
                              <a:close/>
                              <a:moveTo>
                                <a:pt x="1926" y="13099"/>
                              </a:moveTo>
                              <a:cubicBezTo>
                                <a:pt x="1896" y="13099"/>
                                <a:pt x="1896" y="13099"/>
                                <a:pt x="1926" y="13099"/>
                              </a:cubicBezTo>
                              <a:cubicBezTo>
                                <a:pt x="1837" y="13232"/>
                                <a:pt x="1689" y="13258"/>
                                <a:pt x="1570" y="13179"/>
                              </a:cubicBezTo>
                              <a:cubicBezTo>
                                <a:pt x="1422" y="13152"/>
                                <a:pt x="1304" y="13073"/>
                                <a:pt x="1215" y="12940"/>
                              </a:cubicBezTo>
                              <a:cubicBezTo>
                                <a:pt x="1156" y="12860"/>
                                <a:pt x="1126" y="12781"/>
                                <a:pt x="1215" y="12701"/>
                              </a:cubicBezTo>
                              <a:cubicBezTo>
                                <a:pt x="1304" y="12648"/>
                                <a:pt x="1363" y="12595"/>
                                <a:pt x="1452" y="12728"/>
                              </a:cubicBezTo>
                              <a:cubicBezTo>
                                <a:pt x="1541" y="12807"/>
                                <a:pt x="1630" y="12860"/>
                                <a:pt x="1748" y="12887"/>
                              </a:cubicBezTo>
                              <a:cubicBezTo>
                                <a:pt x="1807" y="12940"/>
                                <a:pt x="1985" y="12940"/>
                                <a:pt x="1926" y="13099"/>
                              </a:cubicBezTo>
                              <a:close/>
                              <a:moveTo>
                                <a:pt x="2133" y="13763"/>
                              </a:moveTo>
                              <a:cubicBezTo>
                                <a:pt x="2044" y="13709"/>
                                <a:pt x="2015" y="13603"/>
                                <a:pt x="2074" y="13524"/>
                              </a:cubicBezTo>
                              <a:cubicBezTo>
                                <a:pt x="2104" y="13444"/>
                                <a:pt x="2193" y="13391"/>
                                <a:pt x="2281" y="13365"/>
                              </a:cubicBezTo>
                              <a:cubicBezTo>
                                <a:pt x="2311" y="13365"/>
                                <a:pt x="2311" y="13365"/>
                                <a:pt x="2341" y="13365"/>
                              </a:cubicBezTo>
                              <a:cubicBezTo>
                                <a:pt x="2400" y="13365"/>
                                <a:pt x="2459" y="13418"/>
                                <a:pt x="2430" y="13471"/>
                              </a:cubicBezTo>
                              <a:cubicBezTo>
                                <a:pt x="2430" y="13630"/>
                                <a:pt x="2667" y="13630"/>
                                <a:pt x="2696" y="13842"/>
                              </a:cubicBezTo>
                              <a:cubicBezTo>
                                <a:pt x="2489" y="13895"/>
                                <a:pt x="2281" y="13869"/>
                                <a:pt x="2133" y="13763"/>
                              </a:cubicBezTo>
                              <a:close/>
                              <a:moveTo>
                                <a:pt x="2726" y="14479"/>
                              </a:moveTo>
                              <a:cubicBezTo>
                                <a:pt x="2667" y="14399"/>
                                <a:pt x="2667" y="14293"/>
                                <a:pt x="2726" y="14240"/>
                              </a:cubicBezTo>
                              <a:cubicBezTo>
                                <a:pt x="2815" y="14161"/>
                                <a:pt x="2904" y="14240"/>
                                <a:pt x="2963" y="14293"/>
                              </a:cubicBezTo>
                              <a:cubicBezTo>
                                <a:pt x="3170" y="14426"/>
                                <a:pt x="3319" y="14585"/>
                                <a:pt x="3378" y="14797"/>
                              </a:cubicBezTo>
                              <a:cubicBezTo>
                                <a:pt x="3111" y="14797"/>
                                <a:pt x="2874" y="14691"/>
                                <a:pt x="2726" y="14479"/>
                              </a:cubicBezTo>
                              <a:close/>
                              <a:moveTo>
                                <a:pt x="3052" y="13232"/>
                              </a:moveTo>
                              <a:cubicBezTo>
                                <a:pt x="3230" y="13179"/>
                                <a:pt x="3407" y="13205"/>
                                <a:pt x="3556" y="13311"/>
                              </a:cubicBezTo>
                              <a:cubicBezTo>
                                <a:pt x="3585" y="13338"/>
                                <a:pt x="3585" y="13338"/>
                                <a:pt x="3585" y="13365"/>
                              </a:cubicBezTo>
                              <a:cubicBezTo>
                                <a:pt x="3615" y="13444"/>
                                <a:pt x="3556" y="13524"/>
                                <a:pt x="3467" y="13550"/>
                              </a:cubicBezTo>
                              <a:cubicBezTo>
                                <a:pt x="3289" y="13656"/>
                                <a:pt x="3052" y="13603"/>
                                <a:pt x="2933" y="13471"/>
                              </a:cubicBezTo>
                              <a:cubicBezTo>
                                <a:pt x="2933" y="13471"/>
                                <a:pt x="2933" y="13471"/>
                                <a:pt x="2933" y="13444"/>
                              </a:cubicBezTo>
                              <a:cubicBezTo>
                                <a:pt x="2904" y="13365"/>
                                <a:pt x="2933" y="13258"/>
                                <a:pt x="3052" y="13232"/>
                              </a:cubicBezTo>
                              <a:close/>
                              <a:moveTo>
                                <a:pt x="3763" y="14293"/>
                              </a:moveTo>
                              <a:cubicBezTo>
                                <a:pt x="3585" y="14373"/>
                                <a:pt x="3348" y="14320"/>
                                <a:pt x="3259" y="14161"/>
                              </a:cubicBezTo>
                              <a:cubicBezTo>
                                <a:pt x="3200" y="14054"/>
                                <a:pt x="3111" y="13948"/>
                                <a:pt x="3289" y="13895"/>
                              </a:cubicBezTo>
                              <a:cubicBezTo>
                                <a:pt x="3467" y="13842"/>
                                <a:pt x="3674" y="13922"/>
                                <a:pt x="3793" y="14081"/>
                              </a:cubicBezTo>
                              <a:cubicBezTo>
                                <a:pt x="3822" y="14081"/>
                                <a:pt x="3822" y="14108"/>
                                <a:pt x="3822" y="14108"/>
                              </a:cubicBezTo>
                              <a:cubicBezTo>
                                <a:pt x="3852" y="14161"/>
                                <a:pt x="3822" y="14240"/>
                                <a:pt x="3763" y="14293"/>
                              </a:cubicBezTo>
                              <a:close/>
                              <a:moveTo>
                                <a:pt x="4326" y="14877"/>
                              </a:moveTo>
                              <a:cubicBezTo>
                                <a:pt x="4237" y="15010"/>
                                <a:pt x="4089" y="14930"/>
                                <a:pt x="4000" y="14877"/>
                              </a:cubicBezTo>
                              <a:cubicBezTo>
                                <a:pt x="3911" y="14851"/>
                                <a:pt x="3881" y="14771"/>
                                <a:pt x="3911" y="14691"/>
                              </a:cubicBezTo>
                              <a:cubicBezTo>
                                <a:pt x="3970" y="14638"/>
                                <a:pt x="4089" y="14638"/>
                                <a:pt x="4148" y="14691"/>
                              </a:cubicBezTo>
                              <a:cubicBezTo>
                                <a:pt x="4237" y="14718"/>
                                <a:pt x="4385" y="14744"/>
                                <a:pt x="4326" y="14877"/>
                              </a:cubicBezTo>
                              <a:close/>
                              <a:moveTo>
                                <a:pt x="4119" y="13311"/>
                              </a:moveTo>
                              <a:cubicBezTo>
                                <a:pt x="4296" y="13205"/>
                                <a:pt x="4533" y="13205"/>
                                <a:pt x="4711" y="13311"/>
                              </a:cubicBezTo>
                              <a:cubicBezTo>
                                <a:pt x="4859" y="13444"/>
                                <a:pt x="4711" y="13550"/>
                                <a:pt x="4593" y="13656"/>
                              </a:cubicBezTo>
                              <a:cubicBezTo>
                                <a:pt x="4385" y="13816"/>
                                <a:pt x="4237" y="13736"/>
                                <a:pt x="4119" y="13577"/>
                              </a:cubicBezTo>
                              <a:cubicBezTo>
                                <a:pt x="4030" y="13497"/>
                                <a:pt x="3970" y="13391"/>
                                <a:pt x="4119" y="13311"/>
                              </a:cubicBezTo>
                              <a:close/>
                              <a:moveTo>
                                <a:pt x="4770" y="14506"/>
                              </a:moveTo>
                              <a:lnTo>
                                <a:pt x="4770" y="14506"/>
                              </a:lnTo>
                              <a:cubicBezTo>
                                <a:pt x="4593" y="14638"/>
                                <a:pt x="4474" y="14506"/>
                                <a:pt x="4356" y="14426"/>
                              </a:cubicBezTo>
                              <a:cubicBezTo>
                                <a:pt x="4296" y="14346"/>
                                <a:pt x="4267" y="14267"/>
                                <a:pt x="4326" y="14187"/>
                              </a:cubicBezTo>
                              <a:cubicBezTo>
                                <a:pt x="4504" y="14187"/>
                                <a:pt x="4681" y="14240"/>
                                <a:pt x="4830" y="14346"/>
                              </a:cubicBezTo>
                              <a:cubicBezTo>
                                <a:pt x="4830" y="14399"/>
                                <a:pt x="4830" y="14452"/>
                                <a:pt x="4770" y="14506"/>
                              </a:cubicBezTo>
                              <a:close/>
                              <a:moveTo>
                                <a:pt x="4830" y="12966"/>
                              </a:moveTo>
                              <a:cubicBezTo>
                                <a:pt x="4830" y="12940"/>
                                <a:pt x="4859" y="12913"/>
                                <a:pt x="4859" y="12913"/>
                              </a:cubicBezTo>
                              <a:cubicBezTo>
                                <a:pt x="5007" y="12728"/>
                                <a:pt x="5274" y="12675"/>
                                <a:pt x="5481" y="12807"/>
                              </a:cubicBezTo>
                              <a:lnTo>
                                <a:pt x="5481" y="12807"/>
                              </a:lnTo>
                              <a:cubicBezTo>
                                <a:pt x="5659" y="12913"/>
                                <a:pt x="5719" y="13126"/>
                                <a:pt x="5659" y="13311"/>
                              </a:cubicBezTo>
                              <a:cubicBezTo>
                                <a:pt x="5393" y="13365"/>
                                <a:pt x="5126" y="13311"/>
                                <a:pt x="4919" y="13152"/>
                              </a:cubicBezTo>
                              <a:cubicBezTo>
                                <a:pt x="4889" y="13099"/>
                                <a:pt x="4859" y="13046"/>
                                <a:pt x="4830" y="12966"/>
                              </a:cubicBezTo>
                              <a:close/>
                              <a:moveTo>
                                <a:pt x="5689" y="13789"/>
                              </a:moveTo>
                              <a:cubicBezTo>
                                <a:pt x="5748" y="13842"/>
                                <a:pt x="5748" y="13922"/>
                                <a:pt x="5719" y="13975"/>
                              </a:cubicBezTo>
                              <a:cubicBezTo>
                                <a:pt x="5689" y="14028"/>
                                <a:pt x="5630" y="14081"/>
                                <a:pt x="5541" y="14081"/>
                              </a:cubicBezTo>
                              <a:cubicBezTo>
                                <a:pt x="5304" y="14108"/>
                                <a:pt x="5096" y="14028"/>
                                <a:pt x="4948" y="13869"/>
                              </a:cubicBezTo>
                              <a:cubicBezTo>
                                <a:pt x="5333" y="13550"/>
                                <a:pt x="5452" y="13524"/>
                                <a:pt x="5689" y="13789"/>
                              </a:cubicBezTo>
                              <a:close/>
                              <a:moveTo>
                                <a:pt x="4978" y="15010"/>
                              </a:moveTo>
                              <a:cubicBezTo>
                                <a:pt x="5185" y="15063"/>
                                <a:pt x="5363" y="15195"/>
                                <a:pt x="5452" y="15381"/>
                              </a:cubicBezTo>
                              <a:cubicBezTo>
                                <a:pt x="5185" y="15328"/>
                                <a:pt x="4978" y="15302"/>
                                <a:pt x="4978" y="15010"/>
                              </a:cubicBezTo>
                              <a:close/>
                              <a:moveTo>
                                <a:pt x="5807" y="14824"/>
                              </a:moveTo>
                              <a:cubicBezTo>
                                <a:pt x="5630" y="14851"/>
                                <a:pt x="5422" y="14797"/>
                                <a:pt x="5304" y="14665"/>
                              </a:cubicBezTo>
                              <a:cubicBezTo>
                                <a:pt x="5244" y="14612"/>
                                <a:pt x="5215" y="14532"/>
                                <a:pt x="5274" y="14452"/>
                              </a:cubicBezTo>
                              <a:cubicBezTo>
                                <a:pt x="5304" y="14399"/>
                                <a:pt x="5333" y="14373"/>
                                <a:pt x="5393" y="14346"/>
                              </a:cubicBezTo>
                              <a:cubicBezTo>
                                <a:pt x="5570" y="14452"/>
                                <a:pt x="5719" y="14559"/>
                                <a:pt x="5896" y="14665"/>
                              </a:cubicBezTo>
                              <a:cubicBezTo>
                                <a:pt x="5896" y="14665"/>
                                <a:pt x="5896" y="14665"/>
                                <a:pt x="5896" y="14665"/>
                              </a:cubicBezTo>
                              <a:cubicBezTo>
                                <a:pt x="5867" y="14744"/>
                                <a:pt x="5837" y="14797"/>
                                <a:pt x="5807" y="14824"/>
                              </a:cubicBezTo>
                              <a:close/>
                              <a:moveTo>
                                <a:pt x="5837" y="12223"/>
                              </a:moveTo>
                              <a:cubicBezTo>
                                <a:pt x="5837" y="12223"/>
                                <a:pt x="5837" y="12223"/>
                                <a:pt x="5837" y="12223"/>
                              </a:cubicBezTo>
                              <a:cubicBezTo>
                                <a:pt x="5867" y="12303"/>
                                <a:pt x="5837" y="12409"/>
                                <a:pt x="5748" y="12436"/>
                              </a:cubicBezTo>
                              <a:cubicBezTo>
                                <a:pt x="5541" y="12542"/>
                                <a:pt x="5274" y="12462"/>
                                <a:pt x="5126" y="12303"/>
                              </a:cubicBezTo>
                              <a:cubicBezTo>
                                <a:pt x="5126" y="12303"/>
                                <a:pt x="5126" y="12303"/>
                                <a:pt x="5126" y="12277"/>
                              </a:cubicBezTo>
                              <a:cubicBezTo>
                                <a:pt x="5067" y="12197"/>
                                <a:pt x="5096" y="12117"/>
                                <a:pt x="5156" y="12064"/>
                              </a:cubicBezTo>
                              <a:cubicBezTo>
                                <a:pt x="5393" y="12011"/>
                                <a:pt x="5659" y="12064"/>
                                <a:pt x="5837" y="12223"/>
                              </a:cubicBezTo>
                              <a:close/>
                              <a:moveTo>
                                <a:pt x="4800" y="11003"/>
                              </a:moveTo>
                              <a:cubicBezTo>
                                <a:pt x="4948" y="10976"/>
                                <a:pt x="5126" y="11029"/>
                                <a:pt x="5215" y="11136"/>
                              </a:cubicBezTo>
                              <a:cubicBezTo>
                                <a:pt x="5333" y="11295"/>
                                <a:pt x="5304" y="11480"/>
                                <a:pt x="5156" y="11613"/>
                              </a:cubicBezTo>
                              <a:lnTo>
                                <a:pt x="5156" y="11613"/>
                              </a:lnTo>
                              <a:cubicBezTo>
                                <a:pt x="5037" y="11746"/>
                                <a:pt x="4889" y="11666"/>
                                <a:pt x="4711" y="11560"/>
                              </a:cubicBezTo>
                              <a:cubicBezTo>
                                <a:pt x="4800" y="11401"/>
                                <a:pt x="4800" y="11242"/>
                                <a:pt x="4681" y="11109"/>
                              </a:cubicBezTo>
                              <a:cubicBezTo>
                                <a:pt x="4711" y="11056"/>
                                <a:pt x="4741" y="11029"/>
                                <a:pt x="4800" y="11003"/>
                              </a:cubicBezTo>
                              <a:close/>
                              <a:moveTo>
                                <a:pt x="4652" y="12064"/>
                              </a:moveTo>
                              <a:cubicBezTo>
                                <a:pt x="4741" y="12144"/>
                                <a:pt x="4741" y="12277"/>
                                <a:pt x="4652" y="12356"/>
                              </a:cubicBezTo>
                              <a:cubicBezTo>
                                <a:pt x="4415" y="12462"/>
                                <a:pt x="4148" y="12436"/>
                                <a:pt x="3970" y="12303"/>
                              </a:cubicBezTo>
                              <a:lnTo>
                                <a:pt x="3970" y="12303"/>
                              </a:lnTo>
                              <a:cubicBezTo>
                                <a:pt x="3970" y="12303"/>
                                <a:pt x="3970" y="12303"/>
                                <a:pt x="3970" y="12303"/>
                              </a:cubicBezTo>
                              <a:cubicBezTo>
                                <a:pt x="3881" y="12197"/>
                                <a:pt x="3911" y="12064"/>
                                <a:pt x="4030" y="12011"/>
                              </a:cubicBezTo>
                              <a:cubicBezTo>
                                <a:pt x="4030" y="12011"/>
                                <a:pt x="4059" y="12011"/>
                                <a:pt x="4059" y="11985"/>
                              </a:cubicBezTo>
                              <a:cubicBezTo>
                                <a:pt x="4237" y="11852"/>
                                <a:pt x="4533" y="11879"/>
                                <a:pt x="4652" y="12064"/>
                              </a:cubicBezTo>
                              <a:close/>
                              <a:moveTo>
                                <a:pt x="3793" y="10897"/>
                              </a:moveTo>
                              <a:cubicBezTo>
                                <a:pt x="4000" y="10844"/>
                                <a:pt x="4207" y="10923"/>
                                <a:pt x="4326" y="11082"/>
                              </a:cubicBezTo>
                              <a:cubicBezTo>
                                <a:pt x="4474" y="11295"/>
                                <a:pt x="4326" y="11401"/>
                                <a:pt x="4178" y="11507"/>
                              </a:cubicBezTo>
                              <a:cubicBezTo>
                                <a:pt x="4030" y="11613"/>
                                <a:pt x="3793" y="11587"/>
                                <a:pt x="3674" y="11480"/>
                              </a:cubicBezTo>
                              <a:cubicBezTo>
                                <a:pt x="3615" y="11295"/>
                                <a:pt x="3644" y="11056"/>
                                <a:pt x="3793" y="10897"/>
                              </a:cubicBezTo>
                              <a:close/>
                              <a:moveTo>
                                <a:pt x="3911" y="12622"/>
                              </a:moveTo>
                              <a:cubicBezTo>
                                <a:pt x="4000" y="12622"/>
                                <a:pt x="4000" y="12754"/>
                                <a:pt x="3970" y="12834"/>
                              </a:cubicBezTo>
                              <a:cubicBezTo>
                                <a:pt x="3911" y="12940"/>
                                <a:pt x="3763" y="13020"/>
                                <a:pt x="3644" y="12993"/>
                              </a:cubicBezTo>
                              <a:cubicBezTo>
                                <a:pt x="3437" y="12966"/>
                                <a:pt x="3259" y="12860"/>
                                <a:pt x="3141" y="12728"/>
                              </a:cubicBezTo>
                              <a:cubicBezTo>
                                <a:pt x="3230" y="12595"/>
                                <a:pt x="3348" y="12489"/>
                                <a:pt x="3526" y="12409"/>
                              </a:cubicBezTo>
                              <a:cubicBezTo>
                                <a:pt x="3704" y="12330"/>
                                <a:pt x="3733" y="12595"/>
                                <a:pt x="3911" y="12622"/>
                              </a:cubicBezTo>
                              <a:close/>
                              <a:moveTo>
                                <a:pt x="3378" y="11932"/>
                              </a:moveTo>
                              <a:cubicBezTo>
                                <a:pt x="3407" y="12064"/>
                                <a:pt x="3319" y="12223"/>
                                <a:pt x="3141" y="12250"/>
                              </a:cubicBezTo>
                              <a:cubicBezTo>
                                <a:pt x="2933" y="12330"/>
                                <a:pt x="2696" y="12277"/>
                                <a:pt x="2578" y="12117"/>
                              </a:cubicBezTo>
                              <a:cubicBezTo>
                                <a:pt x="2578" y="12117"/>
                                <a:pt x="2578" y="12117"/>
                                <a:pt x="2548" y="12091"/>
                              </a:cubicBezTo>
                              <a:cubicBezTo>
                                <a:pt x="2489" y="12011"/>
                                <a:pt x="2519" y="11879"/>
                                <a:pt x="2607" y="11825"/>
                              </a:cubicBezTo>
                              <a:cubicBezTo>
                                <a:pt x="2756" y="11825"/>
                                <a:pt x="2874" y="11799"/>
                                <a:pt x="2993" y="11799"/>
                              </a:cubicBezTo>
                              <a:cubicBezTo>
                                <a:pt x="3200" y="11772"/>
                                <a:pt x="3348" y="11825"/>
                                <a:pt x="3378" y="11932"/>
                              </a:cubicBezTo>
                              <a:close/>
                              <a:moveTo>
                                <a:pt x="2548" y="10737"/>
                              </a:moveTo>
                              <a:cubicBezTo>
                                <a:pt x="2815" y="10605"/>
                                <a:pt x="3141" y="10684"/>
                                <a:pt x="3289" y="10923"/>
                              </a:cubicBezTo>
                              <a:lnTo>
                                <a:pt x="3289" y="10923"/>
                              </a:lnTo>
                              <a:cubicBezTo>
                                <a:pt x="3378" y="11082"/>
                                <a:pt x="3319" y="11295"/>
                                <a:pt x="3141" y="11401"/>
                              </a:cubicBezTo>
                              <a:cubicBezTo>
                                <a:pt x="2874" y="11480"/>
                                <a:pt x="2726" y="11321"/>
                                <a:pt x="2519" y="11189"/>
                              </a:cubicBezTo>
                              <a:cubicBezTo>
                                <a:pt x="2281" y="11056"/>
                                <a:pt x="2341" y="10897"/>
                                <a:pt x="2548" y="10737"/>
                              </a:cubicBezTo>
                              <a:close/>
                              <a:moveTo>
                                <a:pt x="2281" y="12383"/>
                              </a:moveTo>
                              <a:cubicBezTo>
                                <a:pt x="2489" y="12330"/>
                                <a:pt x="2578" y="12436"/>
                                <a:pt x="2548" y="12595"/>
                              </a:cubicBezTo>
                              <a:cubicBezTo>
                                <a:pt x="2548" y="12648"/>
                                <a:pt x="2548" y="12675"/>
                                <a:pt x="2519" y="12701"/>
                              </a:cubicBezTo>
                              <a:cubicBezTo>
                                <a:pt x="2459" y="12807"/>
                                <a:pt x="2281" y="12834"/>
                                <a:pt x="2163" y="12781"/>
                              </a:cubicBezTo>
                              <a:lnTo>
                                <a:pt x="2163" y="12781"/>
                              </a:lnTo>
                              <a:cubicBezTo>
                                <a:pt x="2015" y="12728"/>
                                <a:pt x="1896" y="12648"/>
                                <a:pt x="1778" y="12542"/>
                              </a:cubicBezTo>
                              <a:cubicBezTo>
                                <a:pt x="1689" y="12436"/>
                                <a:pt x="1689" y="12303"/>
                                <a:pt x="1807" y="12197"/>
                              </a:cubicBezTo>
                              <a:cubicBezTo>
                                <a:pt x="1926" y="12117"/>
                                <a:pt x="1985" y="12223"/>
                                <a:pt x="2015" y="12277"/>
                              </a:cubicBezTo>
                              <a:cubicBezTo>
                                <a:pt x="2104" y="12409"/>
                                <a:pt x="2193" y="12436"/>
                                <a:pt x="2281" y="12383"/>
                              </a:cubicBezTo>
                              <a:close/>
                              <a:moveTo>
                                <a:pt x="2133" y="11507"/>
                              </a:moveTo>
                              <a:cubicBezTo>
                                <a:pt x="2163" y="11534"/>
                                <a:pt x="2193" y="11587"/>
                                <a:pt x="2193" y="11613"/>
                              </a:cubicBezTo>
                              <a:cubicBezTo>
                                <a:pt x="2222" y="11746"/>
                                <a:pt x="2133" y="11879"/>
                                <a:pt x="1985" y="11905"/>
                              </a:cubicBezTo>
                              <a:cubicBezTo>
                                <a:pt x="1748" y="11958"/>
                                <a:pt x="1511" y="11958"/>
                                <a:pt x="1304" y="11905"/>
                              </a:cubicBezTo>
                              <a:cubicBezTo>
                                <a:pt x="1244" y="11905"/>
                                <a:pt x="1215" y="11879"/>
                                <a:pt x="1156" y="11852"/>
                              </a:cubicBezTo>
                              <a:cubicBezTo>
                                <a:pt x="1067" y="11772"/>
                                <a:pt x="1067" y="11640"/>
                                <a:pt x="1156" y="11560"/>
                              </a:cubicBezTo>
                              <a:cubicBezTo>
                                <a:pt x="1422" y="11295"/>
                                <a:pt x="1867" y="11295"/>
                                <a:pt x="2133" y="11507"/>
                              </a:cubicBezTo>
                              <a:close/>
                              <a:moveTo>
                                <a:pt x="13570" y="11082"/>
                              </a:moveTo>
                              <a:cubicBezTo>
                                <a:pt x="14341" y="11401"/>
                                <a:pt x="14607" y="11852"/>
                                <a:pt x="14222" y="12356"/>
                              </a:cubicBezTo>
                              <a:cubicBezTo>
                                <a:pt x="14133" y="12117"/>
                                <a:pt x="14163" y="11879"/>
                                <a:pt x="14015" y="11666"/>
                              </a:cubicBezTo>
                              <a:cubicBezTo>
                                <a:pt x="13867" y="11454"/>
                                <a:pt x="13452" y="11454"/>
                                <a:pt x="13570" y="11082"/>
                              </a:cubicBezTo>
                              <a:close/>
                              <a:moveTo>
                                <a:pt x="13689" y="11719"/>
                              </a:moveTo>
                              <a:lnTo>
                                <a:pt x="13689" y="11719"/>
                              </a:lnTo>
                              <a:cubicBezTo>
                                <a:pt x="14133" y="12170"/>
                                <a:pt x="14104" y="12223"/>
                                <a:pt x="13481" y="12462"/>
                              </a:cubicBezTo>
                              <a:cubicBezTo>
                                <a:pt x="13600" y="12223"/>
                                <a:pt x="13689" y="11985"/>
                                <a:pt x="13689" y="11719"/>
                              </a:cubicBezTo>
                              <a:close/>
                              <a:moveTo>
                                <a:pt x="11289" y="9968"/>
                              </a:moveTo>
                              <a:cubicBezTo>
                                <a:pt x="11793" y="9888"/>
                                <a:pt x="12030" y="10074"/>
                                <a:pt x="12000" y="10499"/>
                              </a:cubicBezTo>
                              <a:cubicBezTo>
                                <a:pt x="12000" y="10552"/>
                                <a:pt x="12000" y="10605"/>
                                <a:pt x="11911" y="10605"/>
                              </a:cubicBezTo>
                              <a:cubicBezTo>
                                <a:pt x="11852" y="10605"/>
                                <a:pt x="11793" y="10578"/>
                                <a:pt x="11763" y="10552"/>
                              </a:cubicBezTo>
                              <a:lnTo>
                                <a:pt x="11763" y="10552"/>
                              </a:lnTo>
                              <a:cubicBezTo>
                                <a:pt x="11644" y="10313"/>
                                <a:pt x="11496" y="10127"/>
                                <a:pt x="11289" y="9968"/>
                              </a:cubicBezTo>
                              <a:close/>
                              <a:moveTo>
                                <a:pt x="11052" y="10897"/>
                              </a:moveTo>
                              <a:cubicBezTo>
                                <a:pt x="11111" y="10711"/>
                                <a:pt x="11259" y="10844"/>
                                <a:pt x="11378" y="10844"/>
                              </a:cubicBezTo>
                              <a:cubicBezTo>
                                <a:pt x="11437" y="10870"/>
                                <a:pt x="11467" y="10897"/>
                                <a:pt x="11526" y="10923"/>
                              </a:cubicBezTo>
                              <a:cubicBezTo>
                                <a:pt x="11911" y="11056"/>
                                <a:pt x="12326" y="11056"/>
                                <a:pt x="12711" y="10923"/>
                              </a:cubicBezTo>
                              <a:cubicBezTo>
                                <a:pt x="12474" y="10764"/>
                                <a:pt x="12178" y="10711"/>
                                <a:pt x="12267" y="10393"/>
                              </a:cubicBezTo>
                              <a:cubicBezTo>
                                <a:pt x="12533" y="10446"/>
                                <a:pt x="12711" y="10605"/>
                                <a:pt x="12770" y="10844"/>
                              </a:cubicBezTo>
                              <a:cubicBezTo>
                                <a:pt x="12800" y="11029"/>
                                <a:pt x="12711" y="11242"/>
                                <a:pt x="12563" y="11348"/>
                              </a:cubicBezTo>
                              <a:cubicBezTo>
                                <a:pt x="12444" y="11480"/>
                                <a:pt x="12296" y="11348"/>
                                <a:pt x="12207" y="11321"/>
                              </a:cubicBezTo>
                              <a:cubicBezTo>
                                <a:pt x="11911" y="11189"/>
                                <a:pt x="11585" y="11109"/>
                                <a:pt x="11259" y="11056"/>
                              </a:cubicBezTo>
                              <a:cubicBezTo>
                                <a:pt x="11141" y="11056"/>
                                <a:pt x="10993" y="11029"/>
                                <a:pt x="11052" y="10897"/>
                              </a:cubicBezTo>
                              <a:close/>
                              <a:moveTo>
                                <a:pt x="10370" y="11587"/>
                              </a:moveTo>
                              <a:cubicBezTo>
                                <a:pt x="10874" y="11401"/>
                                <a:pt x="11348" y="11136"/>
                                <a:pt x="11881" y="11454"/>
                              </a:cubicBezTo>
                              <a:cubicBezTo>
                                <a:pt x="11970" y="11480"/>
                                <a:pt x="12059" y="11534"/>
                                <a:pt x="12148" y="11560"/>
                              </a:cubicBezTo>
                              <a:cubicBezTo>
                                <a:pt x="12207" y="11587"/>
                                <a:pt x="12385" y="11534"/>
                                <a:pt x="12296" y="11693"/>
                              </a:cubicBezTo>
                              <a:cubicBezTo>
                                <a:pt x="12296" y="11693"/>
                                <a:pt x="12296" y="11693"/>
                                <a:pt x="12296" y="11693"/>
                              </a:cubicBezTo>
                              <a:cubicBezTo>
                                <a:pt x="12267" y="11772"/>
                                <a:pt x="12178" y="11825"/>
                                <a:pt x="12089" y="11825"/>
                              </a:cubicBezTo>
                              <a:cubicBezTo>
                                <a:pt x="11911" y="11772"/>
                                <a:pt x="11733" y="11719"/>
                                <a:pt x="11556" y="11640"/>
                              </a:cubicBezTo>
                              <a:cubicBezTo>
                                <a:pt x="11319" y="11507"/>
                                <a:pt x="11022" y="11560"/>
                                <a:pt x="10815" y="11719"/>
                              </a:cubicBezTo>
                              <a:cubicBezTo>
                                <a:pt x="11141" y="11958"/>
                                <a:pt x="11644" y="11746"/>
                                <a:pt x="11911" y="12144"/>
                              </a:cubicBezTo>
                              <a:cubicBezTo>
                                <a:pt x="11319" y="12038"/>
                                <a:pt x="10785" y="12038"/>
                                <a:pt x="10370" y="11587"/>
                              </a:cubicBezTo>
                              <a:close/>
                              <a:moveTo>
                                <a:pt x="11319" y="12675"/>
                              </a:moveTo>
                              <a:cubicBezTo>
                                <a:pt x="11289" y="12675"/>
                                <a:pt x="11259" y="12675"/>
                                <a:pt x="11230" y="12675"/>
                              </a:cubicBezTo>
                              <a:cubicBezTo>
                                <a:pt x="11230" y="12542"/>
                                <a:pt x="11111" y="12383"/>
                                <a:pt x="11348" y="12303"/>
                              </a:cubicBezTo>
                              <a:cubicBezTo>
                                <a:pt x="11407" y="12277"/>
                                <a:pt x="11467" y="12303"/>
                                <a:pt x="11496" y="12330"/>
                              </a:cubicBezTo>
                              <a:cubicBezTo>
                                <a:pt x="11615" y="12542"/>
                                <a:pt x="11407" y="12568"/>
                                <a:pt x="11319" y="12675"/>
                              </a:cubicBezTo>
                              <a:close/>
                              <a:moveTo>
                                <a:pt x="11881" y="12754"/>
                              </a:moveTo>
                              <a:cubicBezTo>
                                <a:pt x="11852" y="12860"/>
                                <a:pt x="11763" y="12834"/>
                                <a:pt x="11704" y="12807"/>
                              </a:cubicBezTo>
                              <a:cubicBezTo>
                                <a:pt x="11704" y="12807"/>
                                <a:pt x="11704" y="12807"/>
                                <a:pt x="11704" y="12807"/>
                              </a:cubicBezTo>
                              <a:cubicBezTo>
                                <a:pt x="11644" y="12781"/>
                                <a:pt x="11615" y="12754"/>
                                <a:pt x="11644" y="12701"/>
                              </a:cubicBezTo>
                              <a:cubicBezTo>
                                <a:pt x="11644" y="12701"/>
                                <a:pt x="11644" y="12701"/>
                                <a:pt x="11644" y="12701"/>
                              </a:cubicBezTo>
                              <a:cubicBezTo>
                                <a:pt x="11674" y="12622"/>
                                <a:pt x="11733" y="12595"/>
                                <a:pt x="11822" y="12595"/>
                              </a:cubicBezTo>
                              <a:cubicBezTo>
                                <a:pt x="11881" y="12595"/>
                                <a:pt x="11941" y="12622"/>
                                <a:pt x="12000" y="12622"/>
                              </a:cubicBezTo>
                              <a:cubicBezTo>
                                <a:pt x="11911" y="12675"/>
                                <a:pt x="11881" y="12701"/>
                                <a:pt x="11881" y="12754"/>
                              </a:cubicBezTo>
                              <a:close/>
                              <a:moveTo>
                                <a:pt x="12267" y="12834"/>
                              </a:moveTo>
                              <a:cubicBezTo>
                                <a:pt x="12148" y="12913"/>
                                <a:pt x="12059" y="12834"/>
                                <a:pt x="12000" y="12754"/>
                              </a:cubicBezTo>
                              <a:cubicBezTo>
                                <a:pt x="11970" y="12701"/>
                                <a:pt x="11970" y="12675"/>
                                <a:pt x="11941" y="12622"/>
                              </a:cubicBezTo>
                              <a:cubicBezTo>
                                <a:pt x="11941" y="12622"/>
                                <a:pt x="11941" y="12622"/>
                                <a:pt x="11941" y="12622"/>
                              </a:cubicBezTo>
                              <a:cubicBezTo>
                                <a:pt x="11941" y="12595"/>
                                <a:pt x="11941" y="12568"/>
                                <a:pt x="11970" y="12542"/>
                              </a:cubicBezTo>
                              <a:cubicBezTo>
                                <a:pt x="12089" y="12409"/>
                                <a:pt x="12178" y="12489"/>
                                <a:pt x="12267" y="12568"/>
                              </a:cubicBezTo>
                              <a:cubicBezTo>
                                <a:pt x="12267" y="12568"/>
                                <a:pt x="12267" y="12568"/>
                                <a:pt x="12267" y="12568"/>
                              </a:cubicBezTo>
                              <a:cubicBezTo>
                                <a:pt x="12356" y="12675"/>
                                <a:pt x="12356" y="12781"/>
                                <a:pt x="12267" y="12834"/>
                              </a:cubicBezTo>
                              <a:close/>
                              <a:moveTo>
                                <a:pt x="12711" y="12223"/>
                              </a:moveTo>
                              <a:cubicBezTo>
                                <a:pt x="12711" y="12250"/>
                                <a:pt x="12711" y="12250"/>
                                <a:pt x="12711" y="12223"/>
                              </a:cubicBezTo>
                              <a:cubicBezTo>
                                <a:pt x="12533" y="12330"/>
                                <a:pt x="12326" y="12303"/>
                                <a:pt x="12237" y="12144"/>
                              </a:cubicBezTo>
                              <a:cubicBezTo>
                                <a:pt x="12356" y="12011"/>
                                <a:pt x="12504" y="11879"/>
                                <a:pt x="12652" y="11772"/>
                              </a:cubicBezTo>
                              <a:cubicBezTo>
                                <a:pt x="12681" y="11772"/>
                                <a:pt x="12681" y="11799"/>
                                <a:pt x="12681" y="11799"/>
                              </a:cubicBezTo>
                              <a:cubicBezTo>
                                <a:pt x="12830" y="11932"/>
                                <a:pt x="12830" y="12117"/>
                                <a:pt x="12711" y="12223"/>
                              </a:cubicBezTo>
                              <a:close/>
                              <a:moveTo>
                                <a:pt x="13393" y="12091"/>
                              </a:moveTo>
                              <a:cubicBezTo>
                                <a:pt x="13156" y="11932"/>
                                <a:pt x="13304" y="11534"/>
                                <a:pt x="12919" y="11534"/>
                              </a:cubicBezTo>
                              <a:cubicBezTo>
                                <a:pt x="12859" y="11534"/>
                                <a:pt x="12889" y="11454"/>
                                <a:pt x="12889" y="11401"/>
                              </a:cubicBezTo>
                              <a:cubicBezTo>
                                <a:pt x="12919" y="11268"/>
                                <a:pt x="13007" y="11162"/>
                                <a:pt x="13156" y="11109"/>
                              </a:cubicBezTo>
                              <a:cubicBezTo>
                                <a:pt x="13452" y="11374"/>
                                <a:pt x="13481" y="11693"/>
                                <a:pt x="13393" y="12091"/>
                              </a:cubicBezTo>
                              <a:close/>
                              <a:moveTo>
                                <a:pt x="13393" y="7102"/>
                              </a:moveTo>
                              <a:cubicBezTo>
                                <a:pt x="13659" y="6943"/>
                                <a:pt x="13985" y="7022"/>
                                <a:pt x="14163" y="7235"/>
                              </a:cubicBezTo>
                              <a:cubicBezTo>
                                <a:pt x="14163" y="7261"/>
                                <a:pt x="14193" y="7261"/>
                                <a:pt x="14193" y="7288"/>
                              </a:cubicBezTo>
                              <a:cubicBezTo>
                                <a:pt x="14281" y="7421"/>
                                <a:pt x="14222" y="7580"/>
                                <a:pt x="14074" y="7633"/>
                              </a:cubicBezTo>
                              <a:cubicBezTo>
                                <a:pt x="13807" y="7765"/>
                                <a:pt x="13452" y="7659"/>
                                <a:pt x="13274" y="7447"/>
                              </a:cubicBezTo>
                              <a:cubicBezTo>
                                <a:pt x="13244" y="7421"/>
                                <a:pt x="13244" y="7394"/>
                                <a:pt x="13215" y="7367"/>
                              </a:cubicBezTo>
                              <a:cubicBezTo>
                                <a:pt x="13185" y="7261"/>
                                <a:pt x="13244" y="7129"/>
                                <a:pt x="13393" y="7102"/>
                              </a:cubicBezTo>
                              <a:close/>
                              <a:moveTo>
                                <a:pt x="12296" y="6837"/>
                              </a:moveTo>
                              <a:cubicBezTo>
                                <a:pt x="12296" y="6837"/>
                                <a:pt x="12296" y="6837"/>
                                <a:pt x="12296" y="6837"/>
                              </a:cubicBezTo>
                              <a:cubicBezTo>
                                <a:pt x="12444" y="6757"/>
                                <a:pt x="12652" y="6784"/>
                                <a:pt x="12770" y="6916"/>
                              </a:cubicBezTo>
                              <a:cubicBezTo>
                                <a:pt x="12770" y="6916"/>
                                <a:pt x="12770" y="6943"/>
                                <a:pt x="12770" y="6943"/>
                              </a:cubicBezTo>
                              <a:cubicBezTo>
                                <a:pt x="12830" y="7102"/>
                                <a:pt x="12741" y="7261"/>
                                <a:pt x="12563" y="7314"/>
                              </a:cubicBezTo>
                              <a:cubicBezTo>
                                <a:pt x="12563" y="7314"/>
                                <a:pt x="12563" y="7314"/>
                                <a:pt x="12563" y="7314"/>
                              </a:cubicBezTo>
                              <a:cubicBezTo>
                                <a:pt x="12415" y="7394"/>
                                <a:pt x="12207" y="7367"/>
                                <a:pt x="12119" y="7208"/>
                              </a:cubicBezTo>
                              <a:cubicBezTo>
                                <a:pt x="12119" y="7208"/>
                                <a:pt x="12119" y="7182"/>
                                <a:pt x="12119" y="7182"/>
                              </a:cubicBezTo>
                              <a:cubicBezTo>
                                <a:pt x="12059" y="7049"/>
                                <a:pt x="12148" y="6890"/>
                                <a:pt x="12296" y="6837"/>
                              </a:cubicBezTo>
                              <a:close/>
                              <a:moveTo>
                                <a:pt x="11674" y="6704"/>
                              </a:moveTo>
                              <a:cubicBezTo>
                                <a:pt x="11704" y="6890"/>
                                <a:pt x="11644" y="7076"/>
                                <a:pt x="11526" y="7208"/>
                              </a:cubicBezTo>
                              <a:cubicBezTo>
                                <a:pt x="11319" y="7288"/>
                                <a:pt x="11052" y="7235"/>
                                <a:pt x="10904" y="7076"/>
                              </a:cubicBezTo>
                              <a:cubicBezTo>
                                <a:pt x="10815" y="6969"/>
                                <a:pt x="10844" y="6810"/>
                                <a:pt x="10963" y="6837"/>
                              </a:cubicBezTo>
                              <a:cubicBezTo>
                                <a:pt x="11200" y="6837"/>
                                <a:pt x="11378" y="6465"/>
                                <a:pt x="11674" y="6704"/>
                              </a:cubicBezTo>
                              <a:close/>
                              <a:moveTo>
                                <a:pt x="9511" y="5351"/>
                              </a:moveTo>
                              <a:cubicBezTo>
                                <a:pt x="9600" y="5351"/>
                                <a:pt x="9719" y="5351"/>
                                <a:pt x="9778" y="5404"/>
                              </a:cubicBezTo>
                              <a:cubicBezTo>
                                <a:pt x="9807" y="5457"/>
                                <a:pt x="9778" y="5536"/>
                                <a:pt x="9748" y="5590"/>
                              </a:cubicBezTo>
                              <a:cubicBezTo>
                                <a:pt x="9748" y="5616"/>
                                <a:pt x="9719" y="5643"/>
                                <a:pt x="9719" y="5643"/>
                              </a:cubicBezTo>
                              <a:cubicBezTo>
                                <a:pt x="9630" y="5749"/>
                                <a:pt x="9452" y="5775"/>
                                <a:pt x="9333" y="5696"/>
                              </a:cubicBezTo>
                              <a:cubicBezTo>
                                <a:pt x="9244" y="5643"/>
                                <a:pt x="9067" y="5563"/>
                                <a:pt x="9126" y="5430"/>
                              </a:cubicBezTo>
                              <a:cubicBezTo>
                                <a:pt x="9156" y="5298"/>
                                <a:pt x="9363" y="5351"/>
                                <a:pt x="9511" y="5351"/>
                              </a:cubicBezTo>
                              <a:close/>
                              <a:moveTo>
                                <a:pt x="7378" y="4687"/>
                              </a:moveTo>
                              <a:cubicBezTo>
                                <a:pt x="7970" y="4714"/>
                                <a:pt x="8000" y="4740"/>
                                <a:pt x="8385" y="5457"/>
                              </a:cubicBezTo>
                              <a:cubicBezTo>
                                <a:pt x="7970" y="5271"/>
                                <a:pt x="7644" y="5006"/>
                                <a:pt x="7378" y="4687"/>
                              </a:cubicBezTo>
                              <a:close/>
                              <a:moveTo>
                                <a:pt x="8119" y="6863"/>
                              </a:moveTo>
                              <a:cubicBezTo>
                                <a:pt x="7911" y="7049"/>
                                <a:pt x="7556" y="7049"/>
                                <a:pt x="7348" y="6863"/>
                              </a:cubicBezTo>
                              <a:cubicBezTo>
                                <a:pt x="7289" y="6784"/>
                                <a:pt x="7289" y="6704"/>
                                <a:pt x="7348" y="6624"/>
                              </a:cubicBezTo>
                              <a:cubicBezTo>
                                <a:pt x="7348" y="6624"/>
                                <a:pt x="7348" y="6624"/>
                                <a:pt x="7378" y="6624"/>
                              </a:cubicBezTo>
                              <a:cubicBezTo>
                                <a:pt x="7615" y="6465"/>
                                <a:pt x="7970" y="6492"/>
                                <a:pt x="8178" y="6731"/>
                              </a:cubicBezTo>
                              <a:cubicBezTo>
                                <a:pt x="8178" y="6757"/>
                                <a:pt x="8148" y="6837"/>
                                <a:pt x="8119" y="6863"/>
                              </a:cubicBezTo>
                              <a:close/>
                              <a:moveTo>
                                <a:pt x="8296" y="4767"/>
                              </a:moveTo>
                              <a:lnTo>
                                <a:pt x="8296" y="4767"/>
                              </a:lnTo>
                              <a:cubicBezTo>
                                <a:pt x="8563" y="4793"/>
                                <a:pt x="8800" y="4873"/>
                                <a:pt x="9007" y="5006"/>
                              </a:cubicBezTo>
                              <a:cubicBezTo>
                                <a:pt x="8444" y="5271"/>
                                <a:pt x="8385" y="5245"/>
                                <a:pt x="8296" y="4767"/>
                              </a:cubicBezTo>
                              <a:close/>
                              <a:moveTo>
                                <a:pt x="8563" y="6147"/>
                              </a:moveTo>
                              <a:cubicBezTo>
                                <a:pt x="8859" y="5988"/>
                                <a:pt x="9215" y="6041"/>
                                <a:pt x="9481" y="6226"/>
                              </a:cubicBezTo>
                              <a:cubicBezTo>
                                <a:pt x="9600" y="6359"/>
                                <a:pt x="9570" y="6571"/>
                                <a:pt x="9422" y="6678"/>
                              </a:cubicBezTo>
                              <a:cubicBezTo>
                                <a:pt x="9096" y="6837"/>
                                <a:pt x="8711" y="6784"/>
                                <a:pt x="8474" y="6545"/>
                              </a:cubicBezTo>
                              <a:cubicBezTo>
                                <a:pt x="8474" y="6545"/>
                                <a:pt x="8474" y="6518"/>
                                <a:pt x="8444" y="6518"/>
                              </a:cubicBezTo>
                              <a:cubicBezTo>
                                <a:pt x="8356" y="6386"/>
                                <a:pt x="8415" y="6226"/>
                                <a:pt x="8563" y="6147"/>
                              </a:cubicBezTo>
                              <a:close/>
                              <a:moveTo>
                                <a:pt x="8267" y="4555"/>
                              </a:moveTo>
                              <a:cubicBezTo>
                                <a:pt x="8741" y="4236"/>
                                <a:pt x="8741" y="4236"/>
                                <a:pt x="9304" y="4793"/>
                              </a:cubicBezTo>
                              <a:cubicBezTo>
                                <a:pt x="8948" y="4767"/>
                                <a:pt x="8593" y="4687"/>
                                <a:pt x="8267" y="4555"/>
                              </a:cubicBezTo>
                              <a:close/>
                              <a:moveTo>
                                <a:pt x="8178" y="3838"/>
                              </a:moveTo>
                              <a:lnTo>
                                <a:pt x="8178" y="3838"/>
                              </a:lnTo>
                              <a:cubicBezTo>
                                <a:pt x="8444" y="3865"/>
                                <a:pt x="8741" y="3918"/>
                                <a:pt x="8978" y="4050"/>
                              </a:cubicBezTo>
                              <a:cubicBezTo>
                                <a:pt x="8622" y="4024"/>
                                <a:pt x="8267" y="4130"/>
                                <a:pt x="8030" y="4342"/>
                              </a:cubicBezTo>
                              <a:cubicBezTo>
                                <a:pt x="7970" y="4449"/>
                                <a:pt x="7793" y="4502"/>
                                <a:pt x="7674" y="4449"/>
                              </a:cubicBezTo>
                              <a:cubicBezTo>
                                <a:pt x="7526" y="4369"/>
                                <a:pt x="7615" y="4236"/>
                                <a:pt x="7644" y="4130"/>
                              </a:cubicBezTo>
                              <a:cubicBezTo>
                                <a:pt x="7733" y="3759"/>
                                <a:pt x="7733" y="3759"/>
                                <a:pt x="8178" y="3838"/>
                              </a:cubicBezTo>
                              <a:close/>
                              <a:moveTo>
                                <a:pt x="7674" y="2963"/>
                              </a:moveTo>
                              <a:cubicBezTo>
                                <a:pt x="7763" y="2936"/>
                                <a:pt x="7822" y="2883"/>
                                <a:pt x="7911" y="2856"/>
                              </a:cubicBezTo>
                              <a:cubicBezTo>
                                <a:pt x="8030" y="3042"/>
                                <a:pt x="8089" y="3228"/>
                                <a:pt x="8089" y="3440"/>
                              </a:cubicBezTo>
                              <a:cubicBezTo>
                                <a:pt x="7733" y="3254"/>
                                <a:pt x="7674" y="3281"/>
                                <a:pt x="7615" y="3573"/>
                              </a:cubicBezTo>
                              <a:cubicBezTo>
                                <a:pt x="7526" y="3865"/>
                                <a:pt x="7467" y="4157"/>
                                <a:pt x="7378" y="4502"/>
                              </a:cubicBezTo>
                              <a:cubicBezTo>
                                <a:pt x="6696" y="3838"/>
                                <a:pt x="6844" y="3228"/>
                                <a:pt x="7674" y="2963"/>
                              </a:cubicBezTo>
                              <a:close/>
                              <a:moveTo>
                                <a:pt x="6815" y="4608"/>
                              </a:moveTo>
                              <a:cubicBezTo>
                                <a:pt x="6874" y="4634"/>
                                <a:pt x="6933" y="4687"/>
                                <a:pt x="6993" y="4740"/>
                              </a:cubicBezTo>
                              <a:cubicBezTo>
                                <a:pt x="7319" y="5032"/>
                                <a:pt x="7674" y="5298"/>
                                <a:pt x="8059" y="5536"/>
                              </a:cubicBezTo>
                              <a:cubicBezTo>
                                <a:pt x="8119" y="5563"/>
                                <a:pt x="8178" y="5643"/>
                                <a:pt x="8059" y="5722"/>
                              </a:cubicBezTo>
                              <a:cubicBezTo>
                                <a:pt x="7881" y="5483"/>
                                <a:pt x="7496" y="5616"/>
                                <a:pt x="7259" y="5351"/>
                              </a:cubicBezTo>
                              <a:cubicBezTo>
                                <a:pt x="7052" y="5138"/>
                                <a:pt x="6963" y="4793"/>
                                <a:pt x="6519" y="4714"/>
                              </a:cubicBezTo>
                              <a:lnTo>
                                <a:pt x="6519" y="4714"/>
                              </a:lnTo>
                              <a:cubicBezTo>
                                <a:pt x="6756" y="5298"/>
                                <a:pt x="7348" y="5563"/>
                                <a:pt x="7704" y="6067"/>
                              </a:cubicBezTo>
                              <a:cubicBezTo>
                                <a:pt x="7556" y="6147"/>
                                <a:pt x="7407" y="6147"/>
                                <a:pt x="7259" y="6067"/>
                              </a:cubicBezTo>
                              <a:cubicBezTo>
                                <a:pt x="6696" y="5881"/>
                                <a:pt x="6489" y="5404"/>
                                <a:pt x="6252" y="5006"/>
                              </a:cubicBezTo>
                              <a:cubicBezTo>
                                <a:pt x="6252" y="5006"/>
                                <a:pt x="6252" y="5006"/>
                                <a:pt x="6252" y="5006"/>
                              </a:cubicBezTo>
                              <a:cubicBezTo>
                                <a:pt x="6163" y="4900"/>
                                <a:pt x="6193" y="4767"/>
                                <a:pt x="6311" y="4687"/>
                              </a:cubicBezTo>
                              <a:cubicBezTo>
                                <a:pt x="6459" y="4555"/>
                                <a:pt x="6667" y="4528"/>
                                <a:pt x="6815" y="4608"/>
                              </a:cubicBezTo>
                              <a:close/>
                              <a:moveTo>
                                <a:pt x="7141" y="6333"/>
                              </a:moveTo>
                              <a:cubicBezTo>
                                <a:pt x="6963" y="6624"/>
                                <a:pt x="6637" y="6810"/>
                                <a:pt x="6252" y="6810"/>
                              </a:cubicBezTo>
                              <a:cubicBezTo>
                                <a:pt x="6015" y="6837"/>
                                <a:pt x="5778" y="6916"/>
                                <a:pt x="5541" y="7049"/>
                              </a:cubicBezTo>
                              <a:cubicBezTo>
                                <a:pt x="5659" y="6704"/>
                                <a:pt x="5956" y="6571"/>
                                <a:pt x="6193" y="6359"/>
                              </a:cubicBezTo>
                              <a:cubicBezTo>
                                <a:pt x="6607" y="5961"/>
                                <a:pt x="6637" y="5988"/>
                                <a:pt x="7141" y="6333"/>
                              </a:cubicBezTo>
                              <a:close/>
                              <a:moveTo>
                                <a:pt x="5778" y="4395"/>
                              </a:moveTo>
                              <a:cubicBezTo>
                                <a:pt x="5956" y="4210"/>
                                <a:pt x="6252" y="4183"/>
                                <a:pt x="6489" y="4289"/>
                              </a:cubicBezTo>
                              <a:cubicBezTo>
                                <a:pt x="5778" y="4528"/>
                                <a:pt x="5719" y="4555"/>
                                <a:pt x="5926" y="5006"/>
                              </a:cubicBezTo>
                              <a:cubicBezTo>
                                <a:pt x="6163" y="5483"/>
                                <a:pt x="6133" y="5828"/>
                                <a:pt x="5600" y="6120"/>
                              </a:cubicBezTo>
                              <a:cubicBezTo>
                                <a:pt x="5570" y="6173"/>
                                <a:pt x="5481" y="6173"/>
                                <a:pt x="5422" y="6147"/>
                              </a:cubicBezTo>
                              <a:cubicBezTo>
                                <a:pt x="5481" y="5775"/>
                                <a:pt x="5452" y="5404"/>
                                <a:pt x="5393" y="5032"/>
                              </a:cubicBezTo>
                              <a:cubicBezTo>
                                <a:pt x="5452" y="4767"/>
                                <a:pt x="5570" y="4555"/>
                                <a:pt x="5778" y="4395"/>
                              </a:cubicBezTo>
                              <a:close/>
                              <a:moveTo>
                                <a:pt x="3674" y="8562"/>
                              </a:moveTo>
                              <a:cubicBezTo>
                                <a:pt x="3733" y="8455"/>
                                <a:pt x="3822" y="8349"/>
                                <a:pt x="3911" y="8270"/>
                              </a:cubicBezTo>
                              <a:cubicBezTo>
                                <a:pt x="4296" y="7951"/>
                                <a:pt x="4711" y="7686"/>
                                <a:pt x="5156" y="7421"/>
                              </a:cubicBezTo>
                              <a:cubicBezTo>
                                <a:pt x="5689" y="7182"/>
                                <a:pt x="6222" y="6890"/>
                                <a:pt x="6844" y="6943"/>
                              </a:cubicBezTo>
                              <a:cubicBezTo>
                                <a:pt x="7230" y="6969"/>
                                <a:pt x="7289" y="7022"/>
                                <a:pt x="7230" y="7341"/>
                              </a:cubicBezTo>
                              <a:cubicBezTo>
                                <a:pt x="7170" y="7819"/>
                                <a:pt x="7170" y="7872"/>
                                <a:pt x="7644" y="8004"/>
                              </a:cubicBezTo>
                              <a:cubicBezTo>
                                <a:pt x="7911" y="8057"/>
                                <a:pt x="8119" y="8270"/>
                                <a:pt x="8089" y="8508"/>
                              </a:cubicBezTo>
                              <a:cubicBezTo>
                                <a:pt x="6637" y="8668"/>
                                <a:pt x="5185" y="8376"/>
                                <a:pt x="3674" y="8562"/>
                              </a:cubicBezTo>
                              <a:close/>
                              <a:moveTo>
                                <a:pt x="8148" y="7845"/>
                              </a:moveTo>
                              <a:cubicBezTo>
                                <a:pt x="7970" y="7951"/>
                                <a:pt x="7733" y="7951"/>
                                <a:pt x="7556" y="7792"/>
                              </a:cubicBezTo>
                              <a:cubicBezTo>
                                <a:pt x="7467" y="7633"/>
                                <a:pt x="7496" y="7447"/>
                                <a:pt x="7674" y="7341"/>
                              </a:cubicBezTo>
                              <a:cubicBezTo>
                                <a:pt x="7881" y="7208"/>
                                <a:pt x="7970" y="7421"/>
                                <a:pt x="8089" y="7500"/>
                              </a:cubicBezTo>
                              <a:cubicBezTo>
                                <a:pt x="8148" y="7633"/>
                                <a:pt x="8356" y="7739"/>
                                <a:pt x="8148" y="7845"/>
                              </a:cubicBezTo>
                              <a:close/>
                              <a:moveTo>
                                <a:pt x="8356" y="7076"/>
                              </a:moveTo>
                              <a:cubicBezTo>
                                <a:pt x="8474" y="6943"/>
                                <a:pt x="8504" y="7129"/>
                                <a:pt x="8563" y="7129"/>
                              </a:cubicBezTo>
                              <a:cubicBezTo>
                                <a:pt x="8593" y="7129"/>
                                <a:pt x="8652" y="7155"/>
                                <a:pt x="8681" y="7155"/>
                              </a:cubicBezTo>
                              <a:lnTo>
                                <a:pt x="8681" y="7155"/>
                              </a:lnTo>
                              <a:cubicBezTo>
                                <a:pt x="8919" y="7129"/>
                                <a:pt x="9096" y="7288"/>
                                <a:pt x="9126" y="7474"/>
                              </a:cubicBezTo>
                              <a:cubicBezTo>
                                <a:pt x="9156" y="7553"/>
                                <a:pt x="9096" y="7659"/>
                                <a:pt x="8978" y="7686"/>
                              </a:cubicBezTo>
                              <a:cubicBezTo>
                                <a:pt x="8770" y="7739"/>
                                <a:pt x="8533" y="7633"/>
                                <a:pt x="8444" y="7447"/>
                              </a:cubicBezTo>
                              <a:cubicBezTo>
                                <a:pt x="8385" y="7367"/>
                                <a:pt x="8356" y="7341"/>
                                <a:pt x="8326" y="7314"/>
                              </a:cubicBezTo>
                              <a:cubicBezTo>
                                <a:pt x="8296" y="7261"/>
                                <a:pt x="8296" y="7155"/>
                                <a:pt x="8356" y="7076"/>
                              </a:cubicBezTo>
                              <a:close/>
                              <a:moveTo>
                                <a:pt x="9156" y="8535"/>
                              </a:moveTo>
                              <a:cubicBezTo>
                                <a:pt x="8978" y="8562"/>
                                <a:pt x="8800" y="8535"/>
                                <a:pt x="8652" y="8455"/>
                              </a:cubicBezTo>
                              <a:cubicBezTo>
                                <a:pt x="8326" y="8296"/>
                                <a:pt x="8296" y="8217"/>
                                <a:pt x="8593" y="8031"/>
                              </a:cubicBezTo>
                              <a:cubicBezTo>
                                <a:pt x="8681" y="7978"/>
                                <a:pt x="8830" y="7872"/>
                                <a:pt x="8889" y="7978"/>
                              </a:cubicBezTo>
                              <a:cubicBezTo>
                                <a:pt x="8919" y="8110"/>
                                <a:pt x="9067" y="8190"/>
                                <a:pt x="9185" y="8164"/>
                              </a:cubicBezTo>
                              <a:cubicBezTo>
                                <a:pt x="9274" y="8190"/>
                                <a:pt x="9363" y="8270"/>
                                <a:pt x="9333" y="8349"/>
                              </a:cubicBezTo>
                              <a:cubicBezTo>
                                <a:pt x="9333" y="8455"/>
                                <a:pt x="9244" y="8508"/>
                                <a:pt x="9156" y="8535"/>
                              </a:cubicBezTo>
                              <a:close/>
                              <a:moveTo>
                                <a:pt x="9541" y="7447"/>
                              </a:moveTo>
                              <a:cubicBezTo>
                                <a:pt x="9541" y="7447"/>
                                <a:pt x="9541" y="7447"/>
                                <a:pt x="9541" y="7447"/>
                              </a:cubicBezTo>
                              <a:cubicBezTo>
                                <a:pt x="9363" y="7288"/>
                                <a:pt x="9363" y="7076"/>
                                <a:pt x="9511" y="6943"/>
                              </a:cubicBezTo>
                              <a:cubicBezTo>
                                <a:pt x="9748" y="6784"/>
                                <a:pt x="10341" y="6837"/>
                                <a:pt x="10489" y="7022"/>
                              </a:cubicBezTo>
                              <a:cubicBezTo>
                                <a:pt x="10607" y="7182"/>
                                <a:pt x="10548" y="7421"/>
                                <a:pt x="10370" y="7527"/>
                              </a:cubicBezTo>
                              <a:cubicBezTo>
                                <a:pt x="10370" y="7527"/>
                                <a:pt x="10370" y="7527"/>
                                <a:pt x="10370" y="7527"/>
                              </a:cubicBezTo>
                              <a:cubicBezTo>
                                <a:pt x="10104" y="7712"/>
                                <a:pt x="9748" y="7686"/>
                                <a:pt x="9541" y="7447"/>
                              </a:cubicBezTo>
                              <a:close/>
                              <a:moveTo>
                                <a:pt x="10548" y="8376"/>
                              </a:moveTo>
                              <a:cubicBezTo>
                                <a:pt x="10489" y="8482"/>
                                <a:pt x="10400" y="8535"/>
                                <a:pt x="10281" y="8535"/>
                              </a:cubicBezTo>
                              <a:cubicBezTo>
                                <a:pt x="10104" y="8562"/>
                                <a:pt x="9926" y="8482"/>
                                <a:pt x="9837" y="8349"/>
                              </a:cubicBezTo>
                              <a:cubicBezTo>
                                <a:pt x="9748" y="8270"/>
                                <a:pt x="9719" y="8137"/>
                                <a:pt x="9778" y="8031"/>
                              </a:cubicBezTo>
                              <a:cubicBezTo>
                                <a:pt x="9896" y="7898"/>
                                <a:pt x="10015" y="8031"/>
                                <a:pt x="10133" y="8057"/>
                              </a:cubicBezTo>
                              <a:cubicBezTo>
                                <a:pt x="10222" y="8084"/>
                                <a:pt x="10311" y="8110"/>
                                <a:pt x="10400" y="8164"/>
                              </a:cubicBezTo>
                              <a:cubicBezTo>
                                <a:pt x="10489" y="8164"/>
                                <a:pt x="10548" y="8270"/>
                                <a:pt x="10548" y="8376"/>
                              </a:cubicBezTo>
                              <a:close/>
                              <a:moveTo>
                                <a:pt x="10637" y="6571"/>
                              </a:moveTo>
                              <a:cubicBezTo>
                                <a:pt x="10400" y="6545"/>
                                <a:pt x="10193" y="6465"/>
                                <a:pt x="10015" y="6306"/>
                              </a:cubicBezTo>
                              <a:cubicBezTo>
                                <a:pt x="10074" y="6147"/>
                                <a:pt x="10193" y="6014"/>
                                <a:pt x="10311" y="5881"/>
                              </a:cubicBezTo>
                              <a:cubicBezTo>
                                <a:pt x="10311" y="5881"/>
                                <a:pt x="10311" y="5881"/>
                                <a:pt x="10311" y="5881"/>
                              </a:cubicBezTo>
                              <a:cubicBezTo>
                                <a:pt x="10459" y="5749"/>
                                <a:pt x="10726" y="5722"/>
                                <a:pt x="10874" y="5855"/>
                              </a:cubicBezTo>
                              <a:cubicBezTo>
                                <a:pt x="11052" y="5988"/>
                                <a:pt x="11141" y="6200"/>
                                <a:pt x="11052" y="6412"/>
                              </a:cubicBezTo>
                              <a:cubicBezTo>
                                <a:pt x="10993" y="6624"/>
                                <a:pt x="10785" y="6571"/>
                                <a:pt x="10637" y="6571"/>
                              </a:cubicBezTo>
                              <a:close/>
                              <a:moveTo>
                                <a:pt x="11437" y="8721"/>
                              </a:moveTo>
                              <a:cubicBezTo>
                                <a:pt x="11319" y="8986"/>
                                <a:pt x="11052" y="8774"/>
                                <a:pt x="10844" y="8774"/>
                              </a:cubicBezTo>
                              <a:lnTo>
                                <a:pt x="10993" y="8349"/>
                              </a:lnTo>
                              <a:cubicBezTo>
                                <a:pt x="11200" y="8455"/>
                                <a:pt x="11556" y="8455"/>
                                <a:pt x="11437" y="8721"/>
                              </a:cubicBezTo>
                              <a:close/>
                              <a:moveTo>
                                <a:pt x="11437" y="8004"/>
                              </a:moveTo>
                              <a:cubicBezTo>
                                <a:pt x="11230" y="8137"/>
                                <a:pt x="10933" y="8110"/>
                                <a:pt x="10756" y="7951"/>
                              </a:cubicBezTo>
                              <a:cubicBezTo>
                                <a:pt x="10667" y="7845"/>
                                <a:pt x="10696" y="7739"/>
                                <a:pt x="10874" y="7606"/>
                              </a:cubicBezTo>
                              <a:cubicBezTo>
                                <a:pt x="11081" y="7474"/>
                                <a:pt x="11348" y="7474"/>
                                <a:pt x="11556" y="7606"/>
                              </a:cubicBezTo>
                              <a:cubicBezTo>
                                <a:pt x="11733" y="7792"/>
                                <a:pt x="11556" y="7898"/>
                                <a:pt x="11437" y="8004"/>
                              </a:cubicBezTo>
                              <a:close/>
                              <a:moveTo>
                                <a:pt x="12622" y="8774"/>
                              </a:moveTo>
                              <a:cubicBezTo>
                                <a:pt x="12593" y="8853"/>
                                <a:pt x="12504" y="8880"/>
                                <a:pt x="12444" y="8853"/>
                              </a:cubicBezTo>
                              <a:cubicBezTo>
                                <a:pt x="12148" y="8774"/>
                                <a:pt x="11822" y="8721"/>
                                <a:pt x="11674" y="8323"/>
                              </a:cubicBezTo>
                              <a:cubicBezTo>
                                <a:pt x="12000" y="8296"/>
                                <a:pt x="12326" y="8402"/>
                                <a:pt x="12593" y="8588"/>
                              </a:cubicBezTo>
                              <a:cubicBezTo>
                                <a:pt x="12622" y="8641"/>
                                <a:pt x="12652" y="8694"/>
                                <a:pt x="12622" y="8774"/>
                              </a:cubicBezTo>
                              <a:close/>
                              <a:moveTo>
                                <a:pt x="12800" y="8323"/>
                              </a:moveTo>
                              <a:cubicBezTo>
                                <a:pt x="12563" y="8323"/>
                                <a:pt x="12326" y="8243"/>
                                <a:pt x="12207" y="8057"/>
                              </a:cubicBezTo>
                              <a:cubicBezTo>
                                <a:pt x="12207" y="8057"/>
                                <a:pt x="12207" y="8057"/>
                                <a:pt x="12207" y="8057"/>
                              </a:cubicBezTo>
                              <a:cubicBezTo>
                                <a:pt x="12119" y="7978"/>
                                <a:pt x="12119" y="7872"/>
                                <a:pt x="12178" y="7792"/>
                              </a:cubicBezTo>
                              <a:cubicBezTo>
                                <a:pt x="12237" y="7686"/>
                                <a:pt x="12356" y="7633"/>
                                <a:pt x="12474" y="7659"/>
                              </a:cubicBezTo>
                              <a:cubicBezTo>
                                <a:pt x="12681" y="7686"/>
                                <a:pt x="12889" y="7819"/>
                                <a:pt x="13007" y="7978"/>
                              </a:cubicBezTo>
                              <a:cubicBezTo>
                                <a:pt x="13096" y="8031"/>
                                <a:pt x="13126" y="8164"/>
                                <a:pt x="13096" y="8243"/>
                              </a:cubicBezTo>
                              <a:cubicBezTo>
                                <a:pt x="13007" y="8296"/>
                                <a:pt x="12919" y="8323"/>
                                <a:pt x="12800" y="8323"/>
                              </a:cubicBezTo>
                              <a:close/>
                              <a:moveTo>
                                <a:pt x="13659" y="8933"/>
                              </a:moveTo>
                              <a:cubicBezTo>
                                <a:pt x="13481" y="9039"/>
                                <a:pt x="13244" y="9013"/>
                                <a:pt x="13096" y="8853"/>
                              </a:cubicBezTo>
                              <a:cubicBezTo>
                                <a:pt x="13096" y="8827"/>
                                <a:pt x="13067" y="8827"/>
                                <a:pt x="13067" y="8800"/>
                              </a:cubicBezTo>
                              <a:cubicBezTo>
                                <a:pt x="13007" y="8694"/>
                                <a:pt x="13067" y="8535"/>
                                <a:pt x="13185" y="8482"/>
                              </a:cubicBezTo>
                              <a:cubicBezTo>
                                <a:pt x="13393" y="8376"/>
                                <a:pt x="13659" y="8455"/>
                                <a:pt x="13778" y="8641"/>
                              </a:cubicBezTo>
                              <a:lnTo>
                                <a:pt x="13778" y="8641"/>
                              </a:lnTo>
                              <a:cubicBezTo>
                                <a:pt x="13896" y="8800"/>
                                <a:pt x="13778" y="8853"/>
                                <a:pt x="13659" y="8933"/>
                              </a:cubicBezTo>
                              <a:close/>
                              <a:moveTo>
                                <a:pt x="13926" y="8323"/>
                              </a:moveTo>
                              <a:cubicBezTo>
                                <a:pt x="13807" y="8270"/>
                                <a:pt x="13630" y="8270"/>
                                <a:pt x="13689" y="8110"/>
                              </a:cubicBezTo>
                              <a:cubicBezTo>
                                <a:pt x="13778" y="8004"/>
                                <a:pt x="13896" y="7951"/>
                                <a:pt x="14044" y="7978"/>
                              </a:cubicBezTo>
                              <a:cubicBezTo>
                                <a:pt x="14281" y="7978"/>
                                <a:pt x="14519" y="8084"/>
                                <a:pt x="14637" y="8270"/>
                              </a:cubicBezTo>
                              <a:cubicBezTo>
                                <a:pt x="14696" y="8349"/>
                                <a:pt x="14785" y="8429"/>
                                <a:pt x="14696" y="8535"/>
                              </a:cubicBezTo>
                              <a:cubicBezTo>
                                <a:pt x="14607" y="8615"/>
                                <a:pt x="14459" y="8668"/>
                                <a:pt x="14311" y="8641"/>
                              </a:cubicBezTo>
                              <a:cubicBezTo>
                                <a:pt x="14133" y="8562"/>
                                <a:pt x="14074" y="8376"/>
                                <a:pt x="13926" y="8323"/>
                              </a:cubicBezTo>
                              <a:close/>
                              <a:moveTo>
                                <a:pt x="11467" y="14665"/>
                              </a:moveTo>
                              <a:cubicBezTo>
                                <a:pt x="12119" y="14638"/>
                                <a:pt x="12267" y="14797"/>
                                <a:pt x="12237" y="15434"/>
                              </a:cubicBezTo>
                              <a:cubicBezTo>
                                <a:pt x="11881" y="15169"/>
                                <a:pt x="11437" y="15010"/>
                                <a:pt x="11200" y="14665"/>
                              </a:cubicBezTo>
                              <a:cubicBezTo>
                                <a:pt x="11289" y="14665"/>
                                <a:pt x="11378" y="14665"/>
                                <a:pt x="11467" y="14665"/>
                              </a:cubicBezTo>
                              <a:close/>
                              <a:moveTo>
                                <a:pt x="9837" y="15116"/>
                              </a:moveTo>
                              <a:cubicBezTo>
                                <a:pt x="9896" y="14797"/>
                                <a:pt x="9837" y="14771"/>
                                <a:pt x="10193" y="14797"/>
                              </a:cubicBezTo>
                              <a:cubicBezTo>
                                <a:pt x="10430" y="14851"/>
                                <a:pt x="10696" y="14771"/>
                                <a:pt x="10844" y="14585"/>
                              </a:cubicBezTo>
                              <a:cubicBezTo>
                                <a:pt x="10933" y="14479"/>
                                <a:pt x="11081" y="14506"/>
                                <a:pt x="11170" y="14638"/>
                              </a:cubicBezTo>
                              <a:cubicBezTo>
                                <a:pt x="11111" y="14665"/>
                                <a:pt x="11081" y="14718"/>
                                <a:pt x="11081" y="14771"/>
                              </a:cubicBezTo>
                              <a:cubicBezTo>
                                <a:pt x="11022" y="14904"/>
                                <a:pt x="11111" y="15063"/>
                                <a:pt x="11259" y="15116"/>
                              </a:cubicBezTo>
                              <a:cubicBezTo>
                                <a:pt x="11526" y="15275"/>
                                <a:pt x="11763" y="15434"/>
                                <a:pt x="12030" y="15594"/>
                              </a:cubicBezTo>
                              <a:cubicBezTo>
                                <a:pt x="12030" y="15594"/>
                                <a:pt x="12059" y="15594"/>
                                <a:pt x="12059" y="15594"/>
                              </a:cubicBezTo>
                              <a:cubicBezTo>
                                <a:pt x="12148" y="15647"/>
                                <a:pt x="12178" y="15753"/>
                                <a:pt x="12119" y="15832"/>
                              </a:cubicBezTo>
                              <a:cubicBezTo>
                                <a:pt x="12030" y="15965"/>
                                <a:pt x="11941" y="15859"/>
                                <a:pt x="11822" y="15806"/>
                              </a:cubicBezTo>
                              <a:cubicBezTo>
                                <a:pt x="11437" y="15567"/>
                                <a:pt x="11022" y="15434"/>
                                <a:pt x="10578" y="15408"/>
                              </a:cubicBezTo>
                              <a:cubicBezTo>
                                <a:pt x="10459" y="15408"/>
                                <a:pt x="10281" y="15381"/>
                                <a:pt x="10252" y="15594"/>
                              </a:cubicBezTo>
                              <a:cubicBezTo>
                                <a:pt x="10785" y="15726"/>
                                <a:pt x="11378" y="15753"/>
                                <a:pt x="11822" y="16071"/>
                              </a:cubicBezTo>
                              <a:cubicBezTo>
                                <a:pt x="11467" y="16071"/>
                                <a:pt x="11141" y="16071"/>
                                <a:pt x="10785" y="16124"/>
                              </a:cubicBezTo>
                              <a:cubicBezTo>
                                <a:pt x="10667" y="16124"/>
                                <a:pt x="10459" y="16151"/>
                                <a:pt x="10400" y="16071"/>
                              </a:cubicBezTo>
                              <a:cubicBezTo>
                                <a:pt x="10281" y="15726"/>
                                <a:pt x="9719" y="15620"/>
                                <a:pt x="9837" y="15116"/>
                              </a:cubicBezTo>
                              <a:close/>
                              <a:moveTo>
                                <a:pt x="10519" y="18459"/>
                              </a:moveTo>
                              <a:cubicBezTo>
                                <a:pt x="10548" y="18088"/>
                                <a:pt x="10193" y="18221"/>
                                <a:pt x="9985" y="18088"/>
                              </a:cubicBezTo>
                              <a:cubicBezTo>
                                <a:pt x="10252" y="17876"/>
                                <a:pt x="10548" y="17743"/>
                                <a:pt x="10815" y="17531"/>
                              </a:cubicBezTo>
                              <a:cubicBezTo>
                                <a:pt x="10815" y="17849"/>
                                <a:pt x="10904" y="18167"/>
                                <a:pt x="10519" y="18459"/>
                              </a:cubicBezTo>
                              <a:close/>
                              <a:moveTo>
                                <a:pt x="9867" y="17822"/>
                              </a:moveTo>
                              <a:cubicBezTo>
                                <a:pt x="9867" y="17531"/>
                                <a:pt x="9659" y="17345"/>
                                <a:pt x="9600" y="17106"/>
                              </a:cubicBezTo>
                              <a:cubicBezTo>
                                <a:pt x="10015" y="17079"/>
                                <a:pt x="10370" y="17079"/>
                                <a:pt x="10785" y="17053"/>
                              </a:cubicBezTo>
                              <a:cubicBezTo>
                                <a:pt x="10459" y="16788"/>
                                <a:pt x="10311" y="16735"/>
                                <a:pt x="9956" y="16841"/>
                              </a:cubicBezTo>
                              <a:cubicBezTo>
                                <a:pt x="9748" y="16920"/>
                                <a:pt x="9511" y="16841"/>
                                <a:pt x="9393" y="16655"/>
                              </a:cubicBezTo>
                              <a:cubicBezTo>
                                <a:pt x="10074" y="16204"/>
                                <a:pt x="10844" y="16390"/>
                                <a:pt x="11585" y="16337"/>
                              </a:cubicBezTo>
                              <a:cubicBezTo>
                                <a:pt x="11200" y="16973"/>
                                <a:pt x="10548" y="17371"/>
                                <a:pt x="9867" y="17822"/>
                              </a:cubicBezTo>
                              <a:close/>
                              <a:moveTo>
                                <a:pt x="13481" y="16788"/>
                              </a:moveTo>
                              <a:cubicBezTo>
                                <a:pt x="13600" y="17186"/>
                                <a:pt x="13630" y="17504"/>
                                <a:pt x="13304" y="17769"/>
                              </a:cubicBezTo>
                              <a:cubicBezTo>
                                <a:pt x="13096" y="17955"/>
                                <a:pt x="12919" y="18167"/>
                                <a:pt x="12770" y="18380"/>
                              </a:cubicBezTo>
                              <a:cubicBezTo>
                                <a:pt x="12711" y="17690"/>
                                <a:pt x="12237" y="17186"/>
                                <a:pt x="12356" y="16549"/>
                              </a:cubicBezTo>
                              <a:cubicBezTo>
                                <a:pt x="12356" y="16522"/>
                                <a:pt x="12356" y="16522"/>
                                <a:pt x="12356" y="16496"/>
                              </a:cubicBezTo>
                              <a:cubicBezTo>
                                <a:pt x="12356" y="16443"/>
                                <a:pt x="12296" y="16416"/>
                                <a:pt x="12207" y="16416"/>
                              </a:cubicBezTo>
                              <a:cubicBezTo>
                                <a:pt x="12148" y="16416"/>
                                <a:pt x="12119" y="16469"/>
                                <a:pt x="12089" y="16522"/>
                              </a:cubicBezTo>
                              <a:cubicBezTo>
                                <a:pt x="12059" y="16628"/>
                                <a:pt x="12059" y="16735"/>
                                <a:pt x="12089" y="16841"/>
                              </a:cubicBezTo>
                              <a:cubicBezTo>
                                <a:pt x="12296" y="17265"/>
                                <a:pt x="12059" y="17637"/>
                                <a:pt x="11911" y="18035"/>
                              </a:cubicBezTo>
                              <a:cubicBezTo>
                                <a:pt x="11852" y="18300"/>
                                <a:pt x="11585" y="18486"/>
                                <a:pt x="11289" y="18486"/>
                              </a:cubicBezTo>
                              <a:cubicBezTo>
                                <a:pt x="10963" y="18088"/>
                                <a:pt x="10993" y="17584"/>
                                <a:pt x="11348" y="17212"/>
                              </a:cubicBezTo>
                              <a:cubicBezTo>
                                <a:pt x="11319" y="17133"/>
                                <a:pt x="11348" y="17053"/>
                                <a:pt x="11407" y="17000"/>
                              </a:cubicBezTo>
                              <a:cubicBezTo>
                                <a:pt x="11585" y="16814"/>
                                <a:pt x="11763" y="16655"/>
                                <a:pt x="11941" y="16469"/>
                              </a:cubicBezTo>
                              <a:cubicBezTo>
                                <a:pt x="12089" y="16336"/>
                                <a:pt x="12178" y="16124"/>
                                <a:pt x="12444" y="16177"/>
                              </a:cubicBezTo>
                              <a:cubicBezTo>
                                <a:pt x="12681" y="16230"/>
                                <a:pt x="12563" y="16443"/>
                                <a:pt x="12622" y="16575"/>
                              </a:cubicBezTo>
                              <a:cubicBezTo>
                                <a:pt x="12741" y="16894"/>
                                <a:pt x="12770" y="17239"/>
                                <a:pt x="13244" y="17478"/>
                              </a:cubicBezTo>
                              <a:cubicBezTo>
                                <a:pt x="13126" y="17026"/>
                                <a:pt x="12859" y="16708"/>
                                <a:pt x="12859" y="16310"/>
                              </a:cubicBezTo>
                              <a:cubicBezTo>
                                <a:pt x="13244" y="16310"/>
                                <a:pt x="13393" y="16443"/>
                                <a:pt x="13481" y="16788"/>
                              </a:cubicBezTo>
                              <a:close/>
                              <a:moveTo>
                                <a:pt x="18400" y="20051"/>
                              </a:moveTo>
                              <a:cubicBezTo>
                                <a:pt x="18370" y="20051"/>
                                <a:pt x="18370" y="20051"/>
                                <a:pt x="18341" y="20078"/>
                              </a:cubicBezTo>
                              <a:cubicBezTo>
                                <a:pt x="18252" y="20105"/>
                                <a:pt x="18133" y="20025"/>
                                <a:pt x="18133" y="19945"/>
                              </a:cubicBezTo>
                              <a:cubicBezTo>
                                <a:pt x="18074" y="19733"/>
                                <a:pt x="18044" y="19521"/>
                                <a:pt x="17985" y="19309"/>
                              </a:cubicBezTo>
                              <a:lnTo>
                                <a:pt x="18044" y="19282"/>
                              </a:lnTo>
                              <a:cubicBezTo>
                                <a:pt x="18163" y="19468"/>
                                <a:pt x="18311" y="19653"/>
                                <a:pt x="18400" y="19839"/>
                              </a:cubicBezTo>
                              <a:cubicBezTo>
                                <a:pt x="18430" y="19892"/>
                                <a:pt x="18519" y="19998"/>
                                <a:pt x="18400" y="20051"/>
                              </a:cubicBezTo>
                              <a:close/>
                              <a:moveTo>
                                <a:pt x="18459" y="19255"/>
                              </a:moveTo>
                              <a:cubicBezTo>
                                <a:pt x="18430" y="19229"/>
                                <a:pt x="18430" y="19229"/>
                                <a:pt x="18430" y="19202"/>
                              </a:cubicBezTo>
                              <a:cubicBezTo>
                                <a:pt x="18400" y="19096"/>
                                <a:pt x="18430" y="18990"/>
                                <a:pt x="18548" y="18964"/>
                              </a:cubicBezTo>
                              <a:cubicBezTo>
                                <a:pt x="18637" y="18910"/>
                                <a:pt x="18815" y="18857"/>
                                <a:pt x="18844" y="18964"/>
                              </a:cubicBezTo>
                              <a:cubicBezTo>
                                <a:pt x="18904" y="19096"/>
                                <a:pt x="18874" y="19282"/>
                                <a:pt x="18756" y="19388"/>
                              </a:cubicBezTo>
                              <a:cubicBezTo>
                                <a:pt x="18637" y="19441"/>
                                <a:pt x="18548" y="19335"/>
                                <a:pt x="18459" y="19255"/>
                              </a:cubicBezTo>
                              <a:close/>
                              <a:moveTo>
                                <a:pt x="18993" y="19521"/>
                              </a:moveTo>
                              <a:cubicBezTo>
                                <a:pt x="19022" y="19494"/>
                                <a:pt x="19052" y="19468"/>
                                <a:pt x="19081" y="19468"/>
                              </a:cubicBezTo>
                              <a:cubicBezTo>
                                <a:pt x="19289" y="19574"/>
                                <a:pt x="19407" y="19813"/>
                                <a:pt x="19348" y="20025"/>
                              </a:cubicBezTo>
                              <a:cubicBezTo>
                                <a:pt x="19200" y="19813"/>
                                <a:pt x="18963" y="19760"/>
                                <a:pt x="18993" y="19521"/>
                              </a:cubicBezTo>
                              <a:close/>
                              <a:moveTo>
                                <a:pt x="19141" y="20211"/>
                              </a:moveTo>
                              <a:cubicBezTo>
                                <a:pt x="18844" y="20051"/>
                                <a:pt x="18844" y="20051"/>
                                <a:pt x="18756" y="19839"/>
                              </a:cubicBezTo>
                              <a:cubicBezTo>
                                <a:pt x="18963" y="19892"/>
                                <a:pt x="19022" y="20051"/>
                                <a:pt x="19141" y="20211"/>
                              </a:cubicBezTo>
                              <a:close/>
                              <a:moveTo>
                                <a:pt x="18844" y="18061"/>
                              </a:moveTo>
                              <a:cubicBezTo>
                                <a:pt x="18844" y="18194"/>
                                <a:pt x="18667" y="18300"/>
                                <a:pt x="18785" y="18433"/>
                              </a:cubicBezTo>
                              <a:cubicBezTo>
                                <a:pt x="18844" y="18512"/>
                                <a:pt x="18844" y="18619"/>
                                <a:pt x="18696" y="18619"/>
                              </a:cubicBezTo>
                              <a:cubicBezTo>
                                <a:pt x="18430" y="18619"/>
                                <a:pt x="18311" y="18884"/>
                                <a:pt x="18074" y="18990"/>
                              </a:cubicBezTo>
                              <a:cubicBezTo>
                                <a:pt x="18074" y="18486"/>
                                <a:pt x="18548" y="18327"/>
                                <a:pt x="18844" y="18061"/>
                              </a:cubicBezTo>
                              <a:close/>
                              <a:moveTo>
                                <a:pt x="18430" y="18035"/>
                              </a:moveTo>
                              <a:lnTo>
                                <a:pt x="17956" y="18486"/>
                              </a:lnTo>
                              <a:cubicBezTo>
                                <a:pt x="18074" y="17955"/>
                                <a:pt x="18074" y="17955"/>
                                <a:pt x="18430" y="18035"/>
                              </a:cubicBezTo>
                              <a:close/>
                              <a:moveTo>
                                <a:pt x="17748" y="19468"/>
                              </a:moveTo>
                              <a:cubicBezTo>
                                <a:pt x="17807" y="19547"/>
                                <a:pt x="17837" y="19733"/>
                                <a:pt x="17748" y="19733"/>
                              </a:cubicBezTo>
                              <a:lnTo>
                                <a:pt x="17748" y="19733"/>
                              </a:lnTo>
                              <a:cubicBezTo>
                                <a:pt x="17185" y="19813"/>
                                <a:pt x="17393" y="19998"/>
                                <a:pt x="17630" y="20237"/>
                              </a:cubicBezTo>
                              <a:cubicBezTo>
                                <a:pt x="17659" y="20317"/>
                                <a:pt x="17778" y="20370"/>
                                <a:pt x="17659" y="20450"/>
                              </a:cubicBezTo>
                              <a:cubicBezTo>
                                <a:pt x="17600" y="20529"/>
                                <a:pt x="17481" y="20529"/>
                                <a:pt x="17393" y="20476"/>
                              </a:cubicBezTo>
                              <a:cubicBezTo>
                                <a:pt x="17126" y="20290"/>
                                <a:pt x="17185" y="19600"/>
                                <a:pt x="17481" y="19441"/>
                              </a:cubicBezTo>
                              <a:cubicBezTo>
                                <a:pt x="17570" y="19388"/>
                                <a:pt x="17689" y="19362"/>
                                <a:pt x="17748" y="19468"/>
                              </a:cubicBezTo>
                              <a:close/>
                              <a:moveTo>
                                <a:pt x="17037" y="18804"/>
                              </a:moveTo>
                              <a:cubicBezTo>
                                <a:pt x="17244" y="18698"/>
                                <a:pt x="17333" y="18831"/>
                                <a:pt x="17452" y="18990"/>
                              </a:cubicBezTo>
                              <a:cubicBezTo>
                                <a:pt x="17185" y="19176"/>
                                <a:pt x="16948" y="19441"/>
                                <a:pt x="16800" y="19733"/>
                              </a:cubicBezTo>
                              <a:cubicBezTo>
                                <a:pt x="16711" y="19149"/>
                                <a:pt x="16770" y="18937"/>
                                <a:pt x="17037" y="18804"/>
                              </a:cubicBezTo>
                              <a:close/>
                              <a:moveTo>
                                <a:pt x="16978" y="15859"/>
                              </a:moveTo>
                              <a:cubicBezTo>
                                <a:pt x="16800" y="15753"/>
                                <a:pt x="16681" y="15594"/>
                                <a:pt x="16652" y="15381"/>
                              </a:cubicBezTo>
                              <a:cubicBezTo>
                                <a:pt x="16652" y="15355"/>
                                <a:pt x="16652" y="15328"/>
                                <a:pt x="16652" y="15328"/>
                              </a:cubicBezTo>
                              <a:cubicBezTo>
                                <a:pt x="16681" y="15195"/>
                                <a:pt x="16800" y="15116"/>
                                <a:pt x="16948" y="15142"/>
                              </a:cubicBezTo>
                              <a:cubicBezTo>
                                <a:pt x="17037" y="15169"/>
                                <a:pt x="17126" y="15195"/>
                                <a:pt x="17215" y="15222"/>
                              </a:cubicBezTo>
                              <a:cubicBezTo>
                                <a:pt x="17393" y="15169"/>
                                <a:pt x="17570" y="15249"/>
                                <a:pt x="17659" y="15381"/>
                              </a:cubicBezTo>
                              <a:lnTo>
                                <a:pt x="17659" y="15381"/>
                              </a:lnTo>
                              <a:cubicBezTo>
                                <a:pt x="17748" y="15594"/>
                                <a:pt x="17541" y="15700"/>
                                <a:pt x="17393" y="15779"/>
                              </a:cubicBezTo>
                              <a:cubicBezTo>
                                <a:pt x="17304" y="15885"/>
                                <a:pt x="17126" y="15912"/>
                                <a:pt x="16978" y="15859"/>
                              </a:cubicBezTo>
                              <a:close/>
                              <a:moveTo>
                                <a:pt x="18400" y="16522"/>
                              </a:moveTo>
                              <a:cubicBezTo>
                                <a:pt x="18104" y="16681"/>
                                <a:pt x="17719" y="16602"/>
                                <a:pt x="17511" y="16363"/>
                              </a:cubicBezTo>
                              <a:lnTo>
                                <a:pt x="17511" y="16363"/>
                              </a:lnTo>
                              <a:cubicBezTo>
                                <a:pt x="17481" y="16336"/>
                                <a:pt x="17481" y="16336"/>
                                <a:pt x="17452" y="16310"/>
                              </a:cubicBezTo>
                              <a:cubicBezTo>
                                <a:pt x="17393" y="16204"/>
                                <a:pt x="17452" y="16098"/>
                                <a:pt x="17541" y="16071"/>
                              </a:cubicBezTo>
                              <a:cubicBezTo>
                                <a:pt x="17541" y="16071"/>
                                <a:pt x="17570" y="16045"/>
                                <a:pt x="17570" y="16045"/>
                              </a:cubicBezTo>
                              <a:cubicBezTo>
                                <a:pt x="17867" y="15859"/>
                                <a:pt x="18252" y="15938"/>
                                <a:pt x="18430" y="16177"/>
                              </a:cubicBezTo>
                              <a:cubicBezTo>
                                <a:pt x="18459" y="16204"/>
                                <a:pt x="18459" y="16204"/>
                                <a:pt x="18459" y="16230"/>
                              </a:cubicBezTo>
                              <a:cubicBezTo>
                                <a:pt x="18578" y="16363"/>
                                <a:pt x="18519" y="16496"/>
                                <a:pt x="18400" y="16522"/>
                              </a:cubicBezTo>
                              <a:close/>
                              <a:moveTo>
                                <a:pt x="19615" y="16761"/>
                              </a:moveTo>
                              <a:cubicBezTo>
                                <a:pt x="19615" y="16920"/>
                                <a:pt x="19467" y="17053"/>
                                <a:pt x="19289" y="17079"/>
                              </a:cubicBezTo>
                              <a:lnTo>
                                <a:pt x="19289" y="17079"/>
                              </a:lnTo>
                              <a:cubicBezTo>
                                <a:pt x="19081" y="17133"/>
                                <a:pt x="18874" y="17106"/>
                                <a:pt x="18726" y="16947"/>
                              </a:cubicBezTo>
                              <a:cubicBezTo>
                                <a:pt x="18696" y="16867"/>
                                <a:pt x="18696" y="16761"/>
                                <a:pt x="18756" y="16708"/>
                              </a:cubicBezTo>
                              <a:cubicBezTo>
                                <a:pt x="18933" y="16522"/>
                                <a:pt x="19200" y="16575"/>
                                <a:pt x="19437" y="16575"/>
                              </a:cubicBezTo>
                              <a:cubicBezTo>
                                <a:pt x="19437" y="16575"/>
                                <a:pt x="19437" y="16575"/>
                                <a:pt x="19467" y="16575"/>
                              </a:cubicBezTo>
                              <a:cubicBezTo>
                                <a:pt x="19556" y="16602"/>
                                <a:pt x="19615" y="16681"/>
                                <a:pt x="19615" y="16761"/>
                              </a:cubicBezTo>
                              <a:close/>
                              <a:moveTo>
                                <a:pt x="19556" y="16045"/>
                              </a:moveTo>
                              <a:cubicBezTo>
                                <a:pt x="19496" y="16177"/>
                                <a:pt x="19319" y="16230"/>
                                <a:pt x="19170" y="16177"/>
                              </a:cubicBezTo>
                              <a:cubicBezTo>
                                <a:pt x="18874" y="16098"/>
                                <a:pt x="18607" y="15938"/>
                                <a:pt x="18400" y="15700"/>
                              </a:cubicBezTo>
                              <a:cubicBezTo>
                                <a:pt x="18341" y="15647"/>
                                <a:pt x="18311" y="15567"/>
                                <a:pt x="18341" y="15487"/>
                              </a:cubicBezTo>
                              <a:cubicBezTo>
                                <a:pt x="18370" y="15434"/>
                                <a:pt x="18459" y="15408"/>
                                <a:pt x="18548" y="15408"/>
                              </a:cubicBezTo>
                              <a:cubicBezTo>
                                <a:pt x="18785" y="15408"/>
                                <a:pt x="19052" y="15434"/>
                                <a:pt x="19289" y="15487"/>
                              </a:cubicBezTo>
                              <a:cubicBezTo>
                                <a:pt x="19704" y="15594"/>
                                <a:pt x="19763" y="15726"/>
                                <a:pt x="19556" y="16045"/>
                              </a:cubicBezTo>
                              <a:close/>
                              <a:moveTo>
                                <a:pt x="20593" y="17557"/>
                              </a:moveTo>
                              <a:cubicBezTo>
                                <a:pt x="20326" y="17663"/>
                                <a:pt x="20030" y="17584"/>
                                <a:pt x="19881" y="17371"/>
                              </a:cubicBezTo>
                              <a:cubicBezTo>
                                <a:pt x="19911" y="17186"/>
                                <a:pt x="20000" y="17000"/>
                                <a:pt x="20148" y="16867"/>
                              </a:cubicBezTo>
                              <a:cubicBezTo>
                                <a:pt x="20356" y="16814"/>
                                <a:pt x="20563" y="16894"/>
                                <a:pt x="20711" y="17053"/>
                              </a:cubicBezTo>
                              <a:cubicBezTo>
                                <a:pt x="20830" y="17212"/>
                                <a:pt x="20770" y="17424"/>
                                <a:pt x="20593" y="17557"/>
                              </a:cubicBezTo>
                              <a:close/>
                              <a:moveTo>
                                <a:pt x="20148" y="15673"/>
                              </a:moveTo>
                              <a:cubicBezTo>
                                <a:pt x="20622" y="15885"/>
                                <a:pt x="20711" y="16045"/>
                                <a:pt x="20593" y="16363"/>
                              </a:cubicBezTo>
                              <a:cubicBezTo>
                                <a:pt x="20593" y="16363"/>
                                <a:pt x="20593" y="16363"/>
                                <a:pt x="20593" y="16363"/>
                              </a:cubicBezTo>
                              <a:cubicBezTo>
                                <a:pt x="20563" y="16469"/>
                                <a:pt x="20474" y="16522"/>
                                <a:pt x="20356" y="16522"/>
                              </a:cubicBezTo>
                              <a:cubicBezTo>
                                <a:pt x="20356" y="16522"/>
                                <a:pt x="20356" y="16522"/>
                                <a:pt x="20356" y="16522"/>
                              </a:cubicBezTo>
                              <a:cubicBezTo>
                                <a:pt x="20119" y="16469"/>
                                <a:pt x="19970" y="16257"/>
                                <a:pt x="20030" y="16018"/>
                              </a:cubicBezTo>
                              <a:lnTo>
                                <a:pt x="20030" y="16018"/>
                              </a:lnTo>
                              <a:cubicBezTo>
                                <a:pt x="20059" y="15912"/>
                                <a:pt x="20119" y="15806"/>
                                <a:pt x="20148" y="15673"/>
                              </a:cubicBezTo>
                              <a:close/>
                              <a:moveTo>
                                <a:pt x="20000" y="14851"/>
                              </a:moveTo>
                              <a:cubicBezTo>
                                <a:pt x="20000" y="14877"/>
                                <a:pt x="20000" y="14877"/>
                                <a:pt x="20000" y="14851"/>
                              </a:cubicBezTo>
                              <a:cubicBezTo>
                                <a:pt x="20089" y="15010"/>
                                <a:pt x="20030" y="15142"/>
                                <a:pt x="19881" y="15195"/>
                              </a:cubicBezTo>
                              <a:cubicBezTo>
                                <a:pt x="19585" y="15302"/>
                                <a:pt x="19259" y="15222"/>
                                <a:pt x="19052" y="15010"/>
                              </a:cubicBezTo>
                              <a:cubicBezTo>
                                <a:pt x="19081" y="14930"/>
                                <a:pt x="18963" y="14797"/>
                                <a:pt x="19052" y="14691"/>
                              </a:cubicBezTo>
                              <a:cubicBezTo>
                                <a:pt x="19081" y="14665"/>
                                <a:pt x="19141" y="14638"/>
                                <a:pt x="19170" y="14612"/>
                              </a:cubicBezTo>
                              <a:cubicBezTo>
                                <a:pt x="19496" y="14506"/>
                                <a:pt x="19852" y="14585"/>
                                <a:pt x="20000" y="14851"/>
                              </a:cubicBezTo>
                              <a:close/>
                              <a:moveTo>
                                <a:pt x="18637" y="13789"/>
                              </a:moveTo>
                              <a:cubicBezTo>
                                <a:pt x="18933" y="13577"/>
                                <a:pt x="19259" y="13550"/>
                                <a:pt x="19407" y="13763"/>
                              </a:cubicBezTo>
                              <a:cubicBezTo>
                                <a:pt x="19437" y="13789"/>
                                <a:pt x="19437" y="13816"/>
                                <a:pt x="19467" y="13842"/>
                              </a:cubicBezTo>
                              <a:cubicBezTo>
                                <a:pt x="19526" y="13975"/>
                                <a:pt x="19467" y="14161"/>
                                <a:pt x="19319" y="14214"/>
                              </a:cubicBezTo>
                              <a:cubicBezTo>
                                <a:pt x="19022" y="14399"/>
                                <a:pt x="18637" y="14426"/>
                                <a:pt x="18548" y="14240"/>
                              </a:cubicBezTo>
                              <a:cubicBezTo>
                                <a:pt x="18430" y="14081"/>
                                <a:pt x="18489" y="13895"/>
                                <a:pt x="18637" y="13789"/>
                              </a:cubicBezTo>
                              <a:close/>
                              <a:moveTo>
                                <a:pt x="18637" y="14612"/>
                              </a:moveTo>
                              <a:cubicBezTo>
                                <a:pt x="18726" y="14771"/>
                                <a:pt x="18756" y="14930"/>
                                <a:pt x="18667" y="15089"/>
                              </a:cubicBezTo>
                              <a:cubicBezTo>
                                <a:pt x="18370" y="15195"/>
                                <a:pt x="18074" y="15169"/>
                                <a:pt x="17807" y="15036"/>
                              </a:cubicBezTo>
                              <a:cubicBezTo>
                                <a:pt x="17807" y="15036"/>
                                <a:pt x="17807" y="15036"/>
                                <a:pt x="17778" y="15010"/>
                              </a:cubicBezTo>
                              <a:cubicBezTo>
                                <a:pt x="17659" y="14904"/>
                                <a:pt x="17689" y="14744"/>
                                <a:pt x="17807" y="14665"/>
                              </a:cubicBezTo>
                              <a:cubicBezTo>
                                <a:pt x="18044" y="14532"/>
                                <a:pt x="18341" y="14532"/>
                                <a:pt x="18637" y="14612"/>
                              </a:cubicBezTo>
                              <a:close/>
                              <a:moveTo>
                                <a:pt x="17452" y="13444"/>
                              </a:moveTo>
                              <a:cubicBezTo>
                                <a:pt x="17689" y="13365"/>
                                <a:pt x="17926" y="13444"/>
                                <a:pt x="18074" y="13630"/>
                              </a:cubicBezTo>
                              <a:cubicBezTo>
                                <a:pt x="18163" y="13816"/>
                                <a:pt x="18133" y="14028"/>
                                <a:pt x="17985" y="14214"/>
                              </a:cubicBezTo>
                              <a:cubicBezTo>
                                <a:pt x="17719" y="14267"/>
                                <a:pt x="17422" y="14187"/>
                                <a:pt x="17274" y="13975"/>
                              </a:cubicBezTo>
                              <a:cubicBezTo>
                                <a:pt x="17244" y="13789"/>
                                <a:pt x="17304" y="13577"/>
                                <a:pt x="17452" y="13444"/>
                              </a:cubicBezTo>
                              <a:close/>
                              <a:moveTo>
                                <a:pt x="16622" y="14240"/>
                              </a:moveTo>
                              <a:cubicBezTo>
                                <a:pt x="16652" y="14240"/>
                                <a:pt x="16652" y="14214"/>
                                <a:pt x="16681" y="14214"/>
                              </a:cubicBezTo>
                              <a:cubicBezTo>
                                <a:pt x="16859" y="14108"/>
                                <a:pt x="17126" y="14161"/>
                                <a:pt x="17244" y="14346"/>
                              </a:cubicBezTo>
                              <a:cubicBezTo>
                                <a:pt x="17274" y="14373"/>
                                <a:pt x="17304" y="14373"/>
                                <a:pt x="17304" y="14399"/>
                              </a:cubicBezTo>
                              <a:cubicBezTo>
                                <a:pt x="17393" y="14532"/>
                                <a:pt x="17363" y="14691"/>
                                <a:pt x="17215" y="14771"/>
                              </a:cubicBezTo>
                              <a:cubicBezTo>
                                <a:pt x="16978" y="14877"/>
                                <a:pt x="16681" y="14824"/>
                                <a:pt x="16474" y="14665"/>
                              </a:cubicBezTo>
                              <a:cubicBezTo>
                                <a:pt x="16296" y="14452"/>
                                <a:pt x="16474" y="14346"/>
                                <a:pt x="16622" y="14240"/>
                              </a:cubicBezTo>
                              <a:close/>
                              <a:moveTo>
                                <a:pt x="17837" y="9676"/>
                              </a:moveTo>
                              <a:cubicBezTo>
                                <a:pt x="17985" y="9517"/>
                                <a:pt x="18104" y="9278"/>
                                <a:pt x="18341" y="9305"/>
                              </a:cubicBezTo>
                              <a:cubicBezTo>
                                <a:pt x="18578" y="9305"/>
                                <a:pt x="18637" y="9570"/>
                                <a:pt x="18726" y="9729"/>
                              </a:cubicBezTo>
                              <a:cubicBezTo>
                                <a:pt x="18963" y="10154"/>
                                <a:pt x="19111" y="10233"/>
                                <a:pt x="19615" y="10127"/>
                              </a:cubicBezTo>
                              <a:cubicBezTo>
                                <a:pt x="19615" y="10127"/>
                                <a:pt x="19615" y="10127"/>
                                <a:pt x="19615" y="10127"/>
                              </a:cubicBezTo>
                              <a:cubicBezTo>
                                <a:pt x="19733" y="10074"/>
                                <a:pt x="19881" y="10101"/>
                                <a:pt x="19970" y="10233"/>
                              </a:cubicBezTo>
                              <a:cubicBezTo>
                                <a:pt x="19970" y="10233"/>
                                <a:pt x="19970" y="10233"/>
                                <a:pt x="19970" y="10233"/>
                              </a:cubicBezTo>
                              <a:cubicBezTo>
                                <a:pt x="20059" y="10339"/>
                                <a:pt x="20030" y="10472"/>
                                <a:pt x="19911" y="10552"/>
                              </a:cubicBezTo>
                              <a:cubicBezTo>
                                <a:pt x="19763" y="10711"/>
                                <a:pt x="19556" y="10764"/>
                                <a:pt x="19348" y="10764"/>
                              </a:cubicBezTo>
                              <a:cubicBezTo>
                                <a:pt x="19319" y="10631"/>
                                <a:pt x="19615" y="10552"/>
                                <a:pt x="19407" y="10393"/>
                              </a:cubicBezTo>
                              <a:cubicBezTo>
                                <a:pt x="19111" y="10711"/>
                                <a:pt x="18756" y="10897"/>
                                <a:pt x="18281" y="10658"/>
                              </a:cubicBezTo>
                              <a:cubicBezTo>
                                <a:pt x="18341" y="10419"/>
                                <a:pt x="18607" y="10260"/>
                                <a:pt x="18519" y="10021"/>
                              </a:cubicBezTo>
                              <a:cubicBezTo>
                                <a:pt x="18311" y="9968"/>
                                <a:pt x="18341" y="10207"/>
                                <a:pt x="18163" y="10180"/>
                              </a:cubicBezTo>
                              <a:cubicBezTo>
                                <a:pt x="18104" y="9994"/>
                                <a:pt x="18311" y="9835"/>
                                <a:pt x="18193" y="9596"/>
                              </a:cubicBezTo>
                              <a:cubicBezTo>
                                <a:pt x="17985" y="9809"/>
                                <a:pt x="17926" y="10074"/>
                                <a:pt x="18074" y="10339"/>
                              </a:cubicBezTo>
                              <a:cubicBezTo>
                                <a:pt x="18104" y="10366"/>
                                <a:pt x="18104" y="10393"/>
                                <a:pt x="18104" y="10419"/>
                              </a:cubicBezTo>
                              <a:cubicBezTo>
                                <a:pt x="18133" y="10552"/>
                                <a:pt x="18044" y="10658"/>
                                <a:pt x="17926" y="10711"/>
                              </a:cubicBezTo>
                              <a:cubicBezTo>
                                <a:pt x="17689" y="10313"/>
                                <a:pt x="17541" y="10021"/>
                                <a:pt x="17837" y="9676"/>
                              </a:cubicBezTo>
                              <a:close/>
                              <a:moveTo>
                                <a:pt x="19348" y="12064"/>
                              </a:moveTo>
                              <a:cubicBezTo>
                                <a:pt x="19348" y="12117"/>
                                <a:pt x="19141" y="11932"/>
                                <a:pt x="18993" y="12038"/>
                              </a:cubicBezTo>
                              <a:cubicBezTo>
                                <a:pt x="18874" y="12170"/>
                                <a:pt x="19111" y="12303"/>
                                <a:pt x="18993" y="12436"/>
                              </a:cubicBezTo>
                              <a:cubicBezTo>
                                <a:pt x="18844" y="12436"/>
                                <a:pt x="18726" y="12356"/>
                                <a:pt x="18696" y="12250"/>
                              </a:cubicBezTo>
                              <a:cubicBezTo>
                                <a:pt x="18607" y="12117"/>
                                <a:pt x="18459" y="12011"/>
                                <a:pt x="18281" y="11985"/>
                              </a:cubicBezTo>
                              <a:cubicBezTo>
                                <a:pt x="18015" y="11985"/>
                                <a:pt x="17748" y="11799"/>
                                <a:pt x="17719" y="11560"/>
                              </a:cubicBezTo>
                              <a:cubicBezTo>
                                <a:pt x="17719" y="11560"/>
                                <a:pt x="17719" y="11560"/>
                                <a:pt x="17719" y="11534"/>
                              </a:cubicBezTo>
                              <a:cubicBezTo>
                                <a:pt x="17719" y="11454"/>
                                <a:pt x="17659" y="11401"/>
                                <a:pt x="17570" y="11427"/>
                              </a:cubicBezTo>
                              <a:cubicBezTo>
                                <a:pt x="17156" y="11507"/>
                                <a:pt x="17363" y="11268"/>
                                <a:pt x="17393" y="11136"/>
                              </a:cubicBezTo>
                              <a:cubicBezTo>
                                <a:pt x="17481" y="10923"/>
                                <a:pt x="17659" y="10764"/>
                                <a:pt x="17867" y="10658"/>
                              </a:cubicBezTo>
                              <a:cubicBezTo>
                                <a:pt x="17956" y="11109"/>
                                <a:pt x="18459" y="11295"/>
                                <a:pt x="18696" y="11666"/>
                              </a:cubicBezTo>
                              <a:cubicBezTo>
                                <a:pt x="18696" y="11427"/>
                                <a:pt x="18459" y="11268"/>
                                <a:pt x="18430" y="10976"/>
                              </a:cubicBezTo>
                              <a:cubicBezTo>
                                <a:pt x="18785" y="11189"/>
                                <a:pt x="18874" y="11560"/>
                                <a:pt x="19170" y="11799"/>
                              </a:cubicBezTo>
                              <a:cubicBezTo>
                                <a:pt x="19230" y="11480"/>
                                <a:pt x="18844" y="11374"/>
                                <a:pt x="18933" y="11109"/>
                              </a:cubicBezTo>
                              <a:cubicBezTo>
                                <a:pt x="19170" y="11109"/>
                                <a:pt x="19259" y="11321"/>
                                <a:pt x="19467" y="11348"/>
                              </a:cubicBezTo>
                              <a:cubicBezTo>
                                <a:pt x="19733" y="11613"/>
                                <a:pt x="19348" y="11799"/>
                                <a:pt x="19348" y="12064"/>
                              </a:cubicBezTo>
                              <a:close/>
                              <a:moveTo>
                                <a:pt x="19526" y="11321"/>
                              </a:moveTo>
                              <a:cubicBezTo>
                                <a:pt x="19556" y="11189"/>
                                <a:pt x="19289" y="11136"/>
                                <a:pt x="19378" y="10950"/>
                              </a:cubicBezTo>
                              <a:cubicBezTo>
                                <a:pt x="19822" y="11003"/>
                                <a:pt x="20237" y="11136"/>
                                <a:pt x="20563" y="11374"/>
                              </a:cubicBezTo>
                              <a:cubicBezTo>
                                <a:pt x="20178" y="11427"/>
                                <a:pt x="19852" y="11480"/>
                                <a:pt x="19526" y="11321"/>
                              </a:cubicBezTo>
                              <a:close/>
                              <a:moveTo>
                                <a:pt x="19881" y="10817"/>
                              </a:moveTo>
                              <a:cubicBezTo>
                                <a:pt x="20415" y="10393"/>
                                <a:pt x="20415" y="10393"/>
                                <a:pt x="20889" y="10844"/>
                              </a:cubicBezTo>
                              <a:lnTo>
                                <a:pt x="20889" y="10844"/>
                              </a:lnTo>
                              <a:cubicBezTo>
                                <a:pt x="20978" y="10923"/>
                                <a:pt x="21156" y="10950"/>
                                <a:pt x="21156" y="11109"/>
                              </a:cubicBezTo>
                              <a:cubicBezTo>
                                <a:pt x="20859" y="11162"/>
                                <a:pt x="20622" y="11109"/>
                                <a:pt x="19881" y="1081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Figur"/>
                      <wps:cNvSpPr/>
                      <wps:spPr>
                        <a:xfrm>
                          <a:off x="1" y="4673599"/>
                          <a:ext cx="1014977" cy="6595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4" h="21246" extrusionOk="0">
                              <a:moveTo>
                                <a:pt x="19266" y="3220"/>
                              </a:moveTo>
                              <a:cubicBezTo>
                                <a:pt x="19051" y="2852"/>
                                <a:pt x="19051" y="2361"/>
                                <a:pt x="18836" y="1993"/>
                              </a:cubicBezTo>
                              <a:cubicBezTo>
                                <a:pt x="18568" y="1502"/>
                                <a:pt x="18085" y="1298"/>
                                <a:pt x="17709" y="1052"/>
                              </a:cubicBezTo>
                              <a:cubicBezTo>
                                <a:pt x="15938" y="29"/>
                                <a:pt x="14006" y="-257"/>
                                <a:pt x="12155" y="234"/>
                              </a:cubicBezTo>
                              <a:cubicBezTo>
                                <a:pt x="10626" y="643"/>
                                <a:pt x="9177" y="1543"/>
                                <a:pt x="7755" y="2484"/>
                              </a:cubicBezTo>
                              <a:cubicBezTo>
                                <a:pt x="6708" y="3138"/>
                                <a:pt x="5688" y="3834"/>
                                <a:pt x="4642" y="4529"/>
                              </a:cubicBezTo>
                              <a:cubicBezTo>
                                <a:pt x="3515" y="5266"/>
                                <a:pt x="2388" y="6043"/>
                                <a:pt x="1449" y="7188"/>
                              </a:cubicBezTo>
                              <a:cubicBezTo>
                                <a:pt x="912" y="7843"/>
                                <a:pt x="456" y="8620"/>
                                <a:pt x="0" y="9398"/>
                              </a:cubicBezTo>
                              <a:lnTo>
                                <a:pt x="0" y="20361"/>
                              </a:lnTo>
                              <a:cubicBezTo>
                                <a:pt x="241" y="20157"/>
                                <a:pt x="483" y="19993"/>
                                <a:pt x="724" y="20116"/>
                              </a:cubicBezTo>
                              <a:cubicBezTo>
                                <a:pt x="993" y="20238"/>
                                <a:pt x="1127" y="20688"/>
                                <a:pt x="1368" y="20934"/>
                              </a:cubicBezTo>
                              <a:cubicBezTo>
                                <a:pt x="1717" y="21343"/>
                                <a:pt x="2200" y="21261"/>
                                <a:pt x="2630" y="21179"/>
                              </a:cubicBezTo>
                              <a:cubicBezTo>
                                <a:pt x="7916" y="19952"/>
                                <a:pt x="12853" y="16352"/>
                                <a:pt x="17441" y="12220"/>
                              </a:cubicBezTo>
                              <a:cubicBezTo>
                                <a:pt x="17924" y="11811"/>
                                <a:pt x="18407" y="11361"/>
                                <a:pt x="18783" y="10748"/>
                              </a:cubicBezTo>
                              <a:cubicBezTo>
                                <a:pt x="19346" y="9888"/>
                                <a:pt x="19668" y="8702"/>
                                <a:pt x="19695" y="7475"/>
                              </a:cubicBezTo>
                              <a:cubicBezTo>
                                <a:pt x="19695" y="7229"/>
                                <a:pt x="19695" y="6943"/>
                                <a:pt x="19802" y="6779"/>
                              </a:cubicBezTo>
                              <a:cubicBezTo>
                                <a:pt x="20071" y="6370"/>
                                <a:pt x="20500" y="6943"/>
                                <a:pt x="20876" y="6984"/>
                              </a:cubicBezTo>
                              <a:cubicBezTo>
                                <a:pt x="21412" y="6984"/>
                                <a:pt x="21600" y="5798"/>
                                <a:pt x="21305" y="5143"/>
                              </a:cubicBezTo>
                              <a:cubicBezTo>
                                <a:pt x="20849" y="4120"/>
                                <a:pt x="19802" y="4243"/>
                                <a:pt x="19266" y="32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Figur"/>
                      <wps:cNvSpPr/>
                      <wps:spPr>
                        <a:xfrm>
                          <a:off x="1" y="4622799"/>
                          <a:ext cx="1067700" cy="6669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0" h="21525" extrusionOk="0">
                              <a:moveTo>
                                <a:pt x="21370" y="5822"/>
                              </a:moveTo>
                              <a:cubicBezTo>
                                <a:pt x="21217" y="5412"/>
                                <a:pt x="21090" y="5002"/>
                                <a:pt x="20962" y="4552"/>
                              </a:cubicBezTo>
                              <a:cubicBezTo>
                                <a:pt x="20835" y="4142"/>
                                <a:pt x="20580" y="3855"/>
                                <a:pt x="20299" y="3855"/>
                              </a:cubicBezTo>
                              <a:cubicBezTo>
                                <a:pt x="20172" y="3855"/>
                                <a:pt x="20044" y="3773"/>
                                <a:pt x="19917" y="3773"/>
                              </a:cubicBezTo>
                              <a:cubicBezTo>
                                <a:pt x="19534" y="3814"/>
                                <a:pt x="19203" y="3404"/>
                                <a:pt x="19101" y="2830"/>
                              </a:cubicBezTo>
                              <a:cubicBezTo>
                                <a:pt x="18973" y="2297"/>
                                <a:pt x="18718" y="1846"/>
                                <a:pt x="18387" y="1559"/>
                              </a:cubicBezTo>
                              <a:cubicBezTo>
                                <a:pt x="17698" y="863"/>
                                <a:pt x="16908" y="658"/>
                                <a:pt x="16092" y="453"/>
                              </a:cubicBezTo>
                              <a:cubicBezTo>
                                <a:pt x="16041" y="453"/>
                                <a:pt x="15709" y="658"/>
                                <a:pt x="15913" y="125"/>
                              </a:cubicBezTo>
                              <a:cubicBezTo>
                                <a:pt x="15964" y="2"/>
                                <a:pt x="15811" y="-39"/>
                                <a:pt x="15735" y="43"/>
                              </a:cubicBezTo>
                              <a:cubicBezTo>
                                <a:pt x="15556" y="289"/>
                                <a:pt x="15301" y="412"/>
                                <a:pt x="15046" y="371"/>
                              </a:cubicBezTo>
                              <a:cubicBezTo>
                                <a:pt x="14740" y="330"/>
                                <a:pt x="14408" y="330"/>
                                <a:pt x="14102" y="371"/>
                              </a:cubicBezTo>
                              <a:cubicBezTo>
                                <a:pt x="13541" y="494"/>
                                <a:pt x="12980" y="576"/>
                                <a:pt x="12419" y="740"/>
                              </a:cubicBezTo>
                              <a:cubicBezTo>
                                <a:pt x="11935" y="863"/>
                                <a:pt x="11476" y="1068"/>
                                <a:pt x="11042" y="1355"/>
                              </a:cubicBezTo>
                              <a:cubicBezTo>
                                <a:pt x="10838" y="1559"/>
                                <a:pt x="10609" y="1682"/>
                                <a:pt x="10379" y="1846"/>
                              </a:cubicBezTo>
                              <a:cubicBezTo>
                                <a:pt x="9971" y="2010"/>
                                <a:pt x="9563" y="2215"/>
                                <a:pt x="9155" y="2502"/>
                              </a:cubicBezTo>
                              <a:cubicBezTo>
                                <a:pt x="8594" y="2953"/>
                                <a:pt x="8008" y="3199"/>
                                <a:pt x="7421" y="3568"/>
                              </a:cubicBezTo>
                              <a:cubicBezTo>
                                <a:pt x="7038" y="3814"/>
                                <a:pt x="6656" y="4019"/>
                                <a:pt x="6273" y="4224"/>
                              </a:cubicBezTo>
                              <a:cubicBezTo>
                                <a:pt x="5763" y="4470"/>
                                <a:pt x="5279" y="4838"/>
                                <a:pt x="4794" y="5248"/>
                              </a:cubicBezTo>
                              <a:cubicBezTo>
                                <a:pt x="4310" y="5699"/>
                                <a:pt x="3800" y="6109"/>
                                <a:pt x="3264" y="6437"/>
                              </a:cubicBezTo>
                              <a:cubicBezTo>
                                <a:pt x="2550" y="6929"/>
                                <a:pt x="1887" y="7625"/>
                                <a:pt x="1301" y="8404"/>
                              </a:cubicBezTo>
                              <a:cubicBezTo>
                                <a:pt x="842" y="9060"/>
                                <a:pt x="408" y="9757"/>
                                <a:pt x="26" y="10495"/>
                              </a:cubicBezTo>
                              <a:lnTo>
                                <a:pt x="26" y="11642"/>
                              </a:lnTo>
                              <a:cubicBezTo>
                                <a:pt x="128" y="11478"/>
                                <a:pt x="204" y="11314"/>
                                <a:pt x="281" y="11109"/>
                              </a:cubicBezTo>
                              <a:cubicBezTo>
                                <a:pt x="306" y="11355"/>
                                <a:pt x="255" y="11601"/>
                                <a:pt x="153" y="11806"/>
                              </a:cubicBezTo>
                              <a:cubicBezTo>
                                <a:pt x="102" y="11929"/>
                                <a:pt x="51" y="12011"/>
                                <a:pt x="0" y="12134"/>
                              </a:cubicBezTo>
                              <a:lnTo>
                                <a:pt x="0" y="12913"/>
                              </a:lnTo>
                              <a:cubicBezTo>
                                <a:pt x="77" y="12831"/>
                                <a:pt x="128" y="12708"/>
                                <a:pt x="153" y="12585"/>
                              </a:cubicBezTo>
                              <a:cubicBezTo>
                                <a:pt x="179" y="12462"/>
                                <a:pt x="230" y="12339"/>
                                <a:pt x="306" y="12257"/>
                              </a:cubicBezTo>
                              <a:cubicBezTo>
                                <a:pt x="281" y="12872"/>
                                <a:pt x="179" y="13487"/>
                                <a:pt x="0" y="14019"/>
                              </a:cubicBezTo>
                              <a:lnTo>
                                <a:pt x="0" y="14470"/>
                              </a:lnTo>
                              <a:cubicBezTo>
                                <a:pt x="51" y="14470"/>
                                <a:pt x="128" y="14552"/>
                                <a:pt x="230" y="14757"/>
                              </a:cubicBezTo>
                              <a:cubicBezTo>
                                <a:pt x="255" y="14265"/>
                                <a:pt x="357" y="13896"/>
                                <a:pt x="408" y="13446"/>
                              </a:cubicBezTo>
                              <a:cubicBezTo>
                                <a:pt x="485" y="12954"/>
                                <a:pt x="612" y="12503"/>
                                <a:pt x="765" y="12093"/>
                              </a:cubicBezTo>
                              <a:cubicBezTo>
                                <a:pt x="867" y="11806"/>
                                <a:pt x="918" y="11519"/>
                                <a:pt x="944" y="11232"/>
                              </a:cubicBezTo>
                              <a:cubicBezTo>
                                <a:pt x="944" y="11027"/>
                                <a:pt x="893" y="11068"/>
                                <a:pt x="816" y="11068"/>
                              </a:cubicBezTo>
                              <a:cubicBezTo>
                                <a:pt x="867" y="10454"/>
                                <a:pt x="1071" y="9880"/>
                                <a:pt x="1377" y="9429"/>
                              </a:cubicBezTo>
                              <a:cubicBezTo>
                                <a:pt x="1326" y="10167"/>
                                <a:pt x="1275" y="10863"/>
                                <a:pt x="1199" y="11519"/>
                              </a:cubicBezTo>
                              <a:cubicBezTo>
                                <a:pt x="1148" y="11847"/>
                                <a:pt x="1199" y="12216"/>
                                <a:pt x="1377" y="12462"/>
                              </a:cubicBezTo>
                              <a:cubicBezTo>
                                <a:pt x="1530" y="12667"/>
                                <a:pt x="1760" y="12462"/>
                                <a:pt x="1913" y="12298"/>
                              </a:cubicBezTo>
                              <a:cubicBezTo>
                                <a:pt x="2066" y="12134"/>
                                <a:pt x="2219" y="11888"/>
                                <a:pt x="2321" y="11683"/>
                              </a:cubicBezTo>
                              <a:cubicBezTo>
                                <a:pt x="3188" y="10208"/>
                                <a:pt x="3494" y="8322"/>
                                <a:pt x="3927" y="6519"/>
                              </a:cubicBezTo>
                              <a:cubicBezTo>
                                <a:pt x="3927" y="6519"/>
                                <a:pt x="3927" y="6478"/>
                                <a:pt x="3927" y="6478"/>
                              </a:cubicBezTo>
                              <a:cubicBezTo>
                                <a:pt x="3978" y="6191"/>
                                <a:pt x="4182" y="6068"/>
                                <a:pt x="4361" y="6150"/>
                              </a:cubicBezTo>
                              <a:cubicBezTo>
                                <a:pt x="4514" y="6232"/>
                                <a:pt x="4463" y="6519"/>
                                <a:pt x="4412" y="6724"/>
                              </a:cubicBezTo>
                              <a:cubicBezTo>
                                <a:pt x="4386" y="6806"/>
                                <a:pt x="4361" y="6888"/>
                                <a:pt x="4361" y="6970"/>
                              </a:cubicBezTo>
                              <a:cubicBezTo>
                                <a:pt x="4335" y="7093"/>
                                <a:pt x="4335" y="7257"/>
                                <a:pt x="4386" y="7380"/>
                              </a:cubicBezTo>
                              <a:cubicBezTo>
                                <a:pt x="4488" y="7544"/>
                                <a:pt x="4539" y="7339"/>
                                <a:pt x="4616" y="7298"/>
                              </a:cubicBezTo>
                              <a:cubicBezTo>
                                <a:pt x="4667" y="7298"/>
                                <a:pt x="4692" y="7257"/>
                                <a:pt x="4845" y="7216"/>
                              </a:cubicBezTo>
                              <a:cubicBezTo>
                                <a:pt x="4539" y="7666"/>
                                <a:pt x="4361" y="8322"/>
                                <a:pt x="4361" y="8978"/>
                              </a:cubicBezTo>
                              <a:cubicBezTo>
                                <a:pt x="4539" y="8445"/>
                                <a:pt x="4718" y="7912"/>
                                <a:pt x="4871" y="7380"/>
                              </a:cubicBezTo>
                              <a:cubicBezTo>
                                <a:pt x="4947" y="7134"/>
                                <a:pt x="4871" y="6806"/>
                                <a:pt x="4947" y="6519"/>
                              </a:cubicBezTo>
                              <a:cubicBezTo>
                                <a:pt x="5177" y="5658"/>
                                <a:pt x="5534" y="5043"/>
                                <a:pt x="6146" y="4920"/>
                              </a:cubicBezTo>
                              <a:cubicBezTo>
                                <a:pt x="6197" y="5084"/>
                                <a:pt x="6095" y="5412"/>
                                <a:pt x="6350" y="5453"/>
                              </a:cubicBezTo>
                              <a:cubicBezTo>
                                <a:pt x="6426" y="5453"/>
                                <a:pt x="6350" y="5617"/>
                                <a:pt x="6324" y="5699"/>
                              </a:cubicBezTo>
                              <a:cubicBezTo>
                                <a:pt x="6197" y="6109"/>
                                <a:pt x="6069" y="6560"/>
                                <a:pt x="5993" y="7011"/>
                              </a:cubicBezTo>
                              <a:cubicBezTo>
                                <a:pt x="6426" y="6232"/>
                                <a:pt x="6452" y="5084"/>
                                <a:pt x="7038" y="4429"/>
                              </a:cubicBezTo>
                              <a:cubicBezTo>
                                <a:pt x="7013" y="4715"/>
                                <a:pt x="6936" y="4961"/>
                                <a:pt x="6911" y="5166"/>
                              </a:cubicBezTo>
                              <a:cubicBezTo>
                                <a:pt x="6885" y="5412"/>
                                <a:pt x="6809" y="5658"/>
                                <a:pt x="6732" y="5863"/>
                              </a:cubicBezTo>
                              <a:cubicBezTo>
                                <a:pt x="6477" y="6724"/>
                                <a:pt x="6299" y="7625"/>
                                <a:pt x="6222" y="8568"/>
                              </a:cubicBezTo>
                              <a:cubicBezTo>
                                <a:pt x="6171" y="8978"/>
                                <a:pt x="6299" y="9388"/>
                                <a:pt x="6528" y="9593"/>
                              </a:cubicBezTo>
                              <a:cubicBezTo>
                                <a:pt x="6732" y="9798"/>
                                <a:pt x="6911" y="9511"/>
                                <a:pt x="7064" y="9347"/>
                              </a:cubicBezTo>
                              <a:cubicBezTo>
                                <a:pt x="7574" y="8691"/>
                                <a:pt x="7957" y="7789"/>
                                <a:pt x="8135" y="6806"/>
                              </a:cubicBezTo>
                              <a:cubicBezTo>
                                <a:pt x="8339" y="5576"/>
                                <a:pt x="8824" y="4551"/>
                                <a:pt x="8977" y="3322"/>
                              </a:cubicBezTo>
                              <a:cubicBezTo>
                                <a:pt x="8977" y="3199"/>
                                <a:pt x="9053" y="3117"/>
                                <a:pt x="9104" y="3117"/>
                              </a:cubicBezTo>
                              <a:cubicBezTo>
                                <a:pt x="9334" y="3117"/>
                                <a:pt x="9538" y="2953"/>
                                <a:pt x="9691" y="2666"/>
                              </a:cubicBezTo>
                              <a:cubicBezTo>
                                <a:pt x="9767" y="2871"/>
                                <a:pt x="9614" y="3076"/>
                                <a:pt x="9742" y="3158"/>
                              </a:cubicBezTo>
                              <a:cubicBezTo>
                                <a:pt x="9869" y="3240"/>
                                <a:pt x="9920" y="3035"/>
                                <a:pt x="9997" y="2912"/>
                              </a:cubicBezTo>
                              <a:cubicBezTo>
                                <a:pt x="10405" y="2215"/>
                                <a:pt x="10481" y="2174"/>
                                <a:pt x="11119" y="2010"/>
                              </a:cubicBezTo>
                              <a:cubicBezTo>
                                <a:pt x="11017" y="2379"/>
                                <a:pt x="10787" y="2625"/>
                                <a:pt x="10532" y="2543"/>
                              </a:cubicBezTo>
                              <a:cubicBezTo>
                                <a:pt x="10507" y="2543"/>
                                <a:pt x="10481" y="2584"/>
                                <a:pt x="10456" y="2584"/>
                              </a:cubicBezTo>
                              <a:cubicBezTo>
                                <a:pt x="10150" y="3076"/>
                                <a:pt x="9869" y="3609"/>
                                <a:pt x="9640" y="4224"/>
                              </a:cubicBezTo>
                              <a:cubicBezTo>
                                <a:pt x="9793" y="3896"/>
                                <a:pt x="10073" y="4306"/>
                                <a:pt x="10201" y="3978"/>
                              </a:cubicBezTo>
                              <a:cubicBezTo>
                                <a:pt x="10328" y="3732"/>
                                <a:pt x="10456" y="3486"/>
                                <a:pt x="10609" y="3240"/>
                              </a:cubicBezTo>
                              <a:cubicBezTo>
                                <a:pt x="10787" y="2912"/>
                                <a:pt x="10915" y="2461"/>
                                <a:pt x="11221" y="2297"/>
                              </a:cubicBezTo>
                              <a:cubicBezTo>
                                <a:pt x="11195" y="2379"/>
                                <a:pt x="11144" y="2502"/>
                                <a:pt x="11119" y="2584"/>
                              </a:cubicBezTo>
                              <a:cubicBezTo>
                                <a:pt x="11068" y="2666"/>
                                <a:pt x="11017" y="2789"/>
                                <a:pt x="11093" y="2830"/>
                              </a:cubicBezTo>
                              <a:cubicBezTo>
                                <a:pt x="11195" y="2912"/>
                                <a:pt x="11221" y="2789"/>
                                <a:pt x="11246" y="2666"/>
                              </a:cubicBezTo>
                              <a:cubicBezTo>
                                <a:pt x="11323" y="2338"/>
                                <a:pt x="11552" y="2215"/>
                                <a:pt x="11603" y="1846"/>
                              </a:cubicBezTo>
                              <a:cubicBezTo>
                                <a:pt x="11654" y="1682"/>
                                <a:pt x="11756" y="1641"/>
                                <a:pt x="11858" y="1682"/>
                              </a:cubicBezTo>
                              <a:cubicBezTo>
                                <a:pt x="11986" y="1723"/>
                                <a:pt x="12088" y="1682"/>
                                <a:pt x="12190" y="1600"/>
                              </a:cubicBezTo>
                              <a:cubicBezTo>
                                <a:pt x="12266" y="1478"/>
                                <a:pt x="12368" y="1478"/>
                                <a:pt x="12470" y="1559"/>
                              </a:cubicBezTo>
                              <a:cubicBezTo>
                                <a:pt x="12521" y="1682"/>
                                <a:pt x="12521" y="1846"/>
                                <a:pt x="12470" y="2010"/>
                              </a:cubicBezTo>
                              <a:cubicBezTo>
                                <a:pt x="12343" y="2871"/>
                                <a:pt x="12215" y="3732"/>
                                <a:pt x="12088" y="4592"/>
                              </a:cubicBezTo>
                              <a:cubicBezTo>
                                <a:pt x="12037" y="4961"/>
                                <a:pt x="12113" y="5371"/>
                                <a:pt x="12317" y="5576"/>
                              </a:cubicBezTo>
                              <a:cubicBezTo>
                                <a:pt x="12496" y="5822"/>
                                <a:pt x="12674" y="5658"/>
                                <a:pt x="12878" y="5453"/>
                              </a:cubicBezTo>
                              <a:cubicBezTo>
                                <a:pt x="13465" y="4838"/>
                                <a:pt x="13720" y="3896"/>
                                <a:pt x="13949" y="2912"/>
                              </a:cubicBezTo>
                              <a:cubicBezTo>
                                <a:pt x="14000" y="2707"/>
                                <a:pt x="14026" y="2461"/>
                                <a:pt x="14102" y="2297"/>
                              </a:cubicBezTo>
                              <a:cubicBezTo>
                                <a:pt x="14179" y="2010"/>
                                <a:pt x="14255" y="1559"/>
                                <a:pt x="14536" y="2010"/>
                              </a:cubicBezTo>
                              <a:cubicBezTo>
                                <a:pt x="14536" y="2010"/>
                                <a:pt x="14562" y="2051"/>
                                <a:pt x="14562" y="2051"/>
                              </a:cubicBezTo>
                              <a:cubicBezTo>
                                <a:pt x="15021" y="1559"/>
                                <a:pt x="15327" y="2666"/>
                                <a:pt x="15786" y="2297"/>
                              </a:cubicBezTo>
                              <a:cubicBezTo>
                                <a:pt x="15913" y="2215"/>
                                <a:pt x="16041" y="2543"/>
                                <a:pt x="16168" y="2666"/>
                              </a:cubicBezTo>
                              <a:cubicBezTo>
                                <a:pt x="16296" y="2830"/>
                                <a:pt x="16372" y="2830"/>
                                <a:pt x="16474" y="2666"/>
                              </a:cubicBezTo>
                              <a:cubicBezTo>
                                <a:pt x="16678" y="2338"/>
                                <a:pt x="16959" y="2215"/>
                                <a:pt x="17188" y="1928"/>
                              </a:cubicBezTo>
                              <a:cubicBezTo>
                                <a:pt x="16959" y="1846"/>
                                <a:pt x="16908" y="1887"/>
                                <a:pt x="16627" y="2215"/>
                              </a:cubicBezTo>
                              <a:cubicBezTo>
                                <a:pt x="16449" y="2379"/>
                                <a:pt x="16219" y="2420"/>
                                <a:pt x="16015" y="2338"/>
                              </a:cubicBezTo>
                              <a:cubicBezTo>
                                <a:pt x="16117" y="2092"/>
                                <a:pt x="16321" y="1928"/>
                                <a:pt x="16219" y="1518"/>
                              </a:cubicBezTo>
                              <a:cubicBezTo>
                                <a:pt x="16500" y="2092"/>
                                <a:pt x="16780" y="1682"/>
                                <a:pt x="17035" y="1723"/>
                              </a:cubicBezTo>
                              <a:cubicBezTo>
                                <a:pt x="17163" y="1723"/>
                                <a:pt x="17239" y="1559"/>
                                <a:pt x="17341" y="1887"/>
                              </a:cubicBezTo>
                              <a:cubicBezTo>
                                <a:pt x="17392" y="2092"/>
                                <a:pt x="17596" y="1969"/>
                                <a:pt x="17724" y="1928"/>
                              </a:cubicBezTo>
                              <a:cubicBezTo>
                                <a:pt x="17851" y="1887"/>
                                <a:pt x="17953" y="1846"/>
                                <a:pt x="18004" y="2133"/>
                              </a:cubicBezTo>
                              <a:cubicBezTo>
                                <a:pt x="18030" y="2256"/>
                                <a:pt x="18055" y="2297"/>
                                <a:pt x="18106" y="2256"/>
                              </a:cubicBezTo>
                              <a:cubicBezTo>
                                <a:pt x="18285" y="2133"/>
                                <a:pt x="18387" y="2379"/>
                                <a:pt x="18489" y="2502"/>
                              </a:cubicBezTo>
                              <a:cubicBezTo>
                                <a:pt x="19126" y="3240"/>
                                <a:pt x="19075" y="4347"/>
                                <a:pt x="18387" y="4961"/>
                              </a:cubicBezTo>
                              <a:cubicBezTo>
                                <a:pt x="17826" y="5494"/>
                                <a:pt x="17239" y="5986"/>
                                <a:pt x="16627" y="6437"/>
                              </a:cubicBezTo>
                              <a:cubicBezTo>
                                <a:pt x="16066" y="6806"/>
                                <a:pt x="15454" y="6970"/>
                                <a:pt x="14893" y="7380"/>
                              </a:cubicBezTo>
                              <a:cubicBezTo>
                                <a:pt x="14536" y="7625"/>
                                <a:pt x="14153" y="7748"/>
                                <a:pt x="13771" y="7994"/>
                              </a:cubicBezTo>
                              <a:cubicBezTo>
                                <a:pt x="13312" y="8322"/>
                                <a:pt x="12827" y="8568"/>
                                <a:pt x="12317" y="8691"/>
                              </a:cubicBezTo>
                              <a:cubicBezTo>
                                <a:pt x="11935" y="8814"/>
                                <a:pt x="11603" y="9224"/>
                                <a:pt x="11246" y="9511"/>
                              </a:cubicBezTo>
                              <a:cubicBezTo>
                                <a:pt x="10583" y="10044"/>
                                <a:pt x="9895" y="10577"/>
                                <a:pt x="9206" y="11027"/>
                              </a:cubicBezTo>
                              <a:cubicBezTo>
                                <a:pt x="8467" y="11519"/>
                                <a:pt x="7829" y="12339"/>
                                <a:pt x="7064" y="12749"/>
                              </a:cubicBezTo>
                              <a:cubicBezTo>
                                <a:pt x="6579" y="13036"/>
                                <a:pt x="6095" y="13323"/>
                                <a:pt x="5636" y="13651"/>
                              </a:cubicBezTo>
                              <a:cubicBezTo>
                                <a:pt x="5126" y="14019"/>
                                <a:pt x="4590" y="14347"/>
                                <a:pt x="4080" y="14798"/>
                              </a:cubicBezTo>
                              <a:cubicBezTo>
                                <a:pt x="3392" y="15372"/>
                                <a:pt x="2627" y="15536"/>
                                <a:pt x="1913" y="16069"/>
                              </a:cubicBezTo>
                              <a:cubicBezTo>
                                <a:pt x="1479" y="16356"/>
                                <a:pt x="1020" y="16520"/>
                                <a:pt x="561" y="16520"/>
                              </a:cubicBezTo>
                              <a:cubicBezTo>
                                <a:pt x="383" y="16520"/>
                                <a:pt x="204" y="16479"/>
                                <a:pt x="77" y="16356"/>
                              </a:cubicBezTo>
                              <a:lnTo>
                                <a:pt x="77" y="18077"/>
                              </a:lnTo>
                              <a:cubicBezTo>
                                <a:pt x="383" y="18405"/>
                                <a:pt x="791" y="18446"/>
                                <a:pt x="1250" y="18118"/>
                              </a:cubicBezTo>
                              <a:cubicBezTo>
                                <a:pt x="1556" y="17954"/>
                                <a:pt x="1811" y="17585"/>
                                <a:pt x="1913" y="17093"/>
                              </a:cubicBezTo>
                              <a:cubicBezTo>
                                <a:pt x="2117" y="16274"/>
                                <a:pt x="2703" y="16315"/>
                                <a:pt x="3111" y="16520"/>
                              </a:cubicBezTo>
                              <a:cubicBezTo>
                                <a:pt x="3315" y="16684"/>
                                <a:pt x="3545" y="16807"/>
                                <a:pt x="3774" y="16888"/>
                              </a:cubicBezTo>
                              <a:cubicBezTo>
                                <a:pt x="3774" y="16888"/>
                                <a:pt x="3774" y="16888"/>
                                <a:pt x="3800" y="16888"/>
                              </a:cubicBezTo>
                              <a:cubicBezTo>
                                <a:pt x="4004" y="16970"/>
                                <a:pt x="4208" y="16766"/>
                                <a:pt x="4259" y="16479"/>
                              </a:cubicBezTo>
                              <a:cubicBezTo>
                                <a:pt x="4335" y="16069"/>
                                <a:pt x="4437" y="15659"/>
                                <a:pt x="4539" y="15290"/>
                              </a:cubicBezTo>
                              <a:cubicBezTo>
                                <a:pt x="4539" y="15249"/>
                                <a:pt x="4565" y="15167"/>
                                <a:pt x="4565" y="15126"/>
                              </a:cubicBezTo>
                              <a:cubicBezTo>
                                <a:pt x="4641" y="14880"/>
                                <a:pt x="4845" y="14798"/>
                                <a:pt x="4998" y="14921"/>
                              </a:cubicBezTo>
                              <a:cubicBezTo>
                                <a:pt x="5151" y="15003"/>
                                <a:pt x="5304" y="15085"/>
                                <a:pt x="5457" y="15167"/>
                              </a:cubicBezTo>
                              <a:cubicBezTo>
                                <a:pt x="6018" y="15741"/>
                                <a:pt x="6681" y="14962"/>
                                <a:pt x="6885" y="14224"/>
                              </a:cubicBezTo>
                              <a:cubicBezTo>
                                <a:pt x="6962" y="13937"/>
                                <a:pt x="7038" y="13610"/>
                                <a:pt x="7115" y="13323"/>
                              </a:cubicBezTo>
                              <a:cubicBezTo>
                                <a:pt x="7115" y="13241"/>
                                <a:pt x="7140" y="13159"/>
                                <a:pt x="7191" y="13118"/>
                              </a:cubicBezTo>
                              <a:cubicBezTo>
                                <a:pt x="7268" y="12995"/>
                                <a:pt x="7396" y="12995"/>
                                <a:pt x="7472" y="13159"/>
                              </a:cubicBezTo>
                              <a:cubicBezTo>
                                <a:pt x="7702" y="13405"/>
                                <a:pt x="7957" y="13569"/>
                                <a:pt x="8237" y="13651"/>
                              </a:cubicBezTo>
                              <a:cubicBezTo>
                                <a:pt x="8620" y="13774"/>
                                <a:pt x="8798" y="13692"/>
                                <a:pt x="9002" y="13118"/>
                              </a:cubicBezTo>
                              <a:cubicBezTo>
                                <a:pt x="9155" y="12708"/>
                                <a:pt x="9257" y="12298"/>
                                <a:pt x="9359" y="11847"/>
                              </a:cubicBezTo>
                              <a:cubicBezTo>
                                <a:pt x="9410" y="11560"/>
                                <a:pt x="9487" y="11519"/>
                                <a:pt x="9665" y="11642"/>
                              </a:cubicBezTo>
                              <a:cubicBezTo>
                                <a:pt x="10048" y="11888"/>
                                <a:pt x="10405" y="12216"/>
                                <a:pt x="10864" y="12134"/>
                              </a:cubicBezTo>
                              <a:cubicBezTo>
                                <a:pt x="11093" y="12134"/>
                                <a:pt x="11297" y="11970"/>
                                <a:pt x="11450" y="11724"/>
                              </a:cubicBezTo>
                              <a:cubicBezTo>
                                <a:pt x="11782" y="11109"/>
                                <a:pt x="12139" y="10495"/>
                                <a:pt x="12190" y="9593"/>
                              </a:cubicBezTo>
                              <a:cubicBezTo>
                                <a:pt x="12190" y="9429"/>
                                <a:pt x="12266" y="9470"/>
                                <a:pt x="12317" y="9470"/>
                              </a:cubicBezTo>
                              <a:cubicBezTo>
                                <a:pt x="12776" y="9552"/>
                                <a:pt x="13210" y="9757"/>
                                <a:pt x="13643" y="10044"/>
                              </a:cubicBezTo>
                              <a:cubicBezTo>
                                <a:pt x="13694" y="10126"/>
                                <a:pt x="13771" y="10167"/>
                                <a:pt x="13847" y="10208"/>
                              </a:cubicBezTo>
                              <a:cubicBezTo>
                                <a:pt x="14128" y="10290"/>
                                <a:pt x="14409" y="10003"/>
                                <a:pt x="14460" y="9511"/>
                              </a:cubicBezTo>
                              <a:cubicBezTo>
                                <a:pt x="14587" y="9060"/>
                                <a:pt x="14689" y="8609"/>
                                <a:pt x="14766" y="8158"/>
                              </a:cubicBezTo>
                              <a:cubicBezTo>
                                <a:pt x="14817" y="7789"/>
                                <a:pt x="14970" y="7748"/>
                                <a:pt x="15148" y="7871"/>
                              </a:cubicBezTo>
                              <a:cubicBezTo>
                                <a:pt x="15454" y="8035"/>
                                <a:pt x="15760" y="8158"/>
                                <a:pt x="16066" y="8322"/>
                              </a:cubicBezTo>
                              <a:cubicBezTo>
                                <a:pt x="16474" y="8527"/>
                                <a:pt x="16857" y="8281"/>
                                <a:pt x="17188" y="7994"/>
                              </a:cubicBezTo>
                              <a:cubicBezTo>
                                <a:pt x="17494" y="7748"/>
                                <a:pt x="17724" y="7298"/>
                                <a:pt x="17851" y="6806"/>
                              </a:cubicBezTo>
                              <a:cubicBezTo>
                                <a:pt x="17979" y="6273"/>
                                <a:pt x="18234" y="5822"/>
                                <a:pt x="18540" y="5535"/>
                              </a:cubicBezTo>
                              <a:cubicBezTo>
                                <a:pt x="18846" y="5248"/>
                                <a:pt x="19177" y="4961"/>
                                <a:pt x="19228" y="4306"/>
                              </a:cubicBezTo>
                              <a:cubicBezTo>
                                <a:pt x="19228" y="4101"/>
                                <a:pt x="19330" y="4142"/>
                                <a:pt x="19432" y="4183"/>
                              </a:cubicBezTo>
                              <a:cubicBezTo>
                                <a:pt x="19585" y="4265"/>
                                <a:pt x="19764" y="4306"/>
                                <a:pt x="19942" y="4347"/>
                              </a:cubicBezTo>
                              <a:cubicBezTo>
                                <a:pt x="20350" y="4265"/>
                                <a:pt x="20733" y="4715"/>
                                <a:pt x="20809" y="5371"/>
                              </a:cubicBezTo>
                              <a:cubicBezTo>
                                <a:pt x="20835" y="5453"/>
                                <a:pt x="20860" y="5576"/>
                                <a:pt x="20886" y="5658"/>
                              </a:cubicBezTo>
                              <a:cubicBezTo>
                                <a:pt x="21013" y="5904"/>
                                <a:pt x="21141" y="6150"/>
                                <a:pt x="20911" y="6396"/>
                              </a:cubicBezTo>
                              <a:cubicBezTo>
                                <a:pt x="20682" y="6642"/>
                                <a:pt x="20478" y="7134"/>
                                <a:pt x="20146" y="6724"/>
                              </a:cubicBezTo>
                              <a:cubicBezTo>
                                <a:pt x="20044" y="6642"/>
                                <a:pt x="19917" y="6601"/>
                                <a:pt x="19789" y="6601"/>
                              </a:cubicBezTo>
                              <a:cubicBezTo>
                                <a:pt x="19432" y="6314"/>
                                <a:pt x="19152" y="6601"/>
                                <a:pt x="18846" y="6847"/>
                              </a:cubicBezTo>
                              <a:cubicBezTo>
                                <a:pt x="18540" y="7134"/>
                                <a:pt x="18259" y="7462"/>
                                <a:pt x="18004" y="7871"/>
                              </a:cubicBezTo>
                              <a:cubicBezTo>
                                <a:pt x="17622" y="8445"/>
                                <a:pt x="17163" y="8814"/>
                                <a:pt x="16653" y="9019"/>
                              </a:cubicBezTo>
                              <a:cubicBezTo>
                                <a:pt x="16423" y="9101"/>
                                <a:pt x="16219" y="9306"/>
                                <a:pt x="16066" y="9552"/>
                              </a:cubicBezTo>
                              <a:cubicBezTo>
                                <a:pt x="15684" y="10208"/>
                                <a:pt x="15174" y="10618"/>
                                <a:pt x="14613" y="10700"/>
                              </a:cubicBezTo>
                              <a:cubicBezTo>
                                <a:pt x="14102" y="10782"/>
                                <a:pt x="13618" y="11232"/>
                                <a:pt x="13337" y="11929"/>
                              </a:cubicBezTo>
                              <a:cubicBezTo>
                                <a:pt x="13031" y="12626"/>
                                <a:pt x="12547" y="13036"/>
                                <a:pt x="12011" y="13077"/>
                              </a:cubicBezTo>
                              <a:cubicBezTo>
                                <a:pt x="11552" y="13159"/>
                                <a:pt x="11068" y="13077"/>
                                <a:pt x="10609" y="13282"/>
                              </a:cubicBezTo>
                              <a:cubicBezTo>
                                <a:pt x="10124" y="13528"/>
                                <a:pt x="9844" y="14060"/>
                                <a:pt x="9563" y="14593"/>
                              </a:cubicBezTo>
                              <a:cubicBezTo>
                                <a:pt x="9257" y="15208"/>
                                <a:pt x="8900" y="15741"/>
                                <a:pt x="8390" y="15700"/>
                              </a:cubicBezTo>
                              <a:cubicBezTo>
                                <a:pt x="7982" y="15659"/>
                                <a:pt x="7574" y="15659"/>
                                <a:pt x="7166" y="15782"/>
                              </a:cubicBezTo>
                              <a:cubicBezTo>
                                <a:pt x="7064" y="15823"/>
                                <a:pt x="6962" y="15864"/>
                                <a:pt x="6885" y="15987"/>
                              </a:cubicBezTo>
                              <a:cubicBezTo>
                                <a:pt x="6707" y="16233"/>
                                <a:pt x="6503" y="16356"/>
                                <a:pt x="6273" y="16356"/>
                              </a:cubicBezTo>
                              <a:cubicBezTo>
                                <a:pt x="5763" y="16356"/>
                                <a:pt x="5279" y="16643"/>
                                <a:pt x="4922" y="17257"/>
                              </a:cubicBezTo>
                              <a:cubicBezTo>
                                <a:pt x="4539" y="17913"/>
                                <a:pt x="3978" y="18241"/>
                                <a:pt x="3417" y="18200"/>
                              </a:cubicBezTo>
                              <a:cubicBezTo>
                                <a:pt x="3009" y="18200"/>
                                <a:pt x="2601" y="18446"/>
                                <a:pt x="2295" y="18897"/>
                              </a:cubicBezTo>
                              <a:cubicBezTo>
                                <a:pt x="1989" y="19348"/>
                                <a:pt x="1581" y="19512"/>
                                <a:pt x="1173" y="19389"/>
                              </a:cubicBezTo>
                              <a:cubicBezTo>
                                <a:pt x="1097" y="19348"/>
                                <a:pt x="1020" y="19348"/>
                                <a:pt x="969" y="19471"/>
                              </a:cubicBezTo>
                              <a:cubicBezTo>
                                <a:pt x="740" y="19963"/>
                                <a:pt x="383" y="20085"/>
                                <a:pt x="51" y="20372"/>
                              </a:cubicBezTo>
                              <a:lnTo>
                                <a:pt x="51" y="21356"/>
                              </a:lnTo>
                              <a:cubicBezTo>
                                <a:pt x="153" y="21274"/>
                                <a:pt x="230" y="21192"/>
                                <a:pt x="306" y="21110"/>
                              </a:cubicBezTo>
                              <a:cubicBezTo>
                                <a:pt x="1020" y="20208"/>
                                <a:pt x="1046" y="20004"/>
                                <a:pt x="1785" y="20823"/>
                              </a:cubicBezTo>
                              <a:cubicBezTo>
                                <a:pt x="1811" y="20823"/>
                                <a:pt x="1811" y="20864"/>
                                <a:pt x="1836" y="20905"/>
                              </a:cubicBezTo>
                              <a:cubicBezTo>
                                <a:pt x="2321" y="21356"/>
                                <a:pt x="2856" y="21561"/>
                                <a:pt x="3417" y="21520"/>
                              </a:cubicBezTo>
                              <a:cubicBezTo>
                                <a:pt x="3902" y="21520"/>
                                <a:pt x="4386" y="21110"/>
                                <a:pt x="4871" y="20987"/>
                              </a:cubicBezTo>
                              <a:cubicBezTo>
                                <a:pt x="5457" y="20823"/>
                                <a:pt x="5967" y="20290"/>
                                <a:pt x="6554" y="20045"/>
                              </a:cubicBezTo>
                              <a:cubicBezTo>
                                <a:pt x="7600" y="19676"/>
                                <a:pt x="8518" y="18815"/>
                                <a:pt x="9538" y="18364"/>
                              </a:cubicBezTo>
                              <a:cubicBezTo>
                                <a:pt x="10481" y="17954"/>
                                <a:pt x="11272" y="17011"/>
                                <a:pt x="12215" y="16520"/>
                              </a:cubicBezTo>
                              <a:cubicBezTo>
                                <a:pt x="12649" y="16315"/>
                                <a:pt x="13006" y="15782"/>
                                <a:pt x="13414" y="15577"/>
                              </a:cubicBezTo>
                              <a:cubicBezTo>
                                <a:pt x="14281" y="15167"/>
                                <a:pt x="15072" y="14388"/>
                                <a:pt x="15862" y="13733"/>
                              </a:cubicBezTo>
                              <a:cubicBezTo>
                                <a:pt x="16117" y="13528"/>
                                <a:pt x="16398" y="13364"/>
                                <a:pt x="16627" y="13118"/>
                              </a:cubicBezTo>
                              <a:cubicBezTo>
                                <a:pt x="17137" y="12626"/>
                                <a:pt x="17596" y="12052"/>
                                <a:pt x="18183" y="11847"/>
                              </a:cubicBezTo>
                              <a:cubicBezTo>
                                <a:pt x="18259" y="11806"/>
                                <a:pt x="18336" y="11765"/>
                                <a:pt x="18387" y="11683"/>
                              </a:cubicBezTo>
                              <a:cubicBezTo>
                                <a:pt x="19126" y="10618"/>
                                <a:pt x="19636" y="9347"/>
                                <a:pt x="19585" y="7667"/>
                              </a:cubicBezTo>
                              <a:cubicBezTo>
                                <a:pt x="19585" y="7585"/>
                                <a:pt x="19534" y="7421"/>
                                <a:pt x="19687" y="7380"/>
                              </a:cubicBezTo>
                              <a:cubicBezTo>
                                <a:pt x="20044" y="7257"/>
                                <a:pt x="20427" y="7544"/>
                                <a:pt x="20809" y="7216"/>
                              </a:cubicBezTo>
                              <a:cubicBezTo>
                                <a:pt x="21217" y="7011"/>
                                <a:pt x="21600" y="6314"/>
                                <a:pt x="21370" y="5822"/>
                              </a:cubicBezTo>
                              <a:close/>
                              <a:moveTo>
                                <a:pt x="638" y="12380"/>
                              </a:moveTo>
                              <a:cubicBezTo>
                                <a:pt x="536" y="11888"/>
                                <a:pt x="816" y="11560"/>
                                <a:pt x="638" y="11232"/>
                              </a:cubicBezTo>
                              <a:cubicBezTo>
                                <a:pt x="714" y="11191"/>
                                <a:pt x="791" y="11109"/>
                                <a:pt x="893" y="11068"/>
                              </a:cubicBezTo>
                              <a:cubicBezTo>
                                <a:pt x="816" y="11437"/>
                                <a:pt x="740" y="11847"/>
                                <a:pt x="638" y="12380"/>
                              </a:cubicBezTo>
                              <a:close/>
                              <a:moveTo>
                                <a:pt x="3596" y="6724"/>
                              </a:moveTo>
                              <a:cubicBezTo>
                                <a:pt x="3213" y="7626"/>
                                <a:pt x="3086" y="8691"/>
                                <a:pt x="2856" y="9675"/>
                              </a:cubicBezTo>
                              <a:cubicBezTo>
                                <a:pt x="2678" y="10495"/>
                                <a:pt x="2372" y="11232"/>
                                <a:pt x="1938" y="11765"/>
                              </a:cubicBezTo>
                              <a:cubicBezTo>
                                <a:pt x="1862" y="11888"/>
                                <a:pt x="1760" y="11929"/>
                                <a:pt x="1632" y="11888"/>
                              </a:cubicBezTo>
                              <a:cubicBezTo>
                                <a:pt x="1530" y="11765"/>
                                <a:pt x="1581" y="11601"/>
                                <a:pt x="1607" y="11437"/>
                              </a:cubicBezTo>
                              <a:cubicBezTo>
                                <a:pt x="1683" y="10372"/>
                                <a:pt x="1862" y="9347"/>
                                <a:pt x="2091" y="8363"/>
                              </a:cubicBezTo>
                              <a:cubicBezTo>
                                <a:pt x="2117" y="8240"/>
                                <a:pt x="2193" y="8117"/>
                                <a:pt x="2270" y="8035"/>
                              </a:cubicBezTo>
                              <a:cubicBezTo>
                                <a:pt x="2729" y="7666"/>
                                <a:pt x="3188" y="7216"/>
                                <a:pt x="3596" y="6724"/>
                              </a:cubicBezTo>
                              <a:lnTo>
                                <a:pt x="3596" y="6724"/>
                              </a:lnTo>
                              <a:close/>
                              <a:moveTo>
                                <a:pt x="8492" y="4265"/>
                              </a:moveTo>
                              <a:cubicBezTo>
                                <a:pt x="8263" y="5207"/>
                                <a:pt x="8008" y="6150"/>
                                <a:pt x="7753" y="7134"/>
                              </a:cubicBezTo>
                              <a:cubicBezTo>
                                <a:pt x="7600" y="7748"/>
                                <a:pt x="7370" y="8281"/>
                                <a:pt x="7064" y="8732"/>
                              </a:cubicBezTo>
                              <a:cubicBezTo>
                                <a:pt x="6962" y="8896"/>
                                <a:pt x="6860" y="9101"/>
                                <a:pt x="6681" y="8937"/>
                              </a:cubicBezTo>
                              <a:cubicBezTo>
                                <a:pt x="6554" y="8773"/>
                                <a:pt x="6503" y="8486"/>
                                <a:pt x="6579" y="8240"/>
                              </a:cubicBezTo>
                              <a:cubicBezTo>
                                <a:pt x="6681" y="7626"/>
                                <a:pt x="6809" y="7011"/>
                                <a:pt x="6987" y="6396"/>
                              </a:cubicBezTo>
                              <a:cubicBezTo>
                                <a:pt x="7191" y="5617"/>
                                <a:pt x="7447" y="4879"/>
                                <a:pt x="7600" y="4101"/>
                              </a:cubicBezTo>
                              <a:cubicBezTo>
                                <a:pt x="7676" y="3773"/>
                                <a:pt x="7931" y="3814"/>
                                <a:pt x="8084" y="3650"/>
                              </a:cubicBezTo>
                              <a:cubicBezTo>
                                <a:pt x="8263" y="3609"/>
                                <a:pt x="8467" y="3240"/>
                                <a:pt x="8620" y="3445"/>
                              </a:cubicBezTo>
                              <a:cubicBezTo>
                                <a:pt x="8773" y="3650"/>
                                <a:pt x="8569" y="3978"/>
                                <a:pt x="8492" y="4265"/>
                              </a:cubicBezTo>
                              <a:close/>
                              <a:moveTo>
                                <a:pt x="13949" y="1641"/>
                              </a:moveTo>
                              <a:cubicBezTo>
                                <a:pt x="13771" y="2461"/>
                                <a:pt x="13516" y="3199"/>
                                <a:pt x="13286" y="3978"/>
                              </a:cubicBezTo>
                              <a:cubicBezTo>
                                <a:pt x="13159" y="4429"/>
                                <a:pt x="13057" y="4879"/>
                                <a:pt x="12751" y="5043"/>
                              </a:cubicBezTo>
                              <a:cubicBezTo>
                                <a:pt x="12445" y="5248"/>
                                <a:pt x="12368" y="5207"/>
                                <a:pt x="12394" y="4715"/>
                              </a:cubicBezTo>
                              <a:cubicBezTo>
                                <a:pt x="12470" y="3814"/>
                                <a:pt x="12598" y="2953"/>
                                <a:pt x="12802" y="2092"/>
                              </a:cubicBezTo>
                              <a:cubicBezTo>
                                <a:pt x="13006" y="1232"/>
                                <a:pt x="13337" y="1273"/>
                                <a:pt x="13745" y="1232"/>
                              </a:cubicBezTo>
                              <a:cubicBezTo>
                                <a:pt x="14026" y="1191"/>
                                <a:pt x="14026" y="1355"/>
                                <a:pt x="13949" y="1641"/>
                              </a:cubicBezTo>
                              <a:close/>
                              <a:moveTo>
                                <a:pt x="3417" y="16151"/>
                              </a:moveTo>
                              <a:cubicBezTo>
                                <a:pt x="3315" y="16028"/>
                                <a:pt x="3290" y="15946"/>
                                <a:pt x="3417" y="15823"/>
                              </a:cubicBezTo>
                              <a:cubicBezTo>
                                <a:pt x="3443" y="15823"/>
                                <a:pt x="3468" y="15782"/>
                                <a:pt x="3468" y="15782"/>
                              </a:cubicBezTo>
                              <a:cubicBezTo>
                                <a:pt x="3672" y="15659"/>
                                <a:pt x="3851" y="15495"/>
                                <a:pt x="4080" y="15372"/>
                              </a:cubicBezTo>
                              <a:cubicBezTo>
                                <a:pt x="4029" y="16356"/>
                                <a:pt x="3800" y="16561"/>
                                <a:pt x="3417" y="16151"/>
                              </a:cubicBezTo>
                              <a:close/>
                              <a:moveTo>
                                <a:pt x="8569" y="13077"/>
                              </a:moveTo>
                              <a:cubicBezTo>
                                <a:pt x="8518" y="13282"/>
                                <a:pt x="8365" y="13159"/>
                                <a:pt x="8263" y="13118"/>
                              </a:cubicBezTo>
                              <a:cubicBezTo>
                                <a:pt x="8110" y="13118"/>
                                <a:pt x="7982" y="12995"/>
                                <a:pt x="7855" y="12831"/>
                              </a:cubicBezTo>
                              <a:cubicBezTo>
                                <a:pt x="7855" y="12790"/>
                                <a:pt x="7855" y="12749"/>
                                <a:pt x="7880" y="12708"/>
                              </a:cubicBezTo>
                              <a:cubicBezTo>
                                <a:pt x="8212" y="12421"/>
                                <a:pt x="8569" y="12175"/>
                                <a:pt x="8926" y="11970"/>
                              </a:cubicBezTo>
                              <a:cubicBezTo>
                                <a:pt x="8875" y="12421"/>
                                <a:pt x="8645" y="12708"/>
                                <a:pt x="8569" y="13077"/>
                              </a:cubicBezTo>
                              <a:close/>
                              <a:moveTo>
                                <a:pt x="13108" y="8978"/>
                              </a:moveTo>
                              <a:cubicBezTo>
                                <a:pt x="13439" y="8691"/>
                                <a:pt x="13796" y="8486"/>
                                <a:pt x="14179" y="8363"/>
                              </a:cubicBezTo>
                              <a:cubicBezTo>
                                <a:pt x="14153" y="9593"/>
                                <a:pt x="13771" y="9470"/>
                                <a:pt x="13108" y="8978"/>
                              </a:cubicBezTo>
                              <a:close/>
                              <a:moveTo>
                                <a:pt x="19177" y="8281"/>
                              </a:moveTo>
                              <a:cubicBezTo>
                                <a:pt x="19126" y="8896"/>
                                <a:pt x="18973" y="9429"/>
                                <a:pt x="18769" y="9962"/>
                              </a:cubicBezTo>
                              <a:cubicBezTo>
                                <a:pt x="18744" y="10044"/>
                                <a:pt x="18718" y="10249"/>
                                <a:pt x="18591" y="10126"/>
                              </a:cubicBezTo>
                              <a:cubicBezTo>
                                <a:pt x="18591" y="10126"/>
                                <a:pt x="18565" y="10126"/>
                                <a:pt x="18565" y="10126"/>
                              </a:cubicBezTo>
                              <a:cubicBezTo>
                                <a:pt x="18540" y="10126"/>
                                <a:pt x="18489" y="10167"/>
                                <a:pt x="18489" y="10208"/>
                              </a:cubicBezTo>
                              <a:cubicBezTo>
                                <a:pt x="18489" y="10781"/>
                                <a:pt x="18157" y="10495"/>
                                <a:pt x="18004" y="10659"/>
                              </a:cubicBezTo>
                              <a:cubicBezTo>
                                <a:pt x="18030" y="10904"/>
                                <a:pt x="18183" y="10740"/>
                                <a:pt x="18234" y="10945"/>
                              </a:cubicBezTo>
                              <a:cubicBezTo>
                                <a:pt x="17545" y="11601"/>
                                <a:pt x="16933" y="12462"/>
                                <a:pt x="16143" y="12913"/>
                              </a:cubicBezTo>
                              <a:cubicBezTo>
                                <a:pt x="16143" y="12749"/>
                                <a:pt x="16347" y="12626"/>
                                <a:pt x="16194" y="12503"/>
                              </a:cubicBezTo>
                              <a:cubicBezTo>
                                <a:pt x="16092" y="12380"/>
                                <a:pt x="16041" y="12626"/>
                                <a:pt x="15990" y="12749"/>
                              </a:cubicBezTo>
                              <a:cubicBezTo>
                                <a:pt x="15709" y="13323"/>
                                <a:pt x="15429" y="13814"/>
                                <a:pt x="14919" y="13814"/>
                              </a:cubicBezTo>
                              <a:cubicBezTo>
                                <a:pt x="14893" y="13814"/>
                                <a:pt x="14842" y="13814"/>
                                <a:pt x="14817" y="13855"/>
                              </a:cubicBezTo>
                              <a:cubicBezTo>
                                <a:pt x="14357" y="14716"/>
                                <a:pt x="13643" y="14675"/>
                                <a:pt x="13057" y="15126"/>
                              </a:cubicBezTo>
                              <a:cubicBezTo>
                                <a:pt x="12853" y="15290"/>
                                <a:pt x="12725" y="15577"/>
                                <a:pt x="12521" y="15700"/>
                              </a:cubicBezTo>
                              <a:cubicBezTo>
                                <a:pt x="11578" y="16479"/>
                                <a:pt x="10583" y="17093"/>
                                <a:pt x="9563" y="17544"/>
                              </a:cubicBezTo>
                              <a:cubicBezTo>
                                <a:pt x="8645" y="17913"/>
                                <a:pt x="7727" y="18405"/>
                                <a:pt x="6834" y="18979"/>
                              </a:cubicBezTo>
                              <a:cubicBezTo>
                                <a:pt x="6146" y="19512"/>
                                <a:pt x="5432" y="19921"/>
                                <a:pt x="4718" y="20290"/>
                              </a:cubicBezTo>
                              <a:cubicBezTo>
                                <a:pt x="4386" y="20413"/>
                                <a:pt x="4029" y="20577"/>
                                <a:pt x="3698" y="20700"/>
                              </a:cubicBezTo>
                              <a:cubicBezTo>
                                <a:pt x="3596" y="20741"/>
                                <a:pt x="3417" y="20946"/>
                                <a:pt x="3341" y="20577"/>
                              </a:cubicBezTo>
                              <a:cubicBezTo>
                                <a:pt x="3239" y="20536"/>
                                <a:pt x="3137" y="20577"/>
                                <a:pt x="3086" y="20741"/>
                              </a:cubicBezTo>
                              <a:cubicBezTo>
                                <a:pt x="3086" y="21028"/>
                                <a:pt x="2984" y="20987"/>
                                <a:pt x="2907" y="20946"/>
                              </a:cubicBezTo>
                              <a:cubicBezTo>
                                <a:pt x="2576" y="20905"/>
                                <a:pt x="2244" y="20700"/>
                                <a:pt x="1964" y="20372"/>
                              </a:cubicBezTo>
                              <a:cubicBezTo>
                                <a:pt x="1862" y="20249"/>
                                <a:pt x="1785" y="20085"/>
                                <a:pt x="1989" y="19963"/>
                              </a:cubicBezTo>
                              <a:cubicBezTo>
                                <a:pt x="2219" y="19799"/>
                                <a:pt x="2423" y="19594"/>
                                <a:pt x="2601" y="19348"/>
                              </a:cubicBezTo>
                              <a:cubicBezTo>
                                <a:pt x="2958" y="18856"/>
                                <a:pt x="3417" y="19020"/>
                                <a:pt x="3825" y="18897"/>
                              </a:cubicBezTo>
                              <a:cubicBezTo>
                                <a:pt x="4157" y="18815"/>
                                <a:pt x="4488" y="18569"/>
                                <a:pt x="4743" y="18200"/>
                              </a:cubicBezTo>
                              <a:cubicBezTo>
                                <a:pt x="5177" y="17626"/>
                                <a:pt x="5712" y="17216"/>
                                <a:pt x="6248" y="17052"/>
                              </a:cubicBezTo>
                              <a:cubicBezTo>
                                <a:pt x="6554" y="16889"/>
                                <a:pt x="6860" y="16725"/>
                                <a:pt x="7140" y="16479"/>
                              </a:cubicBezTo>
                              <a:cubicBezTo>
                                <a:pt x="7268" y="16356"/>
                                <a:pt x="7421" y="16315"/>
                                <a:pt x="7574" y="16356"/>
                              </a:cubicBezTo>
                              <a:cubicBezTo>
                                <a:pt x="8161" y="16602"/>
                                <a:pt x="8722" y="16192"/>
                                <a:pt x="9283" y="16151"/>
                              </a:cubicBezTo>
                              <a:cubicBezTo>
                                <a:pt x="9538" y="16151"/>
                                <a:pt x="9563" y="15618"/>
                                <a:pt x="9742" y="15372"/>
                              </a:cubicBezTo>
                              <a:cubicBezTo>
                                <a:pt x="9920" y="15085"/>
                                <a:pt x="10073" y="14757"/>
                                <a:pt x="10201" y="14388"/>
                              </a:cubicBezTo>
                              <a:cubicBezTo>
                                <a:pt x="10354" y="14019"/>
                                <a:pt x="10787" y="13815"/>
                                <a:pt x="11144" y="13815"/>
                              </a:cubicBezTo>
                              <a:cubicBezTo>
                                <a:pt x="11348" y="13815"/>
                                <a:pt x="11552" y="13774"/>
                                <a:pt x="11756" y="13774"/>
                              </a:cubicBezTo>
                              <a:cubicBezTo>
                                <a:pt x="12470" y="13815"/>
                                <a:pt x="13184" y="13323"/>
                                <a:pt x="13643" y="12421"/>
                              </a:cubicBezTo>
                              <a:cubicBezTo>
                                <a:pt x="14000" y="11724"/>
                                <a:pt x="14460" y="11478"/>
                                <a:pt x="14970" y="11273"/>
                              </a:cubicBezTo>
                              <a:cubicBezTo>
                                <a:pt x="15072" y="11232"/>
                                <a:pt x="15199" y="11273"/>
                                <a:pt x="15301" y="11355"/>
                              </a:cubicBezTo>
                              <a:cubicBezTo>
                                <a:pt x="15531" y="11519"/>
                                <a:pt x="15786" y="11396"/>
                                <a:pt x="15913" y="11027"/>
                              </a:cubicBezTo>
                              <a:cubicBezTo>
                                <a:pt x="16092" y="10618"/>
                                <a:pt x="16321" y="10249"/>
                                <a:pt x="16551" y="9962"/>
                              </a:cubicBezTo>
                              <a:cubicBezTo>
                                <a:pt x="16780" y="9675"/>
                                <a:pt x="17061" y="9470"/>
                                <a:pt x="17367" y="9429"/>
                              </a:cubicBezTo>
                              <a:cubicBezTo>
                                <a:pt x="17877" y="9306"/>
                                <a:pt x="18310" y="8814"/>
                                <a:pt x="18616" y="8158"/>
                              </a:cubicBezTo>
                              <a:cubicBezTo>
                                <a:pt x="18642" y="8117"/>
                                <a:pt x="18642" y="8076"/>
                                <a:pt x="18667" y="8035"/>
                              </a:cubicBezTo>
                              <a:cubicBezTo>
                                <a:pt x="18820" y="7790"/>
                                <a:pt x="18871" y="7175"/>
                                <a:pt x="19126" y="7380"/>
                              </a:cubicBezTo>
                              <a:cubicBezTo>
                                <a:pt x="19279" y="7380"/>
                                <a:pt x="19203" y="7912"/>
                                <a:pt x="19177" y="828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74350E2D" id="Grupp 1" o:spid="_x0000_s1026" alt="&quot;&quot;" style="position:absolute;margin-left:0;margin-top:0;width:612.9pt;height:792.85pt;z-index:-251658240;mso-width-percent:1001;mso-height-percent:1002;mso-position-horizontal:center;mso-position-horizontal-relative:page;mso-position-vertical:center;mso-position-vertical-relative:page;mso-width-percent:1001;mso-height-percent:1002" coordsize="77795,100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">
              <v:shape id="Figur" o:spid="_x0000_s1027" style="position:absolute;left:61595;top:14350;width:9432;height:8435;visibility:visible;mso-wrap-style:square;v-text-anchor:middle" coordsize="21418,2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" path="m19338,5721v29,193,58,418,173,547c19684,6493,19972,6525,20203,6654v808,417,923,1607,894,2603c21068,10543,21039,11957,20347,12986v-375,546,-865,964,-1384,1350c16252,16457,13541,18611,10658,20443v-520,321,-1067,675,-1644,803c7658,21600,6274,20925,4890,20829v-865,-65,-1759,96,-2596,-193c708,20089,-128,18000,16,16168,160,14336,1026,12664,1862,11057,2496,9836,3160,8614,4025,7618,5092,6364,6476,5464,7803,4596v922,-610,1989,-1221,2999,-867c11234,3889,11667,4211,12128,4179v318,-33,606,-258,865,-515c13945,2732,14580,1414,14753,v288,321,634,546,1038,707c15041,2057,14522,3568,14262,5143v1039,257,2221,514,3115,-161c17723,4725,17983,4339,18242,3986v606,-900,1240,-1800,1586,-2893c19944,707,20059,257,20405,64v-29,129,58,322,58,450c20924,546,21328,161,21414,707v58,386,-576,1029,-749,1318c19886,3086,19251,4339,19338,5721xe" fillcolor="#ffe7a7 [3205]" stroked="f" strokeweight="1pt">
                <v:stroke miterlimit="4" joinstyle="miter"/>
                <v:path arrowok="t" o:extrusionok="f" o:connecttype="custom" o:connectlocs="471604,421743;471604,421743;471604,421743;471604,421743" o:connectangles="0,90,180,270"/>
              </v:shape>
              <v:shape id="Figur" o:spid="_x0000_s1028" style="position:absolute;left:60960;top:13461;width:10257;height:8651;visibility:visible;mso-wrap-style:square;v-text-anchor:middle" coordsize="21379,2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" path="m19518,10832v370,-64,661,-380,741,-824c20047,10325,19650,10357,19518,10832xm20285,10008v,,,,,c20285,9977,20285,10008,20285,10008r,xm20232,12194v-106,-32,-211,31,-264,158c19941,12415,19862,12415,19809,12415v-265,-95,-397,,-477,380c19518,12669,19703,12574,19888,12732v106,-190,344,-253,344,-538xm9618,18306v53,32,106,,132,-32c9829,18148,9962,18084,10094,18084v,,,,,c10200,18053,10279,17926,10253,17768v-159,285,-424,190,-609,348c9591,18148,9512,18211,9618,18306v-27,,-27,,,xm19888,12732r,c19915,12732,19915,12732,19888,12732v,,,,,xm20285,10008r,c20285,10008,20285,10008,20285,10008v,,,,,xm10756,19130v-185,190,-371,443,-662,221c10068,19351,10041,19351,10015,19383v-265,253,-556,443,-900,538l9300,19985v-26,95,-212,95,-132,253c9247,20365,9326,20238,9406,20206v212,-158,423,-348,635,-570c10147,19731,9909,20016,10147,19985v185,31,371,-127,424,-349c10597,19478,10703,19351,10835,19320v80,-32,186,-95,106,-190c10862,18908,10809,19098,10756,19130xm19438,12162v-238,127,-423,348,-529,602c19147,12637,19332,12415,19438,12162xm18353,12415v318,-63,582,-316,741,-633c18803,11877,18538,12099,18353,12415xm19888,12732v,,,,,c19888,12732,19915,12732,19888,12732r,xm10915,18243v-186,95,-371,222,-609,348c10438,18655,10571,18623,10676,18528v80,-32,159,-127,212,c10941,18591,10941,18718,11021,18623v53,-63,79,-190,53,-254c11074,18243,10994,18211,10915,18243xm19968,3832v211,-887,767,-1488,1191,-2185c21291,1425,21450,1235,21344,982v,-32,-26,-32,-26,-64c21212,665,20947,602,20735,728v-79,64,-159,127,-238,-95c20418,412,20285,158,20047,222v-291,63,-529,316,-609,633c19306,1489,19174,2090,18988,2692v-106,222,-185,412,-264,665c18591,4244,18088,4846,17506,5352v-212,191,-477,254,-741,191c16288,5352,15785,5289,15282,5289v-132,32,-211,-95,-211,-317c15044,4466,15124,3959,15309,3516v291,-729,476,-1489,926,-2091c16315,1330,16341,1204,16341,1109v-26,-222,-185,-381,-370,-349c15759,792,15574,602,15547,348,15494,158,15335,,15150,v-185,,-318,190,-344,380c14727,665,14674,950,14621,1267v-80,855,-477,1488,-927,2059c13456,3579,13218,3896,13032,4212v,32,-26,64,-53,95c12926,4371,12821,4371,12741,4307v-159,-95,-317,-158,-476,-190c11947,3991,11629,4117,11338,4086v-397,-32,-820,63,-1164,316c10147,4434,10147,4434,10121,4434v-106,63,-212,,-265,-95c9671,4054,9432,3801,9141,3611v-185,-64,-344,-222,-450,-444c8532,2787,8532,2344,8665,1964v53,-127,106,-254,-53,-349c8612,1615,8585,1584,8585,1584v-106,-64,-238,,-291,126c8241,1774,8215,1869,8215,1932v-133,823,185,1647,794,2059c9168,4086,9300,4244,9406,4402v159,222,106,412,-80,475c9062,4972,8876,5194,8638,5321v-344,127,-662,348,-953,570c7553,5986,7447,6239,7288,6144v-132,-95,-106,-348,-79,-538c7262,5194,7050,4814,6732,4687,6441,4529,6203,4276,5912,4117,5700,3991,5594,3737,5621,3484v26,-222,79,-475,132,-697c5753,2787,5753,2755,5753,2755v26,-126,-27,-285,-132,-316c5462,2375,5462,2534,5435,2660v-132,349,-159,761,-132,1141c5303,4054,5382,4276,5541,4434v318,222,635,443,953,633c6706,5162,6838,5384,6838,5669v,190,,412,,602c6891,6493,6785,6714,6626,6809,6044,7158,5594,7728,5065,8171v-265,222,-344,159,-450,-221c4535,7506,4535,7063,4615,6619v53,-190,,-411,-133,-538c4297,5923,4085,5796,3847,5701v-26,,-53,-32,-79,-32c3609,5574,3556,5353,3635,5162v53,-221,159,-411,291,-601c3926,4561,3926,4561,3953,4529v53,-95,53,-222,-27,-285c3874,4181,3768,4149,3715,4212v-291,317,-583,1204,-344,1616c3503,6018,3688,6144,3874,6208v397,253,529,443,370,886c4112,7379,4138,7760,4324,8013v79,190,132,348,211,475c4535,8488,4535,8488,4535,8488v53,95,27,222,-53,285c3662,9628,3318,10863,2841,11972v-344,823,-582,1742,-1403,2122c1041,14252,697,14537,432,14917v-503,697,-582,1552,-158,2027c485,17198,697,17451,856,17736v582,919,1244,1805,1932,2629c3053,20713,3424,20935,3794,21030v953,158,1853,507,2832,475c7288,21473,7950,21537,8612,21568v662,32,1297,-126,1906,-380c11259,20840,12000,20365,12662,19826v344,-285,688,-506,1032,-728c14171,18813,14568,18338,15071,18116v26,-32,26,-63,53,-95c15256,17831,15415,17641,15574,17514v211,-158,450,-316,661,-506c17029,16374,17797,15772,18618,15202v132,-95,238,-190,344,-316c19174,14664,19385,14442,19624,14252v423,-348,873,-665,1058,-1267c20788,12637,20868,12257,20868,11909v79,-982,238,-1932,185,-2914c21027,8678,21027,8393,21079,8076v53,-253,-53,-538,-211,-665c20524,7158,20153,6968,19782,6809v-158,-63,-423,-31,-423,-348c19359,6208,19385,5986,19438,5733v159,-634,344,-1267,530,-1901xm13403,4592v53,-126,79,-253,132,-380c13588,4086,13641,3927,13774,3991v132,63,,190,-27,316c13747,4402,13694,4529,13774,4561v105,63,158,-95,185,-190c14012,4276,14038,4181,14038,4086v-53,-634,318,-1046,583,-1489c14832,2217,14938,1805,14991,1362v27,-190,80,-349,133,-507c15229,982,15256,1109,15362,1235v79,95,344,32,238,285c15521,1710,15574,2059,15256,2059v-53,31,-79,95,-106,158c14938,2629,14806,3104,14753,3579v-79,507,-106,1013,-106,1488c14647,5099,14647,5099,14647,5131v-26,126,-106,190,-212,158c14012,5289,13721,4972,13376,4782v,-31,-26,-126,27,-190xm7579,6588v106,-190,265,-317,450,-412c8215,6018,8426,5891,8638,5828v-132,601,-662,823,-714,1393c7897,7221,7871,7221,7844,7189v-26,-253,-370,-348,-265,-601xm1015,17103c829,17008,485,16152,538,15931v27,-95,53,-159,106,-222c856,15456,1041,15202,1200,14917v,,26,-31,26,-31c1279,14822,1359,14822,1412,14886v-291,253,-477,633,-530,1045c856,16311,1015,16691,1306,16849v159,95,291,317,318,539c1438,17293,1226,17198,1015,17103xm19094,14126v132,-127,159,-412,344,-507c19465,13872,19306,14094,19094,14126xm20471,9470v26,-32,53,-127,105,-64c20576,9406,20576,9406,20576,9406v27,64,27,127,,190c20497,9755,20338,9787,20285,9977v53,,133,-32,186,-32c20629,9882,20656,9977,20629,10135v,348,-238,633,-529,665c19624,10800,19438,11275,19147,11560v-26,32,-53,127,,158c19200,11782,19226,11718,19279,11687v186,-64,318,-285,556,-317c19756,11623,19491,11623,19412,11877v344,222,556,158,900,-190c20365,11623,20391,11528,20471,11592v53,63,53,126,26,190c20444,12067,20391,12320,20365,12605v-27,285,-265,285,-450,349c19862,12954,19835,12795,19888,12732v-159,32,-317,127,-450,253c19200,13144,19015,13397,18724,13397v-80,32,-133,63,-159,158c18512,13587,18485,13682,18512,13745v53,95,132,32,185,c18935,13587,19147,13429,19359,13239v26,31,26,31,26,63c18962,13904,18697,14696,18035,15107v-635,380,-1217,950,-1853,1394c15626,16881,15097,17324,14541,17736v-635,507,-1323,919,-1985,1394c12159,19415,11815,19858,11391,20080v-53,63,-132,95,-212,63c11179,20143,11153,20143,11153,20111v-106,-63,-212,,-265,127c10809,20428,10650,20333,10544,20460v-79,-159,27,-190,53,-254c10597,20206,10597,20206,10597,20175v,-64,-26,-127,-79,-159c10518,20016,10491,20016,10491,20016v-53,,-79,32,-106,95c10200,20777,9724,20840,9247,20872v-529,31,-1032,-32,-1562,31c7050,20967,6441,20840,5832,20872v-397,31,-794,-64,-1138,-254c4403,20460,4112,20460,3821,20333v-424,-222,-821,-538,-1139,-950c3159,19636,3715,19605,4138,19985v-106,126,-238,-32,-397,95c4112,20301,4429,20111,4774,20016v-159,-253,-397,-126,-556,-285c4350,19541,4509,19763,4694,19668v-79,-63,-159,-127,-212,-190c4377,19415,4165,19415,4377,19161v79,-63,,-158,-53,-190c4032,18750,3741,18623,3397,18591v-344,,-688,-63,-1032,-190c2365,18369,2365,18369,2391,18369v53,-126,186,-190,291,-126c3026,18369,3397,18464,3741,18496v768,64,1483,444,2277,475c6785,18971,7579,18940,8294,18496v238,-158,477,-348,794,-222c9115,18274,9141,18274,9141,18274v186,127,318,,291,-285c9432,17989,9432,17989,9432,17989v-26,-126,27,-253,133,-285c10465,17134,11365,16533,12238,15899v980,-665,1906,-1425,2859,-2090c15732,13365,16315,12859,16924,12415v582,-348,1164,-760,1694,-1203c19253,10673,19941,10198,20471,9470xm20497,10927v,285,-132,506,-476,696c20074,11338,20259,11085,20497,10927xm2974,18971v211,64,397,-285,608,64c3371,18908,3159,19225,2974,18971xm2391,17673v318,-95,662,,927,221c3000,17799,2656,17831,2391,17673xm4165,17704v132,-126,211,-221,317,-285c4535,17356,4615,17356,4668,17388v26,63,53,158,,221c4668,17736,4588,17736,4509,17704v-80,,-159,,-344,xm8744,16659v132,95,159,-95,185,-190c8929,16469,8929,16438,8956,16438v26,-32,79,-32,106,c9168,16533,9221,16438,9247,16343v27,-127,-26,-254,185,-127c9591,16279,9485,15994,9512,15836v159,63,132,285,238,412c9803,16311,9724,16343,9697,16374v-344,190,-662,380,-1006,570c8585,17008,8506,16976,8506,16786v,-63,,-158,,-222c8453,16311,8453,16311,8638,16152v27,64,27,127,27,191c8691,16438,8638,16596,8744,16659xm8929,17293v662,-285,1297,-729,1827,-1267c10888,15899,11100,15931,11232,15804v556,-380,1086,-760,1642,-1140c12953,14601,13032,14569,13112,14632v-636,729,-1483,1077,-2171,1742c10597,16691,10147,16754,9776,17039v-238,190,-476,380,-714,539c8453,17926,7871,18433,7156,18433v-238,,-424,253,-715,95c7368,18243,8109,17673,8929,17293xm13482,14474v265,-475,662,-570,1006,-760c14197,14030,13853,14316,13482,14474xm14700,12415v26,,26,,,c14779,12415,14832,12447,14832,12510v27,254,-158,285,-264,380c14726,12795,14435,12479,14700,12415xm15574,12859v211,-349,502,-539,847,-570l15574,12859xm17929,10040v53,95,186,95,133,253c17982,10420,17850,10515,17718,10578v-53,32,-106,,-106,-63c17718,10103,17718,9628,17929,9216r80,32c17982,9438,17956,9628,17929,9818v-26,64,-26,127,,222xm18724,10452r52,95l17453,11623v344,-665,900,-728,1271,-1171xm18141,10135v159,-507,238,-1014,450,-1425c18591,9248,18565,9755,18141,10135xm19571,7348v211,-64,264,190,423,253c19835,7665,19650,7601,19544,7443v,-32,27,-64,27,-95xm19624,8203v,,,,,c19729,8235,19756,8361,19729,8456v-105,412,-317,760,-635,982c18988,9533,18935,9438,18962,9343v159,-412,53,-855,185,-1267c19200,7918,19279,7886,19359,8013v79,95,159,158,265,190xm19359,3769v-53,158,-106,317,-159,475c19174,4276,19174,4339,19200,4371v159,158,132,158,79,380c19174,5099,19094,5479,19041,5891v-79,538,-53,1077,-317,1583c18512,7886,18459,8456,18326,8963v,127,-79,253,-158,317c18274,8868,18353,8456,18353,8013v-159,-63,-212,222,-344,190c18009,8203,18009,8171,18009,8171v,,,32,,32l18009,8203v-185,127,-291,380,-238,633c17744,9375,17532,9850,17506,10357v-27,475,-265,633,-503,855c16950,11243,16897,11338,16818,11243v-53,-63,-53,-158,,-190c16924,10895,16871,10673,17056,10547v53,-32,79,-127,26,-190c17003,10293,16950,10357,16897,10420v-106,253,-212,538,-265,823c16606,11307,16579,11402,16553,11433v-185,285,-503,317,-741,127c15759,11465,15653,11433,15574,11497v-53,31,-106,63,-186,31c15176,11402,14965,11307,14832,11655v-106,-63,-53,-127,-53,-190c14779,11370,14726,11275,14621,11275v-106,,-80,127,-53,222c14568,11528,14594,11560,14568,11592v-186,348,-397,633,-662,887c13641,12700,13535,12795,13721,13112v132,222,132,317,-80,412c13588,13619,13535,13650,13456,13682v-80,-190,212,-380,-27,-602c13297,12954,13271,13017,13218,13112v-53,127,-80,253,-80,412c13191,13935,12979,14062,12741,14221v-423,253,-794,601,-1217,855c11179,15297,10809,15487,10465,15741v-133,95,-239,,-265,-159c10174,15392,10174,15139,9935,15107v-211,,-264,254,-291,444c9618,15614,9591,15709,9538,15741v,-32,,-32,-26,-64c9459,15582,9565,15361,9406,15361v-132,,-132,221,-106,348c9379,15931,9168,15994,9141,16121v-26,31,-53,31,-79,c9009,16089,9009,16026,9009,15962v26,-285,79,-570,106,-918c8797,15202,8956,15772,8585,15772v-53,-158,80,-411,-79,-601c8321,15456,8215,15804,8215,16184v,127,-27,254,-133,317c7950,16564,7924,16374,7871,16311v-53,-63,-80,-127,-133,-63c7659,16311,7606,16406,7606,16533v,760,,760,-582,1045c6732,17704,6415,17736,6124,17704v,,,,,c6124,17704,6124,17704,6124,17704r,c5779,17799,5435,17799,5091,17704v-291,-63,-317,-158,-212,-506c4985,17008,4985,16754,4879,16564v-105,-190,106,-285,186,-412c5118,16057,5197,15931,5091,15836v-53,-64,-159,-95,-212,-64c4800,15931,4747,16121,4721,16311v26,95,26,190,26,253c4535,16628,4535,17039,4297,16976v-53,-32,-132,32,-159,95c4138,17071,4138,17103,4112,17103v-159,253,-450,285,-662,95c3424,17198,3424,17166,3397,17166v-53,-95,-53,-253,27,-317c3503,16754,3582,16691,3688,16596v27,190,-159,412,80,475c3794,17071,3794,17071,3821,17071v132,,238,-127,264,-285c3953,16691,3900,16818,3794,16818v-26,-190,27,-412,132,-539l3953,16184v-27,-32,-79,-32,-106,-32c3635,16248,3476,16501,3185,16374v-53,-31,-79,159,-79,285c3079,16913,3026,17071,2735,17039v-185,-31,-370,-63,-556,-126c1994,16881,1888,16691,1888,16469v-53,-348,-79,-665,-79,-1013c1915,14474,2391,13745,2762,12922v370,-760,688,-1520,953,-2312c3953,9882,4429,9343,4826,8773v,,,,,c4906,8678,5012,8678,5091,8773v106,63,53,158,27,253c5065,9216,5065,9216,4853,9248v-27,,-53,32,-79,63c4959,9470,4509,9787,4879,9882v,,27,31,27,31c4932,10040,4906,10262,5091,10198v159,-31,133,-253,159,-380c5303,9660,5356,9533,5409,9375v132,95,79,221,106,317c5541,9850,5647,9945,5779,9945v27,,27,,27,-32c5912,9850,5938,9692,5885,9565v-132,-222,,-380,80,-570c6018,8868,6018,8741,6071,8551v-133,159,-239,380,-318,570c5647,9090,5647,9026,5674,8963v,-190,105,-412,-212,-380c5250,8583,5224,8298,5382,8140v477,-475,980,-919,1456,-1362c6918,6714,7024,6588,7129,6746v,,,,,c7182,6873,7156,7031,7077,7094v-424,380,-556,951,-821,1457c6203,8678,6150,8805,6124,8963v-53,127,,253,79,317c6335,9375,6388,9185,6441,9121v80,-126,106,-253,106,-411c6547,8330,6812,8203,6944,7886v53,95,53,222,-26,317c6759,8456,6653,8741,6626,9058v,63,,127,27,158c6706,9216,6759,9185,6785,9185v239,-349,477,-697,424,-1172c7182,7728,7341,7506,7421,7284v,,,,,c7447,7253,7500,7253,7526,7284v106,64,159,190,159,317c7659,7728,7632,7823,7606,7950v,,,,,31c7553,8076,7606,8235,7685,8266v,,,,27,c7791,8266,7871,8203,7897,8076v53,-190,106,-285,291,-221c8321,7918,8612,7411,8532,7253v-132,-317,,-570,106,-824c8718,6208,8797,5986,8797,5733v27,-254,582,-761,794,-729c9750,5036,9909,5543,9829,5796v-105,348,-238,697,-344,1045c9459,6936,9432,7031,9406,7126v-27,63,-27,158,53,190c9512,7348,9591,7316,9618,7253v132,-190,211,-444,211,-697c9856,6334,9803,6018,10174,6176v132,63,158,-127,158,-190c10253,5733,10253,5448,10359,5194v,-32,26,-32,,-63c10359,5067,10306,5036,10279,5036v-52,,-132,95,-132,-32c10121,4909,10174,4814,10227,4751v317,-190,661,-349,1005,-507c11259,4244,11259,4244,11285,4244v212,507,583,190,847,158c12397,4371,12688,4497,12874,4719v635,760,1429,887,2250,919c15706,5669,16262,5764,16818,5859v450,127,926,-63,1217,-475c18512,4719,18988,4086,19227,3262v105,-412,291,-823,370,-1267c19597,1900,19650,1837,19703,1774v159,-127,265,-349,212,-602c19915,1045,19968,918,20047,823v,602,318,476,635,412c20550,1615,20338,1964,20100,2280v-106,159,-185,475,-318,507c19438,3135,19465,3516,19359,3769xm7685,10927v477,158,477,-254,503,-634c8215,10230,8241,10135,8268,10072v-344,-32,-609,380,-583,855xm8691,8995v27,-32,53,-95,53,-159c8744,8678,8744,8520,8691,8361v-79,-190,27,-253,106,-221c8824,8140,8850,8140,8876,8140v159,-32,292,-190,292,-380c9194,7506,9247,7253,9300,6999v,-63,53,-190,-53,-221c9168,6778,9115,6841,9088,6904v-238,317,-238,729,-423,1077c8268,8710,7897,9438,7526,10135r53,63c7606,10167,7632,10135,7659,10103,7924,9628,8056,8963,8691,8995xm8824,11623v-186,-190,-292,-475,-345,-760c8400,11402,8400,11972,8479,12510v80,-95,133,-253,106,-411c8532,11908,8559,11782,8744,11750v53,,185,-32,80,-127xm9062,10452v556,-222,450,253,476,570c9803,10832,9671,10578,9724,10357,9829,9818,9591,9311,9644,8741v27,-380,53,-633,397,-665c10121,8076,10200,8108,10226,7950v-132,-95,-317,-222,-423,-95c9644,8076,9406,8266,9432,8646v27,254,27,475,27,729c9406,9755,9618,10262,9062,10452xm10332,10230v-79,,-185,,-264,-32c9988,10167,9882,10135,9856,10262v-27,126,106,126,159,158c10041,10452,10068,10452,10121,10483v-239,95,-53,412,-212,539c10041,11085,10174,11085,10306,11053v,-158,-132,-95,-159,-190c10226,10768,10571,10863,10359,10483v,-31,26,-63,53,-95c10571,10293,10465,10262,10332,10230xm9406,5796v53,-63,53,-158,,-253c9353,5479,9326,5543,9274,5574v-265,380,-450,855,-503,1362c8876,6778,8929,6714,8956,6619v159,-285,291,-570,450,-823xm10226,11718v-105,-158,-211,-285,-397,-95c9750,11718,9671,11655,9644,11528v27,-95,,-190,-79,-253c9459,11307,9512,11465,9432,11497v-450,221,-132,443,,633c9512,12257,9432,12257,9406,12289v,,,,,c9247,12384,9035,12320,8956,12099v,,,,,c8929,12035,8824,12004,8771,12035v-53,32,-53,64,-53,127c8718,12225,8771,12289,8850,12320v79,,159,32,185,127c9141,12764,9353,12479,9512,12542v79,32,185,-158,185,-253c9697,12225,9697,12194,9697,12130v53,-190,212,-317,371,-285c10121,11877,10200,11813,10226,11718xm10438,12447v-79,95,-212,127,-291,32c10147,12479,10121,12479,10121,12447v-80,-32,-159,32,-159,95c9962,12574,9962,12574,9962,12605v,64,53,95,106,64c10385,12574,10332,12827,10306,13049v,,,,,c10306,13112,10332,13144,10385,13175v,,,,,c10438,13175,10465,13144,10465,13080v26,-253,185,-475,26,-760c10465,12384,10465,12415,10438,12447xm14965,6999v-159,-31,-80,190,-106,285c14806,7474,14753,7665,14700,7855v-79,126,-53,285,26,411c14912,8013,14912,7665,15071,7411v79,-158,26,-348,-106,-412xm15918,8931v,-31,-27,-63,-53,-63c15838,8868,15812,8900,15785,8931v-132,190,-106,887,80,1141c16050,9660,15759,9280,15918,8931xm16526,8076v-79,64,-79,222,-238,95c16129,8045,16129,8330,15997,8361v-53,,-26,159,27,159c16209,8520,16129,8710,16235,8836v53,-253,159,-475,344,-601c16553,8298,16553,8330,16553,8393v26,63,53,,79,-32c16897,8076,16924,7950,16659,7633v,158,-159,253,-133,443xm10041,9945v27,127,106,63,185,32c10412,9913,10544,9723,10624,9533v-186,-63,-398,,-530,127c9935,9723,10015,9850,10041,9945xm11656,12542v-106,190,-212,317,-132,538c11550,13112,11550,13112,11603,13144v159,-95,79,-285,106,-444c11682,12637,11682,12574,11656,12542xm14435,7569v-53,32,-106,96,-132,159c14224,7981,14144,8235,14118,8488v,32,,32,,63c14091,8710,13959,8805,13826,8741v-158,-31,-105,-190,-79,-316c13774,8235,13800,8045,13826,7855v,-95,106,-254,-52,-254c13774,7601,13774,7601,13774,7601v-80,32,-159,127,-133,222c13615,8108,13562,8393,13535,8678v-26,190,-159,348,-317,380c13032,9153,13085,8868,12953,8836v-106,159,-79,444,-265,507c12582,9375,12450,9596,12397,9438v-106,-190,185,-127,212,-253c12424,8868,12397,8456,12609,8140v79,-95,185,-159,317,-127c13059,8045,12979,8203,13006,8298v,95,26,190,79,253c13271,7918,13429,7284,13482,6651v-132,,-264,127,-264,285c13191,7158,13138,7379,13085,7569v-79,317,-185,349,-423,191c12609,7665,12503,7633,12424,7696v-265,-190,-556,-380,-874,95c11603,7569,11709,7348,11868,7221v132,-95,79,-190,,-222c11576,6873,11762,6746,11841,6588v80,-127,238,-190,212,-412c11841,6239,11656,6429,11444,6239v-53,-31,-132,-95,-159,32c11285,6303,11285,6334,11285,6366v27,63,80,127,133,95c11524,6461,11682,6461,11656,6651v,32,,32,,63c11629,6873,11497,6999,11365,6968v-133,,-239,,-371,31c10968,7158,11179,7158,11100,7284v-185,317,-106,729,-291,1046c10782,8361,10756,8425,10756,8456v212,285,26,634,26,919c10782,9565,10756,9691,10941,9628v159,-63,185,63,159,222c11047,10293,10994,10768,10994,11212v,253,-79,475,-344,411c10544,11592,10571,11687,10571,11750v,63,,95,53,63c10968,11655,10888,11972,10915,12194v,126,-106,285,79,411c11074,12384,10994,12130,11074,11940v26,-63,26,-190,132,-158c11312,11813,11259,11940,11259,12004v-27,158,-80,316,-133,443c11100,12542,11074,12669,11179,12700v106,32,133,-95,133,-190c11338,12415,11312,12257,11418,12257v291,,132,-158,79,-285c11418,11845,11418,11845,11524,11813v26,,26,,52,c11815,11718,11974,11433,11894,11117v-26,-95,,-190,80,-254c12026,10800,12132,10800,12212,10832v53,63,79,158,26,221c12159,11307,12265,11560,12238,11813v212,-31,133,-190,159,-316c12397,11338,12503,11212,12635,11212v133,,106,158,80,285c12715,11623,12715,11750,12741,11877v106,-285,159,-602,159,-919c12874,10547,13138,10578,13297,10515v265,-95,79,253,212,317c13562,10642,13588,10483,13641,10293v53,-126,159,-158,265,-126c14038,10167,13932,10325,13959,10420v-27,127,,253,79,317c14091,10547,14118,10357,14118,10167v,,,,,-32c14091,9977,14171,9850,14303,9818v185,-32,291,-253,265,-475c14409,9343,14382,9565,14171,9628v132,-697,238,-1362,264,-2059xm10968,9343v-53,-32,-106,-95,-80,-158c10968,8868,10915,8488,11259,8235v-53,380,-80,665,-133,981c11126,9216,11126,9248,11126,9248v,32,-79,95,-158,95xm11312,11243v,127,,285,-133,254c11047,11465,11100,11307,11100,11212v106,-570,106,-1172,238,-1774c11391,9248,11232,8995,11471,8805v53,221,53,443,,665c11418,10103,11312,10673,11312,11243xm11629,11528v-79,95,-132,64,-185,-31c11444,11465,11418,11433,11418,11370v-27,-253,158,-475,370,-507c11815,11117,11762,11338,11629,11528xm12238,9628v-26,222,-26,444,-26,697c12212,10357,12212,10357,12212,10388v,159,-133,254,-238,254c11921,10420,12106,10167,11894,9945v-79,158,-106,348,-79,538c11815,10483,11815,10515,11815,10515v,127,-106,222,-212,222c11471,10705,11550,10547,11550,10452v53,-602,79,-1236,132,-1837c11762,8203,12053,7855,12397,7760v-106,253,,570,-159,791c12238,8551,12238,8551,12238,8551v-159,-31,-159,-190,-264,-316c11947,8741,11921,9280,11868,9787v79,,132,-64,158,-159c12079,9501,12053,9311,12212,9343v53,,26,190,26,285xm12238,9090v,,,,,c12238,9153,12185,9216,12132,9185v-53,,-79,-64,-79,-127c12000,8868,12079,8646,12238,8551v53,159,53,349,,539xm12741,10768v,95,-53,190,-159,222c12503,10990,12397,11117,12344,11022v-53,-95,-53,-254,27,-317c12424,10642,12476,10610,12397,10452v-26,-32,-26,-64,-26,-95c12291,10072,12397,9787,12635,9691v133,-31,212,,186,159c12768,10135,12635,10452,12741,10768xm13429,9565v-53,95,-79,253,-26,380c13403,9945,13429,9977,13429,9977v27,95,,190,-79,221c13244,10262,13138,10325,13006,10293v-106,-31,-27,-190,-53,-285c12926,9755,13006,9470,13191,9311v106,,159,-126,238,-63c13509,9375,13429,9470,13429,9565xm14038,9153v27,253,-53,507,-185,697c13800,9945,13721,9977,13641,9945v-53,-32,-79,-127,-53,-222c13641,9470,13588,9153,13879,8995v80,-64,186,-64,159,158xm4879,11909v-185,601,-317,1266,-423,1900c4429,13967,4324,14252,4509,14284v185,32,212,-285,212,-507c4721,13745,4721,13682,4694,13650v-79,-126,-53,-316,27,-443c4853,12827,4959,12415,5038,12004v,-64,27,-127,27,-159c5038,11813,5012,11813,4985,11782v-79,,-106,63,-106,127xm18274,7665v26,-32,26,-64,26,-127c18088,7411,18247,7189,18221,6999v-80,380,-265,761,-212,1172c18035,7981,18115,7791,18274,7665xm4218,13840v-27,95,-265,64,-159,286c4059,14126,4059,14157,4059,14157v26,64,106,95,159,32c4324,14126,4350,13967,4350,13840v,-63,-79,-63,-132,xm18221,6999r,c18221,6999,18221,6999,18221,6999v,,,,,l18221,6999r,c18221,6999,18221,6999,18221,6999v,,,,,l18221,6999xm2815,13429v,,,,,c2788,13524,2815,13587,2868,13619v26,,79,-32,79,-64c2947,13080,3238,12764,3318,12320v-106,222,-239,412,-344,634c2947,13080,2868,13239,2815,13429xm6706,16089v,-95,,-222,-80,-158c6494,16026,6388,16184,6309,16374v-27,64,,159,53,190c6494,16659,6574,16501,6653,16438v-53,-127,53,-222,53,-349xm18671,6271v26,-538,264,-950,423,-1394c19121,4782,19226,4656,19121,4592v-106,-31,-212,,-265,127c18750,4941,18644,5194,18618,5448v-53,316,-133,601,-239,886c18274,6524,18221,6746,18247,6999v106,-285,397,-443,424,-728xm10597,6366v,,27,,,c10703,6398,10782,6334,10782,6239v106,-316,318,-570,424,-887c11259,5289,11259,5194,11232,5131v-79,-64,-158,-159,-158,-285c11047,4782,10968,4687,10915,4782v-133,159,-291,349,-265,539c10676,5606,10650,5859,10571,6144v-27,64,-80,159,26,222xm6335,17324v,-126,53,-221,106,-316c6785,17134,6732,16786,6812,16596v79,-158,-27,-222,-159,-158l6653,16438v,,,,,c6653,16438,6653,16438,6653,16438v-27,126,-106,253,-185,316c6256,17039,5965,17324,6124,17799v158,-63,264,-285,211,-475xm4032,13492v-53,-285,106,-507,-106,-633c3900,12827,3768,12922,3821,12795v26,-95,,-253,105,-253c4324,12510,4271,12099,4403,11813v-106,-63,-212,96,-291,c4191,11623,4244,11402,4218,11180v-397,855,-662,1774,-794,2724c3397,13967,3397,14030,3450,14062v106,64,132,-95,212,-127c3635,14157,3582,14379,3476,14601v-52,63,-132,190,-26,285c3556,14949,3635,14822,3688,14727v27,-63,53,-95,53,-158c3715,14284,3847,13999,4032,13872v371,-380,186,-1013,450,-1457c4271,12669,4218,13080,4032,13492xm6626,13587v53,-95,239,-285,133,-317c6574,13175,6706,13112,6732,13017v80,-285,318,-507,344,-823c7076,12194,7050,12194,7050,12194v-53,,-106,31,-132,95c6732,12669,6547,13049,6362,13397v-53,95,-106,222,-27,285c6441,13745,6547,13714,6626,13587xm7182,13967v-53,32,-106,159,-185,95c6918,13967,6997,13904,7050,13809v79,-127,132,-254,185,-380c7315,13302,7341,13144,7235,13017v-185,475,-423,950,-688,1394c6521,14442,6441,14506,6521,14601v53,31,132,31,158,c6785,14537,6891,14411,6944,14284v,,,-32,27,-32c6997,14189,7076,14189,7103,14221v53,31,26,95,,158c7050,14474,6997,14601,6971,14696v-80,190,-292,285,-265,633c6944,14981,7156,14601,7341,14189v27,-63,27,-159,-26,-190c7288,13935,7235,13935,7182,13967xm6865,10515v-424,63,-450,127,-239,570c6732,10927,6812,10737,6865,10515xm4165,16564v53,-63,106,-31,132,95c4297,16786,4324,16913,4376,17008v106,-222,159,-475,133,-729c4509,16248,4509,16248,4509,16216v,-95,-80,-190,-159,-190c4244,15962,4112,15994,4032,16121v-53,95,-79,158,-106,253l3900,16469v79,64,79,317,265,95xm5938,16089v,,,,,c5885,16057,5832,16089,5806,16152v-185,349,-371,697,-556,1077c5197,17356,5224,17514,5329,17609v80,127,133,-31,186,-63c5832,17514,5832,17198,5938,16944v-106,,-185,95,-238,190c5647,17229,5541,17293,5462,17229v132,-316,291,-633,450,-918c5991,16248,6044,16152,5938,16089xe" fillcolor="#939598 [3215]" stroked="f" strokeweight="1pt">
                <v:stroke miterlimit="4" joinstyle="miter"/>
                <v:path arrowok="t" o:extrusionok="f" o:connecttype="custom" o:connectlocs="512857,432517;512857,432517;512857,432517;512857,432517" o:connectangles="0,90,180,270"/>
              </v:shape>
              <v:shape id="Figur" o:spid="_x0000_s1029" style="position:absolute;left:61214;top:39496;width:11255;height:9239;visibility:visible;mso-wrap-style:square;v-text-anchor:middle" coordsize="21413,2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" path="m14573,18488v242,-166,532,-277,773,-443c15685,17795,15926,17407,16168,17046v1014,-1469,2295,-2689,3358,-4103c20589,11529,21459,9754,21411,7868,21338,5512,19816,3571,18197,2129,17545,1546,16844,1020,16095,687,14960,160,13703,105,12471,21,11915,-6,11336,-34,10804,132,10031,382,9378,1020,8678,1491,7470,2323,5996,2656,4909,3709,4136,4486,3652,5567,2952,6427,2058,7480,753,8201,246,9560,-141,10613,4,11806,173,12943v48,277,97,554,266,748c560,13830,705,13885,874,13913v1232,305,2368,-776,3358,-1719c5658,10863,7325,9698,9161,9698v1836,,3745,1636,3721,3744c12858,15355,11118,17130,11650,19070v676,2496,2029,56,2923,-582xe" fillcolor="#d0ffc8 [3206]" stroked="f" strokeweight="1pt">
                <v:stroke miterlimit="4" joinstyle="miter"/>
                <v:path arrowok="t" o:extrusionok="f" o:connecttype="custom" o:connectlocs="562763,461928;562763,461928;562763,461928;562763,461928" o:connectangles="0,90,180,270"/>
              </v:shape>
              <v:shape id="Figur" o:spid="_x0000_s1030" style="position:absolute;left:61087;top:38607;width:11527;height:9698;visibility:visible;mso-wrap-style:square;v-text-anchor:middle" coordsize="21357,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" path="m5886,6681v,140,,279,-118,335c5674,7100,5556,7128,5627,7295v47,112,141,140,235,168c6004,7519,6098,7379,6121,7240v71,-307,118,-614,188,-1033c5933,6486,5909,6458,5886,6681xm8592,4477v141,-84,,-279,,-419c8545,3863,8474,3695,8262,3807v-117,84,-94,223,-47,363c8286,4337,8380,4588,8592,4477xm4168,10030v-94,28,-141,112,-141,223c4027,10365,4098,10365,4168,10365v94,,141,-84,165,-195c4309,10086,4239,10058,4168,10030xm8662,5565v-94,28,-164,112,-188,223c8474,5900,8545,5984,8662,5928v94,-56,165,-112,142,-251c8804,5565,8709,5593,8662,5565xm8192,6570v-71,614,-71,614,470,446c8404,6960,8404,6653,8192,6570xm8968,2747v-94,111,-212,195,-164,390c8874,3193,8945,3221,8968,3165v94,-112,236,-223,165,-418c9086,2691,8992,2719,8968,2747xm12074,2160v-23,28,47,84,94,112c12451,2300,12639,2105,12780,1853v24,-27,,-55,-24,-195c12474,1742,12168,1742,12074,2160xm11839,1686v141,,282,28,470,-167c12145,1491,12027,1435,11862,1407v-141,-28,-329,-112,-353,112c11533,1714,11721,1686,11839,1686xm13745,1547v94,-56,211,-140,164,-307c13886,1100,13768,1072,13627,1100v-141,56,-188,223,-118,307c13533,1547,13651,1602,13745,1547xm13792,15584v212,-112,423,-168,659,-28c15227,16114,15392,17649,14733,18430v-71,56,-165,168,-282,223c14168,18793,13792,18598,13698,18263v-118,-391,23,-642,400,-782c14192,17453,14333,17481,14404,17258v-259,-139,-518,-363,-777,-56c13298,17509,13298,18347,13580,18793v259,391,800,391,1200,56c15533,18179,15580,17230,15392,16253v-236,-1172,-1106,-1562,-1977,-920c13415,15333,13415,15333,13439,15333v,251,117,362,353,251xm19156,6179v142,-112,353,-139,330,-446c19486,5593,19462,5453,19321,5370v-212,83,-141,251,-188,335c19062,5844,18898,5900,18968,6123v47,84,118,84,188,56xm14545,4114v-47,-56,-165,-56,-236,56c14239,4337,14333,4421,14451,4505v329,167,682,111,1011,c15274,4114,14804,4477,14545,4114xm16051,2802v94,-111,164,-195,164,-418c16051,2300,15980,2412,15886,2523v-94,84,-165,196,-71,335c15862,2914,15980,2886,16051,2802xm17039,2356v47,-84,165,-140,70,-279c17039,1937,16945,2021,16827,2077v-94,56,-118,111,-94,195c16804,2412,16921,2440,17039,2356xm17415,5677v118,-56,165,-168,189,-307c17556,5258,17486,5286,17439,5314v-94,56,-212,112,-188,279c17298,5649,17368,5705,17415,5677xm18451,6291v47,-279,-71,-419,-118,-586c18286,5537,18380,5147,18074,5286v-188,56,-70,363,,586c18145,6040,18239,6179,18451,6291xm15580,7658v71,28,141,,188,-56c16004,7267,16121,6849,16215,6430v-282,279,-564,558,-706,949c15462,7491,15462,7630,15580,7658xm16309,8942v-117,28,-258,84,-188,279c16168,9360,16262,9360,16356,9305v95,-28,165,-84,189,-224c16474,8998,16380,8942,16309,8942xm16921,15053v-259,559,94,503,283,810c17368,14579,16921,13770,16215,13072v-259,-223,-588,-335,-964,140c15604,13267,15815,13267,15980,13351v541,279,1153,1256,941,1702xm17415,9333v283,27,518,83,847,111c17768,9053,17768,9053,17415,9333xm17062,13240v94,-28,142,-140,71,-224c17109,12960,17015,12960,16968,12933v-70,55,-117,111,-94,195c16898,13212,17015,13267,17062,13240xm19556,3751c19039,3081,18404,2523,17909,1770v-235,-335,-564,-530,-917,-754c16498,681,15933,626,15415,430,15204,347,15062,95,14851,179,14192,402,13556,123,12921,40v-941,-140,-1812,83,-2565,725c9227,1742,8074,2719,6709,3333,6074,3584,5486,3947,5039,4588v-283,391,-471,810,-730,1200c3674,6821,3039,7798,2145,8523,1604,8970,1086,9416,709,10086,51,11230,-20,12542,4,13881v,252,47,475,211,586c709,14830,1180,15193,1839,15053v1247,-223,2259,-948,3153,-1981c5298,12737,5627,12430,6027,12263v753,-307,1506,-754,2141,-1284c8615,10588,9062,10477,9533,10533v565,55,1129,139,1647,334c11674,11035,12286,11174,12568,11760v353,698,636,1452,518,2345c12851,15612,12615,17119,12168,18570v-235,725,-117,1395,118,2065c12521,21333,13039,21500,13580,21081v353,-307,729,-614,941,-1088c14662,19630,14921,19435,15227,19267v235,-111,471,-251,706,-362c16286,18765,16545,18514,16662,18095v165,-446,494,-781,800,-1116c18568,15835,19509,14523,20168,12960v94,-195,235,-390,353,-586c20851,11788,21180,11230,21274,10533,21580,7965,21039,5677,19556,3751xm3462,7993v189,195,212,502,306,726c3839,8830,3839,8998,3745,9081v-118,140,-259,-55,-353,-83c3368,8970,3321,8970,3321,8970v-94,-558,-400,-363,-635,-279c2945,8440,3204,8244,3462,7993xm20780,10979v,391,-165,670,-541,1005c20309,11453,20192,11119,20074,10784v-23,,-47,-28,-70,-28c19980,10560,20121,10421,20192,10281v117,-279,,-390,-236,-362c19862,9919,19721,9891,19698,10058v23,307,141,502,282,698c19745,10672,19533,10560,19321,10477v-259,-112,-494,-251,-800,-168c18286,10365,17956,10281,17909,10086v-94,-419,-211,-307,-423,-195c17133,10170,16756,10533,16286,10365v-24,-28,-71,,-71,c15768,11230,14709,11370,14521,12542v283,28,447,-140,588,-335c16121,10895,17345,10253,18874,10812v494,195,494,167,400,865c19580,11844,19698,12319,20074,12374v-70,363,-165,670,-400,893c19674,13267,19674,13295,19651,13295v-142,-530,-353,-1032,-424,-1590c19015,11677,18921,11481,18733,11370v-282,-251,-635,-279,-965,-84c17651,11342,17533,11398,17557,11537v47,223,211,168,352,140c18474,11509,18733,11621,18968,12207v118,251,189,530,259,837c19321,13295,19439,13407,19651,13323v-612,1312,-1506,2344,-2353,3377c16874,17230,16380,17677,16074,18291v-141,251,-376,390,-612,502c14874,19072,14357,19463,13957,20077v-189,279,-424,530,-753,530c12921,20635,12757,20495,12757,20133v,-1312,117,-2624,447,-3880c13274,15947,13204,15612,13392,15360v,,,,,c13392,15360,13392,15360,13392,15360r,c13392,15360,13392,15360,13392,15360v,,,,,l13392,15333v,,,27,-24,27c13368,15360,13368,15360,13368,15360v,,,,,c13368,15360,13368,15360,13368,15360v-94,-251,-23,-530,24,-781c13651,13267,13227,12207,12615,11174v,-27,-47,-55,-94,-111c12333,10923,12004,10923,12027,10560v24,-362,212,-641,447,-893c12592,9556,12709,9472,12804,9360v-71,-307,-236,-167,-353,-111c12215,9333,12051,9556,11980,9751v-259,865,-776,782,-1341,586c9957,10114,9251,10002,8521,10198v-141,-670,47,-1256,-70,-1898c8074,8635,8168,8998,8192,9333v47,1060,-118,1367,-941,1786c6874,11314,6733,11230,6521,10812v-141,-335,-212,-754,-635,-893c5862,10365,6098,10588,6262,10895v236,419,236,586,-141,754c5204,12067,4568,12960,3815,13630v-611,558,-1341,893,-2094,1061c1204,14830,945,14607,709,14077,192,12960,545,11956,874,10951v71,-223,283,-502,541,-195c1509,10867,1651,10840,1721,10784v494,-363,894,-84,1224,335c3298,11537,3251,12067,3086,12570v-118,809,-706,1172,-1271,753c1674,13240,1604,13072,1486,13044v-306,-84,-259,-279,-118,-446c1439,12458,1486,12374,1486,12235v,-112,71,-223,235,-112c2051,12319,2451,12179,2686,12626v23,83,259,,376,-28c2757,11956,2309,11537,1674,11593v-212,28,-470,112,-494,474c1180,12123,1133,12207,1109,12291v-400,976,-282,921,448,1479c2004,14105,2521,14133,3062,13798v330,-196,353,-531,447,-865c3698,12347,3792,11788,3509,11202,3180,10560,2757,10142,2098,10170v-212,,-377,83,-636,-56c1745,9556,2309,9333,2592,8830v,,23,-28,23,-28c2686,8858,2757,8942,2662,9053v-164,280,-94,419,189,391c3157,9444,3486,9360,3698,9779v47,84,164,56,235,-28c4239,9333,4521,9416,4827,9751v71,84,165,56,235,-28c5109,9667,5133,9528,5062,9500,4615,9305,4592,8774,4545,8384,4404,7630,4098,6821,4733,6179v47,-28,94,-56,141,-84c5015,6458,4780,6877,4945,7212v47,111,47,251,70,390c5039,7742,5109,7853,5251,7853v94,-27,141,-111,141,-223c5392,7407,5439,7212,5415,6988v-70,-641,-23,-1283,24,-1953c5462,4616,5604,4365,5886,4198v235,-112,400,-363,729,-391c6639,4198,6662,4533,6662,4867v,559,-23,559,-588,782c6568,5900,6615,6542,7086,6765v47,,141,56,188,28c7368,6737,7415,6598,7392,6514,7086,5928,7368,5286,7368,4672v24,-363,-70,-809,71,-1088c7580,3277,7957,3137,8215,2914v753,-614,989,-726,1600,-837c9698,3333,9580,4588,9721,5984v377,-335,518,-586,565,-1005c10404,4281,10639,3612,10757,2914v117,-781,447,-1423,823,-2037c11745,626,11909,514,12168,486v330,,683,,1036,167c13792,933,14404,1184,15039,1100v47,195,-47,251,-118,307c14145,1742,13674,2440,13251,3193v-589,1088,-894,2288,-1247,3488c11957,6821,11957,7044,12098,7128v117,56,306,56,376,-84c12639,6709,13015,6542,12921,6040v-47,-280,165,-503,236,-754c13368,4700,13721,4253,14027,3695v118,-223,282,-530,612,-418c14804,3333,14874,3165,14921,2998v165,-614,636,-921,1012,-1284c16215,1379,16662,1323,16968,1658v424,475,989,809,1318,1535c17651,3333,17133,3835,16521,4030v-212,84,-400,251,-447,-195c16051,3667,15674,3835,15698,4114v23,363,-165,419,-306,558l15392,4644v,,,-28,,-28c14921,5398,14380,6095,13957,6933v-142,279,-259,558,-353,865c13580,7965,13557,8160,13721,8216v165,84,259,,353,-139c14098,8021,14145,7937,14192,7881v212,-669,659,-1172,1035,-1730c15415,5900,15533,5593,15957,5677v258,56,517,-391,800,-586c17039,4895,17321,4728,17627,4616v165,-56,259,-111,471,-307c18498,3835,19157,3863,19486,4365v659,977,1106,2093,1341,3293c20521,7714,20333,7519,20121,7407v-329,-140,-659,-251,-1012,-195c18898,7239,18662,7351,18451,7100v-118,-112,-306,-28,-471,28c16992,7519,16121,8160,15251,8886v-612,502,-1036,1144,-1483,1814c13462,11146,13462,11453,13698,12067v212,-251,141,-614,259,-921c14239,10421,14662,9891,15227,9444v871,-642,1741,-1339,2800,-1339c18921,8133,19839,8244,20686,8663v306,139,306,335,,614c20568,9388,20474,9500,20498,9667v,140,,335,141,419c20733,10114,20780,10058,20804,9946v,-83,23,-167,164,-195c21086,10170,21109,10588,20780,10979xm20545,8160v-71,196,-165,56,-236,56c20262,8216,20192,8160,20074,8133v118,-140,212,-112,306,-56c20427,8049,20474,8133,20545,8160xm17368,13909v141,-56,212,-139,165,-307c17509,13463,17415,13463,17321,13491v-94,56,-141,139,-94,279c17227,13853,17298,13881,17368,13909xm20686,10477v-71,-28,-141,28,-165,83c20427,10672,20380,10784,20521,10895v71,56,188,,235,140c20756,10923,20756,10812,20780,10756v,-112,24,-251,-94,-279xm11274,3360v259,-55,471,-167,753,-446c11698,2914,11439,2942,11204,2942v-95,28,-165,139,-142,251c11086,3333,11180,3388,11274,3360xm18662,8970v-47,83,-94,167,-117,279c18545,9305,18615,9388,18686,9360v141,-27,118,-167,118,-307c18804,8970,18733,8914,18662,8970xm20004,9137v-189,-56,-259,-251,-448,-335c19580,9053,19674,9249,19839,9416v47,56,165,56,235,-28c20121,9277,20121,9165,20004,9137xm11133,5677v-94,56,-94,167,-47,279c11133,6095,11251,6123,11368,6040v94,-56,141,-168,94,-252c11415,5621,11274,5593,11133,5677xm11768,4393v-94,28,-141,84,-164,195c11651,4672,11745,4728,11839,4756v94,-28,165,-84,141,-223c11956,4393,11862,4365,11768,4393xm12968,2244v-282,475,-776,698,-1129,1228c12568,3360,12709,3193,12968,2244xm10239,10086v259,-642,588,-1228,1176,-1758c10521,8523,10121,9165,10239,10086xm14027,5258v94,-139,235,-307,212,-558c13933,4616,13886,4923,13745,5063v-71,56,-47,195,23,279c13933,5537,13980,5370,14027,5258xm16262,16812v-94,55,-70,139,-47,195c16262,17174,16404,17174,16545,17147v70,-28,94,-112,47,-224c16521,16867,16404,16756,16262,16812xm16286,16086v94,-56,188,-112,118,-251c16333,15695,16239,15667,16121,15751v-94,84,-117,168,-47,279c16098,16114,16192,16142,16286,16086xm18451,13128v-24,,-24,-28,-47,-28c18474,13100,18592,13100,18686,13072v70,-28,141,-139,118,-251c18780,12737,18756,12653,18686,12626v-141,-56,-212,83,-235,195c18427,12905,18427,12988,18404,13044v,,,-28,,-28c18545,13519,17909,13742,18051,14272v753,-307,800,-419,400,-1144xm13839,6179v117,-28,188,-139,165,-307c13956,5733,13862,5705,13792,5760v-94,56,-236,84,-212,252c13604,6179,13721,6207,13839,6179xe" fillcolor="#939598 [3215]" stroked="f" strokeweight="1pt">
                <v:stroke miterlimit="4" joinstyle="miter"/>
                <v:path arrowok="t" o:extrusionok="f" o:connecttype="custom" o:connectlocs="576363,484860;576363,484860;576363,484860;576363,484860" o:connectangles="0,90,180,270"/>
              </v:shape>
              <v:shape id="Figur" o:spid="_x0000_s1031" style="position:absolute;left:61214;top:63627;width:10656;height:11730;visibility:visible;mso-wrap-style:square;v-text-anchor:middle" coordsize="21272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" path="m15111,20152v-102,257,-406,374,-685,467c13082,21086,11663,21390,10243,21553v-304,47,-710,,-811,-257c9381,21180,9432,21040,9482,20899v229,-513,660,-934,888,-1447c10902,18307,10471,17000,10015,15832v-76,-163,-152,-350,-304,-443c9533,15295,9330,15318,9128,15365v-2612,444,-5172,1168,-7606,2149c1218,17630,837,17770,559,17584v-127,-70,-203,-187,-254,-304c-50,16603,102,15809,229,15062,761,11722,482,8313,77,4974,-25,4110,-126,3152,482,2475v77,-93,203,-187,330,-233c1167,2148,1471,2405,1725,2662v583,584,1141,1168,1724,1751c3728,4437,3626,4016,3702,3760v76,-187,279,-257,457,-374c4716,3012,4716,2265,4640,1635v735,537,1471,1074,2206,1634c6947,3339,7074,3433,7201,3433v380,,405,-514,532,-841c7835,2312,8113,2125,8316,1891v203,-233,355,-560,203,-817c8950,934,9280,1401,9558,1728v355,420,939,677,1522,701c11206,2429,11333,2429,11435,2335v76,-70,126,-163,152,-257c11891,1378,12170,701,12474,v279,23,431,280,583,490c13488,1098,14198,1541,14958,1705v178,46,355,70,482,163c15744,2078,15694,2522,15668,2872v-25,607,127,1214,279,1798c16049,5114,16175,5534,16277,5978v51,210,101,420,177,607c16606,6935,16835,7239,17012,7566v431,770,608,1681,659,2545c17697,10555,17798,11115,18254,11209v127,23,279,,406,c19497,11092,20333,10975,21170,10858v304,327,-127,818,-507,1028c17950,13404,14528,13497,11688,14781v-127,47,-253,117,-330,257c11308,15155,11333,15272,11358,15389v153,677,279,1377,609,1984c12322,18051,12804,18424,13539,18728v532,257,1851,654,1572,1424xe" fillcolor="#c8efff [3204]" stroked="f" strokeweight="1pt">
                <v:stroke miterlimit="4" joinstyle="miter"/>
                <v:path arrowok="t" o:extrusionok="f" o:connecttype="custom" o:connectlocs="532817,586541;532817,586541;532817,586541;532817,586541" o:connectangles="0,90,180,270"/>
              </v:shape>
              <v:shape id="Figur" o:spid="_x0000_s1032" style="position:absolute;left:60833;top:62865;width:11336;height:12133;visibility:visible;mso-wrap-style:square;v-text-anchor:middle" coordsize="21352,2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" path="m20881,11049v-646,-202,-1244,-157,-1842,45c18800,11184,18561,11319,18298,11274v-96,-562,-72,-1080,-287,-1575c17724,9002,17580,8237,17341,7539v-311,-900,-502,-1800,-885,-2677c16241,4434,15930,3962,16121,3467v191,-450,-96,-765,-168,-1148c15906,2184,15762,2072,15643,2094v-575,135,-694,-225,-814,-630c14805,1374,14710,1307,14614,1239,14040,834,13370,542,12868,69,12748,-66,12581,2,12557,227v,112,24,247,48,360c12629,1059,12413,1442,12150,1802v-287,427,-287,855,-72,1057c12581,3332,13346,3444,14016,3129v359,-202,837,-225,1052,-607c15140,2387,15355,2387,15475,2522v120,112,96,225,,360c15427,2949,15355,3017,15284,3062v-670,405,-1340,855,-2105,1102c11576,4682,9973,5154,8347,5514v-694,135,-1340,473,-2033,608c5022,6324,3754,6549,2510,6842v-502,112,-1028,157,-1507,-90c1314,6167,1864,6077,2439,6099v669,23,1148,-247,1507,-765c3993,5267,4017,5177,4065,5109v287,-405,335,-450,766,-157c5333,5289,5835,5356,6385,5064v216,-135,455,-203,694,-270c7390,4704,7581,4524,7701,4209v144,-428,263,-428,670,-180c8825,4276,9256,4614,9806,4389v526,-225,1052,-428,1483,-833c11361,3489,11480,3376,11456,3331v-23,-247,216,-360,359,-540c11624,2634,11361,2837,11169,2701,10667,2072,9758,1869,9328,1172v-72,-90,-192,-136,-311,-90c8921,1127,8897,1217,8897,1307v72,427,-120,787,-335,1147c8395,2724,8275,3017,8203,3354v-24,180,-71,338,-287,383c7725,3737,7653,3579,7581,3444,7390,3084,7103,2859,6720,2724,6290,2567,5907,2342,5716,1914v-48,-112,-168,-202,-264,-135c5333,1802,5309,1937,5333,2049v119,563,-144,968,-407,1418c4735,3759,4472,4007,4544,4389v23,113,-48,203,-192,203c4185,4614,4161,4479,4113,4389,3658,3444,2606,3174,1793,2656v-120,-90,-359,-45,-311,180c1577,3286,1362,3646,1195,4029v-96,270,-216,517,-192,810c1051,5401,836,5829,310,6166v-383,270,-407,630,-96,990c334,7314,429,7427,477,7606v335,1283,718,2588,1220,3848c1745,11634,1769,11836,1841,11994v382,810,550,1688,932,2497c2917,14784,3132,15189,2965,15437v-168,247,-622,359,-981,472c1673,16021,1410,16201,1147,16426v-455,383,-335,945,263,1148c1649,17641,1912,17641,2152,17641v741,-67,1435,-292,2128,-517c6098,16584,7988,16156,9806,15594v239,-68,383,-45,526,225c10715,16651,10811,17551,10906,18451v48,428,-95,810,-382,1170c10165,20071,9926,20612,9902,21197v,157,,337,287,292c11002,21444,11815,21467,12653,21286v1052,-247,1961,-697,2894,-1125c15810,20049,15786,19824,15666,19689v-311,-405,-550,-900,-1172,-1035c13585,18407,13035,17776,12652,17012v-215,-428,-239,-923,-430,-1396c11983,15054,12054,14987,12652,14829v1388,-405,2799,-878,4258,-1170c18106,13412,19159,12939,20235,12534v359,-135,670,-360,909,-630c21503,11499,21383,11207,20881,11049xm12796,2477v-72,90,-167,112,-287,45c12413,2454,12365,2364,12365,2252v,-135,120,-225,216,-203c12796,2117,12940,2027,13155,1982v-120,180,-239,337,-359,495xm12820,1532v72,-315,120,-495,143,-675c13227,1082,13227,1082,12820,1532xm10954,3084v24,,48,68,72,90c11002,3242,10978,3332,10858,3332v,,-47,-68,-47,-90c10811,3152,10858,3107,10954,3084xm10404,2679v24,-67,96,-67,167,-45c10643,2657,10667,2724,10643,2769v-119,248,-191,518,-622,653c10165,3129,10284,2882,10404,2679xm8514,3219v48,-180,96,-382,383,-292c9112,2994,9160,2724,9399,2702v-47,337,-239,540,-502,697c8801,3467,8777,3557,8849,3647v72,45,168,45,239,c9304,3489,9519,3354,9806,3174v-48,405,-478,540,-454,900c8562,3872,8395,3692,8514,3219xm6959,4209v72,-180,120,-427,383,-540c7342,3894,7486,4142,7318,4322v-71,90,-143,157,-263,90c6959,4367,6936,4277,6959,4209xm6840,3084v215,360,48,450,-263,675c6672,3489,6744,3332,6840,3084xm6433,4502v72,-23,120,,168,45c6625,4614,6553,4682,6505,4659v-48,23,-167,23,-167,c6266,4569,6385,4547,6433,4502xm5716,2612v24,,95,22,119,45c5883,2792,5787,2882,5692,2972v-24,,-48,22,-120,22c5548,2927,5548,2904,5548,2904v,-90,,-247,168,-292xm4902,4142v24,-68,,-135,96,-135c5046,4007,5094,4029,5118,4052v95,495,358,225,622,135c5787,4164,5835,4187,5907,4187v48,135,,225,-48,337c5572,4952,5476,4974,5142,4547v-96,-113,-311,-180,-240,-405xm1888,5694v264,-360,551,-697,862,-1080c2726,5177,2582,5357,1888,5694xm3730,4434v168,653,-191,1103,-957,1193c2941,5244,3371,4704,3730,4434xm2750,3534v239,315,71,495,47,698c2773,4209,2726,4209,2654,4187v24,-180,72,-383,96,-653xm1841,3174v406,23,550,225,311,495c1960,3872,1912,4209,1554,4412v47,-495,191,-855,287,-1238xm1530,4817v191,-45,358,-135,598,-225c2032,4974,1817,5177,1625,5424v-48,68,-119,135,-215,113c1266,5492,1243,5402,1243,5312v-24,-225,-24,-428,287,-495xm17508,9384v192,518,335,1035,311,1575c17604,10442,17437,9947,17508,9384xm17676,11139v95,68,48,203,-24,293c17460,11634,17197,11702,16934,11702v-215,22,-215,-225,-215,-338c16767,11049,16360,11027,16312,10779v-119,-427,-263,-877,-311,-1350c15977,9182,15930,8957,15834,8754v-120,-22,-168,23,-191,90c15595,8979,15690,9137,15499,9159v-191,23,-215,-112,-215,-247c15260,8844,15236,8799,15140,8777v-287,-68,-933,450,-861,720c14327,9699,14375,9924,14447,10104v47,203,71,383,-96,563c13872,10262,14040,9654,13849,9137v-216,292,-216,315,-120,540c13849,9992,13849,10329,13801,10667v-96,,-168,,-192,-68c13466,10149,13298,9677,13179,9204v-48,-247,24,-450,311,-472c14447,8597,15403,8304,16384,8214v-215,315,-143,675,-72,1013c16456,9924,16671,10554,16934,11207v48,67,72,112,144,135c17197,11364,17245,11274,17221,11184v-71,-270,120,-517,-48,-787c17437,10622,17437,10937,17676,11139xm13609,12444v24,90,-24,180,-119,203c13394,12669,13322,12669,13274,12557v-263,-450,-478,-878,-526,-1350c13011,11139,13035,11252,13107,11364v167,315,239,675,598,878c13585,11949,13466,11634,13274,11274v575,,503,563,885,810c14088,11747,13849,11589,13872,11319v,-45,24,-112,72,-135c14040,11162,14088,11184,14112,11252v71,180,143,405,215,607c14351,11972,14447,12062,14542,12039v120,-22,144,-157,120,-270c14614,11612,14638,11477,14494,11364v-143,-112,-143,-247,-119,-472c14781,11252,14781,11702,15021,12039v47,45,,113,-24,113c14781,12309,14518,12377,14279,12467v-287,112,-478,45,-622,-225c13585,12264,13609,12354,13609,12444xm10332,10959v216,450,239,990,479,1440c10906,12557,10978,12759,11050,12917v72,135,239,337,-48,382c10811,13322,10500,13524,10428,13119v-24,-90,-24,-157,-144,-90c10213,13074,10189,13119,10165,13187v,22,24,45,24,67c9686,12692,9734,11972,9495,11342v215,315,407,607,646,900c10332,11702,10069,11207,10117,10734v-191,-67,-215,23,-239,90c9734,11162,9615,11229,9375,11004v-167,-157,-382,-270,-598,-450c9304,10442,9782,10442,10260,10307v311,-90,311,247,503,427c10739,10172,11026,9902,11528,9767v-239,900,-143,1777,263,2587c11863,12534,11815,12714,11815,12917v-24,180,-215,247,-335,112c11337,12849,11169,12669,11146,12467v-72,-563,-407,-1035,-575,-1553c10548,10824,10500,10757,10380,10802v-72,22,-72,135,-48,157xm3563,13412v-455,-68,-239,-158,-24,-270l3826,12399v311,-112,359,225,598,315c4615,12354,4233,12197,4209,11949v-192,-45,-240,248,-431,90c3778,11994,3778,11927,3802,11927v120,-68,287,-135,407,-180c4783,11544,4878,11612,4926,12219v24,428,144,878,72,1305c4639,13524,4759,13142,4472,13029v24,383,48,720,72,1058c4902,14132,5261,14177,5381,14582v24,67,72,135,24,180c5213,15054,4878,14874,4615,15054v-167,113,-335,23,-382,-135c4089,14492,3539,14222,3682,13659v48,-112,,-247,-119,-247xm7510,10892v-96,-23,-192,,-216,112c7247,11207,7294,11387,7342,11544v-95,-90,-191,-202,-311,-292c6960,11162,6840,11117,6744,11184v-95,45,-167,135,-143,248c6601,11679,6696,11904,6792,12107v24,112,72,270,-120,292c6553,12399,6385,12377,6361,12219v-71,-247,-143,-450,-71,-720c6338,11274,6122,11477,6027,11454v-24,68,-24,180,-72,315c5811,11949,5907,12287,5572,12287v-359,,-287,-338,-550,-495c5405,11657,5692,11589,5955,11499v430,-472,1052,-585,1603,-877c7845,10442,8084,10622,8179,10937v96,270,144,562,240,855c8466,11994,8466,12107,8156,12152v-598,45,-598,90,-622,-518c7510,11432,7534,11207,7581,11004v48,-22,24,-90,-71,-112xm7055,12399v-191,-247,-215,-517,-143,-810c7055,11837,7342,12062,7055,12399xm5261,12624v168,405,335,765,550,1305c5859,13344,5476,12939,5811,12444v240,315,240,630,359,923c6314,13659,6505,13907,6529,14312v215,-158,383,-203,478,-338c6649,13907,6481,13772,6409,13479v-48,-157,-71,-292,216,-382c6912,12962,7031,12984,7151,13232v502,1259,741,877,-670,1350c6361,14604,6266,14627,6170,14672v-335,135,-478,-23,-550,-270c5405,13817,5261,13254,5261,12624xm7462,13569v-24,-585,-72,-1125,-215,-1665c7199,11769,7294,11702,7390,11612v,22,24,45,24,45c7414,12422,7749,13119,7940,13839v,90,72,135,168,135c8251,13974,8395,13952,8466,13817v48,-90,24,-113,-95,-158c7940,13502,7916,13209,8275,12917v215,-158,359,-360,766,-135c8801,12152,8586,11657,8562,11117v,-113,-119,-270,120,-293c8897,10779,8897,10959,8921,11117v72,697,311,1350,550,2002c9543,13254,9639,13344,9830,13299v120,-22,263,-22,383,-45c10284,13524,10165,13727,9878,13682v-287,-45,-431,67,-646,180c8921,14019,8586,14109,8203,14109v-430,,-717,-202,-741,-540xm9160,11477v72,-23,144,-45,215,-45c9495,11904,9639,12399,9782,12849v24,68,,135,-72,158c9591,13052,9543,13007,9519,12917v-144,-495,-239,-968,-359,-1440xm11720,11049v-192,-292,215,-337,263,-562c12174,11094,12461,11634,12437,12264v-24,248,,450,359,248c12892,12467,12963,12467,13011,12579v24,113,,180,-71,225c12533,13052,12222,12917,12150,12489v-119,-495,-167,-1012,-430,-1440xm13155,10487v48,112,335,202,72,315c13059,10869,13035,10622,13011,10487v-48,-248,-119,-450,-191,-743c12437,10149,12916,10487,12772,10824v-215,23,-263,-135,-287,-270c12437,10262,12365,9947,12318,9632v-72,-473,-72,-495,574,-675c12963,9407,13251,9789,13107,10307v-24,67,24,112,48,180xm14901,10982v-263,-428,-287,-900,-335,-1395c14542,9429,14901,9362,15045,9497v95,90,191,225,239,359c15379,10127,15427,10419,15523,10734v-48,,-96,,-96,23c15284,10711,15308,10419,15116,10509v-215,135,48,248,72,360c15212,10936,15212,11004,15140,11027v-72,22,-191,22,-239,-45xm15595,9452v119,-23,167,45,191,135c15858,9699,15810,9834,15666,9902v-95,45,-167,22,-191,-90c15427,9677,15403,9519,15595,9452xm15355,11589v192,23,240,-90,288,-225c15714,11184,15834,11049,16025,10959v144,68,144,248,168,383c16312,11882,16049,12129,15475,12107v-263,,-335,-180,-359,-360c15045,11544,15212,11567,15355,11589xm16623,8709v192,540,311,923,455,1350c17102,10149,17078,10217,16958,10239v-72,23,-167,-22,-167,-67c16695,9722,16408,9294,16623,8709xm17173,8214v24,158,120,338,-95,495c16910,8642,16934,8462,16862,8327v-95,-203,-215,-248,-406,-158c16504,7922,16719,7832,16958,7809v168,,168,248,215,405xm16217,5694v143,293,263,518,358,743c16647,6549,16695,6707,16504,6752v-168,45,-287,-45,-311,-180c16169,6302,15977,6032,16217,5694xm14901,5357v-24,-90,-48,-158,-48,-248c14829,4502,14973,4322,15571,4209v215,-45,311,23,335,180c15954,4817,16241,5222,15954,5672v-144,225,47,562,167,855c16145,6617,16169,6684,16049,6729v-119,45,-143,,-215,-90c15403,6144,15427,5537,15906,4997v-311,-23,-431,-248,-622,-428c15092,5559,15499,6324,15906,7112v-431,450,-1053,292,-1603,360c14088,7517,13992,7224,13944,7044v-48,-405,-263,-788,-191,-1238c13777,5514,13633,5311,13370,5086v335,-315,718,-427,1172,-472c14159,4794,14159,5086,14255,5424v72,540,144,1057,550,1530c14829,6594,14590,6414,14566,6121v-24,-112,-48,-270,144,-292c14853,5806,14877,5919,14925,6031v72,225,143,450,239,653c14997,6279,14973,5807,14901,5357xm13298,6279v263,270,287,743,503,1080c13896,7472,13801,7584,13633,7629v-191,45,-430,135,-502,-112c13011,7157,12748,6842,12700,6459v,-180,-95,-382,-143,-540c12389,5379,12389,5379,13107,5289v-215,383,-96,675,191,990xm14614,5154v96,135,24,248,-24,405c14447,5402,14351,5289,14494,5132v24,,120,,120,22xm13442,4389v335,-135,646,-292,1076,-472c14207,4277,13944,4524,13490,4659v-359,113,-718,495,-1316,113c12676,4614,13059,4524,13442,4389xm11744,6909v71,-360,47,-742,47,-1125c11791,5672,11839,5582,11983,5582v95,,119,90,119,180c12150,6234,12198,6729,12270,7292v311,-293,-120,-608,95,-833c12724,6797,12772,6909,12605,7292v-48,157,24,180,95,225c12796,7562,12892,7607,12940,7787v-120,180,-359,157,-551,270c12222,8124,11959,7922,11983,7854v215,-360,-287,-585,-239,-945xm5740,6482c7223,6279,8562,5559,10069,5402v48,157,-119,157,-239,180c8897,5829,8012,6212,7079,6482,5787,6842,4520,7247,3204,7382v-359,22,-718,22,-1076,67c1864,7449,1625,7404,1386,7269v1507,-67,2894,-585,4354,-787xm2104,10824c1960,10352,1841,9834,1673,9362,1530,9002,1314,8687,1243,8304v,-112,-96,-202,23,-315c1577,8011,1434,8372,1673,8417v24,-563,72,-608,646,-675c2462,7719,2630,7719,2773,7719v694,-45,694,-45,886,563c3778,8214,3730,8124,3754,8034v48,-135,-95,-337,144,-427c4137,7517,4400,7427,4663,7449v96,,120,90,144,180c4831,7719,4807,7764,4687,7809v-598,158,-598,180,-454,697c4257,8597,4280,8686,4328,8777v455,-225,885,-383,694,-1013c4950,7517,5118,7314,5476,7269v646,-90,1268,-270,1866,-450c8323,6504,9352,6347,10332,5874v120,405,-119,697,-215,945c10069,6886,10021,6864,9997,6819,9878,6684,9782,6436,9567,6527v-239,90,-96,359,-120,517c9447,7089,9423,7156,9423,7247v168,45,239,-135,239,-135c9878,7472,10260,7292,10524,7427v167,90,71,360,263,495c10715,7472,10691,7022,10619,6549v239,113,168,383,335,563c10930,6752,10906,6392,10882,6077v,-180,48,-293,264,-293c11289,5784,11528,5829,11480,5987v-95,540,287,1102,-23,1642c11433,7697,11433,7832,11552,7832v311,67,-95,472,263,517c11720,8507,11552,8619,11385,8709v-192,90,-383,225,-574,338c10667,9159,10500,9204,10356,9137,9782,8912,9232,9092,8658,9024v-263,-45,-383,338,-670,135c7534,9452,7534,9452,7199,9114v-48,-90,-120,-135,-192,-202c6936,9159,7151,9362,7055,9587v-143,67,-311,-23,-430,-45c6720,9609,6768,9744,6649,9812v-168,90,-311,270,-575,247c6051,9699,6409,9677,6601,9542v-168,-203,-455,-225,-550,22c5979,9857,5668,9902,5572,10172v-48,157,-239,157,-311,67c5189,10059,5046,10059,4878,10014v-334,-90,-71,180,-191,248c4496,10329,4304,10284,4089,10329v-574,180,-933,585,-1483,788c2247,11252,2247,11274,2104,10824xm2415,11949v-96,-135,-144,-292,71,-450c2821,11274,3180,11094,3539,10914v502,-270,1028,-450,1650,-427c5740,10532,6218,10352,6720,10127v718,-338,1507,-585,2297,-788c9304,9294,9591,9272,9878,9362v406,112,813,67,1148,-180c12054,8439,13179,7989,14423,7787v143,-23,311,-68,454,-45c15308,7719,15714,7652,16097,7427v120,-91,287,-135,407,-180c16599,7224,16719,7134,16815,7269v95,135,-24,247,-120,315c16336,7854,15953,8056,15499,8124v-335,45,-694,158,-1029,158c13633,8282,12916,8619,12174,8912v-96,45,-143,90,-215,157c11265,9744,10380,10127,9399,10127v-1220,22,-2344,202,-3349,900c5811,11207,5452,11274,5118,11297v-814,90,-1579,292,-2273,675c2678,12062,2534,12174,2415,11949xm2726,13119v-120,-472,-216,-562,406,-900c3252,12332,3371,12489,3252,12602v-479,540,-168,990,96,1440c3491,14312,3754,14492,3778,14874v-239,-45,-454,-112,-502,-337c3132,14042,2845,13592,2726,13119xm14901,19374v335,293,311,383,-24,608c14207,20387,13466,20679,12605,20882v-550,225,-1196,135,-1866,135c10356,20994,10308,20882,10452,20544v215,-495,478,-945,1124,-1147c12078,19239,12581,19014,13083,18902v670,-203,1292,67,1818,472xm13274,18474v-669,180,-1291,360,-1937,585c11265,18767,11217,18587,11552,18452v574,-180,1101,-720,1722,22xm12461,17462v24,90,48,202,-96,270c12102,17844,11839,17957,11552,18002v-191,22,-239,-68,-287,-203c11217,17597,11169,17372,11098,17192v-144,-428,-96,-878,-407,-1305c10476,15572,10595,15347,10978,15212v550,-203,718,-180,837,225c12031,16112,12222,16809,12461,17462xm20044,12152v-1722,720,-3516,1237,-5334,1687c12461,14424,10260,15144,7988,15662v-1172,270,-2296,562,-3444,855c4113,16607,3730,16742,3348,16899v-431,158,-886,203,-1316,248c1817,17169,1530,17169,1434,16922v-144,-270,120,-405,335,-540c2175,16112,2678,16022,3108,15819v192,-67,431,-135,646,-203c3898,15571,4017,15526,4137,15639v239,225,311,225,383,-135c4567,15369,4902,15301,5118,15257v3181,-766,6291,-1800,9472,-2566c16217,12309,17843,11949,19398,11319v478,-203,909,-112,1411,113c20642,11814,20403,12017,20044,12152xm2845,8979v24,-22,,-45,24,-45c3204,8619,3156,8327,2702,8057v-120,225,287,517,-48,675c2415,8867,2295,8574,2152,8417v-48,-45,-72,-23,-144,67c1936,8597,2032,8754,2080,8912v95,382,215,765,311,1125c2367,9452,2367,9452,2845,8979xm2893,9924v96,158,311,90,431,23c3515,9856,3658,9722,3635,9497v-264,-68,-335,112,-479,180c3037,9722,2773,9722,2893,9924xm5548,9317v120,-113,239,-203,192,-383c5572,8889,5476,9002,5405,9024v-168,45,-168,135,-96,248c5333,9384,5453,9362,5548,9317xm3922,13389v119,450,215,900,622,1215c4807,14402,4615,14267,4544,14087v-287,-158,-287,-540,-622,-698xm4544,14087r,c4567,14087,4567,14087,4544,14087v,,,,,c4544,14087,4544,14087,4544,14087xm5644,7427v-191,382,-24,630,96,1057c5811,7787,5811,7787,5644,7427xm6146,14402v72,-23,120,-68,96,-135c6218,14154,6098,14132,6003,14132v,45,-48,135,-24,180c6003,14334,6051,14424,6146,14402xm8993,7404v95,-45,48,180,215,158c9160,7359,9088,7202,9064,7022v-47,-158,-143,-270,-310,-248c8538,6797,8586,6954,8610,7089v,203,-24,495,383,315xm9112,13142v-24,157,-95,292,-119,427c9256,13547,9280,13434,9112,13142xm7055,7854v48,-90,24,-270,215,-225c7318,7607,7342,7719,7342,7764v-24,203,-167,113,-287,135c6983,8192,7294,8282,7486,8394v95,90,359,23,287,-202c7701,7877,7557,7629,7510,7314v-24,-158,-216,-135,-335,-112c7031,7224,6983,7292,6983,7404v,158,48,338,72,495c7079,7877,7055,7854,7055,7854xm8562,8439v191,45,263,-112,383,-292c8801,8237,8610,7944,8514,8169v-71,113,-48,270,48,270xm6361,8484v192,-90,24,-337,192,-472c6744,7899,6840,7674,6792,7562v-72,-158,-239,,-335,-23c6170,7449,6098,7517,6122,7764v24,270,144,495,239,720xm7916,6864v-167,225,-143,405,24,630c8108,7269,8060,7089,7916,6864xe" fillcolor="#939598 [3215]" stroked="f" strokeweight="1pt">
                <v:stroke miterlimit="4" joinstyle="miter"/>
                <v:path arrowok="t" o:extrusionok="f" o:connecttype="custom" o:connectlocs="566813,606673;566813,606673;566813,606673;566813,606673" o:connectangles="0,90,180,270"/>
              </v:shape>
              <v:shape id="Figur" o:spid="_x0000_s1033" style="position:absolute;left:60960;top:92075;width:10708;height:8559;visibility:visible;mso-wrap-style:square;v-text-anchor:middle" coordsize="2152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" path="m21395,10992v-127,-416,-357,-801,-561,-1153c20042,8428,19506,6826,18714,5416,16825,2051,13583,,10289,,7863,,5463,1090,3523,2980,2731,3750,1838,4615,1148,5480,306,6538,178,8108,127,9518,-26,12659,-26,15799,51,18908v,385,51,801,255,1058c485,20158,714,20222,944,20286v664,224,1200,705,1685,1314l18306,21600v791,-1154,1481,-2436,2119,-3718c20757,17242,21063,16601,21268,15896v306,-1154,280,-2404,229,-3654c21523,11826,21523,11409,21395,10992xe" fillcolor="#ffe7a7 [3205]" stroked="f" strokeweight="1pt">
                <v:stroke miterlimit="4" joinstyle="miter"/>
                <v:path arrowok="t" o:extrusionok="f" o:connecttype="custom" o:connectlocs="535428,427990;535428,427990;535428,427990;535428,427990" o:connectangles="0,90,180,270"/>
              </v:shape>
              <v:shape id="Figur" o:spid="_x0000_s1034" style="position:absolute;left:61087;top:91312;width:11079;height:9235;visibility:visible;mso-wrap-style:square;v-text-anchor:middle" coordsize="21462,2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" path="m12787,18908v-25,,-25,-30,-50,-30c12614,18819,12467,18908,12417,19056v74,89,197,-118,247,59c12664,19145,12688,19175,12688,19175v25,118,-49,237,-148,237c12540,19412,12516,19412,12516,19412v-25,29,-25,59,-25,89c12516,19530,12541,19560,12590,19560v147,-30,270,-178,295,-356c12885,19204,12885,19204,12885,19175v49,-89,,-237,-98,-267xm2503,17515v-98,178,25,208,123,208c2651,17723,2651,17723,2675,17693v123,-89,173,-267,99,-415c2725,17189,2700,17012,2552,17071v-98,59,-196,207,-73,326c2552,17486,2528,17456,2503,17515xm13303,17219v-74,-237,-246,-148,-369,-119c12910,17100,12860,17130,12836,17130v-148,89,-197,326,-123,504c12786,17841,12959,17960,13156,17900v147,-177,196,-444,147,-681xm13082,17723v-148,-119,-197,-208,-123,-356c12983,17338,13057,17308,13106,17308v99,148,-49,237,-24,415xm12491,16063v49,-29,123,-88,148,-148c12639,15886,12663,15856,12663,15826v50,-325,-123,-651,-393,-711c12122,15086,11950,14967,11852,15145v-99,296,-74,622,73,859c12098,16123,12294,16152,12491,16063xm12073,15767v,-118,-98,-296,49,-385c12147,15382,12147,15382,12171,15352v99,-29,197,60,222,178c12467,15738,12319,15708,12245,15797v-74,,-172,118,-172,-30xm11433,10315v,-29,,-59,-24,-59c11335,10049,11138,9960,10991,10049v,,-25,,-25,c10818,10108,10720,10286,10769,10493v,59,25,148,74,178c10917,10730,10941,10612,10966,10582v,,,-30,,-30c11015,10463,11114,10434,11187,10493v74,59,99,208,74,296c11237,10908,11138,11026,11040,11086v-74,29,-172,59,-123,177c10966,11382,11064,11352,11138,11323v345,-148,468,-504,295,-1008xm2848,10019v-99,-237,-320,-356,-517,-296c2306,9723,2306,9752,2282,9752v-197,149,-271,445,-173,682c2233,10789,2454,11026,2602,10938v221,-89,344,-623,246,-919xm2503,10641v-24,30,-24,30,-49,30c2380,10671,2331,10612,2306,10552v,,,-29,-24,-29c2208,10315,2306,10108,2454,10019v,,25,,25,c2552,10019,2602,10078,2602,10167v73,178,24,385,-99,474xm12147,20182v-172,59,-148,356,-99,533c12048,20715,12048,20745,12048,20745v50,148,197,237,320,207c12565,20863,12713,20478,12614,20389v-123,-148,-295,-207,-467,-207xm13549,20952v-221,,-295,178,-172,386c13402,21397,13426,21456,13426,21486r541,c13967,21426,13967,21367,13943,21278v-25,-207,-197,-355,-394,-326xm14582,2671v222,-119,443,-237,665,-385c15247,2286,15247,2286,15271,2286v25,-30,25,-89,,-119c15247,2138,15197,2108,15148,2138v-221,118,-418,266,-615,444l14582,2671xm14533,6078v-221,60,-443,-29,-664,178c14090,6286,14336,6226,14533,6078xm14090,7678v148,60,320,-59,394,-207c14336,7441,14164,7471,14066,7589v-49,30,,89,24,89xm13844,19501v-73,-30,-172,29,-221,118c13525,19886,13549,20212,13721,20419v74,59,197,119,222,30c14017,20241,14189,20034,14066,19797v,-178,-99,-296,-222,-296xm12885,4389v25,119,123,60,197,30c13475,4241,13844,4004,14189,3738v-74,-60,-197,-60,-271,29c13598,3856,13377,4212,13033,4271v-50,-30,-173,30,-148,118xm14336,3619v394,-296,812,-533,1230,-770c15247,2730,14533,3175,14336,3619xm14533,2108v-246,89,-492,267,-664,504c14090,2493,14336,2375,14582,2286v25,-30,99,-30,74,-89c14656,2197,14656,2197,14656,2197v-24,-89,-74,-119,-123,-89xm13943,1663v-222,60,-418,208,-566,386l13402,2138v196,-89,393,-178,590,-297c14041,1812,14090,1812,14066,1723v-25,-119,-74,-89,-123,-60xm10351,16093v-25,,-74,30,-98,30c10154,16212,10130,16360,10203,16478v,30,,60,25,89c10277,16686,10400,16745,10499,16715v196,-89,172,-355,123,-533c10572,15945,10425,16063,10351,16093xm14263,8360v24,59,73,59,123,29c14533,8330,14656,8271,14779,8152v74,30,172,,148,-89c14878,7975,14779,7945,14705,8004v-123,59,-246,148,-369,237c14287,8241,14238,8271,14263,8360v,,,,,xm4963,8182v123,-148,172,-356,99,-533c5062,7619,5062,7619,5037,7589v-74,-207,-271,-296,-443,-207c4422,7471,4397,7589,4496,7856v49,178,369,415,467,326xm3438,15501v74,,148,-30,197,-89c3905,15234,4004,14819,3856,14493v-172,-444,-344,-504,-689,-296c2995,14286,3044,14493,2971,14641v-99,178,-74,415,24,563c3094,15412,3266,15530,3438,15501xm3438,14434v,,25,-30,25,-30c3512,14375,3561,14404,3586,14463v49,238,24,504,-50,712c3536,15175,3512,15175,3512,15204v-49,30,-123,30,-172,-29c3290,15115,3266,15026,3217,14938v,-208,73,-415,221,-504xm4447,11323v,29,24,59,24,89c4545,11560,4693,11619,4816,11530v319,-148,393,-474,246,-889c5062,10641,5062,10612,5037,10612v-74,-178,-246,-267,-394,-208c4496,10463,4373,11026,4447,11323xm4619,10997v123,-59,123,-89,49,-208c4619,10701,4668,10641,4742,10641v74,-29,123,,98,119c4889,10908,4963,11086,4791,11263v,,,,,c4742,11323,4643,11323,4594,11263v-24,,-24,-29,-49,-59c4520,11115,4545,11026,4619,10997xm5381,13604v,,,,,c5234,13723,5185,13930,5258,14108v99,296,370,533,493,474c5923,14404,6021,14138,6021,13841v-172,-178,-418,-296,-640,-237xm5677,14286v,,-25,,-25,c5603,14315,5529,14256,5529,14197v,,,,,-30c5480,14049,5529,13901,5652,13841v,,25,,25,c5751,13812,5824,13841,5849,13930v-25,148,-74,267,-172,356xm1076,13575v-172,118,-221,385,-147,592c929,14197,929,14197,929,14226v49,178,196,267,344,208c1470,14286,1568,14019,1519,13723v-74,-178,-271,-237,-443,-148xm5160,19915v-98,-148,-246,-148,-369,-59c4520,19975,4471,20093,4545,20360v98,266,320,415,541,385c5308,20626,5332,20389,5185,20004v,-29,-25,-59,-25,-89xm5258,17723v-73,-237,-270,-356,-467,-267c4373,17663,4151,18019,4324,18315v,30,24,60,24,89c4471,18700,4742,18819,4988,18671v270,-178,393,-593,270,-948c5258,17723,5258,17723,5258,17723xm5012,18404v-98,119,-270,148,-369,30c4570,18375,4447,18286,4619,18167v49,-59,74,-148,49,-237c4668,17812,4742,17693,4840,17663v99,-29,222,60,246,208c5111,18049,5185,18226,5012,18404xm6907,15826v24,-59,,-148,-25,-207c6833,15501,6685,15441,6587,15501v-172,59,-320,177,-443,325c5898,16004,5824,16152,5923,16419v74,267,344,444,566,356c6735,16567,6907,16212,6907,15826xm6366,16478v-25,,-25,,-50,30c6243,16538,6144,16478,6120,16360v-99,-237,73,-326,246,-445c6390,15886,6390,15886,6415,15886v74,-30,123,29,147,118c6612,16212,6538,16419,6366,16478xm11778,18286v-74,-148,-246,-208,-369,-119c11384,18167,11360,18197,11335,18197v-98,89,-148,266,-74,385c11335,18760,11507,18878,11655,18819v147,-89,197,-296,147,-474c11802,18315,11802,18315,11778,18286xm11163,13130v,-29,,-29,-25,-59c10991,12656,10597,12449,10253,12626v-246,119,-345,534,-197,978c10056,13634,10056,13634,10080,13663v123,386,468,563,763,415c11163,13901,11286,13486,11163,13130xm10720,13812r,c10548,13901,10425,13782,10351,13575v-74,-267,25,-563,197,-712c10818,12745,10843,13101,10966,13249v74,118,-74,474,-246,563xm6612,20419v-25,,-50,30,-74,59c6464,20567,6464,20686,6538,20775v98,177,147,503,418,385c7153,21071,6981,20863,7005,20745v-49,-237,-221,-356,-393,-326xm9539,20804v,,-24,-29,,c9490,20626,9318,20538,9195,20597v-173,89,-148,296,-123,474c9072,21130,9121,21189,9195,21160v49,,49,-30,49,-89c9244,21012,9195,20923,9293,20923v74,,123,89,123,177c9416,21130,9416,21130,9416,21160v,59,-49,89,-98,89c9244,21219,9170,21249,9195,21367v24,89,98,148,197,148c9638,21515,9711,21278,9613,20952v-49,-89,-74,-118,-74,-148xm2995,7738v74,-89,271,-119,222,-356c3118,7145,2897,6997,2675,7115v-196,89,-147,267,-98,415c2577,7560,2602,7589,2602,7619v98,148,270,207,393,119xm7276,18819v-148,119,-222,356,-148,563c7128,19382,7128,19382,7128,19382v49,148,197,207,320,119c7620,19352,7522,19145,7522,18997v-25,-208,-123,-237,-246,-178xm8358,20508v-74,-178,-246,-267,-393,-178c7719,20449,7842,20715,7866,20893v25,208,246,148,345,119c8235,21012,8235,21012,8260,20982v147,-89,197,-296,98,-474c8383,20508,8383,20508,8358,20508xm9047,18730v49,-118,25,-296,-49,-385c8924,18256,8801,18286,8727,18345v-98,89,-147,237,-98,385c8653,18878,8604,19234,8899,18997v50,-30,50,118,123,89c9072,18967,8998,18849,9047,18730xm17510,19826v-197,,-369,149,-443,356c17239,20123,17387,20004,17510,19826xm21422,11797v-222,-771,-369,-1541,-615,-2311c20659,8982,20462,8508,20216,8063v-270,-503,-541,-1037,-812,-1540c19011,5812,18592,5130,18150,4449,17756,3856,17338,3263,16920,2730,16477,2167,15960,1693,15370,1367v-222,-118,-443,-237,-640,-385c14607,864,14459,775,14287,745v-246,-30,-492,-119,-689,-296c13402,301,13180,182,12959,152,11876,4,10794,-55,9687,64,8604,212,7546,508,6538,952,5874,1219,5283,1664,4668,2049v-197,59,-394,177,-541,355c3930,2671,3733,2938,3512,3204,2971,3797,2479,4449,2036,5130,1371,6197,879,7382,584,8686,240,10138,-80,11619,18,13160v,355,50,681,148,1007c215,14286,264,14404,264,14552v,563,222,1067,369,1600c683,16360,830,16508,904,16715v320,860,714,1689,1181,2460c2479,19826,2946,20419,3315,21071v98,178,197,326,295,474l4078,21545c3659,20982,3315,20360,2946,19767v-221,-326,-492,-622,-689,-978c1913,18226,1642,17634,1371,17012v-49,-148,-123,-297,-172,-445c904,15619,633,14671,412,13693v-74,-296,-74,-622,-25,-918c461,12508,387,12182,437,11886v98,-593,98,-1215,196,-1808c658,9812,732,9545,806,9308v123,-296,49,-652,196,-948c1298,7856,1347,7204,1617,6701v271,-504,591,-1008,886,-1482c2749,4804,3020,4389,3290,4004v197,-207,369,-415,542,-652c3955,3145,4127,3175,4250,3412v74,177,147,385,197,563c4594,4390,4742,4804,4889,5189v271,712,419,1482,640,2223c5824,8508,6193,9545,6636,10552v197,445,369,949,517,1423c7276,12360,7399,12715,7546,13071v197,474,419,948,591,1452c8457,15412,8850,16241,9170,17101v148,385,271,770,418,1126c9810,18760,10031,19264,10253,19797v172,415,295,829,393,1244c10671,21219,10572,21397,10449,21426v-49,30,-98,60,-147,60l11532,21486v-74,-30,-148,-89,-222,-119c11261,21338,11212,21308,11212,21249v-74,-534,-394,-919,-541,-1452c10523,19352,10351,18908,10154,18493v-197,-563,-492,-1096,-713,-1659c9072,15886,8678,14967,8334,14019v-173,-474,-419,-889,-591,-1393c7448,11797,7153,10997,6858,10167,6538,9249,6193,8330,5898,7412v-74,-237,-98,-504,-172,-771c5628,6227,5505,5841,5382,5427,5111,4775,4914,4064,4668,3382v-25,-59,-25,-118,-25,-178c4668,3145,4717,3175,4766,3204v763,148,1550,326,2215,860c7571,4478,8137,4982,8653,5575v320,355,640,711,985,1066c9884,6908,10130,7234,10302,7589v295,504,664,949,935,1482c11556,9693,11876,10345,12221,10967r,c12270,11412,12590,11678,12713,12064v197,622,418,1244,639,1866c13475,14315,13623,14701,13746,15086v123,474,246,978,344,1481c14213,17071,14312,17604,14386,18108v73,533,73,1067,98,1600c14533,20241,14558,20804,14509,21338v,59,,89,,148l14927,21486v-25,-622,-49,-1245,-74,-1867c14828,19204,14755,18789,14730,18345v-74,-681,-197,-1363,-369,-2015c14263,15738,14115,15175,13943,14612v-172,-534,-345,-1067,-517,-1571c13254,12478,13057,11945,12811,11412v-197,-445,-393,-889,-639,-1304c11827,9427,11458,8775,11040,8152,10622,7590,10326,6908,9834,6375,9023,5486,8260,4567,7300,3886,6562,3323,5726,2938,4865,2819v-74,,-148,-59,-222,-89c4496,2701,4545,2612,4594,2523v25,-30,74,-89,99,-89c5185,2197,5628,1812,6120,1575v418,-208,836,-356,1254,-534c7448,1012,7448,953,7497,1101v25,148,222,,271,-60c7965,715,8260,715,8530,656v443,-59,911,-89,1354,-178c10080,449,10302,449,10499,449v98,,196,-30,172,178c10646,745,10794,567,10794,686v-74,118,-246,89,-295,237c10622,864,10794,893,10868,686v49,-119,172,-208,270,-178c11630,390,12098,567,12590,567v98,30,221,89,295,178c12491,953,12098,1160,11704,1397r25,89c12024,1367,12294,1219,12565,1071v148,-89,369,-30,443,-237c13328,893,13648,1012,13943,1219v664,356,1377,652,1845,1363c16009,2908,16354,3056,16600,3323v320,326,541,741,836,1096c17485,4478,17436,4538,17387,4567v-74,30,-123,89,-123,178c17338,4686,17436,4656,17535,4656v147,119,270,296,369,474c18076,5486,18297,5812,18494,6108v123,207,246,474,394,682c19257,7412,19601,8064,19921,8745v221,504,394,1007,517,1570c20536,10730,20634,11175,20757,11589v123,534,173,1097,123,1660c20856,13752,20807,14227,20733,14730v24,208,-74,385,-222,474c20511,15204,20487,15204,20487,15234v-25,30,-25,89,,118c20659,15589,20536,15826,20462,16034v-443,1185,-984,2281,-1648,3318c18494,19797,18150,20182,17781,20567v-320,356,-640,682,-1009,978l17436,21545v49,-59,123,-119,172,-178c17928,21101,18199,20804,18469,20478v173,-237,369,-444,566,-652c19232,19589,19330,19293,19478,19056v295,-444,566,-918,787,-1392c20585,16982,20856,16271,21028,15530v49,-207,197,-296,221,-533c21323,14315,21348,13634,21323,12982v99,-444,197,-830,99,-1185xm18248,19175v-246,177,-467,355,-713,563l17584,19826v270,-118,516,-266,762,-444c18396,19352,18469,19293,18420,19204v-24,-148,-123,-89,-172,-29xm15320,8449v419,-415,935,-623,1378,-1008c16452,7412,15419,8182,15320,8449xm5923,3945v,,-25,,-25,c5726,4034,5652,4241,5701,4449v,,,29,25,29c5800,4597,5947,4626,6046,4538v197,-89,147,-326,123,-504c6169,4034,6169,4004,6169,4004v-49,-59,-148,-118,-246,-59xm18691,18108v49,-30,74,-89,74,-148c18691,17900,18617,17930,18568,17960v-295,237,-591,503,-861,770c17289,19175,16870,19649,16428,20093v-296,326,-616,622,-935,919c15419,21071,15419,21130,15468,21219v74,59,172,30,172,c15640,20863,15886,20804,16034,20686v935,-830,1648,-1956,2657,-2578c18691,18108,18691,18108,18691,18108xm18740,7797r-517,118c18445,8152,18592,7945,18740,7797xm19257,8123v-296,29,-566,118,-837,237c18691,8271,18986,8508,19281,8301v49,-30,123,-30,99,-119c19355,8152,19306,8123,19257,8123xm18765,6908v-25,-59,-99,-89,-148,-30c18519,6938,18396,6967,18297,6997v-197,29,-369,148,-516,326c18125,7263,18420,7263,18666,7086v49,-89,148,-60,99,-178c18765,6908,18765,6908,18765,6908xm16280,7086v-271,89,-517,237,-738,474c15812,7471,16083,7323,16280,7086xm9441,10375v-49,-178,-394,-563,-468,-534c8801,9960,8703,10226,8752,10463v74,267,74,267,615,60c9392,10493,9465,10493,9441,10375xm7768,5989v49,119,172,149,270,60c8235,5930,8186,5693,8161,5515v,-29,-24,-59,-24,-118c8088,5308,7965,5278,7866,5338v-221,148,-74,385,-123,503c7743,5901,7743,5930,7768,5989xm8481,12656v-221,89,-123,356,-98,533c8407,13308,8530,13367,8678,13278v98,-89,320,-177,221,-444c8899,12834,8899,12834,8899,12834v-49,-208,-246,-296,-418,-178xm19330,9338v-565,296,-1033,770,-1599,1066c17608,10463,17485,10552,17362,10641v-123,60,-221,178,-295,297c18002,10434,18814,9634,19798,9278v-123,-29,-295,-29,-468,60xm7448,7204v-172,-89,-344,-148,-517,-148c6636,7145,6833,7323,6858,7471v24,444,369,,467,207c7325,7678,7350,7708,7350,7708v196,-119,-99,-385,98,-504xm9515,1189v-320,89,-616,208,-911,386c8826,1663,8998,1456,9195,1456v74,30,172,30,270,59c9687,1486,9342,1367,9465,1278v,,74,-29,50,-89xm12713,2493v-296,89,-566,267,-812,504c12196,2908,12491,2730,12713,2493xm11753,2463v-197,89,-418,60,-566,267c11458,2849,11581,2552,11753,2463xm10253,1989r664,-325l10892,1604r-664,326l10253,1989xm16698,11915v369,-237,738,-474,1107,-740c17608,11056,17510,11234,17412,11323v-345,237,-689,474,-1034,740c16329,12093,16255,12123,16280,12212v25,118,123,29,172,29c16526,12271,16575,12212,16551,12123v-25,-148,73,-178,147,-208xm20339,12923v-24,59,-49,118,-49,207c20339,13160,20413,13160,20462,13130v99,-29,172,-118,246,-207c20708,12893,20684,12863,20659,12834v-148,-89,-197,118,-320,89xm18961,14286v443,-267,861,-623,1206,-1067c19724,13515,19330,13871,18961,14286xm20561,12034v-197,,-394,89,-542,237c19650,12508,19306,12804,18986,13101v221,-30,418,-119,590,-297c19724,12656,19896,12538,20093,12449v172,-60,345,-149,517,-267c20634,12152,20708,12152,20708,12093v-49,-30,-98,-59,-147,-59xm19773,15115v-123,148,-270,267,-418,356c19527,15501,19700,15441,19847,15293v25,-30,123,-30,74,-118c19921,15175,19921,15145,19921,15145v-49,-59,-99,-59,-148,-30xm17953,5515v-148,-29,-295,,-418,89c17535,5663,17559,5693,17584,5723v172,89,221,-89,369,-208xm16428,4597v295,-59,516,-356,787,-474c16846,4063,16698,4449,16428,4597xm17190,7086v222,-178,443,-326,714,-385c17977,6671,18051,6641,18027,6552v-25,-118,-123,-88,-222,-59c17485,6671,17166,6849,16870,7026v99,237,246,149,320,60xm16354,5308v270,-119,492,-385,812,-267c17215,5041,17239,5012,17264,4982v,-30,,-59,-25,-89c17141,4834,17043,4804,16944,4804v-393,237,-861,297,-1255,711c15960,5456,16157,5397,16354,5308xm15591,8389v394,-118,763,-296,1083,-563c16305,7945,15935,8123,15591,8389xm19724,10701v-172,,-320,118,-394,325c19527,10967,19675,10967,19724,10701xm18543,10641v418,-207,837,-415,1255,-652c19281,9960,18912,10315,18543,10641xm17043,17575v565,-386,1107,-830,1623,-1334c18666,16241,18666,16241,18666,16241v49,-29,49,-89,25,-118c18642,16034,18617,16123,18568,16152v-271,237,-541,474,-837,711c17461,17100,17166,17308,16895,17545r25,59c16969,17604,17018,17575,17043,17575xm18051,13901v295,-178,566,-386,837,-593c18888,13308,18888,13308,18888,13308v49,-30,73,-59,49,-119c18937,13189,18937,13160,18937,13160v-25,-30,-49,-30,-74,c18592,13397,18322,13634,18027,13841r24,60xm17141,8923v221,-148,492,-119,763,-326c17584,8567,17362,8804,17141,8923xm16870,7767r861,-415l17707,7263v-295,178,-615,208,-837,504xm17510,16063v-320,178,-566,445,-763,800l17559,16152r-49,-89xm18838,16982v123,-89,246,-148,369,-237c19232,16745,19232,16745,19232,16715v25,-29,25,-89,,-118c19232,16597,19232,16567,19232,16567v-25,-29,-74,-59,-123,-29c18986,16626,18888,16715,18765,16804v-50,30,-123,89,-99,148c18691,17101,18765,17012,18838,16982xe" fillcolor="#939598 [3215]" stroked="f" strokeweight="1pt">
                <v:stroke miterlimit="4" joinstyle="miter"/>
                <v:path arrowok="t" o:extrusionok="f" o:connecttype="custom" o:connectlocs="553968,461728;553968,461728;553968,461728;553968,461728" o:connectangles="0,90,180,270"/>
              </v:shape>
              <v:shape id="Figur" o:spid="_x0000_s1035" style="position:absolute;left:5207;top:91313;width:11399;height:7028;visibility:visible;mso-wrap-style:square;v-text-anchor:middle" coordsize="20983,2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" path="m20746,1819v-70,-258,-187,-553,-327,-737c20255,861,20068,750,19881,640,17053,-982,14762,1008,11980,861,10087,750,7726,-982,6720,2667v-257,885,-304,1917,-654,2728c5528,6648,4453,6980,3705,7901,2746,9081,2396,11145,1624,12619,1087,13651,339,14499,81,15752v-397,1991,725,4092,2034,4534c3097,20618,4196,20213,4967,19180v-117,332,94,774,327,848c5528,20102,5762,19918,5996,19770v2641,-1990,5306,-3981,7948,-5971c16001,12251,18549,10113,20068,7312v772,-1438,1216,-3650,678,-5493xe" fillcolor="#c8efff [3204]" stroked="f" strokeweight="1pt">
                <v:stroke miterlimit="4" joinstyle="miter"/>
                <v:path arrowok="t" o:extrusionok="f" o:connecttype="custom" o:connectlocs="569972,351431;569972,351431;569972,351431;569972,351431" o:connectangles="0,90,180,270"/>
              </v:shape>
              <v:shape id="Figur" o:spid="_x0000_s1036" style="position:absolute;left:5334;top:89408;width:13330;height:8704;visibility:visible;mso-wrap-style:square;v-text-anchor:middle" coordsize="21368,2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" path="m3240,13319v,-187,-143,-374,-265,-374c2792,12945,2711,13225,2670,13443v-21,343,-143,655,-285,1060c2649,14347,2853,14191,3036,14098v183,-94,204,-468,204,-779xm21318,5371v-224,-593,-468,-1341,-876,-1652c19893,3220,19608,2597,19567,1599v,-436,-122,-935,-326,-1278c19058,-21,18793,-115,18692,166v-265,623,-550,1246,-754,1932c17857,2347,17735,2566,17613,2784v-82,156,-163,187,-285,124c16432,2410,15516,2316,14579,2410v-1404,187,-2748,561,-4031,1433c10467,3906,10386,3906,10284,3843,9734,3407,9184,2940,8533,2877v-590,-93,-1018,94,-1425,717c6273,4810,5744,6337,5174,7771v-183,467,-306,904,-652,997c3830,9267,3301,10108,2873,10981v-570,966,-997,2088,-1608,2992c675,14846,186,15750,23,17121v-183,1683,774,3398,1690,3273c1957,20332,2120,20550,2181,20924v41,312,122,343,306,405c2955,21485,3321,21080,3688,20830v346,-280,672,-467,1038,-592c4970,20145,5113,20269,5174,20519v122,498,244,374,427,62c5886,20114,6131,19521,6579,19459v977,-156,1913,-810,2829,-1340c10447,17527,11505,16934,12462,16124v713,-561,1364,-1184,1995,-1932c15068,13506,15638,12727,16249,12010v895,-1091,1730,-2307,2321,-3803c18773,7708,18916,7147,19078,6586v21,-187,82,-343,204,-343c19872,6119,20463,6025,21053,5932v285,-63,387,-281,265,-561xm19221,1630v61,94,122,219,41,343c18793,2784,18366,3656,17735,4249v305,-499,590,-1029,835,-1559c18732,2378,18916,2067,19058,1755v61,-125,82,-218,163,-125xm18529,3906v285,-468,509,-873,773,-1247c19425,3251,19404,3314,18529,3906xm10548,15158v61,-218,184,-374,163,-624c10691,14347,10793,14254,10854,14160v753,-841,1425,-1776,2036,-2836c13052,11043,13175,10856,13399,11262v407,779,936,748,1526,311c15495,11137,15964,10514,16249,9610v163,-561,61,-842,-326,-904c15597,8675,15292,8643,14966,8612v489,-904,1079,-1527,1731,-2057c17063,6275,17389,5963,17837,5963v264,,325,62,264,467c17959,7147,17674,7677,17429,8238v-753,1777,-1852,2930,-2951,4177c13582,13443,12625,14160,11688,15002v-549,499,-1180,873,-1771,1278c10101,15750,10426,15563,10548,15158xm9734,14908v20,-249,61,-436,61,-561c9815,14223,9754,14036,9938,14098v142,31,122,156,81,312c9999,14597,9917,14784,9734,14908xm13826,10202v,-156,122,-249,204,-218c14254,10015,14091,10358,14213,10545v-204,,-346,-63,-387,-343xm14498,8955v,-31,81,-93,142,-62c14701,8924,14701,8986,14661,9049v-122,280,-21,623,-163,997c14254,9641,14457,9298,14498,8955xm10996,4155v794,-343,1588,-779,2423,-966c14518,3002,15618,2815,16717,3127v142,62,366,62,346,280c17043,3719,16819,3781,16615,3719v-1059,-312,-2117,-437,-3155,-31c12421,4093,11322,4436,10365,5246v-41,62,-61,31,-122,94c10263,4529,10609,4404,10996,4155xm16188,4217v-1527,655,-3095,1029,-4662,1060c12991,4280,14539,3968,16188,4217xm9897,4124v41,62,61,125,,187c9592,4716,9408,5246,9144,5714v-41,62,-102,155,-204,62c9184,5246,9347,4654,9653,4186v-123,-156,-184,,-224,63c9184,4779,8737,5059,8757,5807v,156,-163,249,-570,281c8451,5184,8879,4592,9347,3937v224,-187,387,62,550,187xm6660,5402v183,-281,326,-624,448,-966c7698,3189,8187,3158,9123,3563v-101,187,-183,374,-305,499c8594,4716,8207,5215,8024,5869v-143,437,-305,655,-672,748c7759,5558,8187,4685,8818,4062,8655,3688,8513,3875,8431,3937v-305,374,-570,873,-794,1371c7413,5838,7189,6306,6965,6804v-142,250,-325,156,-468,281c6680,6524,6945,6025,7230,5558v326,-499,672,-1060,977,-1590c8309,3843,8370,3688,8248,3532v-122,-156,-163,62,-244,156c7556,4404,7108,5153,6640,5901v-102,155,-123,467,-387,592c6375,5994,6497,5682,6660,5402xm5724,7521v122,-311,285,-654,508,-841c6110,6991,5968,7303,5866,7677v-41,63,-61,125,-122,94c5662,7677,5683,7584,5724,7521xm3606,10295v-81,499,41,780,245,998c4054,11511,4197,11854,4400,12072v530,686,611,1683,753,2649c5174,14908,5194,15127,5357,15127v204,-32,102,-312,102,-468c5418,13381,5092,12353,4482,11542v-224,-280,-509,-561,-550,-1060c3932,10358,3627,10295,3871,10108v183,-155,326,-592,631,-311c5052,10327,5459,11043,5601,12072v82,468,143,935,184,1434c5805,13693,5825,13911,6009,13880v142,-31,101,-281,81,-437c6070,12727,5947,12072,5805,11417,5642,10669,5296,10140,4889,9703v-326,-374,-306,-467,41,-717c5459,8612,5561,8675,5968,9267v488,686,794,1496,896,2462c6884,11916,6864,12197,7047,12134v183,-31,81,-280,61,-498c7026,10358,6538,9485,5947,8706v-244,-312,-183,-437,62,-624c6762,7521,6904,7584,7434,8581v386,748,651,1559,753,2525c8207,11293,8228,11573,8411,11480v163,-63,81,-250,61,-437c8329,10171,8228,9298,7820,8612,7637,8301,7474,7989,7291,7677v-122,-218,-102,-280,41,-405c7881,6804,8166,6867,8492,7646v306,468,550,1029,733,1683c9245,9423,9266,9703,9388,9610v122,-32,20,-250,,-406c9266,8332,8899,7708,8492,7147v-81,-93,-244,-187,-203,-405c8329,6555,8472,6586,8594,6493v509,-437,814,-94,1160,498c10243,7864,10589,8799,10772,9890v41,250,122,437,204,686c11017,10701,11098,10794,11179,10732v82,-63,102,-187,62,-312c10915,9049,10650,7615,9856,6649v-81,-94,-163,-250,-142,-374c9754,6119,9856,6119,9958,6119v183,-31,366,-94,529,-156c10935,5682,11139,6212,11322,6649v204,436,428,872,407,1465c11729,8301,11790,8425,11912,8394v102,-31,102,-187,82,-343c11933,7366,11729,6773,11485,6212v-102,-218,-82,-280,81,-343c12177,5620,12543,5838,12829,6742v61,250,122,437,203,686c13073,7584,13175,7646,13256,7584v143,-63,61,-250,20,-343c13175,6836,13032,6493,12869,6119v-102,-250,-102,-343,143,-437c13602,5527,13846,6025,14091,6680v40,125,61,436,224,280c14437,6836,14376,6649,14294,6462v-102,-250,-163,-561,-305,-935c14803,5340,15556,5121,16350,4934v367,-124,713,-374,998,-779c17857,3376,18325,2566,18569,1475v41,-156,123,-312,184,-468c18814,851,18855,540,19038,727v122,155,163,498,40,654c18488,2129,18203,3345,17572,4062v-61,93,-122,218,-163,311c17368,4436,17348,4592,17368,4560v245,-93,285,250,428,374c17837,4997,17999,4716,17959,5028v-21,125,61,405,-163,436c17429,5464,17083,5714,16758,5963v-774,530,-1344,1371,-1975,2151c14600,8332,14437,8425,14192,8363v-366,-94,-773,-125,-1140,-281c12869,8020,12686,8114,12727,8519v40,592,102,1122,264,1621c13114,10451,13093,10732,12829,10950v-347,280,-530,873,-835,1278c11627,12695,11302,13163,10915,13630v-183,219,-367,281,-591,156c9632,13443,8940,13132,8248,12789v-82,-31,-163,-94,-204,-187c7780,12290,7474,12384,7332,12882v-163,561,-143,1122,-61,1684c7352,15033,7393,15532,7678,15937v-611,249,-1222,281,-1792,499c5296,16654,4706,16654,4115,16654v-264,,-488,-187,-733,-312c2955,16124,2487,16124,2079,15875v-305,-187,-203,-312,-61,-530c2120,15220,2344,15158,2242,14908v-122,-311,-264,-62,-387,32c1774,14940,1713,15002,1611,15064v407,-1808,1100,-3304,1995,-4769xm8166,15594v408,218,754,405,1161,343c8981,16280,8472,16155,8166,15594xm8940,16810v-529,405,-1140,374,-1669,530c7169,17371,7149,17308,7169,17184v20,-312,61,-561,305,-655c7617,16467,7780,16529,7902,16280v20,-94,81,-63,142,31c8268,16654,8594,16810,8940,16810xm8777,14721v-81,-31,-61,-187,-40,-343c8777,14098,8859,13880,9062,13662v-40,311,-20,529,-163,779c8859,14503,8940,14784,8777,14721xm8798,15469v224,-467,224,-467,549,-93c9184,15563,9001,15376,8798,15469xm7820,14285v-203,-405,-264,-779,-61,-1371c7739,13443,7780,13880,7820,14285xm1978,19771v-367,93,-794,31,-1100,-406c247,18462,166,17402,593,16249v183,-499,285,-1060,611,-1496c1204,15376,1082,15843,919,16311v-305,935,-183,1964,285,2182c1530,18680,1876,18804,2202,18836v61,,101,62,142,62c2263,19241,2263,19740,1978,19771xm2466,18399v-366,,-712,-93,-1058,-249c1163,18025,1082,17776,1184,17402v101,-343,183,-748,386,-998c1794,16093,2039,16373,2222,16436v448,187,936,124,1364,561c3301,17402,2996,17745,2731,18243v-61,125,-163,156,-265,156xm4950,17340v-82,810,-285,1527,-692,2119c4156,18960,4156,18960,3443,19428v265,-312,448,-748,693,-1060c4360,18119,4543,17838,4746,17589v61,-125,41,-281,41,-405c4054,18025,3281,18804,2710,20020v41,-281,-142,-468,-61,-748c2710,19023,2894,19178,2934,18960v143,-935,754,-1184,1161,-1714c4298,16965,4563,17152,4787,17215v183,-156,183,,163,125xm5174,19428v-122,-405,,-655,264,-748c5316,18867,5357,19210,5174,19428xm5744,18493v-61,31,-204,31,-204,-63c5540,18088,5764,18025,5927,17745v41,405,41,654,-183,748xm5377,18119v-81,-904,,-1091,611,-1060c5764,17433,5561,17776,5377,18119xm6049,19054v183,-655,326,-1309,367,-1995c6436,16747,6660,16934,6802,16747v-40,593,-468,1995,-753,2307xm18610,6430v-326,1746,-1119,3024,-1954,4208c15862,11760,15007,12851,14091,13786v-794,873,-1568,1870,-2525,2307c10202,16747,8940,17838,7556,18430v-265,156,-570,312,-896,250c6802,18025,6925,17932,7393,17932v203,31,407,-156,611,-218c8899,17402,9673,16654,10548,16280v184,-94,387,-218,530,-437c11241,15563,11485,15532,11709,15376v1120,-686,2117,-1683,3094,-2774c15475,11823,16167,11012,16798,10108v733,-1091,1324,-2306,1710,-3740c18529,6306,18549,6212,18569,6150v,,21,,41,-31c18712,6243,18651,6337,18610,6430xm18855,4498v244,-374,488,-592,732,-748c19669,3688,19730,3563,19811,3688v41,31,61,124,41,155c19832,3937,19750,3968,19689,3999v-264,156,-509,312,-834,499xm20646,5308v-468,-249,-977,-124,-1486,-498c19750,4716,20239,4997,20727,4966v41,31,102,155,102,249c20829,5402,20707,5371,20646,5308xm3016,12727v448,280,590,810,387,1496c3586,14223,3708,14129,3769,13849v102,-530,-265,-1528,-611,-1652c3057,12197,2914,12197,2894,12384v-41,124,20,311,122,343xm9551,10981v81,62,61,281,142,218c9775,11137,9734,11012,9734,10888v-41,-312,-61,-561,-102,-873c9632,9890,9632,9734,9510,9766v-81,,-122,124,-102,280c9449,10358,9510,10638,9551,10981xm4421,15376v,156,,280,122,312c4665,15719,4665,15563,4685,15469v163,-561,204,-1122,-20,-1558c4604,13662,4563,13568,4522,13443v-40,-124,-101,-342,-203,-249c4237,13288,4217,13475,4258,13630v224,499,244,1123,163,1746xe" fillcolor="#939598 [3215]" stroked="f" strokeweight="1pt">
                <v:stroke miterlimit="4" joinstyle="miter"/>
                <v:path arrowok="t" o:extrusionok="f" o:connecttype="custom" o:connectlocs="666505,435236;666505,435236;666505,435236;666505,435236" o:connectangles="0,90,180,270"/>
              </v:shape>
              <v:shape id="Figur" o:spid="_x0000_s1037" style="position:absolute;left:3937;top:56134;width:12370;height:12835;visibility:visible;mso-wrap-style:square;v-text-anchor:middle" coordsize="21317,2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" path="m16875,6774c15737,6092,14424,5581,13111,5773v-700,106,-1335,405,-1991,703c10354,6838,9610,7200,8844,7541v-416,192,-876,405,-1357,362c7005,7860,6546,7477,6611,7008v66,-426,526,-681,941,-724c7990,6220,8428,6284,8844,6199,9872,5986,10463,4963,10879,4026v131,-341,284,-682,328,-1022c11273,2620,11273,2215,11251,1832,11229,1214,11207,618,11185,,10244,64,9347,469,8690,1108v-240,234,-525,532,-875,490c7662,1576,7531,1512,7399,1534v-416,85,-240,745,-481,1065c6765,2791,6480,2833,6283,3004v-306,255,-284,703,-219,1086c6218,5262,6371,6433,6524,7605,5955,7200,5386,6774,4817,6369,4489,6135,4117,5879,3701,5858v-701,-43,-1270,596,-1970,724c1359,6667,965,6582,593,6689,221,6795,-129,7179,46,7520v109,213,350,276,591,362c1972,8265,3394,8649,4707,8201v482,-149,985,-426,1445,-234c6721,8201,6830,8925,6830,9522v,405,22,809,22,1214c6852,10885,6852,11034,6787,11162v-132,256,-438,320,-723,405c4117,12163,3044,14272,2804,16253v-66,639,-66,1300,262,1854c3285,18469,3635,18746,3985,19022v504,405,1029,810,1532,1215c6174,20769,6896,21302,7728,21472v612,128,1269,21,1882,-149c10397,21089,11163,20748,11864,20301v547,-363,1072,-810,1707,-980c13965,19214,14380,19214,14796,19193v963,-21,1904,-128,2867,-298c18560,18746,19480,18490,20136,17872v810,-767,1051,-1938,1116,-3046c21340,13356,21471,11247,20639,9948,19830,8691,18166,7541,16875,6774xe" fillcolor="#ffe7a7 [3205]" stroked="f" strokeweight="1pt">
                <v:stroke miterlimit="4" joinstyle="miter"/>
                <v:path arrowok="t" o:extrusionok="f" o:connecttype="custom" o:connectlocs="618546,641761;618546,641761;618546,641761;618546,641761" o:connectangles="0,90,180,270"/>
              </v:shape>
              <v:shape id="Figur" o:spid="_x0000_s1038" style="position:absolute;left:4191;top:55625;width:12935;height:12895;visibility:visible;mso-wrap-style:square;v-text-anchor:middle" coordsize="21484,2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" path="m9935,3281v-506,42,-1012,105,-1434,442c8480,3744,8501,3786,8522,3849v211,21,359,-105,549,-210c9345,3533,9640,3407,9935,3491v106,42,190,63,211,-63c10125,3344,10020,3281,9935,3281xm9809,4038v-106,-21,-211,-42,-317,-42c9134,4038,8775,4101,8417,4143v-127,42,-232,84,-211,232c8248,4480,8353,4459,8438,4459v63,,105,-21,169,-42c8965,4312,9345,4143,9725,4333v105,42,168,-21,189,-127c9935,4122,9872,4059,9809,4038xm6814,18340v105,84,232,189,337,189c7531,18803,7889,18803,8290,18550v338,-210,274,-504,232,-841c8480,17415,8311,17141,8396,16805v84,336,253,631,379,925c8944,18130,9134,18193,9514,18004v147,-64,337,-148,506,-211c10674,17541,10737,17141,10231,16657v-317,-315,-654,-609,-1139,-715c8944,15921,8775,15816,8733,15585v696,252,1329,441,1962,694c11053,16405,11285,16405,11433,16132v211,-358,527,-736,211,-1220c11517,14744,11475,14596,11728,14407v275,-189,169,-463,64,-715c11686,13524,11581,13397,11496,13229v-253,-399,-400,-420,-822,-252c10547,13040,10442,13166,10252,13103v-21,-168,-85,-379,-85,-589c10125,12220,9914,12115,9682,12030v-253,-63,-337,169,-464,316c9155,12451,9113,12577,9071,12703v-106,379,-380,652,-591,968c8459,13482,8480,13271,8522,13082v21,-315,85,-610,21,-925c8522,11946,8438,11820,8164,11778v-865,-147,-1034,21,-823,883c7320,12682,7362,12724,7362,12767v21,462,169,883,,1346c7235,13818,7109,13503,7046,13187v-64,-315,-232,-610,-549,-694c6139,12367,5822,12577,5569,12851v-127,147,-190,315,-274,462c5168,13524,5274,13671,5421,13797v169,126,338,252,549,379c6202,14344,6455,14512,6729,14680v-63,148,-169,106,-211,85c6054,14554,5590,14302,5210,13965v-84,-84,-168,-168,-316,-147c4324,13860,3839,14407,3903,14975v21,357,126,484,485,568c4557,15606,4767,15564,4936,15711v-105,42,-190,105,-253,147c4578,15921,4451,15963,4303,15963v-126,-21,-211,63,-232,190c3882,16763,4092,17457,4578,17856v211,169,337,169,548,42c5316,17772,5527,17646,5759,17541v-295,757,-253,862,422,1241c6518,18992,6560,18466,6814,18340xm8016,18508v-190,84,-422,169,-633,c7193,18361,7088,18193,7172,17940v232,-588,443,-1135,549,-1745c8079,16742,8058,17394,8248,18025v84,210,-21,399,-232,483xm10104,17015v232,294,169,547,-190,715c9724,17772,9535,17793,9303,17961v-127,106,-296,-42,-359,-168c8754,17267,8628,16742,8206,16342v-64,-84,,-189,63,-252c8311,16005,8396,15984,8459,16026v548,316,1202,463,1645,989xm10568,16090v-443,-148,-865,-316,-1308,-484c9028,15522,8817,15417,8522,15438v42,-526,42,-526,485,-505c9640,14933,10315,14933,10990,14912v253,,527,294,485,589c11433,15963,11011,16237,10568,16090xm10484,13419v316,-253,654,-169,844,189c11349,13671,11370,13713,11391,13755v42,189,295,316,169,547c11412,14554,11138,14723,10864,14723v-612,-22,-1224,-64,-1857,-64c9577,14260,9999,13797,10484,13419xm8480,14365v127,-589,654,-968,823,-1556c9345,12640,9492,12472,9703,12493v190,21,211,231,254,400c10041,13292,9999,13608,9619,13902v-401,316,-759,568,-1266,715c8332,14428,8480,14428,8480,14365xm7721,12072v295,,485,106,548,295c8332,12556,8311,12682,8311,12830v-42,462,-126,904,-232,1367c8058,14323,8058,14449,7868,14470v-190,,-190,-126,-211,-252c7594,13587,7531,12935,7467,12304v,-189,106,-232,254,-232xm7404,14870v21,-21,85,-63,127,-84c7594,14786,7678,14765,7700,14807v126,189,337,294,527,420c8353,15311,8248,15585,8164,15732v-106,189,-359,105,-549,147c7425,15921,7341,15795,7299,15648v-190,-295,,-547,105,-778xm5738,13797v-274,-189,-274,-357,-85,-610c5738,13061,5843,12956,5970,12893v232,-148,443,-105,633,105c6771,13187,6856,13440,6919,13692v105,336,211,673,211,1030c6666,14365,6202,14092,5738,13797xm4641,15332v-359,-21,-485,-168,-506,-441c4114,14617,4367,14407,4662,14344v401,-84,675,147,991,273c5991,14765,6328,14996,6666,15164v,42,,63,,105c5991,15206,5337,15396,4641,15332xm6096,15543v-147,105,-316,84,-443,105c5590,15564,5653,15564,5696,15543v126,-63,253,-42,400,xm4957,17604v-105,42,-211,84,-316,-21c4472,17415,4324,17267,4240,17036v-63,-189,-42,-400,,-589c4261,16195,4514,16237,4662,16132v274,-211,591,-253,949,-253c6096,15879,6539,15795,7003,15627v-21,21,,63,,105c6624,16153,6223,16531,5864,16994v-232,294,-548,463,-907,610xm6792,16426v-42,105,-84,231,-232,252c6603,16552,6645,16426,6792,16426xm6286,18445v-190,-21,-337,-189,-485,-336c5717,18025,5801,17919,5843,17856v127,-168,253,-336,401,-462c6603,17015,6982,16700,7257,16279v21,-42,84,-84,168,c7257,16784,7214,17352,6792,17835v-63,105,-147,190,-210,274c6518,18256,6497,18466,6286,18445xm3586,7593v-401,147,-801,189,-1097,462c3059,8013,3396,7866,3586,7593xm3713,6310v-42,84,21,168,105,210c4050,6625,4240,6793,4620,6835,4367,6562,4092,6499,3924,6310v-42,-84,-148,-127,-211,xm10568,10306v-21,21,64,84,106,84c10906,10348,10885,10180,10885,10032v-232,-42,-296,105,-317,274xm13859,12640v105,-21,190,-105,148,-231c13985,12346,13943,12304,13901,12346v-84,63,-169,147,-126,273c13796,12640,13838,12661,13859,12640xm12867,12598v22,126,106,190,296,169c13015,12535,13268,12388,13268,12030v-211,211,-422,295,-401,568xm12931,9948v-21,21,21,84,42,105c13142,10137,13247,9990,13353,9927v21,,21,,63,-63c13184,9822,13036,9759,12931,9948xm13985,11378v-126,-105,-253,21,-379,-21c13458,11294,13437,11484,13437,11568v21,147,148,126,232,84c13817,11589,13922,11526,13985,11378xm12593,7677v-147,21,-274,105,-337,231c12382,7929,12509,7929,12614,7950v148,,211,-63,211,-189c12846,7698,12846,7614,12783,7572v-84,-42,-126,105,-190,105xm12108,7824v-569,-294,-907,-610,-1118,-968c10990,6835,10906,6835,10885,6835v-275,148,-169,484,-296,737c10421,7530,10294,7530,10189,7445v-232,-168,-422,-21,-633,42c9450,7508,9387,7593,9408,7698v42,126,127,84,232,84c9872,7782,10104,7677,10357,7824v-168,168,-443,315,-506,273c9556,7887,9408,8139,9239,8266v,,,-21,,-21c8965,8203,8691,8350,8417,8224v-127,168,126,231,63,357c8417,8707,8332,8812,8227,8939v126,42,232,84,337,105c9007,9149,9176,9023,9134,8539v,-105,63,-168,84,-252c9303,8371,9471,8392,9492,8539v43,126,64,210,190,189c9788,8707,9893,8665,9893,8518v21,-231,169,-294,359,-315c10336,8203,10505,8245,10463,8055v-42,-252,126,-252,295,-252c10948,7803,11117,7887,11307,7845v21,,105,-63,105,21c11391,8203,11581,8097,11728,8013v169,-105,338,-63,486,-84c12256,7866,12192,7824,12108,7824xm11496,10201v507,-21,507,-21,612,-358c11897,9906,11686,9948,11496,10201xm12446,9086v,,,63,42,84c12635,9191,12762,9170,12846,8981v-168,-21,-295,-63,-400,105xm12572,11526v-232,-211,-147,-547,-337,-779c12150,11126,12150,11505,12361,11841v190,-42,274,-294,211,-315xm14217,13986v-21,-189,-21,-420,-42,-694c13985,13671,13753,14007,13817,14407v21,147,42,315,190,379c14196,14849,14239,14638,14302,14512v84,-147,274,-273,232,-484c14407,14028,14260,14218,14217,13986xm17909,8203v-42,21,-106,84,-85,105c17867,8392,17909,8413,17993,8392v64,,42,-63,42,-105c18014,8224,17972,8182,17909,8203xm15926,8266v-42,63,-84,126,-84,189c15863,8518,15926,8560,15989,8518v64,-63,106,-126,85,-189c16032,8266,15968,8245,15926,8266xm21432,11631v-380,-337,-507,-863,-992,-1094c20103,10348,19849,10074,19744,9654v-105,-400,-295,-757,-527,-1094c18689,7824,17951,7319,17255,6772v-570,-441,-1266,-525,-1898,-778c14154,5531,12973,5700,11750,5994v-275,42,-570,63,-802,232c10463,6583,9851,6730,9324,7004v-485,252,-971,399,-1519,483c7657,7508,7489,7530,7320,7593v-401,105,-401,105,-506,-295c6771,7151,6771,7025,6750,6878v-42,-568,-42,-568,528,-484c7784,6457,8290,6499,8733,6204v190,-126,380,-189,591,-252c9725,5826,10083,5637,10167,5111v64,-400,338,-715,654,-989c11201,3786,11222,3723,10948,3281v-106,-210,-127,-358,42,-547c11117,2566,11264,2356,11201,2124,11032,1514,11074,883,11159,294v,-84,,-189,-85,-294c9957,210,8860,505,7974,1325v-106,84,-190,147,-359,84c7362,1304,7235,1472,7088,1662v-274,399,-296,946,-844,1135c6181,2818,6139,2923,6117,2987v-126,462,-253,904,-147,1367c6075,4922,6160,5489,6413,6015v63,84,84,189,63,274c6328,6751,6560,7172,6582,7677,6223,7487,5991,7298,5928,7004v-85,-211,-211,-421,-317,-589c5506,6226,5400,5994,5189,5994v-253,-21,-443,-147,-654,-273c4156,5531,3713,5489,3375,5763v-569,463,-1202,652,-1919,631c928,6373,549,6604,148,6920v-211,168,-169,336,-42,525c359,7824,654,8118,1118,8266v886,273,1730,525,2658,231c4092,8371,4430,8308,4746,8245v64,,190,-85,211,42c4957,8476,5042,8497,5147,8392v190,-253,549,-337,612,-694c5780,7593,5885,7508,6012,7551v316,126,802,736,759,1072c6708,9296,6771,9969,6771,10663v21,463,-21,442,-421,568c5949,11378,5485,11420,5189,11736v-654,652,-1329,1325,-1793,2124c2553,15311,2700,16784,3333,18277v42,105,127,168,211,252c4261,19139,4936,19728,5675,20317v210,189,358,421,653,526c7636,21369,8965,21600,10315,20990v675,-294,1435,-505,1983,-1009c12994,19286,13817,19181,14766,19265v1139,85,2257,-126,3227,-799c18647,18004,19132,17394,19512,16721v548,-1010,717,-2104,527,-3260c19913,12745,19955,12872,20525,12598v84,-42,147,-63,210,-84c21052,12451,21200,12178,21347,11925v127,-63,190,-189,85,-294xm3375,7046c2806,7256,2405,6772,1920,6772v569,-483,970,-84,1455,274xm1350,6941v-211,210,-422,105,-590,21c1034,6856,1034,6856,1350,6941xm823,7824c633,7803,464,7635,485,7466v22,-189,232,-126,380,-105c1076,7403,1224,7298,1414,7298v126,-21,274,-42,126,-231c1519,7025,1624,6962,1709,6962v126,21,253,42,380,84c2194,7067,2342,7046,2299,7235v-21,126,-84,189,-253,210c1857,7466,1624,7614,1371,7740v-168,84,-337,105,-548,84xm3671,8224v211,-253,590,-253,738,-547c4219,7551,4156,7719,4050,7782v-105,63,-232,126,-337,189c3586,8055,3396,8055,3354,8203v-84,231,-253,168,-401,168c2426,8350,1920,8182,1350,8013,2489,7235,3649,7340,4873,7466v-443,652,-506,694,-1202,758xm5274,7887v-190,63,-380,105,-570,126c4704,7992,4683,7971,4683,7950v148,-105,316,-231,485,-315c5232,7572,5358,7593,5379,7698v21,84,-42,168,-105,189xm5611,7424c4599,7340,3671,7004,2785,6415v232,-147,464,-253,632,-421c3692,5742,4029,5805,4303,5952v275,168,549,400,886,505c5232,6457,5316,6520,5295,6541v,337,464,463,316,883xm10821,2566v-358,252,-337,547,-147,862c10800,3660,10737,3786,10589,3975v-295,358,-485,820,-801,1136c9408,5510,8965,5994,8248,5826v-253,-42,-570,42,-802,168c7278,6078,7109,6120,6919,6057v443,-715,1202,-505,1920,-652c8628,5216,8438,5279,8248,5279v-211,,-401,,-633,-21c7763,4543,8121,3975,8564,3491v190,-231,507,-252,760,-441c9556,2881,9893,2987,10252,3113v-211,-442,-570,-295,-928,-358c9661,2377,10062,2208,10463,1998v232,-126,337,84,464,210c11053,2335,10948,2482,10821,2566xm10842,1430v-42,84,-105,211,-210,253c10442,1788,10252,1893,9914,1956v232,-294,422,-526,570,-757c10568,1115,10653,1031,10758,1157v84,63,148,147,84,273xm6582,5679c6223,5006,6054,4291,6223,3533v,-42,84,-126,84,-126c6750,3618,6603,3197,6687,3029v190,-379,380,-758,570,-1157c7320,1746,7425,1704,7467,1893v64,210,169,168,275,42c7784,1914,7805,1872,7826,1851v316,-463,781,-757,1308,-968c9577,715,10020,568,10484,421v42,-21,84,,190,21c10273,925,9999,1472,9492,1956v-42,-294,148,-484,64,-694c9514,1157,9471,1094,9345,1115v-106,21,-85,105,-85,168c9282,2145,9113,2524,8501,3008v-84,-211,-21,-400,21,-610c8522,2208,8564,2040,8564,1851v-253,315,-337,715,-295,1094c8290,3323,8185,3575,7805,3828v-21,-337,-21,-610,-21,-926c7763,2797,7805,2650,7636,2650v-147,21,-126,168,-105,273c7573,3155,7594,3407,7615,3639v21,567,-84,1030,-654,1977c6835,4985,7214,4354,6919,3681v-169,399,-21,715,-127,1030c6729,5069,6708,5384,6582,5679xm7172,8644v85,-42,169,-63,253,-84c7489,8644,7636,8644,7573,8770v-42,106,-338,106,-443,c7088,8728,7130,8665,7172,8644xm7046,9254v147,-63,253,105,316,210c7383,9570,7425,9675,7320,9696v-127,63,-317,84,-359,-84c6898,9464,6898,9317,7046,9254xm7826,10937v-780,189,-949,,-759,-800c7362,10327,7678,10558,7826,10937xm4514,18782v-400,-274,-865,-484,-1033,-968c3207,16973,2932,16069,3333,15164v148,-378,274,-799,464,-1199c4219,13145,4789,12430,5674,12072v401,-147,697,-399,1097,-546c7109,11378,7425,11336,7784,11315v1012,-63,2025,126,2911,547c12066,12514,12678,13608,12277,15185v-359,1472,-1245,2608,-2405,3555c9809,18803,9725,18845,9640,18887v-211,84,-401,168,-612,273c8248,19518,7383,19623,6560,19560v-696,-42,-1328,-189,-1856,-673c4662,18866,4578,18824,4514,18782xm12783,14975v-295,-189,-126,-421,-84,-652c12867,14323,12867,14428,12889,14512v105,337,189,694,337,989c13606,16279,13310,16910,12952,17583v-253,421,-570,820,-738,1283c11982,18908,11982,19160,11834,19265v-148,85,-295,43,-422,-21c11032,19055,10990,18592,11328,18277v42,-295,211,-484,548,-610c11749,17982,11644,18235,11328,18277v63,252,316,252,443,400c12003,18529,12108,18319,12045,18067v-42,-148,84,-274,42,-421c12066,17562,12066,17457,12192,17436v85,-21,169,42,190,147c12403,17625,12424,17688,12509,17667v211,-189,21,-379,,-547c12530,17036,12446,16868,12657,16931v147,63,232,21,274,-105c12994,16700,12910,16615,12783,16573v-211,-84,-169,-168,,-252c13015,16195,12994,15963,12994,15753v,-105,-21,-189,-148,-189c12804,15585,12741,15606,12720,15648v-63,105,-42,168,84,210c12846,15879,12910,15879,12867,16005v-210,85,-506,127,-653,421c12192,16405,12171,16384,12129,16342v85,-316,211,-631,317,-925c12488,15311,12530,15185,12699,15143v190,,190,-105,84,-168xm13437,17330v127,-210,274,-420,443,-652c14049,16868,14007,17078,14070,17267v63,211,-85,358,-232,442c13732,17751,13627,17793,13521,17688v-84,-105,-168,-231,-84,-358xm11644,17478v211,-358,211,-863,780,-821c12403,17141,12298,17267,11644,17478xm6835,20717v-296,-127,84,-295,63,-442c6455,20170,5907,20338,5548,19749v569,189,1076,105,1624,168c7067,20191,7172,20380,7446,20506v253,127,486,253,823,421c7699,21011,7257,20864,6835,20717xm8839,20885v569,-358,696,-379,1033,-42c9556,20948,9239,21137,8839,20885xm12593,19455v-211,147,-358,378,-675,294c11813,19728,11707,19833,11623,19960v-253,336,-1013,715,-1456,715c10167,20654,10125,20654,10125,20633v106,-253,507,-169,549,-568c10336,20212,9978,20254,9661,20380v-211,84,-358,84,-527,-105c8923,20044,8817,20086,8712,20380v-42,84,42,232,-127,210c8438,20590,8543,20443,8501,20380v-84,-168,-169,-210,-359,-168c7889,20275,7615,20317,7510,19917v422,-210,886,-168,1307,-378c9218,19350,9703,19244,10062,18971v359,-273,717,-589,1034,-862c10990,18529,10969,18508,10315,19160v-337,337,-675,610,-1181,610c9282,20296,9303,20317,9767,20086v316,-126,316,-126,654,-42c10273,19623,10505,19392,10800,19181v106,-63,211,-63,296,c11222,19286,11222,19413,11138,19539v-85,126,-169,126,-253,c10842,19455,10779,19518,10758,19560v-42,42,-42,84,,147c10864,19917,11201,20023,11349,19833v126,-168,316,-210,506,-273c12066,19518,12192,19350,12298,19160v105,-210,253,-84,359,c12825,19286,12720,19371,12593,19455xm19491,15164v-148,379,-232,820,-359,1220c18921,17015,18563,17499,17930,17814v-633,316,-1287,589,-1941,842c15293,18950,14576,18908,13880,18929v-295,21,-612,-21,-886,-42c12910,18866,12783,18887,12741,18782v-106,-211,84,-358,148,-505c12973,18151,12973,17877,13247,17961v338,85,654,190,928,-147c14239,17709,14344,17814,14428,17835v675,253,1287,-42,1604,-757c16074,17099,16116,17120,16158,17162v549,463,907,484,1392,-42c17909,16763,18267,16363,18246,15774v,-105,21,-231,127,-315c18689,15248,18732,14891,18879,14554v190,-420,127,-820,-169,-1157c18521,13187,18478,12977,18647,12745v232,-294,148,-567,-42,-820c18331,11547,18057,11147,17782,10768v-274,-399,-611,-420,-1012,-126c16664,10705,16601,10853,16369,10832v253,-547,338,-1094,717,-1557c17255,9443,17360,9633,17529,9759v886,589,1245,1556,1667,2440c19449,12703,19533,13271,19617,13818v43,463,43,904,-126,1346xm16095,12514v422,-168,801,-357,1181,-589c17740,11631,17930,11694,18310,12051v253,232,253,505,42,779c18310,12893,18267,12935,18162,12935v-759,-63,-1561,42,-2341,-168c15863,12598,15989,12556,16095,12514xm15947,12199v63,-526,422,-779,675,-1094c16728,10979,16875,10937,17002,10853v169,-127,358,-127,443,105c17508,11168,17909,11105,17782,11378v-42,169,-295,148,-464,232c16875,11799,16496,12072,15947,12199xm17529,13187v148,-21,317,42,485,84c18478,13440,18668,13923,18478,14386v-105,273,-211,547,-337,841c17550,14786,17002,14428,16453,14028v-253,-168,-485,-336,-759,-462c15567,13503,15483,13397,15504,13250v42,-168,169,-147,317,-126c16390,13166,16960,13229,17529,13187xm15652,13839v717,400,1371,905,2004,1367c17930,15438,17972,15669,17909,15984v-106,484,-422,821,-823,1073c16685,17309,16200,17036,16010,16552v-168,-736,-611,-1346,-822,-2019c15124,14344,15061,14197,15146,14007v147,-336,189,-357,506,-168xm15504,15837v232,337,232,736,211,1115c15715,17162,15631,17309,15462,17415v-759,462,-1034,294,-1223,-484c14028,16132,14471,15480,14935,14744v147,441,358,757,569,1093xm20609,11652v-42,210,-106,336,-359,315c19913,11925,19892,11967,19934,12346v21,42,-21,84,-42,126c19617,12367,19491,12115,19407,11904v-359,-988,-1013,-1767,-1772,-2440c17466,9296,17424,9086,17255,8918v-148,-148,-316,-127,-359,21c16622,9528,16158,10032,16053,10705v-43,169,-127,337,-232,463c15842,11336,15863,11505,15757,11652v-253,315,-337,694,-443,1072c15103,13503,14618,14197,14302,14933v-85,189,-274,252,-380,420c13859,15459,13774,15374,13690,15311v-211,-147,-316,-357,-401,-589c13205,14428,13015,14176,12973,13902v-148,-736,-717,-1157,-1118,-1703c11749,12051,11517,11967,11349,11883v-802,-357,-1646,-652,-2553,-757c8670,11105,8585,11063,8480,10937v-253,-232,-443,-568,-802,-652c7594,10264,7531,10201,7531,10032v316,-84,590,-168,907,42c8564,10137,8670,10116,8564,9927v-105,-189,211,-189,169,-399c8501,9507,8269,9275,8016,9570v-127,147,-295,42,-401,-63c7510,9422,7467,9275,7404,9170v148,-231,570,21,506,-126c7826,8728,8396,8602,8079,8287v-169,210,-253,252,-675,273c7299,8455,7088,8308,7214,8245v190,-85,190,-379,443,-379c8100,7887,8543,7719,8965,7635v253,-42,464,-232,717,-379c10189,6920,10758,6730,11328,6499v211,-84,379,21,506,189c11792,6899,11517,6814,11475,7067v275,168,591,315,823,568c12488,7508,12509,7340,12593,7193v-63,-105,-147,-63,-232,-42c12171,7298,12066,7172,11960,7046v106,-190,254,42,359,-63c12340,6793,12045,6751,12066,6541v295,-105,591,-337,970,-210c13121,6373,13163,6289,13205,6247v253,-253,316,-253,759,-106l13943,6141v169,-42,317,-126,485,-42c15103,6373,15842,6436,16517,6709v295,126,548,295,675,589c17023,7235,16833,7172,16643,7130v-126,-42,-274,-84,-337,84c16242,7361,16158,7508,16285,7677v105,126,211,105,337,42c16707,7677,16812,7677,16896,7677v317,-21,401,63,422,378c17339,8181,17171,8350,17403,8476v126,-210,105,-547,337,-715c17993,7782,18162,7887,18331,8055v169,169,295,358,42,568c18120,8791,18331,9044,18373,9212v42,84,148,252,295,168c18774,9338,18837,9191,18732,9044v-127,-147,-22,-295,,-505c19175,8812,19280,9233,19407,9654v21,84,-106,252,-275,168c19048,9780,18985,9738,18879,9780v-84,147,-21,315,21,463c18942,10369,19048,10495,19153,10516v169,42,85,-168,148,-231c19470,10116,19617,10158,19765,10327v232,294,527,547,823,862c20314,11315,20082,11357,19955,11021v-42,-84,-63,-147,-148,-126c19575,11000,19512,10811,19428,10705v-127,-105,-232,-105,-359,63c19385,10874,19512,11210,19765,11420v211,190,380,253,612,42c20461,11378,20546,11336,20630,11420v169,64,,127,-21,232xm15799,8939v-63,21,-84,84,-63,147c15757,9149,15799,9149,15863,9128v42,-42,84,-63,63,-147c15905,8939,15863,8918,15799,8939xm14618,13503v-147,147,-232,336,-84,525c14534,13839,14639,13692,14618,13503xm15589,9570v-190,126,-359,84,-549,63c14956,9612,14871,9654,14766,9654v-211,-21,-190,126,-190,252c14597,10032,14703,9969,14787,9948v84,-42,190,-168,253,c15082,10074,15146,10159,15251,10053v148,-126,422,-168,506,-378c15778,9675,15778,9654,15757,9633v-63,-63,-168,-84,-168,-63xm14660,11673v22,84,,210,127,189c14914,11841,15019,11736,14977,11631v-42,-147,-127,-274,-169,-400c14682,11357,14618,11505,14660,11673xm15799,11189v,,,,,c15821,11168,15821,11168,15821,11168r-22,21xm15757,7382v-211,63,-379,-126,-590,-42c15061,7382,14935,7508,15040,7635v127,147,359,210,527,273c15652,7929,15778,7845,15736,7740v-21,-147,42,-253,21,-358xm14449,7803v-253,63,-253,273,-337,463c14196,8308,14196,8308,14239,8308v210,-63,295,-232,337,-421c14576,7866,14492,7803,14449,7803xm14112,11547v-21,63,-21,126,21,147c14196,11757,14260,11736,14323,11652v84,-126,211,-253,169,-442c14260,11210,14175,11357,14112,11547xm13353,9296v21,21,42,,105,c13437,9233,13458,9191,13416,9191v-127,-126,-84,-379,-317,-421c13078,8770,13036,8834,13036,8834v63,189,85,378,317,462xm13985,7698v401,-21,549,-190,633,-547c14323,7235,14175,7403,13985,7698xm11433,10811v-21,,-84,42,-84,63c11307,11105,11475,11189,11644,11273v-63,-147,42,-378,-211,-462xm15504,11084v-42,63,-42,168,,210c15673,11399,15715,11210,15821,11168v-106,,-127,-315,-317,-84xm15821,11168v,21,,,,l15821,11168xm13627,6814v84,400,316,337,590,232c14513,6920,14766,6899,15061,7067v232,147,443,84,717,-42c15504,6878,15378,6415,14956,6730v-85,63,-232,,-253,-63c14534,6373,14175,6331,13943,6141v42,211,232,379,232,610c13880,6814,13690,6520,13416,6499v-21,189,190,189,211,315xm10526,10621v-148,42,-295,84,-464,147c10020,10684,9999,10642,9978,10558v-21,-147,,-357,-232,-273c9492,10369,9703,10453,9746,10558v42,105,,189,-85,231c9556,10853,9471,10789,9471,10663v,-84,-42,-105,-126,-126c9324,10537,9303,10579,9282,10600v-43,211,105,505,274,484c9914,11021,10294,10937,10589,10663v-42,-42,-63,-42,-63,-42xm9746,9128v,42,147,63,337,-63c9914,9107,9788,8960,9746,9128xm10189,9696v126,21,253,63,379,-63c10463,9485,10315,9485,10210,9443v-43,,-106,,-127,85c10062,9633,10104,9696,10189,9696xm11011,9086v-169,105,-84,273,-84,399c10927,9549,11032,9612,11096,9549v105,-64,147,-190,105,-316c11159,9170,11074,9065,11011,9086xm13627,7929v21,-42,84,-63,42,-126c13606,7761,13521,7740,13479,7803v-63,21,-84,84,-42,126c13479,7992,13564,7971,13627,7929xm13121,8266v,-63,-43,-106,-106,-84c12910,8224,12910,8308,12910,8371v,63,63,84,126,84c13099,8434,13121,8350,13121,8266xm12551,7172v274,168,717,42,759,-273c13332,6793,13332,6688,13205,6625v-42,,-127,-147,-127,21c13099,6899,12952,6814,12846,6772v-147,-21,-274,-210,-464,-105c12382,6814,12488,6856,12572,6899v148,105,21,189,-21,273xm8628,10705v-85,42,-85,106,-64,190c8628,10958,8712,10979,8796,10958v85,-21,106,-84,43,-169c8796,10726,8712,10642,8628,10705xe" fillcolor="#939598 [3215]" stroked="f" strokeweight="1pt">
                <v:stroke miterlimit="4" joinstyle="miter"/>
                <v:path arrowok="t" o:extrusionok="f" o:connecttype="custom" o:connectlocs="646763,644716;646763,644716;646763,644716;646763,644716" o:connectangles="0,90,180,270"/>
              </v:shape>
              <v:shape id="Figur" o:spid="_x0000_s1039" style="position:absolute;left:5588;top:31876;width:10826;height:9983;visibility:visible;mso-wrap-style:square;v-text-anchor:middle" coordsize="2148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" path="m21446,9976c21194,8354,20841,6568,19632,5606v-278,-220,-605,-385,-857,-632c18472,4672,18271,4260,17968,3930,17036,2885,15448,2968,14162,3380v-252,83,-529,165,-781,55c13255,3353,13154,3215,13053,3105,12096,1841,10331,1402,8970,2061,7609,2721,6727,4424,6929,6046v50,330,126,659,25,989c6853,7365,6500,7612,6248,7447,5139,5469,3904,3600,2543,1814,1888,962,1081,82,73,,-78,247,23,577,224,769v177,193,429,330,631,495c1333,1704,1510,2418,1913,2940v328,440,781,715,1210,1045c4207,4837,4963,6101,5694,7337v126,193,252,413,227,660c5895,8437,5442,8684,5240,9096v-252,522,,1127,252,1649c5971,11652,6475,12531,7130,13301v1387,1594,3302,2528,5167,3380c11768,17231,11239,17808,10936,18522v-302,715,-327,1649,126,2254c11566,21463,12423,21600,13230,21600v1512,,3050,-302,4461,-879c18523,20363,19380,19869,19833,19044v530,-989,303,-2308,-378,-3133c19203,15609,18397,15362,18245,15115v-302,-550,202,-1265,530,-1677c19430,12641,20161,11899,20968,11267v176,-137,378,-302,478,-549c21522,10470,21472,10223,21446,9976xe" fillcolor="#c8efff [3204]" stroked="f" strokeweight="1pt">
                <v:stroke miterlimit="4" joinstyle="miter"/>
                <v:path arrowok="t" o:extrusionok="f" o:connecttype="custom" o:connectlocs="541322,499111;541322,499111;541322,499111;541322,499111" o:connectangles="0,90,180,270"/>
              </v:shape>
              <v:shape id="Figur" o:spid="_x0000_s1040" style="position:absolute;left:5842;top:31368;width:10800;height:10401;visibility:visible;mso-wrap-style:square;v-text-anchor:middle" coordsize="21334,2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" path="m20170,8436v,420,-301,709,-502,1103c20270,9276,20446,8856,20170,8436xm16181,19144v25,-183,201,-157,301,-183c16808,18882,17134,18882,17486,18567v-653,131,-1129,315,-1606,604c15955,19118,16081,19591,16181,19144xm11114,11743v-452,131,-929,105,-1380,210c10236,12032,10687,12032,11114,11743xm8705,11874v301,132,502,105,803,132c9232,11874,9031,11848,8705,11874xm16231,18567v-326,-210,-577,-26,-878,53c15679,18829,15930,18488,16231,18567xm19643,15260v-451,-131,-903,-184,-1354,-446c18866,14263,19242,13580,19718,12950v302,-393,452,-813,552,-1233c20496,10877,20697,10011,20822,9145v76,-499,151,-997,151,-1522c20973,7124,21048,6652,20973,6153v-75,-525,-376,-971,-853,-1102c19869,4998,19643,4946,19392,4919v-276,-26,-476,-131,-652,-393c18539,4263,18339,3948,18063,3738v-477,-446,-1029,-551,-1606,-603c15905,3108,15303,3135,14776,3371v-326,157,-702,131,-978,446c13723,3896,13622,3870,13547,3765v-75,-105,-125,-237,-226,-342c13045,2951,12719,2557,12243,2374,11189,1927,10135,1744,9082,2295v-427,236,-803,577,-1079,1050c7727,3791,7426,4263,7225,4762v-226,604,-201,1233,-125,1863c7125,6783,7125,6940,7150,7072v50,314,-176,367,-351,472c6623,7623,6548,7465,6472,7334,5419,5759,4240,4289,3161,2715,2584,1849,1856,1088,1104,379,878,169,602,116,301,11,100,-41,,90,,353v,472,151,813,426,1154c1279,2531,2157,3555,3010,4552v929,1128,1932,2152,2911,3228c6146,8043,6146,8069,5895,8305v-200,158,-326,394,-476,577c5068,9276,5068,9801,5293,10221v577,997,1104,2047,1807,2966c7953,14315,9056,15129,10311,15680v727,262,1279,604,1906,682c12167,16651,11992,16756,11816,16887v-602,525,-1029,1181,-1229,1969c10411,19538,10612,20089,11038,20614v76,53,126,184,201,210c11766,21060,12293,21375,12895,21402v175,,401,26,577,52c14199,21559,14902,21428,15629,21323v1480,-236,2810,-840,4140,-1444c20170,19722,20446,19407,20697,19066v201,-263,426,-473,527,-814c21600,16835,20998,15628,19643,15260xm778,536v376,289,376,788,552,1208c828,1455,953,904,778,536xm1606,2085v-76,-315,-126,-525,-201,-866c1656,1507,1731,1717,1606,2085xm1882,1822v175,289,275,578,301,998c1656,2557,1882,2137,1882,1822xm2634,3555c2383,3108,2383,2610,2308,2111v176,499,376,945,326,1444c2785,3555,2885,3502,2860,3318v-50,-157,-75,-315,-100,-472c2985,3187,3161,3528,3161,3948v-251,-78,-276,-367,-527,-393xm3537,4421v,,-50,,-75,-27c3387,4342,3412,4263,3512,4132v50,105,101,184,25,289xm3663,3870v376,367,351,892,552,1338c3713,4919,3713,4394,3663,3870xm4616,5654c4440,5366,4491,5077,4390,4841v126,210,251,446,226,813xm5168,6232c4716,6127,4842,5838,4892,5497v151,236,351,446,276,735xm11415,17963v50,-26,75,27,75,79c11490,18121,11440,18200,11390,18252v,26,-26,-52,-51,-105c11314,18121,11339,18016,11415,17963xm11540,20378v-727,-341,-853,-997,-376,-1916c11289,18515,11415,18698,11364,18698v-301,131,-100,394,-200,578c11013,19617,11214,19774,11364,19984v76,131,251,210,176,394xm20421,17360v50,,100,52,75,78c20496,17491,20446,17517,20421,17570v-25,-53,-50,-105,-75,-105c20346,17386,20321,17333,20421,17360xm20295,16966v26,53,26,105,-25,131c20220,17124,20170,17124,20145,17071v-251,-315,-602,-499,-903,-735c19167,16284,19066,16257,19091,16152v25,-52,101,-26,126,c19693,16310,19969,16677,20295,16966xm19643,16861v627,577,602,1207,-50,1785c19568,18042,19844,17517,19643,16861xm19342,15733v-426,209,-727,,-1104,-237c18665,15496,18991,15470,19342,15733xm18263,14263v101,-315,101,-315,327,-368c18439,14132,18439,14132,18263,14263xm19568,5366v100,,201,,276,c20446,5392,20772,5838,20672,6442v-25,288,-151,498,-351,682c20070,7413,19794,7570,19417,7780v-75,-761,,-1470,-100,-2178c19342,5418,19417,5366,19568,5366xm13798,4788v-25,-210,125,-289,276,-367c15102,3791,16156,3397,17360,3870v627,262,1129,656,1380,1259c18966,5733,19116,6415,19091,7072v,183,-50,367,-75,551c18991,7754,19167,7885,19066,7990v-100,105,-251,158,-376,210c17661,8567,16708,9066,15654,9302v-175,53,-351,289,-552,132c14977,9302,14902,9119,14801,8935v-25,-53,-25,-131,-75,-184c14475,8148,14199,7570,13698,7072v-251,-237,-477,-420,-728,-578c12870,6442,12820,6363,12845,6258v225,-577,426,-1129,953,-1470xm14576,9722v-352,79,-653,132,-1054,184c12845,10090,12067,10116,11314,10273v-1179,263,-2358,394,-3562,342c7250,10588,7225,10536,7225,10037v,-78,-25,-157,,-236c7225,8961,7501,8253,8053,7701,8705,7072,9458,6547,10386,6494v903,-52,1756,-52,2534,525c12945,7072,13020,7072,13045,7098v502,262,878,682,1129,1207c14350,8699,14425,9171,14701,9486v100,131,,210,-125,236xm7526,5785v100,-341,75,-367,452,-314c8354,5549,8705,5339,9082,5287v150,-26,275,-131,301,-315c9433,4762,9508,4604,9709,4499v226,-131,226,-367,25,-551c9659,3870,9533,3817,9433,3765v-76,-27,-176,-27,-226,52c9157,3896,9232,3975,9282,4001v276,105,301,236,50,420c9207,4473,9207,4631,9157,4709v-50,158,-101,289,-251,289c8505,5024,8103,5313,7677,5077,7777,4368,8279,3870,8705,3371v276,-341,678,-577,1079,-787c10060,2426,10336,2269,10637,2295v1079,52,1982,420,2584,1365c13497,4132,13422,4289,13095,4552v-200,420,-426,840,-526,1338c12518,6127,12393,6205,12142,6179v-652,-105,-1304,,-1932,-26c10135,6153,10010,6179,9909,6232,9132,6494,8354,6835,7752,7491,7476,7098,7376,6337,7526,5785xm7426,7623v,210,-50,367,-201,525c6999,7780,6999,7780,7426,7623xm5720,9250v226,-341,401,-735,853,-919c6698,8436,6849,8568,6974,8646v,,25,26,25,53c6949,8856,6924,8987,6874,9145v-50,210,-25,420,,604c6874,9985,6849,10195,6799,10457v-327,-105,-628,-210,-878,-367c5645,9880,5544,9486,5720,9250xm8178,13528v-250,-236,-476,-473,-652,-735c7576,12846,7652,12898,7752,12924v978,315,1982,525,3010,630c11038,13580,11264,13528,11540,13423v75,-26,126,-79,100,-184c11590,13160,11540,13187,11465,13213v-351,236,-753,157,-1154,105c9508,13187,8655,13134,7928,12714v-176,-131,-302,27,-452,53c7451,12741,7451,12714,7426,12688v-201,-105,-301,-289,-427,-525c8354,12583,9709,12977,11139,12583v-101,-184,-226,-105,-326,-105c10135,12583,9458,12504,8780,12399v-677,-105,-1254,-551,-1956,-525c6774,11901,6723,11769,6698,11717v,-131,76,-105,151,-105c6974,11612,7125,11769,7250,11612v-75,-131,-251,-53,-376,-131c6748,11402,6623,11428,6498,11218v827,132,1605,289,2383,237c8379,11323,7877,11192,7376,11113v-126,27,-276,,-352,-183c6498,11140,6297,11087,6121,10667v326,105,627,184,903,263c7325,11087,7626,11035,7928,11035v978,-53,1931,-158,2910,-315c11289,10641,11716,10510,12142,10483v728,,1405,-288,2133,-315c14475,10168,14701,10090,14877,10011v1103,-394,2207,-787,3311,-1181c18815,8594,19392,8331,19944,7964v101,-79,201,-158,377,-131c20095,8358,19718,8699,19317,9066v-150,131,-276,210,-451,236c18464,9329,18138,9617,17737,9696v250,-26,476,-52,727,-105c18891,9539,19292,9486,19593,9092v151,-210,326,-420,552,-551c20245,8358,20346,8148,20622,7964v-76,420,-151,761,-126,1102c20496,9460,20095,9512,20070,9906v-25,341,-377,551,-577,814c19819,10693,19919,10378,20195,10221v-25,131,,210,-50,262c19944,10851,19769,11218,19794,11638v,79,-50,79,-101,26c19618,11586,19543,11612,19493,11691v-377,393,-828,708,-1305,1076c18665,12741,18941,12347,19392,12321v-476,630,-1078,839,-1655,1181c18289,13449,18765,13134,19242,12898v50,131,25,210,-25,236c18916,13397,18715,13764,18238,13790v-251,27,-501,27,-777,53c17335,13843,17235,13843,17109,13974v327,131,628,-79,929,79c17912,14315,17561,14210,17486,14499v150,-26,276,-26,501,-53c17436,14998,16808,14866,16256,14814v-25,131,176,131,126,289c16206,15129,16006,15155,15805,15181v-251,53,-552,,-753,158c14902,15470,14776,15444,14601,15391v-101,-26,-201,-131,-326,-52c14325,15549,14626,15470,14651,15759v-979,,-1882,-289,-2910,-683c12042,15024,12217,15103,12393,15129v577,105,1154,157,1756,26c14224,15129,14325,15103,14325,14998v-25,-53,-25,-105,-50,-132c14224,14840,14099,14788,14074,14866v-126,237,-301,158,-477,158c12493,14971,11440,14709,10386,14368v-25,-26,-75,-53,-125,-131c10612,14184,10913,14289,11214,14315v301,27,602,79,878,79c12368,14394,12694,14499,12970,14315v-75,-131,-150,-105,-226,-105c12167,14237,11615,14184,11089,14079v-929,-184,-1882,-210,-2685,-787c8354,13265,8279,13239,8229,13318v-51,79,-51,131,,184c8354,13685,8530,13790,8755,13817v352,26,552,288,678,577c9508,14578,9608,14709,9759,14919,9082,14446,8655,13974,8178,13528xm9784,14525v25,-26,25,-79,50,-131c10461,14683,11089,14971,11716,15260v-25,26,-25,53,-25,79c11013,15181,10311,15024,9784,14525xm11967,15733v-101,-27,-251,26,-377,-132c11791,15575,11891,15523,11967,15733v100,-53,175,-79,301,-79c12719,15601,13146,15706,13572,15811v652,131,1280,158,1882,-367c15755,15181,16206,15208,16633,15286v-1179,656,-2961,1103,-4666,447xm11766,17491v75,-53,125,-105,175,-26c11992,17543,11916,17570,11866,17622v-50,26,-75,79,-200,26c11640,17570,11716,17543,11766,17491xm11866,18803v-100,-105,-125,-210,-100,-315c11841,18567,11841,18646,11866,18803xm13823,20982v-452,78,-928,-53,-1430,-342c12694,20693,12895,20745,13095,20745v176,,352,79,527,c14049,20457,14450,20745,14852,20719v-352,53,-678,210,-1029,263xm13572,19984v301,131,652,105,979,446c14099,20378,13823,20194,13572,19984xm14902,20220v-627,-209,-1255,-419,-1781,-813c12970,19276,12769,19171,12920,18908v25,-26,25,-79,-25,-105c12845,18803,12794,18803,12744,18856v-150,157,-125,393,101,577c13146,19669,13346,19984,13547,20352v-376,52,-753,26,-1104,-79c12418,20142,12744,20220,12544,20037v-201,-184,-427,-368,-653,-525c11766,19407,11666,19302,11741,19092v376,157,652,525,1053,656c12644,19486,12468,19302,12318,19066v-75,-132,-226,-315,-151,-446c12318,18383,12243,18147,12318,17885v125,-499,125,-499,627,-342c12945,17543,12995,17517,12995,17465v-75,-105,-201,-184,-326,-210c12493,17202,12443,17071,12468,16914v50,-210,151,-447,326,-447c13121,16494,13447,16441,13748,16572v125,53,150,158,75,263c13572,17124,13522,17543,13221,17832v-151,131,-201,315,-176,525c13045,18436,13095,18488,13146,18488v50,,100,-26,125,-52c13522,18016,13898,17622,14024,17150v150,-473,476,-630,903,-683c15378,16389,15855,16415,16256,16179v301,-158,527,-105,728,183c17310,16782,17737,17045,18113,17438v100,79,226,132,401,53c17937,16940,17310,16546,16884,15890v401,,627,-499,1129,-341c17636,15601,17737,15811,17762,15995v50,157,150,236,301,210c18339,16205,18514,16467,18740,16546v376,131,251,499,326,787c19091,17386,19116,17412,19167,17386v,-157,25,-367,75,-551c19718,17412,19769,17701,19417,18095v-225,-525,-225,-447,-727,-315c18740,17780,18815,17832,18840,17832v352,26,352,53,276,420c19066,18515,18941,18672,18740,18856v-527,446,-1179,682,-1806,813c16482,19774,16031,20011,15579,19696v-100,-53,-276,-79,-401,c15228,19774,15278,19827,15303,19879v,79,-75,79,-150,53c15077,19906,15002,19853,14952,19827v100,-158,-176,-158,-100,-289c14877,19486,15052,19486,15002,19354v-125,-26,-326,-52,-376,79c14551,19696,14350,19591,14199,19617v-150,26,-326,-79,-376,210c14199,19696,14475,20037,14801,20063v276,-131,602,-26,1029,53c15153,20273,15128,20299,14902,20220xm18464,19722v-226,131,-477,289,-752,446c18113,20194,18389,19906,18740,19906v-602,367,-1279,551,-1982,708c16683,20588,16608,20509,16532,20457v25,78,76,183,-50,262c16457,20719,16432,20745,16432,20745v-25,-105,125,-78,100,-183c16557,20535,16532,20509,16532,20483v-225,-184,-501,52,-727,-131c15980,20247,16156,20194,16357,20168v351,-79,702,-79,1053,-157c17837,19932,18238,19643,18590,19407v150,-105,276,-210,501,-158c19041,19643,18690,19591,18464,19722xm19016,18987v-125,-53,-100,-158,-25,-236c19116,18593,19116,18357,19342,18305v75,210,,419,-100,577c19192,18961,19116,19013,19016,18987xm19493,19486v-76,26,-176,78,-201,-53c19267,19354,19267,19276,19317,19249v427,-210,703,-656,1229,-761c20295,18961,19969,19302,19493,19486xm20772,18016v-50,-210,25,-394,50,-551c20822,17307,20847,17097,20872,16861v176,551,151,735,-100,1155xm13898,5103v226,26,477,79,728,184c14776,5339,14902,5392,15052,5339v276,-131,527,-78,778,105c16156,5654,16206,5628,16482,5313v50,-79,101,-131,151,-184c16884,4893,17009,4919,17310,5129v301,210,552,499,878,656c18314,5838,18439,5969,18514,5785v76,-157,176,-341,76,-524c18539,5156,18439,5156,18389,5261v-25,52,-75,157,-100,236c17912,5444,17711,5103,17461,4919v-527,-393,-352,-446,-979,c16332,5024,16231,5182,16081,5313v-126,-26,-226,-105,-326,-184c15604,4998,15403,4946,15253,4998v-502,236,-953,-105,-1455,-184c13698,4946,13622,5103,13898,5103xm14199,18173v251,-26,477,-26,753,-52c14651,17990,14425,18016,14199,18173xm15378,18620v,-27,-25,-53,-25,-53c15203,18567,15002,18567,14826,18567v176,157,377,105,552,53xm12995,7833v-175,26,-75,210,-75,341c12920,8253,12970,8358,12870,8436v-326,27,-602,-183,-878,-341c11615,7885,11615,7885,11390,8253v-176,262,-352,419,-703,341c10612,8568,10486,8541,10411,8620v-326,236,-527,52,-778,-157c9282,8148,9282,8121,8956,8463v-125,105,-301,78,-376,209c8530,8751,8404,8830,8505,8935v50,79,150,52,225,-26c8881,8804,9031,8725,9182,8594v150,-131,201,-79,326,52c9809,8935,10160,9066,10587,8882v100,-52,200,-26,276,-26c11239,8725,11565,8594,11766,8226v326,158,627,315,953,446c13095,8804,13196,8725,13196,8331v-25,-52,,-105,-25,-157c13146,8016,13146,7780,12995,7833xm16507,6967v126,-184,301,-132,452,26c17109,7150,17134,7386,17335,7518v151,-105,101,-158,50,-263c17260,7098,17160,6914,17059,6757v-226,-263,-401,-315,-652,-53c16256,6888,16156,6809,16006,6704v-226,-131,-452,-262,-778,c15579,6835,15830,6888,16056,7072v150,105,301,78,451,-105xm12845,3686v-76,,-126,52,-101,131c12744,3948,12845,4080,12794,4237v-150,26,-250,-52,-301,-157c12293,3791,12092,3607,11666,3712v-201,53,-352,-210,-527,-315c11038,3318,10913,3108,10787,3240v-125,183,101,236,176,315c11239,3817,11515,4053,11891,3975v201,-27,251,131,352,210c12468,4394,12694,4683,13045,4552v-50,-263,-100,-551,-150,-787c12920,3712,12895,3686,12845,3686xm11038,11218v-25,-105,-125,-78,-200,-78c10486,11245,10160,11323,9884,11559v326,-52,678,-104,1004,-157c10963,11376,11063,11323,11038,11218xm19217,10326v-76,-26,-50,-131,,-158c19292,10063,19392,9985,19518,9906v50,-79,175,-131,75,-236c19518,9617,19443,9539,19317,9644v-301,157,-502,341,-803,524c18740,10273,18840,10037,18991,10142v-75,420,-427,525,-728,709c18564,10851,18840,10641,19141,10615v201,-53,327,-132,76,-289xm18339,9040v451,-131,802,-341,1104,-525c19066,8515,18715,8646,18339,9040xm19041,11350v-477,-53,-878,105,-1254,446c18213,11717,18640,11586,19066,11481v-25,-53,-25,-105,-25,-131xe" fillcolor="#939598 [3215]" stroked="f" strokeweight="1pt">
                <v:stroke miterlimit="4" joinstyle="miter"/>
                <v:path arrowok="t" o:extrusionok="f" o:connecttype="custom" o:connectlocs="540001,520006;540001,520006;540001,520006;540001,520006" o:connectangles="0,90,180,270"/>
              </v:shape>
              <v:shape id="Figur" o:spid="_x0000_s1041" style="position:absolute;left:2667;top:2539;width:13148;height:8862;visibility:visible;mso-wrap-style:square;v-text-anchor:middle" coordsize="21358,2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" path="m8809,4422v-784,,-1980,1772,-2372,733c6251,4667,6849,-38,6994,23,6602,-130,6292,512,6168,1092v-247,1130,-247,2353,-20,3483c5838,4544,5591,4117,5488,3689,5385,3261,5364,2772,5219,2345,4786,970,3528,878,2517,970,1671,1062,846,1123,,1214,289,2559,763,3811,1506,4697v743,886,1733,1314,2641,947c4559,5461,4951,5155,5385,5155v433,31,887,642,722,1222c5962,6866,5529,6927,5158,6989,3899,7141,2538,8027,2104,9769v-392,1527,,3238,537,4644c3610,17071,5054,19362,6787,20981v269,245,619,489,887,214c7840,21042,7901,20706,8087,20615v165,-92,351,30,536,91c9015,20798,9428,20278,9428,19667v310,306,722,214,1032,-91c10769,19270,10975,18781,11140,18323v949,-2444,1610,-5316,1279,-8096c12151,7813,10645,4392,8809,4422xm19991,8149v-1589,275,-3404,1834,-4910,2628c14730,10960,14379,11144,14111,11541v-165,244,-289,519,-392,825c13430,13160,13265,14138,13513,14963v309,1008,1114,1435,1857,1588c16607,16765,17887,16429,18980,15635v970,-703,1857,-1864,2207,-3392c21600,10716,21291,7905,19991,8149xe" fillcolor="#ffe7a7 [3205]" stroked="f" strokeweight="1pt">
                <v:stroke miterlimit="4" joinstyle="miter"/>
                <v:path arrowok="t" o:extrusionok="f" o:connecttype="custom" o:connectlocs="657410,443056;657410,443056;657410,443056;657410,443056" o:connectangles="0,90,180,270"/>
              </v:shape>
              <v:shape id="Figur" o:spid="_x0000_s1042" style="position:absolute;left:2540;top:2032;width:13759;height:9079;visibility:visible;mso-wrap-style:square;v-text-anchor:middle" coordsize="21489,2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" path="m17976,10483v139,-30,258,-390,218,-600c18174,9763,18135,9703,18035,9703v-79,30,-158,90,-178,210c17837,10093,17797,10273,17877,10423v20,60,59,90,99,60xm16211,11323v158,-90,257,-300,218,-510c16389,10663,16270,10573,16171,10633v-119,90,-198,390,-159,600c16052,11413,16131,11353,16211,11323xm21288,9733v-198,-630,-496,-1080,-892,-1440c20118,8023,19860,7993,19583,8173v-397,240,-794,450,-1191,660c17540,9283,16667,9523,15893,10033v-139,60,-178,90,-238,120c15179,10423,14683,10633,14207,10993v-218,180,-416,390,-515,720c13592,12043,13493,12373,13394,12673v-337,960,-40,1830,179,2700c13870,15703,14088,16123,14426,16363v297,180,575,270,872,330c16151,16813,16964,16843,17797,16423v814,-390,1548,-1050,2262,-1800c20614,14053,21030,13243,21288,12313v258,-810,278,-1710,,-2580xm18888,8923v60,180,-20,390,-79,540c18650,9883,18511,10333,18373,10753v-119,390,-318,660,-536,840c17559,11803,17282,12073,16925,12043v-258,-30,-516,180,-814,30c16052,12043,15973,12043,15933,12013v-357,-330,-734,-570,-1190,-900c16171,10333,17500,9523,18888,8923xm20614,11923v-79,690,-198,1320,-496,1890c19801,14413,19424,14923,19007,15313v-476,420,-952,780,-1487,930c16905,16423,16290,16603,15655,16483v-952,-150,-1666,-900,-2142,-2190c13354,13843,13434,13363,13553,12913v99,-330,218,-660,317,-990c13949,11623,14346,11413,14545,11503v396,150,733,450,1071,720c15953,12493,16290,12583,16647,12493v198,-30,417,,615,-90c17857,12133,18313,11593,18611,10783v198,-540,376,-1050,456,-1650c19126,8833,19226,8653,19424,8623v79,-30,159,-90,218,-90c19741,8533,19840,8293,19959,8473v139,150,278,300,338,540c20336,9193,20376,9373,20416,9553v198,780,238,1560,198,2370xm21110,10093v-80,-150,-80,-270,-99,-450c21050,9793,21130,9883,21110,10093xm20733,13213v,-210,40,-390,218,-510c20852,12913,20792,13063,20733,13213xm21030,12403v-79,-240,-119,-480,-19,-750c21030,11893,21249,12133,21030,12403xm17183,11203v79,-90,178,-510,138,-660c17282,10393,17183,10363,17064,10453v-119,150,-139,480,-60,660c17064,11233,17103,11263,17183,11203xm6432,18613v-20,-90,-40,-150,-99,-60l6333,18613v40,60,79,60,99,90c6432,18673,6432,18643,6432,18613xm5123,16783v,,-40,90,-40,120c5103,17053,5163,17053,5242,17053v,-150,-59,-210,-119,-270xm11331,6823v-158,-300,-277,-690,-496,-900c10340,5383,9824,4903,9169,4813v-178,-30,-337,-150,-515,-30c8376,4963,8059,5053,7821,5323v-357,390,-695,750,-1091,1050c6492,6553,6472,6553,6452,6193v,-90,-20,-180,-20,-270c6373,5203,6333,4453,6412,3733v99,-960,258,-1890,615,-2730c7245,493,7206,433,6908,103,6769,-47,6710,-47,6630,193v-59,180,-99,420,-158,660c6194,1723,6154,2713,6115,3643v-40,660,-20,1320,,2010c5857,5503,5758,5233,5778,4933v,-600,-80,-1170,-219,-1740c5440,2743,5262,2323,4984,2023,4429,1393,3774,1093,3060,1063v-436,-30,-873,150,-1289,120c1374,1183,978,1363,561,1243v-139,-60,-278,,-416,30c-14,1303,-34,1363,45,1573v100,210,159,390,258,600c561,2683,799,3223,997,3823v338,990,814,1830,1508,2340c2723,6343,2941,6403,3179,6433v456,60,873,90,1289,-120c4845,6133,5282,6073,5559,5623v60,-60,100,-60,139,c5897,5863,6095,6103,6194,6463v60,180,20,300,-119,330c5916,6853,5738,6883,5579,6913v-357,120,-734,120,-1051,360c3913,7723,3477,8473,3060,9223v-496,930,-535,2040,-515,3150c2545,12463,2564,12583,2604,12703v60,450,198,870,298,1290c3100,14833,3358,15643,3695,16423v337,810,734,1560,1111,2310c5222,19513,5678,20083,6254,20533v337,300,694,480,1031,840c7483,21553,7741,21343,7979,21403v20,,40,-120,60,-120c8257,21013,8455,20623,8792,20743v298,90,556,-60,734,-450c9626,20083,9705,20053,9844,20113v258,150,515,30,714,-210c10776,19633,10974,19333,11113,18943v60,-180,159,-330,238,-510c11708,17773,12026,17053,12224,16273v317,-1350,397,-2760,377,-4170c12581,10933,12363,9823,12085,8743v-159,-660,-476,-1290,-754,-1920xm5302,5533v-80,90,-199,120,-318,210c4409,6163,3794,6163,3199,6073,2683,5983,2227,5563,1870,4993,1573,4513,1315,3973,1136,3403,1017,3013,859,2683,720,2323v-20,-90,-40,-150,-60,-240c720,2023,799,2053,859,2113v218,270,515,360,793,450c1949,2623,2207,2773,2465,2923v99,60,218,180,278,420c2406,3253,2108,3193,1791,3103v-159,-30,-298,-30,-456,c1275,3103,1196,3133,1196,3253v20,120,79,120,158,120c1692,3343,2009,3433,2326,3523v40,,100,,159,120c2445,3733,2346,3703,2306,3733v-178,60,-357,120,-495,300c1751,4093,1672,4153,1711,4303v40,90,119,60,179,c2267,3973,2703,3913,3140,3913v59,,99,,158,-30c3655,3673,3834,4033,4151,4273v-238,120,-456,150,-654,150c3140,4423,2822,4603,2525,4843v-60,30,-99,120,-60,180c2505,5083,2545,5083,2584,5053v496,-360,1032,-330,1547,-480c4528,4453,4528,4423,4885,4843v-417,90,-833,150,-1250,270c3497,5143,3358,5233,3219,5293v-60,30,-99,90,-79,180c3159,5593,3239,5563,3298,5533v199,-150,417,-150,635,-210c4349,5233,4746,5083,5163,5173v59,30,139,30,178,60c5361,5353,5361,5443,5302,5533xm5321,4903c4984,4093,4726,3253,4449,2413v-40,-90,-40,-180,-100,-240c4310,2113,4290,2113,4270,2143v-20,,-59,60,-20,90c4449,2533,4449,2983,4587,3343v159,390,318,780,457,1260c4587,4363,4349,3913,4111,3403,3992,3013,3814,2683,3754,2293v-19,-60,-19,-120,-59,-150c3635,2053,3616,1873,3497,1963v-60,60,-20,240,19,300c3655,2623,3794,3013,3933,3373v79,180,178,390,218,600c3973,3823,3715,3823,3675,3403,3338,2983,3080,2443,2822,1873v-39,-90,-79,-150,-119,-90c2624,1813,2644,1933,2683,2023v159,330,318,660,496,960c3219,3073,3259,3103,3278,3223,2763,3073,2545,2443,2267,1903v-40,-60,-20,-120,-60,-150c2168,1663,2128,1543,2049,1603v-80,120,-20,240,19,300c2128,2053,2207,2233,2326,2473,1711,2233,1156,2023,581,1543v198,,377,30,555,-30c1315,1483,1513,1423,1711,1423v516,60,1012,-120,1528,-60c3873,1453,4449,1753,4925,2323v317,360,476,930,575,1500c5559,4273,5559,4723,5579,5173v-119,30,-198,-120,-258,-270xm11153,7663v79,180,178,330,139,510c11272,8203,11232,8233,11232,8233v-139,-150,-59,-330,-79,-570xm11093,8203v40,150,80,300,99,450c11113,8533,11073,8353,11093,8203xm11073,10333v20,270,258,420,139,840c11034,10663,11034,10663,11073,10333xm10062,8293c9824,7963,9487,7723,9407,7183v219,60,298,180,417,420c9883,7753,9943,7993,10102,7813v59,-90,99,60,138,90c10340,7963,10240,8173,10359,8263v80,-120,-59,-270,20,-360c10538,8173,10578,8533,10697,8803v-179,450,79,630,218,870c10954,9763,11014,9883,11014,10003v-119,30,-179,-90,-218,-240c10578,9283,10439,8713,10221,8203v-20,-90,-40,-150,-100,-180c10022,8053,10161,8203,10062,8293xm9606,6793v158,30,158,150,178,300c9645,7063,9586,6943,9606,6793xm9903,6253v318,360,417,780,536,1170c10181,7183,10002,6793,9903,6253xm10736,7963v-119,-120,-119,-240,-139,-330c10677,7723,10657,7813,10736,7963xm10637,7183v40,90,99,150,60,270c10677,7363,10657,7273,10637,7183xm10915,8443v59,-60,59,60,79,120c10994,8563,10994,8593,10994,8683v-59,-90,-119,-180,-79,-240xm10895,7033v-119,-240,-317,-360,-377,-750c10756,6433,10835,6733,10895,7033xm10498,6853v-119,-150,-277,-300,-317,-660c10379,6343,10399,6643,10498,6853xm10161,5773v-159,-30,-159,-30,-278,-270c10042,5503,10102,5593,10161,5773xm9764,5803v20,,40,,40,c9844,5893,9883,5953,9844,6043v,,-40,,-60,-30c9764,5953,9745,5893,9764,5803xm10082,7453c9883,7183,9804,6793,9705,6463v238,240,278,660,377,990xm9348,5173v59,,99,60,119,90c9447,5293,9467,5353,9467,5353v-60,,-119,-30,-139,-90c9308,5233,9308,5173,9348,5173xm9189,6103v40,90,40,180,159,60c9467,6103,9526,6373,9606,6673,9447,6553,9387,6373,9249,6523v-60,60,-119,-60,-139,-150c9090,6253,9050,6133,9030,6013v80,-60,119,30,159,90xm8892,5563v59,-60,59,30,79,90c8991,5713,8991,5773,8971,5803v-40,,-60,-30,-79,-90c8852,5683,8872,5623,8892,5563xm8991,6403v-119,,-199,-90,-238,-300c8931,6193,8931,6193,8991,6403xm8455,5953v119,,159,150,179,300c8614,6253,8594,6313,8594,6283v-99,,-178,-30,-198,-210c8416,5983,8416,5983,8455,5953xm8911,7063c8753,6823,8574,6643,8376,6583v496,-30,496,-30,535,480xm8138,5713v-79,210,-179,90,-278,210c7979,5743,7979,5743,8138,5713xm7682,6493v-179,60,-318,,-476,-30c7444,6073,7444,6073,7682,6493xm7027,7183v99,210,258,300,357,480c7464,7783,7464,7783,7364,7933v-39,60,-19,120,-59,150c7226,7963,7186,7753,7007,7723v-59,270,119,390,80,600c6968,8233,6789,8233,6809,7933v20,-180,-179,-210,-99,-360c6769,7453,6868,7363,6948,7243v20,,39,,79,-60xm7880,10393v,30,40,60,40,90c7959,10633,7920,10663,7840,10753v-79,30,-138,-30,-119,-120c7721,10423,7642,10363,7523,10333v-20,,-59,-30,-59,-90c7325,9823,7047,9553,6849,9253v-60,-90,-219,-210,-139,-360c6789,8683,6908,8923,7007,8923v20,30,80,60,80,90c7305,9493,7662,9823,7880,10393xm7781,9793v59,30,59,90,79,180l7840,10003v,-30,-19,-30,-19,c7781,9943,7741,9913,7721,9823v,-30,40,-30,60,-30xm8416,15523v-60,-150,-119,-330,,-480c8356,14953,8336,14833,8336,14713v60,90,99,210,80,330c8416,15193,8475,15343,8416,15523xm6115,15193v-318,-450,-377,-990,-357,-1590c5956,13813,5956,14293,6273,14293v20,-120,-59,-180,-99,-300c5916,13633,5976,13123,5916,12643v-19,-60,40,-120,80,-120c6035,12523,6055,12553,6055,12613v99,510,199,1050,337,1530c6472,14353,6313,14233,6273,14263v219,420,457,900,774,1290c7364,15943,7682,16363,7880,16963v40,210,139,330,258,480c8217,17533,8297,17653,8277,17863,7781,17263,7325,16633,6888,16003v-119,-150,-218,-390,-297,-600c6511,15193,6452,15043,6293,14923v-119,-90,-99,-330,-178,-480c5996,14713,6115,14923,6115,15193xm5401,11833v39,300,79,540,59,750c5520,12823,5559,13063,5599,13333v-79,-240,-198,-480,-139,-750c5421,12373,5361,12163,5401,11833xm5500,9523v159,-330,119,-750,258,-1110c5778,8383,5797,8263,5837,8203v-20,630,-20,1260,-20,1890c5778,9793,5579,9733,5500,9523v-40,-60,-79,270,-119,c5361,9283,5321,9013,5520,8833v20,240,-99,450,-20,690xm5579,12403v-99,-780,-99,-1530,-59,-2310c5520,10033,5540,9913,5599,9913v40,-30,60,60,79,120c5718,10183,5738,10303,5797,10423v20,90,60,180,40,240c5599,11203,5778,11713,5797,12253v,180,20,330,-138,420c5579,12583,5579,12493,5579,12403xm6353,8263v79,,59,-150,99,-150c6591,8383,6611,8503,6511,8743v-19,90,-79,30,-99,30c6353,8743,6313,8713,6333,8593v,-120,59,-210,20,-330c6234,8503,6194,8893,5916,9013v-19,-480,40,-870,238,-1230c6214,7723,6214,7723,6432,7783v40,210,-139,300,-79,480xm6293,12673v,,,,,c6373,12493,6293,12343,6254,12163v-80,180,-20,330,39,510c6234,12613,6214,12883,6154,12703v-178,-540,-238,-1950,-99,-2490c6154,10543,6115,10843,6135,11143v39,330,19,690,99,1020c6353,12103,6194,11833,6293,11773v139,,119,240,119,390c6492,13033,6650,13873,6888,14743v139,-330,-99,-510,-99,-810c6789,13663,6730,13363,6690,13093v-40,-270,-79,-540,-79,-810c6789,12613,6868,13003,6928,13393v79,450,139,960,218,1470c7166,15043,7245,15163,7285,15283v40,180,99,300,99,540c6968,15313,6591,14803,6412,14053v-39,-180,-20,-360,-119,-540c6234,13423,6353,13393,6353,13333v39,-210,-20,-450,-60,-660xm6313,10513v-40,,-79,-60,-59,-120c6313,10273,6353,10363,6392,10423v40,60,60,90,40,180c6392,10603,6373,10573,6313,10513xm6432,10903v,60,-20,90,-40,90c6373,10963,6333,10963,6313,10933v-20,-30,-20,-90,20,-90c6373,10783,6412,10843,6432,10903xm6373,9913v-119,,-238,,-338,-180c5996,9643,5996,9553,6035,9463v40,-90,100,-30,139,30c6254,9613,6412,9673,6373,9913xm6749,11053v-19,-30,-59,-30,-59,-90c6630,10933,6591,10903,6630,10813v,,20,,40,c6730,10843,6730,10903,6749,10993v20,,20,,,60xm6829,12043v-159,-150,-119,-390,-119,-600c6829,11623,6849,11803,6829,12043xm7087,11563v-80,30,-100,-60,-119,-90c6928,11383,6849,11323,6888,11173v20,-30,60,-60,60,-60c7027,11173,7087,11263,7106,11383v,30,20,120,-19,180xm7126,12133v,60,-39,90,-59,60c6968,12133,6968,11983,6948,11803v158,120,218,210,178,330xm7067,13003v317,1050,397,2160,714,3120c7503,15583,7047,13483,7067,13003xm7424,12223v-139,-30,-139,-180,-198,-270c7166,11863,7245,11773,7305,11743v59,-30,79,30,79,120c7384,11983,7404,12103,7424,12223xm7345,12733v-40,30,-40,,-60,-60c7265,12613,7245,12523,7305,12463v40,-30,59,,79,60c7404,12613,7404,12673,7345,12733xm7583,13963v178,360,357,600,337,1080c7920,15553,8039,16033,8118,16483v60,270,119,540,179,780c8039,16963,7642,15013,7583,13963xm7563,12853v119,270,59,540,158,750c7563,13453,7503,13213,7563,12853xm7622,12523v-59,-240,-99,-390,-119,-540c7662,12073,7662,12253,7622,12523xm7543,11203v-397,-390,-456,-600,-298,-1110c7503,10333,7563,10723,7543,11203xm7245,11053v40,60,20,120,,150c7206,11263,7186,11173,7186,11143v-20,-60,-40,-90,-60,-120c7007,11053,6948,10963,6888,10873v-79,-150,-59,-390,-238,-360c6591,10513,6571,10363,6571,10273v,-90,59,-150,99,-90c6849,10423,7087,10633,7126,11023v20,,80,-30,119,30xm7027,10483v-119,-180,-238,-360,-357,-510c6571,9793,6571,9673,6650,9523v99,-180,179,-30,258,60c7166,9793,7106,10093,7027,10483xm6511,9523v-79,90,-138,-30,-198,-120c6273,9343,6373,9013,6412,9013v99,-30,139,90,218,180c6630,9343,6611,9463,6511,9523xm5916,12343v-119,-390,-119,-780,-59,-1170c5877,11563,5996,11923,5916,12343xm5837,13483v-59,-120,-99,-240,-59,-420c5877,13213,5797,13393,5837,13483xm8297,18103v39,60,79,120,59,150c8237,18583,8435,18763,8495,19003v-258,-210,-536,-750,-595,-1200c8098,17803,8197,17983,8297,18103xm8376,16723v198,390,377,1170,317,1410c8535,17683,8495,17173,8376,16723xm8356,16123v20,60,,120,-40,150c8237,16213,8277,16063,8277,15973v,-540,-99,-1020,-258,-1470c7959,14323,7940,14083,7920,13873v-60,-270,99,-30,99,-120c8019,13633,7979,13543,7940,13453v-20,-120,-60,-180,-100,-300c7781,12973,7821,12793,7781,12553v198,90,397,330,397,690c8178,14203,8257,15193,8356,16123xm7682,10963v218,180,218,180,337,1110c7761,11773,7543,11473,7682,10963xm6115,7033v158,-120,238,120,377,180c6531,6973,6611,6703,6849,6763v-179,570,-417,750,-734,510c6075,7273,6016,7213,6035,7153v-39,-60,40,-90,80,-120xm5897,7573v39,,79,60,119,60c5996,7753,5956,7813,5897,7843v-40,30,-100,,-100,-60c5797,7693,5817,7603,5897,7573xm5242,7213v139,-30,159,180,218,240c5540,7453,5540,7333,5559,7273v60,-60,119,-90,179,-30c5817,7303,5797,7393,5758,7483v-40,90,-80,210,-99,330c5639,8143,5619,8383,5421,8563v-179,150,-179,540,-159,840c5242,9733,5282,10063,5202,10363v-39,210,-59,,-99,-30c5163,10213,5103,10063,5103,9913v,-600,,-1200,238,-1710c5381,8113,5361,8023,5361,7933v20,-330,-99,-240,-218,-180c5064,7633,5222,7543,5143,7393v-179,120,-397,210,-536,450c4488,8023,4389,7993,4270,7843v298,-390,635,-540,972,-630xm4508,12523r,c4607,12583,4647,12733,4607,12973v-39,-90,-59,-90,-39,-90c4568,12793,4449,12703,4508,12523xm4568,11383r-20,-90c4488,11173,4310,11323,4330,11023v19,-120,,-300,-20,-450c4290,10483,4290,10423,4230,10333v-79,630,238,1170,100,1830c4250,12043,4250,11953,4250,11863v,-150,-20,-330,-79,-450c3893,10933,3992,10393,4092,9883v19,-30,,-60,19,-90c4191,9673,4052,9283,4330,9373v,,39,-120,39,-180c4409,9073,4409,8923,4508,8803v139,480,-79,780,-258,1110c4369,10003,4389,9793,4468,9853v,30,20,90,20,120c4508,10153,4488,10333,4508,10513v20,180,40,360,179,450c4786,11023,4826,11143,4826,11323v,90,,180,-80,240c4667,11503,4607,11533,4568,11383xm3814,10273v40,210,79,420,139,600c3992,10963,3973,11053,3893,11083v-277,150,-396,480,-396,900c3497,12043,3497,12133,3437,12193v40,390,99,810,40,1260c3457,13633,3556,13753,3556,13993v-139,-120,-218,-270,-238,-510c3259,12883,3140,12283,3140,11623v,-270,-60,-630,119,-930c3358,11083,3219,11443,3358,11833v79,-210,119,-390,79,-570c3397,10963,3457,10693,3437,10423v-20,-270,119,-450,238,-540c3893,9673,3953,9373,4012,9043v20,-90,40,-150,139,-150c4092,9193,4072,9553,3992,9823v-99,150,-218,210,-178,450xm4885,13243v-99,-300,-159,-600,-139,-900c4905,12613,4806,12943,4885,13243xm4845,10693v-158,-480,-39,-960,-59,-1440c4687,9343,4706,9523,4667,9673v-40,120,20,270,-80,360c4667,10183,4667,10303,4607,10513v-59,-180,-39,-330,-20,-480c4568,9673,4568,9283,4687,8863v139,120,,300,99,390c4885,9103,4885,8893,4905,8713v40,-180,79,-360,178,-510c5083,8923,4964,9613,5083,10303v-99,90,-178,210,-238,390xm4171,8293v59,-60,159,-180,238,-120c4449,8173,4468,8233,4468,8293v-39,150,-99,240,-198,270c4191,8593,4131,8623,4092,8563v-40,-120,39,-210,79,-270xm3953,8173v39,-30,59,-60,79,c4072,8263,3992,8323,3992,8353v-39,60,-59,30,-99,-60c3873,8233,3913,8203,3953,8173xm3516,9373v80,-120,60,-270,119,-390c3675,8833,3735,8683,3893,8623v-79,390,-119,750,-337,1020c3457,9583,3536,9463,3516,9373xm3021,9883v39,-150,39,-330,218,-270c3278,9523,3338,9403,3397,9313v60,-120,80,-30,100,30c3378,9463,3397,9673,3378,9883v-20,180,19,360,-139,480c3140,10213,3199,10033,3179,9883v-20,30,,60,-39,120c3080,10093,3120,10423,2961,10333v-99,-60,40,-300,60,-450xm2882,10543v59,,39,90,59,120c3040,10933,3060,10993,2981,11293v-40,90,-60,180,-159,240c2703,11173,2783,10843,2882,10543xm3358,14743v-199,-960,-556,-1800,-556,-2790c2902,12133,2902,12313,2921,12493v20,270,40,570,238,750c3219,13303,3259,13423,3239,13483v-80,330,59,600,119,900c3378,14443,3437,14533,3358,14743xm3497,14893v39,210,79,360,158,600c3536,15223,3536,15223,3497,14893xm3695,11653v,-90,40,-150,59,-210c3794,11353,3854,11323,3913,11323v79,30,99,90,119,180c4111,11803,4092,12133,4032,12463v-59,300,-40,570,40,840c4151,13573,4131,13873,4171,14143v40,180,-60,180,-139,150c3873,14263,3774,14083,3715,13843v-60,-690,-60,-1440,-20,-2190xm8673,20293v-297,-90,-515,150,-694,420c7840,20983,7662,21013,7503,20923,6551,20473,5619,19873,5004,18613,4607,17803,4171,17053,3834,16183v-40,-60,-60,-90,-80,-150c3735,15943,3695,15853,3695,15793v40,-120,79,120,99,60c3873,15733,3735,15583,3774,15373v99,450,258,750,337,1110c4191,16783,4310,17053,4468,17233v80,60,159,150,179,240c4746,17773,4885,18013,4984,18283v119,360,298,570,496,780c5639,19213,5738,19393,5897,19573v119,150,238,300,416,330c6095,19543,5837,19273,5619,18943v,-180,159,-30,159,-180c5778,18673,5718,18643,5678,18583v-99,-60,-119,-270,-297,-180c5282,18463,5262,18223,5163,18133v-80,-60,-139,-240,-20,-390c5222,17623,5123,17593,5103,17503v-79,-210,-178,-360,-218,-570c4885,16813,4746,16693,4905,16573r,-60c4786,16363,4706,16123,4548,16003v-99,-60,-139,30,-99,180c4508,16423,4548,16603,4587,16843v-119,-240,-297,-450,-337,-840c4211,15523,4092,15073,3854,14713v-60,-30,-80,-120,-40,-210c3854,14413,3913,14473,3953,14503v416,150,515,60,476,-600c4409,13633,4369,13363,4290,13123v-60,-180,-60,-360,,-570c4429,12673,4369,12853,4409,13003v20,90,,270,139,120c4587,13063,4627,13273,4587,13393v-39,150,-99,300,20,360c4667,13783,4766,13603,4746,13423v,-30,40,-60,60,-120c4826,13603,4885,13813,4826,14083v-60,210,99,450,238,630c5083,14473,4945,14353,5004,14113v397,870,476,1860,635,2820c5401,16603,5242,16213,5183,15733v-20,-120,-20,-210,-100,-270c4786,15283,4766,14953,4766,14593v,-30,,-90,-20,-150c4607,14443,4568,14593,4607,14773v60,270,119,540,199,810c4845,15763,4925,15853,4905,16063v-40,180,139,330,178,330c5282,16243,5282,16483,5321,16573v258,540,536,1020,814,1500c6194,18163,6234,18253,6333,18283v-99,-360,-357,-510,-417,-900c5857,17023,5678,16753,5639,16333v218,210,178,600,396,750c5936,16273,5738,15523,5639,14743v-99,-810,-218,-1590,-337,-2400c5202,12463,5242,12613,5262,12673v159,900,238,1860,416,2730c5718,15583,5738,15733,5678,15883,5361,14773,5143,13663,5083,12493v-19,-390,-19,-810,-19,-1230c5044,11053,5044,10903,5123,10693v99,330,218,600,218,990c5321,12253,5460,12793,5540,13363v59,510,178,960,297,1410c5897,15043,5897,15313,5956,15583v20,60,20,150,60,180c6075,15583,5936,15403,5976,15163v317,360,357,990,694,1290c6611,16033,6313,15853,6313,15373v298,330,536,690,813,1050c7265,16603,7404,16813,7543,16993v218,300,218,270,238,750c7781,17893,7781,18043,7880,18163v60,90,99,180,139,270c8059,18523,8098,18583,8138,18673v-99,60,-119,-90,-198,-60c8019,18853,8138,18943,8297,18973v79,30,119,90,99,210c8356,19303,8316,19273,8257,19213v-238,-180,-417,-450,-595,-690c7285,17953,6908,17413,6591,16783v-80,-150,-179,-240,-179,-480c6412,16213,6353,16153,6313,16093v-40,-60,-59,-60,-119,-30c6154,16093,6135,16153,6154,16213v40,270,40,540,139,780c6392,17203,6432,17443,6472,17653v59,150,99,300,99,480c6551,18343,6630,18523,6690,18673v178,510,456,870,714,1290c7444,20023,7503,20113,7543,20083v278,-60,575,240,873,30c8535,20023,8673,20023,8773,20143v-100,120,-100,150,-100,150xm4766,17203v60,30,99,60,99,210c4865,17443,4845,17443,4826,17443v-60,-60,-80,-150,-60,-240xm7940,19813v19,90,119,150,39,240c7880,20173,7920,19963,7880,19903v-218,-270,-416,-540,-555,-960c7265,18823,7226,19003,7186,19093v-337,-690,-635,-1350,-893,-2100c6313,16993,6333,16933,6353,16933v238,360,515,690,634,1110c7226,18913,7721,19153,8178,19543v119,90,238,180,416,360c8297,19963,8118,19783,7940,19633v-20,60,-20,120,,180xm8396,19423v178,,297,210,416,390c8634,19723,8515,19603,8396,19423xm8515,18103v119,420,297,810,357,1260c8634,19033,8475,18643,8515,18103xm8892,17983v-119,-240,-80,-450,-80,-690c8872,17533,8951,17713,8892,17983xm8911,16993v199,390,318,1050,278,1560c9030,18073,8991,17563,8911,16993xm9526,19693v-20,240,-158,480,-317,600c9149,20353,9090,20383,9030,20263v-19,-60,-79,-120,-99,-180c8911,19993,8951,19993,8971,19933v218,-270,238,-330,59,-600c8872,19063,8911,18733,8832,18373v377,360,317,1020,536,1470c9387,19663,9348,19543,9308,19423v-20,-180,-119,-360,60,-510c9447,18823,9387,18553,9348,18403v-159,-840,-318,-1650,-516,-2460c8832,15913,8792,15883,8773,15853v-60,390,158,750,,1110c8554,16933,8535,16663,8515,16453v-20,-150,59,-360,-40,-480c8634,15853,8574,15673,8554,15523v,-180,-19,-390,-39,-570c8475,14743,8435,14533,8475,14293v298,360,317,900,516,1350c9189,16093,9189,16663,9249,17143v39,-330,19,-660,-60,-990c9070,15523,8931,14923,8733,14323v-60,-180,-119,-420,-159,-600c8495,13393,8435,13033,8277,12733v-40,-90,-60,-180,-99,-300c8138,12193,8098,11923,8078,11623v278,330,357,840,576,1170c8673,12553,8495,12403,8554,12163v100,-240,-39,-390,-99,-600c8396,11293,8316,11053,8237,10813v-59,-270,-119,-540,-238,-750c7880,9823,7940,9523,7821,9373,7682,9193,7622,8953,7523,8743v179,210,337,420,417,750c7999,9433,7940,9343,7959,9253v80,90,119,180,159,330c8138,9643,8178,9703,8138,9733v-298,60,-60,300,-20,300c8297,10123,8178,10363,8257,10513v159,360,238,780,357,1170c8713,12043,8773,12463,8852,12853v79,450,159,960,198,1440c8971,13993,8931,13663,8832,13363v-40,-210,-59,-480,-198,-600c8812,13483,8991,14233,9149,14983v,90,40,210,,270c9090,15373,9110,15463,9130,15583v198,810,218,1710,376,2580c9645,18703,9586,19213,9526,19693xm8059,10903v79,150,79,360,218,570c8039,11263,8039,11263,8059,10903xm7523,8263v179,60,278,210,258,540c7682,8593,7602,8413,7523,8263xm9229,14173v139,690,238,1410,218,2250c9209,15643,9348,14893,9229,14173xm9566,14833v-99,-240,-60,-480,-119,-660c9427,14083,9447,14023,9506,13993v100,-60,80,-180,100,-270c9705,13333,9606,13153,9308,13243v-59,-270,-159,-510,60,-720c9427,12463,9447,12343,9447,12223v,-270,-99,-390,-298,-300c9130,11923,9090,11983,9050,11953v-20,-90,-39,-180,-59,-270c8951,11533,8931,11443,9050,11293v159,-180,80,-510,-119,-600c8693,10603,8693,10603,8614,10183v159,-30,278,30,377,210c9467,11203,9764,12103,9804,13213v20,510,-59,1080,-238,1620xm11391,15853v-20,630,-99,1260,-179,1860c11113,18463,10875,19123,10419,19543v-60,60,-119,120,-179,180c10042,19963,9864,19843,9844,19483v-40,-420,-40,-840,-60,-1230c9745,17413,9705,16603,9665,15793v,-180,20,-360,60,-540c10062,13933,10181,12643,9665,11353v-99,-240,-178,-480,-278,-720c9189,10153,8892,9913,8554,9673v-119,-90,-218,-210,-277,-390c8059,8713,7880,8053,7602,7513,7483,7273,7325,7153,7226,6823v535,-30,991,120,1447,390c9249,7603,9725,8143,10161,8803v397,630,595,1380,774,2130c11351,12493,11450,14173,11391,15853xm11470,12253v-59,-90,-59,-180,-79,-270c11450,12043,11470,12133,11470,12253xm11530,9223v138,30,158,210,158,360c11609,9523,11510,9433,11530,9223xm11708,11113v20,60,60,120,20,210c11668,11293,11668,11203,11668,11143v,-90,20,-90,40,-30xm11609,11803v59,-60,79,60,119,60c11847,11863,11847,11953,11787,12043v-79,120,-39,240,-99,360c11609,12193,11629,11983,11609,11803xm11748,16993v-20,-60,-20,-60,-20,-60c11748,16843,11728,16663,11827,16633v20,,60,30,60,30c11867,16813,11827,16933,11748,16993xm11986,13843v20,-390,,-810,20,-1200c12105,13063,12145,13453,11986,13843xm12145,11983v-80,-600,-139,-1170,-219,-1770c11946,10243,11966,10213,11986,10213v59,270,,570,99,870c12164,11383,12184,11683,12145,11983xm12383,11863v79,180,39,270,19,390c12323,12103,12323,12013,12383,11863xm12244,14173v-80,-150,-20,-240,39,-360c12283,13933,12283,14053,12244,14173xm12184,10183v-59,-270,-99,-600,-238,-840c11887,9253,11887,9073,11847,8953v-60,-270,-99,-540,-278,-720c11430,8113,11450,7873,11411,7693v495,840,714,1890,853,2970c12184,10543,12224,10363,12184,10183xm6531,19123v-59,30,-20,180,-99,210c6333,19273,6234,19153,6234,19003v-80,-420,-377,-630,-476,-1020c5738,17893,5678,17893,5639,17953v-40,30,-40,90,-40,120c5619,18133,5599,18193,5639,18223v258,300,357,810,615,1110c6392,19513,6591,19663,6670,19903v218,450,556,510,873,660c7602,20593,7682,20623,7721,20473v-555,-150,-952,-570,-1190,-1350xm4211,15103v-60,,-60,90,-40,180c4171,15343,4211,15433,4270,15433v40,-60,20,-90,20,-180c4290,15193,4310,15103,4211,15103xm3338,12013v-20,180,-20,330,40,480c3437,12403,3378,12283,3437,12193v-20,-30,,-180,-99,-180xm3437,12163v,60,,,,l3437,12163xm7880,18733v,,,,,c7880,18733,7880,18733,7880,18733v-20,-90,-40,-150,-40,-210c7642,18133,7404,17803,7285,17323v,-60,-59,-60,-119,c7305,17923,7543,18373,7880,18733xm5163,11503v-40,-90,,-420,-179,-150c5004,11413,5064,11533,5163,11503xe" fillcolor="#939598 [3215]" stroked="f" strokeweight="1pt">
                <v:stroke miterlimit="4" joinstyle="miter"/>
                <v:path arrowok="t" o:extrusionok="f" o:connecttype="custom" o:connectlocs="687969,453980;687969,453980;687969,453980;687969,453980" o:connectangles="0,90,180,270"/>
              </v:shape>
              <v:group id="Grupp 3" o:spid="_x0000_s1043" style="position:absolute;left:14605;width:48399;height:100584" coordorigin="14605" coordsize="48399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ktangel" o:spid="_x0000_s1044" style="position:absolute;left:14605;width:4480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" fillcolor="#d0ffc8 [3206]" stroked="f" strokeweight="1pt">
                  <v:stroke miterlimit="4"/>
                  <v:textbox inset="3pt,3pt,3pt,3pt"/>
                </v:rect>
                <v:rect id="Rektangel" o:spid="_x0000_s1045" style="position:absolute;left:16891;width:46113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" fillcolor="#c8efff [3204]" stroked="f" strokeweight="1pt">
                  <v:stroke miterlimit="4"/>
                  <v:textbox inset="3pt,3pt,3pt,3pt"/>
                </v:rect>
                <v:rect id="Rektangel" o:spid="_x0000_s1046" style="position:absolute;left:15494;width:4663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" fillcolor="#f8cfe1 [3207]" stroked="f" strokeweight="1pt">
                  <v:stroke miterlimit="4"/>
                  <v:textbox inset="3pt,3pt,3pt,3pt"/>
                </v:rect>
              </v:group>
              <v:shape id="Figur" o:spid="_x0000_s1047" style="position:absolute;left:69596;top:53086;width:8152;height:8671;visibility:visible;mso-wrap-style:square;v-text-anchor:middle" coordsize="21498,2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" path="m21498,17529v-134,-32,-234,-63,-368,-94c20895,17341,20694,17123,20560,16904v-535,-842,-636,-1872,-770,-2840c19757,13658,19690,13284,19824,12878v200,-624,803,-1093,1339,-1530c21264,11255,21364,11161,21498,11067r,-10987c20895,111,20259,143,19656,174v-737,31,-1507,62,-2210,281c16441,736,15537,1391,14499,1454,13260,1516,12155,829,11050,361,9945,-107,8371,-232,7634,673v-268,312,-369,749,-670,1030c6797,1891,6562,2015,6428,2234v-301,437,-67,1030,268,1436c7031,4076,7466,4481,7600,4981v-301,62,-602,-63,-870,-125c6428,4793,6060,4887,5959,5137v-33,125,,281,-67,374c5825,5605,5725,5636,5625,5636v-771,188,-1574,250,-2345,188c2912,5792,2510,5761,2175,5886v-502,218,-703,905,-402,1342c936,7540,601,8633,1104,9351,400,9663,99,10506,434,11161v-369,219,-536,718,-369,1093c233,12628,735,12847,1171,12722v-201,468,435,1030,937,843c1941,13783,1974,14095,2175,14282v201,188,536,250,770,125c2745,14688,2611,15063,2778,15344v167,312,670,406,871,125c3582,15750,3548,16093,3682,16374v134,281,502,468,804,343c4888,16561,4921,16062,5156,15687v335,-499,1004,-655,1574,-936c7299,14470,7801,13814,7433,13346v737,281,1507,437,2277,468c11217,13908,12691,13596,14198,13596v1507,,3147,468,3918,1685c18384,15718,18518,16187,18618,16686v134,718,167,1529,-268,2122c17814,19526,16676,19745,16140,20494v-101,125,-168,250,-134,406c16039,21306,16676,21368,17111,21274v1440,-281,2947,-718,4387,-1248l21498,17529xe" fillcolor="#ffe7a7 [3205]" stroked="f" strokeweight="1pt">
                <v:stroke miterlimit="4" joinstyle="miter"/>
                <v:path arrowok="t" o:extrusionok="f" o:connecttype="custom" o:connectlocs="407634,433577;407634,433577;407634,433577;407634,433577" o:connectangles="0,90,180,270"/>
              </v:shape>
              <v:line id="Linje" o:spid="_x0000_s1048" style="position:absolute;flip:y;visibility:visible;mso-wrap-style:square" from="31115,12572" to="46659,13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" filled="t" fillcolor="black" strokecolor="#c8efff [3204]" strokeweight="3pt">
                <v:stroke miterlimit="4" joinstyle="miter"/>
              </v:line>
              <v:line id="Linje" o:spid="_x0000_s1049" style="position:absolute;flip:y;visibility:visible;mso-wrap-style:square" from="31115,20954" to="46659,22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" filled="t" fillcolor="black" strokecolor="#c8efff [3204]" strokeweight="3pt">
                <v:stroke miterlimit="4" joinstyle="miter"/>
              </v:line>
              <v:shape id="Figur" o:spid="_x0000_s1050" style="position:absolute;left:19177;top:6223;width:7315;height:1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" path="m20738,17640v-188,1080,-301,1620,-488,1620c20063,19260,19913,18720,19762,17640v-187,-1080,-412,-2520,-862,-2520c18450,15120,18225,16560,18038,17640v-188,1080,-301,1620,-488,1620c17363,19260,17213,18720,17062,17640v-187,-1080,-412,-2520,-862,-2520c15750,15120,15525,16560,15338,17640v-188,1080,-301,1620,-488,1620c14663,19260,14513,18720,14362,17640v-187,-1080,-412,-2520,-862,-2520c13012,15120,12825,16560,12638,17640v-188,1080,-301,1620,-488,1620c11963,19260,11813,18720,11662,17640v-187,-1080,-412,-2520,-862,-2520c10350,15120,10125,16560,9938,17640v-188,1080,-301,1620,-488,1620c9225,19260,9113,18720,8962,17640,8775,16560,8550,15120,8100,15120v-450,,-675,1440,-862,2520c7050,18720,6937,19260,6750,19260v-225,,-337,-540,-488,-1620c6075,16560,5850,15120,5400,15120v-450,,-675,1440,-862,2520c4350,18720,4237,19260,4050,19260v-187,,-337,-540,-488,-1620c3375,16560,3150,15120,2700,15120v-488,,-675,1440,-862,2520c1650,18720,1537,19260,1350,19260v-187,,-337,-540,-488,-1620c675,16560,450,15120,,15120r,2340c225,17460,337,18000,488,19080v187,1080,412,2520,862,2520c1838,21600,2025,20160,2212,19080v188,-1080,301,-1620,488,-1620c2887,17460,3037,18000,3188,19080v187,1080,412,2520,862,2520c4500,21600,4725,20160,4912,19080v188,-1080,301,-1620,488,-1620c5587,17460,5737,18000,5888,19080v187,1080,412,2520,862,2520c7200,21600,7425,20160,7612,19080v188,-1080,301,-1620,488,-1620c8325,17460,8437,18000,8588,19080v187,1080,412,2520,862,2520c9938,21600,10125,20160,10312,19080v188,-1080,301,-1620,488,-1620c11025,17460,11137,18000,11288,19080v187,1080,412,2520,862,2520c12638,21600,12825,20160,13012,19080v188,-1080,301,-1620,488,-1620c13687,17460,13837,18000,13988,19080v187,1080,412,2520,862,2520c15300,21600,15525,20160,15712,19080v188,-1080,301,-1620,488,-1620c16387,17460,16537,18000,16688,19080v187,1080,412,2520,862,2520c18000,21600,18225,20160,18412,19080v188,-1080,301,-1620,488,-1620c19087,17460,19237,18000,19388,19080v187,1080,412,2520,862,2520c20738,21600,20925,20160,21112,19080v188,-1080,301,-1620,488,-1620l21600,15120v-450,,-675,1440,-862,2520xm20738,2520v-188,1080,-301,1620,-488,1620c20063,4140,19913,3600,19762,2520,19575,1440,19350,,18900,v-450,,-675,1440,-862,2520c17850,3600,17737,4140,17550,4140v-187,,-337,-540,-488,-1620c16875,1440,16650,,16200,v-450,,-675,1440,-862,2520c15150,3600,15037,4140,14850,4140v-187,,-337,-540,-488,-1620c14175,1440,13950,,13500,v-488,,-675,1440,-862,2520c12450,3600,12337,4140,12150,4140v-187,,-337,-540,-488,-1620c11475,1440,11250,,10800,r,2340c11025,2340,11137,2880,11288,3960v187,1080,412,2520,862,2520c12638,6480,12825,5040,13012,3960v188,-1080,301,-1620,488,-1620c13687,2340,13837,2880,13988,3960v187,1080,412,2520,862,2520c15300,6480,15525,5040,15712,3960v188,-1080,301,-1620,488,-1620c16387,2340,16537,2880,16688,3960v187,1080,412,2520,862,2520c18000,6480,18225,5040,18412,3960v188,-1080,301,-1620,488,-1620c19087,2340,19237,2880,19388,3960v187,1080,412,2520,862,2520c20738,6480,20925,5040,21112,3960v188,-1080,301,-1620,488,-1620l21600,v-450,,-675,1440,-862,2520xe" fillcolor="black" stroked="f" strokeweight="1pt">
                <v:stroke miterlimit="4" joinstyle="miter"/>
                <v:path arrowok="t" o:extrusionok="f" o:connecttype="custom" o:connectlocs="365762,76200;365762,76200;365762,76200;365762,76200" o:connectangles="0,90,180,270"/>
              </v:shape>
              <v:shape id="Figur" o:spid="_x0000_s1051" style="position:absolute;left:51054;top:6223;width:7480;height:1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" path="m477,3960v183,1080,403,2520,843,2520c1797,6480,1980,5040,2164,3960,2347,2880,2457,2340,2640,2340v220,,330,540,477,1620c3300,5040,3521,6480,3961,6480v440,,660,-1440,843,-2520c4987,2880,5097,2340,5281,2340v220,,330,540,477,1620c5941,5040,6161,6480,6601,6480v440,,660,-1440,843,-2520c7628,2880,7738,2340,7921,2340v184,,330,540,477,1620c8581,5040,8801,6480,9241,6480v477,,660,-1440,844,-2520c10268,2880,10378,2340,10562,2340l10562,v-441,,-661,1440,-844,2520c9535,3600,9425,4140,9241,4140v-183,,-330,-540,-476,-1620c8581,1440,8361,,7921,,7481,,7261,1440,7078,2520,6894,3600,6784,4140,6601,4140v-220,,-330,-540,-477,-1620c5941,1440,5721,,5281,,4841,,4621,1440,4437,2520,4254,3600,4144,4140,3961,4140v-220,,-330,-540,-477,-1620c3300,1440,3080,,2640,,2164,,1980,1440,1797,2520,1614,3600,1504,4140,1320,4140v-183,,-330,-540,-477,-1620c660,1440,440,,,l,2340v183,,293,540,477,1620xm20757,17640v-184,1080,-294,1620,-477,1620c20096,19260,19950,18720,19803,17640v-183,-1080,-403,-2520,-843,-2520c18520,15120,18300,16560,18116,17640v-183,1080,-293,1620,-477,1620c17456,19260,17309,18720,17163,17640v-184,-1080,-404,-2520,-844,-2520c15879,15120,15659,16560,15476,17640v-184,1080,-294,1620,-477,1620c14816,19260,14669,18720,14522,17640v-183,-1080,-403,-2520,-843,-2520c13239,15120,13019,16560,12835,17640v-183,1080,-293,1620,-476,1620c12175,19260,12029,18720,11882,17640v-183,-1080,-404,-2520,-844,-2520c10598,15120,10378,16560,10195,17640v-183,1080,-293,1620,-477,1620c9535,19260,9388,18720,9242,17640,9058,16560,8838,15120,8398,15120v-440,,-660,1440,-843,2520c7371,18720,7261,19260,7078,19260v-220,,-330,-540,-477,-1620c6418,16560,6198,15120,5758,15120v-440,,-660,1440,-844,2520c4731,18720,4621,19260,4437,19260v-220,,-330,-540,-476,-1620c3777,16560,3557,15120,3117,15120v-476,,-660,1440,-843,2520c2090,18720,1980,19260,1797,19260v-183,,-330,-540,-477,-1620c1137,16560,917,15120,477,15120r,2340c697,17460,807,18000,954,19080v183,1080,403,2520,843,2520c2274,21600,2457,20160,2641,19080v183,-1080,293,-1620,476,-1620c3337,17460,3447,18000,3594,19080v183,1080,403,2520,843,2520c4878,21600,5098,20160,5281,19080v183,-1080,293,-1620,477,-1620c5978,17460,6088,18000,6234,19080v184,1080,404,2520,844,2520c7518,21600,7738,20160,7921,19080v184,-1080,294,-1620,477,-1620c8581,17460,8728,18000,8875,19080v183,1080,403,2520,843,2520c10195,21600,10378,20160,10562,19080v183,-1080,293,-1620,476,-1620c11222,17460,11368,18000,11515,19080v184,1080,404,2520,844,2520c12835,21600,13019,20160,13202,19080v183,-1080,293,-1620,477,-1620c13862,17460,14009,18000,14156,19080v183,1080,403,2520,843,2520c15439,21600,15659,20160,15842,19080v184,-1080,294,-1620,477,-1620c16503,17460,16649,18000,16796,19080v183,1080,403,2520,843,2520c18079,21600,18300,20160,18483,19080v183,-1080,293,-1620,477,-1620c19143,17460,19290,18000,19436,19080v184,1080,404,2520,844,2520c20757,21600,20940,20160,21123,19080v184,-1080,294,-1620,477,-1620l21600,15120v-440,,-660,1440,-843,2520xe" fillcolor="black" stroked="f" strokeweight="1pt">
                <v:stroke miterlimit="4" joinstyle="miter"/>
                <v:path arrowok="t" o:extrusionok="f" o:connecttype="custom" o:connectlocs="374016,76200;374016,76200;374016,76200;374016,76200" o:connectangles="0,90,180,270"/>
              </v:shape>
              <v:shape id="Linje" o:spid="_x0000_s1052" style="position:absolute;left:38862;top:8635;width:20612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" path="m12736,r8864,l21600,21600,,21600e" filled="f" strokecolor="black [3213]" strokeweight="2pt">
                <v:stroke miterlimit="4" joinstyle="miter"/>
                <v:path arrowok="t" o:extrusionok="f" o:connecttype="custom" o:connectlocs="1030606,4237991;1030606,4237991;1030606,4237991;1030606,4237991" o:connectangles="0,90,180,270"/>
              </v:shape>
              <v:shape id="Linje" o:spid="_x0000_s1053" style="position:absolute;left:19050;top:9397;width:41148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" path="m21220,r380,l21600,21600r-10820,l,21600r,-194e" filled="f" strokecolor="black [3213]" strokeweight="2pt">
                <v:stroke miterlimit="4" joinstyle="miter"/>
                <v:path arrowok="t" o:extrusionok="f" o:connecttype="custom" o:connectlocs="2057401,4237991;2057401,4237991;2057401,4237991;2057401,4237991" o:connectangles="0,90,180,270"/>
              </v:shape>
              <v:shape id="Linje" o:spid="_x0000_s1054" style="position:absolute;left:18288;top:8635;width:20612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" path="m8864,l,,,21600r21600,e" filled="f" strokecolor="black [3213]" strokeweight="2pt">
                <v:stroke miterlimit="4" joinstyle="miter"/>
                <v:path arrowok="t" o:extrusionok="f" o:connecttype="custom" o:connectlocs="1030606,4237991;1030606,4237991;1030606,4237991;1030606,4237991" o:connectangles="0,90,180,270"/>
              </v:shape>
              <v:shape id="Figur" o:spid="_x0000_s1055" style="position:absolute;top:73914;width:9885;height:11244;visibility:visible;mso-wrap-style:square;v-text-anchor:middle" coordsize="21446,2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" path="m21435,9292c21380,8027,21242,5814,19506,5424,17798,5059,14795,6957,13417,7711v-275,146,-578,316,-881,292c12260,7978,12012,7832,11819,7686,9147,5716,7962,2116,4656,1168,3609,876,2314,803,1708,l,2724,,17489v1074,1654,2617,3065,4573,3819c5014,21478,5510,21600,5979,21503v330,-73,633,-268,936,-414c8789,20238,11048,21454,13142,21259v1377,-121,2617,-851,3637,-1678c19919,16954,21600,13086,21435,9292xe" fillcolor="#f8cfe1 [3207]" stroked="f" strokeweight="1pt">
                <v:stroke miterlimit="4" joinstyle="miter"/>
                <v:path arrowok="t" o:extrusionok="f" o:connecttype="custom" o:connectlocs="494287,562244;494287,562244;494287,562244;494287,562244" o:connectangles="0,90,180,270"/>
              </v:shape>
              <v:shape id="Figur" o:spid="_x0000_s1056" style="position:absolute;top:73279;width:10505;height:11409;visibility:visible;mso-wrap-style:square;v-text-anchor:middle" coordsize="21553,2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" path="m4482,17041v26,215,130,334,416,334c5055,17375,5185,17304,5237,17184v52,-167,130,-334,-52,-501c4846,16349,4742,15943,4951,15514v130,-311,52,-382,-261,-454c4586,15060,4534,15036,4586,14941v78,-191,-52,-430,104,-597c4846,14201,4951,14463,5133,14392v52,-24,78,-72,104,-96c5263,14249,5185,14201,5133,14225v-235,71,-235,-191,-365,-263c4612,13962,4560,14153,4455,14153v-364,-24,-312,167,-260,358c4273,14869,4221,15275,4508,15561v26,48,52,167,26,239c4560,15967,4586,16158,4351,16206v-208,47,-182,-191,-260,-287c4065,15895,4039,15895,3960,15943v-104,191,-234,478,-521,525c3257,16373,3387,16110,3127,15943v-52,310,-105,549,-105,788c3491,16850,3752,16564,3986,16277v443,263,443,263,834,-24c4872,16373,4924,16468,4977,16588v104,167,208,381,78,525c4872,17280,4664,17041,4482,17041xm4169,17160v-78,144,-183,215,-339,48c3752,17160,3700,17137,3622,17184v-78,72,-52,167,-26,215c3726,17614,3908,17638,4117,17447v156,-120,156,-334,338,-430c4325,16969,4195,16993,4169,17160xm5029,11122v52,95,104,191,156,310c5237,11552,5315,11671,5472,11599v130,-71,182,-191,26,-334c5289,11122,5367,11003,5524,10836v260,-263,443,-549,651,-812c6045,9881,5941,9762,5862,9642,5758,9523,5550,9308,5446,9475v-157,191,156,191,260,287c5758,9833,5810,9857,5784,9952v-26,24,-104,48,-156,48c5576,9976,5498,9929,5472,10024v-26,96,104,48,156,72c5732,10120,5784,10191,5758,10239v-130,167,-182,406,-469,477c4924,10812,4898,10836,5029,11122xm6331,7184v209,-48,313,-287,548,-96c7035,6945,7061,6754,7348,6587v-521,72,-1017,-71,-1017,597xm6019,12721v-209,239,-365,143,-521,24c5393,12649,5211,12649,5237,12840v26,191,,382,156,549c5602,13246,5341,13127,5420,12960v416,119,416,119,599,-239xm6331,5418v-182,-96,-390,-48,-573,24c5706,5561,5732,5680,5602,5776v-365,262,-365,262,-52,596c5784,6301,5915,6110,5941,5895v,-119,52,-310,286,-191c6331,5752,6436,5847,6514,5752v52,-143,-26,-263,-183,-334xm5133,5561v208,-48,443,-96,625,-143c5524,5298,5315,5322,5133,5561xm7348,5179v-183,72,-261,215,-339,310c6905,5632,7061,5704,7165,5823v52,-167,52,-334,261,-358c7556,5465,7530,5632,7556,5752v26,71,,167,156,191c7738,5704,7634,5489,7556,5274v-26,-95,-104,-119,-208,-95xm2293,17041v130,-239,130,-453,130,-668c2189,16540,2215,16779,2293,17041xm1720,13795v-105,24,-157,119,-105,191c1615,14034,1694,14034,1720,14010v78,-48,130,-72,104,-167c1772,13771,1720,13795,1720,13795xm938,12912v26,24,,,,l938,12912xm1251,12673v,-24,-52,-71,-79,-47c990,12673,938,12769,938,12936v130,-72,339,-72,313,-263xm2137,12220v-79,,-261,119,-235,-72c1954,11910,1902,11814,1668,11695v-53,-24,-27,-215,-209,-143c1303,11599,1225,11719,1277,11838v78,215,78,406,130,597c1459,12649,1668,12721,1876,12602v130,-72,287,-191,261,-382xm1746,12482v-183,-71,-183,-214,-183,-334c1563,12101,1563,12029,1668,12029v104,,104,72,78,95c1641,12268,1824,12339,1746,12482xm2866,15752v-339,-143,-287,215,-469,263c2084,15776,2449,15609,2449,15394v-365,263,-573,549,-443,955c2110,16301,2137,16253,2241,16277v52,24,156,72,208,120c2788,16277,2762,15991,2866,15752xm5576,2840v,239,52,358,52,453c5602,3484,5889,3484,5889,3675v104,-95,-27,-214,,-310c5915,3341,5915,3317,5915,3317v338,-382,-79,-334,-339,-477xm2397,16373v52,,,,,l2397,16373xm2397,11719v-130,143,-339,262,-260,501c2397,12148,2397,11933,2397,11719xm9484,8998c9354,8783,9224,8544,9119,8306v-52,-144,-156,-144,-260,-48c8807,8329,8729,8401,8755,8520v,,,,,c8598,8449,8572,8186,8312,8306v-183,95,-261,238,-261,381c8051,8926,8207,9117,8468,9189v208,-167,391,-334,287,-597l8755,8592r,c8859,8520,8989,8520,9067,8640v235,310,339,668,443,1026c9614,9380,9719,9093,9823,8831v-209,-96,-182,143,-339,167xm8468,8926v-104,,-182,-48,-182,-167c8286,8687,8286,8568,8390,8568v78,,130,96,156,191c8572,8831,8572,8878,8468,8926xm3048,4200v-234,526,235,764,313,1098c3283,4964,3309,4582,3048,4200xm2632,6993v-131,334,78,477,364,549c2501,7948,2501,8568,2918,8950v104,119,130,,183,-48c3153,8878,3153,8831,3231,8878v234,96,260,96,234,-95c3465,8664,3413,8520,3596,8425v156,-48,130,215,338,143c3960,8377,3908,8258,3752,8162v-156,-47,-235,24,-313,144c3361,8473,3127,8592,2970,8544v-234,-71,-78,-334,-104,-501c2840,7971,2892,7852,2918,7852v443,-71,209,-334,235,-573c3153,7160,3205,7064,3048,6969v-104,-72,-130,-263,105,-358c3231,6587,3361,6587,3335,6468v-521,71,-547,95,-703,525xm9901,7399v52,24,52,,52,-24c9927,7327,9849,7303,9771,7327v-52,,-78,48,-26,48c9771,7375,9849,7399,9901,7399xm9797,8115v286,,313,167,260,382c10031,8592,10083,8711,10214,8807v156,-501,26,-812,-313,-907c9823,7900,9745,7876,9693,7971v-52,72,,144,104,144xm1433,8162v,,,24,-26,24c1407,8353,1225,8592,1459,8664v182,47,443,71,651,-96c2163,8544,2163,8473,2189,8425v,-24,-79,-48,-79,-48c1850,8520,1824,8329,1772,8186v-52,-119,-157,-143,-261,-119c1068,8043,1068,8043,912,7757v52,501,52,501,521,405xm365,9451v443,-119,547,-549,912,-764c677,8592,677,8592,599,8019v-78,120,-26,215,-26,358c573,8473,521,8616,469,8592,182,8497,208,8807,52,8902r,167c78,9117,78,9165,78,9213v313,-168,183,190,287,238xm6592,11647v104,-167,208,-334,495,-191c7191,11504,7322,11408,7322,11241v-339,-24,-574,-95,-548,-477c6774,10549,6618,10501,6305,10549v417,406,417,597,-26,1170c6384,11742,6514,11742,6592,11647xm1120,6205v-286,191,-260,358,79,549c1251,6730,1199,6683,1172,6635v-104,-96,-78,-263,53,-287c1459,6301,1381,6492,1355,6587v,72,,119,156,96c1485,6325,1589,5943,1329,5585v156,262,26,453,-209,620xm1146,7255v183,,339,,574,-143c1381,6969,1251,6993,1146,7255xm7478,9380v52,71,78,71,78,95c7738,9571,8207,9523,7921,9929v,,52,71,78,47c8051,9976,8129,9976,8155,9952v157,-143,131,-358,-52,-477c7895,9356,7686,9308,7478,9380xm9562,9690v,-24,,-48,-26,-48c9536,9666,9536,9666,9510,9690v,-24,,-24,52,xm5472,8998v78,215,338,191,469,167c6331,9093,6514,9284,6670,9571v78,-406,78,-406,-78,-764c6410,8878,6253,8950,6097,8998v-104,71,-208,24,-287,-72c5732,8807,5706,8687,5810,8544v79,-95,157,24,235,72c6201,8735,6279,8616,6331,8497v131,-239,-156,-72,-182,-120c6097,8306,6045,8258,5993,8234v-157,-48,-339,-24,-417,72c5420,8520,5393,8759,5472,8998xm5810,6611v-390,215,-417,310,-104,597c5732,6993,5654,6802,5810,6611xm6853,7971v-157,191,208,311,234,526c7139,8329,7217,8186,7296,8067v156,48,78,262,286,262c7660,8067,7478,7852,7348,7661v156,-119,260,-215,390,-310c7217,7255,7113,7709,6853,7971xm964,11886v,-24,-52,-72,-78,-120c677,12196,677,12196,1016,12363v-26,-167,-26,-310,-52,-477xm8312,6730v-261,48,-365,287,-287,621c8103,7255,8207,7208,8234,7088v26,-119,78,-191,234,-167c8572,6945,8624,7017,8624,7112v-26,143,105,143,209,167c8703,6802,8546,6683,8312,6730xm8520,10215v-156,,-313,24,-286,215c8234,10478,8260,10549,8364,10549v130,-48,234,-119,286,-239c8676,10239,8598,10191,8520,10215xm8598,19738v,24,,24,,c8624,19762,8624,19762,8624,19762r-26,-24xm5367,4367v-26,,-26,,,c5367,4367,5367,4391,5367,4415r,-48c5367,4367,5367,4367,5367,4367v,,,,,c5367,4367,5367,4367,5367,4367r,xm5550,4320v-52,24,-104,47,-183,47c5420,4463,5524,4535,5628,4630v,-143,26,-239,-78,-310c5576,4296,5576,4296,5550,4320v,-24,,,,l5550,4320xm8416,4845v156,-191,-26,-287,-78,-454c8286,4558,8260,4678,8207,4797v53,,131,-48,209,48xm6384,19237v-157,-525,-157,-525,-626,-501c5836,18974,6045,19046,6384,19237xm782,10454v78,167,104,310,260,429c990,10621,938,10406,834,10191,756,10000,599,9952,391,10072v26,238,339,215,391,382xm104,10716v-26,-71,-26,-143,-52,-215l52,10955v26,-72,52,-143,52,-239xm417,10072c391,9976,365,9881,261,9929v-79,23,-131,47,-209,47l52,10501v,-214,130,-381,365,-429xm156,10454v-26,,-78,47,-104,47c52,10549,78,10621,104,10692v52,-24,104,-95,157,-143c313,10525,365,10478,339,10430v-26,-48,-131,,-183,24xm21418,10406v-105,-334,-209,-692,-235,-1026c21131,8664,20949,7948,20949,7255v,-238,26,-477,-79,-692c20766,5990,20375,5609,19906,5274v-104,-95,-208,-119,-390,-95c19151,5251,18812,5394,18473,5537v-1042,382,-2110,811,-3178,1217c14982,6874,14669,7017,14409,7255v-417,358,-886,597,-1433,740c12741,8043,12585,8067,12402,7852,11751,7160,11152,6372,10396,5728v-130,-96,-208,-263,-286,-382c9823,4940,9641,4439,9172,4153,8650,3818,8286,3389,7947,2935,7660,2530,7660,2530,7139,2291,6488,1957,5915,1551,5420,1098,5237,931,5081,787,4846,787,4299,787,3882,477,3465,286,3309,215,3205,95,3022,71,2840,24,2658,-48,2475,47,2137,215,1824,382,1615,692,1225,1312,808,1981,651,2721v-26,119,-26,238,-104,334c130,3604,78,4248,104,4869v,334,-52,668,-78,1002l26,8568v78,-191,261,-358,313,-549c365,7948,521,7971,573,8067,625,7876,834,7613,365,7781,313,7733,261,7661,261,7613v,-71,52,-214,130,-190c834,7423,756,7208,703,6945,651,6706,651,6444,677,6181v,-238,,-525,391,-501c1251,5680,1146,5465,1277,5418v182,-48,156,24,104,119c1459,5513,1511,5513,1537,5418v52,-167,,-334,157,-478c1850,5060,1772,5251,1928,5394v52,-191,,-334,26,-501c2032,4630,2189,4654,2371,4726v,23,,23,,47c2137,4821,2006,4916,2058,5155v52,167,26,310,157,501c2293,5394,2058,5155,2397,5012v182,167,130,382,209,597c2658,5776,2684,5943,2918,5895v209,-48,339,-215,313,-406c3179,5298,3022,5227,2866,5274v-313,72,-260,-23,-208,-262c2710,4773,2892,4487,2684,4224v-78,-71,-78,-191,-52,-358c2814,4105,3335,3866,3283,4415v78,-286,-156,-644,365,-740c3752,4009,3856,4368,3544,4654v-131,119,26,167,,239c3517,5084,3908,5203,3622,5442v-52,23,-26,47,26,71c3882,5585,3856,5274,4039,5298v26,24,156,-119,26,-191c3778,4964,3934,4702,3830,4463v261,-48,365,119,495,215c4403,4726,4482,4821,4560,4773v104,-71,156,-143,104,-262c4664,4487,4638,4439,4638,4415,4455,4081,4455,3747,4586,3389v52,-119,52,-191,-131,-167c4351,3246,4273,3126,4247,3031v-52,-286,-182,-573,-313,-883c4247,2148,4377,2291,4403,2506v,143,52,191,209,191c4664,2864,4872,3007,4794,3222v-104,215,-52,429,78,620c4951,3938,4951,4033,4820,4105v-286,215,-78,334,104,430c4977,4200,4977,4177,5263,4367v,-23,,-23,,-47c5237,4248,5185,4153,5263,4129v78,-72,157,24,209,71c5472,4248,5498,4272,5498,4320v78,-48,182,-143,260,24c5836,4439,5836,4678,6097,4606v234,-48,261,24,234,191c6331,4869,6358,4940,6436,4916v26,,78,-71,104,-95c6644,4558,6436,4320,6305,4129v-104,-191,-312,71,-469,71c5680,4057,5654,3842,5498,3723v-183,,-313,239,-521,95c4768,3675,4768,3460,4846,3246v26,-72,26,-215,78,-239c5237,2935,5029,2744,5029,2625v,24,,48,26,72c5211,2554,5446,2458,5263,2172v652,238,1016,596,964,1217c6227,3413,6227,3460,6227,3484v235,215,287,549,495,788c6670,4105,6644,3962,6592,3818v-26,-95,-52,-214,104,-214c6853,3604,6905,3651,6879,3795v-52,167,26,286,208,381c7191,4153,7113,4081,7139,4009v,-71,52,-143,130,-143c7348,3842,7400,3890,7452,3938v26,24,26,24,26,48c7556,4153,7504,4415,7817,4296v260,-120,208,-334,104,-549c7921,3723,7921,3699,7947,3651v260,311,729,478,703,1003c8624,4869,8911,5083,9041,5346v-286,-48,-338,-215,-443,-334c8520,4916,8442,4869,8338,4940v-104,-47,-157,-24,-235,-24c7947,4964,7817,5036,7999,5131v182,72,365,120,287,382c8234,5656,8364,5609,8494,5585v235,-72,339,24,261,238c8703,5943,8624,5990,8729,6062v130,48,182,-72,234,-143c8989,5871,9041,5776,9093,5680v261,119,443,287,521,525c9536,6253,9458,6181,9380,6157v-235,-95,-365,24,-443,215c8911,6444,8911,6515,8989,6563v78,48,130,,183,-71c9224,6396,9302,6348,9380,6396v78,48,78,119,78,215c9432,6754,9432,6921,9406,7160v287,-501,313,-549,235,-907l9641,6253v,,,-24,,-24c9641,6229,9641,6229,9641,6229v156,-48,208,72,286,167c10188,6635,10422,6874,10683,7112v104,-310,-469,-382,-261,-764c10787,6659,11021,7064,11256,7446v-130,120,-287,120,-417,144c10709,7613,10631,7566,10605,7446v,-382,-287,-238,-495,-262c10344,7446,10526,7757,10735,8115v-26,-287,156,-382,391,-335c11308,7828,11282,7971,11230,8067v-52,143,-52,262,130,358c11543,8186,11595,7948,11595,7733v26,95,78,167,104,238c11855,8425,11855,8449,11386,8711v-234,120,-495,287,-755,430c10552,8950,10839,8854,10683,8640v-339,429,-495,1002,-1173,1026c9380,9881,9224,10072,9015,10239v-755,692,-1511,1384,-2293,2052c6436,12530,6279,12888,6071,13174v-156,239,-339,454,-495,669c5367,14153,5367,14559,5367,14917v,907,183,1814,626,2673c6279,18187,6514,18831,6905,19380v234,286,443,597,755,812c7765,20263,7921,20359,7843,20526v-78,143,-209,95,-339,119c7426,20669,7348,20645,7296,20669v-131,-215,-131,-454,-209,-668c6879,20072,6957,20168,6983,20263v26,119,,191,-104,215c6748,20526,6696,20430,6696,20359v-26,-144,-26,-287,-156,-406c6436,20120,6566,20263,6566,20406v-469,72,-521,48,-521,-382c6045,19881,6019,19714,5784,19738v-26,,-26,-24,-52,-24c5159,19523,5133,19404,5367,18879v79,-215,209,-382,339,-597c5732,18234,5862,18139,5732,17996v-208,119,-234,334,-391,477c5237,18592,5159,18759,4951,18688v-183,-72,-209,-215,-183,-406c4794,18234,4768,18187,4794,18139v26,-382,-26,-382,-417,-263c4377,17829,4351,17805,4351,17781v,-96,235,-72,157,-215c4508,17542,4429,17518,4403,17518v-104,,-208,72,-208,144c4091,18187,3596,18020,3257,18187v52,-334,52,-334,417,-478c3413,17542,3257,17638,3127,17829v-79,167,-183,167,-287,47c2840,17876,2840,17876,2840,17876v,,,,,-23c2840,17853,2840,17853,2840,17853v,,,,26,l2840,17829v52,-311,261,-597,469,-907c2892,17065,2892,17065,2788,16755v-52,-72,,-144,-156,-167c2423,17041,2944,17399,2840,17829r,c2840,17829,2840,17829,2840,17829v,,,,,24c2840,17853,2840,17853,2840,17853v-261,47,-625,190,-756,334c1876,18354,1798,18091,1694,18091v-183,24,-183,-95,-235,-167c1225,17662,1303,17423,1641,17399v131,,157,24,183,-119c1850,17184,1772,17065,1694,17113v-365,143,-209,-120,-209,-215c1485,16778,1537,16659,1511,16540v-26,-143,-130,-143,-260,-167c1042,16349,1068,16492,1068,16540v26,310,-104,644,,1002c703,17208,599,16898,703,16373v53,-311,79,-645,522,-812c1303,15752,990,15895,1225,16110v52,-239,338,-406,208,-716c1407,15323,1485,15251,1563,15251v287,-96,287,-96,313,-358c1876,14893,1876,14893,1876,14893v,,26,,26,l1876,14893v104,-72,182,-143,208,-286c1876,14654,1798,14750,1824,14893v-235,-48,-391,-143,-287,-430c1563,14439,1537,14392,1563,14368v,-119,26,-215,-130,-239c1251,14129,1225,14225,1225,14368v,95,52,215,52,310c1303,15012,1120,15275,756,15442v-157,-287,-183,-573,-53,-883c886,14177,860,13723,1146,13342v105,-168,-156,-287,-208,-430l912,12912v-52,,-130,,-156,c625,12840,443,13103,339,12864v-78,-191,-183,-382,-52,-573c417,12124,521,11886,677,11742v157,-143,53,-262,,-381c625,11241,521,11217,417,11217v-130,-23,-209,72,-235,167c78,11671,156,11957,26,12244r,334c52,12626,104,12697,104,12745v52,167,157,358,-78,453l26,13461v26,-72,104,-143,156,-191c313,13151,495,13198,495,13365v52,359,104,740,-130,1075c156,14702,130,14965,391,15203v104,96,78,215,-26,406c182,15370,78,15108,,14845r,716c52,15609,78,15657,130,15704v26,48,52,120,78,191c261,16182,339,16492,365,16802v52,621,286,1170,807,1576c1329,18521,1537,18688,1615,18903v131,573,574,859,1043,1121c2866,20144,3022,20311,3205,20478v469,430,964,883,1667,931c5628,21433,6462,21552,7191,21122v313,-167,730,-214,1069,-214c8989,20931,9719,21027,10448,21099v652,47,1277,,1928,23c12689,21122,12976,21218,13262,21146v573,-119,1147,-310,1668,-549c15477,20359,15998,20024,16597,19786v235,-72,443,-239,652,-406c17353,19285,17431,19165,17587,19118v574,-215,965,-693,1277,-1170c19333,17208,19959,16564,20297,15776v209,-501,600,-907,704,-1504c21183,13509,21366,12721,21470,11910v130,-573,104,-1051,-52,-1504xm2918,5418v52,24,78,24,104,95c3022,5609,2996,5704,2892,5680v-104,24,-156,-48,-130,-119c2736,5489,2814,5418,2918,5418xm313,7184v-52,,-157,,-157,-72c130,7041,208,6969,287,6969v104,-24,130,24,156,96c443,7136,417,7184,313,7184xm365,6205v-131,,-104,-95,-104,-167c313,5632,339,5203,391,4797v104,430,26,812,78,1217c495,6110,495,6205,365,6205xm834,5274v-104,,-131,-47,-104,-119c730,5084,703,4964,834,4964v104,-24,130,48,104,120c964,5179,938,5251,834,5274xm912,4081v78,215,182,477,52,716c834,4797,730,4749,756,4654v78,-239,,-382,-209,-477c391,4081,417,3938,469,3795,573,3484,703,3150,964,2912v-78,-645,104,-955,730,-1146c1694,1981,1720,2172,1746,2363v-209,24,-313,-120,-417,-191c1094,2363,1172,2697,990,2912v,47,52,119,78,214c1199,2983,1225,2792,1381,2697v156,334,130,525,-209,740c834,3580,834,3795,912,4081xm1355,5107v,72,,144,-78,167c1225,5274,1172,5274,1172,5203v,-72,,-167,105,-215c1303,4988,1303,4988,1329,4988v52,24,52,48,26,119xm2137,4367v-183,72,-339,96,-469,239c1537,4726,1355,4678,1277,4558v-52,-95,-157,-310,156,-286c1485,4272,1537,4081,1485,4057v-313,-95,-78,-262,-52,-406c1433,3532,1511,3484,1641,3556v27,24,79,24,105,24c1850,3532,1980,3556,2006,3437v26,-120,-156,-120,-208,-191c1694,3293,1589,3317,1589,3198v-26,-167,,-310,183,-430c1954,2864,1772,3031,1850,3174v104,-24,182,-239,287,-95c2267,3246,2345,3484,2163,3651v-183,144,-313,311,-469,502c1641,4248,1537,4296,1615,4463v287,-96,391,-358,574,-621c2241,4177,2293,4439,2345,4725v-104,-95,-104,-262,-208,-358xm2137,2768v-131,-334,26,-620,156,-1050c2527,2172,2189,2458,2137,2768xm2215,1551v-131,167,-157,-24,-235,-24c1902,1551,1798,1551,1772,1432v-26,-120,52,-167,130,-191c2006,1193,2084,1145,2163,1145v182,-23,390,-167,521,-23c2866,1336,2684,1503,2527,1718v-78,-334,-104,-382,-312,-167xm2632,2721v-79,,-105,-48,-79,-96c2579,2601,2606,2530,2632,2506v26,48,78,48,78,95c2736,2649,2710,2697,2632,2721xm3622,3484v-131,24,-261,120,-365,48c3153,3461,3075,3293,3022,3198,2892,2840,2840,2458,2632,2124v-79,-96,,-215,182,-334c2944,2124,2892,2506,3283,2744v130,72,,191,26,287c3335,3103,3335,3222,3439,3222v105,,209,-48,183,-191c3648,2983,3622,2935,3622,2840v156,215,208,430,208,644c3804,3556,3700,3461,3622,3484xm3517,1838v79,-96,105,23,157,119c3674,1981,3648,2005,3674,1957v,-24,-261,-24,-157,-119xm4221,3842v26,-47,26,-71,78,-95c4351,3747,4403,3771,4429,3819v53,167,79,334,157,548c4273,4224,4117,4105,4221,3842xm4065,2625v26,143,130,239,52,382c4091,3007,4013,3031,4013,3007v-131,-143,-131,-286,-53,-477c4013,2577,4091,2601,4065,2625xm4403,1861v-130,72,-260,-23,-312,-95c3830,1432,3570,1456,3257,1718v-130,-262,-156,-429,-26,-620c3387,835,3465,787,3726,907v52,24,156,95,208,143c4065,1312,4273,1432,4534,1527v130,48,156,120,156,215c4638,1861,4482,1814,4403,1861xm4742,2601v26,-191,,-405,209,-620c5029,2219,5107,2434,5159,2625v-156,-95,-287,-71,-417,-24xm4742,1265v469,-24,756,191,1016,429c5315,1814,5055,1551,4742,1265xm6879,2410v78,,130,48,156,144c7035,2577,7035,2625,7009,2625v-78,24,-130,-24,-156,-95c6800,2482,6827,2434,6879,2410xm7139,3007v-78,143,-182,24,-260,-24c6722,2935,6566,2912,6566,2673v182,48,261,191,417,167c7061,2816,7217,2864,7139,3007xm1798,18569v26,-72,52,-168,156,-191c2058,18354,2084,18425,2110,18497v53,95,157,167,183,263c2371,18974,2423,19141,2501,19404v-417,-215,-703,-549,-703,-835xm2970,18449v26,167,-260,120,-234,311c2736,18879,2840,18998,2736,19189v-235,-239,-261,-835,-130,-978c2658,18115,2736,18163,2814,18163v78,,156,24,156,143c2996,18354,2970,18401,2970,18449xm5055,19595v78,-72,182,-24,260,48c5472,19786,5628,19905,5550,20120v-209,48,-209,-191,-417,-143c5029,20024,4951,19929,4977,19834v,-96,-26,-191,78,-239xm4455,18258v105,143,-26,334,105,478c4664,18855,4820,18974,4951,19141v-313,,-600,72,-704,406c4039,19094,4091,18736,4455,18258xm4508,19571v-26,-143,,-239,182,-263c4742,19308,4820,19332,4846,19356v,120,-52,239,-156,287c4586,19643,4534,19595,4508,19571xm4534,20120v-313,-48,-313,-48,-287,-477c4377,19857,4508,19953,4534,20120xm3283,18950v-182,-71,,-262,26,-405c3335,18354,3491,18282,3726,18330v-52,167,-104,262,-156,358c3491,18807,3465,19022,3283,18950xm3830,18688v261,358,156,740,78,1122c3882,19905,3726,19881,3648,19762v-261,-454,-261,-454,182,-1074xm5159,21051v-599,-191,-1225,-311,-1642,-859c3830,20096,4091,19953,4299,20311v,48,130,95,183,71c4924,20215,4977,20526,5055,20764v52,96,156,144,104,287xm5420,20860v-209,-24,-287,-167,-313,-334c5081,20382,5185,20359,5315,20382v235,48,521,-143,678,191c5915,20669,5810,20669,5680,20621v-156,-71,-313,-143,-208,119c5498,20812,5524,20860,5420,20860xm6540,20860v-287,48,-495,239,-886,191c5915,20812,6201,20812,6436,20669v78,-48,208,-48,234,71c6696,20836,6592,20860,6540,20860xm20636,7184v26,382,26,764,52,1241c20245,7900,20610,7423,20349,6874v209,95,287,190,287,310xm11907,7876v26,-24,,-95,26,-143c11986,7757,12064,7804,12090,7804v130,167,182,335,52,502c12116,8353,12038,8377,11986,8329v-183,-143,-131,-286,-79,-453xm6123,16946v-677,-1504,-443,-2841,599,-4106c6983,12530,7322,12244,7660,11981v626,-549,1095,-1241,1798,-1742c9771,10024,10110,9905,10448,9690v886,-621,1850,-1146,2866,-1480c13888,8019,14331,7637,14826,7351v338,-191,703,-382,1068,-525c16676,6516,17405,6158,18213,5943v365,-96,677,-215,1042,-96c19724,5990,20141,6372,20193,6802v287,2267,-234,4368,-1303,6373c18630,13676,18499,14249,18161,14726v-365,573,-652,1217,-1121,1695c16337,17137,15425,17662,14383,17900v-131,24,-235,24,-339,48c13419,18043,12897,18354,12272,18449v-938,191,-1902,167,-2866,287c9250,18760,9067,18783,8911,18783v-365,48,-677,24,-990,-191c7791,18497,7608,18425,7426,18354v-287,-96,-547,-215,-704,-549c6618,17471,6279,17280,6123,16946xm9015,20311v417,,417,,730,215c9432,20693,9250,20573,9015,20311xm14617,20120v-52,239,-104,262,-625,310c14122,20263,14226,20120,14357,19977v52,-72,130,-72,208,-48c14643,19977,14617,20048,14617,20120xm15946,19738v-235,215,-573,263,-964,406c15242,19762,15607,19810,15946,19738v-104,-143,,-262,156,-310c16154,19404,16180,19452,16207,19499v26,191,-157,167,-261,239xm15269,19547v26,,78,24,78,24c15347,19643,15295,19714,15216,19714v-26,-24,-52,-24,-78,-48c15164,19595,15190,19571,15269,19547xm20688,11456v-26,,-52,96,-52,143c20714,11957,20662,12244,20428,12530v-105,96,130,263,130,406c20610,13127,20506,13175,20323,13151r-26,-24c20297,13127,20297,13127,20297,13127v-52,-72,-78,-167,-182,-263c19985,12721,19828,12817,19698,12864v-104,24,-156,143,-78,191c19880,13222,19698,13413,19646,13556v391,72,391,-286,599,-405c20428,13556,20141,13914,20115,14320v182,-95,156,-358,339,-477c20584,14010,20454,14129,20401,14272v-78,239,-182,24,-286,48c20063,14296,20011,14320,19985,14368v-26,72,-26,215,-79,286c19594,15012,19463,15394,19437,15848v,215,-286,95,-338,215c19047,16206,19125,16468,19073,16492v-235,72,-287,239,-365,406c18630,17017,18552,16922,18499,16874v-26,-48,-78,-119,-182,-48c18239,16898,18291,16969,18343,17041v78,119,156,239,287,382c18265,17495,18317,17853,18056,18067v-234,191,-469,502,-703,716c17118,18998,16728,18950,16545,19261v-104,-311,104,-454,339,-525c17040,18712,17197,18736,17327,18640v130,-95,156,-143,-52,-143c17197,18521,17197,18378,17301,18354v339,-72,521,-287,703,-478c18056,17805,18161,17757,18083,17662v-79,-48,-157,-96,-261,-48c17353,17876,16858,18115,16467,18473v-78,72,-130,119,-52,215c16441,18712,16467,18760,16467,18783v-417,24,-469,549,-1016,597c15659,19165,15842,18998,15972,18855v78,-48,156,-48,52,-143c15946,18664,15894,18640,15842,18712v-78,95,-157,215,-261,286c15477,19070,15373,19141,15242,19094v-130,-24,-130,-120,-130,-239c15138,18712,14982,18712,14878,18712v-131,,-183,95,-183,215c14695,19094,14773,19237,14878,19356v104,96,78,215,,311c14852,19714,14721,19810,14695,19738v-104,-334,-364,-24,-547,-95c14044,19595,14018,19643,14096,19834v104,214,-182,262,-208,405c13862,20311,13731,20478,13627,20359v-208,-167,-443,-48,-651,-72c13080,20478,13419,20383,13471,20621v-443,143,-938,24,-1381,120c12064,20359,12064,20359,12350,20263v157,-24,339,-48,495,-71c12767,20144,12845,19977,12663,19977v-104,,-287,-48,-313,24c12116,20263,11986,20025,11777,20001v-313,-48,-130,334,-365,382c11334,20406,11256,20383,11204,20335v-78,-120,-235,-120,-391,-167c10735,20144,10448,20144,10526,20025v105,-120,,-311,183,-382c10891,19595,10969,19404,11204,19428v182,,234,-96,260,-310c11152,19308,10943,18974,10605,19022v-157,24,-235,24,-287,191c10292,19261,10318,19308,10292,19356v-104,287,-156,310,-417,120c9797,19428,9745,19356,9641,19428v-79,95,26,143,78,215c9979,19953,10370,20120,10657,20383v26,47,104,71,52,143c10657,20597,10500,20573,10474,20526v-208,-263,-495,-239,-781,-263c9250,20215,9224,20168,9172,19666v-157,191,-339,597,-574,144c8494,19834,8416,19881,8338,19881v-313,24,-469,-143,-313,-429c8051,19380,8103,19261,8129,19189v,-24,-26,-24,-26,-48c7973,19094,7973,19165,7947,19237v-209,262,-235,262,-365,c7504,19070,7452,19118,7322,19118v-261,,-313,-263,-417,-430c6853,18592,6905,18497,6905,18378v338,119,625,191,912,382c8051,18974,8442,18998,8755,18974v807,-24,1589,-143,2475,-71c11829,18879,12481,18831,13028,18616v547,-214,1120,-334,1693,-477c14930,18091,15034,18091,15138,18282v209,382,443,358,730,24c15946,18187,16050,18067,16050,17900v-208,48,-208,191,-312,287c15659,18258,15555,18354,15451,18306v-130,-48,-182,-167,-209,-262c15190,17900,15295,17853,15399,17805v339,-167,625,-334,1042,-549c16389,17447,16363,17542,16337,17662v,71,,167,78,214c16519,17924,16623,17900,16728,17853v208,-120,286,-335,417,-502c17275,17351,17249,17518,17379,17518v130,,130,-95,156,-190c17587,17208,17587,17065,17692,16993v,-23,26,,52,c17926,17065,17692,17256,17848,17375v,,52,,78,-47c18056,17184,18161,17017,17952,16826v-182,-167,-338,-24,-495,48c17353,16946,17223,16993,17145,17089v-183,167,-339,71,-574,-24c17171,16731,17431,16158,17900,15824v183,95,78,334,261,429c18343,16063,18499,16110,18525,16516v157,-358,-104,-597,,-835c18552,15609,18395,15561,18265,15537v-156,-47,-209,144,-365,48c17900,15537,17848,15490,17848,15490v651,-859,964,-1862,1485,-2793c19437,12554,19411,12363,19672,12339v156,,104,-143,104,-238c19776,12029,19828,11933,19906,11981v443,191,339,-191,417,-358c20349,11552,20323,11408,20323,11313v-208,-48,-182,143,-338,191c19959,11217,20089,10955,20167,10692v130,48,104,144,156,239c20454,10788,20401,10597,20428,10430v26,-119,78,-191,234,-167c20792,10287,20766,10382,20740,10478v-52,191,,381,26,549c20792,11194,20897,11337,20688,11456xm20428,9881v-53,-72,-183,-167,-79,-263c20401,9547,20532,9499,20636,9499v104,,104,119,130,191c20792,9785,20792,9881,20818,10000v-182,48,-312,-24,-390,-119xm21209,11146v-52,-96,-104,-143,-52,-287c21235,10979,21209,11050,21209,11146xm2840,17900v-26,-24,,,,l2840,17900xm8572,19738v-26,,,,,l8572,19738xm12220,18879v-104,,-182,48,-208,119c11986,19046,12038,19094,12090,19070v104,-24,234,-24,260,-120c12350,18879,12298,18855,12220,18879xm8729,19332v-131,-47,-183,24,-183,96c8520,19523,8572,19643,8572,19762v52,-72,183,119,209,-24c8807,19595,8963,19428,8729,19332xm18890,14225v52,238,313,334,313,549c19411,14559,19672,14368,19490,14010v-235,95,-391,191,-600,215xm10214,15776v443,191,860,525,1407,477c12038,16206,12455,16277,12897,16182v235,-48,443,24,704,-96c14174,15800,14513,15299,15060,14988v287,-167,443,-429,625,-692c16154,13533,16545,12745,16597,11862v26,-549,79,-1098,-234,-1599c16259,10120,16180,10048,15972,10024v-599,-72,-1172,-119,-1772,-143c13783,9857,13393,9929,13002,10024v-834,167,-1590,621,-2293,1098c9719,11766,9224,12626,9250,13723v,311,52,645,78,1051c9536,15060,9667,15537,10214,15776xm16102,11313v157,143,261,262,209,453c16311,11838,16311,11933,16154,11910v-78,-24,-208,-48,-182,-168c15972,11623,15972,11480,16102,11313xm16180,12769v-52,-24,-156,-72,-182,-48c15868,12673,15894,12602,15920,12506v26,-47,78,-95,104,-95c16128,12411,16102,12506,16128,12578v26,71,26,119,52,191c15868,13103,15685,13533,15399,13891v52,-358,208,-693,365,-1003c15816,12721,16050,12888,16180,12769xm15581,11265v,334,-52,549,-156,907c15347,11790,15373,11552,15581,11265xm13888,15251v-26,72,-105,119,-183,119c13653,15346,13653,15346,13679,15299v26,-48,78,-96,156,-120c13862,15179,13888,15203,13888,15251xm14304,11742v-104,,-156,-71,-182,-167c14122,11456,14226,11432,14304,11408v79,-24,157,24,157,96c14461,11599,14435,11719,14304,11742xm14331,12936v-235,-239,-27,-454,26,-716c14695,12506,14409,12721,14331,12936xm14461,13389v,215,-130,358,-313,549c14174,13652,14226,13509,14461,13389xm14409,14988v182,-167,286,-310,495,-358c14800,14821,14643,14893,14409,14988xm14904,12077v104,143,78,262,-52,405c14721,12315,14852,12196,14904,12077xm14278,14392v53,-406,287,-669,522,-1003c14747,13843,14695,13962,14278,14392xm14461,11003v-52,,-104,23,-130,23c14304,11098,14226,11146,14096,11170v-52,,-130,,-130,-24c13914,11074,13992,11026,14070,11003v104,-24,182,,261,23c14357,10979,14383,10883,14357,10836v78,-48,156,-24,208,23c14591,10955,14539,10979,14461,11003xm14539,10382v-130,310,-313,167,-495,72c14174,10358,14331,10358,14539,10382xm13940,10072v78,24,234,-24,260,119c14226,10263,14148,10310,14070,10310v-156,24,-208,-47,-261,-143c13809,10120,13888,10096,13940,10072xm13992,12673v,167,-52,334,-287,358c13679,12793,13888,12769,13992,12673xm13679,11289v26,,78,,130,48c13809,11384,13783,11432,13731,11456v-26,,-78,,-78,-24c13575,11384,13601,11337,13679,11289xm13653,12077v,24,26,47,78,47c13705,12148,13705,12220,13679,12244v-52,24,-104,,-104,-48c13575,12148,13653,12101,13653,12077xm11490,15872v-26,-48,-52,-96,,-96c11595,15728,11699,15800,11829,15848v-130,47,-234,95,-339,24xm12012,14368v-209,95,-417,72,-652,24c11282,14392,11204,14320,11230,14249v26,-72,78,-168,208,-120c11569,14177,11673,14368,11829,14249v26,-120,-260,-72,-130,-263c11803,13819,11881,13891,12012,13938v104,48,208,-71,338,24c12168,14058,11959,14105,11829,14249v52,23,157,-120,235,-24c12142,14296,12090,14344,12012,14368xm11517,13437v,119,78,263,-157,263c11230,13676,11048,13747,11021,13556v,-119,-78,-286,131,-358c11178,13222,11256,13246,11230,13246v-52,287,260,,287,191xm12402,14869v53,-239,157,-406,339,-549c12897,14845,12897,14845,12402,14869v53,96,235,96,183,215c12533,15251,12324,15251,12168,15227v-52,-215,208,-215,234,-358xm12428,13580v53,-71,183,-95,287,-119c12741,13461,12741,13485,12793,13485v-26,48,-26,71,-26,71c12663,13604,12585,13723,12481,13652v-26,,-53,-72,-53,-72xm12298,15919v-26,,-104,,-130,-47c12168,15848,12194,15776,12220,15752v182,-71,339,-215,651,-191c12715,15800,12507,15872,12298,15919xm12507,13294v26,-310,312,-239,443,-334c12897,13151,12741,13222,12507,13294xm13054,14535v-26,-239,52,-358,286,-477c13314,14320,13210,14416,13054,14535xm13236,10430v-104,95,-208,48,-286,c13028,10406,13132,10358,13236,10430xm12064,10597v182,-215,391,-310,651,-143c12507,10501,12272,10549,12064,10597v-78,143,-209,191,-417,262c11751,10621,11907,10573,12064,10597xm11021,12124v,-191,131,-358,287,-453c11517,11671,11360,12005,11595,11957v182,-47,312,-47,417,96c12064,12124,12116,12029,12116,11957v26,-334,26,-334,312,-238c12533,11742,12663,11695,12741,11766v-156,48,-130,215,-339,287c12142,12148,12428,12363,12455,12554v364,-95,469,-358,469,-716c13184,11981,13184,12124,13106,12315v-235,478,-573,764,-1094,931c11647,13342,11621,13389,11569,13055v-26,-143,-52,-286,-131,-382c11308,12530,11282,12411,11412,12268v52,-72,131,-144,,-215c11334,12005,11282,12029,11204,12077v-78,24,-130,24,-183,47c11126,12315,11100,12506,10865,12697v-104,-286,,-429,156,-573xm10917,14201v-130,-287,52,-358,339,-358c11126,13986,11074,14129,10917,14201v-26,48,,95,-26,143c10865,14416,10813,14559,10657,14511v-131,-24,-131,-143,-105,-239c10657,13986,10787,14105,10917,14201xm10605,12387v130,167,52,286,-131,430c10448,12578,10552,12482,10605,12387xm10422,13222v,-71,78,-119,157,-95c10631,13151,10683,13198,10683,13270v,263,-235,406,-339,668c10110,13652,10370,13437,10422,13222xm10292,15132v,214,234,238,365,334c10761,15561,10813,15728,10995,15752v26,-238,209,-143,339,-167c11334,15561,11282,15514,11282,15466v-130,-72,-26,-143,26,-191c11334,15251,11412,15227,11438,15275v52,71,52,119,,167c11386,15466,11386,15537,11334,15561v-26,215,-234,96,-339,167c10943,15919,10761,15824,10683,15776v-469,-286,-886,-644,-1069,-1169c9745,14678,9771,14893,9927,14893v156,48,339,24,365,239xm9901,12649v52,239,-208,430,156,549c10162,13246,10083,13389,9979,13461v-104,95,-286,143,-391,286c9536,13342,9641,13031,9901,12649xm14304,18306v-130,48,-78,191,-26,310c14409,18497,14539,18378,14878,18521v-235,-263,-417,-287,-574,-215xm13992,18736v-130,-48,-157,-311,-313,-167c13497,18712,13783,18783,13835,18927v,47,53,95,53,143c13914,19189,13888,19285,13809,19356v-104,48,-156,-24,-260,-48c13288,19213,13106,19022,12871,18855v-52,430,417,621,417,1050c13366,19690,13549,19619,13731,19619v313,-24,469,-263,469,-454c14200,18998,14409,18831,14278,18640v-130,-24,-182,143,-286,96xm14278,18616v-26,-24,,,,l14278,18616xm3778,10120v130,334,391,477,704,358c3908,10287,3882,9976,4221,9427v-495,120,-599,263,-443,693xm4872,11599v-312,406,-286,692,79,1050c4951,12315,4742,12029,4872,11599xm5055,8950v,-72,-78,-167,-131,-143c4612,8855,4455,8640,4247,8497v-261,334,52,453,156,620c4534,9284,4612,8974,4768,9045v26,24,78,,104,24c4977,9045,5029,9022,5055,8950xm3179,11122v130,143,104,430,391,406c3778,11528,3804,11337,3882,11170v26,-96,131,-191,26,-358c3726,10931,3778,11146,3674,11241v-209,191,-261,-215,-495,-119xm4377,13556v183,-23,391,-358,391,-644c4377,13413,4377,13413,3804,13103v52,215,365,501,573,453xm1772,9881v-469,-215,-547,-215,-678,24c964,10096,990,10167,1563,10430v-78,-215,157,-358,209,-549xm4482,12411v-157,-72,-313,-48,-417,-143c3934,12172,3830,12029,3596,12029v156,358,521,525,886,382xm3309,14272v26,-23,-26,-71,-78,-71c3101,14201,3127,14416,2892,14416v-130,-120,-52,-334,-234,-406c2606,14034,2606,14082,2606,14082v-79,262,52,501,312,572c3179,14750,3179,14440,3309,14272xm3804,14559v-104,-48,-182,-48,-234,48c3544,14654,3517,14726,3517,14798v,167,,334,-286,262c3153,15036,3101,15132,3179,15227v130,96,234,191,443,119c3830,15251,3778,15442,3856,15633v-26,-358,-234,-621,26,-859c3986,14678,3882,14607,3804,14559xm4403,7327c4247,7160,4143,6993,3908,6874v,525,,525,495,453xm2788,9690v-182,95,-130,191,-52,334c2866,10215,3048,10406,2970,10764v391,-358,209,-644,131,-907c3101,9690,2970,9594,2788,9690xm78,9165v,,-26,24,-26,24l52,9451v26,-71,52,-167,26,-286xm1902,5823v-104,311,-104,645,156,1003c2058,6539,1824,6253,2241,6158v26,-24,,-144,-78,-191c2058,5919,1954,5871,1902,5823xm4091,6134v-131,71,-209,238,-157,382c3960,6611,4013,6730,4195,6706v208,-47,26,-119,26,-190c4221,6396,4299,6444,4377,6468v78,,131,,105,-96c4403,6229,4169,6062,4091,6134xm2293,10645v-26,-24,-26,-24,-52,-24c2137,10621,2058,10645,2032,10740v,72,52,119,131,119c2423,10883,2501,11050,2579,11265v27,96,,215,105,310c2892,11265,2632,10692,2293,10645xm2788,13270v78,48,78,167,182,167c2996,13318,3127,13294,3205,13246v78,-71,182,-119,286,-191c3387,13007,3309,12960,3205,12888v-130,-48,-313,-71,-313,-48c2944,12984,2606,13079,2788,13270xm4273,7661v-130,191,-156,430,-104,645c4325,8282,4351,8210,4351,8115v26,-144,26,-334,183,-358c4742,7709,4820,7900,4898,8019v26,48,79,72,157,215c5029,7900,4977,7757,4872,7661v-182,-262,-417,-262,-599,xm4664,5442v-104,,-182,47,-209,143c4429,5680,4403,5847,4534,5871v130,48,208,143,338,119c5003,5895,4898,5776,4898,5632v-52,-119,-104,-190,-234,-190xe" fillcolor="#939598 [3215]" stroked="f" strokeweight="1pt">
                <v:stroke miterlimit="4" joinstyle="miter"/>
                <v:path arrowok="t" o:extrusionok="f" o:connecttype="custom" o:connectlocs="525274,570464;525274,570464;525274,570464;525274,570464" o:connectangles="0,90,180,270"/>
              </v:shape>
              <v:shape id="Figur" o:spid="_x0000_s1057" style="position:absolute;left:68580;top:78358;width:9150;height:9738;visibility:visible;mso-wrap-style:square;v-text-anchor:middle" coordsize="21204,2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" path="m21145,10694v-118,-111,-206,-194,-324,-305c20586,10167,20321,9917,20203,9611v-117,-277,-147,-583,-206,-888c19850,8029,19527,7362,19056,6807v-236,-277,-530,-666,-324,-972c18820,5724,18938,5641,19085,5558v706,-389,1383,-750,2090,-1138l21175,2504v-148,83,-265,166,-383,222c19791,3364,18173,4031,16937,3836,15495,3587,17172,1921,16525,894,16172,338,15436,88,14730,33,12435,-217,10169,977,8815,2726v-147,167,-294,361,-500,389c8168,3142,8020,3059,7873,3031v-883,-305,-1854,28,-2737,334c4460,3614,3753,3836,3077,4086v-118,28,-206,84,-265,167c2723,4420,2871,4614,2988,4753v559,583,1118,1166,1678,1721c5166,6974,5666,7501,6314,7807v647,305,1471,388,2089,27c8785,7612,9050,7224,9345,6863v264,-361,618,-694,1059,-805c10845,5946,11405,6224,11463,6641v30,416,-382,721,-765,944c9433,8390,8256,9361,7255,10472v-471,500,-1118,1110,-1765,888c5284,11277,5107,11138,4930,11027v-794,-472,-1854,-194,-2648,278c722,12221,-396,13998,134,15664v147,472,412,916,677,1332c1340,17829,1841,18662,2370,19495v88,167,206,333,412,389c3194,19995,3430,19440,3459,19023v29,-1083,-177,-2138,-147,-3220c3341,14720,3606,13609,4371,12832v295,-306,677,-555,1030,-778c6520,11333,7638,10639,8756,9917v29,583,-471,1027,-942,1443c6225,12804,5078,14636,4489,16635v-265,917,-412,1972,59,2832c5254,20717,6961,21022,8462,21216v735,84,1559,167,2177,-222c10993,20772,11228,20439,11405,20078v529,-944,824,-1999,853,-3054c12287,14942,11140,12971,9698,11360v-236,-249,-471,-499,-559,-833c9021,10028,9345,9500,9698,9112v677,-806,1471,-1500,2383,-2055c12493,6807,12964,6585,13435,6613v500,55,971,472,853,916c14230,7779,13994,7973,13818,8195v-412,528,-530,1194,-618,1861c13053,11333,12994,12638,12994,13915v29,1249,147,2609,971,3581c15054,18829,17349,19051,18732,17996v235,-167,441,-389,706,-555c19703,17274,20027,17163,20321,16996v353,-194,648,-472,883,-805l21204,10694r-59,xe" fillcolor="#f8cfe1 [3207]" stroked="f" strokeweight="1pt">
                <v:stroke miterlimit="4" joinstyle="miter"/>
                <v:path arrowok="t" o:extrusionok="f" o:connecttype="custom" o:connectlocs="457535,486862;457535,486862;457535,486862;457535,486862" o:connectangles="0,90,180,270"/>
              </v:shape>
              <v:shape id="Figur" o:spid="_x0000_s1058" style="position:absolute;left:69088;top:77596;width:8707;height:9758;visibility:visible;mso-wrap-style:square;v-text-anchor:middle" coordsize="21400,2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" path="m16219,15912v-63,-168,-250,-28,-313,-112c16063,15632,16406,15549,16500,15298v-375,-56,-656,-56,-656,111c15813,15744,15407,15939,15438,16358v219,,344,-223,562,-279c16094,16051,16219,16023,16219,15912xm15282,16944v156,,281,-28,406,-139c15688,16805,15657,16721,15626,16721v-188,-28,-281,28,-344,223xm16687,17725v187,84,312,-27,468,-111c17249,17586,17374,17502,17405,17502v499,251,593,-139,749,-363c18248,17000,18404,16860,18528,16637v-437,112,-437,112,-437,-223c17842,16386,17779,16721,17530,16637v,-251,343,-307,405,-530c17717,16079,17623,16191,17530,16330v-94,84,-188,195,-375,140c17280,16302,17374,16218,17436,16023v-375,-28,-499,223,-531,419c16874,16749,16687,16832,16468,16916v-218,56,-405,112,-593,251c16250,17502,16250,17502,16687,17279v218,-84,406,-251,655,-279c17342,17446,16780,17446,16687,17725xm17717,10218v,-83,-94,-111,-156,-83c17467,10135,17405,10191,17405,10274v31,84,93,84,156,84c17654,10302,17748,10274,17717,10218xm18060,11614v-218,-112,-374,-84,-499,-56c17436,11586,17311,11642,17186,11642v-125,28,-187,,-281,-84c16843,11474,16968,11418,17030,11335v125,-84,344,-112,375,-307c16905,11028,16905,11028,16250,11502v562,-28,811,196,687,614c17280,11893,17686,11809,18060,11614xm17249,10023v62,-28,62,-84,62,-139c17217,9856,17186,9884,17093,9912v-63,55,-32,83,,111c17124,10079,17186,10051,17249,10023xm18497,9632v-281,84,-562,56,-718,419c18091,9939,18341,9939,18497,9632xm20432,13037v406,,687,-139,937,-307l21369,12423v-281,195,-656,335,-937,614xm19902,13456v624,56,1030,,1467,-224l21369,12953v-187,140,-406,224,-687,224c20432,13177,20120,13288,19902,13456xm20526,12339v-94,56,-94,112,,168c20651,12591,21026,12423,20963,12312v-187,-252,156,-168,156,-280c20869,12060,20651,12144,20526,12339xm21369,15549r,-28c21369,15521,21338,15549,21338,15549v31,,31,,31,xm18685,13791v-313,195,-625,279,-874,530c18372,14265,18404,14237,18685,13791xm20932,11223v125,-502,-187,-251,-312,-139c20245,11335,19871,11558,19465,11753v-94,28,-125,84,-125,224c19590,11949,19839,11865,20058,11698v94,-56,250,-168,343,-224c20432,11474,20495,11474,20557,11530v32,56,,84,-62,140c20401,11725,20308,11753,20183,11809v-156,112,-406,84,-468,279c19808,12228,19933,12144,20027,12116v281,-84,562,-167,842,-279c21213,11698,21119,11949,21119,12060v94,-28,187,-55,250,-83l21369,11446v-94,,-187,-28,-281,-83c21026,11307,20901,11307,20932,11223xm20994,14098v,139,-218,139,-312,251c20526,14488,20308,14488,20245,14739v406,-167,812,-334,1124,-558l21369,13707v-156,84,-343,195,-375,391xm7198,13818v187,224,343,391,468,559c7697,13930,7697,13930,7198,13818xm21369,4944r,-2037c20932,3102,20464,3298,19995,3437v-811,279,-1654,307,-2590,307c17717,3381,17748,2991,17904,2656v219,-531,187,-1089,-31,-1619c17623,479,17186,144,16500,116v-281,,-531,-28,-781,-56c14627,-135,13597,172,12629,535,11224,1065,9913,1791,8790,2767v-156,168,-344,252,-593,168c7760,2795,7354,2879,6948,2991v-499,139,-999,307,-1498,446c4638,3660,3827,3912,2921,3884v-187,,-343,279,-218,390c2984,4498,3015,4777,3234,5000v749,837,1560,1646,2434,2400c6105,7735,6573,8014,7073,8237v687,335,1467,391,2122,140c10038,8042,10819,7567,11349,6842v94,-112,94,-251,250,-307c11786,6423,12067,6451,12192,6618v125,196,-62,252,-156,335c11755,7177,11474,7400,11193,7567,9913,8209,8852,8991,7947,9995v-406,475,-905,893,-1374,1312c6261,11586,6199,11586,5824,11335v-562,-419,-1123,-558,-1841,-475c3546,10944,3109,11028,2672,11167v-874,279,-1561,838,-1967,1563c50,13874,-200,15130,175,16386v124,530,437,1005,905,1367c1361,17977,1548,18200,1610,18507v250,753,812,1284,1436,1786c3171,20405,3327,20544,3514,20405v188,-112,344,-252,344,-475c3858,19009,3827,18116,3889,17223v62,-1228,250,-2456,905,-3572c5075,13121,5419,12591,5918,12200v468,-335,874,-726,1311,-1089c7853,10581,8540,10107,9289,9549v-31,307,,502,-31,697c9195,10721,9227,10749,8696,10860v-687,140,-1217,503,-1561,1089c6917,12284,6761,12646,6636,13009v-219,642,-468,1312,-968,1786c5106,15325,4669,15856,4451,16609v-437,1535,-343,2986,1030,4158c5793,21018,6105,21186,6511,21186v1092,84,2216,195,3309,251c10787,21465,11661,21270,12254,20488v1062,-1339,1218,-2846,687,-4381c12847,15744,12629,15437,12442,15102v-156,-251,-281,-502,-312,-753c11973,13484,11693,12646,11474,11809v-62,-279,-187,-446,-499,-614c10538,10944,10101,10777,9570,10693v437,-809,874,-1619,1686,-2149c11412,8432,11536,8321,11661,8209v718,-614,1499,-1116,2435,-1367c14595,6730,14689,6758,15001,7232v94,112,63,280,188,391c15282,7819,15220,7930,15001,7986v-843,195,-999,753,-1061,1395c13909,10163,14002,10944,14065,11753v62,782,93,1563,-156,2317c13815,14488,13815,14851,13846,15270v32,697,375,1283,781,1842c15313,18088,16343,18646,17686,18758v405,28,780,84,1186,28c19434,18674,19871,18395,20276,18088v344,-251,718,-474,1093,-642l21369,17056v-125,28,-281,83,-437,111c21088,16944,21150,16805,21338,16749v,,,,31,l21369,16051v-31,,-63,,-94,28c20963,16163,20620,16218,20339,16302v-437,140,-593,503,-781,837c19465,17279,19590,17418,19715,17502v156,84,249,-56,343,-139c20089,17363,20120,17307,20120,17279v94,-167,188,-363,437,-167c20713,17307,20557,17363,20401,17502v-343,307,-811,503,-1217,754c19059,18088,19340,18060,19246,17921v-93,-84,-249,-28,-312,28c18716,18032,18622,17949,18622,17781v,-139,-62,-223,-156,-307c18341,17391,18279,17391,18185,17474v-218,224,-468,335,-812,335c17311,17809,17186,17893,17217,18005v32,111,156,55,250,55c17810,18005,18060,17781,18404,17670v-63,307,-313,446,-469,725c17842,18535,17592,18479,17436,18423v-937,-139,-1717,-474,-2279,-1200c15064,17112,14939,17028,14845,16916v-62,-84,-156,-195,-62,-251c15032,16498,15032,16414,14720,16386v-125,-28,-249,-28,-249,-140c14439,16135,14533,16051,14627,15995v93,-56,218,-83,343,-139c15220,15772,15469,15688,15563,15437v94,-112,250,-167,343,-223c16062,15130,16312,15046,16406,14851v-219,-167,-437,84,-656,-56c15750,14656,15938,14628,16000,14516v31,-28,62,-111,94,-139c16187,14237,15688,14349,15969,14125v62,-83,250,-111,250,-307c15969,13679,15750,13958,15469,13902v313,-279,687,-474,937,-753c16468,13093,16531,13065,16468,12981v-62,-83,-218,-28,-312,-56c16562,12786,16905,12618,16905,12200v-312,279,-655,530,-1155,474c15532,12646,15438,12870,15220,12898v156,-531,593,-782,1061,-1033c15625,11977,15126,12395,14502,12702v,-363,187,-530,468,-642c15532,11837,15813,11307,16312,11000v-374,-112,-687,-28,-999,28c15157,11056,15032,11112,14876,11139v-187,,-468,28,-530,-167c14283,10777,14346,10609,14533,10470v187,-140,406,-279,562,-419c15188,9967,15313,9912,15344,9772v94,-251,94,-530,-312,-670c15313,8935,15438,8656,15688,8600v156,84,125,139,93,195c15688,8991,15906,9074,16031,9158v63,56,250,-84,344,-56c16406,9130,16312,9270,16468,9325v94,,281,,281,-55c16874,8907,17311,8963,17561,8712v125,-112,249,-28,312,111c17748,9046,17249,8907,17436,9298v31,,62,,93,c18154,8991,18154,8991,18622,9493v94,84,250,139,312,279c18591,10023,18216,10246,17935,10609v219,56,468,84,500,-139c18497,10135,18840,10107,19059,9967v156,-111,374,-83,437,84c19590,10191,19590,10386,19371,10470v-281,111,-562,195,-718,474c18934,11112,19184,10944,19527,10916v-374,251,-749,335,-968,642c18591,11670,18747,11670,18778,11614v312,-391,812,-530,1217,-782c20089,10777,20120,10749,20151,10637v-312,-112,-530,251,-874,168c19434,10498,19933,10219,20183,10358v374,195,780,307,1186,474l21369,10470c19808,10163,18903,8321,19714,7093v125,279,63,586,219,809c19995,7986,19995,8153,20245,8153v156,,94,196,125,307c20932,8377,21119,8516,21244,9019v31,251,62,530,156,781l21400,8014v,,,-28,-31,-28c21338,7874,21306,7763,21400,7679r,-502c21150,6925,20932,6674,20713,6367v-187,-251,-343,-446,-125,-697c20807,5418,21057,5139,21369,4944xm3140,11586v-187,307,-468,419,-843,251c2609,11781,2859,11642,3140,11586xm2266,12981v218,-139,1467,-474,1966,-474c3577,13065,2828,13037,2204,13316v-157,-167,-32,-279,62,-335xm1923,13651v437,,718,-307,1061,-446c3109,13177,3265,13121,3390,13232v31,84,-32,168,-125,168c2859,13567,2484,13763,2079,13902v-94,28,-188,28,-219,-84c1829,13763,1860,13651,1923,13651xm1267,14070v125,558,,642,-499,558c1080,14516,924,14125,1267,14070xm830,14963v125,-28,250,-84,343,28c1205,15018,1173,15102,1173,15130v-124,112,-249,56,-374,c768,15102,736,15074,674,15018v62,-55,125,-83,156,-55xm830,16386v63,-56,187,-168,125,-195c705,16135,924,15856,674,15828v-125,-28,-250,-112,-156,-223c643,15493,799,15409,986,15409v125,,125,112,125,196c1111,15856,1111,16079,1142,16302v31,140,-62,196,-218,251c893,16553,830,16553,768,16553v,-55,,-111,62,-167xm1236,17251v-187,84,-281,-112,-312,-251c861,16916,986,16805,1111,16777v62,,156,,156,83c1267,16972,1392,17167,1236,17251xm1267,12730v-62,-56,-31,-112,,-139c1361,12451,1517,12312,1735,12256v-31,223,-187,307,-312,502c1392,12786,1298,12786,1267,12730xm1923,14739v530,-167,936,-558,1529,-614c3515,14181,3483,14181,3452,14209v-94,251,-218,391,-312,447c2921,14795,2765,14935,2484,15018v-280,56,-561,196,-842,280c1517,15046,1548,14851,1923,14739xm1454,13316v,-56,63,-139,125,-167c1610,13149,1610,13177,1673,13177v,55,-31,111,-125,195c1486,13428,1423,13372,1454,13316xm3015,19009v-218,112,-312,-56,-437,-167c2422,18646,2266,18423,2172,18200v-31,-112,-62,-195,,-251c2297,17865,2391,17921,2516,17977v62,55,125,83,249,111c2641,18200,2516,18284,2484,18451v94,140,250,84,375,112c3015,18618,3234,18507,3265,18758v,112,-125,195,-250,251xm2578,17670v125,-224,281,-279,531,-335c3046,17586,2890,17725,2578,17670xm3046,15214v32,167,-125,195,-249,251c2453,15632,2141,15772,1923,16163v624,-112,842,-614,1404,-698c3234,15744,2890,15716,2797,15912v218,279,437,-84,624,27c3483,16107,3390,16191,3202,16191v-437,-28,-749,223,-1092,390c1985,16665,1829,16749,1891,16944v188,84,406,-112,625,140c2641,17251,2890,16916,3171,17000v-374,251,-811,391,-1061,725c1673,17418,1798,16944,1642,16553v-63,-55,,-111,,-195c1579,16135,1361,15884,1642,15716v343,-223,686,-446,1123,-502c2828,15158,2921,15186,3046,15214v250,-84,437,-251,781,-279c3577,15214,3296,15158,3046,15214xm1798,14488v-94,-111,-31,-195,31,-251c2141,14098,2484,13958,2797,13791v249,-112,499,-252,842,-140c3858,13707,4045,13539,4295,13595v-874,279,-1686,586,-2497,893xm3608,12339v-281,,-530,196,-811,140c3296,12367,3795,12116,4420,12116v-219,279,-531,251,-812,223xm3639,12088v250,-251,500,-307,812,-111c4170,11977,3889,12032,3639,12088xm4014,11474v281,-223,281,-195,655,-195c4950,11279,5138,11335,5356,11502v-468,-28,-874,-167,-1342,-28xm8446,11195v94,-28,188,,250,84c8727,11307,8758,11363,8696,11391v-125,27,-250,-28,-312,-84c8384,11251,8384,11195,8446,11195xm7822,11781v31,28,125,,125,28c8009,11865,7947,11921,7884,11921v-62,28,-93,-28,-156,-56c7760,11809,7791,11809,7822,11781xm5575,15577v312,223,281,530,405,725c5793,16135,5512,15995,5575,15577xm11318,20544v125,-167,281,-167,468,-167c11661,20572,11505,20516,11318,20544xm12691,17335v,83,125,223,-62,251c12504,17586,12410,17502,12410,17391v,-84,-156,-224,32,-279c12629,17056,12691,17195,12691,17335xm11693,14377v-125,83,-250,55,-375,-28c11443,14265,11537,14153,11693,14293v31,,,56,,84xm11599,13818v31,56,62,140,,196c11568,14098,11474,14098,11380,14042v-156,-56,-374,-28,-561,-196c11037,13791,11193,13735,11380,13679v125,-28,188,28,219,139xm10069,13009v125,112,344,112,531,84c10850,13037,11131,12981,11380,12953v94,112,125,224,94,363c11474,13344,11380,13372,11349,13400v-93,,-62,-84,-31,-112c11412,13149,11318,13093,11162,13121v-343,111,-718,279,-1249,195c10257,13651,10600,13428,10943,13484v-156,195,-499,139,-530,390c10538,14098,10787,13986,10975,14098v-94,251,-437,83,-593,251c10631,14544,10631,14544,10943,14600v-249,251,-686,167,-936,474c10101,15242,10288,15130,10444,15158v125,28,218,56,250,195c10725,15493,10662,15549,10506,15549v-93,,-218,28,-312,56c10101,15632,10038,15716,10069,15828v32,84,94,84,188,84c10444,15884,10600,15884,10787,15856v469,-28,906,-28,1374,139c11817,15632,11349,15577,10850,15437v281,-167,593,-28,874,-139c11536,15130,11193,15046,11131,14767v842,-279,749,-446,999,503c12223,15632,12473,15939,12567,16330v93,391,62,419,-344,502c12005,16888,11817,16888,11661,16749v188,-224,469,-196,843,-363c11755,16246,11162,16246,10506,16330v125,223,313,84,500,140c11037,16498,11037,16525,10975,16553v-250,84,-500,112,-750,196c10101,16777,9945,16832,10038,16972v63,84,187,,312,56c10288,17167,10069,17139,10069,17307v188,251,437,335,750,279c11037,17558,11287,17586,11536,17642v188,28,469,,125,279c11599,18005,11786,18005,11849,18060v281,-83,530,-167,811,-251c12785,17781,12847,17809,12879,17921v,84,-32,195,-94,167c12473,18060,12161,18284,11880,18032v-125,28,-219,56,-312,84c11443,18451,11099,18507,10819,18423v-157,,-313,-112,-469,c10756,18591,10912,18646,11256,18507v468,-196,1061,-112,1560,-251c13035,18200,13035,18367,12972,18507v-93,335,-187,670,-343,977c12410,19874,12410,19874,11786,19735v687,-140,656,-698,937,-1144c12348,18563,11973,18451,11661,18758v-281,223,-593,140,-936,140c10444,18870,10194,18758,9882,18981v343,140,749,-56,1061,223c10756,19344,10475,19260,10288,19428v312,195,655,-28,968,111c10943,19735,10569,19679,10225,19874v500,224,1031,-111,1530,224c11224,20349,10787,20656,10163,20516v-218,-56,-468,-84,-562,195c9539,20851,9414,20879,9289,20851v-718,-84,-1436,-84,-2185,-112c7042,20767,7010,20684,6886,20628v312,,530,-363,842,-112c7791,20600,7916,20488,8009,20432v156,-111,375,-83,469,c8634,20628,8758,20600,8946,20488v62,-56,125,,218,28c9414,20656,9445,20516,9476,20321v,-140,94,-307,,-530c9227,19930,9008,19930,8758,19735v-62,-84,-374,-140,-530,83c8197,19902,8103,19902,8041,19818v-188,-167,-281,,-344,112c7448,20293,7229,20293,6854,20042v-312,-196,-686,-335,-1061,-503c5856,19316,6105,19288,6417,19177,5575,18981,5169,18563,4857,18004v-188,-362,93,-725,156,-1200c5325,17195,5637,17335,6074,17279v-125,-307,-499,-419,-749,-586c5169,16609,4982,16525,5106,16302v63,-111,94,-251,281,-251c5575,16051,5543,16218,5606,16274v62,56,125,140,156,223c5949,16944,6324,17056,6854,16944v-62,-140,-312,-56,-312,-195c6605,16442,6293,16163,6355,15856v,-84,94,-140,187,-168c6667,15660,6823,15688,6917,15577v,-252,-219,-307,-375,-447c6605,15214,6605,15270,6511,15353v-125,84,-281,,-437,-111c6012,15158,6043,15102,6105,15046v125,-111,281,-83,375,-28c6417,14935,6199,14823,6355,14711v94,-83,187,,312,56c6917,14879,7073,15046,7291,15325v,-390,-156,-586,-437,-725c6511,14404,6511,14377,6854,14098v94,-391,-31,-810,469,-1033c7229,13037,7198,12925,7291,12925v219,28,437,84,656,140c8009,13065,8103,13149,8228,13093v93,-28,156,-84,187,-140c8446,12870,8353,12814,8290,12786v-249,-84,-562,-56,-843,-223c7541,12423,7728,12395,7853,12395v188,-28,375,-28,531,-223c8446,12088,8758,12200,8883,12004v63,-111,188,-55,250,-27c9695,12228,10225,12479,10912,12618v-281,168,-499,56,-718,112c10163,12702,10069,12758,10069,12814v-124,84,-62,139,,195xm9976,12032v343,-55,562,-83,811,-111c10569,12116,10382,12228,9976,12032xm10288,11251v-250,112,-468,28,-780,28c9851,11139,10069,11112,10288,11251xm14408,8879v63,-28,94,,156,-28c14564,8907,14533,8935,14502,8991v-63,27,-125,27,-156,-56c14346,8935,14377,8879,14408,8879xm15345,14656v-94,390,-718,362,-750,837c14845,15437,14970,15353,15095,15242v187,-28,281,-196,499,-140c15469,15298,15251,15214,15095,15242v,363,-343,390,-656,558c14408,15800,14346,15772,14283,15744v-218,-167,-125,-670,156,-809c14471,14907,14533,14879,14533,14879v312,-56,562,-140,812,-223xm14720,11335v32,,156,-56,156,-28c15064,11474,15220,11335,15345,11251v93,-56,218,-195,468,-112c15407,11279,15189,11670,14752,11698v-94,-28,-313,55,-313,-140c14439,11418,14595,11391,14720,11335xm14408,13400v63,-112,187,-140,375,-84c14720,13428,14720,13484,14658,13567v-31,84,-156,140,-250,84c14315,13595,14377,13484,14408,13400xm15001,14321v-156,223,-374,223,-718,335c14502,14377,14752,14377,15001,14321xm14783,9353v-188,196,-406,419,-188,726c14658,10163,14502,10191,14439,10218v-93,56,-124,,-187,-55c14065,9828,14283,9270,14689,9158v63,-28,94,,156,56c14908,9270,14876,9325,14783,9353xm14689,8572v-31,,-62,-56,-62,-84c14658,8265,14845,8265,15064,8237v-63,195,-156,307,-375,335xm18029,4805v94,-28,156,-56,187,27c18247,4916,18154,4944,18060,4972v-62,,-125,-28,-125,-84c17967,4860,18029,4860,18029,4805xm16780,758v125,-84,250,-28,313,84c17311,1093,17654,1344,17405,1763v-63,111,-31,251,-31,362c17374,2181,17374,2237,17530,2181v187,-111,218,,187,112c17592,2572,17436,2823,17280,3158v-281,-474,-375,-893,-156,-1256c17217,1735,17311,1595,16999,1484v-187,-56,-63,-335,-187,-447c16687,925,16656,814,16780,758xm17061,3325v-561,-251,-593,-334,-624,-837c16437,2349,16343,2237,16343,2070v,-196,-62,-419,281,-670c16624,2098,16937,2684,17061,3325xm16094,395v125,28,312,28,468,168c16312,842,16312,1232,16125,1539v-187,-251,-343,-474,-375,-753c15657,451,15750,339,16094,395xm15626,1260v187,531,374,1033,561,1507c16094,2823,16031,2851,15969,2767v-250,-223,-406,-530,-718,-725c15001,1902,15064,1539,15157,1260v250,-28,125,196,281,279c15563,1512,15438,1316,15626,1260xm16219,3298v-999,167,-1998,139,-3028,111c13409,3130,13721,3046,14034,3074v749,56,1498,-223,2185,224xm15282,451v219,56,250,223,63,363c15001,1065,14908,1065,14595,758v-62,-84,-124,-112,-156,-251c14752,367,15032,395,15282,451xm14471,981v218,279,281,586,405,977c14346,1679,14283,1539,14471,981xm14158,507v-62,223,63,446,-31,698c13628,730,13628,591,14158,507xm13316,646v281,196,374,419,530,726c13253,1177,13253,1149,13316,646xm12504,870v437,-224,468,-196,468,251c12972,1205,13004,1288,13035,1372v-312,28,-500,-195,-781,-223c12254,1121,12254,1065,12254,1037v63,-56,156,-112,250,-167xm10194,2237v250,-167,469,-279,687,-419c10912,1818,10975,1818,11006,1818v31,252,-375,168,-437,419c11287,2321,11849,1986,12629,1846v-562,-279,-1061,112,-1467,-111c11443,1288,11505,1260,11942,1372v687,223,1342,419,2092,698c13472,2181,13097,1930,12660,2042v-374,111,-811,111,-1186,251c11068,2405,10819,2739,10413,2991v343,83,468,-56,718,-112c11849,2488,12567,2265,13441,2349v187,,405,28,593,c14315,2321,14564,2293,14783,2572v31,84,156,84,281,84c15189,2656,15345,2684,15313,2823v-31,112,-187,112,-312,56c14720,2795,14439,2823,14158,2823v32,-112,219,-84,250,-251c13503,2432,12660,2656,11817,2963v-218,55,-249,195,-187,390c11724,3577,11880,3493,12036,3437v31,,94,-28,125,-28c12286,3409,12473,3270,12598,3437v125,168,-187,195,-125,419c12660,3800,12816,3744,13004,3688v187,-56,343,-83,468,84c13628,3967,13285,3967,13316,4107v156,139,249,-28,374,-56c14315,3800,15032,3911,15688,3911v31,28,125,28,125,140c15126,4386,14346,4442,13565,4470v-593,28,-1092,-140,-1654,-307c11224,3967,10631,3688,10413,3046v-31,-111,-156,-167,-219,-251c9851,2432,9851,2432,10194,2237xm8509,4414v125,-84,249,-168,343,-251c9071,3967,9383,3772,9570,3911v187,168,499,419,406,726c9913,4860,10007,4888,10225,4860v32,,125,84,188,112c10631,5223,10850,5530,11068,5809v63,84,156,196,31,279c11006,6172,10881,6172,10756,6144v-31,-28,-62,-56,-94,-56c10288,5781,9976,5446,9726,5084v-94,-168,-62,-447,-437,-391c9227,4721,9195,4553,9008,4525v250,642,656,1117,1124,1619c9726,6228,9476,6144,9227,5949,8852,5642,8634,5251,8415,4860v-94,-195,-62,-307,94,-446xm8821,5725v62,84,94,112,,168c8727,5949,8634,5949,8602,5893,8290,5474,7728,5139,7916,4386v312,530,593,977,905,1339xm8602,6228v-218,195,-437,195,-655,111c8165,6228,8353,6200,8602,6228xm8009,3186v63,,188,56,156,167c8134,3437,8041,3549,7947,3605v-94,55,-156,27,-219,-56c7666,3465,7572,3353,7479,3242v218,-224,343,-112,530,-56xm5824,3549v344,-112,749,-224,1093,-335c7104,3158,7198,3214,7291,3353v63,84,125,168,188,252c7791,4023,7791,4023,7479,4470v-32,28,-32,83,-63,111c7385,4581,7323,4637,7291,4665,6886,4302,6854,3856,6480,3465v-125,335,93,530,187,781c6761,4498,6823,4749,6917,5084,6449,4721,6043,4330,5699,3939v-218,-251,-218,-307,125,-390xm7510,5446v-94,28,-156,,-187,-83c7260,5307,7291,5251,7354,5251v93,,156,56,187,84c7541,5363,7572,5418,7510,5446xm6355,5335v187,-28,312,28,468,167c6573,5558,6449,5530,6355,5335xm6761,6284v,55,-63,83,-156,83c6542,6367,6449,6312,6386,6312v31,-28,31,-84,63,-84c6542,6172,6636,6200,6730,6256v31,,31,28,31,28xm5543,4218v63,84,125,196,94,307c5575,4665,5450,4609,5325,4581,4919,4498,4545,4414,4232,4191v500,-447,937,-447,1311,27xm5512,5223v-93,28,-187,,-249,-84c5200,5056,5325,5028,5356,4972v125,-28,187,28,250,112c5668,5139,5606,5195,5512,5223xm4014,4972c3795,4832,3639,4637,3515,4442v-94,-112,31,-224,156,-168c3983,4386,4264,4525,4545,4665v156,84,124,335,-63,391c4357,5056,4139,5112,4014,4972xm11131,6674v-250,307,-562,531,-874,754c9976,7623,9632,7819,9352,7958v-437,195,-843,195,-1311,140c6324,7791,5294,6730,4388,5530v-31,-56,,-112,-31,-167c4545,5251,4763,5307,4950,5335v313,56,625,139,937,28c5980,5307,6105,5363,6136,5474v32,140,-124,112,-218,112c5668,5614,5387,5530,5075,5781v562,196,1061,-56,1623,84c6542,6060,6293,5893,6105,6032v156,252,63,475,-156,698c6324,6925,6698,6870,7010,6786v656,-112,1374,-112,1998,-419c9289,6228,9570,6312,9945,6423v-531,251,-1062,279,-1530,419c7947,6953,7510,7149,7010,7205v375,139,656,446,1155,334c8602,7428,9039,7512,9445,7232v187,-111,406,-167,687,-279c9945,7400,9476,7512,9164,7791v281,,468,-84,656,-224c10226,7205,10694,6953,11006,6507v62,-112,187,-112,281,-84c11256,6507,11162,6618,11131,6674xm9632,6758v-593,502,-1092,614,-1841,530c8353,6981,9008,6925,9632,6758xm13721,5614v-187,84,-405,111,-624,167c11318,6172,11755,6228,10600,4944v-218,-251,-437,-586,-499,-977c11068,3995,11349,4553,11474,5195v63,140,63,279,94,419c11599,5725,11661,5781,11786,5753v125,-28,125,-111,94,-223c11755,5195,11630,4832,11505,4525v94,-139,250,-83,344,-55c13284,4832,14658,4749,16000,4218v125,-27,250,-83,343,-111c16468,4079,16593,4051,16718,4023v94,112,-62,168,-125,223c15688,4749,14720,5195,13721,5614xm15501,8237v93,-279,281,-363,655,-307c15969,8181,15782,8265,15501,8237xm16219,8488v62,-474,93,-530,655,-446c16687,8237,16406,8293,16219,8488xm17498,7344v-62,-195,32,-335,281,-419c17873,6898,17935,6870,18029,6842v219,-28,437,-56,531,167c18653,7232,18372,7232,18248,7316v-63,28,-125,28,-188,56c18029,7372,17998,7400,17967,7372v-188,28,-375,167,-469,-28xm18435,6172v281,-28,468,-279,874,-279c19028,6200,18716,6144,18435,6172xm19309,6535v-94,111,-219,111,-406,111c19059,6535,19153,6451,19309,6535xm18778,6339v-281,279,-593,335,-905,419c17811,6786,17717,6786,17686,6702v-32,-111,62,-223,156,-195c18154,6535,18372,6339,18778,6339xm17748,7846v-62,-139,94,-139,219,-195c18248,7595,18872,7288,19028,7149v31,-28,62,-28,125,c19059,7679,18528,7874,18091,8070v-156,83,-280,-84,-343,-224xm18528,8795v-187,-28,-280,-195,-312,-335c18154,8293,18341,8237,18435,8181v125,-83,281,-195,468,-195c18965,8265,18622,8181,18560,8377v93,55,156,,249,28c18965,8405,18997,8488,18903,8600v-94,139,-218,223,-375,195xm19434,9521v-281,,-437,-196,-593,-335c18747,9074,18747,8935,18934,8879v125,-84,250,-56,312,56c19371,9102,19496,9270,19434,9521xm19715,5642v-344,-140,-687,-84,-1062,c17748,5837,17342,6423,17155,7149v-62,223,-125,335,-375,279c16343,7344,15938,7512,15438,7651v156,-391,219,-726,344,-1005c15875,6284,16156,6060,16531,5921v593,-196,1186,-447,1841,-447c18841,5474,19309,5391,19746,5363v125,,281,,250,167c19964,5642,19808,5698,19715,5642xm19995,6730v-62,,-93,-28,-62,-84c19933,6591,19995,6507,20089,6507v63,-28,125,28,125,84c20183,6674,20120,6730,19995,6730xm20838,7177v125,,219,55,250,139c21119,7372,21057,7400,20994,7428v-125,28,-218,,-249,-140c20745,7260,20745,7205,20838,7177xm6823,14125v,,31,,,l6823,14125xm7291,13121v-31,279,156,363,469,446c7760,13260,7385,13344,7291,13121xm6823,14125v156,196,219,419,531,447c7229,14349,7198,14098,6823,14125xm10069,18116v437,140,937,112,1374,c11006,17977,10506,18032,10069,18116xm5918,17642v-187,28,-343,-56,-531,-84c5294,17530,5075,17446,5044,17642v-31,223,-312,390,-125,614c5044,18423,5325,18479,5543,18535v219,56,469,195,718,28c6168,18395,5980,18423,5824,18395v-156,-56,-249,-139,-249,-279c5575,17977,5699,17949,5856,17949v187,-28,437,,499,-251c6230,17586,6074,17614,5918,17642xm20994,9967v188,-28,94,-139,32,-251c20901,9270,20589,8879,20339,8488v125,475,156,921,468,1340c20838,9884,20869,9995,20994,9967xm19465,14042v62,-112,31,-251,-125,-391c19246,13567,19215,13428,19059,13511v-94,56,-250,140,-187,280c18903,13846,18903,13958,18934,13986v156,84,94,167,-31,279c18653,14432,18404,14600,18154,14739v562,-83,1092,-167,1498,-446c19652,14153,19278,14349,19465,14042xm16219,16330v405,-167,749,-363,1030,-725c16812,15772,16406,15912,16219,16330xm17779,13177v-312,,-530,-56,-686,279c17374,13400,17530,13372,17779,13177xm15875,9995v-374,196,-718,391,-1030,586c14752,10609,14752,10749,14814,10749v156,,218,195,343,167c15376,10832,15657,10777,15813,10581v-125,-111,-312,,-406,-111c15563,10330,15875,10330,15875,9995xm18466,13037v94,-56,94,-112,94,-195c18497,12842,18466,12814,18404,12870v-63,55,-125,83,-94,167c18341,13149,18404,13093,18466,13037xm16905,12200v,,,,,c16905,12200,16905,12200,16905,12200r,xe" fillcolor="#939598 [3215]" stroked="f" strokeweight="1pt">
                <v:stroke miterlimit="4" joinstyle="miter"/>
                <v:path arrowok="t" o:extrusionok="f" o:connecttype="custom" o:connectlocs="435359,487852;435359,487852;435359,487852;435359,487852" o:connectangles="0,90,180,270"/>
              </v:shape>
              <v:shape id="Figur" o:spid="_x0000_s1059" style="position:absolute;left:69596;top:51943;width:8140;height:9562;visibility:visible;mso-wrap-style:square;v-text-anchor:middle" coordsize="21466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" path="m19792,13933v,372,67,715,167,1058c20227,15907,20595,16765,21332,17509r,-630c20863,16193,20528,15449,20327,14648v-67,-200,-134,-429,-67,-658c20428,13275,20763,12645,21366,12188r,-458c20863,12130,20428,12588,20093,13132v-234,257,-301,515,-301,801xm16342,2947v570,-258,1139,-544,1775,-658c18586,2203,19088,2117,19591,2146v569,28,1138,57,1708,-58l21299,v-34,29,-67,57,-134,86c21064,143,20930,257,20796,315v-234,114,-301,286,-234,486c20629,1059,20595,1316,20595,1574v34,114,-33,228,-268,200c19591,1659,18854,1745,18151,1888v-972,172,-1909,401,-2579,1059c15438,3061,15338,3061,15170,2947v-569,-372,-1205,-515,-1909,-572c12826,2346,12391,2232,11989,2031v-469,-229,-938,-400,-1407,-572c9846,1202,9176,1287,8472,1574v-301,114,-502,286,-569,572c7870,2346,7769,2460,7602,2603v-101,-57,-201,-85,-235,-143c6965,2174,6530,1917,6262,1516v-67,-86,-134,-200,-301,-114c5827,1488,5693,1574,5760,1774v33,114,134,171,234,257c6363,2432,6899,2718,7300,3033v-67,200,-301,314,-435,429c6296,3919,6195,4349,6597,4978v235,372,469,772,837,1202c6899,6094,6463,6037,6229,6437v368,-86,703,-143,1071,-143c7669,6323,7937,6437,8238,6666v134,143,134,200,,343c8071,7181,7870,7324,7635,7324v-301,29,-602,86,-937,86c6229,7438,5927,7181,6095,6780v33,-143,134,-228,134,-343c6095,6523,5961,6609,5894,6809v-67,114,-168,200,-301,143c5224,6809,4923,6923,4621,7009v-268,57,-502,172,-803,29c2779,6580,1741,7181,1775,8182v,143,-34,258,-201,344c1172,8697,1005,8983,837,9327v-167,400,-33,715,268,1058c636,10528,536,10843,335,11129v-235,315,-235,601,167,887c-134,12388,-67,12788,167,13275v235,457,704,171,1072,200c1373,14247,1373,14247,2143,14333v-33,201,-33,401,168,515c2445,15020,2780,14963,2947,15106v-268,887,-67,1115,871,1058c3885,16336,3885,16508,3952,16679v234,429,636,544,1071,229c5258,16708,5526,16536,5526,16193v,-86,33,-172,167,-200c6128,15850,6430,15563,6899,15506v301,-28,602,-200,837,-372c8037,14905,7937,14648,7870,14333v904,229,1708,315,2545,258c10448,14591,10482,14591,10515,14591v1541,143,3081,28,4588,c16007,14562,16711,14762,17313,15277v101,86,201,172,302,229c18117,15821,18385,16307,18486,16822v100,286,100,544,134,859c18720,18882,18586,19140,17481,19712v-67,57,-235,86,-302,143c16845,20026,16443,20227,16208,20541v-201,258,-134,487,101,744c16543,21571,16577,21600,17046,21457v1440,-515,2880,-1001,4353,-1545l21399,19597v-938,315,-1842,687,-2746,1002c18084,20828,17481,20999,16878,21199v-134,29,-234,86,-301,-28c16376,20971,16510,20456,16811,20341v569,-229,1105,-515,1574,-829c18854,19197,19155,18768,19155,18195v,-715,-100,-1401,-435,-2059c18385,15506,17816,15077,17179,14705v-636,-372,-1339,-400,-2076,-400c13596,14305,12123,14448,10616,14333v-134,-28,-235,-28,-335,c8774,14476,7434,13961,6262,13246,5626,12903,4923,12645,4387,12159v-268,-258,-301,-258,33,-486c4688,11501,5023,11415,5358,11358v235,-29,502,-115,737,-200c6363,11072,6698,10986,6999,10957v1139,-200,2277,-372,3382,-715c11252,9956,12156,9813,13027,9584v134,-29,268,,402,c13630,9584,13864,9584,14032,9412v100,-114,267,-143,368,-200c15003,9012,15606,8869,16175,8583v167,-86,402,-86,569,-143c17849,8125,18954,7839,20059,7496v469,-172,938,-344,1374,-515l21433,6780v-101,58,-201,86,-302,86c20394,7066,19658,7324,18921,7581v-804,258,-1574,544,-2445,687c16208,8325,15907,8383,15706,8526v-301,200,-636,286,-971,371c14433,9012,14132,8840,14132,8583v-33,-773,34,-1545,904,-2003c15572,6323,15873,5893,16309,5579v335,-229,703,-344,1071,-515c18352,4721,19256,4921,20160,5178v167,29,268,115,402,229c20863,5722,21165,6037,21466,6351r,-400c21332,5808,21198,5665,21098,5550v-402,-458,-905,-658,-1541,-801c18586,4520,17715,4749,16845,5035v-369,115,-637,372,-905,572c15873,5665,15773,5750,15639,5865v-100,-115,-134,-200,-134,-258c14735,4692,15137,3490,16342,2947xm8339,7238v368,-343,770,-372,1071,-114c9645,7353,9678,7467,9410,7667v-134,143,-335,172,-469,229c8874,7925,8841,7925,8807,7925v-234,86,-435,171,-602,-57c8104,7753,8171,7381,8339,7238xm9745,7782v201,-172,502,-258,770,-429c10616,7324,10683,7324,10783,7381v,29,67,29,67,57c10951,7610,11319,7667,11286,7925v-34,314,-436,286,-637,458c10381,8440,10180,8468,9946,8440v-402,-86,-536,-372,-201,-658xm8841,8182v167,-86,301,229,603,201c9511,8383,9578,8554,9712,8583v200,114,167,286,100,429c9611,9355,8841,9699,8372,9641v-301,-57,-536,-257,-435,-457c8071,8783,8238,8411,8841,8182xm7736,7496v67,-29,134,,134,85c7870,7610,7836,7639,7803,7639v-67,28,-134,28,-168,-58c7635,7496,7669,7496,7736,7496xm7133,7667v268,58,469,315,770,315c7937,8011,7937,8068,7970,8125v101,458,-268,944,-837,1144c6932,9298,6664,9412,6396,9241v-100,-57,-201,-57,-335,c5860,9298,5693,9327,5593,9155,5425,8926,5258,8754,5392,8497v201,-486,1172,-944,1741,-830xm4119,7810v34,-314,100,-629,536,-629c4956,7066,5224,7009,5526,7124v200,86,267,200,167,400c5526,7782,5358,8068,5057,8239v-201,115,-369,115,-570,58c4119,8211,4086,8125,4119,7810xm4052,8383v-100,171,-201,257,-435,228c3550,8812,3315,8897,3047,9012v101,-315,436,-229,570,-401c3751,8497,3851,8383,3952,8354v33,,33,29,100,29xm2612,7324v368,-86,737,-258,1038,29c3952,7639,3684,7953,3617,8239v-34,258,-436,430,-804,401c2311,8640,2244,8583,2110,8239v-134,-515,,-772,502,-915xm2512,10585v-101,-28,-101,-114,-67,-200c2545,10214,2679,10156,2947,10128v33,171,-134,286,-268,400c2679,10585,2612,10614,2512,10585xm3047,11873v335,28,603,143,737,400c3885,12445,3650,12817,3382,12960v-335,172,-1004,-57,-1038,-401c2344,12474,2344,12416,2311,12331v-101,-229,,-372,268,-401c2713,11816,2880,11844,3047,11873xm1038,9470v67,-229,268,-458,402,-658c1540,8726,1741,8640,1842,8726v201,114,469,114,670,200c2980,9069,3114,9584,2779,9870v-167,143,-401,286,-669,372c1808,10357,1540,10299,1273,10128,1038,9985,971,9727,1038,9470xm402,11472v100,-257,201,-486,368,-715c938,10585,1172,10500,1440,10528v134,,335,29,502,57c2311,10614,2378,10671,2378,10986v,429,-168,658,-670,830c1373,11901,971,11816,636,11758v-167,-28,-268,-143,-234,-286xm1339,13189v-167,57,-200,57,-200,86c636,13418,402,13332,301,12931v-134,-429,101,-772,570,-829c1105,12073,1373,12102,1641,12130v301,29,402,201,335,487c1842,12931,1574,13132,1339,13189xm2076,14133v-402,57,-636,-200,-569,-515c1574,13275,1976,13074,2378,13132v134,57,234,57,368,114c3114,13361,3181,13561,2880,13818v-134,86,-301,172,-335,172c2311,14047,2177,14076,2076,14133xm2746,14877v-167,,-301,-57,-368,-200c2311,14505,2344,14390,2478,14276v402,-257,804,-486,1306,-429c3918,13847,4052,13875,4119,14047v,29,34,86,,143c4086,14448,3516,14877,3181,14905v-167,-28,-301,,-435,-28xm4253,14419v134,343,603,258,837,486c4789,15106,4588,15363,4119,15134v-234,-143,-301,-171,-167,-372c4019,14648,4119,14534,4253,14419xm3818,15878v-168,172,-369,229,-603,143c2980,15964,2980,15764,3047,15592v34,-114,34,-229,134,-343c3349,15048,3516,15020,3684,15249v100,114,268,171,435,257c3985,15649,3952,15792,3818,15878xm5124,16422v-67,114,-134,171,-201,286c4822,16879,4722,16994,4487,16965v-234,-57,-368,-171,-435,-343c3918,16393,4119,15764,4387,15621v67,-58,167,-58,201,c4789,15764,4956,15935,5124,16050v67,114,100,257,,372xm6430,13990v67,-29,134,,234,29c6832,14076,7032,14162,7233,14219v335,86,402,286,436,543c7702,14991,7468,15134,7267,15220v-101,29,-168,57,-201,57c6597,15506,6028,15277,5894,14848v-67,-229,268,-801,536,-858xm5860,15306v201,286,168,372,-200,486c5425,15878,5191,15764,4956,15535v-134,-172,-33,-286,134,-401c5258,15020,5258,14762,5459,14791v234,29,167,286,301,429c5860,15249,5860,15277,5860,15306xm4990,13074v268,201,469,344,603,458c5860,13790,5827,14162,5593,14419v-134,172,-871,172,-1072,c4320,14276,4320,13961,4521,13732v201,-200,569,-257,469,-658xm4286,12645v268,86,402,258,436,487c4755,13361,4521,13475,4286,13589v-267,,-535,86,-803,c3248,13446,3215,13332,3382,13160v134,-114,268,-200,369,-314c3885,12703,3985,12531,4286,12645xm4253,11329v-134,29,-301,57,-402,143c3751,11501,3617,11558,3550,11530v-235,114,-503,114,-737,-29c2545,11329,2746,11100,2712,10929v,-172,168,-315,335,-487c3215,10271,3382,10328,3583,10385v235,57,469,-57,737,-86c4588,10271,4688,10328,4755,10585v67,372,-100,630,-502,744xm4454,10099v-335,,-670,-57,-1005,-57c3315,10013,3248,9985,3248,9899,3181,9184,3717,8497,4588,8611v167,29,301,,402,-57c5023,8697,5023,8840,5124,8983v201,401,-34,658,-268,944c4755,10042,4621,10099,4454,10099xm5090,11100v-67,29,-167,58,-167,-28c4923,10986,4956,10872,5090,10872v67,,168,28,201,85c5291,11072,5224,11100,5090,11100xm6765,10700v-168,86,-436,114,-704,172c5827,10929,5626,10872,5425,10757v-536,-343,-569,-687,-33,-1001c5626,9584,5894,9470,6262,9527v235,57,536,-29,804,-29c7535,9498,7669,9641,7568,10042v-134,515,-134,515,-803,658xm7568,10614v134,-286,302,-544,235,-830c8138,9784,8372,9899,8506,10013v234,115,469,115,670,229c8707,10414,8171,10614,7568,10614xm10147,9727v-67,200,-368,229,-603,286c9310,10070,9109,10013,8841,9870v301,-257,737,-372,1005,-658c9946,9441,10247,9470,10147,9727xm10247,9985v168,-258,369,-372,737,-143c10716,9927,10549,10042,10247,9985xm11821,9298v-100,229,-335,315,-636,286c10951,9527,10683,9584,10482,9441v-201,-114,-402,-257,-369,-486c10147,8754,10448,8783,10549,8669v268,-58,569,-86,904,-172c11520,8497,11620,8497,11687,8554v168,143,235,572,134,744xm12257,9584v-101,29,-235,86,-268,c11888,9470,12056,9384,12123,9327v67,-58,167,-29,234,57c12391,9470,12324,9527,12257,9584xm14768,3919v-234,601,-234,1202,-100,1803c14266,5665,14099,5350,13764,5235v-168,201,-268,372,-235,601c13563,5951,13529,6122,13596,6208v67,86,235,-28,369,c14199,6237,14400,6294,14601,6466v-268,286,-569,457,-737,829c13663,7753,13663,8268,13630,8754v-34,487,-235,601,-737,430c12592,9098,12257,8955,12089,8783v-201,-257,-603,-458,-402,-915c11821,7610,11687,7467,11352,7353v-200,-86,-401,-229,-669,-201c10247,7210,9812,7152,9444,6952,9243,6838,9008,6695,8707,6780v-101,29,-201,-85,-268,-171c8238,6380,7937,6237,7635,6094v-33,-115,168,-143,168,-286c7501,5693,7300,5493,7066,5264,6463,4606,6765,4034,7200,3605v134,-143,268,-258,435,-372c7870,3061,7970,2804,8037,2575v235,-830,804,-944,1842,-916c10046,1659,10281,1745,10448,1802v704,286,1440,487,2077,944c12893,3033,13429,3090,13931,3176v134,28,302,28,435,85c14936,3376,14969,3462,14768,3919xe" fillcolor="#939598 [3215]" stroked="f" strokeweight="1pt">
                <v:stroke miterlimit="4" joinstyle="miter"/>
                <v:path arrowok="t" o:extrusionok="f" o:connecttype="custom" o:connectlocs="407029,478115;407029,478115;407029,478115;407029,478115" o:connectangles="0,90,180,270"/>
              </v:shape>
              <v:shape id="Figur" o:spid="_x0000_s1060" style="position:absolute;left:69977;top:24003;width:7733;height:10998;visibility:visible;mso-wrap-style:square;v-text-anchor:middle" coordsize="21421,2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" path="m21386,5063v-352,-394,-669,-838,-880,-1282c20225,3189,20471,2302,20084,1784,19099,452,15230,1513,13787,1981v-985,321,-2040,814,-2216,1578c11219,4841,13330,5729,14069,6913v668,1085,140,2367,-387,3501c12134,7998,10691,5532,9319,3066,9108,2672,8897,2277,8897,1883v,-321,141,-642,71,-962c8827,280,7736,-164,6892,58,6013,280,5626,1118,6118,1661v176,197,422,345,633,517c7103,2450,7314,2795,7525,3140v1900,2910,3764,5795,5664,8704c11500,11154,9671,10315,9214,8984,9003,8417,9073,7850,8897,7283,8792,6937,8581,6592,8264,6321,7525,5729,6259,5606,5168,5803,4078,6000,3163,6469,2284,6937,1474,7381,665,7874,243,8515v-422,666,-316,1529,493,1973c1017,10661,1404,10735,1650,10932v317,246,387,592,458,912c2424,13250,2706,14680,2987,16085v106,567,176,1258,-457,1628c2389,17811,2178,17885,2143,18009v-35,172,246,295,422,419c2952,18748,2776,19217,2846,19636v106,592,774,1060,1548,1307c5168,21189,6048,21239,6892,21288v1407,74,2814,148,4151,-148c12274,20894,13330,20351,14350,19833v2357,-1208,4714,-2392,7071,-3600l21421,5063r-35,xe" fillcolor="#f8cfe1 [3207]" stroked="f" strokeweight="1pt">
                <v:stroke miterlimit="4" joinstyle="miter"/>
                <v:path arrowok="t" o:extrusionok="f" o:connecttype="custom" o:connectlocs="386658,549930;386658,549930;386658,549930;386658,549930" o:connectangles="0,90,180,270"/>
              </v:shape>
              <v:shape id="Figur" o:spid="_x0000_s1061" style="position:absolute;left:69977;top:23114;width:7711;height:11183;visibility:visible;mso-wrap-style:square;v-text-anchor:middle" coordsize="21327,2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" path="m16656,18091v-246,73,-562,122,-843,97c16164,18457,16410,18433,16656,18091xm7103,7584v,,,,,c7559,7511,7840,7217,7735,6900v,-25,,-25,-35,-49c7559,6631,7208,6533,6892,6607v-492,73,-808,415,-703,757c6295,7560,6716,7657,7103,7584xm15602,2941v246,-97,457,-244,562,-415c16164,2526,16199,2502,16199,2502v141,-147,106,-342,-105,-465c15918,1891,15602,1866,15391,1964v-175,73,-316,171,-456,269c14654,2428,14584,2624,14759,2795v211,171,527,244,843,146xm21011,6729v,,,,,c20835,6802,20765,6924,20870,7046v106,171,246,318,387,465c21292,7535,21292,7560,21327,7560r,-856c21222,6680,21116,6680,21011,6729xm14478,3919v70,-147,106,-318,141,-489c14619,3357,14584,3259,14513,3186v-175,-171,-526,-220,-772,-98c13565,3186,13425,3284,13319,3430v-211,147,-246,415,-35,562c13495,4163,13811,4236,14127,4139v176,,316,-98,351,-220xm13987,3748v,,-36,24,-71,24c13846,3797,13776,3748,13776,3723v,-97,70,-195,210,-268c14057,3406,14092,3455,14162,3479v35,122,-35,220,-175,269xm16059,2917v-457,171,-703,513,-632,855c15427,3797,15427,3797,15462,3821v175,269,597,391,983,269c16445,4090,16480,4090,16480,4065v457,-122,667,-488,457,-806c16796,3039,16445,2917,16059,2917xm16445,3430v70,98,35,220,-70,269c16234,3723,16094,3748,16024,3626v,,,,,c15953,3528,16024,3406,16164,3357v105,-25,246,,281,73xm17815,2893v527,-147,808,-489,632,-758c18447,2111,18412,2111,18412,2086v-176,-244,-632,-342,-984,-220c16937,2013,16691,2331,16831,2575v211,244,597,366,984,318xm18166,2868v-351,122,-597,635,-421,929c17885,4065,18131,4139,18517,4017v492,-147,773,-514,668,-880c18974,2917,18552,2819,18166,2868xm19185,7755v-36,-49,-106,-73,-176,-98c18868,7633,18763,7706,18728,7804v-70,122,-105,244,-70,366c18833,9319,19325,10443,20133,11469v316,415,737,782,1194,1100l21327,11884v-281,-171,-527,-366,-702,-586c20730,11225,20800,11249,20870,11298v246,171,317,244,457,220l21327,11054v-351,-245,-773,-440,-1054,-733c19887,10687,20589,10785,20519,11054v-421,-196,-843,-856,-948,-1418c19887,9661,20063,9905,20344,9954v-36,-122,-176,-244,-141,-391c20800,9588,20835,9930,20941,10223v175,24,316,98,386,195l21327,9710v-316,-318,-632,-636,-983,-929c19957,8464,19466,8195,19185,7755xm19430,9123v-105,-195,-175,-366,-281,-562c19220,8561,19255,8586,19290,8610v246,122,316,342,140,513xm19571,9319v,-25,70,-49,105,-49c19922,9270,19957,9417,19992,9588v-281,-49,-456,-98,-421,-269xm21327,3748v-176,-269,-246,-562,-246,-855c21116,2404,20835,1940,20308,1622,19746,1231,19009,987,18201,987v-1194,-25,-2353,49,-3336,586c14724,1646,14584,1720,14408,1744v-773,171,-1440,513,-1897,978c12230,2966,11844,3161,11739,3455v-387,928,105,1954,1264,2492c13319,6093,13565,6289,13706,6533v70,171,210,342,351,489c14443,7340,14584,7779,14443,8195v-140,464,-176,928,-140,1417c14338,9710,14232,9783,14127,9807v-70,-48,-105,-122,-141,-171c13635,9074,13249,8488,12898,7926v-316,-513,-562,-1051,-913,-1564c11106,5018,10228,3674,9456,2282v-176,-294,-351,-538,-70,-831c9456,1329,9491,1182,9456,1036,9491,303,8894,-64,7875,9,7173,83,6541,351,6154,791v,25,-35,49,-35,49c5838,1255,6084,1769,6681,1988v316,98,562,269,703,514c8332,3870,9175,5238,10088,6607v808,1197,1545,2419,2318,3616c12652,10614,12863,11029,13144,11493v-773,-415,-1546,-855,-2248,-1319c10790,10125,10720,10027,10685,9954v-105,-366,-386,-708,-773,-977c9596,8781,9456,8464,9561,8170,9772,7462,9421,6875,8824,6289,8297,5776,7559,5605,6751,5507v-562,-49,-1159,,-1650,171c4012,6020,2853,6240,1940,6778,1237,7120,675,7584,289,8122,-273,9026,43,9881,746,10687v70,98,245,196,421,220c1694,10956,1799,11225,1869,11518v36,220,141,440,317,660c2466,12495,2607,12886,2537,13253v-71,1124,281,2223,597,3323c3169,16674,3309,16796,3134,16869v-422,196,-387,538,-597,806c2361,17969,2361,18286,2572,18555v140,195,246,415,316,635c2993,19581,3204,19948,3555,20265v949,758,2143,1271,3653,1247c8332,21512,9421,21536,10545,21487v632,,1264,-122,1791,-342c13670,20534,15040,19923,16304,19288v914,-464,1897,-831,2740,-1344c19746,17529,20484,17113,21222,16722r,-586c21081,16209,20976,16258,20835,16331v-843,416,-1651,856,-2458,1295c17745,18017,17042,18360,16269,18653v-526,195,-1018,415,-1475,684c14338,19581,13811,19801,13284,19972v-211,49,-386,147,-527,245c12617,20339,12441,20412,12265,20436v-597,98,-1088,367,-1720,391c9947,20852,9385,20876,8788,20876v-667,,-1369,-24,-2037,-24c5838,20827,4960,20583,4258,20168v-492,-269,-597,-733,-808,-1149c4082,19190,4714,19410,5347,19532v175,49,316,98,491,98c6822,19630,7770,19728,8753,19679v843,-24,1686,-244,2389,-586c11844,18726,12582,18408,13354,18115v492,-220,949,-440,1370,-684c15567,16991,16480,16576,17288,16087v1264,-708,2564,-1393,3898,-2028l21186,13546v-351,122,-632,-49,-807,-196c19817,12911,19290,12495,18763,12031,17674,11127,17218,10027,16866,8903v-70,-195,-70,-488,-456,-464c16059,8464,16094,8732,16059,8928v-71,293,-141,562,-141,855c15848,10614,16059,11420,16550,12178v141,195,352,391,562,562c17780,13350,18552,13888,19430,14352v-456,342,-456,342,-948,74c18236,14279,17955,14157,17674,14035v-597,-269,-1089,-660,-1370,-1124c15883,12324,15497,11738,15145,11127v-316,-562,-667,-1148,-561,-1784c14654,8806,14759,8293,14864,7755v,-24,,-49,,-49c14900,7608,15040,7560,15145,7584v1405,195,2564,-269,3758,-660c19782,6655,20554,6265,21257,5825r,-733c21222,5116,21186,5116,21151,5141v-316,,-140,-196,-210,-318c21081,4823,21186,4823,21292,4872r,-1124l21327,3748xm19220,13668v210,,456,25,632,73c19711,13570,19501,13473,19255,13424v-632,-171,-1194,-464,-1616,-831c17639,12569,17604,12544,17604,12495v211,-24,316,147,597,98c17464,12178,16621,11860,16691,11103v246,-49,281,219,527,195c17183,11029,16586,11054,16656,10809v70,-244,-387,-391,-106,-659c16691,10003,16234,9710,16586,9490v35,,35,,35,c16831,9832,16937,10174,16972,10541v35,293,597,537,527,928c17499,11518,17534,11542,17569,11591v597,391,1089,807,1510,1295c19360,13106,19641,13326,19957,13522v246,171,,195,-175,244c19922,13839,20098,13864,20308,13864v-316,244,-316,244,-1088,-196xm13741,5751c12933,5409,12266,4994,12090,4285v-105,-391,70,-782,421,-1075c12863,2941,13214,2673,13565,2404v70,-73,211,-122,316,-147c14548,2086,15216,1866,15848,1646v983,-293,2107,-317,3126,-73c20027,1817,20660,2575,20449,3332v-35,147,-105,269,-246,367c19817,3992,19360,4236,18868,4432v-280,98,-526,195,-772,342c17569,5116,16937,5336,16269,5458v-667,245,-1404,367,-2142,342c14022,5825,13881,5800,13741,5751xm19817,5385v-141,-220,-387,-391,-597,-684c19746,4847,19887,5067,19817,5385xm9877,9710v141,-49,176,49,246,97c10123,9881,10228,9930,10088,9954v,,,,,c9983,9954,9877,9905,9877,9832v-35,-25,-35,-73,,-122xm9280,9074v316,98,492,343,387,587c9561,9905,9807,10150,9842,10394v35,122,-70,220,-211,269c9596,10614,9596,10589,9596,10541v35,-98,35,-196,-105,-220c9315,10272,9350,10443,9175,10492v-211,-147,-316,-318,-351,-513c9140,9930,9245,10174,9526,10150v70,-343,-105,-660,-457,-905c9069,9245,9069,9245,9069,9245v-70,-146,-35,-293,211,-171xm6576,10809v,,,25,,c6611,10907,6716,10931,6822,10907v281,-73,597,49,702,244c7629,11347,7559,11591,7313,11713v-175,98,-421,171,-632,196c6435,11787,6681,11493,6295,11396v-35,73,-35,171,35,220c6470,12031,6260,12202,5663,12104v-141,,-246,-24,-387,-49c5171,12031,5066,11982,5066,12129v,49,,73,-36,97c4960,12275,4820,12300,4750,12251v-281,-147,-492,171,-738,49c3836,12202,3942,11958,3696,11884v-176,-48,-281,-171,-281,-293c3415,11371,3169,11274,2958,11176v106,-245,387,-49,562,-98l3520,11078v106,171,-140,415,316,489c3871,11347,3626,11249,3520,11078r,l3520,11078v351,-171,351,147,527,196c4117,11176,3942,11005,4258,10980v527,-49,527,-49,772,318c5066,11249,5030,11200,4995,11151v-35,-97,-210,-244,71,-317c5347,10760,5311,10931,5382,11029v70,98,70,220,281,220c5803,11225,5909,11200,5979,11127v35,-73,,-147,-70,-196c5803,10858,5628,10809,5803,10687v176,-98,281,,387,73c6260,10785,6295,10809,6365,10834v-35,-147,-281,-293,105,-367c6681,10418,6892,10345,7068,10223v140,-98,281,-73,351,49c7419,10296,7454,10321,7489,10345v702,-49,702,318,738,660c8332,10956,8402,10858,8367,10785v105,98,176,195,211,293c8613,11151,8578,11200,8508,11274v-106,97,-317,122,-457,48c7735,11176,7489,10980,7349,10736v-36,-73,-106,-171,-141,-269c7032,10565,6997,10736,6751,10712v-140,,-245,24,-175,97xm7559,10101v-35,-98,70,-220,211,-245c7770,9856,7805,9832,7840,9832v70,-25,176,,211,73c8086,9930,8086,9954,8086,9979v,73,-70,122,-176,122c7770,10125,7665,10223,7559,10101xm8156,9685v141,-73,281,-122,422,-195c8613,9612,8543,9759,8367,9832v,24,-35,24,-35,24c8262,9905,8156,9881,8086,9832v,,-35,-25,-35,-25c8086,9759,8086,9685,8156,9685xm8437,10834v-35,-25,-105,-49,-140,-74c8156,10541,8191,10296,8367,10101v,,,,,c8472,10101,8578,10150,8578,10247v,49,35,98,35,147c8753,10663,9175,10809,9561,10712v-70,73,-211,146,-316,195c8824,11151,8824,11127,8437,10834xm8824,9343v-35,-97,105,-97,210,-122c9175,9392,9245,9612,9245,9807v-211,-97,-386,-268,-421,-464xm2080,10467c1132,10321,500,9734,605,9074,710,8293,1308,7584,2221,7120,3309,6533,4539,6142,5908,5971v281,-49,562,-49,843,-24c8191,6093,9210,6998,8999,7999,8894,8757,8227,9417,7208,9734v-597,245,-1229,464,-1897,635c4258,10565,3169,10614,2080,10467xm2572,11787v-70,-171,-105,-367,-176,-538c2396,11249,2396,11249,2396,11249v-35,-49,35,-98,71,-98c2537,11151,2642,11151,2607,11200v-70,342,386,440,597,636c3345,11933,3626,12055,3450,12202v-176,147,-457,24,-632,-98c2712,12007,2607,11909,2572,11787xm3239,18115v-246,-317,-210,-342,211,-757c3661,17944,4188,18360,4574,18848v-597,-73,-1089,-366,-1335,-733xm6611,18433v-141,24,-316,122,-457,c5908,18164,5663,17895,5522,17602v597,73,632,367,667,660c6541,18164,6189,17944,6470,17846v141,98,246,245,246,391c6751,18286,6787,18408,6611,18433xm5382,16087v246,244,316,587,140,855c5417,16674,5347,16380,5382,16087xm6822,18799v246,98,281,220,316,440c6962,19093,6857,18946,6822,18799xm7419,19019v-246,-73,-387,-244,-351,-415c7384,18702,7559,18799,7419,19019xm11071,18555v-597,-220,-913,-586,-1334,-1002c10018,17529,10158,17504,10299,17651v281,293,597,562,878,831l11071,18555xm9983,16747v351,122,421,244,456,733c10193,17284,10264,17016,9983,16747xm13951,17236v-140,48,-175,-25,-210,-98c13565,16893,13425,16625,13354,16380v-175,-415,-351,-830,-562,-1246c12722,14988,12722,14841,12863,14694v105,196,246,391,386,562c13670,15696,13741,16185,13846,16698v35,147,246,220,281,342c14127,17113,14057,17211,13951,17236xm14619,16503v-351,-416,-492,-905,-808,-1344c13108,14157,12090,13277,10826,12593v-106,-49,-211,-122,-281,-195c10369,12226,10053,12129,9912,12226v-175,123,-175,318,-35,465c10123,12935,10404,13155,10615,13399v562,587,1089,1149,1580,1760c12722,15843,12828,16576,13284,17260v105,122,70,293,-105,366c12792,17822,12406,18017,11985,18213v-246,98,-387,24,-422,-147c11177,16869,10158,15916,9105,14988,8578,14499,8156,13986,7665,13473v-71,-98,-106,-269,-352,-196c7278,13277,7278,13277,7243,13277v-211,49,-316,220,-246,391c7278,14328,7524,15012,7840,15672v351,782,878,1539,1510,2223c9596,18164,9983,18311,10264,18555v351,318,316,391,-211,489c9877,19068,9702,19093,9561,19141v-492,123,-878,123,-1229,-195c8051,18702,7700,18482,7384,18237v-316,-317,-562,-635,-773,-1001c6049,16405,5628,15550,5276,14670v-70,-147,-105,-293,-105,-440c5171,14108,5311,13937,4995,13912v-246,-24,-491,74,-562,245c4433,14206,4398,14255,4398,14279v-210,709,-210,1417,35,2126c4574,16820,4750,17236,4995,17626v316,514,703,978,1194,1393c6295,19068,6365,19141,6330,19215v-246,49,-492,,-667,-122c4539,18311,3801,17284,3555,16160v-105,-610,-316,-1221,-421,-1832c3029,13790,3169,13277,3064,12715v1615,367,2985,-24,4320,-513c8402,11811,9386,11371,10264,10858v351,-195,526,-220,878,-49c12301,11371,13284,12104,14057,12935v105,122,175,244,210,391c14373,13815,14654,14255,15040,14670v492,464,457,1515,-421,1833xm12336,14426v-35,,-35,,,c12230,14450,12160,14426,12125,14377v-70,-49,-105,-147,-70,-220c12195,14157,12301,14206,12336,14303v35,25,35,74,,123xm9667,17211v-457,-464,-387,-904,-352,-1319c9315,16307,9772,16698,9667,17211xm8648,15769v-140,,-281,-73,-351,-171c8121,15476,7910,14719,7981,14426r,c8121,14743,8578,14890,8367,15256v-35,74,141,123,246,98c8648,15354,8648,15354,8683,15354v211,,386,98,386,244c9105,15745,8999,15892,8859,15989v-35,25,-71,25,-106,25c8613,15965,8753,15941,8788,15892v,-49,,-123,-140,-123xm4925,15867v176,293,246,636,246,953c4925,16551,4855,16209,4925,15867xm4820,15574v-35,-73,-35,-147,,-220c4890,15330,4960,15330,5030,15379v,,36,24,36,48c5136,15501,5066,15598,4960,15647v-105,25,-140,-24,-140,-73xm18377,14768v210,97,140,244,-71,317c17850,15305,17358,15525,16902,15745v-352,171,-668,342,-1019,513c15743,16063,15953,15941,15953,15769v-35,-171,106,-219,352,-195c16410,15574,16515,15574,16586,15550v456,-74,737,-391,597,-709c17147,14523,16937,14206,16656,13961v632,245,1194,513,1721,807xm15778,13204v281,415,562,855,878,1270c16761,14645,16796,14841,16726,15012v-35,220,-316,269,-597,147c15883,15036,15707,14890,15602,14694v-386,-684,-843,-1319,-1264,-2003c13881,11933,13425,11176,12933,10418,12230,9294,11528,8170,10790,7071,10123,6069,9491,5043,8859,4017,8472,3406,8121,2795,7735,2184,7594,1964,7384,1769,7068,1646,6330,1378,6470,913,6962,669v176,-98,422,-171,632,-244c7770,376,7981,351,8191,376v492,73,808,415,703,757c8859,1255,8789,1402,8718,1524v-140,269,-70,538,141,782c9175,2648,9456,3015,9667,3406v878,1417,1861,2834,2634,4276c12511,8073,12828,8439,13038,8757v351,733,773,1466,1265,2174c14865,11665,15251,12446,15778,13204xm15918,7022v,24,,24,,49c15918,7144,15813,7217,15672,7193v-316,-24,-702,24,-948,-195c14373,6729,14373,6729,14478,6313v246,25,457,171,527,342c15075,6729,15146,6875,15321,6802v176,-49,,-171,35,-269c15602,6558,15707,6729,15953,6729v106,97,-70,171,-35,293xm16480,6973v-211,98,-246,-98,-386,-171c16059,6778,15988,6753,15953,6729v,,,,,c15918,6582,15778,6460,15567,6387v-176,-25,-211,-147,-211,-318c15602,6191,15813,6313,16024,6411v,,,,,c16024,6411,16024,6411,16024,6411v,,,,,c16024,6411,16024,6411,16024,6411v175,,316,73,386,171c16550,6729,16656,6875,16480,6973xm16656,6167v-70,-74,-141,-196,-281,-74c16234,6216,16515,6191,16550,6265v,24,,24,,48c16375,6313,16234,6338,16094,6387v-35,-147,-211,-245,-281,-391c16691,5751,16902,5800,17183,6436v-316,48,-422,-123,-527,-269xm17393,5580v35,,35,-24,71,-24c17569,5556,17639,5605,17639,5654v106,122,176,268,176,415c17639,5996,17464,5898,17323,5800v-70,-73,-35,-171,70,-220xm17428,6802v-70,-98,-35,-220,71,-293c17569,6387,17358,6338,17358,6240r141,-24c17569,6289,17639,6362,17709,6436v211,293,211,293,-281,366xm18131,5629v-141,49,-316,,-386,-98c17639,5385,17815,5360,17955,5312v35,-25,71,-25,106,-25c18166,5287,18236,5360,18201,5409v35,74,141,196,-70,220xm19044,6265v-105,48,-281,146,-386,c18587,6167,18552,6069,18482,5971v176,-73,351,-24,492,74c19044,6093,19185,6167,19044,6265xm18552,5116v71,-98,211,-147,387,-122c19114,5018,19114,5018,19079,4872v351,244,351,244,70,659c19009,5336,18798,5189,18552,5116xm19571,6069v-105,-73,-35,-122,,-171c19641,5800,19641,5800,19430,5727v-140,-49,-105,-196,-281,-220c19149,5507,19149,5507,19149,5507v141,-73,281,-244,422,-122c19711,5531,20098,5556,20063,5751v-36,196,-246,342,-492,318xm20695,5507v-106,49,-141,-24,-211,-73c20308,5214,20168,5018,19992,4798v-70,-97,-351,-146,-140,-293c19992,4359,20203,4285,20449,4261v35,,70,,105,24c20695,4334,20730,4432,20660,4530v-35,49,-246,-74,-211,97c20519,4701,20519,4774,20484,4847v-140,-49,-140,-244,-421,-171c20308,4896,20519,5116,20730,5336v,,35,24,35,24c20800,5409,20765,5483,20695,5507xm20765,4017v386,97,316,342,457,513c20976,4407,20800,4212,20765,4017xm4363,7657v492,-122,843,-391,948,-733c5347,6802,5522,6729,5311,6607v-175,-98,-351,-269,-632,-171c4188,6558,3836,6826,3696,7193v-106,147,-35,318,105,415c4012,7706,4223,7731,4363,7657xm4469,7022v70,,105,,175,24c4644,7046,4644,7046,4644,7046v35,98,-35,171,-175,196c4398,7266,4363,7242,4293,7242r,c4258,7144,4328,7046,4469,7022xm4855,7902v-422,122,-667,439,-632,757c4258,8806,4398,8952,4609,9001v211,49,457,,597,-122c5347,8781,5417,8659,5557,8537v246,-147,246,-415,35,-562c5382,7828,5101,7804,4855,7902xm4785,8610v70,-317,70,-317,491,-366c5276,8439,5066,8586,4785,8610xm6962,11591v141,-24,70,-98,70,-146l6927,11396v-35,49,-70,122,-70,171c6892,11591,6927,11591,6962,11591xm7243,7853v-246,49,-456,171,-597,342c6470,8390,6435,8635,6611,8855v140,146,386,219,632,171c7770,9001,8191,8439,8016,8097,7875,7902,7524,7779,7243,7853xm4960,9465v-175,342,70,538,597,489c5628,9954,5733,9930,5803,9905v316,-73,562,-244,703,-464c6541,9392,6541,9343,6541,9270v-35,-196,-246,-342,-527,-318c5522,8928,5066,9148,4960,9465xm4504,11200v-35,25,-35,25,-71,49c4433,11298,4468,11347,4539,11347v35,,35,,70,c4644,11322,4679,11298,4644,11274v-35,-49,-70,-74,-140,-74xm4012,9783v70,-49,140,-98,176,-171c4328,9392,4152,9148,3836,9050v-105,-24,-210,-49,-316,-49c2958,8977,2467,9270,2396,9661v,49,-35,98,,146c2431,10003,2712,10150,2993,10125v141,-24,246,-24,387,-49c3626,10003,3836,9905,4012,9783xm3626,9465v-141,98,-317,171,-492,196c3169,9465,3345,9465,3626,9465xm6084,11567v-35,-25,-70,-25,-105,c5908,11591,5873,11664,5873,11713v35,25,71,25,106,25c5979,11738,6014,11738,6014,11738v70,-49,105,-98,70,-171c6084,11591,6084,11567,6084,11567xm17042,5165v281,-122,527,-293,703,-513c17920,4432,17639,4285,17534,4114v-106,-146,-387,-97,-597,-24c16621,4188,16375,4383,16234,4603v-140,147,-140,342,35,464c16480,5214,16796,5238,17042,5165xm16937,4603v70,-49,70,-171,210,-73c17147,4530,17147,4530,17147,4554v36,49,36,122,-35,147c17042,4774,16937,4798,16796,4774v71,-73,106,-122,141,-171xm2958,8684v457,-123,843,-514,703,-734c3415,7706,2958,7584,2537,7657v-316,98,-668,513,-562,709c1975,8366,1975,8390,1975,8390v140,269,597,391,983,294xm2572,8244v,,,,,c2572,8170,2642,8097,2748,8097v105,-24,281,-49,316,73c3099,8268,2958,8293,2888,8341r,c2748,8317,2607,8366,2572,8244xm15356,4285v-246,-73,-456,-171,-737,-24c14268,4456,13951,4676,14022,5018v,196,175,367,456,391c14829,5458,15181,5360,15391,5165v246,-196,316,-464,176,-684c15567,4407,15462,4334,15356,4285xm14829,4994v,,-35,,-35,c14689,5018,14619,4969,14584,4896v,,,,,c14548,4823,14619,4750,14724,4725v141,-49,316,-49,457,c15146,4872,15005,4969,14829,4994xe" fillcolor="#939598 [3215]" stroked="f" strokeweight="1pt">
                <v:stroke miterlimit="4" joinstyle="miter"/>
                <v:path arrowok="t" o:extrusionok="f" o:connecttype="custom" o:connectlocs="385584,559198;385584,559198;385584,559198;385584,559198" o:connectangles="0,90,180,270"/>
              </v:shape>
              <v:shape id="Figur" o:spid="_x0000_s1062" style="position:absolute;left:67056;top:2413;width:10684;height:6738;visibility:visible;mso-wrap-style:square;v-text-anchor:middle" coordsize="21581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" path="m21581,1399v-128,-156,-257,-272,-385,-349c20452,507,19580,739,18785,1050v-1206,465,-2386,1085,-3540,1822c14680,3221,14090,3725,13885,4578v-77,388,-77,815,-205,1203c13552,6207,13295,6479,13064,6750,11884,8069,10704,9387,9550,10706,8780,8069,7985,5315,8190,2446v26,-311,51,-660,,-970c8062,856,7651,545,7241,351,4419,-967,1084,1554,84,5742,32,5936,-19,6168,7,6401v51,349,308,621,538,543c1777,9581,3008,12218,4214,14855v102,233,231,504,205,775c4393,16018,4162,16251,3983,16561v-564,1008,-205,2676,539,3374c5266,20633,6189,20633,7061,20517v3027,-504,5849,-2443,8620,-4344c17656,14816,19606,13459,21581,12140r,-10741xe" fillcolor="#c8efff [3204]" stroked="f" strokeweight="1pt">
                <v:stroke miterlimit="4" joinstyle="miter"/>
                <v:path arrowok="t" o:extrusionok="f" o:connecttype="custom" o:connectlocs="534205,336901;534205,336901;534205,336901;534205,336901" o:connectangles="0,90,180,270"/>
              </v:shape>
              <v:shape id="Figur" o:spid="_x0000_s1063" style="position:absolute;left:67183;top:1650;width:10482;height:6989;visibility:visible;mso-wrap-style:square;v-text-anchor:middle" coordsize="21584,2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" path="m7855,4047v,-39,,-78,,-78c7829,3931,7777,3931,7777,3969v-53,234,-236,272,-340,544c7594,4397,7751,4241,7855,4047xm7803,4785v,39,,39,,c7855,4824,7881,4824,7907,4785v105,-155,131,-388,79,-582c7907,4358,7855,4513,7777,4669v-26,,-26,77,26,116xm7881,6728v-157,77,-235,349,-183,582c7829,7155,7934,7039,8038,6922v26,-39,53,-78,53,-155c8064,6728,8012,6689,7986,6728v-52,-39,-79,,-105,xm2076,9020v183,39,366,39,549,-39c2468,8942,2285,8748,2076,9020xm18891,7272v,,,-39,,-39c18864,7194,18838,7155,18786,7194v-105,78,-131,272,-105,427c18786,7544,18864,7427,18891,7272xm7803,7815r-471,350l7358,8282v210,-39,366,-195,445,-467xm18655,7582r,c18681,7582,18681,7582,18655,7582v,,,,,xm21139,3853v-26,78,-156,78,-104,233c21061,4164,21139,4164,21192,4125v78,-39,104,-156,78,-272c21244,3736,21192,3775,21139,3853xm13085,11234v105,194,236,311,392,350c13791,11700,14131,11662,14419,11506v340,-194,732,-78,1072,-388c15883,10885,16249,10535,16563,10069v288,-389,419,-972,340,-1554c16851,7971,16275,7466,15883,7466v-837,-78,-1673,233,-2406,855c12693,9020,12458,10108,13085,11234xm16354,9719v-183,272,-366,505,-601,661c15203,10885,14576,11195,13922,11273v-52,,-131,78,-183,-39c13739,11156,13765,11079,13791,11001v236,-583,549,-1127,942,-1476l14733,9525v470,-466,1098,-466,1595,-78c16432,9564,16406,9603,16354,9719xm14445,8282v628,-467,1334,-428,1961,39c16511,8398,16589,8554,16642,8709v52,155,52,350,,466c16563,9292,16485,9097,16406,9059v-392,-272,-863,-350,-1281,-233c14471,8981,14027,9564,13582,10224v-131,233,-235,505,-314,777c12745,10263,13059,9486,13530,9059v287,-311,601,-583,915,-777xm18655,7582v,,,,,c18655,7582,18655,7582,18655,7582r,xm21584,1405v-52,,-105,-38,-157,-38c20930,1250,20433,1289,19937,1405v-654,195,-1308,467,-1962,661c17165,2338,16380,2843,15674,3542v-732,622,-1307,1632,-1569,2797c14053,6572,13922,6767,13765,6844v-627,428,-1229,933,-1778,1515c11490,8903,11202,9719,10653,10146v-235,195,-444,467,-627,777c9947,11040,9869,11040,9843,10846,9764,9952,9476,9136,9346,8243,9163,6805,8849,5407,8587,4008,8483,3464,8300,2921,8692,2454v,,,,26,-39c8797,2299,8797,2105,8718,1988,8483,1639,8274,1289,8064,900v,,,-38,,-38c8012,784,7934,745,7855,823,7698,1017,7620,939,7515,706,7463,551,7384,434,7280,356,7123,85,6914,-32,6678,7,6155,123,5606,85,5083,318,4560,512,4063,784,3540,1056,2704,1561,1919,2260,1239,3154v-183,310,-392,582,-601,854c402,4203,272,4591,298,4980v,271,52,621,-209,776c89,5756,89,5756,89,5756v-79,39,-105,156,-79,272c115,6417,167,6805,141,7194v,78,,116,,194c193,7544,324,7660,429,7582v209,-116,444,78,549,389c1056,8204,1187,8437,1292,8670v78,272,183,505,313,738c1788,9719,1919,10069,2050,10418v183,505,471,972,627,1515c2782,12244,2887,12555,3017,12827v419,855,733,1787,1125,2681c4403,15935,4377,16595,4116,17023v-340,660,-680,1398,-497,2331c3697,19703,3645,20131,3880,20364v183,233,419,427,654,544c5292,21218,6025,21568,6835,21257v523,-194,1099,-77,1648,-311c8797,20830,9137,20752,9476,20713v419,-77,837,-272,1203,-582c10941,19936,11281,19897,11542,19703v759,-466,1517,-816,2275,-1243c14628,17994,15465,17722,16249,17217v236,-194,497,-350,759,-427c17217,16751,17400,16634,17583,16440v235,-233,497,-427,758,-583c18786,15585,19231,15274,19649,14964v366,-272,680,-583,1046,-855c20983,13876,21270,13643,21558,13449r,-544c21296,13099,21061,13293,20799,13526v-339,311,-706,583,-1072,894c19178,14925,18577,15313,18001,15741v-627,466,-1281,854,-1961,1165c15962,16945,15909,16984,15831,17023v-863,544,-1778,932,-2693,1359c12562,18654,12013,19004,11438,19315v-392,233,-759,427,-1177,582c9973,20014,9712,20247,9398,20325v-497,116,-1020,78,-1517,233c7332,20752,6757,20830,6182,20791v-550,-39,-1073,-155,-1596,-350c3907,20169,3619,19082,3959,18033v157,-466,340,-855,523,-1360c4665,17139,4848,17567,5005,18072v157,233,261,505,314,815c5371,19004,5476,19121,5580,19121v549,,1046,271,1621,77c7672,19082,8117,18887,8561,18615v393,-271,785,-621,1151,-1010c10026,17178,10339,16751,10601,16246v52,-78,105,-156,131,-272c10784,15780,10836,15818,10915,15935v654,816,1517,1282,2379,1243c13425,17178,13556,17178,13687,17139v157,-77,314,,392,233c14053,17023,14210,16945,14367,16906v366,-78,732,-272,1072,-505c15596,16246,15779,16168,15962,16168v183,,287,-233,418,-311c17112,15430,17818,14847,18472,14187v575,-583,1072,-1321,1491,-2137c20093,11778,20146,11467,20172,11156v26,-505,288,-621,523,-738c20983,10302,21244,10146,21532,10030r,-622c21192,9680,20852,9913,20486,10069v-53,39,-157,77,-131,-78c20433,9331,20172,8787,20093,8165v,,,,27,c20695,8321,20956,7815,21166,7194v52,-155,78,-272,235,-155c21453,7077,21506,7077,21558,7116r,-427c21532,6689,21479,6650,21453,6650v-26,-39,-78,-78,-130,-78c21166,6533,21035,6689,21009,6883v-26,117,-79,233,-105,350c20747,7660,20433,7893,20120,7815v-53,,-105,-38,-157,-116c19754,7194,19387,6922,19126,6533v-235,-310,-235,-310,52,-466c19701,5795,20146,5290,20486,4669v340,-583,130,-1360,-340,-1710c19754,2687,19283,2610,18864,2726v-366,117,-732,272,-1072,505c17426,3426,17112,3736,16851,4164v-236,310,-340,738,-314,1204c16563,5718,16485,5756,16302,5795v-523,78,-1020,233,-1517,505c14707,6378,14628,6378,14550,6339v-79,-116,26,-233,52,-311c14837,5057,15360,4474,15909,3931v837,-777,1752,-1321,2694,-1593c19074,2182,19570,2105,20041,1949v236,-116,497,-155,732,-155c21035,1794,21296,1833,21558,1949r,-544l21584,1405xm10575,10923v-157,544,-288,1088,-392,1671c9895,11584,9999,11195,10575,10923xm9032,8321v131,815,314,1592,471,2408c9529,10885,9503,11040,9424,11156v-261,389,-549,700,-863,972c8457,12244,8352,12244,8247,12167v-78,-78,-26,-234,,-350c8247,11506,8195,11156,8091,10885v-53,-505,-184,-933,-367,-1360c7698,9486,7672,9447,7672,9408v,-77,26,-155,105,-155c7855,9214,7934,9175,8012,9097v314,-194,575,-466,811,-815c8901,8049,8980,7932,9032,8321xm7620,13099v-157,466,-471,738,-785,1010c6443,14381,6077,14226,5685,14109,4900,13876,4534,13021,4325,11933v-157,-854,314,-2175,863,-2564c5528,9136,5868,8826,6260,8864v523,78,1020,505,1281,1205c7907,11001,7934,12167,7620,13099xm1108,4047c1422,3387,1919,3037,2338,2610v209,-272,418,-466,679,-622c3540,1716,4090,1522,4613,1250v104,-39,156,-155,261,-194c5423,706,6025,590,6626,667v131,39,209,78,105,311c6417,1755,5946,2377,5397,2726v-131,78,-261,156,-366,272c4769,3231,4508,3426,4220,3620v-313,194,-627,349,-967,505c2651,4397,2050,4591,1422,4746v-26,,-26,,-52,c1213,4669,978,4863,899,4630v-78,-233,131,-389,209,-583xm664,5329v26,-155,105,-116,157,-78c1291,5329,1762,5290,2233,5096v680,-233,1360,-505,1987,-932c5109,3659,5946,2921,6652,1949v157,-233,288,-544,419,-816c7149,978,7201,978,7306,1095v235,310,262,466,26,777c7097,2260,6835,2571,6522,2843v-314,78,-550,466,-837,699c5136,4008,4560,4358,3959,4630v-497,233,-968,505,-1465,699c2050,5562,1553,5679,1082,5679v-130,,-235,-39,-340,-117c664,5523,638,5407,664,5329xm1030,6961v-78,-78,-183,-78,-288,-39c481,7039,455,6728,429,6533,376,6223,559,6184,716,6184v706,,1412,-194,2092,-505c3593,5407,4351,5018,5083,4513,5632,4125,6182,3659,6705,3192v418,-427,810,-893,1176,-1398c7907,1755,7960,1716,8012,1755v131,78,235,272,235,466c8274,2377,8221,2532,8143,2610,7463,3464,6731,4203,5946,4863v-261,272,-549,505,-863,699c4848,5834,4456,5912,4142,6223v-419,310,-837,505,-1281,582c2494,6961,2102,7039,1736,7077v-235,78,-471,39,-706,-116xm2494,10613v-156,-156,-156,-350,53,-467c2521,10146,2494,10146,2494,10185v-183,39,-340,-155,-366,-427c2076,9447,2364,9719,2337,9486v,,-26,-39,-26,-39c1919,9603,1841,9136,1684,8787,1553,8515,1475,8165,1344,7893v-105,-233,-26,-272,104,-272c1710,7660,1945,7660,2207,7582v444,-77,889,-233,1307,-466c4194,6650,4900,6339,5528,5718v235,-195,471,-389,706,-583c6809,4669,7332,4125,7881,3620v210,-194,236,-233,262,155c8247,4397,8378,5057,8535,5679v52,349,131,660,183,1010c8744,6805,8823,6922,8640,6961v-105,78,-183,194,-236,349c8535,7310,8666,7233,8744,7039v26,38,26,38,26,77c8849,7272,8823,7544,8718,7660v-288,466,-654,855,-1072,1088c7437,8942,7149,8903,6966,8631,6678,8243,6312,8359,5972,8398v-444,117,-889,389,-1229,816c4430,9564,4220,10030,4116,10574v-26,194,-131,311,-262,349c3488,11001,3096,11040,2730,11040v-131,,-105,-311,-236,-427xm3854,13876v-261,-699,-575,-1360,-863,-2020c2913,11662,2965,11545,3122,11506v262,-39,549,-78,837,-116c3933,12205,4116,12982,4456,13604v78,194,183,388,313,544c4796,14187,4848,14226,4822,14303v-26,39,-53,39,-79,78c4691,14381,4665,14381,4613,14381v-288,116,-628,-78,-759,-505xm9947,16751v-706,1088,-1621,1787,-2641,2020c6835,18926,6338,18887,5868,18693v-209,-155,-392,-388,-471,-699c5136,17411,4926,16828,4717,16246v-52,-78,-52,-233,,-350c4743,15857,4822,15818,4822,15857v26,156,261,-39,183,272c4979,16285,5083,16285,5136,16246v183,-39,340,-117,496,-272l5423,15935v79,-233,288,-117,393,-350c5763,15469,5685,15430,5606,15508v-235,194,-497,-117,-732,38c4848,15546,4848,15546,4822,15585v-157,78,-340,-77,-366,-349c4430,15158,4351,15197,4377,15041v419,-155,863,-272,1282,-349c5816,14692,5946,14808,6103,14847v759,78,1491,-544,1857,-1554c8038,13099,8169,12944,8326,12866v497,-233,941,-622,1307,-1166c9947,12905,10104,14187,10366,15430v104,699,-210,971,-419,1321xm19884,8903r,c20093,9331,20146,9874,20067,10380v-78,543,-209,1048,-392,1553c19492,12516,19204,12982,18864,13371v-470,544,-915,1204,-1490,1515c16746,15197,16223,15741,15596,16051v-210,117,-445,195,-680,272c14419,16518,13922,16595,13425,16634v-444,,-863,117,-1307,-116c11673,16285,11229,16051,10993,15391v-104,-233,-418,-350,-235,-777c10784,14575,10706,14536,10679,14497v-104,-116,-183,-271,-209,-466c10470,14031,10470,13992,10470,13992v-26,-116,53,-233,131,-271c10601,13721,10627,13721,10627,13721v79,-39,157,,183,116c10862,14109,10967,14303,11150,14420v235,77,497,39,732,-156c12118,14070,12431,14148,12615,14459v209,233,339,621,679,621c13634,15119,13974,14964,14262,14731v261,-195,471,-505,575,-933c14916,13526,15099,13371,15282,13410v157,39,287,194,314,466c15648,14070,15779,14187,15909,14187v393,155,811,-195,942,-777c16877,13293,16955,13177,17060,13099v314,-233,549,-738,549,-1282c17661,11234,17688,11195,18080,11156v680,-38,941,-427,1020,-1398c19100,9641,19100,9447,19230,9486v314,155,471,-155,654,-583xm19675,5213v-288,233,-575,466,-837,699c18655,6028,18446,5990,18289,5795v-209,-194,-418,-272,-654,-272c17818,5135,18080,4863,18394,4785v366,-116,732,-349,1098,-155c19570,4669,19649,4746,19727,4824v27,39,53,78,53,117c19806,5057,19753,5174,19675,5213xm16877,5213v131,-544,418,-1010,784,-1282c18080,3581,18551,3464,18943,3154v471,-389,1098,38,1412,466c20538,3892,20407,4164,20329,4397v-79,233,-183,155,-314,77c19440,4086,18786,4125,18211,4552v-366,194,-680,505,-916,971c17217,5718,17034,5756,16903,5679v-131,-78,-52,-311,-26,-466xm15073,6572v261,-77,523,-194,810,-272c16145,6184,16432,6106,16720,6067v471,-39,941,-155,1386,78c18760,6495,19361,6961,19727,8087v105,195,26,467,-78,739c19623,8942,19518,9020,19440,9020v-523,39,-523,272,-706,932c18655,10341,18420,10651,18132,10729v-131,,-261,78,-366,117c17557,10923,17426,11156,17374,11467v-26,233,-79,505,-105,738c17243,12439,17138,12633,17008,12710v-131,78,-236,234,-314,428c16459,13915,16066,13837,15700,13215v,-38,-26,-38,-52,-77c15465,12827,15125,12788,14916,13060v-262,194,-471,505,-576,894c14236,14459,13582,14769,13268,14497v-261,-194,-497,-466,-732,-738c12431,13565,12222,13526,12065,13682v-157,116,-313,233,-470,310c11542,14031,11516,14031,11464,14070v-183,39,-366,-155,-392,-466c11046,13449,11019,13293,10967,13138v,-39,-26,-78,-26,-78c10889,12944,10784,12944,10706,13021v-53,39,-131,156,-184,117c10470,13060,10522,12944,10522,12827v184,-1476,707,-2836,1491,-3768c12196,8787,12431,8592,12667,8476v235,-155,444,-350,601,-622c13451,7621,13687,7466,13922,7388v131,-78,262,-194,392,-272c14340,7077,14340,7077,14367,7039v287,38,444,-389,706,-467xm2730,10807v261,-117,549,78,680,-505c3200,10651,2913,10418,2730,10807xm6312,17178v26,-39,53,-78,26,-155c6312,16984,6286,16984,6260,16984v-235,233,-549,272,-811,505c5580,17683,5685,17489,5789,17450v183,,366,-78,523,-272xm9476,12827v,,,,,c9503,12749,9503,12672,9476,12633v-26,-39,-78,-39,-104,c9163,12788,8953,12944,8744,13099v157,-78,314,-117,471,-78c9320,13060,9450,12982,9476,12827xm8666,17023v-105,77,-209,155,-314,233c8064,17411,7960,17955,7646,18033v-52,39,-52,77,-52,155c7594,18266,7646,18266,7672,18227v392,-233,758,-544,1072,-932c8797,17256,8823,17178,8823,17100v-26,-77,-105,-116,-157,-77xm8143,17062v78,38,157,,183,-78c8378,16867,8430,16751,8483,16634v-105,,-209,39,-288,78c8143,16751,8091,16828,8091,16906v,78,26,117,52,156xm9790,15780v-78,116,-183,233,-287,349c9633,16207,9816,16129,9895,15974v,,,,26,c9947,15935,9973,15818,9921,15780v-52,-117,-105,-39,-131,xm6652,18072v-104,77,-209,155,-314,272c6312,18382,6286,18421,6286,18499v26,78,52,78,105,78c6522,18538,6626,18421,6705,18266v26,-78,156,-117,104,-233c6783,17916,6705,18072,6652,18072xm9738,14847v-26,-155,-131,-39,-209,c9320,14925,9424,15119,9476,15352v105,-155,288,-233,262,-505xm3410,8981c3305,8748,3096,8709,2939,8864v131,156,314,39,340,350c3331,9214,3384,9214,3436,9136v52,-77,,-116,-26,-155xm10836,11700v-52,117,53,156,105,233c11438,12283,11935,12205,12458,12205v52,,78,-77,104,-155c12065,11778,11516,11933,11046,11584v-79,-39,-184,,-210,116xm5632,18188v288,,523,-194,706,-505c6077,17800,5842,17955,5632,18188xm13817,13099v-104,-117,-261,-155,-366,-39l13425,13177v105,38,236,77,340,116c13817,13332,13870,13293,13896,13215v26,-77,-52,-77,-79,-116xm17714,9059v26,,26,,52,-39c18080,8670,18368,8282,18629,7815v52,-77,52,-155,26,-271c18655,7544,18629,7544,18629,7544v-131,-39,-261,116,-288,349c18315,8049,18263,8165,18184,8243v-183,194,-366,388,-575,544c17531,8903,17295,8864,17374,9097v78,195,235,39,340,-38xm5528,16906v183,-78,392,-155,575,-272c5894,16673,5711,16673,5502,16712v-53,,-105,,-105,78c5397,16945,5449,16945,5528,16906xe" fillcolor="#939598 [3215]" stroked="f" strokeweight="1pt">
                <v:stroke miterlimit="4" joinstyle="miter"/>
                <v:path arrowok="t" o:extrusionok="f" o:connecttype="custom" o:connectlocs="524114,349445;524114,349445;524114,349445;524114,349445" o:connectangles="0,90,180,270"/>
              </v:shape>
              <v:shape id="Figur" o:spid="_x0000_s1064" style="position:absolute;top:16382;width:9168;height:9822;visibility:visible;mso-wrap-style:square;v-text-anchor:middle" coordsize="21538,2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" path="m,9060v,-84,,-167,,-222c,8893,,8976,,9060xm21391,11003v-209,-222,-537,-333,-835,-472c20287,10392,20019,10087,20078,9809v-149,333,-686,222,-984,28c18796,9615,18497,9310,18109,9365v-447,56,-626,555,-626,972c16916,10337,16409,9976,15902,9726,14440,9004,12709,8921,11039,8865,8622,8782,6235,8699,3819,8616,4296,7616,5400,6922,6564,6894v208,,447,,596,139c7369,7200,7429,7477,7518,7727v358,777,1432,972,2327,972c11098,8671,12411,8393,13634,8671v537,139,1253,278,1462,-194c14678,8310,14440,7866,14529,7449v30,-138,120,-305,60,-444c14499,6811,14201,6783,13962,6783v-1163,28,-2356,-333,-3252,-999c12053,4479,13783,3535,15633,3091v567,-139,1283,-472,1134,-1000c16648,1702,16081,1647,15663,1480,15186,1314,14798,925,14619,481v-60,-167,-90,-333,-239,-417c14082,-130,13694,148,13545,453v-179,305,-328,666,-686,694c12560,1175,12232,953,11964,1092v-388,194,-30,721,298,999c12590,2341,12918,2563,13246,2813v179,139,388,305,329,527c13545,3451,13425,3535,13336,3590v-925,667,-1880,1250,-2864,1833c9756,5312,9607,4395,9040,4007,8831,3840,8533,3785,8324,3646,8085,3507,7906,3229,8025,2980v-387,-195,-805,222,-984,583c6862,3923,6623,4395,6176,4395v-149,,-328,-55,-478,-55c5370,4368,5191,4729,5191,5034v,305,119,583,90,888c5251,6478,4744,6950,4236,7227v-507,306,-1103,500,-1551,889c2357,8393,2148,8754,1880,9060v-299,305,-657,583,-1104,555c418,9615,90,9365,30,9060,30,9865,,10670,,11475v448,-305,1074,-305,1522,-28c1313,11669,955,11781,746,12030v-328,389,-179,972,179,1333c1283,13724,1790,13918,2297,14085v-30,527,328,1027,806,1305c3580,15667,4147,15806,4684,15917v179,28,388,84,567,28c5877,15806,5907,14973,5758,14390v-149,-583,-209,-1388,388,-1610c5907,12697,5639,12586,5400,12502v477,-638,-269,-1554,-1104,-1693c3461,10670,2625,10948,1790,10948v-239,,-507,-28,-597,-222c1134,10614,1164,10503,1193,10365,1522,9282,3043,9032,4236,9004v2984,-55,5937,83,8891,389c12948,9754,12709,10115,12411,10420v-328,-250,-746,-361,-1163,-305c11486,10559,11248,11142,10770,11336v-149,56,-358,84,-477,195c10054,11725,10144,12114,10382,12308v239,194,537,278,866,333c10890,12863,11009,13419,11367,13613v358,194,835,111,1223,-56c12978,13391,13336,13169,13754,13085v268,-55,596,-111,686,-333c14470,12669,14470,12558,14440,12475v-120,-583,-507,-1139,-1074,-1416c13306,10753,13246,10448,13366,10142v119,-305,417,-555,746,-499c14320,9671,14499,9837,14649,10004v1103,1305,716,3276,-388,4553c13933,14946,13485,15306,12948,15418v-537,111,-1163,-167,-1283,-667c11188,14668,10681,14585,10233,14779v-447,194,-746,750,-477,1111c9905,16056,10144,16223,10084,16445v-90,277,-597,166,-835,361c8950,17083,9368,17500,9457,17861v60,222,-29,472,-59,694c9398,18805,9517,19082,9756,19110v298,28,507,-305,805,-250c10770,18888,10890,19110,11039,19221v268,195,686,111,954,-111c12262,18888,12381,18583,12501,18277v89,389,179,750,268,1139c13217,18944,13694,18472,13813,17861v120,-611,-238,-1361,-925,-1444c13485,15695,14231,15057,15036,14557v90,-56,209,-111,299,-83c15454,14501,15514,14612,15544,14723v477,1139,596,2388,387,3582c16230,18222,16498,18166,16797,18083r-388,2054c16379,20248,16379,20359,16409,20471v89,166,268,194,447,305c17095,20915,17274,21192,17244,21470v597,-28,1164,-278,1522,-694c19094,21137,19661,21276,20138,21109v-298,-500,-656,-1027,-835,-1555c19213,19277,19243,18666,19124,18472v-507,-778,-1969,-84,-1611,721c17334,18805,17185,18444,17035,18055v-835,-1110,-1253,-2526,-1104,-3887c16469,14140,16528,14862,16618,15334v209,1499,1969,2332,3490,2860c20317,18277,20556,18333,20765,18249v387,-166,298,-694,149,-1082c20526,16223,20168,15307,19780,14363v-60,-139,-119,-250,-209,-361c19362,13780,18975,13752,18646,13752v-566,,-1163,,-1730,-28c16677,13724,16439,13724,16230,13613v-299,-167,-388,-528,-448,-861c15603,11836,15394,10920,15215,10004v1045,749,1999,1638,2805,2609c18318,12974,18706,13391,19154,13280v775,-167,716,-1555,1521,-1611c20884,11669,21093,11753,21302,11697v298,-28,298,-472,89,-694xe" fillcolor="#f8cfe1 [3207]" stroked="f" strokeweight="1pt">
                <v:stroke miterlimit="4" joinstyle="miter"/>
                <v:path arrowok="t" o:extrusionok="f" o:connecttype="custom" o:connectlocs="458423,491064;458423,491064;458423,491064;458423,491064" o:connectangles="0,90,180,270"/>
              </v:shape>
              <v:shape id="Figur" o:spid="_x0000_s1065" style="position:absolute;top:16129;width:9225;height:10308;visibility:visible;mso-wrap-style:square;v-text-anchor:middle" coordsize="21522,2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" path="m59,4820r,133c89,4900,89,4847,119,4793v-30,,-30,27,-60,27xm1748,6173v,-26,30,-53,30,-79c1807,5988,1719,5855,1600,5828v-59,-26,-148,-26,-237,-53c859,5536,859,5510,1096,5032v60,-79,89,-185,119,-292c1304,4449,1215,4369,859,4369,563,4395,267,4316,30,4210r,292c326,4608,622,4608,919,4714v-89,212,-178,424,-326,610c444,5643,444,5669,770,5802v208,79,386,212,593,318c1096,6571,652,6704,30,6545,148,6439,267,6359,385,6279v89,-53,178,-106,89,-185c385,5988,267,6041,178,6120,119,6173,59,6226,,6306r,610c356,6916,681,6890,1007,6810v386,-132,652,-345,741,-637xm11348,17212v,,,,,c11348,17212,11348,17239,11348,17212r,xm21363,10844v-356,-133,-504,-558,-948,-584c20296,10260,20356,10101,20267,10048v-208,-133,-356,-425,-741,-213c19467,9862,19407,9888,19348,9888v-178,,-326,-132,-355,-292c18963,9490,18904,9384,18815,9278v-208,-318,-356,-371,-741,-186c17630,9305,17422,9596,17333,10207v-592,-159,-1007,-557,-1570,-796c15200,9225,14637,9066,14044,8960v267,-239,563,-107,771,-239c15111,8535,15141,8455,14904,8190v-89,-106,-208,-212,-326,-318c14459,7792,14400,7659,14430,7527v29,-106,29,-213,,-292c14341,6916,13985,6704,13630,6784v-297,26,-593,79,-830,-160c12652,6518,12474,6492,12296,6545v-266,79,-444,-53,-652,-106c11348,6359,11348,6173,11259,5961v-59,-186,-89,-186,-474,-478c11259,5192,11615,4767,12119,4502v207,-107,355,-133,474,53c12889,4979,13452,5218,13985,5138v178,,356,27,563,27c14519,5377,14370,5563,14519,5749v148,186,355,318,592,398c15111,6147,15111,6147,15111,6147v208,106,474,26,593,-159c15852,5802,15822,5563,15674,5404v-178,-133,-355,-266,-533,-372c15319,4847,15644,4820,15881,4953v267,106,504,265,682,477c17037,6014,17748,6173,18519,6200v118,,207,-27,207,-133c18726,6067,18726,6067,18726,6067v-30,-79,-119,-132,-207,-132c18430,5935,18311,5935,18222,5935v-444,,-889,-160,-1215,-425c16800,5324,16563,5112,16326,4926v-356,-292,-889,-345,-1304,-133c14785,4873,14548,4900,14311,4873v-207,-26,-415,-26,-652,-26c13452,4847,13244,4793,13067,4661v-474,-372,-474,-425,118,-664c13541,3891,13837,3679,13985,3361v,-27,,-27,30,-54c14074,3228,14163,3201,14281,3228v119,26,267,53,386,79c15585,3387,16089,3095,16533,2352v267,-451,-29,-822,-592,-796c15585,1583,15407,1291,15081,1264v-29,-26,-88,-79,-118,-106c14756,999,14993,707,14815,574,14667,468,14400,468,14400,229v,,,-26,,-26c14400,97,14281,17,14163,17v-178,-53,-356,27,-444,159c13511,574,13126,813,12770,1078v-148,107,-326,160,-503,107c12119,1158,11970,1158,11793,1158v-149,-26,-267,27,-356,133c11378,1397,11496,1477,11585,1556v267,212,296,504,534,743c12652,2856,12800,3016,13630,3228v-30,239,-237,451,-504,504c12237,3997,11437,4475,10815,5085v-178,133,-385,266,-593,372c10311,5218,10193,4953,9926,4873,9719,4767,9541,4634,9393,4475v-89,-133,-208,-239,,-398c9600,3918,9452,3838,9274,3785v-296,-106,-652,-79,-948,-212c8385,3467,8444,3361,8474,3254,8237,3122,8296,2830,8119,2697v-89,-79,-208,,-297,106c7822,2803,7822,2803,7822,2803v-711,27,-1126,319,-1215,903c6578,3918,6519,3997,6281,3944v-385,-53,-800,80,-1007,398c5067,4555,5007,4847,5037,5112v59,239,59,478,30,716c4978,6333,4800,6784,4237,7076v-326,212,-652,451,-918,716c2489,8482,1600,9119,681,9703,563,9331,356,9013,563,8588,711,8296,415,7739,119,7580v,,,,-30,-27c59,7527,30,7527,,7527r,318c148,7925,237,8057,296,8217v,106,89,265,-89,318c207,8535,207,8535,207,8535,119,8535,59,8508,,8455l,9941v30,53,30,80,59,133c59,10074,59,10074,59,10101v89,106,30,265,-59,318l,11348v89,-186,296,-319,474,-451c948,10499,1037,10499,1541,11029v-741,80,-771,690,-1126,1062c415,12117,385,12117,385,12144v-29,79,30,186,119,212c681,12436,800,12595,800,12754v59,239,267,425,563,504c1541,13311,1689,13444,1748,13603v59,239,356,266,504,398c2400,14161,2252,14426,2459,14559v297,265,682,424,1067,424c4030,14957,4504,15063,4889,15355v118,79,237,132,355,185c5363,15593,5481,15593,5570,15540v119,-53,208,-159,237,-265c5867,14983,6400,14824,6104,14426v-237,-292,-89,-663,-119,-982c6015,13364,6044,13285,6044,13205v-207,-265,-177,-637,119,-875c6222,12223,6163,12064,6044,12011v-177,-106,-355,-212,-563,-265c5689,10870,5541,10711,4533,10711v-29,,-89,26,-118,c3941,10392,3319,10631,2815,10392v-208,-106,-474,-79,-652,80c1896,10737,1659,10684,1422,10472v-59,-53,-148,-80,-207,-106c1481,9994,1837,9649,2252,9358v355,-266,889,-239,1333,-213c3852,9172,4089,9145,4356,9092v800,-106,1629,-185,2429,-212c6815,8880,6844,8880,6874,8880v89,27,148,106,119,186c6933,9358,7081,9543,7259,9809v237,345,593,610,741,982c8059,10923,8178,11029,8326,11082v355,160,593,505,563,850c8889,11985,8919,12038,8948,12064v415,-318,296,-663,-415,-1167c8504,10737,8681,10791,8770,10737v149,-106,178,-291,89,-424c8770,10207,8622,10180,8504,10207v-119,26,-237,53,-326,106c8178,10313,8178,10313,8178,10313v-89,26,-208,,-237,-106c7881,10101,7970,10074,8059,10021v267,-159,326,-318,208,-478c8267,9543,8267,9517,8237,9517v-148,-159,-444,-186,-622,-53c7378,9623,7348,9464,7319,9358v-30,-53,-30,-133,,-186c7378,8986,7585,8880,7763,8907v652,26,1333,,1985,79c9985,9039,10222,9013,10430,8960v148,-53,296,-53,444,c11141,9066,11407,9039,11644,8933v30,-27,60,-27,119,-27c12296,9145,12919,8906,13422,9172v119,53,208,159,178,292c13541,9756,13422,10048,13244,10286v,27,-29,53,-88,80c13067,10392,12978,10366,12948,10286v-267,-345,-681,-424,-1067,-610c11644,9543,11348,9543,11081,9649v-237,107,-266,186,-118,399c11022,10101,11081,10154,11111,10207v30,53,89,106,119,159c11170,10525,11022,10472,10933,10499v-59,,-118,,-148,c10607,10552,10489,10711,10548,10870v,27,,53,,80c10548,11109,10400,11215,10222,11215v-118,27,-207,80,-296,159c9719,11507,9719,11666,9926,11719v652,186,711,690,830,1168c10785,13020,10785,13152,10844,13285v60,133,178,212,297,79c11348,13152,11496,13258,11585,13444v148,292,385,27,534,106c12356,13683,12474,13603,12563,13418v59,-133,148,-133,267,-27c13007,13524,13067,13391,13156,13285v355,-478,385,-504,948,-212c14311,13179,14400,13152,14459,12993v119,-372,178,-743,119,-1141c14519,11454,14252,11135,13867,10950v-178,-106,-356,-213,-593,-319c13570,10207,13896,9782,13748,9225v296,-27,385,186,474,318c14696,10313,14993,11135,15141,12011v59,319,118,610,-89,876c14963,13020,14904,13179,14904,13338v29,451,-237,690,-623,902c13926,14426,13630,14691,13393,14983v-237,319,-593,451,-889,717c12444,15514,12415,15328,12444,15169v,-239,-118,-478,-296,-663c11970,14293,11674,14240,11407,14320v-118,,-237,-27,-326,-53c10993,14214,10874,14187,10756,14214v-356,265,-800,238,-1186,345c9541,14559,9481,14585,9452,14612v-148,79,-178,238,-89,371c9422,15063,9452,15142,9452,15222v-208,345,89,504,355,690c9719,16071,9570,16204,9363,16230v-178,53,-326,133,-415,266c8859,16575,8859,16708,8919,16788v177,132,325,265,148,477c9067,17292,9067,17345,9096,17371v534,239,148,584,148,903c9244,18353,9185,18406,9185,18486v,26,,79,,106c9215,18645,9333,18672,9393,18645v503,-345,770,-106,918,345c10578,18884,10548,18645,10756,18565v59,27,118,80,148,133c10993,18831,10993,19176,11170,19096v237,-132,623,-132,682,-451c11881,18459,12000,18274,12148,18141v356,186,59,637,474,823c13037,18565,13422,18114,13689,17610v237,-424,30,-875,-119,-1327c13511,16177,13422,16124,13304,16124v-208,,-385,-79,-534,-212c13511,15514,13837,14744,14726,14399v-30,425,59,876,296,1248c15259,15116,14904,14585,15319,14134v237,743,533,1459,414,2229c15674,16602,15704,16841,15763,17079v59,213,30,452,-89,664c15526,17902,15467,18114,15467,18353v414,-106,533,-424,652,-690c16148,17584,16178,17424,16326,17451v118,27,89,133,118,212c16474,17876,16533,18061,16593,18274v59,106,59,238,,345c16385,18937,16267,19308,16326,19653v,133,-30,239,-89,345c15941,20423,16030,20954,15763,21378v,,,,,c15733,21431,15763,21484,15793,21511v59,53,148,26,207,-27c16148,21299,16267,21086,16267,20848v29,-345,177,-664,444,-929c16800,20078,16859,20237,16919,20370v237,504,533,637,948,265c18311,20264,18637,20476,19022,20609v326,106,652,26,1008,79c20207,20715,20178,20503,20089,20396v-296,-424,-563,-849,-770,-1326c19111,18751,19111,18353,19289,18035v,,,-27,30,-27c19348,17929,19319,17849,19230,17822v-326,-185,-741,-265,-1126,-212c17837,17637,17630,17822,17600,18061v-30,160,-59,345,-89,504c16889,18300,16770,18088,16859,17424v208,,385,80,474,239c17333,17663,17333,17663,17333,17663v60,53,119,53,178,c17570,17610,17570,17557,17511,17504v-207,-239,-533,-371,-859,-371c16533,17159,16415,17159,16296,17133v-29,-292,-89,-611,-89,-929c16207,15540,15941,14930,15822,14320v-89,-372,-118,-743,-89,-1088c15911,13311,16059,13391,16178,13524v207,106,207,239,59,424c15881,14373,15881,14426,16237,14824v89,80,119,186,59,292c16237,15222,16237,15328,16267,15408v118,398,1214,1353,1659,1433c18104,16841,18252,16920,18370,17053v30,26,60,53,89,80c18756,17371,19141,17239,19437,17318v267,80,415,478,800,504c20770,17876,21156,17451,20919,17026v-149,-238,-178,-530,-89,-769c20948,15912,20741,15700,20474,15514v-178,-106,-326,-186,-267,-451c20237,14824,20119,14559,19852,14452v-148,-53,-208,-185,-178,-318c19704,13524,19230,13232,18607,13444v-177,80,-414,80,-563,-53c17481,13020,17096,13099,16681,13683v-325,-186,-533,-531,-948,-663c15644,12966,15615,12887,15615,12781v29,-982,-267,-1911,-474,-2866c15081,9782,15081,9623,15111,9490v711,213,1393,558,1956,982c17067,10472,17067,10472,17067,10472v89,53,118,186,59,265c17067,10844,16978,10950,16948,11056v-178,371,-118,716,296,876c17867,12170,18459,12489,19022,12834v30,26,59,53,89,53c19230,12913,19348,12860,19378,12728v89,-160,178,-345,178,-558c19585,11772,19763,11587,20207,11666v504,80,712,-292,1097,-398c21600,11268,21570,10923,21363,10844xm14963,5351v207,-106,385,79,533,185c15526,5563,15526,5563,15556,5590v59,106,29,238,-89,318c15289,6014,15052,5961,14933,5775v-29,-26,-59,-26,-59,-53c14815,5590,14844,5430,14963,5351xm16030,2060v118,27,266,-132,355,27c16415,2220,16356,2379,16237,2458v-148,213,-356,398,-622,531c15496,3095,15319,3095,15200,2989v207,-186,533,-239,681,-478c15941,2432,15941,2326,15852,2273v-89,-80,-178,,-237,53c15289,2803,14756,2830,14163,2909v148,-345,504,-610,918,-663c15170,2220,15289,2246,15259,2113v-29,-79,-148,-132,-237,-106c14785,2007,14667,2220,14430,2246v,,,,,c14281,1954,14400,1609,14726,1477v385,344,830,530,1304,583xm14074,495v89,-80,148,,207,106c14341,707,14430,787,14519,893v207,185,148,345,-149,610c14222,1238,14222,972,13985,787v-89,-133,,-239,89,-292xm13422,1344v59,-27,119,-53,178,-106c13778,1052,13926,1025,14015,1238v89,159,118,371,89,557c14074,1901,13985,1981,13837,1901v-207,-133,-385,-265,-593,-371c13274,1423,13333,1344,13422,1344xm13689,2909v-533,27,-533,27,-1333,-822c12237,1954,12207,1768,12267,1609v800,-186,1214,319,1718,664c14015,2299,14044,2326,14074,2352v89,106,59,292,-89,372c13630,2511,13363,2193,12919,2113v177,319,592,451,770,796xm415,10074c59,9517,59,9490,237,9119v207,265,267,610,178,955xm770,12223v149,-106,386,-79,534,54c1126,12383,889,12356,770,12223xm1926,13099v-30,,-30,,,c1837,13232,1689,13258,1570,13179v-148,-27,-266,-106,-355,-239c1156,12860,1126,12781,1215,12701v89,-53,148,-106,237,27c1541,12807,1630,12860,1748,12887v59,53,237,53,178,212xm2133,13763v-89,-54,-118,-160,-59,-239c2104,13444,2193,13391,2281,13365v30,,30,,60,c2400,13365,2459,13418,2430,13471v,159,237,159,266,371c2489,13895,2281,13869,2133,13763xm2726,14479v-59,-80,-59,-186,,-239c2815,14161,2904,14240,2963,14293v207,133,356,292,415,504c3111,14797,2874,14691,2726,14479xm3052,13232v178,-53,355,-27,504,79c3585,13338,3585,13338,3585,13365v30,79,-29,159,-118,185c3289,13656,3052,13603,2933,13471v,,,,,-27c2904,13365,2933,13258,3052,13232xm3763,14293v-178,80,-415,27,-504,-132c3200,14054,3111,13948,3289,13895v178,-53,385,27,504,186c3822,14081,3822,14108,3822,14108v30,53,,132,-59,185xm4326,14877v-89,133,-237,53,-326,c3911,14851,3881,14771,3911,14691v59,-53,178,-53,237,c4237,14718,4385,14744,4326,14877xm4119,13311v177,-106,414,-106,592,c4859,13444,4711,13550,4593,13656v-208,160,-356,80,-474,-79c4030,13497,3970,13391,4119,13311xm4770,14506r,c4593,14638,4474,14506,4356,14426v-60,-80,-89,-159,-30,-239c4504,14187,4681,14240,4830,14346v,53,,106,-60,160xm4830,12966v,-26,29,-53,29,-53c5007,12728,5274,12675,5481,12807r,c5659,12913,5719,13126,5659,13311v-266,54,-533,,-740,-159c4889,13099,4859,13046,4830,12966xm5689,13789v59,53,59,133,30,186c5689,14028,5630,14081,5541,14081v-237,27,-445,-53,-593,-212c5333,13550,5452,13524,5689,13789xm4978,15010v207,53,385,185,474,371c5185,15328,4978,15302,4978,15010xm5807,14824v-177,27,-385,-27,-503,-159c5244,14612,5215,14532,5274,14452v30,-53,59,-79,119,-106c5570,14452,5719,14559,5896,14665v,,,,,c5867,14744,5837,14797,5807,14824xm5837,12223v,,,,,c5867,12303,5837,12409,5748,12436v-207,106,-474,26,-622,-133c5126,12303,5126,12303,5126,12277v-59,-80,-30,-160,30,-213c5393,12011,5659,12064,5837,12223xm4800,11003v148,-27,326,26,415,133c5333,11295,5304,11480,5156,11613r,c5037,11746,4889,11666,4711,11560v89,-159,89,-318,-30,-451c4711,11056,4741,11029,4800,11003xm4652,12064v89,80,89,213,,292c4415,12462,4148,12436,3970,12303r,c3970,12303,3970,12303,3970,12303v-89,-106,-59,-239,60,-292c4030,12011,4059,12011,4059,11985v178,-133,474,-106,593,79xm3793,10897v207,-53,414,26,533,185c4474,11295,4326,11401,4178,11507v-148,106,-385,80,-504,-27c3615,11295,3644,11056,3793,10897xm3911,12622v89,,89,132,59,212c3911,12940,3763,13020,3644,12993v-207,-27,-385,-133,-503,-265c3230,12595,3348,12489,3526,12409v178,-79,207,186,385,213xm3378,11932v29,132,-59,291,-237,318c2933,12330,2696,12277,2578,12117v,,,,-30,-26c2489,12011,2519,11879,2607,11825v149,,267,-26,386,-26c3200,11772,3348,11825,3378,11932xm2548,10737v267,-132,593,-53,741,186l3289,10923v89,159,30,372,-148,478c2874,11480,2726,11321,2519,11189v-238,-133,-178,-292,29,-452xm2281,12383v208,-53,297,53,267,212c2548,12648,2548,12675,2519,12701v-60,106,-238,133,-356,80l2163,12781v-148,-53,-267,-133,-385,-239c1689,12436,1689,12303,1807,12197v119,-80,178,26,208,80c2104,12409,2193,12436,2281,12383xm2133,11507v30,27,60,80,60,106c2222,11746,2133,11879,1985,11905v-237,53,-474,53,-681,c1244,11905,1215,11879,1156,11852v-89,-80,-89,-212,,-292c1422,11295,1867,11295,2133,11507xm13570,11082v771,319,1037,770,652,1274c14133,12117,14163,11879,14015,11666v-148,-212,-563,-212,-445,-584xm13689,11719r,c14133,12170,14104,12223,13481,12462v119,-239,208,-477,208,-743xm11289,9968v504,-80,741,106,711,531c12000,10552,12000,10605,11911,10605v-59,,-118,-27,-148,-53l11763,10552v-119,-239,-267,-425,-474,-584xm11052,10897v59,-186,207,-53,326,-53c11437,10870,11467,10897,11526,10923v385,133,800,133,1185,c12474,10764,12178,10711,12267,10393v266,53,444,212,503,451c12800,11029,12711,11242,12563,11348v-119,132,-267,,-356,-27c11911,11189,11585,11109,11259,11056v-118,,-266,-27,-207,-159xm10370,11587v504,-186,978,-451,1511,-133c11970,11480,12059,11534,12148,11560v59,27,237,-26,148,133c12296,11693,12296,11693,12296,11693v-29,79,-118,132,-207,132c11911,11772,11733,11719,11556,11640v-237,-133,-534,-80,-741,79c11141,11958,11644,11746,11911,12144v-592,-106,-1126,-106,-1541,-557xm11319,12675v-30,,-60,,-89,c11230,12542,11111,12383,11348,12303v59,-26,119,,148,27c11615,12542,11407,12568,11319,12675xm11881,12754v-29,106,-118,80,-177,53c11704,12807,11704,12807,11704,12807v-60,-26,-89,-53,-60,-106c11644,12701,11644,12701,11644,12701v30,-79,89,-106,178,-106c11881,12595,11941,12622,12000,12622v-89,53,-119,79,-119,132xm12267,12834v-119,79,-208,,-267,-80c11970,12701,11970,12675,11941,12622v,,,,,c11941,12595,11941,12568,11970,12542v119,-133,208,-53,297,26c12267,12568,12267,12568,12267,12568v89,107,89,213,,266xm12711,12223v,27,,27,,c12533,12330,12326,12303,12237,12144v119,-133,267,-265,415,-372c12681,11772,12681,11799,12681,11799v149,133,149,318,30,424xm13393,12091v-237,-159,-89,-557,-474,-557c12859,11534,12889,11454,12889,11401v30,-133,118,-239,267,-292c13452,11374,13481,11693,13393,12091xm13393,7102v266,-159,592,-80,770,133c14163,7261,14193,7261,14193,7288v88,133,29,292,-119,345c13807,7765,13452,7659,13274,7447v-30,-26,-30,-53,-59,-80c13185,7261,13244,7129,13393,7102xm12296,6837v,,,,,c12444,6757,12652,6784,12770,6916v,,,27,,27c12830,7102,12741,7261,12563,7314v,,,,,c12415,7394,12207,7367,12119,7208v,,,-26,,-26c12059,7049,12148,6890,12296,6837xm11674,6704v30,186,-30,372,-148,504c11319,7288,11052,7235,10904,7076v-89,-107,-60,-266,59,-239c11200,6837,11378,6465,11674,6704xm9511,5351v89,,208,,267,53c9807,5457,9778,5536,9748,5590v,26,-29,53,-29,53c9630,5749,9452,5775,9333,5696v-89,-53,-266,-133,-207,-266c9156,5298,9363,5351,9511,5351xm7378,4687v592,27,622,53,1007,770c7970,5271,7644,5006,7378,4687xm8119,6863v-208,186,-563,186,-771,c7289,6784,7289,6704,7348,6624v,,,,30,c7615,6465,7970,6492,8178,6731v,26,-30,106,-59,132xm8296,4767r,c8563,4793,8800,4873,9007,5006v-563,265,-622,239,-711,-239xm8563,6147v296,-159,652,-106,918,79c9600,6359,9570,6571,9422,6678v-326,159,-711,106,-948,-133c8474,6545,8474,6518,8444,6518v-88,-132,-29,-292,119,-371xm8267,4555v474,-319,474,-319,1037,238c8948,4767,8593,4687,8267,4555xm8178,3838r,c8444,3865,8741,3918,8978,4050v-356,-26,-711,80,-948,292c7970,4449,7793,4502,7674,4449v-148,-80,-59,-213,-30,-319c7733,3759,7733,3759,8178,3838xm7674,2963v89,-27,148,-80,237,-107c8030,3042,8089,3228,8089,3440v-356,-186,-415,-159,-474,133c7526,3865,7467,4157,7378,4502,6696,3838,6844,3228,7674,2963xm6815,4608v59,26,118,79,178,132c7319,5032,7674,5298,8059,5536v60,27,119,107,,186c7881,5483,7496,5616,7259,5351,7052,5138,6963,4793,6519,4714r,c6756,5298,7348,5563,7704,6067v-148,80,-297,80,-445,c6696,5881,6489,5404,6252,5006v,,,,,c6163,4900,6193,4767,6311,4687v148,-132,356,-159,504,-79xm7141,6333v-178,291,-504,477,-889,477c6015,6837,5778,6916,5541,7049v118,-345,415,-478,652,-690c6607,5961,6637,5988,7141,6333xm5778,4395v178,-185,474,-212,711,-106c5778,4528,5719,4555,5926,5006v237,477,207,822,-326,1114c5570,6173,5481,6173,5422,6147v59,-372,30,-743,-29,-1115c5452,4767,5570,4555,5778,4395xm3674,8562v59,-107,148,-213,237,-292c4296,7951,4711,7686,5156,7421v533,-239,1066,-531,1688,-478c7230,6969,7289,7022,7230,7341v-60,478,-60,531,414,663c7911,8057,8119,8270,8089,8508,6637,8668,5185,8376,3674,8562xm8148,7845v-178,106,-415,106,-592,-53c7467,7633,7496,7447,7674,7341v207,-133,296,80,415,159c8148,7633,8356,7739,8148,7845xm8356,7076v118,-133,148,53,207,53c8593,7129,8652,7155,8681,7155r,c8919,7129,9096,7288,9126,7474v30,79,-30,185,-148,212c8770,7739,8533,7633,8444,7447v-59,-80,-88,-106,-118,-133c8296,7261,8296,7155,8356,7076xm9156,8535v-178,27,-356,,-504,-80c8326,8296,8296,8217,8593,8031v88,-53,237,-159,296,-53c8919,8110,9067,8190,9185,8164v89,26,178,106,148,185c9333,8455,9244,8508,9156,8535xm9541,7447v,,,,,c9363,7288,9363,7076,9511,6943v237,-159,830,-106,978,79c10607,7182,10548,7421,10370,7527v,,,,,c10104,7712,9748,7686,9541,7447xm10548,8376v-59,106,-148,159,-267,159c10104,8562,9926,8482,9837,8349v-89,-79,-118,-212,-59,-318c9896,7898,10015,8031,10133,8057v89,27,178,53,267,107c10489,8164,10548,8270,10548,8376xm10637,6571v-237,-26,-444,-106,-622,-265c10074,6147,10193,6014,10311,5881v,,,,,c10459,5749,10726,5722,10874,5855v178,133,267,345,178,557c10993,6624,10785,6571,10637,6571xm11437,8721v-118,265,-385,53,-593,53l10993,8349v207,106,563,106,444,372xm11437,8004v-207,133,-504,106,-681,-53c10667,7845,10696,7739,10874,7606v207,-132,474,-132,682,c11733,7792,11556,7898,11437,8004xm12622,8774v-29,79,-118,106,-178,79c12148,8774,11822,8721,11674,8323v326,-27,652,79,919,265c12622,8641,12652,8694,12622,8774xm12800,8323v-237,,-474,-80,-593,-266c12207,8057,12207,8057,12207,8057v-88,-79,-88,-185,-29,-265c12237,7686,12356,7633,12474,7659v207,27,415,160,533,319c13096,8031,13126,8164,13096,8243v-89,53,-177,80,-296,80xm13659,8933v-178,106,-415,80,-563,-80c13096,8827,13067,8827,13067,8800v-60,-106,,-265,118,-318c13393,8376,13659,8455,13778,8641r,c13896,8800,13778,8853,13659,8933xm13926,8323v-119,-53,-296,-53,-237,-213c13778,8004,13896,7951,14044,7978v237,,475,106,593,292c14696,8349,14785,8429,14696,8535v-89,80,-237,133,-385,106c14133,8562,14074,8376,13926,8323xm11467,14665v652,-27,800,132,770,769c11881,15169,11437,15010,11200,14665v89,,178,,267,xm9837,15116v59,-319,,-345,356,-319c10430,14851,10696,14771,10844,14585v89,-106,237,-79,326,53c11111,14665,11081,14718,11081,14771v-59,133,30,292,178,345c11526,15275,11763,15434,12030,15594v,,29,,29,c12148,15647,12178,15753,12119,15832v-89,133,-178,27,-297,-26c11437,15567,11022,15434,10578,15408v-119,,-297,-27,-326,186c10785,15726,11378,15753,11822,16071v-355,,-681,,-1037,53c10667,16124,10459,16151,10400,16071v-119,-345,-681,-451,-563,-955xm10519,18459v29,-371,-326,-238,-534,-371c10252,17876,10548,17743,10815,17531v,318,89,636,-296,928xm9867,17822v,-291,-208,-477,-267,-716c10015,17079,10370,17079,10785,17053v-326,-265,-474,-318,-829,-212c9748,16920,9511,16841,9393,16655v681,-451,1451,-265,2192,-318c11200,16973,10548,17371,9867,17822xm13481,16788v119,398,149,716,-177,981c13096,17955,12919,18167,12770,18380v-59,-690,-533,-1194,-414,-1831c12356,16522,12356,16522,12356,16496v,-53,-60,-80,-149,-80c12148,16416,12119,16469,12089,16522v-30,106,-30,213,,319c12296,17265,12059,17637,11911,18035v-59,265,-326,451,-622,451c10963,18088,10993,17584,11348,17212v-29,-79,,-159,59,-212c11585,16814,11763,16655,11941,16469v148,-133,237,-345,503,-292c12681,16230,12563,16443,12622,16575v119,319,148,664,622,903c13126,17026,12859,16708,12859,16310v385,,534,133,622,478xm18400,20051v-30,,-30,,-59,27c18252,20105,18133,20025,18133,19945v-59,-212,-89,-424,-148,-636l18044,19282v119,186,267,371,356,557c18430,19892,18519,19998,18400,20051xm18459,19255v-29,-26,-29,-26,-29,-53c18400,19096,18430,18990,18548,18964v89,-54,267,-107,296,c18904,19096,18874,19282,18756,19388v-119,53,-208,-53,-297,-133xm18993,19521v29,-27,59,-53,88,-53c19289,19574,19407,19813,19348,20025v-148,-212,-385,-265,-355,-504xm19141,20211v-297,-160,-297,-160,-385,-372c18963,19892,19022,20051,19141,20211xm18844,18061v,133,-177,239,-59,372c18844,18512,18844,18619,18696,18619v-266,,-385,265,-622,371c18074,18486,18548,18327,18844,18061xm18430,18035r-474,451c18074,17955,18074,17955,18430,18035xm17748,19468v59,79,89,265,,265l17748,19733v-563,80,-355,265,-118,504c17659,20317,17778,20370,17659,20450v-59,79,-178,79,-266,26c17126,20290,17185,19600,17481,19441v89,-53,208,-79,267,27xm17037,18804v207,-106,296,27,415,186c17185,19176,16948,19441,16800,19733v-89,-584,-30,-796,237,-929xm16978,15859v-178,-106,-297,-265,-326,-478c16652,15355,16652,15328,16652,15328v29,-133,148,-212,296,-186c17037,15169,17126,15195,17215,15222v178,-53,355,27,444,159l17659,15381v89,213,-118,319,-266,398c17304,15885,17126,15912,16978,15859xm18400,16522v-296,159,-681,80,-889,-159l17511,16363v-30,-27,-30,-27,-59,-53c17393,16204,17452,16098,17541,16071v,,29,-26,29,-26c17867,15859,18252,15938,18430,16177v29,27,29,27,29,53c18578,16363,18519,16496,18400,16522xm19615,16761v,159,-148,292,-326,318l19289,17079v-208,54,-415,27,-563,-132c18696,16867,18696,16761,18756,16708v177,-186,444,-133,681,-133c19437,16575,19437,16575,19467,16575v89,27,148,106,148,186xm19556,16045v-60,132,-237,185,-386,132c18874,16098,18607,15938,18400,15700v-59,-53,-89,-133,-59,-213c18370,15434,18459,15408,18548,15408v237,,504,26,741,79c19704,15594,19763,15726,19556,16045xm20593,17557v-267,106,-563,27,-712,-186c19911,17186,20000,17000,20148,16867v208,-53,415,27,563,186c20830,17212,20770,17424,20593,17557xm20148,15673v474,212,563,372,445,690c20593,16363,20593,16363,20593,16363v-30,106,-119,159,-237,159c20356,16522,20356,16522,20356,16522v-237,-53,-386,-265,-326,-504l20030,16018v29,-106,89,-212,118,-345xm20000,14851v,26,,26,,c20089,15010,20030,15142,19881,15195v-296,107,-622,27,-829,-185c19081,14930,18963,14797,19052,14691v29,-26,89,-53,118,-79c19496,14506,19852,14585,20000,14851xm18637,13789v296,-212,622,-239,770,-26c19437,13789,19437,13816,19467,13842v59,133,,319,-148,372c19022,14399,18637,14426,18548,14240v-118,-159,-59,-345,89,-451xm18637,14612v89,159,119,318,30,477c18370,15195,18074,15169,17807,15036v,,,,-29,-26c17659,14904,17689,14744,17807,14665v237,-133,534,-133,830,-53xm17452,13444v237,-79,474,,622,186c18163,13816,18133,14028,17985,14214v-266,53,-563,-27,-711,-239c17244,13789,17304,13577,17452,13444xm16622,14240v30,,30,-26,59,-26c16859,14108,17126,14161,17244,14346v30,27,60,27,60,53c17393,14532,17363,14691,17215,14771v-237,106,-534,53,-741,-106c16296,14452,16474,14346,16622,14240xm17837,9676v148,-159,267,-398,504,-371c18578,9305,18637,9570,18726,9729v237,425,385,504,889,398c19615,10127,19615,10127,19615,10127v118,-53,266,-26,355,106c19970,10233,19970,10233,19970,10233v89,106,60,239,-59,319c19763,10711,19556,10764,19348,10764v-29,-133,267,-212,59,-371c19111,10711,18756,10897,18281,10658v60,-239,326,-398,238,-637c18311,9968,18341,10207,18163,10180v-59,-186,148,-345,30,-584c17985,9809,17926,10074,18074,10339v30,27,30,54,30,80c18133,10552,18044,10658,17926,10711v-237,-398,-385,-690,-89,-1035xm19348,12064v,53,-207,-132,-355,-26c18874,12170,19111,12303,18993,12436v-149,,-267,-80,-297,-186c18607,12117,18459,12011,18281,11985v-266,,-533,-186,-562,-425c17719,11560,17719,11560,17719,11534v,-80,-60,-133,-149,-107c17156,11507,17363,11268,17393,11136v88,-213,266,-372,474,-478c17956,11109,18459,11295,18696,11666v,-239,-237,-398,-266,-690c18785,11189,18874,11560,19170,11799v60,-319,-326,-425,-237,-690c19170,11109,19259,11321,19467,11348v266,265,-119,451,-119,716xm19526,11321v30,-132,-237,-185,-148,-371c19822,11003,20237,11136,20563,11374v-385,53,-711,106,-1037,-53xm19881,10817v534,-424,534,-424,1008,27l20889,10844v89,79,267,106,267,265c20859,11162,20622,11109,19881,10817xe" fillcolor="#939598 [3215]" stroked="f" strokeweight="1pt">
                <v:stroke miterlimit="4" joinstyle="miter"/>
                <v:path arrowok="t" o:extrusionok="f" o:connecttype="custom" o:connectlocs="461252,515440;461252,515440;461252,515440;461252,515440" o:connectangles="0,90,180,270"/>
              </v:shape>
              <v:shape id="Figur" o:spid="_x0000_s1066" style="position:absolute;top:46735;width:10149;height:6596;visibility:visible;mso-wrap-style:square;v-text-anchor:middle" coordsize="21444,2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" path="m19266,3220v-215,-368,-215,-859,-430,-1227c18568,1502,18085,1298,17709,1052,15938,29,14006,-257,12155,234,10626,643,9177,1543,7755,2484,6708,3138,5688,3834,4642,4529,3515,5266,2388,6043,1449,7188,912,7843,456,8620,,9398l,20361v241,-204,483,-368,724,-245c993,20238,1127,20688,1368,20934v349,409,832,327,1262,245c7916,19952,12853,16352,17441,12220v483,-409,966,-859,1342,-1472c19346,9888,19668,8702,19695,7475v,-246,,-532,107,-696c20071,6370,20500,6943,20876,6984v536,,724,-1186,429,-1841c20849,4120,19802,4243,19266,3220xe" fillcolor="#d0ffc8 [3206]" stroked="f" strokeweight="1pt">
                <v:stroke miterlimit="4" joinstyle="miter"/>
                <v:path arrowok="t" o:extrusionok="f" o:connecttype="custom" o:connectlocs="507489,329788;507489,329788;507489,329788;507489,329788" o:connectangles="0,90,180,270"/>
              </v:shape>
              <v:shape id="Figur" o:spid="_x0000_s1067" style="position:absolute;top:46227;width:10677;height:6670;visibility:visible;mso-wrap-style:square;v-text-anchor:middle" coordsize="21440,2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" path="m21370,5822v-153,-410,-280,-820,-408,-1270c20835,4142,20580,3855,20299,3855v-127,,-255,-82,-382,-82c19534,3814,19203,3404,19101,2830v-128,-533,-383,-984,-714,-1271c17698,863,16908,658,16092,453v-51,,-383,205,-179,-328c15964,2,15811,-39,15735,43v-179,246,-434,369,-689,328c14740,330,14408,330,14102,371v-561,123,-1122,205,-1683,369c11935,863,11476,1068,11042,1355v-204,204,-433,327,-663,491c9971,2010,9563,2215,9155,2502,8594,2953,8008,3199,7421,3568v-383,246,-765,451,-1148,656c5763,4470,5279,4838,4794,5248v-484,451,-994,861,-1530,1189c2550,6929,1887,7625,1301,8404,842,9060,408,9757,26,10495r,1147c128,11478,204,11314,281,11109v25,246,-26,492,-128,697c102,11929,51,12011,,12134r,779c77,12831,128,12708,153,12585v26,-123,77,-246,153,-328c281,12872,179,13487,,14019r,451c51,14470,128,14552,230,14757v25,-492,127,-861,178,-1311c485,12954,612,12503,765,12093v102,-287,153,-574,179,-861c944,11027,893,11068,816,11068v51,-614,255,-1188,561,-1639c1326,10167,1275,10863,1199,11519v-51,328,,697,178,943c1530,12667,1760,12462,1913,12298v153,-164,306,-410,408,-615c3188,10208,3494,8322,3927,6519v,,,-41,,-41c3978,6191,4182,6068,4361,6150v153,82,102,369,51,574c4386,6806,4361,6888,4361,6970v-26,123,-26,287,25,410c4488,7544,4539,7339,4616,7298v51,,76,-41,229,-82c4539,7666,4361,8322,4361,8978v178,-533,357,-1066,510,-1598c4947,7134,4871,6806,4947,6519,5177,5658,5534,5043,6146,4920v51,164,-51,492,204,533c6426,5453,6350,5617,6324,5699v-127,410,-255,861,-331,1312c6426,6232,6452,5084,7038,4429v-25,286,-102,532,-127,737c6885,5412,6809,5658,6732,5863v-255,861,-433,1762,-510,2705c6171,8978,6299,9388,6528,9593v204,205,383,-82,536,-246c7574,8691,7957,7789,8135,6806,8339,5576,8824,4551,8977,3322v,-123,76,-205,127,-205c9334,3117,9538,2953,9691,2666v76,205,-77,410,51,492c9869,3240,9920,3035,9997,2912v408,-697,484,-738,1122,-902c11017,2379,10787,2625,10532,2543v-25,,-51,41,-76,41c10150,3076,9869,3609,9640,4224v153,-328,433,82,561,-246c10328,3732,10456,3486,10609,3240v178,-328,306,-779,612,-943c11195,2379,11144,2502,11119,2584v-51,82,-102,205,-26,246c11195,2912,11221,2789,11246,2666v77,-328,306,-451,357,-820c11654,1682,11756,1641,11858,1682v128,41,230,,332,-82c12266,1478,12368,1478,12470,1559v51,123,51,287,,451c12343,2871,12215,3732,12088,4592v-51,369,25,779,229,984c12496,5822,12674,5658,12878,5453v587,-615,842,-1557,1071,-2541c14000,2707,14026,2461,14102,2297v77,-287,153,-738,434,-287c14536,2010,14562,2051,14562,2051v459,-492,765,615,1224,246c15913,2215,16041,2543,16168,2666v128,164,204,164,306,c16678,2338,16959,2215,17188,1928v-229,-82,-280,-41,-561,287c16449,2379,16219,2420,16015,2338v102,-246,306,-410,204,-820c16500,2092,16780,1682,17035,1723v128,,204,-164,306,164c17392,2092,17596,1969,17724,1928v127,-41,229,-82,280,205c18030,2256,18055,2297,18106,2256v179,-123,281,123,383,246c19126,3240,19075,4347,18387,4961v-561,533,-1148,1025,-1760,1476c16066,6806,15454,6970,14893,7380v-357,245,-740,368,-1122,614c13312,8322,12827,8568,12317,8691v-382,123,-714,533,-1071,820c10583,10044,9895,10577,9206,11027v-739,492,-1377,1312,-2142,1722c6579,13036,6095,13323,5636,13651v-510,368,-1046,696,-1556,1147c3392,15372,2627,15536,1913,16069v-434,287,-893,451,-1352,451c383,16520,204,16479,77,16356r,1721c383,18405,791,18446,1250,18118v306,-164,561,-533,663,-1025c2117,16274,2703,16315,3111,16520v204,164,434,287,663,368c3774,16888,3774,16888,3800,16888v204,82,408,-122,459,-409c4335,16069,4437,15659,4539,15290v,-41,26,-123,26,-164c4641,14880,4845,14798,4998,14921v153,82,306,164,459,246c6018,15741,6681,14962,6885,14224v77,-287,153,-614,230,-901c7115,13241,7140,13159,7191,13118v77,-123,205,-123,281,41c7702,13405,7957,13569,8237,13651v383,123,561,41,765,-533c9155,12708,9257,12298,9359,11847v51,-287,128,-328,306,-205c10048,11888,10405,12216,10864,12134v229,,433,-164,586,-410c11782,11109,12139,10495,12190,9593v,-164,76,-123,127,-123c12776,9552,13210,9757,13643,10044v51,82,128,123,204,164c14128,10290,14409,10003,14460,9511v127,-451,229,-902,306,-1353c14817,7789,14970,7748,15148,7871v306,164,612,287,918,451c16474,8527,16857,8281,17188,7994v306,-246,536,-696,663,-1188c17979,6273,18234,5822,18540,5535v306,-287,637,-574,688,-1229c19228,4101,19330,4142,19432,4183v153,82,332,123,510,164c20350,4265,20733,4715,20809,5371v26,82,51,205,77,287c21013,5904,21141,6150,20911,6396v-229,246,-433,738,-765,328c20044,6642,19917,6601,19789,6601v-357,-287,-637,,-943,246c18540,7134,18259,7462,18004,7871v-382,574,-841,943,-1351,1148c16423,9101,16219,9306,16066,9552v-382,656,-892,1066,-1453,1148c14102,10782,13618,11232,13337,11929v-306,697,-790,1107,-1326,1148c11552,13159,11068,13077,10609,13282v-485,246,-765,778,-1046,1311c9257,15208,8900,15741,8390,15700v-408,-41,-816,-41,-1224,82c7064,15823,6962,15864,6885,15987v-178,246,-382,369,-612,369c5763,16356,5279,16643,4922,17257v-383,656,-944,984,-1505,943c3009,18200,2601,18446,2295,18897v-306,451,-714,615,-1122,492c1097,19348,1020,19348,969,19471v-229,492,-586,614,-918,901l51,21356v102,-82,179,-164,255,-246c1020,20208,1046,20004,1785,20823v26,,26,41,51,82c2321,21356,2856,21561,3417,21520v485,,969,-410,1454,-533c5457,20823,5967,20290,6554,20045v1046,-369,1964,-1230,2984,-1681c10481,17954,11272,17011,12215,16520v434,-205,791,-738,1199,-943c14281,15167,15072,14388,15862,13733v255,-205,536,-369,765,-615c17137,12626,17596,12052,18183,11847v76,-41,153,-82,204,-164c19126,10618,19636,9347,19585,7667v,-82,-51,-246,102,-287c20044,7257,20427,7544,20809,7216v408,-205,791,-902,561,-1394xm638,12380v-102,-492,178,-820,,-1148c714,11191,791,11109,893,11068v-77,369,-153,779,-255,1312xm3596,6724v-383,902,-510,1967,-740,2951c2678,10495,2372,11232,1938,11765v-76,123,-178,164,-306,123c1530,11765,1581,11601,1607,11437v76,-1065,255,-2090,484,-3074c2117,8240,2193,8117,2270,8035v459,-369,918,-819,1326,-1311l3596,6724xm8492,4265v-229,942,-484,1885,-739,2869c7600,7748,7370,8281,7064,8732v-102,164,-204,369,-383,205c6554,8773,6503,8486,6579,8240v102,-614,230,-1229,408,-1844c7191,5617,7447,4879,7600,4101v76,-328,331,-287,484,-451c8263,3609,8467,3240,8620,3445v153,205,-51,533,-128,820xm13949,1641v-178,820,-433,1558,-663,2337c13159,4429,13057,4879,12751,5043v-306,205,-383,164,-357,-328c12470,3814,12598,2953,12802,2092v204,-860,535,-819,943,-860c14026,1191,14026,1355,13949,1641xm3417,16151v-102,-123,-127,-205,,-328c3443,15823,3468,15782,3468,15782v204,-123,383,-287,612,-410c4029,16356,3800,16561,3417,16151xm8569,13077v-51,205,-204,82,-306,41c8110,13118,7982,12995,7855,12831v,-41,,-82,25,-123c8212,12421,8569,12175,8926,11970v-51,451,-281,738,-357,1107xm13108,8978v331,-287,688,-492,1071,-615c14153,9593,13771,9470,13108,8978xm19177,8281v-51,615,-204,1148,-408,1681c18744,10044,18718,10249,18591,10126v,,-26,,-26,c18540,10126,18489,10167,18489,10208v,573,-332,287,-485,451c18030,10904,18183,10740,18234,10945v-689,656,-1301,1517,-2091,1968c16143,12749,16347,12626,16194,12503v-102,-123,-153,123,-204,246c15709,13323,15429,13814,14919,13814v-26,,-77,,-102,41c14357,14716,13643,14675,13057,15126v-204,164,-332,451,-536,574c11578,16479,10583,17093,9563,17544v-918,369,-1836,861,-2729,1435c6146,19512,5432,19921,4718,20290v-332,123,-689,287,-1020,410c3596,20741,3417,20946,3341,20577v-102,-41,-204,,-255,164c3086,21028,2984,20987,2907,20946v-331,-41,-663,-246,-943,-574c1862,20249,1785,20085,1989,19963v230,-164,434,-369,612,-615c2958,18856,3417,19020,3825,18897v332,-82,663,-328,918,-697c5177,17626,5712,17216,6248,17052v306,-163,612,-327,892,-573c7268,16356,7421,16315,7574,16356v587,246,1148,-164,1709,-205c9538,16151,9563,15618,9742,15372v178,-287,331,-615,459,-984c10354,14019,10787,13815,11144,13815v204,,408,-41,612,-41c12470,13815,13184,13323,13643,12421v357,-697,817,-943,1327,-1148c15072,11232,15199,11273,15301,11355v230,164,485,41,612,-328c16092,10618,16321,10249,16551,9962v229,-287,510,-492,816,-533c17877,9306,18310,8814,18616,8158v26,-41,26,-82,51,-123c18820,7790,18871,7175,19126,7380v153,,77,532,51,901xe" fillcolor="#939598 [3215]" stroked="f" strokeweight="1pt">
                <v:stroke miterlimit="4" joinstyle="miter"/>
                <v:path arrowok="t" o:extrusionok="f" o:connecttype="custom" o:connectlocs="533850,333482;533850,333482;533850,333482;533850,333482" o:connectangles="0,90,180,27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embedSystemFonts/>
  <w:bordersDoNotSurroundHeader/>
  <w:bordersDoNotSurroundFooter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16"/>
    <w:rsid w:val="00005738"/>
    <w:rsid w:val="00012C6F"/>
    <w:rsid w:val="000913FD"/>
    <w:rsid w:val="00091780"/>
    <w:rsid w:val="000A5F0C"/>
    <w:rsid w:val="000A7951"/>
    <w:rsid w:val="000D5312"/>
    <w:rsid w:val="000E2FD3"/>
    <w:rsid w:val="000E4D54"/>
    <w:rsid w:val="0010018F"/>
    <w:rsid w:val="00122F9D"/>
    <w:rsid w:val="00172ABF"/>
    <w:rsid w:val="00184EEB"/>
    <w:rsid w:val="001B54C0"/>
    <w:rsid w:val="001C6483"/>
    <w:rsid w:val="001D6157"/>
    <w:rsid w:val="001E6AA1"/>
    <w:rsid w:val="00213AB7"/>
    <w:rsid w:val="00240ABE"/>
    <w:rsid w:val="002447AA"/>
    <w:rsid w:val="00295A55"/>
    <w:rsid w:val="003121AD"/>
    <w:rsid w:val="00335EC0"/>
    <w:rsid w:val="00353CF5"/>
    <w:rsid w:val="00354479"/>
    <w:rsid w:val="00374F0E"/>
    <w:rsid w:val="00483715"/>
    <w:rsid w:val="0051537C"/>
    <w:rsid w:val="0053009F"/>
    <w:rsid w:val="00535BC8"/>
    <w:rsid w:val="00551D0E"/>
    <w:rsid w:val="005612FD"/>
    <w:rsid w:val="005B1063"/>
    <w:rsid w:val="005C17F4"/>
    <w:rsid w:val="005F1BE7"/>
    <w:rsid w:val="00644BF7"/>
    <w:rsid w:val="00673171"/>
    <w:rsid w:val="006A53E6"/>
    <w:rsid w:val="006E48F1"/>
    <w:rsid w:val="006F1D6A"/>
    <w:rsid w:val="00726205"/>
    <w:rsid w:val="007736CB"/>
    <w:rsid w:val="00794733"/>
    <w:rsid w:val="007A5DFD"/>
    <w:rsid w:val="007E0963"/>
    <w:rsid w:val="007E1C0D"/>
    <w:rsid w:val="0081457A"/>
    <w:rsid w:val="00850FF7"/>
    <w:rsid w:val="0086482C"/>
    <w:rsid w:val="00895F30"/>
    <w:rsid w:val="008A0A00"/>
    <w:rsid w:val="008B378B"/>
    <w:rsid w:val="008E44DB"/>
    <w:rsid w:val="00926AD4"/>
    <w:rsid w:val="009945F1"/>
    <w:rsid w:val="009E7AB6"/>
    <w:rsid w:val="00A3019F"/>
    <w:rsid w:val="00A37AD2"/>
    <w:rsid w:val="00AB4387"/>
    <w:rsid w:val="00AC5432"/>
    <w:rsid w:val="00AD1371"/>
    <w:rsid w:val="00AF6E34"/>
    <w:rsid w:val="00B1319A"/>
    <w:rsid w:val="00B3277C"/>
    <w:rsid w:val="00B76DD1"/>
    <w:rsid w:val="00BC197F"/>
    <w:rsid w:val="00BD45E7"/>
    <w:rsid w:val="00BE4897"/>
    <w:rsid w:val="00BE51F2"/>
    <w:rsid w:val="00BF7961"/>
    <w:rsid w:val="00C03859"/>
    <w:rsid w:val="00C05FEF"/>
    <w:rsid w:val="00C565BF"/>
    <w:rsid w:val="00C60894"/>
    <w:rsid w:val="00C84A63"/>
    <w:rsid w:val="00C9793A"/>
    <w:rsid w:val="00CD6CCD"/>
    <w:rsid w:val="00D02D91"/>
    <w:rsid w:val="00D1407C"/>
    <w:rsid w:val="00D203CD"/>
    <w:rsid w:val="00D55C00"/>
    <w:rsid w:val="00D56570"/>
    <w:rsid w:val="00D6500A"/>
    <w:rsid w:val="00D86425"/>
    <w:rsid w:val="00D94ED9"/>
    <w:rsid w:val="00DF7A8B"/>
    <w:rsid w:val="00E04EE1"/>
    <w:rsid w:val="00E11316"/>
    <w:rsid w:val="00E12080"/>
    <w:rsid w:val="00E26F3B"/>
    <w:rsid w:val="00E6776D"/>
    <w:rsid w:val="00E70CC6"/>
    <w:rsid w:val="00E85CEF"/>
    <w:rsid w:val="00EA14B2"/>
    <w:rsid w:val="00EA7504"/>
    <w:rsid w:val="00EB3C2D"/>
    <w:rsid w:val="00ED4B80"/>
    <w:rsid w:val="00F01AA2"/>
    <w:rsid w:val="00F07D16"/>
    <w:rsid w:val="00F4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58D1A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semiHidden/>
    <w:unhideWhenUsed/>
    <w:rsid w:val="000D5312"/>
    <w:pPr>
      <w:widowControl w:val="0"/>
      <w:autoSpaceDE w:val="0"/>
      <w:autoSpaceDN w:val="0"/>
      <w:adjustRightInd w:val="0"/>
    </w:pPr>
    <w:rPr>
      <w:color w:val="000000" w:themeColor="text1"/>
      <w:sz w:val="28"/>
      <w:szCs w:val="22"/>
    </w:rPr>
  </w:style>
  <w:style w:type="paragraph" w:styleId="Rubrik1">
    <w:name w:val="heading 1"/>
    <w:basedOn w:val="Normal"/>
    <w:next w:val="Normal"/>
    <w:link w:val="Rubrik1Char"/>
    <w:uiPriority w:val="2"/>
    <w:qFormat/>
    <w:rsid w:val="000D5312"/>
    <w:pPr>
      <w:spacing w:before="360"/>
      <w:jc w:val="center"/>
      <w:outlineLvl w:val="0"/>
    </w:pPr>
    <w:rPr>
      <w:rFonts w:asciiTheme="minorHAnsi" w:hAnsiTheme="minorHAnsi"/>
      <w:b/>
    </w:rPr>
  </w:style>
  <w:style w:type="paragraph" w:styleId="Rubrik2">
    <w:name w:val="heading 2"/>
    <w:basedOn w:val="Normal"/>
    <w:next w:val="Normal"/>
    <w:link w:val="Rubrik2Char"/>
    <w:uiPriority w:val="3"/>
    <w:qFormat/>
    <w:rsid w:val="000D5312"/>
    <w:pPr>
      <w:spacing w:after="360"/>
      <w:jc w:val="center"/>
      <w:outlineLvl w:val="1"/>
    </w:pPr>
    <w:rPr>
      <w:rFonts w:asciiTheme="minorHAnsi" w:hAnsiTheme="minorHAns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29"/>
    <w:semiHidden/>
    <w:rPr>
      <w:i/>
      <w:iCs/>
      <w:szCs w:val="28"/>
    </w:rPr>
  </w:style>
  <w:style w:type="character" w:customStyle="1" w:styleId="BrdtextChar">
    <w:name w:val="Brödtext Char"/>
    <w:basedOn w:val="Standardstycketeckensnitt"/>
    <w:link w:val="Brdtext"/>
    <w:uiPriority w:val="29"/>
    <w:semiHidden/>
    <w:rsid w:val="00AC5432"/>
    <w:rPr>
      <w:i/>
      <w:iCs/>
      <w:color w:val="000000" w:themeColor="text1"/>
      <w:sz w:val="28"/>
      <w:szCs w:val="28"/>
    </w:rPr>
  </w:style>
  <w:style w:type="character" w:customStyle="1" w:styleId="Rubrik1Char">
    <w:name w:val="Rubrik 1 Char"/>
    <w:basedOn w:val="Standardstycketeckensnitt"/>
    <w:link w:val="Rubrik1"/>
    <w:uiPriority w:val="2"/>
    <w:rsid w:val="000D5312"/>
    <w:rPr>
      <w:rFonts w:asciiTheme="minorHAnsi" w:hAnsiTheme="minorHAnsi"/>
      <w:b/>
      <w:color w:val="000000" w:themeColor="text1"/>
      <w:sz w:val="28"/>
      <w:szCs w:val="22"/>
    </w:rPr>
  </w:style>
  <w:style w:type="paragraph" w:styleId="Liststycke">
    <w:name w:val="List Paragraph"/>
    <w:basedOn w:val="Normal"/>
    <w:uiPriority w:val="2"/>
    <w:semiHidden/>
    <w:rPr>
      <w:sz w:val="24"/>
      <w:szCs w:val="24"/>
    </w:rPr>
  </w:style>
  <w:style w:type="paragraph" w:customStyle="1" w:styleId="Tabellstycke">
    <w:name w:val="Tabellstycke"/>
    <w:basedOn w:val="Normal"/>
    <w:uiPriority w:val="31"/>
    <w:semiHidden/>
    <w:rPr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C5432"/>
    <w:rPr>
      <w:color w:val="000000" w:themeColor="text1"/>
      <w:sz w:val="28"/>
      <w:szCs w:val="22"/>
    </w:rPr>
  </w:style>
  <w:style w:type="paragraph" w:styleId="Sidfot">
    <w:name w:val="footer"/>
    <w:basedOn w:val="Normal"/>
    <w:link w:val="SidfotChar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C5432"/>
    <w:rPr>
      <w:color w:val="000000" w:themeColor="text1"/>
      <w:sz w:val="28"/>
      <w:szCs w:val="22"/>
    </w:rPr>
  </w:style>
  <w:style w:type="paragraph" w:styleId="Rubrik">
    <w:name w:val="Title"/>
    <w:basedOn w:val="Normal"/>
    <w:next w:val="Normal"/>
    <w:link w:val="RubrikChar"/>
    <w:qFormat/>
    <w:rsid w:val="000D5312"/>
    <w:pPr>
      <w:kinsoku w:val="0"/>
      <w:overflowPunct w:val="0"/>
      <w:jc w:val="center"/>
    </w:pPr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RubrikChar">
    <w:name w:val="Rubrik Char"/>
    <w:basedOn w:val="Standardstycketeckensnitt"/>
    <w:link w:val="Rubrik"/>
    <w:rsid w:val="000D5312"/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table" w:styleId="Tabellrutnt">
    <w:name w:val="Table Grid"/>
    <w:basedOn w:val="Normaltabell"/>
    <w:uiPriority w:val="39"/>
    <w:rsid w:val="00C84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"/>
    <w:qFormat/>
    <w:rsid w:val="000D5312"/>
    <w:pPr>
      <w:numPr>
        <w:ilvl w:val="1"/>
      </w:numPr>
    </w:pPr>
    <w:rPr>
      <w:rFonts w:asciiTheme="minorHAnsi" w:eastAsiaTheme="minorEastAsia" w:hAnsiTheme="minorHAnsi" w:cstheme="minorBidi"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"/>
    <w:rsid w:val="000D5312"/>
    <w:rPr>
      <w:rFonts w:asciiTheme="minorHAnsi" w:eastAsiaTheme="minorEastAsia" w:hAnsiTheme="minorHAnsi" w:cstheme="minorBidi"/>
      <w:color w:val="000000" w:themeColor="text1"/>
      <w:sz w:val="36"/>
      <w:szCs w:val="22"/>
    </w:rPr>
  </w:style>
  <w:style w:type="character" w:customStyle="1" w:styleId="Rubrik2Char">
    <w:name w:val="Rubrik 2 Char"/>
    <w:basedOn w:val="Standardstycketeckensnitt"/>
    <w:link w:val="Rubrik2"/>
    <w:uiPriority w:val="3"/>
    <w:rsid w:val="000D5312"/>
    <w:rPr>
      <w:rFonts w:asciiTheme="minorHAnsi" w:hAnsiTheme="minorHAnsi"/>
      <w:i/>
      <w:color w:val="000000" w:themeColor="text1"/>
      <w:sz w:val="28"/>
      <w:szCs w:val="22"/>
    </w:rPr>
  </w:style>
  <w:style w:type="character" w:styleId="Platshllartext">
    <w:name w:val="Placeholder Text"/>
    <w:basedOn w:val="Standardstycketeckensnitt"/>
    <w:uiPriority w:val="99"/>
    <w:semiHidden/>
    <w:rsid w:val="006A53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&#246;rskolan%20&#196;lgen\AppData\Local\Packages\Microsoft.Office.Desktop_8wekyb3d8bbwe\LocalCache\Roaming\Microsoft\Templates\Retromen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3D9244B1AD45F984C753D43E700F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510D0B-586E-4214-AEA4-B6E3429DC307}"/>
      </w:docPartPr>
      <w:docPartBody>
        <w:p w:rsidR="00FF1A82" w:rsidRDefault="00615341">
          <w:pPr>
            <w:pStyle w:val="883D9244B1AD45F984C753D43E700F00"/>
          </w:pPr>
          <w:r w:rsidRPr="001C6483">
            <w:rPr>
              <w:noProof/>
              <w:lang w:bidi="sv-SE"/>
            </w:rPr>
            <w:t>MENY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82"/>
    <w:rsid w:val="001C2DCC"/>
    <w:rsid w:val="00323182"/>
    <w:rsid w:val="004A5A7B"/>
    <w:rsid w:val="00502EB5"/>
    <w:rsid w:val="005C6C96"/>
    <w:rsid w:val="00615341"/>
    <w:rsid w:val="00661C1B"/>
    <w:rsid w:val="006F30B1"/>
    <w:rsid w:val="0097474C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83D9244B1AD45F984C753D43E700F00">
    <w:name w:val="883D9244B1AD45F984C753D43E700F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enu">
  <a:themeElements>
    <a:clrScheme name="MenuDesign">
      <a:dk1>
        <a:srgbClr val="000000"/>
      </a:dk1>
      <a:lt1>
        <a:srgbClr val="FFFFFF"/>
      </a:lt1>
      <a:dk2>
        <a:srgbClr val="939598"/>
      </a:dk2>
      <a:lt2>
        <a:srgbClr val="D6D5D5"/>
      </a:lt2>
      <a:accent1>
        <a:srgbClr val="C8EFFF"/>
      </a:accent1>
      <a:accent2>
        <a:srgbClr val="FFE7A7"/>
      </a:accent2>
      <a:accent3>
        <a:srgbClr val="D0FFC8"/>
      </a:accent3>
      <a:accent4>
        <a:srgbClr val="F8CFE1"/>
      </a:accent4>
      <a:accent5>
        <a:srgbClr val="F2CCA2"/>
      </a:accent5>
      <a:accent6>
        <a:srgbClr val="CFCFF9"/>
      </a:accent6>
      <a:hlink>
        <a:srgbClr val="0000FF"/>
      </a:hlink>
      <a:folHlink>
        <a:srgbClr val="FF00FF"/>
      </a:folHlink>
    </a:clrScheme>
    <a:fontScheme name="Custom 25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enu" id="{951B7D5A-AB06-B746-A707-A61C83E802CC}" vid="{AC23BDF7-15E3-AD4E-98E4-BCF9112BDE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14CA2E0-6989-4CEB-AF63-84E707093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08A748-92F0-437F-B52E-BE7A9EE23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EC82F-1CF1-419F-8D86-A75C65DB8E1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Retromeny</Template>
  <TotalTime>0</TotalTime>
  <Pages>1</Pages>
  <Words>43</Words>
  <Characters>231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2021-04-09T09:33:00Z</dcterms:created>
  <dcterms:modified xsi:type="dcterms:W3CDTF">2021-04-09T09:33:00Z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