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258"/>
        <w:gridCol w:w="1587"/>
      </w:tblGrid>
      <w:tr w:rsidR="00A37AD2" w14:paraId="3867C5D8" w14:textId="77777777" w:rsidTr="000D5312">
        <w:trPr>
          <w:trHeight w:val="1237"/>
          <w:jc w:val="center"/>
        </w:trPr>
        <w:tc>
          <w:tcPr>
            <w:tcW w:w="1704" w:type="dxa"/>
          </w:tcPr>
          <w:p w14:paraId="1ECBB774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</w:tcPr>
          <w:p w14:paraId="0849A48D" w14:textId="77777777" w:rsidR="00C84A63" w:rsidRPr="00AC5432" w:rsidRDefault="00B8735B" w:rsidP="00BD45E7">
            <w:pPr>
              <w:pStyle w:val="Rubrik"/>
              <w:rPr>
                <w:noProof/>
              </w:rPr>
            </w:pPr>
            <w:sdt>
              <w:sdtPr>
                <w:rPr>
                  <w:rStyle w:val="RubrikChar"/>
                  <w:noProof/>
                </w:rPr>
                <w:id w:val="-87697418"/>
                <w:placeholder>
                  <w:docPart w:val="883D9244B1AD45F984C753D43E700F00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tandardstycketeckensnitt"/>
                  <w:b/>
                  <w:bCs/>
                  <w:iCs/>
                </w:rPr>
              </w:sdtEndPr>
              <w:sdtContent>
                <w:r w:rsidR="00BD45E7" w:rsidRPr="001C6483">
                  <w:rPr>
                    <w:noProof/>
                    <w:lang w:bidi="sv-SE"/>
                  </w:rPr>
                  <w:t>MENY</w:t>
                </w:r>
              </w:sdtContent>
            </w:sdt>
          </w:p>
        </w:tc>
        <w:tc>
          <w:tcPr>
            <w:tcW w:w="1668" w:type="dxa"/>
          </w:tcPr>
          <w:p w14:paraId="0C3A6CAC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2E283F21" w14:textId="77777777" w:rsidTr="000D5312">
        <w:trPr>
          <w:trHeight w:val="957"/>
          <w:jc w:val="center"/>
        </w:trPr>
        <w:tc>
          <w:tcPr>
            <w:tcW w:w="1704" w:type="dxa"/>
          </w:tcPr>
          <w:p w14:paraId="001DD4A0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  <w:vAlign w:val="center"/>
          </w:tcPr>
          <w:p w14:paraId="1372B9D9" w14:textId="0ECDFD40" w:rsidR="00C84A63" w:rsidRDefault="00E11316" w:rsidP="001C6483">
            <w:pPr>
              <w:pStyle w:val="Underrubrik"/>
              <w:jc w:val="center"/>
              <w:rPr>
                <w:noProof/>
              </w:rPr>
            </w:pPr>
            <w:r>
              <w:rPr>
                <w:rStyle w:val="UnderrubrikChar"/>
              </w:rPr>
              <w:t xml:space="preserve">Vecka </w:t>
            </w:r>
            <w:r w:rsidR="00335EC0">
              <w:rPr>
                <w:rStyle w:val="UnderrubrikChar"/>
              </w:rPr>
              <w:t>1</w:t>
            </w:r>
            <w:r w:rsidR="00B8735B">
              <w:rPr>
                <w:rStyle w:val="UnderrubrikChar"/>
              </w:rPr>
              <w:t>4</w:t>
            </w:r>
          </w:p>
        </w:tc>
        <w:tc>
          <w:tcPr>
            <w:tcW w:w="1668" w:type="dxa"/>
          </w:tcPr>
          <w:p w14:paraId="33506465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4B2465BB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590AA922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09075685" w14:textId="6517BC2E" w:rsidR="00A37AD2" w:rsidRPr="00A37AD2" w:rsidRDefault="00E11316" w:rsidP="00A37AD2">
            <w:pPr>
              <w:pStyle w:val="Rubrik1"/>
              <w:rPr>
                <w:noProof/>
              </w:rPr>
            </w:pPr>
            <w:r>
              <w:rPr>
                <w:noProof/>
              </w:rPr>
              <w:t>Måndag</w:t>
            </w:r>
          </w:p>
          <w:p w14:paraId="798EE5A2" w14:textId="4C2B0172" w:rsidR="00A37AD2" w:rsidRDefault="00E26F3B" w:rsidP="00BD45E7">
            <w:pPr>
              <w:pStyle w:val="Rubrik2"/>
              <w:rPr>
                <w:noProof/>
              </w:rPr>
            </w:pPr>
            <w:r>
              <w:rPr>
                <w:noProof/>
              </w:rPr>
              <w:t>Annandag påsk - Stängt</w:t>
            </w:r>
          </w:p>
        </w:tc>
        <w:tc>
          <w:tcPr>
            <w:tcW w:w="1668" w:type="dxa"/>
            <w:vMerge w:val="restart"/>
          </w:tcPr>
          <w:p w14:paraId="7A0C7654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379FB56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4E5FA275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45E82F15" w14:textId="22ECF39C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Tisdag </w:t>
            </w:r>
          </w:p>
          <w:p w14:paraId="77630487" w14:textId="79753608" w:rsidR="00A37AD2" w:rsidRDefault="00673171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Makaroner</w:t>
            </w:r>
            <w:r w:rsidR="009E7AB6">
              <w:rPr>
                <w:noProof/>
              </w:rPr>
              <w:t xml:space="preserve"> med tonfisk och ärtor</w:t>
            </w:r>
          </w:p>
        </w:tc>
        <w:tc>
          <w:tcPr>
            <w:tcW w:w="1668" w:type="dxa"/>
            <w:vMerge/>
          </w:tcPr>
          <w:p w14:paraId="2CB1AF52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2260158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500123C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EC83008" w14:textId="2130226B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Onsdag </w:t>
            </w:r>
          </w:p>
          <w:p w14:paraId="10E79181" w14:textId="6DF417CC" w:rsidR="00A37AD2" w:rsidRDefault="00673171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Quornstroganoff m</w:t>
            </w:r>
            <w:r w:rsidR="009E7AB6">
              <w:rPr>
                <w:noProof/>
              </w:rPr>
              <w:t>ed</w:t>
            </w:r>
            <w:r>
              <w:rPr>
                <w:noProof/>
              </w:rPr>
              <w:t xml:space="preserve"> bulgur</w:t>
            </w:r>
          </w:p>
        </w:tc>
        <w:tc>
          <w:tcPr>
            <w:tcW w:w="1668" w:type="dxa"/>
            <w:vMerge/>
          </w:tcPr>
          <w:p w14:paraId="1EC5B93D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5AE275C6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5B27AB7F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BEB08D9" w14:textId="47D54492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Torsdag </w:t>
            </w:r>
          </w:p>
          <w:p w14:paraId="22BF1AEA" w14:textId="3CC7BD15" w:rsidR="00A37AD2" w:rsidRDefault="00673171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Pastasallad med kyckling</w:t>
            </w:r>
          </w:p>
        </w:tc>
        <w:tc>
          <w:tcPr>
            <w:tcW w:w="1668" w:type="dxa"/>
            <w:vMerge/>
          </w:tcPr>
          <w:p w14:paraId="187851AF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60AD926C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CCD068B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080E5A1" w14:textId="3910F518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Fredag </w:t>
            </w:r>
          </w:p>
          <w:p w14:paraId="0BF610E2" w14:textId="099C951F" w:rsidR="00A37AD2" w:rsidRDefault="00AB4387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Köttfärsgryta med potatismos</w:t>
            </w:r>
          </w:p>
        </w:tc>
        <w:tc>
          <w:tcPr>
            <w:tcW w:w="1668" w:type="dxa"/>
            <w:vMerge/>
          </w:tcPr>
          <w:p w14:paraId="79F254D6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46700939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DD71CA9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2A297FF3" w14:textId="1939F165" w:rsidR="00A37AD2" w:rsidRDefault="00E11316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Varje dag serveras det </w:t>
            </w:r>
            <w:r w:rsidR="007A5DFD">
              <w:rPr>
                <w:noProof/>
              </w:rPr>
              <w:t xml:space="preserve">Vegoalternativ, </w:t>
            </w:r>
            <w:r>
              <w:rPr>
                <w:noProof/>
              </w:rPr>
              <w:t xml:space="preserve">sallad </w:t>
            </w:r>
            <w:r w:rsidR="007A5DFD">
              <w:rPr>
                <w:noProof/>
              </w:rPr>
              <w:t>och</w:t>
            </w:r>
            <w:r>
              <w:rPr>
                <w:noProof/>
              </w:rPr>
              <w:t xml:space="preserve"> grönsaker till maten</w:t>
            </w:r>
            <w:r w:rsidR="000913FD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668" w:type="dxa"/>
            <w:vMerge/>
          </w:tcPr>
          <w:p w14:paraId="151E4CAB" w14:textId="77777777" w:rsidR="00A37AD2" w:rsidRDefault="00A37AD2" w:rsidP="00C84A63">
            <w:pPr>
              <w:rPr>
                <w:noProof/>
              </w:rPr>
            </w:pPr>
          </w:p>
        </w:tc>
      </w:tr>
    </w:tbl>
    <w:p w14:paraId="531EA606" w14:textId="77777777" w:rsidR="005C17F4" w:rsidRDefault="005C17F4" w:rsidP="00A37AD2">
      <w:pPr>
        <w:rPr>
          <w:noProof/>
        </w:rPr>
      </w:pPr>
    </w:p>
    <w:sectPr w:rsidR="005C17F4" w:rsidSect="00F440CF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2081D" w14:textId="77777777" w:rsidR="00BC197F" w:rsidRDefault="00BC197F" w:rsidP="00EA7504">
      <w:r>
        <w:separator/>
      </w:r>
    </w:p>
  </w:endnote>
  <w:endnote w:type="continuationSeparator" w:id="0">
    <w:p w14:paraId="1DBAFB8E" w14:textId="77777777" w:rsidR="00BC197F" w:rsidRDefault="00BC197F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1C71A" w14:textId="77777777" w:rsidR="00BC197F" w:rsidRDefault="00BC197F" w:rsidP="00EA7504">
      <w:r>
        <w:separator/>
      </w:r>
    </w:p>
  </w:footnote>
  <w:footnote w:type="continuationSeparator" w:id="0">
    <w:p w14:paraId="57221AAD" w14:textId="77777777" w:rsidR="00BC197F" w:rsidRDefault="00BC197F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BB3B2" w14:textId="77777777" w:rsidR="00EA7504" w:rsidRDefault="00C84A63">
    <w:pPr>
      <w:pStyle w:val="Sidhuvud"/>
    </w:pPr>
    <w:r w:rsidRPr="00C84A63">
      <w:rPr>
        <w:noProof/>
        <w:lang w:bidi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40714" wp14:editId="0E204D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Figur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igur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igur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igur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ur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ur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ur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ur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igur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igur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igur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igur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igur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igur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igur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igur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up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ktangel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ktangel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ktangel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Figur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j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j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Figur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igur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j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j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j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igur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igur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igur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ur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ur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ur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igur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igur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igur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igur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igur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igur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igur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20F197EC" id="Grupp 1" o:spid="_x0000_s1026" alt="&quot;&quot;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">
              <v:shape id="Figur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Figur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Figur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Figur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Figur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Figur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Figur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Figur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Figur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Figur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Figur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Figur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Figur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Figur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Figur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Figur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up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ktangel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ktangel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Figur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j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j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Figur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Figur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j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j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j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Figur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Figur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Figur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Figur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Figur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Figur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Figur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Figur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Figur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Figur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Figur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Figur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Figur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16"/>
    <w:rsid w:val="00005738"/>
    <w:rsid w:val="00012C6F"/>
    <w:rsid w:val="000913FD"/>
    <w:rsid w:val="00091780"/>
    <w:rsid w:val="000A5F0C"/>
    <w:rsid w:val="000A7951"/>
    <w:rsid w:val="000D5312"/>
    <w:rsid w:val="000E2FD3"/>
    <w:rsid w:val="000E4D54"/>
    <w:rsid w:val="0010018F"/>
    <w:rsid w:val="00122F9D"/>
    <w:rsid w:val="00172ABF"/>
    <w:rsid w:val="00184EEB"/>
    <w:rsid w:val="001B54C0"/>
    <w:rsid w:val="001C6483"/>
    <w:rsid w:val="001D6157"/>
    <w:rsid w:val="001E6AA1"/>
    <w:rsid w:val="00213AB7"/>
    <w:rsid w:val="00240ABE"/>
    <w:rsid w:val="002447AA"/>
    <w:rsid w:val="00295A55"/>
    <w:rsid w:val="003121AD"/>
    <w:rsid w:val="00335EC0"/>
    <w:rsid w:val="00353CF5"/>
    <w:rsid w:val="00354479"/>
    <w:rsid w:val="00374F0E"/>
    <w:rsid w:val="00483715"/>
    <w:rsid w:val="0053009F"/>
    <w:rsid w:val="00535BC8"/>
    <w:rsid w:val="00551D0E"/>
    <w:rsid w:val="005612FD"/>
    <w:rsid w:val="005C17F4"/>
    <w:rsid w:val="005F1BE7"/>
    <w:rsid w:val="00644BF7"/>
    <w:rsid w:val="00673171"/>
    <w:rsid w:val="006A53E6"/>
    <w:rsid w:val="006E48F1"/>
    <w:rsid w:val="006F1D6A"/>
    <w:rsid w:val="00726205"/>
    <w:rsid w:val="007736CB"/>
    <w:rsid w:val="00794733"/>
    <w:rsid w:val="007A5DFD"/>
    <w:rsid w:val="007E0963"/>
    <w:rsid w:val="007E1C0D"/>
    <w:rsid w:val="0081457A"/>
    <w:rsid w:val="00850FF7"/>
    <w:rsid w:val="0086482C"/>
    <w:rsid w:val="00895F30"/>
    <w:rsid w:val="008A0A00"/>
    <w:rsid w:val="008E44DB"/>
    <w:rsid w:val="00926AD4"/>
    <w:rsid w:val="009945F1"/>
    <w:rsid w:val="009E7AB6"/>
    <w:rsid w:val="00A3019F"/>
    <w:rsid w:val="00A37AD2"/>
    <w:rsid w:val="00AB4387"/>
    <w:rsid w:val="00AC5432"/>
    <w:rsid w:val="00AD1371"/>
    <w:rsid w:val="00AF6E34"/>
    <w:rsid w:val="00B1319A"/>
    <w:rsid w:val="00B3277C"/>
    <w:rsid w:val="00B76DD1"/>
    <w:rsid w:val="00B8735B"/>
    <w:rsid w:val="00BC197F"/>
    <w:rsid w:val="00BD45E7"/>
    <w:rsid w:val="00BE4897"/>
    <w:rsid w:val="00BE51F2"/>
    <w:rsid w:val="00BF7961"/>
    <w:rsid w:val="00C03859"/>
    <w:rsid w:val="00C05FEF"/>
    <w:rsid w:val="00C565BF"/>
    <w:rsid w:val="00C60894"/>
    <w:rsid w:val="00C84A63"/>
    <w:rsid w:val="00C9793A"/>
    <w:rsid w:val="00CD6CCD"/>
    <w:rsid w:val="00D02D91"/>
    <w:rsid w:val="00D203CD"/>
    <w:rsid w:val="00D55C00"/>
    <w:rsid w:val="00D56570"/>
    <w:rsid w:val="00D6500A"/>
    <w:rsid w:val="00D86425"/>
    <w:rsid w:val="00D94ED9"/>
    <w:rsid w:val="00DF7A8B"/>
    <w:rsid w:val="00E04EE1"/>
    <w:rsid w:val="00E11316"/>
    <w:rsid w:val="00E12080"/>
    <w:rsid w:val="00E26F3B"/>
    <w:rsid w:val="00E70CC6"/>
    <w:rsid w:val="00E85CEF"/>
    <w:rsid w:val="00EA14B2"/>
    <w:rsid w:val="00EA7504"/>
    <w:rsid w:val="00EB3C2D"/>
    <w:rsid w:val="00ED4B80"/>
    <w:rsid w:val="00F01AA2"/>
    <w:rsid w:val="00F07D16"/>
    <w:rsid w:val="00F440CF"/>
    <w:rsid w:val="00F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58D1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Rubrik2">
    <w:name w:val="heading 2"/>
    <w:basedOn w:val="Normal"/>
    <w:next w:val="Normal"/>
    <w:link w:val="Rubrik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29"/>
    <w:semiHidden/>
    <w:rPr>
      <w:i/>
      <w:iCs/>
      <w:szCs w:val="28"/>
    </w:rPr>
  </w:style>
  <w:style w:type="character" w:customStyle="1" w:styleId="BrdtextChar">
    <w:name w:val="Brödtext Char"/>
    <w:basedOn w:val="Standardstycketeckensnitt"/>
    <w:link w:val="Brd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stycke">
    <w:name w:val="List Paragraph"/>
    <w:basedOn w:val="Normal"/>
    <w:uiPriority w:val="2"/>
    <w:semiHidden/>
    <w:rPr>
      <w:sz w:val="24"/>
      <w:szCs w:val="24"/>
    </w:rPr>
  </w:style>
  <w:style w:type="paragraph" w:customStyle="1" w:styleId="Tabellstycke">
    <w:name w:val="Tabellstycke"/>
    <w:basedOn w:val="Normal"/>
    <w:uiPriority w:val="31"/>
    <w:semiHidden/>
    <w:rPr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5432"/>
    <w:rPr>
      <w:color w:val="000000" w:themeColor="text1"/>
      <w:sz w:val="28"/>
      <w:szCs w:val="22"/>
    </w:rPr>
  </w:style>
  <w:style w:type="paragraph" w:styleId="Sidfot">
    <w:name w:val="footer"/>
    <w:basedOn w:val="Normal"/>
    <w:link w:val="Sidfot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5432"/>
    <w:rPr>
      <w:color w:val="000000" w:themeColor="text1"/>
      <w:sz w:val="28"/>
      <w:szCs w:val="22"/>
    </w:rPr>
  </w:style>
  <w:style w:type="paragraph" w:styleId="Rubrik">
    <w:name w:val="Title"/>
    <w:basedOn w:val="Normal"/>
    <w:next w:val="Normal"/>
    <w:link w:val="Rubrik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ellrutnt">
    <w:name w:val="Table Grid"/>
    <w:basedOn w:val="Normaltabel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Rubrik2Char">
    <w:name w:val="Rubrik 2 Char"/>
    <w:basedOn w:val="Standardstycketeckensnitt"/>
    <w:link w:val="Rubrik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tshllartext">
    <w:name w:val="Placeholder Text"/>
    <w:basedOn w:val="Standardstycketeckensnit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&#246;rskolan%20&#196;lgen\AppData\Local\Packages\Microsoft.Office.Desktop_8wekyb3d8bbwe\LocalCache\Roaming\Microsoft\Templates\Retrome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3D9244B1AD45F984C753D43E700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10D0B-586E-4214-AEA4-B6E3429DC307}"/>
      </w:docPartPr>
      <w:docPartBody>
        <w:p w:rsidR="00FF1A82" w:rsidRDefault="00615341">
          <w:pPr>
            <w:pStyle w:val="883D9244B1AD45F984C753D43E700F00"/>
          </w:pPr>
          <w:r w:rsidRPr="001C6483">
            <w:rPr>
              <w:noProof/>
              <w:lang w:bidi="sv-SE"/>
            </w:rPr>
            <w:t>MENY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82"/>
    <w:rsid w:val="001C2DCC"/>
    <w:rsid w:val="00323182"/>
    <w:rsid w:val="004A5A7B"/>
    <w:rsid w:val="00502EB5"/>
    <w:rsid w:val="005C6C96"/>
    <w:rsid w:val="00615341"/>
    <w:rsid w:val="00661C1B"/>
    <w:rsid w:val="0097474C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3D9244B1AD45F984C753D43E700F00">
    <w:name w:val="883D9244B1AD45F984C753D43E700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Retromeny</Template>
  <TotalTime>0</TotalTime>
  <Pages>1</Pages>
  <Words>36</Words>
  <Characters>254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2021-04-06T06:46:00Z</dcterms:created>
  <dcterms:modified xsi:type="dcterms:W3CDTF">2021-04-06T06:46:00Z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