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6B28B6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60CE01FD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A61303">
              <w:rPr>
                <w:rStyle w:val="UnderrubrikChar"/>
              </w:rPr>
              <w:t>7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667A146E" w:rsidR="00A37AD2" w:rsidRDefault="00F80642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Spaghetti med köttfärssås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472A3444" w:rsidR="00A37AD2" w:rsidRDefault="00F80642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Kyckling</w:t>
            </w:r>
            <w:r w:rsidR="00D02EB5">
              <w:rPr>
                <w:noProof/>
              </w:rPr>
              <w:t>klubbor i ugn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77479B55" w:rsidR="00A37AD2" w:rsidRDefault="00D02EB5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Quornbitar</w:t>
            </w:r>
            <w:r w:rsidR="002B0A27">
              <w:rPr>
                <w:noProof/>
              </w:rPr>
              <w:t xml:space="preserve"> m. gräddsås och bulgur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2BB3338C" w:rsidR="00A37AD2" w:rsidRDefault="002B0A2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Spenatsoppa </w:t>
            </w:r>
            <w:r w:rsidR="009D3671">
              <w:rPr>
                <w:noProof/>
              </w:rPr>
              <w:t>m. mjukt bröd och tillbehör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4C06AF99" w:rsidR="00A37AD2" w:rsidRDefault="009D367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Lasagne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716F" w14:textId="77777777" w:rsidR="000520C3" w:rsidRDefault="000520C3" w:rsidP="00EA7504">
      <w:r>
        <w:separator/>
      </w:r>
    </w:p>
  </w:endnote>
  <w:endnote w:type="continuationSeparator" w:id="0">
    <w:p w14:paraId="2F874252" w14:textId="77777777" w:rsidR="000520C3" w:rsidRDefault="000520C3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FD9" w14:textId="77777777" w:rsidR="000520C3" w:rsidRDefault="000520C3" w:rsidP="00EA7504">
      <w:r>
        <w:separator/>
      </w:r>
    </w:p>
  </w:footnote>
  <w:footnote w:type="continuationSeparator" w:id="0">
    <w:p w14:paraId="4D5DD9CB" w14:textId="77777777" w:rsidR="000520C3" w:rsidRDefault="000520C3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38DA65B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769F8"/>
    <w:rsid w:val="00184EEB"/>
    <w:rsid w:val="001B54C0"/>
    <w:rsid w:val="001C6483"/>
    <w:rsid w:val="001D6157"/>
    <w:rsid w:val="001E6AA1"/>
    <w:rsid w:val="00213AB7"/>
    <w:rsid w:val="00240ABE"/>
    <w:rsid w:val="002447AA"/>
    <w:rsid w:val="00295A55"/>
    <w:rsid w:val="002B0A27"/>
    <w:rsid w:val="003121AD"/>
    <w:rsid w:val="00335EC0"/>
    <w:rsid w:val="00353CF5"/>
    <w:rsid w:val="00354479"/>
    <w:rsid w:val="00374F0E"/>
    <w:rsid w:val="00483715"/>
    <w:rsid w:val="0051537C"/>
    <w:rsid w:val="0053009F"/>
    <w:rsid w:val="00535BC8"/>
    <w:rsid w:val="00551D0E"/>
    <w:rsid w:val="005612FD"/>
    <w:rsid w:val="005B1063"/>
    <w:rsid w:val="005C17F4"/>
    <w:rsid w:val="005F1BE7"/>
    <w:rsid w:val="00644BF7"/>
    <w:rsid w:val="00673171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D3671"/>
    <w:rsid w:val="009E7AB6"/>
    <w:rsid w:val="00A3019F"/>
    <w:rsid w:val="00A37AD2"/>
    <w:rsid w:val="00A61303"/>
    <w:rsid w:val="00AB4387"/>
    <w:rsid w:val="00AC5432"/>
    <w:rsid w:val="00AD1371"/>
    <w:rsid w:val="00AF6E34"/>
    <w:rsid w:val="00B1319A"/>
    <w:rsid w:val="00B3277C"/>
    <w:rsid w:val="00B76DD1"/>
    <w:rsid w:val="00BC197F"/>
    <w:rsid w:val="00BD45E7"/>
    <w:rsid w:val="00BE4897"/>
    <w:rsid w:val="00BE51F2"/>
    <w:rsid w:val="00BF7961"/>
    <w:rsid w:val="00C03859"/>
    <w:rsid w:val="00C05FEF"/>
    <w:rsid w:val="00C565BF"/>
    <w:rsid w:val="00C60894"/>
    <w:rsid w:val="00C84A63"/>
    <w:rsid w:val="00C9793A"/>
    <w:rsid w:val="00CD6CCD"/>
    <w:rsid w:val="00D02D91"/>
    <w:rsid w:val="00D02EB5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  <w:rsid w:val="00F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323182"/>
    <w:rsid w:val="004A5A7B"/>
    <w:rsid w:val="00502EB5"/>
    <w:rsid w:val="005C6C96"/>
    <w:rsid w:val="00615341"/>
    <w:rsid w:val="00661C1B"/>
    <w:rsid w:val="006F30B1"/>
    <w:rsid w:val="0097474C"/>
    <w:rsid w:val="00CA4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45</Words>
  <Characters>239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2021-04-26T07:05:00Z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