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BA6325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7807C364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335EC0">
              <w:rPr>
                <w:rStyle w:val="UnderrubrikChar"/>
              </w:rPr>
              <w:t>1</w:t>
            </w:r>
            <w:r w:rsidR="00C61916">
              <w:rPr>
                <w:rStyle w:val="UnderrubrikChar"/>
              </w:rPr>
              <w:t>8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67BAE036" w:rsidR="00A37AD2" w:rsidRDefault="009A18CE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Pasta med tonfisk</w:t>
            </w:r>
            <w:r w:rsidR="00232D50">
              <w:rPr>
                <w:noProof/>
              </w:rPr>
              <w:t>sås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172788C5" w:rsidR="00A37AD2" w:rsidRDefault="00232D50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Ste</w:t>
            </w:r>
            <w:r w:rsidR="00382C2B">
              <w:rPr>
                <w:noProof/>
              </w:rPr>
              <w:t xml:space="preserve">kt </w:t>
            </w:r>
            <w:r w:rsidR="00DA4C80">
              <w:rPr>
                <w:noProof/>
              </w:rPr>
              <w:t>kyckling med ris och majssås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332EE075" w:rsidR="00A37AD2" w:rsidRDefault="00BE624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Zuccini och morotsbif</w:t>
            </w:r>
            <w:r w:rsidR="00ED11C5">
              <w:rPr>
                <w:noProof/>
              </w:rPr>
              <w:t>far med potatis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39D95454" w:rsidR="00A37AD2" w:rsidRDefault="00ED11C5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Broccolisoppa </w:t>
            </w:r>
            <w:r w:rsidR="00EA4D12">
              <w:rPr>
                <w:noProof/>
              </w:rPr>
              <w:t>med pannkaka</w:t>
            </w:r>
            <w:r w:rsidR="009A7EF4">
              <w:rPr>
                <w:noProof/>
              </w:rPr>
              <w:t xml:space="preserve"> med sylt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2A066C06" w14:textId="45625664" w:rsidR="00A37AD2" w:rsidRDefault="00D3624A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Tacos </w:t>
            </w:r>
            <w:r w:rsidR="00F361E7">
              <w:rPr>
                <w:noProof/>
              </w:rPr>
              <w:t>buffé</w:t>
            </w:r>
          </w:p>
          <w:p w14:paraId="0BF610E2" w14:textId="091FF4FE" w:rsidR="00F361E7" w:rsidRPr="00F361E7" w:rsidRDefault="00F361E7" w:rsidP="00F361E7"/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EAE3" w14:textId="77777777" w:rsidR="00FE67B7" w:rsidRDefault="00FE67B7" w:rsidP="00EA7504">
      <w:r>
        <w:separator/>
      </w:r>
    </w:p>
  </w:endnote>
  <w:endnote w:type="continuationSeparator" w:id="0">
    <w:p w14:paraId="22385929" w14:textId="77777777" w:rsidR="00FE67B7" w:rsidRDefault="00FE67B7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1F24" w14:textId="77777777" w:rsidR="00FE67B7" w:rsidRDefault="00FE67B7" w:rsidP="00EA7504">
      <w:r>
        <w:separator/>
      </w:r>
    </w:p>
  </w:footnote>
  <w:footnote w:type="continuationSeparator" w:id="0">
    <w:p w14:paraId="0CE9F056" w14:textId="77777777" w:rsidR="00FE67B7" w:rsidRDefault="00FE67B7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6E7B57EC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520C3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72ABF"/>
    <w:rsid w:val="001769F8"/>
    <w:rsid w:val="00184EEB"/>
    <w:rsid w:val="001B54C0"/>
    <w:rsid w:val="001C6483"/>
    <w:rsid w:val="001D6157"/>
    <w:rsid w:val="001E6AA1"/>
    <w:rsid w:val="00213AB7"/>
    <w:rsid w:val="00232D50"/>
    <w:rsid w:val="00240ABE"/>
    <w:rsid w:val="002447AA"/>
    <w:rsid w:val="00295A55"/>
    <w:rsid w:val="002B0A27"/>
    <w:rsid w:val="003121AD"/>
    <w:rsid w:val="00335EC0"/>
    <w:rsid w:val="00353CF5"/>
    <w:rsid w:val="00354479"/>
    <w:rsid w:val="00374F0E"/>
    <w:rsid w:val="00382C2B"/>
    <w:rsid w:val="00483715"/>
    <w:rsid w:val="0051537C"/>
    <w:rsid w:val="0053009F"/>
    <w:rsid w:val="00535BC8"/>
    <w:rsid w:val="00551D0E"/>
    <w:rsid w:val="005612FD"/>
    <w:rsid w:val="005B1063"/>
    <w:rsid w:val="005C17F4"/>
    <w:rsid w:val="005F1BE7"/>
    <w:rsid w:val="00644BF7"/>
    <w:rsid w:val="00673171"/>
    <w:rsid w:val="006A53E6"/>
    <w:rsid w:val="006E48F1"/>
    <w:rsid w:val="006F1D6A"/>
    <w:rsid w:val="00726205"/>
    <w:rsid w:val="007736CB"/>
    <w:rsid w:val="00794733"/>
    <w:rsid w:val="007A5DFD"/>
    <w:rsid w:val="007E0963"/>
    <w:rsid w:val="007E1C0D"/>
    <w:rsid w:val="0081457A"/>
    <w:rsid w:val="00850FF7"/>
    <w:rsid w:val="0086482C"/>
    <w:rsid w:val="00895F30"/>
    <w:rsid w:val="008A0A00"/>
    <w:rsid w:val="008B378B"/>
    <w:rsid w:val="008E44DB"/>
    <w:rsid w:val="00926AD4"/>
    <w:rsid w:val="009945F1"/>
    <w:rsid w:val="009A18CE"/>
    <w:rsid w:val="009A7EF4"/>
    <w:rsid w:val="009D3671"/>
    <w:rsid w:val="009E7AB6"/>
    <w:rsid w:val="00A3019F"/>
    <w:rsid w:val="00A37AD2"/>
    <w:rsid w:val="00A61303"/>
    <w:rsid w:val="00A63D09"/>
    <w:rsid w:val="00AB4387"/>
    <w:rsid w:val="00AC5432"/>
    <w:rsid w:val="00AD1371"/>
    <w:rsid w:val="00AF6E34"/>
    <w:rsid w:val="00B1319A"/>
    <w:rsid w:val="00B3277C"/>
    <w:rsid w:val="00B76DD1"/>
    <w:rsid w:val="00BA6325"/>
    <w:rsid w:val="00BC197F"/>
    <w:rsid w:val="00BD45E7"/>
    <w:rsid w:val="00BE4897"/>
    <w:rsid w:val="00BE51F2"/>
    <w:rsid w:val="00BE6246"/>
    <w:rsid w:val="00BF7961"/>
    <w:rsid w:val="00C03859"/>
    <w:rsid w:val="00C05FEF"/>
    <w:rsid w:val="00C565BF"/>
    <w:rsid w:val="00C60894"/>
    <w:rsid w:val="00C61916"/>
    <w:rsid w:val="00C84A63"/>
    <w:rsid w:val="00C9793A"/>
    <w:rsid w:val="00CD6CCD"/>
    <w:rsid w:val="00D02D91"/>
    <w:rsid w:val="00D02EB5"/>
    <w:rsid w:val="00D203CD"/>
    <w:rsid w:val="00D3624A"/>
    <w:rsid w:val="00D55C00"/>
    <w:rsid w:val="00D56570"/>
    <w:rsid w:val="00D6500A"/>
    <w:rsid w:val="00D86425"/>
    <w:rsid w:val="00D94ED9"/>
    <w:rsid w:val="00DA4C80"/>
    <w:rsid w:val="00DF7A8B"/>
    <w:rsid w:val="00E04EE1"/>
    <w:rsid w:val="00E11316"/>
    <w:rsid w:val="00E12080"/>
    <w:rsid w:val="00E26F3B"/>
    <w:rsid w:val="00E6776D"/>
    <w:rsid w:val="00E70CC6"/>
    <w:rsid w:val="00E85CEF"/>
    <w:rsid w:val="00EA14B2"/>
    <w:rsid w:val="00EA4D12"/>
    <w:rsid w:val="00EA7504"/>
    <w:rsid w:val="00EB3C2D"/>
    <w:rsid w:val="00ED11C5"/>
    <w:rsid w:val="00ED4B80"/>
    <w:rsid w:val="00F01AA2"/>
    <w:rsid w:val="00F07D16"/>
    <w:rsid w:val="00F361E7"/>
    <w:rsid w:val="00F440CF"/>
    <w:rsid w:val="00F80642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071571"/>
    <w:rsid w:val="001C2DCC"/>
    <w:rsid w:val="002146FF"/>
    <w:rsid w:val="00323182"/>
    <w:rsid w:val="004A5A7B"/>
    <w:rsid w:val="00502EB5"/>
    <w:rsid w:val="005C6C96"/>
    <w:rsid w:val="00615341"/>
    <w:rsid w:val="00661C1B"/>
    <w:rsid w:val="006F30B1"/>
    <w:rsid w:val="0097474C"/>
    <w:rsid w:val="00C01D35"/>
    <w:rsid w:val="00CA42F8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2021-04-30T06:02:00Z</dcterms:created>
  <dcterms:modified xsi:type="dcterms:W3CDTF">2021-04-30T06:02:00Z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