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1"/>
        <w:gridCol w:w="5258"/>
        <w:gridCol w:w="1587"/>
      </w:tblGrid>
      <w:tr w:rsidR="00A37AD2" w14:paraId="3867C5D8" w14:textId="77777777" w:rsidTr="000D5312">
        <w:trPr>
          <w:trHeight w:val="1237"/>
          <w:jc w:val="center"/>
        </w:trPr>
        <w:tc>
          <w:tcPr>
            <w:tcW w:w="1704" w:type="dxa"/>
          </w:tcPr>
          <w:p w14:paraId="1ECBB774" w14:textId="77777777" w:rsidR="00C84A63" w:rsidRDefault="00C84A63" w:rsidP="00C84A63">
            <w:pPr>
              <w:rPr>
                <w:noProof/>
              </w:rPr>
            </w:pPr>
          </w:p>
        </w:tc>
        <w:tc>
          <w:tcPr>
            <w:tcW w:w="5418" w:type="dxa"/>
          </w:tcPr>
          <w:p w14:paraId="0849A48D" w14:textId="77777777" w:rsidR="00C84A63" w:rsidRPr="00AC5432" w:rsidRDefault="00321600" w:rsidP="00BD45E7">
            <w:pPr>
              <w:pStyle w:val="Rubrik"/>
              <w:rPr>
                <w:noProof/>
              </w:rPr>
            </w:pPr>
            <w:sdt>
              <w:sdtPr>
                <w:rPr>
                  <w:rStyle w:val="RubrikChar"/>
                  <w:noProof/>
                </w:rPr>
                <w:id w:val="-87697418"/>
                <w:placeholder>
                  <w:docPart w:val="883D9244B1AD45F984C753D43E700F00"/>
                </w:placeholder>
                <w:temporary/>
                <w:showingPlcHdr/>
                <w15:appearance w15:val="hidden"/>
                <w:text w:multiLine="1"/>
              </w:sdtPr>
              <w:sdtEndPr>
                <w:rPr>
                  <w:rStyle w:val="Standardstycketeckensnitt"/>
                  <w:b/>
                  <w:bCs/>
                  <w:iCs/>
                </w:rPr>
              </w:sdtEndPr>
              <w:sdtContent>
                <w:r w:rsidR="00BD45E7" w:rsidRPr="001C6483">
                  <w:rPr>
                    <w:noProof/>
                    <w:lang w:bidi="sv-SE"/>
                  </w:rPr>
                  <w:t>MENY</w:t>
                </w:r>
              </w:sdtContent>
            </w:sdt>
          </w:p>
        </w:tc>
        <w:tc>
          <w:tcPr>
            <w:tcW w:w="1668" w:type="dxa"/>
          </w:tcPr>
          <w:p w14:paraId="0C3A6CAC" w14:textId="77777777" w:rsidR="00C84A63" w:rsidRDefault="00C84A63" w:rsidP="00C84A63">
            <w:pPr>
              <w:rPr>
                <w:noProof/>
              </w:rPr>
            </w:pPr>
          </w:p>
        </w:tc>
      </w:tr>
      <w:tr w:rsidR="00A37AD2" w14:paraId="2E283F21" w14:textId="77777777" w:rsidTr="000D5312">
        <w:trPr>
          <w:trHeight w:val="957"/>
          <w:jc w:val="center"/>
        </w:trPr>
        <w:tc>
          <w:tcPr>
            <w:tcW w:w="1704" w:type="dxa"/>
          </w:tcPr>
          <w:p w14:paraId="001DD4A0" w14:textId="77777777" w:rsidR="00C84A63" w:rsidRDefault="00C84A63" w:rsidP="00C84A63">
            <w:pPr>
              <w:rPr>
                <w:noProof/>
              </w:rPr>
            </w:pPr>
          </w:p>
        </w:tc>
        <w:tc>
          <w:tcPr>
            <w:tcW w:w="5418" w:type="dxa"/>
            <w:vAlign w:val="center"/>
          </w:tcPr>
          <w:p w14:paraId="1372B9D9" w14:textId="69B22196" w:rsidR="00C84A63" w:rsidRDefault="00E11316" w:rsidP="001C6483">
            <w:pPr>
              <w:pStyle w:val="Underrubrik"/>
              <w:jc w:val="center"/>
              <w:rPr>
                <w:noProof/>
              </w:rPr>
            </w:pPr>
            <w:r>
              <w:rPr>
                <w:rStyle w:val="UnderrubrikChar"/>
              </w:rPr>
              <w:t xml:space="preserve">Vecka </w:t>
            </w:r>
            <w:r w:rsidR="00335EC0">
              <w:rPr>
                <w:rStyle w:val="UnderrubrikChar"/>
              </w:rPr>
              <w:t>1</w:t>
            </w:r>
            <w:r w:rsidR="0051475D">
              <w:rPr>
                <w:rStyle w:val="UnderrubrikChar"/>
              </w:rPr>
              <w:t>6</w:t>
            </w:r>
          </w:p>
        </w:tc>
        <w:tc>
          <w:tcPr>
            <w:tcW w:w="1668" w:type="dxa"/>
          </w:tcPr>
          <w:p w14:paraId="33506465" w14:textId="77777777" w:rsidR="00C84A63" w:rsidRDefault="00C84A63" w:rsidP="00C84A63">
            <w:pPr>
              <w:rPr>
                <w:noProof/>
              </w:rPr>
            </w:pPr>
          </w:p>
        </w:tc>
      </w:tr>
      <w:tr w:rsidR="00A37AD2" w14:paraId="4B2465BB" w14:textId="77777777" w:rsidTr="000D5312">
        <w:trPr>
          <w:trHeight w:val="894"/>
          <w:jc w:val="center"/>
        </w:trPr>
        <w:tc>
          <w:tcPr>
            <w:tcW w:w="1704" w:type="dxa"/>
            <w:vMerge w:val="restart"/>
          </w:tcPr>
          <w:p w14:paraId="590AA922" w14:textId="77777777" w:rsidR="00A37AD2" w:rsidRDefault="00A37AD2" w:rsidP="00C84A63">
            <w:pPr>
              <w:rPr>
                <w:noProof/>
              </w:rPr>
            </w:pPr>
          </w:p>
        </w:tc>
        <w:tc>
          <w:tcPr>
            <w:tcW w:w="5418" w:type="dxa"/>
            <w:tcBorders>
              <w:bottom w:val="dotted" w:sz="18" w:space="0" w:color="C8EFFF" w:themeColor="accent1"/>
            </w:tcBorders>
            <w:vAlign w:val="center"/>
          </w:tcPr>
          <w:p w14:paraId="09075685" w14:textId="6517BC2E" w:rsidR="00A37AD2" w:rsidRPr="00A37AD2" w:rsidRDefault="00E11316" w:rsidP="00A37AD2">
            <w:pPr>
              <w:pStyle w:val="Rubrik1"/>
              <w:rPr>
                <w:noProof/>
              </w:rPr>
            </w:pPr>
            <w:r>
              <w:rPr>
                <w:noProof/>
              </w:rPr>
              <w:t>Måndag</w:t>
            </w:r>
          </w:p>
          <w:p w14:paraId="798EE5A2" w14:textId="1570EC2D" w:rsidR="00A37AD2" w:rsidRDefault="0051475D" w:rsidP="00BD45E7">
            <w:pPr>
              <w:pStyle w:val="Rubrik2"/>
              <w:rPr>
                <w:noProof/>
              </w:rPr>
            </w:pPr>
            <w:r>
              <w:rPr>
                <w:noProof/>
              </w:rPr>
              <w:t>Penne</w:t>
            </w:r>
            <w:r w:rsidR="009538CB">
              <w:rPr>
                <w:noProof/>
              </w:rPr>
              <w:t xml:space="preserve"> pasta med lax- och spenatsås</w:t>
            </w:r>
          </w:p>
        </w:tc>
        <w:tc>
          <w:tcPr>
            <w:tcW w:w="1668" w:type="dxa"/>
            <w:vMerge w:val="restart"/>
          </w:tcPr>
          <w:p w14:paraId="7A0C7654" w14:textId="77777777" w:rsidR="00A37AD2" w:rsidRDefault="00A37AD2" w:rsidP="00C84A63">
            <w:pPr>
              <w:rPr>
                <w:noProof/>
              </w:rPr>
            </w:pPr>
          </w:p>
        </w:tc>
      </w:tr>
      <w:tr w:rsidR="00A37AD2" w14:paraId="379FB56E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4E5FA275" w14:textId="77777777" w:rsidR="00A37AD2" w:rsidRDefault="00A37AD2" w:rsidP="00C84A63">
            <w:pPr>
              <w:rPr>
                <w:noProof/>
              </w:rPr>
            </w:pPr>
          </w:p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45E82F15" w14:textId="22ECF39C" w:rsidR="001C6483" w:rsidRPr="00A37AD2" w:rsidRDefault="00E11316" w:rsidP="001C6483">
            <w:pPr>
              <w:pStyle w:val="Rubrik1"/>
              <w:rPr>
                <w:noProof/>
              </w:rPr>
            </w:pPr>
            <w:r>
              <w:rPr>
                <w:noProof/>
              </w:rPr>
              <w:t xml:space="preserve">Tisdag </w:t>
            </w:r>
          </w:p>
          <w:p w14:paraId="77630487" w14:textId="510F116C" w:rsidR="00A37AD2" w:rsidRDefault="00757F47" w:rsidP="001C6483">
            <w:pPr>
              <w:pStyle w:val="Rubrik2"/>
              <w:rPr>
                <w:noProof/>
              </w:rPr>
            </w:pPr>
            <w:r>
              <w:rPr>
                <w:noProof/>
              </w:rPr>
              <w:t>Kycklinggryta med ärtor och ris</w:t>
            </w:r>
          </w:p>
        </w:tc>
        <w:tc>
          <w:tcPr>
            <w:tcW w:w="1668" w:type="dxa"/>
            <w:vMerge/>
          </w:tcPr>
          <w:p w14:paraId="2CB1AF52" w14:textId="77777777" w:rsidR="00A37AD2" w:rsidRDefault="00A37AD2" w:rsidP="00C84A63">
            <w:pPr>
              <w:rPr>
                <w:noProof/>
              </w:rPr>
            </w:pPr>
          </w:p>
        </w:tc>
      </w:tr>
      <w:tr w:rsidR="00A37AD2" w14:paraId="2260158E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0500123C" w14:textId="77777777" w:rsidR="00A37AD2" w:rsidRDefault="00A37AD2" w:rsidP="00C84A63">
            <w:pPr>
              <w:rPr>
                <w:noProof/>
              </w:rPr>
            </w:pPr>
          </w:p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6EC83008" w14:textId="2130226B" w:rsidR="001C6483" w:rsidRPr="00A37AD2" w:rsidRDefault="00E11316" w:rsidP="001C6483">
            <w:pPr>
              <w:pStyle w:val="Rubrik1"/>
              <w:rPr>
                <w:noProof/>
              </w:rPr>
            </w:pPr>
            <w:r>
              <w:rPr>
                <w:noProof/>
              </w:rPr>
              <w:t xml:space="preserve">Onsdag </w:t>
            </w:r>
          </w:p>
          <w:p w14:paraId="10E79181" w14:textId="2719153D" w:rsidR="00A37AD2" w:rsidRDefault="00337C11" w:rsidP="001C6483">
            <w:pPr>
              <w:pStyle w:val="Rubrik2"/>
              <w:rPr>
                <w:noProof/>
              </w:rPr>
            </w:pPr>
            <w:r>
              <w:rPr>
                <w:noProof/>
              </w:rPr>
              <w:t>Zucchinigratäng och couscous</w:t>
            </w:r>
          </w:p>
        </w:tc>
        <w:tc>
          <w:tcPr>
            <w:tcW w:w="1668" w:type="dxa"/>
            <w:vMerge/>
          </w:tcPr>
          <w:p w14:paraId="1EC5B93D" w14:textId="77777777" w:rsidR="00A37AD2" w:rsidRDefault="00A37AD2" w:rsidP="00C84A63">
            <w:pPr>
              <w:rPr>
                <w:noProof/>
              </w:rPr>
            </w:pPr>
          </w:p>
        </w:tc>
      </w:tr>
      <w:tr w:rsidR="00A37AD2" w14:paraId="5AE275C6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5B27AB7F" w14:textId="77777777" w:rsidR="00A37AD2" w:rsidRDefault="00A37AD2" w:rsidP="00C84A63">
            <w:pPr>
              <w:rPr>
                <w:noProof/>
              </w:rPr>
            </w:pPr>
          </w:p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1BEB08D9" w14:textId="47D54492" w:rsidR="001C6483" w:rsidRPr="00A37AD2" w:rsidRDefault="00E11316" w:rsidP="001C6483">
            <w:pPr>
              <w:pStyle w:val="Rubrik1"/>
              <w:rPr>
                <w:noProof/>
              </w:rPr>
            </w:pPr>
            <w:r>
              <w:rPr>
                <w:noProof/>
              </w:rPr>
              <w:t xml:space="preserve">Torsdag </w:t>
            </w:r>
          </w:p>
          <w:p w14:paraId="22BF1AEA" w14:textId="53B22049" w:rsidR="00A37AD2" w:rsidRDefault="00454987" w:rsidP="001C6483">
            <w:pPr>
              <w:pStyle w:val="Rubrik2"/>
              <w:rPr>
                <w:noProof/>
              </w:rPr>
            </w:pPr>
            <w:r>
              <w:rPr>
                <w:noProof/>
              </w:rPr>
              <w:t>Grönsakssoppa, pannkakor med sylt</w:t>
            </w:r>
          </w:p>
        </w:tc>
        <w:tc>
          <w:tcPr>
            <w:tcW w:w="1668" w:type="dxa"/>
            <w:vMerge/>
          </w:tcPr>
          <w:p w14:paraId="187851AF" w14:textId="77777777" w:rsidR="00A37AD2" w:rsidRDefault="00A37AD2" w:rsidP="00C84A63">
            <w:pPr>
              <w:rPr>
                <w:noProof/>
              </w:rPr>
            </w:pPr>
          </w:p>
        </w:tc>
      </w:tr>
      <w:tr w:rsidR="00A37AD2" w14:paraId="60AD926C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3CCD068B" w14:textId="77777777" w:rsidR="00A37AD2" w:rsidRDefault="00A37AD2" w:rsidP="00C84A63">
            <w:pPr>
              <w:rPr>
                <w:noProof/>
              </w:rPr>
            </w:pPr>
          </w:p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2080E5A1" w14:textId="3910F518" w:rsidR="001C6483" w:rsidRPr="00A37AD2" w:rsidRDefault="00E11316" w:rsidP="001C6483">
            <w:pPr>
              <w:pStyle w:val="Rubrik1"/>
              <w:rPr>
                <w:noProof/>
              </w:rPr>
            </w:pPr>
            <w:r>
              <w:rPr>
                <w:noProof/>
              </w:rPr>
              <w:t xml:space="preserve">Fredag </w:t>
            </w:r>
          </w:p>
          <w:p w14:paraId="0BF610E2" w14:textId="3B20C92B" w:rsidR="00A37AD2" w:rsidRDefault="00181C73" w:rsidP="001C6483">
            <w:pPr>
              <w:pStyle w:val="Rubrik2"/>
              <w:rPr>
                <w:noProof/>
              </w:rPr>
            </w:pPr>
            <w:r>
              <w:rPr>
                <w:noProof/>
              </w:rPr>
              <w:t>Fiskpinnar med kokt potatis</w:t>
            </w:r>
          </w:p>
        </w:tc>
        <w:tc>
          <w:tcPr>
            <w:tcW w:w="1668" w:type="dxa"/>
            <w:vMerge/>
          </w:tcPr>
          <w:p w14:paraId="79F254D6" w14:textId="77777777" w:rsidR="00A37AD2" w:rsidRDefault="00A37AD2" w:rsidP="00C84A63">
            <w:pPr>
              <w:rPr>
                <w:noProof/>
              </w:rPr>
            </w:pPr>
          </w:p>
        </w:tc>
      </w:tr>
      <w:tr w:rsidR="00A37AD2" w14:paraId="46700939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7DD71CA9" w14:textId="77777777" w:rsidR="00A37AD2" w:rsidRDefault="00A37AD2" w:rsidP="00C84A63">
            <w:pPr>
              <w:rPr>
                <w:noProof/>
              </w:rPr>
            </w:pPr>
          </w:p>
        </w:tc>
        <w:tc>
          <w:tcPr>
            <w:tcW w:w="5418" w:type="dxa"/>
            <w:tcBorders>
              <w:top w:val="dotted" w:sz="18" w:space="0" w:color="C8EFFF" w:themeColor="accent1"/>
            </w:tcBorders>
            <w:vAlign w:val="center"/>
          </w:tcPr>
          <w:p w14:paraId="2A297FF3" w14:textId="1939F165" w:rsidR="00A37AD2" w:rsidRDefault="00E11316" w:rsidP="001C6483">
            <w:pPr>
              <w:pStyle w:val="Rubrik2"/>
              <w:rPr>
                <w:noProof/>
              </w:rPr>
            </w:pPr>
            <w:r>
              <w:rPr>
                <w:noProof/>
              </w:rPr>
              <w:t xml:space="preserve">Varje dag serveras det </w:t>
            </w:r>
            <w:r w:rsidR="007A5DFD">
              <w:rPr>
                <w:noProof/>
              </w:rPr>
              <w:t xml:space="preserve">Vegoalternativ, </w:t>
            </w:r>
            <w:r>
              <w:rPr>
                <w:noProof/>
              </w:rPr>
              <w:t xml:space="preserve">sallad </w:t>
            </w:r>
            <w:r w:rsidR="007A5DFD">
              <w:rPr>
                <w:noProof/>
              </w:rPr>
              <w:t>och</w:t>
            </w:r>
            <w:r>
              <w:rPr>
                <w:noProof/>
              </w:rPr>
              <w:t xml:space="preserve"> grönsaker till maten</w:t>
            </w:r>
            <w:r w:rsidR="000913FD">
              <w:rPr>
                <w:noProof/>
              </w:rPr>
              <w:t>.</w:t>
            </w:r>
            <w:r>
              <w:rPr>
                <w:noProof/>
              </w:rPr>
              <w:t xml:space="preserve"> </w:t>
            </w:r>
          </w:p>
        </w:tc>
        <w:tc>
          <w:tcPr>
            <w:tcW w:w="1668" w:type="dxa"/>
            <w:vMerge/>
          </w:tcPr>
          <w:p w14:paraId="151E4CAB" w14:textId="77777777" w:rsidR="00A37AD2" w:rsidRDefault="00A37AD2" w:rsidP="00C84A63">
            <w:pPr>
              <w:rPr>
                <w:noProof/>
              </w:rPr>
            </w:pPr>
          </w:p>
        </w:tc>
      </w:tr>
    </w:tbl>
    <w:p w14:paraId="531EA606" w14:textId="77777777" w:rsidR="005C17F4" w:rsidRDefault="005C17F4" w:rsidP="00A37AD2">
      <w:pPr>
        <w:rPr>
          <w:noProof/>
        </w:rPr>
      </w:pPr>
    </w:p>
    <w:sectPr w:rsidR="005C17F4" w:rsidSect="00F440CF">
      <w:headerReference w:type="default" r:id="rId9"/>
      <w:type w:val="continuous"/>
      <w:pgSz w:w="11906" w:h="16838" w:code="9"/>
      <w:pgMar w:top="780" w:right="1720" w:bottom="280" w:left="1720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4113C" w14:textId="77777777" w:rsidR="005B1063" w:rsidRDefault="005B1063" w:rsidP="00EA7504">
      <w:r>
        <w:separator/>
      </w:r>
    </w:p>
  </w:endnote>
  <w:endnote w:type="continuationSeparator" w:id="0">
    <w:p w14:paraId="3B5F7DF4" w14:textId="77777777" w:rsidR="005B1063" w:rsidRDefault="005B1063" w:rsidP="00EA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19FC0" w14:textId="77777777" w:rsidR="005B1063" w:rsidRDefault="005B1063" w:rsidP="00EA7504">
      <w:r>
        <w:separator/>
      </w:r>
    </w:p>
  </w:footnote>
  <w:footnote w:type="continuationSeparator" w:id="0">
    <w:p w14:paraId="4CFA0346" w14:textId="77777777" w:rsidR="005B1063" w:rsidRDefault="005B1063" w:rsidP="00EA7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BB3B2" w14:textId="77777777" w:rsidR="00EA7504" w:rsidRDefault="00C84A63">
    <w:pPr>
      <w:pStyle w:val="Sidhuvud"/>
    </w:pPr>
    <w:r w:rsidRPr="00C84A63">
      <w:rPr>
        <w:noProof/>
        <w:lang w:bidi="sv-SE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1D40714" wp14:editId="0E204DC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4123" cy="10069027"/>
              <wp:effectExtent l="0" t="0" r="0" b="0"/>
              <wp:wrapNone/>
              <wp:docPr id="2" name="Grup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123" cy="10069027"/>
                        <a:chOff x="0" y="0"/>
                        <a:chExt cx="7779518" cy="10063479"/>
                      </a:xfrm>
                    </wpg:grpSpPr>
                    <wps:wsp>
                      <wps:cNvPr id="25" name="Figur"/>
                      <wps:cNvSpPr/>
                      <wps:spPr>
                        <a:xfrm>
                          <a:off x="6159500" y="1435099"/>
                          <a:ext cx="943207" cy="84348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18" h="21348" extrusionOk="0">
                              <a:moveTo>
                                <a:pt x="19338" y="5721"/>
                              </a:moveTo>
                              <a:cubicBezTo>
                                <a:pt x="19367" y="5914"/>
                                <a:pt x="19396" y="6139"/>
                                <a:pt x="19511" y="6268"/>
                              </a:cubicBezTo>
                              <a:cubicBezTo>
                                <a:pt x="19684" y="6493"/>
                                <a:pt x="19972" y="6525"/>
                                <a:pt x="20203" y="6654"/>
                              </a:cubicBezTo>
                              <a:cubicBezTo>
                                <a:pt x="21011" y="7071"/>
                                <a:pt x="21126" y="8261"/>
                                <a:pt x="21097" y="9257"/>
                              </a:cubicBezTo>
                              <a:cubicBezTo>
                                <a:pt x="21068" y="10543"/>
                                <a:pt x="21039" y="11957"/>
                                <a:pt x="20347" y="12986"/>
                              </a:cubicBezTo>
                              <a:cubicBezTo>
                                <a:pt x="19972" y="13532"/>
                                <a:pt x="19482" y="13950"/>
                                <a:pt x="18963" y="14336"/>
                              </a:cubicBezTo>
                              <a:cubicBezTo>
                                <a:pt x="16252" y="16457"/>
                                <a:pt x="13541" y="18611"/>
                                <a:pt x="10658" y="20443"/>
                              </a:cubicBezTo>
                              <a:cubicBezTo>
                                <a:pt x="10138" y="20764"/>
                                <a:pt x="9591" y="21118"/>
                                <a:pt x="9014" y="21246"/>
                              </a:cubicBezTo>
                              <a:cubicBezTo>
                                <a:pt x="7658" y="21600"/>
                                <a:pt x="6274" y="20925"/>
                                <a:pt x="4890" y="20829"/>
                              </a:cubicBezTo>
                              <a:cubicBezTo>
                                <a:pt x="4025" y="20764"/>
                                <a:pt x="3131" y="20925"/>
                                <a:pt x="2294" y="20636"/>
                              </a:cubicBezTo>
                              <a:cubicBezTo>
                                <a:pt x="708" y="20089"/>
                                <a:pt x="-128" y="18000"/>
                                <a:pt x="16" y="16168"/>
                              </a:cubicBezTo>
                              <a:cubicBezTo>
                                <a:pt x="160" y="14336"/>
                                <a:pt x="1026" y="12664"/>
                                <a:pt x="1862" y="11057"/>
                              </a:cubicBezTo>
                              <a:cubicBezTo>
                                <a:pt x="2496" y="9836"/>
                                <a:pt x="3160" y="8614"/>
                                <a:pt x="4025" y="7618"/>
                              </a:cubicBezTo>
                              <a:cubicBezTo>
                                <a:pt x="5092" y="6364"/>
                                <a:pt x="6476" y="5464"/>
                                <a:pt x="7803" y="4596"/>
                              </a:cubicBezTo>
                              <a:cubicBezTo>
                                <a:pt x="8725" y="3986"/>
                                <a:pt x="9792" y="3375"/>
                                <a:pt x="10802" y="3729"/>
                              </a:cubicBezTo>
                              <a:cubicBezTo>
                                <a:pt x="11234" y="3889"/>
                                <a:pt x="11667" y="4211"/>
                                <a:pt x="12128" y="4179"/>
                              </a:cubicBezTo>
                              <a:cubicBezTo>
                                <a:pt x="12446" y="4146"/>
                                <a:pt x="12734" y="3921"/>
                                <a:pt x="12993" y="3664"/>
                              </a:cubicBezTo>
                              <a:cubicBezTo>
                                <a:pt x="13945" y="2732"/>
                                <a:pt x="14580" y="1414"/>
                                <a:pt x="14753" y="0"/>
                              </a:cubicBezTo>
                              <a:cubicBezTo>
                                <a:pt x="15041" y="321"/>
                                <a:pt x="15387" y="546"/>
                                <a:pt x="15791" y="707"/>
                              </a:cubicBezTo>
                              <a:cubicBezTo>
                                <a:pt x="15041" y="2057"/>
                                <a:pt x="14522" y="3568"/>
                                <a:pt x="14262" y="5143"/>
                              </a:cubicBezTo>
                              <a:cubicBezTo>
                                <a:pt x="15301" y="5400"/>
                                <a:pt x="16483" y="5657"/>
                                <a:pt x="17377" y="4982"/>
                              </a:cubicBezTo>
                              <a:cubicBezTo>
                                <a:pt x="17723" y="4725"/>
                                <a:pt x="17983" y="4339"/>
                                <a:pt x="18242" y="3986"/>
                              </a:cubicBezTo>
                              <a:cubicBezTo>
                                <a:pt x="18848" y="3086"/>
                                <a:pt x="19482" y="2186"/>
                                <a:pt x="19828" y="1093"/>
                              </a:cubicBezTo>
                              <a:cubicBezTo>
                                <a:pt x="19944" y="707"/>
                                <a:pt x="20059" y="257"/>
                                <a:pt x="20405" y="64"/>
                              </a:cubicBezTo>
                              <a:cubicBezTo>
                                <a:pt x="20376" y="193"/>
                                <a:pt x="20463" y="386"/>
                                <a:pt x="20463" y="514"/>
                              </a:cubicBezTo>
                              <a:cubicBezTo>
                                <a:pt x="20924" y="546"/>
                                <a:pt x="21328" y="161"/>
                                <a:pt x="21414" y="707"/>
                              </a:cubicBezTo>
                              <a:cubicBezTo>
                                <a:pt x="21472" y="1093"/>
                                <a:pt x="20838" y="1736"/>
                                <a:pt x="20665" y="2025"/>
                              </a:cubicBezTo>
                              <a:cubicBezTo>
                                <a:pt x="19886" y="3086"/>
                                <a:pt x="19251" y="4339"/>
                                <a:pt x="19338" y="572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6" name="Figur"/>
                      <wps:cNvSpPr/>
                      <wps:spPr>
                        <a:xfrm>
                          <a:off x="6096000" y="1346199"/>
                          <a:ext cx="1025713" cy="86503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79" h="21572" extrusionOk="0">
                              <a:moveTo>
                                <a:pt x="19518" y="10832"/>
                              </a:moveTo>
                              <a:cubicBezTo>
                                <a:pt x="19888" y="10768"/>
                                <a:pt x="20179" y="10452"/>
                                <a:pt x="20259" y="10008"/>
                              </a:cubicBezTo>
                              <a:cubicBezTo>
                                <a:pt x="20047" y="10325"/>
                                <a:pt x="19650" y="10357"/>
                                <a:pt x="19518" y="10832"/>
                              </a:cubicBezTo>
                              <a:close/>
                              <a:moveTo>
                                <a:pt x="20285" y="10008"/>
                              </a:moveTo>
                              <a:cubicBezTo>
                                <a:pt x="20285" y="10008"/>
                                <a:pt x="20285" y="10008"/>
                                <a:pt x="20285" y="10008"/>
                              </a:cubicBezTo>
                              <a:cubicBezTo>
                                <a:pt x="20285" y="9977"/>
                                <a:pt x="20285" y="10008"/>
                                <a:pt x="20285" y="10008"/>
                              </a:cubicBezTo>
                              <a:lnTo>
                                <a:pt x="20285" y="10008"/>
                              </a:lnTo>
                              <a:close/>
                              <a:moveTo>
                                <a:pt x="20232" y="12194"/>
                              </a:moveTo>
                              <a:cubicBezTo>
                                <a:pt x="20126" y="12162"/>
                                <a:pt x="20021" y="12225"/>
                                <a:pt x="19968" y="12352"/>
                              </a:cubicBezTo>
                              <a:cubicBezTo>
                                <a:pt x="19941" y="12415"/>
                                <a:pt x="19862" y="12415"/>
                                <a:pt x="19809" y="12415"/>
                              </a:cubicBezTo>
                              <a:cubicBezTo>
                                <a:pt x="19544" y="12320"/>
                                <a:pt x="19412" y="12415"/>
                                <a:pt x="19332" y="12795"/>
                              </a:cubicBezTo>
                              <a:cubicBezTo>
                                <a:pt x="19518" y="12669"/>
                                <a:pt x="19703" y="12574"/>
                                <a:pt x="19888" y="12732"/>
                              </a:cubicBezTo>
                              <a:cubicBezTo>
                                <a:pt x="19994" y="12542"/>
                                <a:pt x="20232" y="12479"/>
                                <a:pt x="20232" y="12194"/>
                              </a:cubicBezTo>
                              <a:close/>
                              <a:moveTo>
                                <a:pt x="9618" y="18306"/>
                              </a:moveTo>
                              <a:cubicBezTo>
                                <a:pt x="9671" y="18338"/>
                                <a:pt x="9724" y="18306"/>
                                <a:pt x="9750" y="18274"/>
                              </a:cubicBezTo>
                              <a:cubicBezTo>
                                <a:pt x="9829" y="18148"/>
                                <a:pt x="9962" y="18084"/>
                                <a:pt x="10094" y="18084"/>
                              </a:cubicBezTo>
                              <a:cubicBezTo>
                                <a:pt x="10094" y="18084"/>
                                <a:pt x="10094" y="18084"/>
                                <a:pt x="10094" y="18084"/>
                              </a:cubicBezTo>
                              <a:cubicBezTo>
                                <a:pt x="10200" y="18053"/>
                                <a:pt x="10279" y="17926"/>
                                <a:pt x="10253" y="17768"/>
                              </a:cubicBezTo>
                              <a:cubicBezTo>
                                <a:pt x="10094" y="18053"/>
                                <a:pt x="9829" y="17958"/>
                                <a:pt x="9644" y="18116"/>
                              </a:cubicBezTo>
                              <a:cubicBezTo>
                                <a:pt x="9591" y="18148"/>
                                <a:pt x="9512" y="18211"/>
                                <a:pt x="9618" y="18306"/>
                              </a:cubicBezTo>
                              <a:cubicBezTo>
                                <a:pt x="9591" y="18306"/>
                                <a:pt x="9591" y="18306"/>
                                <a:pt x="9618" y="18306"/>
                              </a:cubicBezTo>
                              <a:close/>
                              <a:moveTo>
                                <a:pt x="19888" y="12732"/>
                              </a:moveTo>
                              <a:lnTo>
                                <a:pt x="19888" y="12732"/>
                              </a:lnTo>
                              <a:cubicBezTo>
                                <a:pt x="19915" y="12732"/>
                                <a:pt x="19915" y="12732"/>
                                <a:pt x="19888" y="12732"/>
                              </a:cubicBezTo>
                              <a:cubicBezTo>
                                <a:pt x="19888" y="12732"/>
                                <a:pt x="19888" y="12732"/>
                                <a:pt x="19888" y="12732"/>
                              </a:cubicBezTo>
                              <a:close/>
                              <a:moveTo>
                                <a:pt x="20285" y="10008"/>
                              </a:moveTo>
                              <a:lnTo>
                                <a:pt x="20285" y="10008"/>
                              </a:lnTo>
                              <a:cubicBezTo>
                                <a:pt x="20285" y="10008"/>
                                <a:pt x="20285" y="10008"/>
                                <a:pt x="20285" y="10008"/>
                              </a:cubicBezTo>
                              <a:cubicBezTo>
                                <a:pt x="20285" y="10008"/>
                                <a:pt x="20285" y="10008"/>
                                <a:pt x="20285" y="10008"/>
                              </a:cubicBezTo>
                              <a:close/>
                              <a:moveTo>
                                <a:pt x="10756" y="19130"/>
                              </a:moveTo>
                              <a:cubicBezTo>
                                <a:pt x="10571" y="19320"/>
                                <a:pt x="10385" y="19573"/>
                                <a:pt x="10094" y="19351"/>
                              </a:cubicBezTo>
                              <a:cubicBezTo>
                                <a:pt x="10068" y="19351"/>
                                <a:pt x="10041" y="19351"/>
                                <a:pt x="10015" y="19383"/>
                              </a:cubicBezTo>
                              <a:cubicBezTo>
                                <a:pt x="9750" y="19636"/>
                                <a:pt x="9459" y="19826"/>
                                <a:pt x="9115" y="19921"/>
                              </a:cubicBezTo>
                              <a:lnTo>
                                <a:pt x="9300" y="19985"/>
                              </a:lnTo>
                              <a:cubicBezTo>
                                <a:pt x="9274" y="20080"/>
                                <a:pt x="9088" y="20080"/>
                                <a:pt x="9168" y="20238"/>
                              </a:cubicBezTo>
                              <a:cubicBezTo>
                                <a:pt x="9247" y="20365"/>
                                <a:pt x="9326" y="20238"/>
                                <a:pt x="9406" y="20206"/>
                              </a:cubicBezTo>
                              <a:cubicBezTo>
                                <a:pt x="9618" y="20048"/>
                                <a:pt x="9829" y="19858"/>
                                <a:pt x="10041" y="19636"/>
                              </a:cubicBezTo>
                              <a:cubicBezTo>
                                <a:pt x="10147" y="19731"/>
                                <a:pt x="9909" y="20016"/>
                                <a:pt x="10147" y="19985"/>
                              </a:cubicBezTo>
                              <a:cubicBezTo>
                                <a:pt x="10332" y="20016"/>
                                <a:pt x="10518" y="19858"/>
                                <a:pt x="10571" y="19636"/>
                              </a:cubicBezTo>
                              <a:cubicBezTo>
                                <a:pt x="10597" y="19478"/>
                                <a:pt x="10703" y="19351"/>
                                <a:pt x="10835" y="19320"/>
                              </a:cubicBezTo>
                              <a:cubicBezTo>
                                <a:pt x="10915" y="19288"/>
                                <a:pt x="11021" y="19225"/>
                                <a:pt x="10941" y="19130"/>
                              </a:cubicBezTo>
                              <a:cubicBezTo>
                                <a:pt x="10862" y="18908"/>
                                <a:pt x="10809" y="19098"/>
                                <a:pt x="10756" y="19130"/>
                              </a:cubicBezTo>
                              <a:close/>
                              <a:moveTo>
                                <a:pt x="19438" y="12162"/>
                              </a:moveTo>
                              <a:cubicBezTo>
                                <a:pt x="19200" y="12289"/>
                                <a:pt x="19015" y="12510"/>
                                <a:pt x="18909" y="12764"/>
                              </a:cubicBezTo>
                              <a:cubicBezTo>
                                <a:pt x="19147" y="12637"/>
                                <a:pt x="19332" y="12415"/>
                                <a:pt x="19438" y="12162"/>
                              </a:cubicBezTo>
                              <a:close/>
                              <a:moveTo>
                                <a:pt x="18353" y="12415"/>
                              </a:moveTo>
                              <a:cubicBezTo>
                                <a:pt x="18671" y="12352"/>
                                <a:pt x="18935" y="12099"/>
                                <a:pt x="19094" y="11782"/>
                              </a:cubicBezTo>
                              <a:cubicBezTo>
                                <a:pt x="18803" y="11877"/>
                                <a:pt x="18538" y="12099"/>
                                <a:pt x="18353" y="12415"/>
                              </a:cubicBezTo>
                              <a:close/>
                              <a:moveTo>
                                <a:pt x="19888" y="12732"/>
                              </a:moveTo>
                              <a:cubicBezTo>
                                <a:pt x="19888" y="12732"/>
                                <a:pt x="19888" y="12732"/>
                                <a:pt x="19888" y="12732"/>
                              </a:cubicBezTo>
                              <a:cubicBezTo>
                                <a:pt x="19888" y="12732"/>
                                <a:pt x="19915" y="12732"/>
                                <a:pt x="19888" y="12732"/>
                              </a:cubicBezTo>
                              <a:lnTo>
                                <a:pt x="19888" y="12732"/>
                              </a:lnTo>
                              <a:close/>
                              <a:moveTo>
                                <a:pt x="10915" y="18243"/>
                              </a:moveTo>
                              <a:cubicBezTo>
                                <a:pt x="10729" y="18338"/>
                                <a:pt x="10544" y="18465"/>
                                <a:pt x="10306" y="18591"/>
                              </a:cubicBezTo>
                              <a:cubicBezTo>
                                <a:pt x="10438" y="18655"/>
                                <a:pt x="10571" y="18623"/>
                                <a:pt x="10676" y="18528"/>
                              </a:cubicBezTo>
                              <a:cubicBezTo>
                                <a:pt x="10756" y="18496"/>
                                <a:pt x="10835" y="18401"/>
                                <a:pt x="10888" y="18528"/>
                              </a:cubicBezTo>
                              <a:cubicBezTo>
                                <a:pt x="10941" y="18591"/>
                                <a:pt x="10941" y="18718"/>
                                <a:pt x="11021" y="18623"/>
                              </a:cubicBezTo>
                              <a:cubicBezTo>
                                <a:pt x="11074" y="18560"/>
                                <a:pt x="11100" y="18433"/>
                                <a:pt x="11074" y="18369"/>
                              </a:cubicBezTo>
                              <a:cubicBezTo>
                                <a:pt x="11074" y="18243"/>
                                <a:pt x="10994" y="18211"/>
                                <a:pt x="10915" y="18243"/>
                              </a:cubicBezTo>
                              <a:close/>
                              <a:moveTo>
                                <a:pt x="19968" y="3832"/>
                              </a:moveTo>
                              <a:cubicBezTo>
                                <a:pt x="20179" y="2945"/>
                                <a:pt x="20735" y="2344"/>
                                <a:pt x="21159" y="1647"/>
                              </a:cubicBezTo>
                              <a:cubicBezTo>
                                <a:pt x="21291" y="1425"/>
                                <a:pt x="21450" y="1235"/>
                                <a:pt x="21344" y="982"/>
                              </a:cubicBezTo>
                              <a:cubicBezTo>
                                <a:pt x="21344" y="950"/>
                                <a:pt x="21318" y="950"/>
                                <a:pt x="21318" y="918"/>
                              </a:cubicBezTo>
                              <a:cubicBezTo>
                                <a:pt x="21212" y="665"/>
                                <a:pt x="20947" y="602"/>
                                <a:pt x="20735" y="728"/>
                              </a:cubicBezTo>
                              <a:cubicBezTo>
                                <a:pt x="20656" y="792"/>
                                <a:pt x="20576" y="855"/>
                                <a:pt x="20497" y="633"/>
                              </a:cubicBezTo>
                              <a:cubicBezTo>
                                <a:pt x="20418" y="412"/>
                                <a:pt x="20285" y="158"/>
                                <a:pt x="20047" y="222"/>
                              </a:cubicBezTo>
                              <a:cubicBezTo>
                                <a:pt x="19756" y="285"/>
                                <a:pt x="19518" y="538"/>
                                <a:pt x="19438" y="855"/>
                              </a:cubicBezTo>
                              <a:cubicBezTo>
                                <a:pt x="19306" y="1489"/>
                                <a:pt x="19174" y="2090"/>
                                <a:pt x="18988" y="2692"/>
                              </a:cubicBezTo>
                              <a:cubicBezTo>
                                <a:pt x="18882" y="2914"/>
                                <a:pt x="18803" y="3104"/>
                                <a:pt x="18724" y="3357"/>
                              </a:cubicBezTo>
                              <a:cubicBezTo>
                                <a:pt x="18591" y="4244"/>
                                <a:pt x="18088" y="4846"/>
                                <a:pt x="17506" y="5352"/>
                              </a:cubicBezTo>
                              <a:cubicBezTo>
                                <a:pt x="17294" y="5543"/>
                                <a:pt x="17029" y="5606"/>
                                <a:pt x="16765" y="5543"/>
                              </a:cubicBezTo>
                              <a:cubicBezTo>
                                <a:pt x="16288" y="5352"/>
                                <a:pt x="15785" y="5289"/>
                                <a:pt x="15282" y="5289"/>
                              </a:cubicBezTo>
                              <a:cubicBezTo>
                                <a:pt x="15150" y="5321"/>
                                <a:pt x="15071" y="5194"/>
                                <a:pt x="15071" y="4972"/>
                              </a:cubicBezTo>
                              <a:cubicBezTo>
                                <a:pt x="15044" y="4466"/>
                                <a:pt x="15124" y="3959"/>
                                <a:pt x="15309" y="3516"/>
                              </a:cubicBezTo>
                              <a:cubicBezTo>
                                <a:pt x="15600" y="2787"/>
                                <a:pt x="15785" y="2027"/>
                                <a:pt x="16235" y="1425"/>
                              </a:cubicBezTo>
                              <a:cubicBezTo>
                                <a:pt x="16315" y="1330"/>
                                <a:pt x="16341" y="1204"/>
                                <a:pt x="16341" y="1109"/>
                              </a:cubicBezTo>
                              <a:cubicBezTo>
                                <a:pt x="16315" y="887"/>
                                <a:pt x="16156" y="728"/>
                                <a:pt x="15971" y="760"/>
                              </a:cubicBezTo>
                              <a:cubicBezTo>
                                <a:pt x="15759" y="792"/>
                                <a:pt x="15574" y="602"/>
                                <a:pt x="15547" y="348"/>
                              </a:cubicBezTo>
                              <a:cubicBezTo>
                                <a:pt x="15494" y="158"/>
                                <a:pt x="15335" y="0"/>
                                <a:pt x="15150" y="0"/>
                              </a:cubicBezTo>
                              <a:cubicBezTo>
                                <a:pt x="14965" y="0"/>
                                <a:pt x="14832" y="190"/>
                                <a:pt x="14806" y="380"/>
                              </a:cubicBezTo>
                              <a:cubicBezTo>
                                <a:pt x="14727" y="665"/>
                                <a:pt x="14674" y="950"/>
                                <a:pt x="14621" y="1267"/>
                              </a:cubicBezTo>
                              <a:cubicBezTo>
                                <a:pt x="14541" y="2122"/>
                                <a:pt x="14144" y="2755"/>
                                <a:pt x="13694" y="3326"/>
                              </a:cubicBezTo>
                              <a:cubicBezTo>
                                <a:pt x="13456" y="3579"/>
                                <a:pt x="13218" y="3896"/>
                                <a:pt x="13032" y="4212"/>
                              </a:cubicBezTo>
                              <a:cubicBezTo>
                                <a:pt x="13032" y="4244"/>
                                <a:pt x="13006" y="4276"/>
                                <a:pt x="12979" y="4307"/>
                              </a:cubicBezTo>
                              <a:cubicBezTo>
                                <a:pt x="12926" y="4371"/>
                                <a:pt x="12821" y="4371"/>
                                <a:pt x="12741" y="4307"/>
                              </a:cubicBezTo>
                              <a:cubicBezTo>
                                <a:pt x="12582" y="4212"/>
                                <a:pt x="12424" y="4149"/>
                                <a:pt x="12265" y="4117"/>
                              </a:cubicBezTo>
                              <a:cubicBezTo>
                                <a:pt x="11947" y="3991"/>
                                <a:pt x="11629" y="4117"/>
                                <a:pt x="11338" y="4086"/>
                              </a:cubicBezTo>
                              <a:cubicBezTo>
                                <a:pt x="10941" y="4054"/>
                                <a:pt x="10518" y="4149"/>
                                <a:pt x="10174" y="4402"/>
                              </a:cubicBezTo>
                              <a:cubicBezTo>
                                <a:pt x="10147" y="4434"/>
                                <a:pt x="10147" y="4434"/>
                                <a:pt x="10121" y="4434"/>
                              </a:cubicBezTo>
                              <a:cubicBezTo>
                                <a:pt x="10015" y="4497"/>
                                <a:pt x="9909" y="4434"/>
                                <a:pt x="9856" y="4339"/>
                              </a:cubicBezTo>
                              <a:cubicBezTo>
                                <a:pt x="9671" y="4054"/>
                                <a:pt x="9432" y="3801"/>
                                <a:pt x="9141" y="3611"/>
                              </a:cubicBezTo>
                              <a:cubicBezTo>
                                <a:pt x="8956" y="3547"/>
                                <a:pt x="8797" y="3389"/>
                                <a:pt x="8691" y="3167"/>
                              </a:cubicBezTo>
                              <a:cubicBezTo>
                                <a:pt x="8532" y="2787"/>
                                <a:pt x="8532" y="2344"/>
                                <a:pt x="8665" y="1964"/>
                              </a:cubicBezTo>
                              <a:cubicBezTo>
                                <a:pt x="8718" y="1837"/>
                                <a:pt x="8771" y="1710"/>
                                <a:pt x="8612" y="1615"/>
                              </a:cubicBezTo>
                              <a:cubicBezTo>
                                <a:pt x="8612" y="1615"/>
                                <a:pt x="8585" y="1584"/>
                                <a:pt x="8585" y="1584"/>
                              </a:cubicBezTo>
                              <a:cubicBezTo>
                                <a:pt x="8479" y="1520"/>
                                <a:pt x="8347" y="1584"/>
                                <a:pt x="8294" y="1710"/>
                              </a:cubicBezTo>
                              <a:cubicBezTo>
                                <a:pt x="8241" y="1774"/>
                                <a:pt x="8215" y="1869"/>
                                <a:pt x="8215" y="1932"/>
                              </a:cubicBezTo>
                              <a:cubicBezTo>
                                <a:pt x="8082" y="2755"/>
                                <a:pt x="8400" y="3579"/>
                                <a:pt x="9009" y="3991"/>
                              </a:cubicBezTo>
                              <a:cubicBezTo>
                                <a:pt x="9168" y="4086"/>
                                <a:pt x="9300" y="4244"/>
                                <a:pt x="9406" y="4402"/>
                              </a:cubicBezTo>
                              <a:cubicBezTo>
                                <a:pt x="9565" y="4624"/>
                                <a:pt x="9512" y="4814"/>
                                <a:pt x="9326" y="4877"/>
                              </a:cubicBezTo>
                              <a:cubicBezTo>
                                <a:pt x="9062" y="4972"/>
                                <a:pt x="8876" y="5194"/>
                                <a:pt x="8638" y="5321"/>
                              </a:cubicBezTo>
                              <a:cubicBezTo>
                                <a:pt x="8294" y="5448"/>
                                <a:pt x="7976" y="5669"/>
                                <a:pt x="7685" y="5891"/>
                              </a:cubicBezTo>
                              <a:cubicBezTo>
                                <a:pt x="7553" y="5986"/>
                                <a:pt x="7447" y="6239"/>
                                <a:pt x="7288" y="6144"/>
                              </a:cubicBezTo>
                              <a:cubicBezTo>
                                <a:pt x="7156" y="6049"/>
                                <a:pt x="7182" y="5796"/>
                                <a:pt x="7209" y="5606"/>
                              </a:cubicBezTo>
                              <a:cubicBezTo>
                                <a:pt x="7262" y="5194"/>
                                <a:pt x="7050" y="4814"/>
                                <a:pt x="6732" y="4687"/>
                              </a:cubicBezTo>
                              <a:cubicBezTo>
                                <a:pt x="6441" y="4529"/>
                                <a:pt x="6203" y="4276"/>
                                <a:pt x="5912" y="4117"/>
                              </a:cubicBezTo>
                              <a:cubicBezTo>
                                <a:pt x="5700" y="3991"/>
                                <a:pt x="5594" y="3737"/>
                                <a:pt x="5621" y="3484"/>
                              </a:cubicBezTo>
                              <a:cubicBezTo>
                                <a:pt x="5647" y="3262"/>
                                <a:pt x="5700" y="3009"/>
                                <a:pt x="5753" y="2787"/>
                              </a:cubicBezTo>
                              <a:cubicBezTo>
                                <a:pt x="5753" y="2787"/>
                                <a:pt x="5753" y="2755"/>
                                <a:pt x="5753" y="2755"/>
                              </a:cubicBezTo>
                              <a:cubicBezTo>
                                <a:pt x="5779" y="2629"/>
                                <a:pt x="5726" y="2470"/>
                                <a:pt x="5621" y="2439"/>
                              </a:cubicBezTo>
                              <a:cubicBezTo>
                                <a:pt x="5462" y="2375"/>
                                <a:pt x="5462" y="2534"/>
                                <a:pt x="5435" y="2660"/>
                              </a:cubicBezTo>
                              <a:cubicBezTo>
                                <a:pt x="5303" y="3009"/>
                                <a:pt x="5276" y="3421"/>
                                <a:pt x="5303" y="3801"/>
                              </a:cubicBezTo>
                              <a:cubicBezTo>
                                <a:pt x="5303" y="4054"/>
                                <a:pt x="5382" y="4276"/>
                                <a:pt x="5541" y="4434"/>
                              </a:cubicBezTo>
                              <a:cubicBezTo>
                                <a:pt x="5859" y="4656"/>
                                <a:pt x="6176" y="4877"/>
                                <a:pt x="6494" y="5067"/>
                              </a:cubicBezTo>
                              <a:cubicBezTo>
                                <a:pt x="6706" y="5162"/>
                                <a:pt x="6838" y="5384"/>
                                <a:pt x="6838" y="5669"/>
                              </a:cubicBezTo>
                              <a:cubicBezTo>
                                <a:pt x="6838" y="5859"/>
                                <a:pt x="6838" y="6081"/>
                                <a:pt x="6838" y="6271"/>
                              </a:cubicBezTo>
                              <a:cubicBezTo>
                                <a:pt x="6891" y="6493"/>
                                <a:pt x="6785" y="6714"/>
                                <a:pt x="6626" y="6809"/>
                              </a:cubicBezTo>
                              <a:cubicBezTo>
                                <a:pt x="6044" y="7158"/>
                                <a:pt x="5594" y="7728"/>
                                <a:pt x="5065" y="8171"/>
                              </a:cubicBezTo>
                              <a:cubicBezTo>
                                <a:pt x="4800" y="8393"/>
                                <a:pt x="4721" y="8330"/>
                                <a:pt x="4615" y="7950"/>
                              </a:cubicBezTo>
                              <a:cubicBezTo>
                                <a:pt x="4535" y="7506"/>
                                <a:pt x="4535" y="7063"/>
                                <a:pt x="4615" y="6619"/>
                              </a:cubicBezTo>
                              <a:cubicBezTo>
                                <a:pt x="4668" y="6429"/>
                                <a:pt x="4615" y="6208"/>
                                <a:pt x="4482" y="6081"/>
                              </a:cubicBezTo>
                              <a:cubicBezTo>
                                <a:pt x="4297" y="5923"/>
                                <a:pt x="4085" y="5796"/>
                                <a:pt x="3847" y="5701"/>
                              </a:cubicBezTo>
                              <a:cubicBezTo>
                                <a:pt x="3821" y="5701"/>
                                <a:pt x="3794" y="5669"/>
                                <a:pt x="3768" y="5669"/>
                              </a:cubicBezTo>
                              <a:cubicBezTo>
                                <a:pt x="3609" y="5574"/>
                                <a:pt x="3556" y="5353"/>
                                <a:pt x="3635" y="5162"/>
                              </a:cubicBezTo>
                              <a:cubicBezTo>
                                <a:pt x="3688" y="4941"/>
                                <a:pt x="3794" y="4751"/>
                                <a:pt x="3926" y="4561"/>
                              </a:cubicBezTo>
                              <a:cubicBezTo>
                                <a:pt x="3926" y="4561"/>
                                <a:pt x="3926" y="4561"/>
                                <a:pt x="3953" y="4529"/>
                              </a:cubicBezTo>
                              <a:cubicBezTo>
                                <a:pt x="4006" y="4434"/>
                                <a:pt x="4006" y="4307"/>
                                <a:pt x="3926" y="4244"/>
                              </a:cubicBezTo>
                              <a:cubicBezTo>
                                <a:pt x="3874" y="4181"/>
                                <a:pt x="3768" y="4149"/>
                                <a:pt x="3715" y="4212"/>
                              </a:cubicBezTo>
                              <a:cubicBezTo>
                                <a:pt x="3424" y="4529"/>
                                <a:pt x="3132" y="5416"/>
                                <a:pt x="3371" y="5828"/>
                              </a:cubicBezTo>
                              <a:cubicBezTo>
                                <a:pt x="3503" y="6018"/>
                                <a:pt x="3688" y="6144"/>
                                <a:pt x="3874" y="6208"/>
                              </a:cubicBezTo>
                              <a:cubicBezTo>
                                <a:pt x="4271" y="6461"/>
                                <a:pt x="4403" y="6651"/>
                                <a:pt x="4244" y="7094"/>
                              </a:cubicBezTo>
                              <a:cubicBezTo>
                                <a:pt x="4112" y="7379"/>
                                <a:pt x="4138" y="7760"/>
                                <a:pt x="4324" y="8013"/>
                              </a:cubicBezTo>
                              <a:cubicBezTo>
                                <a:pt x="4403" y="8203"/>
                                <a:pt x="4456" y="8361"/>
                                <a:pt x="4535" y="8488"/>
                              </a:cubicBezTo>
                              <a:cubicBezTo>
                                <a:pt x="4535" y="8488"/>
                                <a:pt x="4535" y="8488"/>
                                <a:pt x="4535" y="8488"/>
                              </a:cubicBezTo>
                              <a:cubicBezTo>
                                <a:pt x="4588" y="8583"/>
                                <a:pt x="4562" y="8710"/>
                                <a:pt x="4482" y="8773"/>
                              </a:cubicBezTo>
                              <a:cubicBezTo>
                                <a:pt x="3662" y="9628"/>
                                <a:pt x="3318" y="10863"/>
                                <a:pt x="2841" y="11972"/>
                              </a:cubicBezTo>
                              <a:cubicBezTo>
                                <a:pt x="2497" y="12795"/>
                                <a:pt x="2259" y="13714"/>
                                <a:pt x="1438" y="14094"/>
                              </a:cubicBezTo>
                              <a:cubicBezTo>
                                <a:pt x="1041" y="14252"/>
                                <a:pt x="697" y="14537"/>
                                <a:pt x="432" y="14917"/>
                              </a:cubicBezTo>
                              <a:cubicBezTo>
                                <a:pt x="-71" y="15614"/>
                                <a:pt x="-150" y="16469"/>
                                <a:pt x="274" y="16944"/>
                              </a:cubicBezTo>
                              <a:cubicBezTo>
                                <a:pt x="485" y="17198"/>
                                <a:pt x="697" y="17451"/>
                                <a:pt x="856" y="17736"/>
                              </a:cubicBezTo>
                              <a:cubicBezTo>
                                <a:pt x="1438" y="18655"/>
                                <a:pt x="2100" y="19541"/>
                                <a:pt x="2788" y="20365"/>
                              </a:cubicBezTo>
                              <a:cubicBezTo>
                                <a:pt x="3053" y="20713"/>
                                <a:pt x="3424" y="20935"/>
                                <a:pt x="3794" y="21030"/>
                              </a:cubicBezTo>
                              <a:cubicBezTo>
                                <a:pt x="4747" y="21188"/>
                                <a:pt x="5647" y="21537"/>
                                <a:pt x="6626" y="21505"/>
                              </a:cubicBezTo>
                              <a:cubicBezTo>
                                <a:pt x="7288" y="21473"/>
                                <a:pt x="7950" y="21537"/>
                                <a:pt x="8612" y="21568"/>
                              </a:cubicBezTo>
                              <a:cubicBezTo>
                                <a:pt x="9274" y="21600"/>
                                <a:pt x="9909" y="21442"/>
                                <a:pt x="10518" y="21188"/>
                              </a:cubicBezTo>
                              <a:cubicBezTo>
                                <a:pt x="11259" y="20840"/>
                                <a:pt x="12000" y="20365"/>
                                <a:pt x="12662" y="19826"/>
                              </a:cubicBezTo>
                              <a:cubicBezTo>
                                <a:pt x="13006" y="19541"/>
                                <a:pt x="13350" y="19320"/>
                                <a:pt x="13694" y="19098"/>
                              </a:cubicBezTo>
                              <a:cubicBezTo>
                                <a:pt x="14171" y="18813"/>
                                <a:pt x="14568" y="18338"/>
                                <a:pt x="15071" y="18116"/>
                              </a:cubicBezTo>
                              <a:cubicBezTo>
                                <a:pt x="15097" y="18084"/>
                                <a:pt x="15097" y="18053"/>
                                <a:pt x="15124" y="18021"/>
                              </a:cubicBezTo>
                              <a:cubicBezTo>
                                <a:pt x="15256" y="17831"/>
                                <a:pt x="15415" y="17641"/>
                                <a:pt x="15574" y="17514"/>
                              </a:cubicBezTo>
                              <a:cubicBezTo>
                                <a:pt x="15785" y="17356"/>
                                <a:pt x="16024" y="17198"/>
                                <a:pt x="16235" y="17008"/>
                              </a:cubicBezTo>
                              <a:cubicBezTo>
                                <a:pt x="17029" y="16374"/>
                                <a:pt x="17797" y="15772"/>
                                <a:pt x="18618" y="15202"/>
                              </a:cubicBezTo>
                              <a:cubicBezTo>
                                <a:pt x="18750" y="15107"/>
                                <a:pt x="18856" y="15012"/>
                                <a:pt x="18962" y="14886"/>
                              </a:cubicBezTo>
                              <a:cubicBezTo>
                                <a:pt x="19174" y="14664"/>
                                <a:pt x="19385" y="14442"/>
                                <a:pt x="19624" y="14252"/>
                              </a:cubicBezTo>
                              <a:cubicBezTo>
                                <a:pt x="20047" y="13904"/>
                                <a:pt x="20497" y="13587"/>
                                <a:pt x="20682" y="12985"/>
                              </a:cubicBezTo>
                              <a:cubicBezTo>
                                <a:pt x="20788" y="12637"/>
                                <a:pt x="20868" y="12257"/>
                                <a:pt x="20868" y="11909"/>
                              </a:cubicBezTo>
                              <a:cubicBezTo>
                                <a:pt x="20947" y="10927"/>
                                <a:pt x="21106" y="9977"/>
                                <a:pt x="21053" y="8995"/>
                              </a:cubicBezTo>
                              <a:cubicBezTo>
                                <a:pt x="21027" y="8678"/>
                                <a:pt x="21027" y="8393"/>
                                <a:pt x="21079" y="8076"/>
                              </a:cubicBezTo>
                              <a:cubicBezTo>
                                <a:pt x="21132" y="7823"/>
                                <a:pt x="21026" y="7538"/>
                                <a:pt x="20868" y="7411"/>
                              </a:cubicBezTo>
                              <a:cubicBezTo>
                                <a:pt x="20524" y="7158"/>
                                <a:pt x="20153" y="6968"/>
                                <a:pt x="19782" y="6809"/>
                              </a:cubicBezTo>
                              <a:cubicBezTo>
                                <a:pt x="19624" y="6746"/>
                                <a:pt x="19359" y="6778"/>
                                <a:pt x="19359" y="6461"/>
                              </a:cubicBezTo>
                              <a:cubicBezTo>
                                <a:pt x="19359" y="6208"/>
                                <a:pt x="19385" y="5986"/>
                                <a:pt x="19438" y="5733"/>
                              </a:cubicBezTo>
                              <a:cubicBezTo>
                                <a:pt x="19597" y="5099"/>
                                <a:pt x="19782" y="4466"/>
                                <a:pt x="19968" y="3832"/>
                              </a:cubicBezTo>
                              <a:close/>
                              <a:moveTo>
                                <a:pt x="13403" y="4592"/>
                              </a:moveTo>
                              <a:cubicBezTo>
                                <a:pt x="13456" y="4466"/>
                                <a:pt x="13482" y="4339"/>
                                <a:pt x="13535" y="4212"/>
                              </a:cubicBezTo>
                              <a:cubicBezTo>
                                <a:pt x="13588" y="4086"/>
                                <a:pt x="13641" y="3927"/>
                                <a:pt x="13774" y="3991"/>
                              </a:cubicBezTo>
                              <a:cubicBezTo>
                                <a:pt x="13906" y="4054"/>
                                <a:pt x="13774" y="4181"/>
                                <a:pt x="13747" y="4307"/>
                              </a:cubicBezTo>
                              <a:cubicBezTo>
                                <a:pt x="13747" y="4402"/>
                                <a:pt x="13694" y="4529"/>
                                <a:pt x="13774" y="4561"/>
                              </a:cubicBezTo>
                              <a:cubicBezTo>
                                <a:pt x="13879" y="4624"/>
                                <a:pt x="13932" y="4466"/>
                                <a:pt x="13959" y="4371"/>
                              </a:cubicBezTo>
                              <a:cubicBezTo>
                                <a:pt x="14012" y="4276"/>
                                <a:pt x="14038" y="4181"/>
                                <a:pt x="14038" y="4086"/>
                              </a:cubicBezTo>
                              <a:cubicBezTo>
                                <a:pt x="13985" y="3452"/>
                                <a:pt x="14356" y="3040"/>
                                <a:pt x="14621" y="2597"/>
                              </a:cubicBezTo>
                              <a:cubicBezTo>
                                <a:pt x="14832" y="2217"/>
                                <a:pt x="14938" y="1805"/>
                                <a:pt x="14991" y="1362"/>
                              </a:cubicBezTo>
                              <a:cubicBezTo>
                                <a:pt x="15018" y="1172"/>
                                <a:pt x="15071" y="1013"/>
                                <a:pt x="15124" y="855"/>
                              </a:cubicBezTo>
                              <a:cubicBezTo>
                                <a:pt x="15229" y="982"/>
                                <a:pt x="15256" y="1109"/>
                                <a:pt x="15362" y="1235"/>
                              </a:cubicBezTo>
                              <a:cubicBezTo>
                                <a:pt x="15441" y="1330"/>
                                <a:pt x="15706" y="1267"/>
                                <a:pt x="15600" y="1520"/>
                              </a:cubicBezTo>
                              <a:cubicBezTo>
                                <a:pt x="15521" y="1710"/>
                                <a:pt x="15574" y="2059"/>
                                <a:pt x="15256" y="2059"/>
                              </a:cubicBezTo>
                              <a:cubicBezTo>
                                <a:pt x="15203" y="2090"/>
                                <a:pt x="15177" y="2154"/>
                                <a:pt x="15150" y="2217"/>
                              </a:cubicBezTo>
                              <a:cubicBezTo>
                                <a:pt x="14938" y="2629"/>
                                <a:pt x="14806" y="3104"/>
                                <a:pt x="14753" y="3579"/>
                              </a:cubicBezTo>
                              <a:cubicBezTo>
                                <a:pt x="14674" y="4086"/>
                                <a:pt x="14647" y="4592"/>
                                <a:pt x="14647" y="5067"/>
                              </a:cubicBezTo>
                              <a:cubicBezTo>
                                <a:pt x="14647" y="5099"/>
                                <a:pt x="14647" y="5099"/>
                                <a:pt x="14647" y="5131"/>
                              </a:cubicBezTo>
                              <a:cubicBezTo>
                                <a:pt x="14621" y="5257"/>
                                <a:pt x="14541" y="5321"/>
                                <a:pt x="14435" y="5289"/>
                              </a:cubicBezTo>
                              <a:cubicBezTo>
                                <a:pt x="14012" y="5289"/>
                                <a:pt x="13721" y="4972"/>
                                <a:pt x="13376" y="4782"/>
                              </a:cubicBezTo>
                              <a:cubicBezTo>
                                <a:pt x="13376" y="4751"/>
                                <a:pt x="13350" y="4656"/>
                                <a:pt x="13403" y="4592"/>
                              </a:cubicBezTo>
                              <a:close/>
                              <a:moveTo>
                                <a:pt x="7579" y="6588"/>
                              </a:moveTo>
                              <a:cubicBezTo>
                                <a:pt x="7685" y="6398"/>
                                <a:pt x="7844" y="6271"/>
                                <a:pt x="8029" y="6176"/>
                              </a:cubicBezTo>
                              <a:cubicBezTo>
                                <a:pt x="8215" y="6018"/>
                                <a:pt x="8426" y="5891"/>
                                <a:pt x="8638" y="5828"/>
                              </a:cubicBezTo>
                              <a:cubicBezTo>
                                <a:pt x="8506" y="6429"/>
                                <a:pt x="7976" y="6651"/>
                                <a:pt x="7924" y="7221"/>
                              </a:cubicBezTo>
                              <a:cubicBezTo>
                                <a:pt x="7897" y="7221"/>
                                <a:pt x="7871" y="7221"/>
                                <a:pt x="7844" y="7189"/>
                              </a:cubicBezTo>
                              <a:cubicBezTo>
                                <a:pt x="7818" y="6936"/>
                                <a:pt x="7474" y="6841"/>
                                <a:pt x="7579" y="6588"/>
                              </a:cubicBezTo>
                              <a:close/>
                              <a:moveTo>
                                <a:pt x="1015" y="17103"/>
                              </a:moveTo>
                              <a:cubicBezTo>
                                <a:pt x="829" y="17008"/>
                                <a:pt x="485" y="16152"/>
                                <a:pt x="538" y="15931"/>
                              </a:cubicBezTo>
                              <a:cubicBezTo>
                                <a:pt x="565" y="15836"/>
                                <a:pt x="591" y="15772"/>
                                <a:pt x="644" y="15709"/>
                              </a:cubicBezTo>
                              <a:cubicBezTo>
                                <a:pt x="856" y="15456"/>
                                <a:pt x="1041" y="15202"/>
                                <a:pt x="1200" y="14917"/>
                              </a:cubicBezTo>
                              <a:cubicBezTo>
                                <a:pt x="1200" y="14917"/>
                                <a:pt x="1226" y="14886"/>
                                <a:pt x="1226" y="14886"/>
                              </a:cubicBezTo>
                              <a:cubicBezTo>
                                <a:pt x="1279" y="14822"/>
                                <a:pt x="1359" y="14822"/>
                                <a:pt x="1412" y="14886"/>
                              </a:cubicBezTo>
                              <a:cubicBezTo>
                                <a:pt x="1121" y="15139"/>
                                <a:pt x="935" y="15519"/>
                                <a:pt x="882" y="15931"/>
                              </a:cubicBezTo>
                              <a:cubicBezTo>
                                <a:pt x="856" y="16311"/>
                                <a:pt x="1015" y="16691"/>
                                <a:pt x="1306" y="16849"/>
                              </a:cubicBezTo>
                              <a:cubicBezTo>
                                <a:pt x="1465" y="16944"/>
                                <a:pt x="1597" y="17166"/>
                                <a:pt x="1624" y="17388"/>
                              </a:cubicBezTo>
                              <a:cubicBezTo>
                                <a:pt x="1438" y="17293"/>
                                <a:pt x="1226" y="17198"/>
                                <a:pt x="1015" y="17103"/>
                              </a:cubicBezTo>
                              <a:close/>
                              <a:moveTo>
                                <a:pt x="19094" y="14126"/>
                              </a:moveTo>
                              <a:cubicBezTo>
                                <a:pt x="19226" y="13999"/>
                                <a:pt x="19253" y="13714"/>
                                <a:pt x="19438" y="13619"/>
                              </a:cubicBezTo>
                              <a:cubicBezTo>
                                <a:pt x="19465" y="13872"/>
                                <a:pt x="19306" y="14094"/>
                                <a:pt x="19094" y="14126"/>
                              </a:cubicBezTo>
                              <a:close/>
                              <a:moveTo>
                                <a:pt x="20471" y="9470"/>
                              </a:moveTo>
                              <a:cubicBezTo>
                                <a:pt x="20497" y="9438"/>
                                <a:pt x="20524" y="9343"/>
                                <a:pt x="20576" y="9406"/>
                              </a:cubicBezTo>
                              <a:cubicBezTo>
                                <a:pt x="20576" y="9406"/>
                                <a:pt x="20576" y="9406"/>
                                <a:pt x="20576" y="9406"/>
                              </a:cubicBezTo>
                              <a:cubicBezTo>
                                <a:pt x="20603" y="9470"/>
                                <a:pt x="20603" y="9533"/>
                                <a:pt x="20576" y="9596"/>
                              </a:cubicBezTo>
                              <a:cubicBezTo>
                                <a:pt x="20497" y="9755"/>
                                <a:pt x="20338" y="9787"/>
                                <a:pt x="20285" y="9977"/>
                              </a:cubicBezTo>
                              <a:cubicBezTo>
                                <a:pt x="20338" y="9977"/>
                                <a:pt x="20418" y="9945"/>
                                <a:pt x="20471" y="9945"/>
                              </a:cubicBezTo>
                              <a:cubicBezTo>
                                <a:pt x="20629" y="9882"/>
                                <a:pt x="20656" y="9977"/>
                                <a:pt x="20629" y="10135"/>
                              </a:cubicBezTo>
                              <a:cubicBezTo>
                                <a:pt x="20629" y="10483"/>
                                <a:pt x="20391" y="10768"/>
                                <a:pt x="20100" y="10800"/>
                              </a:cubicBezTo>
                              <a:cubicBezTo>
                                <a:pt x="19624" y="10800"/>
                                <a:pt x="19438" y="11275"/>
                                <a:pt x="19147" y="11560"/>
                              </a:cubicBezTo>
                              <a:cubicBezTo>
                                <a:pt x="19121" y="11592"/>
                                <a:pt x="19094" y="11687"/>
                                <a:pt x="19147" y="11718"/>
                              </a:cubicBezTo>
                              <a:cubicBezTo>
                                <a:pt x="19200" y="11782"/>
                                <a:pt x="19226" y="11718"/>
                                <a:pt x="19279" y="11687"/>
                              </a:cubicBezTo>
                              <a:cubicBezTo>
                                <a:pt x="19465" y="11623"/>
                                <a:pt x="19597" y="11402"/>
                                <a:pt x="19835" y="11370"/>
                              </a:cubicBezTo>
                              <a:cubicBezTo>
                                <a:pt x="19756" y="11623"/>
                                <a:pt x="19491" y="11623"/>
                                <a:pt x="19412" y="11877"/>
                              </a:cubicBezTo>
                              <a:cubicBezTo>
                                <a:pt x="19756" y="12099"/>
                                <a:pt x="19968" y="12035"/>
                                <a:pt x="20312" y="11687"/>
                              </a:cubicBezTo>
                              <a:cubicBezTo>
                                <a:pt x="20365" y="11623"/>
                                <a:pt x="20391" y="11528"/>
                                <a:pt x="20471" y="11592"/>
                              </a:cubicBezTo>
                              <a:cubicBezTo>
                                <a:pt x="20524" y="11655"/>
                                <a:pt x="20524" y="11718"/>
                                <a:pt x="20497" y="11782"/>
                              </a:cubicBezTo>
                              <a:cubicBezTo>
                                <a:pt x="20444" y="12067"/>
                                <a:pt x="20391" y="12320"/>
                                <a:pt x="20365" y="12605"/>
                              </a:cubicBezTo>
                              <a:cubicBezTo>
                                <a:pt x="20338" y="12890"/>
                                <a:pt x="20100" y="12890"/>
                                <a:pt x="19915" y="12954"/>
                              </a:cubicBezTo>
                              <a:cubicBezTo>
                                <a:pt x="19862" y="12954"/>
                                <a:pt x="19835" y="12795"/>
                                <a:pt x="19888" y="12732"/>
                              </a:cubicBezTo>
                              <a:cubicBezTo>
                                <a:pt x="19729" y="12764"/>
                                <a:pt x="19571" y="12859"/>
                                <a:pt x="19438" y="12985"/>
                              </a:cubicBezTo>
                              <a:cubicBezTo>
                                <a:pt x="19200" y="13144"/>
                                <a:pt x="19015" y="13397"/>
                                <a:pt x="18724" y="13397"/>
                              </a:cubicBezTo>
                              <a:cubicBezTo>
                                <a:pt x="18644" y="13429"/>
                                <a:pt x="18591" y="13460"/>
                                <a:pt x="18565" y="13555"/>
                              </a:cubicBezTo>
                              <a:cubicBezTo>
                                <a:pt x="18512" y="13587"/>
                                <a:pt x="18485" y="13682"/>
                                <a:pt x="18512" y="13745"/>
                              </a:cubicBezTo>
                              <a:cubicBezTo>
                                <a:pt x="18565" y="13840"/>
                                <a:pt x="18644" y="13777"/>
                                <a:pt x="18697" y="13745"/>
                              </a:cubicBezTo>
                              <a:cubicBezTo>
                                <a:pt x="18935" y="13587"/>
                                <a:pt x="19147" y="13429"/>
                                <a:pt x="19359" y="13239"/>
                              </a:cubicBezTo>
                              <a:cubicBezTo>
                                <a:pt x="19385" y="13270"/>
                                <a:pt x="19385" y="13270"/>
                                <a:pt x="19385" y="13302"/>
                              </a:cubicBezTo>
                              <a:cubicBezTo>
                                <a:pt x="18962" y="13904"/>
                                <a:pt x="18697" y="14696"/>
                                <a:pt x="18035" y="15107"/>
                              </a:cubicBezTo>
                              <a:cubicBezTo>
                                <a:pt x="17400" y="15487"/>
                                <a:pt x="16818" y="16057"/>
                                <a:pt x="16182" y="16501"/>
                              </a:cubicBezTo>
                              <a:cubicBezTo>
                                <a:pt x="15626" y="16881"/>
                                <a:pt x="15097" y="17324"/>
                                <a:pt x="14541" y="17736"/>
                              </a:cubicBezTo>
                              <a:cubicBezTo>
                                <a:pt x="13906" y="18243"/>
                                <a:pt x="13218" y="18655"/>
                                <a:pt x="12556" y="19130"/>
                              </a:cubicBezTo>
                              <a:cubicBezTo>
                                <a:pt x="12159" y="19415"/>
                                <a:pt x="11815" y="19858"/>
                                <a:pt x="11391" y="20080"/>
                              </a:cubicBezTo>
                              <a:cubicBezTo>
                                <a:pt x="11338" y="20143"/>
                                <a:pt x="11259" y="20175"/>
                                <a:pt x="11179" y="20143"/>
                              </a:cubicBezTo>
                              <a:cubicBezTo>
                                <a:pt x="11179" y="20143"/>
                                <a:pt x="11153" y="20143"/>
                                <a:pt x="11153" y="20111"/>
                              </a:cubicBezTo>
                              <a:cubicBezTo>
                                <a:pt x="11047" y="20048"/>
                                <a:pt x="10941" y="20111"/>
                                <a:pt x="10888" y="20238"/>
                              </a:cubicBezTo>
                              <a:cubicBezTo>
                                <a:pt x="10809" y="20428"/>
                                <a:pt x="10650" y="20333"/>
                                <a:pt x="10544" y="20460"/>
                              </a:cubicBezTo>
                              <a:cubicBezTo>
                                <a:pt x="10465" y="20301"/>
                                <a:pt x="10571" y="20270"/>
                                <a:pt x="10597" y="20206"/>
                              </a:cubicBezTo>
                              <a:cubicBezTo>
                                <a:pt x="10597" y="20206"/>
                                <a:pt x="10597" y="20206"/>
                                <a:pt x="10597" y="20175"/>
                              </a:cubicBezTo>
                              <a:cubicBezTo>
                                <a:pt x="10597" y="20111"/>
                                <a:pt x="10571" y="20048"/>
                                <a:pt x="10518" y="20016"/>
                              </a:cubicBezTo>
                              <a:cubicBezTo>
                                <a:pt x="10518" y="20016"/>
                                <a:pt x="10491" y="20016"/>
                                <a:pt x="10491" y="20016"/>
                              </a:cubicBezTo>
                              <a:cubicBezTo>
                                <a:pt x="10438" y="20016"/>
                                <a:pt x="10412" y="20048"/>
                                <a:pt x="10385" y="20111"/>
                              </a:cubicBezTo>
                              <a:cubicBezTo>
                                <a:pt x="10200" y="20777"/>
                                <a:pt x="9724" y="20840"/>
                                <a:pt x="9247" y="20872"/>
                              </a:cubicBezTo>
                              <a:cubicBezTo>
                                <a:pt x="8718" y="20903"/>
                                <a:pt x="8215" y="20840"/>
                                <a:pt x="7685" y="20903"/>
                              </a:cubicBezTo>
                              <a:cubicBezTo>
                                <a:pt x="7050" y="20967"/>
                                <a:pt x="6441" y="20840"/>
                                <a:pt x="5832" y="20872"/>
                              </a:cubicBezTo>
                              <a:cubicBezTo>
                                <a:pt x="5435" y="20903"/>
                                <a:pt x="5038" y="20808"/>
                                <a:pt x="4694" y="20618"/>
                              </a:cubicBezTo>
                              <a:cubicBezTo>
                                <a:pt x="4403" y="20460"/>
                                <a:pt x="4112" y="20460"/>
                                <a:pt x="3821" y="20333"/>
                              </a:cubicBezTo>
                              <a:cubicBezTo>
                                <a:pt x="3397" y="20111"/>
                                <a:pt x="3000" y="19795"/>
                                <a:pt x="2682" y="19383"/>
                              </a:cubicBezTo>
                              <a:cubicBezTo>
                                <a:pt x="3159" y="19636"/>
                                <a:pt x="3715" y="19605"/>
                                <a:pt x="4138" y="19985"/>
                              </a:cubicBezTo>
                              <a:cubicBezTo>
                                <a:pt x="4032" y="20111"/>
                                <a:pt x="3900" y="19953"/>
                                <a:pt x="3741" y="20080"/>
                              </a:cubicBezTo>
                              <a:cubicBezTo>
                                <a:pt x="4112" y="20301"/>
                                <a:pt x="4429" y="20111"/>
                                <a:pt x="4774" y="20016"/>
                              </a:cubicBezTo>
                              <a:cubicBezTo>
                                <a:pt x="4615" y="19763"/>
                                <a:pt x="4377" y="19890"/>
                                <a:pt x="4218" y="19731"/>
                              </a:cubicBezTo>
                              <a:cubicBezTo>
                                <a:pt x="4350" y="19541"/>
                                <a:pt x="4509" y="19763"/>
                                <a:pt x="4694" y="19668"/>
                              </a:cubicBezTo>
                              <a:cubicBezTo>
                                <a:pt x="4615" y="19605"/>
                                <a:pt x="4535" y="19541"/>
                                <a:pt x="4482" y="19478"/>
                              </a:cubicBezTo>
                              <a:cubicBezTo>
                                <a:pt x="4377" y="19415"/>
                                <a:pt x="4165" y="19415"/>
                                <a:pt x="4377" y="19161"/>
                              </a:cubicBezTo>
                              <a:cubicBezTo>
                                <a:pt x="4456" y="19098"/>
                                <a:pt x="4377" y="19003"/>
                                <a:pt x="4324" y="18971"/>
                              </a:cubicBezTo>
                              <a:cubicBezTo>
                                <a:pt x="4032" y="18750"/>
                                <a:pt x="3741" y="18623"/>
                                <a:pt x="3397" y="18591"/>
                              </a:cubicBezTo>
                              <a:cubicBezTo>
                                <a:pt x="3053" y="18591"/>
                                <a:pt x="2709" y="18528"/>
                                <a:pt x="2365" y="18401"/>
                              </a:cubicBezTo>
                              <a:cubicBezTo>
                                <a:pt x="2365" y="18369"/>
                                <a:pt x="2365" y="18369"/>
                                <a:pt x="2391" y="18369"/>
                              </a:cubicBezTo>
                              <a:cubicBezTo>
                                <a:pt x="2444" y="18243"/>
                                <a:pt x="2577" y="18179"/>
                                <a:pt x="2682" y="18243"/>
                              </a:cubicBezTo>
                              <a:cubicBezTo>
                                <a:pt x="3026" y="18369"/>
                                <a:pt x="3397" y="18464"/>
                                <a:pt x="3741" y="18496"/>
                              </a:cubicBezTo>
                              <a:cubicBezTo>
                                <a:pt x="4509" y="18560"/>
                                <a:pt x="5224" y="18940"/>
                                <a:pt x="6018" y="18971"/>
                              </a:cubicBezTo>
                              <a:cubicBezTo>
                                <a:pt x="6785" y="18971"/>
                                <a:pt x="7579" y="18940"/>
                                <a:pt x="8294" y="18496"/>
                              </a:cubicBezTo>
                              <a:cubicBezTo>
                                <a:pt x="8532" y="18338"/>
                                <a:pt x="8771" y="18148"/>
                                <a:pt x="9088" y="18274"/>
                              </a:cubicBezTo>
                              <a:cubicBezTo>
                                <a:pt x="9115" y="18274"/>
                                <a:pt x="9141" y="18274"/>
                                <a:pt x="9141" y="18274"/>
                              </a:cubicBezTo>
                              <a:cubicBezTo>
                                <a:pt x="9327" y="18401"/>
                                <a:pt x="9459" y="18274"/>
                                <a:pt x="9432" y="17989"/>
                              </a:cubicBezTo>
                              <a:cubicBezTo>
                                <a:pt x="9432" y="17989"/>
                                <a:pt x="9432" y="17989"/>
                                <a:pt x="9432" y="17989"/>
                              </a:cubicBezTo>
                              <a:cubicBezTo>
                                <a:pt x="9406" y="17863"/>
                                <a:pt x="9459" y="17736"/>
                                <a:pt x="9565" y="17704"/>
                              </a:cubicBezTo>
                              <a:cubicBezTo>
                                <a:pt x="10465" y="17134"/>
                                <a:pt x="11365" y="16533"/>
                                <a:pt x="12238" y="15899"/>
                              </a:cubicBezTo>
                              <a:cubicBezTo>
                                <a:pt x="13218" y="15234"/>
                                <a:pt x="14144" y="14474"/>
                                <a:pt x="15097" y="13809"/>
                              </a:cubicBezTo>
                              <a:cubicBezTo>
                                <a:pt x="15732" y="13365"/>
                                <a:pt x="16315" y="12859"/>
                                <a:pt x="16924" y="12415"/>
                              </a:cubicBezTo>
                              <a:cubicBezTo>
                                <a:pt x="17506" y="12067"/>
                                <a:pt x="18088" y="11655"/>
                                <a:pt x="18618" y="11212"/>
                              </a:cubicBezTo>
                              <a:cubicBezTo>
                                <a:pt x="19253" y="10673"/>
                                <a:pt x="19941" y="10198"/>
                                <a:pt x="20471" y="9470"/>
                              </a:cubicBezTo>
                              <a:close/>
                              <a:moveTo>
                                <a:pt x="20497" y="10927"/>
                              </a:moveTo>
                              <a:cubicBezTo>
                                <a:pt x="20497" y="11212"/>
                                <a:pt x="20365" y="11433"/>
                                <a:pt x="20021" y="11623"/>
                              </a:cubicBezTo>
                              <a:cubicBezTo>
                                <a:pt x="20074" y="11338"/>
                                <a:pt x="20259" y="11085"/>
                                <a:pt x="20497" y="10927"/>
                              </a:cubicBezTo>
                              <a:close/>
                              <a:moveTo>
                                <a:pt x="2974" y="18971"/>
                              </a:moveTo>
                              <a:cubicBezTo>
                                <a:pt x="3185" y="19035"/>
                                <a:pt x="3371" y="18686"/>
                                <a:pt x="3582" y="19035"/>
                              </a:cubicBezTo>
                              <a:cubicBezTo>
                                <a:pt x="3371" y="18908"/>
                                <a:pt x="3159" y="19225"/>
                                <a:pt x="2974" y="18971"/>
                              </a:cubicBezTo>
                              <a:close/>
                              <a:moveTo>
                                <a:pt x="2391" y="17673"/>
                              </a:moveTo>
                              <a:cubicBezTo>
                                <a:pt x="2709" y="17578"/>
                                <a:pt x="3053" y="17673"/>
                                <a:pt x="3318" y="17894"/>
                              </a:cubicBezTo>
                              <a:cubicBezTo>
                                <a:pt x="3000" y="17799"/>
                                <a:pt x="2656" y="17831"/>
                                <a:pt x="2391" y="17673"/>
                              </a:cubicBezTo>
                              <a:close/>
                              <a:moveTo>
                                <a:pt x="4165" y="17704"/>
                              </a:moveTo>
                              <a:cubicBezTo>
                                <a:pt x="4297" y="17578"/>
                                <a:pt x="4376" y="17483"/>
                                <a:pt x="4482" y="17419"/>
                              </a:cubicBezTo>
                              <a:cubicBezTo>
                                <a:pt x="4535" y="17356"/>
                                <a:pt x="4615" y="17356"/>
                                <a:pt x="4668" y="17388"/>
                              </a:cubicBezTo>
                              <a:cubicBezTo>
                                <a:pt x="4694" y="17451"/>
                                <a:pt x="4721" y="17546"/>
                                <a:pt x="4668" y="17609"/>
                              </a:cubicBezTo>
                              <a:cubicBezTo>
                                <a:pt x="4668" y="17736"/>
                                <a:pt x="4588" y="17736"/>
                                <a:pt x="4509" y="17704"/>
                              </a:cubicBezTo>
                              <a:cubicBezTo>
                                <a:pt x="4429" y="17704"/>
                                <a:pt x="4350" y="17704"/>
                                <a:pt x="4165" y="17704"/>
                              </a:cubicBezTo>
                              <a:close/>
                              <a:moveTo>
                                <a:pt x="8744" y="16659"/>
                              </a:moveTo>
                              <a:cubicBezTo>
                                <a:pt x="8876" y="16754"/>
                                <a:pt x="8903" y="16564"/>
                                <a:pt x="8929" y="16469"/>
                              </a:cubicBezTo>
                              <a:cubicBezTo>
                                <a:pt x="8929" y="16469"/>
                                <a:pt x="8929" y="16438"/>
                                <a:pt x="8956" y="16438"/>
                              </a:cubicBezTo>
                              <a:cubicBezTo>
                                <a:pt x="8982" y="16406"/>
                                <a:pt x="9035" y="16406"/>
                                <a:pt x="9062" y="16438"/>
                              </a:cubicBezTo>
                              <a:cubicBezTo>
                                <a:pt x="9168" y="16533"/>
                                <a:pt x="9221" y="16438"/>
                                <a:pt x="9247" y="16343"/>
                              </a:cubicBezTo>
                              <a:cubicBezTo>
                                <a:pt x="9274" y="16216"/>
                                <a:pt x="9221" y="16089"/>
                                <a:pt x="9432" y="16216"/>
                              </a:cubicBezTo>
                              <a:cubicBezTo>
                                <a:pt x="9591" y="16279"/>
                                <a:pt x="9485" y="15994"/>
                                <a:pt x="9512" y="15836"/>
                              </a:cubicBezTo>
                              <a:cubicBezTo>
                                <a:pt x="9671" y="15899"/>
                                <a:pt x="9644" y="16121"/>
                                <a:pt x="9750" y="16248"/>
                              </a:cubicBezTo>
                              <a:cubicBezTo>
                                <a:pt x="9803" y="16311"/>
                                <a:pt x="9724" y="16343"/>
                                <a:pt x="9697" y="16374"/>
                              </a:cubicBezTo>
                              <a:cubicBezTo>
                                <a:pt x="9353" y="16564"/>
                                <a:pt x="9035" y="16754"/>
                                <a:pt x="8691" y="16944"/>
                              </a:cubicBezTo>
                              <a:cubicBezTo>
                                <a:pt x="8585" y="17008"/>
                                <a:pt x="8506" y="16976"/>
                                <a:pt x="8506" y="16786"/>
                              </a:cubicBezTo>
                              <a:cubicBezTo>
                                <a:pt x="8506" y="16723"/>
                                <a:pt x="8506" y="16628"/>
                                <a:pt x="8506" y="16564"/>
                              </a:cubicBezTo>
                              <a:cubicBezTo>
                                <a:pt x="8453" y="16311"/>
                                <a:pt x="8453" y="16311"/>
                                <a:pt x="8638" y="16152"/>
                              </a:cubicBezTo>
                              <a:cubicBezTo>
                                <a:pt x="8665" y="16216"/>
                                <a:pt x="8665" y="16279"/>
                                <a:pt x="8665" y="16343"/>
                              </a:cubicBezTo>
                              <a:cubicBezTo>
                                <a:pt x="8691" y="16438"/>
                                <a:pt x="8638" y="16596"/>
                                <a:pt x="8744" y="16659"/>
                              </a:cubicBezTo>
                              <a:close/>
                              <a:moveTo>
                                <a:pt x="8929" y="17293"/>
                              </a:moveTo>
                              <a:cubicBezTo>
                                <a:pt x="9591" y="17008"/>
                                <a:pt x="10226" y="16564"/>
                                <a:pt x="10756" y="16026"/>
                              </a:cubicBezTo>
                              <a:cubicBezTo>
                                <a:pt x="10888" y="15899"/>
                                <a:pt x="11100" y="15931"/>
                                <a:pt x="11232" y="15804"/>
                              </a:cubicBezTo>
                              <a:cubicBezTo>
                                <a:pt x="11788" y="15424"/>
                                <a:pt x="12318" y="15044"/>
                                <a:pt x="12874" y="14664"/>
                              </a:cubicBezTo>
                              <a:cubicBezTo>
                                <a:pt x="12953" y="14601"/>
                                <a:pt x="13032" y="14569"/>
                                <a:pt x="13112" y="14632"/>
                              </a:cubicBezTo>
                              <a:cubicBezTo>
                                <a:pt x="12476" y="15361"/>
                                <a:pt x="11629" y="15709"/>
                                <a:pt x="10941" y="16374"/>
                              </a:cubicBezTo>
                              <a:cubicBezTo>
                                <a:pt x="10597" y="16691"/>
                                <a:pt x="10147" y="16754"/>
                                <a:pt x="9776" y="17039"/>
                              </a:cubicBezTo>
                              <a:cubicBezTo>
                                <a:pt x="9538" y="17229"/>
                                <a:pt x="9300" y="17419"/>
                                <a:pt x="9062" y="17578"/>
                              </a:cubicBezTo>
                              <a:cubicBezTo>
                                <a:pt x="8453" y="17926"/>
                                <a:pt x="7871" y="18433"/>
                                <a:pt x="7156" y="18433"/>
                              </a:cubicBezTo>
                              <a:cubicBezTo>
                                <a:pt x="6918" y="18433"/>
                                <a:pt x="6732" y="18686"/>
                                <a:pt x="6441" y="18528"/>
                              </a:cubicBezTo>
                              <a:cubicBezTo>
                                <a:pt x="7368" y="18243"/>
                                <a:pt x="8109" y="17673"/>
                                <a:pt x="8929" y="17293"/>
                              </a:cubicBezTo>
                              <a:close/>
                              <a:moveTo>
                                <a:pt x="13482" y="14474"/>
                              </a:moveTo>
                              <a:cubicBezTo>
                                <a:pt x="13747" y="13999"/>
                                <a:pt x="14144" y="13904"/>
                                <a:pt x="14488" y="13714"/>
                              </a:cubicBezTo>
                              <a:cubicBezTo>
                                <a:pt x="14197" y="14030"/>
                                <a:pt x="13853" y="14316"/>
                                <a:pt x="13482" y="14474"/>
                              </a:cubicBezTo>
                              <a:close/>
                              <a:moveTo>
                                <a:pt x="14700" y="12415"/>
                              </a:moveTo>
                              <a:cubicBezTo>
                                <a:pt x="14726" y="12415"/>
                                <a:pt x="14726" y="12415"/>
                                <a:pt x="14700" y="12415"/>
                              </a:cubicBezTo>
                              <a:cubicBezTo>
                                <a:pt x="14779" y="12415"/>
                                <a:pt x="14832" y="12447"/>
                                <a:pt x="14832" y="12510"/>
                              </a:cubicBezTo>
                              <a:cubicBezTo>
                                <a:pt x="14859" y="12764"/>
                                <a:pt x="14674" y="12795"/>
                                <a:pt x="14568" y="12890"/>
                              </a:cubicBezTo>
                              <a:cubicBezTo>
                                <a:pt x="14726" y="12795"/>
                                <a:pt x="14435" y="12479"/>
                                <a:pt x="14700" y="12415"/>
                              </a:cubicBezTo>
                              <a:close/>
                              <a:moveTo>
                                <a:pt x="15574" y="12859"/>
                              </a:moveTo>
                              <a:cubicBezTo>
                                <a:pt x="15785" y="12510"/>
                                <a:pt x="16076" y="12320"/>
                                <a:pt x="16421" y="12289"/>
                              </a:cubicBezTo>
                              <a:lnTo>
                                <a:pt x="15574" y="12859"/>
                              </a:lnTo>
                              <a:close/>
                              <a:moveTo>
                                <a:pt x="17929" y="10040"/>
                              </a:moveTo>
                              <a:cubicBezTo>
                                <a:pt x="17982" y="10135"/>
                                <a:pt x="18115" y="10135"/>
                                <a:pt x="18062" y="10293"/>
                              </a:cubicBezTo>
                              <a:cubicBezTo>
                                <a:pt x="17982" y="10420"/>
                                <a:pt x="17850" y="10515"/>
                                <a:pt x="17718" y="10578"/>
                              </a:cubicBezTo>
                              <a:cubicBezTo>
                                <a:pt x="17665" y="10610"/>
                                <a:pt x="17612" y="10578"/>
                                <a:pt x="17612" y="10515"/>
                              </a:cubicBezTo>
                              <a:cubicBezTo>
                                <a:pt x="17718" y="10103"/>
                                <a:pt x="17718" y="9628"/>
                                <a:pt x="17929" y="9216"/>
                              </a:cubicBezTo>
                              <a:lnTo>
                                <a:pt x="18009" y="9248"/>
                              </a:lnTo>
                              <a:cubicBezTo>
                                <a:pt x="17982" y="9438"/>
                                <a:pt x="17956" y="9628"/>
                                <a:pt x="17929" y="9818"/>
                              </a:cubicBezTo>
                              <a:cubicBezTo>
                                <a:pt x="17903" y="9882"/>
                                <a:pt x="17903" y="9945"/>
                                <a:pt x="17929" y="10040"/>
                              </a:cubicBezTo>
                              <a:close/>
                              <a:moveTo>
                                <a:pt x="18724" y="10452"/>
                              </a:moveTo>
                              <a:lnTo>
                                <a:pt x="18776" y="10547"/>
                              </a:lnTo>
                              <a:lnTo>
                                <a:pt x="17453" y="11623"/>
                              </a:lnTo>
                              <a:cubicBezTo>
                                <a:pt x="17797" y="10958"/>
                                <a:pt x="18353" y="10895"/>
                                <a:pt x="18724" y="10452"/>
                              </a:cubicBezTo>
                              <a:close/>
                              <a:moveTo>
                                <a:pt x="18141" y="10135"/>
                              </a:moveTo>
                              <a:cubicBezTo>
                                <a:pt x="18300" y="9628"/>
                                <a:pt x="18379" y="9121"/>
                                <a:pt x="18591" y="8710"/>
                              </a:cubicBezTo>
                              <a:cubicBezTo>
                                <a:pt x="18591" y="9248"/>
                                <a:pt x="18565" y="9755"/>
                                <a:pt x="18141" y="10135"/>
                              </a:cubicBezTo>
                              <a:close/>
                              <a:moveTo>
                                <a:pt x="19571" y="7348"/>
                              </a:moveTo>
                              <a:cubicBezTo>
                                <a:pt x="19782" y="7284"/>
                                <a:pt x="19835" y="7538"/>
                                <a:pt x="19994" y="7601"/>
                              </a:cubicBezTo>
                              <a:cubicBezTo>
                                <a:pt x="19835" y="7665"/>
                                <a:pt x="19650" y="7601"/>
                                <a:pt x="19544" y="7443"/>
                              </a:cubicBezTo>
                              <a:cubicBezTo>
                                <a:pt x="19544" y="7411"/>
                                <a:pt x="19571" y="7379"/>
                                <a:pt x="19571" y="7348"/>
                              </a:cubicBezTo>
                              <a:close/>
                              <a:moveTo>
                                <a:pt x="19624" y="8203"/>
                              </a:moveTo>
                              <a:cubicBezTo>
                                <a:pt x="19624" y="8203"/>
                                <a:pt x="19624" y="8203"/>
                                <a:pt x="19624" y="8203"/>
                              </a:cubicBezTo>
                              <a:cubicBezTo>
                                <a:pt x="19729" y="8235"/>
                                <a:pt x="19756" y="8361"/>
                                <a:pt x="19729" y="8456"/>
                              </a:cubicBezTo>
                              <a:cubicBezTo>
                                <a:pt x="19624" y="8868"/>
                                <a:pt x="19412" y="9216"/>
                                <a:pt x="19094" y="9438"/>
                              </a:cubicBezTo>
                              <a:cubicBezTo>
                                <a:pt x="18988" y="9533"/>
                                <a:pt x="18935" y="9438"/>
                                <a:pt x="18962" y="9343"/>
                              </a:cubicBezTo>
                              <a:cubicBezTo>
                                <a:pt x="19121" y="8931"/>
                                <a:pt x="19015" y="8488"/>
                                <a:pt x="19147" y="8076"/>
                              </a:cubicBezTo>
                              <a:cubicBezTo>
                                <a:pt x="19200" y="7918"/>
                                <a:pt x="19279" y="7886"/>
                                <a:pt x="19359" y="8013"/>
                              </a:cubicBezTo>
                              <a:cubicBezTo>
                                <a:pt x="19438" y="8108"/>
                                <a:pt x="19518" y="8171"/>
                                <a:pt x="19624" y="8203"/>
                              </a:cubicBezTo>
                              <a:close/>
                              <a:moveTo>
                                <a:pt x="19359" y="3769"/>
                              </a:moveTo>
                              <a:cubicBezTo>
                                <a:pt x="19306" y="3927"/>
                                <a:pt x="19253" y="4086"/>
                                <a:pt x="19200" y="4244"/>
                              </a:cubicBezTo>
                              <a:cubicBezTo>
                                <a:pt x="19174" y="4276"/>
                                <a:pt x="19174" y="4339"/>
                                <a:pt x="19200" y="4371"/>
                              </a:cubicBezTo>
                              <a:cubicBezTo>
                                <a:pt x="19359" y="4529"/>
                                <a:pt x="19332" y="4529"/>
                                <a:pt x="19279" y="4751"/>
                              </a:cubicBezTo>
                              <a:cubicBezTo>
                                <a:pt x="19174" y="5099"/>
                                <a:pt x="19094" y="5479"/>
                                <a:pt x="19041" y="5891"/>
                              </a:cubicBezTo>
                              <a:cubicBezTo>
                                <a:pt x="18962" y="6429"/>
                                <a:pt x="18988" y="6968"/>
                                <a:pt x="18724" y="7474"/>
                              </a:cubicBezTo>
                              <a:cubicBezTo>
                                <a:pt x="18512" y="7886"/>
                                <a:pt x="18459" y="8456"/>
                                <a:pt x="18326" y="8963"/>
                              </a:cubicBezTo>
                              <a:cubicBezTo>
                                <a:pt x="18326" y="9090"/>
                                <a:pt x="18247" y="9216"/>
                                <a:pt x="18168" y="9280"/>
                              </a:cubicBezTo>
                              <a:cubicBezTo>
                                <a:pt x="18274" y="8868"/>
                                <a:pt x="18353" y="8456"/>
                                <a:pt x="18353" y="8013"/>
                              </a:cubicBezTo>
                              <a:cubicBezTo>
                                <a:pt x="18194" y="7950"/>
                                <a:pt x="18141" y="8235"/>
                                <a:pt x="18009" y="8203"/>
                              </a:cubicBezTo>
                              <a:cubicBezTo>
                                <a:pt x="18009" y="8203"/>
                                <a:pt x="18009" y="8171"/>
                                <a:pt x="18009" y="8171"/>
                              </a:cubicBezTo>
                              <a:cubicBezTo>
                                <a:pt x="18009" y="8171"/>
                                <a:pt x="18009" y="8203"/>
                                <a:pt x="18009" y="8203"/>
                              </a:cubicBezTo>
                              <a:lnTo>
                                <a:pt x="18009" y="8203"/>
                              </a:lnTo>
                              <a:cubicBezTo>
                                <a:pt x="17824" y="8330"/>
                                <a:pt x="17718" y="8583"/>
                                <a:pt x="17771" y="8836"/>
                              </a:cubicBezTo>
                              <a:cubicBezTo>
                                <a:pt x="17744" y="9375"/>
                                <a:pt x="17532" y="9850"/>
                                <a:pt x="17506" y="10357"/>
                              </a:cubicBezTo>
                              <a:cubicBezTo>
                                <a:pt x="17479" y="10832"/>
                                <a:pt x="17241" y="10990"/>
                                <a:pt x="17003" y="11212"/>
                              </a:cubicBezTo>
                              <a:cubicBezTo>
                                <a:pt x="16950" y="11243"/>
                                <a:pt x="16897" y="11338"/>
                                <a:pt x="16818" y="11243"/>
                              </a:cubicBezTo>
                              <a:cubicBezTo>
                                <a:pt x="16765" y="11180"/>
                                <a:pt x="16765" y="11085"/>
                                <a:pt x="16818" y="11053"/>
                              </a:cubicBezTo>
                              <a:cubicBezTo>
                                <a:pt x="16924" y="10895"/>
                                <a:pt x="16871" y="10673"/>
                                <a:pt x="17056" y="10547"/>
                              </a:cubicBezTo>
                              <a:cubicBezTo>
                                <a:pt x="17109" y="10515"/>
                                <a:pt x="17135" y="10420"/>
                                <a:pt x="17082" y="10357"/>
                              </a:cubicBezTo>
                              <a:cubicBezTo>
                                <a:pt x="17003" y="10293"/>
                                <a:pt x="16950" y="10357"/>
                                <a:pt x="16897" y="10420"/>
                              </a:cubicBezTo>
                              <a:cubicBezTo>
                                <a:pt x="16791" y="10673"/>
                                <a:pt x="16685" y="10958"/>
                                <a:pt x="16632" y="11243"/>
                              </a:cubicBezTo>
                              <a:cubicBezTo>
                                <a:pt x="16606" y="11307"/>
                                <a:pt x="16579" y="11402"/>
                                <a:pt x="16553" y="11433"/>
                              </a:cubicBezTo>
                              <a:cubicBezTo>
                                <a:pt x="16368" y="11718"/>
                                <a:pt x="16050" y="11750"/>
                                <a:pt x="15812" y="11560"/>
                              </a:cubicBezTo>
                              <a:cubicBezTo>
                                <a:pt x="15759" y="11465"/>
                                <a:pt x="15653" y="11433"/>
                                <a:pt x="15574" y="11497"/>
                              </a:cubicBezTo>
                              <a:cubicBezTo>
                                <a:pt x="15521" y="11528"/>
                                <a:pt x="15468" y="11560"/>
                                <a:pt x="15388" y="11528"/>
                              </a:cubicBezTo>
                              <a:cubicBezTo>
                                <a:pt x="15176" y="11402"/>
                                <a:pt x="14965" y="11307"/>
                                <a:pt x="14832" y="11655"/>
                              </a:cubicBezTo>
                              <a:cubicBezTo>
                                <a:pt x="14726" y="11592"/>
                                <a:pt x="14779" y="11528"/>
                                <a:pt x="14779" y="11465"/>
                              </a:cubicBezTo>
                              <a:cubicBezTo>
                                <a:pt x="14779" y="11370"/>
                                <a:pt x="14726" y="11275"/>
                                <a:pt x="14621" y="11275"/>
                              </a:cubicBezTo>
                              <a:cubicBezTo>
                                <a:pt x="14515" y="11275"/>
                                <a:pt x="14541" y="11402"/>
                                <a:pt x="14568" y="11497"/>
                              </a:cubicBezTo>
                              <a:cubicBezTo>
                                <a:pt x="14568" y="11528"/>
                                <a:pt x="14594" y="11560"/>
                                <a:pt x="14568" y="11592"/>
                              </a:cubicBezTo>
                              <a:cubicBezTo>
                                <a:pt x="14382" y="11940"/>
                                <a:pt x="14171" y="12225"/>
                                <a:pt x="13906" y="12479"/>
                              </a:cubicBezTo>
                              <a:cubicBezTo>
                                <a:pt x="13641" y="12700"/>
                                <a:pt x="13535" y="12795"/>
                                <a:pt x="13721" y="13112"/>
                              </a:cubicBezTo>
                              <a:cubicBezTo>
                                <a:pt x="13853" y="13334"/>
                                <a:pt x="13853" y="13429"/>
                                <a:pt x="13641" y="13524"/>
                              </a:cubicBezTo>
                              <a:cubicBezTo>
                                <a:pt x="13588" y="13619"/>
                                <a:pt x="13535" y="13650"/>
                                <a:pt x="13456" y="13682"/>
                              </a:cubicBezTo>
                              <a:cubicBezTo>
                                <a:pt x="13376" y="13492"/>
                                <a:pt x="13668" y="13302"/>
                                <a:pt x="13429" y="13080"/>
                              </a:cubicBezTo>
                              <a:cubicBezTo>
                                <a:pt x="13297" y="12954"/>
                                <a:pt x="13271" y="13017"/>
                                <a:pt x="13218" y="13112"/>
                              </a:cubicBezTo>
                              <a:cubicBezTo>
                                <a:pt x="13165" y="13239"/>
                                <a:pt x="13138" y="13365"/>
                                <a:pt x="13138" y="13524"/>
                              </a:cubicBezTo>
                              <a:cubicBezTo>
                                <a:pt x="13191" y="13935"/>
                                <a:pt x="12979" y="14062"/>
                                <a:pt x="12741" y="14221"/>
                              </a:cubicBezTo>
                              <a:cubicBezTo>
                                <a:pt x="12318" y="14474"/>
                                <a:pt x="11947" y="14822"/>
                                <a:pt x="11524" y="15076"/>
                              </a:cubicBezTo>
                              <a:cubicBezTo>
                                <a:pt x="11179" y="15297"/>
                                <a:pt x="10809" y="15487"/>
                                <a:pt x="10465" y="15741"/>
                              </a:cubicBezTo>
                              <a:cubicBezTo>
                                <a:pt x="10332" y="15836"/>
                                <a:pt x="10226" y="15741"/>
                                <a:pt x="10200" y="15582"/>
                              </a:cubicBezTo>
                              <a:cubicBezTo>
                                <a:pt x="10174" y="15392"/>
                                <a:pt x="10174" y="15139"/>
                                <a:pt x="9935" y="15107"/>
                              </a:cubicBezTo>
                              <a:cubicBezTo>
                                <a:pt x="9724" y="15107"/>
                                <a:pt x="9671" y="15361"/>
                                <a:pt x="9644" y="15551"/>
                              </a:cubicBezTo>
                              <a:cubicBezTo>
                                <a:pt x="9618" y="15614"/>
                                <a:pt x="9591" y="15709"/>
                                <a:pt x="9538" y="15741"/>
                              </a:cubicBezTo>
                              <a:cubicBezTo>
                                <a:pt x="9538" y="15709"/>
                                <a:pt x="9538" y="15709"/>
                                <a:pt x="9512" y="15677"/>
                              </a:cubicBezTo>
                              <a:cubicBezTo>
                                <a:pt x="9459" y="15582"/>
                                <a:pt x="9565" y="15361"/>
                                <a:pt x="9406" y="15361"/>
                              </a:cubicBezTo>
                              <a:cubicBezTo>
                                <a:pt x="9274" y="15361"/>
                                <a:pt x="9274" y="15582"/>
                                <a:pt x="9300" y="15709"/>
                              </a:cubicBezTo>
                              <a:cubicBezTo>
                                <a:pt x="9379" y="15931"/>
                                <a:pt x="9168" y="15994"/>
                                <a:pt x="9141" y="16121"/>
                              </a:cubicBezTo>
                              <a:cubicBezTo>
                                <a:pt x="9115" y="16152"/>
                                <a:pt x="9088" y="16152"/>
                                <a:pt x="9062" y="16121"/>
                              </a:cubicBezTo>
                              <a:cubicBezTo>
                                <a:pt x="9009" y="16089"/>
                                <a:pt x="9009" y="16026"/>
                                <a:pt x="9009" y="15962"/>
                              </a:cubicBezTo>
                              <a:cubicBezTo>
                                <a:pt x="9035" y="15677"/>
                                <a:pt x="9088" y="15392"/>
                                <a:pt x="9115" y="15044"/>
                              </a:cubicBezTo>
                              <a:cubicBezTo>
                                <a:pt x="8797" y="15202"/>
                                <a:pt x="8956" y="15772"/>
                                <a:pt x="8585" y="15772"/>
                              </a:cubicBezTo>
                              <a:cubicBezTo>
                                <a:pt x="8532" y="15614"/>
                                <a:pt x="8665" y="15361"/>
                                <a:pt x="8506" y="15171"/>
                              </a:cubicBezTo>
                              <a:cubicBezTo>
                                <a:pt x="8321" y="15456"/>
                                <a:pt x="8215" y="15804"/>
                                <a:pt x="8215" y="16184"/>
                              </a:cubicBezTo>
                              <a:cubicBezTo>
                                <a:pt x="8215" y="16311"/>
                                <a:pt x="8188" y="16438"/>
                                <a:pt x="8082" y="16501"/>
                              </a:cubicBezTo>
                              <a:cubicBezTo>
                                <a:pt x="7950" y="16564"/>
                                <a:pt x="7924" y="16374"/>
                                <a:pt x="7871" y="16311"/>
                              </a:cubicBezTo>
                              <a:cubicBezTo>
                                <a:pt x="7818" y="16248"/>
                                <a:pt x="7791" y="16184"/>
                                <a:pt x="7738" y="16248"/>
                              </a:cubicBezTo>
                              <a:cubicBezTo>
                                <a:pt x="7659" y="16311"/>
                                <a:pt x="7606" y="16406"/>
                                <a:pt x="7606" y="16533"/>
                              </a:cubicBezTo>
                              <a:cubicBezTo>
                                <a:pt x="7606" y="17293"/>
                                <a:pt x="7606" y="17293"/>
                                <a:pt x="7024" y="17578"/>
                              </a:cubicBezTo>
                              <a:cubicBezTo>
                                <a:pt x="6732" y="17704"/>
                                <a:pt x="6415" y="17736"/>
                                <a:pt x="6124" y="17704"/>
                              </a:cubicBezTo>
                              <a:cubicBezTo>
                                <a:pt x="6124" y="17704"/>
                                <a:pt x="6124" y="17704"/>
                                <a:pt x="6124" y="17704"/>
                              </a:cubicBezTo>
                              <a:cubicBezTo>
                                <a:pt x="6124" y="17704"/>
                                <a:pt x="6124" y="17704"/>
                                <a:pt x="6124" y="17704"/>
                              </a:cubicBezTo>
                              <a:lnTo>
                                <a:pt x="6124" y="17704"/>
                              </a:lnTo>
                              <a:cubicBezTo>
                                <a:pt x="5779" y="17799"/>
                                <a:pt x="5435" y="17799"/>
                                <a:pt x="5091" y="17704"/>
                              </a:cubicBezTo>
                              <a:cubicBezTo>
                                <a:pt x="4800" y="17641"/>
                                <a:pt x="4774" y="17546"/>
                                <a:pt x="4879" y="17198"/>
                              </a:cubicBezTo>
                              <a:cubicBezTo>
                                <a:pt x="4985" y="17008"/>
                                <a:pt x="4985" y="16754"/>
                                <a:pt x="4879" y="16564"/>
                              </a:cubicBezTo>
                              <a:cubicBezTo>
                                <a:pt x="4774" y="16374"/>
                                <a:pt x="4985" y="16279"/>
                                <a:pt x="5065" y="16152"/>
                              </a:cubicBezTo>
                              <a:cubicBezTo>
                                <a:pt x="5118" y="16057"/>
                                <a:pt x="5197" y="15931"/>
                                <a:pt x="5091" y="15836"/>
                              </a:cubicBezTo>
                              <a:cubicBezTo>
                                <a:pt x="5038" y="15772"/>
                                <a:pt x="4932" y="15741"/>
                                <a:pt x="4879" y="15772"/>
                              </a:cubicBezTo>
                              <a:cubicBezTo>
                                <a:pt x="4800" y="15931"/>
                                <a:pt x="4747" y="16121"/>
                                <a:pt x="4721" y="16311"/>
                              </a:cubicBezTo>
                              <a:cubicBezTo>
                                <a:pt x="4747" y="16406"/>
                                <a:pt x="4747" y="16501"/>
                                <a:pt x="4747" y="16564"/>
                              </a:cubicBezTo>
                              <a:cubicBezTo>
                                <a:pt x="4535" y="16628"/>
                                <a:pt x="4535" y="17039"/>
                                <a:pt x="4297" y="16976"/>
                              </a:cubicBezTo>
                              <a:cubicBezTo>
                                <a:pt x="4244" y="16944"/>
                                <a:pt x="4165" y="17008"/>
                                <a:pt x="4138" y="17071"/>
                              </a:cubicBezTo>
                              <a:cubicBezTo>
                                <a:pt x="4138" y="17071"/>
                                <a:pt x="4138" y="17103"/>
                                <a:pt x="4112" y="17103"/>
                              </a:cubicBezTo>
                              <a:cubicBezTo>
                                <a:pt x="3953" y="17356"/>
                                <a:pt x="3662" y="17388"/>
                                <a:pt x="3450" y="17198"/>
                              </a:cubicBezTo>
                              <a:cubicBezTo>
                                <a:pt x="3424" y="17198"/>
                                <a:pt x="3424" y="17166"/>
                                <a:pt x="3397" y="17166"/>
                              </a:cubicBezTo>
                              <a:cubicBezTo>
                                <a:pt x="3344" y="17071"/>
                                <a:pt x="3344" y="16913"/>
                                <a:pt x="3424" y="16849"/>
                              </a:cubicBezTo>
                              <a:cubicBezTo>
                                <a:pt x="3503" y="16754"/>
                                <a:pt x="3582" y="16691"/>
                                <a:pt x="3688" y="16596"/>
                              </a:cubicBezTo>
                              <a:cubicBezTo>
                                <a:pt x="3715" y="16786"/>
                                <a:pt x="3529" y="17008"/>
                                <a:pt x="3768" y="17071"/>
                              </a:cubicBezTo>
                              <a:cubicBezTo>
                                <a:pt x="3794" y="17071"/>
                                <a:pt x="3794" y="17071"/>
                                <a:pt x="3821" y="17071"/>
                              </a:cubicBezTo>
                              <a:cubicBezTo>
                                <a:pt x="3953" y="17071"/>
                                <a:pt x="4059" y="16944"/>
                                <a:pt x="4085" y="16786"/>
                              </a:cubicBezTo>
                              <a:cubicBezTo>
                                <a:pt x="3953" y="16691"/>
                                <a:pt x="3900" y="16818"/>
                                <a:pt x="3794" y="16818"/>
                              </a:cubicBezTo>
                              <a:cubicBezTo>
                                <a:pt x="3768" y="16628"/>
                                <a:pt x="3821" y="16406"/>
                                <a:pt x="3926" y="16279"/>
                              </a:cubicBezTo>
                              <a:lnTo>
                                <a:pt x="3953" y="16184"/>
                              </a:lnTo>
                              <a:cubicBezTo>
                                <a:pt x="3926" y="16152"/>
                                <a:pt x="3874" y="16152"/>
                                <a:pt x="3847" y="16152"/>
                              </a:cubicBezTo>
                              <a:cubicBezTo>
                                <a:pt x="3635" y="16248"/>
                                <a:pt x="3476" y="16501"/>
                                <a:pt x="3185" y="16374"/>
                              </a:cubicBezTo>
                              <a:cubicBezTo>
                                <a:pt x="3132" y="16343"/>
                                <a:pt x="3106" y="16533"/>
                                <a:pt x="3106" y="16659"/>
                              </a:cubicBezTo>
                              <a:cubicBezTo>
                                <a:pt x="3079" y="16913"/>
                                <a:pt x="3026" y="17071"/>
                                <a:pt x="2735" y="17039"/>
                              </a:cubicBezTo>
                              <a:cubicBezTo>
                                <a:pt x="2550" y="17008"/>
                                <a:pt x="2365" y="16976"/>
                                <a:pt x="2179" y="16913"/>
                              </a:cubicBezTo>
                              <a:cubicBezTo>
                                <a:pt x="1994" y="16881"/>
                                <a:pt x="1888" y="16691"/>
                                <a:pt x="1888" y="16469"/>
                              </a:cubicBezTo>
                              <a:cubicBezTo>
                                <a:pt x="1835" y="16121"/>
                                <a:pt x="1809" y="15804"/>
                                <a:pt x="1809" y="15456"/>
                              </a:cubicBezTo>
                              <a:cubicBezTo>
                                <a:pt x="1915" y="14474"/>
                                <a:pt x="2391" y="13745"/>
                                <a:pt x="2762" y="12922"/>
                              </a:cubicBezTo>
                              <a:cubicBezTo>
                                <a:pt x="3132" y="12162"/>
                                <a:pt x="3450" y="11402"/>
                                <a:pt x="3715" y="10610"/>
                              </a:cubicBezTo>
                              <a:cubicBezTo>
                                <a:pt x="3953" y="9882"/>
                                <a:pt x="4429" y="9343"/>
                                <a:pt x="4826" y="8773"/>
                              </a:cubicBezTo>
                              <a:cubicBezTo>
                                <a:pt x="4826" y="8773"/>
                                <a:pt x="4826" y="8773"/>
                                <a:pt x="4826" y="8773"/>
                              </a:cubicBezTo>
                              <a:cubicBezTo>
                                <a:pt x="4906" y="8678"/>
                                <a:pt x="5012" y="8678"/>
                                <a:pt x="5091" y="8773"/>
                              </a:cubicBezTo>
                              <a:cubicBezTo>
                                <a:pt x="5197" y="8836"/>
                                <a:pt x="5144" y="8931"/>
                                <a:pt x="5118" y="9026"/>
                              </a:cubicBezTo>
                              <a:cubicBezTo>
                                <a:pt x="5065" y="9216"/>
                                <a:pt x="5065" y="9216"/>
                                <a:pt x="4853" y="9248"/>
                              </a:cubicBezTo>
                              <a:cubicBezTo>
                                <a:pt x="4826" y="9248"/>
                                <a:pt x="4800" y="9280"/>
                                <a:pt x="4774" y="9311"/>
                              </a:cubicBezTo>
                              <a:cubicBezTo>
                                <a:pt x="4959" y="9470"/>
                                <a:pt x="4509" y="9787"/>
                                <a:pt x="4879" y="9882"/>
                              </a:cubicBezTo>
                              <a:cubicBezTo>
                                <a:pt x="4879" y="9882"/>
                                <a:pt x="4906" y="9913"/>
                                <a:pt x="4906" y="9913"/>
                              </a:cubicBezTo>
                              <a:cubicBezTo>
                                <a:pt x="4932" y="10040"/>
                                <a:pt x="4906" y="10262"/>
                                <a:pt x="5091" y="10198"/>
                              </a:cubicBezTo>
                              <a:cubicBezTo>
                                <a:pt x="5250" y="10167"/>
                                <a:pt x="5224" y="9945"/>
                                <a:pt x="5250" y="9818"/>
                              </a:cubicBezTo>
                              <a:cubicBezTo>
                                <a:pt x="5303" y="9660"/>
                                <a:pt x="5356" y="9533"/>
                                <a:pt x="5409" y="9375"/>
                              </a:cubicBezTo>
                              <a:cubicBezTo>
                                <a:pt x="5541" y="9470"/>
                                <a:pt x="5488" y="9596"/>
                                <a:pt x="5515" y="9692"/>
                              </a:cubicBezTo>
                              <a:cubicBezTo>
                                <a:pt x="5541" y="9850"/>
                                <a:pt x="5647" y="9945"/>
                                <a:pt x="5779" y="9945"/>
                              </a:cubicBezTo>
                              <a:cubicBezTo>
                                <a:pt x="5806" y="9945"/>
                                <a:pt x="5806" y="9945"/>
                                <a:pt x="5806" y="9913"/>
                              </a:cubicBezTo>
                              <a:cubicBezTo>
                                <a:pt x="5912" y="9850"/>
                                <a:pt x="5938" y="9692"/>
                                <a:pt x="5885" y="9565"/>
                              </a:cubicBezTo>
                              <a:cubicBezTo>
                                <a:pt x="5753" y="9343"/>
                                <a:pt x="5885" y="9185"/>
                                <a:pt x="5965" y="8995"/>
                              </a:cubicBezTo>
                              <a:cubicBezTo>
                                <a:pt x="6018" y="8868"/>
                                <a:pt x="6018" y="8741"/>
                                <a:pt x="6071" y="8551"/>
                              </a:cubicBezTo>
                              <a:cubicBezTo>
                                <a:pt x="5938" y="8710"/>
                                <a:pt x="5832" y="8931"/>
                                <a:pt x="5753" y="9121"/>
                              </a:cubicBezTo>
                              <a:cubicBezTo>
                                <a:pt x="5647" y="9090"/>
                                <a:pt x="5647" y="9026"/>
                                <a:pt x="5674" y="8963"/>
                              </a:cubicBezTo>
                              <a:cubicBezTo>
                                <a:pt x="5674" y="8773"/>
                                <a:pt x="5779" y="8551"/>
                                <a:pt x="5462" y="8583"/>
                              </a:cubicBezTo>
                              <a:cubicBezTo>
                                <a:pt x="5250" y="8583"/>
                                <a:pt x="5224" y="8298"/>
                                <a:pt x="5382" y="8140"/>
                              </a:cubicBezTo>
                              <a:cubicBezTo>
                                <a:pt x="5859" y="7665"/>
                                <a:pt x="6362" y="7221"/>
                                <a:pt x="6838" y="6778"/>
                              </a:cubicBezTo>
                              <a:cubicBezTo>
                                <a:pt x="6918" y="6714"/>
                                <a:pt x="7024" y="6588"/>
                                <a:pt x="7129" y="6746"/>
                              </a:cubicBezTo>
                              <a:cubicBezTo>
                                <a:pt x="7129" y="6746"/>
                                <a:pt x="7129" y="6746"/>
                                <a:pt x="7129" y="6746"/>
                              </a:cubicBezTo>
                              <a:cubicBezTo>
                                <a:pt x="7182" y="6873"/>
                                <a:pt x="7156" y="7031"/>
                                <a:pt x="7077" y="7094"/>
                              </a:cubicBezTo>
                              <a:cubicBezTo>
                                <a:pt x="6653" y="7474"/>
                                <a:pt x="6521" y="8045"/>
                                <a:pt x="6256" y="8551"/>
                              </a:cubicBezTo>
                              <a:cubicBezTo>
                                <a:pt x="6203" y="8678"/>
                                <a:pt x="6150" y="8805"/>
                                <a:pt x="6124" y="8963"/>
                              </a:cubicBezTo>
                              <a:cubicBezTo>
                                <a:pt x="6071" y="9090"/>
                                <a:pt x="6124" y="9216"/>
                                <a:pt x="6203" y="9280"/>
                              </a:cubicBezTo>
                              <a:cubicBezTo>
                                <a:pt x="6335" y="9375"/>
                                <a:pt x="6388" y="9185"/>
                                <a:pt x="6441" y="9121"/>
                              </a:cubicBezTo>
                              <a:cubicBezTo>
                                <a:pt x="6521" y="8995"/>
                                <a:pt x="6547" y="8868"/>
                                <a:pt x="6547" y="8710"/>
                              </a:cubicBezTo>
                              <a:cubicBezTo>
                                <a:pt x="6547" y="8330"/>
                                <a:pt x="6812" y="8203"/>
                                <a:pt x="6944" y="7886"/>
                              </a:cubicBezTo>
                              <a:cubicBezTo>
                                <a:pt x="6997" y="7981"/>
                                <a:pt x="6997" y="8108"/>
                                <a:pt x="6918" y="8203"/>
                              </a:cubicBezTo>
                              <a:cubicBezTo>
                                <a:pt x="6759" y="8456"/>
                                <a:pt x="6653" y="8741"/>
                                <a:pt x="6626" y="9058"/>
                              </a:cubicBezTo>
                              <a:cubicBezTo>
                                <a:pt x="6626" y="9121"/>
                                <a:pt x="6626" y="9185"/>
                                <a:pt x="6653" y="9216"/>
                              </a:cubicBezTo>
                              <a:cubicBezTo>
                                <a:pt x="6706" y="9216"/>
                                <a:pt x="6759" y="9185"/>
                                <a:pt x="6785" y="9185"/>
                              </a:cubicBezTo>
                              <a:cubicBezTo>
                                <a:pt x="7024" y="8836"/>
                                <a:pt x="7262" y="8488"/>
                                <a:pt x="7209" y="8013"/>
                              </a:cubicBezTo>
                              <a:cubicBezTo>
                                <a:pt x="7182" y="7728"/>
                                <a:pt x="7341" y="7506"/>
                                <a:pt x="7421" y="7284"/>
                              </a:cubicBezTo>
                              <a:cubicBezTo>
                                <a:pt x="7421" y="7284"/>
                                <a:pt x="7421" y="7284"/>
                                <a:pt x="7421" y="7284"/>
                              </a:cubicBezTo>
                              <a:cubicBezTo>
                                <a:pt x="7447" y="7253"/>
                                <a:pt x="7500" y="7253"/>
                                <a:pt x="7526" y="7284"/>
                              </a:cubicBezTo>
                              <a:cubicBezTo>
                                <a:pt x="7632" y="7348"/>
                                <a:pt x="7685" y="7474"/>
                                <a:pt x="7685" y="7601"/>
                              </a:cubicBezTo>
                              <a:cubicBezTo>
                                <a:pt x="7659" y="7728"/>
                                <a:pt x="7632" y="7823"/>
                                <a:pt x="7606" y="7950"/>
                              </a:cubicBezTo>
                              <a:cubicBezTo>
                                <a:pt x="7606" y="7950"/>
                                <a:pt x="7606" y="7950"/>
                                <a:pt x="7606" y="7981"/>
                              </a:cubicBezTo>
                              <a:cubicBezTo>
                                <a:pt x="7553" y="8076"/>
                                <a:pt x="7606" y="8235"/>
                                <a:pt x="7685" y="8266"/>
                              </a:cubicBezTo>
                              <a:cubicBezTo>
                                <a:pt x="7685" y="8266"/>
                                <a:pt x="7685" y="8266"/>
                                <a:pt x="7712" y="8266"/>
                              </a:cubicBezTo>
                              <a:cubicBezTo>
                                <a:pt x="7791" y="8266"/>
                                <a:pt x="7871" y="8203"/>
                                <a:pt x="7897" y="8076"/>
                              </a:cubicBezTo>
                              <a:cubicBezTo>
                                <a:pt x="7950" y="7886"/>
                                <a:pt x="8003" y="7791"/>
                                <a:pt x="8188" y="7855"/>
                              </a:cubicBezTo>
                              <a:cubicBezTo>
                                <a:pt x="8321" y="7918"/>
                                <a:pt x="8612" y="7411"/>
                                <a:pt x="8532" y="7253"/>
                              </a:cubicBezTo>
                              <a:cubicBezTo>
                                <a:pt x="8400" y="6936"/>
                                <a:pt x="8532" y="6683"/>
                                <a:pt x="8638" y="6429"/>
                              </a:cubicBezTo>
                              <a:cubicBezTo>
                                <a:pt x="8718" y="6208"/>
                                <a:pt x="8797" y="5986"/>
                                <a:pt x="8797" y="5733"/>
                              </a:cubicBezTo>
                              <a:cubicBezTo>
                                <a:pt x="8824" y="5479"/>
                                <a:pt x="9379" y="4972"/>
                                <a:pt x="9591" y="5004"/>
                              </a:cubicBezTo>
                              <a:cubicBezTo>
                                <a:pt x="9750" y="5036"/>
                                <a:pt x="9909" y="5543"/>
                                <a:pt x="9829" y="5796"/>
                              </a:cubicBezTo>
                              <a:cubicBezTo>
                                <a:pt x="9724" y="6144"/>
                                <a:pt x="9591" y="6493"/>
                                <a:pt x="9485" y="6841"/>
                              </a:cubicBezTo>
                              <a:cubicBezTo>
                                <a:pt x="9459" y="6936"/>
                                <a:pt x="9432" y="7031"/>
                                <a:pt x="9406" y="7126"/>
                              </a:cubicBezTo>
                              <a:cubicBezTo>
                                <a:pt x="9379" y="7189"/>
                                <a:pt x="9379" y="7284"/>
                                <a:pt x="9459" y="7316"/>
                              </a:cubicBezTo>
                              <a:cubicBezTo>
                                <a:pt x="9512" y="7348"/>
                                <a:pt x="9591" y="7316"/>
                                <a:pt x="9618" y="7253"/>
                              </a:cubicBezTo>
                              <a:cubicBezTo>
                                <a:pt x="9750" y="7063"/>
                                <a:pt x="9829" y="6809"/>
                                <a:pt x="9829" y="6556"/>
                              </a:cubicBezTo>
                              <a:cubicBezTo>
                                <a:pt x="9856" y="6334"/>
                                <a:pt x="9803" y="6018"/>
                                <a:pt x="10174" y="6176"/>
                              </a:cubicBezTo>
                              <a:cubicBezTo>
                                <a:pt x="10306" y="6239"/>
                                <a:pt x="10332" y="6049"/>
                                <a:pt x="10332" y="5986"/>
                              </a:cubicBezTo>
                              <a:cubicBezTo>
                                <a:pt x="10253" y="5733"/>
                                <a:pt x="10253" y="5448"/>
                                <a:pt x="10359" y="5194"/>
                              </a:cubicBezTo>
                              <a:cubicBezTo>
                                <a:pt x="10359" y="5162"/>
                                <a:pt x="10385" y="5162"/>
                                <a:pt x="10359" y="5131"/>
                              </a:cubicBezTo>
                              <a:cubicBezTo>
                                <a:pt x="10359" y="5067"/>
                                <a:pt x="10306" y="5036"/>
                                <a:pt x="10279" y="5036"/>
                              </a:cubicBezTo>
                              <a:cubicBezTo>
                                <a:pt x="10227" y="5036"/>
                                <a:pt x="10147" y="5131"/>
                                <a:pt x="10147" y="5004"/>
                              </a:cubicBezTo>
                              <a:cubicBezTo>
                                <a:pt x="10121" y="4909"/>
                                <a:pt x="10174" y="4814"/>
                                <a:pt x="10227" y="4751"/>
                              </a:cubicBezTo>
                              <a:cubicBezTo>
                                <a:pt x="10544" y="4561"/>
                                <a:pt x="10888" y="4402"/>
                                <a:pt x="11232" y="4244"/>
                              </a:cubicBezTo>
                              <a:cubicBezTo>
                                <a:pt x="11259" y="4244"/>
                                <a:pt x="11259" y="4244"/>
                                <a:pt x="11285" y="4244"/>
                              </a:cubicBezTo>
                              <a:cubicBezTo>
                                <a:pt x="11497" y="4751"/>
                                <a:pt x="11868" y="4434"/>
                                <a:pt x="12132" y="4402"/>
                              </a:cubicBezTo>
                              <a:cubicBezTo>
                                <a:pt x="12397" y="4371"/>
                                <a:pt x="12688" y="4497"/>
                                <a:pt x="12874" y="4719"/>
                              </a:cubicBezTo>
                              <a:cubicBezTo>
                                <a:pt x="13509" y="5479"/>
                                <a:pt x="14303" y="5606"/>
                                <a:pt x="15124" y="5638"/>
                              </a:cubicBezTo>
                              <a:cubicBezTo>
                                <a:pt x="15706" y="5669"/>
                                <a:pt x="16262" y="5764"/>
                                <a:pt x="16818" y="5859"/>
                              </a:cubicBezTo>
                              <a:cubicBezTo>
                                <a:pt x="17268" y="5986"/>
                                <a:pt x="17744" y="5796"/>
                                <a:pt x="18035" y="5384"/>
                              </a:cubicBezTo>
                              <a:cubicBezTo>
                                <a:pt x="18512" y="4719"/>
                                <a:pt x="18988" y="4086"/>
                                <a:pt x="19227" y="3262"/>
                              </a:cubicBezTo>
                              <a:cubicBezTo>
                                <a:pt x="19332" y="2850"/>
                                <a:pt x="19518" y="2439"/>
                                <a:pt x="19597" y="1995"/>
                              </a:cubicBezTo>
                              <a:cubicBezTo>
                                <a:pt x="19597" y="1900"/>
                                <a:pt x="19650" y="1837"/>
                                <a:pt x="19703" y="1774"/>
                              </a:cubicBezTo>
                              <a:cubicBezTo>
                                <a:pt x="19862" y="1647"/>
                                <a:pt x="19968" y="1425"/>
                                <a:pt x="19915" y="1172"/>
                              </a:cubicBezTo>
                              <a:cubicBezTo>
                                <a:pt x="19915" y="1045"/>
                                <a:pt x="19968" y="918"/>
                                <a:pt x="20047" y="823"/>
                              </a:cubicBezTo>
                              <a:cubicBezTo>
                                <a:pt x="20047" y="1425"/>
                                <a:pt x="20365" y="1299"/>
                                <a:pt x="20682" y="1235"/>
                              </a:cubicBezTo>
                              <a:cubicBezTo>
                                <a:pt x="20550" y="1615"/>
                                <a:pt x="20338" y="1964"/>
                                <a:pt x="20100" y="2280"/>
                              </a:cubicBezTo>
                              <a:cubicBezTo>
                                <a:pt x="19994" y="2439"/>
                                <a:pt x="19915" y="2755"/>
                                <a:pt x="19782" y="2787"/>
                              </a:cubicBezTo>
                              <a:cubicBezTo>
                                <a:pt x="19438" y="3135"/>
                                <a:pt x="19465" y="3516"/>
                                <a:pt x="19359" y="3769"/>
                              </a:cubicBezTo>
                              <a:close/>
                              <a:moveTo>
                                <a:pt x="7685" y="10927"/>
                              </a:moveTo>
                              <a:cubicBezTo>
                                <a:pt x="8162" y="11085"/>
                                <a:pt x="8162" y="10673"/>
                                <a:pt x="8188" y="10293"/>
                              </a:cubicBezTo>
                              <a:cubicBezTo>
                                <a:pt x="8215" y="10230"/>
                                <a:pt x="8241" y="10135"/>
                                <a:pt x="8268" y="10072"/>
                              </a:cubicBezTo>
                              <a:cubicBezTo>
                                <a:pt x="7924" y="10040"/>
                                <a:pt x="7659" y="10452"/>
                                <a:pt x="7685" y="10927"/>
                              </a:cubicBezTo>
                              <a:close/>
                              <a:moveTo>
                                <a:pt x="8691" y="8995"/>
                              </a:moveTo>
                              <a:cubicBezTo>
                                <a:pt x="8718" y="8963"/>
                                <a:pt x="8744" y="8900"/>
                                <a:pt x="8744" y="8836"/>
                              </a:cubicBezTo>
                              <a:cubicBezTo>
                                <a:pt x="8744" y="8678"/>
                                <a:pt x="8744" y="8520"/>
                                <a:pt x="8691" y="8361"/>
                              </a:cubicBezTo>
                              <a:cubicBezTo>
                                <a:pt x="8612" y="8171"/>
                                <a:pt x="8718" y="8108"/>
                                <a:pt x="8797" y="8140"/>
                              </a:cubicBezTo>
                              <a:cubicBezTo>
                                <a:pt x="8824" y="8140"/>
                                <a:pt x="8850" y="8140"/>
                                <a:pt x="8876" y="8140"/>
                              </a:cubicBezTo>
                              <a:cubicBezTo>
                                <a:pt x="9035" y="8108"/>
                                <a:pt x="9168" y="7950"/>
                                <a:pt x="9168" y="7760"/>
                              </a:cubicBezTo>
                              <a:cubicBezTo>
                                <a:pt x="9194" y="7506"/>
                                <a:pt x="9247" y="7253"/>
                                <a:pt x="9300" y="6999"/>
                              </a:cubicBezTo>
                              <a:cubicBezTo>
                                <a:pt x="9300" y="6936"/>
                                <a:pt x="9353" y="6809"/>
                                <a:pt x="9247" y="6778"/>
                              </a:cubicBezTo>
                              <a:cubicBezTo>
                                <a:pt x="9168" y="6778"/>
                                <a:pt x="9115" y="6841"/>
                                <a:pt x="9088" y="6904"/>
                              </a:cubicBezTo>
                              <a:cubicBezTo>
                                <a:pt x="8850" y="7221"/>
                                <a:pt x="8850" y="7633"/>
                                <a:pt x="8665" y="7981"/>
                              </a:cubicBezTo>
                              <a:cubicBezTo>
                                <a:pt x="8268" y="8710"/>
                                <a:pt x="7897" y="9438"/>
                                <a:pt x="7526" y="10135"/>
                              </a:cubicBezTo>
                              <a:lnTo>
                                <a:pt x="7579" y="10198"/>
                              </a:lnTo>
                              <a:cubicBezTo>
                                <a:pt x="7606" y="10167"/>
                                <a:pt x="7632" y="10135"/>
                                <a:pt x="7659" y="10103"/>
                              </a:cubicBezTo>
                              <a:cubicBezTo>
                                <a:pt x="7924" y="9628"/>
                                <a:pt x="8056" y="8963"/>
                                <a:pt x="8691" y="8995"/>
                              </a:cubicBezTo>
                              <a:close/>
                              <a:moveTo>
                                <a:pt x="8824" y="11623"/>
                              </a:moveTo>
                              <a:cubicBezTo>
                                <a:pt x="8638" y="11433"/>
                                <a:pt x="8532" y="11148"/>
                                <a:pt x="8479" y="10863"/>
                              </a:cubicBezTo>
                              <a:cubicBezTo>
                                <a:pt x="8400" y="11402"/>
                                <a:pt x="8400" y="11972"/>
                                <a:pt x="8479" y="12510"/>
                              </a:cubicBezTo>
                              <a:cubicBezTo>
                                <a:pt x="8559" y="12415"/>
                                <a:pt x="8612" y="12257"/>
                                <a:pt x="8585" y="12099"/>
                              </a:cubicBezTo>
                              <a:cubicBezTo>
                                <a:pt x="8532" y="11908"/>
                                <a:pt x="8559" y="11782"/>
                                <a:pt x="8744" y="11750"/>
                              </a:cubicBezTo>
                              <a:cubicBezTo>
                                <a:pt x="8797" y="11750"/>
                                <a:pt x="8929" y="11718"/>
                                <a:pt x="8824" y="11623"/>
                              </a:cubicBezTo>
                              <a:close/>
                              <a:moveTo>
                                <a:pt x="9062" y="10452"/>
                              </a:moveTo>
                              <a:cubicBezTo>
                                <a:pt x="9618" y="10230"/>
                                <a:pt x="9512" y="10705"/>
                                <a:pt x="9538" y="11022"/>
                              </a:cubicBezTo>
                              <a:cubicBezTo>
                                <a:pt x="9803" y="10832"/>
                                <a:pt x="9671" y="10578"/>
                                <a:pt x="9724" y="10357"/>
                              </a:cubicBezTo>
                              <a:cubicBezTo>
                                <a:pt x="9829" y="9818"/>
                                <a:pt x="9591" y="9311"/>
                                <a:pt x="9644" y="8741"/>
                              </a:cubicBezTo>
                              <a:cubicBezTo>
                                <a:pt x="9671" y="8361"/>
                                <a:pt x="9697" y="8108"/>
                                <a:pt x="10041" y="8076"/>
                              </a:cubicBezTo>
                              <a:cubicBezTo>
                                <a:pt x="10121" y="8076"/>
                                <a:pt x="10200" y="8108"/>
                                <a:pt x="10226" y="7950"/>
                              </a:cubicBezTo>
                              <a:cubicBezTo>
                                <a:pt x="10094" y="7855"/>
                                <a:pt x="9909" y="7728"/>
                                <a:pt x="9803" y="7855"/>
                              </a:cubicBezTo>
                              <a:cubicBezTo>
                                <a:pt x="9644" y="8076"/>
                                <a:pt x="9406" y="8266"/>
                                <a:pt x="9432" y="8646"/>
                              </a:cubicBezTo>
                              <a:cubicBezTo>
                                <a:pt x="9459" y="8900"/>
                                <a:pt x="9459" y="9121"/>
                                <a:pt x="9459" y="9375"/>
                              </a:cubicBezTo>
                              <a:cubicBezTo>
                                <a:pt x="9406" y="9755"/>
                                <a:pt x="9618" y="10262"/>
                                <a:pt x="9062" y="10452"/>
                              </a:cubicBezTo>
                              <a:close/>
                              <a:moveTo>
                                <a:pt x="10332" y="10230"/>
                              </a:moveTo>
                              <a:cubicBezTo>
                                <a:pt x="10253" y="10230"/>
                                <a:pt x="10147" y="10230"/>
                                <a:pt x="10068" y="10198"/>
                              </a:cubicBezTo>
                              <a:cubicBezTo>
                                <a:pt x="9988" y="10167"/>
                                <a:pt x="9882" y="10135"/>
                                <a:pt x="9856" y="10262"/>
                              </a:cubicBezTo>
                              <a:cubicBezTo>
                                <a:pt x="9829" y="10388"/>
                                <a:pt x="9962" y="10388"/>
                                <a:pt x="10015" y="10420"/>
                              </a:cubicBezTo>
                              <a:cubicBezTo>
                                <a:pt x="10041" y="10452"/>
                                <a:pt x="10068" y="10452"/>
                                <a:pt x="10121" y="10483"/>
                              </a:cubicBezTo>
                              <a:cubicBezTo>
                                <a:pt x="9882" y="10578"/>
                                <a:pt x="10068" y="10895"/>
                                <a:pt x="9909" y="11022"/>
                              </a:cubicBezTo>
                              <a:cubicBezTo>
                                <a:pt x="10041" y="11085"/>
                                <a:pt x="10174" y="11085"/>
                                <a:pt x="10306" y="11053"/>
                              </a:cubicBezTo>
                              <a:cubicBezTo>
                                <a:pt x="10306" y="10895"/>
                                <a:pt x="10174" y="10958"/>
                                <a:pt x="10147" y="10863"/>
                              </a:cubicBezTo>
                              <a:cubicBezTo>
                                <a:pt x="10226" y="10768"/>
                                <a:pt x="10571" y="10863"/>
                                <a:pt x="10359" y="10483"/>
                              </a:cubicBezTo>
                              <a:cubicBezTo>
                                <a:pt x="10359" y="10452"/>
                                <a:pt x="10385" y="10420"/>
                                <a:pt x="10412" y="10388"/>
                              </a:cubicBezTo>
                              <a:cubicBezTo>
                                <a:pt x="10571" y="10293"/>
                                <a:pt x="10465" y="10262"/>
                                <a:pt x="10332" y="10230"/>
                              </a:cubicBezTo>
                              <a:close/>
                              <a:moveTo>
                                <a:pt x="9406" y="5796"/>
                              </a:moveTo>
                              <a:cubicBezTo>
                                <a:pt x="9459" y="5733"/>
                                <a:pt x="9459" y="5638"/>
                                <a:pt x="9406" y="5543"/>
                              </a:cubicBezTo>
                              <a:cubicBezTo>
                                <a:pt x="9353" y="5479"/>
                                <a:pt x="9326" y="5543"/>
                                <a:pt x="9274" y="5574"/>
                              </a:cubicBezTo>
                              <a:cubicBezTo>
                                <a:pt x="9009" y="5954"/>
                                <a:pt x="8824" y="6429"/>
                                <a:pt x="8771" y="6936"/>
                              </a:cubicBezTo>
                              <a:cubicBezTo>
                                <a:pt x="8876" y="6778"/>
                                <a:pt x="8929" y="6714"/>
                                <a:pt x="8956" y="6619"/>
                              </a:cubicBezTo>
                              <a:cubicBezTo>
                                <a:pt x="9115" y="6334"/>
                                <a:pt x="9247" y="6049"/>
                                <a:pt x="9406" y="5796"/>
                              </a:cubicBezTo>
                              <a:close/>
                              <a:moveTo>
                                <a:pt x="10226" y="11718"/>
                              </a:moveTo>
                              <a:cubicBezTo>
                                <a:pt x="10121" y="11560"/>
                                <a:pt x="10015" y="11433"/>
                                <a:pt x="9829" y="11623"/>
                              </a:cubicBezTo>
                              <a:cubicBezTo>
                                <a:pt x="9750" y="11718"/>
                                <a:pt x="9671" y="11655"/>
                                <a:pt x="9644" y="11528"/>
                              </a:cubicBezTo>
                              <a:cubicBezTo>
                                <a:pt x="9671" y="11433"/>
                                <a:pt x="9644" y="11338"/>
                                <a:pt x="9565" y="11275"/>
                              </a:cubicBezTo>
                              <a:cubicBezTo>
                                <a:pt x="9459" y="11307"/>
                                <a:pt x="9512" y="11465"/>
                                <a:pt x="9432" y="11497"/>
                              </a:cubicBezTo>
                              <a:cubicBezTo>
                                <a:pt x="8982" y="11718"/>
                                <a:pt x="9300" y="11940"/>
                                <a:pt x="9432" y="12130"/>
                              </a:cubicBezTo>
                              <a:cubicBezTo>
                                <a:pt x="9512" y="12257"/>
                                <a:pt x="9432" y="12257"/>
                                <a:pt x="9406" y="12289"/>
                              </a:cubicBezTo>
                              <a:cubicBezTo>
                                <a:pt x="9406" y="12289"/>
                                <a:pt x="9406" y="12289"/>
                                <a:pt x="9406" y="12289"/>
                              </a:cubicBezTo>
                              <a:cubicBezTo>
                                <a:pt x="9247" y="12384"/>
                                <a:pt x="9035" y="12320"/>
                                <a:pt x="8956" y="12099"/>
                              </a:cubicBezTo>
                              <a:cubicBezTo>
                                <a:pt x="8956" y="12099"/>
                                <a:pt x="8956" y="12099"/>
                                <a:pt x="8956" y="12099"/>
                              </a:cubicBezTo>
                              <a:cubicBezTo>
                                <a:pt x="8929" y="12035"/>
                                <a:pt x="8824" y="12004"/>
                                <a:pt x="8771" y="12035"/>
                              </a:cubicBezTo>
                              <a:cubicBezTo>
                                <a:pt x="8718" y="12067"/>
                                <a:pt x="8718" y="12099"/>
                                <a:pt x="8718" y="12162"/>
                              </a:cubicBezTo>
                              <a:cubicBezTo>
                                <a:pt x="8718" y="12225"/>
                                <a:pt x="8771" y="12289"/>
                                <a:pt x="8850" y="12320"/>
                              </a:cubicBezTo>
                              <a:cubicBezTo>
                                <a:pt x="8929" y="12320"/>
                                <a:pt x="9009" y="12352"/>
                                <a:pt x="9035" y="12447"/>
                              </a:cubicBezTo>
                              <a:cubicBezTo>
                                <a:pt x="9141" y="12764"/>
                                <a:pt x="9353" y="12479"/>
                                <a:pt x="9512" y="12542"/>
                              </a:cubicBezTo>
                              <a:cubicBezTo>
                                <a:pt x="9591" y="12574"/>
                                <a:pt x="9697" y="12384"/>
                                <a:pt x="9697" y="12289"/>
                              </a:cubicBezTo>
                              <a:cubicBezTo>
                                <a:pt x="9697" y="12225"/>
                                <a:pt x="9697" y="12194"/>
                                <a:pt x="9697" y="12130"/>
                              </a:cubicBezTo>
                              <a:cubicBezTo>
                                <a:pt x="9750" y="11940"/>
                                <a:pt x="9909" y="11813"/>
                                <a:pt x="10068" y="11845"/>
                              </a:cubicBezTo>
                              <a:cubicBezTo>
                                <a:pt x="10121" y="11877"/>
                                <a:pt x="10200" y="11813"/>
                                <a:pt x="10226" y="11718"/>
                              </a:cubicBezTo>
                              <a:close/>
                              <a:moveTo>
                                <a:pt x="10438" y="12447"/>
                              </a:moveTo>
                              <a:cubicBezTo>
                                <a:pt x="10359" y="12542"/>
                                <a:pt x="10226" y="12574"/>
                                <a:pt x="10147" y="12479"/>
                              </a:cubicBezTo>
                              <a:cubicBezTo>
                                <a:pt x="10147" y="12479"/>
                                <a:pt x="10121" y="12479"/>
                                <a:pt x="10121" y="12447"/>
                              </a:cubicBezTo>
                              <a:cubicBezTo>
                                <a:pt x="10041" y="12415"/>
                                <a:pt x="9962" y="12479"/>
                                <a:pt x="9962" y="12542"/>
                              </a:cubicBezTo>
                              <a:cubicBezTo>
                                <a:pt x="9962" y="12574"/>
                                <a:pt x="9962" y="12574"/>
                                <a:pt x="9962" y="12605"/>
                              </a:cubicBezTo>
                              <a:cubicBezTo>
                                <a:pt x="9962" y="12669"/>
                                <a:pt x="10015" y="12700"/>
                                <a:pt x="10068" y="12669"/>
                              </a:cubicBezTo>
                              <a:cubicBezTo>
                                <a:pt x="10385" y="12574"/>
                                <a:pt x="10332" y="12827"/>
                                <a:pt x="10306" y="13049"/>
                              </a:cubicBezTo>
                              <a:cubicBezTo>
                                <a:pt x="10306" y="13049"/>
                                <a:pt x="10306" y="13049"/>
                                <a:pt x="10306" y="13049"/>
                              </a:cubicBezTo>
                              <a:cubicBezTo>
                                <a:pt x="10306" y="13112"/>
                                <a:pt x="10332" y="13144"/>
                                <a:pt x="10385" y="13175"/>
                              </a:cubicBezTo>
                              <a:cubicBezTo>
                                <a:pt x="10385" y="13175"/>
                                <a:pt x="10385" y="13175"/>
                                <a:pt x="10385" y="13175"/>
                              </a:cubicBezTo>
                              <a:cubicBezTo>
                                <a:pt x="10438" y="13175"/>
                                <a:pt x="10465" y="13144"/>
                                <a:pt x="10465" y="13080"/>
                              </a:cubicBezTo>
                              <a:cubicBezTo>
                                <a:pt x="10491" y="12827"/>
                                <a:pt x="10650" y="12605"/>
                                <a:pt x="10491" y="12320"/>
                              </a:cubicBezTo>
                              <a:cubicBezTo>
                                <a:pt x="10465" y="12384"/>
                                <a:pt x="10465" y="12415"/>
                                <a:pt x="10438" y="12447"/>
                              </a:cubicBezTo>
                              <a:close/>
                              <a:moveTo>
                                <a:pt x="14965" y="6999"/>
                              </a:moveTo>
                              <a:cubicBezTo>
                                <a:pt x="14806" y="6968"/>
                                <a:pt x="14885" y="7189"/>
                                <a:pt x="14859" y="7284"/>
                              </a:cubicBezTo>
                              <a:cubicBezTo>
                                <a:pt x="14806" y="7474"/>
                                <a:pt x="14753" y="7665"/>
                                <a:pt x="14700" y="7855"/>
                              </a:cubicBezTo>
                              <a:cubicBezTo>
                                <a:pt x="14621" y="7981"/>
                                <a:pt x="14647" y="8140"/>
                                <a:pt x="14726" y="8266"/>
                              </a:cubicBezTo>
                              <a:cubicBezTo>
                                <a:pt x="14912" y="8013"/>
                                <a:pt x="14912" y="7665"/>
                                <a:pt x="15071" y="7411"/>
                              </a:cubicBezTo>
                              <a:cubicBezTo>
                                <a:pt x="15150" y="7253"/>
                                <a:pt x="15097" y="7063"/>
                                <a:pt x="14965" y="6999"/>
                              </a:cubicBezTo>
                              <a:close/>
                              <a:moveTo>
                                <a:pt x="15918" y="8931"/>
                              </a:moveTo>
                              <a:cubicBezTo>
                                <a:pt x="15918" y="8900"/>
                                <a:pt x="15891" y="8868"/>
                                <a:pt x="15865" y="8868"/>
                              </a:cubicBezTo>
                              <a:cubicBezTo>
                                <a:pt x="15838" y="8868"/>
                                <a:pt x="15812" y="8900"/>
                                <a:pt x="15785" y="8931"/>
                              </a:cubicBezTo>
                              <a:cubicBezTo>
                                <a:pt x="15653" y="9121"/>
                                <a:pt x="15679" y="9818"/>
                                <a:pt x="15865" y="10072"/>
                              </a:cubicBezTo>
                              <a:cubicBezTo>
                                <a:pt x="16050" y="9660"/>
                                <a:pt x="15759" y="9280"/>
                                <a:pt x="15918" y="8931"/>
                              </a:cubicBezTo>
                              <a:close/>
                              <a:moveTo>
                                <a:pt x="16526" y="8076"/>
                              </a:moveTo>
                              <a:cubicBezTo>
                                <a:pt x="16447" y="8140"/>
                                <a:pt x="16447" y="8298"/>
                                <a:pt x="16288" y="8171"/>
                              </a:cubicBezTo>
                              <a:cubicBezTo>
                                <a:pt x="16129" y="8045"/>
                                <a:pt x="16129" y="8330"/>
                                <a:pt x="15997" y="8361"/>
                              </a:cubicBezTo>
                              <a:cubicBezTo>
                                <a:pt x="15944" y="8361"/>
                                <a:pt x="15971" y="8520"/>
                                <a:pt x="16024" y="8520"/>
                              </a:cubicBezTo>
                              <a:cubicBezTo>
                                <a:pt x="16209" y="8520"/>
                                <a:pt x="16129" y="8710"/>
                                <a:pt x="16235" y="8836"/>
                              </a:cubicBezTo>
                              <a:cubicBezTo>
                                <a:pt x="16288" y="8583"/>
                                <a:pt x="16394" y="8361"/>
                                <a:pt x="16579" y="8235"/>
                              </a:cubicBezTo>
                              <a:cubicBezTo>
                                <a:pt x="16553" y="8298"/>
                                <a:pt x="16553" y="8330"/>
                                <a:pt x="16553" y="8393"/>
                              </a:cubicBezTo>
                              <a:cubicBezTo>
                                <a:pt x="16579" y="8456"/>
                                <a:pt x="16606" y="8393"/>
                                <a:pt x="16632" y="8361"/>
                              </a:cubicBezTo>
                              <a:cubicBezTo>
                                <a:pt x="16897" y="8076"/>
                                <a:pt x="16924" y="7950"/>
                                <a:pt x="16659" y="7633"/>
                              </a:cubicBezTo>
                              <a:cubicBezTo>
                                <a:pt x="16659" y="7791"/>
                                <a:pt x="16500" y="7886"/>
                                <a:pt x="16526" y="8076"/>
                              </a:cubicBezTo>
                              <a:close/>
                              <a:moveTo>
                                <a:pt x="10041" y="9945"/>
                              </a:moveTo>
                              <a:cubicBezTo>
                                <a:pt x="10068" y="10072"/>
                                <a:pt x="10147" y="10008"/>
                                <a:pt x="10226" y="9977"/>
                              </a:cubicBezTo>
                              <a:cubicBezTo>
                                <a:pt x="10412" y="9913"/>
                                <a:pt x="10544" y="9723"/>
                                <a:pt x="10624" y="9533"/>
                              </a:cubicBezTo>
                              <a:cubicBezTo>
                                <a:pt x="10438" y="9470"/>
                                <a:pt x="10226" y="9533"/>
                                <a:pt x="10094" y="9660"/>
                              </a:cubicBezTo>
                              <a:cubicBezTo>
                                <a:pt x="9935" y="9723"/>
                                <a:pt x="10015" y="9850"/>
                                <a:pt x="10041" y="9945"/>
                              </a:cubicBezTo>
                              <a:close/>
                              <a:moveTo>
                                <a:pt x="11656" y="12542"/>
                              </a:moveTo>
                              <a:cubicBezTo>
                                <a:pt x="11550" y="12732"/>
                                <a:pt x="11444" y="12859"/>
                                <a:pt x="11524" y="13080"/>
                              </a:cubicBezTo>
                              <a:cubicBezTo>
                                <a:pt x="11550" y="13112"/>
                                <a:pt x="11550" y="13112"/>
                                <a:pt x="11603" y="13144"/>
                              </a:cubicBezTo>
                              <a:cubicBezTo>
                                <a:pt x="11762" y="13049"/>
                                <a:pt x="11682" y="12859"/>
                                <a:pt x="11709" y="12700"/>
                              </a:cubicBezTo>
                              <a:cubicBezTo>
                                <a:pt x="11682" y="12637"/>
                                <a:pt x="11682" y="12574"/>
                                <a:pt x="11656" y="12542"/>
                              </a:cubicBezTo>
                              <a:close/>
                              <a:moveTo>
                                <a:pt x="14435" y="7569"/>
                              </a:moveTo>
                              <a:cubicBezTo>
                                <a:pt x="14382" y="7601"/>
                                <a:pt x="14329" y="7665"/>
                                <a:pt x="14303" y="7728"/>
                              </a:cubicBezTo>
                              <a:cubicBezTo>
                                <a:pt x="14224" y="7981"/>
                                <a:pt x="14144" y="8235"/>
                                <a:pt x="14118" y="8488"/>
                              </a:cubicBezTo>
                              <a:cubicBezTo>
                                <a:pt x="14118" y="8520"/>
                                <a:pt x="14118" y="8520"/>
                                <a:pt x="14118" y="8551"/>
                              </a:cubicBezTo>
                              <a:cubicBezTo>
                                <a:pt x="14091" y="8710"/>
                                <a:pt x="13959" y="8805"/>
                                <a:pt x="13826" y="8741"/>
                              </a:cubicBezTo>
                              <a:cubicBezTo>
                                <a:pt x="13668" y="8710"/>
                                <a:pt x="13721" y="8551"/>
                                <a:pt x="13747" y="8425"/>
                              </a:cubicBezTo>
                              <a:cubicBezTo>
                                <a:pt x="13774" y="8235"/>
                                <a:pt x="13800" y="8045"/>
                                <a:pt x="13826" y="7855"/>
                              </a:cubicBezTo>
                              <a:cubicBezTo>
                                <a:pt x="13826" y="7760"/>
                                <a:pt x="13932" y="7601"/>
                                <a:pt x="13774" y="7601"/>
                              </a:cubicBezTo>
                              <a:cubicBezTo>
                                <a:pt x="13774" y="7601"/>
                                <a:pt x="13774" y="7601"/>
                                <a:pt x="13774" y="7601"/>
                              </a:cubicBezTo>
                              <a:cubicBezTo>
                                <a:pt x="13694" y="7633"/>
                                <a:pt x="13615" y="7728"/>
                                <a:pt x="13641" y="7823"/>
                              </a:cubicBezTo>
                              <a:cubicBezTo>
                                <a:pt x="13615" y="8108"/>
                                <a:pt x="13562" y="8393"/>
                                <a:pt x="13535" y="8678"/>
                              </a:cubicBezTo>
                              <a:cubicBezTo>
                                <a:pt x="13509" y="8868"/>
                                <a:pt x="13376" y="9026"/>
                                <a:pt x="13218" y="9058"/>
                              </a:cubicBezTo>
                              <a:cubicBezTo>
                                <a:pt x="13032" y="9153"/>
                                <a:pt x="13085" y="8868"/>
                                <a:pt x="12953" y="8836"/>
                              </a:cubicBezTo>
                              <a:cubicBezTo>
                                <a:pt x="12847" y="8995"/>
                                <a:pt x="12874" y="9280"/>
                                <a:pt x="12688" y="9343"/>
                              </a:cubicBezTo>
                              <a:cubicBezTo>
                                <a:pt x="12582" y="9375"/>
                                <a:pt x="12450" y="9596"/>
                                <a:pt x="12397" y="9438"/>
                              </a:cubicBezTo>
                              <a:cubicBezTo>
                                <a:pt x="12291" y="9248"/>
                                <a:pt x="12582" y="9311"/>
                                <a:pt x="12609" y="9185"/>
                              </a:cubicBezTo>
                              <a:cubicBezTo>
                                <a:pt x="12424" y="8868"/>
                                <a:pt x="12397" y="8456"/>
                                <a:pt x="12609" y="8140"/>
                              </a:cubicBezTo>
                              <a:cubicBezTo>
                                <a:pt x="12688" y="8045"/>
                                <a:pt x="12794" y="7981"/>
                                <a:pt x="12926" y="8013"/>
                              </a:cubicBezTo>
                              <a:cubicBezTo>
                                <a:pt x="13059" y="8045"/>
                                <a:pt x="12979" y="8203"/>
                                <a:pt x="13006" y="8298"/>
                              </a:cubicBezTo>
                              <a:cubicBezTo>
                                <a:pt x="13006" y="8393"/>
                                <a:pt x="13032" y="8488"/>
                                <a:pt x="13085" y="8551"/>
                              </a:cubicBezTo>
                              <a:cubicBezTo>
                                <a:pt x="13271" y="7918"/>
                                <a:pt x="13429" y="7284"/>
                                <a:pt x="13482" y="6651"/>
                              </a:cubicBezTo>
                              <a:cubicBezTo>
                                <a:pt x="13350" y="6651"/>
                                <a:pt x="13218" y="6778"/>
                                <a:pt x="13218" y="6936"/>
                              </a:cubicBezTo>
                              <a:cubicBezTo>
                                <a:pt x="13191" y="7158"/>
                                <a:pt x="13138" y="7379"/>
                                <a:pt x="13085" y="7569"/>
                              </a:cubicBezTo>
                              <a:cubicBezTo>
                                <a:pt x="13006" y="7886"/>
                                <a:pt x="12900" y="7918"/>
                                <a:pt x="12662" y="7760"/>
                              </a:cubicBezTo>
                              <a:cubicBezTo>
                                <a:pt x="12609" y="7665"/>
                                <a:pt x="12503" y="7633"/>
                                <a:pt x="12424" y="7696"/>
                              </a:cubicBezTo>
                              <a:cubicBezTo>
                                <a:pt x="12159" y="7506"/>
                                <a:pt x="11868" y="7316"/>
                                <a:pt x="11550" y="7791"/>
                              </a:cubicBezTo>
                              <a:cubicBezTo>
                                <a:pt x="11603" y="7569"/>
                                <a:pt x="11709" y="7348"/>
                                <a:pt x="11868" y="7221"/>
                              </a:cubicBezTo>
                              <a:cubicBezTo>
                                <a:pt x="12000" y="7126"/>
                                <a:pt x="11947" y="7031"/>
                                <a:pt x="11868" y="6999"/>
                              </a:cubicBezTo>
                              <a:cubicBezTo>
                                <a:pt x="11576" y="6873"/>
                                <a:pt x="11762" y="6746"/>
                                <a:pt x="11841" y="6588"/>
                              </a:cubicBezTo>
                              <a:cubicBezTo>
                                <a:pt x="11921" y="6461"/>
                                <a:pt x="12079" y="6398"/>
                                <a:pt x="12053" y="6176"/>
                              </a:cubicBezTo>
                              <a:cubicBezTo>
                                <a:pt x="11841" y="6239"/>
                                <a:pt x="11656" y="6429"/>
                                <a:pt x="11444" y="6239"/>
                              </a:cubicBezTo>
                              <a:cubicBezTo>
                                <a:pt x="11391" y="6208"/>
                                <a:pt x="11312" y="6144"/>
                                <a:pt x="11285" y="6271"/>
                              </a:cubicBezTo>
                              <a:cubicBezTo>
                                <a:pt x="11285" y="6303"/>
                                <a:pt x="11285" y="6334"/>
                                <a:pt x="11285" y="6366"/>
                              </a:cubicBezTo>
                              <a:cubicBezTo>
                                <a:pt x="11312" y="6429"/>
                                <a:pt x="11365" y="6493"/>
                                <a:pt x="11418" y="6461"/>
                              </a:cubicBezTo>
                              <a:cubicBezTo>
                                <a:pt x="11524" y="6461"/>
                                <a:pt x="11682" y="6461"/>
                                <a:pt x="11656" y="6651"/>
                              </a:cubicBezTo>
                              <a:cubicBezTo>
                                <a:pt x="11656" y="6683"/>
                                <a:pt x="11656" y="6683"/>
                                <a:pt x="11656" y="6714"/>
                              </a:cubicBezTo>
                              <a:cubicBezTo>
                                <a:pt x="11629" y="6873"/>
                                <a:pt x="11497" y="6999"/>
                                <a:pt x="11365" y="6968"/>
                              </a:cubicBezTo>
                              <a:cubicBezTo>
                                <a:pt x="11232" y="6968"/>
                                <a:pt x="11126" y="6968"/>
                                <a:pt x="10994" y="6999"/>
                              </a:cubicBezTo>
                              <a:cubicBezTo>
                                <a:pt x="10968" y="7158"/>
                                <a:pt x="11179" y="7158"/>
                                <a:pt x="11100" y="7284"/>
                              </a:cubicBezTo>
                              <a:cubicBezTo>
                                <a:pt x="10915" y="7601"/>
                                <a:pt x="10994" y="8013"/>
                                <a:pt x="10809" y="8330"/>
                              </a:cubicBezTo>
                              <a:cubicBezTo>
                                <a:pt x="10782" y="8361"/>
                                <a:pt x="10756" y="8425"/>
                                <a:pt x="10756" y="8456"/>
                              </a:cubicBezTo>
                              <a:cubicBezTo>
                                <a:pt x="10968" y="8741"/>
                                <a:pt x="10782" y="9090"/>
                                <a:pt x="10782" y="9375"/>
                              </a:cubicBezTo>
                              <a:cubicBezTo>
                                <a:pt x="10782" y="9565"/>
                                <a:pt x="10756" y="9691"/>
                                <a:pt x="10941" y="9628"/>
                              </a:cubicBezTo>
                              <a:cubicBezTo>
                                <a:pt x="11100" y="9565"/>
                                <a:pt x="11126" y="9691"/>
                                <a:pt x="11100" y="9850"/>
                              </a:cubicBezTo>
                              <a:cubicBezTo>
                                <a:pt x="11047" y="10293"/>
                                <a:pt x="10994" y="10768"/>
                                <a:pt x="10994" y="11212"/>
                              </a:cubicBezTo>
                              <a:cubicBezTo>
                                <a:pt x="10994" y="11465"/>
                                <a:pt x="10915" y="11687"/>
                                <a:pt x="10650" y="11623"/>
                              </a:cubicBezTo>
                              <a:cubicBezTo>
                                <a:pt x="10544" y="11592"/>
                                <a:pt x="10571" y="11687"/>
                                <a:pt x="10571" y="11750"/>
                              </a:cubicBezTo>
                              <a:cubicBezTo>
                                <a:pt x="10571" y="11813"/>
                                <a:pt x="10571" y="11845"/>
                                <a:pt x="10624" y="11813"/>
                              </a:cubicBezTo>
                              <a:cubicBezTo>
                                <a:pt x="10968" y="11655"/>
                                <a:pt x="10888" y="11972"/>
                                <a:pt x="10915" y="12194"/>
                              </a:cubicBezTo>
                              <a:cubicBezTo>
                                <a:pt x="10915" y="12320"/>
                                <a:pt x="10809" y="12479"/>
                                <a:pt x="10994" y="12605"/>
                              </a:cubicBezTo>
                              <a:cubicBezTo>
                                <a:pt x="11074" y="12384"/>
                                <a:pt x="10994" y="12130"/>
                                <a:pt x="11074" y="11940"/>
                              </a:cubicBezTo>
                              <a:cubicBezTo>
                                <a:pt x="11100" y="11877"/>
                                <a:pt x="11100" y="11750"/>
                                <a:pt x="11206" y="11782"/>
                              </a:cubicBezTo>
                              <a:cubicBezTo>
                                <a:pt x="11312" y="11813"/>
                                <a:pt x="11259" y="11940"/>
                                <a:pt x="11259" y="12004"/>
                              </a:cubicBezTo>
                              <a:cubicBezTo>
                                <a:pt x="11232" y="12162"/>
                                <a:pt x="11179" y="12320"/>
                                <a:pt x="11126" y="12447"/>
                              </a:cubicBezTo>
                              <a:cubicBezTo>
                                <a:pt x="11100" y="12542"/>
                                <a:pt x="11074" y="12669"/>
                                <a:pt x="11179" y="12700"/>
                              </a:cubicBezTo>
                              <a:cubicBezTo>
                                <a:pt x="11285" y="12732"/>
                                <a:pt x="11312" y="12605"/>
                                <a:pt x="11312" y="12510"/>
                              </a:cubicBezTo>
                              <a:cubicBezTo>
                                <a:pt x="11338" y="12415"/>
                                <a:pt x="11312" y="12257"/>
                                <a:pt x="11418" y="12257"/>
                              </a:cubicBezTo>
                              <a:cubicBezTo>
                                <a:pt x="11709" y="12257"/>
                                <a:pt x="11550" y="12099"/>
                                <a:pt x="11497" y="11972"/>
                              </a:cubicBezTo>
                              <a:cubicBezTo>
                                <a:pt x="11418" y="11845"/>
                                <a:pt x="11418" y="11845"/>
                                <a:pt x="11524" y="11813"/>
                              </a:cubicBezTo>
                              <a:cubicBezTo>
                                <a:pt x="11550" y="11813"/>
                                <a:pt x="11550" y="11813"/>
                                <a:pt x="11576" y="11813"/>
                              </a:cubicBezTo>
                              <a:cubicBezTo>
                                <a:pt x="11815" y="11718"/>
                                <a:pt x="11974" y="11433"/>
                                <a:pt x="11894" y="11117"/>
                              </a:cubicBezTo>
                              <a:cubicBezTo>
                                <a:pt x="11868" y="11022"/>
                                <a:pt x="11894" y="10927"/>
                                <a:pt x="11974" y="10863"/>
                              </a:cubicBezTo>
                              <a:cubicBezTo>
                                <a:pt x="12026" y="10800"/>
                                <a:pt x="12132" y="10800"/>
                                <a:pt x="12212" y="10832"/>
                              </a:cubicBezTo>
                              <a:cubicBezTo>
                                <a:pt x="12265" y="10895"/>
                                <a:pt x="12291" y="10990"/>
                                <a:pt x="12238" y="11053"/>
                              </a:cubicBezTo>
                              <a:cubicBezTo>
                                <a:pt x="12159" y="11307"/>
                                <a:pt x="12265" y="11560"/>
                                <a:pt x="12238" y="11813"/>
                              </a:cubicBezTo>
                              <a:cubicBezTo>
                                <a:pt x="12450" y="11782"/>
                                <a:pt x="12371" y="11623"/>
                                <a:pt x="12397" y="11497"/>
                              </a:cubicBezTo>
                              <a:cubicBezTo>
                                <a:pt x="12397" y="11338"/>
                                <a:pt x="12503" y="11212"/>
                                <a:pt x="12635" y="11212"/>
                              </a:cubicBezTo>
                              <a:cubicBezTo>
                                <a:pt x="12768" y="11212"/>
                                <a:pt x="12741" y="11370"/>
                                <a:pt x="12715" y="11497"/>
                              </a:cubicBezTo>
                              <a:cubicBezTo>
                                <a:pt x="12715" y="11623"/>
                                <a:pt x="12715" y="11750"/>
                                <a:pt x="12741" y="11877"/>
                              </a:cubicBezTo>
                              <a:cubicBezTo>
                                <a:pt x="12847" y="11592"/>
                                <a:pt x="12900" y="11275"/>
                                <a:pt x="12900" y="10958"/>
                              </a:cubicBezTo>
                              <a:cubicBezTo>
                                <a:pt x="12874" y="10547"/>
                                <a:pt x="13138" y="10578"/>
                                <a:pt x="13297" y="10515"/>
                              </a:cubicBezTo>
                              <a:cubicBezTo>
                                <a:pt x="13562" y="10420"/>
                                <a:pt x="13376" y="10768"/>
                                <a:pt x="13509" y="10832"/>
                              </a:cubicBezTo>
                              <a:cubicBezTo>
                                <a:pt x="13562" y="10642"/>
                                <a:pt x="13588" y="10483"/>
                                <a:pt x="13641" y="10293"/>
                              </a:cubicBezTo>
                              <a:cubicBezTo>
                                <a:pt x="13694" y="10167"/>
                                <a:pt x="13800" y="10135"/>
                                <a:pt x="13906" y="10167"/>
                              </a:cubicBezTo>
                              <a:cubicBezTo>
                                <a:pt x="14038" y="10167"/>
                                <a:pt x="13932" y="10325"/>
                                <a:pt x="13959" y="10420"/>
                              </a:cubicBezTo>
                              <a:cubicBezTo>
                                <a:pt x="13932" y="10547"/>
                                <a:pt x="13959" y="10673"/>
                                <a:pt x="14038" y="10737"/>
                              </a:cubicBezTo>
                              <a:cubicBezTo>
                                <a:pt x="14091" y="10547"/>
                                <a:pt x="14118" y="10357"/>
                                <a:pt x="14118" y="10167"/>
                              </a:cubicBezTo>
                              <a:cubicBezTo>
                                <a:pt x="14118" y="10167"/>
                                <a:pt x="14118" y="10167"/>
                                <a:pt x="14118" y="10135"/>
                              </a:cubicBezTo>
                              <a:cubicBezTo>
                                <a:pt x="14091" y="9977"/>
                                <a:pt x="14171" y="9850"/>
                                <a:pt x="14303" y="9818"/>
                              </a:cubicBezTo>
                              <a:cubicBezTo>
                                <a:pt x="14488" y="9786"/>
                                <a:pt x="14594" y="9565"/>
                                <a:pt x="14568" y="9343"/>
                              </a:cubicBezTo>
                              <a:cubicBezTo>
                                <a:pt x="14409" y="9343"/>
                                <a:pt x="14382" y="9565"/>
                                <a:pt x="14171" y="9628"/>
                              </a:cubicBezTo>
                              <a:cubicBezTo>
                                <a:pt x="14303" y="8931"/>
                                <a:pt x="14409" y="8266"/>
                                <a:pt x="14435" y="7569"/>
                              </a:cubicBezTo>
                              <a:close/>
                              <a:moveTo>
                                <a:pt x="10968" y="9343"/>
                              </a:moveTo>
                              <a:cubicBezTo>
                                <a:pt x="10915" y="9311"/>
                                <a:pt x="10862" y="9248"/>
                                <a:pt x="10888" y="9185"/>
                              </a:cubicBezTo>
                              <a:cubicBezTo>
                                <a:pt x="10968" y="8868"/>
                                <a:pt x="10915" y="8488"/>
                                <a:pt x="11259" y="8235"/>
                              </a:cubicBezTo>
                              <a:cubicBezTo>
                                <a:pt x="11206" y="8615"/>
                                <a:pt x="11179" y="8900"/>
                                <a:pt x="11126" y="9216"/>
                              </a:cubicBezTo>
                              <a:cubicBezTo>
                                <a:pt x="11126" y="9216"/>
                                <a:pt x="11126" y="9248"/>
                                <a:pt x="11126" y="9248"/>
                              </a:cubicBezTo>
                              <a:cubicBezTo>
                                <a:pt x="11126" y="9280"/>
                                <a:pt x="11047" y="9343"/>
                                <a:pt x="10968" y="9343"/>
                              </a:cubicBezTo>
                              <a:close/>
                              <a:moveTo>
                                <a:pt x="11312" y="11243"/>
                              </a:moveTo>
                              <a:cubicBezTo>
                                <a:pt x="11312" y="11370"/>
                                <a:pt x="11312" y="11528"/>
                                <a:pt x="11179" y="11497"/>
                              </a:cubicBezTo>
                              <a:cubicBezTo>
                                <a:pt x="11047" y="11465"/>
                                <a:pt x="11100" y="11307"/>
                                <a:pt x="11100" y="11212"/>
                              </a:cubicBezTo>
                              <a:cubicBezTo>
                                <a:pt x="11206" y="10642"/>
                                <a:pt x="11206" y="10040"/>
                                <a:pt x="11338" y="9438"/>
                              </a:cubicBezTo>
                              <a:cubicBezTo>
                                <a:pt x="11391" y="9248"/>
                                <a:pt x="11232" y="8995"/>
                                <a:pt x="11471" y="8805"/>
                              </a:cubicBezTo>
                              <a:cubicBezTo>
                                <a:pt x="11524" y="9026"/>
                                <a:pt x="11524" y="9248"/>
                                <a:pt x="11471" y="9470"/>
                              </a:cubicBezTo>
                              <a:cubicBezTo>
                                <a:pt x="11418" y="10103"/>
                                <a:pt x="11312" y="10673"/>
                                <a:pt x="11312" y="11243"/>
                              </a:cubicBezTo>
                              <a:close/>
                              <a:moveTo>
                                <a:pt x="11629" y="11528"/>
                              </a:moveTo>
                              <a:cubicBezTo>
                                <a:pt x="11550" y="11623"/>
                                <a:pt x="11497" y="11592"/>
                                <a:pt x="11444" y="11497"/>
                              </a:cubicBezTo>
                              <a:cubicBezTo>
                                <a:pt x="11444" y="11465"/>
                                <a:pt x="11418" y="11433"/>
                                <a:pt x="11418" y="11370"/>
                              </a:cubicBezTo>
                              <a:cubicBezTo>
                                <a:pt x="11391" y="11117"/>
                                <a:pt x="11576" y="10895"/>
                                <a:pt x="11788" y="10863"/>
                              </a:cubicBezTo>
                              <a:cubicBezTo>
                                <a:pt x="11815" y="11117"/>
                                <a:pt x="11762" y="11338"/>
                                <a:pt x="11629" y="11528"/>
                              </a:cubicBezTo>
                              <a:close/>
                              <a:moveTo>
                                <a:pt x="12238" y="9628"/>
                              </a:moveTo>
                              <a:cubicBezTo>
                                <a:pt x="12212" y="9850"/>
                                <a:pt x="12212" y="10072"/>
                                <a:pt x="12212" y="10325"/>
                              </a:cubicBezTo>
                              <a:cubicBezTo>
                                <a:pt x="12212" y="10357"/>
                                <a:pt x="12212" y="10357"/>
                                <a:pt x="12212" y="10388"/>
                              </a:cubicBezTo>
                              <a:cubicBezTo>
                                <a:pt x="12212" y="10547"/>
                                <a:pt x="12079" y="10642"/>
                                <a:pt x="11974" y="10642"/>
                              </a:cubicBezTo>
                              <a:cubicBezTo>
                                <a:pt x="11921" y="10420"/>
                                <a:pt x="12106" y="10167"/>
                                <a:pt x="11894" y="9945"/>
                              </a:cubicBezTo>
                              <a:cubicBezTo>
                                <a:pt x="11815" y="10103"/>
                                <a:pt x="11788" y="10293"/>
                                <a:pt x="11815" y="10483"/>
                              </a:cubicBezTo>
                              <a:cubicBezTo>
                                <a:pt x="11815" y="10483"/>
                                <a:pt x="11815" y="10515"/>
                                <a:pt x="11815" y="10515"/>
                              </a:cubicBezTo>
                              <a:cubicBezTo>
                                <a:pt x="11815" y="10642"/>
                                <a:pt x="11709" y="10737"/>
                                <a:pt x="11603" y="10737"/>
                              </a:cubicBezTo>
                              <a:cubicBezTo>
                                <a:pt x="11471" y="10705"/>
                                <a:pt x="11550" y="10547"/>
                                <a:pt x="11550" y="10452"/>
                              </a:cubicBezTo>
                              <a:cubicBezTo>
                                <a:pt x="11603" y="9850"/>
                                <a:pt x="11629" y="9216"/>
                                <a:pt x="11682" y="8615"/>
                              </a:cubicBezTo>
                              <a:cubicBezTo>
                                <a:pt x="11762" y="8203"/>
                                <a:pt x="12053" y="7855"/>
                                <a:pt x="12397" y="7760"/>
                              </a:cubicBezTo>
                              <a:cubicBezTo>
                                <a:pt x="12291" y="8013"/>
                                <a:pt x="12397" y="8330"/>
                                <a:pt x="12238" y="8551"/>
                              </a:cubicBezTo>
                              <a:cubicBezTo>
                                <a:pt x="12238" y="8551"/>
                                <a:pt x="12238" y="8551"/>
                                <a:pt x="12238" y="8551"/>
                              </a:cubicBezTo>
                              <a:cubicBezTo>
                                <a:pt x="12079" y="8520"/>
                                <a:pt x="12079" y="8361"/>
                                <a:pt x="11974" y="8235"/>
                              </a:cubicBezTo>
                              <a:cubicBezTo>
                                <a:pt x="11947" y="8741"/>
                                <a:pt x="11921" y="9280"/>
                                <a:pt x="11868" y="9787"/>
                              </a:cubicBezTo>
                              <a:cubicBezTo>
                                <a:pt x="11947" y="9787"/>
                                <a:pt x="12000" y="9723"/>
                                <a:pt x="12026" y="9628"/>
                              </a:cubicBezTo>
                              <a:cubicBezTo>
                                <a:pt x="12079" y="9501"/>
                                <a:pt x="12053" y="9311"/>
                                <a:pt x="12212" y="9343"/>
                              </a:cubicBezTo>
                              <a:cubicBezTo>
                                <a:pt x="12265" y="9343"/>
                                <a:pt x="12238" y="9533"/>
                                <a:pt x="12238" y="9628"/>
                              </a:cubicBezTo>
                              <a:close/>
                              <a:moveTo>
                                <a:pt x="12238" y="9090"/>
                              </a:moveTo>
                              <a:cubicBezTo>
                                <a:pt x="12238" y="9090"/>
                                <a:pt x="12238" y="9090"/>
                                <a:pt x="12238" y="9090"/>
                              </a:cubicBezTo>
                              <a:cubicBezTo>
                                <a:pt x="12238" y="9153"/>
                                <a:pt x="12185" y="9216"/>
                                <a:pt x="12132" y="9185"/>
                              </a:cubicBezTo>
                              <a:cubicBezTo>
                                <a:pt x="12079" y="9185"/>
                                <a:pt x="12053" y="9121"/>
                                <a:pt x="12053" y="9058"/>
                              </a:cubicBezTo>
                              <a:cubicBezTo>
                                <a:pt x="12000" y="8868"/>
                                <a:pt x="12079" y="8646"/>
                                <a:pt x="12238" y="8551"/>
                              </a:cubicBezTo>
                              <a:cubicBezTo>
                                <a:pt x="12291" y="8710"/>
                                <a:pt x="12291" y="8900"/>
                                <a:pt x="12238" y="9090"/>
                              </a:cubicBezTo>
                              <a:close/>
                              <a:moveTo>
                                <a:pt x="12741" y="10768"/>
                              </a:moveTo>
                              <a:cubicBezTo>
                                <a:pt x="12741" y="10863"/>
                                <a:pt x="12688" y="10958"/>
                                <a:pt x="12582" y="10990"/>
                              </a:cubicBezTo>
                              <a:cubicBezTo>
                                <a:pt x="12503" y="10990"/>
                                <a:pt x="12397" y="11117"/>
                                <a:pt x="12344" y="11022"/>
                              </a:cubicBezTo>
                              <a:cubicBezTo>
                                <a:pt x="12291" y="10927"/>
                                <a:pt x="12291" y="10768"/>
                                <a:pt x="12371" y="10705"/>
                              </a:cubicBezTo>
                              <a:cubicBezTo>
                                <a:pt x="12424" y="10642"/>
                                <a:pt x="12476" y="10610"/>
                                <a:pt x="12397" y="10452"/>
                              </a:cubicBezTo>
                              <a:cubicBezTo>
                                <a:pt x="12371" y="10420"/>
                                <a:pt x="12371" y="10388"/>
                                <a:pt x="12371" y="10357"/>
                              </a:cubicBezTo>
                              <a:cubicBezTo>
                                <a:pt x="12291" y="10072"/>
                                <a:pt x="12397" y="9787"/>
                                <a:pt x="12635" y="9691"/>
                              </a:cubicBezTo>
                              <a:cubicBezTo>
                                <a:pt x="12768" y="9660"/>
                                <a:pt x="12847" y="9691"/>
                                <a:pt x="12821" y="9850"/>
                              </a:cubicBezTo>
                              <a:cubicBezTo>
                                <a:pt x="12768" y="10135"/>
                                <a:pt x="12635" y="10452"/>
                                <a:pt x="12741" y="10768"/>
                              </a:cubicBezTo>
                              <a:close/>
                              <a:moveTo>
                                <a:pt x="13429" y="9565"/>
                              </a:moveTo>
                              <a:cubicBezTo>
                                <a:pt x="13376" y="9660"/>
                                <a:pt x="13350" y="9818"/>
                                <a:pt x="13403" y="9945"/>
                              </a:cubicBezTo>
                              <a:cubicBezTo>
                                <a:pt x="13403" y="9945"/>
                                <a:pt x="13429" y="9977"/>
                                <a:pt x="13429" y="9977"/>
                              </a:cubicBezTo>
                              <a:cubicBezTo>
                                <a:pt x="13456" y="10072"/>
                                <a:pt x="13429" y="10167"/>
                                <a:pt x="13350" y="10198"/>
                              </a:cubicBezTo>
                              <a:cubicBezTo>
                                <a:pt x="13244" y="10262"/>
                                <a:pt x="13138" y="10325"/>
                                <a:pt x="13006" y="10293"/>
                              </a:cubicBezTo>
                              <a:cubicBezTo>
                                <a:pt x="12900" y="10262"/>
                                <a:pt x="12979" y="10103"/>
                                <a:pt x="12953" y="10008"/>
                              </a:cubicBezTo>
                              <a:cubicBezTo>
                                <a:pt x="12926" y="9755"/>
                                <a:pt x="13006" y="9470"/>
                                <a:pt x="13191" y="9311"/>
                              </a:cubicBezTo>
                              <a:cubicBezTo>
                                <a:pt x="13297" y="9311"/>
                                <a:pt x="13350" y="9185"/>
                                <a:pt x="13429" y="9248"/>
                              </a:cubicBezTo>
                              <a:cubicBezTo>
                                <a:pt x="13509" y="9375"/>
                                <a:pt x="13429" y="9470"/>
                                <a:pt x="13429" y="9565"/>
                              </a:cubicBezTo>
                              <a:close/>
                              <a:moveTo>
                                <a:pt x="14038" y="9153"/>
                              </a:moveTo>
                              <a:cubicBezTo>
                                <a:pt x="14065" y="9406"/>
                                <a:pt x="13985" y="9660"/>
                                <a:pt x="13853" y="9850"/>
                              </a:cubicBezTo>
                              <a:cubicBezTo>
                                <a:pt x="13800" y="9945"/>
                                <a:pt x="13721" y="9977"/>
                                <a:pt x="13641" y="9945"/>
                              </a:cubicBezTo>
                              <a:cubicBezTo>
                                <a:pt x="13588" y="9913"/>
                                <a:pt x="13562" y="9818"/>
                                <a:pt x="13588" y="9723"/>
                              </a:cubicBezTo>
                              <a:cubicBezTo>
                                <a:pt x="13641" y="9470"/>
                                <a:pt x="13588" y="9153"/>
                                <a:pt x="13879" y="8995"/>
                              </a:cubicBezTo>
                              <a:cubicBezTo>
                                <a:pt x="13959" y="8931"/>
                                <a:pt x="14065" y="8931"/>
                                <a:pt x="14038" y="9153"/>
                              </a:cubicBezTo>
                              <a:close/>
                              <a:moveTo>
                                <a:pt x="4879" y="11909"/>
                              </a:moveTo>
                              <a:cubicBezTo>
                                <a:pt x="4694" y="12510"/>
                                <a:pt x="4562" y="13175"/>
                                <a:pt x="4456" y="13809"/>
                              </a:cubicBezTo>
                              <a:cubicBezTo>
                                <a:pt x="4429" y="13967"/>
                                <a:pt x="4324" y="14252"/>
                                <a:pt x="4509" y="14284"/>
                              </a:cubicBezTo>
                              <a:cubicBezTo>
                                <a:pt x="4694" y="14316"/>
                                <a:pt x="4721" y="13999"/>
                                <a:pt x="4721" y="13777"/>
                              </a:cubicBezTo>
                              <a:cubicBezTo>
                                <a:pt x="4721" y="13745"/>
                                <a:pt x="4721" y="13682"/>
                                <a:pt x="4694" y="13650"/>
                              </a:cubicBezTo>
                              <a:cubicBezTo>
                                <a:pt x="4615" y="13524"/>
                                <a:pt x="4641" y="13334"/>
                                <a:pt x="4721" y="13207"/>
                              </a:cubicBezTo>
                              <a:cubicBezTo>
                                <a:pt x="4853" y="12827"/>
                                <a:pt x="4959" y="12415"/>
                                <a:pt x="5038" y="12004"/>
                              </a:cubicBezTo>
                              <a:cubicBezTo>
                                <a:pt x="5038" y="11940"/>
                                <a:pt x="5065" y="11877"/>
                                <a:pt x="5065" y="11845"/>
                              </a:cubicBezTo>
                              <a:cubicBezTo>
                                <a:pt x="5038" y="11813"/>
                                <a:pt x="5012" y="11813"/>
                                <a:pt x="4985" y="11782"/>
                              </a:cubicBezTo>
                              <a:cubicBezTo>
                                <a:pt x="4906" y="11782"/>
                                <a:pt x="4879" y="11845"/>
                                <a:pt x="4879" y="11909"/>
                              </a:cubicBezTo>
                              <a:close/>
                              <a:moveTo>
                                <a:pt x="18274" y="7665"/>
                              </a:moveTo>
                              <a:cubicBezTo>
                                <a:pt x="18300" y="7633"/>
                                <a:pt x="18300" y="7601"/>
                                <a:pt x="18300" y="7538"/>
                              </a:cubicBezTo>
                              <a:cubicBezTo>
                                <a:pt x="18088" y="7411"/>
                                <a:pt x="18247" y="7189"/>
                                <a:pt x="18221" y="6999"/>
                              </a:cubicBezTo>
                              <a:cubicBezTo>
                                <a:pt x="18141" y="7379"/>
                                <a:pt x="17956" y="7760"/>
                                <a:pt x="18009" y="8171"/>
                              </a:cubicBezTo>
                              <a:cubicBezTo>
                                <a:pt x="18035" y="7981"/>
                                <a:pt x="18115" y="7791"/>
                                <a:pt x="18274" y="7665"/>
                              </a:cubicBezTo>
                              <a:close/>
                              <a:moveTo>
                                <a:pt x="4218" y="13840"/>
                              </a:moveTo>
                              <a:cubicBezTo>
                                <a:pt x="4191" y="13935"/>
                                <a:pt x="3953" y="13904"/>
                                <a:pt x="4059" y="14126"/>
                              </a:cubicBezTo>
                              <a:cubicBezTo>
                                <a:pt x="4059" y="14126"/>
                                <a:pt x="4059" y="14157"/>
                                <a:pt x="4059" y="14157"/>
                              </a:cubicBezTo>
                              <a:cubicBezTo>
                                <a:pt x="4085" y="14221"/>
                                <a:pt x="4165" y="14252"/>
                                <a:pt x="4218" y="14189"/>
                              </a:cubicBezTo>
                              <a:cubicBezTo>
                                <a:pt x="4324" y="14126"/>
                                <a:pt x="4350" y="13967"/>
                                <a:pt x="4350" y="13840"/>
                              </a:cubicBezTo>
                              <a:cubicBezTo>
                                <a:pt x="4350" y="13777"/>
                                <a:pt x="4271" y="13777"/>
                                <a:pt x="4218" y="13840"/>
                              </a:cubicBezTo>
                              <a:close/>
                              <a:moveTo>
                                <a:pt x="18221" y="6999"/>
                              </a:moveTo>
                              <a:lnTo>
                                <a:pt x="18221" y="6999"/>
                              </a:ln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lnTo>
                                <a:pt x="18221" y="6999"/>
                              </a:lnTo>
                              <a:lnTo>
                                <a:pt x="18221" y="6999"/>
                              </a:ln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lnTo>
                                <a:pt x="18221" y="6999"/>
                              </a:lnTo>
                              <a:close/>
                              <a:moveTo>
                                <a:pt x="2815" y="13429"/>
                              </a:moveTo>
                              <a:cubicBezTo>
                                <a:pt x="2815" y="13429"/>
                                <a:pt x="2815" y="13429"/>
                                <a:pt x="2815" y="13429"/>
                              </a:cubicBezTo>
                              <a:cubicBezTo>
                                <a:pt x="2788" y="13524"/>
                                <a:pt x="2815" y="13587"/>
                                <a:pt x="2868" y="13619"/>
                              </a:cubicBezTo>
                              <a:cubicBezTo>
                                <a:pt x="2894" y="13619"/>
                                <a:pt x="2947" y="13587"/>
                                <a:pt x="2947" y="13555"/>
                              </a:cubicBezTo>
                              <a:cubicBezTo>
                                <a:pt x="2947" y="13080"/>
                                <a:pt x="3238" y="12764"/>
                                <a:pt x="3318" y="12320"/>
                              </a:cubicBezTo>
                              <a:cubicBezTo>
                                <a:pt x="3212" y="12542"/>
                                <a:pt x="3079" y="12732"/>
                                <a:pt x="2974" y="12954"/>
                              </a:cubicBezTo>
                              <a:cubicBezTo>
                                <a:pt x="2947" y="13080"/>
                                <a:pt x="2868" y="13239"/>
                                <a:pt x="2815" y="13429"/>
                              </a:cubicBezTo>
                              <a:close/>
                              <a:moveTo>
                                <a:pt x="6706" y="16089"/>
                              </a:moveTo>
                              <a:cubicBezTo>
                                <a:pt x="6706" y="15994"/>
                                <a:pt x="6706" y="15867"/>
                                <a:pt x="6626" y="15931"/>
                              </a:cubicBezTo>
                              <a:cubicBezTo>
                                <a:pt x="6494" y="16026"/>
                                <a:pt x="6388" y="16184"/>
                                <a:pt x="6309" y="16374"/>
                              </a:cubicBezTo>
                              <a:cubicBezTo>
                                <a:pt x="6282" y="16438"/>
                                <a:pt x="6309" y="16533"/>
                                <a:pt x="6362" y="16564"/>
                              </a:cubicBezTo>
                              <a:cubicBezTo>
                                <a:pt x="6494" y="16659"/>
                                <a:pt x="6574" y="16501"/>
                                <a:pt x="6653" y="16438"/>
                              </a:cubicBezTo>
                              <a:cubicBezTo>
                                <a:pt x="6600" y="16311"/>
                                <a:pt x="6706" y="16216"/>
                                <a:pt x="6706" y="16089"/>
                              </a:cubicBezTo>
                              <a:close/>
                              <a:moveTo>
                                <a:pt x="18671" y="6271"/>
                              </a:moveTo>
                              <a:cubicBezTo>
                                <a:pt x="18697" y="5733"/>
                                <a:pt x="18935" y="5321"/>
                                <a:pt x="19094" y="4877"/>
                              </a:cubicBezTo>
                              <a:cubicBezTo>
                                <a:pt x="19121" y="4782"/>
                                <a:pt x="19226" y="4656"/>
                                <a:pt x="19121" y="4592"/>
                              </a:cubicBezTo>
                              <a:cubicBezTo>
                                <a:pt x="19015" y="4561"/>
                                <a:pt x="18909" y="4592"/>
                                <a:pt x="18856" y="4719"/>
                              </a:cubicBezTo>
                              <a:cubicBezTo>
                                <a:pt x="18750" y="4941"/>
                                <a:pt x="18644" y="5194"/>
                                <a:pt x="18618" y="5448"/>
                              </a:cubicBezTo>
                              <a:cubicBezTo>
                                <a:pt x="18565" y="5764"/>
                                <a:pt x="18485" y="6049"/>
                                <a:pt x="18379" y="6334"/>
                              </a:cubicBezTo>
                              <a:cubicBezTo>
                                <a:pt x="18274" y="6524"/>
                                <a:pt x="18221" y="6746"/>
                                <a:pt x="18247" y="6999"/>
                              </a:cubicBezTo>
                              <a:cubicBezTo>
                                <a:pt x="18353" y="6714"/>
                                <a:pt x="18644" y="6556"/>
                                <a:pt x="18671" y="6271"/>
                              </a:cubicBezTo>
                              <a:close/>
                              <a:moveTo>
                                <a:pt x="10597" y="6366"/>
                              </a:moveTo>
                              <a:cubicBezTo>
                                <a:pt x="10597" y="6366"/>
                                <a:pt x="10624" y="6366"/>
                                <a:pt x="10597" y="6366"/>
                              </a:cubicBezTo>
                              <a:cubicBezTo>
                                <a:pt x="10703" y="6398"/>
                                <a:pt x="10782" y="6334"/>
                                <a:pt x="10782" y="6239"/>
                              </a:cubicBezTo>
                              <a:cubicBezTo>
                                <a:pt x="10888" y="5923"/>
                                <a:pt x="11100" y="5669"/>
                                <a:pt x="11206" y="5352"/>
                              </a:cubicBezTo>
                              <a:cubicBezTo>
                                <a:pt x="11259" y="5289"/>
                                <a:pt x="11259" y="5194"/>
                                <a:pt x="11232" y="5131"/>
                              </a:cubicBezTo>
                              <a:cubicBezTo>
                                <a:pt x="11153" y="5067"/>
                                <a:pt x="11074" y="4972"/>
                                <a:pt x="11074" y="4846"/>
                              </a:cubicBezTo>
                              <a:cubicBezTo>
                                <a:pt x="11047" y="4782"/>
                                <a:pt x="10968" y="4687"/>
                                <a:pt x="10915" y="4782"/>
                              </a:cubicBezTo>
                              <a:cubicBezTo>
                                <a:pt x="10782" y="4941"/>
                                <a:pt x="10624" y="5131"/>
                                <a:pt x="10650" y="5321"/>
                              </a:cubicBezTo>
                              <a:cubicBezTo>
                                <a:pt x="10676" y="5606"/>
                                <a:pt x="10650" y="5859"/>
                                <a:pt x="10571" y="6144"/>
                              </a:cubicBezTo>
                              <a:cubicBezTo>
                                <a:pt x="10544" y="6208"/>
                                <a:pt x="10491" y="6303"/>
                                <a:pt x="10597" y="6366"/>
                              </a:cubicBezTo>
                              <a:close/>
                              <a:moveTo>
                                <a:pt x="6335" y="17324"/>
                              </a:moveTo>
                              <a:cubicBezTo>
                                <a:pt x="6335" y="17198"/>
                                <a:pt x="6388" y="17103"/>
                                <a:pt x="6441" y="17008"/>
                              </a:cubicBezTo>
                              <a:cubicBezTo>
                                <a:pt x="6785" y="17134"/>
                                <a:pt x="6732" y="16786"/>
                                <a:pt x="6812" y="16596"/>
                              </a:cubicBezTo>
                              <a:cubicBezTo>
                                <a:pt x="6891" y="16438"/>
                                <a:pt x="6785" y="16374"/>
                                <a:pt x="6653" y="16438"/>
                              </a:cubicBezTo>
                              <a:lnTo>
                                <a:pt x="6653" y="16438"/>
                              </a:lnTo>
                              <a:cubicBezTo>
                                <a:pt x="6653" y="16438"/>
                                <a:pt x="6653" y="16438"/>
                                <a:pt x="6653" y="16438"/>
                              </a:cubicBezTo>
                              <a:cubicBezTo>
                                <a:pt x="6653" y="16438"/>
                                <a:pt x="6653" y="16438"/>
                                <a:pt x="6653" y="16438"/>
                              </a:cubicBezTo>
                              <a:cubicBezTo>
                                <a:pt x="6626" y="16564"/>
                                <a:pt x="6547" y="16691"/>
                                <a:pt x="6468" y="16754"/>
                              </a:cubicBezTo>
                              <a:cubicBezTo>
                                <a:pt x="6256" y="17039"/>
                                <a:pt x="5965" y="17324"/>
                                <a:pt x="6124" y="17799"/>
                              </a:cubicBezTo>
                              <a:cubicBezTo>
                                <a:pt x="6282" y="17736"/>
                                <a:pt x="6388" y="17514"/>
                                <a:pt x="6335" y="17324"/>
                              </a:cubicBezTo>
                              <a:close/>
                              <a:moveTo>
                                <a:pt x="4032" y="13492"/>
                              </a:moveTo>
                              <a:cubicBezTo>
                                <a:pt x="3979" y="13207"/>
                                <a:pt x="4138" y="12985"/>
                                <a:pt x="3926" y="12859"/>
                              </a:cubicBezTo>
                              <a:cubicBezTo>
                                <a:pt x="3900" y="12827"/>
                                <a:pt x="3768" y="12922"/>
                                <a:pt x="3821" y="12795"/>
                              </a:cubicBezTo>
                              <a:cubicBezTo>
                                <a:pt x="3847" y="12700"/>
                                <a:pt x="3821" y="12542"/>
                                <a:pt x="3926" y="12542"/>
                              </a:cubicBezTo>
                              <a:cubicBezTo>
                                <a:pt x="4324" y="12510"/>
                                <a:pt x="4271" y="12099"/>
                                <a:pt x="4403" y="11813"/>
                              </a:cubicBezTo>
                              <a:cubicBezTo>
                                <a:pt x="4297" y="11750"/>
                                <a:pt x="4191" y="11909"/>
                                <a:pt x="4112" y="11813"/>
                              </a:cubicBezTo>
                              <a:cubicBezTo>
                                <a:pt x="4191" y="11623"/>
                                <a:pt x="4244" y="11402"/>
                                <a:pt x="4218" y="11180"/>
                              </a:cubicBezTo>
                              <a:cubicBezTo>
                                <a:pt x="3821" y="12035"/>
                                <a:pt x="3556" y="12954"/>
                                <a:pt x="3424" y="13904"/>
                              </a:cubicBezTo>
                              <a:cubicBezTo>
                                <a:pt x="3397" y="13967"/>
                                <a:pt x="3397" y="14030"/>
                                <a:pt x="3450" y="14062"/>
                              </a:cubicBezTo>
                              <a:cubicBezTo>
                                <a:pt x="3556" y="14126"/>
                                <a:pt x="3582" y="13967"/>
                                <a:pt x="3662" y="13935"/>
                              </a:cubicBezTo>
                              <a:cubicBezTo>
                                <a:pt x="3635" y="14157"/>
                                <a:pt x="3582" y="14379"/>
                                <a:pt x="3476" y="14601"/>
                              </a:cubicBezTo>
                              <a:cubicBezTo>
                                <a:pt x="3424" y="14664"/>
                                <a:pt x="3344" y="14791"/>
                                <a:pt x="3450" y="14886"/>
                              </a:cubicBezTo>
                              <a:cubicBezTo>
                                <a:pt x="3556" y="14949"/>
                                <a:pt x="3635" y="14822"/>
                                <a:pt x="3688" y="14727"/>
                              </a:cubicBezTo>
                              <a:cubicBezTo>
                                <a:pt x="3715" y="14664"/>
                                <a:pt x="3741" y="14632"/>
                                <a:pt x="3741" y="14569"/>
                              </a:cubicBezTo>
                              <a:cubicBezTo>
                                <a:pt x="3715" y="14284"/>
                                <a:pt x="3847" y="13999"/>
                                <a:pt x="4032" y="13872"/>
                              </a:cubicBezTo>
                              <a:cubicBezTo>
                                <a:pt x="4403" y="13492"/>
                                <a:pt x="4218" y="12859"/>
                                <a:pt x="4482" y="12415"/>
                              </a:cubicBezTo>
                              <a:cubicBezTo>
                                <a:pt x="4271" y="12669"/>
                                <a:pt x="4218" y="13080"/>
                                <a:pt x="4032" y="13492"/>
                              </a:cubicBezTo>
                              <a:close/>
                              <a:moveTo>
                                <a:pt x="6626" y="13587"/>
                              </a:moveTo>
                              <a:cubicBezTo>
                                <a:pt x="6679" y="13492"/>
                                <a:pt x="6865" y="13302"/>
                                <a:pt x="6759" y="13270"/>
                              </a:cubicBezTo>
                              <a:cubicBezTo>
                                <a:pt x="6574" y="13175"/>
                                <a:pt x="6706" y="13112"/>
                                <a:pt x="6732" y="13017"/>
                              </a:cubicBezTo>
                              <a:cubicBezTo>
                                <a:pt x="6812" y="12732"/>
                                <a:pt x="7050" y="12510"/>
                                <a:pt x="7076" y="12194"/>
                              </a:cubicBezTo>
                              <a:cubicBezTo>
                                <a:pt x="7076" y="12194"/>
                                <a:pt x="7050" y="12194"/>
                                <a:pt x="7050" y="12194"/>
                              </a:cubicBezTo>
                              <a:cubicBezTo>
                                <a:pt x="6997" y="12194"/>
                                <a:pt x="6944" y="12225"/>
                                <a:pt x="6918" y="12289"/>
                              </a:cubicBezTo>
                              <a:cubicBezTo>
                                <a:pt x="6732" y="12669"/>
                                <a:pt x="6547" y="13049"/>
                                <a:pt x="6362" y="13397"/>
                              </a:cubicBezTo>
                              <a:cubicBezTo>
                                <a:pt x="6309" y="13492"/>
                                <a:pt x="6256" y="13619"/>
                                <a:pt x="6335" y="13682"/>
                              </a:cubicBezTo>
                              <a:cubicBezTo>
                                <a:pt x="6441" y="13745"/>
                                <a:pt x="6547" y="13714"/>
                                <a:pt x="6626" y="13587"/>
                              </a:cubicBezTo>
                              <a:close/>
                              <a:moveTo>
                                <a:pt x="7182" y="13967"/>
                              </a:moveTo>
                              <a:cubicBezTo>
                                <a:pt x="7129" y="13999"/>
                                <a:pt x="7076" y="14126"/>
                                <a:pt x="6997" y="14062"/>
                              </a:cubicBezTo>
                              <a:cubicBezTo>
                                <a:pt x="6918" y="13967"/>
                                <a:pt x="6997" y="13904"/>
                                <a:pt x="7050" y="13809"/>
                              </a:cubicBezTo>
                              <a:cubicBezTo>
                                <a:pt x="7129" y="13682"/>
                                <a:pt x="7182" y="13555"/>
                                <a:pt x="7235" y="13429"/>
                              </a:cubicBezTo>
                              <a:cubicBezTo>
                                <a:pt x="7315" y="13302"/>
                                <a:pt x="7341" y="13144"/>
                                <a:pt x="7235" y="13017"/>
                              </a:cubicBezTo>
                              <a:cubicBezTo>
                                <a:pt x="7050" y="13492"/>
                                <a:pt x="6812" y="13967"/>
                                <a:pt x="6547" y="14411"/>
                              </a:cubicBezTo>
                              <a:cubicBezTo>
                                <a:pt x="6521" y="14442"/>
                                <a:pt x="6441" y="14506"/>
                                <a:pt x="6521" y="14601"/>
                              </a:cubicBezTo>
                              <a:cubicBezTo>
                                <a:pt x="6574" y="14632"/>
                                <a:pt x="6653" y="14632"/>
                                <a:pt x="6679" y="14601"/>
                              </a:cubicBezTo>
                              <a:cubicBezTo>
                                <a:pt x="6785" y="14537"/>
                                <a:pt x="6891" y="14411"/>
                                <a:pt x="6944" y="14284"/>
                              </a:cubicBezTo>
                              <a:cubicBezTo>
                                <a:pt x="6944" y="14284"/>
                                <a:pt x="6944" y="14252"/>
                                <a:pt x="6971" y="14252"/>
                              </a:cubicBezTo>
                              <a:cubicBezTo>
                                <a:pt x="6997" y="14189"/>
                                <a:pt x="7076" y="14189"/>
                                <a:pt x="7103" y="14221"/>
                              </a:cubicBezTo>
                              <a:cubicBezTo>
                                <a:pt x="7156" y="14252"/>
                                <a:pt x="7129" y="14316"/>
                                <a:pt x="7103" y="14379"/>
                              </a:cubicBezTo>
                              <a:cubicBezTo>
                                <a:pt x="7050" y="14474"/>
                                <a:pt x="6997" y="14601"/>
                                <a:pt x="6971" y="14696"/>
                              </a:cubicBezTo>
                              <a:cubicBezTo>
                                <a:pt x="6891" y="14886"/>
                                <a:pt x="6679" y="14981"/>
                                <a:pt x="6706" y="15329"/>
                              </a:cubicBezTo>
                              <a:cubicBezTo>
                                <a:pt x="6944" y="14981"/>
                                <a:pt x="7156" y="14601"/>
                                <a:pt x="7341" y="14189"/>
                              </a:cubicBezTo>
                              <a:cubicBezTo>
                                <a:pt x="7368" y="14126"/>
                                <a:pt x="7368" y="14030"/>
                                <a:pt x="7315" y="13999"/>
                              </a:cubicBezTo>
                              <a:cubicBezTo>
                                <a:pt x="7288" y="13935"/>
                                <a:pt x="7235" y="13935"/>
                                <a:pt x="7182" y="13967"/>
                              </a:cubicBezTo>
                              <a:close/>
                              <a:moveTo>
                                <a:pt x="6865" y="10515"/>
                              </a:moveTo>
                              <a:cubicBezTo>
                                <a:pt x="6441" y="10578"/>
                                <a:pt x="6415" y="10642"/>
                                <a:pt x="6626" y="11085"/>
                              </a:cubicBezTo>
                              <a:cubicBezTo>
                                <a:pt x="6732" y="10927"/>
                                <a:pt x="6812" y="10737"/>
                                <a:pt x="6865" y="10515"/>
                              </a:cubicBezTo>
                              <a:close/>
                              <a:moveTo>
                                <a:pt x="4165" y="16564"/>
                              </a:moveTo>
                              <a:cubicBezTo>
                                <a:pt x="4218" y="16501"/>
                                <a:pt x="4271" y="16533"/>
                                <a:pt x="4297" y="16659"/>
                              </a:cubicBezTo>
                              <a:cubicBezTo>
                                <a:pt x="4297" y="16786"/>
                                <a:pt x="4324" y="16913"/>
                                <a:pt x="4376" y="17008"/>
                              </a:cubicBezTo>
                              <a:cubicBezTo>
                                <a:pt x="4482" y="16786"/>
                                <a:pt x="4535" y="16533"/>
                                <a:pt x="4509" y="16279"/>
                              </a:cubicBezTo>
                              <a:cubicBezTo>
                                <a:pt x="4509" y="16248"/>
                                <a:pt x="4509" y="16248"/>
                                <a:pt x="4509" y="16216"/>
                              </a:cubicBezTo>
                              <a:cubicBezTo>
                                <a:pt x="4509" y="16121"/>
                                <a:pt x="4429" y="16026"/>
                                <a:pt x="4350" y="16026"/>
                              </a:cubicBezTo>
                              <a:cubicBezTo>
                                <a:pt x="4244" y="15962"/>
                                <a:pt x="4112" y="15994"/>
                                <a:pt x="4032" y="16121"/>
                              </a:cubicBezTo>
                              <a:cubicBezTo>
                                <a:pt x="3979" y="16216"/>
                                <a:pt x="3953" y="16279"/>
                                <a:pt x="3926" y="16374"/>
                              </a:cubicBezTo>
                              <a:lnTo>
                                <a:pt x="3900" y="16469"/>
                              </a:lnTo>
                              <a:cubicBezTo>
                                <a:pt x="3979" y="16533"/>
                                <a:pt x="3979" y="16786"/>
                                <a:pt x="4165" y="16564"/>
                              </a:cubicBezTo>
                              <a:close/>
                              <a:moveTo>
                                <a:pt x="5938" y="16089"/>
                              </a:moveTo>
                              <a:cubicBezTo>
                                <a:pt x="5938" y="16089"/>
                                <a:pt x="5938" y="16089"/>
                                <a:pt x="5938" y="16089"/>
                              </a:cubicBezTo>
                              <a:cubicBezTo>
                                <a:pt x="5885" y="16057"/>
                                <a:pt x="5832" y="16089"/>
                                <a:pt x="5806" y="16152"/>
                              </a:cubicBezTo>
                              <a:cubicBezTo>
                                <a:pt x="5621" y="16501"/>
                                <a:pt x="5435" y="16849"/>
                                <a:pt x="5250" y="17229"/>
                              </a:cubicBezTo>
                              <a:cubicBezTo>
                                <a:pt x="5197" y="17356"/>
                                <a:pt x="5224" y="17514"/>
                                <a:pt x="5329" y="17609"/>
                              </a:cubicBezTo>
                              <a:cubicBezTo>
                                <a:pt x="5409" y="17736"/>
                                <a:pt x="5462" y="17578"/>
                                <a:pt x="5515" y="17546"/>
                              </a:cubicBezTo>
                              <a:cubicBezTo>
                                <a:pt x="5832" y="17514"/>
                                <a:pt x="5832" y="17198"/>
                                <a:pt x="5938" y="16944"/>
                              </a:cubicBezTo>
                              <a:cubicBezTo>
                                <a:pt x="5832" y="16944"/>
                                <a:pt x="5753" y="17039"/>
                                <a:pt x="5700" y="17134"/>
                              </a:cubicBezTo>
                              <a:cubicBezTo>
                                <a:pt x="5647" y="17229"/>
                                <a:pt x="5541" y="17293"/>
                                <a:pt x="5462" y="17229"/>
                              </a:cubicBezTo>
                              <a:cubicBezTo>
                                <a:pt x="5594" y="16913"/>
                                <a:pt x="5753" y="16596"/>
                                <a:pt x="5912" y="16311"/>
                              </a:cubicBezTo>
                              <a:cubicBezTo>
                                <a:pt x="5991" y="16248"/>
                                <a:pt x="6044" y="16152"/>
                                <a:pt x="5938" y="1608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" name="Figur"/>
                      <wps:cNvSpPr/>
                      <wps:spPr>
                        <a:xfrm>
                          <a:off x="6121401" y="3949699"/>
                          <a:ext cx="1125526" cy="9238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13" h="20170" extrusionOk="0">
                              <a:moveTo>
                                <a:pt x="14573" y="18488"/>
                              </a:moveTo>
                              <a:cubicBezTo>
                                <a:pt x="14815" y="18322"/>
                                <a:pt x="15105" y="18211"/>
                                <a:pt x="15346" y="18045"/>
                              </a:cubicBezTo>
                              <a:cubicBezTo>
                                <a:pt x="15685" y="17795"/>
                                <a:pt x="15926" y="17407"/>
                                <a:pt x="16168" y="17046"/>
                              </a:cubicBezTo>
                              <a:cubicBezTo>
                                <a:pt x="17182" y="15577"/>
                                <a:pt x="18463" y="14357"/>
                                <a:pt x="19526" y="12943"/>
                              </a:cubicBezTo>
                              <a:cubicBezTo>
                                <a:pt x="20589" y="11529"/>
                                <a:pt x="21459" y="9754"/>
                                <a:pt x="21411" y="7868"/>
                              </a:cubicBezTo>
                              <a:cubicBezTo>
                                <a:pt x="21338" y="5512"/>
                                <a:pt x="19816" y="3571"/>
                                <a:pt x="18197" y="2129"/>
                              </a:cubicBezTo>
                              <a:cubicBezTo>
                                <a:pt x="17545" y="1546"/>
                                <a:pt x="16844" y="1020"/>
                                <a:pt x="16095" y="687"/>
                              </a:cubicBezTo>
                              <a:cubicBezTo>
                                <a:pt x="14960" y="160"/>
                                <a:pt x="13703" y="105"/>
                                <a:pt x="12471" y="21"/>
                              </a:cubicBezTo>
                              <a:cubicBezTo>
                                <a:pt x="11915" y="-6"/>
                                <a:pt x="11336" y="-34"/>
                                <a:pt x="10804" y="132"/>
                              </a:cubicBezTo>
                              <a:cubicBezTo>
                                <a:pt x="10031" y="382"/>
                                <a:pt x="9378" y="1020"/>
                                <a:pt x="8678" y="1491"/>
                              </a:cubicBezTo>
                              <a:cubicBezTo>
                                <a:pt x="7470" y="2323"/>
                                <a:pt x="5996" y="2656"/>
                                <a:pt x="4909" y="3709"/>
                              </a:cubicBezTo>
                              <a:cubicBezTo>
                                <a:pt x="4136" y="4486"/>
                                <a:pt x="3652" y="5567"/>
                                <a:pt x="2952" y="6427"/>
                              </a:cubicBezTo>
                              <a:cubicBezTo>
                                <a:pt x="2058" y="7480"/>
                                <a:pt x="753" y="8201"/>
                                <a:pt x="246" y="9560"/>
                              </a:cubicBezTo>
                              <a:cubicBezTo>
                                <a:pt x="-141" y="10613"/>
                                <a:pt x="4" y="11806"/>
                                <a:pt x="173" y="12943"/>
                              </a:cubicBezTo>
                              <a:cubicBezTo>
                                <a:pt x="221" y="13220"/>
                                <a:pt x="270" y="13497"/>
                                <a:pt x="439" y="13691"/>
                              </a:cubicBezTo>
                              <a:cubicBezTo>
                                <a:pt x="560" y="13830"/>
                                <a:pt x="705" y="13885"/>
                                <a:pt x="874" y="13913"/>
                              </a:cubicBezTo>
                              <a:cubicBezTo>
                                <a:pt x="2106" y="14218"/>
                                <a:pt x="3242" y="13137"/>
                                <a:pt x="4232" y="12194"/>
                              </a:cubicBezTo>
                              <a:cubicBezTo>
                                <a:pt x="5658" y="10863"/>
                                <a:pt x="7325" y="9698"/>
                                <a:pt x="9161" y="9698"/>
                              </a:cubicBezTo>
                              <a:cubicBezTo>
                                <a:pt x="10997" y="9698"/>
                                <a:pt x="12906" y="11334"/>
                                <a:pt x="12882" y="13442"/>
                              </a:cubicBezTo>
                              <a:cubicBezTo>
                                <a:pt x="12858" y="15355"/>
                                <a:pt x="11118" y="17130"/>
                                <a:pt x="11650" y="19070"/>
                              </a:cubicBezTo>
                              <a:cubicBezTo>
                                <a:pt x="12326" y="21566"/>
                                <a:pt x="13679" y="19126"/>
                                <a:pt x="14573" y="184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" name="Figur"/>
                      <wps:cNvSpPr/>
                      <wps:spPr>
                        <a:xfrm>
                          <a:off x="6108701" y="3860799"/>
                          <a:ext cx="1152725" cy="9697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57" h="21309" extrusionOk="0">
                              <a:moveTo>
                                <a:pt x="5886" y="6681"/>
                              </a:moveTo>
                              <a:cubicBezTo>
                                <a:pt x="5886" y="6821"/>
                                <a:pt x="5886" y="6960"/>
                                <a:pt x="5768" y="7016"/>
                              </a:cubicBezTo>
                              <a:cubicBezTo>
                                <a:pt x="5674" y="7100"/>
                                <a:pt x="5556" y="7128"/>
                                <a:pt x="5627" y="7295"/>
                              </a:cubicBezTo>
                              <a:cubicBezTo>
                                <a:pt x="5674" y="7407"/>
                                <a:pt x="5768" y="7435"/>
                                <a:pt x="5862" y="7463"/>
                              </a:cubicBezTo>
                              <a:cubicBezTo>
                                <a:pt x="6004" y="7519"/>
                                <a:pt x="6098" y="7379"/>
                                <a:pt x="6121" y="7240"/>
                              </a:cubicBezTo>
                              <a:cubicBezTo>
                                <a:pt x="6192" y="6933"/>
                                <a:pt x="6239" y="6626"/>
                                <a:pt x="6309" y="6207"/>
                              </a:cubicBezTo>
                              <a:cubicBezTo>
                                <a:pt x="5933" y="6486"/>
                                <a:pt x="5909" y="6458"/>
                                <a:pt x="5886" y="6681"/>
                              </a:cubicBezTo>
                              <a:close/>
                              <a:moveTo>
                                <a:pt x="8592" y="4477"/>
                              </a:moveTo>
                              <a:cubicBezTo>
                                <a:pt x="8733" y="4393"/>
                                <a:pt x="8592" y="4198"/>
                                <a:pt x="8592" y="4058"/>
                              </a:cubicBezTo>
                              <a:cubicBezTo>
                                <a:pt x="8545" y="3863"/>
                                <a:pt x="8474" y="3695"/>
                                <a:pt x="8262" y="3807"/>
                              </a:cubicBezTo>
                              <a:cubicBezTo>
                                <a:pt x="8145" y="3891"/>
                                <a:pt x="8168" y="4030"/>
                                <a:pt x="8215" y="4170"/>
                              </a:cubicBezTo>
                              <a:cubicBezTo>
                                <a:pt x="8286" y="4337"/>
                                <a:pt x="8380" y="4588"/>
                                <a:pt x="8592" y="4477"/>
                              </a:cubicBezTo>
                              <a:close/>
                              <a:moveTo>
                                <a:pt x="4168" y="10030"/>
                              </a:moveTo>
                              <a:cubicBezTo>
                                <a:pt x="4074" y="10058"/>
                                <a:pt x="4027" y="10142"/>
                                <a:pt x="4027" y="10253"/>
                              </a:cubicBezTo>
                              <a:cubicBezTo>
                                <a:pt x="4027" y="10365"/>
                                <a:pt x="4098" y="10365"/>
                                <a:pt x="4168" y="10365"/>
                              </a:cubicBezTo>
                              <a:cubicBezTo>
                                <a:pt x="4262" y="10365"/>
                                <a:pt x="4309" y="10281"/>
                                <a:pt x="4333" y="10170"/>
                              </a:cubicBezTo>
                              <a:cubicBezTo>
                                <a:pt x="4309" y="10086"/>
                                <a:pt x="4239" y="10058"/>
                                <a:pt x="4168" y="10030"/>
                              </a:cubicBezTo>
                              <a:close/>
                              <a:moveTo>
                                <a:pt x="8662" y="5565"/>
                              </a:moveTo>
                              <a:cubicBezTo>
                                <a:pt x="8568" y="5593"/>
                                <a:pt x="8498" y="5677"/>
                                <a:pt x="8474" y="5788"/>
                              </a:cubicBezTo>
                              <a:cubicBezTo>
                                <a:pt x="8474" y="5900"/>
                                <a:pt x="8545" y="5984"/>
                                <a:pt x="8662" y="5928"/>
                              </a:cubicBezTo>
                              <a:cubicBezTo>
                                <a:pt x="8756" y="5872"/>
                                <a:pt x="8827" y="5816"/>
                                <a:pt x="8804" y="5677"/>
                              </a:cubicBezTo>
                              <a:cubicBezTo>
                                <a:pt x="8804" y="5565"/>
                                <a:pt x="8709" y="5593"/>
                                <a:pt x="8662" y="5565"/>
                              </a:cubicBezTo>
                              <a:close/>
                              <a:moveTo>
                                <a:pt x="8192" y="6570"/>
                              </a:moveTo>
                              <a:cubicBezTo>
                                <a:pt x="8121" y="7184"/>
                                <a:pt x="8121" y="7184"/>
                                <a:pt x="8662" y="7016"/>
                              </a:cubicBezTo>
                              <a:cubicBezTo>
                                <a:pt x="8404" y="6960"/>
                                <a:pt x="8404" y="6653"/>
                                <a:pt x="8192" y="6570"/>
                              </a:cubicBezTo>
                              <a:close/>
                              <a:moveTo>
                                <a:pt x="8968" y="2747"/>
                              </a:moveTo>
                              <a:cubicBezTo>
                                <a:pt x="8874" y="2858"/>
                                <a:pt x="8756" y="2942"/>
                                <a:pt x="8804" y="3137"/>
                              </a:cubicBezTo>
                              <a:cubicBezTo>
                                <a:pt x="8874" y="3193"/>
                                <a:pt x="8945" y="3221"/>
                                <a:pt x="8968" y="3165"/>
                              </a:cubicBezTo>
                              <a:cubicBezTo>
                                <a:pt x="9062" y="3053"/>
                                <a:pt x="9204" y="2942"/>
                                <a:pt x="9133" y="2747"/>
                              </a:cubicBezTo>
                              <a:cubicBezTo>
                                <a:pt x="9086" y="2691"/>
                                <a:pt x="8992" y="2719"/>
                                <a:pt x="8968" y="2747"/>
                              </a:cubicBezTo>
                              <a:close/>
                              <a:moveTo>
                                <a:pt x="12074" y="2160"/>
                              </a:moveTo>
                              <a:cubicBezTo>
                                <a:pt x="12051" y="2188"/>
                                <a:pt x="12121" y="2244"/>
                                <a:pt x="12168" y="2272"/>
                              </a:cubicBezTo>
                              <a:cubicBezTo>
                                <a:pt x="12451" y="2300"/>
                                <a:pt x="12639" y="2105"/>
                                <a:pt x="12780" y="1853"/>
                              </a:cubicBezTo>
                              <a:cubicBezTo>
                                <a:pt x="12804" y="1826"/>
                                <a:pt x="12780" y="1798"/>
                                <a:pt x="12756" y="1658"/>
                              </a:cubicBezTo>
                              <a:cubicBezTo>
                                <a:pt x="12474" y="1742"/>
                                <a:pt x="12168" y="1742"/>
                                <a:pt x="12074" y="2160"/>
                              </a:cubicBezTo>
                              <a:close/>
                              <a:moveTo>
                                <a:pt x="11839" y="1686"/>
                              </a:moveTo>
                              <a:cubicBezTo>
                                <a:pt x="11980" y="1686"/>
                                <a:pt x="12121" y="1714"/>
                                <a:pt x="12309" y="1519"/>
                              </a:cubicBezTo>
                              <a:cubicBezTo>
                                <a:pt x="12145" y="1491"/>
                                <a:pt x="12027" y="1435"/>
                                <a:pt x="11862" y="1407"/>
                              </a:cubicBezTo>
                              <a:cubicBezTo>
                                <a:pt x="11721" y="1379"/>
                                <a:pt x="11533" y="1295"/>
                                <a:pt x="11509" y="1519"/>
                              </a:cubicBezTo>
                              <a:cubicBezTo>
                                <a:pt x="11533" y="1714"/>
                                <a:pt x="11721" y="1686"/>
                                <a:pt x="11839" y="1686"/>
                              </a:cubicBezTo>
                              <a:close/>
                              <a:moveTo>
                                <a:pt x="13745" y="1547"/>
                              </a:moveTo>
                              <a:cubicBezTo>
                                <a:pt x="13839" y="1491"/>
                                <a:pt x="13956" y="1407"/>
                                <a:pt x="13909" y="1240"/>
                              </a:cubicBezTo>
                              <a:cubicBezTo>
                                <a:pt x="13886" y="1100"/>
                                <a:pt x="13768" y="1072"/>
                                <a:pt x="13627" y="1100"/>
                              </a:cubicBezTo>
                              <a:cubicBezTo>
                                <a:pt x="13486" y="1156"/>
                                <a:pt x="13439" y="1323"/>
                                <a:pt x="13509" y="1407"/>
                              </a:cubicBezTo>
                              <a:cubicBezTo>
                                <a:pt x="13533" y="1547"/>
                                <a:pt x="13651" y="1602"/>
                                <a:pt x="13745" y="1547"/>
                              </a:cubicBezTo>
                              <a:close/>
                              <a:moveTo>
                                <a:pt x="13792" y="15584"/>
                              </a:moveTo>
                              <a:cubicBezTo>
                                <a:pt x="14004" y="15472"/>
                                <a:pt x="14215" y="15416"/>
                                <a:pt x="14451" y="15556"/>
                              </a:cubicBezTo>
                              <a:cubicBezTo>
                                <a:pt x="15227" y="16114"/>
                                <a:pt x="15392" y="17649"/>
                                <a:pt x="14733" y="18430"/>
                              </a:cubicBezTo>
                              <a:cubicBezTo>
                                <a:pt x="14662" y="18486"/>
                                <a:pt x="14568" y="18598"/>
                                <a:pt x="14451" y="18653"/>
                              </a:cubicBezTo>
                              <a:cubicBezTo>
                                <a:pt x="14168" y="18793"/>
                                <a:pt x="13792" y="18598"/>
                                <a:pt x="13698" y="18263"/>
                              </a:cubicBezTo>
                              <a:cubicBezTo>
                                <a:pt x="13580" y="17872"/>
                                <a:pt x="13721" y="17621"/>
                                <a:pt x="14098" y="17481"/>
                              </a:cubicBezTo>
                              <a:cubicBezTo>
                                <a:pt x="14192" y="17453"/>
                                <a:pt x="14333" y="17481"/>
                                <a:pt x="14404" y="17258"/>
                              </a:cubicBezTo>
                              <a:cubicBezTo>
                                <a:pt x="14145" y="17119"/>
                                <a:pt x="13886" y="16895"/>
                                <a:pt x="13627" y="17202"/>
                              </a:cubicBezTo>
                              <a:cubicBezTo>
                                <a:pt x="13298" y="17509"/>
                                <a:pt x="13298" y="18347"/>
                                <a:pt x="13580" y="18793"/>
                              </a:cubicBezTo>
                              <a:cubicBezTo>
                                <a:pt x="13839" y="19184"/>
                                <a:pt x="14380" y="19184"/>
                                <a:pt x="14780" y="18849"/>
                              </a:cubicBezTo>
                              <a:cubicBezTo>
                                <a:pt x="15533" y="18179"/>
                                <a:pt x="15580" y="17230"/>
                                <a:pt x="15392" y="16253"/>
                              </a:cubicBezTo>
                              <a:cubicBezTo>
                                <a:pt x="15156" y="15081"/>
                                <a:pt x="14286" y="14691"/>
                                <a:pt x="13415" y="15333"/>
                              </a:cubicBezTo>
                              <a:cubicBezTo>
                                <a:pt x="13415" y="15333"/>
                                <a:pt x="13415" y="15333"/>
                                <a:pt x="13439" y="15333"/>
                              </a:cubicBezTo>
                              <a:cubicBezTo>
                                <a:pt x="13439" y="15584"/>
                                <a:pt x="13556" y="15695"/>
                                <a:pt x="13792" y="15584"/>
                              </a:cubicBezTo>
                              <a:close/>
                              <a:moveTo>
                                <a:pt x="19156" y="6179"/>
                              </a:moveTo>
                              <a:cubicBezTo>
                                <a:pt x="19298" y="6067"/>
                                <a:pt x="19509" y="6040"/>
                                <a:pt x="19486" y="5733"/>
                              </a:cubicBezTo>
                              <a:cubicBezTo>
                                <a:pt x="19486" y="5593"/>
                                <a:pt x="19462" y="5453"/>
                                <a:pt x="19321" y="5370"/>
                              </a:cubicBezTo>
                              <a:cubicBezTo>
                                <a:pt x="19109" y="5453"/>
                                <a:pt x="19180" y="5621"/>
                                <a:pt x="19133" y="5705"/>
                              </a:cubicBezTo>
                              <a:cubicBezTo>
                                <a:pt x="19062" y="5844"/>
                                <a:pt x="18898" y="5900"/>
                                <a:pt x="18968" y="6123"/>
                              </a:cubicBezTo>
                              <a:cubicBezTo>
                                <a:pt x="19015" y="6207"/>
                                <a:pt x="19086" y="6207"/>
                                <a:pt x="19156" y="6179"/>
                              </a:cubicBezTo>
                              <a:close/>
                              <a:moveTo>
                                <a:pt x="14545" y="4114"/>
                              </a:moveTo>
                              <a:cubicBezTo>
                                <a:pt x="14498" y="4058"/>
                                <a:pt x="14380" y="4058"/>
                                <a:pt x="14309" y="4170"/>
                              </a:cubicBezTo>
                              <a:cubicBezTo>
                                <a:pt x="14239" y="4337"/>
                                <a:pt x="14333" y="4421"/>
                                <a:pt x="14451" y="4505"/>
                              </a:cubicBezTo>
                              <a:cubicBezTo>
                                <a:pt x="14780" y="4672"/>
                                <a:pt x="15133" y="4616"/>
                                <a:pt x="15462" y="4505"/>
                              </a:cubicBezTo>
                              <a:cubicBezTo>
                                <a:pt x="15274" y="4114"/>
                                <a:pt x="14804" y="4477"/>
                                <a:pt x="14545" y="4114"/>
                              </a:cubicBezTo>
                              <a:close/>
                              <a:moveTo>
                                <a:pt x="16051" y="2802"/>
                              </a:moveTo>
                              <a:cubicBezTo>
                                <a:pt x="16145" y="2691"/>
                                <a:pt x="16215" y="2607"/>
                                <a:pt x="16215" y="2384"/>
                              </a:cubicBezTo>
                              <a:cubicBezTo>
                                <a:pt x="16051" y="2300"/>
                                <a:pt x="15980" y="2412"/>
                                <a:pt x="15886" y="2523"/>
                              </a:cubicBezTo>
                              <a:cubicBezTo>
                                <a:pt x="15792" y="2607"/>
                                <a:pt x="15721" y="2719"/>
                                <a:pt x="15815" y="2858"/>
                              </a:cubicBezTo>
                              <a:cubicBezTo>
                                <a:pt x="15862" y="2914"/>
                                <a:pt x="15980" y="2886"/>
                                <a:pt x="16051" y="2802"/>
                              </a:cubicBezTo>
                              <a:close/>
                              <a:moveTo>
                                <a:pt x="17039" y="2356"/>
                              </a:moveTo>
                              <a:cubicBezTo>
                                <a:pt x="17086" y="2272"/>
                                <a:pt x="17204" y="2216"/>
                                <a:pt x="17109" y="2077"/>
                              </a:cubicBezTo>
                              <a:cubicBezTo>
                                <a:pt x="17039" y="1937"/>
                                <a:pt x="16945" y="2021"/>
                                <a:pt x="16827" y="2077"/>
                              </a:cubicBezTo>
                              <a:cubicBezTo>
                                <a:pt x="16733" y="2133"/>
                                <a:pt x="16709" y="2188"/>
                                <a:pt x="16733" y="2272"/>
                              </a:cubicBezTo>
                              <a:cubicBezTo>
                                <a:pt x="16804" y="2412"/>
                                <a:pt x="16921" y="2440"/>
                                <a:pt x="17039" y="2356"/>
                              </a:cubicBezTo>
                              <a:close/>
                              <a:moveTo>
                                <a:pt x="17415" y="5677"/>
                              </a:moveTo>
                              <a:cubicBezTo>
                                <a:pt x="17533" y="5621"/>
                                <a:pt x="17580" y="5509"/>
                                <a:pt x="17604" y="5370"/>
                              </a:cubicBezTo>
                              <a:cubicBezTo>
                                <a:pt x="17556" y="5258"/>
                                <a:pt x="17486" y="5286"/>
                                <a:pt x="17439" y="5314"/>
                              </a:cubicBezTo>
                              <a:cubicBezTo>
                                <a:pt x="17345" y="5370"/>
                                <a:pt x="17227" y="5426"/>
                                <a:pt x="17251" y="5593"/>
                              </a:cubicBezTo>
                              <a:cubicBezTo>
                                <a:pt x="17298" y="5649"/>
                                <a:pt x="17368" y="5705"/>
                                <a:pt x="17415" y="5677"/>
                              </a:cubicBezTo>
                              <a:close/>
                              <a:moveTo>
                                <a:pt x="18451" y="6291"/>
                              </a:moveTo>
                              <a:cubicBezTo>
                                <a:pt x="18498" y="6012"/>
                                <a:pt x="18380" y="5872"/>
                                <a:pt x="18333" y="5705"/>
                              </a:cubicBezTo>
                              <a:cubicBezTo>
                                <a:pt x="18286" y="5537"/>
                                <a:pt x="18380" y="5147"/>
                                <a:pt x="18074" y="5286"/>
                              </a:cubicBezTo>
                              <a:cubicBezTo>
                                <a:pt x="17886" y="5342"/>
                                <a:pt x="18004" y="5649"/>
                                <a:pt x="18074" y="5872"/>
                              </a:cubicBezTo>
                              <a:cubicBezTo>
                                <a:pt x="18145" y="6040"/>
                                <a:pt x="18239" y="6179"/>
                                <a:pt x="18451" y="6291"/>
                              </a:cubicBezTo>
                              <a:close/>
                              <a:moveTo>
                                <a:pt x="15580" y="7658"/>
                              </a:moveTo>
                              <a:cubicBezTo>
                                <a:pt x="15651" y="7686"/>
                                <a:pt x="15721" y="7658"/>
                                <a:pt x="15768" y="7602"/>
                              </a:cubicBezTo>
                              <a:cubicBezTo>
                                <a:pt x="16004" y="7267"/>
                                <a:pt x="16121" y="6849"/>
                                <a:pt x="16215" y="6430"/>
                              </a:cubicBezTo>
                              <a:cubicBezTo>
                                <a:pt x="15933" y="6709"/>
                                <a:pt x="15651" y="6988"/>
                                <a:pt x="15509" y="7379"/>
                              </a:cubicBezTo>
                              <a:cubicBezTo>
                                <a:pt x="15462" y="7491"/>
                                <a:pt x="15462" y="7630"/>
                                <a:pt x="15580" y="7658"/>
                              </a:cubicBezTo>
                              <a:close/>
                              <a:moveTo>
                                <a:pt x="16309" y="8942"/>
                              </a:moveTo>
                              <a:cubicBezTo>
                                <a:pt x="16192" y="8970"/>
                                <a:pt x="16051" y="9026"/>
                                <a:pt x="16121" y="9221"/>
                              </a:cubicBezTo>
                              <a:cubicBezTo>
                                <a:pt x="16168" y="9360"/>
                                <a:pt x="16262" y="9360"/>
                                <a:pt x="16356" y="9305"/>
                              </a:cubicBezTo>
                              <a:cubicBezTo>
                                <a:pt x="16451" y="9277"/>
                                <a:pt x="16521" y="9221"/>
                                <a:pt x="16545" y="9081"/>
                              </a:cubicBezTo>
                              <a:cubicBezTo>
                                <a:pt x="16474" y="8998"/>
                                <a:pt x="16380" y="8942"/>
                                <a:pt x="16309" y="8942"/>
                              </a:cubicBezTo>
                              <a:close/>
                              <a:moveTo>
                                <a:pt x="16921" y="15053"/>
                              </a:moveTo>
                              <a:cubicBezTo>
                                <a:pt x="16662" y="15612"/>
                                <a:pt x="17015" y="15556"/>
                                <a:pt x="17204" y="15863"/>
                              </a:cubicBezTo>
                              <a:cubicBezTo>
                                <a:pt x="17368" y="14579"/>
                                <a:pt x="16921" y="13770"/>
                                <a:pt x="16215" y="13072"/>
                              </a:cubicBezTo>
                              <a:cubicBezTo>
                                <a:pt x="15956" y="12849"/>
                                <a:pt x="15627" y="12737"/>
                                <a:pt x="15251" y="13212"/>
                              </a:cubicBezTo>
                              <a:cubicBezTo>
                                <a:pt x="15604" y="13267"/>
                                <a:pt x="15815" y="13267"/>
                                <a:pt x="15980" y="13351"/>
                              </a:cubicBezTo>
                              <a:cubicBezTo>
                                <a:pt x="16521" y="13630"/>
                                <a:pt x="17133" y="14607"/>
                                <a:pt x="16921" y="15053"/>
                              </a:cubicBezTo>
                              <a:close/>
                              <a:moveTo>
                                <a:pt x="17415" y="9333"/>
                              </a:moveTo>
                              <a:cubicBezTo>
                                <a:pt x="17698" y="9360"/>
                                <a:pt x="17933" y="9416"/>
                                <a:pt x="18262" y="9444"/>
                              </a:cubicBezTo>
                              <a:cubicBezTo>
                                <a:pt x="17768" y="9053"/>
                                <a:pt x="17768" y="9053"/>
                                <a:pt x="17415" y="9333"/>
                              </a:cubicBezTo>
                              <a:close/>
                              <a:moveTo>
                                <a:pt x="17062" y="13240"/>
                              </a:moveTo>
                              <a:cubicBezTo>
                                <a:pt x="17156" y="13212"/>
                                <a:pt x="17204" y="13100"/>
                                <a:pt x="17133" y="13016"/>
                              </a:cubicBezTo>
                              <a:cubicBezTo>
                                <a:pt x="17109" y="12960"/>
                                <a:pt x="17015" y="12960"/>
                                <a:pt x="16968" y="12933"/>
                              </a:cubicBezTo>
                              <a:cubicBezTo>
                                <a:pt x="16898" y="12988"/>
                                <a:pt x="16851" y="13044"/>
                                <a:pt x="16874" y="13128"/>
                              </a:cubicBezTo>
                              <a:cubicBezTo>
                                <a:pt x="16898" y="13212"/>
                                <a:pt x="17015" y="13267"/>
                                <a:pt x="17062" y="13240"/>
                              </a:cubicBezTo>
                              <a:close/>
                              <a:moveTo>
                                <a:pt x="19556" y="3751"/>
                              </a:moveTo>
                              <a:cubicBezTo>
                                <a:pt x="19039" y="3081"/>
                                <a:pt x="18404" y="2523"/>
                                <a:pt x="17909" y="1770"/>
                              </a:cubicBezTo>
                              <a:cubicBezTo>
                                <a:pt x="17674" y="1435"/>
                                <a:pt x="17345" y="1240"/>
                                <a:pt x="16992" y="1016"/>
                              </a:cubicBezTo>
                              <a:cubicBezTo>
                                <a:pt x="16498" y="681"/>
                                <a:pt x="15933" y="626"/>
                                <a:pt x="15415" y="430"/>
                              </a:cubicBezTo>
                              <a:cubicBezTo>
                                <a:pt x="15204" y="347"/>
                                <a:pt x="15062" y="95"/>
                                <a:pt x="14851" y="179"/>
                              </a:cubicBezTo>
                              <a:cubicBezTo>
                                <a:pt x="14192" y="402"/>
                                <a:pt x="13556" y="123"/>
                                <a:pt x="12921" y="40"/>
                              </a:cubicBezTo>
                              <a:cubicBezTo>
                                <a:pt x="11980" y="-100"/>
                                <a:pt x="11109" y="123"/>
                                <a:pt x="10356" y="765"/>
                              </a:cubicBezTo>
                              <a:cubicBezTo>
                                <a:pt x="9227" y="1742"/>
                                <a:pt x="8074" y="2719"/>
                                <a:pt x="6709" y="3333"/>
                              </a:cubicBezTo>
                              <a:cubicBezTo>
                                <a:pt x="6074" y="3584"/>
                                <a:pt x="5486" y="3947"/>
                                <a:pt x="5039" y="4588"/>
                              </a:cubicBezTo>
                              <a:cubicBezTo>
                                <a:pt x="4756" y="4979"/>
                                <a:pt x="4568" y="5398"/>
                                <a:pt x="4309" y="5788"/>
                              </a:cubicBezTo>
                              <a:cubicBezTo>
                                <a:pt x="3674" y="6821"/>
                                <a:pt x="3039" y="7798"/>
                                <a:pt x="2145" y="8523"/>
                              </a:cubicBezTo>
                              <a:cubicBezTo>
                                <a:pt x="1604" y="8970"/>
                                <a:pt x="1086" y="9416"/>
                                <a:pt x="709" y="10086"/>
                              </a:cubicBezTo>
                              <a:cubicBezTo>
                                <a:pt x="51" y="11230"/>
                                <a:pt x="-20" y="12542"/>
                                <a:pt x="4" y="13881"/>
                              </a:cubicBezTo>
                              <a:cubicBezTo>
                                <a:pt x="4" y="14133"/>
                                <a:pt x="51" y="14356"/>
                                <a:pt x="215" y="14467"/>
                              </a:cubicBezTo>
                              <a:cubicBezTo>
                                <a:pt x="709" y="14830"/>
                                <a:pt x="1180" y="15193"/>
                                <a:pt x="1839" y="15053"/>
                              </a:cubicBezTo>
                              <a:cubicBezTo>
                                <a:pt x="3086" y="14830"/>
                                <a:pt x="4098" y="14105"/>
                                <a:pt x="4992" y="13072"/>
                              </a:cubicBezTo>
                              <a:cubicBezTo>
                                <a:pt x="5298" y="12737"/>
                                <a:pt x="5627" y="12430"/>
                                <a:pt x="6027" y="12263"/>
                              </a:cubicBezTo>
                              <a:cubicBezTo>
                                <a:pt x="6780" y="11956"/>
                                <a:pt x="7533" y="11509"/>
                                <a:pt x="8168" y="10979"/>
                              </a:cubicBezTo>
                              <a:cubicBezTo>
                                <a:pt x="8615" y="10588"/>
                                <a:pt x="9062" y="10477"/>
                                <a:pt x="9533" y="10533"/>
                              </a:cubicBezTo>
                              <a:cubicBezTo>
                                <a:pt x="10098" y="10588"/>
                                <a:pt x="10662" y="10672"/>
                                <a:pt x="11180" y="10867"/>
                              </a:cubicBezTo>
                              <a:cubicBezTo>
                                <a:pt x="11674" y="11035"/>
                                <a:pt x="12286" y="11174"/>
                                <a:pt x="12568" y="11760"/>
                              </a:cubicBezTo>
                              <a:cubicBezTo>
                                <a:pt x="12921" y="12458"/>
                                <a:pt x="13204" y="13212"/>
                                <a:pt x="13086" y="14105"/>
                              </a:cubicBezTo>
                              <a:cubicBezTo>
                                <a:pt x="12851" y="15612"/>
                                <a:pt x="12615" y="17119"/>
                                <a:pt x="12168" y="18570"/>
                              </a:cubicBezTo>
                              <a:cubicBezTo>
                                <a:pt x="11933" y="19295"/>
                                <a:pt x="12051" y="19965"/>
                                <a:pt x="12286" y="20635"/>
                              </a:cubicBezTo>
                              <a:cubicBezTo>
                                <a:pt x="12521" y="21333"/>
                                <a:pt x="13039" y="21500"/>
                                <a:pt x="13580" y="21081"/>
                              </a:cubicBezTo>
                              <a:cubicBezTo>
                                <a:pt x="13933" y="20774"/>
                                <a:pt x="14309" y="20467"/>
                                <a:pt x="14521" y="19993"/>
                              </a:cubicBezTo>
                              <a:cubicBezTo>
                                <a:pt x="14662" y="19630"/>
                                <a:pt x="14921" y="19435"/>
                                <a:pt x="15227" y="19267"/>
                              </a:cubicBezTo>
                              <a:cubicBezTo>
                                <a:pt x="15462" y="19156"/>
                                <a:pt x="15698" y="19016"/>
                                <a:pt x="15933" y="18905"/>
                              </a:cubicBezTo>
                              <a:cubicBezTo>
                                <a:pt x="16286" y="18765"/>
                                <a:pt x="16545" y="18514"/>
                                <a:pt x="16662" y="18095"/>
                              </a:cubicBezTo>
                              <a:cubicBezTo>
                                <a:pt x="16827" y="17649"/>
                                <a:pt x="17156" y="17314"/>
                                <a:pt x="17462" y="16979"/>
                              </a:cubicBezTo>
                              <a:cubicBezTo>
                                <a:pt x="18568" y="15835"/>
                                <a:pt x="19509" y="14523"/>
                                <a:pt x="20168" y="12960"/>
                              </a:cubicBezTo>
                              <a:cubicBezTo>
                                <a:pt x="20262" y="12765"/>
                                <a:pt x="20403" y="12570"/>
                                <a:pt x="20521" y="12374"/>
                              </a:cubicBezTo>
                              <a:cubicBezTo>
                                <a:pt x="20851" y="11788"/>
                                <a:pt x="21180" y="11230"/>
                                <a:pt x="21274" y="10533"/>
                              </a:cubicBezTo>
                              <a:cubicBezTo>
                                <a:pt x="21580" y="7965"/>
                                <a:pt x="21039" y="5677"/>
                                <a:pt x="19556" y="3751"/>
                              </a:cubicBezTo>
                              <a:close/>
                              <a:moveTo>
                                <a:pt x="3462" y="7993"/>
                              </a:moveTo>
                              <a:cubicBezTo>
                                <a:pt x="3651" y="8188"/>
                                <a:pt x="3674" y="8495"/>
                                <a:pt x="3768" y="8719"/>
                              </a:cubicBezTo>
                              <a:cubicBezTo>
                                <a:pt x="3839" y="8830"/>
                                <a:pt x="3839" y="8998"/>
                                <a:pt x="3745" y="9081"/>
                              </a:cubicBezTo>
                              <a:cubicBezTo>
                                <a:pt x="3627" y="9221"/>
                                <a:pt x="3486" y="9026"/>
                                <a:pt x="3392" y="8998"/>
                              </a:cubicBezTo>
                              <a:cubicBezTo>
                                <a:pt x="3368" y="8970"/>
                                <a:pt x="3321" y="8970"/>
                                <a:pt x="3321" y="8970"/>
                              </a:cubicBezTo>
                              <a:cubicBezTo>
                                <a:pt x="3227" y="8412"/>
                                <a:pt x="2921" y="8607"/>
                                <a:pt x="2686" y="8691"/>
                              </a:cubicBezTo>
                              <a:cubicBezTo>
                                <a:pt x="2945" y="8440"/>
                                <a:pt x="3204" y="8244"/>
                                <a:pt x="3462" y="7993"/>
                              </a:cubicBezTo>
                              <a:close/>
                              <a:moveTo>
                                <a:pt x="20780" y="10979"/>
                              </a:moveTo>
                              <a:cubicBezTo>
                                <a:pt x="20780" y="11370"/>
                                <a:pt x="20615" y="11649"/>
                                <a:pt x="20239" y="11984"/>
                              </a:cubicBezTo>
                              <a:cubicBezTo>
                                <a:pt x="20309" y="11453"/>
                                <a:pt x="20192" y="11119"/>
                                <a:pt x="20074" y="10784"/>
                              </a:cubicBezTo>
                              <a:cubicBezTo>
                                <a:pt x="20051" y="10784"/>
                                <a:pt x="20027" y="10756"/>
                                <a:pt x="20004" y="10756"/>
                              </a:cubicBezTo>
                              <a:cubicBezTo>
                                <a:pt x="19980" y="10560"/>
                                <a:pt x="20121" y="10421"/>
                                <a:pt x="20192" y="10281"/>
                              </a:cubicBezTo>
                              <a:cubicBezTo>
                                <a:pt x="20309" y="10002"/>
                                <a:pt x="20192" y="9891"/>
                                <a:pt x="19956" y="9919"/>
                              </a:cubicBezTo>
                              <a:cubicBezTo>
                                <a:pt x="19862" y="9919"/>
                                <a:pt x="19721" y="9891"/>
                                <a:pt x="19698" y="10058"/>
                              </a:cubicBezTo>
                              <a:cubicBezTo>
                                <a:pt x="19721" y="10365"/>
                                <a:pt x="19839" y="10560"/>
                                <a:pt x="19980" y="10756"/>
                              </a:cubicBezTo>
                              <a:cubicBezTo>
                                <a:pt x="19745" y="10672"/>
                                <a:pt x="19533" y="10560"/>
                                <a:pt x="19321" y="10477"/>
                              </a:cubicBezTo>
                              <a:cubicBezTo>
                                <a:pt x="19062" y="10365"/>
                                <a:pt x="18827" y="10226"/>
                                <a:pt x="18521" y="10309"/>
                              </a:cubicBezTo>
                              <a:cubicBezTo>
                                <a:pt x="18286" y="10365"/>
                                <a:pt x="17956" y="10281"/>
                                <a:pt x="17909" y="10086"/>
                              </a:cubicBezTo>
                              <a:cubicBezTo>
                                <a:pt x="17815" y="9667"/>
                                <a:pt x="17698" y="9779"/>
                                <a:pt x="17486" y="9891"/>
                              </a:cubicBezTo>
                              <a:cubicBezTo>
                                <a:pt x="17133" y="10170"/>
                                <a:pt x="16756" y="10533"/>
                                <a:pt x="16286" y="10365"/>
                              </a:cubicBezTo>
                              <a:cubicBezTo>
                                <a:pt x="16262" y="10337"/>
                                <a:pt x="16215" y="10365"/>
                                <a:pt x="16215" y="10365"/>
                              </a:cubicBezTo>
                              <a:cubicBezTo>
                                <a:pt x="15768" y="11230"/>
                                <a:pt x="14709" y="11370"/>
                                <a:pt x="14521" y="12542"/>
                              </a:cubicBezTo>
                              <a:cubicBezTo>
                                <a:pt x="14804" y="12570"/>
                                <a:pt x="14968" y="12402"/>
                                <a:pt x="15109" y="12207"/>
                              </a:cubicBezTo>
                              <a:cubicBezTo>
                                <a:pt x="16121" y="10895"/>
                                <a:pt x="17345" y="10253"/>
                                <a:pt x="18874" y="10812"/>
                              </a:cubicBezTo>
                              <a:cubicBezTo>
                                <a:pt x="19368" y="11007"/>
                                <a:pt x="19368" y="10979"/>
                                <a:pt x="19274" y="11677"/>
                              </a:cubicBezTo>
                              <a:cubicBezTo>
                                <a:pt x="19580" y="11844"/>
                                <a:pt x="19698" y="12319"/>
                                <a:pt x="20074" y="12374"/>
                              </a:cubicBezTo>
                              <a:cubicBezTo>
                                <a:pt x="20004" y="12737"/>
                                <a:pt x="19909" y="13044"/>
                                <a:pt x="19674" y="13267"/>
                              </a:cubicBezTo>
                              <a:cubicBezTo>
                                <a:pt x="19674" y="13267"/>
                                <a:pt x="19674" y="13295"/>
                                <a:pt x="19651" y="13295"/>
                              </a:cubicBezTo>
                              <a:cubicBezTo>
                                <a:pt x="19509" y="12765"/>
                                <a:pt x="19298" y="12263"/>
                                <a:pt x="19227" y="11705"/>
                              </a:cubicBezTo>
                              <a:cubicBezTo>
                                <a:pt x="19015" y="11677"/>
                                <a:pt x="18921" y="11481"/>
                                <a:pt x="18733" y="11370"/>
                              </a:cubicBezTo>
                              <a:cubicBezTo>
                                <a:pt x="18451" y="11119"/>
                                <a:pt x="18098" y="11091"/>
                                <a:pt x="17768" y="11286"/>
                              </a:cubicBezTo>
                              <a:cubicBezTo>
                                <a:pt x="17651" y="11342"/>
                                <a:pt x="17533" y="11398"/>
                                <a:pt x="17557" y="11537"/>
                              </a:cubicBezTo>
                              <a:cubicBezTo>
                                <a:pt x="17604" y="11760"/>
                                <a:pt x="17768" y="11705"/>
                                <a:pt x="17909" y="11677"/>
                              </a:cubicBezTo>
                              <a:cubicBezTo>
                                <a:pt x="18474" y="11509"/>
                                <a:pt x="18733" y="11621"/>
                                <a:pt x="18968" y="12207"/>
                              </a:cubicBezTo>
                              <a:cubicBezTo>
                                <a:pt x="19086" y="12458"/>
                                <a:pt x="19157" y="12737"/>
                                <a:pt x="19227" y="13044"/>
                              </a:cubicBezTo>
                              <a:cubicBezTo>
                                <a:pt x="19321" y="13295"/>
                                <a:pt x="19439" y="13407"/>
                                <a:pt x="19651" y="13323"/>
                              </a:cubicBezTo>
                              <a:cubicBezTo>
                                <a:pt x="19039" y="14635"/>
                                <a:pt x="18145" y="15667"/>
                                <a:pt x="17298" y="16700"/>
                              </a:cubicBezTo>
                              <a:cubicBezTo>
                                <a:pt x="16874" y="17230"/>
                                <a:pt x="16380" y="17677"/>
                                <a:pt x="16074" y="18291"/>
                              </a:cubicBezTo>
                              <a:cubicBezTo>
                                <a:pt x="15933" y="18542"/>
                                <a:pt x="15698" y="18681"/>
                                <a:pt x="15462" y="18793"/>
                              </a:cubicBezTo>
                              <a:cubicBezTo>
                                <a:pt x="14874" y="19072"/>
                                <a:pt x="14357" y="19463"/>
                                <a:pt x="13957" y="20077"/>
                              </a:cubicBezTo>
                              <a:cubicBezTo>
                                <a:pt x="13768" y="20356"/>
                                <a:pt x="13533" y="20607"/>
                                <a:pt x="13204" y="20607"/>
                              </a:cubicBezTo>
                              <a:cubicBezTo>
                                <a:pt x="12921" y="20635"/>
                                <a:pt x="12757" y="20495"/>
                                <a:pt x="12757" y="20133"/>
                              </a:cubicBezTo>
                              <a:cubicBezTo>
                                <a:pt x="12757" y="18821"/>
                                <a:pt x="12874" y="17509"/>
                                <a:pt x="13204" y="16253"/>
                              </a:cubicBezTo>
                              <a:cubicBezTo>
                                <a:pt x="13274" y="15947"/>
                                <a:pt x="13204" y="15612"/>
                                <a:pt x="13392" y="15360"/>
                              </a:cubicBez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lnTo>
                                <a:pt x="13392" y="15360"/>
                              </a:ln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lnTo>
                                <a:pt x="13392" y="15333"/>
                              </a:lnTo>
                              <a:cubicBezTo>
                                <a:pt x="13392" y="15333"/>
                                <a:pt x="13392" y="15360"/>
                                <a:pt x="13368" y="15360"/>
                              </a:cubicBezTo>
                              <a:cubicBezTo>
                                <a:pt x="13368" y="15360"/>
                                <a:pt x="13368" y="15360"/>
                                <a:pt x="13368" y="15360"/>
                              </a:cubicBezTo>
                              <a:cubicBezTo>
                                <a:pt x="13368" y="15360"/>
                                <a:pt x="13368" y="15360"/>
                                <a:pt x="13368" y="15360"/>
                              </a:cubicBezTo>
                              <a:cubicBezTo>
                                <a:pt x="13368" y="15360"/>
                                <a:pt x="13368" y="15360"/>
                                <a:pt x="13368" y="15360"/>
                              </a:cubicBezTo>
                              <a:cubicBezTo>
                                <a:pt x="13274" y="15109"/>
                                <a:pt x="13345" y="14830"/>
                                <a:pt x="13392" y="14579"/>
                              </a:cubicBezTo>
                              <a:cubicBezTo>
                                <a:pt x="13651" y="13267"/>
                                <a:pt x="13227" y="12207"/>
                                <a:pt x="12615" y="11174"/>
                              </a:cubicBezTo>
                              <a:cubicBezTo>
                                <a:pt x="12615" y="11147"/>
                                <a:pt x="12568" y="11119"/>
                                <a:pt x="12521" y="11063"/>
                              </a:cubicBezTo>
                              <a:cubicBezTo>
                                <a:pt x="12333" y="10923"/>
                                <a:pt x="12004" y="10923"/>
                                <a:pt x="12027" y="10560"/>
                              </a:cubicBezTo>
                              <a:cubicBezTo>
                                <a:pt x="12051" y="10198"/>
                                <a:pt x="12239" y="9919"/>
                                <a:pt x="12474" y="9667"/>
                              </a:cubicBezTo>
                              <a:cubicBezTo>
                                <a:pt x="12592" y="9556"/>
                                <a:pt x="12709" y="9472"/>
                                <a:pt x="12804" y="9360"/>
                              </a:cubicBezTo>
                              <a:cubicBezTo>
                                <a:pt x="12733" y="9053"/>
                                <a:pt x="12568" y="9193"/>
                                <a:pt x="12451" y="9249"/>
                              </a:cubicBezTo>
                              <a:cubicBezTo>
                                <a:pt x="12215" y="9333"/>
                                <a:pt x="12051" y="9556"/>
                                <a:pt x="11980" y="9751"/>
                              </a:cubicBezTo>
                              <a:cubicBezTo>
                                <a:pt x="11721" y="10616"/>
                                <a:pt x="11204" y="10533"/>
                                <a:pt x="10639" y="10337"/>
                              </a:cubicBezTo>
                              <a:cubicBezTo>
                                <a:pt x="9957" y="10114"/>
                                <a:pt x="9251" y="10002"/>
                                <a:pt x="8521" y="10198"/>
                              </a:cubicBezTo>
                              <a:cubicBezTo>
                                <a:pt x="8380" y="9528"/>
                                <a:pt x="8568" y="8942"/>
                                <a:pt x="8451" y="8300"/>
                              </a:cubicBezTo>
                              <a:cubicBezTo>
                                <a:pt x="8074" y="8635"/>
                                <a:pt x="8168" y="8998"/>
                                <a:pt x="8192" y="9333"/>
                              </a:cubicBezTo>
                              <a:cubicBezTo>
                                <a:pt x="8239" y="10393"/>
                                <a:pt x="8074" y="10700"/>
                                <a:pt x="7251" y="11119"/>
                              </a:cubicBezTo>
                              <a:cubicBezTo>
                                <a:pt x="6874" y="11314"/>
                                <a:pt x="6733" y="11230"/>
                                <a:pt x="6521" y="10812"/>
                              </a:cubicBezTo>
                              <a:cubicBezTo>
                                <a:pt x="6380" y="10477"/>
                                <a:pt x="6309" y="10058"/>
                                <a:pt x="5886" y="9919"/>
                              </a:cubicBezTo>
                              <a:cubicBezTo>
                                <a:pt x="5862" y="10365"/>
                                <a:pt x="6098" y="10588"/>
                                <a:pt x="6262" y="10895"/>
                              </a:cubicBezTo>
                              <a:cubicBezTo>
                                <a:pt x="6498" y="11314"/>
                                <a:pt x="6498" y="11481"/>
                                <a:pt x="6121" y="11649"/>
                              </a:cubicBezTo>
                              <a:cubicBezTo>
                                <a:pt x="5204" y="12067"/>
                                <a:pt x="4568" y="12960"/>
                                <a:pt x="3815" y="13630"/>
                              </a:cubicBezTo>
                              <a:cubicBezTo>
                                <a:pt x="3204" y="14188"/>
                                <a:pt x="2474" y="14523"/>
                                <a:pt x="1721" y="14691"/>
                              </a:cubicBezTo>
                              <a:cubicBezTo>
                                <a:pt x="1204" y="14830"/>
                                <a:pt x="945" y="14607"/>
                                <a:pt x="709" y="14077"/>
                              </a:cubicBezTo>
                              <a:cubicBezTo>
                                <a:pt x="192" y="12960"/>
                                <a:pt x="545" y="11956"/>
                                <a:pt x="874" y="10951"/>
                              </a:cubicBezTo>
                              <a:cubicBezTo>
                                <a:pt x="945" y="10728"/>
                                <a:pt x="1157" y="10449"/>
                                <a:pt x="1415" y="10756"/>
                              </a:cubicBezTo>
                              <a:cubicBezTo>
                                <a:pt x="1509" y="10867"/>
                                <a:pt x="1651" y="10840"/>
                                <a:pt x="1721" y="10784"/>
                              </a:cubicBezTo>
                              <a:cubicBezTo>
                                <a:pt x="2215" y="10421"/>
                                <a:pt x="2615" y="10700"/>
                                <a:pt x="2945" y="11119"/>
                              </a:cubicBezTo>
                              <a:cubicBezTo>
                                <a:pt x="3298" y="11537"/>
                                <a:pt x="3251" y="12067"/>
                                <a:pt x="3086" y="12570"/>
                              </a:cubicBezTo>
                              <a:cubicBezTo>
                                <a:pt x="2968" y="13379"/>
                                <a:pt x="2380" y="13742"/>
                                <a:pt x="1815" y="13323"/>
                              </a:cubicBezTo>
                              <a:cubicBezTo>
                                <a:pt x="1674" y="13240"/>
                                <a:pt x="1604" y="13072"/>
                                <a:pt x="1486" y="13044"/>
                              </a:cubicBezTo>
                              <a:cubicBezTo>
                                <a:pt x="1180" y="12960"/>
                                <a:pt x="1227" y="12765"/>
                                <a:pt x="1368" y="12598"/>
                              </a:cubicBezTo>
                              <a:cubicBezTo>
                                <a:pt x="1439" y="12458"/>
                                <a:pt x="1486" y="12374"/>
                                <a:pt x="1486" y="12235"/>
                              </a:cubicBezTo>
                              <a:cubicBezTo>
                                <a:pt x="1486" y="12123"/>
                                <a:pt x="1557" y="12012"/>
                                <a:pt x="1721" y="12123"/>
                              </a:cubicBezTo>
                              <a:cubicBezTo>
                                <a:pt x="2051" y="12319"/>
                                <a:pt x="2451" y="12179"/>
                                <a:pt x="2686" y="12626"/>
                              </a:cubicBezTo>
                              <a:cubicBezTo>
                                <a:pt x="2709" y="12709"/>
                                <a:pt x="2945" y="12626"/>
                                <a:pt x="3062" y="12598"/>
                              </a:cubicBezTo>
                              <a:cubicBezTo>
                                <a:pt x="2757" y="11956"/>
                                <a:pt x="2309" y="11537"/>
                                <a:pt x="1674" y="11593"/>
                              </a:cubicBezTo>
                              <a:cubicBezTo>
                                <a:pt x="1462" y="11621"/>
                                <a:pt x="1204" y="11705"/>
                                <a:pt x="1180" y="12067"/>
                              </a:cubicBezTo>
                              <a:cubicBezTo>
                                <a:pt x="1180" y="12123"/>
                                <a:pt x="1133" y="12207"/>
                                <a:pt x="1109" y="12291"/>
                              </a:cubicBezTo>
                              <a:cubicBezTo>
                                <a:pt x="709" y="13267"/>
                                <a:pt x="827" y="13212"/>
                                <a:pt x="1557" y="13770"/>
                              </a:cubicBezTo>
                              <a:cubicBezTo>
                                <a:pt x="2004" y="14105"/>
                                <a:pt x="2521" y="14133"/>
                                <a:pt x="3062" y="13798"/>
                              </a:cubicBezTo>
                              <a:cubicBezTo>
                                <a:pt x="3392" y="13602"/>
                                <a:pt x="3415" y="13267"/>
                                <a:pt x="3509" y="12933"/>
                              </a:cubicBezTo>
                              <a:cubicBezTo>
                                <a:pt x="3698" y="12347"/>
                                <a:pt x="3792" y="11788"/>
                                <a:pt x="3509" y="11202"/>
                              </a:cubicBezTo>
                              <a:cubicBezTo>
                                <a:pt x="3180" y="10560"/>
                                <a:pt x="2757" y="10142"/>
                                <a:pt x="2098" y="10170"/>
                              </a:cubicBezTo>
                              <a:cubicBezTo>
                                <a:pt x="1886" y="10170"/>
                                <a:pt x="1721" y="10253"/>
                                <a:pt x="1462" y="10114"/>
                              </a:cubicBezTo>
                              <a:cubicBezTo>
                                <a:pt x="1745" y="9556"/>
                                <a:pt x="2309" y="9333"/>
                                <a:pt x="2592" y="8830"/>
                              </a:cubicBezTo>
                              <a:cubicBezTo>
                                <a:pt x="2592" y="8830"/>
                                <a:pt x="2615" y="8802"/>
                                <a:pt x="2615" y="8802"/>
                              </a:cubicBezTo>
                              <a:cubicBezTo>
                                <a:pt x="2686" y="8858"/>
                                <a:pt x="2757" y="8942"/>
                                <a:pt x="2662" y="9053"/>
                              </a:cubicBezTo>
                              <a:cubicBezTo>
                                <a:pt x="2498" y="9333"/>
                                <a:pt x="2568" y="9472"/>
                                <a:pt x="2851" y="9444"/>
                              </a:cubicBezTo>
                              <a:cubicBezTo>
                                <a:pt x="3157" y="9444"/>
                                <a:pt x="3486" y="9360"/>
                                <a:pt x="3698" y="9779"/>
                              </a:cubicBezTo>
                              <a:cubicBezTo>
                                <a:pt x="3745" y="9863"/>
                                <a:pt x="3862" y="9835"/>
                                <a:pt x="3933" y="9751"/>
                              </a:cubicBezTo>
                              <a:cubicBezTo>
                                <a:pt x="4239" y="9333"/>
                                <a:pt x="4521" y="9416"/>
                                <a:pt x="4827" y="9751"/>
                              </a:cubicBezTo>
                              <a:cubicBezTo>
                                <a:pt x="4898" y="9835"/>
                                <a:pt x="4992" y="9807"/>
                                <a:pt x="5062" y="9723"/>
                              </a:cubicBezTo>
                              <a:cubicBezTo>
                                <a:pt x="5109" y="9667"/>
                                <a:pt x="5133" y="9528"/>
                                <a:pt x="5062" y="9500"/>
                              </a:cubicBezTo>
                              <a:cubicBezTo>
                                <a:pt x="4615" y="9305"/>
                                <a:pt x="4592" y="8774"/>
                                <a:pt x="4545" y="8384"/>
                              </a:cubicBezTo>
                              <a:cubicBezTo>
                                <a:pt x="4404" y="7630"/>
                                <a:pt x="4098" y="6821"/>
                                <a:pt x="4733" y="6179"/>
                              </a:cubicBezTo>
                              <a:cubicBezTo>
                                <a:pt x="4780" y="6151"/>
                                <a:pt x="4827" y="6123"/>
                                <a:pt x="4874" y="6095"/>
                              </a:cubicBezTo>
                              <a:cubicBezTo>
                                <a:pt x="5015" y="6458"/>
                                <a:pt x="4780" y="6877"/>
                                <a:pt x="4945" y="7212"/>
                              </a:cubicBezTo>
                              <a:cubicBezTo>
                                <a:pt x="4992" y="7323"/>
                                <a:pt x="4992" y="7463"/>
                                <a:pt x="5015" y="7602"/>
                              </a:cubicBezTo>
                              <a:cubicBezTo>
                                <a:pt x="5039" y="7742"/>
                                <a:pt x="5109" y="7853"/>
                                <a:pt x="5251" y="7853"/>
                              </a:cubicBezTo>
                              <a:cubicBezTo>
                                <a:pt x="5345" y="7826"/>
                                <a:pt x="5392" y="7742"/>
                                <a:pt x="5392" y="7630"/>
                              </a:cubicBezTo>
                              <a:cubicBezTo>
                                <a:pt x="5392" y="7407"/>
                                <a:pt x="5439" y="7212"/>
                                <a:pt x="5415" y="6988"/>
                              </a:cubicBezTo>
                              <a:cubicBezTo>
                                <a:pt x="5345" y="6347"/>
                                <a:pt x="5392" y="5705"/>
                                <a:pt x="5439" y="5035"/>
                              </a:cubicBezTo>
                              <a:cubicBezTo>
                                <a:pt x="5462" y="4616"/>
                                <a:pt x="5604" y="4365"/>
                                <a:pt x="5886" y="4198"/>
                              </a:cubicBezTo>
                              <a:cubicBezTo>
                                <a:pt x="6121" y="4086"/>
                                <a:pt x="6286" y="3835"/>
                                <a:pt x="6615" y="3807"/>
                              </a:cubicBezTo>
                              <a:cubicBezTo>
                                <a:pt x="6639" y="4198"/>
                                <a:pt x="6662" y="4533"/>
                                <a:pt x="6662" y="4867"/>
                              </a:cubicBezTo>
                              <a:cubicBezTo>
                                <a:pt x="6662" y="5426"/>
                                <a:pt x="6639" y="5426"/>
                                <a:pt x="6074" y="5649"/>
                              </a:cubicBezTo>
                              <a:cubicBezTo>
                                <a:pt x="6568" y="5900"/>
                                <a:pt x="6615" y="6542"/>
                                <a:pt x="7086" y="6765"/>
                              </a:cubicBezTo>
                              <a:cubicBezTo>
                                <a:pt x="7133" y="6765"/>
                                <a:pt x="7227" y="6821"/>
                                <a:pt x="7274" y="6793"/>
                              </a:cubicBezTo>
                              <a:cubicBezTo>
                                <a:pt x="7368" y="6737"/>
                                <a:pt x="7415" y="6598"/>
                                <a:pt x="7392" y="6514"/>
                              </a:cubicBezTo>
                              <a:cubicBezTo>
                                <a:pt x="7086" y="5928"/>
                                <a:pt x="7368" y="5286"/>
                                <a:pt x="7368" y="4672"/>
                              </a:cubicBezTo>
                              <a:cubicBezTo>
                                <a:pt x="7392" y="4309"/>
                                <a:pt x="7298" y="3863"/>
                                <a:pt x="7439" y="3584"/>
                              </a:cubicBezTo>
                              <a:cubicBezTo>
                                <a:pt x="7580" y="3277"/>
                                <a:pt x="7957" y="3137"/>
                                <a:pt x="8215" y="2914"/>
                              </a:cubicBezTo>
                              <a:cubicBezTo>
                                <a:pt x="8968" y="2300"/>
                                <a:pt x="9204" y="2188"/>
                                <a:pt x="9815" y="2077"/>
                              </a:cubicBezTo>
                              <a:cubicBezTo>
                                <a:pt x="9698" y="3333"/>
                                <a:pt x="9580" y="4588"/>
                                <a:pt x="9721" y="5984"/>
                              </a:cubicBezTo>
                              <a:cubicBezTo>
                                <a:pt x="10098" y="5649"/>
                                <a:pt x="10239" y="5398"/>
                                <a:pt x="10286" y="4979"/>
                              </a:cubicBezTo>
                              <a:cubicBezTo>
                                <a:pt x="10404" y="4281"/>
                                <a:pt x="10639" y="3612"/>
                                <a:pt x="10757" y="2914"/>
                              </a:cubicBezTo>
                              <a:cubicBezTo>
                                <a:pt x="10874" y="2133"/>
                                <a:pt x="11204" y="1491"/>
                                <a:pt x="11580" y="877"/>
                              </a:cubicBezTo>
                              <a:cubicBezTo>
                                <a:pt x="11745" y="626"/>
                                <a:pt x="11909" y="514"/>
                                <a:pt x="12168" y="486"/>
                              </a:cubicBezTo>
                              <a:cubicBezTo>
                                <a:pt x="12498" y="486"/>
                                <a:pt x="12851" y="486"/>
                                <a:pt x="13204" y="653"/>
                              </a:cubicBezTo>
                              <a:cubicBezTo>
                                <a:pt x="13792" y="933"/>
                                <a:pt x="14404" y="1184"/>
                                <a:pt x="15039" y="1100"/>
                              </a:cubicBezTo>
                              <a:cubicBezTo>
                                <a:pt x="15086" y="1295"/>
                                <a:pt x="14992" y="1351"/>
                                <a:pt x="14921" y="1407"/>
                              </a:cubicBezTo>
                              <a:cubicBezTo>
                                <a:pt x="14145" y="1742"/>
                                <a:pt x="13674" y="2440"/>
                                <a:pt x="13251" y="3193"/>
                              </a:cubicBezTo>
                              <a:cubicBezTo>
                                <a:pt x="12662" y="4281"/>
                                <a:pt x="12357" y="5481"/>
                                <a:pt x="12004" y="6681"/>
                              </a:cubicBezTo>
                              <a:cubicBezTo>
                                <a:pt x="11957" y="6821"/>
                                <a:pt x="11957" y="7044"/>
                                <a:pt x="12098" y="7128"/>
                              </a:cubicBezTo>
                              <a:cubicBezTo>
                                <a:pt x="12215" y="7184"/>
                                <a:pt x="12404" y="7184"/>
                                <a:pt x="12474" y="7044"/>
                              </a:cubicBezTo>
                              <a:cubicBezTo>
                                <a:pt x="12639" y="6709"/>
                                <a:pt x="13015" y="6542"/>
                                <a:pt x="12921" y="6040"/>
                              </a:cubicBezTo>
                              <a:cubicBezTo>
                                <a:pt x="12874" y="5760"/>
                                <a:pt x="13086" y="5537"/>
                                <a:pt x="13157" y="5286"/>
                              </a:cubicBezTo>
                              <a:cubicBezTo>
                                <a:pt x="13368" y="4700"/>
                                <a:pt x="13721" y="4253"/>
                                <a:pt x="14027" y="3695"/>
                              </a:cubicBezTo>
                              <a:cubicBezTo>
                                <a:pt x="14145" y="3472"/>
                                <a:pt x="14309" y="3165"/>
                                <a:pt x="14639" y="3277"/>
                              </a:cubicBezTo>
                              <a:cubicBezTo>
                                <a:pt x="14804" y="3333"/>
                                <a:pt x="14874" y="3165"/>
                                <a:pt x="14921" y="2998"/>
                              </a:cubicBezTo>
                              <a:cubicBezTo>
                                <a:pt x="15086" y="2384"/>
                                <a:pt x="15557" y="2077"/>
                                <a:pt x="15933" y="1714"/>
                              </a:cubicBezTo>
                              <a:cubicBezTo>
                                <a:pt x="16215" y="1379"/>
                                <a:pt x="16662" y="1323"/>
                                <a:pt x="16968" y="1658"/>
                              </a:cubicBezTo>
                              <a:cubicBezTo>
                                <a:pt x="17392" y="2133"/>
                                <a:pt x="17957" y="2467"/>
                                <a:pt x="18286" y="3193"/>
                              </a:cubicBezTo>
                              <a:cubicBezTo>
                                <a:pt x="17651" y="3333"/>
                                <a:pt x="17133" y="3835"/>
                                <a:pt x="16521" y="4030"/>
                              </a:cubicBezTo>
                              <a:cubicBezTo>
                                <a:pt x="16309" y="4114"/>
                                <a:pt x="16121" y="4281"/>
                                <a:pt x="16074" y="3835"/>
                              </a:cubicBezTo>
                              <a:cubicBezTo>
                                <a:pt x="16051" y="3667"/>
                                <a:pt x="15674" y="3835"/>
                                <a:pt x="15698" y="4114"/>
                              </a:cubicBezTo>
                              <a:cubicBezTo>
                                <a:pt x="15721" y="4477"/>
                                <a:pt x="15533" y="4533"/>
                                <a:pt x="15392" y="4672"/>
                              </a:cubicBezTo>
                              <a:lnTo>
                                <a:pt x="15392" y="4644"/>
                              </a:lnTo>
                              <a:cubicBezTo>
                                <a:pt x="15392" y="4644"/>
                                <a:pt x="15392" y="4616"/>
                                <a:pt x="15392" y="4616"/>
                              </a:cubicBezTo>
                              <a:cubicBezTo>
                                <a:pt x="14921" y="5398"/>
                                <a:pt x="14380" y="6095"/>
                                <a:pt x="13957" y="6933"/>
                              </a:cubicBezTo>
                              <a:cubicBezTo>
                                <a:pt x="13815" y="7212"/>
                                <a:pt x="13698" y="7491"/>
                                <a:pt x="13604" y="7798"/>
                              </a:cubicBezTo>
                              <a:cubicBezTo>
                                <a:pt x="13580" y="7965"/>
                                <a:pt x="13557" y="8160"/>
                                <a:pt x="13721" y="8216"/>
                              </a:cubicBezTo>
                              <a:cubicBezTo>
                                <a:pt x="13886" y="8300"/>
                                <a:pt x="13980" y="8216"/>
                                <a:pt x="14074" y="8077"/>
                              </a:cubicBezTo>
                              <a:cubicBezTo>
                                <a:pt x="14098" y="8021"/>
                                <a:pt x="14145" y="7937"/>
                                <a:pt x="14192" y="7881"/>
                              </a:cubicBezTo>
                              <a:cubicBezTo>
                                <a:pt x="14404" y="7212"/>
                                <a:pt x="14851" y="6709"/>
                                <a:pt x="15227" y="6151"/>
                              </a:cubicBezTo>
                              <a:cubicBezTo>
                                <a:pt x="15415" y="5900"/>
                                <a:pt x="15533" y="5593"/>
                                <a:pt x="15957" y="5677"/>
                              </a:cubicBezTo>
                              <a:cubicBezTo>
                                <a:pt x="16215" y="5733"/>
                                <a:pt x="16474" y="5286"/>
                                <a:pt x="16757" y="5091"/>
                              </a:cubicBezTo>
                              <a:cubicBezTo>
                                <a:pt x="17039" y="4895"/>
                                <a:pt x="17321" y="4728"/>
                                <a:pt x="17627" y="4616"/>
                              </a:cubicBezTo>
                              <a:cubicBezTo>
                                <a:pt x="17792" y="4560"/>
                                <a:pt x="17886" y="4505"/>
                                <a:pt x="18098" y="4309"/>
                              </a:cubicBezTo>
                              <a:cubicBezTo>
                                <a:pt x="18498" y="3835"/>
                                <a:pt x="19157" y="3863"/>
                                <a:pt x="19486" y="4365"/>
                              </a:cubicBezTo>
                              <a:cubicBezTo>
                                <a:pt x="20145" y="5342"/>
                                <a:pt x="20592" y="6458"/>
                                <a:pt x="20827" y="7658"/>
                              </a:cubicBezTo>
                              <a:cubicBezTo>
                                <a:pt x="20521" y="7714"/>
                                <a:pt x="20333" y="7519"/>
                                <a:pt x="20121" y="7407"/>
                              </a:cubicBezTo>
                              <a:cubicBezTo>
                                <a:pt x="19792" y="7267"/>
                                <a:pt x="19462" y="7156"/>
                                <a:pt x="19109" y="7212"/>
                              </a:cubicBezTo>
                              <a:cubicBezTo>
                                <a:pt x="18898" y="7239"/>
                                <a:pt x="18662" y="7351"/>
                                <a:pt x="18451" y="7100"/>
                              </a:cubicBezTo>
                              <a:cubicBezTo>
                                <a:pt x="18333" y="6988"/>
                                <a:pt x="18145" y="7072"/>
                                <a:pt x="17980" y="7128"/>
                              </a:cubicBezTo>
                              <a:cubicBezTo>
                                <a:pt x="16992" y="7519"/>
                                <a:pt x="16121" y="8160"/>
                                <a:pt x="15251" y="8886"/>
                              </a:cubicBezTo>
                              <a:cubicBezTo>
                                <a:pt x="14639" y="9388"/>
                                <a:pt x="14215" y="10030"/>
                                <a:pt x="13768" y="10700"/>
                              </a:cubicBezTo>
                              <a:cubicBezTo>
                                <a:pt x="13462" y="11146"/>
                                <a:pt x="13462" y="11453"/>
                                <a:pt x="13698" y="12067"/>
                              </a:cubicBezTo>
                              <a:cubicBezTo>
                                <a:pt x="13910" y="11816"/>
                                <a:pt x="13839" y="11453"/>
                                <a:pt x="13957" y="11146"/>
                              </a:cubicBezTo>
                              <a:cubicBezTo>
                                <a:pt x="14239" y="10421"/>
                                <a:pt x="14662" y="9891"/>
                                <a:pt x="15227" y="9444"/>
                              </a:cubicBezTo>
                              <a:cubicBezTo>
                                <a:pt x="16098" y="8802"/>
                                <a:pt x="16968" y="8105"/>
                                <a:pt x="18027" y="8105"/>
                              </a:cubicBezTo>
                              <a:cubicBezTo>
                                <a:pt x="18921" y="8133"/>
                                <a:pt x="19839" y="8244"/>
                                <a:pt x="20686" y="8663"/>
                              </a:cubicBezTo>
                              <a:cubicBezTo>
                                <a:pt x="20992" y="8802"/>
                                <a:pt x="20992" y="8998"/>
                                <a:pt x="20686" y="9277"/>
                              </a:cubicBezTo>
                              <a:cubicBezTo>
                                <a:pt x="20568" y="9388"/>
                                <a:pt x="20474" y="9500"/>
                                <a:pt x="20498" y="9667"/>
                              </a:cubicBezTo>
                              <a:cubicBezTo>
                                <a:pt x="20498" y="9807"/>
                                <a:pt x="20498" y="10002"/>
                                <a:pt x="20639" y="10086"/>
                              </a:cubicBezTo>
                              <a:cubicBezTo>
                                <a:pt x="20733" y="10114"/>
                                <a:pt x="20780" y="10058"/>
                                <a:pt x="20804" y="9946"/>
                              </a:cubicBezTo>
                              <a:cubicBezTo>
                                <a:pt x="20804" y="9863"/>
                                <a:pt x="20827" y="9779"/>
                                <a:pt x="20968" y="9751"/>
                              </a:cubicBezTo>
                              <a:cubicBezTo>
                                <a:pt x="21086" y="10170"/>
                                <a:pt x="21109" y="10588"/>
                                <a:pt x="20780" y="10979"/>
                              </a:cubicBezTo>
                              <a:close/>
                              <a:moveTo>
                                <a:pt x="20545" y="8160"/>
                              </a:moveTo>
                              <a:cubicBezTo>
                                <a:pt x="20474" y="8356"/>
                                <a:pt x="20380" y="8216"/>
                                <a:pt x="20309" y="8216"/>
                              </a:cubicBezTo>
                              <a:cubicBezTo>
                                <a:pt x="20262" y="8216"/>
                                <a:pt x="20192" y="8160"/>
                                <a:pt x="20074" y="8133"/>
                              </a:cubicBezTo>
                              <a:cubicBezTo>
                                <a:pt x="20192" y="7993"/>
                                <a:pt x="20286" y="8021"/>
                                <a:pt x="20380" y="8077"/>
                              </a:cubicBezTo>
                              <a:cubicBezTo>
                                <a:pt x="20427" y="8049"/>
                                <a:pt x="20474" y="8133"/>
                                <a:pt x="20545" y="8160"/>
                              </a:cubicBezTo>
                              <a:close/>
                              <a:moveTo>
                                <a:pt x="17368" y="13909"/>
                              </a:moveTo>
                              <a:cubicBezTo>
                                <a:pt x="17509" y="13853"/>
                                <a:pt x="17580" y="13770"/>
                                <a:pt x="17533" y="13602"/>
                              </a:cubicBezTo>
                              <a:cubicBezTo>
                                <a:pt x="17509" y="13463"/>
                                <a:pt x="17415" y="13463"/>
                                <a:pt x="17321" y="13491"/>
                              </a:cubicBezTo>
                              <a:cubicBezTo>
                                <a:pt x="17227" y="13547"/>
                                <a:pt x="17180" y="13630"/>
                                <a:pt x="17227" y="13770"/>
                              </a:cubicBezTo>
                              <a:cubicBezTo>
                                <a:pt x="17227" y="13853"/>
                                <a:pt x="17298" y="13881"/>
                                <a:pt x="17368" y="13909"/>
                              </a:cubicBezTo>
                              <a:close/>
                              <a:moveTo>
                                <a:pt x="20686" y="10477"/>
                              </a:moveTo>
                              <a:cubicBezTo>
                                <a:pt x="20615" y="10449"/>
                                <a:pt x="20545" y="10505"/>
                                <a:pt x="20521" y="10560"/>
                              </a:cubicBezTo>
                              <a:cubicBezTo>
                                <a:pt x="20427" y="10672"/>
                                <a:pt x="20380" y="10784"/>
                                <a:pt x="20521" y="10895"/>
                              </a:cubicBezTo>
                              <a:cubicBezTo>
                                <a:pt x="20592" y="10951"/>
                                <a:pt x="20709" y="10895"/>
                                <a:pt x="20756" y="11035"/>
                              </a:cubicBezTo>
                              <a:cubicBezTo>
                                <a:pt x="20756" y="10923"/>
                                <a:pt x="20756" y="10812"/>
                                <a:pt x="20780" y="10756"/>
                              </a:cubicBezTo>
                              <a:cubicBezTo>
                                <a:pt x="20780" y="10644"/>
                                <a:pt x="20804" y="10505"/>
                                <a:pt x="20686" y="10477"/>
                              </a:cubicBezTo>
                              <a:close/>
                              <a:moveTo>
                                <a:pt x="11274" y="3360"/>
                              </a:moveTo>
                              <a:cubicBezTo>
                                <a:pt x="11533" y="3305"/>
                                <a:pt x="11745" y="3193"/>
                                <a:pt x="12027" y="2914"/>
                              </a:cubicBezTo>
                              <a:cubicBezTo>
                                <a:pt x="11698" y="2914"/>
                                <a:pt x="11439" y="2942"/>
                                <a:pt x="11204" y="2942"/>
                              </a:cubicBezTo>
                              <a:cubicBezTo>
                                <a:pt x="11109" y="2970"/>
                                <a:pt x="11039" y="3081"/>
                                <a:pt x="11062" y="3193"/>
                              </a:cubicBezTo>
                              <a:cubicBezTo>
                                <a:pt x="11086" y="3333"/>
                                <a:pt x="11180" y="3388"/>
                                <a:pt x="11274" y="3360"/>
                              </a:cubicBezTo>
                              <a:close/>
                              <a:moveTo>
                                <a:pt x="18662" y="8970"/>
                              </a:moveTo>
                              <a:cubicBezTo>
                                <a:pt x="18615" y="9053"/>
                                <a:pt x="18568" y="9137"/>
                                <a:pt x="18545" y="9249"/>
                              </a:cubicBezTo>
                              <a:cubicBezTo>
                                <a:pt x="18545" y="9305"/>
                                <a:pt x="18615" y="9388"/>
                                <a:pt x="18686" y="9360"/>
                              </a:cubicBezTo>
                              <a:cubicBezTo>
                                <a:pt x="18827" y="9333"/>
                                <a:pt x="18804" y="9193"/>
                                <a:pt x="18804" y="9053"/>
                              </a:cubicBezTo>
                              <a:cubicBezTo>
                                <a:pt x="18804" y="8970"/>
                                <a:pt x="18733" y="8914"/>
                                <a:pt x="18662" y="8970"/>
                              </a:cubicBezTo>
                              <a:close/>
                              <a:moveTo>
                                <a:pt x="20004" y="9137"/>
                              </a:moveTo>
                              <a:cubicBezTo>
                                <a:pt x="19815" y="9081"/>
                                <a:pt x="19745" y="8886"/>
                                <a:pt x="19556" y="8802"/>
                              </a:cubicBezTo>
                              <a:cubicBezTo>
                                <a:pt x="19580" y="9053"/>
                                <a:pt x="19674" y="9249"/>
                                <a:pt x="19839" y="9416"/>
                              </a:cubicBezTo>
                              <a:cubicBezTo>
                                <a:pt x="19886" y="9472"/>
                                <a:pt x="20004" y="9472"/>
                                <a:pt x="20074" y="9388"/>
                              </a:cubicBezTo>
                              <a:cubicBezTo>
                                <a:pt x="20121" y="9277"/>
                                <a:pt x="20121" y="9165"/>
                                <a:pt x="20004" y="9137"/>
                              </a:cubicBezTo>
                              <a:close/>
                              <a:moveTo>
                                <a:pt x="11133" y="5677"/>
                              </a:moveTo>
                              <a:cubicBezTo>
                                <a:pt x="11039" y="5733"/>
                                <a:pt x="11039" y="5844"/>
                                <a:pt x="11086" y="5956"/>
                              </a:cubicBezTo>
                              <a:cubicBezTo>
                                <a:pt x="11133" y="6095"/>
                                <a:pt x="11251" y="6123"/>
                                <a:pt x="11368" y="6040"/>
                              </a:cubicBezTo>
                              <a:cubicBezTo>
                                <a:pt x="11462" y="5984"/>
                                <a:pt x="11509" y="5872"/>
                                <a:pt x="11462" y="5788"/>
                              </a:cubicBezTo>
                              <a:cubicBezTo>
                                <a:pt x="11415" y="5621"/>
                                <a:pt x="11274" y="5593"/>
                                <a:pt x="11133" y="5677"/>
                              </a:cubicBezTo>
                              <a:close/>
                              <a:moveTo>
                                <a:pt x="11768" y="4393"/>
                              </a:moveTo>
                              <a:cubicBezTo>
                                <a:pt x="11674" y="4421"/>
                                <a:pt x="11627" y="4477"/>
                                <a:pt x="11604" y="4588"/>
                              </a:cubicBezTo>
                              <a:cubicBezTo>
                                <a:pt x="11651" y="4672"/>
                                <a:pt x="11745" y="4728"/>
                                <a:pt x="11839" y="4756"/>
                              </a:cubicBezTo>
                              <a:cubicBezTo>
                                <a:pt x="11933" y="4728"/>
                                <a:pt x="12004" y="4672"/>
                                <a:pt x="11980" y="4533"/>
                              </a:cubicBezTo>
                              <a:cubicBezTo>
                                <a:pt x="11956" y="4393"/>
                                <a:pt x="11862" y="4365"/>
                                <a:pt x="11768" y="4393"/>
                              </a:cubicBezTo>
                              <a:close/>
                              <a:moveTo>
                                <a:pt x="12968" y="2244"/>
                              </a:moveTo>
                              <a:cubicBezTo>
                                <a:pt x="12686" y="2719"/>
                                <a:pt x="12192" y="2942"/>
                                <a:pt x="11839" y="3472"/>
                              </a:cubicBezTo>
                              <a:cubicBezTo>
                                <a:pt x="12568" y="3360"/>
                                <a:pt x="12709" y="3193"/>
                                <a:pt x="12968" y="2244"/>
                              </a:cubicBezTo>
                              <a:close/>
                              <a:moveTo>
                                <a:pt x="10239" y="10086"/>
                              </a:moveTo>
                              <a:cubicBezTo>
                                <a:pt x="10498" y="9444"/>
                                <a:pt x="10827" y="8858"/>
                                <a:pt x="11415" y="8328"/>
                              </a:cubicBezTo>
                              <a:cubicBezTo>
                                <a:pt x="10521" y="8523"/>
                                <a:pt x="10121" y="9165"/>
                                <a:pt x="10239" y="10086"/>
                              </a:cubicBezTo>
                              <a:close/>
                              <a:moveTo>
                                <a:pt x="14027" y="5258"/>
                              </a:moveTo>
                              <a:cubicBezTo>
                                <a:pt x="14121" y="5119"/>
                                <a:pt x="14262" y="4951"/>
                                <a:pt x="14239" y="4700"/>
                              </a:cubicBezTo>
                              <a:cubicBezTo>
                                <a:pt x="13933" y="4616"/>
                                <a:pt x="13886" y="4923"/>
                                <a:pt x="13745" y="5063"/>
                              </a:cubicBezTo>
                              <a:cubicBezTo>
                                <a:pt x="13674" y="5119"/>
                                <a:pt x="13698" y="5258"/>
                                <a:pt x="13768" y="5342"/>
                              </a:cubicBezTo>
                              <a:cubicBezTo>
                                <a:pt x="13933" y="5537"/>
                                <a:pt x="13980" y="5370"/>
                                <a:pt x="14027" y="5258"/>
                              </a:cubicBezTo>
                              <a:close/>
                              <a:moveTo>
                                <a:pt x="16262" y="16812"/>
                              </a:moveTo>
                              <a:cubicBezTo>
                                <a:pt x="16168" y="16867"/>
                                <a:pt x="16192" y="16951"/>
                                <a:pt x="16215" y="17007"/>
                              </a:cubicBezTo>
                              <a:cubicBezTo>
                                <a:pt x="16262" y="17174"/>
                                <a:pt x="16404" y="17174"/>
                                <a:pt x="16545" y="17147"/>
                              </a:cubicBezTo>
                              <a:cubicBezTo>
                                <a:pt x="16615" y="17119"/>
                                <a:pt x="16639" y="17035"/>
                                <a:pt x="16592" y="16923"/>
                              </a:cubicBezTo>
                              <a:cubicBezTo>
                                <a:pt x="16521" y="16867"/>
                                <a:pt x="16404" y="16756"/>
                                <a:pt x="16262" y="16812"/>
                              </a:cubicBezTo>
                              <a:close/>
                              <a:moveTo>
                                <a:pt x="16286" y="16086"/>
                              </a:moveTo>
                              <a:cubicBezTo>
                                <a:pt x="16380" y="16030"/>
                                <a:pt x="16474" y="15974"/>
                                <a:pt x="16404" y="15835"/>
                              </a:cubicBezTo>
                              <a:cubicBezTo>
                                <a:pt x="16333" y="15695"/>
                                <a:pt x="16239" y="15667"/>
                                <a:pt x="16121" y="15751"/>
                              </a:cubicBezTo>
                              <a:cubicBezTo>
                                <a:pt x="16027" y="15835"/>
                                <a:pt x="16004" y="15919"/>
                                <a:pt x="16074" y="16030"/>
                              </a:cubicBezTo>
                              <a:cubicBezTo>
                                <a:pt x="16098" y="16114"/>
                                <a:pt x="16192" y="16142"/>
                                <a:pt x="16286" y="16086"/>
                              </a:cubicBezTo>
                              <a:close/>
                              <a:moveTo>
                                <a:pt x="18451" y="13128"/>
                              </a:moveTo>
                              <a:cubicBezTo>
                                <a:pt x="18427" y="13128"/>
                                <a:pt x="18427" y="13100"/>
                                <a:pt x="18404" y="13100"/>
                              </a:cubicBezTo>
                              <a:cubicBezTo>
                                <a:pt x="18474" y="13100"/>
                                <a:pt x="18592" y="13100"/>
                                <a:pt x="18686" y="13072"/>
                              </a:cubicBezTo>
                              <a:cubicBezTo>
                                <a:pt x="18756" y="13044"/>
                                <a:pt x="18827" y="12933"/>
                                <a:pt x="18804" y="12821"/>
                              </a:cubicBezTo>
                              <a:cubicBezTo>
                                <a:pt x="18780" y="12737"/>
                                <a:pt x="18756" y="12653"/>
                                <a:pt x="18686" y="12626"/>
                              </a:cubicBezTo>
                              <a:cubicBezTo>
                                <a:pt x="18545" y="12570"/>
                                <a:pt x="18474" y="12709"/>
                                <a:pt x="18451" y="12821"/>
                              </a:cubicBezTo>
                              <a:cubicBezTo>
                                <a:pt x="18427" y="12905"/>
                                <a:pt x="18427" y="12988"/>
                                <a:pt x="18404" y="13044"/>
                              </a:cubicBezTo>
                              <a:cubicBezTo>
                                <a:pt x="18404" y="13044"/>
                                <a:pt x="18404" y="13016"/>
                                <a:pt x="18404" y="13016"/>
                              </a:cubicBezTo>
                              <a:cubicBezTo>
                                <a:pt x="18545" y="13519"/>
                                <a:pt x="17909" y="13742"/>
                                <a:pt x="18051" y="14272"/>
                              </a:cubicBezTo>
                              <a:cubicBezTo>
                                <a:pt x="18804" y="13965"/>
                                <a:pt x="18851" y="13853"/>
                                <a:pt x="18451" y="13128"/>
                              </a:cubicBezTo>
                              <a:close/>
                              <a:moveTo>
                                <a:pt x="13839" y="6179"/>
                              </a:moveTo>
                              <a:cubicBezTo>
                                <a:pt x="13956" y="6151"/>
                                <a:pt x="14027" y="6040"/>
                                <a:pt x="14004" y="5872"/>
                              </a:cubicBezTo>
                              <a:cubicBezTo>
                                <a:pt x="13956" y="5733"/>
                                <a:pt x="13862" y="5705"/>
                                <a:pt x="13792" y="5760"/>
                              </a:cubicBezTo>
                              <a:cubicBezTo>
                                <a:pt x="13698" y="5816"/>
                                <a:pt x="13556" y="5844"/>
                                <a:pt x="13580" y="6012"/>
                              </a:cubicBezTo>
                              <a:cubicBezTo>
                                <a:pt x="13604" y="6179"/>
                                <a:pt x="13721" y="6207"/>
                                <a:pt x="13839" y="61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" name="Figur"/>
                      <wps:cNvSpPr/>
                      <wps:spPr>
                        <a:xfrm>
                          <a:off x="6121400" y="6362700"/>
                          <a:ext cx="1065634" cy="11730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72" h="21569" extrusionOk="0">
                              <a:moveTo>
                                <a:pt x="15111" y="20152"/>
                              </a:moveTo>
                              <a:cubicBezTo>
                                <a:pt x="15009" y="20409"/>
                                <a:pt x="14705" y="20526"/>
                                <a:pt x="14426" y="20619"/>
                              </a:cubicBezTo>
                              <a:cubicBezTo>
                                <a:pt x="13082" y="21086"/>
                                <a:pt x="11663" y="21390"/>
                                <a:pt x="10243" y="21553"/>
                              </a:cubicBezTo>
                              <a:cubicBezTo>
                                <a:pt x="9939" y="21600"/>
                                <a:pt x="9533" y="21553"/>
                                <a:pt x="9432" y="21296"/>
                              </a:cubicBezTo>
                              <a:cubicBezTo>
                                <a:pt x="9381" y="21180"/>
                                <a:pt x="9432" y="21040"/>
                                <a:pt x="9482" y="20899"/>
                              </a:cubicBezTo>
                              <a:cubicBezTo>
                                <a:pt x="9711" y="20386"/>
                                <a:pt x="10142" y="19965"/>
                                <a:pt x="10370" y="19452"/>
                              </a:cubicBezTo>
                              <a:cubicBezTo>
                                <a:pt x="10902" y="18307"/>
                                <a:pt x="10471" y="17000"/>
                                <a:pt x="10015" y="15832"/>
                              </a:cubicBezTo>
                              <a:cubicBezTo>
                                <a:pt x="9939" y="15669"/>
                                <a:pt x="9863" y="15482"/>
                                <a:pt x="9711" y="15389"/>
                              </a:cubicBezTo>
                              <a:cubicBezTo>
                                <a:pt x="9533" y="15295"/>
                                <a:pt x="9330" y="15318"/>
                                <a:pt x="9128" y="15365"/>
                              </a:cubicBezTo>
                              <a:cubicBezTo>
                                <a:pt x="6516" y="15809"/>
                                <a:pt x="3956" y="16533"/>
                                <a:pt x="1522" y="17514"/>
                              </a:cubicBezTo>
                              <a:cubicBezTo>
                                <a:pt x="1218" y="17630"/>
                                <a:pt x="837" y="17770"/>
                                <a:pt x="559" y="17584"/>
                              </a:cubicBezTo>
                              <a:cubicBezTo>
                                <a:pt x="432" y="17514"/>
                                <a:pt x="356" y="17397"/>
                                <a:pt x="305" y="17280"/>
                              </a:cubicBezTo>
                              <a:cubicBezTo>
                                <a:pt x="-50" y="16603"/>
                                <a:pt x="102" y="15809"/>
                                <a:pt x="229" y="15062"/>
                              </a:cubicBezTo>
                              <a:cubicBezTo>
                                <a:pt x="761" y="11722"/>
                                <a:pt x="482" y="8313"/>
                                <a:pt x="77" y="4974"/>
                              </a:cubicBezTo>
                              <a:cubicBezTo>
                                <a:pt x="-25" y="4110"/>
                                <a:pt x="-126" y="3152"/>
                                <a:pt x="482" y="2475"/>
                              </a:cubicBezTo>
                              <a:cubicBezTo>
                                <a:pt x="559" y="2382"/>
                                <a:pt x="685" y="2288"/>
                                <a:pt x="812" y="2242"/>
                              </a:cubicBezTo>
                              <a:cubicBezTo>
                                <a:pt x="1167" y="2148"/>
                                <a:pt x="1471" y="2405"/>
                                <a:pt x="1725" y="2662"/>
                              </a:cubicBezTo>
                              <a:cubicBezTo>
                                <a:pt x="2308" y="3246"/>
                                <a:pt x="2866" y="3830"/>
                                <a:pt x="3449" y="4413"/>
                              </a:cubicBezTo>
                              <a:cubicBezTo>
                                <a:pt x="3728" y="4437"/>
                                <a:pt x="3626" y="4016"/>
                                <a:pt x="3702" y="3760"/>
                              </a:cubicBezTo>
                              <a:cubicBezTo>
                                <a:pt x="3778" y="3573"/>
                                <a:pt x="3981" y="3503"/>
                                <a:pt x="4159" y="3386"/>
                              </a:cubicBezTo>
                              <a:cubicBezTo>
                                <a:pt x="4716" y="3012"/>
                                <a:pt x="4716" y="2265"/>
                                <a:pt x="4640" y="1635"/>
                              </a:cubicBezTo>
                              <a:cubicBezTo>
                                <a:pt x="5375" y="2172"/>
                                <a:pt x="6111" y="2709"/>
                                <a:pt x="6846" y="3269"/>
                              </a:cubicBezTo>
                              <a:cubicBezTo>
                                <a:pt x="6947" y="3339"/>
                                <a:pt x="7074" y="3433"/>
                                <a:pt x="7201" y="3433"/>
                              </a:cubicBezTo>
                              <a:cubicBezTo>
                                <a:pt x="7581" y="3433"/>
                                <a:pt x="7606" y="2919"/>
                                <a:pt x="7733" y="2592"/>
                              </a:cubicBezTo>
                              <a:cubicBezTo>
                                <a:pt x="7835" y="2312"/>
                                <a:pt x="8113" y="2125"/>
                                <a:pt x="8316" y="1891"/>
                              </a:cubicBezTo>
                              <a:cubicBezTo>
                                <a:pt x="8519" y="1658"/>
                                <a:pt x="8671" y="1331"/>
                                <a:pt x="8519" y="1074"/>
                              </a:cubicBezTo>
                              <a:cubicBezTo>
                                <a:pt x="8950" y="934"/>
                                <a:pt x="9280" y="1401"/>
                                <a:pt x="9558" y="1728"/>
                              </a:cubicBezTo>
                              <a:cubicBezTo>
                                <a:pt x="9913" y="2148"/>
                                <a:pt x="10497" y="2405"/>
                                <a:pt x="11080" y="2429"/>
                              </a:cubicBezTo>
                              <a:cubicBezTo>
                                <a:pt x="11206" y="2429"/>
                                <a:pt x="11333" y="2429"/>
                                <a:pt x="11435" y="2335"/>
                              </a:cubicBezTo>
                              <a:cubicBezTo>
                                <a:pt x="11511" y="2265"/>
                                <a:pt x="11561" y="2172"/>
                                <a:pt x="11587" y="2078"/>
                              </a:cubicBezTo>
                              <a:cubicBezTo>
                                <a:pt x="11891" y="1378"/>
                                <a:pt x="12170" y="701"/>
                                <a:pt x="12474" y="0"/>
                              </a:cubicBezTo>
                              <a:cubicBezTo>
                                <a:pt x="12753" y="23"/>
                                <a:pt x="12905" y="280"/>
                                <a:pt x="13057" y="490"/>
                              </a:cubicBezTo>
                              <a:cubicBezTo>
                                <a:pt x="13488" y="1098"/>
                                <a:pt x="14198" y="1541"/>
                                <a:pt x="14958" y="1705"/>
                              </a:cubicBezTo>
                              <a:cubicBezTo>
                                <a:pt x="15136" y="1751"/>
                                <a:pt x="15313" y="1775"/>
                                <a:pt x="15440" y="1868"/>
                              </a:cubicBezTo>
                              <a:cubicBezTo>
                                <a:pt x="15744" y="2078"/>
                                <a:pt x="15694" y="2522"/>
                                <a:pt x="15668" y="2872"/>
                              </a:cubicBezTo>
                              <a:cubicBezTo>
                                <a:pt x="15643" y="3479"/>
                                <a:pt x="15795" y="4086"/>
                                <a:pt x="15947" y="4670"/>
                              </a:cubicBezTo>
                              <a:cubicBezTo>
                                <a:pt x="16049" y="5114"/>
                                <a:pt x="16175" y="5534"/>
                                <a:pt x="16277" y="5978"/>
                              </a:cubicBezTo>
                              <a:cubicBezTo>
                                <a:pt x="16328" y="6188"/>
                                <a:pt x="16378" y="6398"/>
                                <a:pt x="16454" y="6585"/>
                              </a:cubicBezTo>
                              <a:cubicBezTo>
                                <a:pt x="16606" y="6935"/>
                                <a:pt x="16835" y="7239"/>
                                <a:pt x="17012" y="7566"/>
                              </a:cubicBezTo>
                              <a:cubicBezTo>
                                <a:pt x="17443" y="8336"/>
                                <a:pt x="17620" y="9247"/>
                                <a:pt x="17671" y="10111"/>
                              </a:cubicBezTo>
                              <a:cubicBezTo>
                                <a:pt x="17697" y="10555"/>
                                <a:pt x="17798" y="11115"/>
                                <a:pt x="18254" y="11209"/>
                              </a:cubicBezTo>
                              <a:cubicBezTo>
                                <a:pt x="18381" y="11232"/>
                                <a:pt x="18533" y="11209"/>
                                <a:pt x="18660" y="11209"/>
                              </a:cubicBezTo>
                              <a:cubicBezTo>
                                <a:pt x="19497" y="11092"/>
                                <a:pt x="20333" y="10975"/>
                                <a:pt x="21170" y="10858"/>
                              </a:cubicBezTo>
                              <a:cubicBezTo>
                                <a:pt x="21474" y="11185"/>
                                <a:pt x="21043" y="11676"/>
                                <a:pt x="20663" y="11886"/>
                              </a:cubicBezTo>
                              <a:cubicBezTo>
                                <a:pt x="17950" y="13404"/>
                                <a:pt x="14528" y="13497"/>
                                <a:pt x="11688" y="14781"/>
                              </a:cubicBezTo>
                              <a:cubicBezTo>
                                <a:pt x="11561" y="14828"/>
                                <a:pt x="11435" y="14898"/>
                                <a:pt x="11358" y="15038"/>
                              </a:cubicBezTo>
                              <a:cubicBezTo>
                                <a:pt x="11308" y="15155"/>
                                <a:pt x="11333" y="15272"/>
                                <a:pt x="11358" y="15389"/>
                              </a:cubicBezTo>
                              <a:cubicBezTo>
                                <a:pt x="11511" y="16066"/>
                                <a:pt x="11637" y="16766"/>
                                <a:pt x="11967" y="17373"/>
                              </a:cubicBezTo>
                              <a:cubicBezTo>
                                <a:pt x="12322" y="18051"/>
                                <a:pt x="12804" y="18424"/>
                                <a:pt x="13539" y="18728"/>
                              </a:cubicBezTo>
                              <a:cubicBezTo>
                                <a:pt x="14071" y="18985"/>
                                <a:pt x="15390" y="19382"/>
                                <a:pt x="15111" y="2015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" name="Figur"/>
                      <wps:cNvSpPr/>
                      <wps:spPr>
                        <a:xfrm>
                          <a:off x="6083301" y="6286500"/>
                          <a:ext cx="1133625" cy="12133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52" h="21496" extrusionOk="0">
                              <a:moveTo>
                                <a:pt x="20881" y="11049"/>
                              </a:moveTo>
                              <a:cubicBezTo>
                                <a:pt x="20235" y="10847"/>
                                <a:pt x="19637" y="10892"/>
                                <a:pt x="19039" y="11094"/>
                              </a:cubicBezTo>
                              <a:cubicBezTo>
                                <a:pt x="18800" y="11184"/>
                                <a:pt x="18561" y="11319"/>
                                <a:pt x="18298" y="11274"/>
                              </a:cubicBezTo>
                              <a:cubicBezTo>
                                <a:pt x="18202" y="10712"/>
                                <a:pt x="18226" y="10194"/>
                                <a:pt x="18011" y="9699"/>
                              </a:cubicBezTo>
                              <a:cubicBezTo>
                                <a:pt x="17724" y="9002"/>
                                <a:pt x="17580" y="8237"/>
                                <a:pt x="17341" y="7539"/>
                              </a:cubicBezTo>
                              <a:cubicBezTo>
                                <a:pt x="17030" y="6639"/>
                                <a:pt x="16839" y="5739"/>
                                <a:pt x="16456" y="4862"/>
                              </a:cubicBezTo>
                              <a:cubicBezTo>
                                <a:pt x="16241" y="4434"/>
                                <a:pt x="15930" y="3962"/>
                                <a:pt x="16121" y="3467"/>
                              </a:cubicBezTo>
                              <a:cubicBezTo>
                                <a:pt x="16312" y="3017"/>
                                <a:pt x="16025" y="2702"/>
                                <a:pt x="15953" y="2319"/>
                              </a:cubicBezTo>
                              <a:cubicBezTo>
                                <a:pt x="15906" y="2184"/>
                                <a:pt x="15762" y="2072"/>
                                <a:pt x="15643" y="2094"/>
                              </a:cubicBezTo>
                              <a:cubicBezTo>
                                <a:pt x="15068" y="2229"/>
                                <a:pt x="14949" y="1869"/>
                                <a:pt x="14829" y="1464"/>
                              </a:cubicBezTo>
                              <a:cubicBezTo>
                                <a:pt x="14805" y="1374"/>
                                <a:pt x="14710" y="1307"/>
                                <a:pt x="14614" y="1239"/>
                              </a:cubicBezTo>
                              <a:cubicBezTo>
                                <a:pt x="14040" y="834"/>
                                <a:pt x="13370" y="542"/>
                                <a:pt x="12868" y="69"/>
                              </a:cubicBezTo>
                              <a:cubicBezTo>
                                <a:pt x="12748" y="-66"/>
                                <a:pt x="12581" y="2"/>
                                <a:pt x="12557" y="227"/>
                              </a:cubicBezTo>
                              <a:cubicBezTo>
                                <a:pt x="12557" y="339"/>
                                <a:pt x="12581" y="474"/>
                                <a:pt x="12605" y="587"/>
                              </a:cubicBezTo>
                              <a:cubicBezTo>
                                <a:pt x="12629" y="1059"/>
                                <a:pt x="12413" y="1442"/>
                                <a:pt x="12150" y="1802"/>
                              </a:cubicBezTo>
                              <a:cubicBezTo>
                                <a:pt x="11863" y="2229"/>
                                <a:pt x="11863" y="2657"/>
                                <a:pt x="12078" y="2859"/>
                              </a:cubicBezTo>
                              <a:cubicBezTo>
                                <a:pt x="12581" y="3332"/>
                                <a:pt x="13346" y="3444"/>
                                <a:pt x="14016" y="3129"/>
                              </a:cubicBezTo>
                              <a:cubicBezTo>
                                <a:pt x="14375" y="2927"/>
                                <a:pt x="14853" y="2904"/>
                                <a:pt x="15068" y="2522"/>
                              </a:cubicBezTo>
                              <a:cubicBezTo>
                                <a:pt x="15140" y="2387"/>
                                <a:pt x="15355" y="2387"/>
                                <a:pt x="15475" y="2522"/>
                              </a:cubicBezTo>
                              <a:cubicBezTo>
                                <a:pt x="15595" y="2634"/>
                                <a:pt x="15571" y="2747"/>
                                <a:pt x="15475" y="2882"/>
                              </a:cubicBezTo>
                              <a:cubicBezTo>
                                <a:pt x="15427" y="2949"/>
                                <a:pt x="15355" y="3017"/>
                                <a:pt x="15284" y="3062"/>
                              </a:cubicBezTo>
                              <a:cubicBezTo>
                                <a:pt x="14614" y="3467"/>
                                <a:pt x="13944" y="3917"/>
                                <a:pt x="13179" y="4164"/>
                              </a:cubicBezTo>
                              <a:cubicBezTo>
                                <a:pt x="11576" y="4682"/>
                                <a:pt x="9973" y="5154"/>
                                <a:pt x="8347" y="5514"/>
                              </a:cubicBezTo>
                              <a:cubicBezTo>
                                <a:pt x="7653" y="5649"/>
                                <a:pt x="7007" y="5987"/>
                                <a:pt x="6314" y="6122"/>
                              </a:cubicBezTo>
                              <a:cubicBezTo>
                                <a:pt x="5022" y="6324"/>
                                <a:pt x="3754" y="6549"/>
                                <a:pt x="2510" y="6842"/>
                              </a:cubicBezTo>
                              <a:cubicBezTo>
                                <a:pt x="2008" y="6954"/>
                                <a:pt x="1482" y="6999"/>
                                <a:pt x="1003" y="6752"/>
                              </a:cubicBezTo>
                              <a:cubicBezTo>
                                <a:pt x="1314" y="6167"/>
                                <a:pt x="1864" y="6077"/>
                                <a:pt x="2439" y="6099"/>
                              </a:cubicBezTo>
                              <a:cubicBezTo>
                                <a:pt x="3108" y="6122"/>
                                <a:pt x="3587" y="5852"/>
                                <a:pt x="3946" y="5334"/>
                              </a:cubicBezTo>
                              <a:cubicBezTo>
                                <a:pt x="3993" y="5267"/>
                                <a:pt x="4017" y="5177"/>
                                <a:pt x="4065" y="5109"/>
                              </a:cubicBezTo>
                              <a:cubicBezTo>
                                <a:pt x="4352" y="4704"/>
                                <a:pt x="4400" y="4659"/>
                                <a:pt x="4831" y="4952"/>
                              </a:cubicBezTo>
                              <a:cubicBezTo>
                                <a:pt x="5333" y="5289"/>
                                <a:pt x="5835" y="5356"/>
                                <a:pt x="6385" y="5064"/>
                              </a:cubicBezTo>
                              <a:cubicBezTo>
                                <a:pt x="6601" y="4929"/>
                                <a:pt x="6840" y="4861"/>
                                <a:pt x="7079" y="4794"/>
                              </a:cubicBezTo>
                              <a:cubicBezTo>
                                <a:pt x="7390" y="4704"/>
                                <a:pt x="7581" y="4524"/>
                                <a:pt x="7701" y="4209"/>
                              </a:cubicBezTo>
                              <a:cubicBezTo>
                                <a:pt x="7845" y="3781"/>
                                <a:pt x="7964" y="3781"/>
                                <a:pt x="8371" y="4029"/>
                              </a:cubicBezTo>
                              <a:cubicBezTo>
                                <a:pt x="8825" y="4276"/>
                                <a:pt x="9256" y="4614"/>
                                <a:pt x="9806" y="4389"/>
                              </a:cubicBezTo>
                              <a:cubicBezTo>
                                <a:pt x="10332" y="4164"/>
                                <a:pt x="10858" y="3961"/>
                                <a:pt x="11289" y="3556"/>
                              </a:cubicBezTo>
                              <a:cubicBezTo>
                                <a:pt x="11361" y="3489"/>
                                <a:pt x="11480" y="3376"/>
                                <a:pt x="11456" y="3331"/>
                              </a:cubicBezTo>
                              <a:cubicBezTo>
                                <a:pt x="11433" y="3084"/>
                                <a:pt x="11672" y="2971"/>
                                <a:pt x="11815" y="2791"/>
                              </a:cubicBezTo>
                              <a:cubicBezTo>
                                <a:pt x="11624" y="2634"/>
                                <a:pt x="11361" y="2837"/>
                                <a:pt x="11169" y="2701"/>
                              </a:cubicBezTo>
                              <a:cubicBezTo>
                                <a:pt x="10667" y="2072"/>
                                <a:pt x="9758" y="1869"/>
                                <a:pt x="9328" y="1172"/>
                              </a:cubicBezTo>
                              <a:cubicBezTo>
                                <a:pt x="9256" y="1082"/>
                                <a:pt x="9136" y="1036"/>
                                <a:pt x="9017" y="1082"/>
                              </a:cubicBezTo>
                              <a:cubicBezTo>
                                <a:pt x="8921" y="1127"/>
                                <a:pt x="8897" y="1217"/>
                                <a:pt x="8897" y="1307"/>
                              </a:cubicBezTo>
                              <a:cubicBezTo>
                                <a:pt x="8969" y="1734"/>
                                <a:pt x="8777" y="2094"/>
                                <a:pt x="8562" y="2454"/>
                              </a:cubicBezTo>
                              <a:cubicBezTo>
                                <a:pt x="8395" y="2724"/>
                                <a:pt x="8275" y="3017"/>
                                <a:pt x="8203" y="3354"/>
                              </a:cubicBezTo>
                              <a:cubicBezTo>
                                <a:pt x="8179" y="3534"/>
                                <a:pt x="8132" y="3692"/>
                                <a:pt x="7916" y="3737"/>
                              </a:cubicBezTo>
                              <a:cubicBezTo>
                                <a:pt x="7725" y="3737"/>
                                <a:pt x="7653" y="3579"/>
                                <a:pt x="7581" y="3444"/>
                              </a:cubicBezTo>
                              <a:cubicBezTo>
                                <a:pt x="7390" y="3084"/>
                                <a:pt x="7103" y="2859"/>
                                <a:pt x="6720" y="2724"/>
                              </a:cubicBezTo>
                              <a:cubicBezTo>
                                <a:pt x="6290" y="2567"/>
                                <a:pt x="5907" y="2342"/>
                                <a:pt x="5716" y="1914"/>
                              </a:cubicBezTo>
                              <a:cubicBezTo>
                                <a:pt x="5668" y="1802"/>
                                <a:pt x="5548" y="1712"/>
                                <a:pt x="5452" y="1779"/>
                              </a:cubicBezTo>
                              <a:cubicBezTo>
                                <a:pt x="5333" y="1802"/>
                                <a:pt x="5309" y="1937"/>
                                <a:pt x="5333" y="2049"/>
                              </a:cubicBezTo>
                              <a:cubicBezTo>
                                <a:pt x="5452" y="2612"/>
                                <a:pt x="5189" y="3017"/>
                                <a:pt x="4926" y="3467"/>
                              </a:cubicBezTo>
                              <a:cubicBezTo>
                                <a:pt x="4735" y="3759"/>
                                <a:pt x="4472" y="4007"/>
                                <a:pt x="4544" y="4389"/>
                              </a:cubicBezTo>
                              <a:cubicBezTo>
                                <a:pt x="4567" y="4502"/>
                                <a:pt x="4496" y="4592"/>
                                <a:pt x="4352" y="4592"/>
                              </a:cubicBezTo>
                              <a:cubicBezTo>
                                <a:pt x="4185" y="4614"/>
                                <a:pt x="4161" y="4479"/>
                                <a:pt x="4113" y="4389"/>
                              </a:cubicBezTo>
                              <a:cubicBezTo>
                                <a:pt x="3658" y="3444"/>
                                <a:pt x="2606" y="3174"/>
                                <a:pt x="1793" y="2656"/>
                              </a:cubicBezTo>
                              <a:cubicBezTo>
                                <a:pt x="1673" y="2566"/>
                                <a:pt x="1434" y="2611"/>
                                <a:pt x="1482" y="2836"/>
                              </a:cubicBezTo>
                              <a:cubicBezTo>
                                <a:pt x="1577" y="3286"/>
                                <a:pt x="1362" y="3646"/>
                                <a:pt x="1195" y="4029"/>
                              </a:cubicBezTo>
                              <a:cubicBezTo>
                                <a:pt x="1099" y="4299"/>
                                <a:pt x="979" y="4546"/>
                                <a:pt x="1003" y="4839"/>
                              </a:cubicBezTo>
                              <a:cubicBezTo>
                                <a:pt x="1051" y="5401"/>
                                <a:pt x="836" y="5829"/>
                                <a:pt x="310" y="6166"/>
                              </a:cubicBezTo>
                              <a:cubicBezTo>
                                <a:pt x="-73" y="6436"/>
                                <a:pt x="-97" y="6796"/>
                                <a:pt x="214" y="7156"/>
                              </a:cubicBezTo>
                              <a:cubicBezTo>
                                <a:pt x="334" y="7314"/>
                                <a:pt x="429" y="7427"/>
                                <a:pt x="477" y="7606"/>
                              </a:cubicBezTo>
                              <a:cubicBezTo>
                                <a:pt x="812" y="8889"/>
                                <a:pt x="1195" y="10194"/>
                                <a:pt x="1697" y="11454"/>
                              </a:cubicBezTo>
                              <a:cubicBezTo>
                                <a:pt x="1745" y="11634"/>
                                <a:pt x="1769" y="11836"/>
                                <a:pt x="1841" y="11994"/>
                              </a:cubicBezTo>
                              <a:cubicBezTo>
                                <a:pt x="2223" y="12804"/>
                                <a:pt x="2391" y="13682"/>
                                <a:pt x="2773" y="14491"/>
                              </a:cubicBezTo>
                              <a:cubicBezTo>
                                <a:pt x="2917" y="14784"/>
                                <a:pt x="3132" y="15189"/>
                                <a:pt x="2965" y="15437"/>
                              </a:cubicBezTo>
                              <a:cubicBezTo>
                                <a:pt x="2797" y="15684"/>
                                <a:pt x="2343" y="15796"/>
                                <a:pt x="1984" y="15909"/>
                              </a:cubicBezTo>
                              <a:cubicBezTo>
                                <a:pt x="1673" y="16021"/>
                                <a:pt x="1410" y="16201"/>
                                <a:pt x="1147" y="16426"/>
                              </a:cubicBezTo>
                              <a:cubicBezTo>
                                <a:pt x="692" y="16809"/>
                                <a:pt x="812" y="17371"/>
                                <a:pt x="1410" y="17574"/>
                              </a:cubicBezTo>
                              <a:cubicBezTo>
                                <a:pt x="1649" y="17641"/>
                                <a:pt x="1912" y="17641"/>
                                <a:pt x="2152" y="17641"/>
                              </a:cubicBezTo>
                              <a:cubicBezTo>
                                <a:pt x="2893" y="17574"/>
                                <a:pt x="3587" y="17349"/>
                                <a:pt x="4280" y="17124"/>
                              </a:cubicBezTo>
                              <a:cubicBezTo>
                                <a:pt x="6098" y="16584"/>
                                <a:pt x="7988" y="16156"/>
                                <a:pt x="9806" y="15594"/>
                              </a:cubicBezTo>
                              <a:cubicBezTo>
                                <a:pt x="10045" y="15526"/>
                                <a:pt x="10189" y="15549"/>
                                <a:pt x="10332" y="15819"/>
                              </a:cubicBezTo>
                              <a:cubicBezTo>
                                <a:pt x="10715" y="16651"/>
                                <a:pt x="10811" y="17551"/>
                                <a:pt x="10906" y="18451"/>
                              </a:cubicBezTo>
                              <a:cubicBezTo>
                                <a:pt x="10954" y="18879"/>
                                <a:pt x="10811" y="19261"/>
                                <a:pt x="10524" y="19621"/>
                              </a:cubicBezTo>
                              <a:cubicBezTo>
                                <a:pt x="10165" y="20071"/>
                                <a:pt x="9926" y="20612"/>
                                <a:pt x="9902" y="21197"/>
                              </a:cubicBezTo>
                              <a:cubicBezTo>
                                <a:pt x="9902" y="21354"/>
                                <a:pt x="9902" y="21534"/>
                                <a:pt x="10189" y="21489"/>
                              </a:cubicBezTo>
                              <a:cubicBezTo>
                                <a:pt x="11002" y="21444"/>
                                <a:pt x="11815" y="21467"/>
                                <a:pt x="12653" y="21286"/>
                              </a:cubicBezTo>
                              <a:cubicBezTo>
                                <a:pt x="13705" y="21039"/>
                                <a:pt x="14614" y="20589"/>
                                <a:pt x="15547" y="20161"/>
                              </a:cubicBezTo>
                              <a:cubicBezTo>
                                <a:pt x="15810" y="20049"/>
                                <a:pt x="15786" y="19824"/>
                                <a:pt x="15666" y="19689"/>
                              </a:cubicBezTo>
                              <a:cubicBezTo>
                                <a:pt x="15355" y="19284"/>
                                <a:pt x="15116" y="18789"/>
                                <a:pt x="14494" y="18654"/>
                              </a:cubicBezTo>
                              <a:cubicBezTo>
                                <a:pt x="13585" y="18407"/>
                                <a:pt x="13035" y="17776"/>
                                <a:pt x="12652" y="17012"/>
                              </a:cubicBezTo>
                              <a:cubicBezTo>
                                <a:pt x="12437" y="16584"/>
                                <a:pt x="12413" y="16089"/>
                                <a:pt x="12222" y="15616"/>
                              </a:cubicBezTo>
                              <a:cubicBezTo>
                                <a:pt x="11983" y="15054"/>
                                <a:pt x="12054" y="14987"/>
                                <a:pt x="12652" y="14829"/>
                              </a:cubicBezTo>
                              <a:cubicBezTo>
                                <a:pt x="14040" y="14424"/>
                                <a:pt x="15451" y="13951"/>
                                <a:pt x="16910" y="13659"/>
                              </a:cubicBezTo>
                              <a:cubicBezTo>
                                <a:pt x="18106" y="13412"/>
                                <a:pt x="19159" y="12939"/>
                                <a:pt x="20235" y="12534"/>
                              </a:cubicBezTo>
                              <a:cubicBezTo>
                                <a:pt x="20594" y="12399"/>
                                <a:pt x="20905" y="12174"/>
                                <a:pt x="21144" y="11904"/>
                              </a:cubicBezTo>
                              <a:cubicBezTo>
                                <a:pt x="21503" y="11499"/>
                                <a:pt x="21383" y="11207"/>
                                <a:pt x="20881" y="11049"/>
                              </a:cubicBezTo>
                              <a:close/>
                              <a:moveTo>
                                <a:pt x="12796" y="2477"/>
                              </a:moveTo>
                              <a:cubicBezTo>
                                <a:pt x="12724" y="2567"/>
                                <a:pt x="12629" y="2589"/>
                                <a:pt x="12509" y="2522"/>
                              </a:cubicBezTo>
                              <a:cubicBezTo>
                                <a:pt x="12413" y="2454"/>
                                <a:pt x="12365" y="2364"/>
                                <a:pt x="12365" y="2252"/>
                              </a:cubicBezTo>
                              <a:cubicBezTo>
                                <a:pt x="12365" y="2117"/>
                                <a:pt x="12485" y="2027"/>
                                <a:pt x="12581" y="2049"/>
                              </a:cubicBezTo>
                              <a:cubicBezTo>
                                <a:pt x="12796" y="2117"/>
                                <a:pt x="12940" y="2027"/>
                                <a:pt x="13155" y="1982"/>
                              </a:cubicBezTo>
                              <a:cubicBezTo>
                                <a:pt x="13035" y="2162"/>
                                <a:pt x="12916" y="2319"/>
                                <a:pt x="12796" y="2477"/>
                              </a:cubicBezTo>
                              <a:close/>
                              <a:moveTo>
                                <a:pt x="12820" y="1532"/>
                              </a:moveTo>
                              <a:cubicBezTo>
                                <a:pt x="12892" y="1217"/>
                                <a:pt x="12940" y="1037"/>
                                <a:pt x="12963" y="857"/>
                              </a:cubicBezTo>
                              <a:cubicBezTo>
                                <a:pt x="13227" y="1082"/>
                                <a:pt x="13227" y="1082"/>
                                <a:pt x="12820" y="1532"/>
                              </a:cubicBezTo>
                              <a:close/>
                              <a:moveTo>
                                <a:pt x="10954" y="3084"/>
                              </a:moveTo>
                              <a:cubicBezTo>
                                <a:pt x="10978" y="3084"/>
                                <a:pt x="11002" y="3152"/>
                                <a:pt x="11026" y="3174"/>
                              </a:cubicBezTo>
                              <a:cubicBezTo>
                                <a:pt x="11002" y="3242"/>
                                <a:pt x="10978" y="3332"/>
                                <a:pt x="10858" y="3332"/>
                              </a:cubicBezTo>
                              <a:cubicBezTo>
                                <a:pt x="10858" y="3332"/>
                                <a:pt x="10811" y="3264"/>
                                <a:pt x="10811" y="3242"/>
                              </a:cubicBezTo>
                              <a:cubicBezTo>
                                <a:pt x="10811" y="3152"/>
                                <a:pt x="10858" y="3107"/>
                                <a:pt x="10954" y="3084"/>
                              </a:cubicBezTo>
                              <a:close/>
                              <a:moveTo>
                                <a:pt x="10404" y="2679"/>
                              </a:moveTo>
                              <a:cubicBezTo>
                                <a:pt x="10428" y="2612"/>
                                <a:pt x="10500" y="2612"/>
                                <a:pt x="10571" y="2634"/>
                              </a:cubicBezTo>
                              <a:cubicBezTo>
                                <a:pt x="10643" y="2657"/>
                                <a:pt x="10667" y="2724"/>
                                <a:pt x="10643" y="2769"/>
                              </a:cubicBezTo>
                              <a:cubicBezTo>
                                <a:pt x="10524" y="3017"/>
                                <a:pt x="10452" y="3287"/>
                                <a:pt x="10021" y="3422"/>
                              </a:cubicBezTo>
                              <a:cubicBezTo>
                                <a:pt x="10165" y="3129"/>
                                <a:pt x="10284" y="2882"/>
                                <a:pt x="10404" y="2679"/>
                              </a:cubicBezTo>
                              <a:close/>
                              <a:moveTo>
                                <a:pt x="8514" y="3219"/>
                              </a:moveTo>
                              <a:cubicBezTo>
                                <a:pt x="8562" y="3039"/>
                                <a:pt x="8610" y="2837"/>
                                <a:pt x="8897" y="2927"/>
                              </a:cubicBezTo>
                              <a:cubicBezTo>
                                <a:pt x="9112" y="2994"/>
                                <a:pt x="9160" y="2724"/>
                                <a:pt x="9399" y="2702"/>
                              </a:cubicBezTo>
                              <a:cubicBezTo>
                                <a:pt x="9352" y="3039"/>
                                <a:pt x="9160" y="3242"/>
                                <a:pt x="8897" y="3399"/>
                              </a:cubicBezTo>
                              <a:cubicBezTo>
                                <a:pt x="8801" y="3467"/>
                                <a:pt x="8777" y="3557"/>
                                <a:pt x="8849" y="3647"/>
                              </a:cubicBezTo>
                              <a:cubicBezTo>
                                <a:pt x="8921" y="3692"/>
                                <a:pt x="9017" y="3692"/>
                                <a:pt x="9088" y="3647"/>
                              </a:cubicBezTo>
                              <a:cubicBezTo>
                                <a:pt x="9304" y="3489"/>
                                <a:pt x="9519" y="3354"/>
                                <a:pt x="9806" y="3174"/>
                              </a:cubicBezTo>
                              <a:cubicBezTo>
                                <a:pt x="9758" y="3579"/>
                                <a:pt x="9328" y="3714"/>
                                <a:pt x="9352" y="4074"/>
                              </a:cubicBezTo>
                              <a:cubicBezTo>
                                <a:pt x="8562" y="3872"/>
                                <a:pt x="8395" y="3692"/>
                                <a:pt x="8514" y="3219"/>
                              </a:cubicBezTo>
                              <a:close/>
                              <a:moveTo>
                                <a:pt x="6959" y="4209"/>
                              </a:moveTo>
                              <a:cubicBezTo>
                                <a:pt x="7031" y="4029"/>
                                <a:pt x="7079" y="3782"/>
                                <a:pt x="7342" y="3669"/>
                              </a:cubicBezTo>
                              <a:cubicBezTo>
                                <a:pt x="7342" y="3894"/>
                                <a:pt x="7486" y="4142"/>
                                <a:pt x="7318" y="4322"/>
                              </a:cubicBezTo>
                              <a:cubicBezTo>
                                <a:pt x="7247" y="4412"/>
                                <a:pt x="7175" y="4479"/>
                                <a:pt x="7055" y="4412"/>
                              </a:cubicBezTo>
                              <a:cubicBezTo>
                                <a:pt x="6959" y="4367"/>
                                <a:pt x="6936" y="4277"/>
                                <a:pt x="6959" y="4209"/>
                              </a:cubicBezTo>
                              <a:close/>
                              <a:moveTo>
                                <a:pt x="6840" y="3084"/>
                              </a:moveTo>
                              <a:cubicBezTo>
                                <a:pt x="7055" y="3444"/>
                                <a:pt x="6888" y="3534"/>
                                <a:pt x="6577" y="3759"/>
                              </a:cubicBezTo>
                              <a:cubicBezTo>
                                <a:pt x="6672" y="3489"/>
                                <a:pt x="6744" y="3332"/>
                                <a:pt x="6840" y="3084"/>
                              </a:cubicBezTo>
                              <a:close/>
                              <a:moveTo>
                                <a:pt x="6433" y="4502"/>
                              </a:moveTo>
                              <a:cubicBezTo>
                                <a:pt x="6505" y="4479"/>
                                <a:pt x="6553" y="4502"/>
                                <a:pt x="6601" y="4547"/>
                              </a:cubicBezTo>
                              <a:cubicBezTo>
                                <a:pt x="6625" y="4614"/>
                                <a:pt x="6553" y="4682"/>
                                <a:pt x="6505" y="4659"/>
                              </a:cubicBezTo>
                              <a:cubicBezTo>
                                <a:pt x="6457" y="4682"/>
                                <a:pt x="6338" y="4682"/>
                                <a:pt x="6338" y="4659"/>
                              </a:cubicBezTo>
                              <a:cubicBezTo>
                                <a:pt x="6266" y="4569"/>
                                <a:pt x="6385" y="4547"/>
                                <a:pt x="6433" y="4502"/>
                              </a:cubicBezTo>
                              <a:close/>
                              <a:moveTo>
                                <a:pt x="5716" y="2612"/>
                              </a:moveTo>
                              <a:cubicBezTo>
                                <a:pt x="5740" y="2612"/>
                                <a:pt x="5811" y="2634"/>
                                <a:pt x="5835" y="2657"/>
                              </a:cubicBezTo>
                              <a:cubicBezTo>
                                <a:pt x="5883" y="2792"/>
                                <a:pt x="5787" y="2882"/>
                                <a:pt x="5692" y="2972"/>
                              </a:cubicBezTo>
                              <a:cubicBezTo>
                                <a:pt x="5668" y="2972"/>
                                <a:pt x="5644" y="2994"/>
                                <a:pt x="5572" y="2994"/>
                              </a:cubicBezTo>
                              <a:cubicBezTo>
                                <a:pt x="5548" y="2927"/>
                                <a:pt x="5548" y="2904"/>
                                <a:pt x="5548" y="2904"/>
                              </a:cubicBezTo>
                              <a:cubicBezTo>
                                <a:pt x="5548" y="2814"/>
                                <a:pt x="5548" y="2657"/>
                                <a:pt x="5716" y="2612"/>
                              </a:cubicBezTo>
                              <a:close/>
                              <a:moveTo>
                                <a:pt x="4902" y="4142"/>
                              </a:moveTo>
                              <a:cubicBezTo>
                                <a:pt x="4926" y="4074"/>
                                <a:pt x="4902" y="4007"/>
                                <a:pt x="4998" y="4007"/>
                              </a:cubicBezTo>
                              <a:cubicBezTo>
                                <a:pt x="5046" y="4007"/>
                                <a:pt x="5094" y="4029"/>
                                <a:pt x="5118" y="4052"/>
                              </a:cubicBezTo>
                              <a:cubicBezTo>
                                <a:pt x="5213" y="4547"/>
                                <a:pt x="5476" y="4277"/>
                                <a:pt x="5740" y="4187"/>
                              </a:cubicBezTo>
                              <a:cubicBezTo>
                                <a:pt x="5787" y="4164"/>
                                <a:pt x="5835" y="4187"/>
                                <a:pt x="5907" y="4187"/>
                              </a:cubicBezTo>
                              <a:cubicBezTo>
                                <a:pt x="5955" y="4322"/>
                                <a:pt x="5907" y="4412"/>
                                <a:pt x="5859" y="4524"/>
                              </a:cubicBezTo>
                              <a:cubicBezTo>
                                <a:pt x="5572" y="4952"/>
                                <a:pt x="5476" y="4974"/>
                                <a:pt x="5142" y="4547"/>
                              </a:cubicBezTo>
                              <a:cubicBezTo>
                                <a:pt x="5046" y="4434"/>
                                <a:pt x="4831" y="4367"/>
                                <a:pt x="4902" y="4142"/>
                              </a:cubicBezTo>
                              <a:close/>
                              <a:moveTo>
                                <a:pt x="1888" y="5694"/>
                              </a:moveTo>
                              <a:cubicBezTo>
                                <a:pt x="2152" y="5334"/>
                                <a:pt x="2439" y="4997"/>
                                <a:pt x="2750" y="4614"/>
                              </a:cubicBezTo>
                              <a:cubicBezTo>
                                <a:pt x="2726" y="5177"/>
                                <a:pt x="2582" y="5357"/>
                                <a:pt x="1888" y="5694"/>
                              </a:cubicBezTo>
                              <a:close/>
                              <a:moveTo>
                                <a:pt x="3730" y="4434"/>
                              </a:moveTo>
                              <a:cubicBezTo>
                                <a:pt x="3898" y="5087"/>
                                <a:pt x="3539" y="5537"/>
                                <a:pt x="2773" y="5627"/>
                              </a:cubicBezTo>
                              <a:cubicBezTo>
                                <a:pt x="2941" y="5244"/>
                                <a:pt x="3371" y="4704"/>
                                <a:pt x="3730" y="4434"/>
                              </a:cubicBezTo>
                              <a:close/>
                              <a:moveTo>
                                <a:pt x="2750" y="3534"/>
                              </a:moveTo>
                              <a:cubicBezTo>
                                <a:pt x="2989" y="3849"/>
                                <a:pt x="2821" y="4029"/>
                                <a:pt x="2797" y="4232"/>
                              </a:cubicBezTo>
                              <a:cubicBezTo>
                                <a:pt x="2773" y="4209"/>
                                <a:pt x="2726" y="4209"/>
                                <a:pt x="2654" y="4187"/>
                              </a:cubicBezTo>
                              <a:cubicBezTo>
                                <a:pt x="2678" y="4007"/>
                                <a:pt x="2726" y="3804"/>
                                <a:pt x="2750" y="3534"/>
                              </a:cubicBezTo>
                              <a:close/>
                              <a:moveTo>
                                <a:pt x="1841" y="3174"/>
                              </a:moveTo>
                              <a:cubicBezTo>
                                <a:pt x="2247" y="3197"/>
                                <a:pt x="2391" y="3399"/>
                                <a:pt x="2152" y="3669"/>
                              </a:cubicBezTo>
                              <a:cubicBezTo>
                                <a:pt x="1960" y="3872"/>
                                <a:pt x="1912" y="4209"/>
                                <a:pt x="1554" y="4412"/>
                              </a:cubicBezTo>
                              <a:cubicBezTo>
                                <a:pt x="1601" y="3917"/>
                                <a:pt x="1745" y="3557"/>
                                <a:pt x="1841" y="3174"/>
                              </a:cubicBezTo>
                              <a:close/>
                              <a:moveTo>
                                <a:pt x="1530" y="4817"/>
                              </a:moveTo>
                              <a:cubicBezTo>
                                <a:pt x="1721" y="4772"/>
                                <a:pt x="1888" y="4682"/>
                                <a:pt x="2128" y="4592"/>
                              </a:cubicBezTo>
                              <a:cubicBezTo>
                                <a:pt x="2032" y="4974"/>
                                <a:pt x="1817" y="5177"/>
                                <a:pt x="1625" y="5424"/>
                              </a:cubicBezTo>
                              <a:cubicBezTo>
                                <a:pt x="1577" y="5492"/>
                                <a:pt x="1506" y="5559"/>
                                <a:pt x="1410" y="5537"/>
                              </a:cubicBezTo>
                              <a:cubicBezTo>
                                <a:pt x="1266" y="5492"/>
                                <a:pt x="1243" y="5402"/>
                                <a:pt x="1243" y="5312"/>
                              </a:cubicBezTo>
                              <a:cubicBezTo>
                                <a:pt x="1219" y="5087"/>
                                <a:pt x="1219" y="4884"/>
                                <a:pt x="1530" y="4817"/>
                              </a:cubicBezTo>
                              <a:close/>
                              <a:moveTo>
                                <a:pt x="17508" y="9384"/>
                              </a:moveTo>
                              <a:cubicBezTo>
                                <a:pt x="17700" y="9902"/>
                                <a:pt x="17843" y="10419"/>
                                <a:pt x="17819" y="10959"/>
                              </a:cubicBezTo>
                              <a:cubicBezTo>
                                <a:pt x="17604" y="10442"/>
                                <a:pt x="17437" y="9947"/>
                                <a:pt x="17508" y="9384"/>
                              </a:cubicBezTo>
                              <a:close/>
                              <a:moveTo>
                                <a:pt x="17676" y="11139"/>
                              </a:moveTo>
                              <a:cubicBezTo>
                                <a:pt x="17771" y="11207"/>
                                <a:pt x="17724" y="11342"/>
                                <a:pt x="17652" y="11432"/>
                              </a:cubicBezTo>
                              <a:cubicBezTo>
                                <a:pt x="17460" y="11634"/>
                                <a:pt x="17197" y="11702"/>
                                <a:pt x="16934" y="11702"/>
                              </a:cubicBezTo>
                              <a:cubicBezTo>
                                <a:pt x="16719" y="11724"/>
                                <a:pt x="16719" y="11477"/>
                                <a:pt x="16719" y="11364"/>
                              </a:cubicBezTo>
                              <a:cubicBezTo>
                                <a:pt x="16767" y="11049"/>
                                <a:pt x="16360" y="11027"/>
                                <a:pt x="16312" y="10779"/>
                              </a:cubicBezTo>
                              <a:cubicBezTo>
                                <a:pt x="16193" y="10352"/>
                                <a:pt x="16049" y="9902"/>
                                <a:pt x="16001" y="9429"/>
                              </a:cubicBezTo>
                              <a:cubicBezTo>
                                <a:pt x="15977" y="9182"/>
                                <a:pt x="15930" y="8957"/>
                                <a:pt x="15834" y="8754"/>
                              </a:cubicBezTo>
                              <a:cubicBezTo>
                                <a:pt x="15714" y="8732"/>
                                <a:pt x="15666" y="8777"/>
                                <a:pt x="15643" y="8844"/>
                              </a:cubicBezTo>
                              <a:cubicBezTo>
                                <a:pt x="15595" y="8979"/>
                                <a:pt x="15690" y="9137"/>
                                <a:pt x="15499" y="9159"/>
                              </a:cubicBezTo>
                              <a:cubicBezTo>
                                <a:pt x="15308" y="9182"/>
                                <a:pt x="15284" y="9047"/>
                                <a:pt x="15284" y="8912"/>
                              </a:cubicBezTo>
                              <a:cubicBezTo>
                                <a:pt x="15260" y="8844"/>
                                <a:pt x="15236" y="8799"/>
                                <a:pt x="15140" y="8777"/>
                              </a:cubicBezTo>
                              <a:cubicBezTo>
                                <a:pt x="14853" y="8709"/>
                                <a:pt x="14207" y="9227"/>
                                <a:pt x="14279" y="9497"/>
                              </a:cubicBezTo>
                              <a:cubicBezTo>
                                <a:pt x="14327" y="9699"/>
                                <a:pt x="14375" y="9924"/>
                                <a:pt x="14447" y="10104"/>
                              </a:cubicBezTo>
                              <a:cubicBezTo>
                                <a:pt x="14494" y="10307"/>
                                <a:pt x="14518" y="10487"/>
                                <a:pt x="14351" y="10667"/>
                              </a:cubicBezTo>
                              <a:cubicBezTo>
                                <a:pt x="13872" y="10262"/>
                                <a:pt x="14040" y="9654"/>
                                <a:pt x="13849" y="9137"/>
                              </a:cubicBezTo>
                              <a:cubicBezTo>
                                <a:pt x="13633" y="9429"/>
                                <a:pt x="13633" y="9452"/>
                                <a:pt x="13729" y="9677"/>
                              </a:cubicBezTo>
                              <a:cubicBezTo>
                                <a:pt x="13849" y="9992"/>
                                <a:pt x="13849" y="10329"/>
                                <a:pt x="13801" y="10667"/>
                              </a:cubicBezTo>
                              <a:cubicBezTo>
                                <a:pt x="13705" y="10667"/>
                                <a:pt x="13633" y="10667"/>
                                <a:pt x="13609" y="10599"/>
                              </a:cubicBezTo>
                              <a:cubicBezTo>
                                <a:pt x="13466" y="10149"/>
                                <a:pt x="13298" y="9677"/>
                                <a:pt x="13179" y="9204"/>
                              </a:cubicBezTo>
                              <a:cubicBezTo>
                                <a:pt x="13131" y="8957"/>
                                <a:pt x="13203" y="8754"/>
                                <a:pt x="13490" y="8732"/>
                              </a:cubicBezTo>
                              <a:cubicBezTo>
                                <a:pt x="14447" y="8597"/>
                                <a:pt x="15403" y="8304"/>
                                <a:pt x="16384" y="8214"/>
                              </a:cubicBezTo>
                              <a:cubicBezTo>
                                <a:pt x="16169" y="8529"/>
                                <a:pt x="16241" y="8889"/>
                                <a:pt x="16312" y="9227"/>
                              </a:cubicBezTo>
                              <a:cubicBezTo>
                                <a:pt x="16456" y="9924"/>
                                <a:pt x="16671" y="10554"/>
                                <a:pt x="16934" y="11207"/>
                              </a:cubicBezTo>
                              <a:cubicBezTo>
                                <a:pt x="16982" y="11274"/>
                                <a:pt x="17006" y="11319"/>
                                <a:pt x="17078" y="11342"/>
                              </a:cubicBezTo>
                              <a:cubicBezTo>
                                <a:pt x="17197" y="11364"/>
                                <a:pt x="17245" y="11274"/>
                                <a:pt x="17221" y="11184"/>
                              </a:cubicBezTo>
                              <a:cubicBezTo>
                                <a:pt x="17150" y="10914"/>
                                <a:pt x="17341" y="10667"/>
                                <a:pt x="17173" y="10397"/>
                              </a:cubicBezTo>
                              <a:cubicBezTo>
                                <a:pt x="17437" y="10622"/>
                                <a:pt x="17437" y="10937"/>
                                <a:pt x="17676" y="11139"/>
                              </a:cubicBezTo>
                              <a:close/>
                              <a:moveTo>
                                <a:pt x="13609" y="12444"/>
                              </a:moveTo>
                              <a:cubicBezTo>
                                <a:pt x="13633" y="12534"/>
                                <a:pt x="13585" y="12624"/>
                                <a:pt x="13490" y="12647"/>
                              </a:cubicBezTo>
                              <a:cubicBezTo>
                                <a:pt x="13394" y="12669"/>
                                <a:pt x="13322" y="12669"/>
                                <a:pt x="13274" y="12557"/>
                              </a:cubicBezTo>
                              <a:cubicBezTo>
                                <a:pt x="13011" y="12107"/>
                                <a:pt x="12796" y="11679"/>
                                <a:pt x="12748" y="11207"/>
                              </a:cubicBezTo>
                              <a:cubicBezTo>
                                <a:pt x="13011" y="11139"/>
                                <a:pt x="13035" y="11252"/>
                                <a:pt x="13107" y="11364"/>
                              </a:cubicBezTo>
                              <a:cubicBezTo>
                                <a:pt x="13274" y="11679"/>
                                <a:pt x="13346" y="12039"/>
                                <a:pt x="13705" y="12242"/>
                              </a:cubicBezTo>
                              <a:cubicBezTo>
                                <a:pt x="13585" y="11949"/>
                                <a:pt x="13466" y="11634"/>
                                <a:pt x="13274" y="11274"/>
                              </a:cubicBezTo>
                              <a:cubicBezTo>
                                <a:pt x="13849" y="11274"/>
                                <a:pt x="13777" y="11837"/>
                                <a:pt x="14159" y="12084"/>
                              </a:cubicBezTo>
                              <a:cubicBezTo>
                                <a:pt x="14088" y="11747"/>
                                <a:pt x="13849" y="11589"/>
                                <a:pt x="13872" y="11319"/>
                              </a:cubicBezTo>
                              <a:cubicBezTo>
                                <a:pt x="13872" y="11274"/>
                                <a:pt x="13896" y="11207"/>
                                <a:pt x="13944" y="11184"/>
                              </a:cubicBezTo>
                              <a:cubicBezTo>
                                <a:pt x="14040" y="11162"/>
                                <a:pt x="14088" y="11184"/>
                                <a:pt x="14112" y="11252"/>
                              </a:cubicBezTo>
                              <a:cubicBezTo>
                                <a:pt x="14183" y="11432"/>
                                <a:pt x="14255" y="11657"/>
                                <a:pt x="14327" y="11859"/>
                              </a:cubicBezTo>
                              <a:cubicBezTo>
                                <a:pt x="14351" y="11972"/>
                                <a:pt x="14447" y="12062"/>
                                <a:pt x="14542" y="12039"/>
                              </a:cubicBezTo>
                              <a:cubicBezTo>
                                <a:pt x="14662" y="12017"/>
                                <a:pt x="14686" y="11882"/>
                                <a:pt x="14662" y="11769"/>
                              </a:cubicBezTo>
                              <a:cubicBezTo>
                                <a:pt x="14614" y="11612"/>
                                <a:pt x="14638" y="11477"/>
                                <a:pt x="14494" y="11364"/>
                              </a:cubicBezTo>
                              <a:cubicBezTo>
                                <a:pt x="14351" y="11252"/>
                                <a:pt x="14351" y="11117"/>
                                <a:pt x="14375" y="10892"/>
                              </a:cubicBezTo>
                              <a:cubicBezTo>
                                <a:pt x="14781" y="11252"/>
                                <a:pt x="14781" y="11702"/>
                                <a:pt x="15021" y="12039"/>
                              </a:cubicBezTo>
                              <a:cubicBezTo>
                                <a:pt x="15068" y="12084"/>
                                <a:pt x="15021" y="12152"/>
                                <a:pt x="14997" y="12152"/>
                              </a:cubicBezTo>
                              <a:cubicBezTo>
                                <a:pt x="14781" y="12309"/>
                                <a:pt x="14518" y="12377"/>
                                <a:pt x="14279" y="12467"/>
                              </a:cubicBezTo>
                              <a:cubicBezTo>
                                <a:pt x="13992" y="12579"/>
                                <a:pt x="13801" y="12512"/>
                                <a:pt x="13657" y="12242"/>
                              </a:cubicBezTo>
                              <a:cubicBezTo>
                                <a:pt x="13585" y="12264"/>
                                <a:pt x="13609" y="12354"/>
                                <a:pt x="13609" y="12444"/>
                              </a:cubicBezTo>
                              <a:close/>
                              <a:moveTo>
                                <a:pt x="10332" y="10959"/>
                              </a:moveTo>
                              <a:cubicBezTo>
                                <a:pt x="10548" y="11409"/>
                                <a:pt x="10571" y="11949"/>
                                <a:pt x="10811" y="12399"/>
                              </a:cubicBezTo>
                              <a:cubicBezTo>
                                <a:pt x="10906" y="12557"/>
                                <a:pt x="10978" y="12759"/>
                                <a:pt x="11050" y="12917"/>
                              </a:cubicBezTo>
                              <a:cubicBezTo>
                                <a:pt x="11122" y="13052"/>
                                <a:pt x="11289" y="13254"/>
                                <a:pt x="11002" y="13299"/>
                              </a:cubicBezTo>
                              <a:cubicBezTo>
                                <a:pt x="10811" y="13322"/>
                                <a:pt x="10500" y="13524"/>
                                <a:pt x="10428" y="13119"/>
                              </a:cubicBezTo>
                              <a:cubicBezTo>
                                <a:pt x="10404" y="13029"/>
                                <a:pt x="10404" y="12962"/>
                                <a:pt x="10284" y="13029"/>
                              </a:cubicBezTo>
                              <a:cubicBezTo>
                                <a:pt x="10213" y="13074"/>
                                <a:pt x="10189" y="13119"/>
                                <a:pt x="10165" y="13187"/>
                              </a:cubicBezTo>
                              <a:cubicBezTo>
                                <a:pt x="10165" y="13209"/>
                                <a:pt x="10189" y="13232"/>
                                <a:pt x="10189" y="13254"/>
                              </a:cubicBezTo>
                              <a:cubicBezTo>
                                <a:pt x="9686" y="12692"/>
                                <a:pt x="9734" y="11972"/>
                                <a:pt x="9495" y="11342"/>
                              </a:cubicBezTo>
                              <a:cubicBezTo>
                                <a:pt x="9710" y="11657"/>
                                <a:pt x="9902" y="11949"/>
                                <a:pt x="10141" y="12242"/>
                              </a:cubicBezTo>
                              <a:cubicBezTo>
                                <a:pt x="10332" y="11702"/>
                                <a:pt x="10069" y="11207"/>
                                <a:pt x="10117" y="10734"/>
                              </a:cubicBezTo>
                              <a:cubicBezTo>
                                <a:pt x="9926" y="10667"/>
                                <a:pt x="9902" y="10757"/>
                                <a:pt x="9878" y="10824"/>
                              </a:cubicBezTo>
                              <a:cubicBezTo>
                                <a:pt x="9734" y="11162"/>
                                <a:pt x="9615" y="11229"/>
                                <a:pt x="9375" y="11004"/>
                              </a:cubicBezTo>
                              <a:cubicBezTo>
                                <a:pt x="9208" y="10847"/>
                                <a:pt x="8993" y="10734"/>
                                <a:pt x="8777" y="10554"/>
                              </a:cubicBezTo>
                              <a:cubicBezTo>
                                <a:pt x="9304" y="10442"/>
                                <a:pt x="9782" y="10442"/>
                                <a:pt x="10260" y="10307"/>
                              </a:cubicBezTo>
                              <a:cubicBezTo>
                                <a:pt x="10571" y="10217"/>
                                <a:pt x="10571" y="10554"/>
                                <a:pt x="10763" y="10734"/>
                              </a:cubicBezTo>
                              <a:cubicBezTo>
                                <a:pt x="10739" y="10172"/>
                                <a:pt x="11026" y="9902"/>
                                <a:pt x="11528" y="9767"/>
                              </a:cubicBezTo>
                              <a:cubicBezTo>
                                <a:pt x="11289" y="10667"/>
                                <a:pt x="11385" y="11544"/>
                                <a:pt x="11791" y="12354"/>
                              </a:cubicBezTo>
                              <a:cubicBezTo>
                                <a:pt x="11863" y="12534"/>
                                <a:pt x="11815" y="12714"/>
                                <a:pt x="11815" y="12917"/>
                              </a:cubicBezTo>
                              <a:cubicBezTo>
                                <a:pt x="11791" y="13097"/>
                                <a:pt x="11600" y="13164"/>
                                <a:pt x="11480" y="13029"/>
                              </a:cubicBezTo>
                              <a:cubicBezTo>
                                <a:pt x="11337" y="12849"/>
                                <a:pt x="11169" y="12669"/>
                                <a:pt x="11146" y="12467"/>
                              </a:cubicBezTo>
                              <a:cubicBezTo>
                                <a:pt x="11074" y="11904"/>
                                <a:pt x="10739" y="11432"/>
                                <a:pt x="10571" y="10914"/>
                              </a:cubicBezTo>
                              <a:cubicBezTo>
                                <a:pt x="10548" y="10824"/>
                                <a:pt x="10500" y="10757"/>
                                <a:pt x="10380" y="10802"/>
                              </a:cubicBezTo>
                              <a:cubicBezTo>
                                <a:pt x="10308" y="10824"/>
                                <a:pt x="10308" y="10937"/>
                                <a:pt x="10332" y="10959"/>
                              </a:cubicBezTo>
                              <a:close/>
                              <a:moveTo>
                                <a:pt x="3563" y="13412"/>
                              </a:moveTo>
                              <a:cubicBezTo>
                                <a:pt x="3108" y="13344"/>
                                <a:pt x="3324" y="13254"/>
                                <a:pt x="3539" y="13142"/>
                              </a:cubicBezTo>
                              <a:lnTo>
                                <a:pt x="3826" y="12399"/>
                              </a:lnTo>
                              <a:cubicBezTo>
                                <a:pt x="4137" y="12287"/>
                                <a:pt x="4185" y="12624"/>
                                <a:pt x="4424" y="12714"/>
                              </a:cubicBezTo>
                              <a:cubicBezTo>
                                <a:pt x="4615" y="12354"/>
                                <a:pt x="4233" y="12197"/>
                                <a:pt x="4209" y="11949"/>
                              </a:cubicBezTo>
                              <a:cubicBezTo>
                                <a:pt x="4017" y="11904"/>
                                <a:pt x="3969" y="12197"/>
                                <a:pt x="3778" y="12039"/>
                              </a:cubicBezTo>
                              <a:cubicBezTo>
                                <a:pt x="3778" y="11994"/>
                                <a:pt x="3778" y="11927"/>
                                <a:pt x="3802" y="11927"/>
                              </a:cubicBezTo>
                              <a:cubicBezTo>
                                <a:pt x="3922" y="11859"/>
                                <a:pt x="4089" y="11792"/>
                                <a:pt x="4209" y="11747"/>
                              </a:cubicBezTo>
                              <a:cubicBezTo>
                                <a:pt x="4783" y="11544"/>
                                <a:pt x="4878" y="11612"/>
                                <a:pt x="4926" y="12219"/>
                              </a:cubicBezTo>
                              <a:cubicBezTo>
                                <a:pt x="4950" y="12647"/>
                                <a:pt x="5070" y="13097"/>
                                <a:pt x="4998" y="13524"/>
                              </a:cubicBezTo>
                              <a:cubicBezTo>
                                <a:pt x="4639" y="13524"/>
                                <a:pt x="4759" y="13142"/>
                                <a:pt x="4472" y="13029"/>
                              </a:cubicBezTo>
                              <a:cubicBezTo>
                                <a:pt x="4496" y="13412"/>
                                <a:pt x="4520" y="13749"/>
                                <a:pt x="4544" y="14087"/>
                              </a:cubicBezTo>
                              <a:cubicBezTo>
                                <a:pt x="4902" y="14132"/>
                                <a:pt x="5261" y="14177"/>
                                <a:pt x="5381" y="14582"/>
                              </a:cubicBezTo>
                              <a:cubicBezTo>
                                <a:pt x="5405" y="14649"/>
                                <a:pt x="5453" y="14717"/>
                                <a:pt x="5405" y="14762"/>
                              </a:cubicBezTo>
                              <a:cubicBezTo>
                                <a:pt x="5213" y="15054"/>
                                <a:pt x="4878" y="14874"/>
                                <a:pt x="4615" y="15054"/>
                              </a:cubicBezTo>
                              <a:cubicBezTo>
                                <a:pt x="4448" y="15167"/>
                                <a:pt x="4280" y="15077"/>
                                <a:pt x="4233" y="14919"/>
                              </a:cubicBezTo>
                              <a:cubicBezTo>
                                <a:pt x="4089" y="14492"/>
                                <a:pt x="3539" y="14222"/>
                                <a:pt x="3682" y="13659"/>
                              </a:cubicBezTo>
                              <a:cubicBezTo>
                                <a:pt x="3730" y="13547"/>
                                <a:pt x="3682" y="13412"/>
                                <a:pt x="3563" y="13412"/>
                              </a:cubicBezTo>
                              <a:close/>
                              <a:moveTo>
                                <a:pt x="7510" y="10892"/>
                              </a:moveTo>
                              <a:cubicBezTo>
                                <a:pt x="7414" y="10869"/>
                                <a:pt x="7318" y="10892"/>
                                <a:pt x="7294" y="11004"/>
                              </a:cubicBezTo>
                              <a:cubicBezTo>
                                <a:pt x="7247" y="11207"/>
                                <a:pt x="7294" y="11387"/>
                                <a:pt x="7342" y="11544"/>
                              </a:cubicBezTo>
                              <a:cubicBezTo>
                                <a:pt x="7247" y="11454"/>
                                <a:pt x="7151" y="11342"/>
                                <a:pt x="7031" y="11252"/>
                              </a:cubicBezTo>
                              <a:cubicBezTo>
                                <a:pt x="6960" y="11162"/>
                                <a:pt x="6840" y="11117"/>
                                <a:pt x="6744" y="11184"/>
                              </a:cubicBezTo>
                              <a:cubicBezTo>
                                <a:pt x="6649" y="11229"/>
                                <a:pt x="6577" y="11319"/>
                                <a:pt x="6601" y="11432"/>
                              </a:cubicBezTo>
                              <a:cubicBezTo>
                                <a:pt x="6601" y="11679"/>
                                <a:pt x="6696" y="11904"/>
                                <a:pt x="6792" y="12107"/>
                              </a:cubicBezTo>
                              <a:cubicBezTo>
                                <a:pt x="6816" y="12219"/>
                                <a:pt x="6864" y="12377"/>
                                <a:pt x="6672" y="12399"/>
                              </a:cubicBezTo>
                              <a:cubicBezTo>
                                <a:pt x="6553" y="12399"/>
                                <a:pt x="6385" y="12377"/>
                                <a:pt x="6361" y="12219"/>
                              </a:cubicBezTo>
                              <a:cubicBezTo>
                                <a:pt x="6290" y="11972"/>
                                <a:pt x="6218" y="11769"/>
                                <a:pt x="6290" y="11499"/>
                              </a:cubicBezTo>
                              <a:cubicBezTo>
                                <a:pt x="6338" y="11274"/>
                                <a:pt x="6122" y="11477"/>
                                <a:pt x="6027" y="11454"/>
                              </a:cubicBezTo>
                              <a:cubicBezTo>
                                <a:pt x="6003" y="11522"/>
                                <a:pt x="6003" y="11634"/>
                                <a:pt x="5955" y="11769"/>
                              </a:cubicBezTo>
                              <a:cubicBezTo>
                                <a:pt x="5811" y="11949"/>
                                <a:pt x="5907" y="12287"/>
                                <a:pt x="5572" y="12287"/>
                              </a:cubicBezTo>
                              <a:cubicBezTo>
                                <a:pt x="5213" y="12287"/>
                                <a:pt x="5285" y="11949"/>
                                <a:pt x="5022" y="11792"/>
                              </a:cubicBezTo>
                              <a:cubicBezTo>
                                <a:pt x="5405" y="11657"/>
                                <a:pt x="5692" y="11589"/>
                                <a:pt x="5955" y="11499"/>
                              </a:cubicBezTo>
                              <a:cubicBezTo>
                                <a:pt x="6385" y="11027"/>
                                <a:pt x="7007" y="10914"/>
                                <a:pt x="7558" y="10622"/>
                              </a:cubicBezTo>
                              <a:cubicBezTo>
                                <a:pt x="7845" y="10442"/>
                                <a:pt x="8084" y="10622"/>
                                <a:pt x="8179" y="10937"/>
                              </a:cubicBezTo>
                              <a:cubicBezTo>
                                <a:pt x="8275" y="11207"/>
                                <a:pt x="8323" y="11499"/>
                                <a:pt x="8419" y="11792"/>
                              </a:cubicBezTo>
                              <a:cubicBezTo>
                                <a:pt x="8466" y="11994"/>
                                <a:pt x="8466" y="12107"/>
                                <a:pt x="8156" y="12152"/>
                              </a:cubicBezTo>
                              <a:cubicBezTo>
                                <a:pt x="7558" y="12197"/>
                                <a:pt x="7558" y="12242"/>
                                <a:pt x="7534" y="11634"/>
                              </a:cubicBezTo>
                              <a:cubicBezTo>
                                <a:pt x="7510" y="11432"/>
                                <a:pt x="7534" y="11207"/>
                                <a:pt x="7581" y="11004"/>
                              </a:cubicBezTo>
                              <a:cubicBezTo>
                                <a:pt x="7629" y="10982"/>
                                <a:pt x="7605" y="10914"/>
                                <a:pt x="7510" y="10892"/>
                              </a:cubicBezTo>
                              <a:close/>
                              <a:moveTo>
                                <a:pt x="7055" y="12399"/>
                              </a:moveTo>
                              <a:cubicBezTo>
                                <a:pt x="6864" y="12152"/>
                                <a:pt x="6840" y="11882"/>
                                <a:pt x="6912" y="11589"/>
                              </a:cubicBezTo>
                              <a:cubicBezTo>
                                <a:pt x="7055" y="11837"/>
                                <a:pt x="7342" y="12062"/>
                                <a:pt x="7055" y="12399"/>
                              </a:cubicBezTo>
                              <a:close/>
                              <a:moveTo>
                                <a:pt x="5261" y="12624"/>
                              </a:moveTo>
                              <a:cubicBezTo>
                                <a:pt x="5429" y="13029"/>
                                <a:pt x="5596" y="13389"/>
                                <a:pt x="5811" y="13929"/>
                              </a:cubicBezTo>
                              <a:cubicBezTo>
                                <a:pt x="5859" y="13344"/>
                                <a:pt x="5476" y="12939"/>
                                <a:pt x="5811" y="12444"/>
                              </a:cubicBezTo>
                              <a:cubicBezTo>
                                <a:pt x="6051" y="12759"/>
                                <a:pt x="6051" y="13074"/>
                                <a:pt x="6170" y="13367"/>
                              </a:cubicBezTo>
                              <a:cubicBezTo>
                                <a:pt x="6314" y="13659"/>
                                <a:pt x="6505" y="13907"/>
                                <a:pt x="6529" y="14312"/>
                              </a:cubicBezTo>
                              <a:cubicBezTo>
                                <a:pt x="6744" y="14154"/>
                                <a:pt x="6912" y="14109"/>
                                <a:pt x="7007" y="13974"/>
                              </a:cubicBezTo>
                              <a:cubicBezTo>
                                <a:pt x="6649" y="13907"/>
                                <a:pt x="6481" y="13772"/>
                                <a:pt x="6409" y="13479"/>
                              </a:cubicBezTo>
                              <a:cubicBezTo>
                                <a:pt x="6361" y="13322"/>
                                <a:pt x="6338" y="13187"/>
                                <a:pt x="6625" y="13097"/>
                              </a:cubicBezTo>
                              <a:cubicBezTo>
                                <a:pt x="6912" y="12962"/>
                                <a:pt x="7031" y="12984"/>
                                <a:pt x="7151" y="13232"/>
                              </a:cubicBezTo>
                              <a:cubicBezTo>
                                <a:pt x="7653" y="14491"/>
                                <a:pt x="7892" y="14109"/>
                                <a:pt x="6481" y="14582"/>
                              </a:cubicBezTo>
                              <a:cubicBezTo>
                                <a:pt x="6361" y="14604"/>
                                <a:pt x="6266" y="14627"/>
                                <a:pt x="6170" y="14672"/>
                              </a:cubicBezTo>
                              <a:cubicBezTo>
                                <a:pt x="5835" y="14807"/>
                                <a:pt x="5692" y="14649"/>
                                <a:pt x="5620" y="14402"/>
                              </a:cubicBezTo>
                              <a:cubicBezTo>
                                <a:pt x="5405" y="13817"/>
                                <a:pt x="5261" y="13254"/>
                                <a:pt x="5261" y="12624"/>
                              </a:cubicBezTo>
                              <a:close/>
                              <a:moveTo>
                                <a:pt x="7462" y="13569"/>
                              </a:moveTo>
                              <a:cubicBezTo>
                                <a:pt x="7438" y="12984"/>
                                <a:pt x="7390" y="12444"/>
                                <a:pt x="7247" y="11904"/>
                              </a:cubicBezTo>
                              <a:cubicBezTo>
                                <a:pt x="7199" y="11769"/>
                                <a:pt x="7294" y="11702"/>
                                <a:pt x="7390" y="11612"/>
                              </a:cubicBezTo>
                              <a:cubicBezTo>
                                <a:pt x="7390" y="11634"/>
                                <a:pt x="7414" y="11657"/>
                                <a:pt x="7414" y="11657"/>
                              </a:cubicBezTo>
                              <a:cubicBezTo>
                                <a:pt x="7414" y="12422"/>
                                <a:pt x="7749" y="13119"/>
                                <a:pt x="7940" y="13839"/>
                              </a:cubicBezTo>
                              <a:cubicBezTo>
                                <a:pt x="7940" y="13929"/>
                                <a:pt x="8012" y="13974"/>
                                <a:pt x="8108" y="13974"/>
                              </a:cubicBezTo>
                              <a:cubicBezTo>
                                <a:pt x="8251" y="13974"/>
                                <a:pt x="8395" y="13952"/>
                                <a:pt x="8466" y="13817"/>
                              </a:cubicBezTo>
                              <a:cubicBezTo>
                                <a:pt x="8514" y="13727"/>
                                <a:pt x="8490" y="13704"/>
                                <a:pt x="8371" y="13659"/>
                              </a:cubicBezTo>
                              <a:cubicBezTo>
                                <a:pt x="7940" y="13502"/>
                                <a:pt x="7916" y="13209"/>
                                <a:pt x="8275" y="12917"/>
                              </a:cubicBezTo>
                              <a:cubicBezTo>
                                <a:pt x="8490" y="12759"/>
                                <a:pt x="8634" y="12557"/>
                                <a:pt x="9041" y="12782"/>
                              </a:cubicBezTo>
                              <a:cubicBezTo>
                                <a:pt x="8801" y="12152"/>
                                <a:pt x="8586" y="11657"/>
                                <a:pt x="8562" y="11117"/>
                              </a:cubicBezTo>
                              <a:cubicBezTo>
                                <a:pt x="8562" y="11004"/>
                                <a:pt x="8443" y="10847"/>
                                <a:pt x="8682" y="10824"/>
                              </a:cubicBezTo>
                              <a:cubicBezTo>
                                <a:pt x="8897" y="10779"/>
                                <a:pt x="8897" y="10959"/>
                                <a:pt x="8921" y="11117"/>
                              </a:cubicBezTo>
                              <a:cubicBezTo>
                                <a:pt x="8993" y="11814"/>
                                <a:pt x="9232" y="12467"/>
                                <a:pt x="9471" y="13119"/>
                              </a:cubicBezTo>
                              <a:cubicBezTo>
                                <a:pt x="9543" y="13254"/>
                                <a:pt x="9639" y="13344"/>
                                <a:pt x="9830" y="13299"/>
                              </a:cubicBezTo>
                              <a:cubicBezTo>
                                <a:pt x="9950" y="13277"/>
                                <a:pt x="10093" y="13277"/>
                                <a:pt x="10213" y="13254"/>
                              </a:cubicBezTo>
                              <a:cubicBezTo>
                                <a:pt x="10284" y="13524"/>
                                <a:pt x="10165" y="13727"/>
                                <a:pt x="9878" y="13682"/>
                              </a:cubicBezTo>
                              <a:cubicBezTo>
                                <a:pt x="9591" y="13637"/>
                                <a:pt x="9447" y="13749"/>
                                <a:pt x="9232" y="13862"/>
                              </a:cubicBezTo>
                              <a:cubicBezTo>
                                <a:pt x="8921" y="14019"/>
                                <a:pt x="8586" y="14109"/>
                                <a:pt x="8203" y="14109"/>
                              </a:cubicBezTo>
                              <a:cubicBezTo>
                                <a:pt x="7773" y="14109"/>
                                <a:pt x="7486" y="13907"/>
                                <a:pt x="7462" y="13569"/>
                              </a:cubicBezTo>
                              <a:close/>
                              <a:moveTo>
                                <a:pt x="9160" y="11477"/>
                              </a:moveTo>
                              <a:cubicBezTo>
                                <a:pt x="9232" y="11454"/>
                                <a:pt x="9304" y="11432"/>
                                <a:pt x="9375" y="11432"/>
                              </a:cubicBezTo>
                              <a:cubicBezTo>
                                <a:pt x="9495" y="11904"/>
                                <a:pt x="9639" y="12399"/>
                                <a:pt x="9782" y="12849"/>
                              </a:cubicBezTo>
                              <a:cubicBezTo>
                                <a:pt x="9806" y="12917"/>
                                <a:pt x="9782" y="12984"/>
                                <a:pt x="9710" y="13007"/>
                              </a:cubicBezTo>
                              <a:cubicBezTo>
                                <a:pt x="9591" y="13052"/>
                                <a:pt x="9543" y="13007"/>
                                <a:pt x="9519" y="12917"/>
                              </a:cubicBezTo>
                              <a:cubicBezTo>
                                <a:pt x="9375" y="12422"/>
                                <a:pt x="9280" y="11949"/>
                                <a:pt x="9160" y="11477"/>
                              </a:cubicBezTo>
                              <a:close/>
                              <a:moveTo>
                                <a:pt x="11720" y="11049"/>
                              </a:moveTo>
                              <a:cubicBezTo>
                                <a:pt x="11528" y="10757"/>
                                <a:pt x="11935" y="10712"/>
                                <a:pt x="11983" y="10487"/>
                              </a:cubicBezTo>
                              <a:cubicBezTo>
                                <a:pt x="12174" y="11094"/>
                                <a:pt x="12461" y="11634"/>
                                <a:pt x="12437" y="12264"/>
                              </a:cubicBezTo>
                              <a:cubicBezTo>
                                <a:pt x="12413" y="12512"/>
                                <a:pt x="12437" y="12714"/>
                                <a:pt x="12796" y="12512"/>
                              </a:cubicBezTo>
                              <a:cubicBezTo>
                                <a:pt x="12892" y="12467"/>
                                <a:pt x="12963" y="12467"/>
                                <a:pt x="13011" y="12579"/>
                              </a:cubicBezTo>
                              <a:cubicBezTo>
                                <a:pt x="13035" y="12692"/>
                                <a:pt x="13011" y="12759"/>
                                <a:pt x="12940" y="12804"/>
                              </a:cubicBezTo>
                              <a:cubicBezTo>
                                <a:pt x="12533" y="13052"/>
                                <a:pt x="12222" y="12917"/>
                                <a:pt x="12150" y="12489"/>
                              </a:cubicBezTo>
                              <a:cubicBezTo>
                                <a:pt x="12031" y="11994"/>
                                <a:pt x="11983" y="11477"/>
                                <a:pt x="11720" y="11049"/>
                              </a:cubicBezTo>
                              <a:close/>
                              <a:moveTo>
                                <a:pt x="13155" y="10487"/>
                              </a:moveTo>
                              <a:cubicBezTo>
                                <a:pt x="13203" y="10599"/>
                                <a:pt x="13490" y="10689"/>
                                <a:pt x="13227" y="10802"/>
                              </a:cubicBezTo>
                              <a:cubicBezTo>
                                <a:pt x="13059" y="10869"/>
                                <a:pt x="13035" y="10622"/>
                                <a:pt x="13011" y="10487"/>
                              </a:cubicBezTo>
                              <a:cubicBezTo>
                                <a:pt x="12963" y="10239"/>
                                <a:pt x="12892" y="10037"/>
                                <a:pt x="12820" y="9744"/>
                              </a:cubicBezTo>
                              <a:cubicBezTo>
                                <a:pt x="12437" y="10149"/>
                                <a:pt x="12916" y="10487"/>
                                <a:pt x="12772" y="10824"/>
                              </a:cubicBezTo>
                              <a:cubicBezTo>
                                <a:pt x="12557" y="10847"/>
                                <a:pt x="12509" y="10689"/>
                                <a:pt x="12485" y="10554"/>
                              </a:cubicBezTo>
                              <a:cubicBezTo>
                                <a:pt x="12437" y="10262"/>
                                <a:pt x="12365" y="9947"/>
                                <a:pt x="12318" y="9632"/>
                              </a:cubicBezTo>
                              <a:cubicBezTo>
                                <a:pt x="12246" y="9159"/>
                                <a:pt x="12246" y="9137"/>
                                <a:pt x="12892" y="8957"/>
                              </a:cubicBezTo>
                              <a:cubicBezTo>
                                <a:pt x="12963" y="9407"/>
                                <a:pt x="13251" y="9789"/>
                                <a:pt x="13107" y="10307"/>
                              </a:cubicBezTo>
                              <a:cubicBezTo>
                                <a:pt x="13083" y="10374"/>
                                <a:pt x="13131" y="10419"/>
                                <a:pt x="13155" y="10487"/>
                              </a:cubicBezTo>
                              <a:close/>
                              <a:moveTo>
                                <a:pt x="14901" y="10982"/>
                              </a:moveTo>
                              <a:cubicBezTo>
                                <a:pt x="14638" y="10554"/>
                                <a:pt x="14614" y="10082"/>
                                <a:pt x="14566" y="9587"/>
                              </a:cubicBezTo>
                              <a:cubicBezTo>
                                <a:pt x="14542" y="9429"/>
                                <a:pt x="14901" y="9362"/>
                                <a:pt x="15045" y="9497"/>
                              </a:cubicBezTo>
                              <a:cubicBezTo>
                                <a:pt x="15140" y="9587"/>
                                <a:pt x="15236" y="9722"/>
                                <a:pt x="15284" y="9856"/>
                              </a:cubicBezTo>
                              <a:cubicBezTo>
                                <a:pt x="15379" y="10127"/>
                                <a:pt x="15427" y="10419"/>
                                <a:pt x="15523" y="10734"/>
                              </a:cubicBezTo>
                              <a:cubicBezTo>
                                <a:pt x="15475" y="10734"/>
                                <a:pt x="15427" y="10734"/>
                                <a:pt x="15427" y="10757"/>
                              </a:cubicBezTo>
                              <a:cubicBezTo>
                                <a:pt x="15284" y="10711"/>
                                <a:pt x="15308" y="10419"/>
                                <a:pt x="15116" y="10509"/>
                              </a:cubicBezTo>
                              <a:cubicBezTo>
                                <a:pt x="14901" y="10644"/>
                                <a:pt x="15164" y="10757"/>
                                <a:pt x="15188" y="10869"/>
                              </a:cubicBezTo>
                              <a:cubicBezTo>
                                <a:pt x="15212" y="10936"/>
                                <a:pt x="15212" y="11004"/>
                                <a:pt x="15140" y="11027"/>
                              </a:cubicBezTo>
                              <a:cubicBezTo>
                                <a:pt x="15068" y="11049"/>
                                <a:pt x="14949" y="11049"/>
                                <a:pt x="14901" y="10982"/>
                              </a:cubicBezTo>
                              <a:close/>
                              <a:moveTo>
                                <a:pt x="15595" y="9452"/>
                              </a:moveTo>
                              <a:cubicBezTo>
                                <a:pt x="15714" y="9429"/>
                                <a:pt x="15762" y="9497"/>
                                <a:pt x="15786" y="9587"/>
                              </a:cubicBezTo>
                              <a:cubicBezTo>
                                <a:pt x="15858" y="9699"/>
                                <a:pt x="15810" y="9834"/>
                                <a:pt x="15666" y="9902"/>
                              </a:cubicBezTo>
                              <a:cubicBezTo>
                                <a:pt x="15571" y="9947"/>
                                <a:pt x="15499" y="9924"/>
                                <a:pt x="15475" y="9812"/>
                              </a:cubicBezTo>
                              <a:cubicBezTo>
                                <a:pt x="15427" y="9677"/>
                                <a:pt x="15403" y="9519"/>
                                <a:pt x="15595" y="9452"/>
                              </a:cubicBezTo>
                              <a:close/>
                              <a:moveTo>
                                <a:pt x="15355" y="11589"/>
                              </a:moveTo>
                              <a:cubicBezTo>
                                <a:pt x="15547" y="11612"/>
                                <a:pt x="15595" y="11499"/>
                                <a:pt x="15643" y="11364"/>
                              </a:cubicBezTo>
                              <a:cubicBezTo>
                                <a:pt x="15714" y="11184"/>
                                <a:pt x="15834" y="11049"/>
                                <a:pt x="16025" y="10959"/>
                              </a:cubicBezTo>
                              <a:cubicBezTo>
                                <a:pt x="16169" y="11027"/>
                                <a:pt x="16169" y="11207"/>
                                <a:pt x="16193" y="11342"/>
                              </a:cubicBezTo>
                              <a:cubicBezTo>
                                <a:pt x="16312" y="11882"/>
                                <a:pt x="16049" y="12129"/>
                                <a:pt x="15475" y="12107"/>
                              </a:cubicBezTo>
                              <a:cubicBezTo>
                                <a:pt x="15212" y="12107"/>
                                <a:pt x="15140" y="11927"/>
                                <a:pt x="15116" y="11747"/>
                              </a:cubicBezTo>
                              <a:cubicBezTo>
                                <a:pt x="15045" y="11544"/>
                                <a:pt x="15212" y="11567"/>
                                <a:pt x="15355" y="11589"/>
                              </a:cubicBezTo>
                              <a:close/>
                              <a:moveTo>
                                <a:pt x="16623" y="8709"/>
                              </a:moveTo>
                              <a:cubicBezTo>
                                <a:pt x="16815" y="9249"/>
                                <a:pt x="16934" y="9632"/>
                                <a:pt x="17078" y="10059"/>
                              </a:cubicBezTo>
                              <a:cubicBezTo>
                                <a:pt x="17102" y="10149"/>
                                <a:pt x="17078" y="10217"/>
                                <a:pt x="16958" y="10239"/>
                              </a:cubicBezTo>
                              <a:cubicBezTo>
                                <a:pt x="16886" y="10262"/>
                                <a:pt x="16791" y="10217"/>
                                <a:pt x="16791" y="10172"/>
                              </a:cubicBezTo>
                              <a:cubicBezTo>
                                <a:pt x="16695" y="9722"/>
                                <a:pt x="16408" y="9294"/>
                                <a:pt x="16623" y="8709"/>
                              </a:cubicBezTo>
                              <a:close/>
                              <a:moveTo>
                                <a:pt x="17173" y="8214"/>
                              </a:moveTo>
                              <a:cubicBezTo>
                                <a:pt x="17197" y="8372"/>
                                <a:pt x="17293" y="8552"/>
                                <a:pt x="17078" y="8709"/>
                              </a:cubicBezTo>
                              <a:cubicBezTo>
                                <a:pt x="16910" y="8642"/>
                                <a:pt x="16934" y="8462"/>
                                <a:pt x="16862" y="8327"/>
                              </a:cubicBezTo>
                              <a:cubicBezTo>
                                <a:pt x="16767" y="8124"/>
                                <a:pt x="16647" y="8079"/>
                                <a:pt x="16456" y="8169"/>
                              </a:cubicBezTo>
                              <a:cubicBezTo>
                                <a:pt x="16504" y="7922"/>
                                <a:pt x="16719" y="7832"/>
                                <a:pt x="16958" y="7809"/>
                              </a:cubicBezTo>
                              <a:cubicBezTo>
                                <a:pt x="17126" y="7809"/>
                                <a:pt x="17126" y="8057"/>
                                <a:pt x="17173" y="8214"/>
                              </a:cubicBezTo>
                              <a:close/>
                              <a:moveTo>
                                <a:pt x="16217" y="5694"/>
                              </a:moveTo>
                              <a:cubicBezTo>
                                <a:pt x="16360" y="5987"/>
                                <a:pt x="16480" y="6212"/>
                                <a:pt x="16575" y="6437"/>
                              </a:cubicBezTo>
                              <a:cubicBezTo>
                                <a:pt x="16647" y="6549"/>
                                <a:pt x="16695" y="6707"/>
                                <a:pt x="16504" y="6752"/>
                              </a:cubicBezTo>
                              <a:cubicBezTo>
                                <a:pt x="16336" y="6797"/>
                                <a:pt x="16217" y="6707"/>
                                <a:pt x="16193" y="6572"/>
                              </a:cubicBezTo>
                              <a:cubicBezTo>
                                <a:pt x="16169" y="6302"/>
                                <a:pt x="15977" y="6032"/>
                                <a:pt x="16217" y="5694"/>
                              </a:cubicBezTo>
                              <a:close/>
                              <a:moveTo>
                                <a:pt x="14901" y="5357"/>
                              </a:moveTo>
                              <a:cubicBezTo>
                                <a:pt x="14877" y="5267"/>
                                <a:pt x="14853" y="5199"/>
                                <a:pt x="14853" y="5109"/>
                              </a:cubicBezTo>
                              <a:cubicBezTo>
                                <a:pt x="14829" y="4502"/>
                                <a:pt x="14973" y="4322"/>
                                <a:pt x="15571" y="4209"/>
                              </a:cubicBezTo>
                              <a:cubicBezTo>
                                <a:pt x="15786" y="4164"/>
                                <a:pt x="15882" y="4232"/>
                                <a:pt x="15906" y="4389"/>
                              </a:cubicBezTo>
                              <a:cubicBezTo>
                                <a:pt x="15954" y="4817"/>
                                <a:pt x="16241" y="5222"/>
                                <a:pt x="15954" y="5672"/>
                              </a:cubicBezTo>
                              <a:cubicBezTo>
                                <a:pt x="15810" y="5897"/>
                                <a:pt x="16001" y="6234"/>
                                <a:pt x="16121" y="6527"/>
                              </a:cubicBezTo>
                              <a:cubicBezTo>
                                <a:pt x="16145" y="6617"/>
                                <a:pt x="16169" y="6684"/>
                                <a:pt x="16049" y="6729"/>
                              </a:cubicBezTo>
                              <a:cubicBezTo>
                                <a:pt x="15930" y="6774"/>
                                <a:pt x="15906" y="6729"/>
                                <a:pt x="15834" y="6639"/>
                              </a:cubicBezTo>
                              <a:cubicBezTo>
                                <a:pt x="15403" y="6144"/>
                                <a:pt x="15427" y="5537"/>
                                <a:pt x="15906" y="4997"/>
                              </a:cubicBezTo>
                              <a:cubicBezTo>
                                <a:pt x="15595" y="4974"/>
                                <a:pt x="15475" y="4749"/>
                                <a:pt x="15284" y="4569"/>
                              </a:cubicBezTo>
                              <a:cubicBezTo>
                                <a:pt x="15092" y="5559"/>
                                <a:pt x="15499" y="6324"/>
                                <a:pt x="15906" y="7112"/>
                              </a:cubicBezTo>
                              <a:cubicBezTo>
                                <a:pt x="15475" y="7562"/>
                                <a:pt x="14853" y="7404"/>
                                <a:pt x="14303" y="7472"/>
                              </a:cubicBezTo>
                              <a:cubicBezTo>
                                <a:pt x="14088" y="7517"/>
                                <a:pt x="13992" y="7224"/>
                                <a:pt x="13944" y="7044"/>
                              </a:cubicBezTo>
                              <a:cubicBezTo>
                                <a:pt x="13896" y="6639"/>
                                <a:pt x="13681" y="6256"/>
                                <a:pt x="13753" y="5806"/>
                              </a:cubicBezTo>
                              <a:cubicBezTo>
                                <a:pt x="13777" y="5514"/>
                                <a:pt x="13633" y="5311"/>
                                <a:pt x="13370" y="5086"/>
                              </a:cubicBezTo>
                              <a:cubicBezTo>
                                <a:pt x="13705" y="4771"/>
                                <a:pt x="14088" y="4659"/>
                                <a:pt x="14542" y="4614"/>
                              </a:cubicBezTo>
                              <a:cubicBezTo>
                                <a:pt x="14159" y="4794"/>
                                <a:pt x="14159" y="5086"/>
                                <a:pt x="14255" y="5424"/>
                              </a:cubicBezTo>
                              <a:cubicBezTo>
                                <a:pt x="14327" y="5964"/>
                                <a:pt x="14399" y="6481"/>
                                <a:pt x="14805" y="6954"/>
                              </a:cubicBezTo>
                              <a:cubicBezTo>
                                <a:pt x="14829" y="6594"/>
                                <a:pt x="14590" y="6414"/>
                                <a:pt x="14566" y="6121"/>
                              </a:cubicBezTo>
                              <a:cubicBezTo>
                                <a:pt x="14542" y="6009"/>
                                <a:pt x="14518" y="5851"/>
                                <a:pt x="14710" y="5829"/>
                              </a:cubicBezTo>
                              <a:cubicBezTo>
                                <a:pt x="14853" y="5806"/>
                                <a:pt x="14877" y="5919"/>
                                <a:pt x="14925" y="6031"/>
                              </a:cubicBezTo>
                              <a:cubicBezTo>
                                <a:pt x="14997" y="6256"/>
                                <a:pt x="15068" y="6481"/>
                                <a:pt x="15164" y="6684"/>
                              </a:cubicBezTo>
                              <a:cubicBezTo>
                                <a:pt x="14997" y="6279"/>
                                <a:pt x="14973" y="5807"/>
                                <a:pt x="14901" y="5357"/>
                              </a:cubicBezTo>
                              <a:close/>
                              <a:moveTo>
                                <a:pt x="13298" y="6279"/>
                              </a:moveTo>
                              <a:cubicBezTo>
                                <a:pt x="13561" y="6549"/>
                                <a:pt x="13585" y="7022"/>
                                <a:pt x="13801" y="7359"/>
                              </a:cubicBezTo>
                              <a:cubicBezTo>
                                <a:pt x="13896" y="7472"/>
                                <a:pt x="13801" y="7584"/>
                                <a:pt x="13633" y="7629"/>
                              </a:cubicBezTo>
                              <a:cubicBezTo>
                                <a:pt x="13442" y="7674"/>
                                <a:pt x="13203" y="7764"/>
                                <a:pt x="13131" y="7517"/>
                              </a:cubicBezTo>
                              <a:cubicBezTo>
                                <a:pt x="13011" y="7157"/>
                                <a:pt x="12748" y="6842"/>
                                <a:pt x="12700" y="6459"/>
                              </a:cubicBezTo>
                              <a:cubicBezTo>
                                <a:pt x="12700" y="6279"/>
                                <a:pt x="12605" y="6077"/>
                                <a:pt x="12557" y="5919"/>
                              </a:cubicBezTo>
                              <a:cubicBezTo>
                                <a:pt x="12389" y="5379"/>
                                <a:pt x="12389" y="5379"/>
                                <a:pt x="13107" y="5289"/>
                              </a:cubicBezTo>
                              <a:cubicBezTo>
                                <a:pt x="12892" y="5672"/>
                                <a:pt x="13011" y="5964"/>
                                <a:pt x="13298" y="6279"/>
                              </a:cubicBezTo>
                              <a:close/>
                              <a:moveTo>
                                <a:pt x="14614" y="5154"/>
                              </a:moveTo>
                              <a:cubicBezTo>
                                <a:pt x="14710" y="5289"/>
                                <a:pt x="14638" y="5402"/>
                                <a:pt x="14590" y="5559"/>
                              </a:cubicBezTo>
                              <a:cubicBezTo>
                                <a:pt x="14447" y="5402"/>
                                <a:pt x="14351" y="5289"/>
                                <a:pt x="14494" y="5132"/>
                              </a:cubicBezTo>
                              <a:cubicBezTo>
                                <a:pt x="14518" y="5132"/>
                                <a:pt x="14614" y="5132"/>
                                <a:pt x="14614" y="5154"/>
                              </a:cubicBezTo>
                              <a:close/>
                              <a:moveTo>
                                <a:pt x="13442" y="4389"/>
                              </a:moveTo>
                              <a:cubicBezTo>
                                <a:pt x="13777" y="4254"/>
                                <a:pt x="14088" y="4097"/>
                                <a:pt x="14518" y="3917"/>
                              </a:cubicBezTo>
                              <a:cubicBezTo>
                                <a:pt x="14207" y="4277"/>
                                <a:pt x="13944" y="4524"/>
                                <a:pt x="13490" y="4659"/>
                              </a:cubicBezTo>
                              <a:cubicBezTo>
                                <a:pt x="13131" y="4772"/>
                                <a:pt x="12772" y="5154"/>
                                <a:pt x="12174" y="4772"/>
                              </a:cubicBezTo>
                              <a:cubicBezTo>
                                <a:pt x="12676" y="4614"/>
                                <a:pt x="13059" y="4524"/>
                                <a:pt x="13442" y="4389"/>
                              </a:cubicBezTo>
                              <a:close/>
                              <a:moveTo>
                                <a:pt x="11744" y="6909"/>
                              </a:moveTo>
                              <a:cubicBezTo>
                                <a:pt x="11815" y="6549"/>
                                <a:pt x="11791" y="6167"/>
                                <a:pt x="11791" y="5784"/>
                              </a:cubicBezTo>
                              <a:cubicBezTo>
                                <a:pt x="11791" y="5672"/>
                                <a:pt x="11839" y="5582"/>
                                <a:pt x="11983" y="5582"/>
                              </a:cubicBezTo>
                              <a:cubicBezTo>
                                <a:pt x="12078" y="5582"/>
                                <a:pt x="12102" y="5672"/>
                                <a:pt x="12102" y="5762"/>
                              </a:cubicBezTo>
                              <a:cubicBezTo>
                                <a:pt x="12150" y="6234"/>
                                <a:pt x="12198" y="6729"/>
                                <a:pt x="12270" y="7292"/>
                              </a:cubicBezTo>
                              <a:cubicBezTo>
                                <a:pt x="12581" y="6999"/>
                                <a:pt x="12150" y="6684"/>
                                <a:pt x="12365" y="6459"/>
                              </a:cubicBezTo>
                              <a:cubicBezTo>
                                <a:pt x="12724" y="6797"/>
                                <a:pt x="12772" y="6909"/>
                                <a:pt x="12605" y="7292"/>
                              </a:cubicBezTo>
                              <a:cubicBezTo>
                                <a:pt x="12557" y="7449"/>
                                <a:pt x="12629" y="7472"/>
                                <a:pt x="12700" y="7517"/>
                              </a:cubicBezTo>
                              <a:cubicBezTo>
                                <a:pt x="12796" y="7562"/>
                                <a:pt x="12892" y="7607"/>
                                <a:pt x="12940" y="7787"/>
                              </a:cubicBezTo>
                              <a:cubicBezTo>
                                <a:pt x="12820" y="7967"/>
                                <a:pt x="12581" y="7944"/>
                                <a:pt x="12389" y="8057"/>
                              </a:cubicBezTo>
                              <a:cubicBezTo>
                                <a:pt x="12222" y="8124"/>
                                <a:pt x="11959" y="7922"/>
                                <a:pt x="11983" y="7854"/>
                              </a:cubicBezTo>
                              <a:cubicBezTo>
                                <a:pt x="12198" y="7494"/>
                                <a:pt x="11696" y="7269"/>
                                <a:pt x="11744" y="6909"/>
                              </a:cubicBezTo>
                              <a:close/>
                              <a:moveTo>
                                <a:pt x="5740" y="6482"/>
                              </a:moveTo>
                              <a:cubicBezTo>
                                <a:pt x="7223" y="6279"/>
                                <a:pt x="8562" y="5559"/>
                                <a:pt x="10069" y="5402"/>
                              </a:cubicBezTo>
                              <a:cubicBezTo>
                                <a:pt x="10117" y="5559"/>
                                <a:pt x="9950" y="5559"/>
                                <a:pt x="9830" y="5582"/>
                              </a:cubicBezTo>
                              <a:cubicBezTo>
                                <a:pt x="8897" y="5829"/>
                                <a:pt x="8012" y="6212"/>
                                <a:pt x="7079" y="6482"/>
                              </a:cubicBezTo>
                              <a:cubicBezTo>
                                <a:pt x="5787" y="6842"/>
                                <a:pt x="4520" y="7247"/>
                                <a:pt x="3204" y="7382"/>
                              </a:cubicBezTo>
                              <a:cubicBezTo>
                                <a:pt x="2845" y="7404"/>
                                <a:pt x="2486" y="7404"/>
                                <a:pt x="2128" y="7449"/>
                              </a:cubicBezTo>
                              <a:cubicBezTo>
                                <a:pt x="1864" y="7449"/>
                                <a:pt x="1625" y="7404"/>
                                <a:pt x="1386" y="7269"/>
                              </a:cubicBezTo>
                              <a:cubicBezTo>
                                <a:pt x="2893" y="7202"/>
                                <a:pt x="4280" y="6684"/>
                                <a:pt x="5740" y="6482"/>
                              </a:cubicBezTo>
                              <a:close/>
                              <a:moveTo>
                                <a:pt x="2104" y="10824"/>
                              </a:moveTo>
                              <a:cubicBezTo>
                                <a:pt x="1960" y="10352"/>
                                <a:pt x="1841" y="9834"/>
                                <a:pt x="1673" y="9362"/>
                              </a:cubicBezTo>
                              <a:cubicBezTo>
                                <a:pt x="1530" y="9002"/>
                                <a:pt x="1314" y="8687"/>
                                <a:pt x="1243" y="8304"/>
                              </a:cubicBezTo>
                              <a:cubicBezTo>
                                <a:pt x="1243" y="8192"/>
                                <a:pt x="1147" y="8102"/>
                                <a:pt x="1266" y="7989"/>
                              </a:cubicBezTo>
                              <a:cubicBezTo>
                                <a:pt x="1577" y="8011"/>
                                <a:pt x="1434" y="8372"/>
                                <a:pt x="1673" y="8417"/>
                              </a:cubicBezTo>
                              <a:cubicBezTo>
                                <a:pt x="1697" y="7854"/>
                                <a:pt x="1745" y="7809"/>
                                <a:pt x="2319" y="7742"/>
                              </a:cubicBezTo>
                              <a:cubicBezTo>
                                <a:pt x="2462" y="7719"/>
                                <a:pt x="2630" y="7719"/>
                                <a:pt x="2773" y="7719"/>
                              </a:cubicBezTo>
                              <a:cubicBezTo>
                                <a:pt x="3467" y="7674"/>
                                <a:pt x="3467" y="7674"/>
                                <a:pt x="3659" y="8282"/>
                              </a:cubicBezTo>
                              <a:cubicBezTo>
                                <a:pt x="3778" y="8214"/>
                                <a:pt x="3730" y="8124"/>
                                <a:pt x="3754" y="8034"/>
                              </a:cubicBezTo>
                              <a:cubicBezTo>
                                <a:pt x="3802" y="7899"/>
                                <a:pt x="3659" y="7697"/>
                                <a:pt x="3898" y="7607"/>
                              </a:cubicBezTo>
                              <a:cubicBezTo>
                                <a:pt x="4137" y="7517"/>
                                <a:pt x="4400" y="7427"/>
                                <a:pt x="4663" y="7449"/>
                              </a:cubicBezTo>
                              <a:cubicBezTo>
                                <a:pt x="4759" y="7449"/>
                                <a:pt x="4783" y="7539"/>
                                <a:pt x="4807" y="7629"/>
                              </a:cubicBezTo>
                              <a:cubicBezTo>
                                <a:pt x="4831" y="7719"/>
                                <a:pt x="4807" y="7764"/>
                                <a:pt x="4687" y="7809"/>
                              </a:cubicBezTo>
                              <a:cubicBezTo>
                                <a:pt x="4089" y="7967"/>
                                <a:pt x="4089" y="7989"/>
                                <a:pt x="4233" y="8506"/>
                              </a:cubicBezTo>
                              <a:cubicBezTo>
                                <a:pt x="4257" y="8597"/>
                                <a:pt x="4280" y="8686"/>
                                <a:pt x="4328" y="8777"/>
                              </a:cubicBezTo>
                              <a:cubicBezTo>
                                <a:pt x="4783" y="8552"/>
                                <a:pt x="5213" y="8394"/>
                                <a:pt x="5022" y="7764"/>
                              </a:cubicBezTo>
                              <a:cubicBezTo>
                                <a:pt x="4950" y="7517"/>
                                <a:pt x="5118" y="7314"/>
                                <a:pt x="5476" y="7269"/>
                              </a:cubicBezTo>
                              <a:cubicBezTo>
                                <a:pt x="6122" y="7179"/>
                                <a:pt x="6744" y="6999"/>
                                <a:pt x="7342" y="6819"/>
                              </a:cubicBezTo>
                              <a:cubicBezTo>
                                <a:pt x="8323" y="6504"/>
                                <a:pt x="9352" y="6347"/>
                                <a:pt x="10332" y="5874"/>
                              </a:cubicBezTo>
                              <a:cubicBezTo>
                                <a:pt x="10452" y="6279"/>
                                <a:pt x="10213" y="6571"/>
                                <a:pt x="10117" y="6819"/>
                              </a:cubicBezTo>
                              <a:cubicBezTo>
                                <a:pt x="10069" y="6886"/>
                                <a:pt x="10021" y="6864"/>
                                <a:pt x="9997" y="6819"/>
                              </a:cubicBezTo>
                              <a:cubicBezTo>
                                <a:pt x="9878" y="6684"/>
                                <a:pt x="9782" y="6436"/>
                                <a:pt x="9567" y="6527"/>
                              </a:cubicBezTo>
                              <a:cubicBezTo>
                                <a:pt x="9328" y="6617"/>
                                <a:pt x="9471" y="6886"/>
                                <a:pt x="9447" y="7044"/>
                              </a:cubicBezTo>
                              <a:cubicBezTo>
                                <a:pt x="9447" y="7089"/>
                                <a:pt x="9423" y="7156"/>
                                <a:pt x="9423" y="7247"/>
                              </a:cubicBezTo>
                              <a:cubicBezTo>
                                <a:pt x="9591" y="7292"/>
                                <a:pt x="9662" y="7112"/>
                                <a:pt x="9662" y="7112"/>
                              </a:cubicBezTo>
                              <a:cubicBezTo>
                                <a:pt x="9878" y="7472"/>
                                <a:pt x="10260" y="7292"/>
                                <a:pt x="10524" y="7427"/>
                              </a:cubicBezTo>
                              <a:cubicBezTo>
                                <a:pt x="10691" y="7517"/>
                                <a:pt x="10595" y="7787"/>
                                <a:pt x="10787" y="7922"/>
                              </a:cubicBezTo>
                              <a:cubicBezTo>
                                <a:pt x="10715" y="7472"/>
                                <a:pt x="10691" y="7022"/>
                                <a:pt x="10619" y="6549"/>
                              </a:cubicBezTo>
                              <a:cubicBezTo>
                                <a:pt x="10858" y="6662"/>
                                <a:pt x="10787" y="6932"/>
                                <a:pt x="10954" y="7112"/>
                              </a:cubicBezTo>
                              <a:cubicBezTo>
                                <a:pt x="10930" y="6752"/>
                                <a:pt x="10906" y="6392"/>
                                <a:pt x="10882" y="6077"/>
                              </a:cubicBezTo>
                              <a:cubicBezTo>
                                <a:pt x="10882" y="5897"/>
                                <a:pt x="10930" y="5784"/>
                                <a:pt x="11146" y="5784"/>
                              </a:cubicBezTo>
                              <a:cubicBezTo>
                                <a:pt x="11289" y="5784"/>
                                <a:pt x="11528" y="5829"/>
                                <a:pt x="11480" y="5987"/>
                              </a:cubicBezTo>
                              <a:cubicBezTo>
                                <a:pt x="11385" y="6527"/>
                                <a:pt x="11767" y="7089"/>
                                <a:pt x="11457" y="7629"/>
                              </a:cubicBezTo>
                              <a:cubicBezTo>
                                <a:pt x="11433" y="7697"/>
                                <a:pt x="11433" y="7832"/>
                                <a:pt x="11552" y="7832"/>
                              </a:cubicBezTo>
                              <a:cubicBezTo>
                                <a:pt x="11863" y="7899"/>
                                <a:pt x="11457" y="8304"/>
                                <a:pt x="11815" y="8349"/>
                              </a:cubicBezTo>
                              <a:cubicBezTo>
                                <a:pt x="11720" y="8507"/>
                                <a:pt x="11552" y="8619"/>
                                <a:pt x="11385" y="8709"/>
                              </a:cubicBezTo>
                              <a:cubicBezTo>
                                <a:pt x="11193" y="8799"/>
                                <a:pt x="11002" y="8934"/>
                                <a:pt x="10811" y="9047"/>
                              </a:cubicBezTo>
                              <a:cubicBezTo>
                                <a:pt x="10667" y="9159"/>
                                <a:pt x="10500" y="9204"/>
                                <a:pt x="10356" y="9137"/>
                              </a:cubicBezTo>
                              <a:cubicBezTo>
                                <a:pt x="9782" y="8912"/>
                                <a:pt x="9232" y="9092"/>
                                <a:pt x="8658" y="9024"/>
                              </a:cubicBezTo>
                              <a:cubicBezTo>
                                <a:pt x="8395" y="8979"/>
                                <a:pt x="8275" y="9362"/>
                                <a:pt x="7988" y="9159"/>
                              </a:cubicBezTo>
                              <a:cubicBezTo>
                                <a:pt x="7534" y="9452"/>
                                <a:pt x="7534" y="9452"/>
                                <a:pt x="7199" y="9114"/>
                              </a:cubicBezTo>
                              <a:cubicBezTo>
                                <a:pt x="7151" y="9024"/>
                                <a:pt x="7079" y="8979"/>
                                <a:pt x="7007" y="8912"/>
                              </a:cubicBezTo>
                              <a:cubicBezTo>
                                <a:pt x="6936" y="9159"/>
                                <a:pt x="7151" y="9362"/>
                                <a:pt x="7055" y="9587"/>
                              </a:cubicBezTo>
                              <a:cubicBezTo>
                                <a:pt x="6912" y="9654"/>
                                <a:pt x="6744" y="9564"/>
                                <a:pt x="6625" y="9542"/>
                              </a:cubicBezTo>
                              <a:cubicBezTo>
                                <a:pt x="6720" y="9609"/>
                                <a:pt x="6768" y="9744"/>
                                <a:pt x="6649" y="9812"/>
                              </a:cubicBezTo>
                              <a:cubicBezTo>
                                <a:pt x="6481" y="9902"/>
                                <a:pt x="6338" y="10082"/>
                                <a:pt x="6074" y="10059"/>
                              </a:cubicBezTo>
                              <a:cubicBezTo>
                                <a:pt x="6051" y="9699"/>
                                <a:pt x="6409" y="9677"/>
                                <a:pt x="6601" y="9542"/>
                              </a:cubicBezTo>
                              <a:cubicBezTo>
                                <a:pt x="6433" y="9339"/>
                                <a:pt x="6146" y="9317"/>
                                <a:pt x="6051" y="9564"/>
                              </a:cubicBezTo>
                              <a:cubicBezTo>
                                <a:pt x="5979" y="9857"/>
                                <a:pt x="5668" y="9902"/>
                                <a:pt x="5572" y="10172"/>
                              </a:cubicBezTo>
                              <a:cubicBezTo>
                                <a:pt x="5524" y="10329"/>
                                <a:pt x="5333" y="10329"/>
                                <a:pt x="5261" y="10239"/>
                              </a:cubicBezTo>
                              <a:cubicBezTo>
                                <a:pt x="5189" y="10059"/>
                                <a:pt x="5046" y="10059"/>
                                <a:pt x="4878" y="10014"/>
                              </a:cubicBezTo>
                              <a:cubicBezTo>
                                <a:pt x="4544" y="9924"/>
                                <a:pt x="4807" y="10194"/>
                                <a:pt x="4687" y="10262"/>
                              </a:cubicBezTo>
                              <a:cubicBezTo>
                                <a:pt x="4496" y="10329"/>
                                <a:pt x="4304" y="10284"/>
                                <a:pt x="4089" y="10329"/>
                              </a:cubicBezTo>
                              <a:cubicBezTo>
                                <a:pt x="3515" y="10509"/>
                                <a:pt x="3156" y="10914"/>
                                <a:pt x="2606" y="11117"/>
                              </a:cubicBezTo>
                              <a:cubicBezTo>
                                <a:pt x="2247" y="11252"/>
                                <a:pt x="2247" y="11274"/>
                                <a:pt x="2104" y="10824"/>
                              </a:cubicBezTo>
                              <a:close/>
                              <a:moveTo>
                                <a:pt x="2415" y="11949"/>
                              </a:moveTo>
                              <a:cubicBezTo>
                                <a:pt x="2319" y="11814"/>
                                <a:pt x="2271" y="11657"/>
                                <a:pt x="2486" y="11499"/>
                              </a:cubicBezTo>
                              <a:cubicBezTo>
                                <a:pt x="2821" y="11274"/>
                                <a:pt x="3180" y="11094"/>
                                <a:pt x="3539" y="10914"/>
                              </a:cubicBezTo>
                              <a:cubicBezTo>
                                <a:pt x="4041" y="10644"/>
                                <a:pt x="4567" y="10464"/>
                                <a:pt x="5189" y="10487"/>
                              </a:cubicBezTo>
                              <a:cubicBezTo>
                                <a:pt x="5740" y="10532"/>
                                <a:pt x="6218" y="10352"/>
                                <a:pt x="6720" y="10127"/>
                              </a:cubicBezTo>
                              <a:cubicBezTo>
                                <a:pt x="7438" y="9789"/>
                                <a:pt x="8227" y="9542"/>
                                <a:pt x="9017" y="9339"/>
                              </a:cubicBezTo>
                              <a:cubicBezTo>
                                <a:pt x="9304" y="9294"/>
                                <a:pt x="9591" y="9272"/>
                                <a:pt x="9878" y="9362"/>
                              </a:cubicBezTo>
                              <a:cubicBezTo>
                                <a:pt x="10284" y="9474"/>
                                <a:pt x="10691" y="9429"/>
                                <a:pt x="11026" y="9182"/>
                              </a:cubicBezTo>
                              <a:cubicBezTo>
                                <a:pt x="12054" y="8439"/>
                                <a:pt x="13179" y="7989"/>
                                <a:pt x="14423" y="7787"/>
                              </a:cubicBezTo>
                              <a:cubicBezTo>
                                <a:pt x="14566" y="7764"/>
                                <a:pt x="14734" y="7719"/>
                                <a:pt x="14877" y="7742"/>
                              </a:cubicBezTo>
                              <a:cubicBezTo>
                                <a:pt x="15308" y="7719"/>
                                <a:pt x="15714" y="7652"/>
                                <a:pt x="16097" y="7427"/>
                              </a:cubicBezTo>
                              <a:cubicBezTo>
                                <a:pt x="16217" y="7336"/>
                                <a:pt x="16384" y="7292"/>
                                <a:pt x="16504" y="7247"/>
                              </a:cubicBezTo>
                              <a:cubicBezTo>
                                <a:pt x="16599" y="7224"/>
                                <a:pt x="16719" y="7134"/>
                                <a:pt x="16815" y="7269"/>
                              </a:cubicBezTo>
                              <a:cubicBezTo>
                                <a:pt x="16910" y="7404"/>
                                <a:pt x="16791" y="7516"/>
                                <a:pt x="16695" y="7584"/>
                              </a:cubicBezTo>
                              <a:cubicBezTo>
                                <a:pt x="16336" y="7854"/>
                                <a:pt x="15953" y="8056"/>
                                <a:pt x="15499" y="8124"/>
                              </a:cubicBezTo>
                              <a:cubicBezTo>
                                <a:pt x="15164" y="8169"/>
                                <a:pt x="14805" y="8282"/>
                                <a:pt x="14470" y="8282"/>
                              </a:cubicBezTo>
                              <a:cubicBezTo>
                                <a:pt x="13633" y="8282"/>
                                <a:pt x="12916" y="8619"/>
                                <a:pt x="12174" y="8912"/>
                              </a:cubicBezTo>
                              <a:cubicBezTo>
                                <a:pt x="12078" y="8957"/>
                                <a:pt x="12031" y="9002"/>
                                <a:pt x="11959" y="9069"/>
                              </a:cubicBezTo>
                              <a:cubicBezTo>
                                <a:pt x="11265" y="9744"/>
                                <a:pt x="10380" y="10127"/>
                                <a:pt x="9399" y="10127"/>
                              </a:cubicBezTo>
                              <a:cubicBezTo>
                                <a:pt x="8179" y="10149"/>
                                <a:pt x="7055" y="10329"/>
                                <a:pt x="6050" y="11027"/>
                              </a:cubicBezTo>
                              <a:cubicBezTo>
                                <a:pt x="5811" y="11207"/>
                                <a:pt x="5452" y="11274"/>
                                <a:pt x="5118" y="11297"/>
                              </a:cubicBezTo>
                              <a:cubicBezTo>
                                <a:pt x="4304" y="11387"/>
                                <a:pt x="3539" y="11589"/>
                                <a:pt x="2845" y="11972"/>
                              </a:cubicBezTo>
                              <a:cubicBezTo>
                                <a:pt x="2678" y="12062"/>
                                <a:pt x="2534" y="12174"/>
                                <a:pt x="2415" y="11949"/>
                              </a:cubicBezTo>
                              <a:close/>
                              <a:moveTo>
                                <a:pt x="2726" y="13119"/>
                              </a:moveTo>
                              <a:cubicBezTo>
                                <a:pt x="2606" y="12647"/>
                                <a:pt x="2510" y="12557"/>
                                <a:pt x="3132" y="12219"/>
                              </a:cubicBezTo>
                              <a:cubicBezTo>
                                <a:pt x="3252" y="12332"/>
                                <a:pt x="3371" y="12489"/>
                                <a:pt x="3252" y="12602"/>
                              </a:cubicBezTo>
                              <a:cubicBezTo>
                                <a:pt x="2773" y="13142"/>
                                <a:pt x="3084" y="13592"/>
                                <a:pt x="3348" y="14042"/>
                              </a:cubicBezTo>
                              <a:cubicBezTo>
                                <a:pt x="3491" y="14312"/>
                                <a:pt x="3754" y="14492"/>
                                <a:pt x="3778" y="14874"/>
                              </a:cubicBezTo>
                              <a:cubicBezTo>
                                <a:pt x="3539" y="14829"/>
                                <a:pt x="3324" y="14762"/>
                                <a:pt x="3276" y="14537"/>
                              </a:cubicBezTo>
                              <a:cubicBezTo>
                                <a:pt x="3132" y="14042"/>
                                <a:pt x="2845" y="13592"/>
                                <a:pt x="2726" y="13119"/>
                              </a:cubicBezTo>
                              <a:close/>
                              <a:moveTo>
                                <a:pt x="14901" y="19374"/>
                              </a:moveTo>
                              <a:cubicBezTo>
                                <a:pt x="15236" y="19667"/>
                                <a:pt x="15212" y="19757"/>
                                <a:pt x="14877" y="19982"/>
                              </a:cubicBezTo>
                              <a:cubicBezTo>
                                <a:pt x="14207" y="20387"/>
                                <a:pt x="13466" y="20679"/>
                                <a:pt x="12605" y="20882"/>
                              </a:cubicBezTo>
                              <a:cubicBezTo>
                                <a:pt x="12055" y="21107"/>
                                <a:pt x="11409" y="21017"/>
                                <a:pt x="10739" y="21017"/>
                              </a:cubicBezTo>
                              <a:cubicBezTo>
                                <a:pt x="10356" y="20994"/>
                                <a:pt x="10308" y="20882"/>
                                <a:pt x="10452" y="20544"/>
                              </a:cubicBezTo>
                              <a:cubicBezTo>
                                <a:pt x="10667" y="20049"/>
                                <a:pt x="10930" y="19599"/>
                                <a:pt x="11576" y="19397"/>
                              </a:cubicBezTo>
                              <a:cubicBezTo>
                                <a:pt x="12078" y="19239"/>
                                <a:pt x="12581" y="19014"/>
                                <a:pt x="13083" y="18902"/>
                              </a:cubicBezTo>
                              <a:cubicBezTo>
                                <a:pt x="13753" y="18699"/>
                                <a:pt x="14375" y="18969"/>
                                <a:pt x="14901" y="19374"/>
                              </a:cubicBezTo>
                              <a:close/>
                              <a:moveTo>
                                <a:pt x="13274" y="18474"/>
                              </a:moveTo>
                              <a:cubicBezTo>
                                <a:pt x="12605" y="18654"/>
                                <a:pt x="11983" y="18834"/>
                                <a:pt x="11337" y="19059"/>
                              </a:cubicBezTo>
                              <a:cubicBezTo>
                                <a:pt x="11265" y="18767"/>
                                <a:pt x="11217" y="18587"/>
                                <a:pt x="11552" y="18452"/>
                              </a:cubicBezTo>
                              <a:cubicBezTo>
                                <a:pt x="12126" y="18272"/>
                                <a:pt x="12653" y="17732"/>
                                <a:pt x="13274" y="18474"/>
                              </a:cubicBezTo>
                              <a:close/>
                              <a:moveTo>
                                <a:pt x="12461" y="17462"/>
                              </a:moveTo>
                              <a:cubicBezTo>
                                <a:pt x="12485" y="17552"/>
                                <a:pt x="12509" y="17664"/>
                                <a:pt x="12365" y="17732"/>
                              </a:cubicBezTo>
                              <a:cubicBezTo>
                                <a:pt x="12102" y="17844"/>
                                <a:pt x="11839" y="17957"/>
                                <a:pt x="11552" y="18002"/>
                              </a:cubicBezTo>
                              <a:cubicBezTo>
                                <a:pt x="11361" y="18024"/>
                                <a:pt x="11313" y="17934"/>
                                <a:pt x="11265" y="17799"/>
                              </a:cubicBezTo>
                              <a:cubicBezTo>
                                <a:pt x="11217" y="17597"/>
                                <a:pt x="11169" y="17372"/>
                                <a:pt x="11098" y="17192"/>
                              </a:cubicBezTo>
                              <a:cubicBezTo>
                                <a:pt x="10954" y="16764"/>
                                <a:pt x="11002" y="16314"/>
                                <a:pt x="10691" y="15887"/>
                              </a:cubicBezTo>
                              <a:cubicBezTo>
                                <a:pt x="10476" y="15572"/>
                                <a:pt x="10595" y="15347"/>
                                <a:pt x="10978" y="15212"/>
                              </a:cubicBezTo>
                              <a:cubicBezTo>
                                <a:pt x="11528" y="15009"/>
                                <a:pt x="11696" y="15032"/>
                                <a:pt x="11815" y="15437"/>
                              </a:cubicBezTo>
                              <a:cubicBezTo>
                                <a:pt x="12031" y="16112"/>
                                <a:pt x="12222" y="16809"/>
                                <a:pt x="12461" y="17462"/>
                              </a:cubicBezTo>
                              <a:close/>
                              <a:moveTo>
                                <a:pt x="20044" y="12152"/>
                              </a:moveTo>
                              <a:cubicBezTo>
                                <a:pt x="18322" y="12872"/>
                                <a:pt x="16528" y="13389"/>
                                <a:pt x="14710" y="13839"/>
                              </a:cubicBezTo>
                              <a:cubicBezTo>
                                <a:pt x="12461" y="14424"/>
                                <a:pt x="10260" y="15144"/>
                                <a:pt x="7988" y="15662"/>
                              </a:cubicBezTo>
                              <a:cubicBezTo>
                                <a:pt x="6816" y="15932"/>
                                <a:pt x="5692" y="16224"/>
                                <a:pt x="4544" y="16517"/>
                              </a:cubicBezTo>
                              <a:cubicBezTo>
                                <a:pt x="4113" y="16607"/>
                                <a:pt x="3730" y="16742"/>
                                <a:pt x="3348" y="16899"/>
                              </a:cubicBezTo>
                              <a:cubicBezTo>
                                <a:pt x="2917" y="17057"/>
                                <a:pt x="2462" y="17102"/>
                                <a:pt x="2032" y="17147"/>
                              </a:cubicBezTo>
                              <a:cubicBezTo>
                                <a:pt x="1817" y="17169"/>
                                <a:pt x="1530" y="17169"/>
                                <a:pt x="1434" y="16922"/>
                              </a:cubicBezTo>
                              <a:cubicBezTo>
                                <a:pt x="1290" y="16652"/>
                                <a:pt x="1554" y="16517"/>
                                <a:pt x="1769" y="16382"/>
                              </a:cubicBezTo>
                              <a:cubicBezTo>
                                <a:pt x="2175" y="16112"/>
                                <a:pt x="2678" y="16022"/>
                                <a:pt x="3108" y="15819"/>
                              </a:cubicBezTo>
                              <a:cubicBezTo>
                                <a:pt x="3300" y="15752"/>
                                <a:pt x="3539" y="15684"/>
                                <a:pt x="3754" y="15616"/>
                              </a:cubicBezTo>
                              <a:cubicBezTo>
                                <a:pt x="3898" y="15571"/>
                                <a:pt x="4017" y="15526"/>
                                <a:pt x="4137" y="15639"/>
                              </a:cubicBezTo>
                              <a:cubicBezTo>
                                <a:pt x="4376" y="15864"/>
                                <a:pt x="4448" y="15864"/>
                                <a:pt x="4520" y="15504"/>
                              </a:cubicBezTo>
                              <a:cubicBezTo>
                                <a:pt x="4567" y="15369"/>
                                <a:pt x="4902" y="15301"/>
                                <a:pt x="5118" y="15257"/>
                              </a:cubicBezTo>
                              <a:cubicBezTo>
                                <a:pt x="8299" y="14491"/>
                                <a:pt x="11409" y="13457"/>
                                <a:pt x="14590" y="12691"/>
                              </a:cubicBezTo>
                              <a:cubicBezTo>
                                <a:pt x="16217" y="12309"/>
                                <a:pt x="17843" y="11949"/>
                                <a:pt x="19398" y="11319"/>
                              </a:cubicBezTo>
                              <a:cubicBezTo>
                                <a:pt x="19876" y="11116"/>
                                <a:pt x="20307" y="11207"/>
                                <a:pt x="20809" y="11432"/>
                              </a:cubicBezTo>
                              <a:cubicBezTo>
                                <a:pt x="20642" y="11814"/>
                                <a:pt x="20403" y="12017"/>
                                <a:pt x="20044" y="12152"/>
                              </a:cubicBezTo>
                              <a:close/>
                              <a:moveTo>
                                <a:pt x="2845" y="8979"/>
                              </a:moveTo>
                              <a:cubicBezTo>
                                <a:pt x="2869" y="8957"/>
                                <a:pt x="2845" y="8934"/>
                                <a:pt x="2869" y="8934"/>
                              </a:cubicBezTo>
                              <a:cubicBezTo>
                                <a:pt x="3204" y="8619"/>
                                <a:pt x="3156" y="8327"/>
                                <a:pt x="2702" y="8057"/>
                              </a:cubicBezTo>
                              <a:cubicBezTo>
                                <a:pt x="2582" y="8282"/>
                                <a:pt x="2989" y="8574"/>
                                <a:pt x="2654" y="8732"/>
                              </a:cubicBezTo>
                              <a:cubicBezTo>
                                <a:pt x="2415" y="8867"/>
                                <a:pt x="2295" y="8574"/>
                                <a:pt x="2152" y="8417"/>
                              </a:cubicBezTo>
                              <a:cubicBezTo>
                                <a:pt x="2104" y="8372"/>
                                <a:pt x="2080" y="8394"/>
                                <a:pt x="2008" y="8484"/>
                              </a:cubicBezTo>
                              <a:cubicBezTo>
                                <a:pt x="1936" y="8597"/>
                                <a:pt x="2032" y="8754"/>
                                <a:pt x="2080" y="8912"/>
                              </a:cubicBezTo>
                              <a:cubicBezTo>
                                <a:pt x="2175" y="9294"/>
                                <a:pt x="2295" y="9677"/>
                                <a:pt x="2391" y="10037"/>
                              </a:cubicBezTo>
                              <a:cubicBezTo>
                                <a:pt x="2367" y="9452"/>
                                <a:pt x="2367" y="9452"/>
                                <a:pt x="2845" y="8979"/>
                              </a:cubicBezTo>
                              <a:close/>
                              <a:moveTo>
                                <a:pt x="2893" y="9924"/>
                              </a:moveTo>
                              <a:cubicBezTo>
                                <a:pt x="2989" y="10082"/>
                                <a:pt x="3204" y="10014"/>
                                <a:pt x="3324" y="9947"/>
                              </a:cubicBezTo>
                              <a:cubicBezTo>
                                <a:pt x="3515" y="9856"/>
                                <a:pt x="3658" y="9722"/>
                                <a:pt x="3635" y="9497"/>
                              </a:cubicBezTo>
                              <a:cubicBezTo>
                                <a:pt x="3371" y="9429"/>
                                <a:pt x="3300" y="9609"/>
                                <a:pt x="3156" y="9677"/>
                              </a:cubicBezTo>
                              <a:cubicBezTo>
                                <a:pt x="3037" y="9722"/>
                                <a:pt x="2773" y="9722"/>
                                <a:pt x="2893" y="9924"/>
                              </a:cubicBezTo>
                              <a:close/>
                              <a:moveTo>
                                <a:pt x="5548" y="9317"/>
                              </a:moveTo>
                              <a:cubicBezTo>
                                <a:pt x="5668" y="9204"/>
                                <a:pt x="5787" y="9114"/>
                                <a:pt x="5740" y="8934"/>
                              </a:cubicBezTo>
                              <a:cubicBezTo>
                                <a:pt x="5572" y="8889"/>
                                <a:pt x="5476" y="9002"/>
                                <a:pt x="5405" y="9024"/>
                              </a:cubicBezTo>
                              <a:cubicBezTo>
                                <a:pt x="5237" y="9069"/>
                                <a:pt x="5237" y="9159"/>
                                <a:pt x="5309" y="9272"/>
                              </a:cubicBezTo>
                              <a:cubicBezTo>
                                <a:pt x="5333" y="9384"/>
                                <a:pt x="5453" y="9362"/>
                                <a:pt x="5548" y="9317"/>
                              </a:cubicBezTo>
                              <a:close/>
                              <a:moveTo>
                                <a:pt x="3922" y="13389"/>
                              </a:moveTo>
                              <a:cubicBezTo>
                                <a:pt x="4041" y="13839"/>
                                <a:pt x="4137" y="14289"/>
                                <a:pt x="4544" y="14604"/>
                              </a:cubicBezTo>
                              <a:cubicBezTo>
                                <a:pt x="4807" y="14402"/>
                                <a:pt x="4615" y="14267"/>
                                <a:pt x="4544" y="14087"/>
                              </a:cubicBezTo>
                              <a:cubicBezTo>
                                <a:pt x="4257" y="13929"/>
                                <a:pt x="4257" y="13547"/>
                                <a:pt x="3922" y="13389"/>
                              </a:cubicBezTo>
                              <a:close/>
                              <a:moveTo>
                                <a:pt x="4544" y="14087"/>
                              </a:moveTo>
                              <a:lnTo>
                                <a:pt x="4544" y="14087"/>
                              </a:lnTo>
                              <a:cubicBezTo>
                                <a:pt x="4567" y="14087"/>
                                <a:pt x="4567" y="14087"/>
                                <a:pt x="4544" y="14087"/>
                              </a:cubicBezTo>
                              <a:cubicBezTo>
                                <a:pt x="4544" y="14087"/>
                                <a:pt x="4544" y="14087"/>
                                <a:pt x="4544" y="14087"/>
                              </a:cubicBezTo>
                              <a:cubicBezTo>
                                <a:pt x="4544" y="14087"/>
                                <a:pt x="4544" y="14087"/>
                                <a:pt x="4544" y="14087"/>
                              </a:cubicBezTo>
                              <a:close/>
                              <a:moveTo>
                                <a:pt x="5644" y="7427"/>
                              </a:moveTo>
                              <a:cubicBezTo>
                                <a:pt x="5453" y="7809"/>
                                <a:pt x="5620" y="8057"/>
                                <a:pt x="5740" y="8484"/>
                              </a:cubicBezTo>
                              <a:cubicBezTo>
                                <a:pt x="5811" y="7787"/>
                                <a:pt x="5811" y="7787"/>
                                <a:pt x="5644" y="7427"/>
                              </a:cubicBezTo>
                              <a:close/>
                              <a:moveTo>
                                <a:pt x="6146" y="14402"/>
                              </a:moveTo>
                              <a:cubicBezTo>
                                <a:pt x="6218" y="14379"/>
                                <a:pt x="6266" y="14334"/>
                                <a:pt x="6242" y="14267"/>
                              </a:cubicBezTo>
                              <a:cubicBezTo>
                                <a:pt x="6218" y="14154"/>
                                <a:pt x="6098" y="14132"/>
                                <a:pt x="6003" y="14132"/>
                              </a:cubicBezTo>
                              <a:cubicBezTo>
                                <a:pt x="6003" y="14177"/>
                                <a:pt x="5955" y="14267"/>
                                <a:pt x="5979" y="14312"/>
                              </a:cubicBezTo>
                              <a:cubicBezTo>
                                <a:pt x="6003" y="14334"/>
                                <a:pt x="6051" y="14424"/>
                                <a:pt x="6146" y="14402"/>
                              </a:cubicBezTo>
                              <a:close/>
                              <a:moveTo>
                                <a:pt x="8993" y="7404"/>
                              </a:moveTo>
                              <a:cubicBezTo>
                                <a:pt x="9088" y="7359"/>
                                <a:pt x="9041" y="7584"/>
                                <a:pt x="9208" y="7562"/>
                              </a:cubicBezTo>
                              <a:cubicBezTo>
                                <a:pt x="9160" y="7359"/>
                                <a:pt x="9088" y="7202"/>
                                <a:pt x="9064" y="7022"/>
                              </a:cubicBezTo>
                              <a:cubicBezTo>
                                <a:pt x="9017" y="6864"/>
                                <a:pt x="8921" y="6752"/>
                                <a:pt x="8754" y="6774"/>
                              </a:cubicBezTo>
                              <a:cubicBezTo>
                                <a:pt x="8538" y="6797"/>
                                <a:pt x="8586" y="6954"/>
                                <a:pt x="8610" y="7089"/>
                              </a:cubicBezTo>
                              <a:cubicBezTo>
                                <a:pt x="8610" y="7292"/>
                                <a:pt x="8586" y="7584"/>
                                <a:pt x="8993" y="7404"/>
                              </a:cubicBezTo>
                              <a:close/>
                              <a:moveTo>
                                <a:pt x="9112" y="13142"/>
                              </a:moveTo>
                              <a:cubicBezTo>
                                <a:pt x="9088" y="13299"/>
                                <a:pt x="9017" y="13434"/>
                                <a:pt x="8993" y="13569"/>
                              </a:cubicBezTo>
                              <a:cubicBezTo>
                                <a:pt x="9256" y="13547"/>
                                <a:pt x="9280" y="13434"/>
                                <a:pt x="9112" y="13142"/>
                              </a:cubicBezTo>
                              <a:close/>
                              <a:moveTo>
                                <a:pt x="7055" y="7854"/>
                              </a:moveTo>
                              <a:cubicBezTo>
                                <a:pt x="7103" y="7764"/>
                                <a:pt x="7079" y="7584"/>
                                <a:pt x="7270" y="7629"/>
                              </a:cubicBezTo>
                              <a:cubicBezTo>
                                <a:pt x="7318" y="7607"/>
                                <a:pt x="7342" y="7719"/>
                                <a:pt x="7342" y="7764"/>
                              </a:cubicBezTo>
                              <a:cubicBezTo>
                                <a:pt x="7318" y="7967"/>
                                <a:pt x="7175" y="7877"/>
                                <a:pt x="7055" y="7899"/>
                              </a:cubicBezTo>
                              <a:cubicBezTo>
                                <a:pt x="6983" y="8192"/>
                                <a:pt x="7294" y="8282"/>
                                <a:pt x="7486" y="8394"/>
                              </a:cubicBezTo>
                              <a:cubicBezTo>
                                <a:pt x="7581" y="8484"/>
                                <a:pt x="7845" y="8417"/>
                                <a:pt x="7773" y="8192"/>
                              </a:cubicBezTo>
                              <a:cubicBezTo>
                                <a:pt x="7701" y="7877"/>
                                <a:pt x="7557" y="7629"/>
                                <a:pt x="7510" y="7314"/>
                              </a:cubicBezTo>
                              <a:cubicBezTo>
                                <a:pt x="7486" y="7156"/>
                                <a:pt x="7294" y="7179"/>
                                <a:pt x="7175" y="7202"/>
                              </a:cubicBezTo>
                              <a:cubicBezTo>
                                <a:pt x="7031" y="7224"/>
                                <a:pt x="6983" y="7292"/>
                                <a:pt x="6983" y="7404"/>
                              </a:cubicBezTo>
                              <a:cubicBezTo>
                                <a:pt x="6983" y="7562"/>
                                <a:pt x="7031" y="7742"/>
                                <a:pt x="7055" y="7899"/>
                              </a:cubicBezTo>
                              <a:cubicBezTo>
                                <a:pt x="7079" y="7877"/>
                                <a:pt x="7055" y="7854"/>
                                <a:pt x="7055" y="7854"/>
                              </a:cubicBezTo>
                              <a:close/>
                              <a:moveTo>
                                <a:pt x="8562" y="8439"/>
                              </a:moveTo>
                              <a:cubicBezTo>
                                <a:pt x="8753" y="8484"/>
                                <a:pt x="8825" y="8327"/>
                                <a:pt x="8945" y="8147"/>
                              </a:cubicBezTo>
                              <a:cubicBezTo>
                                <a:pt x="8801" y="8237"/>
                                <a:pt x="8610" y="7944"/>
                                <a:pt x="8514" y="8169"/>
                              </a:cubicBezTo>
                              <a:cubicBezTo>
                                <a:pt x="8443" y="8282"/>
                                <a:pt x="8466" y="8439"/>
                                <a:pt x="8562" y="8439"/>
                              </a:cubicBezTo>
                              <a:close/>
                              <a:moveTo>
                                <a:pt x="6361" y="8484"/>
                              </a:moveTo>
                              <a:cubicBezTo>
                                <a:pt x="6553" y="8394"/>
                                <a:pt x="6385" y="8147"/>
                                <a:pt x="6553" y="8012"/>
                              </a:cubicBezTo>
                              <a:cubicBezTo>
                                <a:pt x="6744" y="7899"/>
                                <a:pt x="6840" y="7674"/>
                                <a:pt x="6792" y="7562"/>
                              </a:cubicBezTo>
                              <a:cubicBezTo>
                                <a:pt x="6720" y="7404"/>
                                <a:pt x="6553" y="7562"/>
                                <a:pt x="6457" y="7539"/>
                              </a:cubicBezTo>
                              <a:cubicBezTo>
                                <a:pt x="6170" y="7449"/>
                                <a:pt x="6098" y="7517"/>
                                <a:pt x="6122" y="7764"/>
                              </a:cubicBezTo>
                              <a:cubicBezTo>
                                <a:pt x="6146" y="8034"/>
                                <a:pt x="6266" y="8259"/>
                                <a:pt x="6361" y="8484"/>
                              </a:cubicBezTo>
                              <a:close/>
                              <a:moveTo>
                                <a:pt x="7916" y="6864"/>
                              </a:moveTo>
                              <a:cubicBezTo>
                                <a:pt x="7749" y="7089"/>
                                <a:pt x="7773" y="7269"/>
                                <a:pt x="7940" y="7494"/>
                              </a:cubicBezTo>
                              <a:cubicBezTo>
                                <a:pt x="8108" y="7269"/>
                                <a:pt x="8060" y="7089"/>
                                <a:pt x="7916" y="68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6" name="Figur"/>
                      <wps:cNvSpPr/>
                      <wps:spPr>
                        <a:xfrm>
                          <a:off x="6096000" y="9207500"/>
                          <a:ext cx="1070856" cy="85597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8" h="21600" extrusionOk="0">
                              <a:moveTo>
                                <a:pt x="21395" y="10992"/>
                              </a:moveTo>
                              <a:cubicBezTo>
                                <a:pt x="21268" y="10576"/>
                                <a:pt x="21038" y="10191"/>
                                <a:pt x="20834" y="9839"/>
                              </a:cubicBezTo>
                              <a:cubicBezTo>
                                <a:pt x="20042" y="8428"/>
                                <a:pt x="19506" y="6826"/>
                                <a:pt x="18714" y="5416"/>
                              </a:cubicBezTo>
                              <a:cubicBezTo>
                                <a:pt x="16825" y="2051"/>
                                <a:pt x="13583" y="0"/>
                                <a:pt x="10289" y="0"/>
                              </a:cubicBezTo>
                              <a:cubicBezTo>
                                <a:pt x="7863" y="0"/>
                                <a:pt x="5463" y="1090"/>
                                <a:pt x="3523" y="2980"/>
                              </a:cubicBezTo>
                              <a:cubicBezTo>
                                <a:pt x="2731" y="3750"/>
                                <a:pt x="1838" y="4615"/>
                                <a:pt x="1148" y="5480"/>
                              </a:cubicBezTo>
                              <a:cubicBezTo>
                                <a:pt x="306" y="6538"/>
                                <a:pt x="178" y="8108"/>
                                <a:pt x="127" y="9518"/>
                              </a:cubicBezTo>
                              <a:cubicBezTo>
                                <a:pt x="-26" y="12659"/>
                                <a:pt x="-26" y="15799"/>
                                <a:pt x="51" y="18908"/>
                              </a:cubicBezTo>
                              <a:cubicBezTo>
                                <a:pt x="51" y="19293"/>
                                <a:pt x="102" y="19709"/>
                                <a:pt x="306" y="19966"/>
                              </a:cubicBezTo>
                              <a:cubicBezTo>
                                <a:pt x="485" y="20158"/>
                                <a:pt x="714" y="20222"/>
                                <a:pt x="944" y="20286"/>
                              </a:cubicBezTo>
                              <a:cubicBezTo>
                                <a:pt x="1608" y="20510"/>
                                <a:pt x="2144" y="20991"/>
                                <a:pt x="2629" y="21600"/>
                              </a:cubicBezTo>
                              <a:lnTo>
                                <a:pt x="18306" y="21600"/>
                              </a:lnTo>
                              <a:cubicBezTo>
                                <a:pt x="19097" y="20446"/>
                                <a:pt x="19787" y="19164"/>
                                <a:pt x="20425" y="17882"/>
                              </a:cubicBezTo>
                              <a:cubicBezTo>
                                <a:pt x="20757" y="17242"/>
                                <a:pt x="21063" y="16601"/>
                                <a:pt x="21268" y="15896"/>
                              </a:cubicBezTo>
                              <a:cubicBezTo>
                                <a:pt x="21574" y="14742"/>
                                <a:pt x="21548" y="13492"/>
                                <a:pt x="21497" y="12242"/>
                              </a:cubicBezTo>
                              <a:cubicBezTo>
                                <a:pt x="21523" y="11826"/>
                                <a:pt x="21523" y="11409"/>
                                <a:pt x="21395" y="1099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" name="Figur"/>
                      <wps:cNvSpPr/>
                      <wps:spPr>
                        <a:xfrm>
                          <a:off x="6108701" y="9131299"/>
                          <a:ext cx="1107936" cy="923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62" h="21545" extrusionOk="0">
                              <a:moveTo>
                                <a:pt x="12787" y="18908"/>
                              </a:moveTo>
                              <a:cubicBezTo>
                                <a:pt x="12762" y="18908"/>
                                <a:pt x="12762" y="18878"/>
                                <a:pt x="12737" y="18878"/>
                              </a:cubicBezTo>
                              <a:cubicBezTo>
                                <a:pt x="12614" y="18819"/>
                                <a:pt x="12467" y="18908"/>
                                <a:pt x="12417" y="19056"/>
                              </a:cubicBezTo>
                              <a:cubicBezTo>
                                <a:pt x="12491" y="19145"/>
                                <a:pt x="12614" y="18938"/>
                                <a:pt x="12664" y="19115"/>
                              </a:cubicBezTo>
                              <a:cubicBezTo>
                                <a:pt x="12664" y="19145"/>
                                <a:pt x="12688" y="19175"/>
                                <a:pt x="12688" y="19175"/>
                              </a:cubicBezTo>
                              <a:cubicBezTo>
                                <a:pt x="12713" y="19293"/>
                                <a:pt x="12639" y="19412"/>
                                <a:pt x="12540" y="19412"/>
                              </a:cubicBezTo>
                              <a:cubicBezTo>
                                <a:pt x="12540" y="19412"/>
                                <a:pt x="12516" y="19412"/>
                                <a:pt x="12516" y="19412"/>
                              </a:cubicBezTo>
                              <a:cubicBezTo>
                                <a:pt x="12491" y="19441"/>
                                <a:pt x="12491" y="19471"/>
                                <a:pt x="12491" y="19501"/>
                              </a:cubicBezTo>
                              <a:cubicBezTo>
                                <a:pt x="12516" y="19530"/>
                                <a:pt x="12541" y="19560"/>
                                <a:pt x="12590" y="19560"/>
                              </a:cubicBezTo>
                              <a:cubicBezTo>
                                <a:pt x="12737" y="19530"/>
                                <a:pt x="12860" y="19382"/>
                                <a:pt x="12885" y="19204"/>
                              </a:cubicBezTo>
                              <a:cubicBezTo>
                                <a:pt x="12885" y="19204"/>
                                <a:pt x="12885" y="19204"/>
                                <a:pt x="12885" y="19175"/>
                              </a:cubicBezTo>
                              <a:cubicBezTo>
                                <a:pt x="12934" y="19086"/>
                                <a:pt x="12885" y="18938"/>
                                <a:pt x="12787" y="18908"/>
                              </a:cubicBezTo>
                              <a:close/>
                              <a:moveTo>
                                <a:pt x="2503" y="17515"/>
                              </a:moveTo>
                              <a:cubicBezTo>
                                <a:pt x="2405" y="17693"/>
                                <a:pt x="2528" y="17723"/>
                                <a:pt x="2626" y="17723"/>
                              </a:cubicBezTo>
                              <a:cubicBezTo>
                                <a:pt x="2651" y="17723"/>
                                <a:pt x="2651" y="17723"/>
                                <a:pt x="2675" y="17693"/>
                              </a:cubicBezTo>
                              <a:cubicBezTo>
                                <a:pt x="2798" y="17604"/>
                                <a:pt x="2848" y="17426"/>
                                <a:pt x="2774" y="17278"/>
                              </a:cubicBezTo>
                              <a:cubicBezTo>
                                <a:pt x="2725" y="17189"/>
                                <a:pt x="2700" y="17012"/>
                                <a:pt x="2552" y="17071"/>
                              </a:cubicBezTo>
                              <a:cubicBezTo>
                                <a:pt x="2454" y="17130"/>
                                <a:pt x="2356" y="17278"/>
                                <a:pt x="2479" y="17397"/>
                              </a:cubicBezTo>
                              <a:cubicBezTo>
                                <a:pt x="2552" y="17486"/>
                                <a:pt x="2528" y="17456"/>
                                <a:pt x="2503" y="17515"/>
                              </a:cubicBezTo>
                              <a:close/>
                              <a:moveTo>
                                <a:pt x="13303" y="17219"/>
                              </a:moveTo>
                              <a:cubicBezTo>
                                <a:pt x="13229" y="16982"/>
                                <a:pt x="13057" y="17071"/>
                                <a:pt x="12934" y="17100"/>
                              </a:cubicBezTo>
                              <a:cubicBezTo>
                                <a:pt x="12910" y="17100"/>
                                <a:pt x="12860" y="17130"/>
                                <a:pt x="12836" y="17130"/>
                              </a:cubicBezTo>
                              <a:cubicBezTo>
                                <a:pt x="12688" y="17219"/>
                                <a:pt x="12639" y="17456"/>
                                <a:pt x="12713" y="17634"/>
                              </a:cubicBezTo>
                              <a:cubicBezTo>
                                <a:pt x="12786" y="17841"/>
                                <a:pt x="12959" y="17960"/>
                                <a:pt x="13156" y="17900"/>
                              </a:cubicBezTo>
                              <a:cubicBezTo>
                                <a:pt x="13303" y="17723"/>
                                <a:pt x="13352" y="17456"/>
                                <a:pt x="13303" y="17219"/>
                              </a:cubicBezTo>
                              <a:close/>
                              <a:moveTo>
                                <a:pt x="13082" y="17723"/>
                              </a:moveTo>
                              <a:cubicBezTo>
                                <a:pt x="12934" y="17604"/>
                                <a:pt x="12885" y="17515"/>
                                <a:pt x="12959" y="17367"/>
                              </a:cubicBezTo>
                              <a:cubicBezTo>
                                <a:pt x="12983" y="17338"/>
                                <a:pt x="13057" y="17308"/>
                                <a:pt x="13106" y="17308"/>
                              </a:cubicBezTo>
                              <a:cubicBezTo>
                                <a:pt x="13205" y="17456"/>
                                <a:pt x="13057" y="17545"/>
                                <a:pt x="13082" y="17723"/>
                              </a:cubicBezTo>
                              <a:close/>
                              <a:moveTo>
                                <a:pt x="12491" y="16063"/>
                              </a:moveTo>
                              <a:cubicBezTo>
                                <a:pt x="12540" y="16034"/>
                                <a:pt x="12614" y="15975"/>
                                <a:pt x="12639" y="15915"/>
                              </a:cubicBezTo>
                              <a:cubicBezTo>
                                <a:pt x="12639" y="15886"/>
                                <a:pt x="12663" y="15856"/>
                                <a:pt x="12663" y="15826"/>
                              </a:cubicBezTo>
                              <a:cubicBezTo>
                                <a:pt x="12713" y="15501"/>
                                <a:pt x="12540" y="15175"/>
                                <a:pt x="12270" y="15115"/>
                              </a:cubicBezTo>
                              <a:cubicBezTo>
                                <a:pt x="12122" y="15086"/>
                                <a:pt x="11950" y="14967"/>
                                <a:pt x="11852" y="15145"/>
                              </a:cubicBezTo>
                              <a:cubicBezTo>
                                <a:pt x="11753" y="15441"/>
                                <a:pt x="11778" y="15767"/>
                                <a:pt x="11925" y="16004"/>
                              </a:cubicBezTo>
                              <a:cubicBezTo>
                                <a:pt x="12098" y="16123"/>
                                <a:pt x="12294" y="16152"/>
                                <a:pt x="12491" y="16063"/>
                              </a:cubicBezTo>
                              <a:close/>
                              <a:moveTo>
                                <a:pt x="12073" y="15767"/>
                              </a:moveTo>
                              <a:cubicBezTo>
                                <a:pt x="12073" y="15649"/>
                                <a:pt x="11975" y="15471"/>
                                <a:pt x="12122" y="15382"/>
                              </a:cubicBezTo>
                              <a:cubicBezTo>
                                <a:pt x="12147" y="15382"/>
                                <a:pt x="12147" y="15382"/>
                                <a:pt x="12171" y="15352"/>
                              </a:cubicBezTo>
                              <a:cubicBezTo>
                                <a:pt x="12270" y="15323"/>
                                <a:pt x="12368" y="15412"/>
                                <a:pt x="12393" y="15530"/>
                              </a:cubicBezTo>
                              <a:cubicBezTo>
                                <a:pt x="12467" y="15738"/>
                                <a:pt x="12319" y="15708"/>
                                <a:pt x="12245" y="15797"/>
                              </a:cubicBezTo>
                              <a:cubicBezTo>
                                <a:pt x="12171" y="15797"/>
                                <a:pt x="12073" y="15915"/>
                                <a:pt x="12073" y="15767"/>
                              </a:cubicBezTo>
                              <a:close/>
                              <a:moveTo>
                                <a:pt x="11433" y="10315"/>
                              </a:moveTo>
                              <a:cubicBezTo>
                                <a:pt x="11433" y="10286"/>
                                <a:pt x="11433" y="10256"/>
                                <a:pt x="11409" y="10256"/>
                              </a:cubicBezTo>
                              <a:cubicBezTo>
                                <a:pt x="11335" y="10049"/>
                                <a:pt x="11138" y="9960"/>
                                <a:pt x="10991" y="10049"/>
                              </a:cubicBezTo>
                              <a:cubicBezTo>
                                <a:pt x="10991" y="10049"/>
                                <a:pt x="10966" y="10049"/>
                                <a:pt x="10966" y="10049"/>
                              </a:cubicBezTo>
                              <a:cubicBezTo>
                                <a:pt x="10818" y="10108"/>
                                <a:pt x="10720" y="10286"/>
                                <a:pt x="10769" y="10493"/>
                              </a:cubicBezTo>
                              <a:cubicBezTo>
                                <a:pt x="10769" y="10552"/>
                                <a:pt x="10794" y="10641"/>
                                <a:pt x="10843" y="10671"/>
                              </a:cubicBezTo>
                              <a:cubicBezTo>
                                <a:pt x="10917" y="10730"/>
                                <a:pt x="10941" y="10612"/>
                                <a:pt x="10966" y="10582"/>
                              </a:cubicBezTo>
                              <a:cubicBezTo>
                                <a:pt x="10966" y="10582"/>
                                <a:pt x="10966" y="10552"/>
                                <a:pt x="10966" y="10552"/>
                              </a:cubicBezTo>
                              <a:cubicBezTo>
                                <a:pt x="11015" y="10463"/>
                                <a:pt x="11114" y="10434"/>
                                <a:pt x="11187" y="10493"/>
                              </a:cubicBezTo>
                              <a:cubicBezTo>
                                <a:pt x="11261" y="10552"/>
                                <a:pt x="11286" y="10701"/>
                                <a:pt x="11261" y="10789"/>
                              </a:cubicBezTo>
                              <a:cubicBezTo>
                                <a:pt x="11237" y="10908"/>
                                <a:pt x="11138" y="11026"/>
                                <a:pt x="11040" y="11086"/>
                              </a:cubicBezTo>
                              <a:cubicBezTo>
                                <a:pt x="10966" y="11115"/>
                                <a:pt x="10868" y="11145"/>
                                <a:pt x="10917" y="11263"/>
                              </a:cubicBezTo>
                              <a:cubicBezTo>
                                <a:pt x="10966" y="11382"/>
                                <a:pt x="11064" y="11352"/>
                                <a:pt x="11138" y="11323"/>
                              </a:cubicBezTo>
                              <a:cubicBezTo>
                                <a:pt x="11483" y="11175"/>
                                <a:pt x="11606" y="10819"/>
                                <a:pt x="11433" y="10315"/>
                              </a:cubicBezTo>
                              <a:close/>
                              <a:moveTo>
                                <a:pt x="2848" y="10019"/>
                              </a:moveTo>
                              <a:cubicBezTo>
                                <a:pt x="2749" y="9782"/>
                                <a:pt x="2528" y="9663"/>
                                <a:pt x="2331" y="9723"/>
                              </a:cubicBezTo>
                              <a:cubicBezTo>
                                <a:pt x="2306" y="9723"/>
                                <a:pt x="2306" y="9752"/>
                                <a:pt x="2282" y="9752"/>
                              </a:cubicBezTo>
                              <a:cubicBezTo>
                                <a:pt x="2085" y="9901"/>
                                <a:pt x="2011" y="10197"/>
                                <a:pt x="2109" y="10434"/>
                              </a:cubicBezTo>
                              <a:cubicBezTo>
                                <a:pt x="2233" y="10789"/>
                                <a:pt x="2454" y="11026"/>
                                <a:pt x="2602" y="10938"/>
                              </a:cubicBezTo>
                              <a:cubicBezTo>
                                <a:pt x="2823" y="10849"/>
                                <a:pt x="2946" y="10315"/>
                                <a:pt x="2848" y="10019"/>
                              </a:cubicBezTo>
                              <a:close/>
                              <a:moveTo>
                                <a:pt x="2503" y="10641"/>
                              </a:moveTo>
                              <a:cubicBezTo>
                                <a:pt x="2479" y="10671"/>
                                <a:pt x="2479" y="10671"/>
                                <a:pt x="2454" y="10671"/>
                              </a:cubicBezTo>
                              <a:cubicBezTo>
                                <a:pt x="2380" y="10671"/>
                                <a:pt x="2331" y="10612"/>
                                <a:pt x="2306" y="10552"/>
                              </a:cubicBezTo>
                              <a:cubicBezTo>
                                <a:pt x="2306" y="10552"/>
                                <a:pt x="2306" y="10523"/>
                                <a:pt x="2282" y="10523"/>
                              </a:cubicBezTo>
                              <a:cubicBezTo>
                                <a:pt x="2208" y="10315"/>
                                <a:pt x="2306" y="10108"/>
                                <a:pt x="2454" y="10019"/>
                              </a:cubicBezTo>
                              <a:cubicBezTo>
                                <a:pt x="2454" y="10019"/>
                                <a:pt x="2479" y="10019"/>
                                <a:pt x="2479" y="10019"/>
                              </a:cubicBezTo>
                              <a:cubicBezTo>
                                <a:pt x="2552" y="10019"/>
                                <a:pt x="2602" y="10078"/>
                                <a:pt x="2602" y="10167"/>
                              </a:cubicBezTo>
                              <a:cubicBezTo>
                                <a:pt x="2675" y="10345"/>
                                <a:pt x="2626" y="10552"/>
                                <a:pt x="2503" y="10641"/>
                              </a:cubicBezTo>
                              <a:close/>
                              <a:moveTo>
                                <a:pt x="12147" y="20182"/>
                              </a:moveTo>
                              <a:cubicBezTo>
                                <a:pt x="11975" y="20241"/>
                                <a:pt x="11999" y="20538"/>
                                <a:pt x="12048" y="20715"/>
                              </a:cubicBezTo>
                              <a:cubicBezTo>
                                <a:pt x="12048" y="20715"/>
                                <a:pt x="12048" y="20745"/>
                                <a:pt x="12048" y="20745"/>
                              </a:cubicBezTo>
                              <a:cubicBezTo>
                                <a:pt x="12098" y="20893"/>
                                <a:pt x="12245" y="20982"/>
                                <a:pt x="12368" y="20952"/>
                              </a:cubicBezTo>
                              <a:cubicBezTo>
                                <a:pt x="12565" y="20863"/>
                                <a:pt x="12713" y="20478"/>
                                <a:pt x="12614" y="20389"/>
                              </a:cubicBezTo>
                              <a:cubicBezTo>
                                <a:pt x="12491" y="20241"/>
                                <a:pt x="12319" y="20182"/>
                                <a:pt x="12147" y="20182"/>
                              </a:cubicBezTo>
                              <a:close/>
                              <a:moveTo>
                                <a:pt x="13549" y="20952"/>
                              </a:moveTo>
                              <a:cubicBezTo>
                                <a:pt x="13328" y="20952"/>
                                <a:pt x="13254" y="21130"/>
                                <a:pt x="13377" y="21338"/>
                              </a:cubicBezTo>
                              <a:cubicBezTo>
                                <a:pt x="13402" y="21397"/>
                                <a:pt x="13426" y="21456"/>
                                <a:pt x="13426" y="21486"/>
                              </a:cubicBezTo>
                              <a:lnTo>
                                <a:pt x="13967" y="21486"/>
                              </a:lnTo>
                              <a:cubicBezTo>
                                <a:pt x="13967" y="21426"/>
                                <a:pt x="13967" y="21367"/>
                                <a:pt x="13943" y="21278"/>
                              </a:cubicBezTo>
                              <a:cubicBezTo>
                                <a:pt x="13918" y="21071"/>
                                <a:pt x="13746" y="20923"/>
                                <a:pt x="13549" y="20952"/>
                              </a:cubicBezTo>
                              <a:close/>
                              <a:moveTo>
                                <a:pt x="14582" y="2671"/>
                              </a:moveTo>
                              <a:cubicBezTo>
                                <a:pt x="14804" y="2552"/>
                                <a:pt x="15025" y="2434"/>
                                <a:pt x="15247" y="2286"/>
                              </a:cubicBezTo>
                              <a:cubicBezTo>
                                <a:pt x="15247" y="2286"/>
                                <a:pt x="15247" y="2286"/>
                                <a:pt x="15271" y="2286"/>
                              </a:cubicBezTo>
                              <a:cubicBezTo>
                                <a:pt x="15296" y="2256"/>
                                <a:pt x="15296" y="2197"/>
                                <a:pt x="15271" y="2167"/>
                              </a:cubicBezTo>
                              <a:cubicBezTo>
                                <a:pt x="15247" y="2138"/>
                                <a:pt x="15197" y="2108"/>
                                <a:pt x="15148" y="2138"/>
                              </a:cubicBezTo>
                              <a:cubicBezTo>
                                <a:pt x="14927" y="2256"/>
                                <a:pt x="14730" y="2404"/>
                                <a:pt x="14533" y="2582"/>
                              </a:cubicBezTo>
                              <a:lnTo>
                                <a:pt x="14582" y="2671"/>
                              </a:lnTo>
                              <a:close/>
                              <a:moveTo>
                                <a:pt x="14533" y="6078"/>
                              </a:moveTo>
                              <a:cubicBezTo>
                                <a:pt x="14312" y="6138"/>
                                <a:pt x="14090" y="6049"/>
                                <a:pt x="13869" y="6256"/>
                              </a:cubicBezTo>
                              <a:cubicBezTo>
                                <a:pt x="14090" y="6286"/>
                                <a:pt x="14336" y="6226"/>
                                <a:pt x="14533" y="6078"/>
                              </a:cubicBezTo>
                              <a:close/>
                              <a:moveTo>
                                <a:pt x="14090" y="7678"/>
                              </a:moveTo>
                              <a:cubicBezTo>
                                <a:pt x="14238" y="7738"/>
                                <a:pt x="14410" y="7619"/>
                                <a:pt x="14484" y="7471"/>
                              </a:cubicBezTo>
                              <a:cubicBezTo>
                                <a:pt x="14336" y="7441"/>
                                <a:pt x="14164" y="7471"/>
                                <a:pt x="14066" y="7589"/>
                              </a:cubicBezTo>
                              <a:cubicBezTo>
                                <a:pt x="14017" y="7619"/>
                                <a:pt x="14066" y="7678"/>
                                <a:pt x="14090" y="7678"/>
                              </a:cubicBezTo>
                              <a:close/>
                              <a:moveTo>
                                <a:pt x="13844" y="19501"/>
                              </a:moveTo>
                              <a:cubicBezTo>
                                <a:pt x="13771" y="19471"/>
                                <a:pt x="13672" y="19530"/>
                                <a:pt x="13623" y="19619"/>
                              </a:cubicBezTo>
                              <a:cubicBezTo>
                                <a:pt x="13525" y="19886"/>
                                <a:pt x="13549" y="20212"/>
                                <a:pt x="13721" y="20419"/>
                              </a:cubicBezTo>
                              <a:cubicBezTo>
                                <a:pt x="13795" y="20478"/>
                                <a:pt x="13918" y="20538"/>
                                <a:pt x="13943" y="20449"/>
                              </a:cubicBezTo>
                              <a:cubicBezTo>
                                <a:pt x="14017" y="20241"/>
                                <a:pt x="14189" y="20034"/>
                                <a:pt x="14066" y="19797"/>
                              </a:cubicBezTo>
                              <a:cubicBezTo>
                                <a:pt x="14066" y="19619"/>
                                <a:pt x="13967" y="19501"/>
                                <a:pt x="13844" y="19501"/>
                              </a:cubicBezTo>
                              <a:close/>
                              <a:moveTo>
                                <a:pt x="12885" y="4389"/>
                              </a:moveTo>
                              <a:cubicBezTo>
                                <a:pt x="12910" y="4508"/>
                                <a:pt x="13008" y="4449"/>
                                <a:pt x="13082" y="4419"/>
                              </a:cubicBezTo>
                              <a:cubicBezTo>
                                <a:pt x="13475" y="4241"/>
                                <a:pt x="13844" y="4004"/>
                                <a:pt x="14189" y="3738"/>
                              </a:cubicBezTo>
                              <a:cubicBezTo>
                                <a:pt x="14115" y="3678"/>
                                <a:pt x="13992" y="3678"/>
                                <a:pt x="13918" y="3767"/>
                              </a:cubicBezTo>
                              <a:cubicBezTo>
                                <a:pt x="13598" y="3856"/>
                                <a:pt x="13377" y="4212"/>
                                <a:pt x="13033" y="4271"/>
                              </a:cubicBezTo>
                              <a:cubicBezTo>
                                <a:pt x="12983" y="4241"/>
                                <a:pt x="12860" y="4301"/>
                                <a:pt x="12885" y="4389"/>
                              </a:cubicBezTo>
                              <a:close/>
                              <a:moveTo>
                                <a:pt x="14336" y="3619"/>
                              </a:moveTo>
                              <a:cubicBezTo>
                                <a:pt x="14730" y="3323"/>
                                <a:pt x="15148" y="3086"/>
                                <a:pt x="15566" y="2849"/>
                              </a:cubicBezTo>
                              <a:cubicBezTo>
                                <a:pt x="15247" y="2730"/>
                                <a:pt x="14533" y="3175"/>
                                <a:pt x="14336" y="3619"/>
                              </a:cubicBezTo>
                              <a:close/>
                              <a:moveTo>
                                <a:pt x="14533" y="2108"/>
                              </a:moveTo>
                              <a:cubicBezTo>
                                <a:pt x="14287" y="2197"/>
                                <a:pt x="14041" y="2375"/>
                                <a:pt x="13869" y="2612"/>
                              </a:cubicBezTo>
                              <a:cubicBezTo>
                                <a:pt x="14090" y="2493"/>
                                <a:pt x="14336" y="2375"/>
                                <a:pt x="14582" y="2286"/>
                              </a:cubicBezTo>
                              <a:cubicBezTo>
                                <a:pt x="14607" y="2256"/>
                                <a:pt x="14681" y="2256"/>
                                <a:pt x="14656" y="2197"/>
                              </a:cubicBezTo>
                              <a:cubicBezTo>
                                <a:pt x="14656" y="2197"/>
                                <a:pt x="14656" y="2197"/>
                                <a:pt x="14656" y="2197"/>
                              </a:cubicBezTo>
                              <a:cubicBezTo>
                                <a:pt x="14632" y="2108"/>
                                <a:pt x="14582" y="2078"/>
                                <a:pt x="14533" y="2108"/>
                              </a:cubicBezTo>
                              <a:close/>
                              <a:moveTo>
                                <a:pt x="13943" y="1663"/>
                              </a:moveTo>
                              <a:cubicBezTo>
                                <a:pt x="13721" y="1723"/>
                                <a:pt x="13525" y="1871"/>
                                <a:pt x="13377" y="2049"/>
                              </a:cubicBezTo>
                              <a:lnTo>
                                <a:pt x="13402" y="2138"/>
                              </a:lnTo>
                              <a:cubicBezTo>
                                <a:pt x="13598" y="2049"/>
                                <a:pt x="13795" y="1960"/>
                                <a:pt x="13992" y="1841"/>
                              </a:cubicBezTo>
                              <a:cubicBezTo>
                                <a:pt x="14041" y="1812"/>
                                <a:pt x="14090" y="1812"/>
                                <a:pt x="14066" y="1723"/>
                              </a:cubicBezTo>
                              <a:cubicBezTo>
                                <a:pt x="14041" y="1604"/>
                                <a:pt x="13992" y="1634"/>
                                <a:pt x="13943" y="1663"/>
                              </a:cubicBezTo>
                              <a:close/>
                              <a:moveTo>
                                <a:pt x="10351" y="16093"/>
                              </a:moveTo>
                              <a:cubicBezTo>
                                <a:pt x="10326" y="16093"/>
                                <a:pt x="10277" y="16123"/>
                                <a:pt x="10253" y="16123"/>
                              </a:cubicBezTo>
                              <a:cubicBezTo>
                                <a:pt x="10154" y="16212"/>
                                <a:pt x="10130" y="16360"/>
                                <a:pt x="10203" y="16478"/>
                              </a:cubicBezTo>
                              <a:cubicBezTo>
                                <a:pt x="10203" y="16508"/>
                                <a:pt x="10203" y="16538"/>
                                <a:pt x="10228" y="16567"/>
                              </a:cubicBezTo>
                              <a:cubicBezTo>
                                <a:pt x="10277" y="16686"/>
                                <a:pt x="10400" y="16745"/>
                                <a:pt x="10499" y="16715"/>
                              </a:cubicBezTo>
                              <a:cubicBezTo>
                                <a:pt x="10695" y="16626"/>
                                <a:pt x="10671" y="16360"/>
                                <a:pt x="10622" y="16182"/>
                              </a:cubicBezTo>
                              <a:cubicBezTo>
                                <a:pt x="10572" y="15945"/>
                                <a:pt x="10425" y="16063"/>
                                <a:pt x="10351" y="16093"/>
                              </a:cubicBezTo>
                              <a:close/>
                              <a:moveTo>
                                <a:pt x="14263" y="8360"/>
                              </a:moveTo>
                              <a:cubicBezTo>
                                <a:pt x="14287" y="8419"/>
                                <a:pt x="14336" y="8419"/>
                                <a:pt x="14386" y="8389"/>
                              </a:cubicBezTo>
                              <a:cubicBezTo>
                                <a:pt x="14533" y="8330"/>
                                <a:pt x="14656" y="8271"/>
                                <a:pt x="14779" y="8152"/>
                              </a:cubicBezTo>
                              <a:cubicBezTo>
                                <a:pt x="14853" y="8182"/>
                                <a:pt x="14951" y="8152"/>
                                <a:pt x="14927" y="8063"/>
                              </a:cubicBezTo>
                              <a:cubicBezTo>
                                <a:pt x="14878" y="7975"/>
                                <a:pt x="14779" y="7945"/>
                                <a:pt x="14705" y="8004"/>
                              </a:cubicBezTo>
                              <a:cubicBezTo>
                                <a:pt x="14582" y="8063"/>
                                <a:pt x="14459" y="8152"/>
                                <a:pt x="14336" y="8241"/>
                              </a:cubicBezTo>
                              <a:cubicBezTo>
                                <a:pt x="14287" y="8241"/>
                                <a:pt x="14238" y="8271"/>
                                <a:pt x="14263" y="8360"/>
                              </a:cubicBezTo>
                              <a:cubicBezTo>
                                <a:pt x="14263" y="8360"/>
                                <a:pt x="14263" y="8360"/>
                                <a:pt x="14263" y="8360"/>
                              </a:cubicBezTo>
                              <a:close/>
                              <a:moveTo>
                                <a:pt x="4963" y="8182"/>
                              </a:moveTo>
                              <a:cubicBezTo>
                                <a:pt x="5086" y="8034"/>
                                <a:pt x="5135" y="7826"/>
                                <a:pt x="5062" y="7649"/>
                              </a:cubicBezTo>
                              <a:cubicBezTo>
                                <a:pt x="5062" y="7619"/>
                                <a:pt x="5062" y="7619"/>
                                <a:pt x="5037" y="7589"/>
                              </a:cubicBezTo>
                              <a:cubicBezTo>
                                <a:pt x="4963" y="7382"/>
                                <a:pt x="4766" y="7293"/>
                                <a:pt x="4594" y="7382"/>
                              </a:cubicBezTo>
                              <a:cubicBezTo>
                                <a:pt x="4422" y="7471"/>
                                <a:pt x="4397" y="7589"/>
                                <a:pt x="4496" y="7856"/>
                              </a:cubicBezTo>
                              <a:cubicBezTo>
                                <a:pt x="4545" y="8034"/>
                                <a:pt x="4865" y="8271"/>
                                <a:pt x="4963" y="8182"/>
                              </a:cubicBezTo>
                              <a:close/>
                              <a:moveTo>
                                <a:pt x="3438" y="15501"/>
                              </a:moveTo>
                              <a:cubicBezTo>
                                <a:pt x="3512" y="15501"/>
                                <a:pt x="3586" y="15471"/>
                                <a:pt x="3635" y="15412"/>
                              </a:cubicBezTo>
                              <a:cubicBezTo>
                                <a:pt x="3905" y="15234"/>
                                <a:pt x="4004" y="14819"/>
                                <a:pt x="3856" y="14493"/>
                              </a:cubicBezTo>
                              <a:cubicBezTo>
                                <a:pt x="3684" y="14049"/>
                                <a:pt x="3512" y="13989"/>
                                <a:pt x="3167" y="14197"/>
                              </a:cubicBezTo>
                              <a:cubicBezTo>
                                <a:pt x="2995" y="14286"/>
                                <a:pt x="3044" y="14493"/>
                                <a:pt x="2971" y="14641"/>
                              </a:cubicBezTo>
                              <a:cubicBezTo>
                                <a:pt x="2872" y="14819"/>
                                <a:pt x="2897" y="15056"/>
                                <a:pt x="2995" y="15204"/>
                              </a:cubicBezTo>
                              <a:cubicBezTo>
                                <a:pt x="3094" y="15412"/>
                                <a:pt x="3266" y="15530"/>
                                <a:pt x="3438" y="15501"/>
                              </a:cubicBezTo>
                              <a:close/>
                              <a:moveTo>
                                <a:pt x="3438" y="14434"/>
                              </a:moveTo>
                              <a:cubicBezTo>
                                <a:pt x="3438" y="14434"/>
                                <a:pt x="3463" y="14404"/>
                                <a:pt x="3463" y="14404"/>
                              </a:cubicBezTo>
                              <a:cubicBezTo>
                                <a:pt x="3512" y="14375"/>
                                <a:pt x="3561" y="14404"/>
                                <a:pt x="3586" y="14463"/>
                              </a:cubicBezTo>
                              <a:cubicBezTo>
                                <a:pt x="3635" y="14701"/>
                                <a:pt x="3610" y="14967"/>
                                <a:pt x="3536" y="15175"/>
                              </a:cubicBezTo>
                              <a:cubicBezTo>
                                <a:pt x="3536" y="15175"/>
                                <a:pt x="3512" y="15175"/>
                                <a:pt x="3512" y="15204"/>
                              </a:cubicBezTo>
                              <a:cubicBezTo>
                                <a:pt x="3463" y="15234"/>
                                <a:pt x="3389" y="15234"/>
                                <a:pt x="3340" y="15175"/>
                              </a:cubicBezTo>
                              <a:cubicBezTo>
                                <a:pt x="3290" y="15115"/>
                                <a:pt x="3266" y="15026"/>
                                <a:pt x="3217" y="14938"/>
                              </a:cubicBezTo>
                              <a:cubicBezTo>
                                <a:pt x="3217" y="14730"/>
                                <a:pt x="3290" y="14523"/>
                                <a:pt x="3438" y="14434"/>
                              </a:cubicBezTo>
                              <a:close/>
                              <a:moveTo>
                                <a:pt x="4447" y="11323"/>
                              </a:moveTo>
                              <a:cubicBezTo>
                                <a:pt x="4447" y="11352"/>
                                <a:pt x="4471" y="11382"/>
                                <a:pt x="4471" y="11412"/>
                              </a:cubicBezTo>
                              <a:cubicBezTo>
                                <a:pt x="4545" y="11560"/>
                                <a:pt x="4693" y="11619"/>
                                <a:pt x="4816" y="11530"/>
                              </a:cubicBezTo>
                              <a:cubicBezTo>
                                <a:pt x="5135" y="11382"/>
                                <a:pt x="5209" y="11056"/>
                                <a:pt x="5062" y="10641"/>
                              </a:cubicBezTo>
                              <a:cubicBezTo>
                                <a:pt x="5062" y="10641"/>
                                <a:pt x="5062" y="10612"/>
                                <a:pt x="5037" y="10612"/>
                              </a:cubicBezTo>
                              <a:cubicBezTo>
                                <a:pt x="4963" y="10434"/>
                                <a:pt x="4791" y="10345"/>
                                <a:pt x="4643" y="10404"/>
                              </a:cubicBezTo>
                              <a:cubicBezTo>
                                <a:pt x="4496" y="10463"/>
                                <a:pt x="4373" y="11026"/>
                                <a:pt x="4447" y="11323"/>
                              </a:cubicBezTo>
                              <a:close/>
                              <a:moveTo>
                                <a:pt x="4619" y="10997"/>
                              </a:moveTo>
                              <a:cubicBezTo>
                                <a:pt x="4742" y="10938"/>
                                <a:pt x="4742" y="10908"/>
                                <a:pt x="4668" y="10789"/>
                              </a:cubicBezTo>
                              <a:cubicBezTo>
                                <a:pt x="4619" y="10701"/>
                                <a:pt x="4668" y="10641"/>
                                <a:pt x="4742" y="10641"/>
                              </a:cubicBezTo>
                              <a:cubicBezTo>
                                <a:pt x="4816" y="10612"/>
                                <a:pt x="4865" y="10641"/>
                                <a:pt x="4840" y="10760"/>
                              </a:cubicBezTo>
                              <a:cubicBezTo>
                                <a:pt x="4889" y="10908"/>
                                <a:pt x="4963" y="11086"/>
                                <a:pt x="4791" y="11263"/>
                              </a:cubicBezTo>
                              <a:cubicBezTo>
                                <a:pt x="4791" y="11263"/>
                                <a:pt x="4791" y="11263"/>
                                <a:pt x="4791" y="11263"/>
                              </a:cubicBezTo>
                              <a:cubicBezTo>
                                <a:pt x="4742" y="11323"/>
                                <a:pt x="4643" y="11323"/>
                                <a:pt x="4594" y="11263"/>
                              </a:cubicBezTo>
                              <a:cubicBezTo>
                                <a:pt x="4570" y="11263"/>
                                <a:pt x="4570" y="11234"/>
                                <a:pt x="4545" y="11204"/>
                              </a:cubicBezTo>
                              <a:cubicBezTo>
                                <a:pt x="4520" y="11115"/>
                                <a:pt x="4545" y="11026"/>
                                <a:pt x="4619" y="10997"/>
                              </a:cubicBezTo>
                              <a:close/>
                              <a:moveTo>
                                <a:pt x="5381" y="13604"/>
                              </a:moveTo>
                              <a:cubicBezTo>
                                <a:pt x="5381" y="13604"/>
                                <a:pt x="5381" y="13604"/>
                                <a:pt x="5381" y="13604"/>
                              </a:cubicBezTo>
                              <a:cubicBezTo>
                                <a:pt x="5234" y="13723"/>
                                <a:pt x="5185" y="13930"/>
                                <a:pt x="5258" y="14108"/>
                              </a:cubicBezTo>
                              <a:cubicBezTo>
                                <a:pt x="5357" y="14404"/>
                                <a:pt x="5628" y="14641"/>
                                <a:pt x="5751" y="14582"/>
                              </a:cubicBezTo>
                              <a:cubicBezTo>
                                <a:pt x="5923" y="14404"/>
                                <a:pt x="6021" y="14138"/>
                                <a:pt x="6021" y="13841"/>
                              </a:cubicBezTo>
                              <a:cubicBezTo>
                                <a:pt x="5849" y="13663"/>
                                <a:pt x="5603" y="13545"/>
                                <a:pt x="5381" y="13604"/>
                              </a:cubicBezTo>
                              <a:close/>
                              <a:moveTo>
                                <a:pt x="5677" y="14286"/>
                              </a:moveTo>
                              <a:cubicBezTo>
                                <a:pt x="5677" y="14286"/>
                                <a:pt x="5652" y="14286"/>
                                <a:pt x="5652" y="14286"/>
                              </a:cubicBezTo>
                              <a:cubicBezTo>
                                <a:pt x="5603" y="14315"/>
                                <a:pt x="5529" y="14256"/>
                                <a:pt x="5529" y="14197"/>
                              </a:cubicBezTo>
                              <a:cubicBezTo>
                                <a:pt x="5529" y="14197"/>
                                <a:pt x="5529" y="14197"/>
                                <a:pt x="5529" y="14167"/>
                              </a:cubicBezTo>
                              <a:cubicBezTo>
                                <a:pt x="5480" y="14049"/>
                                <a:pt x="5529" y="13901"/>
                                <a:pt x="5652" y="13841"/>
                              </a:cubicBezTo>
                              <a:cubicBezTo>
                                <a:pt x="5652" y="13841"/>
                                <a:pt x="5677" y="13841"/>
                                <a:pt x="5677" y="13841"/>
                              </a:cubicBezTo>
                              <a:cubicBezTo>
                                <a:pt x="5751" y="13812"/>
                                <a:pt x="5824" y="13841"/>
                                <a:pt x="5849" y="13930"/>
                              </a:cubicBezTo>
                              <a:cubicBezTo>
                                <a:pt x="5824" y="14078"/>
                                <a:pt x="5775" y="14197"/>
                                <a:pt x="5677" y="14286"/>
                              </a:cubicBezTo>
                              <a:close/>
                              <a:moveTo>
                                <a:pt x="1076" y="13575"/>
                              </a:moveTo>
                              <a:cubicBezTo>
                                <a:pt x="904" y="13693"/>
                                <a:pt x="855" y="13960"/>
                                <a:pt x="929" y="14167"/>
                              </a:cubicBezTo>
                              <a:cubicBezTo>
                                <a:pt x="929" y="14197"/>
                                <a:pt x="929" y="14197"/>
                                <a:pt x="929" y="14226"/>
                              </a:cubicBezTo>
                              <a:cubicBezTo>
                                <a:pt x="978" y="14404"/>
                                <a:pt x="1125" y="14493"/>
                                <a:pt x="1273" y="14434"/>
                              </a:cubicBezTo>
                              <a:cubicBezTo>
                                <a:pt x="1470" y="14286"/>
                                <a:pt x="1568" y="14019"/>
                                <a:pt x="1519" y="13723"/>
                              </a:cubicBezTo>
                              <a:cubicBezTo>
                                <a:pt x="1445" y="13545"/>
                                <a:pt x="1248" y="13486"/>
                                <a:pt x="1076" y="13575"/>
                              </a:cubicBezTo>
                              <a:close/>
                              <a:moveTo>
                                <a:pt x="5160" y="19915"/>
                              </a:moveTo>
                              <a:cubicBezTo>
                                <a:pt x="5062" y="19767"/>
                                <a:pt x="4914" y="19767"/>
                                <a:pt x="4791" y="19856"/>
                              </a:cubicBezTo>
                              <a:cubicBezTo>
                                <a:pt x="4520" y="19975"/>
                                <a:pt x="4471" y="20093"/>
                                <a:pt x="4545" y="20360"/>
                              </a:cubicBezTo>
                              <a:cubicBezTo>
                                <a:pt x="4643" y="20626"/>
                                <a:pt x="4865" y="20775"/>
                                <a:pt x="5086" y="20745"/>
                              </a:cubicBezTo>
                              <a:cubicBezTo>
                                <a:pt x="5308" y="20626"/>
                                <a:pt x="5332" y="20389"/>
                                <a:pt x="5185" y="20004"/>
                              </a:cubicBezTo>
                              <a:cubicBezTo>
                                <a:pt x="5185" y="19975"/>
                                <a:pt x="5160" y="19945"/>
                                <a:pt x="5160" y="19915"/>
                              </a:cubicBezTo>
                              <a:close/>
                              <a:moveTo>
                                <a:pt x="5258" y="17723"/>
                              </a:moveTo>
                              <a:cubicBezTo>
                                <a:pt x="5185" y="17486"/>
                                <a:pt x="4988" y="17367"/>
                                <a:pt x="4791" y="17456"/>
                              </a:cubicBezTo>
                              <a:cubicBezTo>
                                <a:pt x="4373" y="17663"/>
                                <a:pt x="4151" y="18019"/>
                                <a:pt x="4324" y="18315"/>
                              </a:cubicBezTo>
                              <a:cubicBezTo>
                                <a:pt x="4324" y="18345"/>
                                <a:pt x="4348" y="18375"/>
                                <a:pt x="4348" y="18404"/>
                              </a:cubicBezTo>
                              <a:cubicBezTo>
                                <a:pt x="4471" y="18700"/>
                                <a:pt x="4742" y="18819"/>
                                <a:pt x="4988" y="18671"/>
                              </a:cubicBezTo>
                              <a:cubicBezTo>
                                <a:pt x="5258" y="18493"/>
                                <a:pt x="5381" y="18078"/>
                                <a:pt x="5258" y="17723"/>
                              </a:cubicBezTo>
                              <a:cubicBezTo>
                                <a:pt x="5258" y="17723"/>
                                <a:pt x="5258" y="17723"/>
                                <a:pt x="5258" y="17723"/>
                              </a:cubicBezTo>
                              <a:close/>
                              <a:moveTo>
                                <a:pt x="5012" y="18404"/>
                              </a:moveTo>
                              <a:cubicBezTo>
                                <a:pt x="4914" y="18523"/>
                                <a:pt x="4742" y="18552"/>
                                <a:pt x="4643" y="18434"/>
                              </a:cubicBezTo>
                              <a:cubicBezTo>
                                <a:pt x="4570" y="18375"/>
                                <a:pt x="4447" y="18286"/>
                                <a:pt x="4619" y="18167"/>
                              </a:cubicBezTo>
                              <a:cubicBezTo>
                                <a:pt x="4668" y="18108"/>
                                <a:pt x="4693" y="18019"/>
                                <a:pt x="4668" y="17930"/>
                              </a:cubicBezTo>
                              <a:cubicBezTo>
                                <a:pt x="4668" y="17812"/>
                                <a:pt x="4742" y="17693"/>
                                <a:pt x="4840" y="17663"/>
                              </a:cubicBezTo>
                              <a:cubicBezTo>
                                <a:pt x="4939" y="17634"/>
                                <a:pt x="5062" y="17723"/>
                                <a:pt x="5086" y="17871"/>
                              </a:cubicBezTo>
                              <a:cubicBezTo>
                                <a:pt x="5111" y="18049"/>
                                <a:pt x="5185" y="18226"/>
                                <a:pt x="5012" y="18404"/>
                              </a:cubicBezTo>
                              <a:close/>
                              <a:moveTo>
                                <a:pt x="6907" y="15826"/>
                              </a:moveTo>
                              <a:cubicBezTo>
                                <a:pt x="6931" y="15767"/>
                                <a:pt x="6907" y="15678"/>
                                <a:pt x="6882" y="15619"/>
                              </a:cubicBezTo>
                              <a:cubicBezTo>
                                <a:pt x="6833" y="15501"/>
                                <a:pt x="6685" y="15441"/>
                                <a:pt x="6587" y="15501"/>
                              </a:cubicBezTo>
                              <a:cubicBezTo>
                                <a:pt x="6415" y="15560"/>
                                <a:pt x="6267" y="15678"/>
                                <a:pt x="6144" y="15826"/>
                              </a:cubicBezTo>
                              <a:cubicBezTo>
                                <a:pt x="5898" y="16004"/>
                                <a:pt x="5824" y="16152"/>
                                <a:pt x="5923" y="16419"/>
                              </a:cubicBezTo>
                              <a:cubicBezTo>
                                <a:pt x="5997" y="16686"/>
                                <a:pt x="6267" y="16863"/>
                                <a:pt x="6489" y="16775"/>
                              </a:cubicBezTo>
                              <a:cubicBezTo>
                                <a:pt x="6735" y="16567"/>
                                <a:pt x="6907" y="16212"/>
                                <a:pt x="6907" y="15826"/>
                              </a:cubicBezTo>
                              <a:close/>
                              <a:moveTo>
                                <a:pt x="6366" y="16478"/>
                              </a:moveTo>
                              <a:cubicBezTo>
                                <a:pt x="6341" y="16478"/>
                                <a:pt x="6341" y="16478"/>
                                <a:pt x="6316" y="16508"/>
                              </a:cubicBezTo>
                              <a:cubicBezTo>
                                <a:pt x="6243" y="16538"/>
                                <a:pt x="6144" y="16478"/>
                                <a:pt x="6120" y="16360"/>
                              </a:cubicBezTo>
                              <a:cubicBezTo>
                                <a:pt x="6021" y="16123"/>
                                <a:pt x="6193" y="16034"/>
                                <a:pt x="6366" y="15915"/>
                              </a:cubicBezTo>
                              <a:cubicBezTo>
                                <a:pt x="6390" y="15886"/>
                                <a:pt x="6390" y="15886"/>
                                <a:pt x="6415" y="15886"/>
                              </a:cubicBezTo>
                              <a:cubicBezTo>
                                <a:pt x="6489" y="15856"/>
                                <a:pt x="6538" y="15915"/>
                                <a:pt x="6562" y="16004"/>
                              </a:cubicBezTo>
                              <a:cubicBezTo>
                                <a:pt x="6612" y="16212"/>
                                <a:pt x="6538" y="16419"/>
                                <a:pt x="6366" y="16478"/>
                              </a:cubicBezTo>
                              <a:close/>
                              <a:moveTo>
                                <a:pt x="11778" y="18286"/>
                              </a:moveTo>
                              <a:cubicBezTo>
                                <a:pt x="11704" y="18138"/>
                                <a:pt x="11532" y="18078"/>
                                <a:pt x="11409" y="18167"/>
                              </a:cubicBezTo>
                              <a:cubicBezTo>
                                <a:pt x="11384" y="18167"/>
                                <a:pt x="11360" y="18197"/>
                                <a:pt x="11335" y="18197"/>
                              </a:cubicBezTo>
                              <a:cubicBezTo>
                                <a:pt x="11237" y="18286"/>
                                <a:pt x="11187" y="18463"/>
                                <a:pt x="11261" y="18582"/>
                              </a:cubicBezTo>
                              <a:cubicBezTo>
                                <a:pt x="11335" y="18760"/>
                                <a:pt x="11507" y="18878"/>
                                <a:pt x="11655" y="18819"/>
                              </a:cubicBezTo>
                              <a:cubicBezTo>
                                <a:pt x="11802" y="18730"/>
                                <a:pt x="11852" y="18523"/>
                                <a:pt x="11802" y="18345"/>
                              </a:cubicBezTo>
                              <a:cubicBezTo>
                                <a:pt x="11802" y="18315"/>
                                <a:pt x="11802" y="18315"/>
                                <a:pt x="11778" y="18286"/>
                              </a:cubicBezTo>
                              <a:close/>
                              <a:moveTo>
                                <a:pt x="11163" y="13130"/>
                              </a:moveTo>
                              <a:cubicBezTo>
                                <a:pt x="11163" y="13101"/>
                                <a:pt x="11163" y="13101"/>
                                <a:pt x="11138" y="13071"/>
                              </a:cubicBezTo>
                              <a:cubicBezTo>
                                <a:pt x="10991" y="12656"/>
                                <a:pt x="10597" y="12449"/>
                                <a:pt x="10253" y="12626"/>
                              </a:cubicBezTo>
                              <a:cubicBezTo>
                                <a:pt x="10007" y="12745"/>
                                <a:pt x="9908" y="13160"/>
                                <a:pt x="10056" y="13604"/>
                              </a:cubicBezTo>
                              <a:cubicBezTo>
                                <a:pt x="10056" y="13634"/>
                                <a:pt x="10056" y="13634"/>
                                <a:pt x="10080" y="13663"/>
                              </a:cubicBezTo>
                              <a:cubicBezTo>
                                <a:pt x="10203" y="14049"/>
                                <a:pt x="10548" y="14226"/>
                                <a:pt x="10843" y="14078"/>
                              </a:cubicBezTo>
                              <a:cubicBezTo>
                                <a:pt x="11163" y="13901"/>
                                <a:pt x="11286" y="13486"/>
                                <a:pt x="11163" y="13130"/>
                              </a:cubicBezTo>
                              <a:close/>
                              <a:moveTo>
                                <a:pt x="10720" y="13812"/>
                              </a:moveTo>
                              <a:lnTo>
                                <a:pt x="10720" y="13812"/>
                              </a:lnTo>
                              <a:cubicBezTo>
                                <a:pt x="10548" y="13901"/>
                                <a:pt x="10425" y="13782"/>
                                <a:pt x="10351" y="13575"/>
                              </a:cubicBezTo>
                              <a:cubicBezTo>
                                <a:pt x="10277" y="13308"/>
                                <a:pt x="10376" y="13012"/>
                                <a:pt x="10548" y="12863"/>
                              </a:cubicBezTo>
                              <a:cubicBezTo>
                                <a:pt x="10818" y="12745"/>
                                <a:pt x="10843" y="13101"/>
                                <a:pt x="10966" y="13249"/>
                              </a:cubicBezTo>
                              <a:cubicBezTo>
                                <a:pt x="11040" y="13367"/>
                                <a:pt x="10892" y="13723"/>
                                <a:pt x="10720" y="13812"/>
                              </a:cubicBezTo>
                              <a:close/>
                              <a:moveTo>
                                <a:pt x="6612" y="20419"/>
                              </a:moveTo>
                              <a:cubicBezTo>
                                <a:pt x="6587" y="20419"/>
                                <a:pt x="6562" y="20449"/>
                                <a:pt x="6538" y="20478"/>
                              </a:cubicBezTo>
                              <a:cubicBezTo>
                                <a:pt x="6464" y="20567"/>
                                <a:pt x="6464" y="20686"/>
                                <a:pt x="6538" y="20775"/>
                              </a:cubicBezTo>
                              <a:cubicBezTo>
                                <a:pt x="6636" y="20952"/>
                                <a:pt x="6685" y="21278"/>
                                <a:pt x="6956" y="21160"/>
                              </a:cubicBezTo>
                              <a:cubicBezTo>
                                <a:pt x="7153" y="21071"/>
                                <a:pt x="6981" y="20863"/>
                                <a:pt x="7005" y="20745"/>
                              </a:cubicBezTo>
                              <a:cubicBezTo>
                                <a:pt x="6956" y="20508"/>
                                <a:pt x="6784" y="20389"/>
                                <a:pt x="6612" y="20419"/>
                              </a:cubicBezTo>
                              <a:close/>
                              <a:moveTo>
                                <a:pt x="9539" y="20804"/>
                              </a:moveTo>
                              <a:cubicBezTo>
                                <a:pt x="9539" y="20804"/>
                                <a:pt x="9515" y="20775"/>
                                <a:pt x="9539" y="20804"/>
                              </a:cubicBezTo>
                              <a:cubicBezTo>
                                <a:pt x="9490" y="20626"/>
                                <a:pt x="9318" y="20538"/>
                                <a:pt x="9195" y="20597"/>
                              </a:cubicBezTo>
                              <a:cubicBezTo>
                                <a:pt x="9022" y="20686"/>
                                <a:pt x="9047" y="20893"/>
                                <a:pt x="9072" y="21071"/>
                              </a:cubicBezTo>
                              <a:cubicBezTo>
                                <a:pt x="9072" y="21130"/>
                                <a:pt x="9121" y="21189"/>
                                <a:pt x="9195" y="21160"/>
                              </a:cubicBezTo>
                              <a:cubicBezTo>
                                <a:pt x="9244" y="21160"/>
                                <a:pt x="9244" y="21130"/>
                                <a:pt x="9244" y="21071"/>
                              </a:cubicBezTo>
                              <a:cubicBezTo>
                                <a:pt x="9244" y="21012"/>
                                <a:pt x="9195" y="20923"/>
                                <a:pt x="9293" y="20923"/>
                              </a:cubicBezTo>
                              <a:cubicBezTo>
                                <a:pt x="9367" y="20923"/>
                                <a:pt x="9416" y="21012"/>
                                <a:pt x="9416" y="21100"/>
                              </a:cubicBezTo>
                              <a:cubicBezTo>
                                <a:pt x="9416" y="21130"/>
                                <a:pt x="9416" y="21130"/>
                                <a:pt x="9416" y="21160"/>
                              </a:cubicBezTo>
                              <a:cubicBezTo>
                                <a:pt x="9416" y="21219"/>
                                <a:pt x="9367" y="21249"/>
                                <a:pt x="9318" y="21249"/>
                              </a:cubicBezTo>
                              <a:cubicBezTo>
                                <a:pt x="9244" y="21219"/>
                                <a:pt x="9170" y="21249"/>
                                <a:pt x="9195" y="21367"/>
                              </a:cubicBezTo>
                              <a:cubicBezTo>
                                <a:pt x="9219" y="21456"/>
                                <a:pt x="9293" y="21515"/>
                                <a:pt x="9392" y="21515"/>
                              </a:cubicBezTo>
                              <a:cubicBezTo>
                                <a:pt x="9638" y="21515"/>
                                <a:pt x="9711" y="21278"/>
                                <a:pt x="9613" y="20952"/>
                              </a:cubicBezTo>
                              <a:cubicBezTo>
                                <a:pt x="9564" y="20863"/>
                                <a:pt x="9539" y="20834"/>
                                <a:pt x="9539" y="20804"/>
                              </a:cubicBezTo>
                              <a:close/>
                              <a:moveTo>
                                <a:pt x="2995" y="7738"/>
                              </a:moveTo>
                              <a:cubicBezTo>
                                <a:pt x="3069" y="7649"/>
                                <a:pt x="3266" y="7619"/>
                                <a:pt x="3217" y="7382"/>
                              </a:cubicBezTo>
                              <a:cubicBezTo>
                                <a:pt x="3118" y="7145"/>
                                <a:pt x="2897" y="6997"/>
                                <a:pt x="2675" y="7115"/>
                              </a:cubicBezTo>
                              <a:cubicBezTo>
                                <a:pt x="2479" y="7204"/>
                                <a:pt x="2528" y="7382"/>
                                <a:pt x="2577" y="7530"/>
                              </a:cubicBezTo>
                              <a:cubicBezTo>
                                <a:pt x="2577" y="7560"/>
                                <a:pt x="2602" y="7589"/>
                                <a:pt x="2602" y="7619"/>
                              </a:cubicBezTo>
                              <a:cubicBezTo>
                                <a:pt x="2700" y="7767"/>
                                <a:pt x="2872" y="7826"/>
                                <a:pt x="2995" y="7738"/>
                              </a:cubicBezTo>
                              <a:close/>
                              <a:moveTo>
                                <a:pt x="7276" y="18819"/>
                              </a:moveTo>
                              <a:cubicBezTo>
                                <a:pt x="7128" y="18938"/>
                                <a:pt x="7054" y="19175"/>
                                <a:pt x="7128" y="19382"/>
                              </a:cubicBezTo>
                              <a:cubicBezTo>
                                <a:pt x="7128" y="19382"/>
                                <a:pt x="7128" y="19382"/>
                                <a:pt x="7128" y="19382"/>
                              </a:cubicBezTo>
                              <a:cubicBezTo>
                                <a:pt x="7177" y="19530"/>
                                <a:pt x="7325" y="19589"/>
                                <a:pt x="7448" y="19501"/>
                              </a:cubicBezTo>
                              <a:cubicBezTo>
                                <a:pt x="7620" y="19352"/>
                                <a:pt x="7522" y="19145"/>
                                <a:pt x="7522" y="18997"/>
                              </a:cubicBezTo>
                              <a:cubicBezTo>
                                <a:pt x="7497" y="18789"/>
                                <a:pt x="7399" y="18760"/>
                                <a:pt x="7276" y="18819"/>
                              </a:cubicBezTo>
                              <a:close/>
                              <a:moveTo>
                                <a:pt x="8358" y="20508"/>
                              </a:moveTo>
                              <a:cubicBezTo>
                                <a:pt x="8284" y="20330"/>
                                <a:pt x="8112" y="20241"/>
                                <a:pt x="7965" y="20330"/>
                              </a:cubicBezTo>
                              <a:cubicBezTo>
                                <a:pt x="7719" y="20449"/>
                                <a:pt x="7842" y="20715"/>
                                <a:pt x="7866" y="20893"/>
                              </a:cubicBezTo>
                              <a:cubicBezTo>
                                <a:pt x="7891" y="21101"/>
                                <a:pt x="8112" y="21041"/>
                                <a:pt x="8211" y="21012"/>
                              </a:cubicBezTo>
                              <a:cubicBezTo>
                                <a:pt x="8235" y="21012"/>
                                <a:pt x="8235" y="21012"/>
                                <a:pt x="8260" y="20982"/>
                              </a:cubicBezTo>
                              <a:cubicBezTo>
                                <a:pt x="8407" y="20893"/>
                                <a:pt x="8457" y="20686"/>
                                <a:pt x="8358" y="20508"/>
                              </a:cubicBezTo>
                              <a:cubicBezTo>
                                <a:pt x="8383" y="20508"/>
                                <a:pt x="8383" y="20508"/>
                                <a:pt x="8358" y="20508"/>
                              </a:cubicBezTo>
                              <a:close/>
                              <a:moveTo>
                                <a:pt x="9047" y="18730"/>
                              </a:moveTo>
                              <a:cubicBezTo>
                                <a:pt x="9096" y="18612"/>
                                <a:pt x="9072" y="18434"/>
                                <a:pt x="8998" y="18345"/>
                              </a:cubicBezTo>
                              <a:cubicBezTo>
                                <a:pt x="8924" y="18256"/>
                                <a:pt x="8801" y="18286"/>
                                <a:pt x="8727" y="18345"/>
                              </a:cubicBezTo>
                              <a:cubicBezTo>
                                <a:pt x="8629" y="18434"/>
                                <a:pt x="8580" y="18582"/>
                                <a:pt x="8629" y="18730"/>
                              </a:cubicBezTo>
                              <a:cubicBezTo>
                                <a:pt x="8653" y="18878"/>
                                <a:pt x="8604" y="19234"/>
                                <a:pt x="8899" y="18997"/>
                              </a:cubicBezTo>
                              <a:cubicBezTo>
                                <a:pt x="8949" y="18967"/>
                                <a:pt x="8949" y="19115"/>
                                <a:pt x="9022" y="19086"/>
                              </a:cubicBezTo>
                              <a:cubicBezTo>
                                <a:pt x="9072" y="18967"/>
                                <a:pt x="8998" y="18849"/>
                                <a:pt x="9047" y="18730"/>
                              </a:cubicBezTo>
                              <a:close/>
                              <a:moveTo>
                                <a:pt x="17510" y="19826"/>
                              </a:moveTo>
                              <a:cubicBezTo>
                                <a:pt x="17313" y="19826"/>
                                <a:pt x="17141" y="19975"/>
                                <a:pt x="17067" y="20182"/>
                              </a:cubicBezTo>
                              <a:cubicBezTo>
                                <a:pt x="17239" y="20123"/>
                                <a:pt x="17387" y="20004"/>
                                <a:pt x="17510" y="19826"/>
                              </a:cubicBezTo>
                              <a:close/>
                              <a:moveTo>
                                <a:pt x="21422" y="11797"/>
                              </a:moveTo>
                              <a:cubicBezTo>
                                <a:pt x="21200" y="11026"/>
                                <a:pt x="21053" y="10256"/>
                                <a:pt x="20807" y="9486"/>
                              </a:cubicBezTo>
                              <a:cubicBezTo>
                                <a:pt x="20659" y="8982"/>
                                <a:pt x="20462" y="8508"/>
                                <a:pt x="20216" y="8063"/>
                              </a:cubicBezTo>
                              <a:cubicBezTo>
                                <a:pt x="19946" y="7560"/>
                                <a:pt x="19675" y="7026"/>
                                <a:pt x="19404" y="6523"/>
                              </a:cubicBezTo>
                              <a:cubicBezTo>
                                <a:pt x="19011" y="5812"/>
                                <a:pt x="18592" y="5130"/>
                                <a:pt x="18150" y="4449"/>
                              </a:cubicBezTo>
                              <a:cubicBezTo>
                                <a:pt x="17756" y="3856"/>
                                <a:pt x="17338" y="3263"/>
                                <a:pt x="16920" y="2730"/>
                              </a:cubicBezTo>
                              <a:cubicBezTo>
                                <a:pt x="16477" y="2167"/>
                                <a:pt x="15960" y="1693"/>
                                <a:pt x="15370" y="1367"/>
                              </a:cubicBezTo>
                              <a:cubicBezTo>
                                <a:pt x="15148" y="1249"/>
                                <a:pt x="14927" y="1130"/>
                                <a:pt x="14730" y="982"/>
                              </a:cubicBezTo>
                              <a:cubicBezTo>
                                <a:pt x="14607" y="864"/>
                                <a:pt x="14459" y="775"/>
                                <a:pt x="14287" y="745"/>
                              </a:cubicBezTo>
                              <a:cubicBezTo>
                                <a:pt x="14041" y="715"/>
                                <a:pt x="13795" y="626"/>
                                <a:pt x="13598" y="449"/>
                              </a:cubicBezTo>
                              <a:cubicBezTo>
                                <a:pt x="13402" y="301"/>
                                <a:pt x="13180" y="182"/>
                                <a:pt x="12959" y="152"/>
                              </a:cubicBezTo>
                              <a:cubicBezTo>
                                <a:pt x="11876" y="4"/>
                                <a:pt x="10794" y="-55"/>
                                <a:pt x="9687" y="64"/>
                              </a:cubicBezTo>
                              <a:cubicBezTo>
                                <a:pt x="8604" y="212"/>
                                <a:pt x="7546" y="508"/>
                                <a:pt x="6538" y="952"/>
                              </a:cubicBezTo>
                              <a:cubicBezTo>
                                <a:pt x="5874" y="1219"/>
                                <a:pt x="5283" y="1664"/>
                                <a:pt x="4668" y="2049"/>
                              </a:cubicBezTo>
                              <a:cubicBezTo>
                                <a:pt x="4471" y="2108"/>
                                <a:pt x="4274" y="2226"/>
                                <a:pt x="4127" y="2404"/>
                              </a:cubicBezTo>
                              <a:cubicBezTo>
                                <a:pt x="3930" y="2671"/>
                                <a:pt x="3733" y="2938"/>
                                <a:pt x="3512" y="3204"/>
                              </a:cubicBezTo>
                              <a:cubicBezTo>
                                <a:pt x="2971" y="3797"/>
                                <a:pt x="2479" y="4449"/>
                                <a:pt x="2036" y="5130"/>
                              </a:cubicBezTo>
                              <a:cubicBezTo>
                                <a:pt x="1371" y="6197"/>
                                <a:pt x="879" y="7382"/>
                                <a:pt x="584" y="8686"/>
                              </a:cubicBezTo>
                              <a:cubicBezTo>
                                <a:pt x="240" y="10138"/>
                                <a:pt x="-80" y="11619"/>
                                <a:pt x="18" y="13160"/>
                              </a:cubicBezTo>
                              <a:cubicBezTo>
                                <a:pt x="18" y="13515"/>
                                <a:pt x="68" y="13841"/>
                                <a:pt x="166" y="14167"/>
                              </a:cubicBezTo>
                              <a:cubicBezTo>
                                <a:pt x="215" y="14286"/>
                                <a:pt x="264" y="14404"/>
                                <a:pt x="264" y="14552"/>
                              </a:cubicBezTo>
                              <a:cubicBezTo>
                                <a:pt x="264" y="15115"/>
                                <a:pt x="486" y="15619"/>
                                <a:pt x="633" y="16152"/>
                              </a:cubicBezTo>
                              <a:cubicBezTo>
                                <a:pt x="683" y="16360"/>
                                <a:pt x="830" y="16508"/>
                                <a:pt x="904" y="16715"/>
                              </a:cubicBezTo>
                              <a:cubicBezTo>
                                <a:pt x="1224" y="17575"/>
                                <a:pt x="1618" y="18404"/>
                                <a:pt x="2085" y="19175"/>
                              </a:cubicBezTo>
                              <a:cubicBezTo>
                                <a:pt x="2479" y="19826"/>
                                <a:pt x="2946" y="20419"/>
                                <a:pt x="3315" y="21071"/>
                              </a:cubicBezTo>
                              <a:cubicBezTo>
                                <a:pt x="3413" y="21249"/>
                                <a:pt x="3512" y="21397"/>
                                <a:pt x="3610" y="21545"/>
                              </a:cubicBezTo>
                              <a:lnTo>
                                <a:pt x="4078" y="21545"/>
                              </a:lnTo>
                              <a:cubicBezTo>
                                <a:pt x="3659" y="20982"/>
                                <a:pt x="3315" y="20360"/>
                                <a:pt x="2946" y="19767"/>
                              </a:cubicBezTo>
                              <a:cubicBezTo>
                                <a:pt x="2725" y="19441"/>
                                <a:pt x="2454" y="19145"/>
                                <a:pt x="2257" y="18789"/>
                              </a:cubicBezTo>
                              <a:cubicBezTo>
                                <a:pt x="1913" y="18226"/>
                                <a:pt x="1642" y="17634"/>
                                <a:pt x="1371" y="17012"/>
                              </a:cubicBezTo>
                              <a:cubicBezTo>
                                <a:pt x="1322" y="16864"/>
                                <a:pt x="1248" y="16715"/>
                                <a:pt x="1199" y="16567"/>
                              </a:cubicBezTo>
                              <a:cubicBezTo>
                                <a:pt x="904" y="15619"/>
                                <a:pt x="633" y="14671"/>
                                <a:pt x="412" y="13693"/>
                              </a:cubicBezTo>
                              <a:cubicBezTo>
                                <a:pt x="338" y="13397"/>
                                <a:pt x="338" y="13071"/>
                                <a:pt x="387" y="12775"/>
                              </a:cubicBezTo>
                              <a:cubicBezTo>
                                <a:pt x="461" y="12508"/>
                                <a:pt x="387" y="12182"/>
                                <a:pt x="437" y="11886"/>
                              </a:cubicBezTo>
                              <a:cubicBezTo>
                                <a:pt x="535" y="11293"/>
                                <a:pt x="535" y="10671"/>
                                <a:pt x="633" y="10078"/>
                              </a:cubicBezTo>
                              <a:cubicBezTo>
                                <a:pt x="658" y="9812"/>
                                <a:pt x="732" y="9545"/>
                                <a:pt x="806" y="9308"/>
                              </a:cubicBezTo>
                              <a:cubicBezTo>
                                <a:pt x="929" y="9012"/>
                                <a:pt x="855" y="8656"/>
                                <a:pt x="1002" y="8360"/>
                              </a:cubicBezTo>
                              <a:cubicBezTo>
                                <a:pt x="1298" y="7856"/>
                                <a:pt x="1347" y="7204"/>
                                <a:pt x="1617" y="6701"/>
                              </a:cubicBezTo>
                              <a:cubicBezTo>
                                <a:pt x="1888" y="6197"/>
                                <a:pt x="2208" y="5693"/>
                                <a:pt x="2503" y="5219"/>
                              </a:cubicBezTo>
                              <a:cubicBezTo>
                                <a:pt x="2749" y="4804"/>
                                <a:pt x="3020" y="4389"/>
                                <a:pt x="3290" y="4004"/>
                              </a:cubicBezTo>
                              <a:cubicBezTo>
                                <a:pt x="3487" y="3797"/>
                                <a:pt x="3659" y="3589"/>
                                <a:pt x="3832" y="3352"/>
                              </a:cubicBezTo>
                              <a:cubicBezTo>
                                <a:pt x="3955" y="3145"/>
                                <a:pt x="4127" y="3175"/>
                                <a:pt x="4250" y="3412"/>
                              </a:cubicBezTo>
                              <a:cubicBezTo>
                                <a:pt x="4324" y="3589"/>
                                <a:pt x="4397" y="3797"/>
                                <a:pt x="4447" y="3975"/>
                              </a:cubicBezTo>
                              <a:cubicBezTo>
                                <a:pt x="4594" y="4390"/>
                                <a:pt x="4742" y="4804"/>
                                <a:pt x="4889" y="5189"/>
                              </a:cubicBezTo>
                              <a:cubicBezTo>
                                <a:pt x="5160" y="5901"/>
                                <a:pt x="5308" y="6671"/>
                                <a:pt x="5529" y="7412"/>
                              </a:cubicBezTo>
                              <a:cubicBezTo>
                                <a:pt x="5824" y="8508"/>
                                <a:pt x="6193" y="9545"/>
                                <a:pt x="6636" y="10552"/>
                              </a:cubicBezTo>
                              <a:cubicBezTo>
                                <a:pt x="6833" y="10997"/>
                                <a:pt x="7005" y="11501"/>
                                <a:pt x="7153" y="11975"/>
                              </a:cubicBezTo>
                              <a:cubicBezTo>
                                <a:pt x="7276" y="12360"/>
                                <a:pt x="7399" y="12715"/>
                                <a:pt x="7546" y="13071"/>
                              </a:cubicBezTo>
                              <a:cubicBezTo>
                                <a:pt x="7743" y="13545"/>
                                <a:pt x="7965" y="14019"/>
                                <a:pt x="8137" y="14523"/>
                              </a:cubicBezTo>
                              <a:cubicBezTo>
                                <a:pt x="8457" y="15412"/>
                                <a:pt x="8850" y="16241"/>
                                <a:pt x="9170" y="17101"/>
                              </a:cubicBezTo>
                              <a:cubicBezTo>
                                <a:pt x="9318" y="17486"/>
                                <a:pt x="9441" y="17871"/>
                                <a:pt x="9588" y="18227"/>
                              </a:cubicBezTo>
                              <a:cubicBezTo>
                                <a:pt x="9810" y="18760"/>
                                <a:pt x="10031" y="19264"/>
                                <a:pt x="10253" y="19797"/>
                              </a:cubicBezTo>
                              <a:cubicBezTo>
                                <a:pt x="10425" y="20212"/>
                                <a:pt x="10548" y="20626"/>
                                <a:pt x="10646" y="21041"/>
                              </a:cubicBezTo>
                              <a:cubicBezTo>
                                <a:pt x="10671" y="21219"/>
                                <a:pt x="10572" y="21397"/>
                                <a:pt x="10449" y="21426"/>
                              </a:cubicBezTo>
                              <a:cubicBezTo>
                                <a:pt x="10400" y="21456"/>
                                <a:pt x="10351" y="21486"/>
                                <a:pt x="10302" y="21486"/>
                              </a:cubicBezTo>
                              <a:lnTo>
                                <a:pt x="11532" y="21486"/>
                              </a:lnTo>
                              <a:cubicBezTo>
                                <a:pt x="11458" y="21456"/>
                                <a:pt x="11384" y="21397"/>
                                <a:pt x="11310" y="21367"/>
                              </a:cubicBezTo>
                              <a:cubicBezTo>
                                <a:pt x="11261" y="21338"/>
                                <a:pt x="11212" y="21308"/>
                                <a:pt x="11212" y="21249"/>
                              </a:cubicBezTo>
                              <a:cubicBezTo>
                                <a:pt x="11138" y="20715"/>
                                <a:pt x="10818" y="20330"/>
                                <a:pt x="10671" y="19797"/>
                              </a:cubicBezTo>
                              <a:cubicBezTo>
                                <a:pt x="10523" y="19352"/>
                                <a:pt x="10351" y="18908"/>
                                <a:pt x="10154" y="18493"/>
                              </a:cubicBezTo>
                              <a:cubicBezTo>
                                <a:pt x="9957" y="17930"/>
                                <a:pt x="9662" y="17397"/>
                                <a:pt x="9441" y="16834"/>
                              </a:cubicBezTo>
                              <a:cubicBezTo>
                                <a:pt x="9072" y="15886"/>
                                <a:pt x="8678" y="14967"/>
                                <a:pt x="8334" y="14019"/>
                              </a:cubicBezTo>
                              <a:cubicBezTo>
                                <a:pt x="8161" y="13545"/>
                                <a:pt x="7915" y="13130"/>
                                <a:pt x="7743" y="12626"/>
                              </a:cubicBezTo>
                              <a:cubicBezTo>
                                <a:pt x="7448" y="11797"/>
                                <a:pt x="7153" y="10997"/>
                                <a:pt x="6858" y="10167"/>
                              </a:cubicBezTo>
                              <a:cubicBezTo>
                                <a:pt x="6538" y="9249"/>
                                <a:pt x="6193" y="8330"/>
                                <a:pt x="5898" y="7412"/>
                              </a:cubicBezTo>
                              <a:cubicBezTo>
                                <a:pt x="5824" y="7175"/>
                                <a:pt x="5800" y="6908"/>
                                <a:pt x="5726" y="6641"/>
                              </a:cubicBezTo>
                              <a:cubicBezTo>
                                <a:pt x="5628" y="6227"/>
                                <a:pt x="5505" y="5841"/>
                                <a:pt x="5382" y="5427"/>
                              </a:cubicBezTo>
                              <a:cubicBezTo>
                                <a:pt x="5111" y="4775"/>
                                <a:pt x="4914" y="4064"/>
                                <a:pt x="4668" y="3382"/>
                              </a:cubicBezTo>
                              <a:cubicBezTo>
                                <a:pt x="4643" y="3323"/>
                                <a:pt x="4643" y="3264"/>
                                <a:pt x="4643" y="3204"/>
                              </a:cubicBezTo>
                              <a:cubicBezTo>
                                <a:pt x="4668" y="3145"/>
                                <a:pt x="4717" y="3175"/>
                                <a:pt x="4766" y="3204"/>
                              </a:cubicBezTo>
                              <a:cubicBezTo>
                                <a:pt x="5529" y="3352"/>
                                <a:pt x="6316" y="3530"/>
                                <a:pt x="6981" y="4064"/>
                              </a:cubicBezTo>
                              <a:cubicBezTo>
                                <a:pt x="7571" y="4478"/>
                                <a:pt x="8137" y="4982"/>
                                <a:pt x="8653" y="5575"/>
                              </a:cubicBezTo>
                              <a:cubicBezTo>
                                <a:pt x="8973" y="5930"/>
                                <a:pt x="9293" y="6286"/>
                                <a:pt x="9638" y="6641"/>
                              </a:cubicBezTo>
                              <a:cubicBezTo>
                                <a:pt x="9884" y="6908"/>
                                <a:pt x="10130" y="7234"/>
                                <a:pt x="10302" y="7589"/>
                              </a:cubicBezTo>
                              <a:cubicBezTo>
                                <a:pt x="10597" y="8093"/>
                                <a:pt x="10966" y="8538"/>
                                <a:pt x="11237" y="9071"/>
                              </a:cubicBezTo>
                              <a:cubicBezTo>
                                <a:pt x="11556" y="9693"/>
                                <a:pt x="11876" y="10345"/>
                                <a:pt x="12221" y="10967"/>
                              </a:cubicBezTo>
                              <a:lnTo>
                                <a:pt x="12221" y="10967"/>
                              </a:lnTo>
                              <a:cubicBezTo>
                                <a:pt x="12270" y="11412"/>
                                <a:pt x="12590" y="11678"/>
                                <a:pt x="12713" y="12064"/>
                              </a:cubicBezTo>
                              <a:cubicBezTo>
                                <a:pt x="12910" y="12686"/>
                                <a:pt x="13131" y="13308"/>
                                <a:pt x="13352" y="13930"/>
                              </a:cubicBezTo>
                              <a:cubicBezTo>
                                <a:pt x="13475" y="14315"/>
                                <a:pt x="13623" y="14701"/>
                                <a:pt x="13746" y="15086"/>
                              </a:cubicBezTo>
                              <a:cubicBezTo>
                                <a:pt x="13869" y="15560"/>
                                <a:pt x="13992" y="16064"/>
                                <a:pt x="14090" y="16567"/>
                              </a:cubicBezTo>
                              <a:cubicBezTo>
                                <a:pt x="14213" y="17071"/>
                                <a:pt x="14312" y="17604"/>
                                <a:pt x="14386" y="18108"/>
                              </a:cubicBezTo>
                              <a:cubicBezTo>
                                <a:pt x="14459" y="18641"/>
                                <a:pt x="14459" y="19175"/>
                                <a:pt x="14484" y="19708"/>
                              </a:cubicBezTo>
                              <a:cubicBezTo>
                                <a:pt x="14533" y="20241"/>
                                <a:pt x="14558" y="20804"/>
                                <a:pt x="14509" y="21338"/>
                              </a:cubicBezTo>
                              <a:cubicBezTo>
                                <a:pt x="14509" y="21397"/>
                                <a:pt x="14509" y="21427"/>
                                <a:pt x="14509" y="21486"/>
                              </a:cubicBezTo>
                              <a:lnTo>
                                <a:pt x="14927" y="21486"/>
                              </a:lnTo>
                              <a:cubicBezTo>
                                <a:pt x="14902" y="20864"/>
                                <a:pt x="14878" y="20241"/>
                                <a:pt x="14853" y="19619"/>
                              </a:cubicBezTo>
                              <a:cubicBezTo>
                                <a:pt x="14828" y="19204"/>
                                <a:pt x="14755" y="18789"/>
                                <a:pt x="14730" y="18345"/>
                              </a:cubicBezTo>
                              <a:cubicBezTo>
                                <a:pt x="14656" y="17664"/>
                                <a:pt x="14533" y="16982"/>
                                <a:pt x="14361" y="16330"/>
                              </a:cubicBezTo>
                              <a:cubicBezTo>
                                <a:pt x="14263" y="15738"/>
                                <a:pt x="14115" y="15175"/>
                                <a:pt x="13943" y="14612"/>
                              </a:cubicBezTo>
                              <a:cubicBezTo>
                                <a:pt x="13771" y="14078"/>
                                <a:pt x="13598" y="13545"/>
                                <a:pt x="13426" y="13041"/>
                              </a:cubicBezTo>
                              <a:cubicBezTo>
                                <a:pt x="13254" y="12478"/>
                                <a:pt x="13057" y="11945"/>
                                <a:pt x="12811" y="11412"/>
                              </a:cubicBezTo>
                              <a:cubicBezTo>
                                <a:pt x="12614" y="10967"/>
                                <a:pt x="12418" y="10523"/>
                                <a:pt x="12172" y="10108"/>
                              </a:cubicBezTo>
                              <a:cubicBezTo>
                                <a:pt x="11827" y="9427"/>
                                <a:pt x="11458" y="8775"/>
                                <a:pt x="11040" y="8152"/>
                              </a:cubicBezTo>
                              <a:cubicBezTo>
                                <a:pt x="10622" y="7590"/>
                                <a:pt x="10326" y="6908"/>
                                <a:pt x="9834" y="6375"/>
                              </a:cubicBezTo>
                              <a:cubicBezTo>
                                <a:pt x="9023" y="5486"/>
                                <a:pt x="8260" y="4567"/>
                                <a:pt x="7300" y="3886"/>
                              </a:cubicBezTo>
                              <a:cubicBezTo>
                                <a:pt x="6562" y="3323"/>
                                <a:pt x="5726" y="2938"/>
                                <a:pt x="4865" y="2819"/>
                              </a:cubicBezTo>
                              <a:cubicBezTo>
                                <a:pt x="4791" y="2819"/>
                                <a:pt x="4717" y="2760"/>
                                <a:pt x="4643" y="2730"/>
                              </a:cubicBezTo>
                              <a:cubicBezTo>
                                <a:pt x="4496" y="2701"/>
                                <a:pt x="4545" y="2612"/>
                                <a:pt x="4594" y="2523"/>
                              </a:cubicBezTo>
                              <a:cubicBezTo>
                                <a:pt x="4619" y="2493"/>
                                <a:pt x="4668" y="2434"/>
                                <a:pt x="4693" y="2434"/>
                              </a:cubicBezTo>
                              <a:cubicBezTo>
                                <a:pt x="5185" y="2197"/>
                                <a:pt x="5628" y="1812"/>
                                <a:pt x="6120" y="1575"/>
                              </a:cubicBezTo>
                              <a:cubicBezTo>
                                <a:pt x="6538" y="1367"/>
                                <a:pt x="6956" y="1219"/>
                                <a:pt x="7374" y="1041"/>
                              </a:cubicBezTo>
                              <a:cubicBezTo>
                                <a:pt x="7448" y="1012"/>
                                <a:pt x="7448" y="953"/>
                                <a:pt x="7497" y="1101"/>
                              </a:cubicBezTo>
                              <a:cubicBezTo>
                                <a:pt x="7522" y="1249"/>
                                <a:pt x="7719" y="1101"/>
                                <a:pt x="7768" y="1041"/>
                              </a:cubicBezTo>
                              <a:cubicBezTo>
                                <a:pt x="7965" y="715"/>
                                <a:pt x="8260" y="715"/>
                                <a:pt x="8530" y="656"/>
                              </a:cubicBezTo>
                              <a:cubicBezTo>
                                <a:pt x="8973" y="597"/>
                                <a:pt x="9441" y="567"/>
                                <a:pt x="9884" y="478"/>
                              </a:cubicBezTo>
                              <a:cubicBezTo>
                                <a:pt x="10080" y="449"/>
                                <a:pt x="10302" y="449"/>
                                <a:pt x="10499" y="449"/>
                              </a:cubicBezTo>
                              <a:cubicBezTo>
                                <a:pt x="10597" y="449"/>
                                <a:pt x="10695" y="419"/>
                                <a:pt x="10671" y="627"/>
                              </a:cubicBezTo>
                              <a:cubicBezTo>
                                <a:pt x="10646" y="745"/>
                                <a:pt x="10794" y="567"/>
                                <a:pt x="10794" y="686"/>
                              </a:cubicBezTo>
                              <a:cubicBezTo>
                                <a:pt x="10720" y="804"/>
                                <a:pt x="10548" y="775"/>
                                <a:pt x="10499" y="923"/>
                              </a:cubicBezTo>
                              <a:cubicBezTo>
                                <a:pt x="10622" y="864"/>
                                <a:pt x="10794" y="893"/>
                                <a:pt x="10868" y="686"/>
                              </a:cubicBezTo>
                              <a:cubicBezTo>
                                <a:pt x="10917" y="567"/>
                                <a:pt x="11040" y="478"/>
                                <a:pt x="11138" y="508"/>
                              </a:cubicBezTo>
                              <a:cubicBezTo>
                                <a:pt x="11630" y="390"/>
                                <a:pt x="12098" y="567"/>
                                <a:pt x="12590" y="567"/>
                              </a:cubicBezTo>
                              <a:cubicBezTo>
                                <a:pt x="12688" y="597"/>
                                <a:pt x="12811" y="656"/>
                                <a:pt x="12885" y="745"/>
                              </a:cubicBezTo>
                              <a:cubicBezTo>
                                <a:pt x="12491" y="953"/>
                                <a:pt x="12098" y="1160"/>
                                <a:pt x="11704" y="1397"/>
                              </a:cubicBezTo>
                              <a:lnTo>
                                <a:pt x="11729" y="1486"/>
                              </a:lnTo>
                              <a:cubicBezTo>
                                <a:pt x="12024" y="1367"/>
                                <a:pt x="12294" y="1219"/>
                                <a:pt x="12565" y="1071"/>
                              </a:cubicBezTo>
                              <a:cubicBezTo>
                                <a:pt x="12713" y="982"/>
                                <a:pt x="12934" y="1041"/>
                                <a:pt x="13008" y="834"/>
                              </a:cubicBezTo>
                              <a:cubicBezTo>
                                <a:pt x="13328" y="893"/>
                                <a:pt x="13648" y="1012"/>
                                <a:pt x="13943" y="1219"/>
                              </a:cubicBezTo>
                              <a:cubicBezTo>
                                <a:pt x="14607" y="1575"/>
                                <a:pt x="15320" y="1871"/>
                                <a:pt x="15788" y="2582"/>
                              </a:cubicBezTo>
                              <a:cubicBezTo>
                                <a:pt x="16009" y="2908"/>
                                <a:pt x="16354" y="3056"/>
                                <a:pt x="16600" y="3323"/>
                              </a:cubicBezTo>
                              <a:cubicBezTo>
                                <a:pt x="16920" y="3649"/>
                                <a:pt x="17141" y="4064"/>
                                <a:pt x="17436" y="4419"/>
                              </a:cubicBezTo>
                              <a:cubicBezTo>
                                <a:pt x="17485" y="4478"/>
                                <a:pt x="17436" y="4538"/>
                                <a:pt x="17387" y="4567"/>
                              </a:cubicBezTo>
                              <a:cubicBezTo>
                                <a:pt x="17313" y="4597"/>
                                <a:pt x="17264" y="4656"/>
                                <a:pt x="17264" y="4745"/>
                              </a:cubicBezTo>
                              <a:cubicBezTo>
                                <a:pt x="17338" y="4686"/>
                                <a:pt x="17436" y="4656"/>
                                <a:pt x="17535" y="4656"/>
                              </a:cubicBezTo>
                              <a:cubicBezTo>
                                <a:pt x="17682" y="4775"/>
                                <a:pt x="17805" y="4952"/>
                                <a:pt x="17904" y="5130"/>
                              </a:cubicBezTo>
                              <a:cubicBezTo>
                                <a:pt x="18076" y="5486"/>
                                <a:pt x="18297" y="5812"/>
                                <a:pt x="18494" y="6108"/>
                              </a:cubicBezTo>
                              <a:cubicBezTo>
                                <a:pt x="18617" y="6315"/>
                                <a:pt x="18740" y="6582"/>
                                <a:pt x="18888" y="6790"/>
                              </a:cubicBezTo>
                              <a:cubicBezTo>
                                <a:pt x="19257" y="7412"/>
                                <a:pt x="19601" y="8064"/>
                                <a:pt x="19921" y="8745"/>
                              </a:cubicBezTo>
                              <a:cubicBezTo>
                                <a:pt x="20142" y="9249"/>
                                <a:pt x="20315" y="9752"/>
                                <a:pt x="20438" y="10315"/>
                              </a:cubicBezTo>
                              <a:cubicBezTo>
                                <a:pt x="20536" y="10730"/>
                                <a:pt x="20634" y="11175"/>
                                <a:pt x="20757" y="11589"/>
                              </a:cubicBezTo>
                              <a:cubicBezTo>
                                <a:pt x="20880" y="12123"/>
                                <a:pt x="20930" y="12686"/>
                                <a:pt x="20880" y="13249"/>
                              </a:cubicBezTo>
                              <a:cubicBezTo>
                                <a:pt x="20856" y="13752"/>
                                <a:pt x="20807" y="14227"/>
                                <a:pt x="20733" y="14730"/>
                              </a:cubicBezTo>
                              <a:cubicBezTo>
                                <a:pt x="20757" y="14938"/>
                                <a:pt x="20659" y="15115"/>
                                <a:pt x="20511" y="15204"/>
                              </a:cubicBezTo>
                              <a:cubicBezTo>
                                <a:pt x="20511" y="15204"/>
                                <a:pt x="20487" y="15204"/>
                                <a:pt x="20487" y="15234"/>
                              </a:cubicBezTo>
                              <a:cubicBezTo>
                                <a:pt x="20462" y="15264"/>
                                <a:pt x="20462" y="15323"/>
                                <a:pt x="20487" y="15352"/>
                              </a:cubicBezTo>
                              <a:cubicBezTo>
                                <a:pt x="20659" y="15589"/>
                                <a:pt x="20536" y="15826"/>
                                <a:pt x="20462" y="16034"/>
                              </a:cubicBezTo>
                              <a:cubicBezTo>
                                <a:pt x="20019" y="17219"/>
                                <a:pt x="19478" y="18315"/>
                                <a:pt x="18814" y="19352"/>
                              </a:cubicBezTo>
                              <a:cubicBezTo>
                                <a:pt x="18494" y="19797"/>
                                <a:pt x="18150" y="20182"/>
                                <a:pt x="17781" y="20567"/>
                              </a:cubicBezTo>
                              <a:cubicBezTo>
                                <a:pt x="17461" y="20923"/>
                                <a:pt x="17141" y="21249"/>
                                <a:pt x="16772" y="21545"/>
                              </a:cubicBezTo>
                              <a:lnTo>
                                <a:pt x="17436" y="21545"/>
                              </a:lnTo>
                              <a:cubicBezTo>
                                <a:pt x="17485" y="21486"/>
                                <a:pt x="17559" y="21426"/>
                                <a:pt x="17608" y="21367"/>
                              </a:cubicBezTo>
                              <a:cubicBezTo>
                                <a:pt x="17928" y="21101"/>
                                <a:pt x="18199" y="20804"/>
                                <a:pt x="18469" y="20478"/>
                              </a:cubicBezTo>
                              <a:cubicBezTo>
                                <a:pt x="18642" y="20241"/>
                                <a:pt x="18838" y="20034"/>
                                <a:pt x="19035" y="19826"/>
                              </a:cubicBezTo>
                              <a:cubicBezTo>
                                <a:pt x="19232" y="19589"/>
                                <a:pt x="19330" y="19293"/>
                                <a:pt x="19478" y="19056"/>
                              </a:cubicBezTo>
                              <a:cubicBezTo>
                                <a:pt x="19773" y="18612"/>
                                <a:pt x="20044" y="18138"/>
                                <a:pt x="20265" y="17664"/>
                              </a:cubicBezTo>
                              <a:cubicBezTo>
                                <a:pt x="20585" y="16982"/>
                                <a:pt x="20856" y="16271"/>
                                <a:pt x="21028" y="15530"/>
                              </a:cubicBezTo>
                              <a:cubicBezTo>
                                <a:pt x="21077" y="15323"/>
                                <a:pt x="21225" y="15234"/>
                                <a:pt x="21249" y="14997"/>
                              </a:cubicBezTo>
                              <a:cubicBezTo>
                                <a:pt x="21323" y="14315"/>
                                <a:pt x="21348" y="13634"/>
                                <a:pt x="21323" y="12982"/>
                              </a:cubicBezTo>
                              <a:cubicBezTo>
                                <a:pt x="21422" y="12538"/>
                                <a:pt x="21520" y="12152"/>
                                <a:pt x="21422" y="11797"/>
                              </a:cubicBezTo>
                              <a:close/>
                              <a:moveTo>
                                <a:pt x="18248" y="19175"/>
                              </a:moveTo>
                              <a:cubicBezTo>
                                <a:pt x="18002" y="19352"/>
                                <a:pt x="17781" y="19530"/>
                                <a:pt x="17535" y="19738"/>
                              </a:cubicBezTo>
                              <a:lnTo>
                                <a:pt x="17584" y="19826"/>
                              </a:lnTo>
                              <a:cubicBezTo>
                                <a:pt x="17854" y="19708"/>
                                <a:pt x="18100" y="19560"/>
                                <a:pt x="18346" y="19382"/>
                              </a:cubicBezTo>
                              <a:cubicBezTo>
                                <a:pt x="18396" y="19352"/>
                                <a:pt x="18469" y="19293"/>
                                <a:pt x="18420" y="19204"/>
                              </a:cubicBezTo>
                              <a:cubicBezTo>
                                <a:pt x="18396" y="19056"/>
                                <a:pt x="18297" y="19115"/>
                                <a:pt x="18248" y="19175"/>
                              </a:cubicBezTo>
                              <a:close/>
                              <a:moveTo>
                                <a:pt x="15320" y="8449"/>
                              </a:moveTo>
                              <a:cubicBezTo>
                                <a:pt x="15739" y="8034"/>
                                <a:pt x="16255" y="7826"/>
                                <a:pt x="16698" y="7441"/>
                              </a:cubicBezTo>
                              <a:cubicBezTo>
                                <a:pt x="16452" y="7412"/>
                                <a:pt x="15419" y="8182"/>
                                <a:pt x="15320" y="8449"/>
                              </a:cubicBezTo>
                              <a:close/>
                              <a:moveTo>
                                <a:pt x="5923" y="3945"/>
                              </a:moveTo>
                              <a:cubicBezTo>
                                <a:pt x="5923" y="3945"/>
                                <a:pt x="5898" y="3945"/>
                                <a:pt x="5898" y="3945"/>
                              </a:cubicBezTo>
                              <a:cubicBezTo>
                                <a:pt x="5726" y="4034"/>
                                <a:pt x="5652" y="4241"/>
                                <a:pt x="5701" y="4449"/>
                              </a:cubicBezTo>
                              <a:cubicBezTo>
                                <a:pt x="5701" y="4449"/>
                                <a:pt x="5701" y="4478"/>
                                <a:pt x="5726" y="4478"/>
                              </a:cubicBezTo>
                              <a:cubicBezTo>
                                <a:pt x="5800" y="4597"/>
                                <a:pt x="5947" y="4626"/>
                                <a:pt x="6046" y="4538"/>
                              </a:cubicBezTo>
                              <a:cubicBezTo>
                                <a:pt x="6243" y="4449"/>
                                <a:pt x="6193" y="4212"/>
                                <a:pt x="6169" y="4034"/>
                              </a:cubicBezTo>
                              <a:cubicBezTo>
                                <a:pt x="6169" y="4034"/>
                                <a:pt x="6169" y="4004"/>
                                <a:pt x="6169" y="4004"/>
                              </a:cubicBezTo>
                              <a:cubicBezTo>
                                <a:pt x="6120" y="3945"/>
                                <a:pt x="6021" y="3886"/>
                                <a:pt x="5923" y="3945"/>
                              </a:cubicBezTo>
                              <a:close/>
                              <a:moveTo>
                                <a:pt x="18691" y="18108"/>
                              </a:moveTo>
                              <a:cubicBezTo>
                                <a:pt x="18740" y="18078"/>
                                <a:pt x="18765" y="18019"/>
                                <a:pt x="18765" y="17960"/>
                              </a:cubicBezTo>
                              <a:cubicBezTo>
                                <a:pt x="18691" y="17900"/>
                                <a:pt x="18617" y="17930"/>
                                <a:pt x="18568" y="17960"/>
                              </a:cubicBezTo>
                              <a:cubicBezTo>
                                <a:pt x="18273" y="18197"/>
                                <a:pt x="17977" y="18463"/>
                                <a:pt x="17707" y="18730"/>
                              </a:cubicBezTo>
                              <a:cubicBezTo>
                                <a:pt x="17289" y="19175"/>
                                <a:pt x="16870" y="19649"/>
                                <a:pt x="16428" y="20093"/>
                              </a:cubicBezTo>
                              <a:cubicBezTo>
                                <a:pt x="16132" y="20419"/>
                                <a:pt x="15812" y="20715"/>
                                <a:pt x="15493" y="21012"/>
                              </a:cubicBezTo>
                              <a:cubicBezTo>
                                <a:pt x="15419" y="21071"/>
                                <a:pt x="15419" y="21130"/>
                                <a:pt x="15468" y="21219"/>
                              </a:cubicBezTo>
                              <a:cubicBezTo>
                                <a:pt x="15542" y="21278"/>
                                <a:pt x="15640" y="21249"/>
                                <a:pt x="15640" y="21219"/>
                              </a:cubicBezTo>
                              <a:cubicBezTo>
                                <a:pt x="15640" y="20863"/>
                                <a:pt x="15886" y="20804"/>
                                <a:pt x="16034" y="20686"/>
                              </a:cubicBezTo>
                              <a:cubicBezTo>
                                <a:pt x="16969" y="19856"/>
                                <a:pt x="17682" y="18730"/>
                                <a:pt x="18691" y="18108"/>
                              </a:cubicBezTo>
                              <a:cubicBezTo>
                                <a:pt x="18691" y="18108"/>
                                <a:pt x="18691" y="18108"/>
                                <a:pt x="18691" y="18108"/>
                              </a:cubicBezTo>
                              <a:close/>
                              <a:moveTo>
                                <a:pt x="18740" y="7797"/>
                              </a:moveTo>
                              <a:lnTo>
                                <a:pt x="18223" y="7915"/>
                              </a:lnTo>
                              <a:cubicBezTo>
                                <a:pt x="18445" y="8152"/>
                                <a:pt x="18592" y="7945"/>
                                <a:pt x="18740" y="7797"/>
                              </a:cubicBezTo>
                              <a:close/>
                              <a:moveTo>
                                <a:pt x="19257" y="8123"/>
                              </a:moveTo>
                              <a:cubicBezTo>
                                <a:pt x="18961" y="8152"/>
                                <a:pt x="18691" y="8241"/>
                                <a:pt x="18420" y="8360"/>
                              </a:cubicBezTo>
                              <a:cubicBezTo>
                                <a:pt x="18691" y="8271"/>
                                <a:pt x="18986" y="8508"/>
                                <a:pt x="19281" y="8301"/>
                              </a:cubicBezTo>
                              <a:cubicBezTo>
                                <a:pt x="19330" y="8271"/>
                                <a:pt x="19404" y="8271"/>
                                <a:pt x="19380" y="8182"/>
                              </a:cubicBezTo>
                              <a:cubicBezTo>
                                <a:pt x="19355" y="8152"/>
                                <a:pt x="19306" y="8123"/>
                                <a:pt x="19257" y="8123"/>
                              </a:cubicBezTo>
                              <a:close/>
                              <a:moveTo>
                                <a:pt x="18765" y="6908"/>
                              </a:moveTo>
                              <a:cubicBezTo>
                                <a:pt x="18740" y="6849"/>
                                <a:pt x="18666" y="6819"/>
                                <a:pt x="18617" y="6878"/>
                              </a:cubicBezTo>
                              <a:cubicBezTo>
                                <a:pt x="18519" y="6938"/>
                                <a:pt x="18396" y="6967"/>
                                <a:pt x="18297" y="6997"/>
                              </a:cubicBezTo>
                              <a:cubicBezTo>
                                <a:pt x="18100" y="7026"/>
                                <a:pt x="17928" y="7145"/>
                                <a:pt x="17781" y="7323"/>
                              </a:cubicBezTo>
                              <a:cubicBezTo>
                                <a:pt x="18125" y="7263"/>
                                <a:pt x="18420" y="7263"/>
                                <a:pt x="18666" y="7086"/>
                              </a:cubicBezTo>
                              <a:cubicBezTo>
                                <a:pt x="18715" y="6997"/>
                                <a:pt x="18814" y="7026"/>
                                <a:pt x="18765" y="6908"/>
                              </a:cubicBezTo>
                              <a:cubicBezTo>
                                <a:pt x="18765" y="6908"/>
                                <a:pt x="18765" y="6908"/>
                                <a:pt x="18765" y="6908"/>
                              </a:cubicBezTo>
                              <a:close/>
                              <a:moveTo>
                                <a:pt x="16280" y="7086"/>
                              </a:moveTo>
                              <a:cubicBezTo>
                                <a:pt x="16009" y="7175"/>
                                <a:pt x="15763" y="7323"/>
                                <a:pt x="15542" y="7560"/>
                              </a:cubicBezTo>
                              <a:cubicBezTo>
                                <a:pt x="15812" y="7471"/>
                                <a:pt x="16083" y="7323"/>
                                <a:pt x="16280" y="7086"/>
                              </a:cubicBezTo>
                              <a:close/>
                              <a:moveTo>
                                <a:pt x="9441" y="10375"/>
                              </a:moveTo>
                              <a:cubicBezTo>
                                <a:pt x="9392" y="10197"/>
                                <a:pt x="9047" y="9812"/>
                                <a:pt x="8973" y="9841"/>
                              </a:cubicBezTo>
                              <a:cubicBezTo>
                                <a:pt x="8801" y="9960"/>
                                <a:pt x="8703" y="10226"/>
                                <a:pt x="8752" y="10463"/>
                              </a:cubicBezTo>
                              <a:cubicBezTo>
                                <a:pt x="8826" y="10730"/>
                                <a:pt x="8826" y="10730"/>
                                <a:pt x="9367" y="10523"/>
                              </a:cubicBezTo>
                              <a:cubicBezTo>
                                <a:pt x="9392" y="10493"/>
                                <a:pt x="9465" y="10493"/>
                                <a:pt x="9441" y="10375"/>
                              </a:cubicBezTo>
                              <a:close/>
                              <a:moveTo>
                                <a:pt x="7768" y="5989"/>
                              </a:moveTo>
                              <a:cubicBezTo>
                                <a:pt x="7817" y="6108"/>
                                <a:pt x="7940" y="6138"/>
                                <a:pt x="8038" y="6049"/>
                              </a:cubicBezTo>
                              <a:cubicBezTo>
                                <a:pt x="8235" y="5930"/>
                                <a:pt x="8186" y="5693"/>
                                <a:pt x="8161" y="5515"/>
                              </a:cubicBezTo>
                              <a:cubicBezTo>
                                <a:pt x="8161" y="5486"/>
                                <a:pt x="8137" y="5456"/>
                                <a:pt x="8137" y="5397"/>
                              </a:cubicBezTo>
                              <a:cubicBezTo>
                                <a:pt x="8088" y="5308"/>
                                <a:pt x="7965" y="5278"/>
                                <a:pt x="7866" y="5338"/>
                              </a:cubicBezTo>
                              <a:cubicBezTo>
                                <a:pt x="7645" y="5486"/>
                                <a:pt x="7792" y="5723"/>
                                <a:pt x="7743" y="5841"/>
                              </a:cubicBezTo>
                              <a:cubicBezTo>
                                <a:pt x="7743" y="5901"/>
                                <a:pt x="7743" y="5930"/>
                                <a:pt x="7768" y="5989"/>
                              </a:cubicBezTo>
                              <a:close/>
                              <a:moveTo>
                                <a:pt x="8481" y="12656"/>
                              </a:moveTo>
                              <a:cubicBezTo>
                                <a:pt x="8260" y="12745"/>
                                <a:pt x="8358" y="13012"/>
                                <a:pt x="8383" y="13189"/>
                              </a:cubicBezTo>
                              <a:cubicBezTo>
                                <a:pt x="8407" y="13308"/>
                                <a:pt x="8530" y="13367"/>
                                <a:pt x="8678" y="13278"/>
                              </a:cubicBezTo>
                              <a:cubicBezTo>
                                <a:pt x="8776" y="13189"/>
                                <a:pt x="8998" y="13101"/>
                                <a:pt x="8899" y="12834"/>
                              </a:cubicBezTo>
                              <a:cubicBezTo>
                                <a:pt x="8899" y="12834"/>
                                <a:pt x="8899" y="12834"/>
                                <a:pt x="8899" y="12834"/>
                              </a:cubicBezTo>
                              <a:cubicBezTo>
                                <a:pt x="8850" y="12626"/>
                                <a:pt x="8653" y="12538"/>
                                <a:pt x="8481" y="12656"/>
                              </a:cubicBezTo>
                              <a:close/>
                              <a:moveTo>
                                <a:pt x="19330" y="9338"/>
                              </a:moveTo>
                              <a:cubicBezTo>
                                <a:pt x="18765" y="9634"/>
                                <a:pt x="18297" y="10108"/>
                                <a:pt x="17731" y="10404"/>
                              </a:cubicBezTo>
                              <a:cubicBezTo>
                                <a:pt x="17608" y="10463"/>
                                <a:pt x="17485" y="10552"/>
                                <a:pt x="17362" y="10641"/>
                              </a:cubicBezTo>
                              <a:cubicBezTo>
                                <a:pt x="17239" y="10701"/>
                                <a:pt x="17141" y="10819"/>
                                <a:pt x="17067" y="10938"/>
                              </a:cubicBezTo>
                              <a:cubicBezTo>
                                <a:pt x="18002" y="10434"/>
                                <a:pt x="18814" y="9634"/>
                                <a:pt x="19798" y="9278"/>
                              </a:cubicBezTo>
                              <a:cubicBezTo>
                                <a:pt x="19675" y="9249"/>
                                <a:pt x="19503" y="9249"/>
                                <a:pt x="19330" y="9338"/>
                              </a:cubicBezTo>
                              <a:close/>
                              <a:moveTo>
                                <a:pt x="7448" y="7204"/>
                              </a:moveTo>
                              <a:cubicBezTo>
                                <a:pt x="7276" y="7115"/>
                                <a:pt x="7104" y="7056"/>
                                <a:pt x="6931" y="7056"/>
                              </a:cubicBezTo>
                              <a:cubicBezTo>
                                <a:pt x="6636" y="7145"/>
                                <a:pt x="6833" y="7323"/>
                                <a:pt x="6858" y="7471"/>
                              </a:cubicBezTo>
                              <a:cubicBezTo>
                                <a:pt x="6882" y="7915"/>
                                <a:pt x="7227" y="7471"/>
                                <a:pt x="7325" y="7678"/>
                              </a:cubicBezTo>
                              <a:cubicBezTo>
                                <a:pt x="7325" y="7678"/>
                                <a:pt x="7350" y="7708"/>
                                <a:pt x="7350" y="7708"/>
                              </a:cubicBezTo>
                              <a:cubicBezTo>
                                <a:pt x="7546" y="7589"/>
                                <a:pt x="7251" y="7323"/>
                                <a:pt x="7448" y="7204"/>
                              </a:cubicBezTo>
                              <a:close/>
                              <a:moveTo>
                                <a:pt x="9515" y="1189"/>
                              </a:moveTo>
                              <a:cubicBezTo>
                                <a:pt x="9195" y="1278"/>
                                <a:pt x="8899" y="1397"/>
                                <a:pt x="8604" y="1575"/>
                              </a:cubicBezTo>
                              <a:cubicBezTo>
                                <a:pt x="8826" y="1663"/>
                                <a:pt x="8998" y="1456"/>
                                <a:pt x="9195" y="1456"/>
                              </a:cubicBezTo>
                              <a:cubicBezTo>
                                <a:pt x="9269" y="1486"/>
                                <a:pt x="9367" y="1486"/>
                                <a:pt x="9465" y="1515"/>
                              </a:cubicBezTo>
                              <a:cubicBezTo>
                                <a:pt x="9687" y="1486"/>
                                <a:pt x="9342" y="1367"/>
                                <a:pt x="9465" y="1278"/>
                              </a:cubicBezTo>
                              <a:cubicBezTo>
                                <a:pt x="9465" y="1278"/>
                                <a:pt x="9539" y="1249"/>
                                <a:pt x="9515" y="1189"/>
                              </a:cubicBezTo>
                              <a:close/>
                              <a:moveTo>
                                <a:pt x="12713" y="2493"/>
                              </a:moveTo>
                              <a:cubicBezTo>
                                <a:pt x="12417" y="2582"/>
                                <a:pt x="12147" y="2760"/>
                                <a:pt x="11901" y="2997"/>
                              </a:cubicBezTo>
                              <a:cubicBezTo>
                                <a:pt x="12196" y="2908"/>
                                <a:pt x="12491" y="2730"/>
                                <a:pt x="12713" y="2493"/>
                              </a:cubicBezTo>
                              <a:close/>
                              <a:moveTo>
                                <a:pt x="11753" y="2463"/>
                              </a:moveTo>
                              <a:cubicBezTo>
                                <a:pt x="11556" y="2552"/>
                                <a:pt x="11335" y="2523"/>
                                <a:pt x="11187" y="2730"/>
                              </a:cubicBezTo>
                              <a:cubicBezTo>
                                <a:pt x="11458" y="2849"/>
                                <a:pt x="11581" y="2552"/>
                                <a:pt x="11753" y="2463"/>
                              </a:cubicBezTo>
                              <a:close/>
                              <a:moveTo>
                                <a:pt x="10253" y="1989"/>
                              </a:moveTo>
                              <a:lnTo>
                                <a:pt x="10917" y="1664"/>
                              </a:lnTo>
                              <a:lnTo>
                                <a:pt x="10892" y="1604"/>
                              </a:lnTo>
                              <a:lnTo>
                                <a:pt x="10228" y="1930"/>
                              </a:lnTo>
                              <a:lnTo>
                                <a:pt x="10253" y="1989"/>
                              </a:lnTo>
                              <a:close/>
                              <a:moveTo>
                                <a:pt x="16698" y="11915"/>
                              </a:moveTo>
                              <a:cubicBezTo>
                                <a:pt x="17067" y="11678"/>
                                <a:pt x="17436" y="11441"/>
                                <a:pt x="17805" y="11175"/>
                              </a:cubicBezTo>
                              <a:cubicBezTo>
                                <a:pt x="17608" y="11056"/>
                                <a:pt x="17510" y="11234"/>
                                <a:pt x="17412" y="11323"/>
                              </a:cubicBezTo>
                              <a:cubicBezTo>
                                <a:pt x="17067" y="11560"/>
                                <a:pt x="16723" y="11797"/>
                                <a:pt x="16378" y="12063"/>
                              </a:cubicBezTo>
                              <a:cubicBezTo>
                                <a:pt x="16329" y="12093"/>
                                <a:pt x="16255" y="12123"/>
                                <a:pt x="16280" y="12212"/>
                              </a:cubicBezTo>
                              <a:cubicBezTo>
                                <a:pt x="16305" y="12330"/>
                                <a:pt x="16403" y="12241"/>
                                <a:pt x="16452" y="12241"/>
                              </a:cubicBezTo>
                              <a:cubicBezTo>
                                <a:pt x="16526" y="12271"/>
                                <a:pt x="16575" y="12212"/>
                                <a:pt x="16551" y="12123"/>
                              </a:cubicBezTo>
                              <a:cubicBezTo>
                                <a:pt x="16526" y="11975"/>
                                <a:pt x="16624" y="11945"/>
                                <a:pt x="16698" y="11915"/>
                              </a:cubicBezTo>
                              <a:close/>
                              <a:moveTo>
                                <a:pt x="20339" y="12923"/>
                              </a:moveTo>
                              <a:cubicBezTo>
                                <a:pt x="20315" y="12982"/>
                                <a:pt x="20290" y="13041"/>
                                <a:pt x="20290" y="13130"/>
                              </a:cubicBezTo>
                              <a:cubicBezTo>
                                <a:pt x="20339" y="13160"/>
                                <a:pt x="20413" y="13160"/>
                                <a:pt x="20462" y="13130"/>
                              </a:cubicBezTo>
                              <a:cubicBezTo>
                                <a:pt x="20561" y="13101"/>
                                <a:pt x="20634" y="13012"/>
                                <a:pt x="20708" y="12923"/>
                              </a:cubicBezTo>
                              <a:cubicBezTo>
                                <a:pt x="20708" y="12893"/>
                                <a:pt x="20684" y="12863"/>
                                <a:pt x="20659" y="12834"/>
                              </a:cubicBezTo>
                              <a:cubicBezTo>
                                <a:pt x="20511" y="12745"/>
                                <a:pt x="20462" y="12952"/>
                                <a:pt x="20339" y="12923"/>
                              </a:cubicBezTo>
                              <a:close/>
                              <a:moveTo>
                                <a:pt x="18961" y="14286"/>
                              </a:moveTo>
                              <a:cubicBezTo>
                                <a:pt x="19404" y="14019"/>
                                <a:pt x="19822" y="13663"/>
                                <a:pt x="20167" y="13219"/>
                              </a:cubicBezTo>
                              <a:cubicBezTo>
                                <a:pt x="19724" y="13515"/>
                                <a:pt x="19330" y="13871"/>
                                <a:pt x="18961" y="14286"/>
                              </a:cubicBezTo>
                              <a:close/>
                              <a:moveTo>
                                <a:pt x="20561" y="12034"/>
                              </a:moveTo>
                              <a:cubicBezTo>
                                <a:pt x="20364" y="12034"/>
                                <a:pt x="20167" y="12123"/>
                                <a:pt x="20019" y="12271"/>
                              </a:cubicBezTo>
                              <a:cubicBezTo>
                                <a:pt x="19650" y="12508"/>
                                <a:pt x="19306" y="12804"/>
                                <a:pt x="18986" y="13101"/>
                              </a:cubicBezTo>
                              <a:cubicBezTo>
                                <a:pt x="19207" y="13071"/>
                                <a:pt x="19404" y="12982"/>
                                <a:pt x="19576" y="12804"/>
                              </a:cubicBezTo>
                              <a:cubicBezTo>
                                <a:pt x="19724" y="12656"/>
                                <a:pt x="19896" y="12538"/>
                                <a:pt x="20093" y="12449"/>
                              </a:cubicBezTo>
                              <a:cubicBezTo>
                                <a:pt x="20265" y="12389"/>
                                <a:pt x="20438" y="12300"/>
                                <a:pt x="20610" y="12182"/>
                              </a:cubicBezTo>
                              <a:cubicBezTo>
                                <a:pt x="20634" y="12152"/>
                                <a:pt x="20708" y="12152"/>
                                <a:pt x="20708" y="12093"/>
                              </a:cubicBezTo>
                              <a:cubicBezTo>
                                <a:pt x="20659" y="12063"/>
                                <a:pt x="20610" y="12034"/>
                                <a:pt x="20561" y="12034"/>
                              </a:cubicBezTo>
                              <a:close/>
                              <a:moveTo>
                                <a:pt x="19773" y="15115"/>
                              </a:moveTo>
                              <a:cubicBezTo>
                                <a:pt x="19650" y="15263"/>
                                <a:pt x="19503" y="15382"/>
                                <a:pt x="19355" y="15471"/>
                              </a:cubicBezTo>
                              <a:cubicBezTo>
                                <a:pt x="19527" y="15501"/>
                                <a:pt x="19700" y="15441"/>
                                <a:pt x="19847" y="15293"/>
                              </a:cubicBezTo>
                              <a:cubicBezTo>
                                <a:pt x="19872" y="15263"/>
                                <a:pt x="19970" y="15263"/>
                                <a:pt x="19921" y="15175"/>
                              </a:cubicBezTo>
                              <a:cubicBezTo>
                                <a:pt x="19921" y="15175"/>
                                <a:pt x="19921" y="15145"/>
                                <a:pt x="19921" y="15145"/>
                              </a:cubicBezTo>
                              <a:cubicBezTo>
                                <a:pt x="19872" y="15086"/>
                                <a:pt x="19822" y="15086"/>
                                <a:pt x="19773" y="15115"/>
                              </a:cubicBezTo>
                              <a:close/>
                              <a:moveTo>
                                <a:pt x="17953" y="5515"/>
                              </a:moveTo>
                              <a:cubicBezTo>
                                <a:pt x="17805" y="5486"/>
                                <a:pt x="17658" y="5515"/>
                                <a:pt x="17535" y="5604"/>
                              </a:cubicBezTo>
                              <a:cubicBezTo>
                                <a:pt x="17535" y="5663"/>
                                <a:pt x="17559" y="5693"/>
                                <a:pt x="17584" y="5723"/>
                              </a:cubicBezTo>
                              <a:cubicBezTo>
                                <a:pt x="17756" y="5812"/>
                                <a:pt x="17805" y="5634"/>
                                <a:pt x="17953" y="5515"/>
                              </a:cubicBezTo>
                              <a:close/>
                              <a:moveTo>
                                <a:pt x="16428" y="4597"/>
                              </a:moveTo>
                              <a:cubicBezTo>
                                <a:pt x="16723" y="4538"/>
                                <a:pt x="16944" y="4241"/>
                                <a:pt x="17215" y="4123"/>
                              </a:cubicBezTo>
                              <a:cubicBezTo>
                                <a:pt x="16846" y="4063"/>
                                <a:pt x="16698" y="4449"/>
                                <a:pt x="16428" y="4597"/>
                              </a:cubicBezTo>
                              <a:close/>
                              <a:moveTo>
                                <a:pt x="17190" y="7086"/>
                              </a:moveTo>
                              <a:cubicBezTo>
                                <a:pt x="17412" y="6908"/>
                                <a:pt x="17633" y="6760"/>
                                <a:pt x="17904" y="6701"/>
                              </a:cubicBezTo>
                              <a:cubicBezTo>
                                <a:pt x="17977" y="6671"/>
                                <a:pt x="18051" y="6641"/>
                                <a:pt x="18027" y="6552"/>
                              </a:cubicBezTo>
                              <a:cubicBezTo>
                                <a:pt x="18002" y="6434"/>
                                <a:pt x="17904" y="6464"/>
                                <a:pt x="17805" y="6493"/>
                              </a:cubicBezTo>
                              <a:cubicBezTo>
                                <a:pt x="17485" y="6671"/>
                                <a:pt x="17166" y="6849"/>
                                <a:pt x="16870" y="7026"/>
                              </a:cubicBezTo>
                              <a:cubicBezTo>
                                <a:pt x="16969" y="7263"/>
                                <a:pt x="17116" y="7175"/>
                                <a:pt x="17190" y="7086"/>
                              </a:cubicBezTo>
                              <a:close/>
                              <a:moveTo>
                                <a:pt x="16354" y="5308"/>
                              </a:moveTo>
                              <a:cubicBezTo>
                                <a:pt x="16624" y="5189"/>
                                <a:pt x="16846" y="4923"/>
                                <a:pt x="17166" y="5041"/>
                              </a:cubicBezTo>
                              <a:cubicBezTo>
                                <a:pt x="17215" y="5041"/>
                                <a:pt x="17239" y="5012"/>
                                <a:pt x="17264" y="4982"/>
                              </a:cubicBezTo>
                              <a:cubicBezTo>
                                <a:pt x="17264" y="4952"/>
                                <a:pt x="17264" y="4923"/>
                                <a:pt x="17239" y="4893"/>
                              </a:cubicBezTo>
                              <a:cubicBezTo>
                                <a:pt x="17141" y="4834"/>
                                <a:pt x="17043" y="4804"/>
                                <a:pt x="16944" y="4804"/>
                              </a:cubicBezTo>
                              <a:cubicBezTo>
                                <a:pt x="16551" y="5041"/>
                                <a:pt x="16083" y="5101"/>
                                <a:pt x="15689" y="5515"/>
                              </a:cubicBezTo>
                              <a:cubicBezTo>
                                <a:pt x="15960" y="5456"/>
                                <a:pt x="16157" y="5397"/>
                                <a:pt x="16354" y="5308"/>
                              </a:cubicBezTo>
                              <a:close/>
                              <a:moveTo>
                                <a:pt x="15591" y="8389"/>
                              </a:moveTo>
                              <a:cubicBezTo>
                                <a:pt x="15985" y="8271"/>
                                <a:pt x="16354" y="8093"/>
                                <a:pt x="16674" y="7826"/>
                              </a:cubicBezTo>
                              <a:cubicBezTo>
                                <a:pt x="16305" y="7945"/>
                                <a:pt x="15935" y="8123"/>
                                <a:pt x="15591" y="8389"/>
                              </a:cubicBezTo>
                              <a:close/>
                              <a:moveTo>
                                <a:pt x="19724" y="10701"/>
                              </a:moveTo>
                              <a:cubicBezTo>
                                <a:pt x="19552" y="10701"/>
                                <a:pt x="19404" y="10819"/>
                                <a:pt x="19330" y="11026"/>
                              </a:cubicBezTo>
                              <a:cubicBezTo>
                                <a:pt x="19527" y="10967"/>
                                <a:pt x="19675" y="10967"/>
                                <a:pt x="19724" y="10701"/>
                              </a:cubicBezTo>
                              <a:close/>
                              <a:moveTo>
                                <a:pt x="18543" y="10641"/>
                              </a:moveTo>
                              <a:cubicBezTo>
                                <a:pt x="18961" y="10434"/>
                                <a:pt x="19380" y="10226"/>
                                <a:pt x="19798" y="9989"/>
                              </a:cubicBezTo>
                              <a:cubicBezTo>
                                <a:pt x="19281" y="9960"/>
                                <a:pt x="18912" y="10315"/>
                                <a:pt x="18543" y="10641"/>
                              </a:cubicBezTo>
                              <a:close/>
                              <a:moveTo>
                                <a:pt x="17043" y="17575"/>
                              </a:moveTo>
                              <a:cubicBezTo>
                                <a:pt x="17608" y="17189"/>
                                <a:pt x="18150" y="16745"/>
                                <a:pt x="18666" y="16241"/>
                              </a:cubicBezTo>
                              <a:cubicBezTo>
                                <a:pt x="18666" y="16241"/>
                                <a:pt x="18666" y="16241"/>
                                <a:pt x="18666" y="16241"/>
                              </a:cubicBezTo>
                              <a:cubicBezTo>
                                <a:pt x="18715" y="16212"/>
                                <a:pt x="18715" y="16152"/>
                                <a:pt x="18691" y="16123"/>
                              </a:cubicBezTo>
                              <a:cubicBezTo>
                                <a:pt x="18642" y="16034"/>
                                <a:pt x="18617" y="16123"/>
                                <a:pt x="18568" y="16152"/>
                              </a:cubicBezTo>
                              <a:cubicBezTo>
                                <a:pt x="18297" y="16389"/>
                                <a:pt x="18027" y="16626"/>
                                <a:pt x="17731" y="16863"/>
                              </a:cubicBezTo>
                              <a:cubicBezTo>
                                <a:pt x="17461" y="17100"/>
                                <a:pt x="17166" y="17308"/>
                                <a:pt x="16895" y="17545"/>
                              </a:cubicBezTo>
                              <a:lnTo>
                                <a:pt x="16920" y="17604"/>
                              </a:lnTo>
                              <a:cubicBezTo>
                                <a:pt x="16969" y="17604"/>
                                <a:pt x="17018" y="17575"/>
                                <a:pt x="17043" y="17575"/>
                              </a:cubicBezTo>
                              <a:close/>
                              <a:moveTo>
                                <a:pt x="18051" y="13901"/>
                              </a:moveTo>
                              <a:cubicBezTo>
                                <a:pt x="18346" y="13723"/>
                                <a:pt x="18617" y="13515"/>
                                <a:pt x="18888" y="13308"/>
                              </a:cubicBezTo>
                              <a:cubicBezTo>
                                <a:pt x="18888" y="13308"/>
                                <a:pt x="18888" y="13308"/>
                                <a:pt x="18888" y="13308"/>
                              </a:cubicBezTo>
                              <a:cubicBezTo>
                                <a:pt x="18937" y="13278"/>
                                <a:pt x="18961" y="13249"/>
                                <a:pt x="18937" y="13189"/>
                              </a:cubicBezTo>
                              <a:cubicBezTo>
                                <a:pt x="18937" y="13189"/>
                                <a:pt x="18937" y="13160"/>
                                <a:pt x="18937" y="13160"/>
                              </a:cubicBezTo>
                              <a:cubicBezTo>
                                <a:pt x="18912" y="13130"/>
                                <a:pt x="18888" y="13130"/>
                                <a:pt x="18863" y="13160"/>
                              </a:cubicBezTo>
                              <a:cubicBezTo>
                                <a:pt x="18592" y="13397"/>
                                <a:pt x="18322" y="13634"/>
                                <a:pt x="18027" y="13841"/>
                              </a:cubicBezTo>
                              <a:lnTo>
                                <a:pt x="18051" y="13901"/>
                              </a:lnTo>
                              <a:close/>
                              <a:moveTo>
                                <a:pt x="17141" y="8923"/>
                              </a:moveTo>
                              <a:cubicBezTo>
                                <a:pt x="17362" y="8775"/>
                                <a:pt x="17633" y="8804"/>
                                <a:pt x="17904" y="8597"/>
                              </a:cubicBezTo>
                              <a:cubicBezTo>
                                <a:pt x="17584" y="8567"/>
                                <a:pt x="17362" y="8804"/>
                                <a:pt x="17141" y="8923"/>
                              </a:cubicBezTo>
                              <a:close/>
                              <a:moveTo>
                                <a:pt x="16870" y="7767"/>
                              </a:moveTo>
                              <a:lnTo>
                                <a:pt x="17731" y="7352"/>
                              </a:lnTo>
                              <a:lnTo>
                                <a:pt x="17707" y="7263"/>
                              </a:lnTo>
                              <a:cubicBezTo>
                                <a:pt x="17412" y="7441"/>
                                <a:pt x="17092" y="7471"/>
                                <a:pt x="16870" y="7767"/>
                              </a:cubicBezTo>
                              <a:close/>
                              <a:moveTo>
                                <a:pt x="17510" y="16063"/>
                              </a:moveTo>
                              <a:cubicBezTo>
                                <a:pt x="17190" y="16241"/>
                                <a:pt x="16944" y="16508"/>
                                <a:pt x="16747" y="16863"/>
                              </a:cubicBezTo>
                              <a:lnTo>
                                <a:pt x="17559" y="16152"/>
                              </a:lnTo>
                              <a:lnTo>
                                <a:pt x="17510" y="16063"/>
                              </a:lnTo>
                              <a:close/>
                              <a:moveTo>
                                <a:pt x="18838" y="16982"/>
                              </a:moveTo>
                              <a:cubicBezTo>
                                <a:pt x="18961" y="16893"/>
                                <a:pt x="19084" y="16834"/>
                                <a:pt x="19207" y="16745"/>
                              </a:cubicBezTo>
                              <a:cubicBezTo>
                                <a:pt x="19232" y="16745"/>
                                <a:pt x="19232" y="16745"/>
                                <a:pt x="19232" y="16715"/>
                              </a:cubicBezTo>
                              <a:cubicBezTo>
                                <a:pt x="19257" y="16686"/>
                                <a:pt x="19257" y="16626"/>
                                <a:pt x="19232" y="16597"/>
                              </a:cubicBezTo>
                              <a:cubicBezTo>
                                <a:pt x="19232" y="16597"/>
                                <a:pt x="19232" y="16567"/>
                                <a:pt x="19232" y="16567"/>
                              </a:cubicBezTo>
                              <a:cubicBezTo>
                                <a:pt x="19207" y="16538"/>
                                <a:pt x="19158" y="16508"/>
                                <a:pt x="19109" y="16538"/>
                              </a:cubicBezTo>
                              <a:cubicBezTo>
                                <a:pt x="18986" y="16626"/>
                                <a:pt x="18888" y="16715"/>
                                <a:pt x="18765" y="16804"/>
                              </a:cubicBezTo>
                              <a:cubicBezTo>
                                <a:pt x="18715" y="16834"/>
                                <a:pt x="18642" y="16893"/>
                                <a:pt x="18666" y="16952"/>
                              </a:cubicBezTo>
                              <a:cubicBezTo>
                                <a:pt x="18691" y="17101"/>
                                <a:pt x="18765" y="17012"/>
                                <a:pt x="18838" y="169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9" name="Figur"/>
                      <wps:cNvSpPr/>
                      <wps:spPr>
                        <a:xfrm>
                          <a:off x="520701" y="9131300"/>
                          <a:ext cx="1139943" cy="7028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83" h="20400" extrusionOk="0">
                              <a:moveTo>
                                <a:pt x="20746" y="1819"/>
                              </a:moveTo>
                              <a:cubicBezTo>
                                <a:pt x="20676" y="1561"/>
                                <a:pt x="20559" y="1266"/>
                                <a:pt x="20419" y="1082"/>
                              </a:cubicBezTo>
                              <a:cubicBezTo>
                                <a:pt x="20255" y="861"/>
                                <a:pt x="20068" y="750"/>
                                <a:pt x="19881" y="640"/>
                              </a:cubicBezTo>
                              <a:cubicBezTo>
                                <a:pt x="17053" y="-982"/>
                                <a:pt x="14762" y="1008"/>
                                <a:pt x="11980" y="861"/>
                              </a:cubicBezTo>
                              <a:cubicBezTo>
                                <a:pt x="10087" y="750"/>
                                <a:pt x="7726" y="-982"/>
                                <a:pt x="6720" y="2667"/>
                              </a:cubicBezTo>
                              <a:cubicBezTo>
                                <a:pt x="6463" y="3552"/>
                                <a:pt x="6416" y="4584"/>
                                <a:pt x="6066" y="5395"/>
                              </a:cubicBezTo>
                              <a:cubicBezTo>
                                <a:pt x="5528" y="6648"/>
                                <a:pt x="4453" y="6980"/>
                                <a:pt x="3705" y="7901"/>
                              </a:cubicBezTo>
                              <a:cubicBezTo>
                                <a:pt x="2746" y="9081"/>
                                <a:pt x="2396" y="11145"/>
                                <a:pt x="1624" y="12619"/>
                              </a:cubicBezTo>
                              <a:cubicBezTo>
                                <a:pt x="1087" y="13651"/>
                                <a:pt x="339" y="14499"/>
                                <a:pt x="81" y="15752"/>
                              </a:cubicBezTo>
                              <a:cubicBezTo>
                                <a:pt x="-316" y="17743"/>
                                <a:pt x="806" y="19844"/>
                                <a:pt x="2115" y="20286"/>
                              </a:cubicBezTo>
                              <a:cubicBezTo>
                                <a:pt x="3097" y="20618"/>
                                <a:pt x="4196" y="20213"/>
                                <a:pt x="4967" y="19180"/>
                              </a:cubicBezTo>
                              <a:cubicBezTo>
                                <a:pt x="4850" y="19512"/>
                                <a:pt x="5061" y="19954"/>
                                <a:pt x="5294" y="20028"/>
                              </a:cubicBezTo>
                              <a:cubicBezTo>
                                <a:pt x="5528" y="20102"/>
                                <a:pt x="5762" y="19918"/>
                                <a:pt x="5996" y="19770"/>
                              </a:cubicBezTo>
                              <a:cubicBezTo>
                                <a:pt x="8637" y="17780"/>
                                <a:pt x="11302" y="15789"/>
                                <a:pt x="13944" y="13799"/>
                              </a:cubicBezTo>
                              <a:cubicBezTo>
                                <a:pt x="16001" y="12251"/>
                                <a:pt x="18549" y="10113"/>
                                <a:pt x="20068" y="7312"/>
                              </a:cubicBezTo>
                              <a:cubicBezTo>
                                <a:pt x="20840" y="5874"/>
                                <a:pt x="21284" y="3662"/>
                                <a:pt x="20746" y="18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0" name="Figur"/>
                      <wps:cNvSpPr/>
                      <wps:spPr>
                        <a:xfrm>
                          <a:off x="533401" y="8940800"/>
                          <a:ext cx="1333010" cy="8704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68" h="21363" extrusionOk="0">
                              <a:moveTo>
                                <a:pt x="3240" y="13319"/>
                              </a:moveTo>
                              <a:cubicBezTo>
                                <a:pt x="3240" y="13132"/>
                                <a:pt x="3097" y="12945"/>
                                <a:pt x="2975" y="12945"/>
                              </a:cubicBezTo>
                              <a:cubicBezTo>
                                <a:pt x="2792" y="12945"/>
                                <a:pt x="2711" y="13225"/>
                                <a:pt x="2670" y="13443"/>
                              </a:cubicBezTo>
                              <a:cubicBezTo>
                                <a:pt x="2649" y="13786"/>
                                <a:pt x="2527" y="14098"/>
                                <a:pt x="2385" y="14503"/>
                              </a:cubicBezTo>
                              <a:cubicBezTo>
                                <a:pt x="2649" y="14347"/>
                                <a:pt x="2853" y="14191"/>
                                <a:pt x="3036" y="14098"/>
                              </a:cubicBezTo>
                              <a:cubicBezTo>
                                <a:pt x="3219" y="14004"/>
                                <a:pt x="3240" y="13630"/>
                                <a:pt x="3240" y="13319"/>
                              </a:cubicBezTo>
                              <a:close/>
                              <a:moveTo>
                                <a:pt x="21318" y="5371"/>
                              </a:moveTo>
                              <a:cubicBezTo>
                                <a:pt x="21094" y="4778"/>
                                <a:pt x="20850" y="4030"/>
                                <a:pt x="20442" y="3719"/>
                              </a:cubicBezTo>
                              <a:cubicBezTo>
                                <a:pt x="19893" y="3220"/>
                                <a:pt x="19608" y="2597"/>
                                <a:pt x="19567" y="1599"/>
                              </a:cubicBezTo>
                              <a:cubicBezTo>
                                <a:pt x="19567" y="1163"/>
                                <a:pt x="19445" y="664"/>
                                <a:pt x="19241" y="321"/>
                              </a:cubicBezTo>
                              <a:cubicBezTo>
                                <a:pt x="19058" y="-21"/>
                                <a:pt x="18793" y="-115"/>
                                <a:pt x="18692" y="166"/>
                              </a:cubicBezTo>
                              <a:cubicBezTo>
                                <a:pt x="18427" y="789"/>
                                <a:pt x="18142" y="1412"/>
                                <a:pt x="17938" y="2098"/>
                              </a:cubicBezTo>
                              <a:cubicBezTo>
                                <a:pt x="17857" y="2347"/>
                                <a:pt x="17735" y="2566"/>
                                <a:pt x="17613" y="2784"/>
                              </a:cubicBezTo>
                              <a:cubicBezTo>
                                <a:pt x="17531" y="2940"/>
                                <a:pt x="17450" y="2971"/>
                                <a:pt x="17328" y="2908"/>
                              </a:cubicBezTo>
                              <a:cubicBezTo>
                                <a:pt x="16432" y="2410"/>
                                <a:pt x="15516" y="2316"/>
                                <a:pt x="14579" y="2410"/>
                              </a:cubicBezTo>
                              <a:cubicBezTo>
                                <a:pt x="13175" y="2597"/>
                                <a:pt x="11831" y="2971"/>
                                <a:pt x="10548" y="3843"/>
                              </a:cubicBezTo>
                              <a:cubicBezTo>
                                <a:pt x="10467" y="3906"/>
                                <a:pt x="10386" y="3906"/>
                                <a:pt x="10284" y="3843"/>
                              </a:cubicBezTo>
                              <a:cubicBezTo>
                                <a:pt x="9734" y="3407"/>
                                <a:pt x="9184" y="2940"/>
                                <a:pt x="8533" y="2877"/>
                              </a:cubicBezTo>
                              <a:cubicBezTo>
                                <a:pt x="7943" y="2784"/>
                                <a:pt x="7515" y="2971"/>
                                <a:pt x="7108" y="3594"/>
                              </a:cubicBezTo>
                              <a:cubicBezTo>
                                <a:pt x="6273" y="4810"/>
                                <a:pt x="5744" y="6337"/>
                                <a:pt x="5174" y="7771"/>
                              </a:cubicBezTo>
                              <a:cubicBezTo>
                                <a:pt x="4991" y="8238"/>
                                <a:pt x="4868" y="8675"/>
                                <a:pt x="4522" y="8768"/>
                              </a:cubicBezTo>
                              <a:cubicBezTo>
                                <a:pt x="3830" y="9267"/>
                                <a:pt x="3301" y="10108"/>
                                <a:pt x="2873" y="10981"/>
                              </a:cubicBezTo>
                              <a:cubicBezTo>
                                <a:pt x="2303" y="11947"/>
                                <a:pt x="1876" y="13069"/>
                                <a:pt x="1265" y="13973"/>
                              </a:cubicBezTo>
                              <a:cubicBezTo>
                                <a:pt x="675" y="14846"/>
                                <a:pt x="186" y="15750"/>
                                <a:pt x="23" y="17121"/>
                              </a:cubicBezTo>
                              <a:cubicBezTo>
                                <a:pt x="-160" y="18804"/>
                                <a:pt x="797" y="20519"/>
                                <a:pt x="1713" y="20394"/>
                              </a:cubicBezTo>
                              <a:cubicBezTo>
                                <a:pt x="1957" y="20332"/>
                                <a:pt x="2120" y="20550"/>
                                <a:pt x="2181" y="20924"/>
                              </a:cubicBezTo>
                              <a:cubicBezTo>
                                <a:pt x="2222" y="21236"/>
                                <a:pt x="2303" y="21267"/>
                                <a:pt x="2487" y="21329"/>
                              </a:cubicBezTo>
                              <a:cubicBezTo>
                                <a:pt x="2955" y="21485"/>
                                <a:pt x="3321" y="21080"/>
                                <a:pt x="3688" y="20830"/>
                              </a:cubicBezTo>
                              <a:cubicBezTo>
                                <a:pt x="4034" y="20550"/>
                                <a:pt x="4360" y="20363"/>
                                <a:pt x="4726" y="20238"/>
                              </a:cubicBezTo>
                              <a:cubicBezTo>
                                <a:pt x="4970" y="20145"/>
                                <a:pt x="5113" y="20269"/>
                                <a:pt x="5174" y="20519"/>
                              </a:cubicBezTo>
                              <a:cubicBezTo>
                                <a:pt x="5296" y="21017"/>
                                <a:pt x="5418" y="20893"/>
                                <a:pt x="5601" y="20581"/>
                              </a:cubicBezTo>
                              <a:cubicBezTo>
                                <a:pt x="5886" y="20114"/>
                                <a:pt x="6131" y="19521"/>
                                <a:pt x="6579" y="19459"/>
                              </a:cubicBezTo>
                              <a:cubicBezTo>
                                <a:pt x="7556" y="19303"/>
                                <a:pt x="8492" y="18649"/>
                                <a:pt x="9408" y="18119"/>
                              </a:cubicBezTo>
                              <a:cubicBezTo>
                                <a:pt x="10447" y="17527"/>
                                <a:pt x="11505" y="16934"/>
                                <a:pt x="12462" y="16124"/>
                              </a:cubicBezTo>
                              <a:cubicBezTo>
                                <a:pt x="13175" y="15563"/>
                                <a:pt x="13826" y="14940"/>
                                <a:pt x="14457" y="14192"/>
                              </a:cubicBezTo>
                              <a:cubicBezTo>
                                <a:pt x="15068" y="13506"/>
                                <a:pt x="15638" y="12727"/>
                                <a:pt x="16249" y="12010"/>
                              </a:cubicBezTo>
                              <a:cubicBezTo>
                                <a:pt x="17144" y="10919"/>
                                <a:pt x="17979" y="9703"/>
                                <a:pt x="18570" y="8207"/>
                              </a:cubicBezTo>
                              <a:cubicBezTo>
                                <a:pt x="18773" y="7708"/>
                                <a:pt x="18916" y="7147"/>
                                <a:pt x="19078" y="6586"/>
                              </a:cubicBezTo>
                              <a:cubicBezTo>
                                <a:pt x="19099" y="6399"/>
                                <a:pt x="19160" y="6243"/>
                                <a:pt x="19282" y="6243"/>
                              </a:cubicBezTo>
                              <a:cubicBezTo>
                                <a:pt x="19872" y="6119"/>
                                <a:pt x="20463" y="6025"/>
                                <a:pt x="21053" y="5932"/>
                              </a:cubicBezTo>
                              <a:cubicBezTo>
                                <a:pt x="21338" y="5869"/>
                                <a:pt x="21440" y="5651"/>
                                <a:pt x="21318" y="5371"/>
                              </a:cubicBezTo>
                              <a:close/>
                              <a:moveTo>
                                <a:pt x="19221" y="1630"/>
                              </a:moveTo>
                              <a:cubicBezTo>
                                <a:pt x="19282" y="1724"/>
                                <a:pt x="19343" y="1849"/>
                                <a:pt x="19262" y="1973"/>
                              </a:cubicBezTo>
                              <a:cubicBezTo>
                                <a:pt x="18793" y="2784"/>
                                <a:pt x="18366" y="3656"/>
                                <a:pt x="17735" y="4249"/>
                              </a:cubicBezTo>
                              <a:cubicBezTo>
                                <a:pt x="18040" y="3750"/>
                                <a:pt x="18325" y="3220"/>
                                <a:pt x="18570" y="2690"/>
                              </a:cubicBezTo>
                              <a:cubicBezTo>
                                <a:pt x="18732" y="2378"/>
                                <a:pt x="18916" y="2067"/>
                                <a:pt x="19058" y="1755"/>
                              </a:cubicBezTo>
                              <a:cubicBezTo>
                                <a:pt x="19119" y="1630"/>
                                <a:pt x="19140" y="1537"/>
                                <a:pt x="19221" y="1630"/>
                              </a:cubicBezTo>
                              <a:close/>
                              <a:moveTo>
                                <a:pt x="18529" y="3906"/>
                              </a:moveTo>
                              <a:cubicBezTo>
                                <a:pt x="18814" y="3438"/>
                                <a:pt x="19038" y="3033"/>
                                <a:pt x="19302" y="2659"/>
                              </a:cubicBezTo>
                              <a:cubicBezTo>
                                <a:pt x="19425" y="3251"/>
                                <a:pt x="19404" y="3314"/>
                                <a:pt x="18529" y="3906"/>
                              </a:cubicBezTo>
                              <a:close/>
                              <a:moveTo>
                                <a:pt x="10548" y="15158"/>
                              </a:moveTo>
                              <a:cubicBezTo>
                                <a:pt x="10609" y="14940"/>
                                <a:pt x="10732" y="14784"/>
                                <a:pt x="10711" y="14534"/>
                              </a:cubicBezTo>
                              <a:cubicBezTo>
                                <a:pt x="10691" y="14347"/>
                                <a:pt x="10793" y="14254"/>
                                <a:pt x="10854" y="14160"/>
                              </a:cubicBezTo>
                              <a:cubicBezTo>
                                <a:pt x="11607" y="13319"/>
                                <a:pt x="12279" y="12384"/>
                                <a:pt x="12890" y="11324"/>
                              </a:cubicBezTo>
                              <a:cubicBezTo>
                                <a:pt x="13052" y="11043"/>
                                <a:pt x="13175" y="10856"/>
                                <a:pt x="13399" y="11262"/>
                              </a:cubicBezTo>
                              <a:cubicBezTo>
                                <a:pt x="13806" y="12041"/>
                                <a:pt x="14335" y="12010"/>
                                <a:pt x="14925" y="11573"/>
                              </a:cubicBezTo>
                              <a:cubicBezTo>
                                <a:pt x="15495" y="11137"/>
                                <a:pt x="15964" y="10514"/>
                                <a:pt x="16249" y="9610"/>
                              </a:cubicBezTo>
                              <a:cubicBezTo>
                                <a:pt x="16412" y="9049"/>
                                <a:pt x="16310" y="8768"/>
                                <a:pt x="15923" y="8706"/>
                              </a:cubicBezTo>
                              <a:cubicBezTo>
                                <a:pt x="15597" y="8675"/>
                                <a:pt x="15292" y="8643"/>
                                <a:pt x="14966" y="8612"/>
                              </a:cubicBezTo>
                              <a:cubicBezTo>
                                <a:pt x="15455" y="7708"/>
                                <a:pt x="16045" y="7085"/>
                                <a:pt x="16697" y="6555"/>
                              </a:cubicBezTo>
                              <a:cubicBezTo>
                                <a:pt x="17063" y="6275"/>
                                <a:pt x="17389" y="5963"/>
                                <a:pt x="17837" y="5963"/>
                              </a:cubicBezTo>
                              <a:cubicBezTo>
                                <a:pt x="18101" y="5963"/>
                                <a:pt x="18162" y="6025"/>
                                <a:pt x="18101" y="6430"/>
                              </a:cubicBezTo>
                              <a:cubicBezTo>
                                <a:pt x="17959" y="7147"/>
                                <a:pt x="17674" y="7677"/>
                                <a:pt x="17429" y="8238"/>
                              </a:cubicBezTo>
                              <a:cubicBezTo>
                                <a:pt x="16676" y="10015"/>
                                <a:pt x="15577" y="11168"/>
                                <a:pt x="14478" y="12415"/>
                              </a:cubicBezTo>
                              <a:cubicBezTo>
                                <a:pt x="13582" y="13443"/>
                                <a:pt x="12625" y="14160"/>
                                <a:pt x="11688" y="15002"/>
                              </a:cubicBezTo>
                              <a:cubicBezTo>
                                <a:pt x="11139" y="15501"/>
                                <a:pt x="10508" y="15875"/>
                                <a:pt x="9917" y="16280"/>
                              </a:cubicBezTo>
                              <a:cubicBezTo>
                                <a:pt x="10101" y="15750"/>
                                <a:pt x="10426" y="15563"/>
                                <a:pt x="10548" y="15158"/>
                              </a:cubicBezTo>
                              <a:close/>
                              <a:moveTo>
                                <a:pt x="9734" y="14908"/>
                              </a:moveTo>
                              <a:cubicBezTo>
                                <a:pt x="9754" y="14659"/>
                                <a:pt x="9795" y="14472"/>
                                <a:pt x="9795" y="14347"/>
                              </a:cubicBezTo>
                              <a:cubicBezTo>
                                <a:pt x="9815" y="14223"/>
                                <a:pt x="9754" y="14036"/>
                                <a:pt x="9938" y="14098"/>
                              </a:cubicBezTo>
                              <a:cubicBezTo>
                                <a:pt x="10080" y="14129"/>
                                <a:pt x="10060" y="14254"/>
                                <a:pt x="10019" y="14410"/>
                              </a:cubicBezTo>
                              <a:cubicBezTo>
                                <a:pt x="9999" y="14597"/>
                                <a:pt x="9917" y="14784"/>
                                <a:pt x="9734" y="14908"/>
                              </a:cubicBezTo>
                              <a:close/>
                              <a:moveTo>
                                <a:pt x="13826" y="10202"/>
                              </a:moveTo>
                              <a:cubicBezTo>
                                <a:pt x="13826" y="10046"/>
                                <a:pt x="13948" y="9953"/>
                                <a:pt x="14030" y="9984"/>
                              </a:cubicBezTo>
                              <a:cubicBezTo>
                                <a:pt x="14254" y="10015"/>
                                <a:pt x="14091" y="10358"/>
                                <a:pt x="14213" y="10545"/>
                              </a:cubicBezTo>
                              <a:cubicBezTo>
                                <a:pt x="14009" y="10545"/>
                                <a:pt x="13867" y="10482"/>
                                <a:pt x="13826" y="10202"/>
                              </a:cubicBezTo>
                              <a:close/>
                              <a:moveTo>
                                <a:pt x="14498" y="8955"/>
                              </a:moveTo>
                              <a:cubicBezTo>
                                <a:pt x="14498" y="8924"/>
                                <a:pt x="14579" y="8862"/>
                                <a:pt x="14640" y="8893"/>
                              </a:cubicBezTo>
                              <a:cubicBezTo>
                                <a:pt x="14701" y="8924"/>
                                <a:pt x="14701" y="8986"/>
                                <a:pt x="14661" y="9049"/>
                              </a:cubicBezTo>
                              <a:cubicBezTo>
                                <a:pt x="14539" y="9329"/>
                                <a:pt x="14640" y="9672"/>
                                <a:pt x="14498" y="10046"/>
                              </a:cubicBezTo>
                              <a:cubicBezTo>
                                <a:pt x="14254" y="9641"/>
                                <a:pt x="14457" y="9298"/>
                                <a:pt x="14498" y="8955"/>
                              </a:cubicBezTo>
                              <a:close/>
                              <a:moveTo>
                                <a:pt x="10996" y="4155"/>
                              </a:moveTo>
                              <a:cubicBezTo>
                                <a:pt x="11790" y="3812"/>
                                <a:pt x="12584" y="3376"/>
                                <a:pt x="13419" y="3189"/>
                              </a:cubicBezTo>
                              <a:cubicBezTo>
                                <a:pt x="14518" y="3002"/>
                                <a:pt x="15618" y="2815"/>
                                <a:pt x="16717" y="3127"/>
                              </a:cubicBezTo>
                              <a:cubicBezTo>
                                <a:pt x="16859" y="3189"/>
                                <a:pt x="17083" y="3189"/>
                                <a:pt x="17063" y="3407"/>
                              </a:cubicBezTo>
                              <a:cubicBezTo>
                                <a:pt x="17043" y="3719"/>
                                <a:pt x="16819" y="3781"/>
                                <a:pt x="16615" y="3719"/>
                              </a:cubicBezTo>
                              <a:cubicBezTo>
                                <a:pt x="15556" y="3407"/>
                                <a:pt x="14498" y="3282"/>
                                <a:pt x="13460" y="3688"/>
                              </a:cubicBezTo>
                              <a:cubicBezTo>
                                <a:pt x="12421" y="4093"/>
                                <a:pt x="11322" y="4436"/>
                                <a:pt x="10365" y="5246"/>
                              </a:cubicBezTo>
                              <a:cubicBezTo>
                                <a:pt x="10324" y="5308"/>
                                <a:pt x="10304" y="5277"/>
                                <a:pt x="10243" y="5340"/>
                              </a:cubicBezTo>
                              <a:cubicBezTo>
                                <a:pt x="10263" y="4529"/>
                                <a:pt x="10609" y="4404"/>
                                <a:pt x="10996" y="4155"/>
                              </a:cubicBezTo>
                              <a:close/>
                              <a:moveTo>
                                <a:pt x="16188" y="4217"/>
                              </a:moveTo>
                              <a:cubicBezTo>
                                <a:pt x="14661" y="4872"/>
                                <a:pt x="13093" y="5246"/>
                                <a:pt x="11526" y="5277"/>
                              </a:cubicBezTo>
                              <a:cubicBezTo>
                                <a:pt x="12991" y="4280"/>
                                <a:pt x="14539" y="3968"/>
                                <a:pt x="16188" y="4217"/>
                              </a:cubicBezTo>
                              <a:close/>
                              <a:moveTo>
                                <a:pt x="9897" y="4124"/>
                              </a:moveTo>
                              <a:cubicBezTo>
                                <a:pt x="9938" y="4186"/>
                                <a:pt x="9958" y="4249"/>
                                <a:pt x="9897" y="4311"/>
                              </a:cubicBezTo>
                              <a:cubicBezTo>
                                <a:pt x="9592" y="4716"/>
                                <a:pt x="9408" y="5246"/>
                                <a:pt x="9144" y="5714"/>
                              </a:cubicBezTo>
                              <a:cubicBezTo>
                                <a:pt x="9103" y="5776"/>
                                <a:pt x="9042" y="5869"/>
                                <a:pt x="8940" y="5776"/>
                              </a:cubicBezTo>
                              <a:cubicBezTo>
                                <a:pt x="9184" y="5246"/>
                                <a:pt x="9347" y="4654"/>
                                <a:pt x="9653" y="4186"/>
                              </a:cubicBezTo>
                              <a:cubicBezTo>
                                <a:pt x="9530" y="4030"/>
                                <a:pt x="9469" y="4186"/>
                                <a:pt x="9429" y="4249"/>
                              </a:cubicBezTo>
                              <a:cubicBezTo>
                                <a:pt x="9184" y="4779"/>
                                <a:pt x="8737" y="5059"/>
                                <a:pt x="8757" y="5807"/>
                              </a:cubicBezTo>
                              <a:cubicBezTo>
                                <a:pt x="8757" y="5963"/>
                                <a:pt x="8594" y="6056"/>
                                <a:pt x="8187" y="6088"/>
                              </a:cubicBezTo>
                              <a:cubicBezTo>
                                <a:pt x="8451" y="5184"/>
                                <a:pt x="8879" y="4592"/>
                                <a:pt x="9347" y="3937"/>
                              </a:cubicBezTo>
                              <a:cubicBezTo>
                                <a:pt x="9571" y="3750"/>
                                <a:pt x="9734" y="3999"/>
                                <a:pt x="9897" y="4124"/>
                              </a:cubicBezTo>
                              <a:close/>
                              <a:moveTo>
                                <a:pt x="6660" y="5402"/>
                              </a:moveTo>
                              <a:cubicBezTo>
                                <a:pt x="6843" y="5121"/>
                                <a:pt x="6986" y="4778"/>
                                <a:pt x="7108" y="4436"/>
                              </a:cubicBezTo>
                              <a:cubicBezTo>
                                <a:pt x="7698" y="3189"/>
                                <a:pt x="8187" y="3158"/>
                                <a:pt x="9123" y="3563"/>
                              </a:cubicBezTo>
                              <a:cubicBezTo>
                                <a:pt x="9022" y="3750"/>
                                <a:pt x="8940" y="3937"/>
                                <a:pt x="8818" y="4062"/>
                              </a:cubicBezTo>
                              <a:cubicBezTo>
                                <a:pt x="8594" y="4716"/>
                                <a:pt x="8207" y="5215"/>
                                <a:pt x="8024" y="5869"/>
                              </a:cubicBezTo>
                              <a:cubicBezTo>
                                <a:pt x="7881" y="6306"/>
                                <a:pt x="7719" y="6524"/>
                                <a:pt x="7352" y="6617"/>
                              </a:cubicBezTo>
                              <a:cubicBezTo>
                                <a:pt x="7759" y="5558"/>
                                <a:pt x="8187" y="4685"/>
                                <a:pt x="8818" y="4062"/>
                              </a:cubicBezTo>
                              <a:cubicBezTo>
                                <a:pt x="8655" y="3688"/>
                                <a:pt x="8513" y="3875"/>
                                <a:pt x="8431" y="3937"/>
                              </a:cubicBezTo>
                              <a:cubicBezTo>
                                <a:pt x="8126" y="4311"/>
                                <a:pt x="7861" y="4810"/>
                                <a:pt x="7637" y="5308"/>
                              </a:cubicBezTo>
                              <a:cubicBezTo>
                                <a:pt x="7413" y="5838"/>
                                <a:pt x="7189" y="6306"/>
                                <a:pt x="6965" y="6804"/>
                              </a:cubicBezTo>
                              <a:cubicBezTo>
                                <a:pt x="6823" y="7054"/>
                                <a:pt x="6640" y="6960"/>
                                <a:pt x="6497" y="7085"/>
                              </a:cubicBezTo>
                              <a:cubicBezTo>
                                <a:pt x="6680" y="6524"/>
                                <a:pt x="6945" y="6025"/>
                                <a:pt x="7230" y="5558"/>
                              </a:cubicBezTo>
                              <a:cubicBezTo>
                                <a:pt x="7556" y="5059"/>
                                <a:pt x="7902" y="4498"/>
                                <a:pt x="8207" y="3968"/>
                              </a:cubicBezTo>
                              <a:cubicBezTo>
                                <a:pt x="8309" y="3843"/>
                                <a:pt x="8370" y="3688"/>
                                <a:pt x="8248" y="3532"/>
                              </a:cubicBezTo>
                              <a:cubicBezTo>
                                <a:pt x="8126" y="3376"/>
                                <a:pt x="8085" y="3594"/>
                                <a:pt x="8004" y="3688"/>
                              </a:cubicBezTo>
                              <a:cubicBezTo>
                                <a:pt x="7556" y="4404"/>
                                <a:pt x="7108" y="5153"/>
                                <a:pt x="6640" y="5901"/>
                              </a:cubicBezTo>
                              <a:cubicBezTo>
                                <a:pt x="6538" y="6056"/>
                                <a:pt x="6517" y="6368"/>
                                <a:pt x="6253" y="6493"/>
                              </a:cubicBezTo>
                              <a:cubicBezTo>
                                <a:pt x="6375" y="5994"/>
                                <a:pt x="6497" y="5682"/>
                                <a:pt x="6660" y="5402"/>
                              </a:cubicBezTo>
                              <a:close/>
                              <a:moveTo>
                                <a:pt x="5724" y="7521"/>
                              </a:moveTo>
                              <a:cubicBezTo>
                                <a:pt x="5846" y="7210"/>
                                <a:pt x="6009" y="6867"/>
                                <a:pt x="6232" y="6680"/>
                              </a:cubicBezTo>
                              <a:cubicBezTo>
                                <a:pt x="6110" y="6991"/>
                                <a:pt x="5968" y="7303"/>
                                <a:pt x="5866" y="7677"/>
                              </a:cubicBezTo>
                              <a:cubicBezTo>
                                <a:pt x="5825" y="7740"/>
                                <a:pt x="5805" y="7802"/>
                                <a:pt x="5744" y="7771"/>
                              </a:cubicBezTo>
                              <a:cubicBezTo>
                                <a:pt x="5662" y="7677"/>
                                <a:pt x="5683" y="7584"/>
                                <a:pt x="5724" y="7521"/>
                              </a:cubicBezTo>
                              <a:close/>
                              <a:moveTo>
                                <a:pt x="3606" y="10295"/>
                              </a:moveTo>
                              <a:cubicBezTo>
                                <a:pt x="3525" y="10794"/>
                                <a:pt x="3647" y="11075"/>
                                <a:pt x="3851" y="11293"/>
                              </a:cubicBezTo>
                              <a:cubicBezTo>
                                <a:pt x="4054" y="11511"/>
                                <a:pt x="4197" y="11854"/>
                                <a:pt x="4400" y="12072"/>
                              </a:cubicBezTo>
                              <a:cubicBezTo>
                                <a:pt x="4930" y="12758"/>
                                <a:pt x="5011" y="13755"/>
                                <a:pt x="5153" y="14721"/>
                              </a:cubicBezTo>
                              <a:cubicBezTo>
                                <a:pt x="5174" y="14908"/>
                                <a:pt x="5194" y="15127"/>
                                <a:pt x="5357" y="15127"/>
                              </a:cubicBezTo>
                              <a:cubicBezTo>
                                <a:pt x="5561" y="15095"/>
                                <a:pt x="5459" y="14815"/>
                                <a:pt x="5459" y="14659"/>
                              </a:cubicBezTo>
                              <a:cubicBezTo>
                                <a:pt x="5418" y="13381"/>
                                <a:pt x="5092" y="12353"/>
                                <a:pt x="4482" y="11542"/>
                              </a:cubicBezTo>
                              <a:cubicBezTo>
                                <a:pt x="4258" y="11262"/>
                                <a:pt x="3973" y="10981"/>
                                <a:pt x="3932" y="10482"/>
                              </a:cubicBezTo>
                              <a:cubicBezTo>
                                <a:pt x="3932" y="10358"/>
                                <a:pt x="3627" y="10295"/>
                                <a:pt x="3871" y="10108"/>
                              </a:cubicBezTo>
                              <a:cubicBezTo>
                                <a:pt x="4054" y="9953"/>
                                <a:pt x="4197" y="9516"/>
                                <a:pt x="4502" y="9797"/>
                              </a:cubicBezTo>
                              <a:cubicBezTo>
                                <a:pt x="5052" y="10327"/>
                                <a:pt x="5459" y="11043"/>
                                <a:pt x="5601" y="12072"/>
                              </a:cubicBezTo>
                              <a:cubicBezTo>
                                <a:pt x="5683" y="12540"/>
                                <a:pt x="5744" y="13007"/>
                                <a:pt x="5785" y="13506"/>
                              </a:cubicBezTo>
                              <a:cubicBezTo>
                                <a:pt x="5805" y="13693"/>
                                <a:pt x="5825" y="13911"/>
                                <a:pt x="6009" y="13880"/>
                              </a:cubicBezTo>
                              <a:cubicBezTo>
                                <a:pt x="6151" y="13849"/>
                                <a:pt x="6110" y="13599"/>
                                <a:pt x="6090" y="13443"/>
                              </a:cubicBezTo>
                              <a:cubicBezTo>
                                <a:pt x="6070" y="12727"/>
                                <a:pt x="5947" y="12072"/>
                                <a:pt x="5805" y="11417"/>
                              </a:cubicBezTo>
                              <a:cubicBezTo>
                                <a:pt x="5642" y="10669"/>
                                <a:pt x="5296" y="10140"/>
                                <a:pt x="4889" y="9703"/>
                              </a:cubicBezTo>
                              <a:cubicBezTo>
                                <a:pt x="4563" y="9329"/>
                                <a:pt x="4583" y="9236"/>
                                <a:pt x="4930" y="8986"/>
                              </a:cubicBezTo>
                              <a:cubicBezTo>
                                <a:pt x="5459" y="8612"/>
                                <a:pt x="5561" y="8675"/>
                                <a:pt x="5968" y="9267"/>
                              </a:cubicBezTo>
                              <a:cubicBezTo>
                                <a:pt x="6456" y="9953"/>
                                <a:pt x="6762" y="10763"/>
                                <a:pt x="6864" y="11729"/>
                              </a:cubicBezTo>
                              <a:cubicBezTo>
                                <a:pt x="6884" y="11916"/>
                                <a:pt x="6864" y="12197"/>
                                <a:pt x="7047" y="12134"/>
                              </a:cubicBezTo>
                              <a:cubicBezTo>
                                <a:pt x="7230" y="12103"/>
                                <a:pt x="7128" y="11854"/>
                                <a:pt x="7108" y="11636"/>
                              </a:cubicBezTo>
                              <a:cubicBezTo>
                                <a:pt x="7026" y="10358"/>
                                <a:pt x="6538" y="9485"/>
                                <a:pt x="5947" y="8706"/>
                              </a:cubicBezTo>
                              <a:cubicBezTo>
                                <a:pt x="5703" y="8394"/>
                                <a:pt x="5764" y="8269"/>
                                <a:pt x="6009" y="8082"/>
                              </a:cubicBezTo>
                              <a:cubicBezTo>
                                <a:pt x="6762" y="7521"/>
                                <a:pt x="6904" y="7584"/>
                                <a:pt x="7434" y="8581"/>
                              </a:cubicBezTo>
                              <a:cubicBezTo>
                                <a:pt x="7820" y="9329"/>
                                <a:pt x="8085" y="10140"/>
                                <a:pt x="8187" y="11106"/>
                              </a:cubicBezTo>
                              <a:cubicBezTo>
                                <a:pt x="8207" y="11293"/>
                                <a:pt x="8228" y="11573"/>
                                <a:pt x="8411" y="11480"/>
                              </a:cubicBezTo>
                              <a:cubicBezTo>
                                <a:pt x="8574" y="11417"/>
                                <a:pt x="8492" y="11230"/>
                                <a:pt x="8472" y="11043"/>
                              </a:cubicBezTo>
                              <a:cubicBezTo>
                                <a:pt x="8329" y="10171"/>
                                <a:pt x="8228" y="9298"/>
                                <a:pt x="7820" y="8612"/>
                              </a:cubicBezTo>
                              <a:cubicBezTo>
                                <a:pt x="7637" y="8301"/>
                                <a:pt x="7474" y="7989"/>
                                <a:pt x="7291" y="7677"/>
                              </a:cubicBezTo>
                              <a:cubicBezTo>
                                <a:pt x="7169" y="7459"/>
                                <a:pt x="7189" y="7397"/>
                                <a:pt x="7332" y="7272"/>
                              </a:cubicBezTo>
                              <a:cubicBezTo>
                                <a:pt x="7881" y="6804"/>
                                <a:pt x="8166" y="6867"/>
                                <a:pt x="8492" y="7646"/>
                              </a:cubicBezTo>
                              <a:cubicBezTo>
                                <a:pt x="8798" y="8114"/>
                                <a:pt x="9042" y="8675"/>
                                <a:pt x="9225" y="9329"/>
                              </a:cubicBezTo>
                              <a:cubicBezTo>
                                <a:pt x="9245" y="9423"/>
                                <a:pt x="9266" y="9703"/>
                                <a:pt x="9388" y="9610"/>
                              </a:cubicBezTo>
                              <a:cubicBezTo>
                                <a:pt x="9510" y="9578"/>
                                <a:pt x="9408" y="9360"/>
                                <a:pt x="9388" y="9204"/>
                              </a:cubicBezTo>
                              <a:cubicBezTo>
                                <a:pt x="9266" y="8332"/>
                                <a:pt x="8899" y="7708"/>
                                <a:pt x="8492" y="7147"/>
                              </a:cubicBezTo>
                              <a:cubicBezTo>
                                <a:pt x="8411" y="7054"/>
                                <a:pt x="8248" y="6960"/>
                                <a:pt x="8289" y="6742"/>
                              </a:cubicBezTo>
                              <a:cubicBezTo>
                                <a:pt x="8329" y="6555"/>
                                <a:pt x="8472" y="6586"/>
                                <a:pt x="8594" y="6493"/>
                              </a:cubicBezTo>
                              <a:cubicBezTo>
                                <a:pt x="9103" y="6056"/>
                                <a:pt x="9408" y="6399"/>
                                <a:pt x="9754" y="6991"/>
                              </a:cubicBezTo>
                              <a:cubicBezTo>
                                <a:pt x="10243" y="7864"/>
                                <a:pt x="10589" y="8799"/>
                                <a:pt x="10772" y="9890"/>
                              </a:cubicBezTo>
                              <a:cubicBezTo>
                                <a:pt x="10813" y="10140"/>
                                <a:pt x="10894" y="10327"/>
                                <a:pt x="10976" y="10576"/>
                              </a:cubicBezTo>
                              <a:cubicBezTo>
                                <a:pt x="11017" y="10701"/>
                                <a:pt x="11098" y="10794"/>
                                <a:pt x="11179" y="10732"/>
                              </a:cubicBezTo>
                              <a:cubicBezTo>
                                <a:pt x="11261" y="10669"/>
                                <a:pt x="11281" y="10545"/>
                                <a:pt x="11241" y="10420"/>
                              </a:cubicBezTo>
                              <a:cubicBezTo>
                                <a:pt x="10915" y="9049"/>
                                <a:pt x="10650" y="7615"/>
                                <a:pt x="9856" y="6649"/>
                              </a:cubicBezTo>
                              <a:cubicBezTo>
                                <a:pt x="9775" y="6555"/>
                                <a:pt x="9693" y="6399"/>
                                <a:pt x="9714" y="6275"/>
                              </a:cubicBezTo>
                              <a:cubicBezTo>
                                <a:pt x="9754" y="6119"/>
                                <a:pt x="9856" y="6119"/>
                                <a:pt x="9958" y="6119"/>
                              </a:cubicBezTo>
                              <a:cubicBezTo>
                                <a:pt x="10141" y="6088"/>
                                <a:pt x="10324" y="6025"/>
                                <a:pt x="10487" y="5963"/>
                              </a:cubicBezTo>
                              <a:cubicBezTo>
                                <a:pt x="10935" y="5682"/>
                                <a:pt x="11139" y="6212"/>
                                <a:pt x="11322" y="6649"/>
                              </a:cubicBezTo>
                              <a:cubicBezTo>
                                <a:pt x="11526" y="7085"/>
                                <a:pt x="11750" y="7521"/>
                                <a:pt x="11729" y="8114"/>
                              </a:cubicBezTo>
                              <a:cubicBezTo>
                                <a:pt x="11729" y="8301"/>
                                <a:pt x="11790" y="8425"/>
                                <a:pt x="11912" y="8394"/>
                              </a:cubicBezTo>
                              <a:cubicBezTo>
                                <a:pt x="12014" y="8363"/>
                                <a:pt x="12014" y="8207"/>
                                <a:pt x="11994" y="8051"/>
                              </a:cubicBezTo>
                              <a:cubicBezTo>
                                <a:pt x="11933" y="7366"/>
                                <a:pt x="11729" y="6773"/>
                                <a:pt x="11485" y="6212"/>
                              </a:cubicBezTo>
                              <a:cubicBezTo>
                                <a:pt x="11383" y="5994"/>
                                <a:pt x="11403" y="5932"/>
                                <a:pt x="11566" y="5869"/>
                              </a:cubicBezTo>
                              <a:cubicBezTo>
                                <a:pt x="12177" y="5620"/>
                                <a:pt x="12543" y="5838"/>
                                <a:pt x="12829" y="6742"/>
                              </a:cubicBezTo>
                              <a:cubicBezTo>
                                <a:pt x="12890" y="6992"/>
                                <a:pt x="12951" y="7179"/>
                                <a:pt x="13032" y="7428"/>
                              </a:cubicBezTo>
                              <a:cubicBezTo>
                                <a:pt x="13073" y="7584"/>
                                <a:pt x="13175" y="7646"/>
                                <a:pt x="13256" y="7584"/>
                              </a:cubicBezTo>
                              <a:cubicBezTo>
                                <a:pt x="13399" y="7521"/>
                                <a:pt x="13317" y="7334"/>
                                <a:pt x="13276" y="7241"/>
                              </a:cubicBezTo>
                              <a:cubicBezTo>
                                <a:pt x="13175" y="6836"/>
                                <a:pt x="13032" y="6493"/>
                                <a:pt x="12869" y="6119"/>
                              </a:cubicBezTo>
                              <a:cubicBezTo>
                                <a:pt x="12767" y="5869"/>
                                <a:pt x="12767" y="5776"/>
                                <a:pt x="13012" y="5682"/>
                              </a:cubicBezTo>
                              <a:cubicBezTo>
                                <a:pt x="13602" y="5527"/>
                                <a:pt x="13846" y="6025"/>
                                <a:pt x="14091" y="6680"/>
                              </a:cubicBezTo>
                              <a:cubicBezTo>
                                <a:pt x="14131" y="6805"/>
                                <a:pt x="14152" y="7116"/>
                                <a:pt x="14315" y="6960"/>
                              </a:cubicBezTo>
                              <a:cubicBezTo>
                                <a:pt x="14437" y="6836"/>
                                <a:pt x="14376" y="6649"/>
                                <a:pt x="14294" y="6462"/>
                              </a:cubicBezTo>
                              <a:cubicBezTo>
                                <a:pt x="14192" y="6212"/>
                                <a:pt x="14131" y="5901"/>
                                <a:pt x="13989" y="5527"/>
                              </a:cubicBezTo>
                              <a:cubicBezTo>
                                <a:pt x="14803" y="5340"/>
                                <a:pt x="15556" y="5121"/>
                                <a:pt x="16350" y="4934"/>
                              </a:cubicBezTo>
                              <a:cubicBezTo>
                                <a:pt x="16717" y="4810"/>
                                <a:pt x="17063" y="4560"/>
                                <a:pt x="17348" y="4155"/>
                              </a:cubicBezTo>
                              <a:cubicBezTo>
                                <a:pt x="17857" y="3376"/>
                                <a:pt x="18325" y="2566"/>
                                <a:pt x="18569" y="1475"/>
                              </a:cubicBezTo>
                              <a:cubicBezTo>
                                <a:pt x="18610" y="1319"/>
                                <a:pt x="18692" y="1163"/>
                                <a:pt x="18753" y="1007"/>
                              </a:cubicBezTo>
                              <a:cubicBezTo>
                                <a:pt x="18814" y="851"/>
                                <a:pt x="18855" y="540"/>
                                <a:pt x="19038" y="727"/>
                              </a:cubicBezTo>
                              <a:cubicBezTo>
                                <a:pt x="19160" y="882"/>
                                <a:pt x="19201" y="1225"/>
                                <a:pt x="19078" y="1381"/>
                              </a:cubicBezTo>
                              <a:cubicBezTo>
                                <a:pt x="18488" y="2129"/>
                                <a:pt x="18203" y="3345"/>
                                <a:pt x="17572" y="4062"/>
                              </a:cubicBezTo>
                              <a:cubicBezTo>
                                <a:pt x="17511" y="4155"/>
                                <a:pt x="17450" y="4280"/>
                                <a:pt x="17409" y="4373"/>
                              </a:cubicBezTo>
                              <a:cubicBezTo>
                                <a:pt x="17368" y="4436"/>
                                <a:pt x="17348" y="4592"/>
                                <a:pt x="17368" y="4560"/>
                              </a:cubicBezTo>
                              <a:cubicBezTo>
                                <a:pt x="17613" y="4467"/>
                                <a:pt x="17653" y="4810"/>
                                <a:pt x="17796" y="4934"/>
                              </a:cubicBezTo>
                              <a:cubicBezTo>
                                <a:pt x="17837" y="4997"/>
                                <a:pt x="17999" y="4716"/>
                                <a:pt x="17959" y="5028"/>
                              </a:cubicBezTo>
                              <a:cubicBezTo>
                                <a:pt x="17938" y="5153"/>
                                <a:pt x="18020" y="5433"/>
                                <a:pt x="17796" y="5464"/>
                              </a:cubicBezTo>
                              <a:cubicBezTo>
                                <a:pt x="17429" y="5464"/>
                                <a:pt x="17083" y="5714"/>
                                <a:pt x="16758" y="5963"/>
                              </a:cubicBezTo>
                              <a:cubicBezTo>
                                <a:pt x="15984" y="6493"/>
                                <a:pt x="15414" y="7334"/>
                                <a:pt x="14783" y="8114"/>
                              </a:cubicBezTo>
                              <a:cubicBezTo>
                                <a:pt x="14600" y="8332"/>
                                <a:pt x="14437" y="8425"/>
                                <a:pt x="14192" y="8363"/>
                              </a:cubicBezTo>
                              <a:cubicBezTo>
                                <a:pt x="13826" y="8269"/>
                                <a:pt x="13419" y="8238"/>
                                <a:pt x="13052" y="8082"/>
                              </a:cubicBezTo>
                              <a:cubicBezTo>
                                <a:pt x="12869" y="8020"/>
                                <a:pt x="12686" y="8114"/>
                                <a:pt x="12727" y="8519"/>
                              </a:cubicBezTo>
                              <a:cubicBezTo>
                                <a:pt x="12767" y="9111"/>
                                <a:pt x="12829" y="9641"/>
                                <a:pt x="12991" y="10140"/>
                              </a:cubicBezTo>
                              <a:cubicBezTo>
                                <a:pt x="13114" y="10451"/>
                                <a:pt x="13093" y="10732"/>
                                <a:pt x="12829" y="10950"/>
                              </a:cubicBezTo>
                              <a:cubicBezTo>
                                <a:pt x="12482" y="11230"/>
                                <a:pt x="12299" y="11823"/>
                                <a:pt x="11994" y="12228"/>
                              </a:cubicBezTo>
                              <a:cubicBezTo>
                                <a:pt x="11627" y="12695"/>
                                <a:pt x="11302" y="13163"/>
                                <a:pt x="10915" y="13630"/>
                              </a:cubicBezTo>
                              <a:cubicBezTo>
                                <a:pt x="10732" y="13849"/>
                                <a:pt x="10548" y="13911"/>
                                <a:pt x="10324" y="13786"/>
                              </a:cubicBezTo>
                              <a:cubicBezTo>
                                <a:pt x="9632" y="13443"/>
                                <a:pt x="8940" y="13132"/>
                                <a:pt x="8248" y="12789"/>
                              </a:cubicBezTo>
                              <a:cubicBezTo>
                                <a:pt x="8166" y="12758"/>
                                <a:pt x="8085" y="12695"/>
                                <a:pt x="8044" y="12602"/>
                              </a:cubicBezTo>
                              <a:cubicBezTo>
                                <a:pt x="7780" y="12290"/>
                                <a:pt x="7474" y="12384"/>
                                <a:pt x="7332" y="12882"/>
                              </a:cubicBezTo>
                              <a:cubicBezTo>
                                <a:pt x="7169" y="13443"/>
                                <a:pt x="7189" y="14004"/>
                                <a:pt x="7271" y="14566"/>
                              </a:cubicBezTo>
                              <a:cubicBezTo>
                                <a:pt x="7352" y="15033"/>
                                <a:pt x="7393" y="15532"/>
                                <a:pt x="7678" y="15937"/>
                              </a:cubicBezTo>
                              <a:cubicBezTo>
                                <a:pt x="7067" y="16186"/>
                                <a:pt x="6456" y="16218"/>
                                <a:pt x="5886" y="16436"/>
                              </a:cubicBezTo>
                              <a:cubicBezTo>
                                <a:pt x="5296" y="16654"/>
                                <a:pt x="4706" y="16654"/>
                                <a:pt x="4115" y="16654"/>
                              </a:cubicBezTo>
                              <a:cubicBezTo>
                                <a:pt x="3851" y="16654"/>
                                <a:pt x="3627" y="16467"/>
                                <a:pt x="3382" y="16342"/>
                              </a:cubicBezTo>
                              <a:cubicBezTo>
                                <a:pt x="2955" y="16124"/>
                                <a:pt x="2487" y="16124"/>
                                <a:pt x="2079" y="15875"/>
                              </a:cubicBezTo>
                              <a:cubicBezTo>
                                <a:pt x="1774" y="15688"/>
                                <a:pt x="1876" y="15563"/>
                                <a:pt x="2018" y="15345"/>
                              </a:cubicBezTo>
                              <a:cubicBezTo>
                                <a:pt x="2120" y="15220"/>
                                <a:pt x="2344" y="15158"/>
                                <a:pt x="2242" y="14908"/>
                              </a:cubicBezTo>
                              <a:cubicBezTo>
                                <a:pt x="2120" y="14597"/>
                                <a:pt x="1978" y="14846"/>
                                <a:pt x="1855" y="14940"/>
                              </a:cubicBezTo>
                              <a:cubicBezTo>
                                <a:pt x="1774" y="14940"/>
                                <a:pt x="1713" y="15002"/>
                                <a:pt x="1611" y="15064"/>
                              </a:cubicBezTo>
                              <a:cubicBezTo>
                                <a:pt x="2018" y="13256"/>
                                <a:pt x="2711" y="11760"/>
                                <a:pt x="3606" y="10295"/>
                              </a:cubicBezTo>
                              <a:close/>
                              <a:moveTo>
                                <a:pt x="8166" y="15594"/>
                              </a:moveTo>
                              <a:cubicBezTo>
                                <a:pt x="8574" y="15812"/>
                                <a:pt x="8920" y="15999"/>
                                <a:pt x="9327" y="15937"/>
                              </a:cubicBezTo>
                              <a:cubicBezTo>
                                <a:pt x="8981" y="16280"/>
                                <a:pt x="8472" y="16155"/>
                                <a:pt x="8166" y="15594"/>
                              </a:cubicBezTo>
                              <a:close/>
                              <a:moveTo>
                                <a:pt x="8940" y="16810"/>
                              </a:moveTo>
                              <a:cubicBezTo>
                                <a:pt x="8411" y="17215"/>
                                <a:pt x="7800" y="17184"/>
                                <a:pt x="7271" y="17340"/>
                              </a:cubicBezTo>
                              <a:cubicBezTo>
                                <a:pt x="7169" y="17371"/>
                                <a:pt x="7149" y="17308"/>
                                <a:pt x="7169" y="17184"/>
                              </a:cubicBezTo>
                              <a:cubicBezTo>
                                <a:pt x="7189" y="16872"/>
                                <a:pt x="7230" y="16623"/>
                                <a:pt x="7474" y="16529"/>
                              </a:cubicBezTo>
                              <a:cubicBezTo>
                                <a:pt x="7617" y="16467"/>
                                <a:pt x="7780" y="16529"/>
                                <a:pt x="7902" y="16280"/>
                              </a:cubicBezTo>
                              <a:cubicBezTo>
                                <a:pt x="7922" y="16186"/>
                                <a:pt x="7983" y="16217"/>
                                <a:pt x="8044" y="16311"/>
                              </a:cubicBezTo>
                              <a:cubicBezTo>
                                <a:pt x="8268" y="16654"/>
                                <a:pt x="8594" y="16810"/>
                                <a:pt x="8940" y="16810"/>
                              </a:cubicBezTo>
                              <a:close/>
                              <a:moveTo>
                                <a:pt x="8777" y="14721"/>
                              </a:moveTo>
                              <a:cubicBezTo>
                                <a:pt x="8696" y="14690"/>
                                <a:pt x="8716" y="14534"/>
                                <a:pt x="8737" y="14378"/>
                              </a:cubicBezTo>
                              <a:cubicBezTo>
                                <a:pt x="8777" y="14098"/>
                                <a:pt x="8859" y="13880"/>
                                <a:pt x="9062" y="13662"/>
                              </a:cubicBezTo>
                              <a:cubicBezTo>
                                <a:pt x="9022" y="13973"/>
                                <a:pt x="9042" y="14191"/>
                                <a:pt x="8899" y="14441"/>
                              </a:cubicBezTo>
                              <a:cubicBezTo>
                                <a:pt x="8859" y="14503"/>
                                <a:pt x="8940" y="14784"/>
                                <a:pt x="8777" y="14721"/>
                              </a:cubicBezTo>
                              <a:close/>
                              <a:moveTo>
                                <a:pt x="8798" y="15469"/>
                              </a:moveTo>
                              <a:cubicBezTo>
                                <a:pt x="9022" y="15002"/>
                                <a:pt x="9022" y="15002"/>
                                <a:pt x="9347" y="15376"/>
                              </a:cubicBezTo>
                              <a:cubicBezTo>
                                <a:pt x="9184" y="15563"/>
                                <a:pt x="9001" y="15376"/>
                                <a:pt x="8798" y="15469"/>
                              </a:cubicBezTo>
                              <a:close/>
                              <a:moveTo>
                                <a:pt x="7820" y="14285"/>
                              </a:moveTo>
                              <a:cubicBezTo>
                                <a:pt x="7617" y="13880"/>
                                <a:pt x="7556" y="13506"/>
                                <a:pt x="7759" y="12914"/>
                              </a:cubicBezTo>
                              <a:cubicBezTo>
                                <a:pt x="7739" y="13443"/>
                                <a:pt x="7780" y="13880"/>
                                <a:pt x="7820" y="14285"/>
                              </a:cubicBezTo>
                              <a:close/>
                              <a:moveTo>
                                <a:pt x="1978" y="19771"/>
                              </a:moveTo>
                              <a:cubicBezTo>
                                <a:pt x="1611" y="19864"/>
                                <a:pt x="1184" y="19802"/>
                                <a:pt x="878" y="19365"/>
                              </a:cubicBezTo>
                              <a:cubicBezTo>
                                <a:pt x="247" y="18462"/>
                                <a:pt x="166" y="17402"/>
                                <a:pt x="593" y="16249"/>
                              </a:cubicBezTo>
                              <a:cubicBezTo>
                                <a:pt x="776" y="15750"/>
                                <a:pt x="878" y="15189"/>
                                <a:pt x="1204" y="14753"/>
                              </a:cubicBezTo>
                              <a:cubicBezTo>
                                <a:pt x="1204" y="15376"/>
                                <a:pt x="1082" y="15843"/>
                                <a:pt x="919" y="16311"/>
                              </a:cubicBezTo>
                              <a:cubicBezTo>
                                <a:pt x="614" y="17246"/>
                                <a:pt x="736" y="18275"/>
                                <a:pt x="1204" y="18493"/>
                              </a:cubicBezTo>
                              <a:cubicBezTo>
                                <a:pt x="1530" y="18680"/>
                                <a:pt x="1876" y="18804"/>
                                <a:pt x="2202" y="18836"/>
                              </a:cubicBezTo>
                              <a:cubicBezTo>
                                <a:pt x="2263" y="18836"/>
                                <a:pt x="2303" y="18898"/>
                                <a:pt x="2344" y="18898"/>
                              </a:cubicBezTo>
                              <a:cubicBezTo>
                                <a:pt x="2263" y="19241"/>
                                <a:pt x="2263" y="19740"/>
                                <a:pt x="1978" y="19771"/>
                              </a:cubicBezTo>
                              <a:close/>
                              <a:moveTo>
                                <a:pt x="2466" y="18399"/>
                              </a:moveTo>
                              <a:cubicBezTo>
                                <a:pt x="2100" y="18399"/>
                                <a:pt x="1754" y="18306"/>
                                <a:pt x="1408" y="18150"/>
                              </a:cubicBezTo>
                              <a:cubicBezTo>
                                <a:pt x="1163" y="18025"/>
                                <a:pt x="1082" y="17776"/>
                                <a:pt x="1184" y="17402"/>
                              </a:cubicBezTo>
                              <a:cubicBezTo>
                                <a:pt x="1285" y="17059"/>
                                <a:pt x="1367" y="16654"/>
                                <a:pt x="1570" y="16404"/>
                              </a:cubicBezTo>
                              <a:cubicBezTo>
                                <a:pt x="1794" y="16093"/>
                                <a:pt x="2039" y="16373"/>
                                <a:pt x="2222" y="16436"/>
                              </a:cubicBezTo>
                              <a:cubicBezTo>
                                <a:pt x="2670" y="16623"/>
                                <a:pt x="3158" y="16560"/>
                                <a:pt x="3586" y="16997"/>
                              </a:cubicBezTo>
                              <a:cubicBezTo>
                                <a:pt x="3301" y="17402"/>
                                <a:pt x="2996" y="17745"/>
                                <a:pt x="2731" y="18243"/>
                              </a:cubicBezTo>
                              <a:cubicBezTo>
                                <a:pt x="2670" y="18368"/>
                                <a:pt x="2568" y="18399"/>
                                <a:pt x="2466" y="18399"/>
                              </a:cubicBezTo>
                              <a:close/>
                              <a:moveTo>
                                <a:pt x="4950" y="17340"/>
                              </a:moveTo>
                              <a:cubicBezTo>
                                <a:pt x="4868" y="18150"/>
                                <a:pt x="4665" y="18867"/>
                                <a:pt x="4258" y="19459"/>
                              </a:cubicBezTo>
                              <a:cubicBezTo>
                                <a:pt x="4156" y="18960"/>
                                <a:pt x="4156" y="18960"/>
                                <a:pt x="3443" y="19428"/>
                              </a:cubicBezTo>
                              <a:cubicBezTo>
                                <a:pt x="3708" y="19116"/>
                                <a:pt x="3891" y="18680"/>
                                <a:pt x="4136" y="18368"/>
                              </a:cubicBezTo>
                              <a:cubicBezTo>
                                <a:pt x="4360" y="18119"/>
                                <a:pt x="4543" y="17838"/>
                                <a:pt x="4746" y="17589"/>
                              </a:cubicBezTo>
                              <a:cubicBezTo>
                                <a:pt x="4807" y="17464"/>
                                <a:pt x="4787" y="17308"/>
                                <a:pt x="4787" y="17184"/>
                              </a:cubicBezTo>
                              <a:cubicBezTo>
                                <a:pt x="4054" y="18025"/>
                                <a:pt x="3281" y="18804"/>
                                <a:pt x="2710" y="20020"/>
                              </a:cubicBezTo>
                              <a:cubicBezTo>
                                <a:pt x="2751" y="19739"/>
                                <a:pt x="2568" y="19552"/>
                                <a:pt x="2649" y="19272"/>
                              </a:cubicBezTo>
                              <a:cubicBezTo>
                                <a:pt x="2710" y="19023"/>
                                <a:pt x="2894" y="19178"/>
                                <a:pt x="2934" y="18960"/>
                              </a:cubicBezTo>
                              <a:cubicBezTo>
                                <a:pt x="3077" y="18025"/>
                                <a:pt x="3688" y="17776"/>
                                <a:pt x="4095" y="17246"/>
                              </a:cubicBezTo>
                              <a:cubicBezTo>
                                <a:pt x="4298" y="16965"/>
                                <a:pt x="4563" y="17152"/>
                                <a:pt x="4787" y="17215"/>
                              </a:cubicBezTo>
                              <a:cubicBezTo>
                                <a:pt x="4970" y="17059"/>
                                <a:pt x="4970" y="17215"/>
                                <a:pt x="4950" y="17340"/>
                              </a:cubicBezTo>
                              <a:close/>
                              <a:moveTo>
                                <a:pt x="5174" y="19428"/>
                              </a:moveTo>
                              <a:cubicBezTo>
                                <a:pt x="5052" y="19023"/>
                                <a:pt x="5174" y="18773"/>
                                <a:pt x="5438" y="18680"/>
                              </a:cubicBezTo>
                              <a:cubicBezTo>
                                <a:pt x="5316" y="18867"/>
                                <a:pt x="5357" y="19210"/>
                                <a:pt x="5174" y="19428"/>
                              </a:cubicBezTo>
                              <a:close/>
                              <a:moveTo>
                                <a:pt x="5744" y="18493"/>
                              </a:moveTo>
                              <a:cubicBezTo>
                                <a:pt x="5683" y="18524"/>
                                <a:pt x="5540" y="18524"/>
                                <a:pt x="5540" y="18430"/>
                              </a:cubicBezTo>
                              <a:cubicBezTo>
                                <a:pt x="5540" y="18088"/>
                                <a:pt x="5764" y="18025"/>
                                <a:pt x="5927" y="17745"/>
                              </a:cubicBezTo>
                              <a:cubicBezTo>
                                <a:pt x="5968" y="18150"/>
                                <a:pt x="5968" y="18399"/>
                                <a:pt x="5744" y="18493"/>
                              </a:cubicBezTo>
                              <a:close/>
                              <a:moveTo>
                                <a:pt x="5377" y="18119"/>
                              </a:moveTo>
                              <a:cubicBezTo>
                                <a:pt x="5296" y="17215"/>
                                <a:pt x="5377" y="17028"/>
                                <a:pt x="5988" y="17059"/>
                              </a:cubicBezTo>
                              <a:cubicBezTo>
                                <a:pt x="5764" y="17433"/>
                                <a:pt x="5561" y="17776"/>
                                <a:pt x="5377" y="18119"/>
                              </a:cubicBezTo>
                              <a:close/>
                              <a:moveTo>
                                <a:pt x="6049" y="19054"/>
                              </a:moveTo>
                              <a:cubicBezTo>
                                <a:pt x="6232" y="18399"/>
                                <a:pt x="6375" y="17745"/>
                                <a:pt x="6416" y="17059"/>
                              </a:cubicBezTo>
                              <a:cubicBezTo>
                                <a:pt x="6436" y="16747"/>
                                <a:pt x="6660" y="16934"/>
                                <a:pt x="6802" y="16747"/>
                              </a:cubicBezTo>
                              <a:cubicBezTo>
                                <a:pt x="6762" y="17340"/>
                                <a:pt x="6334" y="18742"/>
                                <a:pt x="6049" y="19054"/>
                              </a:cubicBezTo>
                              <a:close/>
                              <a:moveTo>
                                <a:pt x="18610" y="6430"/>
                              </a:moveTo>
                              <a:cubicBezTo>
                                <a:pt x="18284" y="8176"/>
                                <a:pt x="17491" y="9454"/>
                                <a:pt x="16656" y="10638"/>
                              </a:cubicBezTo>
                              <a:cubicBezTo>
                                <a:pt x="15862" y="11760"/>
                                <a:pt x="15007" y="12851"/>
                                <a:pt x="14091" y="13786"/>
                              </a:cubicBezTo>
                              <a:cubicBezTo>
                                <a:pt x="13297" y="14659"/>
                                <a:pt x="12523" y="15656"/>
                                <a:pt x="11566" y="16093"/>
                              </a:cubicBezTo>
                              <a:cubicBezTo>
                                <a:pt x="10202" y="16747"/>
                                <a:pt x="8940" y="17838"/>
                                <a:pt x="7556" y="18430"/>
                              </a:cubicBezTo>
                              <a:cubicBezTo>
                                <a:pt x="7291" y="18586"/>
                                <a:pt x="6986" y="18742"/>
                                <a:pt x="6660" y="18680"/>
                              </a:cubicBezTo>
                              <a:cubicBezTo>
                                <a:pt x="6802" y="18025"/>
                                <a:pt x="6925" y="17932"/>
                                <a:pt x="7393" y="17932"/>
                              </a:cubicBezTo>
                              <a:cubicBezTo>
                                <a:pt x="7596" y="17963"/>
                                <a:pt x="7800" y="17776"/>
                                <a:pt x="8004" y="17714"/>
                              </a:cubicBezTo>
                              <a:cubicBezTo>
                                <a:pt x="8899" y="17402"/>
                                <a:pt x="9673" y="16654"/>
                                <a:pt x="10548" y="16280"/>
                              </a:cubicBezTo>
                              <a:cubicBezTo>
                                <a:pt x="10732" y="16186"/>
                                <a:pt x="10935" y="16062"/>
                                <a:pt x="11078" y="15843"/>
                              </a:cubicBezTo>
                              <a:cubicBezTo>
                                <a:pt x="11241" y="15563"/>
                                <a:pt x="11485" y="15532"/>
                                <a:pt x="11709" y="15376"/>
                              </a:cubicBezTo>
                              <a:cubicBezTo>
                                <a:pt x="12829" y="14690"/>
                                <a:pt x="13826" y="13693"/>
                                <a:pt x="14803" y="12602"/>
                              </a:cubicBezTo>
                              <a:cubicBezTo>
                                <a:pt x="15475" y="11823"/>
                                <a:pt x="16167" y="11012"/>
                                <a:pt x="16798" y="10108"/>
                              </a:cubicBezTo>
                              <a:cubicBezTo>
                                <a:pt x="17531" y="9017"/>
                                <a:pt x="18122" y="7802"/>
                                <a:pt x="18508" y="6368"/>
                              </a:cubicBezTo>
                              <a:cubicBezTo>
                                <a:pt x="18529" y="6306"/>
                                <a:pt x="18549" y="6212"/>
                                <a:pt x="18569" y="6150"/>
                              </a:cubicBezTo>
                              <a:cubicBezTo>
                                <a:pt x="18569" y="6150"/>
                                <a:pt x="18590" y="6150"/>
                                <a:pt x="18610" y="6119"/>
                              </a:cubicBezTo>
                              <a:cubicBezTo>
                                <a:pt x="18712" y="6243"/>
                                <a:pt x="18651" y="6337"/>
                                <a:pt x="18610" y="6430"/>
                              </a:cubicBezTo>
                              <a:close/>
                              <a:moveTo>
                                <a:pt x="18855" y="4498"/>
                              </a:moveTo>
                              <a:cubicBezTo>
                                <a:pt x="19099" y="4124"/>
                                <a:pt x="19343" y="3906"/>
                                <a:pt x="19587" y="3750"/>
                              </a:cubicBezTo>
                              <a:cubicBezTo>
                                <a:pt x="19669" y="3688"/>
                                <a:pt x="19730" y="3563"/>
                                <a:pt x="19811" y="3688"/>
                              </a:cubicBezTo>
                              <a:cubicBezTo>
                                <a:pt x="19852" y="3719"/>
                                <a:pt x="19872" y="3812"/>
                                <a:pt x="19852" y="3843"/>
                              </a:cubicBezTo>
                              <a:cubicBezTo>
                                <a:pt x="19832" y="3937"/>
                                <a:pt x="19750" y="3968"/>
                                <a:pt x="19689" y="3999"/>
                              </a:cubicBezTo>
                              <a:cubicBezTo>
                                <a:pt x="19425" y="4155"/>
                                <a:pt x="19180" y="4311"/>
                                <a:pt x="18855" y="4498"/>
                              </a:cubicBezTo>
                              <a:close/>
                              <a:moveTo>
                                <a:pt x="20646" y="5308"/>
                              </a:moveTo>
                              <a:cubicBezTo>
                                <a:pt x="20178" y="5059"/>
                                <a:pt x="19669" y="5184"/>
                                <a:pt x="19160" y="4810"/>
                              </a:cubicBezTo>
                              <a:cubicBezTo>
                                <a:pt x="19750" y="4716"/>
                                <a:pt x="20239" y="4997"/>
                                <a:pt x="20727" y="4966"/>
                              </a:cubicBezTo>
                              <a:cubicBezTo>
                                <a:pt x="20768" y="4997"/>
                                <a:pt x="20829" y="5121"/>
                                <a:pt x="20829" y="5215"/>
                              </a:cubicBezTo>
                              <a:cubicBezTo>
                                <a:pt x="20829" y="5402"/>
                                <a:pt x="20707" y="5371"/>
                                <a:pt x="20646" y="5308"/>
                              </a:cubicBezTo>
                              <a:close/>
                              <a:moveTo>
                                <a:pt x="3016" y="12727"/>
                              </a:moveTo>
                              <a:cubicBezTo>
                                <a:pt x="3464" y="13007"/>
                                <a:pt x="3606" y="13537"/>
                                <a:pt x="3403" y="14223"/>
                              </a:cubicBezTo>
                              <a:cubicBezTo>
                                <a:pt x="3586" y="14223"/>
                                <a:pt x="3708" y="14129"/>
                                <a:pt x="3769" y="13849"/>
                              </a:cubicBezTo>
                              <a:cubicBezTo>
                                <a:pt x="3871" y="13319"/>
                                <a:pt x="3504" y="12321"/>
                                <a:pt x="3158" y="12197"/>
                              </a:cubicBezTo>
                              <a:cubicBezTo>
                                <a:pt x="3057" y="12197"/>
                                <a:pt x="2914" y="12197"/>
                                <a:pt x="2894" y="12384"/>
                              </a:cubicBezTo>
                              <a:cubicBezTo>
                                <a:pt x="2853" y="12508"/>
                                <a:pt x="2914" y="12695"/>
                                <a:pt x="3016" y="12727"/>
                              </a:cubicBezTo>
                              <a:close/>
                              <a:moveTo>
                                <a:pt x="9551" y="10981"/>
                              </a:moveTo>
                              <a:cubicBezTo>
                                <a:pt x="9632" y="11043"/>
                                <a:pt x="9612" y="11262"/>
                                <a:pt x="9693" y="11199"/>
                              </a:cubicBezTo>
                              <a:cubicBezTo>
                                <a:pt x="9775" y="11137"/>
                                <a:pt x="9734" y="11012"/>
                                <a:pt x="9734" y="10888"/>
                              </a:cubicBezTo>
                              <a:cubicBezTo>
                                <a:pt x="9693" y="10576"/>
                                <a:pt x="9673" y="10327"/>
                                <a:pt x="9632" y="10015"/>
                              </a:cubicBezTo>
                              <a:cubicBezTo>
                                <a:pt x="9632" y="9890"/>
                                <a:pt x="9632" y="9734"/>
                                <a:pt x="9510" y="9766"/>
                              </a:cubicBezTo>
                              <a:cubicBezTo>
                                <a:pt x="9429" y="9766"/>
                                <a:pt x="9388" y="9890"/>
                                <a:pt x="9408" y="10046"/>
                              </a:cubicBezTo>
                              <a:cubicBezTo>
                                <a:pt x="9449" y="10358"/>
                                <a:pt x="9510" y="10638"/>
                                <a:pt x="9551" y="10981"/>
                              </a:cubicBezTo>
                              <a:close/>
                              <a:moveTo>
                                <a:pt x="4421" y="15376"/>
                              </a:moveTo>
                              <a:cubicBezTo>
                                <a:pt x="4421" y="15532"/>
                                <a:pt x="4421" y="15656"/>
                                <a:pt x="4543" y="15688"/>
                              </a:cubicBezTo>
                              <a:cubicBezTo>
                                <a:pt x="4665" y="15719"/>
                                <a:pt x="4665" y="15563"/>
                                <a:pt x="4685" y="15469"/>
                              </a:cubicBezTo>
                              <a:cubicBezTo>
                                <a:pt x="4848" y="14908"/>
                                <a:pt x="4889" y="14347"/>
                                <a:pt x="4665" y="13911"/>
                              </a:cubicBezTo>
                              <a:cubicBezTo>
                                <a:pt x="4604" y="13662"/>
                                <a:pt x="4563" y="13568"/>
                                <a:pt x="4522" y="13443"/>
                              </a:cubicBezTo>
                              <a:cubicBezTo>
                                <a:pt x="4482" y="13319"/>
                                <a:pt x="4421" y="13101"/>
                                <a:pt x="4319" y="13194"/>
                              </a:cubicBezTo>
                              <a:cubicBezTo>
                                <a:pt x="4237" y="13288"/>
                                <a:pt x="4217" y="13475"/>
                                <a:pt x="4258" y="13630"/>
                              </a:cubicBezTo>
                              <a:cubicBezTo>
                                <a:pt x="4482" y="14129"/>
                                <a:pt x="4502" y="14753"/>
                                <a:pt x="4421" y="1537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7" name="Figur"/>
                      <wps:cNvSpPr/>
                      <wps:spPr>
                        <a:xfrm>
                          <a:off x="393701" y="5613400"/>
                          <a:ext cx="1237091" cy="128352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7" h="21529" extrusionOk="0">
                              <a:moveTo>
                                <a:pt x="16875" y="6774"/>
                              </a:moveTo>
                              <a:cubicBezTo>
                                <a:pt x="15737" y="6092"/>
                                <a:pt x="14424" y="5581"/>
                                <a:pt x="13111" y="5773"/>
                              </a:cubicBezTo>
                              <a:cubicBezTo>
                                <a:pt x="12411" y="5879"/>
                                <a:pt x="11776" y="6178"/>
                                <a:pt x="11120" y="6476"/>
                              </a:cubicBezTo>
                              <a:cubicBezTo>
                                <a:pt x="10354" y="6838"/>
                                <a:pt x="9610" y="7200"/>
                                <a:pt x="8844" y="7541"/>
                              </a:cubicBezTo>
                              <a:cubicBezTo>
                                <a:pt x="8428" y="7733"/>
                                <a:pt x="7968" y="7946"/>
                                <a:pt x="7487" y="7903"/>
                              </a:cubicBezTo>
                              <a:cubicBezTo>
                                <a:pt x="7005" y="7860"/>
                                <a:pt x="6546" y="7477"/>
                                <a:pt x="6611" y="7008"/>
                              </a:cubicBezTo>
                              <a:cubicBezTo>
                                <a:pt x="6677" y="6582"/>
                                <a:pt x="7137" y="6327"/>
                                <a:pt x="7552" y="6284"/>
                              </a:cubicBezTo>
                              <a:cubicBezTo>
                                <a:pt x="7990" y="6220"/>
                                <a:pt x="8428" y="6284"/>
                                <a:pt x="8844" y="6199"/>
                              </a:cubicBezTo>
                              <a:cubicBezTo>
                                <a:pt x="9872" y="5986"/>
                                <a:pt x="10463" y="4963"/>
                                <a:pt x="10879" y="4026"/>
                              </a:cubicBezTo>
                              <a:cubicBezTo>
                                <a:pt x="11010" y="3685"/>
                                <a:pt x="11163" y="3344"/>
                                <a:pt x="11207" y="3004"/>
                              </a:cubicBezTo>
                              <a:cubicBezTo>
                                <a:pt x="11273" y="2620"/>
                                <a:pt x="11273" y="2215"/>
                                <a:pt x="11251" y="1832"/>
                              </a:cubicBezTo>
                              <a:cubicBezTo>
                                <a:pt x="11229" y="1214"/>
                                <a:pt x="11207" y="618"/>
                                <a:pt x="11185" y="0"/>
                              </a:cubicBezTo>
                              <a:cubicBezTo>
                                <a:pt x="10244" y="64"/>
                                <a:pt x="9347" y="469"/>
                                <a:pt x="8690" y="1108"/>
                              </a:cubicBezTo>
                              <a:cubicBezTo>
                                <a:pt x="8450" y="1342"/>
                                <a:pt x="8165" y="1640"/>
                                <a:pt x="7815" y="1598"/>
                              </a:cubicBezTo>
                              <a:cubicBezTo>
                                <a:pt x="7662" y="1576"/>
                                <a:pt x="7531" y="1512"/>
                                <a:pt x="7399" y="1534"/>
                              </a:cubicBezTo>
                              <a:cubicBezTo>
                                <a:pt x="6983" y="1619"/>
                                <a:pt x="7159" y="2279"/>
                                <a:pt x="6918" y="2599"/>
                              </a:cubicBezTo>
                              <a:cubicBezTo>
                                <a:pt x="6765" y="2791"/>
                                <a:pt x="6480" y="2833"/>
                                <a:pt x="6283" y="3004"/>
                              </a:cubicBezTo>
                              <a:cubicBezTo>
                                <a:pt x="5977" y="3259"/>
                                <a:pt x="5999" y="3707"/>
                                <a:pt x="6064" y="4090"/>
                              </a:cubicBezTo>
                              <a:cubicBezTo>
                                <a:pt x="6218" y="5262"/>
                                <a:pt x="6371" y="6433"/>
                                <a:pt x="6524" y="7605"/>
                              </a:cubicBezTo>
                              <a:cubicBezTo>
                                <a:pt x="5955" y="7200"/>
                                <a:pt x="5386" y="6774"/>
                                <a:pt x="4817" y="6369"/>
                              </a:cubicBezTo>
                              <a:cubicBezTo>
                                <a:pt x="4489" y="6135"/>
                                <a:pt x="4117" y="5879"/>
                                <a:pt x="3701" y="5858"/>
                              </a:cubicBezTo>
                              <a:cubicBezTo>
                                <a:pt x="3000" y="5815"/>
                                <a:pt x="2431" y="6454"/>
                                <a:pt x="1731" y="6582"/>
                              </a:cubicBezTo>
                              <a:cubicBezTo>
                                <a:pt x="1359" y="6667"/>
                                <a:pt x="965" y="6582"/>
                                <a:pt x="593" y="6689"/>
                              </a:cubicBezTo>
                              <a:cubicBezTo>
                                <a:pt x="221" y="6795"/>
                                <a:pt x="-129" y="7179"/>
                                <a:pt x="46" y="7520"/>
                              </a:cubicBezTo>
                              <a:cubicBezTo>
                                <a:pt x="155" y="7733"/>
                                <a:pt x="396" y="7796"/>
                                <a:pt x="637" y="7882"/>
                              </a:cubicBezTo>
                              <a:cubicBezTo>
                                <a:pt x="1972" y="8265"/>
                                <a:pt x="3394" y="8649"/>
                                <a:pt x="4707" y="8201"/>
                              </a:cubicBezTo>
                              <a:cubicBezTo>
                                <a:pt x="5189" y="8052"/>
                                <a:pt x="5692" y="7775"/>
                                <a:pt x="6152" y="7967"/>
                              </a:cubicBezTo>
                              <a:cubicBezTo>
                                <a:pt x="6721" y="8201"/>
                                <a:pt x="6830" y="8925"/>
                                <a:pt x="6830" y="9522"/>
                              </a:cubicBezTo>
                              <a:cubicBezTo>
                                <a:pt x="6830" y="9927"/>
                                <a:pt x="6852" y="10331"/>
                                <a:pt x="6852" y="10736"/>
                              </a:cubicBezTo>
                              <a:cubicBezTo>
                                <a:pt x="6852" y="10885"/>
                                <a:pt x="6852" y="11034"/>
                                <a:pt x="6787" y="11162"/>
                              </a:cubicBezTo>
                              <a:cubicBezTo>
                                <a:pt x="6655" y="11418"/>
                                <a:pt x="6349" y="11482"/>
                                <a:pt x="6064" y="11567"/>
                              </a:cubicBezTo>
                              <a:cubicBezTo>
                                <a:pt x="4117" y="12163"/>
                                <a:pt x="3044" y="14272"/>
                                <a:pt x="2804" y="16253"/>
                              </a:cubicBezTo>
                              <a:cubicBezTo>
                                <a:pt x="2738" y="16892"/>
                                <a:pt x="2738" y="17553"/>
                                <a:pt x="3066" y="18107"/>
                              </a:cubicBezTo>
                              <a:cubicBezTo>
                                <a:pt x="3285" y="18469"/>
                                <a:pt x="3635" y="18746"/>
                                <a:pt x="3985" y="19022"/>
                              </a:cubicBezTo>
                              <a:cubicBezTo>
                                <a:pt x="4489" y="19427"/>
                                <a:pt x="5014" y="19832"/>
                                <a:pt x="5517" y="20237"/>
                              </a:cubicBezTo>
                              <a:cubicBezTo>
                                <a:pt x="6174" y="20769"/>
                                <a:pt x="6896" y="21302"/>
                                <a:pt x="7728" y="21472"/>
                              </a:cubicBezTo>
                              <a:cubicBezTo>
                                <a:pt x="8340" y="21600"/>
                                <a:pt x="8997" y="21493"/>
                                <a:pt x="9610" y="21323"/>
                              </a:cubicBezTo>
                              <a:cubicBezTo>
                                <a:pt x="10397" y="21089"/>
                                <a:pt x="11163" y="20748"/>
                                <a:pt x="11864" y="20301"/>
                              </a:cubicBezTo>
                              <a:cubicBezTo>
                                <a:pt x="12411" y="19938"/>
                                <a:pt x="12936" y="19491"/>
                                <a:pt x="13571" y="19321"/>
                              </a:cubicBezTo>
                              <a:cubicBezTo>
                                <a:pt x="13965" y="19214"/>
                                <a:pt x="14380" y="19214"/>
                                <a:pt x="14796" y="19193"/>
                              </a:cubicBezTo>
                              <a:cubicBezTo>
                                <a:pt x="15759" y="19172"/>
                                <a:pt x="16700" y="19065"/>
                                <a:pt x="17663" y="18895"/>
                              </a:cubicBezTo>
                              <a:cubicBezTo>
                                <a:pt x="18560" y="18746"/>
                                <a:pt x="19480" y="18490"/>
                                <a:pt x="20136" y="17872"/>
                              </a:cubicBezTo>
                              <a:cubicBezTo>
                                <a:pt x="20946" y="17105"/>
                                <a:pt x="21187" y="15934"/>
                                <a:pt x="21252" y="14826"/>
                              </a:cubicBezTo>
                              <a:cubicBezTo>
                                <a:pt x="21340" y="13356"/>
                                <a:pt x="21471" y="11247"/>
                                <a:pt x="20639" y="9948"/>
                              </a:cubicBezTo>
                              <a:cubicBezTo>
                                <a:pt x="19830" y="8691"/>
                                <a:pt x="18166" y="7541"/>
                                <a:pt x="16875" y="677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8" name="Figur"/>
                      <wps:cNvSpPr/>
                      <wps:spPr>
                        <a:xfrm>
                          <a:off x="419101" y="5562599"/>
                          <a:ext cx="1293526" cy="12894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84" h="21354" extrusionOk="0">
                              <a:moveTo>
                                <a:pt x="9935" y="3281"/>
                              </a:moveTo>
                              <a:cubicBezTo>
                                <a:pt x="9429" y="3323"/>
                                <a:pt x="8923" y="3386"/>
                                <a:pt x="8501" y="3723"/>
                              </a:cubicBezTo>
                              <a:cubicBezTo>
                                <a:pt x="8480" y="3744"/>
                                <a:pt x="8501" y="3786"/>
                                <a:pt x="8522" y="3849"/>
                              </a:cubicBezTo>
                              <a:cubicBezTo>
                                <a:pt x="8733" y="3870"/>
                                <a:pt x="8881" y="3744"/>
                                <a:pt x="9071" y="3639"/>
                              </a:cubicBezTo>
                              <a:cubicBezTo>
                                <a:pt x="9345" y="3533"/>
                                <a:pt x="9640" y="3407"/>
                                <a:pt x="9935" y="3491"/>
                              </a:cubicBezTo>
                              <a:cubicBezTo>
                                <a:pt x="10041" y="3533"/>
                                <a:pt x="10125" y="3554"/>
                                <a:pt x="10146" y="3428"/>
                              </a:cubicBezTo>
                              <a:cubicBezTo>
                                <a:pt x="10125" y="3344"/>
                                <a:pt x="10020" y="3281"/>
                                <a:pt x="9935" y="3281"/>
                              </a:cubicBezTo>
                              <a:close/>
                              <a:moveTo>
                                <a:pt x="9809" y="4038"/>
                              </a:moveTo>
                              <a:cubicBezTo>
                                <a:pt x="9703" y="4017"/>
                                <a:pt x="9598" y="3996"/>
                                <a:pt x="9492" y="3996"/>
                              </a:cubicBezTo>
                              <a:cubicBezTo>
                                <a:pt x="9134" y="4038"/>
                                <a:pt x="8775" y="4101"/>
                                <a:pt x="8417" y="4143"/>
                              </a:cubicBezTo>
                              <a:cubicBezTo>
                                <a:pt x="8290" y="4185"/>
                                <a:pt x="8185" y="4227"/>
                                <a:pt x="8206" y="4375"/>
                              </a:cubicBezTo>
                              <a:cubicBezTo>
                                <a:pt x="8248" y="4480"/>
                                <a:pt x="8353" y="4459"/>
                                <a:pt x="8438" y="4459"/>
                              </a:cubicBezTo>
                              <a:cubicBezTo>
                                <a:pt x="8501" y="4459"/>
                                <a:pt x="8543" y="4438"/>
                                <a:pt x="8607" y="4417"/>
                              </a:cubicBezTo>
                              <a:cubicBezTo>
                                <a:pt x="8965" y="4312"/>
                                <a:pt x="9345" y="4143"/>
                                <a:pt x="9725" y="4333"/>
                              </a:cubicBezTo>
                              <a:cubicBezTo>
                                <a:pt x="9830" y="4375"/>
                                <a:pt x="9893" y="4312"/>
                                <a:pt x="9914" y="4206"/>
                              </a:cubicBezTo>
                              <a:cubicBezTo>
                                <a:pt x="9935" y="4122"/>
                                <a:pt x="9872" y="4059"/>
                                <a:pt x="9809" y="4038"/>
                              </a:cubicBezTo>
                              <a:close/>
                              <a:moveTo>
                                <a:pt x="6814" y="18340"/>
                              </a:moveTo>
                              <a:cubicBezTo>
                                <a:pt x="6919" y="18424"/>
                                <a:pt x="7046" y="18529"/>
                                <a:pt x="7151" y="18529"/>
                              </a:cubicBezTo>
                              <a:cubicBezTo>
                                <a:pt x="7531" y="18803"/>
                                <a:pt x="7889" y="18803"/>
                                <a:pt x="8290" y="18550"/>
                              </a:cubicBezTo>
                              <a:cubicBezTo>
                                <a:pt x="8628" y="18340"/>
                                <a:pt x="8564" y="18046"/>
                                <a:pt x="8522" y="17709"/>
                              </a:cubicBezTo>
                              <a:cubicBezTo>
                                <a:pt x="8480" y="17415"/>
                                <a:pt x="8311" y="17141"/>
                                <a:pt x="8396" y="16805"/>
                              </a:cubicBezTo>
                              <a:cubicBezTo>
                                <a:pt x="8480" y="17141"/>
                                <a:pt x="8649" y="17436"/>
                                <a:pt x="8775" y="17730"/>
                              </a:cubicBezTo>
                              <a:cubicBezTo>
                                <a:pt x="8944" y="18130"/>
                                <a:pt x="9134" y="18193"/>
                                <a:pt x="9514" y="18004"/>
                              </a:cubicBezTo>
                              <a:cubicBezTo>
                                <a:pt x="9661" y="17940"/>
                                <a:pt x="9851" y="17856"/>
                                <a:pt x="10020" y="17793"/>
                              </a:cubicBezTo>
                              <a:cubicBezTo>
                                <a:pt x="10674" y="17541"/>
                                <a:pt x="10737" y="17141"/>
                                <a:pt x="10231" y="16657"/>
                              </a:cubicBezTo>
                              <a:cubicBezTo>
                                <a:pt x="9914" y="16342"/>
                                <a:pt x="9577" y="16048"/>
                                <a:pt x="9092" y="15942"/>
                              </a:cubicBezTo>
                              <a:cubicBezTo>
                                <a:pt x="8944" y="15921"/>
                                <a:pt x="8775" y="15816"/>
                                <a:pt x="8733" y="15585"/>
                              </a:cubicBezTo>
                              <a:cubicBezTo>
                                <a:pt x="9429" y="15837"/>
                                <a:pt x="10062" y="16026"/>
                                <a:pt x="10695" y="16279"/>
                              </a:cubicBezTo>
                              <a:cubicBezTo>
                                <a:pt x="11053" y="16405"/>
                                <a:pt x="11285" y="16405"/>
                                <a:pt x="11433" y="16132"/>
                              </a:cubicBezTo>
                              <a:cubicBezTo>
                                <a:pt x="11644" y="15774"/>
                                <a:pt x="11960" y="15396"/>
                                <a:pt x="11644" y="14912"/>
                              </a:cubicBezTo>
                              <a:cubicBezTo>
                                <a:pt x="11517" y="14744"/>
                                <a:pt x="11475" y="14596"/>
                                <a:pt x="11728" y="14407"/>
                              </a:cubicBezTo>
                              <a:cubicBezTo>
                                <a:pt x="12003" y="14218"/>
                                <a:pt x="11897" y="13944"/>
                                <a:pt x="11792" y="13692"/>
                              </a:cubicBezTo>
                              <a:cubicBezTo>
                                <a:pt x="11686" y="13524"/>
                                <a:pt x="11581" y="13397"/>
                                <a:pt x="11496" y="13229"/>
                              </a:cubicBezTo>
                              <a:cubicBezTo>
                                <a:pt x="11243" y="12830"/>
                                <a:pt x="11096" y="12809"/>
                                <a:pt x="10674" y="12977"/>
                              </a:cubicBezTo>
                              <a:cubicBezTo>
                                <a:pt x="10547" y="13040"/>
                                <a:pt x="10442" y="13166"/>
                                <a:pt x="10252" y="13103"/>
                              </a:cubicBezTo>
                              <a:cubicBezTo>
                                <a:pt x="10231" y="12935"/>
                                <a:pt x="10167" y="12724"/>
                                <a:pt x="10167" y="12514"/>
                              </a:cubicBezTo>
                              <a:cubicBezTo>
                                <a:pt x="10125" y="12220"/>
                                <a:pt x="9914" y="12115"/>
                                <a:pt x="9682" y="12030"/>
                              </a:cubicBezTo>
                              <a:cubicBezTo>
                                <a:pt x="9429" y="11967"/>
                                <a:pt x="9345" y="12199"/>
                                <a:pt x="9218" y="12346"/>
                              </a:cubicBezTo>
                              <a:cubicBezTo>
                                <a:pt x="9155" y="12451"/>
                                <a:pt x="9113" y="12577"/>
                                <a:pt x="9071" y="12703"/>
                              </a:cubicBezTo>
                              <a:cubicBezTo>
                                <a:pt x="8965" y="13082"/>
                                <a:pt x="8691" y="13355"/>
                                <a:pt x="8480" y="13671"/>
                              </a:cubicBezTo>
                              <a:cubicBezTo>
                                <a:pt x="8459" y="13482"/>
                                <a:pt x="8480" y="13271"/>
                                <a:pt x="8522" y="13082"/>
                              </a:cubicBezTo>
                              <a:cubicBezTo>
                                <a:pt x="8543" y="12767"/>
                                <a:pt x="8607" y="12472"/>
                                <a:pt x="8543" y="12157"/>
                              </a:cubicBezTo>
                              <a:cubicBezTo>
                                <a:pt x="8522" y="11946"/>
                                <a:pt x="8438" y="11820"/>
                                <a:pt x="8164" y="11778"/>
                              </a:cubicBezTo>
                              <a:cubicBezTo>
                                <a:pt x="7299" y="11631"/>
                                <a:pt x="7130" y="11799"/>
                                <a:pt x="7341" y="12661"/>
                              </a:cubicBezTo>
                              <a:cubicBezTo>
                                <a:pt x="7320" y="12682"/>
                                <a:pt x="7362" y="12724"/>
                                <a:pt x="7362" y="12767"/>
                              </a:cubicBezTo>
                              <a:cubicBezTo>
                                <a:pt x="7383" y="13229"/>
                                <a:pt x="7531" y="13650"/>
                                <a:pt x="7362" y="14113"/>
                              </a:cubicBezTo>
                              <a:cubicBezTo>
                                <a:pt x="7235" y="13818"/>
                                <a:pt x="7109" y="13503"/>
                                <a:pt x="7046" y="13187"/>
                              </a:cubicBezTo>
                              <a:cubicBezTo>
                                <a:pt x="6982" y="12872"/>
                                <a:pt x="6814" y="12577"/>
                                <a:pt x="6497" y="12493"/>
                              </a:cubicBezTo>
                              <a:cubicBezTo>
                                <a:pt x="6139" y="12367"/>
                                <a:pt x="5822" y="12577"/>
                                <a:pt x="5569" y="12851"/>
                              </a:cubicBezTo>
                              <a:cubicBezTo>
                                <a:pt x="5442" y="12998"/>
                                <a:pt x="5379" y="13166"/>
                                <a:pt x="5295" y="13313"/>
                              </a:cubicBezTo>
                              <a:cubicBezTo>
                                <a:pt x="5168" y="13524"/>
                                <a:pt x="5274" y="13671"/>
                                <a:pt x="5421" y="13797"/>
                              </a:cubicBezTo>
                              <a:cubicBezTo>
                                <a:pt x="5590" y="13923"/>
                                <a:pt x="5759" y="14049"/>
                                <a:pt x="5970" y="14176"/>
                              </a:cubicBezTo>
                              <a:cubicBezTo>
                                <a:pt x="6202" y="14344"/>
                                <a:pt x="6455" y="14512"/>
                                <a:pt x="6729" y="14680"/>
                              </a:cubicBezTo>
                              <a:cubicBezTo>
                                <a:pt x="6666" y="14828"/>
                                <a:pt x="6560" y="14786"/>
                                <a:pt x="6518" y="14765"/>
                              </a:cubicBezTo>
                              <a:cubicBezTo>
                                <a:pt x="6054" y="14554"/>
                                <a:pt x="5590" y="14302"/>
                                <a:pt x="5210" y="13965"/>
                              </a:cubicBezTo>
                              <a:cubicBezTo>
                                <a:pt x="5126" y="13881"/>
                                <a:pt x="5042" y="13797"/>
                                <a:pt x="4894" y="13818"/>
                              </a:cubicBezTo>
                              <a:cubicBezTo>
                                <a:pt x="4324" y="13860"/>
                                <a:pt x="3839" y="14407"/>
                                <a:pt x="3903" y="14975"/>
                              </a:cubicBezTo>
                              <a:cubicBezTo>
                                <a:pt x="3924" y="15332"/>
                                <a:pt x="4029" y="15459"/>
                                <a:pt x="4388" y="15543"/>
                              </a:cubicBezTo>
                              <a:cubicBezTo>
                                <a:pt x="4557" y="15606"/>
                                <a:pt x="4767" y="15564"/>
                                <a:pt x="4936" y="15711"/>
                              </a:cubicBezTo>
                              <a:cubicBezTo>
                                <a:pt x="4831" y="15753"/>
                                <a:pt x="4746" y="15816"/>
                                <a:pt x="4683" y="15858"/>
                              </a:cubicBezTo>
                              <a:cubicBezTo>
                                <a:pt x="4578" y="15921"/>
                                <a:pt x="4451" y="15963"/>
                                <a:pt x="4303" y="15963"/>
                              </a:cubicBezTo>
                              <a:cubicBezTo>
                                <a:pt x="4177" y="15942"/>
                                <a:pt x="4092" y="16026"/>
                                <a:pt x="4071" y="16153"/>
                              </a:cubicBezTo>
                              <a:cubicBezTo>
                                <a:pt x="3882" y="16763"/>
                                <a:pt x="4092" y="17457"/>
                                <a:pt x="4578" y="17856"/>
                              </a:cubicBezTo>
                              <a:cubicBezTo>
                                <a:pt x="4789" y="18025"/>
                                <a:pt x="4915" y="18025"/>
                                <a:pt x="5126" y="17898"/>
                              </a:cubicBezTo>
                              <a:cubicBezTo>
                                <a:pt x="5316" y="17772"/>
                                <a:pt x="5527" y="17646"/>
                                <a:pt x="5759" y="17541"/>
                              </a:cubicBezTo>
                              <a:cubicBezTo>
                                <a:pt x="5464" y="18298"/>
                                <a:pt x="5506" y="18403"/>
                                <a:pt x="6181" y="18782"/>
                              </a:cubicBezTo>
                              <a:cubicBezTo>
                                <a:pt x="6518" y="18992"/>
                                <a:pt x="6560" y="18466"/>
                                <a:pt x="6814" y="18340"/>
                              </a:cubicBezTo>
                              <a:close/>
                              <a:moveTo>
                                <a:pt x="8016" y="18508"/>
                              </a:moveTo>
                              <a:cubicBezTo>
                                <a:pt x="7826" y="18592"/>
                                <a:pt x="7594" y="18677"/>
                                <a:pt x="7383" y="18508"/>
                              </a:cubicBezTo>
                              <a:cubicBezTo>
                                <a:pt x="7193" y="18361"/>
                                <a:pt x="7088" y="18193"/>
                                <a:pt x="7172" y="17940"/>
                              </a:cubicBezTo>
                              <a:cubicBezTo>
                                <a:pt x="7404" y="17352"/>
                                <a:pt x="7615" y="16805"/>
                                <a:pt x="7721" y="16195"/>
                              </a:cubicBezTo>
                              <a:cubicBezTo>
                                <a:pt x="8079" y="16742"/>
                                <a:pt x="8058" y="17394"/>
                                <a:pt x="8248" y="18025"/>
                              </a:cubicBezTo>
                              <a:cubicBezTo>
                                <a:pt x="8332" y="18235"/>
                                <a:pt x="8227" y="18424"/>
                                <a:pt x="8016" y="18508"/>
                              </a:cubicBezTo>
                              <a:close/>
                              <a:moveTo>
                                <a:pt x="10104" y="17015"/>
                              </a:moveTo>
                              <a:cubicBezTo>
                                <a:pt x="10336" y="17309"/>
                                <a:pt x="10273" y="17562"/>
                                <a:pt x="9914" y="17730"/>
                              </a:cubicBezTo>
                              <a:cubicBezTo>
                                <a:pt x="9724" y="17772"/>
                                <a:pt x="9535" y="17793"/>
                                <a:pt x="9303" y="17961"/>
                              </a:cubicBezTo>
                              <a:cubicBezTo>
                                <a:pt x="9176" y="18067"/>
                                <a:pt x="9007" y="17919"/>
                                <a:pt x="8944" y="17793"/>
                              </a:cubicBezTo>
                              <a:cubicBezTo>
                                <a:pt x="8754" y="17267"/>
                                <a:pt x="8628" y="16742"/>
                                <a:pt x="8206" y="16342"/>
                              </a:cubicBezTo>
                              <a:cubicBezTo>
                                <a:pt x="8142" y="16258"/>
                                <a:pt x="8206" y="16153"/>
                                <a:pt x="8269" y="16090"/>
                              </a:cubicBezTo>
                              <a:cubicBezTo>
                                <a:pt x="8311" y="16005"/>
                                <a:pt x="8396" y="15984"/>
                                <a:pt x="8459" y="16026"/>
                              </a:cubicBezTo>
                              <a:cubicBezTo>
                                <a:pt x="9007" y="16342"/>
                                <a:pt x="9661" y="16489"/>
                                <a:pt x="10104" y="17015"/>
                              </a:cubicBezTo>
                              <a:close/>
                              <a:moveTo>
                                <a:pt x="10568" y="16090"/>
                              </a:moveTo>
                              <a:cubicBezTo>
                                <a:pt x="10125" y="15942"/>
                                <a:pt x="9703" y="15774"/>
                                <a:pt x="9260" y="15606"/>
                              </a:cubicBezTo>
                              <a:cubicBezTo>
                                <a:pt x="9028" y="15522"/>
                                <a:pt x="8817" y="15417"/>
                                <a:pt x="8522" y="15438"/>
                              </a:cubicBezTo>
                              <a:cubicBezTo>
                                <a:pt x="8564" y="14912"/>
                                <a:pt x="8564" y="14912"/>
                                <a:pt x="9007" y="14933"/>
                              </a:cubicBezTo>
                              <a:cubicBezTo>
                                <a:pt x="9640" y="14933"/>
                                <a:pt x="10315" y="14933"/>
                                <a:pt x="10990" y="14912"/>
                              </a:cubicBezTo>
                              <a:cubicBezTo>
                                <a:pt x="11243" y="14912"/>
                                <a:pt x="11517" y="15206"/>
                                <a:pt x="11475" y="15501"/>
                              </a:cubicBezTo>
                              <a:cubicBezTo>
                                <a:pt x="11433" y="15963"/>
                                <a:pt x="11011" y="16237"/>
                                <a:pt x="10568" y="16090"/>
                              </a:cubicBezTo>
                              <a:close/>
                              <a:moveTo>
                                <a:pt x="10484" y="13419"/>
                              </a:moveTo>
                              <a:cubicBezTo>
                                <a:pt x="10800" y="13166"/>
                                <a:pt x="11138" y="13250"/>
                                <a:pt x="11328" y="13608"/>
                              </a:cubicBezTo>
                              <a:cubicBezTo>
                                <a:pt x="11349" y="13671"/>
                                <a:pt x="11370" y="13713"/>
                                <a:pt x="11391" y="13755"/>
                              </a:cubicBezTo>
                              <a:cubicBezTo>
                                <a:pt x="11433" y="13944"/>
                                <a:pt x="11686" y="14071"/>
                                <a:pt x="11560" y="14302"/>
                              </a:cubicBezTo>
                              <a:cubicBezTo>
                                <a:pt x="11412" y="14554"/>
                                <a:pt x="11138" y="14723"/>
                                <a:pt x="10864" y="14723"/>
                              </a:cubicBezTo>
                              <a:cubicBezTo>
                                <a:pt x="10252" y="14701"/>
                                <a:pt x="9640" y="14659"/>
                                <a:pt x="9007" y="14659"/>
                              </a:cubicBezTo>
                              <a:cubicBezTo>
                                <a:pt x="9577" y="14260"/>
                                <a:pt x="9999" y="13797"/>
                                <a:pt x="10484" y="13419"/>
                              </a:cubicBezTo>
                              <a:close/>
                              <a:moveTo>
                                <a:pt x="8480" y="14365"/>
                              </a:moveTo>
                              <a:cubicBezTo>
                                <a:pt x="8607" y="13776"/>
                                <a:pt x="9134" y="13397"/>
                                <a:pt x="9303" y="12809"/>
                              </a:cubicBezTo>
                              <a:cubicBezTo>
                                <a:pt x="9345" y="12640"/>
                                <a:pt x="9492" y="12472"/>
                                <a:pt x="9703" y="12493"/>
                              </a:cubicBezTo>
                              <a:cubicBezTo>
                                <a:pt x="9893" y="12514"/>
                                <a:pt x="9914" y="12724"/>
                                <a:pt x="9957" y="12893"/>
                              </a:cubicBezTo>
                              <a:cubicBezTo>
                                <a:pt x="10041" y="13292"/>
                                <a:pt x="9999" y="13608"/>
                                <a:pt x="9619" y="13902"/>
                              </a:cubicBezTo>
                              <a:cubicBezTo>
                                <a:pt x="9218" y="14218"/>
                                <a:pt x="8860" y="14470"/>
                                <a:pt x="8353" y="14617"/>
                              </a:cubicBezTo>
                              <a:cubicBezTo>
                                <a:pt x="8332" y="14428"/>
                                <a:pt x="8480" y="14428"/>
                                <a:pt x="8480" y="14365"/>
                              </a:cubicBezTo>
                              <a:close/>
                              <a:moveTo>
                                <a:pt x="7721" y="12072"/>
                              </a:moveTo>
                              <a:cubicBezTo>
                                <a:pt x="8016" y="12072"/>
                                <a:pt x="8206" y="12178"/>
                                <a:pt x="8269" y="12367"/>
                              </a:cubicBezTo>
                              <a:cubicBezTo>
                                <a:pt x="8332" y="12556"/>
                                <a:pt x="8311" y="12682"/>
                                <a:pt x="8311" y="12830"/>
                              </a:cubicBezTo>
                              <a:cubicBezTo>
                                <a:pt x="8269" y="13292"/>
                                <a:pt x="8185" y="13734"/>
                                <a:pt x="8079" y="14197"/>
                              </a:cubicBezTo>
                              <a:cubicBezTo>
                                <a:pt x="8058" y="14323"/>
                                <a:pt x="8058" y="14449"/>
                                <a:pt x="7868" y="14470"/>
                              </a:cubicBezTo>
                              <a:cubicBezTo>
                                <a:pt x="7678" y="14470"/>
                                <a:pt x="7678" y="14344"/>
                                <a:pt x="7657" y="14218"/>
                              </a:cubicBezTo>
                              <a:cubicBezTo>
                                <a:pt x="7594" y="13587"/>
                                <a:pt x="7531" y="12935"/>
                                <a:pt x="7467" y="12304"/>
                              </a:cubicBezTo>
                              <a:cubicBezTo>
                                <a:pt x="7467" y="12115"/>
                                <a:pt x="7573" y="12072"/>
                                <a:pt x="7721" y="12072"/>
                              </a:cubicBezTo>
                              <a:close/>
                              <a:moveTo>
                                <a:pt x="7404" y="14870"/>
                              </a:moveTo>
                              <a:cubicBezTo>
                                <a:pt x="7425" y="14849"/>
                                <a:pt x="7489" y="14807"/>
                                <a:pt x="7531" y="14786"/>
                              </a:cubicBezTo>
                              <a:cubicBezTo>
                                <a:pt x="7594" y="14786"/>
                                <a:pt x="7678" y="14765"/>
                                <a:pt x="7700" y="14807"/>
                              </a:cubicBezTo>
                              <a:cubicBezTo>
                                <a:pt x="7826" y="14996"/>
                                <a:pt x="8037" y="15101"/>
                                <a:pt x="8227" y="15227"/>
                              </a:cubicBezTo>
                              <a:cubicBezTo>
                                <a:pt x="8353" y="15311"/>
                                <a:pt x="8248" y="15585"/>
                                <a:pt x="8164" y="15732"/>
                              </a:cubicBezTo>
                              <a:cubicBezTo>
                                <a:pt x="8058" y="15921"/>
                                <a:pt x="7805" y="15837"/>
                                <a:pt x="7615" y="15879"/>
                              </a:cubicBezTo>
                              <a:cubicBezTo>
                                <a:pt x="7425" y="15921"/>
                                <a:pt x="7341" y="15795"/>
                                <a:pt x="7299" y="15648"/>
                              </a:cubicBezTo>
                              <a:cubicBezTo>
                                <a:pt x="7109" y="15353"/>
                                <a:pt x="7299" y="15101"/>
                                <a:pt x="7404" y="14870"/>
                              </a:cubicBezTo>
                              <a:close/>
                              <a:moveTo>
                                <a:pt x="5738" y="13797"/>
                              </a:moveTo>
                              <a:cubicBezTo>
                                <a:pt x="5464" y="13608"/>
                                <a:pt x="5464" y="13440"/>
                                <a:pt x="5653" y="13187"/>
                              </a:cubicBezTo>
                              <a:cubicBezTo>
                                <a:pt x="5738" y="13061"/>
                                <a:pt x="5843" y="12956"/>
                                <a:pt x="5970" y="12893"/>
                              </a:cubicBezTo>
                              <a:cubicBezTo>
                                <a:pt x="6202" y="12745"/>
                                <a:pt x="6413" y="12788"/>
                                <a:pt x="6603" y="12998"/>
                              </a:cubicBezTo>
                              <a:cubicBezTo>
                                <a:pt x="6771" y="13187"/>
                                <a:pt x="6856" y="13440"/>
                                <a:pt x="6919" y="13692"/>
                              </a:cubicBezTo>
                              <a:cubicBezTo>
                                <a:pt x="7024" y="14028"/>
                                <a:pt x="7130" y="14365"/>
                                <a:pt x="7130" y="14722"/>
                              </a:cubicBezTo>
                              <a:cubicBezTo>
                                <a:pt x="6666" y="14365"/>
                                <a:pt x="6202" y="14092"/>
                                <a:pt x="5738" y="13797"/>
                              </a:cubicBezTo>
                              <a:close/>
                              <a:moveTo>
                                <a:pt x="4641" y="15332"/>
                              </a:moveTo>
                              <a:cubicBezTo>
                                <a:pt x="4282" y="15311"/>
                                <a:pt x="4156" y="15164"/>
                                <a:pt x="4135" y="14891"/>
                              </a:cubicBezTo>
                              <a:cubicBezTo>
                                <a:pt x="4114" y="14617"/>
                                <a:pt x="4367" y="14407"/>
                                <a:pt x="4662" y="14344"/>
                              </a:cubicBezTo>
                              <a:cubicBezTo>
                                <a:pt x="5063" y="14260"/>
                                <a:pt x="5337" y="14491"/>
                                <a:pt x="5653" y="14617"/>
                              </a:cubicBezTo>
                              <a:cubicBezTo>
                                <a:pt x="5991" y="14765"/>
                                <a:pt x="6328" y="14996"/>
                                <a:pt x="6666" y="15164"/>
                              </a:cubicBezTo>
                              <a:cubicBezTo>
                                <a:pt x="6666" y="15206"/>
                                <a:pt x="6666" y="15227"/>
                                <a:pt x="6666" y="15269"/>
                              </a:cubicBezTo>
                              <a:cubicBezTo>
                                <a:pt x="5991" y="15206"/>
                                <a:pt x="5337" y="15396"/>
                                <a:pt x="4641" y="15332"/>
                              </a:cubicBezTo>
                              <a:close/>
                              <a:moveTo>
                                <a:pt x="6096" y="15543"/>
                              </a:moveTo>
                              <a:cubicBezTo>
                                <a:pt x="5949" y="15648"/>
                                <a:pt x="5780" y="15627"/>
                                <a:pt x="5653" y="15648"/>
                              </a:cubicBezTo>
                              <a:cubicBezTo>
                                <a:pt x="5590" y="15564"/>
                                <a:pt x="5653" y="15564"/>
                                <a:pt x="5696" y="15543"/>
                              </a:cubicBezTo>
                              <a:cubicBezTo>
                                <a:pt x="5822" y="15480"/>
                                <a:pt x="5949" y="15501"/>
                                <a:pt x="6096" y="15543"/>
                              </a:cubicBezTo>
                              <a:close/>
                              <a:moveTo>
                                <a:pt x="4957" y="17604"/>
                              </a:moveTo>
                              <a:cubicBezTo>
                                <a:pt x="4852" y="17646"/>
                                <a:pt x="4746" y="17688"/>
                                <a:pt x="4641" y="17583"/>
                              </a:cubicBezTo>
                              <a:cubicBezTo>
                                <a:pt x="4472" y="17415"/>
                                <a:pt x="4324" y="17267"/>
                                <a:pt x="4240" y="17036"/>
                              </a:cubicBezTo>
                              <a:cubicBezTo>
                                <a:pt x="4177" y="16847"/>
                                <a:pt x="4198" y="16636"/>
                                <a:pt x="4240" y="16447"/>
                              </a:cubicBezTo>
                              <a:cubicBezTo>
                                <a:pt x="4261" y="16195"/>
                                <a:pt x="4514" y="16237"/>
                                <a:pt x="4662" y="16132"/>
                              </a:cubicBezTo>
                              <a:cubicBezTo>
                                <a:pt x="4936" y="15921"/>
                                <a:pt x="5253" y="15879"/>
                                <a:pt x="5611" y="15879"/>
                              </a:cubicBezTo>
                              <a:cubicBezTo>
                                <a:pt x="6096" y="15879"/>
                                <a:pt x="6539" y="15795"/>
                                <a:pt x="7003" y="15627"/>
                              </a:cubicBezTo>
                              <a:cubicBezTo>
                                <a:pt x="6982" y="15648"/>
                                <a:pt x="7003" y="15690"/>
                                <a:pt x="7003" y="15732"/>
                              </a:cubicBezTo>
                              <a:cubicBezTo>
                                <a:pt x="6624" y="16153"/>
                                <a:pt x="6223" y="16531"/>
                                <a:pt x="5864" y="16994"/>
                              </a:cubicBezTo>
                              <a:cubicBezTo>
                                <a:pt x="5632" y="17288"/>
                                <a:pt x="5316" y="17457"/>
                                <a:pt x="4957" y="17604"/>
                              </a:cubicBezTo>
                              <a:close/>
                              <a:moveTo>
                                <a:pt x="6792" y="16426"/>
                              </a:moveTo>
                              <a:cubicBezTo>
                                <a:pt x="6750" y="16531"/>
                                <a:pt x="6708" y="16657"/>
                                <a:pt x="6560" y="16678"/>
                              </a:cubicBezTo>
                              <a:cubicBezTo>
                                <a:pt x="6603" y="16552"/>
                                <a:pt x="6645" y="16426"/>
                                <a:pt x="6792" y="16426"/>
                              </a:cubicBezTo>
                              <a:close/>
                              <a:moveTo>
                                <a:pt x="6286" y="18445"/>
                              </a:moveTo>
                              <a:cubicBezTo>
                                <a:pt x="6096" y="18424"/>
                                <a:pt x="5949" y="18256"/>
                                <a:pt x="5801" y="18109"/>
                              </a:cubicBezTo>
                              <a:cubicBezTo>
                                <a:pt x="5717" y="18025"/>
                                <a:pt x="5801" y="17919"/>
                                <a:pt x="5843" y="17856"/>
                              </a:cubicBezTo>
                              <a:cubicBezTo>
                                <a:pt x="5970" y="17688"/>
                                <a:pt x="6096" y="17520"/>
                                <a:pt x="6244" y="17394"/>
                              </a:cubicBezTo>
                              <a:cubicBezTo>
                                <a:pt x="6603" y="17015"/>
                                <a:pt x="6982" y="16700"/>
                                <a:pt x="7257" y="16279"/>
                              </a:cubicBezTo>
                              <a:cubicBezTo>
                                <a:pt x="7278" y="16237"/>
                                <a:pt x="7341" y="16195"/>
                                <a:pt x="7425" y="16279"/>
                              </a:cubicBezTo>
                              <a:cubicBezTo>
                                <a:pt x="7257" y="16784"/>
                                <a:pt x="7214" y="17352"/>
                                <a:pt x="6792" y="17835"/>
                              </a:cubicBezTo>
                              <a:cubicBezTo>
                                <a:pt x="6729" y="17940"/>
                                <a:pt x="6645" y="18025"/>
                                <a:pt x="6582" y="18109"/>
                              </a:cubicBezTo>
                              <a:cubicBezTo>
                                <a:pt x="6518" y="18256"/>
                                <a:pt x="6497" y="18466"/>
                                <a:pt x="6286" y="18445"/>
                              </a:cubicBezTo>
                              <a:close/>
                              <a:moveTo>
                                <a:pt x="3586" y="7593"/>
                              </a:moveTo>
                              <a:cubicBezTo>
                                <a:pt x="3185" y="7740"/>
                                <a:pt x="2785" y="7782"/>
                                <a:pt x="2489" y="8055"/>
                              </a:cubicBezTo>
                              <a:cubicBezTo>
                                <a:pt x="3059" y="8013"/>
                                <a:pt x="3396" y="7866"/>
                                <a:pt x="3586" y="7593"/>
                              </a:cubicBezTo>
                              <a:close/>
                              <a:moveTo>
                                <a:pt x="3713" y="6310"/>
                              </a:moveTo>
                              <a:cubicBezTo>
                                <a:pt x="3671" y="6394"/>
                                <a:pt x="3734" y="6478"/>
                                <a:pt x="3818" y="6520"/>
                              </a:cubicBezTo>
                              <a:cubicBezTo>
                                <a:pt x="4050" y="6625"/>
                                <a:pt x="4240" y="6793"/>
                                <a:pt x="4620" y="6835"/>
                              </a:cubicBezTo>
                              <a:cubicBezTo>
                                <a:pt x="4367" y="6562"/>
                                <a:pt x="4092" y="6499"/>
                                <a:pt x="3924" y="6310"/>
                              </a:cubicBezTo>
                              <a:cubicBezTo>
                                <a:pt x="3882" y="6226"/>
                                <a:pt x="3776" y="6183"/>
                                <a:pt x="3713" y="6310"/>
                              </a:cubicBezTo>
                              <a:close/>
                              <a:moveTo>
                                <a:pt x="10568" y="10306"/>
                              </a:moveTo>
                              <a:cubicBezTo>
                                <a:pt x="10547" y="10327"/>
                                <a:pt x="10632" y="10390"/>
                                <a:pt x="10674" y="10390"/>
                              </a:cubicBezTo>
                              <a:cubicBezTo>
                                <a:pt x="10906" y="10348"/>
                                <a:pt x="10885" y="10180"/>
                                <a:pt x="10885" y="10032"/>
                              </a:cubicBezTo>
                              <a:cubicBezTo>
                                <a:pt x="10653" y="9990"/>
                                <a:pt x="10589" y="10137"/>
                                <a:pt x="10568" y="10306"/>
                              </a:cubicBezTo>
                              <a:close/>
                              <a:moveTo>
                                <a:pt x="13859" y="12640"/>
                              </a:moveTo>
                              <a:cubicBezTo>
                                <a:pt x="13964" y="12619"/>
                                <a:pt x="14049" y="12535"/>
                                <a:pt x="14007" y="12409"/>
                              </a:cubicBezTo>
                              <a:cubicBezTo>
                                <a:pt x="13985" y="12346"/>
                                <a:pt x="13943" y="12304"/>
                                <a:pt x="13901" y="12346"/>
                              </a:cubicBezTo>
                              <a:cubicBezTo>
                                <a:pt x="13817" y="12409"/>
                                <a:pt x="13732" y="12493"/>
                                <a:pt x="13775" y="12619"/>
                              </a:cubicBezTo>
                              <a:cubicBezTo>
                                <a:pt x="13796" y="12640"/>
                                <a:pt x="13838" y="12661"/>
                                <a:pt x="13859" y="12640"/>
                              </a:cubicBezTo>
                              <a:close/>
                              <a:moveTo>
                                <a:pt x="12867" y="12598"/>
                              </a:moveTo>
                              <a:cubicBezTo>
                                <a:pt x="12889" y="12724"/>
                                <a:pt x="12973" y="12788"/>
                                <a:pt x="13163" y="12767"/>
                              </a:cubicBezTo>
                              <a:cubicBezTo>
                                <a:pt x="13015" y="12535"/>
                                <a:pt x="13268" y="12388"/>
                                <a:pt x="13268" y="12030"/>
                              </a:cubicBezTo>
                              <a:cubicBezTo>
                                <a:pt x="13057" y="12241"/>
                                <a:pt x="12846" y="12325"/>
                                <a:pt x="12867" y="12598"/>
                              </a:cubicBezTo>
                              <a:close/>
                              <a:moveTo>
                                <a:pt x="12931" y="9948"/>
                              </a:moveTo>
                              <a:cubicBezTo>
                                <a:pt x="12910" y="9969"/>
                                <a:pt x="12952" y="10032"/>
                                <a:pt x="12973" y="10053"/>
                              </a:cubicBezTo>
                              <a:cubicBezTo>
                                <a:pt x="13142" y="10137"/>
                                <a:pt x="13247" y="9990"/>
                                <a:pt x="13353" y="9927"/>
                              </a:cubicBezTo>
                              <a:cubicBezTo>
                                <a:pt x="13374" y="9927"/>
                                <a:pt x="13374" y="9927"/>
                                <a:pt x="13416" y="9864"/>
                              </a:cubicBezTo>
                              <a:cubicBezTo>
                                <a:pt x="13184" y="9822"/>
                                <a:pt x="13036" y="9759"/>
                                <a:pt x="12931" y="9948"/>
                              </a:cubicBezTo>
                              <a:close/>
                              <a:moveTo>
                                <a:pt x="13985" y="11378"/>
                              </a:moveTo>
                              <a:cubicBezTo>
                                <a:pt x="13859" y="11273"/>
                                <a:pt x="13732" y="11399"/>
                                <a:pt x="13606" y="11357"/>
                              </a:cubicBezTo>
                              <a:cubicBezTo>
                                <a:pt x="13458" y="11294"/>
                                <a:pt x="13437" y="11484"/>
                                <a:pt x="13437" y="11568"/>
                              </a:cubicBezTo>
                              <a:cubicBezTo>
                                <a:pt x="13458" y="11715"/>
                                <a:pt x="13585" y="11694"/>
                                <a:pt x="13669" y="11652"/>
                              </a:cubicBezTo>
                              <a:cubicBezTo>
                                <a:pt x="13817" y="11589"/>
                                <a:pt x="13922" y="11526"/>
                                <a:pt x="13985" y="11378"/>
                              </a:cubicBezTo>
                              <a:close/>
                              <a:moveTo>
                                <a:pt x="12593" y="7677"/>
                              </a:moveTo>
                              <a:cubicBezTo>
                                <a:pt x="12446" y="7698"/>
                                <a:pt x="12319" y="7782"/>
                                <a:pt x="12256" y="7908"/>
                              </a:cubicBezTo>
                              <a:cubicBezTo>
                                <a:pt x="12382" y="7929"/>
                                <a:pt x="12509" y="7929"/>
                                <a:pt x="12614" y="7950"/>
                              </a:cubicBezTo>
                              <a:cubicBezTo>
                                <a:pt x="12762" y="7950"/>
                                <a:pt x="12825" y="7887"/>
                                <a:pt x="12825" y="7761"/>
                              </a:cubicBezTo>
                              <a:cubicBezTo>
                                <a:pt x="12846" y="7698"/>
                                <a:pt x="12846" y="7614"/>
                                <a:pt x="12783" y="7572"/>
                              </a:cubicBezTo>
                              <a:cubicBezTo>
                                <a:pt x="12699" y="7530"/>
                                <a:pt x="12657" y="7677"/>
                                <a:pt x="12593" y="7677"/>
                              </a:cubicBezTo>
                              <a:close/>
                              <a:moveTo>
                                <a:pt x="12108" y="7824"/>
                              </a:moveTo>
                              <a:cubicBezTo>
                                <a:pt x="11539" y="7530"/>
                                <a:pt x="11201" y="7214"/>
                                <a:pt x="10990" y="6856"/>
                              </a:cubicBezTo>
                              <a:cubicBezTo>
                                <a:pt x="10990" y="6835"/>
                                <a:pt x="10906" y="6835"/>
                                <a:pt x="10885" y="6835"/>
                              </a:cubicBezTo>
                              <a:cubicBezTo>
                                <a:pt x="10610" y="6983"/>
                                <a:pt x="10716" y="7319"/>
                                <a:pt x="10589" y="7572"/>
                              </a:cubicBezTo>
                              <a:cubicBezTo>
                                <a:pt x="10421" y="7530"/>
                                <a:pt x="10294" y="7530"/>
                                <a:pt x="10189" y="7445"/>
                              </a:cubicBezTo>
                              <a:cubicBezTo>
                                <a:pt x="9957" y="7277"/>
                                <a:pt x="9767" y="7424"/>
                                <a:pt x="9556" y="7487"/>
                              </a:cubicBezTo>
                              <a:cubicBezTo>
                                <a:pt x="9450" y="7508"/>
                                <a:pt x="9387" y="7593"/>
                                <a:pt x="9408" y="7698"/>
                              </a:cubicBezTo>
                              <a:cubicBezTo>
                                <a:pt x="9450" y="7824"/>
                                <a:pt x="9535" y="7782"/>
                                <a:pt x="9640" y="7782"/>
                              </a:cubicBezTo>
                              <a:cubicBezTo>
                                <a:pt x="9872" y="7782"/>
                                <a:pt x="10104" y="7677"/>
                                <a:pt x="10357" y="7824"/>
                              </a:cubicBezTo>
                              <a:cubicBezTo>
                                <a:pt x="10189" y="7992"/>
                                <a:pt x="9914" y="8139"/>
                                <a:pt x="9851" y="8097"/>
                              </a:cubicBezTo>
                              <a:cubicBezTo>
                                <a:pt x="9556" y="7887"/>
                                <a:pt x="9408" y="8139"/>
                                <a:pt x="9239" y="8266"/>
                              </a:cubicBezTo>
                              <a:cubicBezTo>
                                <a:pt x="9239" y="8266"/>
                                <a:pt x="9239" y="8245"/>
                                <a:pt x="9239" y="8245"/>
                              </a:cubicBezTo>
                              <a:cubicBezTo>
                                <a:pt x="8965" y="8203"/>
                                <a:pt x="8691" y="8350"/>
                                <a:pt x="8417" y="8224"/>
                              </a:cubicBezTo>
                              <a:cubicBezTo>
                                <a:pt x="8290" y="8392"/>
                                <a:pt x="8543" y="8455"/>
                                <a:pt x="8480" y="8581"/>
                              </a:cubicBezTo>
                              <a:cubicBezTo>
                                <a:pt x="8417" y="8707"/>
                                <a:pt x="8332" y="8812"/>
                                <a:pt x="8227" y="8939"/>
                              </a:cubicBezTo>
                              <a:cubicBezTo>
                                <a:pt x="8353" y="8981"/>
                                <a:pt x="8459" y="9023"/>
                                <a:pt x="8564" y="9044"/>
                              </a:cubicBezTo>
                              <a:cubicBezTo>
                                <a:pt x="9007" y="9149"/>
                                <a:pt x="9176" y="9023"/>
                                <a:pt x="9134" y="8539"/>
                              </a:cubicBezTo>
                              <a:cubicBezTo>
                                <a:pt x="9134" y="8434"/>
                                <a:pt x="9197" y="8371"/>
                                <a:pt x="9218" y="8287"/>
                              </a:cubicBezTo>
                              <a:cubicBezTo>
                                <a:pt x="9303" y="8371"/>
                                <a:pt x="9471" y="8392"/>
                                <a:pt x="9492" y="8539"/>
                              </a:cubicBezTo>
                              <a:cubicBezTo>
                                <a:pt x="9535" y="8665"/>
                                <a:pt x="9556" y="8749"/>
                                <a:pt x="9682" y="8728"/>
                              </a:cubicBezTo>
                              <a:cubicBezTo>
                                <a:pt x="9788" y="8707"/>
                                <a:pt x="9893" y="8665"/>
                                <a:pt x="9893" y="8518"/>
                              </a:cubicBezTo>
                              <a:cubicBezTo>
                                <a:pt x="9914" y="8287"/>
                                <a:pt x="10062" y="8224"/>
                                <a:pt x="10252" y="8203"/>
                              </a:cubicBezTo>
                              <a:cubicBezTo>
                                <a:pt x="10336" y="8203"/>
                                <a:pt x="10505" y="8245"/>
                                <a:pt x="10463" y="8055"/>
                              </a:cubicBezTo>
                              <a:cubicBezTo>
                                <a:pt x="10421" y="7803"/>
                                <a:pt x="10589" y="7803"/>
                                <a:pt x="10758" y="7803"/>
                              </a:cubicBezTo>
                              <a:cubicBezTo>
                                <a:pt x="10948" y="7803"/>
                                <a:pt x="11117" y="7887"/>
                                <a:pt x="11307" y="7845"/>
                              </a:cubicBezTo>
                              <a:cubicBezTo>
                                <a:pt x="11328" y="7845"/>
                                <a:pt x="11412" y="7782"/>
                                <a:pt x="11412" y="7866"/>
                              </a:cubicBezTo>
                              <a:cubicBezTo>
                                <a:pt x="11391" y="8203"/>
                                <a:pt x="11581" y="8097"/>
                                <a:pt x="11728" y="8013"/>
                              </a:cubicBezTo>
                              <a:cubicBezTo>
                                <a:pt x="11897" y="7908"/>
                                <a:pt x="12066" y="7950"/>
                                <a:pt x="12214" y="7929"/>
                              </a:cubicBezTo>
                              <a:cubicBezTo>
                                <a:pt x="12256" y="7866"/>
                                <a:pt x="12192" y="7824"/>
                                <a:pt x="12108" y="7824"/>
                              </a:cubicBezTo>
                              <a:close/>
                              <a:moveTo>
                                <a:pt x="11496" y="10201"/>
                              </a:moveTo>
                              <a:cubicBezTo>
                                <a:pt x="12003" y="10180"/>
                                <a:pt x="12003" y="10180"/>
                                <a:pt x="12108" y="9843"/>
                              </a:cubicBezTo>
                              <a:cubicBezTo>
                                <a:pt x="11897" y="9906"/>
                                <a:pt x="11686" y="9948"/>
                                <a:pt x="11496" y="10201"/>
                              </a:cubicBezTo>
                              <a:close/>
                              <a:moveTo>
                                <a:pt x="12446" y="9086"/>
                              </a:moveTo>
                              <a:cubicBezTo>
                                <a:pt x="12446" y="9086"/>
                                <a:pt x="12446" y="9149"/>
                                <a:pt x="12488" y="9170"/>
                              </a:cubicBezTo>
                              <a:cubicBezTo>
                                <a:pt x="12635" y="9191"/>
                                <a:pt x="12762" y="9170"/>
                                <a:pt x="12846" y="8981"/>
                              </a:cubicBezTo>
                              <a:cubicBezTo>
                                <a:pt x="12678" y="8960"/>
                                <a:pt x="12551" y="8918"/>
                                <a:pt x="12446" y="9086"/>
                              </a:cubicBezTo>
                              <a:close/>
                              <a:moveTo>
                                <a:pt x="12572" y="11526"/>
                              </a:moveTo>
                              <a:cubicBezTo>
                                <a:pt x="12340" y="11315"/>
                                <a:pt x="12425" y="10979"/>
                                <a:pt x="12235" y="10747"/>
                              </a:cubicBezTo>
                              <a:cubicBezTo>
                                <a:pt x="12150" y="11126"/>
                                <a:pt x="12150" y="11505"/>
                                <a:pt x="12361" y="11841"/>
                              </a:cubicBezTo>
                              <a:cubicBezTo>
                                <a:pt x="12551" y="11799"/>
                                <a:pt x="12635" y="11547"/>
                                <a:pt x="12572" y="11526"/>
                              </a:cubicBezTo>
                              <a:close/>
                              <a:moveTo>
                                <a:pt x="14217" y="13986"/>
                              </a:moveTo>
                              <a:cubicBezTo>
                                <a:pt x="14196" y="13797"/>
                                <a:pt x="14196" y="13566"/>
                                <a:pt x="14175" y="13292"/>
                              </a:cubicBezTo>
                              <a:cubicBezTo>
                                <a:pt x="13985" y="13671"/>
                                <a:pt x="13753" y="14007"/>
                                <a:pt x="13817" y="14407"/>
                              </a:cubicBezTo>
                              <a:cubicBezTo>
                                <a:pt x="13838" y="14554"/>
                                <a:pt x="13859" y="14722"/>
                                <a:pt x="14007" y="14786"/>
                              </a:cubicBezTo>
                              <a:cubicBezTo>
                                <a:pt x="14196" y="14849"/>
                                <a:pt x="14239" y="14638"/>
                                <a:pt x="14302" y="14512"/>
                              </a:cubicBezTo>
                              <a:cubicBezTo>
                                <a:pt x="14386" y="14365"/>
                                <a:pt x="14576" y="14239"/>
                                <a:pt x="14534" y="14028"/>
                              </a:cubicBezTo>
                              <a:cubicBezTo>
                                <a:pt x="14407" y="14028"/>
                                <a:pt x="14260" y="14218"/>
                                <a:pt x="14217" y="13986"/>
                              </a:cubicBezTo>
                              <a:close/>
                              <a:moveTo>
                                <a:pt x="17909" y="8203"/>
                              </a:moveTo>
                              <a:cubicBezTo>
                                <a:pt x="17867" y="8224"/>
                                <a:pt x="17803" y="8287"/>
                                <a:pt x="17824" y="8308"/>
                              </a:cubicBezTo>
                              <a:cubicBezTo>
                                <a:pt x="17867" y="8392"/>
                                <a:pt x="17909" y="8413"/>
                                <a:pt x="17993" y="8392"/>
                              </a:cubicBezTo>
                              <a:cubicBezTo>
                                <a:pt x="18057" y="8392"/>
                                <a:pt x="18035" y="8329"/>
                                <a:pt x="18035" y="8287"/>
                              </a:cubicBezTo>
                              <a:cubicBezTo>
                                <a:pt x="18014" y="8224"/>
                                <a:pt x="17972" y="8182"/>
                                <a:pt x="17909" y="8203"/>
                              </a:cubicBezTo>
                              <a:close/>
                              <a:moveTo>
                                <a:pt x="15926" y="8266"/>
                              </a:moveTo>
                              <a:cubicBezTo>
                                <a:pt x="15884" y="8329"/>
                                <a:pt x="15842" y="8392"/>
                                <a:pt x="15842" y="8455"/>
                              </a:cubicBezTo>
                              <a:cubicBezTo>
                                <a:pt x="15863" y="8518"/>
                                <a:pt x="15926" y="8560"/>
                                <a:pt x="15989" y="8518"/>
                              </a:cubicBezTo>
                              <a:cubicBezTo>
                                <a:pt x="16053" y="8455"/>
                                <a:pt x="16095" y="8392"/>
                                <a:pt x="16074" y="8329"/>
                              </a:cubicBezTo>
                              <a:cubicBezTo>
                                <a:pt x="16032" y="8266"/>
                                <a:pt x="15968" y="8245"/>
                                <a:pt x="15926" y="8266"/>
                              </a:cubicBezTo>
                              <a:close/>
                              <a:moveTo>
                                <a:pt x="21432" y="11631"/>
                              </a:moveTo>
                              <a:cubicBezTo>
                                <a:pt x="21052" y="11294"/>
                                <a:pt x="20925" y="10768"/>
                                <a:pt x="20440" y="10537"/>
                              </a:cubicBezTo>
                              <a:cubicBezTo>
                                <a:pt x="20103" y="10348"/>
                                <a:pt x="19849" y="10074"/>
                                <a:pt x="19744" y="9654"/>
                              </a:cubicBezTo>
                              <a:cubicBezTo>
                                <a:pt x="19639" y="9254"/>
                                <a:pt x="19449" y="8897"/>
                                <a:pt x="19217" y="8560"/>
                              </a:cubicBezTo>
                              <a:cubicBezTo>
                                <a:pt x="18689" y="7824"/>
                                <a:pt x="17951" y="7319"/>
                                <a:pt x="17255" y="6772"/>
                              </a:cubicBezTo>
                              <a:cubicBezTo>
                                <a:pt x="16685" y="6331"/>
                                <a:pt x="15989" y="6247"/>
                                <a:pt x="15357" y="5994"/>
                              </a:cubicBezTo>
                              <a:cubicBezTo>
                                <a:pt x="14154" y="5531"/>
                                <a:pt x="12973" y="5700"/>
                                <a:pt x="11750" y="5994"/>
                              </a:cubicBezTo>
                              <a:cubicBezTo>
                                <a:pt x="11475" y="6036"/>
                                <a:pt x="11180" y="6057"/>
                                <a:pt x="10948" y="6226"/>
                              </a:cubicBezTo>
                              <a:cubicBezTo>
                                <a:pt x="10463" y="6583"/>
                                <a:pt x="9851" y="6730"/>
                                <a:pt x="9324" y="7004"/>
                              </a:cubicBezTo>
                              <a:cubicBezTo>
                                <a:pt x="8839" y="7256"/>
                                <a:pt x="8353" y="7403"/>
                                <a:pt x="7805" y="7487"/>
                              </a:cubicBezTo>
                              <a:cubicBezTo>
                                <a:pt x="7657" y="7508"/>
                                <a:pt x="7489" y="7530"/>
                                <a:pt x="7320" y="7593"/>
                              </a:cubicBezTo>
                              <a:cubicBezTo>
                                <a:pt x="6919" y="7698"/>
                                <a:pt x="6919" y="7698"/>
                                <a:pt x="6814" y="7298"/>
                              </a:cubicBezTo>
                              <a:cubicBezTo>
                                <a:pt x="6771" y="7151"/>
                                <a:pt x="6771" y="7025"/>
                                <a:pt x="6750" y="6878"/>
                              </a:cubicBezTo>
                              <a:cubicBezTo>
                                <a:pt x="6708" y="6310"/>
                                <a:pt x="6708" y="6310"/>
                                <a:pt x="7278" y="6394"/>
                              </a:cubicBezTo>
                              <a:cubicBezTo>
                                <a:pt x="7784" y="6457"/>
                                <a:pt x="8290" y="6499"/>
                                <a:pt x="8733" y="6204"/>
                              </a:cubicBezTo>
                              <a:cubicBezTo>
                                <a:pt x="8923" y="6078"/>
                                <a:pt x="9113" y="6015"/>
                                <a:pt x="9324" y="5952"/>
                              </a:cubicBezTo>
                              <a:cubicBezTo>
                                <a:pt x="9725" y="5826"/>
                                <a:pt x="10083" y="5637"/>
                                <a:pt x="10167" y="5111"/>
                              </a:cubicBezTo>
                              <a:cubicBezTo>
                                <a:pt x="10231" y="4711"/>
                                <a:pt x="10505" y="4396"/>
                                <a:pt x="10821" y="4122"/>
                              </a:cubicBezTo>
                              <a:cubicBezTo>
                                <a:pt x="11201" y="3786"/>
                                <a:pt x="11222" y="3723"/>
                                <a:pt x="10948" y="3281"/>
                              </a:cubicBezTo>
                              <a:cubicBezTo>
                                <a:pt x="10842" y="3071"/>
                                <a:pt x="10821" y="2923"/>
                                <a:pt x="10990" y="2734"/>
                              </a:cubicBezTo>
                              <a:cubicBezTo>
                                <a:pt x="11117" y="2566"/>
                                <a:pt x="11264" y="2356"/>
                                <a:pt x="11201" y="2124"/>
                              </a:cubicBezTo>
                              <a:cubicBezTo>
                                <a:pt x="11032" y="1514"/>
                                <a:pt x="11074" y="883"/>
                                <a:pt x="11159" y="294"/>
                              </a:cubicBezTo>
                              <a:cubicBezTo>
                                <a:pt x="11159" y="210"/>
                                <a:pt x="11159" y="105"/>
                                <a:pt x="11074" y="0"/>
                              </a:cubicBezTo>
                              <a:cubicBezTo>
                                <a:pt x="9957" y="210"/>
                                <a:pt x="8860" y="505"/>
                                <a:pt x="7974" y="1325"/>
                              </a:cubicBezTo>
                              <a:cubicBezTo>
                                <a:pt x="7868" y="1409"/>
                                <a:pt x="7784" y="1472"/>
                                <a:pt x="7615" y="1409"/>
                              </a:cubicBezTo>
                              <a:cubicBezTo>
                                <a:pt x="7362" y="1304"/>
                                <a:pt x="7235" y="1472"/>
                                <a:pt x="7088" y="1662"/>
                              </a:cubicBezTo>
                              <a:cubicBezTo>
                                <a:pt x="6814" y="2061"/>
                                <a:pt x="6792" y="2608"/>
                                <a:pt x="6244" y="2797"/>
                              </a:cubicBezTo>
                              <a:cubicBezTo>
                                <a:pt x="6181" y="2818"/>
                                <a:pt x="6139" y="2923"/>
                                <a:pt x="6117" y="2987"/>
                              </a:cubicBezTo>
                              <a:cubicBezTo>
                                <a:pt x="5991" y="3449"/>
                                <a:pt x="5864" y="3891"/>
                                <a:pt x="5970" y="4354"/>
                              </a:cubicBezTo>
                              <a:cubicBezTo>
                                <a:pt x="6075" y="4922"/>
                                <a:pt x="6160" y="5489"/>
                                <a:pt x="6413" y="6015"/>
                              </a:cubicBezTo>
                              <a:cubicBezTo>
                                <a:pt x="6476" y="6099"/>
                                <a:pt x="6497" y="6204"/>
                                <a:pt x="6476" y="6289"/>
                              </a:cubicBezTo>
                              <a:cubicBezTo>
                                <a:pt x="6328" y="6751"/>
                                <a:pt x="6560" y="7172"/>
                                <a:pt x="6582" y="7677"/>
                              </a:cubicBezTo>
                              <a:cubicBezTo>
                                <a:pt x="6223" y="7487"/>
                                <a:pt x="5991" y="7298"/>
                                <a:pt x="5928" y="7004"/>
                              </a:cubicBezTo>
                              <a:cubicBezTo>
                                <a:pt x="5843" y="6793"/>
                                <a:pt x="5717" y="6583"/>
                                <a:pt x="5611" y="6415"/>
                              </a:cubicBezTo>
                              <a:cubicBezTo>
                                <a:pt x="5506" y="6226"/>
                                <a:pt x="5400" y="5994"/>
                                <a:pt x="5189" y="5994"/>
                              </a:cubicBezTo>
                              <a:cubicBezTo>
                                <a:pt x="4936" y="5973"/>
                                <a:pt x="4746" y="5847"/>
                                <a:pt x="4535" y="5721"/>
                              </a:cubicBezTo>
                              <a:cubicBezTo>
                                <a:pt x="4156" y="5531"/>
                                <a:pt x="3713" y="5489"/>
                                <a:pt x="3375" y="5763"/>
                              </a:cubicBezTo>
                              <a:cubicBezTo>
                                <a:pt x="2806" y="6226"/>
                                <a:pt x="2173" y="6415"/>
                                <a:pt x="1456" y="6394"/>
                              </a:cubicBezTo>
                              <a:cubicBezTo>
                                <a:pt x="928" y="6373"/>
                                <a:pt x="549" y="6604"/>
                                <a:pt x="148" y="6920"/>
                              </a:cubicBezTo>
                              <a:cubicBezTo>
                                <a:pt x="-63" y="7088"/>
                                <a:pt x="-21" y="7256"/>
                                <a:pt x="106" y="7445"/>
                              </a:cubicBezTo>
                              <a:cubicBezTo>
                                <a:pt x="359" y="7824"/>
                                <a:pt x="654" y="8118"/>
                                <a:pt x="1118" y="8266"/>
                              </a:cubicBezTo>
                              <a:cubicBezTo>
                                <a:pt x="2004" y="8539"/>
                                <a:pt x="2848" y="8791"/>
                                <a:pt x="3776" y="8497"/>
                              </a:cubicBezTo>
                              <a:cubicBezTo>
                                <a:pt x="4092" y="8371"/>
                                <a:pt x="4430" y="8308"/>
                                <a:pt x="4746" y="8245"/>
                              </a:cubicBezTo>
                              <a:cubicBezTo>
                                <a:pt x="4810" y="8245"/>
                                <a:pt x="4936" y="8160"/>
                                <a:pt x="4957" y="8287"/>
                              </a:cubicBezTo>
                              <a:cubicBezTo>
                                <a:pt x="4957" y="8476"/>
                                <a:pt x="5042" y="8497"/>
                                <a:pt x="5147" y="8392"/>
                              </a:cubicBezTo>
                              <a:cubicBezTo>
                                <a:pt x="5337" y="8139"/>
                                <a:pt x="5696" y="8055"/>
                                <a:pt x="5759" y="7698"/>
                              </a:cubicBezTo>
                              <a:cubicBezTo>
                                <a:pt x="5780" y="7593"/>
                                <a:pt x="5885" y="7508"/>
                                <a:pt x="6012" y="7551"/>
                              </a:cubicBezTo>
                              <a:cubicBezTo>
                                <a:pt x="6328" y="7677"/>
                                <a:pt x="6814" y="8287"/>
                                <a:pt x="6771" y="8623"/>
                              </a:cubicBezTo>
                              <a:cubicBezTo>
                                <a:pt x="6708" y="9296"/>
                                <a:pt x="6771" y="9969"/>
                                <a:pt x="6771" y="10663"/>
                              </a:cubicBezTo>
                              <a:cubicBezTo>
                                <a:pt x="6792" y="11126"/>
                                <a:pt x="6750" y="11105"/>
                                <a:pt x="6350" y="11231"/>
                              </a:cubicBezTo>
                              <a:cubicBezTo>
                                <a:pt x="5949" y="11378"/>
                                <a:pt x="5485" y="11420"/>
                                <a:pt x="5189" y="11736"/>
                              </a:cubicBezTo>
                              <a:cubicBezTo>
                                <a:pt x="4535" y="12388"/>
                                <a:pt x="3860" y="13061"/>
                                <a:pt x="3396" y="13860"/>
                              </a:cubicBezTo>
                              <a:cubicBezTo>
                                <a:pt x="2553" y="15311"/>
                                <a:pt x="2700" y="16784"/>
                                <a:pt x="3333" y="18277"/>
                              </a:cubicBezTo>
                              <a:cubicBezTo>
                                <a:pt x="3375" y="18382"/>
                                <a:pt x="3460" y="18445"/>
                                <a:pt x="3544" y="18529"/>
                              </a:cubicBezTo>
                              <a:cubicBezTo>
                                <a:pt x="4261" y="19139"/>
                                <a:pt x="4936" y="19728"/>
                                <a:pt x="5675" y="20317"/>
                              </a:cubicBezTo>
                              <a:cubicBezTo>
                                <a:pt x="5885" y="20506"/>
                                <a:pt x="6033" y="20738"/>
                                <a:pt x="6328" y="20843"/>
                              </a:cubicBezTo>
                              <a:cubicBezTo>
                                <a:pt x="7636" y="21369"/>
                                <a:pt x="8965" y="21600"/>
                                <a:pt x="10315" y="20990"/>
                              </a:cubicBezTo>
                              <a:cubicBezTo>
                                <a:pt x="10990" y="20696"/>
                                <a:pt x="11750" y="20485"/>
                                <a:pt x="12298" y="19981"/>
                              </a:cubicBezTo>
                              <a:cubicBezTo>
                                <a:pt x="12994" y="19286"/>
                                <a:pt x="13817" y="19181"/>
                                <a:pt x="14766" y="19265"/>
                              </a:cubicBezTo>
                              <a:cubicBezTo>
                                <a:pt x="15905" y="19350"/>
                                <a:pt x="17023" y="19139"/>
                                <a:pt x="17993" y="18466"/>
                              </a:cubicBezTo>
                              <a:cubicBezTo>
                                <a:pt x="18647" y="18004"/>
                                <a:pt x="19132" y="17394"/>
                                <a:pt x="19512" y="16721"/>
                              </a:cubicBezTo>
                              <a:cubicBezTo>
                                <a:pt x="20060" y="15711"/>
                                <a:pt x="20229" y="14617"/>
                                <a:pt x="20039" y="13461"/>
                              </a:cubicBezTo>
                              <a:cubicBezTo>
                                <a:pt x="19913" y="12745"/>
                                <a:pt x="19955" y="12872"/>
                                <a:pt x="20525" y="12598"/>
                              </a:cubicBezTo>
                              <a:cubicBezTo>
                                <a:pt x="20609" y="12556"/>
                                <a:pt x="20672" y="12535"/>
                                <a:pt x="20735" y="12514"/>
                              </a:cubicBezTo>
                              <a:cubicBezTo>
                                <a:pt x="21052" y="12451"/>
                                <a:pt x="21200" y="12178"/>
                                <a:pt x="21347" y="11925"/>
                              </a:cubicBezTo>
                              <a:cubicBezTo>
                                <a:pt x="21474" y="11862"/>
                                <a:pt x="21537" y="11736"/>
                                <a:pt x="21432" y="11631"/>
                              </a:cubicBezTo>
                              <a:close/>
                              <a:moveTo>
                                <a:pt x="3375" y="7046"/>
                              </a:moveTo>
                              <a:cubicBezTo>
                                <a:pt x="2806" y="7256"/>
                                <a:pt x="2405" y="6772"/>
                                <a:pt x="1920" y="6772"/>
                              </a:cubicBezTo>
                              <a:cubicBezTo>
                                <a:pt x="2489" y="6289"/>
                                <a:pt x="2890" y="6688"/>
                                <a:pt x="3375" y="7046"/>
                              </a:cubicBezTo>
                              <a:close/>
                              <a:moveTo>
                                <a:pt x="1350" y="6941"/>
                              </a:moveTo>
                              <a:cubicBezTo>
                                <a:pt x="1139" y="7151"/>
                                <a:pt x="928" y="7046"/>
                                <a:pt x="760" y="6962"/>
                              </a:cubicBezTo>
                              <a:cubicBezTo>
                                <a:pt x="1034" y="6856"/>
                                <a:pt x="1034" y="6856"/>
                                <a:pt x="1350" y="6941"/>
                              </a:cubicBezTo>
                              <a:close/>
                              <a:moveTo>
                                <a:pt x="823" y="7824"/>
                              </a:moveTo>
                              <a:cubicBezTo>
                                <a:pt x="633" y="7803"/>
                                <a:pt x="464" y="7635"/>
                                <a:pt x="485" y="7466"/>
                              </a:cubicBezTo>
                              <a:cubicBezTo>
                                <a:pt x="507" y="7277"/>
                                <a:pt x="717" y="7340"/>
                                <a:pt x="865" y="7361"/>
                              </a:cubicBezTo>
                              <a:cubicBezTo>
                                <a:pt x="1076" y="7403"/>
                                <a:pt x="1224" y="7298"/>
                                <a:pt x="1414" y="7298"/>
                              </a:cubicBezTo>
                              <a:cubicBezTo>
                                <a:pt x="1540" y="7277"/>
                                <a:pt x="1688" y="7256"/>
                                <a:pt x="1540" y="7067"/>
                              </a:cubicBezTo>
                              <a:cubicBezTo>
                                <a:pt x="1519" y="7025"/>
                                <a:pt x="1624" y="6962"/>
                                <a:pt x="1709" y="6962"/>
                              </a:cubicBezTo>
                              <a:cubicBezTo>
                                <a:pt x="1835" y="6983"/>
                                <a:pt x="1962" y="7004"/>
                                <a:pt x="2089" y="7046"/>
                              </a:cubicBezTo>
                              <a:cubicBezTo>
                                <a:pt x="2194" y="7067"/>
                                <a:pt x="2342" y="7046"/>
                                <a:pt x="2299" y="7235"/>
                              </a:cubicBezTo>
                              <a:cubicBezTo>
                                <a:pt x="2278" y="7361"/>
                                <a:pt x="2215" y="7424"/>
                                <a:pt x="2046" y="7445"/>
                              </a:cubicBezTo>
                              <a:cubicBezTo>
                                <a:pt x="1857" y="7466"/>
                                <a:pt x="1624" y="7614"/>
                                <a:pt x="1371" y="7740"/>
                              </a:cubicBezTo>
                              <a:cubicBezTo>
                                <a:pt x="1203" y="7824"/>
                                <a:pt x="1034" y="7845"/>
                                <a:pt x="823" y="7824"/>
                              </a:cubicBezTo>
                              <a:close/>
                              <a:moveTo>
                                <a:pt x="3671" y="8224"/>
                              </a:moveTo>
                              <a:cubicBezTo>
                                <a:pt x="3882" y="7971"/>
                                <a:pt x="4261" y="7971"/>
                                <a:pt x="4409" y="7677"/>
                              </a:cubicBezTo>
                              <a:cubicBezTo>
                                <a:pt x="4219" y="7551"/>
                                <a:pt x="4156" y="7719"/>
                                <a:pt x="4050" y="7782"/>
                              </a:cubicBezTo>
                              <a:cubicBezTo>
                                <a:pt x="3945" y="7845"/>
                                <a:pt x="3818" y="7908"/>
                                <a:pt x="3713" y="7971"/>
                              </a:cubicBezTo>
                              <a:cubicBezTo>
                                <a:pt x="3586" y="8055"/>
                                <a:pt x="3396" y="8055"/>
                                <a:pt x="3354" y="8203"/>
                              </a:cubicBezTo>
                              <a:cubicBezTo>
                                <a:pt x="3270" y="8434"/>
                                <a:pt x="3101" y="8371"/>
                                <a:pt x="2953" y="8371"/>
                              </a:cubicBezTo>
                              <a:cubicBezTo>
                                <a:pt x="2426" y="8350"/>
                                <a:pt x="1920" y="8182"/>
                                <a:pt x="1350" y="8013"/>
                              </a:cubicBezTo>
                              <a:cubicBezTo>
                                <a:pt x="2489" y="7235"/>
                                <a:pt x="3649" y="7340"/>
                                <a:pt x="4873" y="7466"/>
                              </a:cubicBezTo>
                              <a:cubicBezTo>
                                <a:pt x="4430" y="8118"/>
                                <a:pt x="4367" y="8160"/>
                                <a:pt x="3671" y="8224"/>
                              </a:cubicBezTo>
                              <a:close/>
                              <a:moveTo>
                                <a:pt x="5274" y="7887"/>
                              </a:moveTo>
                              <a:cubicBezTo>
                                <a:pt x="5084" y="7950"/>
                                <a:pt x="4894" y="7992"/>
                                <a:pt x="4704" y="8013"/>
                              </a:cubicBezTo>
                              <a:cubicBezTo>
                                <a:pt x="4704" y="7992"/>
                                <a:pt x="4683" y="7971"/>
                                <a:pt x="4683" y="7950"/>
                              </a:cubicBezTo>
                              <a:cubicBezTo>
                                <a:pt x="4831" y="7845"/>
                                <a:pt x="4999" y="7719"/>
                                <a:pt x="5168" y="7635"/>
                              </a:cubicBezTo>
                              <a:cubicBezTo>
                                <a:pt x="5232" y="7572"/>
                                <a:pt x="5358" y="7593"/>
                                <a:pt x="5379" y="7698"/>
                              </a:cubicBezTo>
                              <a:cubicBezTo>
                                <a:pt x="5400" y="7782"/>
                                <a:pt x="5337" y="7866"/>
                                <a:pt x="5274" y="7887"/>
                              </a:cubicBezTo>
                              <a:close/>
                              <a:moveTo>
                                <a:pt x="5611" y="7424"/>
                              </a:moveTo>
                              <a:cubicBezTo>
                                <a:pt x="4599" y="7340"/>
                                <a:pt x="3671" y="7004"/>
                                <a:pt x="2785" y="6415"/>
                              </a:cubicBezTo>
                              <a:cubicBezTo>
                                <a:pt x="3017" y="6268"/>
                                <a:pt x="3249" y="6162"/>
                                <a:pt x="3417" y="5994"/>
                              </a:cubicBezTo>
                              <a:cubicBezTo>
                                <a:pt x="3692" y="5742"/>
                                <a:pt x="4029" y="5805"/>
                                <a:pt x="4303" y="5952"/>
                              </a:cubicBezTo>
                              <a:cubicBezTo>
                                <a:pt x="4578" y="6120"/>
                                <a:pt x="4852" y="6352"/>
                                <a:pt x="5189" y="6457"/>
                              </a:cubicBezTo>
                              <a:cubicBezTo>
                                <a:pt x="5232" y="6457"/>
                                <a:pt x="5316" y="6520"/>
                                <a:pt x="5295" y="6541"/>
                              </a:cubicBezTo>
                              <a:cubicBezTo>
                                <a:pt x="5295" y="6878"/>
                                <a:pt x="5759" y="7004"/>
                                <a:pt x="5611" y="7424"/>
                              </a:cubicBezTo>
                              <a:close/>
                              <a:moveTo>
                                <a:pt x="10821" y="2566"/>
                              </a:moveTo>
                              <a:cubicBezTo>
                                <a:pt x="10463" y="2818"/>
                                <a:pt x="10484" y="3113"/>
                                <a:pt x="10674" y="3428"/>
                              </a:cubicBezTo>
                              <a:cubicBezTo>
                                <a:pt x="10800" y="3660"/>
                                <a:pt x="10737" y="3786"/>
                                <a:pt x="10589" y="3975"/>
                              </a:cubicBezTo>
                              <a:cubicBezTo>
                                <a:pt x="10294" y="4333"/>
                                <a:pt x="10104" y="4795"/>
                                <a:pt x="9788" y="5111"/>
                              </a:cubicBezTo>
                              <a:cubicBezTo>
                                <a:pt x="9408" y="5510"/>
                                <a:pt x="8965" y="5994"/>
                                <a:pt x="8248" y="5826"/>
                              </a:cubicBezTo>
                              <a:cubicBezTo>
                                <a:pt x="7995" y="5784"/>
                                <a:pt x="7678" y="5868"/>
                                <a:pt x="7446" y="5994"/>
                              </a:cubicBezTo>
                              <a:cubicBezTo>
                                <a:pt x="7278" y="6078"/>
                                <a:pt x="7109" y="6120"/>
                                <a:pt x="6919" y="6057"/>
                              </a:cubicBezTo>
                              <a:cubicBezTo>
                                <a:pt x="7362" y="5342"/>
                                <a:pt x="8121" y="5552"/>
                                <a:pt x="8839" y="5405"/>
                              </a:cubicBezTo>
                              <a:cubicBezTo>
                                <a:pt x="8628" y="5216"/>
                                <a:pt x="8438" y="5279"/>
                                <a:pt x="8248" y="5279"/>
                              </a:cubicBezTo>
                              <a:cubicBezTo>
                                <a:pt x="8037" y="5279"/>
                                <a:pt x="7847" y="5279"/>
                                <a:pt x="7615" y="5258"/>
                              </a:cubicBezTo>
                              <a:cubicBezTo>
                                <a:pt x="7763" y="4543"/>
                                <a:pt x="8121" y="3975"/>
                                <a:pt x="8564" y="3491"/>
                              </a:cubicBezTo>
                              <a:cubicBezTo>
                                <a:pt x="8754" y="3260"/>
                                <a:pt x="9071" y="3239"/>
                                <a:pt x="9324" y="3050"/>
                              </a:cubicBezTo>
                              <a:cubicBezTo>
                                <a:pt x="9556" y="2881"/>
                                <a:pt x="9893" y="2987"/>
                                <a:pt x="10252" y="3113"/>
                              </a:cubicBezTo>
                              <a:cubicBezTo>
                                <a:pt x="10041" y="2671"/>
                                <a:pt x="9682" y="2818"/>
                                <a:pt x="9324" y="2755"/>
                              </a:cubicBezTo>
                              <a:cubicBezTo>
                                <a:pt x="9661" y="2377"/>
                                <a:pt x="10062" y="2208"/>
                                <a:pt x="10463" y="1998"/>
                              </a:cubicBezTo>
                              <a:cubicBezTo>
                                <a:pt x="10695" y="1872"/>
                                <a:pt x="10800" y="2082"/>
                                <a:pt x="10927" y="2208"/>
                              </a:cubicBezTo>
                              <a:cubicBezTo>
                                <a:pt x="11053" y="2335"/>
                                <a:pt x="10948" y="2482"/>
                                <a:pt x="10821" y="2566"/>
                              </a:cubicBezTo>
                              <a:close/>
                              <a:moveTo>
                                <a:pt x="10842" y="1430"/>
                              </a:moveTo>
                              <a:cubicBezTo>
                                <a:pt x="10800" y="1514"/>
                                <a:pt x="10737" y="1641"/>
                                <a:pt x="10632" y="1683"/>
                              </a:cubicBezTo>
                              <a:cubicBezTo>
                                <a:pt x="10442" y="1788"/>
                                <a:pt x="10252" y="1893"/>
                                <a:pt x="9914" y="1956"/>
                              </a:cubicBezTo>
                              <a:cubicBezTo>
                                <a:pt x="10146" y="1662"/>
                                <a:pt x="10336" y="1430"/>
                                <a:pt x="10484" y="1199"/>
                              </a:cubicBezTo>
                              <a:cubicBezTo>
                                <a:pt x="10568" y="1115"/>
                                <a:pt x="10653" y="1031"/>
                                <a:pt x="10758" y="1157"/>
                              </a:cubicBezTo>
                              <a:cubicBezTo>
                                <a:pt x="10842" y="1220"/>
                                <a:pt x="10906" y="1304"/>
                                <a:pt x="10842" y="1430"/>
                              </a:cubicBezTo>
                              <a:close/>
                              <a:moveTo>
                                <a:pt x="6582" y="5679"/>
                              </a:moveTo>
                              <a:cubicBezTo>
                                <a:pt x="6223" y="5006"/>
                                <a:pt x="6054" y="4291"/>
                                <a:pt x="6223" y="3533"/>
                              </a:cubicBezTo>
                              <a:cubicBezTo>
                                <a:pt x="6223" y="3491"/>
                                <a:pt x="6307" y="3407"/>
                                <a:pt x="6307" y="3407"/>
                              </a:cubicBezTo>
                              <a:cubicBezTo>
                                <a:pt x="6750" y="3618"/>
                                <a:pt x="6603" y="3197"/>
                                <a:pt x="6687" y="3029"/>
                              </a:cubicBezTo>
                              <a:cubicBezTo>
                                <a:pt x="6877" y="2650"/>
                                <a:pt x="7067" y="2271"/>
                                <a:pt x="7257" y="1872"/>
                              </a:cubicBezTo>
                              <a:cubicBezTo>
                                <a:pt x="7320" y="1746"/>
                                <a:pt x="7425" y="1704"/>
                                <a:pt x="7467" y="1893"/>
                              </a:cubicBezTo>
                              <a:cubicBezTo>
                                <a:pt x="7531" y="2103"/>
                                <a:pt x="7636" y="2061"/>
                                <a:pt x="7742" y="1935"/>
                              </a:cubicBezTo>
                              <a:cubicBezTo>
                                <a:pt x="7784" y="1914"/>
                                <a:pt x="7805" y="1872"/>
                                <a:pt x="7826" y="1851"/>
                              </a:cubicBezTo>
                              <a:cubicBezTo>
                                <a:pt x="8142" y="1388"/>
                                <a:pt x="8607" y="1094"/>
                                <a:pt x="9134" y="883"/>
                              </a:cubicBezTo>
                              <a:cubicBezTo>
                                <a:pt x="9577" y="715"/>
                                <a:pt x="10020" y="568"/>
                                <a:pt x="10484" y="421"/>
                              </a:cubicBezTo>
                              <a:cubicBezTo>
                                <a:pt x="10526" y="400"/>
                                <a:pt x="10568" y="421"/>
                                <a:pt x="10674" y="442"/>
                              </a:cubicBezTo>
                              <a:cubicBezTo>
                                <a:pt x="10273" y="925"/>
                                <a:pt x="9999" y="1472"/>
                                <a:pt x="9492" y="1956"/>
                              </a:cubicBezTo>
                              <a:cubicBezTo>
                                <a:pt x="9450" y="1662"/>
                                <a:pt x="9640" y="1472"/>
                                <a:pt x="9556" y="1262"/>
                              </a:cubicBezTo>
                              <a:cubicBezTo>
                                <a:pt x="9514" y="1157"/>
                                <a:pt x="9471" y="1094"/>
                                <a:pt x="9345" y="1115"/>
                              </a:cubicBezTo>
                              <a:cubicBezTo>
                                <a:pt x="9239" y="1136"/>
                                <a:pt x="9260" y="1220"/>
                                <a:pt x="9260" y="1283"/>
                              </a:cubicBezTo>
                              <a:cubicBezTo>
                                <a:pt x="9282" y="2145"/>
                                <a:pt x="9113" y="2524"/>
                                <a:pt x="8501" y="3008"/>
                              </a:cubicBezTo>
                              <a:cubicBezTo>
                                <a:pt x="8417" y="2797"/>
                                <a:pt x="8480" y="2608"/>
                                <a:pt x="8522" y="2398"/>
                              </a:cubicBezTo>
                              <a:cubicBezTo>
                                <a:pt x="8522" y="2208"/>
                                <a:pt x="8564" y="2040"/>
                                <a:pt x="8564" y="1851"/>
                              </a:cubicBezTo>
                              <a:cubicBezTo>
                                <a:pt x="8311" y="2166"/>
                                <a:pt x="8227" y="2566"/>
                                <a:pt x="8269" y="2945"/>
                              </a:cubicBezTo>
                              <a:cubicBezTo>
                                <a:pt x="8290" y="3323"/>
                                <a:pt x="8185" y="3575"/>
                                <a:pt x="7805" y="3828"/>
                              </a:cubicBezTo>
                              <a:cubicBezTo>
                                <a:pt x="7784" y="3491"/>
                                <a:pt x="7784" y="3218"/>
                                <a:pt x="7784" y="2902"/>
                              </a:cubicBezTo>
                              <a:cubicBezTo>
                                <a:pt x="7763" y="2797"/>
                                <a:pt x="7805" y="2650"/>
                                <a:pt x="7636" y="2650"/>
                              </a:cubicBezTo>
                              <a:cubicBezTo>
                                <a:pt x="7489" y="2671"/>
                                <a:pt x="7510" y="2818"/>
                                <a:pt x="7531" y="2923"/>
                              </a:cubicBezTo>
                              <a:cubicBezTo>
                                <a:pt x="7573" y="3155"/>
                                <a:pt x="7594" y="3407"/>
                                <a:pt x="7615" y="3639"/>
                              </a:cubicBezTo>
                              <a:cubicBezTo>
                                <a:pt x="7636" y="4206"/>
                                <a:pt x="7531" y="4669"/>
                                <a:pt x="6961" y="5616"/>
                              </a:cubicBezTo>
                              <a:cubicBezTo>
                                <a:pt x="6835" y="4985"/>
                                <a:pt x="7214" y="4354"/>
                                <a:pt x="6919" y="3681"/>
                              </a:cubicBezTo>
                              <a:cubicBezTo>
                                <a:pt x="6750" y="4080"/>
                                <a:pt x="6898" y="4396"/>
                                <a:pt x="6792" y="4711"/>
                              </a:cubicBezTo>
                              <a:cubicBezTo>
                                <a:pt x="6729" y="5069"/>
                                <a:pt x="6708" y="5384"/>
                                <a:pt x="6582" y="5679"/>
                              </a:cubicBezTo>
                              <a:close/>
                              <a:moveTo>
                                <a:pt x="7172" y="8644"/>
                              </a:moveTo>
                              <a:cubicBezTo>
                                <a:pt x="7257" y="8602"/>
                                <a:pt x="7341" y="8581"/>
                                <a:pt x="7425" y="8560"/>
                              </a:cubicBezTo>
                              <a:cubicBezTo>
                                <a:pt x="7489" y="8644"/>
                                <a:pt x="7636" y="8644"/>
                                <a:pt x="7573" y="8770"/>
                              </a:cubicBezTo>
                              <a:cubicBezTo>
                                <a:pt x="7531" y="8876"/>
                                <a:pt x="7235" y="8876"/>
                                <a:pt x="7130" y="8770"/>
                              </a:cubicBezTo>
                              <a:cubicBezTo>
                                <a:pt x="7088" y="8728"/>
                                <a:pt x="7130" y="8665"/>
                                <a:pt x="7172" y="8644"/>
                              </a:cubicBezTo>
                              <a:close/>
                              <a:moveTo>
                                <a:pt x="7046" y="9254"/>
                              </a:moveTo>
                              <a:cubicBezTo>
                                <a:pt x="7193" y="9191"/>
                                <a:pt x="7299" y="9359"/>
                                <a:pt x="7362" y="9464"/>
                              </a:cubicBezTo>
                              <a:cubicBezTo>
                                <a:pt x="7383" y="9570"/>
                                <a:pt x="7425" y="9675"/>
                                <a:pt x="7320" y="9696"/>
                              </a:cubicBezTo>
                              <a:cubicBezTo>
                                <a:pt x="7193" y="9759"/>
                                <a:pt x="7003" y="9780"/>
                                <a:pt x="6961" y="9612"/>
                              </a:cubicBezTo>
                              <a:cubicBezTo>
                                <a:pt x="6898" y="9464"/>
                                <a:pt x="6898" y="9317"/>
                                <a:pt x="7046" y="9254"/>
                              </a:cubicBezTo>
                              <a:close/>
                              <a:moveTo>
                                <a:pt x="7826" y="10937"/>
                              </a:moveTo>
                              <a:cubicBezTo>
                                <a:pt x="7046" y="11126"/>
                                <a:pt x="6877" y="10937"/>
                                <a:pt x="7067" y="10137"/>
                              </a:cubicBezTo>
                              <a:cubicBezTo>
                                <a:pt x="7362" y="10327"/>
                                <a:pt x="7678" y="10558"/>
                                <a:pt x="7826" y="10937"/>
                              </a:cubicBezTo>
                              <a:close/>
                              <a:moveTo>
                                <a:pt x="4514" y="18782"/>
                              </a:moveTo>
                              <a:cubicBezTo>
                                <a:pt x="4114" y="18508"/>
                                <a:pt x="3649" y="18298"/>
                                <a:pt x="3481" y="17814"/>
                              </a:cubicBezTo>
                              <a:cubicBezTo>
                                <a:pt x="3207" y="16973"/>
                                <a:pt x="2932" y="16069"/>
                                <a:pt x="3333" y="15164"/>
                              </a:cubicBezTo>
                              <a:cubicBezTo>
                                <a:pt x="3481" y="14786"/>
                                <a:pt x="3607" y="14365"/>
                                <a:pt x="3797" y="13965"/>
                              </a:cubicBezTo>
                              <a:cubicBezTo>
                                <a:pt x="4219" y="13145"/>
                                <a:pt x="4789" y="12430"/>
                                <a:pt x="5674" y="12072"/>
                              </a:cubicBezTo>
                              <a:cubicBezTo>
                                <a:pt x="6075" y="11925"/>
                                <a:pt x="6371" y="11673"/>
                                <a:pt x="6771" y="11526"/>
                              </a:cubicBezTo>
                              <a:cubicBezTo>
                                <a:pt x="7109" y="11378"/>
                                <a:pt x="7425" y="11336"/>
                                <a:pt x="7784" y="11315"/>
                              </a:cubicBezTo>
                              <a:cubicBezTo>
                                <a:pt x="8796" y="11252"/>
                                <a:pt x="9809" y="11441"/>
                                <a:pt x="10695" y="11862"/>
                              </a:cubicBezTo>
                              <a:cubicBezTo>
                                <a:pt x="12066" y="12514"/>
                                <a:pt x="12678" y="13608"/>
                                <a:pt x="12277" y="15185"/>
                              </a:cubicBezTo>
                              <a:cubicBezTo>
                                <a:pt x="11918" y="16657"/>
                                <a:pt x="11032" y="17793"/>
                                <a:pt x="9872" y="18740"/>
                              </a:cubicBezTo>
                              <a:cubicBezTo>
                                <a:pt x="9809" y="18803"/>
                                <a:pt x="9725" y="18845"/>
                                <a:pt x="9640" y="18887"/>
                              </a:cubicBezTo>
                              <a:cubicBezTo>
                                <a:pt x="9429" y="18971"/>
                                <a:pt x="9239" y="19055"/>
                                <a:pt x="9028" y="19160"/>
                              </a:cubicBezTo>
                              <a:cubicBezTo>
                                <a:pt x="8248" y="19518"/>
                                <a:pt x="7383" y="19623"/>
                                <a:pt x="6560" y="19560"/>
                              </a:cubicBezTo>
                              <a:cubicBezTo>
                                <a:pt x="5864" y="19518"/>
                                <a:pt x="5232" y="19371"/>
                                <a:pt x="4704" y="18887"/>
                              </a:cubicBezTo>
                              <a:cubicBezTo>
                                <a:pt x="4662" y="18866"/>
                                <a:pt x="4578" y="18824"/>
                                <a:pt x="4514" y="18782"/>
                              </a:cubicBezTo>
                              <a:close/>
                              <a:moveTo>
                                <a:pt x="12783" y="14975"/>
                              </a:moveTo>
                              <a:cubicBezTo>
                                <a:pt x="12488" y="14786"/>
                                <a:pt x="12657" y="14554"/>
                                <a:pt x="12699" y="14323"/>
                              </a:cubicBezTo>
                              <a:cubicBezTo>
                                <a:pt x="12867" y="14323"/>
                                <a:pt x="12867" y="14428"/>
                                <a:pt x="12889" y="14512"/>
                              </a:cubicBezTo>
                              <a:cubicBezTo>
                                <a:pt x="12994" y="14849"/>
                                <a:pt x="13078" y="15206"/>
                                <a:pt x="13226" y="15501"/>
                              </a:cubicBezTo>
                              <a:cubicBezTo>
                                <a:pt x="13606" y="16279"/>
                                <a:pt x="13310" y="16910"/>
                                <a:pt x="12952" y="17583"/>
                              </a:cubicBezTo>
                              <a:cubicBezTo>
                                <a:pt x="12699" y="18004"/>
                                <a:pt x="12382" y="18403"/>
                                <a:pt x="12214" y="18866"/>
                              </a:cubicBezTo>
                              <a:cubicBezTo>
                                <a:pt x="11982" y="18908"/>
                                <a:pt x="11982" y="19160"/>
                                <a:pt x="11834" y="19265"/>
                              </a:cubicBezTo>
                              <a:cubicBezTo>
                                <a:pt x="11686" y="19350"/>
                                <a:pt x="11539" y="19308"/>
                                <a:pt x="11412" y="19244"/>
                              </a:cubicBezTo>
                              <a:cubicBezTo>
                                <a:pt x="11032" y="19055"/>
                                <a:pt x="10990" y="18592"/>
                                <a:pt x="11328" y="18277"/>
                              </a:cubicBezTo>
                              <a:cubicBezTo>
                                <a:pt x="11370" y="17982"/>
                                <a:pt x="11539" y="17793"/>
                                <a:pt x="11876" y="17667"/>
                              </a:cubicBezTo>
                              <a:cubicBezTo>
                                <a:pt x="11749" y="17982"/>
                                <a:pt x="11644" y="18235"/>
                                <a:pt x="11328" y="18277"/>
                              </a:cubicBezTo>
                              <a:cubicBezTo>
                                <a:pt x="11391" y="18529"/>
                                <a:pt x="11644" y="18529"/>
                                <a:pt x="11771" y="18677"/>
                              </a:cubicBezTo>
                              <a:cubicBezTo>
                                <a:pt x="12003" y="18529"/>
                                <a:pt x="12108" y="18319"/>
                                <a:pt x="12045" y="18067"/>
                              </a:cubicBezTo>
                              <a:cubicBezTo>
                                <a:pt x="12003" y="17919"/>
                                <a:pt x="12129" y="17793"/>
                                <a:pt x="12087" y="17646"/>
                              </a:cubicBezTo>
                              <a:cubicBezTo>
                                <a:pt x="12066" y="17562"/>
                                <a:pt x="12066" y="17457"/>
                                <a:pt x="12192" y="17436"/>
                              </a:cubicBezTo>
                              <a:cubicBezTo>
                                <a:pt x="12277" y="17415"/>
                                <a:pt x="12361" y="17478"/>
                                <a:pt x="12382" y="17583"/>
                              </a:cubicBezTo>
                              <a:cubicBezTo>
                                <a:pt x="12403" y="17625"/>
                                <a:pt x="12424" y="17688"/>
                                <a:pt x="12509" y="17667"/>
                              </a:cubicBezTo>
                              <a:cubicBezTo>
                                <a:pt x="12720" y="17478"/>
                                <a:pt x="12530" y="17288"/>
                                <a:pt x="12509" y="17120"/>
                              </a:cubicBezTo>
                              <a:cubicBezTo>
                                <a:pt x="12530" y="17036"/>
                                <a:pt x="12446" y="16868"/>
                                <a:pt x="12657" y="16931"/>
                              </a:cubicBezTo>
                              <a:cubicBezTo>
                                <a:pt x="12804" y="16994"/>
                                <a:pt x="12889" y="16952"/>
                                <a:pt x="12931" y="16826"/>
                              </a:cubicBezTo>
                              <a:cubicBezTo>
                                <a:pt x="12994" y="16700"/>
                                <a:pt x="12910" y="16615"/>
                                <a:pt x="12783" y="16573"/>
                              </a:cubicBezTo>
                              <a:cubicBezTo>
                                <a:pt x="12572" y="16489"/>
                                <a:pt x="12614" y="16405"/>
                                <a:pt x="12783" y="16321"/>
                              </a:cubicBezTo>
                              <a:cubicBezTo>
                                <a:pt x="13015" y="16195"/>
                                <a:pt x="12994" y="15963"/>
                                <a:pt x="12994" y="15753"/>
                              </a:cubicBezTo>
                              <a:cubicBezTo>
                                <a:pt x="12994" y="15648"/>
                                <a:pt x="12973" y="15564"/>
                                <a:pt x="12846" y="15564"/>
                              </a:cubicBezTo>
                              <a:cubicBezTo>
                                <a:pt x="12804" y="15585"/>
                                <a:pt x="12741" y="15606"/>
                                <a:pt x="12720" y="15648"/>
                              </a:cubicBezTo>
                              <a:cubicBezTo>
                                <a:pt x="12657" y="15753"/>
                                <a:pt x="12678" y="15816"/>
                                <a:pt x="12804" y="15858"/>
                              </a:cubicBezTo>
                              <a:cubicBezTo>
                                <a:pt x="12846" y="15879"/>
                                <a:pt x="12910" y="15879"/>
                                <a:pt x="12867" y="16005"/>
                              </a:cubicBezTo>
                              <a:cubicBezTo>
                                <a:pt x="12657" y="16090"/>
                                <a:pt x="12361" y="16132"/>
                                <a:pt x="12214" y="16426"/>
                              </a:cubicBezTo>
                              <a:cubicBezTo>
                                <a:pt x="12192" y="16405"/>
                                <a:pt x="12171" y="16384"/>
                                <a:pt x="12129" y="16342"/>
                              </a:cubicBezTo>
                              <a:cubicBezTo>
                                <a:pt x="12214" y="16026"/>
                                <a:pt x="12340" y="15711"/>
                                <a:pt x="12446" y="15417"/>
                              </a:cubicBezTo>
                              <a:cubicBezTo>
                                <a:pt x="12488" y="15311"/>
                                <a:pt x="12530" y="15185"/>
                                <a:pt x="12699" y="15143"/>
                              </a:cubicBezTo>
                              <a:cubicBezTo>
                                <a:pt x="12889" y="15143"/>
                                <a:pt x="12889" y="15038"/>
                                <a:pt x="12783" y="14975"/>
                              </a:cubicBezTo>
                              <a:close/>
                              <a:moveTo>
                                <a:pt x="13437" y="17330"/>
                              </a:moveTo>
                              <a:cubicBezTo>
                                <a:pt x="13564" y="17120"/>
                                <a:pt x="13711" y="16910"/>
                                <a:pt x="13880" y="16678"/>
                              </a:cubicBezTo>
                              <a:cubicBezTo>
                                <a:pt x="14049" y="16868"/>
                                <a:pt x="14007" y="17078"/>
                                <a:pt x="14070" y="17267"/>
                              </a:cubicBezTo>
                              <a:cubicBezTo>
                                <a:pt x="14133" y="17478"/>
                                <a:pt x="13985" y="17625"/>
                                <a:pt x="13838" y="17709"/>
                              </a:cubicBezTo>
                              <a:cubicBezTo>
                                <a:pt x="13732" y="17751"/>
                                <a:pt x="13627" y="17793"/>
                                <a:pt x="13521" y="17688"/>
                              </a:cubicBezTo>
                              <a:cubicBezTo>
                                <a:pt x="13437" y="17583"/>
                                <a:pt x="13353" y="17457"/>
                                <a:pt x="13437" y="17330"/>
                              </a:cubicBezTo>
                              <a:close/>
                              <a:moveTo>
                                <a:pt x="11644" y="17478"/>
                              </a:moveTo>
                              <a:cubicBezTo>
                                <a:pt x="11855" y="17120"/>
                                <a:pt x="11855" y="16615"/>
                                <a:pt x="12424" y="16657"/>
                              </a:cubicBezTo>
                              <a:cubicBezTo>
                                <a:pt x="12403" y="17141"/>
                                <a:pt x="12298" y="17267"/>
                                <a:pt x="11644" y="17478"/>
                              </a:cubicBezTo>
                              <a:close/>
                              <a:moveTo>
                                <a:pt x="6835" y="20717"/>
                              </a:moveTo>
                              <a:cubicBezTo>
                                <a:pt x="6539" y="20590"/>
                                <a:pt x="6919" y="20422"/>
                                <a:pt x="6898" y="20275"/>
                              </a:cubicBezTo>
                              <a:cubicBezTo>
                                <a:pt x="6455" y="20170"/>
                                <a:pt x="5907" y="20338"/>
                                <a:pt x="5548" y="19749"/>
                              </a:cubicBezTo>
                              <a:cubicBezTo>
                                <a:pt x="6117" y="19938"/>
                                <a:pt x="6624" y="19854"/>
                                <a:pt x="7172" y="19917"/>
                              </a:cubicBezTo>
                              <a:cubicBezTo>
                                <a:pt x="7067" y="20191"/>
                                <a:pt x="7172" y="20380"/>
                                <a:pt x="7446" y="20506"/>
                              </a:cubicBezTo>
                              <a:cubicBezTo>
                                <a:pt x="7699" y="20633"/>
                                <a:pt x="7932" y="20759"/>
                                <a:pt x="8269" y="20927"/>
                              </a:cubicBezTo>
                              <a:cubicBezTo>
                                <a:pt x="7699" y="21011"/>
                                <a:pt x="7257" y="20864"/>
                                <a:pt x="6835" y="20717"/>
                              </a:cubicBezTo>
                              <a:close/>
                              <a:moveTo>
                                <a:pt x="8839" y="20885"/>
                              </a:moveTo>
                              <a:cubicBezTo>
                                <a:pt x="9408" y="20527"/>
                                <a:pt x="9535" y="20506"/>
                                <a:pt x="9872" y="20843"/>
                              </a:cubicBezTo>
                              <a:cubicBezTo>
                                <a:pt x="9556" y="20948"/>
                                <a:pt x="9239" y="21137"/>
                                <a:pt x="8839" y="20885"/>
                              </a:cubicBezTo>
                              <a:close/>
                              <a:moveTo>
                                <a:pt x="12593" y="19455"/>
                              </a:moveTo>
                              <a:cubicBezTo>
                                <a:pt x="12382" y="19602"/>
                                <a:pt x="12235" y="19833"/>
                                <a:pt x="11918" y="19749"/>
                              </a:cubicBezTo>
                              <a:cubicBezTo>
                                <a:pt x="11813" y="19728"/>
                                <a:pt x="11707" y="19833"/>
                                <a:pt x="11623" y="19960"/>
                              </a:cubicBezTo>
                              <a:cubicBezTo>
                                <a:pt x="11370" y="20296"/>
                                <a:pt x="10610" y="20675"/>
                                <a:pt x="10167" y="20675"/>
                              </a:cubicBezTo>
                              <a:cubicBezTo>
                                <a:pt x="10167" y="20654"/>
                                <a:pt x="10125" y="20654"/>
                                <a:pt x="10125" y="20633"/>
                              </a:cubicBezTo>
                              <a:cubicBezTo>
                                <a:pt x="10231" y="20380"/>
                                <a:pt x="10632" y="20464"/>
                                <a:pt x="10674" y="20065"/>
                              </a:cubicBezTo>
                              <a:cubicBezTo>
                                <a:pt x="10336" y="20212"/>
                                <a:pt x="9978" y="20254"/>
                                <a:pt x="9661" y="20380"/>
                              </a:cubicBezTo>
                              <a:cubicBezTo>
                                <a:pt x="9450" y="20464"/>
                                <a:pt x="9303" y="20464"/>
                                <a:pt x="9134" y="20275"/>
                              </a:cubicBezTo>
                              <a:cubicBezTo>
                                <a:pt x="8923" y="20044"/>
                                <a:pt x="8817" y="20086"/>
                                <a:pt x="8712" y="20380"/>
                              </a:cubicBezTo>
                              <a:cubicBezTo>
                                <a:pt x="8670" y="20464"/>
                                <a:pt x="8754" y="20612"/>
                                <a:pt x="8585" y="20590"/>
                              </a:cubicBezTo>
                              <a:cubicBezTo>
                                <a:pt x="8438" y="20590"/>
                                <a:pt x="8543" y="20443"/>
                                <a:pt x="8501" y="20380"/>
                              </a:cubicBezTo>
                              <a:cubicBezTo>
                                <a:pt x="8417" y="20212"/>
                                <a:pt x="8332" y="20170"/>
                                <a:pt x="8142" y="20212"/>
                              </a:cubicBezTo>
                              <a:cubicBezTo>
                                <a:pt x="7889" y="20275"/>
                                <a:pt x="7615" y="20317"/>
                                <a:pt x="7510" y="19917"/>
                              </a:cubicBezTo>
                              <a:cubicBezTo>
                                <a:pt x="7932" y="19707"/>
                                <a:pt x="8396" y="19749"/>
                                <a:pt x="8817" y="19539"/>
                              </a:cubicBezTo>
                              <a:cubicBezTo>
                                <a:pt x="9218" y="19350"/>
                                <a:pt x="9703" y="19244"/>
                                <a:pt x="10062" y="18971"/>
                              </a:cubicBezTo>
                              <a:cubicBezTo>
                                <a:pt x="10421" y="18698"/>
                                <a:pt x="10779" y="18382"/>
                                <a:pt x="11096" y="18109"/>
                              </a:cubicBezTo>
                              <a:cubicBezTo>
                                <a:pt x="10990" y="18529"/>
                                <a:pt x="10969" y="18508"/>
                                <a:pt x="10315" y="19160"/>
                              </a:cubicBezTo>
                              <a:cubicBezTo>
                                <a:pt x="9978" y="19497"/>
                                <a:pt x="9640" y="19770"/>
                                <a:pt x="9134" y="19770"/>
                              </a:cubicBezTo>
                              <a:cubicBezTo>
                                <a:pt x="9282" y="20296"/>
                                <a:pt x="9303" y="20317"/>
                                <a:pt x="9767" y="20086"/>
                              </a:cubicBezTo>
                              <a:cubicBezTo>
                                <a:pt x="10083" y="19960"/>
                                <a:pt x="10083" y="19960"/>
                                <a:pt x="10421" y="20044"/>
                              </a:cubicBezTo>
                              <a:cubicBezTo>
                                <a:pt x="10273" y="19623"/>
                                <a:pt x="10505" y="19392"/>
                                <a:pt x="10800" y="19181"/>
                              </a:cubicBezTo>
                              <a:cubicBezTo>
                                <a:pt x="10906" y="19118"/>
                                <a:pt x="11011" y="19118"/>
                                <a:pt x="11096" y="19181"/>
                              </a:cubicBezTo>
                              <a:cubicBezTo>
                                <a:pt x="11222" y="19286"/>
                                <a:pt x="11222" y="19413"/>
                                <a:pt x="11138" y="19539"/>
                              </a:cubicBezTo>
                              <a:cubicBezTo>
                                <a:pt x="11053" y="19665"/>
                                <a:pt x="10969" y="19665"/>
                                <a:pt x="10885" y="19539"/>
                              </a:cubicBezTo>
                              <a:cubicBezTo>
                                <a:pt x="10842" y="19455"/>
                                <a:pt x="10779" y="19518"/>
                                <a:pt x="10758" y="19560"/>
                              </a:cubicBezTo>
                              <a:cubicBezTo>
                                <a:pt x="10716" y="19602"/>
                                <a:pt x="10716" y="19644"/>
                                <a:pt x="10758" y="19707"/>
                              </a:cubicBezTo>
                              <a:cubicBezTo>
                                <a:pt x="10864" y="19917"/>
                                <a:pt x="11201" y="20023"/>
                                <a:pt x="11349" y="19833"/>
                              </a:cubicBezTo>
                              <a:cubicBezTo>
                                <a:pt x="11475" y="19665"/>
                                <a:pt x="11665" y="19623"/>
                                <a:pt x="11855" y="19560"/>
                              </a:cubicBezTo>
                              <a:cubicBezTo>
                                <a:pt x="12066" y="19518"/>
                                <a:pt x="12192" y="19350"/>
                                <a:pt x="12298" y="19160"/>
                              </a:cubicBezTo>
                              <a:cubicBezTo>
                                <a:pt x="12403" y="18950"/>
                                <a:pt x="12551" y="19076"/>
                                <a:pt x="12657" y="19160"/>
                              </a:cubicBezTo>
                              <a:cubicBezTo>
                                <a:pt x="12825" y="19286"/>
                                <a:pt x="12720" y="19371"/>
                                <a:pt x="12593" y="19455"/>
                              </a:cubicBezTo>
                              <a:close/>
                              <a:moveTo>
                                <a:pt x="19491" y="15164"/>
                              </a:moveTo>
                              <a:cubicBezTo>
                                <a:pt x="19343" y="15543"/>
                                <a:pt x="19259" y="15984"/>
                                <a:pt x="19132" y="16384"/>
                              </a:cubicBezTo>
                              <a:cubicBezTo>
                                <a:pt x="18921" y="17015"/>
                                <a:pt x="18563" y="17499"/>
                                <a:pt x="17930" y="17814"/>
                              </a:cubicBezTo>
                              <a:cubicBezTo>
                                <a:pt x="17297" y="18130"/>
                                <a:pt x="16643" y="18403"/>
                                <a:pt x="15989" y="18656"/>
                              </a:cubicBezTo>
                              <a:cubicBezTo>
                                <a:pt x="15293" y="18950"/>
                                <a:pt x="14576" y="18908"/>
                                <a:pt x="13880" y="18929"/>
                              </a:cubicBezTo>
                              <a:cubicBezTo>
                                <a:pt x="13585" y="18950"/>
                                <a:pt x="13268" y="18908"/>
                                <a:pt x="12994" y="18887"/>
                              </a:cubicBezTo>
                              <a:cubicBezTo>
                                <a:pt x="12910" y="18866"/>
                                <a:pt x="12783" y="18887"/>
                                <a:pt x="12741" y="18782"/>
                              </a:cubicBezTo>
                              <a:cubicBezTo>
                                <a:pt x="12635" y="18571"/>
                                <a:pt x="12825" y="18424"/>
                                <a:pt x="12889" y="18277"/>
                              </a:cubicBezTo>
                              <a:cubicBezTo>
                                <a:pt x="12973" y="18151"/>
                                <a:pt x="12973" y="17877"/>
                                <a:pt x="13247" y="17961"/>
                              </a:cubicBezTo>
                              <a:cubicBezTo>
                                <a:pt x="13585" y="18046"/>
                                <a:pt x="13901" y="18151"/>
                                <a:pt x="14175" y="17814"/>
                              </a:cubicBezTo>
                              <a:cubicBezTo>
                                <a:pt x="14239" y="17709"/>
                                <a:pt x="14344" y="17814"/>
                                <a:pt x="14428" y="17835"/>
                              </a:cubicBezTo>
                              <a:cubicBezTo>
                                <a:pt x="15103" y="18088"/>
                                <a:pt x="15715" y="17793"/>
                                <a:pt x="16032" y="17078"/>
                              </a:cubicBezTo>
                              <a:cubicBezTo>
                                <a:pt x="16074" y="17099"/>
                                <a:pt x="16116" y="17120"/>
                                <a:pt x="16158" y="17162"/>
                              </a:cubicBezTo>
                              <a:cubicBezTo>
                                <a:pt x="16707" y="17625"/>
                                <a:pt x="17065" y="17646"/>
                                <a:pt x="17550" y="17120"/>
                              </a:cubicBezTo>
                              <a:cubicBezTo>
                                <a:pt x="17909" y="16763"/>
                                <a:pt x="18267" y="16363"/>
                                <a:pt x="18246" y="15774"/>
                              </a:cubicBezTo>
                              <a:cubicBezTo>
                                <a:pt x="18246" y="15669"/>
                                <a:pt x="18267" y="15543"/>
                                <a:pt x="18373" y="15459"/>
                              </a:cubicBezTo>
                              <a:cubicBezTo>
                                <a:pt x="18689" y="15248"/>
                                <a:pt x="18732" y="14891"/>
                                <a:pt x="18879" y="14554"/>
                              </a:cubicBezTo>
                              <a:cubicBezTo>
                                <a:pt x="19069" y="14134"/>
                                <a:pt x="19006" y="13734"/>
                                <a:pt x="18710" y="13397"/>
                              </a:cubicBezTo>
                              <a:cubicBezTo>
                                <a:pt x="18521" y="13187"/>
                                <a:pt x="18478" y="12977"/>
                                <a:pt x="18647" y="12745"/>
                              </a:cubicBezTo>
                              <a:cubicBezTo>
                                <a:pt x="18879" y="12451"/>
                                <a:pt x="18795" y="12178"/>
                                <a:pt x="18605" y="11925"/>
                              </a:cubicBezTo>
                              <a:cubicBezTo>
                                <a:pt x="18331" y="11547"/>
                                <a:pt x="18057" y="11147"/>
                                <a:pt x="17782" y="10768"/>
                              </a:cubicBezTo>
                              <a:cubicBezTo>
                                <a:pt x="17508" y="10369"/>
                                <a:pt x="17171" y="10348"/>
                                <a:pt x="16770" y="10642"/>
                              </a:cubicBezTo>
                              <a:cubicBezTo>
                                <a:pt x="16664" y="10705"/>
                                <a:pt x="16601" y="10853"/>
                                <a:pt x="16369" y="10832"/>
                              </a:cubicBezTo>
                              <a:cubicBezTo>
                                <a:pt x="16622" y="10285"/>
                                <a:pt x="16707" y="9738"/>
                                <a:pt x="17086" y="9275"/>
                              </a:cubicBezTo>
                              <a:cubicBezTo>
                                <a:pt x="17255" y="9443"/>
                                <a:pt x="17360" y="9633"/>
                                <a:pt x="17529" y="9759"/>
                              </a:cubicBezTo>
                              <a:cubicBezTo>
                                <a:pt x="18415" y="10348"/>
                                <a:pt x="18774" y="11315"/>
                                <a:pt x="19196" y="12199"/>
                              </a:cubicBezTo>
                              <a:cubicBezTo>
                                <a:pt x="19449" y="12703"/>
                                <a:pt x="19533" y="13271"/>
                                <a:pt x="19617" y="13818"/>
                              </a:cubicBezTo>
                              <a:cubicBezTo>
                                <a:pt x="19660" y="14281"/>
                                <a:pt x="19660" y="14722"/>
                                <a:pt x="19491" y="15164"/>
                              </a:cubicBezTo>
                              <a:close/>
                              <a:moveTo>
                                <a:pt x="16095" y="12514"/>
                              </a:moveTo>
                              <a:cubicBezTo>
                                <a:pt x="16517" y="12346"/>
                                <a:pt x="16896" y="12157"/>
                                <a:pt x="17276" y="11925"/>
                              </a:cubicBezTo>
                              <a:cubicBezTo>
                                <a:pt x="17740" y="11631"/>
                                <a:pt x="17930" y="11694"/>
                                <a:pt x="18310" y="12051"/>
                              </a:cubicBezTo>
                              <a:cubicBezTo>
                                <a:pt x="18563" y="12283"/>
                                <a:pt x="18563" y="12556"/>
                                <a:pt x="18352" y="12830"/>
                              </a:cubicBezTo>
                              <a:cubicBezTo>
                                <a:pt x="18310" y="12893"/>
                                <a:pt x="18267" y="12935"/>
                                <a:pt x="18162" y="12935"/>
                              </a:cubicBezTo>
                              <a:cubicBezTo>
                                <a:pt x="17403" y="12872"/>
                                <a:pt x="16601" y="12977"/>
                                <a:pt x="15821" y="12767"/>
                              </a:cubicBezTo>
                              <a:cubicBezTo>
                                <a:pt x="15863" y="12598"/>
                                <a:pt x="15989" y="12556"/>
                                <a:pt x="16095" y="12514"/>
                              </a:cubicBezTo>
                              <a:close/>
                              <a:moveTo>
                                <a:pt x="15947" y="12199"/>
                              </a:moveTo>
                              <a:cubicBezTo>
                                <a:pt x="16010" y="11673"/>
                                <a:pt x="16369" y="11420"/>
                                <a:pt x="16622" y="11105"/>
                              </a:cubicBezTo>
                              <a:cubicBezTo>
                                <a:pt x="16728" y="10979"/>
                                <a:pt x="16875" y="10937"/>
                                <a:pt x="17002" y="10853"/>
                              </a:cubicBezTo>
                              <a:cubicBezTo>
                                <a:pt x="17171" y="10726"/>
                                <a:pt x="17360" y="10726"/>
                                <a:pt x="17445" y="10958"/>
                              </a:cubicBezTo>
                              <a:cubicBezTo>
                                <a:pt x="17508" y="11168"/>
                                <a:pt x="17909" y="11105"/>
                                <a:pt x="17782" y="11378"/>
                              </a:cubicBezTo>
                              <a:cubicBezTo>
                                <a:pt x="17740" y="11547"/>
                                <a:pt x="17487" y="11526"/>
                                <a:pt x="17318" y="11610"/>
                              </a:cubicBezTo>
                              <a:cubicBezTo>
                                <a:pt x="16875" y="11799"/>
                                <a:pt x="16496" y="12072"/>
                                <a:pt x="15947" y="12199"/>
                              </a:cubicBezTo>
                              <a:close/>
                              <a:moveTo>
                                <a:pt x="17529" y="13187"/>
                              </a:moveTo>
                              <a:cubicBezTo>
                                <a:pt x="17677" y="13166"/>
                                <a:pt x="17846" y="13229"/>
                                <a:pt x="18014" y="13271"/>
                              </a:cubicBezTo>
                              <a:cubicBezTo>
                                <a:pt x="18478" y="13440"/>
                                <a:pt x="18668" y="13923"/>
                                <a:pt x="18478" y="14386"/>
                              </a:cubicBezTo>
                              <a:cubicBezTo>
                                <a:pt x="18373" y="14659"/>
                                <a:pt x="18267" y="14933"/>
                                <a:pt x="18141" y="15227"/>
                              </a:cubicBezTo>
                              <a:cubicBezTo>
                                <a:pt x="17550" y="14786"/>
                                <a:pt x="17002" y="14428"/>
                                <a:pt x="16453" y="14028"/>
                              </a:cubicBezTo>
                              <a:cubicBezTo>
                                <a:pt x="16200" y="13860"/>
                                <a:pt x="15968" y="13692"/>
                                <a:pt x="15694" y="13566"/>
                              </a:cubicBezTo>
                              <a:cubicBezTo>
                                <a:pt x="15567" y="13503"/>
                                <a:pt x="15483" y="13397"/>
                                <a:pt x="15504" y="13250"/>
                              </a:cubicBezTo>
                              <a:cubicBezTo>
                                <a:pt x="15546" y="13082"/>
                                <a:pt x="15673" y="13103"/>
                                <a:pt x="15821" y="13124"/>
                              </a:cubicBezTo>
                              <a:cubicBezTo>
                                <a:pt x="16390" y="13166"/>
                                <a:pt x="16960" y="13229"/>
                                <a:pt x="17529" y="13187"/>
                              </a:cubicBezTo>
                              <a:close/>
                              <a:moveTo>
                                <a:pt x="15652" y="13839"/>
                              </a:moveTo>
                              <a:cubicBezTo>
                                <a:pt x="16369" y="14239"/>
                                <a:pt x="17023" y="14744"/>
                                <a:pt x="17656" y="15206"/>
                              </a:cubicBezTo>
                              <a:cubicBezTo>
                                <a:pt x="17930" y="15438"/>
                                <a:pt x="17972" y="15669"/>
                                <a:pt x="17909" y="15984"/>
                              </a:cubicBezTo>
                              <a:cubicBezTo>
                                <a:pt x="17803" y="16468"/>
                                <a:pt x="17487" y="16805"/>
                                <a:pt x="17086" y="17057"/>
                              </a:cubicBezTo>
                              <a:cubicBezTo>
                                <a:pt x="16685" y="17309"/>
                                <a:pt x="16200" y="17036"/>
                                <a:pt x="16010" y="16552"/>
                              </a:cubicBezTo>
                              <a:cubicBezTo>
                                <a:pt x="15842" y="15816"/>
                                <a:pt x="15399" y="15206"/>
                                <a:pt x="15188" y="14533"/>
                              </a:cubicBezTo>
                              <a:cubicBezTo>
                                <a:pt x="15124" y="14344"/>
                                <a:pt x="15061" y="14197"/>
                                <a:pt x="15146" y="14007"/>
                              </a:cubicBezTo>
                              <a:cubicBezTo>
                                <a:pt x="15293" y="13671"/>
                                <a:pt x="15335" y="13650"/>
                                <a:pt x="15652" y="13839"/>
                              </a:cubicBezTo>
                              <a:close/>
                              <a:moveTo>
                                <a:pt x="15504" y="15837"/>
                              </a:moveTo>
                              <a:cubicBezTo>
                                <a:pt x="15736" y="16174"/>
                                <a:pt x="15736" y="16573"/>
                                <a:pt x="15715" y="16952"/>
                              </a:cubicBezTo>
                              <a:cubicBezTo>
                                <a:pt x="15715" y="17162"/>
                                <a:pt x="15631" y="17309"/>
                                <a:pt x="15462" y="17415"/>
                              </a:cubicBezTo>
                              <a:cubicBezTo>
                                <a:pt x="14703" y="17877"/>
                                <a:pt x="14428" y="17709"/>
                                <a:pt x="14239" y="16931"/>
                              </a:cubicBezTo>
                              <a:cubicBezTo>
                                <a:pt x="14028" y="16132"/>
                                <a:pt x="14471" y="15480"/>
                                <a:pt x="14935" y="14744"/>
                              </a:cubicBezTo>
                              <a:cubicBezTo>
                                <a:pt x="15082" y="15185"/>
                                <a:pt x="15293" y="15501"/>
                                <a:pt x="15504" y="15837"/>
                              </a:cubicBezTo>
                              <a:close/>
                              <a:moveTo>
                                <a:pt x="20609" y="11652"/>
                              </a:moveTo>
                              <a:cubicBezTo>
                                <a:pt x="20567" y="11862"/>
                                <a:pt x="20503" y="11988"/>
                                <a:pt x="20250" y="11967"/>
                              </a:cubicBezTo>
                              <a:cubicBezTo>
                                <a:pt x="19913" y="11925"/>
                                <a:pt x="19892" y="11967"/>
                                <a:pt x="19934" y="12346"/>
                              </a:cubicBezTo>
                              <a:cubicBezTo>
                                <a:pt x="19955" y="12388"/>
                                <a:pt x="19913" y="12430"/>
                                <a:pt x="19892" y="12472"/>
                              </a:cubicBezTo>
                              <a:cubicBezTo>
                                <a:pt x="19617" y="12367"/>
                                <a:pt x="19491" y="12115"/>
                                <a:pt x="19407" y="11904"/>
                              </a:cubicBezTo>
                              <a:cubicBezTo>
                                <a:pt x="19048" y="10916"/>
                                <a:pt x="18394" y="10137"/>
                                <a:pt x="17635" y="9464"/>
                              </a:cubicBezTo>
                              <a:cubicBezTo>
                                <a:pt x="17466" y="9296"/>
                                <a:pt x="17424" y="9086"/>
                                <a:pt x="17255" y="8918"/>
                              </a:cubicBezTo>
                              <a:cubicBezTo>
                                <a:pt x="17107" y="8770"/>
                                <a:pt x="16939" y="8791"/>
                                <a:pt x="16896" y="8939"/>
                              </a:cubicBezTo>
                              <a:cubicBezTo>
                                <a:pt x="16622" y="9528"/>
                                <a:pt x="16158" y="10032"/>
                                <a:pt x="16053" y="10705"/>
                              </a:cubicBezTo>
                              <a:cubicBezTo>
                                <a:pt x="16010" y="10874"/>
                                <a:pt x="15926" y="11042"/>
                                <a:pt x="15821" y="11168"/>
                              </a:cubicBezTo>
                              <a:cubicBezTo>
                                <a:pt x="15842" y="11336"/>
                                <a:pt x="15863" y="11505"/>
                                <a:pt x="15757" y="11652"/>
                              </a:cubicBezTo>
                              <a:cubicBezTo>
                                <a:pt x="15504" y="11967"/>
                                <a:pt x="15420" y="12346"/>
                                <a:pt x="15314" y="12724"/>
                              </a:cubicBezTo>
                              <a:cubicBezTo>
                                <a:pt x="15103" y="13503"/>
                                <a:pt x="14618" y="14197"/>
                                <a:pt x="14302" y="14933"/>
                              </a:cubicBezTo>
                              <a:cubicBezTo>
                                <a:pt x="14217" y="15122"/>
                                <a:pt x="14028" y="15185"/>
                                <a:pt x="13922" y="15353"/>
                              </a:cubicBezTo>
                              <a:cubicBezTo>
                                <a:pt x="13859" y="15459"/>
                                <a:pt x="13774" y="15374"/>
                                <a:pt x="13690" y="15311"/>
                              </a:cubicBezTo>
                              <a:cubicBezTo>
                                <a:pt x="13479" y="15164"/>
                                <a:pt x="13374" y="14954"/>
                                <a:pt x="13289" y="14722"/>
                              </a:cubicBezTo>
                              <a:cubicBezTo>
                                <a:pt x="13205" y="14428"/>
                                <a:pt x="13015" y="14176"/>
                                <a:pt x="12973" y="13902"/>
                              </a:cubicBezTo>
                              <a:cubicBezTo>
                                <a:pt x="12825" y="13166"/>
                                <a:pt x="12256" y="12745"/>
                                <a:pt x="11855" y="12199"/>
                              </a:cubicBezTo>
                              <a:cubicBezTo>
                                <a:pt x="11749" y="12051"/>
                                <a:pt x="11517" y="11967"/>
                                <a:pt x="11349" y="11883"/>
                              </a:cubicBezTo>
                              <a:cubicBezTo>
                                <a:pt x="10547" y="11526"/>
                                <a:pt x="9703" y="11231"/>
                                <a:pt x="8796" y="11126"/>
                              </a:cubicBezTo>
                              <a:cubicBezTo>
                                <a:pt x="8670" y="11105"/>
                                <a:pt x="8585" y="11063"/>
                                <a:pt x="8480" y="10937"/>
                              </a:cubicBezTo>
                              <a:cubicBezTo>
                                <a:pt x="8227" y="10705"/>
                                <a:pt x="8037" y="10369"/>
                                <a:pt x="7678" y="10285"/>
                              </a:cubicBezTo>
                              <a:cubicBezTo>
                                <a:pt x="7594" y="10264"/>
                                <a:pt x="7531" y="10201"/>
                                <a:pt x="7531" y="10032"/>
                              </a:cubicBezTo>
                              <a:cubicBezTo>
                                <a:pt x="7847" y="9948"/>
                                <a:pt x="8121" y="9864"/>
                                <a:pt x="8438" y="10074"/>
                              </a:cubicBezTo>
                              <a:cubicBezTo>
                                <a:pt x="8564" y="10137"/>
                                <a:pt x="8670" y="10116"/>
                                <a:pt x="8564" y="9927"/>
                              </a:cubicBezTo>
                              <a:cubicBezTo>
                                <a:pt x="8459" y="9738"/>
                                <a:pt x="8775" y="9738"/>
                                <a:pt x="8733" y="9528"/>
                              </a:cubicBezTo>
                              <a:cubicBezTo>
                                <a:pt x="8501" y="9507"/>
                                <a:pt x="8269" y="9275"/>
                                <a:pt x="8016" y="9570"/>
                              </a:cubicBezTo>
                              <a:cubicBezTo>
                                <a:pt x="7889" y="9717"/>
                                <a:pt x="7721" y="9612"/>
                                <a:pt x="7615" y="9507"/>
                              </a:cubicBezTo>
                              <a:cubicBezTo>
                                <a:pt x="7510" y="9422"/>
                                <a:pt x="7467" y="9275"/>
                                <a:pt x="7404" y="9170"/>
                              </a:cubicBezTo>
                              <a:cubicBezTo>
                                <a:pt x="7552" y="8939"/>
                                <a:pt x="7974" y="9191"/>
                                <a:pt x="7910" y="9044"/>
                              </a:cubicBezTo>
                              <a:cubicBezTo>
                                <a:pt x="7826" y="8728"/>
                                <a:pt x="8396" y="8602"/>
                                <a:pt x="8079" y="8287"/>
                              </a:cubicBezTo>
                              <a:cubicBezTo>
                                <a:pt x="7910" y="8497"/>
                                <a:pt x="7826" y="8539"/>
                                <a:pt x="7404" y="8560"/>
                              </a:cubicBezTo>
                              <a:cubicBezTo>
                                <a:pt x="7299" y="8455"/>
                                <a:pt x="7088" y="8308"/>
                                <a:pt x="7214" y="8245"/>
                              </a:cubicBezTo>
                              <a:cubicBezTo>
                                <a:pt x="7404" y="8160"/>
                                <a:pt x="7404" y="7866"/>
                                <a:pt x="7657" y="7866"/>
                              </a:cubicBezTo>
                              <a:cubicBezTo>
                                <a:pt x="8100" y="7887"/>
                                <a:pt x="8543" y="7719"/>
                                <a:pt x="8965" y="7635"/>
                              </a:cubicBezTo>
                              <a:cubicBezTo>
                                <a:pt x="9218" y="7593"/>
                                <a:pt x="9429" y="7403"/>
                                <a:pt x="9682" y="7256"/>
                              </a:cubicBezTo>
                              <a:cubicBezTo>
                                <a:pt x="10189" y="6920"/>
                                <a:pt x="10758" y="6730"/>
                                <a:pt x="11328" y="6499"/>
                              </a:cubicBezTo>
                              <a:cubicBezTo>
                                <a:pt x="11539" y="6415"/>
                                <a:pt x="11707" y="6520"/>
                                <a:pt x="11834" y="6688"/>
                              </a:cubicBezTo>
                              <a:cubicBezTo>
                                <a:pt x="11792" y="6899"/>
                                <a:pt x="11517" y="6814"/>
                                <a:pt x="11475" y="7067"/>
                              </a:cubicBezTo>
                              <a:cubicBezTo>
                                <a:pt x="11750" y="7235"/>
                                <a:pt x="12066" y="7382"/>
                                <a:pt x="12298" y="7635"/>
                              </a:cubicBezTo>
                              <a:cubicBezTo>
                                <a:pt x="12488" y="7508"/>
                                <a:pt x="12509" y="7340"/>
                                <a:pt x="12593" y="7193"/>
                              </a:cubicBezTo>
                              <a:cubicBezTo>
                                <a:pt x="12530" y="7088"/>
                                <a:pt x="12446" y="7130"/>
                                <a:pt x="12361" y="7151"/>
                              </a:cubicBezTo>
                              <a:cubicBezTo>
                                <a:pt x="12171" y="7298"/>
                                <a:pt x="12066" y="7172"/>
                                <a:pt x="11960" y="7046"/>
                              </a:cubicBezTo>
                              <a:cubicBezTo>
                                <a:pt x="12066" y="6856"/>
                                <a:pt x="12214" y="7088"/>
                                <a:pt x="12319" y="6983"/>
                              </a:cubicBezTo>
                              <a:cubicBezTo>
                                <a:pt x="12340" y="6793"/>
                                <a:pt x="12045" y="6751"/>
                                <a:pt x="12066" y="6541"/>
                              </a:cubicBezTo>
                              <a:cubicBezTo>
                                <a:pt x="12361" y="6436"/>
                                <a:pt x="12657" y="6204"/>
                                <a:pt x="13036" y="6331"/>
                              </a:cubicBezTo>
                              <a:cubicBezTo>
                                <a:pt x="13121" y="6373"/>
                                <a:pt x="13163" y="6289"/>
                                <a:pt x="13205" y="6247"/>
                              </a:cubicBezTo>
                              <a:cubicBezTo>
                                <a:pt x="13458" y="5994"/>
                                <a:pt x="13521" y="5994"/>
                                <a:pt x="13964" y="6141"/>
                              </a:cubicBezTo>
                              <a:lnTo>
                                <a:pt x="13943" y="6141"/>
                              </a:lnTo>
                              <a:cubicBezTo>
                                <a:pt x="14112" y="6099"/>
                                <a:pt x="14260" y="6015"/>
                                <a:pt x="14428" y="6099"/>
                              </a:cubicBezTo>
                              <a:cubicBezTo>
                                <a:pt x="15103" y="6373"/>
                                <a:pt x="15842" y="6436"/>
                                <a:pt x="16517" y="6709"/>
                              </a:cubicBezTo>
                              <a:cubicBezTo>
                                <a:pt x="16812" y="6835"/>
                                <a:pt x="17065" y="7004"/>
                                <a:pt x="17192" y="7298"/>
                              </a:cubicBezTo>
                              <a:cubicBezTo>
                                <a:pt x="17023" y="7235"/>
                                <a:pt x="16833" y="7172"/>
                                <a:pt x="16643" y="7130"/>
                              </a:cubicBezTo>
                              <a:cubicBezTo>
                                <a:pt x="16517" y="7088"/>
                                <a:pt x="16369" y="7046"/>
                                <a:pt x="16306" y="7214"/>
                              </a:cubicBezTo>
                              <a:cubicBezTo>
                                <a:pt x="16242" y="7361"/>
                                <a:pt x="16158" y="7508"/>
                                <a:pt x="16285" y="7677"/>
                              </a:cubicBezTo>
                              <a:cubicBezTo>
                                <a:pt x="16390" y="7803"/>
                                <a:pt x="16496" y="7782"/>
                                <a:pt x="16622" y="7719"/>
                              </a:cubicBezTo>
                              <a:cubicBezTo>
                                <a:pt x="16707" y="7677"/>
                                <a:pt x="16812" y="7677"/>
                                <a:pt x="16896" y="7677"/>
                              </a:cubicBezTo>
                              <a:cubicBezTo>
                                <a:pt x="17213" y="7656"/>
                                <a:pt x="17297" y="7740"/>
                                <a:pt x="17318" y="8055"/>
                              </a:cubicBezTo>
                              <a:cubicBezTo>
                                <a:pt x="17339" y="8181"/>
                                <a:pt x="17171" y="8350"/>
                                <a:pt x="17403" y="8476"/>
                              </a:cubicBezTo>
                              <a:cubicBezTo>
                                <a:pt x="17529" y="8266"/>
                                <a:pt x="17508" y="7929"/>
                                <a:pt x="17740" y="7761"/>
                              </a:cubicBezTo>
                              <a:cubicBezTo>
                                <a:pt x="17993" y="7782"/>
                                <a:pt x="18162" y="7887"/>
                                <a:pt x="18331" y="8055"/>
                              </a:cubicBezTo>
                              <a:cubicBezTo>
                                <a:pt x="18500" y="8224"/>
                                <a:pt x="18626" y="8413"/>
                                <a:pt x="18373" y="8623"/>
                              </a:cubicBezTo>
                              <a:cubicBezTo>
                                <a:pt x="18120" y="8791"/>
                                <a:pt x="18331" y="9044"/>
                                <a:pt x="18373" y="9212"/>
                              </a:cubicBezTo>
                              <a:cubicBezTo>
                                <a:pt x="18415" y="9296"/>
                                <a:pt x="18521" y="9464"/>
                                <a:pt x="18668" y="9380"/>
                              </a:cubicBezTo>
                              <a:cubicBezTo>
                                <a:pt x="18774" y="9338"/>
                                <a:pt x="18837" y="9191"/>
                                <a:pt x="18732" y="9044"/>
                              </a:cubicBezTo>
                              <a:cubicBezTo>
                                <a:pt x="18605" y="8897"/>
                                <a:pt x="18710" y="8749"/>
                                <a:pt x="18732" y="8539"/>
                              </a:cubicBezTo>
                              <a:cubicBezTo>
                                <a:pt x="19175" y="8812"/>
                                <a:pt x="19280" y="9233"/>
                                <a:pt x="19407" y="9654"/>
                              </a:cubicBezTo>
                              <a:cubicBezTo>
                                <a:pt x="19428" y="9738"/>
                                <a:pt x="19301" y="9906"/>
                                <a:pt x="19132" y="9822"/>
                              </a:cubicBezTo>
                              <a:cubicBezTo>
                                <a:pt x="19048" y="9780"/>
                                <a:pt x="18985" y="9738"/>
                                <a:pt x="18879" y="9780"/>
                              </a:cubicBezTo>
                              <a:cubicBezTo>
                                <a:pt x="18795" y="9927"/>
                                <a:pt x="18858" y="10095"/>
                                <a:pt x="18900" y="10243"/>
                              </a:cubicBezTo>
                              <a:cubicBezTo>
                                <a:pt x="18942" y="10369"/>
                                <a:pt x="19048" y="10495"/>
                                <a:pt x="19153" y="10516"/>
                              </a:cubicBezTo>
                              <a:cubicBezTo>
                                <a:pt x="19322" y="10558"/>
                                <a:pt x="19238" y="10348"/>
                                <a:pt x="19301" y="10285"/>
                              </a:cubicBezTo>
                              <a:cubicBezTo>
                                <a:pt x="19470" y="10116"/>
                                <a:pt x="19617" y="10158"/>
                                <a:pt x="19765" y="10327"/>
                              </a:cubicBezTo>
                              <a:cubicBezTo>
                                <a:pt x="19997" y="10621"/>
                                <a:pt x="20292" y="10874"/>
                                <a:pt x="20588" y="11189"/>
                              </a:cubicBezTo>
                              <a:cubicBezTo>
                                <a:pt x="20314" y="11315"/>
                                <a:pt x="20082" y="11357"/>
                                <a:pt x="19955" y="11021"/>
                              </a:cubicBezTo>
                              <a:cubicBezTo>
                                <a:pt x="19913" y="10937"/>
                                <a:pt x="19892" y="10874"/>
                                <a:pt x="19807" y="10895"/>
                              </a:cubicBezTo>
                              <a:cubicBezTo>
                                <a:pt x="19575" y="11000"/>
                                <a:pt x="19512" y="10811"/>
                                <a:pt x="19428" y="10705"/>
                              </a:cubicBezTo>
                              <a:cubicBezTo>
                                <a:pt x="19301" y="10600"/>
                                <a:pt x="19196" y="10600"/>
                                <a:pt x="19069" y="10768"/>
                              </a:cubicBezTo>
                              <a:cubicBezTo>
                                <a:pt x="19385" y="10874"/>
                                <a:pt x="19512" y="11210"/>
                                <a:pt x="19765" y="11420"/>
                              </a:cubicBezTo>
                              <a:cubicBezTo>
                                <a:pt x="19976" y="11610"/>
                                <a:pt x="20145" y="11673"/>
                                <a:pt x="20377" y="11462"/>
                              </a:cubicBezTo>
                              <a:cubicBezTo>
                                <a:pt x="20461" y="11378"/>
                                <a:pt x="20546" y="11336"/>
                                <a:pt x="20630" y="11420"/>
                              </a:cubicBezTo>
                              <a:cubicBezTo>
                                <a:pt x="20799" y="11484"/>
                                <a:pt x="20630" y="11547"/>
                                <a:pt x="20609" y="11652"/>
                              </a:cubicBezTo>
                              <a:close/>
                              <a:moveTo>
                                <a:pt x="15799" y="8939"/>
                              </a:moveTo>
                              <a:cubicBezTo>
                                <a:pt x="15736" y="8960"/>
                                <a:pt x="15715" y="9023"/>
                                <a:pt x="15736" y="9086"/>
                              </a:cubicBezTo>
                              <a:cubicBezTo>
                                <a:pt x="15757" y="9149"/>
                                <a:pt x="15799" y="9149"/>
                                <a:pt x="15863" y="9128"/>
                              </a:cubicBezTo>
                              <a:cubicBezTo>
                                <a:pt x="15905" y="9086"/>
                                <a:pt x="15947" y="9065"/>
                                <a:pt x="15926" y="8981"/>
                              </a:cubicBezTo>
                              <a:cubicBezTo>
                                <a:pt x="15905" y="8939"/>
                                <a:pt x="15863" y="8918"/>
                                <a:pt x="15799" y="8939"/>
                              </a:cubicBezTo>
                              <a:close/>
                              <a:moveTo>
                                <a:pt x="14618" y="13503"/>
                              </a:moveTo>
                              <a:cubicBezTo>
                                <a:pt x="14471" y="13650"/>
                                <a:pt x="14386" y="13839"/>
                                <a:pt x="14534" y="14028"/>
                              </a:cubicBezTo>
                              <a:cubicBezTo>
                                <a:pt x="14534" y="13839"/>
                                <a:pt x="14639" y="13692"/>
                                <a:pt x="14618" y="13503"/>
                              </a:cubicBezTo>
                              <a:close/>
                              <a:moveTo>
                                <a:pt x="15589" y="9570"/>
                              </a:moveTo>
                              <a:cubicBezTo>
                                <a:pt x="15399" y="9696"/>
                                <a:pt x="15230" y="9654"/>
                                <a:pt x="15040" y="9633"/>
                              </a:cubicBezTo>
                              <a:cubicBezTo>
                                <a:pt x="14956" y="9612"/>
                                <a:pt x="14871" y="9654"/>
                                <a:pt x="14766" y="9654"/>
                              </a:cubicBezTo>
                              <a:cubicBezTo>
                                <a:pt x="14555" y="9633"/>
                                <a:pt x="14576" y="9780"/>
                                <a:pt x="14576" y="9906"/>
                              </a:cubicBezTo>
                              <a:cubicBezTo>
                                <a:pt x="14597" y="10032"/>
                                <a:pt x="14703" y="9969"/>
                                <a:pt x="14787" y="9948"/>
                              </a:cubicBezTo>
                              <a:cubicBezTo>
                                <a:pt x="14871" y="9906"/>
                                <a:pt x="14977" y="9780"/>
                                <a:pt x="15040" y="9948"/>
                              </a:cubicBezTo>
                              <a:cubicBezTo>
                                <a:pt x="15082" y="10074"/>
                                <a:pt x="15146" y="10159"/>
                                <a:pt x="15251" y="10053"/>
                              </a:cubicBezTo>
                              <a:cubicBezTo>
                                <a:pt x="15399" y="9927"/>
                                <a:pt x="15673" y="9885"/>
                                <a:pt x="15757" y="9675"/>
                              </a:cubicBezTo>
                              <a:cubicBezTo>
                                <a:pt x="15778" y="9675"/>
                                <a:pt x="15778" y="9654"/>
                                <a:pt x="15757" y="9633"/>
                              </a:cubicBezTo>
                              <a:cubicBezTo>
                                <a:pt x="15694" y="9570"/>
                                <a:pt x="15589" y="9549"/>
                                <a:pt x="15589" y="9570"/>
                              </a:cubicBezTo>
                              <a:close/>
                              <a:moveTo>
                                <a:pt x="14660" y="11673"/>
                              </a:moveTo>
                              <a:cubicBezTo>
                                <a:pt x="14682" y="11757"/>
                                <a:pt x="14660" y="11883"/>
                                <a:pt x="14787" y="11862"/>
                              </a:cubicBezTo>
                              <a:cubicBezTo>
                                <a:pt x="14914" y="11841"/>
                                <a:pt x="15019" y="11736"/>
                                <a:pt x="14977" y="11631"/>
                              </a:cubicBezTo>
                              <a:cubicBezTo>
                                <a:pt x="14935" y="11484"/>
                                <a:pt x="14850" y="11357"/>
                                <a:pt x="14808" y="11231"/>
                              </a:cubicBezTo>
                              <a:cubicBezTo>
                                <a:pt x="14682" y="11357"/>
                                <a:pt x="14618" y="11505"/>
                                <a:pt x="14660" y="11673"/>
                              </a:cubicBezTo>
                              <a:close/>
                              <a:moveTo>
                                <a:pt x="15799" y="11189"/>
                              </a:moveTo>
                              <a:cubicBezTo>
                                <a:pt x="15799" y="11189"/>
                                <a:pt x="15799" y="11189"/>
                                <a:pt x="15799" y="11189"/>
                              </a:cubicBezTo>
                              <a:cubicBezTo>
                                <a:pt x="15821" y="11168"/>
                                <a:pt x="15821" y="11168"/>
                                <a:pt x="15821" y="11168"/>
                              </a:cubicBezTo>
                              <a:lnTo>
                                <a:pt x="15799" y="11189"/>
                              </a:lnTo>
                              <a:close/>
                              <a:moveTo>
                                <a:pt x="15757" y="7382"/>
                              </a:moveTo>
                              <a:cubicBezTo>
                                <a:pt x="15546" y="7445"/>
                                <a:pt x="15378" y="7256"/>
                                <a:pt x="15167" y="7340"/>
                              </a:cubicBezTo>
                              <a:cubicBezTo>
                                <a:pt x="15061" y="7382"/>
                                <a:pt x="14935" y="7508"/>
                                <a:pt x="15040" y="7635"/>
                              </a:cubicBezTo>
                              <a:cubicBezTo>
                                <a:pt x="15167" y="7782"/>
                                <a:pt x="15399" y="7845"/>
                                <a:pt x="15567" y="7908"/>
                              </a:cubicBezTo>
                              <a:cubicBezTo>
                                <a:pt x="15652" y="7929"/>
                                <a:pt x="15778" y="7845"/>
                                <a:pt x="15736" y="7740"/>
                              </a:cubicBezTo>
                              <a:cubicBezTo>
                                <a:pt x="15715" y="7593"/>
                                <a:pt x="15778" y="7487"/>
                                <a:pt x="15757" y="7382"/>
                              </a:cubicBezTo>
                              <a:close/>
                              <a:moveTo>
                                <a:pt x="14449" y="7803"/>
                              </a:moveTo>
                              <a:cubicBezTo>
                                <a:pt x="14196" y="7866"/>
                                <a:pt x="14196" y="8076"/>
                                <a:pt x="14112" y="8266"/>
                              </a:cubicBezTo>
                              <a:cubicBezTo>
                                <a:pt x="14196" y="8308"/>
                                <a:pt x="14196" y="8308"/>
                                <a:pt x="14239" y="8308"/>
                              </a:cubicBezTo>
                              <a:cubicBezTo>
                                <a:pt x="14449" y="8245"/>
                                <a:pt x="14534" y="8076"/>
                                <a:pt x="14576" y="7887"/>
                              </a:cubicBezTo>
                              <a:cubicBezTo>
                                <a:pt x="14576" y="7866"/>
                                <a:pt x="14492" y="7803"/>
                                <a:pt x="14449" y="7803"/>
                              </a:cubicBezTo>
                              <a:close/>
                              <a:moveTo>
                                <a:pt x="14112" y="11547"/>
                              </a:moveTo>
                              <a:cubicBezTo>
                                <a:pt x="14091" y="11610"/>
                                <a:pt x="14091" y="11673"/>
                                <a:pt x="14133" y="11694"/>
                              </a:cubicBezTo>
                              <a:cubicBezTo>
                                <a:pt x="14196" y="11757"/>
                                <a:pt x="14260" y="11736"/>
                                <a:pt x="14323" y="11652"/>
                              </a:cubicBezTo>
                              <a:cubicBezTo>
                                <a:pt x="14407" y="11526"/>
                                <a:pt x="14534" y="11399"/>
                                <a:pt x="14492" y="11210"/>
                              </a:cubicBezTo>
                              <a:cubicBezTo>
                                <a:pt x="14260" y="11210"/>
                                <a:pt x="14175" y="11357"/>
                                <a:pt x="14112" y="11547"/>
                              </a:cubicBezTo>
                              <a:close/>
                              <a:moveTo>
                                <a:pt x="13353" y="9296"/>
                              </a:moveTo>
                              <a:cubicBezTo>
                                <a:pt x="13374" y="9317"/>
                                <a:pt x="13395" y="9296"/>
                                <a:pt x="13458" y="9296"/>
                              </a:cubicBezTo>
                              <a:cubicBezTo>
                                <a:pt x="13437" y="9233"/>
                                <a:pt x="13458" y="9191"/>
                                <a:pt x="13416" y="9191"/>
                              </a:cubicBezTo>
                              <a:cubicBezTo>
                                <a:pt x="13289" y="9065"/>
                                <a:pt x="13332" y="8812"/>
                                <a:pt x="13099" y="8770"/>
                              </a:cubicBezTo>
                              <a:cubicBezTo>
                                <a:pt x="13078" y="8770"/>
                                <a:pt x="13036" y="8834"/>
                                <a:pt x="13036" y="8834"/>
                              </a:cubicBezTo>
                              <a:cubicBezTo>
                                <a:pt x="13099" y="9023"/>
                                <a:pt x="13121" y="9212"/>
                                <a:pt x="13353" y="9296"/>
                              </a:cubicBezTo>
                              <a:close/>
                              <a:moveTo>
                                <a:pt x="13985" y="7698"/>
                              </a:moveTo>
                              <a:cubicBezTo>
                                <a:pt x="14386" y="7677"/>
                                <a:pt x="14534" y="7508"/>
                                <a:pt x="14618" y="7151"/>
                              </a:cubicBezTo>
                              <a:cubicBezTo>
                                <a:pt x="14323" y="7235"/>
                                <a:pt x="14175" y="7403"/>
                                <a:pt x="13985" y="7698"/>
                              </a:cubicBezTo>
                              <a:close/>
                              <a:moveTo>
                                <a:pt x="11433" y="10811"/>
                              </a:moveTo>
                              <a:cubicBezTo>
                                <a:pt x="11412" y="10811"/>
                                <a:pt x="11349" y="10853"/>
                                <a:pt x="11349" y="10874"/>
                              </a:cubicBezTo>
                              <a:cubicBezTo>
                                <a:pt x="11307" y="11105"/>
                                <a:pt x="11475" y="11189"/>
                                <a:pt x="11644" y="11273"/>
                              </a:cubicBezTo>
                              <a:cubicBezTo>
                                <a:pt x="11581" y="11126"/>
                                <a:pt x="11686" y="10895"/>
                                <a:pt x="11433" y="10811"/>
                              </a:cubicBezTo>
                              <a:close/>
                              <a:moveTo>
                                <a:pt x="15504" y="11084"/>
                              </a:moveTo>
                              <a:cubicBezTo>
                                <a:pt x="15462" y="11147"/>
                                <a:pt x="15462" y="11252"/>
                                <a:pt x="15504" y="11294"/>
                              </a:cubicBezTo>
                              <a:cubicBezTo>
                                <a:pt x="15673" y="11399"/>
                                <a:pt x="15715" y="11210"/>
                                <a:pt x="15821" y="11168"/>
                              </a:cubicBezTo>
                              <a:cubicBezTo>
                                <a:pt x="15715" y="11168"/>
                                <a:pt x="15694" y="10853"/>
                                <a:pt x="15504" y="11084"/>
                              </a:cubicBezTo>
                              <a:close/>
                              <a:moveTo>
                                <a:pt x="15821" y="11168"/>
                              </a:moveTo>
                              <a:cubicBezTo>
                                <a:pt x="15821" y="11189"/>
                                <a:pt x="15821" y="11168"/>
                                <a:pt x="15821" y="11168"/>
                              </a:cubicBezTo>
                              <a:lnTo>
                                <a:pt x="15821" y="11168"/>
                              </a:lnTo>
                              <a:close/>
                              <a:moveTo>
                                <a:pt x="13627" y="6814"/>
                              </a:moveTo>
                              <a:cubicBezTo>
                                <a:pt x="13711" y="7214"/>
                                <a:pt x="13943" y="7151"/>
                                <a:pt x="14217" y="7046"/>
                              </a:cubicBezTo>
                              <a:cubicBezTo>
                                <a:pt x="14513" y="6920"/>
                                <a:pt x="14766" y="6899"/>
                                <a:pt x="15061" y="7067"/>
                              </a:cubicBezTo>
                              <a:cubicBezTo>
                                <a:pt x="15293" y="7214"/>
                                <a:pt x="15504" y="7151"/>
                                <a:pt x="15778" y="7025"/>
                              </a:cubicBezTo>
                              <a:cubicBezTo>
                                <a:pt x="15504" y="6878"/>
                                <a:pt x="15378" y="6415"/>
                                <a:pt x="14956" y="6730"/>
                              </a:cubicBezTo>
                              <a:cubicBezTo>
                                <a:pt x="14871" y="6793"/>
                                <a:pt x="14724" y="6730"/>
                                <a:pt x="14703" y="6667"/>
                              </a:cubicBezTo>
                              <a:cubicBezTo>
                                <a:pt x="14534" y="6373"/>
                                <a:pt x="14175" y="6331"/>
                                <a:pt x="13943" y="6141"/>
                              </a:cubicBezTo>
                              <a:cubicBezTo>
                                <a:pt x="13985" y="6352"/>
                                <a:pt x="14175" y="6520"/>
                                <a:pt x="14175" y="6751"/>
                              </a:cubicBezTo>
                              <a:cubicBezTo>
                                <a:pt x="13880" y="6814"/>
                                <a:pt x="13690" y="6520"/>
                                <a:pt x="13416" y="6499"/>
                              </a:cubicBezTo>
                              <a:cubicBezTo>
                                <a:pt x="13395" y="6688"/>
                                <a:pt x="13606" y="6688"/>
                                <a:pt x="13627" y="6814"/>
                              </a:cubicBezTo>
                              <a:close/>
                              <a:moveTo>
                                <a:pt x="10526" y="10621"/>
                              </a:moveTo>
                              <a:cubicBezTo>
                                <a:pt x="10378" y="10663"/>
                                <a:pt x="10231" y="10705"/>
                                <a:pt x="10062" y="10768"/>
                              </a:cubicBezTo>
                              <a:cubicBezTo>
                                <a:pt x="10020" y="10684"/>
                                <a:pt x="9999" y="10642"/>
                                <a:pt x="9978" y="10558"/>
                              </a:cubicBezTo>
                              <a:cubicBezTo>
                                <a:pt x="9957" y="10411"/>
                                <a:pt x="9978" y="10201"/>
                                <a:pt x="9746" y="10285"/>
                              </a:cubicBezTo>
                              <a:cubicBezTo>
                                <a:pt x="9492" y="10369"/>
                                <a:pt x="9703" y="10453"/>
                                <a:pt x="9746" y="10558"/>
                              </a:cubicBezTo>
                              <a:cubicBezTo>
                                <a:pt x="9788" y="10663"/>
                                <a:pt x="9746" y="10747"/>
                                <a:pt x="9661" y="10789"/>
                              </a:cubicBezTo>
                              <a:cubicBezTo>
                                <a:pt x="9556" y="10853"/>
                                <a:pt x="9471" y="10789"/>
                                <a:pt x="9471" y="10663"/>
                              </a:cubicBezTo>
                              <a:cubicBezTo>
                                <a:pt x="9471" y="10579"/>
                                <a:pt x="9429" y="10558"/>
                                <a:pt x="9345" y="10537"/>
                              </a:cubicBezTo>
                              <a:cubicBezTo>
                                <a:pt x="9324" y="10537"/>
                                <a:pt x="9303" y="10579"/>
                                <a:pt x="9282" y="10600"/>
                              </a:cubicBezTo>
                              <a:cubicBezTo>
                                <a:pt x="9239" y="10811"/>
                                <a:pt x="9387" y="11105"/>
                                <a:pt x="9556" y="11084"/>
                              </a:cubicBezTo>
                              <a:cubicBezTo>
                                <a:pt x="9914" y="11021"/>
                                <a:pt x="10294" y="10937"/>
                                <a:pt x="10589" y="10663"/>
                              </a:cubicBezTo>
                              <a:cubicBezTo>
                                <a:pt x="10547" y="10621"/>
                                <a:pt x="10526" y="10621"/>
                                <a:pt x="10526" y="10621"/>
                              </a:cubicBezTo>
                              <a:close/>
                              <a:moveTo>
                                <a:pt x="9746" y="9128"/>
                              </a:moveTo>
                              <a:cubicBezTo>
                                <a:pt x="9746" y="9170"/>
                                <a:pt x="9893" y="9191"/>
                                <a:pt x="10083" y="9065"/>
                              </a:cubicBezTo>
                              <a:cubicBezTo>
                                <a:pt x="9914" y="9107"/>
                                <a:pt x="9788" y="8960"/>
                                <a:pt x="9746" y="9128"/>
                              </a:cubicBezTo>
                              <a:close/>
                              <a:moveTo>
                                <a:pt x="10189" y="9696"/>
                              </a:moveTo>
                              <a:cubicBezTo>
                                <a:pt x="10315" y="9717"/>
                                <a:pt x="10442" y="9759"/>
                                <a:pt x="10568" y="9633"/>
                              </a:cubicBezTo>
                              <a:cubicBezTo>
                                <a:pt x="10463" y="9485"/>
                                <a:pt x="10315" y="9485"/>
                                <a:pt x="10210" y="9443"/>
                              </a:cubicBezTo>
                              <a:cubicBezTo>
                                <a:pt x="10167" y="9443"/>
                                <a:pt x="10104" y="9443"/>
                                <a:pt x="10083" y="9528"/>
                              </a:cubicBezTo>
                              <a:cubicBezTo>
                                <a:pt x="10062" y="9633"/>
                                <a:pt x="10104" y="9696"/>
                                <a:pt x="10189" y="9696"/>
                              </a:cubicBezTo>
                              <a:close/>
                              <a:moveTo>
                                <a:pt x="11011" y="9086"/>
                              </a:moveTo>
                              <a:cubicBezTo>
                                <a:pt x="10842" y="9191"/>
                                <a:pt x="10927" y="9359"/>
                                <a:pt x="10927" y="9485"/>
                              </a:cubicBezTo>
                              <a:cubicBezTo>
                                <a:pt x="10927" y="9549"/>
                                <a:pt x="11032" y="9612"/>
                                <a:pt x="11096" y="9549"/>
                              </a:cubicBezTo>
                              <a:cubicBezTo>
                                <a:pt x="11201" y="9485"/>
                                <a:pt x="11243" y="9359"/>
                                <a:pt x="11201" y="9233"/>
                              </a:cubicBezTo>
                              <a:cubicBezTo>
                                <a:pt x="11159" y="9170"/>
                                <a:pt x="11074" y="9065"/>
                                <a:pt x="11011" y="9086"/>
                              </a:cubicBezTo>
                              <a:close/>
                              <a:moveTo>
                                <a:pt x="13627" y="7929"/>
                              </a:moveTo>
                              <a:cubicBezTo>
                                <a:pt x="13648" y="7887"/>
                                <a:pt x="13711" y="7866"/>
                                <a:pt x="13669" y="7803"/>
                              </a:cubicBezTo>
                              <a:cubicBezTo>
                                <a:pt x="13606" y="7761"/>
                                <a:pt x="13521" y="7740"/>
                                <a:pt x="13479" y="7803"/>
                              </a:cubicBezTo>
                              <a:cubicBezTo>
                                <a:pt x="13416" y="7824"/>
                                <a:pt x="13395" y="7887"/>
                                <a:pt x="13437" y="7929"/>
                              </a:cubicBezTo>
                              <a:cubicBezTo>
                                <a:pt x="13479" y="7992"/>
                                <a:pt x="13564" y="7971"/>
                                <a:pt x="13627" y="7929"/>
                              </a:cubicBezTo>
                              <a:close/>
                              <a:moveTo>
                                <a:pt x="13121" y="8266"/>
                              </a:moveTo>
                              <a:cubicBezTo>
                                <a:pt x="13121" y="8203"/>
                                <a:pt x="13078" y="8160"/>
                                <a:pt x="13015" y="8182"/>
                              </a:cubicBezTo>
                              <a:cubicBezTo>
                                <a:pt x="12910" y="8224"/>
                                <a:pt x="12910" y="8308"/>
                                <a:pt x="12910" y="8371"/>
                              </a:cubicBezTo>
                              <a:cubicBezTo>
                                <a:pt x="12910" y="8434"/>
                                <a:pt x="12973" y="8455"/>
                                <a:pt x="13036" y="8455"/>
                              </a:cubicBezTo>
                              <a:cubicBezTo>
                                <a:pt x="13099" y="8434"/>
                                <a:pt x="13121" y="8350"/>
                                <a:pt x="13121" y="8266"/>
                              </a:cubicBezTo>
                              <a:close/>
                              <a:moveTo>
                                <a:pt x="12551" y="7172"/>
                              </a:moveTo>
                              <a:cubicBezTo>
                                <a:pt x="12825" y="7340"/>
                                <a:pt x="13268" y="7214"/>
                                <a:pt x="13310" y="6899"/>
                              </a:cubicBezTo>
                              <a:cubicBezTo>
                                <a:pt x="13332" y="6793"/>
                                <a:pt x="13332" y="6688"/>
                                <a:pt x="13205" y="6625"/>
                              </a:cubicBezTo>
                              <a:cubicBezTo>
                                <a:pt x="13163" y="6625"/>
                                <a:pt x="13078" y="6478"/>
                                <a:pt x="13078" y="6646"/>
                              </a:cubicBezTo>
                              <a:cubicBezTo>
                                <a:pt x="13099" y="6899"/>
                                <a:pt x="12952" y="6814"/>
                                <a:pt x="12846" y="6772"/>
                              </a:cubicBezTo>
                              <a:cubicBezTo>
                                <a:pt x="12699" y="6751"/>
                                <a:pt x="12572" y="6562"/>
                                <a:pt x="12382" y="6667"/>
                              </a:cubicBezTo>
                              <a:cubicBezTo>
                                <a:pt x="12382" y="6814"/>
                                <a:pt x="12488" y="6856"/>
                                <a:pt x="12572" y="6899"/>
                              </a:cubicBezTo>
                              <a:cubicBezTo>
                                <a:pt x="12720" y="7004"/>
                                <a:pt x="12593" y="7088"/>
                                <a:pt x="12551" y="7172"/>
                              </a:cubicBezTo>
                              <a:close/>
                              <a:moveTo>
                                <a:pt x="8628" y="10705"/>
                              </a:moveTo>
                              <a:cubicBezTo>
                                <a:pt x="8543" y="10747"/>
                                <a:pt x="8543" y="10811"/>
                                <a:pt x="8564" y="10895"/>
                              </a:cubicBezTo>
                              <a:cubicBezTo>
                                <a:pt x="8628" y="10958"/>
                                <a:pt x="8712" y="10979"/>
                                <a:pt x="8796" y="10958"/>
                              </a:cubicBezTo>
                              <a:cubicBezTo>
                                <a:pt x="8881" y="10937"/>
                                <a:pt x="8902" y="10874"/>
                                <a:pt x="8839" y="10789"/>
                              </a:cubicBezTo>
                              <a:cubicBezTo>
                                <a:pt x="8796" y="10726"/>
                                <a:pt x="8712" y="10642"/>
                                <a:pt x="8628" y="107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3" name="Figur"/>
                      <wps:cNvSpPr/>
                      <wps:spPr>
                        <a:xfrm>
                          <a:off x="558800" y="3187699"/>
                          <a:ext cx="1082643" cy="9982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86" h="21600" extrusionOk="0">
                              <a:moveTo>
                                <a:pt x="21446" y="9976"/>
                              </a:moveTo>
                              <a:cubicBezTo>
                                <a:pt x="21194" y="8354"/>
                                <a:pt x="20841" y="6568"/>
                                <a:pt x="19632" y="5606"/>
                              </a:cubicBezTo>
                              <a:cubicBezTo>
                                <a:pt x="19354" y="5386"/>
                                <a:pt x="19027" y="5221"/>
                                <a:pt x="18775" y="4974"/>
                              </a:cubicBezTo>
                              <a:cubicBezTo>
                                <a:pt x="18472" y="4672"/>
                                <a:pt x="18271" y="4260"/>
                                <a:pt x="17968" y="3930"/>
                              </a:cubicBezTo>
                              <a:cubicBezTo>
                                <a:pt x="17036" y="2885"/>
                                <a:pt x="15448" y="2968"/>
                                <a:pt x="14162" y="3380"/>
                              </a:cubicBezTo>
                              <a:cubicBezTo>
                                <a:pt x="13910" y="3463"/>
                                <a:pt x="13633" y="3545"/>
                                <a:pt x="13381" y="3435"/>
                              </a:cubicBezTo>
                              <a:cubicBezTo>
                                <a:pt x="13255" y="3353"/>
                                <a:pt x="13154" y="3215"/>
                                <a:pt x="13053" y="3105"/>
                              </a:cubicBezTo>
                              <a:cubicBezTo>
                                <a:pt x="12096" y="1841"/>
                                <a:pt x="10331" y="1402"/>
                                <a:pt x="8970" y="2061"/>
                              </a:cubicBezTo>
                              <a:cubicBezTo>
                                <a:pt x="7609" y="2721"/>
                                <a:pt x="6727" y="4424"/>
                                <a:pt x="6929" y="6046"/>
                              </a:cubicBezTo>
                              <a:cubicBezTo>
                                <a:pt x="6979" y="6376"/>
                                <a:pt x="7055" y="6705"/>
                                <a:pt x="6954" y="7035"/>
                              </a:cubicBezTo>
                              <a:cubicBezTo>
                                <a:pt x="6853" y="7365"/>
                                <a:pt x="6500" y="7612"/>
                                <a:pt x="6248" y="7447"/>
                              </a:cubicBezTo>
                              <a:cubicBezTo>
                                <a:pt x="5139" y="5469"/>
                                <a:pt x="3904" y="3600"/>
                                <a:pt x="2543" y="1814"/>
                              </a:cubicBezTo>
                              <a:cubicBezTo>
                                <a:pt x="1888" y="962"/>
                                <a:pt x="1081" y="82"/>
                                <a:pt x="73" y="0"/>
                              </a:cubicBezTo>
                              <a:cubicBezTo>
                                <a:pt x="-78" y="247"/>
                                <a:pt x="23" y="577"/>
                                <a:pt x="224" y="769"/>
                              </a:cubicBezTo>
                              <a:cubicBezTo>
                                <a:pt x="401" y="962"/>
                                <a:pt x="653" y="1099"/>
                                <a:pt x="855" y="1264"/>
                              </a:cubicBezTo>
                              <a:cubicBezTo>
                                <a:pt x="1333" y="1704"/>
                                <a:pt x="1510" y="2418"/>
                                <a:pt x="1913" y="2940"/>
                              </a:cubicBezTo>
                              <a:cubicBezTo>
                                <a:pt x="2241" y="3380"/>
                                <a:pt x="2694" y="3655"/>
                                <a:pt x="3123" y="3985"/>
                              </a:cubicBezTo>
                              <a:cubicBezTo>
                                <a:pt x="4207" y="4837"/>
                                <a:pt x="4963" y="6101"/>
                                <a:pt x="5694" y="7337"/>
                              </a:cubicBezTo>
                              <a:cubicBezTo>
                                <a:pt x="5820" y="7530"/>
                                <a:pt x="5946" y="7750"/>
                                <a:pt x="5921" y="7997"/>
                              </a:cubicBezTo>
                              <a:cubicBezTo>
                                <a:pt x="5895" y="8437"/>
                                <a:pt x="5442" y="8684"/>
                                <a:pt x="5240" y="9096"/>
                              </a:cubicBezTo>
                              <a:cubicBezTo>
                                <a:pt x="4988" y="9618"/>
                                <a:pt x="5240" y="10223"/>
                                <a:pt x="5492" y="10745"/>
                              </a:cubicBezTo>
                              <a:cubicBezTo>
                                <a:pt x="5971" y="11652"/>
                                <a:pt x="6475" y="12531"/>
                                <a:pt x="7130" y="13301"/>
                              </a:cubicBezTo>
                              <a:cubicBezTo>
                                <a:pt x="8517" y="14895"/>
                                <a:pt x="10432" y="15829"/>
                                <a:pt x="12297" y="16681"/>
                              </a:cubicBezTo>
                              <a:cubicBezTo>
                                <a:pt x="11768" y="17231"/>
                                <a:pt x="11239" y="17808"/>
                                <a:pt x="10936" y="18522"/>
                              </a:cubicBezTo>
                              <a:cubicBezTo>
                                <a:pt x="10634" y="19237"/>
                                <a:pt x="10609" y="20171"/>
                                <a:pt x="11062" y="20776"/>
                              </a:cubicBezTo>
                              <a:cubicBezTo>
                                <a:pt x="11566" y="21463"/>
                                <a:pt x="12423" y="21600"/>
                                <a:pt x="13230" y="21600"/>
                              </a:cubicBezTo>
                              <a:cubicBezTo>
                                <a:pt x="14742" y="21600"/>
                                <a:pt x="16280" y="21298"/>
                                <a:pt x="17691" y="20721"/>
                              </a:cubicBezTo>
                              <a:cubicBezTo>
                                <a:pt x="18523" y="20363"/>
                                <a:pt x="19380" y="19869"/>
                                <a:pt x="19833" y="19044"/>
                              </a:cubicBezTo>
                              <a:cubicBezTo>
                                <a:pt x="20363" y="18055"/>
                                <a:pt x="20136" y="16736"/>
                                <a:pt x="19455" y="15911"/>
                              </a:cubicBezTo>
                              <a:cubicBezTo>
                                <a:pt x="19203" y="15609"/>
                                <a:pt x="18397" y="15362"/>
                                <a:pt x="18245" y="15115"/>
                              </a:cubicBezTo>
                              <a:cubicBezTo>
                                <a:pt x="17943" y="14565"/>
                                <a:pt x="18447" y="13850"/>
                                <a:pt x="18775" y="13438"/>
                              </a:cubicBezTo>
                              <a:cubicBezTo>
                                <a:pt x="19430" y="12641"/>
                                <a:pt x="20161" y="11899"/>
                                <a:pt x="20968" y="11267"/>
                              </a:cubicBezTo>
                              <a:cubicBezTo>
                                <a:pt x="21144" y="11130"/>
                                <a:pt x="21346" y="10965"/>
                                <a:pt x="21446" y="10718"/>
                              </a:cubicBezTo>
                              <a:cubicBezTo>
                                <a:pt x="21522" y="10470"/>
                                <a:pt x="21472" y="10223"/>
                                <a:pt x="21446" y="997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4" name="Figur"/>
                      <wps:cNvSpPr/>
                      <wps:spPr>
                        <a:xfrm>
                          <a:off x="584200" y="3136899"/>
                          <a:ext cx="1080001" cy="1040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34" h="21493" extrusionOk="0">
                              <a:moveTo>
                                <a:pt x="20170" y="8436"/>
                              </a:moveTo>
                              <a:cubicBezTo>
                                <a:pt x="20170" y="8856"/>
                                <a:pt x="19869" y="9145"/>
                                <a:pt x="19668" y="9539"/>
                              </a:cubicBezTo>
                              <a:cubicBezTo>
                                <a:pt x="20270" y="9276"/>
                                <a:pt x="20446" y="8856"/>
                                <a:pt x="20170" y="8436"/>
                              </a:cubicBezTo>
                              <a:close/>
                              <a:moveTo>
                                <a:pt x="16181" y="19144"/>
                              </a:moveTo>
                              <a:cubicBezTo>
                                <a:pt x="16206" y="18961"/>
                                <a:pt x="16382" y="18987"/>
                                <a:pt x="16482" y="18961"/>
                              </a:cubicBezTo>
                              <a:cubicBezTo>
                                <a:pt x="16808" y="18882"/>
                                <a:pt x="17134" y="18882"/>
                                <a:pt x="17486" y="18567"/>
                              </a:cubicBezTo>
                              <a:cubicBezTo>
                                <a:pt x="16833" y="18698"/>
                                <a:pt x="16357" y="18882"/>
                                <a:pt x="15880" y="19171"/>
                              </a:cubicBezTo>
                              <a:cubicBezTo>
                                <a:pt x="15955" y="19118"/>
                                <a:pt x="16081" y="19591"/>
                                <a:pt x="16181" y="19144"/>
                              </a:cubicBezTo>
                              <a:close/>
                              <a:moveTo>
                                <a:pt x="11114" y="11743"/>
                              </a:moveTo>
                              <a:cubicBezTo>
                                <a:pt x="10662" y="11874"/>
                                <a:pt x="10185" y="11848"/>
                                <a:pt x="9734" y="11953"/>
                              </a:cubicBezTo>
                              <a:cubicBezTo>
                                <a:pt x="10236" y="12032"/>
                                <a:pt x="10687" y="12032"/>
                                <a:pt x="11114" y="11743"/>
                              </a:cubicBezTo>
                              <a:close/>
                              <a:moveTo>
                                <a:pt x="8705" y="11874"/>
                              </a:moveTo>
                              <a:cubicBezTo>
                                <a:pt x="9006" y="12006"/>
                                <a:pt x="9207" y="11979"/>
                                <a:pt x="9508" y="12006"/>
                              </a:cubicBezTo>
                              <a:cubicBezTo>
                                <a:pt x="9232" y="11874"/>
                                <a:pt x="9031" y="11848"/>
                                <a:pt x="8705" y="11874"/>
                              </a:cubicBezTo>
                              <a:close/>
                              <a:moveTo>
                                <a:pt x="16231" y="18567"/>
                              </a:moveTo>
                              <a:cubicBezTo>
                                <a:pt x="15905" y="18357"/>
                                <a:pt x="15654" y="18541"/>
                                <a:pt x="15353" y="18620"/>
                              </a:cubicBezTo>
                              <a:cubicBezTo>
                                <a:pt x="15679" y="18829"/>
                                <a:pt x="15930" y="18488"/>
                                <a:pt x="16231" y="18567"/>
                              </a:cubicBezTo>
                              <a:close/>
                              <a:moveTo>
                                <a:pt x="19643" y="15260"/>
                              </a:moveTo>
                              <a:cubicBezTo>
                                <a:pt x="19192" y="15129"/>
                                <a:pt x="18740" y="15076"/>
                                <a:pt x="18289" y="14814"/>
                              </a:cubicBezTo>
                              <a:cubicBezTo>
                                <a:pt x="18866" y="14263"/>
                                <a:pt x="19242" y="13580"/>
                                <a:pt x="19718" y="12950"/>
                              </a:cubicBezTo>
                              <a:cubicBezTo>
                                <a:pt x="20020" y="12557"/>
                                <a:pt x="20170" y="12137"/>
                                <a:pt x="20270" y="11717"/>
                              </a:cubicBezTo>
                              <a:cubicBezTo>
                                <a:pt x="20496" y="10877"/>
                                <a:pt x="20697" y="10011"/>
                                <a:pt x="20822" y="9145"/>
                              </a:cubicBezTo>
                              <a:cubicBezTo>
                                <a:pt x="20898" y="8646"/>
                                <a:pt x="20973" y="8148"/>
                                <a:pt x="20973" y="7623"/>
                              </a:cubicBezTo>
                              <a:cubicBezTo>
                                <a:pt x="20973" y="7124"/>
                                <a:pt x="21048" y="6652"/>
                                <a:pt x="20973" y="6153"/>
                              </a:cubicBezTo>
                              <a:cubicBezTo>
                                <a:pt x="20898" y="5628"/>
                                <a:pt x="20597" y="5182"/>
                                <a:pt x="20120" y="5051"/>
                              </a:cubicBezTo>
                              <a:cubicBezTo>
                                <a:pt x="19869" y="4998"/>
                                <a:pt x="19643" y="4946"/>
                                <a:pt x="19392" y="4919"/>
                              </a:cubicBezTo>
                              <a:cubicBezTo>
                                <a:pt x="19116" y="4893"/>
                                <a:pt x="18916" y="4788"/>
                                <a:pt x="18740" y="4526"/>
                              </a:cubicBezTo>
                              <a:cubicBezTo>
                                <a:pt x="18539" y="4263"/>
                                <a:pt x="18339" y="3948"/>
                                <a:pt x="18063" y="3738"/>
                              </a:cubicBezTo>
                              <a:cubicBezTo>
                                <a:pt x="17586" y="3292"/>
                                <a:pt x="17034" y="3187"/>
                                <a:pt x="16457" y="3135"/>
                              </a:cubicBezTo>
                              <a:cubicBezTo>
                                <a:pt x="15905" y="3108"/>
                                <a:pt x="15303" y="3135"/>
                                <a:pt x="14776" y="3371"/>
                              </a:cubicBezTo>
                              <a:cubicBezTo>
                                <a:pt x="14450" y="3528"/>
                                <a:pt x="14074" y="3502"/>
                                <a:pt x="13798" y="3817"/>
                              </a:cubicBezTo>
                              <a:cubicBezTo>
                                <a:pt x="13723" y="3896"/>
                                <a:pt x="13622" y="3870"/>
                                <a:pt x="13547" y="3765"/>
                              </a:cubicBezTo>
                              <a:cubicBezTo>
                                <a:pt x="13472" y="3660"/>
                                <a:pt x="13422" y="3528"/>
                                <a:pt x="13321" y="3423"/>
                              </a:cubicBezTo>
                              <a:cubicBezTo>
                                <a:pt x="13045" y="2951"/>
                                <a:pt x="12719" y="2557"/>
                                <a:pt x="12243" y="2374"/>
                              </a:cubicBezTo>
                              <a:cubicBezTo>
                                <a:pt x="11189" y="1927"/>
                                <a:pt x="10135" y="1744"/>
                                <a:pt x="9082" y="2295"/>
                              </a:cubicBezTo>
                              <a:cubicBezTo>
                                <a:pt x="8655" y="2531"/>
                                <a:pt x="8279" y="2872"/>
                                <a:pt x="8003" y="3345"/>
                              </a:cubicBezTo>
                              <a:cubicBezTo>
                                <a:pt x="7727" y="3791"/>
                                <a:pt x="7426" y="4263"/>
                                <a:pt x="7225" y="4762"/>
                              </a:cubicBezTo>
                              <a:cubicBezTo>
                                <a:pt x="6999" y="5366"/>
                                <a:pt x="7024" y="5995"/>
                                <a:pt x="7100" y="6625"/>
                              </a:cubicBezTo>
                              <a:cubicBezTo>
                                <a:pt x="7125" y="6783"/>
                                <a:pt x="7125" y="6940"/>
                                <a:pt x="7150" y="7072"/>
                              </a:cubicBezTo>
                              <a:cubicBezTo>
                                <a:pt x="7200" y="7386"/>
                                <a:pt x="6974" y="7439"/>
                                <a:pt x="6799" y="7544"/>
                              </a:cubicBezTo>
                              <a:cubicBezTo>
                                <a:pt x="6623" y="7623"/>
                                <a:pt x="6548" y="7465"/>
                                <a:pt x="6472" y="7334"/>
                              </a:cubicBezTo>
                              <a:cubicBezTo>
                                <a:pt x="5419" y="5759"/>
                                <a:pt x="4240" y="4289"/>
                                <a:pt x="3161" y="2715"/>
                              </a:cubicBezTo>
                              <a:cubicBezTo>
                                <a:pt x="2584" y="1849"/>
                                <a:pt x="1856" y="1088"/>
                                <a:pt x="1104" y="379"/>
                              </a:cubicBezTo>
                              <a:cubicBezTo>
                                <a:pt x="878" y="169"/>
                                <a:pt x="602" y="116"/>
                                <a:pt x="301" y="11"/>
                              </a:cubicBezTo>
                              <a:cubicBezTo>
                                <a:pt x="100" y="-41"/>
                                <a:pt x="0" y="90"/>
                                <a:pt x="0" y="353"/>
                              </a:cubicBezTo>
                              <a:cubicBezTo>
                                <a:pt x="0" y="825"/>
                                <a:pt x="151" y="1166"/>
                                <a:pt x="426" y="1507"/>
                              </a:cubicBezTo>
                              <a:cubicBezTo>
                                <a:pt x="1279" y="2531"/>
                                <a:pt x="2157" y="3555"/>
                                <a:pt x="3010" y="4552"/>
                              </a:cubicBezTo>
                              <a:cubicBezTo>
                                <a:pt x="3939" y="5680"/>
                                <a:pt x="4942" y="6704"/>
                                <a:pt x="5921" y="7780"/>
                              </a:cubicBezTo>
                              <a:cubicBezTo>
                                <a:pt x="6146" y="8043"/>
                                <a:pt x="6146" y="8069"/>
                                <a:pt x="5895" y="8305"/>
                              </a:cubicBezTo>
                              <a:cubicBezTo>
                                <a:pt x="5695" y="8463"/>
                                <a:pt x="5569" y="8699"/>
                                <a:pt x="5419" y="8882"/>
                              </a:cubicBezTo>
                              <a:cubicBezTo>
                                <a:pt x="5068" y="9276"/>
                                <a:pt x="5068" y="9801"/>
                                <a:pt x="5293" y="10221"/>
                              </a:cubicBezTo>
                              <a:cubicBezTo>
                                <a:pt x="5870" y="11218"/>
                                <a:pt x="6397" y="12268"/>
                                <a:pt x="7100" y="13187"/>
                              </a:cubicBezTo>
                              <a:cubicBezTo>
                                <a:pt x="7953" y="14315"/>
                                <a:pt x="9056" y="15129"/>
                                <a:pt x="10311" y="15680"/>
                              </a:cubicBezTo>
                              <a:cubicBezTo>
                                <a:pt x="11038" y="15942"/>
                                <a:pt x="11590" y="16284"/>
                                <a:pt x="12217" y="16362"/>
                              </a:cubicBezTo>
                              <a:cubicBezTo>
                                <a:pt x="12167" y="16651"/>
                                <a:pt x="11992" y="16756"/>
                                <a:pt x="11816" y="16887"/>
                              </a:cubicBezTo>
                              <a:cubicBezTo>
                                <a:pt x="11214" y="17412"/>
                                <a:pt x="10787" y="18068"/>
                                <a:pt x="10587" y="18856"/>
                              </a:cubicBezTo>
                              <a:cubicBezTo>
                                <a:pt x="10411" y="19538"/>
                                <a:pt x="10612" y="20089"/>
                                <a:pt x="11038" y="20614"/>
                              </a:cubicBezTo>
                              <a:cubicBezTo>
                                <a:pt x="11114" y="20667"/>
                                <a:pt x="11164" y="20798"/>
                                <a:pt x="11239" y="20824"/>
                              </a:cubicBezTo>
                              <a:cubicBezTo>
                                <a:pt x="11766" y="21060"/>
                                <a:pt x="12293" y="21375"/>
                                <a:pt x="12895" y="21402"/>
                              </a:cubicBezTo>
                              <a:cubicBezTo>
                                <a:pt x="13070" y="21402"/>
                                <a:pt x="13296" y="21428"/>
                                <a:pt x="13472" y="21454"/>
                              </a:cubicBezTo>
                              <a:cubicBezTo>
                                <a:pt x="14199" y="21559"/>
                                <a:pt x="14902" y="21428"/>
                                <a:pt x="15629" y="21323"/>
                              </a:cubicBezTo>
                              <a:cubicBezTo>
                                <a:pt x="17109" y="21087"/>
                                <a:pt x="18439" y="20483"/>
                                <a:pt x="19769" y="19879"/>
                              </a:cubicBezTo>
                              <a:cubicBezTo>
                                <a:pt x="20170" y="19722"/>
                                <a:pt x="20446" y="19407"/>
                                <a:pt x="20697" y="19066"/>
                              </a:cubicBezTo>
                              <a:cubicBezTo>
                                <a:pt x="20898" y="18803"/>
                                <a:pt x="21123" y="18593"/>
                                <a:pt x="21224" y="18252"/>
                              </a:cubicBezTo>
                              <a:cubicBezTo>
                                <a:pt x="21600" y="16835"/>
                                <a:pt x="20998" y="15628"/>
                                <a:pt x="19643" y="15260"/>
                              </a:cubicBezTo>
                              <a:close/>
                              <a:moveTo>
                                <a:pt x="778" y="536"/>
                              </a:moveTo>
                              <a:cubicBezTo>
                                <a:pt x="1154" y="825"/>
                                <a:pt x="1154" y="1324"/>
                                <a:pt x="1330" y="1744"/>
                              </a:cubicBezTo>
                              <a:cubicBezTo>
                                <a:pt x="828" y="1455"/>
                                <a:pt x="953" y="904"/>
                                <a:pt x="778" y="536"/>
                              </a:cubicBezTo>
                              <a:close/>
                              <a:moveTo>
                                <a:pt x="1606" y="2085"/>
                              </a:moveTo>
                              <a:cubicBezTo>
                                <a:pt x="1530" y="1770"/>
                                <a:pt x="1480" y="1560"/>
                                <a:pt x="1405" y="1219"/>
                              </a:cubicBezTo>
                              <a:cubicBezTo>
                                <a:pt x="1656" y="1507"/>
                                <a:pt x="1731" y="1717"/>
                                <a:pt x="1606" y="2085"/>
                              </a:cubicBezTo>
                              <a:close/>
                              <a:moveTo>
                                <a:pt x="1882" y="1822"/>
                              </a:moveTo>
                              <a:cubicBezTo>
                                <a:pt x="2057" y="2111"/>
                                <a:pt x="2157" y="2400"/>
                                <a:pt x="2183" y="2820"/>
                              </a:cubicBezTo>
                              <a:cubicBezTo>
                                <a:pt x="1656" y="2557"/>
                                <a:pt x="1882" y="2137"/>
                                <a:pt x="1882" y="1822"/>
                              </a:cubicBezTo>
                              <a:close/>
                              <a:moveTo>
                                <a:pt x="2634" y="3555"/>
                              </a:moveTo>
                              <a:cubicBezTo>
                                <a:pt x="2383" y="3108"/>
                                <a:pt x="2383" y="2610"/>
                                <a:pt x="2308" y="2111"/>
                              </a:cubicBezTo>
                              <a:cubicBezTo>
                                <a:pt x="2484" y="2610"/>
                                <a:pt x="2684" y="3056"/>
                                <a:pt x="2634" y="3555"/>
                              </a:cubicBezTo>
                              <a:cubicBezTo>
                                <a:pt x="2785" y="3555"/>
                                <a:pt x="2885" y="3502"/>
                                <a:pt x="2860" y="3318"/>
                              </a:cubicBezTo>
                              <a:cubicBezTo>
                                <a:pt x="2810" y="3161"/>
                                <a:pt x="2785" y="3003"/>
                                <a:pt x="2760" y="2846"/>
                              </a:cubicBezTo>
                              <a:cubicBezTo>
                                <a:pt x="2985" y="3187"/>
                                <a:pt x="3161" y="3528"/>
                                <a:pt x="3161" y="3948"/>
                              </a:cubicBezTo>
                              <a:cubicBezTo>
                                <a:pt x="2910" y="3870"/>
                                <a:pt x="2885" y="3581"/>
                                <a:pt x="2634" y="3555"/>
                              </a:cubicBezTo>
                              <a:close/>
                              <a:moveTo>
                                <a:pt x="3537" y="4421"/>
                              </a:moveTo>
                              <a:cubicBezTo>
                                <a:pt x="3537" y="4421"/>
                                <a:pt x="3487" y="4421"/>
                                <a:pt x="3462" y="4394"/>
                              </a:cubicBezTo>
                              <a:cubicBezTo>
                                <a:pt x="3387" y="4342"/>
                                <a:pt x="3412" y="4263"/>
                                <a:pt x="3512" y="4132"/>
                              </a:cubicBezTo>
                              <a:cubicBezTo>
                                <a:pt x="3562" y="4237"/>
                                <a:pt x="3613" y="4316"/>
                                <a:pt x="3537" y="4421"/>
                              </a:cubicBezTo>
                              <a:close/>
                              <a:moveTo>
                                <a:pt x="3663" y="3870"/>
                              </a:moveTo>
                              <a:cubicBezTo>
                                <a:pt x="4039" y="4237"/>
                                <a:pt x="4014" y="4762"/>
                                <a:pt x="4215" y="5208"/>
                              </a:cubicBezTo>
                              <a:cubicBezTo>
                                <a:pt x="3713" y="4919"/>
                                <a:pt x="3713" y="4394"/>
                                <a:pt x="3663" y="3870"/>
                              </a:cubicBezTo>
                              <a:close/>
                              <a:moveTo>
                                <a:pt x="4616" y="5654"/>
                              </a:moveTo>
                              <a:cubicBezTo>
                                <a:pt x="4440" y="5366"/>
                                <a:pt x="4491" y="5077"/>
                                <a:pt x="4390" y="4841"/>
                              </a:cubicBezTo>
                              <a:cubicBezTo>
                                <a:pt x="4516" y="5051"/>
                                <a:pt x="4641" y="5287"/>
                                <a:pt x="4616" y="5654"/>
                              </a:cubicBezTo>
                              <a:close/>
                              <a:moveTo>
                                <a:pt x="5168" y="6232"/>
                              </a:moveTo>
                              <a:cubicBezTo>
                                <a:pt x="4716" y="6127"/>
                                <a:pt x="4842" y="5838"/>
                                <a:pt x="4892" y="5497"/>
                              </a:cubicBezTo>
                              <a:cubicBezTo>
                                <a:pt x="5043" y="5733"/>
                                <a:pt x="5243" y="5943"/>
                                <a:pt x="5168" y="6232"/>
                              </a:cubicBezTo>
                              <a:close/>
                              <a:moveTo>
                                <a:pt x="11415" y="17963"/>
                              </a:moveTo>
                              <a:cubicBezTo>
                                <a:pt x="11465" y="17937"/>
                                <a:pt x="11490" y="17990"/>
                                <a:pt x="11490" y="18042"/>
                              </a:cubicBezTo>
                              <a:cubicBezTo>
                                <a:pt x="11490" y="18121"/>
                                <a:pt x="11440" y="18200"/>
                                <a:pt x="11390" y="18252"/>
                              </a:cubicBezTo>
                              <a:cubicBezTo>
                                <a:pt x="11390" y="18278"/>
                                <a:pt x="11364" y="18200"/>
                                <a:pt x="11339" y="18147"/>
                              </a:cubicBezTo>
                              <a:cubicBezTo>
                                <a:pt x="11314" y="18121"/>
                                <a:pt x="11339" y="18016"/>
                                <a:pt x="11415" y="17963"/>
                              </a:cubicBezTo>
                              <a:close/>
                              <a:moveTo>
                                <a:pt x="11540" y="20378"/>
                              </a:moveTo>
                              <a:cubicBezTo>
                                <a:pt x="10813" y="20037"/>
                                <a:pt x="10687" y="19381"/>
                                <a:pt x="11164" y="18462"/>
                              </a:cubicBezTo>
                              <a:cubicBezTo>
                                <a:pt x="11289" y="18515"/>
                                <a:pt x="11415" y="18698"/>
                                <a:pt x="11364" y="18698"/>
                              </a:cubicBezTo>
                              <a:cubicBezTo>
                                <a:pt x="11063" y="18829"/>
                                <a:pt x="11264" y="19092"/>
                                <a:pt x="11164" y="19276"/>
                              </a:cubicBezTo>
                              <a:cubicBezTo>
                                <a:pt x="11013" y="19617"/>
                                <a:pt x="11214" y="19774"/>
                                <a:pt x="11364" y="19984"/>
                              </a:cubicBezTo>
                              <a:cubicBezTo>
                                <a:pt x="11440" y="20115"/>
                                <a:pt x="11615" y="20194"/>
                                <a:pt x="11540" y="20378"/>
                              </a:cubicBezTo>
                              <a:close/>
                              <a:moveTo>
                                <a:pt x="20421" y="17360"/>
                              </a:moveTo>
                              <a:cubicBezTo>
                                <a:pt x="20471" y="17360"/>
                                <a:pt x="20521" y="17412"/>
                                <a:pt x="20496" y="17438"/>
                              </a:cubicBezTo>
                              <a:cubicBezTo>
                                <a:pt x="20496" y="17491"/>
                                <a:pt x="20446" y="17517"/>
                                <a:pt x="20421" y="17570"/>
                              </a:cubicBezTo>
                              <a:cubicBezTo>
                                <a:pt x="20396" y="17517"/>
                                <a:pt x="20371" y="17465"/>
                                <a:pt x="20346" y="17465"/>
                              </a:cubicBezTo>
                              <a:cubicBezTo>
                                <a:pt x="20346" y="17386"/>
                                <a:pt x="20321" y="17333"/>
                                <a:pt x="20421" y="17360"/>
                              </a:cubicBezTo>
                              <a:close/>
                              <a:moveTo>
                                <a:pt x="20295" y="16966"/>
                              </a:moveTo>
                              <a:cubicBezTo>
                                <a:pt x="20321" y="17019"/>
                                <a:pt x="20321" y="17071"/>
                                <a:pt x="20270" y="17097"/>
                              </a:cubicBezTo>
                              <a:cubicBezTo>
                                <a:pt x="20220" y="17124"/>
                                <a:pt x="20170" y="17124"/>
                                <a:pt x="20145" y="17071"/>
                              </a:cubicBezTo>
                              <a:cubicBezTo>
                                <a:pt x="19894" y="16756"/>
                                <a:pt x="19543" y="16572"/>
                                <a:pt x="19242" y="16336"/>
                              </a:cubicBezTo>
                              <a:cubicBezTo>
                                <a:pt x="19167" y="16284"/>
                                <a:pt x="19066" y="16257"/>
                                <a:pt x="19091" y="16152"/>
                              </a:cubicBezTo>
                              <a:cubicBezTo>
                                <a:pt x="19116" y="16100"/>
                                <a:pt x="19192" y="16126"/>
                                <a:pt x="19217" y="16152"/>
                              </a:cubicBezTo>
                              <a:cubicBezTo>
                                <a:pt x="19693" y="16310"/>
                                <a:pt x="19969" y="16677"/>
                                <a:pt x="20295" y="16966"/>
                              </a:cubicBezTo>
                              <a:close/>
                              <a:moveTo>
                                <a:pt x="19643" y="16861"/>
                              </a:moveTo>
                              <a:cubicBezTo>
                                <a:pt x="20270" y="17438"/>
                                <a:pt x="20245" y="18068"/>
                                <a:pt x="19593" y="18646"/>
                              </a:cubicBezTo>
                              <a:cubicBezTo>
                                <a:pt x="19568" y="18042"/>
                                <a:pt x="19844" y="17517"/>
                                <a:pt x="19643" y="16861"/>
                              </a:cubicBezTo>
                              <a:close/>
                              <a:moveTo>
                                <a:pt x="19342" y="15733"/>
                              </a:moveTo>
                              <a:cubicBezTo>
                                <a:pt x="18916" y="15942"/>
                                <a:pt x="18615" y="15733"/>
                                <a:pt x="18238" y="15496"/>
                              </a:cubicBezTo>
                              <a:cubicBezTo>
                                <a:pt x="18665" y="15496"/>
                                <a:pt x="18991" y="15470"/>
                                <a:pt x="19342" y="15733"/>
                              </a:cubicBezTo>
                              <a:close/>
                              <a:moveTo>
                                <a:pt x="18263" y="14263"/>
                              </a:moveTo>
                              <a:cubicBezTo>
                                <a:pt x="18364" y="13948"/>
                                <a:pt x="18364" y="13948"/>
                                <a:pt x="18590" y="13895"/>
                              </a:cubicBezTo>
                              <a:cubicBezTo>
                                <a:pt x="18439" y="14132"/>
                                <a:pt x="18439" y="14132"/>
                                <a:pt x="18263" y="14263"/>
                              </a:cubicBezTo>
                              <a:close/>
                              <a:moveTo>
                                <a:pt x="19568" y="5366"/>
                              </a:moveTo>
                              <a:cubicBezTo>
                                <a:pt x="19668" y="5366"/>
                                <a:pt x="19769" y="5366"/>
                                <a:pt x="19844" y="5366"/>
                              </a:cubicBezTo>
                              <a:cubicBezTo>
                                <a:pt x="20446" y="5392"/>
                                <a:pt x="20772" y="5838"/>
                                <a:pt x="20672" y="6442"/>
                              </a:cubicBezTo>
                              <a:cubicBezTo>
                                <a:pt x="20647" y="6730"/>
                                <a:pt x="20521" y="6940"/>
                                <a:pt x="20321" y="7124"/>
                              </a:cubicBezTo>
                              <a:cubicBezTo>
                                <a:pt x="20070" y="7413"/>
                                <a:pt x="19794" y="7570"/>
                                <a:pt x="19417" y="7780"/>
                              </a:cubicBezTo>
                              <a:cubicBezTo>
                                <a:pt x="19342" y="7019"/>
                                <a:pt x="19417" y="6310"/>
                                <a:pt x="19317" y="5602"/>
                              </a:cubicBezTo>
                              <a:cubicBezTo>
                                <a:pt x="19342" y="5418"/>
                                <a:pt x="19417" y="5366"/>
                                <a:pt x="19568" y="5366"/>
                              </a:cubicBezTo>
                              <a:close/>
                              <a:moveTo>
                                <a:pt x="13798" y="4788"/>
                              </a:moveTo>
                              <a:cubicBezTo>
                                <a:pt x="13773" y="4578"/>
                                <a:pt x="13923" y="4499"/>
                                <a:pt x="14074" y="4421"/>
                              </a:cubicBezTo>
                              <a:cubicBezTo>
                                <a:pt x="15102" y="3791"/>
                                <a:pt x="16156" y="3397"/>
                                <a:pt x="17360" y="3870"/>
                              </a:cubicBezTo>
                              <a:cubicBezTo>
                                <a:pt x="17987" y="4132"/>
                                <a:pt x="18489" y="4526"/>
                                <a:pt x="18740" y="5129"/>
                              </a:cubicBezTo>
                              <a:cubicBezTo>
                                <a:pt x="18966" y="5733"/>
                                <a:pt x="19116" y="6415"/>
                                <a:pt x="19091" y="7072"/>
                              </a:cubicBezTo>
                              <a:cubicBezTo>
                                <a:pt x="19091" y="7255"/>
                                <a:pt x="19041" y="7439"/>
                                <a:pt x="19016" y="7623"/>
                              </a:cubicBezTo>
                              <a:cubicBezTo>
                                <a:pt x="18991" y="7754"/>
                                <a:pt x="19167" y="7885"/>
                                <a:pt x="19066" y="7990"/>
                              </a:cubicBezTo>
                              <a:cubicBezTo>
                                <a:pt x="18966" y="8095"/>
                                <a:pt x="18815" y="8148"/>
                                <a:pt x="18690" y="8200"/>
                              </a:cubicBezTo>
                              <a:cubicBezTo>
                                <a:pt x="17661" y="8567"/>
                                <a:pt x="16708" y="9066"/>
                                <a:pt x="15654" y="9302"/>
                              </a:cubicBezTo>
                              <a:cubicBezTo>
                                <a:pt x="15479" y="9355"/>
                                <a:pt x="15303" y="9591"/>
                                <a:pt x="15102" y="9434"/>
                              </a:cubicBezTo>
                              <a:cubicBezTo>
                                <a:pt x="14977" y="9302"/>
                                <a:pt x="14902" y="9119"/>
                                <a:pt x="14801" y="8935"/>
                              </a:cubicBezTo>
                              <a:cubicBezTo>
                                <a:pt x="14776" y="8882"/>
                                <a:pt x="14776" y="8804"/>
                                <a:pt x="14726" y="8751"/>
                              </a:cubicBezTo>
                              <a:cubicBezTo>
                                <a:pt x="14475" y="8148"/>
                                <a:pt x="14199" y="7570"/>
                                <a:pt x="13698" y="7072"/>
                              </a:cubicBezTo>
                              <a:cubicBezTo>
                                <a:pt x="13447" y="6835"/>
                                <a:pt x="13221" y="6652"/>
                                <a:pt x="12970" y="6494"/>
                              </a:cubicBezTo>
                              <a:cubicBezTo>
                                <a:pt x="12870" y="6442"/>
                                <a:pt x="12820" y="6363"/>
                                <a:pt x="12845" y="6258"/>
                              </a:cubicBezTo>
                              <a:cubicBezTo>
                                <a:pt x="13070" y="5681"/>
                                <a:pt x="13271" y="5129"/>
                                <a:pt x="13798" y="4788"/>
                              </a:cubicBezTo>
                              <a:close/>
                              <a:moveTo>
                                <a:pt x="14576" y="9722"/>
                              </a:moveTo>
                              <a:cubicBezTo>
                                <a:pt x="14224" y="9801"/>
                                <a:pt x="13923" y="9854"/>
                                <a:pt x="13522" y="9906"/>
                              </a:cubicBezTo>
                              <a:cubicBezTo>
                                <a:pt x="12845" y="10090"/>
                                <a:pt x="12067" y="10116"/>
                                <a:pt x="11314" y="10273"/>
                              </a:cubicBezTo>
                              <a:cubicBezTo>
                                <a:pt x="10135" y="10536"/>
                                <a:pt x="8956" y="10667"/>
                                <a:pt x="7752" y="10615"/>
                              </a:cubicBezTo>
                              <a:cubicBezTo>
                                <a:pt x="7250" y="10588"/>
                                <a:pt x="7225" y="10536"/>
                                <a:pt x="7225" y="10037"/>
                              </a:cubicBezTo>
                              <a:cubicBezTo>
                                <a:pt x="7225" y="9959"/>
                                <a:pt x="7200" y="9880"/>
                                <a:pt x="7225" y="9801"/>
                              </a:cubicBezTo>
                              <a:cubicBezTo>
                                <a:pt x="7225" y="8961"/>
                                <a:pt x="7501" y="8253"/>
                                <a:pt x="8053" y="7701"/>
                              </a:cubicBezTo>
                              <a:cubicBezTo>
                                <a:pt x="8705" y="7072"/>
                                <a:pt x="9458" y="6547"/>
                                <a:pt x="10386" y="6494"/>
                              </a:cubicBezTo>
                              <a:cubicBezTo>
                                <a:pt x="11289" y="6442"/>
                                <a:pt x="12142" y="6442"/>
                                <a:pt x="12920" y="7019"/>
                              </a:cubicBezTo>
                              <a:cubicBezTo>
                                <a:pt x="12945" y="7072"/>
                                <a:pt x="13020" y="7072"/>
                                <a:pt x="13045" y="7098"/>
                              </a:cubicBezTo>
                              <a:cubicBezTo>
                                <a:pt x="13547" y="7360"/>
                                <a:pt x="13923" y="7780"/>
                                <a:pt x="14174" y="8305"/>
                              </a:cubicBezTo>
                              <a:cubicBezTo>
                                <a:pt x="14350" y="8699"/>
                                <a:pt x="14425" y="9171"/>
                                <a:pt x="14701" y="9486"/>
                              </a:cubicBezTo>
                              <a:cubicBezTo>
                                <a:pt x="14801" y="9617"/>
                                <a:pt x="14701" y="9696"/>
                                <a:pt x="14576" y="9722"/>
                              </a:cubicBezTo>
                              <a:close/>
                              <a:moveTo>
                                <a:pt x="7526" y="5785"/>
                              </a:moveTo>
                              <a:cubicBezTo>
                                <a:pt x="7626" y="5444"/>
                                <a:pt x="7601" y="5418"/>
                                <a:pt x="7978" y="5471"/>
                              </a:cubicBezTo>
                              <a:cubicBezTo>
                                <a:pt x="8354" y="5549"/>
                                <a:pt x="8705" y="5339"/>
                                <a:pt x="9082" y="5287"/>
                              </a:cubicBezTo>
                              <a:cubicBezTo>
                                <a:pt x="9232" y="5261"/>
                                <a:pt x="9357" y="5156"/>
                                <a:pt x="9383" y="4972"/>
                              </a:cubicBezTo>
                              <a:cubicBezTo>
                                <a:pt x="9433" y="4762"/>
                                <a:pt x="9508" y="4604"/>
                                <a:pt x="9709" y="4499"/>
                              </a:cubicBezTo>
                              <a:cubicBezTo>
                                <a:pt x="9935" y="4368"/>
                                <a:pt x="9935" y="4132"/>
                                <a:pt x="9734" y="3948"/>
                              </a:cubicBezTo>
                              <a:cubicBezTo>
                                <a:pt x="9659" y="3870"/>
                                <a:pt x="9533" y="3817"/>
                                <a:pt x="9433" y="3765"/>
                              </a:cubicBezTo>
                              <a:cubicBezTo>
                                <a:pt x="9357" y="3738"/>
                                <a:pt x="9257" y="3738"/>
                                <a:pt x="9207" y="3817"/>
                              </a:cubicBezTo>
                              <a:cubicBezTo>
                                <a:pt x="9157" y="3896"/>
                                <a:pt x="9232" y="3975"/>
                                <a:pt x="9282" y="4001"/>
                              </a:cubicBezTo>
                              <a:cubicBezTo>
                                <a:pt x="9558" y="4106"/>
                                <a:pt x="9583" y="4237"/>
                                <a:pt x="9332" y="4421"/>
                              </a:cubicBezTo>
                              <a:cubicBezTo>
                                <a:pt x="9207" y="4473"/>
                                <a:pt x="9207" y="4631"/>
                                <a:pt x="9157" y="4709"/>
                              </a:cubicBezTo>
                              <a:cubicBezTo>
                                <a:pt x="9107" y="4867"/>
                                <a:pt x="9056" y="4998"/>
                                <a:pt x="8906" y="4998"/>
                              </a:cubicBezTo>
                              <a:cubicBezTo>
                                <a:pt x="8505" y="5024"/>
                                <a:pt x="8103" y="5313"/>
                                <a:pt x="7677" y="5077"/>
                              </a:cubicBezTo>
                              <a:cubicBezTo>
                                <a:pt x="7777" y="4368"/>
                                <a:pt x="8279" y="3870"/>
                                <a:pt x="8705" y="3371"/>
                              </a:cubicBezTo>
                              <a:cubicBezTo>
                                <a:pt x="8981" y="3030"/>
                                <a:pt x="9383" y="2794"/>
                                <a:pt x="9784" y="2584"/>
                              </a:cubicBezTo>
                              <a:cubicBezTo>
                                <a:pt x="10060" y="2426"/>
                                <a:pt x="10336" y="2269"/>
                                <a:pt x="10637" y="2295"/>
                              </a:cubicBezTo>
                              <a:cubicBezTo>
                                <a:pt x="11716" y="2347"/>
                                <a:pt x="12619" y="2715"/>
                                <a:pt x="13221" y="3660"/>
                              </a:cubicBezTo>
                              <a:cubicBezTo>
                                <a:pt x="13497" y="4132"/>
                                <a:pt x="13422" y="4289"/>
                                <a:pt x="13095" y="4552"/>
                              </a:cubicBezTo>
                              <a:cubicBezTo>
                                <a:pt x="12895" y="4972"/>
                                <a:pt x="12669" y="5392"/>
                                <a:pt x="12569" y="5890"/>
                              </a:cubicBezTo>
                              <a:cubicBezTo>
                                <a:pt x="12518" y="6127"/>
                                <a:pt x="12393" y="6205"/>
                                <a:pt x="12142" y="6179"/>
                              </a:cubicBezTo>
                              <a:cubicBezTo>
                                <a:pt x="11490" y="6074"/>
                                <a:pt x="10838" y="6179"/>
                                <a:pt x="10210" y="6153"/>
                              </a:cubicBezTo>
                              <a:cubicBezTo>
                                <a:pt x="10135" y="6153"/>
                                <a:pt x="10010" y="6179"/>
                                <a:pt x="9909" y="6232"/>
                              </a:cubicBezTo>
                              <a:cubicBezTo>
                                <a:pt x="9132" y="6494"/>
                                <a:pt x="8354" y="6835"/>
                                <a:pt x="7752" y="7491"/>
                              </a:cubicBezTo>
                              <a:cubicBezTo>
                                <a:pt x="7476" y="7098"/>
                                <a:pt x="7376" y="6337"/>
                                <a:pt x="7526" y="5785"/>
                              </a:cubicBezTo>
                              <a:close/>
                              <a:moveTo>
                                <a:pt x="7426" y="7623"/>
                              </a:moveTo>
                              <a:cubicBezTo>
                                <a:pt x="7426" y="7833"/>
                                <a:pt x="7376" y="7990"/>
                                <a:pt x="7225" y="8148"/>
                              </a:cubicBezTo>
                              <a:cubicBezTo>
                                <a:pt x="6999" y="7780"/>
                                <a:pt x="6999" y="7780"/>
                                <a:pt x="7426" y="7623"/>
                              </a:cubicBezTo>
                              <a:close/>
                              <a:moveTo>
                                <a:pt x="5720" y="9250"/>
                              </a:moveTo>
                              <a:cubicBezTo>
                                <a:pt x="5946" y="8909"/>
                                <a:pt x="6121" y="8515"/>
                                <a:pt x="6573" y="8331"/>
                              </a:cubicBezTo>
                              <a:cubicBezTo>
                                <a:pt x="6698" y="8436"/>
                                <a:pt x="6849" y="8568"/>
                                <a:pt x="6974" y="8646"/>
                              </a:cubicBezTo>
                              <a:cubicBezTo>
                                <a:pt x="6974" y="8646"/>
                                <a:pt x="6999" y="8672"/>
                                <a:pt x="6999" y="8699"/>
                              </a:cubicBezTo>
                              <a:cubicBezTo>
                                <a:pt x="6949" y="8856"/>
                                <a:pt x="6924" y="8987"/>
                                <a:pt x="6874" y="9145"/>
                              </a:cubicBezTo>
                              <a:cubicBezTo>
                                <a:pt x="6824" y="9355"/>
                                <a:pt x="6849" y="9565"/>
                                <a:pt x="6874" y="9749"/>
                              </a:cubicBezTo>
                              <a:cubicBezTo>
                                <a:pt x="6874" y="9985"/>
                                <a:pt x="6849" y="10195"/>
                                <a:pt x="6799" y="10457"/>
                              </a:cubicBezTo>
                              <a:cubicBezTo>
                                <a:pt x="6472" y="10352"/>
                                <a:pt x="6171" y="10247"/>
                                <a:pt x="5921" y="10090"/>
                              </a:cubicBezTo>
                              <a:cubicBezTo>
                                <a:pt x="5645" y="9880"/>
                                <a:pt x="5544" y="9486"/>
                                <a:pt x="5720" y="9250"/>
                              </a:cubicBezTo>
                              <a:close/>
                              <a:moveTo>
                                <a:pt x="8178" y="13528"/>
                              </a:moveTo>
                              <a:cubicBezTo>
                                <a:pt x="7928" y="13292"/>
                                <a:pt x="7702" y="13055"/>
                                <a:pt x="7526" y="12793"/>
                              </a:cubicBezTo>
                              <a:cubicBezTo>
                                <a:pt x="7576" y="12846"/>
                                <a:pt x="7652" y="12898"/>
                                <a:pt x="7752" y="12924"/>
                              </a:cubicBezTo>
                              <a:cubicBezTo>
                                <a:pt x="8730" y="13239"/>
                                <a:pt x="9734" y="13449"/>
                                <a:pt x="10762" y="13554"/>
                              </a:cubicBezTo>
                              <a:cubicBezTo>
                                <a:pt x="11038" y="13580"/>
                                <a:pt x="11264" y="13528"/>
                                <a:pt x="11540" y="13423"/>
                              </a:cubicBezTo>
                              <a:cubicBezTo>
                                <a:pt x="11615" y="13397"/>
                                <a:pt x="11666" y="13344"/>
                                <a:pt x="11640" y="13239"/>
                              </a:cubicBezTo>
                              <a:cubicBezTo>
                                <a:pt x="11590" y="13160"/>
                                <a:pt x="11540" y="13187"/>
                                <a:pt x="11465" y="13213"/>
                              </a:cubicBezTo>
                              <a:cubicBezTo>
                                <a:pt x="11114" y="13449"/>
                                <a:pt x="10712" y="13370"/>
                                <a:pt x="10311" y="13318"/>
                              </a:cubicBezTo>
                              <a:cubicBezTo>
                                <a:pt x="9508" y="13187"/>
                                <a:pt x="8655" y="13134"/>
                                <a:pt x="7928" y="12714"/>
                              </a:cubicBezTo>
                              <a:cubicBezTo>
                                <a:pt x="7752" y="12583"/>
                                <a:pt x="7626" y="12741"/>
                                <a:pt x="7476" y="12767"/>
                              </a:cubicBezTo>
                              <a:cubicBezTo>
                                <a:pt x="7451" y="12741"/>
                                <a:pt x="7451" y="12714"/>
                                <a:pt x="7426" y="12688"/>
                              </a:cubicBezTo>
                              <a:cubicBezTo>
                                <a:pt x="7225" y="12583"/>
                                <a:pt x="7125" y="12399"/>
                                <a:pt x="6999" y="12163"/>
                              </a:cubicBezTo>
                              <a:cubicBezTo>
                                <a:pt x="8354" y="12583"/>
                                <a:pt x="9709" y="12977"/>
                                <a:pt x="11139" y="12583"/>
                              </a:cubicBezTo>
                              <a:cubicBezTo>
                                <a:pt x="11038" y="12399"/>
                                <a:pt x="10913" y="12478"/>
                                <a:pt x="10813" y="12478"/>
                              </a:cubicBezTo>
                              <a:cubicBezTo>
                                <a:pt x="10135" y="12583"/>
                                <a:pt x="9458" y="12504"/>
                                <a:pt x="8780" y="12399"/>
                              </a:cubicBezTo>
                              <a:cubicBezTo>
                                <a:pt x="8103" y="12294"/>
                                <a:pt x="7526" y="11848"/>
                                <a:pt x="6824" y="11874"/>
                              </a:cubicBezTo>
                              <a:cubicBezTo>
                                <a:pt x="6774" y="11901"/>
                                <a:pt x="6723" y="11769"/>
                                <a:pt x="6698" y="11717"/>
                              </a:cubicBezTo>
                              <a:cubicBezTo>
                                <a:pt x="6698" y="11586"/>
                                <a:pt x="6774" y="11612"/>
                                <a:pt x="6849" y="11612"/>
                              </a:cubicBezTo>
                              <a:cubicBezTo>
                                <a:pt x="6974" y="11612"/>
                                <a:pt x="7125" y="11769"/>
                                <a:pt x="7250" y="11612"/>
                              </a:cubicBezTo>
                              <a:cubicBezTo>
                                <a:pt x="7175" y="11481"/>
                                <a:pt x="6999" y="11559"/>
                                <a:pt x="6874" y="11481"/>
                              </a:cubicBezTo>
                              <a:cubicBezTo>
                                <a:pt x="6748" y="11402"/>
                                <a:pt x="6623" y="11428"/>
                                <a:pt x="6498" y="11218"/>
                              </a:cubicBezTo>
                              <a:cubicBezTo>
                                <a:pt x="7325" y="11350"/>
                                <a:pt x="8103" y="11507"/>
                                <a:pt x="8881" y="11455"/>
                              </a:cubicBezTo>
                              <a:cubicBezTo>
                                <a:pt x="8379" y="11323"/>
                                <a:pt x="7877" y="11192"/>
                                <a:pt x="7376" y="11113"/>
                              </a:cubicBezTo>
                              <a:cubicBezTo>
                                <a:pt x="7250" y="11140"/>
                                <a:pt x="7100" y="11113"/>
                                <a:pt x="7024" y="10930"/>
                              </a:cubicBezTo>
                              <a:cubicBezTo>
                                <a:pt x="6498" y="11140"/>
                                <a:pt x="6297" y="11087"/>
                                <a:pt x="6121" y="10667"/>
                              </a:cubicBezTo>
                              <a:cubicBezTo>
                                <a:pt x="6447" y="10772"/>
                                <a:pt x="6748" y="10851"/>
                                <a:pt x="7024" y="10930"/>
                              </a:cubicBezTo>
                              <a:cubicBezTo>
                                <a:pt x="7325" y="11087"/>
                                <a:pt x="7626" y="11035"/>
                                <a:pt x="7928" y="11035"/>
                              </a:cubicBezTo>
                              <a:cubicBezTo>
                                <a:pt x="8906" y="10982"/>
                                <a:pt x="9859" y="10877"/>
                                <a:pt x="10838" y="10720"/>
                              </a:cubicBezTo>
                              <a:cubicBezTo>
                                <a:pt x="11289" y="10641"/>
                                <a:pt x="11716" y="10510"/>
                                <a:pt x="12142" y="10483"/>
                              </a:cubicBezTo>
                              <a:cubicBezTo>
                                <a:pt x="12870" y="10483"/>
                                <a:pt x="13547" y="10195"/>
                                <a:pt x="14275" y="10168"/>
                              </a:cubicBezTo>
                              <a:cubicBezTo>
                                <a:pt x="14475" y="10168"/>
                                <a:pt x="14701" y="10090"/>
                                <a:pt x="14877" y="10011"/>
                              </a:cubicBezTo>
                              <a:cubicBezTo>
                                <a:pt x="15980" y="9617"/>
                                <a:pt x="17084" y="9224"/>
                                <a:pt x="18188" y="8830"/>
                              </a:cubicBezTo>
                              <a:cubicBezTo>
                                <a:pt x="18815" y="8594"/>
                                <a:pt x="19392" y="8331"/>
                                <a:pt x="19944" y="7964"/>
                              </a:cubicBezTo>
                              <a:cubicBezTo>
                                <a:pt x="20045" y="7885"/>
                                <a:pt x="20145" y="7806"/>
                                <a:pt x="20321" y="7833"/>
                              </a:cubicBezTo>
                              <a:cubicBezTo>
                                <a:pt x="20095" y="8358"/>
                                <a:pt x="19718" y="8699"/>
                                <a:pt x="19317" y="9066"/>
                              </a:cubicBezTo>
                              <a:cubicBezTo>
                                <a:pt x="19167" y="9197"/>
                                <a:pt x="19041" y="9276"/>
                                <a:pt x="18866" y="9302"/>
                              </a:cubicBezTo>
                              <a:cubicBezTo>
                                <a:pt x="18464" y="9329"/>
                                <a:pt x="18138" y="9617"/>
                                <a:pt x="17737" y="9696"/>
                              </a:cubicBezTo>
                              <a:cubicBezTo>
                                <a:pt x="17987" y="9670"/>
                                <a:pt x="18213" y="9644"/>
                                <a:pt x="18464" y="9591"/>
                              </a:cubicBezTo>
                              <a:cubicBezTo>
                                <a:pt x="18891" y="9539"/>
                                <a:pt x="19292" y="9486"/>
                                <a:pt x="19593" y="9092"/>
                              </a:cubicBezTo>
                              <a:cubicBezTo>
                                <a:pt x="19744" y="8882"/>
                                <a:pt x="19919" y="8672"/>
                                <a:pt x="20145" y="8541"/>
                              </a:cubicBezTo>
                              <a:cubicBezTo>
                                <a:pt x="20245" y="8358"/>
                                <a:pt x="20346" y="8148"/>
                                <a:pt x="20622" y="7964"/>
                              </a:cubicBezTo>
                              <a:cubicBezTo>
                                <a:pt x="20546" y="8384"/>
                                <a:pt x="20471" y="8725"/>
                                <a:pt x="20496" y="9066"/>
                              </a:cubicBezTo>
                              <a:cubicBezTo>
                                <a:pt x="20496" y="9460"/>
                                <a:pt x="20095" y="9512"/>
                                <a:pt x="20070" y="9906"/>
                              </a:cubicBezTo>
                              <a:cubicBezTo>
                                <a:pt x="20045" y="10247"/>
                                <a:pt x="19693" y="10457"/>
                                <a:pt x="19493" y="10720"/>
                              </a:cubicBezTo>
                              <a:cubicBezTo>
                                <a:pt x="19819" y="10693"/>
                                <a:pt x="19919" y="10378"/>
                                <a:pt x="20195" y="10221"/>
                              </a:cubicBezTo>
                              <a:cubicBezTo>
                                <a:pt x="20170" y="10352"/>
                                <a:pt x="20195" y="10431"/>
                                <a:pt x="20145" y="10483"/>
                              </a:cubicBezTo>
                              <a:cubicBezTo>
                                <a:pt x="19944" y="10851"/>
                                <a:pt x="19769" y="11218"/>
                                <a:pt x="19794" y="11638"/>
                              </a:cubicBezTo>
                              <a:cubicBezTo>
                                <a:pt x="19794" y="11717"/>
                                <a:pt x="19744" y="11717"/>
                                <a:pt x="19693" y="11664"/>
                              </a:cubicBezTo>
                              <a:cubicBezTo>
                                <a:pt x="19618" y="11586"/>
                                <a:pt x="19543" y="11612"/>
                                <a:pt x="19493" y="11691"/>
                              </a:cubicBezTo>
                              <a:cubicBezTo>
                                <a:pt x="19116" y="12084"/>
                                <a:pt x="18665" y="12399"/>
                                <a:pt x="18188" y="12767"/>
                              </a:cubicBezTo>
                              <a:cubicBezTo>
                                <a:pt x="18665" y="12741"/>
                                <a:pt x="18941" y="12347"/>
                                <a:pt x="19392" y="12321"/>
                              </a:cubicBezTo>
                              <a:cubicBezTo>
                                <a:pt x="18916" y="12951"/>
                                <a:pt x="18314" y="13160"/>
                                <a:pt x="17737" y="13502"/>
                              </a:cubicBezTo>
                              <a:cubicBezTo>
                                <a:pt x="18289" y="13449"/>
                                <a:pt x="18765" y="13134"/>
                                <a:pt x="19242" y="12898"/>
                              </a:cubicBezTo>
                              <a:cubicBezTo>
                                <a:pt x="19292" y="13029"/>
                                <a:pt x="19267" y="13108"/>
                                <a:pt x="19217" y="13134"/>
                              </a:cubicBezTo>
                              <a:cubicBezTo>
                                <a:pt x="18916" y="13397"/>
                                <a:pt x="18715" y="13764"/>
                                <a:pt x="18238" y="13790"/>
                              </a:cubicBezTo>
                              <a:cubicBezTo>
                                <a:pt x="17987" y="13817"/>
                                <a:pt x="17737" y="13817"/>
                                <a:pt x="17461" y="13843"/>
                              </a:cubicBezTo>
                              <a:cubicBezTo>
                                <a:pt x="17335" y="13843"/>
                                <a:pt x="17235" y="13843"/>
                                <a:pt x="17109" y="13974"/>
                              </a:cubicBezTo>
                              <a:cubicBezTo>
                                <a:pt x="17436" y="14105"/>
                                <a:pt x="17737" y="13895"/>
                                <a:pt x="18038" y="14053"/>
                              </a:cubicBezTo>
                              <a:cubicBezTo>
                                <a:pt x="17912" y="14315"/>
                                <a:pt x="17561" y="14210"/>
                                <a:pt x="17486" y="14499"/>
                              </a:cubicBezTo>
                              <a:cubicBezTo>
                                <a:pt x="17636" y="14473"/>
                                <a:pt x="17762" y="14473"/>
                                <a:pt x="17987" y="14446"/>
                              </a:cubicBezTo>
                              <a:cubicBezTo>
                                <a:pt x="17436" y="14998"/>
                                <a:pt x="16808" y="14866"/>
                                <a:pt x="16256" y="14814"/>
                              </a:cubicBezTo>
                              <a:cubicBezTo>
                                <a:pt x="16231" y="14945"/>
                                <a:pt x="16432" y="14945"/>
                                <a:pt x="16382" y="15103"/>
                              </a:cubicBezTo>
                              <a:cubicBezTo>
                                <a:pt x="16206" y="15129"/>
                                <a:pt x="16006" y="15155"/>
                                <a:pt x="15805" y="15181"/>
                              </a:cubicBezTo>
                              <a:cubicBezTo>
                                <a:pt x="15554" y="15234"/>
                                <a:pt x="15253" y="15181"/>
                                <a:pt x="15052" y="15339"/>
                              </a:cubicBezTo>
                              <a:cubicBezTo>
                                <a:pt x="14902" y="15470"/>
                                <a:pt x="14776" y="15444"/>
                                <a:pt x="14601" y="15391"/>
                              </a:cubicBezTo>
                              <a:cubicBezTo>
                                <a:pt x="14500" y="15365"/>
                                <a:pt x="14400" y="15260"/>
                                <a:pt x="14275" y="15339"/>
                              </a:cubicBezTo>
                              <a:cubicBezTo>
                                <a:pt x="14325" y="15549"/>
                                <a:pt x="14626" y="15470"/>
                                <a:pt x="14651" y="15759"/>
                              </a:cubicBezTo>
                              <a:cubicBezTo>
                                <a:pt x="13672" y="15759"/>
                                <a:pt x="12769" y="15470"/>
                                <a:pt x="11741" y="15076"/>
                              </a:cubicBezTo>
                              <a:cubicBezTo>
                                <a:pt x="12042" y="15024"/>
                                <a:pt x="12217" y="15103"/>
                                <a:pt x="12393" y="15129"/>
                              </a:cubicBezTo>
                              <a:cubicBezTo>
                                <a:pt x="12970" y="15234"/>
                                <a:pt x="13547" y="15286"/>
                                <a:pt x="14149" y="15155"/>
                              </a:cubicBezTo>
                              <a:cubicBezTo>
                                <a:pt x="14224" y="15129"/>
                                <a:pt x="14325" y="15103"/>
                                <a:pt x="14325" y="14998"/>
                              </a:cubicBezTo>
                              <a:cubicBezTo>
                                <a:pt x="14300" y="14945"/>
                                <a:pt x="14300" y="14893"/>
                                <a:pt x="14275" y="14866"/>
                              </a:cubicBezTo>
                              <a:cubicBezTo>
                                <a:pt x="14224" y="14840"/>
                                <a:pt x="14099" y="14788"/>
                                <a:pt x="14074" y="14866"/>
                              </a:cubicBezTo>
                              <a:cubicBezTo>
                                <a:pt x="13948" y="15103"/>
                                <a:pt x="13773" y="15024"/>
                                <a:pt x="13597" y="15024"/>
                              </a:cubicBezTo>
                              <a:cubicBezTo>
                                <a:pt x="12493" y="14971"/>
                                <a:pt x="11440" y="14709"/>
                                <a:pt x="10386" y="14368"/>
                              </a:cubicBezTo>
                              <a:cubicBezTo>
                                <a:pt x="10361" y="14342"/>
                                <a:pt x="10311" y="14315"/>
                                <a:pt x="10261" y="14237"/>
                              </a:cubicBezTo>
                              <a:cubicBezTo>
                                <a:pt x="10612" y="14184"/>
                                <a:pt x="10913" y="14289"/>
                                <a:pt x="11214" y="14315"/>
                              </a:cubicBezTo>
                              <a:cubicBezTo>
                                <a:pt x="11515" y="14342"/>
                                <a:pt x="11816" y="14394"/>
                                <a:pt x="12092" y="14394"/>
                              </a:cubicBezTo>
                              <a:cubicBezTo>
                                <a:pt x="12368" y="14394"/>
                                <a:pt x="12694" y="14499"/>
                                <a:pt x="12970" y="14315"/>
                              </a:cubicBezTo>
                              <a:cubicBezTo>
                                <a:pt x="12895" y="14184"/>
                                <a:pt x="12820" y="14210"/>
                                <a:pt x="12744" y="14210"/>
                              </a:cubicBezTo>
                              <a:cubicBezTo>
                                <a:pt x="12167" y="14237"/>
                                <a:pt x="11615" y="14184"/>
                                <a:pt x="11089" y="14079"/>
                              </a:cubicBezTo>
                              <a:cubicBezTo>
                                <a:pt x="10160" y="13895"/>
                                <a:pt x="9207" y="13869"/>
                                <a:pt x="8404" y="13292"/>
                              </a:cubicBezTo>
                              <a:cubicBezTo>
                                <a:pt x="8354" y="13265"/>
                                <a:pt x="8279" y="13239"/>
                                <a:pt x="8229" y="13318"/>
                              </a:cubicBezTo>
                              <a:cubicBezTo>
                                <a:pt x="8178" y="13397"/>
                                <a:pt x="8178" y="13449"/>
                                <a:pt x="8229" y="13502"/>
                              </a:cubicBezTo>
                              <a:cubicBezTo>
                                <a:pt x="8354" y="13685"/>
                                <a:pt x="8530" y="13790"/>
                                <a:pt x="8755" y="13817"/>
                              </a:cubicBezTo>
                              <a:cubicBezTo>
                                <a:pt x="9107" y="13843"/>
                                <a:pt x="9307" y="14105"/>
                                <a:pt x="9433" y="14394"/>
                              </a:cubicBezTo>
                              <a:cubicBezTo>
                                <a:pt x="9508" y="14578"/>
                                <a:pt x="9608" y="14709"/>
                                <a:pt x="9759" y="14919"/>
                              </a:cubicBezTo>
                              <a:cubicBezTo>
                                <a:pt x="9082" y="14446"/>
                                <a:pt x="8655" y="13974"/>
                                <a:pt x="8178" y="13528"/>
                              </a:cubicBezTo>
                              <a:close/>
                              <a:moveTo>
                                <a:pt x="9784" y="14525"/>
                              </a:moveTo>
                              <a:cubicBezTo>
                                <a:pt x="9809" y="14499"/>
                                <a:pt x="9809" y="14446"/>
                                <a:pt x="9834" y="14394"/>
                              </a:cubicBezTo>
                              <a:cubicBezTo>
                                <a:pt x="10461" y="14683"/>
                                <a:pt x="11089" y="14971"/>
                                <a:pt x="11716" y="15260"/>
                              </a:cubicBezTo>
                              <a:cubicBezTo>
                                <a:pt x="11691" y="15286"/>
                                <a:pt x="11691" y="15313"/>
                                <a:pt x="11691" y="15339"/>
                              </a:cubicBezTo>
                              <a:cubicBezTo>
                                <a:pt x="11013" y="15181"/>
                                <a:pt x="10311" y="15024"/>
                                <a:pt x="9784" y="14525"/>
                              </a:cubicBezTo>
                              <a:close/>
                              <a:moveTo>
                                <a:pt x="11967" y="15733"/>
                              </a:moveTo>
                              <a:cubicBezTo>
                                <a:pt x="11866" y="15706"/>
                                <a:pt x="11716" y="15759"/>
                                <a:pt x="11590" y="15601"/>
                              </a:cubicBezTo>
                              <a:cubicBezTo>
                                <a:pt x="11791" y="15575"/>
                                <a:pt x="11891" y="15523"/>
                                <a:pt x="11967" y="15733"/>
                              </a:cubicBezTo>
                              <a:cubicBezTo>
                                <a:pt x="12067" y="15680"/>
                                <a:pt x="12142" y="15654"/>
                                <a:pt x="12268" y="15654"/>
                              </a:cubicBezTo>
                              <a:cubicBezTo>
                                <a:pt x="12719" y="15601"/>
                                <a:pt x="13146" y="15706"/>
                                <a:pt x="13572" y="15811"/>
                              </a:cubicBezTo>
                              <a:cubicBezTo>
                                <a:pt x="14224" y="15942"/>
                                <a:pt x="14852" y="15969"/>
                                <a:pt x="15454" y="15444"/>
                              </a:cubicBezTo>
                              <a:cubicBezTo>
                                <a:pt x="15755" y="15181"/>
                                <a:pt x="16206" y="15208"/>
                                <a:pt x="16633" y="15286"/>
                              </a:cubicBezTo>
                              <a:cubicBezTo>
                                <a:pt x="15454" y="15942"/>
                                <a:pt x="13672" y="16389"/>
                                <a:pt x="11967" y="15733"/>
                              </a:cubicBezTo>
                              <a:close/>
                              <a:moveTo>
                                <a:pt x="11766" y="17491"/>
                              </a:moveTo>
                              <a:cubicBezTo>
                                <a:pt x="11841" y="17438"/>
                                <a:pt x="11891" y="17386"/>
                                <a:pt x="11941" y="17465"/>
                              </a:cubicBezTo>
                              <a:cubicBezTo>
                                <a:pt x="11992" y="17543"/>
                                <a:pt x="11916" y="17570"/>
                                <a:pt x="11866" y="17622"/>
                              </a:cubicBezTo>
                              <a:cubicBezTo>
                                <a:pt x="11816" y="17648"/>
                                <a:pt x="11791" y="17701"/>
                                <a:pt x="11666" y="17648"/>
                              </a:cubicBezTo>
                              <a:cubicBezTo>
                                <a:pt x="11640" y="17570"/>
                                <a:pt x="11716" y="17543"/>
                                <a:pt x="11766" y="17491"/>
                              </a:cubicBezTo>
                              <a:close/>
                              <a:moveTo>
                                <a:pt x="11866" y="18803"/>
                              </a:moveTo>
                              <a:cubicBezTo>
                                <a:pt x="11766" y="18698"/>
                                <a:pt x="11741" y="18593"/>
                                <a:pt x="11766" y="18488"/>
                              </a:cubicBezTo>
                              <a:cubicBezTo>
                                <a:pt x="11841" y="18567"/>
                                <a:pt x="11841" y="18646"/>
                                <a:pt x="11866" y="18803"/>
                              </a:cubicBezTo>
                              <a:close/>
                              <a:moveTo>
                                <a:pt x="13823" y="20982"/>
                              </a:moveTo>
                              <a:cubicBezTo>
                                <a:pt x="13371" y="21060"/>
                                <a:pt x="12895" y="20929"/>
                                <a:pt x="12393" y="20640"/>
                              </a:cubicBezTo>
                              <a:cubicBezTo>
                                <a:pt x="12694" y="20693"/>
                                <a:pt x="12895" y="20745"/>
                                <a:pt x="13095" y="20745"/>
                              </a:cubicBezTo>
                              <a:cubicBezTo>
                                <a:pt x="13271" y="20745"/>
                                <a:pt x="13447" y="20824"/>
                                <a:pt x="13622" y="20745"/>
                              </a:cubicBezTo>
                              <a:cubicBezTo>
                                <a:pt x="14049" y="20457"/>
                                <a:pt x="14450" y="20745"/>
                                <a:pt x="14852" y="20719"/>
                              </a:cubicBezTo>
                              <a:cubicBezTo>
                                <a:pt x="14500" y="20772"/>
                                <a:pt x="14174" y="20929"/>
                                <a:pt x="13823" y="20982"/>
                              </a:cubicBezTo>
                              <a:close/>
                              <a:moveTo>
                                <a:pt x="13572" y="19984"/>
                              </a:moveTo>
                              <a:cubicBezTo>
                                <a:pt x="13873" y="20115"/>
                                <a:pt x="14224" y="20089"/>
                                <a:pt x="14551" y="20430"/>
                              </a:cubicBezTo>
                              <a:cubicBezTo>
                                <a:pt x="14099" y="20378"/>
                                <a:pt x="13823" y="20194"/>
                                <a:pt x="13572" y="19984"/>
                              </a:cubicBezTo>
                              <a:close/>
                              <a:moveTo>
                                <a:pt x="14902" y="20220"/>
                              </a:moveTo>
                              <a:cubicBezTo>
                                <a:pt x="14275" y="20011"/>
                                <a:pt x="13647" y="19801"/>
                                <a:pt x="13121" y="19407"/>
                              </a:cubicBezTo>
                              <a:cubicBezTo>
                                <a:pt x="12970" y="19276"/>
                                <a:pt x="12769" y="19171"/>
                                <a:pt x="12920" y="18908"/>
                              </a:cubicBezTo>
                              <a:cubicBezTo>
                                <a:pt x="12945" y="18882"/>
                                <a:pt x="12945" y="18829"/>
                                <a:pt x="12895" y="18803"/>
                              </a:cubicBezTo>
                              <a:cubicBezTo>
                                <a:pt x="12845" y="18803"/>
                                <a:pt x="12794" y="18803"/>
                                <a:pt x="12744" y="18856"/>
                              </a:cubicBezTo>
                              <a:cubicBezTo>
                                <a:pt x="12594" y="19013"/>
                                <a:pt x="12619" y="19249"/>
                                <a:pt x="12845" y="19433"/>
                              </a:cubicBezTo>
                              <a:cubicBezTo>
                                <a:pt x="13146" y="19669"/>
                                <a:pt x="13346" y="19984"/>
                                <a:pt x="13547" y="20352"/>
                              </a:cubicBezTo>
                              <a:cubicBezTo>
                                <a:pt x="13171" y="20404"/>
                                <a:pt x="12794" y="20378"/>
                                <a:pt x="12443" y="20273"/>
                              </a:cubicBezTo>
                              <a:cubicBezTo>
                                <a:pt x="12418" y="20142"/>
                                <a:pt x="12744" y="20220"/>
                                <a:pt x="12544" y="20037"/>
                              </a:cubicBezTo>
                              <a:cubicBezTo>
                                <a:pt x="12343" y="19853"/>
                                <a:pt x="12117" y="19669"/>
                                <a:pt x="11891" y="19512"/>
                              </a:cubicBezTo>
                              <a:cubicBezTo>
                                <a:pt x="11766" y="19407"/>
                                <a:pt x="11666" y="19302"/>
                                <a:pt x="11741" y="19092"/>
                              </a:cubicBezTo>
                              <a:cubicBezTo>
                                <a:pt x="12117" y="19249"/>
                                <a:pt x="12393" y="19617"/>
                                <a:pt x="12794" y="19748"/>
                              </a:cubicBezTo>
                              <a:cubicBezTo>
                                <a:pt x="12644" y="19486"/>
                                <a:pt x="12468" y="19302"/>
                                <a:pt x="12318" y="19066"/>
                              </a:cubicBezTo>
                              <a:cubicBezTo>
                                <a:pt x="12243" y="18934"/>
                                <a:pt x="12092" y="18751"/>
                                <a:pt x="12167" y="18620"/>
                              </a:cubicBezTo>
                              <a:cubicBezTo>
                                <a:pt x="12318" y="18383"/>
                                <a:pt x="12243" y="18147"/>
                                <a:pt x="12318" y="17885"/>
                              </a:cubicBezTo>
                              <a:cubicBezTo>
                                <a:pt x="12443" y="17386"/>
                                <a:pt x="12443" y="17386"/>
                                <a:pt x="12945" y="17543"/>
                              </a:cubicBezTo>
                              <a:cubicBezTo>
                                <a:pt x="12945" y="17543"/>
                                <a:pt x="12995" y="17517"/>
                                <a:pt x="12995" y="17465"/>
                              </a:cubicBezTo>
                              <a:cubicBezTo>
                                <a:pt x="12920" y="17360"/>
                                <a:pt x="12794" y="17281"/>
                                <a:pt x="12669" y="17255"/>
                              </a:cubicBezTo>
                              <a:cubicBezTo>
                                <a:pt x="12493" y="17202"/>
                                <a:pt x="12443" y="17071"/>
                                <a:pt x="12468" y="16914"/>
                              </a:cubicBezTo>
                              <a:cubicBezTo>
                                <a:pt x="12518" y="16704"/>
                                <a:pt x="12619" y="16467"/>
                                <a:pt x="12794" y="16467"/>
                              </a:cubicBezTo>
                              <a:cubicBezTo>
                                <a:pt x="13121" y="16494"/>
                                <a:pt x="13447" y="16441"/>
                                <a:pt x="13748" y="16572"/>
                              </a:cubicBezTo>
                              <a:cubicBezTo>
                                <a:pt x="13873" y="16625"/>
                                <a:pt x="13898" y="16730"/>
                                <a:pt x="13823" y="16835"/>
                              </a:cubicBezTo>
                              <a:cubicBezTo>
                                <a:pt x="13572" y="17124"/>
                                <a:pt x="13522" y="17543"/>
                                <a:pt x="13221" y="17832"/>
                              </a:cubicBezTo>
                              <a:cubicBezTo>
                                <a:pt x="13070" y="17963"/>
                                <a:pt x="13020" y="18147"/>
                                <a:pt x="13045" y="18357"/>
                              </a:cubicBezTo>
                              <a:cubicBezTo>
                                <a:pt x="13045" y="18436"/>
                                <a:pt x="13095" y="18488"/>
                                <a:pt x="13146" y="18488"/>
                              </a:cubicBezTo>
                              <a:cubicBezTo>
                                <a:pt x="13196" y="18488"/>
                                <a:pt x="13246" y="18462"/>
                                <a:pt x="13271" y="18436"/>
                              </a:cubicBezTo>
                              <a:cubicBezTo>
                                <a:pt x="13522" y="18016"/>
                                <a:pt x="13898" y="17622"/>
                                <a:pt x="14024" y="17150"/>
                              </a:cubicBezTo>
                              <a:cubicBezTo>
                                <a:pt x="14174" y="16677"/>
                                <a:pt x="14500" y="16520"/>
                                <a:pt x="14927" y="16467"/>
                              </a:cubicBezTo>
                              <a:cubicBezTo>
                                <a:pt x="15378" y="16389"/>
                                <a:pt x="15855" y="16415"/>
                                <a:pt x="16256" y="16179"/>
                              </a:cubicBezTo>
                              <a:cubicBezTo>
                                <a:pt x="16557" y="16021"/>
                                <a:pt x="16783" y="16074"/>
                                <a:pt x="16984" y="16362"/>
                              </a:cubicBezTo>
                              <a:cubicBezTo>
                                <a:pt x="17310" y="16782"/>
                                <a:pt x="17737" y="17045"/>
                                <a:pt x="18113" y="17438"/>
                              </a:cubicBezTo>
                              <a:cubicBezTo>
                                <a:pt x="18213" y="17517"/>
                                <a:pt x="18339" y="17570"/>
                                <a:pt x="18514" y="17491"/>
                              </a:cubicBezTo>
                              <a:cubicBezTo>
                                <a:pt x="17937" y="16940"/>
                                <a:pt x="17310" y="16546"/>
                                <a:pt x="16884" y="15890"/>
                              </a:cubicBezTo>
                              <a:cubicBezTo>
                                <a:pt x="17285" y="15890"/>
                                <a:pt x="17511" y="15391"/>
                                <a:pt x="18013" y="15549"/>
                              </a:cubicBezTo>
                              <a:cubicBezTo>
                                <a:pt x="17636" y="15601"/>
                                <a:pt x="17737" y="15811"/>
                                <a:pt x="17762" y="15995"/>
                              </a:cubicBezTo>
                              <a:cubicBezTo>
                                <a:pt x="17812" y="16152"/>
                                <a:pt x="17912" y="16231"/>
                                <a:pt x="18063" y="16205"/>
                              </a:cubicBezTo>
                              <a:cubicBezTo>
                                <a:pt x="18339" y="16205"/>
                                <a:pt x="18514" y="16467"/>
                                <a:pt x="18740" y="16546"/>
                              </a:cubicBezTo>
                              <a:cubicBezTo>
                                <a:pt x="19116" y="16677"/>
                                <a:pt x="18991" y="17045"/>
                                <a:pt x="19066" y="17333"/>
                              </a:cubicBezTo>
                              <a:cubicBezTo>
                                <a:pt x="19091" y="17386"/>
                                <a:pt x="19116" y="17412"/>
                                <a:pt x="19167" y="17386"/>
                              </a:cubicBezTo>
                              <a:cubicBezTo>
                                <a:pt x="19167" y="17229"/>
                                <a:pt x="19192" y="17019"/>
                                <a:pt x="19242" y="16835"/>
                              </a:cubicBezTo>
                              <a:cubicBezTo>
                                <a:pt x="19718" y="17412"/>
                                <a:pt x="19769" y="17701"/>
                                <a:pt x="19417" y="18095"/>
                              </a:cubicBezTo>
                              <a:cubicBezTo>
                                <a:pt x="19192" y="17570"/>
                                <a:pt x="19192" y="17648"/>
                                <a:pt x="18690" y="17780"/>
                              </a:cubicBezTo>
                              <a:cubicBezTo>
                                <a:pt x="18740" y="17780"/>
                                <a:pt x="18815" y="17832"/>
                                <a:pt x="18840" y="17832"/>
                              </a:cubicBezTo>
                              <a:cubicBezTo>
                                <a:pt x="19192" y="17858"/>
                                <a:pt x="19192" y="17885"/>
                                <a:pt x="19116" y="18252"/>
                              </a:cubicBezTo>
                              <a:cubicBezTo>
                                <a:pt x="19066" y="18515"/>
                                <a:pt x="18941" y="18672"/>
                                <a:pt x="18740" y="18856"/>
                              </a:cubicBezTo>
                              <a:cubicBezTo>
                                <a:pt x="18213" y="19302"/>
                                <a:pt x="17561" y="19538"/>
                                <a:pt x="16934" y="19669"/>
                              </a:cubicBezTo>
                              <a:cubicBezTo>
                                <a:pt x="16482" y="19774"/>
                                <a:pt x="16031" y="20011"/>
                                <a:pt x="15579" y="19696"/>
                              </a:cubicBezTo>
                              <a:cubicBezTo>
                                <a:pt x="15479" y="19643"/>
                                <a:pt x="15303" y="19617"/>
                                <a:pt x="15178" y="19696"/>
                              </a:cubicBezTo>
                              <a:cubicBezTo>
                                <a:pt x="15228" y="19774"/>
                                <a:pt x="15278" y="19827"/>
                                <a:pt x="15303" y="19879"/>
                              </a:cubicBezTo>
                              <a:cubicBezTo>
                                <a:pt x="15303" y="19958"/>
                                <a:pt x="15228" y="19958"/>
                                <a:pt x="15153" y="19932"/>
                              </a:cubicBezTo>
                              <a:cubicBezTo>
                                <a:pt x="15077" y="19906"/>
                                <a:pt x="15002" y="19853"/>
                                <a:pt x="14952" y="19827"/>
                              </a:cubicBezTo>
                              <a:cubicBezTo>
                                <a:pt x="15052" y="19669"/>
                                <a:pt x="14776" y="19669"/>
                                <a:pt x="14852" y="19538"/>
                              </a:cubicBezTo>
                              <a:cubicBezTo>
                                <a:pt x="14877" y="19486"/>
                                <a:pt x="15052" y="19486"/>
                                <a:pt x="15002" y="19354"/>
                              </a:cubicBezTo>
                              <a:cubicBezTo>
                                <a:pt x="14877" y="19328"/>
                                <a:pt x="14676" y="19302"/>
                                <a:pt x="14626" y="19433"/>
                              </a:cubicBezTo>
                              <a:cubicBezTo>
                                <a:pt x="14551" y="19696"/>
                                <a:pt x="14350" y="19591"/>
                                <a:pt x="14199" y="19617"/>
                              </a:cubicBezTo>
                              <a:cubicBezTo>
                                <a:pt x="14049" y="19643"/>
                                <a:pt x="13873" y="19538"/>
                                <a:pt x="13823" y="19827"/>
                              </a:cubicBezTo>
                              <a:cubicBezTo>
                                <a:pt x="14199" y="19696"/>
                                <a:pt x="14475" y="20037"/>
                                <a:pt x="14801" y="20063"/>
                              </a:cubicBezTo>
                              <a:cubicBezTo>
                                <a:pt x="15077" y="19932"/>
                                <a:pt x="15403" y="20037"/>
                                <a:pt x="15830" y="20116"/>
                              </a:cubicBezTo>
                              <a:cubicBezTo>
                                <a:pt x="15153" y="20273"/>
                                <a:pt x="15128" y="20299"/>
                                <a:pt x="14902" y="20220"/>
                              </a:cubicBezTo>
                              <a:close/>
                              <a:moveTo>
                                <a:pt x="18464" y="19722"/>
                              </a:moveTo>
                              <a:cubicBezTo>
                                <a:pt x="18238" y="19853"/>
                                <a:pt x="17987" y="20011"/>
                                <a:pt x="17712" y="20168"/>
                              </a:cubicBezTo>
                              <a:cubicBezTo>
                                <a:pt x="18113" y="20194"/>
                                <a:pt x="18389" y="19906"/>
                                <a:pt x="18740" y="19906"/>
                              </a:cubicBezTo>
                              <a:cubicBezTo>
                                <a:pt x="18138" y="20273"/>
                                <a:pt x="17461" y="20457"/>
                                <a:pt x="16758" y="20614"/>
                              </a:cubicBezTo>
                              <a:cubicBezTo>
                                <a:pt x="16683" y="20588"/>
                                <a:pt x="16608" y="20509"/>
                                <a:pt x="16532" y="20457"/>
                              </a:cubicBezTo>
                              <a:cubicBezTo>
                                <a:pt x="16557" y="20535"/>
                                <a:pt x="16608" y="20640"/>
                                <a:pt x="16482" y="20719"/>
                              </a:cubicBezTo>
                              <a:cubicBezTo>
                                <a:pt x="16457" y="20719"/>
                                <a:pt x="16432" y="20745"/>
                                <a:pt x="16432" y="20745"/>
                              </a:cubicBezTo>
                              <a:cubicBezTo>
                                <a:pt x="16407" y="20640"/>
                                <a:pt x="16557" y="20667"/>
                                <a:pt x="16532" y="20562"/>
                              </a:cubicBezTo>
                              <a:cubicBezTo>
                                <a:pt x="16557" y="20535"/>
                                <a:pt x="16532" y="20509"/>
                                <a:pt x="16532" y="20483"/>
                              </a:cubicBezTo>
                              <a:cubicBezTo>
                                <a:pt x="16307" y="20299"/>
                                <a:pt x="16031" y="20535"/>
                                <a:pt x="15805" y="20352"/>
                              </a:cubicBezTo>
                              <a:cubicBezTo>
                                <a:pt x="15980" y="20247"/>
                                <a:pt x="16156" y="20194"/>
                                <a:pt x="16357" y="20168"/>
                              </a:cubicBezTo>
                              <a:cubicBezTo>
                                <a:pt x="16708" y="20089"/>
                                <a:pt x="17059" y="20089"/>
                                <a:pt x="17410" y="20011"/>
                              </a:cubicBezTo>
                              <a:cubicBezTo>
                                <a:pt x="17837" y="19932"/>
                                <a:pt x="18238" y="19643"/>
                                <a:pt x="18590" y="19407"/>
                              </a:cubicBezTo>
                              <a:cubicBezTo>
                                <a:pt x="18740" y="19302"/>
                                <a:pt x="18866" y="19197"/>
                                <a:pt x="19091" y="19249"/>
                              </a:cubicBezTo>
                              <a:cubicBezTo>
                                <a:pt x="19041" y="19643"/>
                                <a:pt x="18690" y="19591"/>
                                <a:pt x="18464" y="19722"/>
                              </a:cubicBezTo>
                              <a:close/>
                              <a:moveTo>
                                <a:pt x="19016" y="18987"/>
                              </a:moveTo>
                              <a:cubicBezTo>
                                <a:pt x="18891" y="18934"/>
                                <a:pt x="18916" y="18829"/>
                                <a:pt x="18991" y="18751"/>
                              </a:cubicBezTo>
                              <a:cubicBezTo>
                                <a:pt x="19116" y="18593"/>
                                <a:pt x="19116" y="18357"/>
                                <a:pt x="19342" y="18305"/>
                              </a:cubicBezTo>
                              <a:cubicBezTo>
                                <a:pt x="19417" y="18515"/>
                                <a:pt x="19342" y="18724"/>
                                <a:pt x="19242" y="18882"/>
                              </a:cubicBezTo>
                              <a:cubicBezTo>
                                <a:pt x="19192" y="18961"/>
                                <a:pt x="19116" y="19013"/>
                                <a:pt x="19016" y="18987"/>
                              </a:cubicBezTo>
                              <a:close/>
                              <a:moveTo>
                                <a:pt x="19493" y="19486"/>
                              </a:moveTo>
                              <a:cubicBezTo>
                                <a:pt x="19417" y="19512"/>
                                <a:pt x="19317" y="19564"/>
                                <a:pt x="19292" y="19433"/>
                              </a:cubicBezTo>
                              <a:cubicBezTo>
                                <a:pt x="19267" y="19354"/>
                                <a:pt x="19267" y="19276"/>
                                <a:pt x="19317" y="19249"/>
                              </a:cubicBezTo>
                              <a:cubicBezTo>
                                <a:pt x="19744" y="19039"/>
                                <a:pt x="20020" y="18593"/>
                                <a:pt x="20546" y="18488"/>
                              </a:cubicBezTo>
                              <a:cubicBezTo>
                                <a:pt x="20295" y="18961"/>
                                <a:pt x="19969" y="19302"/>
                                <a:pt x="19493" y="19486"/>
                              </a:cubicBezTo>
                              <a:close/>
                              <a:moveTo>
                                <a:pt x="20772" y="18016"/>
                              </a:moveTo>
                              <a:cubicBezTo>
                                <a:pt x="20722" y="17806"/>
                                <a:pt x="20797" y="17622"/>
                                <a:pt x="20822" y="17465"/>
                              </a:cubicBezTo>
                              <a:cubicBezTo>
                                <a:pt x="20822" y="17307"/>
                                <a:pt x="20847" y="17097"/>
                                <a:pt x="20872" y="16861"/>
                              </a:cubicBezTo>
                              <a:cubicBezTo>
                                <a:pt x="21048" y="17412"/>
                                <a:pt x="21023" y="17596"/>
                                <a:pt x="20772" y="18016"/>
                              </a:cubicBezTo>
                              <a:close/>
                              <a:moveTo>
                                <a:pt x="13898" y="5103"/>
                              </a:moveTo>
                              <a:cubicBezTo>
                                <a:pt x="14124" y="5129"/>
                                <a:pt x="14375" y="5182"/>
                                <a:pt x="14626" y="5287"/>
                              </a:cubicBezTo>
                              <a:cubicBezTo>
                                <a:pt x="14776" y="5339"/>
                                <a:pt x="14902" y="5392"/>
                                <a:pt x="15052" y="5339"/>
                              </a:cubicBezTo>
                              <a:cubicBezTo>
                                <a:pt x="15328" y="5208"/>
                                <a:pt x="15579" y="5261"/>
                                <a:pt x="15830" y="5444"/>
                              </a:cubicBezTo>
                              <a:cubicBezTo>
                                <a:pt x="16156" y="5654"/>
                                <a:pt x="16206" y="5628"/>
                                <a:pt x="16482" y="5313"/>
                              </a:cubicBezTo>
                              <a:cubicBezTo>
                                <a:pt x="16532" y="5234"/>
                                <a:pt x="16583" y="5182"/>
                                <a:pt x="16633" y="5129"/>
                              </a:cubicBezTo>
                              <a:cubicBezTo>
                                <a:pt x="16884" y="4893"/>
                                <a:pt x="17009" y="4919"/>
                                <a:pt x="17310" y="5129"/>
                              </a:cubicBezTo>
                              <a:cubicBezTo>
                                <a:pt x="17611" y="5339"/>
                                <a:pt x="17862" y="5628"/>
                                <a:pt x="18188" y="5785"/>
                              </a:cubicBezTo>
                              <a:cubicBezTo>
                                <a:pt x="18314" y="5838"/>
                                <a:pt x="18439" y="5969"/>
                                <a:pt x="18514" y="5785"/>
                              </a:cubicBezTo>
                              <a:cubicBezTo>
                                <a:pt x="18590" y="5628"/>
                                <a:pt x="18690" y="5444"/>
                                <a:pt x="18590" y="5261"/>
                              </a:cubicBezTo>
                              <a:cubicBezTo>
                                <a:pt x="18539" y="5156"/>
                                <a:pt x="18439" y="5156"/>
                                <a:pt x="18389" y="5261"/>
                              </a:cubicBezTo>
                              <a:cubicBezTo>
                                <a:pt x="18364" y="5313"/>
                                <a:pt x="18314" y="5418"/>
                                <a:pt x="18289" y="5497"/>
                              </a:cubicBezTo>
                              <a:cubicBezTo>
                                <a:pt x="17912" y="5444"/>
                                <a:pt x="17711" y="5103"/>
                                <a:pt x="17461" y="4919"/>
                              </a:cubicBezTo>
                              <a:cubicBezTo>
                                <a:pt x="16934" y="4526"/>
                                <a:pt x="17109" y="4473"/>
                                <a:pt x="16482" y="4919"/>
                              </a:cubicBezTo>
                              <a:cubicBezTo>
                                <a:pt x="16332" y="5024"/>
                                <a:pt x="16231" y="5182"/>
                                <a:pt x="16081" y="5313"/>
                              </a:cubicBezTo>
                              <a:cubicBezTo>
                                <a:pt x="15955" y="5287"/>
                                <a:pt x="15855" y="5208"/>
                                <a:pt x="15755" y="5129"/>
                              </a:cubicBezTo>
                              <a:cubicBezTo>
                                <a:pt x="15604" y="4998"/>
                                <a:pt x="15403" y="4946"/>
                                <a:pt x="15253" y="4998"/>
                              </a:cubicBezTo>
                              <a:cubicBezTo>
                                <a:pt x="14751" y="5234"/>
                                <a:pt x="14300" y="4893"/>
                                <a:pt x="13798" y="4814"/>
                              </a:cubicBezTo>
                              <a:cubicBezTo>
                                <a:pt x="13698" y="4946"/>
                                <a:pt x="13622" y="5103"/>
                                <a:pt x="13898" y="5103"/>
                              </a:cubicBezTo>
                              <a:close/>
                              <a:moveTo>
                                <a:pt x="14199" y="18173"/>
                              </a:moveTo>
                              <a:cubicBezTo>
                                <a:pt x="14450" y="18147"/>
                                <a:pt x="14676" y="18147"/>
                                <a:pt x="14952" y="18121"/>
                              </a:cubicBezTo>
                              <a:cubicBezTo>
                                <a:pt x="14651" y="17990"/>
                                <a:pt x="14425" y="18016"/>
                                <a:pt x="14199" y="18173"/>
                              </a:cubicBezTo>
                              <a:close/>
                              <a:moveTo>
                                <a:pt x="15378" y="18620"/>
                              </a:moveTo>
                              <a:cubicBezTo>
                                <a:pt x="15378" y="18593"/>
                                <a:pt x="15353" y="18567"/>
                                <a:pt x="15353" y="18567"/>
                              </a:cubicBezTo>
                              <a:cubicBezTo>
                                <a:pt x="15203" y="18567"/>
                                <a:pt x="15002" y="18567"/>
                                <a:pt x="14826" y="18567"/>
                              </a:cubicBezTo>
                              <a:cubicBezTo>
                                <a:pt x="15002" y="18724"/>
                                <a:pt x="15203" y="18672"/>
                                <a:pt x="15378" y="18620"/>
                              </a:cubicBezTo>
                              <a:close/>
                              <a:moveTo>
                                <a:pt x="12995" y="7833"/>
                              </a:moveTo>
                              <a:cubicBezTo>
                                <a:pt x="12820" y="7859"/>
                                <a:pt x="12920" y="8043"/>
                                <a:pt x="12920" y="8174"/>
                              </a:cubicBezTo>
                              <a:cubicBezTo>
                                <a:pt x="12920" y="8253"/>
                                <a:pt x="12970" y="8358"/>
                                <a:pt x="12870" y="8436"/>
                              </a:cubicBezTo>
                              <a:cubicBezTo>
                                <a:pt x="12544" y="8463"/>
                                <a:pt x="12268" y="8253"/>
                                <a:pt x="11992" y="8095"/>
                              </a:cubicBezTo>
                              <a:cubicBezTo>
                                <a:pt x="11615" y="7885"/>
                                <a:pt x="11615" y="7885"/>
                                <a:pt x="11390" y="8253"/>
                              </a:cubicBezTo>
                              <a:cubicBezTo>
                                <a:pt x="11214" y="8515"/>
                                <a:pt x="11038" y="8672"/>
                                <a:pt x="10687" y="8594"/>
                              </a:cubicBezTo>
                              <a:cubicBezTo>
                                <a:pt x="10612" y="8568"/>
                                <a:pt x="10486" y="8541"/>
                                <a:pt x="10411" y="8620"/>
                              </a:cubicBezTo>
                              <a:cubicBezTo>
                                <a:pt x="10085" y="8856"/>
                                <a:pt x="9884" y="8672"/>
                                <a:pt x="9633" y="8463"/>
                              </a:cubicBezTo>
                              <a:cubicBezTo>
                                <a:pt x="9282" y="8148"/>
                                <a:pt x="9282" y="8121"/>
                                <a:pt x="8956" y="8463"/>
                              </a:cubicBezTo>
                              <a:cubicBezTo>
                                <a:pt x="8831" y="8568"/>
                                <a:pt x="8655" y="8541"/>
                                <a:pt x="8580" y="8672"/>
                              </a:cubicBezTo>
                              <a:cubicBezTo>
                                <a:pt x="8530" y="8751"/>
                                <a:pt x="8404" y="8830"/>
                                <a:pt x="8505" y="8935"/>
                              </a:cubicBezTo>
                              <a:cubicBezTo>
                                <a:pt x="8555" y="9014"/>
                                <a:pt x="8655" y="8987"/>
                                <a:pt x="8730" y="8909"/>
                              </a:cubicBezTo>
                              <a:cubicBezTo>
                                <a:pt x="8881" y="8804"/>
                                <a:pt x="9031" y="8725"/>
                                <a:pt x="9182" y="8594"/>
                              </a:cubicBezTo>
                              <a:cubicBezTo>
                                <a:pt x="9332" y="8463"/>
                                <a:pt x="9383" y="8515"/>
                                <a:pt x="9508" y="8646"/>
                              </a:cubicBezTo>
                              <a:cubicBezTo>
                                <a:pt x="9809" y="8935"/>
                                <a:pt x="10160" y="9066"/>
                                <a:pt x="10587" y="8882"/>
                              </a:cubicBezTo>
                              <a:cubicBezTo>
                                <a:pt x="10687" y="8830"/>
                                <a:pt x="10787" y="8856"/>
                                <a:pt x="10863" y="8856"/>
                              </a:cubicBezTo>
                              <a:cubicBezTo>
                                <a:pt x="11239" y="8725"/>
                                <a:pt x="11565" y="8594"/>
                                <a:pt x="11766" y="8226"/>
                              </a:cubicBezTo>
                              <a:cubicBezTo>
                                <a:pt x="12092" y="8384"/>
                                <a:pt x="12393" y="8541"/>
                                <a:pt x="12719" y="8672"/>
                              </a:cubicBezTo>
                              <a:cubicBezTo>
                                <a:pt x="13095" y="8804"/>
                                <a:pt x="13196" y="8725"/>
                                <a:pt x="13196" y="8331"/>
                              </a:cubicBezTo>
                              <a:cubicBezTo>
                                <a:pt x="13171" y="8279"/>
                                <a:pt x="13196" y="8226"/>
                                <a:pt x="13171" y="8174"/>
                              </a:cubicBezTo>
                              <a:cubicBezTo>
                                <a:pt x="13146" y="8016"/>
                                <a:pt x="13146" y="7780"/>
                                <a:pt x="12995" y="7833"/>
                              </a:cubicBezTo>
                              <a:close/>
                              <a:moveTo>
                                <a:pt x="16507" y="6967"/>
                              </a:moveTo>
                              <a:cubicBezTo>
                                <a:pt x="16633" y="6783"/>
                                <a:pt x="16808" y="6835"/>
                                <a:pt x="16959" y="6993"/>
                              </a:cubicBezTo>
                              <a:cubicBezTo>
                                <a:pt x="17109" y="7150"/>
                                <a:pt x="17134" y="7386"/>
                                <a:pt x="17335" y="7518"/>
                              </a:cubicBezTo>
                              <a:cubicBezTo>
                                <a:pt x="17486" y="7413"/>
                                <a:pt x="17436" y="7360"/>
                                <a:pt x="17385" y="7255"/>
                              </a:cubicBezTo>
                              <a:cubicBezTo>
                                <a:pt x="17260" y="7098"/>
                                <a:pt x="17160" y="6914"/>
                                <a:pt x="17059" y="6757"/>
                              </a:cubicBezTo>
                              <a:cubicBezTo>
                                <a:pt x="16833" y="6494"/>
                                <a:pt x="16658" y="6442"/>
                                <a:pt x="16407" y="6704"/>
                              </a:cubicBezTo>
                              <a:cubicBezTo>
                                <a:pt x="16256" y="6888"/>
                                <a:pt x="16156" y="6809"/>
                                <a:pt x="16006" y="6704"/>
                              </a:cubicBezTo>
                              <a:cubicBezTo>
                                <a:pt x="15780" y="6573"/>
                                <a:pt x="15554" y="6442"/>
                                <a:pt x="15228" y="6704"/>
                              </a:cubicBezTo>
                              <a:cubicBezTo>
                                <a:pt x="15579" y="6835"/>
                                <a:pt x="15830" y="6888"/>
                                <a:pt x="16056" y="7072"/>
                              </a:cubicBezTo>
                              <a:cubicBezTo>
                                <a:pt x="16206" y="7177"/>
                                <a:pt x="16357" y="7150"/>
                                <a:pt x="16507" y="6967"/>
                              </a:cubicBezTo>
                              <a:close/>
                              <a:moveTo>
                                <a:pt x="12845" y="3686"/>
                              </a:moveTo>
                              <a:cubicBezTo>
                                <a:pt x="12769" y="3686"/>
                                <a:pt x="12719" y="3738"/>
                                <a:pt x="12744" y="3817"/>
                              </a:cubicBezTo>
                              <a:cubicBezTo>
                                <a:pt x="12744" y="3948"/>
                                <a:pt x="12845" y="4080"/>
                                <a:pt x="12794" y="4237"/>
                              </a:cubicBezTo>
                              <a:cubicBezTo>
                                <a:pt x="12644" y="4263"/>
                                <a:pt x="12544" y="4185"/>
                                <a:pt x="12493" y="4080"/>
                              </a:cubicBezTo>
                              <a:cubicBezTo>
                                <a:pt x="12293" y="3791"/>
                                <a:pt x="12092" y="3607"/>
                                <a:pt x="11666" y="3712"/>
                              </a:cubicBezTo>
                              <a:cubicBezTo>
                                <a:pt x="11465" y="3765"/>
                                <a:pt x="11314" y="3502"/>
                                <a:pt x="11139" y="3397"/>
                              </a:cubicBezTo>
                              <a:cubicBezTo>
                                <a:pt x="11038" y="3318"/>
                                <a:pt x="10913" y="3108"/>
                                <a:pt x="10787" y="3240"/>
                              </a:cubicBezTo>
                              <a:cubicBezTo>
                                <a:pt x="10662" y="3423"/>
                                <a:pt x="10888" y="3476"/>
                                <a:pt x="10963" y="3555"/>
                              </a:cubicBezTo>
                              <a:cubicBezTo>
                                <a:pt x="11239" y="3817"/>
                                <a:pt x="11515" y="4053"/>
                                <a:pt x="11891" y="3975"/>
                              </a:cubicBezTo>
                              <a:cubicBezTo>
                                <a:pt x="12092" y="3948"/>
                                <a:pt x="12142" y="4106"/>
                                <a:pt x="12243" y="4185"/>
                              </a:cubicBezTo>
                              <a:cubicBezTo>
                                <a:pt x="12468" y="4394"/>
                                <a:pt x="12694" y="4683"/>
                                <a:pt x="13045" y="4552"/>
                              </a:cubicBezTo>
                              <a:cubicBezTo>
                                <a:pt x="12995" y="4289"/>
                                <a:pt x="12945" y="4001"/>
                                <a:pt x="12895" y="3765"/>
                              </a:cubicBezTo>
                              <a:cubicBezTo>
                                <a:pt x="12920" y="3712"/>
                                <a:pt x="12895" y="3686"/>
                                <a:pt x="12845" y="3686"/>
                              </a:cubicBezTo>
                              <a:close/>
                              <a:moveTo>
                                <a:pt x="11038" y="11218"/>
                              </a:moveTo>
                              <a:cubicBezTo>
                                <a:pt x="11013" y="11113"/>
                                <a:pt x="10913" y="11140"/>
                                <a:pt x="10838" y="11140"/>
                              </a:cubicBezTo>
                              <a:cubicBezTo>
                                <a:pt x="10486" y="11245"/>
                                <a:pt x="10160" y="11323"/>
                                <a:pt x="9884" y="11559"/>
                              </a:cubicBezTo>
                              <a:cubicBezTo>
                                <a:pt x="10210" y="11507"/>
                                <a:pt x="10562" y="11455"/>
                                <a:pt x="10888" y="11402"/>
                              </a:cubicBezTo>
                              <a:cubicBezTo>
                                <a:pt x="10963" y="11376"/>
                                <a:pt x="11063" y="11323"/>
                                <a:pt x="11038" y="11218"/>
                              </a:cubicBezTo>
                              <a:close/>
                              <a:moveTo>
                                <a:pt x="19217" y="10326"/>
                              </a:moveTo>
                              <a:cubicBezTo>
                                <a:pt x="19141" y="10300"/>
                                <a:pt x="19167" y="10195"/>
                                <a:pt x="19217" y="10168"/>
                              </a:cubicBezTo>
                              <a:cubicBezTo>
                                <a:pt x="19292" y="10063"/>
                                <a:pt x="19392" y="9985"/>
                                <a:pt x="19518" y="9906"/>
                              </a:cubicBezTo>
                              <a:cubicBezTo>
                                <a:pt x="19568" y="9827"/>
                                <a:pt x="19693" y="9775"/>
                                <a:pt x="19593" y="9670"/>
                              </a:cubicBezTo>
                              <a:cubicBezTo>
                                <a:pt x="19518" y="9617"/>
                                <a:pt x="19443" y="9539"/>
                                <a:pt x="19317" y="9644"/>
                              </a:cubicBezTo>
                              <a:cubicBezTo>
                                <a:pt x="19016" y="9801"/>
                                <a:pt x="18815" y="9985"/>
                                <a:pt x="18514" y="10168"/>
                              </a:cubicBezTo>
                              <a:cubicBezTo>
                                <a:pt x="18740" y="10273"/>
                                <a:pt x="18840" y="10037"/>
                                <a:pt x="18991" y="10142"/>
                              </a:cubicBezTo>
                              <a:cubicBezTo>
                                <a:pt x="18916" y="10562"/>
                                <a:pt x="18564" y="10667"/>
                                <a:pt x="18263" y="10851"/>
                              </a:cubicBezTo>
                              <a:cubicBezTo>
                                <a:pt x="18564" y="10851"/>
                                <a:pt x="18840" y="10641"/>
                                <a:pt x="19141" y="10615"/>
                              </a:cubicBezTo>
                              <a:cubicBezTo>
                                <a:pt x="19342" y="10562"/>
                                <a:pt x="19468" y="10483"/>
                                <a:pt x="19217" y="10326"/>
                              </a:cubicBezTo>
                              <a:close/>
                              <a:moveTo>
                                <a:pt x="18339" y="9040"/>
                              </a:moveTo>
                              <a:cubicBezTo>
                                <a:pt x="18790" y="8909"/>
                                <a:pt x="19141" y="8699"/>
                                <a:pt x="19443" y="8515"/>
                              </a:cubicBezTo>
                              <a:cubicBezTo>
                                <a:pt x="19066" y="8515"/>
                                <a:pt x="18715" y="8646"/>
                                <a:pt x="18339" y="9040"/>
                              </a:cubicBezTo>
                              <a:close/>
                              <a:moveTo>
                                <a:pt x="19041" y="11350"/>
                              </a:moveTo>
                              <a:cubicBezTo>
                                <a:pt x="18564" y="11297"/>
                                <a:pt x="18163" y="11455"/>
                                <a:pt x="17787" y="11796"/>
                              </a:cubicBezTo>
                              <a:cubicBezTo>
                                <a:pt x="18213" y="11717"/>
                                <a:pt x="18640" y="11586"/>
                                <a:pt x="19066" y="11481"/>
                              </a:cubicBezTo>
                              <a:cubicBezTo>
                                <a:pt x="19041" y="11428"/>
                                <a:pt x="19041" y="11376"/>
                                <a:pt x="19041" y="113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9" name="Figur"/>
                      <wps:cNvSpPr/>
                      <wps:spPr>
                        <a:xfrm>
                          <a:off x="266700" y="253999"/>
                          <a:ext cx="1314820" cy="8861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58" h="21317" extrusionOk="0">
                              <a:moveTo>
                                <a:pt x="8809" y="4422"/>
                              </a:moveTo>
                              <a:cubicBezTo>
                                <a:pt x="8025" y="4422"/>
                                <a:pt x="6829" y="6194"/>
                                <a:pt x="6437" y="5155"/>
                              </a:cubicBezTo>
                              <a:cubicBezTo>
                                <a:pt x="6251" y="4667"/>
                                <a:pt x="6849" y="-38"/>
                                <a:pt x="6994" y="23"/>
                              </a:cubicBezTo>
                              <a:cubicBezTo>
                                <a:pt x="6602" y="-130"/>
                                <a:pt x="6292" y="512"/>
                                <a:pt x="6168" y="1092"/>
                              </a:cubicBezTo>
                              <a:cubicBezTo>
                                <a:pt x="5921" y="2222"/>
                                <a:pt x="5921" y="3445"/>
                                <a:pt x="6148" y="4575"/>
                              </a:cubicBezTo>
                              <a:cubicBezTo>
                                <a:pt x="5838" y="4544"/>
                                <a:pt x="5591" y="4117"/>
                                <a:pt x="5488" y="3689"/>
                              </a:cubicBezTo>
                              <a:cubicBezTo>
                                <a:pt x="5385" y="3261"/>
                                <a:pt x="5364" y="2772"/>
                                <a:pt x="5219" y="2345"/>
                              </a:cubicBezTo>
                              <a:cubicBezTo>
                                <a:pt x="4786" y="970"/>
                                <a:pt x="3528" y="878"/>
                                <a:pt x="2517" y="970"/>
                              </a:cubicBezTo>
                              <a:cubicBezTo>
                                <a:pt x="1671" y="1062"/>
                                <a:pt x="846" y="1123"/>
                                <a:pt x="0" y="1214"/>
                              </a:cubicBezTo>
                              <a:cubicBezTo>
                                <a:pt x="289" y="2559"/>
                                <a:pt x="763" y="3811"/>
                                <a:pt x="1506" y="4697"/>
                              </a:cubicBezTo>
                              <a:cubicBezTo>
                                <a:pt x="2249" y="5583"/>
                                <a:pt x="3239" y="6011"/>
                                <a:pt x="4147" y="5644"/>
                              </a:cubicBezTo>
                              <a:cubicBezTo>
                                <a:pt x="4559" y="5461"/>
                                <a:pt x="4951" y="5155"/>
                                <a:pt x="5385" y="5155"/>
                              </a:cubicBezTo>
                              <a:cubicBezTo>
                                <a:pt x="5818" y="5186"/>
                                <a:pt x="6272" y="5797"/>
                                <a:pt x="6107" y="6377"/>
                              </a:cubicBezTo>
                              <a:cubicBezTo>
                                <a:pt x="5962" y="6866"/>
                                <a:pt x="5529" y="6927"/>
                                <a:pt x="5158" y="6989"/>
                              </a:cubicBezTo>
                              <a:cubicBezTo>
                                <a:pt x="3899" y="7141"/>
                                <a:pt x="2538" y="8027"/>
                                <a:pt x="2104" y="9769"/>
                              </a:cubicBezTo>
                              <a:cubicBezTo>
                                <a:pt x="1712" y="11296"/>
                                <a:pt x="2104" y="13007"/>
                                <a:pt x="2641" y="14413"/>
                              </a:cubicBezTo>
                              <a:cubicBezTo>
                                <a:pt x="3610" y="17071"/>
                                <a:pt x="5054" y="19362"/>
                                <a:pt x="6787" y="20981"/>
                              </a:cubicBezTo>
                              <a:cubicBezTo>
                                <a:pt x="7056" y="21226"/>
                                <a:pt x="7406" y="21470"/>
                                <a:pt x="7674" y="21195"/>
                              </a:cubicBezTo>
                              <a:cubicBezTo>
                                <a:pt x="7840" y="21042"/>
                                <a:pt x="7901" y="20706"/>
                                <a:pt x="8087" y="20615"/>
                              </a:cubicBezTo>
                              <a:cubicBezTo>
                                <a:pt x="8252" y="20523"/>
                                <a:pt x="8438" y="20645"/>
                                <a:pt x="8623" y="20706"/>
                              </a:cubicBezTo>
                              <a:cubicBezTo>
                                <a:pt x="9015" y="20798"/>
                                <a:pt x="9428" y="20278"/>
                                <a:pt x="9428" y="19667"/>
                              </a:cubicBezTo>
                              <a:cubicBezTo>
                                <a:pt x="9738" y="19973"/>
                                <a:pt x="10150" y="19881"/>
                                <a:pt x="10460" y="19576"/>
                              </a:cubicBezTo>
                              <a:cubicBezTo>
                                <a:pt x="10769" y="19270"/>
                                <a:pt x="10975" y="18781"/>
                                <a:pt x="11140" y="18323"/>
                              </a:cubicBezTo>
                              <a:cubicBezTo>
                                <a:pt x="12089" y="15879"/>
                                <a:pt x="12750" y="13007"/>
                                <a:pt x="12419" y="10227"/>
                              </a:cubicBezTo>
                              <a:cubicBezTo>
                                <a:pt x="12151" y="7813"/>
                                <a:pt x="10645" y="4392"/>
                                <a:pt x="8809" y="4422"/>
                              </a:cubicBezTo>
                              <a:close/>
                              <a:moveTo>
                                <a:pt x="19991" y="8149"/>
                              </a:moveTo>
                              <a:cubicBezTo>
                                <a:pt x="18402" y="8424"/>
                                <a:pt x="16587" y="9983"/>
                                <a:pt x="15081" y="10777"/>
                              </a:cubicBezTo>
                              <a:cubicBezTo>
                                <a:pt x="14730" y="10960"/>
                                <a:pt x="14379" y="11144"/>
                                <a:pt x="14111" y="11541"/>
                              </a:cubicBezTo>
                              <a:cubicBezTo>
                                <a:pt x="13946" y="11785"/>
                                <a:pt x="13822" y="12060"/>
                                <a:pt x="13719" y="12366"/>
                              </a:cubicBezTo>
                              <a:cubicBezTo>
                                <a:pt x="13430" y="13160"/>
                                <a:pt x="13265" y="14138"/>
                                <a:pt x="13513" y="14963"/>
                              </a:cubicBezTo>
                              <a:cubicBezTo>
                                <a:pt x="13822" y="15971"/>
                                <a:pt x="14627" y="16398"/>
                                <a:pt x="15370" y="16551"/>
                              </a:cubicBezTo>
                              <a:cubicBezTo>
                                <a:pt x="16607" y="16765"/>
                                <a:pt x="17887" y="16429"/>
                                <a:pt x="18980" y="15635"/>
                              </a:cubicBezTo>
                              <a:cubicBezTo>
                                <a:pt x="19950" y="14932"/>
                                <a:pt x="20837" y="13771"/>
                                <a:pt x="21187" y="12243"/>
                              </a:cubicBezTo>
                              <a:cubicBezTo>
                                <a:pt x="21600" y="10716"/>
                                <a:pt x="21291" y="7905"/>
                                <a:pt x="19991" y="814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0" name="Figur"/>
                      <wps:cNvSpPr/>
                      <wps:spPr>
                        <a:xfrm>
                          <a:off x="254000" y="203200"/>
                          <a:ext cx="1375937" cy="9079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89" h="21448" extrusionOk="0">
                              <a:moveTo>
                                <a:pt x="17976" y="10483"/>
                              </a:moveTo>
                              <a:cubicBezTo>
                                <a:pt x="18115" y="10453"/>
                                <a:pt x="18234" y="10093"/>
                                <a:pt x="18194" y="9883"/>
                              </a:cubicBezTo>
                              <a:cubicBezTo>
                                <a:pt x="18174" y="9763"/>
                                <a:pt x="18135" y="9703"/>
                                <a:pt x="18035" y="9703"/>
                              </a:cubicBezTo>
                              <a:cubicBezTo>
                                <a:pt x="17956" y="9733"/>
                                <a:pt x="17877" y="9793"/>
                                <a:pt x="17857" y="9913"/>
                              </a:cubicBezTo>
                              <a:cubicBezTo>
                                <a:pt x="17837" y="10093"/>
                                <a:pt x="17797" y="10273"/>
                                <a:pt x="17877" y="10423"/>
                              </a:cubicBezTo>
                              <a:cubicBezTo>
                                <a:pt x="17897" y="10483"/>
                                <a:pt x="17936" y="10513"/>
                                <a:pt x="17976" y="10483"/>
                              </a:cubicBezTo>
                              <a:close/>
                              <a:moveTo>
                                <a:pt x="16211" y="11323"/>
                              </a:moveTo>
                              <a:cubicBezTo>
                                <a:pt x="16369" y="11233"/>
                                <a:pt x="16468" y="11023"/>
                                <a:pt x="16429" y="10813"/>
                              </a:cubicBezTo>
                              <a:cubicBezTo>
                                <a:pt x="16389" y="10663"/>
                                <a:pt x="16270" y="10573"/>
                                <a:pt x="16171" y="10633"/>
                              </a:cubicBezTo>
                              <a:cubicBezTo>
                                <a:pt x="16052" y="10723"/>
                                <a:pt x="15973" y="11023"/>
                                <a:pt x="16012" y="11233"/>
                              </a:cubicBezTo>
                              <a:cubicBezTo>
                                <a:pt x="16052" y="11413"/>
                                <a:pt x="16131" y="11353"/>
                                <a:pt x="16211" y="11323"/>
                              </a:cubicBezTo>
                              <a:close/>
                              <a:moveTo>
                                <a:pt x="21288" y="9733"/>
                              </a:moveTo>
                              <a:cubicBezTo>
                                <a:pt x="21090" y="9103"/>
                                <a:pt x="20792" y="8653"/>
                                <a:pt x="20396" y="8293"/>
                              </a:cubicBezTo>
                              <a:cubicBezTo>
                                <a:pt x="20118" y="8023"/>
                                <a:pt x="19860" y="7993"/>
                                <a:pt x="19583" y="8173"/>
                              </a:cubicBezTo>
                              <a:cubicBezTo>
                                <a:pt x="19186" y="8413"/>
                                <a:pt x="18789" y="8623"/>
                                <a:pt x="18392" y="8833"/>
                              </a:cubicBezTo>
                              <a:cubicBezTo>
                                <a:pt x="17540" y="9283"/>
                                <a:pt x="16667" y="9523"/>
                                <a:pt x="15893" y="10033"/>
                              </a:cubicBezTo>
                              <a:cubicBezTo>
                                <a:pt x="15754" y="10093"/>
                                <a:pt x="15715" y="10123"/>
                                <a:pt x="15655" y="10153"/>
                              </a:cubicBezTo>
                              <a:cubicBezTo>
                                <a:pt x="15179" y="10423"/>
                                <a:pt x="14683" y="10633"/>
                                <a:pt x="14207" y="10993"/>
                              </a:cubicBezTo>
                              <a:cubicBezTo>
                                <a:pt x="13989" y="11173"/>
                                <a:pt x="13791" y="11383"/>
                                <a:pt x="13692" y="11713"/>
                              </a:cubicBezTo>
                              <a:cubicBezTo>
                                <a:pt x="13592" y="12043"/>
                                <a:pt x="13493" y="12373"/>
                                <a:pt x="13394" y="12673"/>
                              </a:cubicBezTo>
                              <a:cubicBezTo>
                                <a:pt x="13057" y="13633"/>
                                <a:pt x="13354" y="14503"/>
                                <a:pt x="13573" y="15373"/>
                              </a:cubicBezTo>
                              <a:cubicBezTo>
                                <a:pt x="13870" y="15703"/>
                                <a:pt x="14088" y="16123"/>
                                <a:pt x="14426" y="16363"/>
                              </a:cubicBezTo>
                              <a:cubicBezTo>
                                <a:pt x="14723" y="16543"/>
                                <a:pt x="15001" y="16633"/>
                                <a:pt x="15298" y="16693"/>
                              </a:cubicBezTo>
                              <a:cubicBezTo>
                                <a:pt x="16151" y="16813"/>
                                <a:pt x="16964" y="16843"/>
                                <a:pt x="17797" y="16423"/>
                              </a:cubicBezTo>
                              <a:cubicBezTo>
                                <a:pt x="18611" y="16033"/>
                                <a:pt x="19345" y="15373"/>
                                <a:pt x="20059" y="14623"/>
                              </a:cubicBezTo>
                              <a:cubicBezTo>
                                <a:pt x="20614" y="14053"/>
                                <a:pt x="21030" y="13243"/>
                                <a:pt x="21288" y="12313"/>
                              </a:cubicBezTo>
                              <a:cubicBezTo>
                                <a:pt x="21546" y="11503"/>
                                <a:pt x="21566" y="10603"/>
                                <a:pt x="21288" y="9733"/>
                              </a:cubicBezTo>
                              <a:close/>
                              <a:moveTo>
                                <a:pt x="18888" y="8923"/>
                              </a:moveTo>
                              <a:cubicBezTo>
                                <a:pt x="18948" y="9103"/>
                                <a:pt x="18868" y="9313"/>
                                <a:pt x="18809" y="9463"/>
                              </a:cubicBezTo>
                              <a:cubicBezTo>
                                <a:pt x="18650" y="9883"/>
                                <a:pt x="18511" y="10333"/>
                                <a:pt x="18373" y="10753"/>
                              </a:cubicBezTo>
                              <a:cubicBezTo>
                                <a:pt x="18254" y="11143"/>
                                <a:pt x="18055" y="11413"/>
                                <a:pt x="17837" y="11593"/>
                              </a:cubicBezTo>
                              <a:cubicBezTo>
                                <a:pt x="17559" y="11803"/>
                                <a:pt x="17282" y="12073"/>
                                <a:pt x="16925" y="12043"/>
                              </a:cubicBezTo>
                              <a:cubicBezTo>
                                <a:pt x="16667" y="12013"/>
                                <a:pt x="16409" y="12223"/>
                                <a:pt x="16111" y="12073"/>
                              </a:cubicBezTo>
                              <a:cubicBezTo>
                                <a:pt x="16052" y="12043"/>
                                <a:pt x="15973" y="12043"/>
                                <a:pt x="15933" y="12013"/>
                              </a:cubicBezTo>
                              <a:cubicBezTo>
                                <a:pt x="15576" y="11683"/>
                                <a:pt x="15199" y="11443"/>
                                <a:pt x="14743" y="11113"/>
                              </a:cubicBezTo>
                              <a:cubicBezTo>
                                <a:pt x="16171" y="10333"/>
                                <a:pt x="17500" y="9523"/>
                                <a:pt x="18888" y="8923"/>
                              </a:cubicBezTo>
                              <a:close/>
                              <a:moveTo>
                                <a:pt x="20614" y="11923"/>
                              </a:moveTo>
                              <a:cubicBezTo>
                                <a:pt x="20535" y="12613"/>
                                <a:pt x="20416" y="13243"/>
                                <a:pt x="20118" y="13813"/>
                              </a:cubicBezTo>
                              <a:cubicBezTo>
                                <a:pt x="19801" y="14413"/>
                                <a:pt x="19424" y="14923"/>
                                <a:pt x="19007" y="15313"/>
                              </a:cubicBezTo>
                              <a:cubicBezTo>
                                <a:pt x="18531" y="15733"/>
                                <a:pt x="18055" y="16093"/>
                                <a:pt x="17520" y="16243"/>
                              </a:cubicBezTo>
                              <a:cubicBezTo>
                                <a:pt x="16905" y="16423"/>
                                <a:pt x="16290" y="16603"/>
                                <a:pt x="15655" y="16483"/>
                              </a:cubicBezTo>
                              <a:cubicBezTo>
                                <a:pt x="14703" y="16333"/>
                                <a:pt x="13989" y="15583"/>
                                <a:pt x="13513" y="14293"/>
                              </a:cubicBezTo>
                              <a:cubicBezTo>
                                <a:pt x="13354" y="13843"/>
                                <a:pt x="13434" y="13363"/>
                                <a:pt x="13553" y="12913"/>
                              </a:cubicBezTo>
                              <a:cubicBezTo>
                                <a:pt x="13652" y="12583"/>
                                <a:pt x="13771" y="12253"/>
                                <a:pt x="13870" y="11923"/>
                              </a:cubicBezTo>
                              <a:cubicBezTo>
                                <a:pt x="13949" y="11623"/>
                                <a:pt x="14346" y="11413"/>
                                <a:pt x="14545" y="11503"/>
                              </a:cubicBezTo>
                              <a:cubicBezTo>
                                <a:pt x="14941" y="11653"/>
                                <a:pt x="15278" y="11953"/>
                                <a:pt x="15616" y="12223"/>
                              </a:cubicBezTo>
                              <a:cubicBezTo>
                                <a:pt x="15953" y="12493"/>
                                <a:pt x="16290" y="12583"/>
                                <a:pt x="16647" y="12493"/>
                              </a:cubicBezTo>
                              <a:cubicBezTo>
                                <a:pt x="16845" y="12463"/>
                                <a:pt x="17064" y="12493"/>
                                <a:pt x="17262" y="12403"/>
                              </a:cubicBezTo>
                              <a:cubicBezTo>
                                <a:pt x="17857" y="12133"/>
                                <a:pt x="18313" y="11593"/>
                                <a:pt x="18611" y="10783"/>
                              </a:cubicBezTo>
                              <a:cubicBezTo>
                                <a:pt x="18809" y="10243"/>
                                <a:pt x="18987" y="9733"/>
                                <a:pt x="19067" y="9133"/>
                              </a:cubicBezTo>
                              <a:cubicBezTo>
                                <a:pt x="19126" y="8833"/>
                                <a:pt x="19226" y="8653"/>
                                <a:pt x="19424" y="8623"/>
                              </a:cubicBezTo>
                              <a:cubicBezTo>
                                <a:pt x="19503" y="8593"/>
                                <a:pt x="19583" y="8533"/>
                                <a:pt x="19642" y="8533"/>
                              </a:cubicBezTo>
                              <a:cubicBezTo>
                                <a:pt x="19741" y="8533"/>
                                <a:pt x="19840" y="8293"/>
                                <a:pt x="19959" y="8473"/>
                              </a:cubicBezTo>
                              <a:cubicBezTo>
                                <a:pt x="20098" y="8623"/>
                                <a:pt x="20237" y="8773"/>
                                <a:pt x="20297" y="9013"/>
                              </a:cubicBezTo>
                              <a:cubicBezTo>
                                <a:pt x="20336" y="9193"/>
                                <a:pt x="20376" y="9373"/>
                                <a:pt x="20416" y="9553"/>
                              </a:cubicBezTo>
                              <a:cubicBezTo>
                                <a:pt x="20614" y="10333"/>
                                <a:pt x="20654" y="11113"/>
                                <a:pt x="20614" y="11923"/>
                              </a:cubicBezTo>
                              <a:close/>
                              <a:moveTo>
                                <a:pt x="21110" y="10093"/>
                              </a:moveTo>
                              <a:cubicBezTo>
                                <a:pt x="21030" y="9943"/>
                                <a:pt x="21030" y="9823"/>
                                <a:pt x="21011" y="9643"/>
                              </a:cubicBezTo>
                              <a:cubicBezTo>
                                <a:pt x="21050" y="9793"/>
                                <a:pt x="21130" y="9883"/>
                                <a:pt x="21110" y="10093"/>
                              </a:cubicBezTo>
                              <a:close/>
                              <a:moveTo>
                                <a:pt x="20733" y="13213"/>
                              </a:moveTo>
                              <a:cubicBezTo>
                                <a:pt x="20733" y="13003"/>
                                <a:pt x="20773" y="12823"/>
                                <a:pt x="20951" y="12703"/>
                              </a:cubicBezTo>
                              <a:cubicBezTo>
                                <a:pt x="20852" y="12913"/>
                                <a:pt x="20792" y="13063"/>
                                <a:pt x="20733" y="13213"/>
                              </a:cubicBezTo>
                              <a:close/>
                              <a:moveTo>
                                <a:pt x="21030" y="12403"/>
                              </a:moveTo>
                              <a:cubicBezTo>
                                <a:pt x="20951" y="12163"/>
                                <a:pt x="20911" y="11923"/>
                                <a:pt x="21011" y="11653"/>
                              </a:cubicBezTo>
                              <a:cubicBezTo>
                                <a:pt x="21030" y="11893"/>
                                <a:pt x="21249" y="12133"/>
                                <a:pt x="21030" y="12403"/>
                              </a:cubicBezTo>
                              <a:close/>
                              <a:moveTo>
                                <a:pt x="17183" y="11203"/>
                              </a:moveTo>
                              <a:cubicBezTo>
                                <a:pt x="17262" y="11113"/>
                                <a:pt x="17361" y="10693"/>
                                <a:pt x="17321" y="10543"/>
                              </a:cubicBezTo>
                              <a:cubicBezTo>
                                <a:pt x="17282" y="10393"/>
                                <a:pt x="17183" y="10363"/>
                                <a:pt x="17064" y="10453"/>
                              </a:cubicBezTo>
                              <a:cubicBezTo>
                                <a:pt x="16945" y="10603"/>
                                <a:pt x="16925" y="10933"/>
                                <a:pt x="17004" y="11113"/>
                              </a:cubicBezTo>
                              <a:cubicBezTo>
                                <a:pt x="17064" y="11233"/>
                                <a:pt x="17103" y="11263"/>
                                <a:pt x="17183" y="11203"/>
                              </a:cubicBezTo>
                              <a:close/>
                              <a:moveTo>
                                <a:pt x="6432" y="18613"/>
                              </a:moveTo>
                              <a:cubicBezTo>
                                <a:pt x="6412" y="18523"/>
                                <a:pt x="6392" y="18463"/>
                                <a:pt x="6333" y="18553"/>
                              </a:cubicBezTo>
                              <a:lnTo>
                                <a:pt x="6333" y="18613"/>
                              </a:lnTo>
                              <a:cubicBezTo>
                                <a:pt x="6373" y="18673"/>
                                <a:pt x="6412" y="18673"/>
                                <a:pt x="6432" y="18703"/>
                              </a:cubicBezTo>
                              <a:cubicBezTo>
                                <a:pt x="6432" y="18673"/>
                                <a:pt x="6432" y="18643"/>
                                <a:pt x="6432" y="18613"/>
                              </a:cubicBezTo>
                              <a:close/>
                              <a:moveTo>
                                <a:pt x="5123" y="16783"/>
                              </a:moveTo>
                              <a:cubicBezTo>
                                <a:pt x="5123" y="16783"/>
                                <a:pt x="5083" y="16873"/>
                                <a:pt x="5083" y="16903"/>
                              </a:cubicBezTo>
                              <a:cubicBezTo>
                                <a:pt x="5103" y="17053"/>
                                <a:pt x="5163" y="17053"/>
                                <a:pt x="5242" y="17053"/>
                              </a:cubicBezTo>
                              <a:cubicBezTo>
                                <a:pt x="5242" y="16903"/>
                                <a:pt x="5183" y="16843"/>
                                <a:pt x="5123" y="16783"/>
                              </a:cubicBezTo>
                              <a:close/>
                              <a:moveTo>
                                <a:pt x="11331" y="6823"/>
                              </a:moveTo>
                              <a:cubicBezTo>
                                <a:pt x="11173" y="6523"/>
                                <a:pt x="11054" y="6133"/>
                                <a:pt x="10835" y="5923"/>
                              </a:cubicBezTo>
                              <a:cubicBezTo>
                                <a:pt x="10340" y="5383"/>
                                <a:pt x="9824" y="4903"/>
                                <a:pt x="9169" y="4813"/>
                              </a:cubicBezTo>
                              <a:cubicBezTo>
                                <a:pt x="8991" y="4783"/>
                                <a:pt x="8832" y="4663"/>
                                <a:pt x="8654" y="4783"/>
                              </a:cubicBezTo>
                              <a:cubicBezTo>
                                <a:pt x="8376" y="4963"/>
                                <a:pt x="8059" y="5053"/>
                                <a:pt x="7821" y="5323"/>
                              </a:cubicBezTo>
                              <a:cubicBezTo>
                                <a:pt x="7464" y="5713"/>
                                <a:pt x="7126" y="6073"/>
                                <a:pt x="6730" y="6373"/>
                              </a:cubicBezTo>
                              <a:cubicBezTo>
                                <a:pt x="6492" y="6553"/>
                                <a:pt x="6472" y="6553"/>
                                <a:pt x="6452" y="6193"/>
                              </a:cubicBezTo>
                              <a:cubicBezTo>
                                <a:pt x="6452" y="6103"/>
                                <a:pt x="6432" y="6013"/>
                                <a:pt x="6432" y="5923"/>
                              </a:cubicBezTo>
                              <a:cubicBezTo>
                                <a:pt x="6373" y="5203"/>
                                <a:pt x="6333" y="4453"/>
                                <a:pt x="6412" y="3733"/>
                              </a:cubicBezTo>
                              <a:cubicBezTo>
                                <a:pt x="6511" y="2773"/>
                                <a:pt x="6670" y="1843"/>
                                <a:pt x="7027" y="1003"/>
                              </a:cubicBezTo>
                              <a:cubicBezTo>
                                <a:pt x="7245" y="493"/>
                                <a:pt x="7206" y="433"/>
                                <a:pt x="6908" y="103"/>
                              </a:cubicBezTo>
                              <a:cubicBezTo>
                                <a:pt x="6769" y="-47"/>
                                <a:pt x="6710" y="-47"/>
                                <a:pt x="6630" y="193"/>
                              </a:cubicBezTo>
                              <a:cubicBezTo>
                                <a:pt x="6571" y="373"/>
                                <a:pt x="6531" y="613"/>
                                <a:pt x="6472" y="853"/>
                              </a:cubicBezTo>
                              <a:cubicBezTo>
                                <a:pt x="6194" y="1723"/>
                                <a:pt x="6154" y="2713"/>
                                <a:pt x="6115" y="3643"/>
                              </a:cubicBezTo>
                              <a:cubicBezTo>
                                <a:pt x="6075" y="4303"/>
                                <a:pt x="6095" y="4963"/>
                                <a:pt x="6115" y="5653"/>
                              </a:cubicBezTo>
                              <a:cubicBezTo>
                                <a:pt x="5857" y="5503"/>
                                <a:pt x="5758" y="5233"/>
                                <a:pt x="5778" y="4933"/>
                              </a:cubicBezTo>
                              <a:cubicBezTo>
                                <a:pt x="5778" y="4333"/>
                                <a:pt x="5698" y="3763"/>
                                <a:pt x="5559" y="3193"/>
                              </a:cubicBezTo>
                              <a:cubicBezTo>
                                <a:pt x="5440" y="2743"/>
                                <a:pt x="5262" y="2323"/>
                                <a:pt x="4984" y="2023"/>
                              </a:cubicBezTo>
                              <a:cubicBezTo>
                                <a:pt x="4429" y="1393"/>
                                <a:pt x="3774" y="1093"/>
                                <a:pt x="3060" y="1063"/>
                              </a:cubicBezTo>
                              <a:cubicBezTo>
                                <a:pt x="2624" y="1033"/>
                                <a:pt x="2187" y="1213"/>
                                <a:pt x="1771" y="1183"/>
                              </a:cubicBezTo>
                              <a:cubicBezTo>
                                <a:pt x="1374" y="1183"/>
                                <a:pt x="978" y="1363"/>
                                <a:pt x="561" y="1243"/>
                              </a:cubicBezTo>
                              <a:cubicBezTo>
                                <a:pt x="422" y="1183"/>
                                <a:pt x="283" y="1243"/>
                                <a:pt x="145" y="1273"/>
                              </a:cubicBezTo>
                              <a:cubicBezTo>
                                <a:pt x="-14" y="1303"/>
                                <a:pt x="-34" y="1363"/>
                                <a:pt x="45" y="1573"/>
                              </a:cubicBezTo>
                              <a:cubicBezTo>
                                <a:pt x="145" y="1783"/>
                                <a:pt x="204" y="1963"/>
                                <a:pt x="303" y="2173"/>
                              </a:cubicBezTo>
                              <a:cubicBezTo>
                                <a:pt x="561" y="2683"/>
                                <a:pt x="799" y="3223"/>
                                <a:pt x="997" y="3823"/>
                              </a:cubicBezTo>
                              <a:cubicBezTo>
                                <a:pt x="1335" y="4813"/>
                                <a:pt x="1811" y="5653"/>
                                <a:pt x="2505" y="6163"/>
                              </a:cubicBezTo>
                              <a:cubicBezTo>
                                <a:pt x="2723" y="6343"/>
                                <a:pt x="2941" y="6403"/>
                                <a:pt x="3179" y="6433"/>
                              </a:cubicBezTo>
                              <a:cubicBezTo>
                                <a:pt x="3635" y="6493"/>
                                <a:pt x="4052" y="6523"/>
                                <a:pt x="4468" y="6313"/>
                              </a:cubicBezTo>
                              <a:cubicBezTo>
                                <a:pt x="4845" y="6133"/>
                                <a:pt x="5282" y="6073"/>
                                <a:pt x="5559" y="5623"/>
                              </a:cubicBezTo>
                              <a:cubicBezTo>
                                <a:pt x="5619" y="5563"/>
                                <a:pt x="5659" y="5563"/>
                                <a:pt x="5698" y="5623"/>
                              </a:cubicBezTo>
                              <a:cubicBezTo>
                                <a:pt x="5897" y="5863"/>
                                <a:pt x="6095" y="6103"/>
                                <a:pt x="6194" y="6463"/>
                              </a:cubicBezTo>
                              <a:cubicBezTo>
                                <a:pt x="6254" y="6643"/>
                                <a:pt x="6214" y="6763"/>
                                <a:pt x="6075" y="6793"/>
                              </a:cubicBezTo>
                              <a:cubicBezTo>
                                <a:pt x="5916" y="6853"/>
                                <a:pt x="5738" y="6883"/>
                                <a:pt x="5579" y="6913"/>
                              </a:cubicBezTo>
                              <a:cubicBezTo>
                                <a:pt x="5222" y="7033"/>
                                <a:pt x="4845" y="7033"/>
                                <a:pt x="4528" y="7273"/>
                              </a:cubicBezTo>
                              <a:cubicBezTo>
                                <a:pt x="3913" y="7723"/>
                                <a:pt x="3477" y="8473"/>
                                <a:pt x="3060" y="9223"/>
                              </a:cubicBezTo>
                              <a:cubicBezTo>
                                <a:pt x="2564" y="10153"/>
                                <a:pt x="2525" y="11263"/>
                                <a:pt x="2545" y="12373"/>
                              </a:cubicBezTo>
                              <a:cubicBezTo>
                                <a:pt x="2545" y="12463"/>
                                <a:pt x="2564" y="12583"/>
                                <a:pt x="2604" y="12703"/>
                              </a:cubicBezTo>
                              <a:cubicBezTo>
                                <a:pt x="2664" y="13153"/>
                                <a:pt x="2802" y="13573"/>
                                <a:pt x="2902" y="13993"/>
                              </a:cubicBezTo>
                              <a:cubicBezTo>
                                <a:pt x="3100" y="14833"/>
                                <a:pt x="3358" y="15643"/>
                                <a:pt x="3695" y="16423"/>
                              </a:cubicBezTo>
                              <a:cubicBezTo>
                                <a:pt x="4032" y="17233"/>
                                <a:pt x="4429" y="17983"/>
                                <a:pt x="4806" y="18733"/>
                              </a:cubicBezTo>
                              <a:cubicBezTo>
                                <a:pt x="5222" y="19513"/>
                                <a:pt x="5678" y="20083"/>
                                <a:pt x="6254" y="20533"/>
                              </a:cubicBezTo>
                              <a:cubicBezTo>
                                <a:pt x="6591" y="20833"/>
                                <a:pt x="6948" y="21013"/>
                                <a:pt x="7285" y="21373"/>
                              </a:cubicBezTo>
                              <a:cubicBezTo>
                                <a:pt x="7483" y="21553"/>
                                <a:pt x="7741" y="21343"/>
                                <a:pt x="7979" y="21403"/>
                              </a:cubicBezTo>
                              <a:cubicBezTo>
                                <a:pt x="7999" y="21403"/>
                                <a:pt x="8019" y="21283"/>
                                <a:pt x="8039" y="21283"/>
                              </a:cubicBezTo>
                              <a:cubicBezTo>
                                <a:pt x="8257" y="21013"/>
                                <a:pt x="8455" y="20623"/>
                                <a:pt x="8792" y="20743"/>
                              </a:cubicBezTo>
                              <a:cubicBezTo>
                                <a:pt x="9090" y="20833"/>
                                <a:pt x="9348" y="20683"/>
                                <a:pt x="9526" y="20293"/>
                              </a:cubicBezTo>
                              <a:cubicBezTo>
                                <a:pt x="9626" y="20083"/>
                                <a:pt x="9705" y="20053"/>
                                <a:pt x="9844" y="20113"/>
                              </a:cubicBezTo>
                              <a:cubicBezTo>
                                <a:pt x="10102" y="20263"/>
                                <a:pt x="10359" y="20143"/>
                                <a:pt x="10558" y="19903"/>
                              </a:cubicBezTo>
                              <a:cubicBezTo>
                                <a:pt x="10776" y="19633"/>
                                <a:pt x="10974" y="19333"/>
                                <a:pt x="11113" y="18943"/>
                              </a:cubicBezTo>
                              <a:cubicBezTo>
                                <a:pt x="11173" y="18763"/>
                                <a:pt x="11272" y="18613"/>
                                <a:pt x="11351" y="18433"/>
                              </a:cubicBezTo>
                              <a:cubicBezTo>
                                <a:pt x="11708" y="17773"/>
                                <a:pt x="12026" y="17053"/>
                                <a:pt x="12224" y="16273"/>
                              </a:cubicBezTo>
                              <a:cubicBezTo>
                                <a:pt x="12541" y="14923"/>
                                <a:pt x="12621" y="13513"/>
                                <a:pt x="12601" y="12103"/>
                              </a:cubicBezTo>
                              <a:cubicBezTo>
                                <a:pt x="12581" y="10933"/>
                                <a:pt x="12363" y="9823"/>
                                <a:pt x="12085" y="8743"/>
                              </a:cubicBezTo>
                              <a:cubicBezTo>
                                <a:pt x="11926" y="8083"/>
                                <a:pt x="11609" y="7453"/>
                                <a:pt x="11331" y="6823"/>
                              </a:cubicBezTo>
                              <a:close/>
                              <a:moveTo>
                                <a:pt x="5302" y="5533"/>
                              </a:moveTo>
                              <a:cubicBezTo>
                                <a:pt x="5222" y="5623"/>
                                <a:pt x="5103" y="5653"/>
                                <a:pt x="4984" y="5743"/>
                              </a:cubicBezTo>
                              <a:cubicBezTo>
                                <a:pt x="4409" y="6163"/>
                                <a:pt x="3794" y="6163"/>
                                <a:pt x="3199" y="6073"/>
                              </a:cubicBezTo>
                              <a:cubicBezTo>
                                <a:pt x="2683" y="5983"/>
                                <a:pt x="2227" y="5563"/>
                                <a:pt x="1870" y="4993"/>
                              </a:cubicBezTo>
                              <a:cubicBezTo>
                                <a:pt x="1573" y="4513"/>
                                <a:pt x="1315" y="3973"/>
                                <a:pt x="1136" y="3403"/>
                              </a:cubicBezTo>
                              <a:cubicBezTo>
                                <a:pt x="1017" y="3013"/>
                                <a:pt x="859" y="2683"/>
                                <a:pt x="720" y="2323"/>
                              </a:cubicBezTo>
                              <a:cubicBezTo>
                                <a:pt x="700" y="2233"/>
                                <a:pt x="680" y="2173"/>
                                <a:pt x="660" y="2083"/>
                              </a:cubicBezTo>
                              <a:cubicBezTo>
                                <a:pt x="720" y="2023"/>
                                <a:pt x="799" y="2053"/>
                                <a:pt x="859" y="2113"/>
                              </a:cubicBezTo>
                              <a:cubicBezTo>
                                <a:pt x="1077" y="2383"/>
                                <a:pt x="1374" y="2473"/>
                                <a:pt x="1652" y="2563"/>
                              </a:cubicBezTo>
                              <a:cubicBezTo>
                                <a:pt x="1949" y="2623"/>
                                <a:pt x="2207" y="2773"/>
                                <a:pt x="2465" y="2923"/>
                              </a:cubicBezTo>
                              <a:cubicBezTo>
                                <a:pt x="2564" y="2983"/>
                                <a:pt x="2683" y="3103"/>
                                <a:pt x="2743" y="3343"/>
                              </a:cubicBezTo>
                              <a:cubicBezTo>
                                <a:pt x="2406" y="3253"/>
                                <a:pt x="2108" y="3193"/>
                                <a:pt x="1791" y="3103"/>
                              </a:cubicBezTo>
                              <a:cubicBezTo>
                                <a:pt x="1632" y="3073"/>
                                <a:pt x="1493" y="3073"/>
                                <a:pt x="1335" y="3103"/>
                              </a:cubicBezTo>
                              <a:cubicBezTo>
                                <a:pt x="1275" y="3103"/>
                                <a:pt x="1196" y="3133"/>
                                <a:pt x="1196" y="3253"/>
                              </a:cubicBezTo>
                              <a:cubicBezTo>
                                <a:pt x="1216" y="3373"/>
                                <a:pt x="1275" y="3373"/>
                                <a:pt x="1354" y="3373"/>
                              </a:cubicBezTo>
                              <a:cubicBezTo>
                                <a:pt x="1692" y="3343"/>
                                <a:pt x="2009" y="3433"/>
                                <a:pt x="2326" y="3523"/>
                              </a:cubicBezTo>
                              <a:cubicBezTo>
                                <a:pt x="2366" y="3523"/>
                                <a:pt x="2426" y="3523"/>
                                <a:pt x="2485" y="3643"/>
                              </a:cubicBezTo>
                              <a:cubicBezTo>
                                <a:pt x="2445" y="3733"/>
                                <a:pt x="2346" y="3703"/>
                                <a:pt x="2306" y="3733"/>
                              </a:cubicBezTo>
                              <a:cubicBezTo>
                                <a:pt x="2128" y="3793"/>
                                <a:pt x="1949" y="3853"/>
                                <a:pt x="1811" y="4033"/>
                              </a:cubicBezTo>
                              <a:cubicBezTo>
                                <a:pt x="1751" y="4093"/>
                                <a:pt x="1672" y="4153"/>
                                <a:pt x="1711" y="4303"/>
                              </a:cubicBezTo>
                              <a:cubicBezTo>
                                <a:pt x="1751" y="4393"/>
                                <a:pt x="1830" y="4363"/>
                                <a:pt x="1890" y="4303"/>
                              </a:cubicBezTo>
                              <a:cubicBezTo>
                                <a:pt x="2267" y="3973"/>
                                <a:pt x="2703" y="3913"/>
                                <a:pt x="3140" y="3913"/>
                              </a:cubicBezTo>
                              <a:cubicBezTo>
                                <a:pt x="3199" y="3913"/>
                                <a:pt x="3239" y="3913"/>
                                <a:pt x="3298" y="3883"/>
                              </a:cubicBezTo>
                              <a:cubicBezTo>
                                <a:pt x="3655" y="3673"/>
                                <a:pt x="3834" y="4033"/>
                                <a:pt x="4151" y="4273"/>
                              </a:cubicBezTo>
                              <a:cubicBezTo>
                                <a:pt x="3913" y="4393"/>
                                <a:pt x="3695" y="4423"/>
                                <a:pt x="3497" y="4423"/>
                              </a:cubicBezTo>
                              <a:cubicBezTo>
                                <a:pt x="3140" y="4423"/>
                                <a:pt x="2822" y="4603"/>
                                <a:pt x="2525" y="4843"/>
                              </a:cubicBezTo>
                              <a:cubicBezTo>
                                <a:pt x="2465" y="4873"/>
                                <a:pt x="2426" y="4963"/>
                                <a:pt x="2465" y="5023"/>
                              </a:cubicBezTo>
                              <a:cubicBezTo>
                                <a:pt x="2505" y="5083"/>
                                <a:pt x="2545" y="5083"/>
                                <a:pt x="2584" y="5053"/>
                              </a:cubicBezTo>
                              <a:cubicBezTo>
                                <a:pt x="3080" y="4693"/>
                                <a:pt x="3616" y="4723"/>
                                <a:pt x="4131" y="4573"/>
                              </a:cubicBezTo>
                              <a:cubicBezTo>
                                <a:pt x="4528" y="4453"/>
                                <a:pt x="4528" y="4423"/>
                                <a:pt x="4885" y="4843"/>
                              </a:cubicBezTo>
                              <a:cubicBezTo>
                                <a:pt x="4468" y="4933"/>
                                <a:pt x="4052" y="4993"/>
                                <a:pt x="3635" y="5113"/>
                              </a:cubicBezTo>
                              <a:cubicBezTo>
                                <a:pt x="3497" y="5143"/>
                                <a:pt x="3358" y="5233"/>
                                <a:pt x="3219" y="5293"/>
                              </a:cubicBezTo>
                              <a:cubicBezTo>
                                <a:pt x="3159" y="5323"/>
                                <a:pt x="3120" y="5383"/>
                                <a:pt x="3140" y="5473"/>
                              </a:cubicBezTo>
                              <a:cubicBezTo>
                                <a:pt x="3159" y="5593"/>
                                <a:pt x="3239" y="5563"/>
                                <a:pt x="3298" y="5533"/>
                              </a:cubicBezTo>
                              <a:cubicBezTo>
                                <a:pt x="3497" y="5383"/>
                                <a:pt x="3715" y="5383"/>
                                <a:pt x="3933" y="5323"/>
                              </a:cubicBezTo>
                              <a:cubicBezTo>
                                <a:pt x="4349" y="5233"/>
                                <a:pt x="4746" y="5083"/>
                                <a:pt x="5163" y="5173"/>
                              </a:cubicBezTo>
                              <a:cubicBezTo>
                                <a:pt x="5222" y="5203"/>
                                <a:pt x="5302" y="5203"/>
                                <a:pt x="5341" y="5233"/>
                              </a:cubicBezTo>
                              <a:cubicBezTo>
                                <a:pt x="5361" y="5353"/>
                                <a:pt x="5361" y="5443"/>
                                <a:pt x="5302" y="5533"/>
                              </a:cubicBezTo>
                              <a:close/>
                              <a:moveTo>
                                <a:pt x="5321" y="4903"/>
                              </a:moveTo>
                              <a:cubicBezTo>
                                <a:pt x="4984" y="4093"/>
                                <a:pt x="4726" y="3253"/>
                                <a:pt x="4449" y="2413"/>
                              </a:cubicBezTo>
                              <a:cubicBezTo>
                                <a:pt x="4409" y="2323"/>
                                <a:pt x="4409" y="2233"/>
                                <a:pt x="4349" y="2173"/>
                              </a:cubicBezTo>
                              <a:cubicBezTo>
                                <a:pt x="4310" y="2113"/>
                                <a:pt x="4290" y="2113"/>
                                <a:pt x="4270" y="2143"/>
                              </a:cubicBezTo>
                              <a:cubicBezTo>
                                <a:pt x="4250" y="2143"/>
                                <a:pt x="4211" y="2203"/>
                                <a:pt x="4250" y="2233"/>
                              </a:cubicBezTo>
                              <a:cubicBezTo>
                                <a:pt x="4449" y="2533"/>
                                <a:pt x="4449" y="2983"/>
                                <a:pt x="4587" y="3343"/>
                              </a:cubicBezTo>
                              <a:cubicBezTo>
                                <a:pt x="4746" y="3733"/>
                                <a:pt x="4905" y="4123"/>
                                <a:pt x="5044" y="4603"/>
                              </a:cubicBezTo>
                              <a:cubicBezTo>
                                <a:pt x="4587" y="4363"/>
                                <a:pt x="4349" y="3913"/>
                                <a:pt x="4111" y="3403"/>
                              </a:cubicBezTo>
                              <a:cubicBezTo>
                                <a:pt x="3992" y="3013"/>
                                <a:pt x="3814" y="2683"/>
                                <a:pt x="3754" y="2293"/>
                              </a:cubicBezTo>
                              <a:cubicBezTo>
                                <a:pt x="3735" y="2233"/>
                                <a:pt x="3735" y="2173"/>
                                <a:pt x="3695" y="2143"/>
                              </a:cubicBezTo>
                              <a:cubicBezTo>
                                <a:pt x="3635" y="2053"/>
                                <a:pt x="3616" y="1873"/>
                                <a:pt x="3497" y="1963"/>
                              </a:cubicBezTo>
                              <a:cubicBezTo>
                                <a:pt x="3437" y="2023"/>
                                <a:pt x="3477" y="2203"/>
                                <a:pt x="3516" y="2263"/>
                              </a:cubicBezTo>
                              <a:cubicBezTo>
                                <a:pt x="3655" y="2623"/>
                                <a:pt x="3794" y="3013"/>
                                <a:pt x="3933" y="3373"/>
                              </a:cubicBezTo>
                              <a:cubicBezTo>
                                <a:pt x="4012" y="3553"/>
                                <a:pt x="4111" y="3763"/>
                                <a:pt x="4151" y="3973"/>
                              </a:cubicBezTo>
                              <a:cubicBezTo>
                                <a:pt x="3973" y="3823"/>
                                <a:pt x="3715" y="3823"/>
                                <a:pt x="3675" y="3403"/>
                              </a:cubicBezTo>
                              <a:cubicBezTo>
                                <a:pt x="3338" y="2983"/>
                                <a:pt x="3080" y="2443"/>
                                <a:pt x="2822" y="1873"/>
                              </a:cubicBezTo>
                              <a:cubicBezTo>
                                <a:pt x="2783" y="1783"/>
                                <a:pt x="2743" y="1723"/>
                                <a:pt x="2703" y="1783"/>
                              </a:cubicBezTo>
                              <a:cubicBezTo>
                                <a:pt x="2624" y="1813"/>
                                <a:pt x="2644" y="1933"/>
                                <a:pt x="2683" y="2023"/>
                              </a:cubicBezTo>
                              <a:cubicBezTo>
                                <a:pt x="2842" y="2353"/>
                                <a:pt x="3001" y="2683"/>
                                <a:pt x="3179" y="2983"/>
                              </a:cubicBezTo>
                              <a:cubicBezTo>
                                <a:pt x="3219" y="3073"/>
                                <a:pt x="3259" y="3103"/>
                                <a:pt x="3278" y="3223"/>
                              </a:cubicBezTo>
                              <a:cubicBezTo>
                                <a:pt x="2763" y="3073"/>
                                <a:pt x="2545" y="2443"/>
                                <a:pt x="2267" y="1903"/>
                              </a:cubicBezTo>
                              <a:cubicBezTo>
                                <a:pt x="2227" y="1843"/>
                                <a:pt x="2247" y="1783"/>
                                <a:pt x="2207" y="1753"/>
                              </a:cubicBezTo>
                              <a:cubicBezTo>
                                <a:pt x="2168" y="1663"/>
                                <a:pt x="2128" y="1543"/>
                                <a:pt x="2049" y="1603"/>
                              </a:cubicBezTo>
                              <a:cubicBezTo>
                                <a:pt x="1969" y="1723"/>
                                <a:pt x="2029" y="1843"/>
                                <a:pt x="2068" y="1903"/>
                              </a:cubicBezTo>
                              <a:cubicBezTo>
                                <a:pt x="2128" y="2053"/>
                                <a:pt x="2207" y="2233"/>
                                <a:pt x="2326" y="2473"/>
                              </a:cubicBezTo>
                              <a:cubicBezTo>
                                <a:pt x="1711" y="2233"/>
                                <a:pt x="1156" y="2023"/>
                                <a:pt x="581" y="1543"/>
                              </a:cubicBezTo>
                              <a:cubicBezTo>
                                <a:pt x="779" y="1543"/>
                                <a:pt x="958" y="1573"/>
                                <a:pt x="1136" y="1513"/>
                              </a:cubicBezTo>
                              <a:cubicBezTo>
                                <a:pt x="1315" y="1483"/>
                                <a:pt x="1513" y="1423"/>
                                <a:pt x="1711" y="1423"/>
                              </a:cubicBezTo>
                              <a:cubicBezTo>
                                <a:pt x="2227" y="1483"/>
                                <a:pt x="2723" y="1303"/>
                                <a:pt x="3239" y="1363"/>
                              </a:cubicBezTo>
                              <a:cubicBezTo>
                                <a:pt x="3873" y="1453"/>
                                <a:pt x="4449" y="1753"/>
                                <a:pt x="4925" y="2323"/>
                              </a:cubicBezTo>
                              <a:cubicBezTo>
                                <a:pt x="5242" y="2683"/>
                                <a:pt x="5401" y="3253"/>
                                <a:pt x="5500" y="3823"/>
                              </a:cubicBezTo>
                              <a:cubicBezTo>
                                <a:pt x="5559" y="4273"/>
                                <a:pt x="5559" y="4723"/>
                                <a:pt x="5579" y="5173"/>
                              </a:cubicBezTo>
                              <a:cubicBezTo>
                                <a:pt x="5460" y="5203"/>
                                <a:pt x="5381" y="5053"/>
                                <a:pt x="5321" y="4903"/>
                              </a:cubicBezTo>
                              <a:close/>
                              <a:moveTo>
                                <a:pt x="11153" y="7663"/>
                              </a:moveTo>
                              <a:cubicBezTo>
                                <a:pt x="11232" y="7843"/>
                                <a:pt x="11331" y="7993"/>
                                <a:pt x="11292" y="8173"/>
                              </a:cubicBezTo>
                              <a:cubicBezTo>
                                <a:pt x="11272" y="8203"/>
                                <a:pt x="11232" y="8233"/>
                                <a:pt x="11232" y="8233"/>
                              </a:cubicBezTo>
                              <a:cubicBezTo>
                                <a:pt x="11093" y="8083"/>
                                <a:pt x="11173" y="7903"/>
                                <a:pt x="11153" y="7663"/>
                              </a:cubicBezTo>
                              <a:close/>
                              <a:moveTo>
                                <a:pt x="11093" y="8203"/>
                              </a:moveTo>
                              <a:cubicBezTo>
                                <a:pt x="11133" y="8353"/>
                                <a:pt x="11173" y="8503"/>
                                <a:pt x="11192" y="8653"/>
                              </a:cubicBezTo>
                              <a:cubicBezTo>
                                <a:pt x="11113" y="8533"/>
                                <a:pt x="11073" y="8353"/>
                                <a:pt x="11093" y="8203"/>
                              </a:cubicBezTo>
                              <a:close/>
                              <a:moveTo>
                                <a:pt x="11073" y="10333"/>
                              </a:moveTo>
                              <a:cubicBezTo>
                                <a:pt x="11093" y="10603"/>
                                <a:pt x="11331" y="10753"/>
                                <a:pt x="11212" y="11173"/>
                              </a:cubicBezTo>
                              <a:cubicBezTo>
                                <a:pt x="11034" y="10663"/>
                                <a:pt x="11034" y="10663"/>
                                <a:pt x="11073" y="10333"/>
                              </a:cubicBezTo>
                              <a:close/>
                              <a:moveTo>
                                <a:pt x="10062" y="8293"/>
                              </a:moveTo>
                              <a:cubicBezTo>
                                <a:pt x="9824" y="7963"/>
                                <a:pt x="9487" y="7723"/>
                                <a:pt x="9407" y="7183"/>
                              </a:cubicBezTo>
                              <a:cubicBezTo>
                                <a:pt x="9626" y="7243"/>
                                <a:pt x="9705" y="7363"/>
                                <a:pt x="9824" y="7603"/>
                              </a:cubicBezTo>
                              <a:cubicBezTo>
                                <a:pt x="9883" y="7753"/>
                                <a:pt x="9943" y="7993"/>
                                <a:pt x="10102" y="7813"/>
                              </a:cubicBezTo>
                              <a:cubicBezTo>
                                <a:pt x="10161" y="7723"/>
                                <a:pt x="10201" y="7873"/>
                                <a:pt x="10240" y="7903"/>
                              </a:cubicBezTo>
                              <a:cubicBezTo>
                                <a:pt x="10340" y="7963"/>
                                <a:pt x="10240" y="8173"/>
                                <a:pt x="10359" y="8263"/>
                              </a:cubicBezTo>
                              <a:cubicBezTo>
                                <a:pt x="10439" y="8143"/>
                                <a:pt x="10300" y="7993"/>
                                <a:pt x="10379" y="7903"/>
                              </a:cubicBezTo>
                              <a:cubicBezTo>
                                <a:pt x="10538" y="8173"/>
                                <a:pt x="10578" y="8533"/>
                                <a:pt x="10697" y="8803"/>
                              </a:cubicBezTo>
                              <a:cubicBezTo>
                                <a:pt x="10518" y="9253"/>
                                <a:pt x="10776" y="9433"/>
                                <a:pt x="10915" y="9673"/>
                              </a:cubicBezTo>
                              <a:cubicBezTo>
                                <a:pt x="10954" y="9763"/>
                                <a:pt x="11014" y="9883"/>
                                <a:pt x="11014" y="10003"/>
                              </a:cubicBezTo>
                              <a:cubicBezTo>
                                <a:pt x="10895" y="10033"/>
                                <a:pt x="10835" y="9913"/>
                                <a:pt x="10796" y="9763"/>
                              </a:cubicBezTo>
                              <a:cubicBezTo>
                                <a:pt x="10578" y="9283"/>
                                <a:pt x="10439" y="8713"/>
                                <a:pt x="10221" y="8203"/>
                              </a:cubicBezTo>
                              <a:cubicBezTo>
                                <a:pt x="10201" y="8113"/>
                                <a:pt x="10181" y="8053"/>
                                <a:pt x="10121" y="8023"/>
                              </a:cubicBezTo>
                              <a:cubicBezTo>
                                <a:pt x="10022" y="8053"/>
                                <a:pt x="10161" y="8203"/>
                                <a:pt x="10062" y="8293"/>
                              </a:cubicBezTo>
                              <a:close/>
                              <a:moveTo>
                                <a:pt x="9606" y="6793"/>
                              </a:moveTo>
                              <a:cubicBezTo>
                                <a:pt x="9764" y="6823"/>
                                <a:pt x="9764" y="6943"/>
                                <a:pt x="9784" y="7093"/>
                              </a:cubicBezTo>
                              <a:cubicBezTo>
                                <a:pt x="9645" y="7063"/>
                                <a:pt x="9586" y="6943"/>
                                <a:pt x="9606" y="6793"/>
                              </a:cubicBezTo>
                              <a:close/>
                              <a:moveTo>
                                <a:pt x="9903" y="6253"/>
                              </a:moveTo>
                              <a:cubicBezTo>
                                <a:pt x="10221" y="6613"/>
                                <a:pt x="10320" y="7033"/>
                                <a:pt x="10439" y="7423"/>
                              </a:cubicBezTo>
                              <a:cubicBezTo>
                                <a:pt x="10181" y="7183"/>
                                <a:pt x="10002" y="6793"/>
                                <a:pt x="9903" y="6253"/>
                              </a:cubicBezTo>
                              <a:close/>
                              <a:moveTo>
                                <a:pt x="10736" y="7963"/>
                              </a:moveTo>
                              <a:cubicBezTo>
                                <a:pt x="10617" y="7843"/>
                                <a:pt x="10617" y="7723"/>
                                <a:pt x="10597" y="7633"/>
                              </a:cubicBezTo>
                              <a:cubicBezTo>
                                <a:pt x="10677" y="7723"/>
                                <a:pt x="10657" y="7813"/>
                                <a:pt x="10736" y="7963"/>
                              </a:cubicBezTo>
                              <a:close/>
                              <a:moveTo>
                                <a:pt x="10637" y="7183"/>
                              </a:moveTo>
                              <a:cubicBezTo>
                                <a:pt x="10677" y="7273"/>
                                <a:pt x="10736" y="7333"/>
                                <a:pt x="10697" y="7453"/>
                              </a:cubicBezTo>
                              <a:cubicBezTo>
                                <a:pt x="10677" y="7363"/>
                                <a:pt x="10657" y="7273"/>
                                <a:pt x="10637" y="7183"/>
                              </a:cubicBezTo>
                              <a:close/>
                              <a:moveTo>
                                <a:pt x="10915" y="8443"/>
                              </a:moveTo>
                              <a:cubicBezTo>
                                <a:pt x="10974" y="8383"/>
                                <a:pt x="10974" y="8503"/>
                                <a:pt x="10994" y="8563"/>
                              </a:cubicBezTo>
                              <a:cubicBezTo>
                                <a:pt x="10994" y="8563"/>
                                <a:pt x="10994" y="8593"/>
                                <a:pt x="10994" y="8683"/>
                              </a:cubicBezTo>
                              <a:cubicBezTo>
                                <a:pt x="10935" y="8593"/>
                                <a:pt x="10875" y="8503"/>
                                <a:pt x="10915" y="8443"/>
                              </a:cubicBezTo>
                              <a:close/>
                              <a:moveTo>
                                <a:pt x="10895" y="7033"/>
                              </a:moveTo>
                              <a:cubicBezTo>
                                <a:pt x="10776" y="6793"/>
                                <a:pt x="10578" y="6673"/>
                                <a:pt x="10518" y="6283"/>
                              </a:cubicBezTo>
                              <a:cubicBezTo>
                                <a:pt x="10756" y="6433"/>
                                <a:pt x="10835" y="6733"/>
                                <a:pt x="10895" y="7033"/>
                              </a:cubicBezTo>
                              <a:close/>
                              <a:moveTo>
                                <a:pt x="10498" y="6853"/>
                              </a:moveTo>
                              <a:cubicBezTo>
                                <a:pt x="10379" y="6703"/>
                                <a:pt x="10221" y="6553"/>
                                <a:pt x="10181" y="6193"/>
                              </a:cubicBezTo>
                              <a:cubicBezTo>
                                <a:pt x="10379" y="6343"/>
                                <a:pt x="10399" y="6643"/>
                                <a:pt x="10498" y="6853"/>
                              </a:cubicBezTo>
                              <a:close/>
                              <a:moveTo>
                                <a:pt x="10161" y="5773"/>
                              </a:moveTo>
                              <a:cubicBezTo>
                                <a:pt x="10002" y="5743"/>
                                <a:pt x="10002" y="5743"/>
                                <a:pt x="9883" y="5503"/>
                              </a:cubicBezTo>
                              <a:cubicBezTo>
                                <a:pt x="10042" y="5503"/>
                                <a:pt x="10102" y="5593"/>
                                <a:pt x="10161" y="5773"/>
                              </a:cubicBezTo>
                              <a:close/>
                              <a:moveTo>
                                <a:pt x="9764" y="5803"/>
                              </a:moveTo>
                              <a:cubicBezTo>
                                <a:pt x="9784" y="5803"/>
                                <a:pt x="9804" y="5803"/>
                                <a:pt x="9804" y="5803"/>
                              </a:cubicBezTo>
                              <a:cubicBezTo>
                                <a:pt x="9844" y="5893"/>
                                <a:pt x="9883" y="5953"/>
                                <a:pt x="9844" y="6043"/>
                              </a:cubicBezTo>
                              <a:cubicBezTo>
                                <a:pt x="9844" y="6043"/>
                                <a:pt x="9804" y="6043"/>
                                <a:pt x="9784" y="6013"/>
                              </a:cubicBezTo>
                              <a:cubicBezTo>
                                <a:pt x="9764" y="5953"/>
                                <a:pt x="9745" y="5893"/>
                                <a:pt x="9764" y="5803"/>
                              </a:cubicBezTo>
                              <a:close/>
                              <a:moveTo>
                                <a:pt x="10082" y="7453"/>
                              </a:moveTo>
                              <a:cubicBezTo>
                                <a:pt x="9883" y="7183"/>
                                <a:pt x="9804" y="6793"/>
                                <a:pt x="9705" y="6463"/>
                              </a:cubicBezTo>
                              <a:cubicBezTo>
                                <a:pt x="9943" y="6703"/>
                                <a:pt x="9983" y="7123"/>
                                <a:pt x="10082" y="7453"/>
                              </a:cubicBezTo>
                              <a:close/>
                              <a:moveTo>
                                <a:pt x="9348" y="5173"/>
                              </a:moveTo>
                              <a:cubicBezTo>
                                <a:pt x="9407" y="5173"/>
                                <a:pt x="9447" y="5233"/>
                                <a:pt x="9467" y="5263"/>
                              </a:cubicBezTo>
                              <a:cubicBezTo>
                                <a:pt x="9447" y="5293"/>
                                <a:pt x="9467" y="5353"/>
                                <a:pt x="9467" y="5353"/>
                              </a:cubicBezTo>
                              <a:cubicBezTo>
                                <a:pt x="9407" y="5353"/>
                                <a:pt x="9348" y="5323"/>
                                <a:pt x="9328" y="5263"/>
                              </a:cubicBezTo>
                              <a:cubicBezTo>
                                <a:pt x="9308" y="5233"/>
                                <a:pt x="9308" y="5173"/>
                                <a:pt x="9348" y="5173"/>
                              </a:cubicBezTo>
                              <a:close/>
                              <a:moveTo>
                                <a:pt x="9189" y="6103"/>
                              </a:moveTo>
                              <a:cubicBezTo>
                                <a:pt x="9229" y="6193"/>
                                <a:pt x="9229" y="6283"/>
                                <a:pt x="9348" y="6163"/>
                              </a:cubicBezTo>
                              <a:cubicBezTo>
                                <a:pt x="9467" y="6103"/>
                                <a:pt x="9526" y="6373"/>
                                <a:pt x="9606" y="6673"/>
                              </a:cubicBezTo>
                              <a:cubicBezTo>
                                <a:pt x="9447" y="6553"/>
                                <a:pt x="9387" y="6373"/>
                                <a:pt x="9249" y="6523"/>
                              </a:cubicBezTo>
                              <a:cubicBezTo>
                                <a:pt x="9189" y="6583"/>
                                <a:pt x="9130" y="6463"/>
                                <a:pt x="9110" y="6373"/>
                              </a:cubicBezTo>
                              <a:cubicBezTo>
                                <a:pt x="9090" y="6253"/>
                                <a:pt x="9050" y="6133"/>
                                <a:pt x="9030" y="6013"/>
                              </a:cubicBezTo>
                              <a:cubicBezTo>
                                <a:pt x="9110" y="5953"/>
                                <a:pt x="9149" y="6043"/>
                                <a:pt x="9189" y="6103"/>
                              </a:cubicBezTo>
                              <a:close/>
                              <a:moveTo>
                                <a:pt x="8892" y="5563"/>
                              </a:moveTo>
                              <a:cubicBezTo>
                                <a:pt x="8951" y="5503"/>
                                <a:pt x="8951" y="5593"/>
                                <a:pt x="8971" y="5653"/>
                              </a:cubicBezTo>
                              <a:cubicBezTo>
                                <a:pt x="8991" y="5713"/>
                                <a:pt x="8991" y="5773"/>
                                <a:pt x="8971" y="5803"/>
                              </a:cubicBezTo>
                              <a:cubicBezTo>
                                <a:pt x="8931" y="5803"/>
                                <a:pt x="8911" y="5773"/>
                                <a:pt x="8892" y="5713"/>
                              </a:cubicBezTo>
                              <a:cubicBezTo>
                                <a:pt x="8852" y="5683"/>
                                <a:pt x="8872" y="5623"/>
                                <a:pt x="8892" y="5563"/>
                              </a:cubicBezTo>
                              <a:close/>
                              <a:moveTo>
                                <a:pt x="8991" y="6403"/>
                              </a:moveTo>
                              <a:cubicBezTo>
                                <a:pt x="8872" y="6403"/>
                                <a:pt x="8792" y="6313"/>
                                <a:pt x="8753" y="6103"/>
                              </a:cubicBezTo>
                              <a:cubicBezTo>
                                <a:pt x="8931" y="6193"/>
                                <a:pt x="8931" y="6193"/>
                                <a:pt x="8991" y="6403"/>
                              </a:cubicBezTo>
                              <a:close/>
                              <a:moveTo>
                                <a:pt x="8455" y="5953"/>
                              </a:moveTo>
                              <a:cubicBezTo>
                                <a:pt x="8574" y="5953"/>
                                <a:pt x="8614" y="6103"/>
                                <a:pt x="8634" y="6253"/>
                              </a:cubicBezTo>
                              <a:cubicBezTo>
                                <a:pt x="8614" y="6253"/>
                                <a:pt x="8594" y="6313"/>
                                <a:pt x="8594" y="6283"/>
                              </a:cubicBezTo>
                              <a:cubicBezTo>
                                <a:pt x="8495" y="6283"/>
                                <a:pt x="8416" y="6253"/>
                                <a:pt x="8396" y="6073"/>
                              </a:cubicBezTo>
                              <a:cubicBezTo>
                                <a:pt x="8416" y="5983"/>
                                <a:pt x="8416" y="5983"/>
                                <a:pt x="8455" y="5953"/>
                              </a:cubicBezTo>
                              <a:close/>
                              <a:moveTo>
                                <a:pt x="8911" y="7063"/>
                              </a:moveTo>
                              <a:cubicBezTo>
                                <a:pt x="8753" y="6823"/>
                                <a:pt x="8574" y="6643"/>
                                <a:pt x="8376" y="6583"/>
                              </a:cubicBezTo>
                              <a:cubicBezTo>
                                <a:pt x="8872" y="6553"/>
                                <a:pt x="8872" y="6553"/>
                                <a:pt x="8911" y="7063"/>
                              </a:cubicBezTo>
                              <a:close/>
                              <a:moveTo>
                                <a:pt x="8138" y="5713"/>
                              </a:moveTo>
                              <a:cubicBezTo>
                                <a:pt x="8059" y="5923"/>
                                <a:pt x="7959" y="5803"/>
                                <a:pt x="7860" y="5923"/>
                              </a:cubicBezTo>
                              <a:cubicBezTo>
                                <a:pt x="7979" y="5743"/>
                                <a:pt x="7979" y="5743"/>
                                <a:pt x="8138" y="5713"/>
                              </a:cubicBezTo>
                              <a:close/>
                              <a:moveTo>
                                <a:pt x="7682" y="6493"/>
                              </a:moveTo>
                              <a:cubicBezTo>
                                <a:pt x="7503" y="6553"/>
                                <a:pt x="7364" y="6493"/>
                                <a:pt x="7206" y="6463"/>
                              </a:cubicBezTo>
                              <a:cubicBezTo>
                                <a:pt x="7444" y="6073"/>
                                <a:pt x="7444" y="6073"/>
                                <a:pt x="7682" y="6493"/>
                              </a:cubicBezTo>
                              <a:close/>
                              <a:moveTo>
                                <a:pt x="7027" y="7183"/>
                              </a:moveTo>
                              <a:cubicBezTo>
                                <a:pt x="7126" y="7393"/>
                                <a:pt x="7285" y="7483"/>
                                <a:pt x="7384" y="7663"/>
                              </a:cubicBezTo>
                              <a:cubicBezTo>
                                <a:pt x="7464" y="7783"/>
                                <a:pt x="7464" y="7783"/>
                                <a:pt x="7364" y="7933"/>
                              </a:cubicBezTo>
                              <a:cubicBezTo>
                                <a:pt x="7325" y="7993"/>
                                <a:pt x="7345" y="8053"/>
                                <a:pt x="7305" y="8083"/>
                              </a:cubicBezTo>
                              <a:cubicBezTo>
                                <a:pt x="7226" y="7963"/>
                                <a:pt x="7186" y="7753"/>
                                <a:pt x="7007" y="7723"/>
                              </a:cubicBezTo>
                              <a:cubicBezTo>
                                <a:pt x="6948" y="7993"/>
                                <a:pt x="7126" y="8113"/>
                                <a:pt x="7087" y="8323"/>
                              </a:cubicBezTo>
                              <a:cubicBezTo>
                                <a:pt x="6968" y="8233"/>
                                <a:pt x="6789" y="8233"/>
                                <a:pt x="6809" y="7933"/>
                              </a:cubicBezTo>
                              <a:cubicBezTo>
                                <a:pt x="6829" y="7753"/>
                                <a:pt x="6630" y="7723"/>
                                <a:pt x="6710" y="7573"/>
                              </a:cubicBezTo>
                              <a:cubicBezTo>
                                <a:pt x="6769" y="7453"/>
                                <a:pt x="6868" y="7363"/>
                                <a:pt x="6948" y="7243"/>
                              </a:cubicBezTo>
                              <a:cubicBezTo>
                                <a:pt x="6968" y="7243"/>
                                <a:pt x="6987" y="7243"/>
                                <a:pt x="7027" y="7183"/>
                              </a:cubicBezTo>
                              <a:close/>
                              <a:moveTo>
                                <a:pt x="7880" y="10393"/>
                              </a:moveTo>
                              <a:cubicBezTo>
                                <a:pt x="7880" y="10423"/>
                                <a:pt x="7920" y="10453"/>
                                <a:pt x="7920" y="10483"/>
                              </a:cubicBezTo>
                              <a:cubicBezTo>
                                <a:pt x="7959" y="10633"/>
                                <a:pt x="7920" y="10663"/>
                                <a:pt x="7840" y="10753"/>
                              </a:cubicBezTo>
                              <a:cubicBezTo>
                                <a:pt x="7761" y="10783"/>
                                <a:pt x="7702" y="10723"/>
                                <a:pt x="7721" y="10633"/>
                              </a:cubicBezTo>
                              <a:cubicBezTo>
                                <a:pt x="7721" y="10423"/>
                                <a:pt x="7642" y="10363"/>
                                <a:pt x="7523" y="10333"/>
                              </a:cubicBezTo>
                              <a:cubicBezTo>
                                <a:pt x="7503" y="10333"/>
                                <a:pt x="7464" y="10303"/>
                                <a:pt x="7464" y="10243"/>
                              </a:cubicBezTo>
                              <a:cubicBezTo>
                                <a:pt x="7325" y="9823"/>
                                <a:pt x="7047" y="9553"/>
                                <a:pt x="6849" y="9253"/>
                              </a:cubicBezTo>
                              <a:cubicBezTo>
                                <a:pt x="6789" y="9163"/>
                                <a:pt x="6630" y="9043"/>
                                <a:pt x="6710" y="8893"/>
                              </a:cubicBezTo>
                              <a:cubicBezTo>
                                <a:pt x="6789" y="8683"/>
                                <a:pt x="6908" y="8923"/>
                                <a:pt x="7007" y="8923"/>
                              </a:cubicBezTo>
                              <a:cubicBezTo>
                                <a:pt x="7027" y="8953"/>
                                <a:pt x="7087" y="8983"/>
                                <a:pt x="7087" y="9013"/>
                              </a:cubicBezTo>
                              <a:cubicBezTo>
                                <a:pt x="7305" y="9493"/>
                                <a:pt x="7662" y="9823"/>
                                <a:pt x="7880" y="10393"/>
                              </a:cubicBezTo>
                              <a:close/>
                              <a:moveTo>
                                <a:pt x="7781" y="9793"/>
                              </a:moveTo>
                              <a:cubicBezTo>
                                <a:pt x="7840" y="9823"/>
                                <a:pt x="7840" y="9883"/>
                                <a:pt x="7860" y="9973"/>
                              </a:cubicBezTo>
                              <a:lnTo>
                                <a:pt x="7840" y="10003"/>
                              </a:lnTo>
                              <a:cubicBezTo>
                                <a:pt x="7840" y="9973"/>
                                <a:pt x="7821" y="9973"/>
                                <a:pt x="7821" y="10003"/>
                              </a:cubicBezTo>
                              <a:cubicBezTo>
                                <a:pt x="7781" y="9943"/>
                                <a:pt x="7741" y="9913"/>
                                <a:pt x="7721" y="9823"/>
                              </a:cubicBezTo>
                              <a:cubicBezTo>
                                <a:pt x="7721" y="9793"/>
                                <a:pt x="7761" y="9793"/>
                                <a:pt x="7781" y="9793"/>
                              </a:cubicBezTo>
                              <a:close/>
                              <a:moveTo>
                                <a:pt x="8416" y="15523"/>
                              </a:moveTo>
                              <a:cubicBezTo>
                                <a:pt x="8356" y="15373"/>
                                <a:pt x="8297" y="15193"/>
                                <a:pt x="8416" y="15043"/>
                              </a:cubicBezTo>
                              <a:cubicBezTo>
                                <a:pt x="8356" y="14953"/>
                                <a:pt x="8336" y="14833"/>
                                <a:pt x="8336" y="14713"/>
                              </a:cubicBezTo>
                              <a:cubicBezTo>
                                <a:pt x="8396" y="14803"/>
                                <a:pt x="8435" y="14923"/>
                                <a:pt x="8416" y="15043"/>
                              </a:cubicBezTo>
                              <a:cubicBezTo>
                                <a:pt x="8416" y="15193"/>
                                <a:pt x="8475" y="15343"/>
                                <a:pt x="8416" y="15523"/>
                              </a:cubicBezTo>
                              <a:close/>
                              <a:moveTo>
                                <a:pt x="6115" y="15193"/>
                              </a:moveTo>
                              <a:cubicBezTo>
                                <a:pt x="5797" y="14743"/>
                                <a:pt x="5738" y="14203"/>
                                <a:pt x="5758" y="13603"/>
                              </a:cubicBezTo>
                              <a:cubicBezTo>
                                <a:pt x="5956" y="13813"/>
                                <a:pt x="5956" y="14293"/>
                                <a:pt x="6273" y="14293"/>
                              </a:cubicBezTo>
                              <a:cubicBezTo>
                                <a:pt x="6293" y="14173"/>
                                <a:pt x="6214" y="14113"/>
                                <a:pt x="6174" y="13993"/>
                              </a:cubicBezTo>
                              <a:cubicBezTo>
                                <a:pt x="5916" y="13633"/>
                                <a:pt x="5976" y="13123"/>
                                <a:pt x="5916" y="12643"/>
                              </a:cubicBezTo>
                              <a:cubicBezTo>
                                <a:pt x="5897" y="12583"/>
                                <a:pt x="5956" y="12523"/>
                                <a:pt x="5996" y="12523"/>
                              </a:cubicBezTo>
                              <a:cubicBezTo>
                                <a:pt x="6035" y="12523"/>
                                <a:pt x="6055" y="12553"/>
                                <a:pt x="6055" y="12613"/>
                              </a:cubicBezTo>
                              <a:cubicBezTo>
                                <a:pt x="6154" y="13123"/>
                                <a:pt x="6254" y="13663"/>
                                <a:pt x="6392" y="14143"/>
                              </a:cubicBezTo>
                              <a:cubicBezTo>
                                <a:pt x="6472" y="14353"/>
                                <a:pt x="6313" y="14233"/>
                                <a:pt x="6273" y="14263"/>
                              </a:cubicBezTo>
                              <a:cubicBezTo>
                                <a:pt x="6492" y="14683"/>
                                <a:pt x="6730" y="15163"/>
                                <a:pt x="7047" y="15553"/>
                              </a:cubicBezTo>
                              <a:cubicBezTo>
                                <a:pt x="7364" y="15943"/>
                                <a:pt x="7682" y="16363"/>
                                <a:pt x="7880" y="16963"/>
                              </a:cubicBezTo>
                              <a:cubicBezTo>
                                <a:pt x="7920" y="17173"/>
                                <a:pt x="8019" y="17293"/>
                                <a:pt x="8138" y="17443"/>
                              </a:cubicBezTo>
                              <a:cubicBezTo>
                                <a:pt x="8217" y="17533"/>
                                <a:pt x="8297" y="17653"/>
                                <a:pt x="8277" y="17863"/>
                              </a:cubicBezTo>
                              <a:cubicBezTo>
                                <a:pt x="7781" y="17263"/>
                                <a:pt x="7325" y="16633"/>
                                <a:pt x="6888" y="16003"/>
                              </a:cubicBezTo>
                              <a:cubicBezTo>
                                <a:pt x="6769" y="15853"/>
                                <a:pt x="6670" y="15613"/>
                                <a:pt x="6591" y="15403"/>
                              </a:cubicBezTo>
                              <a:cubicBezTo>
                                <a:pt x="6511" y="15193"/>
                                <a:pt x="6452" y="15043"/>
                                <a:pt x="6293" y="14923"/>
                              </a:cubicBezTo>
                              <a:cubicBezTo>
                                <a:pt x="6174" y="14833"/>
                                <a:pt x="6194" y="14593"/>
                                <a:pt x="6115" y="14443"/>
                              </a:cubicBezTo>
                              <a:cubicBezTo>
                                <a:pt x="5996" y="14713"/>
                                <a:pt x="6115" y="14923"/>
                                <a:pt x="6115" y="15193"/>
                              </a:cubicBezTo>
                              <a:close/>
                              <a:moveTo>
                                <a:pt x="5401" y="11833"/>
                              </a:moveTo>
                              <a:cubicBezTo>
                                <a:pt x="5440" y="12133"/>
                                <a:pt x="5480" y="12373"/>
                                <a:pt x="5460" y="12583"/>
                              </a:cubicBezTo>
                              <a:cubicBezTo>
                                <a:pt x="5520" y="12823"/>
                                <a:pt x="5559" y="13063"/>
                                <a:pt x="5599" y="13333"/>
                              </a:cubicBezTo>
                              <a:cubicBezTo>
                                <a:pt x="5520" y="13093"/>
                                <a:pt x="5401" y="12853"/>
                                <a:pt x="5460" y="12583"/>
                              </a:cubicBezTo>
                              <a:cubicBezTo>
                                <a:pt x="5421" y="12373"/>
                                <a:pt x="5361" y="12163"/>
                                <a:pt x="5401" y="11833"/>
                              </a:cubicBezTo>
                              <a:close/>
                              <a:moveTo>
                                <a:pt x="5500" y="9523"/>
                              </a:moveTo>
                              <a:cubicBezTo>
                                <a:pt x="5659" y="9193"/>
                                <a:pt x="5619" y="8773"/>
                                <a:pt x="5758" y="8413"/>
                              </a:cubicBezTo>
                              <a:cubicBezTo>
                                <a:pt x="5778" y="8383"/>
                                <a:pt x="5797" y="8263"/>
                                <a:pt x="5837" y="8203"/>
                              </a:cubicBezTo>
                              <a:cubicBezTo>
                                <a:pt x="5817" y="8833"/>
                                <a:pt x="5817" y="9463"/>
                                <a:pt x="5817" y="10093"/>
                              </a:cubicBezTo>
                              <a:cubicBezTo>
                                <a:pt x="5778" y="9793"/>
                                <a:pt x="5579" y="9733"/>
                                <a:pt x="5500" y="9523"/>
                              </a:cubicBezTo>
                              <a:cubicBezTo>
                                <a:pt x="5460" y="9463"/>
                                <a:pt x="5421" y="9793"/>
                                <a:pt x="5381" y="9523"/>
                              </a:cubicBezTo>
                              <a:cubicBezTo>
                                <a:pt x="5361" y="9283"/>
                                <a:pt x="5321" y="9013"/>
                                <a:pt x="5520" y="8833"/>
                              </a:cubicBezTo>
                              <a:cubicBezTo>
                                <a:pt x="5540" y="9073"/>
                                <a:pt x="5421" y="9283"/>
                                <a:pt x="5500" y="9523"/>
                              </a:cubicBezTo>
                              <a:close/>
                              <a:moveTo>
                                <a:pt x="5579" y="12403"/>
                              </a:moveTo>
                              <a:cubicBezTo>
                                <a:pt x="5480" y="11623"/>
                                <a:pt x="5480" y="10873"/>
                                <a:pt x="5520" y="10093"/>
                              </a:cubicBezTo>
                              <a:cubicBezTo>
                                <a:pt x="5520" y="10033"/>
                                <a:pt x="5540" y="9913"/>
                                <a:pt x="5599" y="9913"/>
                              </a:cubicBezTo>
                              <a:cubicBezTo>
                                <a:pt x="5639" y="9883"/>
                                <a:pt x="5659" y="9973"/>
                                <a:pt x="5678" y="10033"/>
                              </a:cubicBezTo>
                              <a:cubicBezTo>
                                <a:pt x="5718" y="10183"/>
                                <a:pt x="5738" y="10303"/>
                                <a:pt x="5797" y="10423"/>
                              </a:cubicBezTo>
                              <a:cubicBezTo>
                                <a:pt x="5817" y="10513"/>
                                <a:pt x="5857" y="10603"/>
                                <a:pt x="5837" y="10663"/>
                              </a:cubicBezTo>
                              <a:cubicBezTo>
                                <a:pt x="5599" y="11203"/>
                                <a:pt x="5778" y="11713"/>
                                <a:pt x="5797" y="12253"/>
                              </a:cubicBezTo>
                              <a:cubicBezTo>
                                <a:pt x="5797" y="12433"/>
                                <a:pt x="5817" y="12583"/>
                                <a:pt x="5659" y="12673"/>
                              </a:cubicBezTo>
                              <a:cubicBezTo>
                                <a:pt x="5579" y="12583"/>
                                <a:pt x="5579" y="12493"/>
                                <a:pt x="5579" y="12403"/>
                              </a:cubicBezTo>
                              <a:close/>
                              <a:moveTo>
                                <a:pt x="6353" y="8263"/>
                              </a:moveTo>
                              <a:cubicBezTo>
                                <a:pt x="6432" y="8263"/>
                                <a:pt x="6412" y="8113"/>
                                <a:pt x="6452" y="8113"/>
                              </a:cubicBezTo>
                              <a:cubicBezTo>
                                <a:pt x="6591" y="8383"/>
                                <a:pt x="6611" y="8503"/>
                                <a:pt x="6511" y="8743"/>
                              </a:cubicBezTo>
                              <a:cubicBezTo>
                                <a:pt x="6492" y="8833"/>
                                <a:pt x="6432" y="8773"/>
                                <a:pt x="6412" y="8773"/>
                              </a:cubicBezTo>
                              <a:cubicBezTo>
                                <a:pt x="6353" y="8743"/>
                                <a:pt x="6313" y="8713"/>
                                <a:pt x="6333" y="8593"/>
                              </a:cubicBezTo>
                              <a:cubicBezTo>
                                <a:pt x="6333" y="8473"/>
                                <a:pt x="6392" y="8383"/>
                                <a:pt x="6353" y="8263"/>
                              </a:cubicBezTo>
                              <a:cubicBezTo>
                                <a:pt x="6234" y="8503"/>
                                <a:pt x="6194" y="8893"/>
                                <a:pt x="5916" y="9013"/>
                              </a:cubicBezTo>
                              <a:cubicBezTo>
                                <a:pt x="5897" y="8533"/>
                                <a:pt x="5956" y="8143"/>
                                <a:pt x="6154" y="7783"/>
                              </a:cubicBezTo>
                              <a:cubicBezTo>
                                <a:pt x="6214" y="7723"/>
                                <a:pt x="6214" y="7723"/>
                                <a:pt x="6432" y="7783"/>
                              </a:cubicBezTo>
                              <a:cubicBezTo>
                                <a:pt x="6472" y="7993"/>
                                <a:pt x="6293" y="8083"/>
                                <a:pt x="6353" y="8263"/>
                              </a:cubicBezTo>
                              <a:close/>
                              <a:moveTo>
                                <a:pt x="6293" y="12673"/>
                              </a:moveTo>
                              <a:cubicBezTo>
                                <a:pt x="6293" y="12673"/>
                                <a:pt x="6293" y="12673"/>
                                <a:pt x="6293" y="12673"/>
                              </a:cubicBezTo>
                              <a:cubicBezTo>
                                <a:pt x="6373" y="12493"/>
                                <a:pt x="6293" y="12343"/>
                                <a:pt x="6254" y="12163"/>
                              </a:cubicBezTo>
                              <a:cubicBezTo>
                                <a:pt x="6174" y="12343"/>
                                <a:pt x="6234" y="12493"/>
                                <a:pt x="6293" y="12673"/>
                              </a:cubicBezTo>
                              <a:cubicBezTo>
                                <a:pt x="6234" y="12613"/>
                                <a:pt x="6214" y="12883"/>
                                <a:pt x="6154" y="12703"/>
                              </a:cubicBezTo>
                              <a:cubicBezTo>
                                <a:pt x="5976" y="12163"/>
                                <a:pt x="5916" y="10753"/>
                                <a:pt x="6055" y="10213"/>
                              </a:cubicBezTo>
                              <a:cubicBezTo>
                                <a:pt x="6154" y="10543"/>
                                <a:pt x="6115" y="10843"/>
                                <a:pt x="6135" y="11143"/>
                              </a:cubicBezTo>
                              <a:cubicBezTo>
                                <a:pt x="6174" y="11473"/>
                                <a:pt x="6154" y="11833"/>
                                <a:pt x="6234" y="12163"/>
                              </a:cubicBezTo>
                              <a:cubicBezTo>
                                <a:pt x="6353" y="12103"/>
                                <a:pt x="6194" y="11833"/>
                                <a:pt x="6293" y="11773"/>
                              </a:cubicBezTo>
                              <a:cubicBezTo>
                                <a:pt x="6432" y="11773"/>
                                <a:pt x="6412" y="12013"/>
                                <a:pt x="6412" y="12163"/>
                              </a:cubicBezTo>
                              <a:cubicBezTo>
                                <a:pt x="6492" y="13033"/>
                                <a:pt x="6650" y="13873"/>
                                <a:pt x="6888" y="14743"/>
                              </a:cubicBezTo>
                              <a:cubicBezTo>
                                <a:pt x="7027" y="14413"/>
                                <a:pt x="6789" y="14233"/>
                                <a:pt x="6789" y="13933"/>
                              </a:cubicBezTo>
                              <a:cubicBezTo>
                                <a:pt x="6789" y="13663"/>
                                <a:pt x="6730" y="13363"/>
                                <a:pt x="6690" y="13093"/>
                              </a:cubicBezTo>
                              <a:cubicBezTo>
                                <a:pt x="6650" y="12823"/>
                                <a:pt x="6611" y="12553"/>
                                <a:pt x="6611" y="12283"/>
                              </a:cubicBezTo>
                              <a:cubicBezTo>
                                <a:pt x="6789" y="12613"/>
                                <a:pt x="6868" y="13003"/>
                                <a:pt x="6928" y="13393"/>
                              </a:cubicBezTo>
                              <a:cubicBezTo>
                                <a:pt x="7007" y="13843"/>
                                <a:pt x="7067" y="14353"/>
                                <a:pt x="7146" y="14863"/>
                              </a:cubicBezTo>
                              <a:cubicBezTo>
                                <a:pt x="7166" y="15043"/>
                                <a:pt x="7245" y="15163"/>
                                <a:pt x="7285" y="15283"/>
                              </a:cubicBezTo>
                              <a:cubicBezTo>
                                <a:pt x="7325" y="15463"/>
                                <a:pt x="7384" y="15583"/>
                                <a:pt x="7384" y="15823"/>
                              </a:cubicBezTo>
                              <a:cubicBezTo>
                                <a:pt x="6968" y="15313"/>
                                <a:pt x="6591" y="14803"/>
                                <a:pt x="6412" y="14053"/>
                              </a:cubicBezTo>
                              <a:cubicBezTo>
                                <a:pt x="6373" y="13873"/>
                                <a:pt x="6392" y="13693"/>
                                <a:pt x="6293" y="13513"/>
                              </a:cubicBezTo>
                              <a:cubicBezTo>
                                <a:pt x="6234" y="13423"/>
                                <a:pt x="6353" y="13393"/>
                                <a:pt x="6353" y="13333"/>
                              </a:cubicBezTo>
                              <a:cubicBezTo>
                                <a:pt x="6392" y="13123"/>
                                <a:pt x="6333" y="12883"/>
                                <a:pt x="6293" y="12673"/>
                              </a:cubicBezTo>
                              <a:close/>
                              <a:moveTo>
                                <a:pt x="6313" y="10513"/>
                              </a:moveTo>
                              <a:cubicBezTo>
                                <a:pt x="6273" y="10513"/>
                                <a:pt x="6234" y="10453"/>
                                <a:pt x="6254" y="10393"/>
                              </a:cubicBezTo>
                              <a:cubicBezTo>
                                <a:pt x="6313" y="10273"/>
                                <a:pt x="6353" y="10363"/>
                                <a:pt x="6392" y="10423"/>
                              </a:cubicBezTo>
                              <a:cubicBezTo>
                                <a:pt x="6432" y="10483"/>
                                <a:pt x="6452" y="10513"/>
                                <a:pt x="6432" y="10603"/>
                              </a:cubicBezTo>
                              <a:cubicBezTo>
                                <a:pt x="6392" y="10603"/>
                                <a:pt x="6373" y="10573"/>
                                <a:pt x="6313" y="10513"/>
                              </a:cubicBezTo>
                              <a:close/>
                              <a:moveTo>
                                <a:pt x="6432" y="10903"/>
                              </a:moveTo>
                              <a:cubicBezTo>
                                <a:pt x="6432" y="10963"/>
                                <a:pt x="6412" y="10993"/>
                                <a:pt x="6392" y="10993"/>
                              </a:cubicBezTo>
                              <a:cubicBezTo>
                                <a:pt x="6373" y="10963"/>
                                <a:pt x="6333" y="10963"/>
                                <a:pt x="6313" y="10933"/>
                              </a:cubicBezTo>
                              <a:cubicBezTo>
                                <a:pt x="6293" y="10903"/>
                                <a:pt x="6293" y="10843"/>
                                <a:pt x="6333" y="10843"/>
                              </a:cubicBezTo>
                              <a:cubicBezTo>
                                <a:pt x="6373" y="10783"/>
                                <a:pt x="6412" y="10843"/>
                                <a:pt x="6432" y="10903"/>
                              </a:cubicBezTo>
                              <a:close/>
                              <a:moveTo>
                                <a:pt x="6373" y="9913"/>
                              </a:moveTo>
                              <a:cubicBezTo>
                                <a:pt x="6254" y="9913"/>
                                <a:pt x="6135" y="9913"/>
                                <a:pt x="6035" y="9733"/>
                              </a:cubicBezTo>
                              <a:cubicBezTo>
                                <a:pt x="5996" y="9643"/>
                                <a:pt x="5996" y="9553"/>
                                <a:pt x="6035" y="9463"/>
                              </a:cubicBezTo>
                              <a:cubicBezTo>
                                <a:pt x="6075" y="9373"/>
                                <a:pt x="6135" y="9433"/>
                                <a:pt x="6174" y="9493"/>
                              </a:cubicBezTo>
                              <a:cubicBezTo>
                                <a:pt x="6254" y="9613"/>
                                <a:pt x="6412" y="9673"/>
                                <a:pt x="6373" y="9913"/>
                              </a:cubicBezTo>
                              <a:close/>
                              <a:moveTo>
                                <a:pt x="6749" y="11053"/>
                              </a:moveTo>
                              <a:cubicBezTo>
                                <a:pt x="6730" y="11023"/>
                                <a:pt x="6690" y="11023"/>
                                <a:pt x="6690" y="10963"/>
                              </a:cubicBezTo>
                              <a:cubicBezTo>
                                <a:pt x="6630" y="10933"/>
                                <a:pt x="6591" y="10903"/>
                                <a:pt x="6630" y="10813"/>
                              </a:cubicBezTo>
                              <a:cubicBezTo>
                                <a:pt x="6630" y="10813"/>
                                <a:pt x="6650" y="10813"/>
                                <a:pt x="6670" y="10813"/>
                              </a:cubicBezTo>
                              <a:cubicBezTo>
                                <a:pt x="6730" y="10843"/>
                                <a:pt x="6730" y="10903"/>
                                <a:pt x="6749" y="10993"/>
                              </a:cubicBezTo>
                              <a:cubicBezTo>
                                <a:pt x="6769" y="10993"/>
                                <a:pt x="6769" y="10993"/>
                                <a:pt x="6749" y="11053"/>
                              </a:cubicBezTo>
                              <a:close/>
                              <a:moveTo>
                                <a:pt x="6829" y="12043"/>
                              </a:moveTo>
                              <a:cubicBezTo>
                                <a:pt x="6670" y="11893"/>
                                <a:pt x="6710" y="11653"/>
                                <a:pt x="6710" y="11443"/>
                              </a:cubicBezTo>
                              <a:cubicBezTo>
                                <a:pt x="6829" y="11623"/>
                                <a:pt x="6849" y="11803"/>
                                <a:pt x="6829" y="12043"/>
                              </a:cubicBezTo>
                              <a:close/>
                              <a:moveTo>
                                <a:pt x="7087" y="11563"/>
                              </a:moveTo>
                              <a:cubicBezTo>
                                <a:pt x="7007" y="11593"/>
                                <a:pt x="6987" y="11503"/>
                                <a:pt x="6968" y="11473"/>
                              </a:cubicBezTo>
                              <a:cubicBezTo>
                                <a:pt x="6928" y="11383"/>
                                <a:pt x="6849" y="11323"/>
                                <a:pt x="6888" y="11173"/>
                              </a:cubicBezTo>
                              <a:cubicBezTo>
                                <a:pt x="6908" y="11143"/>
                                <a:pt x="6948" y="11113"/>
                                <a:pt x="6948" y="11113"/>
                              </a:cubicBezTo>
                              <a:cubicBezTo>
                                <a:pt x="7027" y="11173"/>
                                <a:pt x="7087" y="11263"/>
                                <a:pt x="7106" y="11383"/>
                              </a:cubicBezTo>
                              <a:cubicBezTo>
                                <a:pt x="7106" y="11413"/>
                                <a:pt x="7126" y="11503"/>
                                <a:pt x="7087" y="11563"/>
                              </a:cubicBezTo>
                              <a:close/>
                              <a:moveTo>
                                <a:pt x="7126" y="12133"/>
                              </a:moveTo>
                              <a:cubicBezTo>
                                <a:pt x="7126" y="12193"/>
                                <a:pt x="7087" y="12223"/>
                                <a:pt x="7067" y="12193"/>
                              </a:cubicBezTo>
                              <a:cubicBezTo>
                                <a:pt x="6968" y="12133"/>
                                <a:pt x="6968" y="11983"/>
                                <a:pt x="6948" y="11803"/>
                              </a:cubicBezTo>
                              <a:cubicBezTo>
                                <a:pt x="7106" y="11923"/>
                                <a:pt x="7166" y="12013"/>
                                <a:pt x="7126" y="12133"/>
                              </a:cubicBezTo>
                              <a:close/>
                              <a:moveTo>
                                <a:pt x="7067" y="13003"/>
                              </a:moveTo>
                              <a:cubicBezTo>
                                <a:pt x="7384" y="14053"/>
                                <a:pt x="7464" y="15163"/>
                                <a:pt x="7781" y="16123"/>
                              </a:cubicBezTo>
                              <a:cubicBezTo>
                                <a:pt x="7503" y="15583"/>
                                <a:pt x="7047" y="13483"/>
                                <a:pt x="7067" y="13003"/>
                              </a:cubicBezTo>
                              <a:close/>
                              <a:moveTo>
                                <a:pt x="7424" y="12223"/>
                              </a:moveTo>
                              <a:cubicBezTo>
                                <a:pt x="7285" y="12193"/>
                                <a:pt x="7285" y="12043"/>
                                <a:pt x="7226" y="11953"/>
                              </a:cubicBezTo>
                              <a:cubicBezTo>
                                <a:pt x="7166" y="11863"/>
                                <a:pt x="7245" y="11773"/>
                                <a:pt x="7305" y="11743"/>
                              </a:cubicBezTo>
                              <a:cubicBezTo>
                                <a:pt x="7364" y="11713"/>
                                <a:pt x="7384" y="11773"/>
                                <a:pt x="7384" y="11863"/>
                              </a:cubicBezTo>
                              <a:cubicBezTo>
                                <a:pt x="7384" y="11983"/>
                                <a:pt x="7404" y="12103"/>
                                <a:pt x="7424" y="12223"/>
                              </a:cubicBezTo>
                              <a:close/>
                              <a:moveTo>
                                <a:pt x="7345" y="12733"/>
                              </a:moveTo>
                              <a:cubicBezTo>
                                <a:pt x="7305" y="12763"/>
                                <a:pt x="7305" y="12733"/>
                                <a:pt x="7285" y="12673"/>
                              </a:cubicBezTo>
                              <a:cubicBezTo>
                                <a:pt x="7265" y="12613"/>
                                <a:pt x="7245" y="12523"/>
                                <a:pt x="7305" y="12463"/>
                              </a:cubicBezTo>
                              <a:cubicBezTo>
                                <a:pt x="7345" y="12433"/>
                                <a:pt x="7364" y="12463"/>
                                <a:pt x="7384" y="12523"/>
                              </a:cubicBezTo>
                              <a:cubicBezTo>
                                <a:pt x="7404" y="12613"/>
                                <a:pt x="7404" y="12673"/>
                                <a:pt x="7345" y="12733"/>
                              </a:cubicBezTo>
                              <a:close/>
                              <a:moveTo>
                                <a:pt x="7583" y="13963"/>
                              </a:moveTo>
                              <a:cubicBezTo>
                                <a:pt x="7761" y="14323"/>
                                <a:pt x="7940" y="14563"/>
                                <a:pt x="7920" y="15043"/>
                              </a:cubicBezTo>
                              <a:cubicBezTo>
                                <a:pt x="7920" y="15553"/>
                                <a:pt x="8039" y="16033"/>
                                <a:pt x="8118" y="16483"/>
                              </a:cubicBezTo>
                              <a:cubicBezTo>
                                <a:pt x="8178" y="16753"/>
                                <a:pt x="8237" y="17023"/>
                                <a:pt x="8297" y="17263"/>
                              </a:cubicBezTo>
                              <a:cubicBezTo>
                                <a:pt x="8039" y="16963"/>
                                <a:pt x="7642" y="15013"/>
                                <a:pt x="7583" y="13963"/>
                              </a:cubicBezTo>
                              <a:close/>
                              <a:moveTo>
                                <a:pt x="7563" y="12853"/>
                              </a:moveTo>
                              <a:cubicBezTo>
                                <a:pt x="7682" y="13123"/>
                                <a:pt x="7622" y="13393"/>
                                <a:pt x="7721" y="13603"/>
                              </a:cubicBezTo>
                              <a:cubicBezTo>
                                <a:pt x="7563" y="13453"/>
                                <a:pt x="7503" y="13213"/>
                                <a:pt x="7563" y="12853"/>
                              </a:cubicBezTo>
                              <a:close/>
                              <a:moveTo>
                                <a:pt x="7622" y="12523"/>
                              </a:moveTo>
                              <a:cubicBezTo>
                                <a:pt x="7563" y="12283"/>
                                <a:pt x="7523" y="12133"/>
                                <a:pt x="7503" y="11983"/>
                              </a:cubicBezTo>
                              <a:cubicBezTo>
                                <a:pt x="7662" y="12073"/>
                                <a:pt x="7662" y="12253"/>
                                <a:pt x="7622" y="12523"/>
                              </a:cubicBezTo>
                              <a:close/>
                              <a:moveTo>
                                <a:pt x="7543" y="11203"/>
                              </a:moveTo>
                              <a:cubicBezTo>
                                <a:pt x="7146" y="10813"/>
                                <a:pt x="7087" y="10603"/>
                                <a:pt x="7245" y="10093"/>
                              </a:cubicBezTo>
                              <a:cubicBezTo>
                                <a:pt x="7503" y="10333"/>
                                <a:pt x="7563" y="10723"/>
                                <a:pt x="7543" y="11203"/>
                              </a:cubicBezTo>
                              <a:close/>
                              <a:moveTo>
                                <a:pt x="7245" y="11053"/>
                              </a:moveTo>
                              <a:cubicBezTo>
                                <a:pt x="7285" y="11113"/>
                                <a:pt x="7265" y="11173"/>
                                <a:pt x="7245" y="11203"/>
                              </a:cubicBezTo>
                              <a:cubicBezTo>
                                <a:pt x="7206" y="11263"/>
                                <a:pt x="7186" y="11173"/>
                                <a:pt x="7186" y="11143"/>
                              </a:cubicBezTo>
                              <a:cubicBezTo>
                                <a:pt x="7166" y="11083"/>
                                <a:pt x="7146" y="11053"/>
                                <a:pt x="7126" y="11023"/>
                              </a:cubicBezTo>
                              <a:cubicBezTo>
                                <a:pt x="7007" y="11053"/>
                                <a:pt x="6948" y="10963"/>
                                <a:pt x="6888" y="10873"/>
                              </a:cubicBezTo>
                              <a:cubicBezTo>
                                <a:pt x="6809" y="10723"/>
                                <a:pt x="6829" y="10483"/>
                                <a:pt x="6650" y="10513"/>
                              </a:cubicBezTo>
                              <a:cubicBezTo>
                                <a:pt x="6591" y="10513"/>
                                <a:pt x="6571" y="10363"/>
                                <a:pt x="6571" y="10273"/>
                              </a:cubicBezTo>
                              <a:cubicBezTo>
                                <a:pt x="6571" y="10183"/>
                                <a:pt x="6630" y="10123"/>
                                <a:pt x="6670" y="10183"/>
                              </a:cubicBezTo>
                              <a:cubicBezTo>
                                <a:pt x="6849" y="10423"/>
                                <a:pt x="7087" y="10633"/>
                                <a:pt x="7126" y="11023"/>
                              </a:cubicBezTo>
                              <a:cubicBezTo>
                                <a:pt x="7146" y="11023"/>
                                <a:pt x="7206" y="10993"/>
                                <a:pt x="7245" y="11053"/>
                              </a:cubicBezTo>
                              <a:close/>
                              <a:moveTo>
                                <a:pt x="7027" y="10483"/>
                              </a:moveTo>
                              <a:cubicBezTo>
                                <a:pt x="6908" y="10303"/>
                                <a:pt x="6789" y="10123"/>
                                <a:pt x="6670" y="9973"/>
                              </a:cubicBezTo>
                              <a:cubicBezTo>
                                <a:pt x="6571" y="9793"/>
                                <a:pt x="6571" y="9673"/>
                                <a:pt x="6650" y="9523"/>
                              </a:cubicBezTo>
                              <a:cubicBezTo>
                                <a:pt x="6749" y="9343"/>
                                <a:pt x="6829" y="9493"/>
                                <a:pt x="6908" y="9583"/>
                              </a:cubicBezTo>
                              <a:cubicBezTo>
                                <a:pt x="7166" y="9793"/>
                                <a:pt x="7106" y="10093"/>
                                <a:pt x="7027" y="10483"/>
                              </a:cubicBezTo>
                              <a:close/>
                              <a:moveTo>
                                <a:pt x="6511" y="9523"/>
                              </a:moveTo>
                              <a:cubicBezTo>
                                <a:pt x="6432" y="9613"/>
                                <a:pt x="6373" y="9493"/>
                                <a:pt x="6313" y="9403"/>
                              </a:cubicBezTo>
                              <a:cubicBezTo>
                                <a:pt x="6273" y="9343"/>
                                <a:pt x="6373" y="9013"/>
                                <a:pt x="6412" y="9013"/>
                              </a:cubicBezTo>
                              <a:cubicBezTo>
                                <a:pt x="6511" y="8983"/>
                                <a:pt x="6551" y="9103"/>
                                <a:pt x="6630" y="9193"/>
                              </a:cubicBezTo>
                              <a:cubicBezTo>
                                <a:pt x="6630" y="9343"/>
                                <a:pt x="6611" y="9463"/>
                                <a:pt x="6511" y="9523"/>
                              </a:cubicBezTo>
                              <a:close/>
                              <a:moveTo>
                                <a:pt x="5916" y="12343"/>
                              </a:moveTo>
                              <a:cubicBezTo>
                                <a:pt x="5797" y="11953"/>
                                <a:pt x="5797" y="11563"/>
                                <a:pt x="5857" y="11173"/>
                              </a:cubicBezTo>
                              <a:cubicBezTo>
                                <a:pt x="5877" y="11563"/>
                                <a:pt x="5996" y="11923"/>
                                <a:pt x="5916" y="12343"/>
                              </a:cubicBezTo>
                              <a:close/>
                              <a:moveTo>
                                <a:pt x="5837" y="13483"/>
                              </a:moveTo>
                              <a:cubicBezTo>
                                <a:pt x="5778" y="13363"/>
                                <a:pt x="5738" y="13243"/>
                                <a:pt x="5778" y="13063"/>
                              </a:cubicBezTo>
                              <a:cubicBezTo>
                                <a:pt x="5877" y="13213"/>
                                <a:pt x="5797" y="13393"/>
                                <a:pt x="5837" y="13483"/>
                              </a:cubicBezTo>
                              <a:close/>
                              <a:moveTo>
                                <a:pt x="8297" y="18103"/>
                              </a:moveTo>
                              <a:cubicBezTo>
                                <a:pt x="8336" y="18163"/>
                                <a:pt x="8376" y="18223"/>
                                <a:pt x="8356" y="18253"/>
                              </a:cubicBezTo>
                              <a:cubicBezTo>
                                <a:pt x="8237" y="18583"/>
                                <a:pt x="8435" y="18763"/>
                                <a:pt x="8495" y="19003"/>
                              </a:cubicBezTo>
                              <a:cubicBezTo>
                                <a:pt x="8237" y="18793"/>
                                <a:pt x="7959" y="18253"/>
                                <a:pt x="7900" y="17803"/>
                              </a:cubicBezTo>
                              <a:cubicBezTo>
                                <a:pt x="8098" y="17803"/>
                                <a:pt x="8197" y="17983"/>
                                <a:pt x="8297" y="18103"/>
                              </a:cubicBezTo>
                              <a:close/>
                              <a:moveTo>
                                <a:pt x="8376" y="16723"/>
                              </a:moveTo>
                              <a:cubicBezTo>
                                <a:pt x="8574" y="17113"/>
                                <a:pt x="8753" y="17893"/>
                                <a:pt x="8693" y="18133"/>
                              </a:cubicBezTo>
                              <a:cubicBezTo>
                                <a:pt x="8535" y="17683"/>
                                <a:pt x="8495" y="17173"/>
                                <a:pt x="8376" y="16723"/>
                              </a:cubicBezTo>
                              <a:close/>
                              <a:moveTo>
                                <a:pt x="8356" y="16123"/>
                              </a:moveTo>
                              <a:cubicBezTo>
                                <a:pt x="8376" y="16183"/>
                                <a:pt x="8356" y="16243"/>
                                <a:pt x="8316" y="16273"/>
                              </a:cubicBezTo>
                              <a:cubicBezTo>
                                <a:pt x="8237" y="16213"/>
                                <a:pt x="8277" y="16063"/>
                                <a:pt x="8277" y="15973"/>
                              </a:cubicBezTo>
                              <a:cubicBezTo>
                                <a:pt x="8277" y="15433"/>
                                <a:pt x="8178" y="14953"/>
                                <a:pt x="8019" y="14503"/>
                              </a:cubicBezTo>
                              <a:cubicBezTo>
                                <a:pt x="7959" y="14323"/>
                                <a:pt x="7940" y="14083"/>
                                <a:pt x="7920" y="13873"/>
                              </a:cubicBezTo>
                              <a:cubicBezTo>
                                <a:pt x="7860" y="13603"/>
                                <a:pt x="8019" y="13843"/>
                                <a:pt x="8019" y="13753"/>
                              </a:cubicBezTo>
                              <a:cubicBezTo>
                                <a:pt x="8019" y="13633"/>
                                <a:pt x="7979" y="13543"/>
                                <a:pt x="7940" y="13453"/>
                              </a:cubicBezTo>
                              <a:cubicBezTo>
                                <a:pt x="7920" y="13333"/>
                                <a:pt x="7880" y="13273"/>
                                <a:pt x="7840" y="13153"/>
                              </a:cubicBezTo>
                              <a:cubicBezTo>
                                <a:pt x="7781" y="12973"/>
                                <a:pt x="7821" y="12793"/>
                                <a:pt x="7781" y="12553"/>
                              </a:cubicBezTo>
                              <a:cubicBezTo>
                                <a:pt x="7979" y="12643"/>
                                <a:pt x="8178" y="12883"/>
                                <a:pt x="8178" y="13243"/>
                              </a:cubicBezTo>
                              <a:cubicBezTo>
                                <a:pt x="8178" y="14203"/>
                                <a:pt x="8257" y="15193"/>
                                <a:pt x="8356" y="16123"/>
                              </a:cubicBezTo>
                              <a:close/>
                              <a:moveTo>
                                <a:pt x="7682" y="10963"/>
                              </a:moveTo>
                              <a:cubicBezTo>
                                <a:pt x="7900" y="11143"/>
                                <a:pt x="7900" y="11143"/>
                                <a:pt x="8019" y="12073"/>
                              </a:cubicBezTo>
                              <a:cubicBezTo>
                                <a:pt x="7761" y="11773"/>
                                <a:pt x="7543" y="11473"/>
                                <a:pt x="7682" y="10963"/>
                              </a:cubicBezTo>
                              <a:close/>
                              <a:moveTo>
                                <a:pt x="6115" y="7033"/>
                              </a:moveTo>
                              <a:cubicBezTo>
                                <a:pt x="6273" y="6913"/>
                                <a:pt x="6353" y="7153"/>
                                <a:pt x="6492" y="7213"/>
                              </a:cubicBezTo>
                              <a:cubicBezTo>
                                <a:pt x="6531" y="6973"/>
                                <a:pt x="6611" y="6703"/>
                                <a:pt x="6849" y="6763"/>
                              </a:cubicBezTo>
                              <a:cubicBezTo>
                                <a:pt x="6670" y="7333"/>
                                <a:pt x="6432" y="7513"/>
                                <a:pt x="6115" y="7273"/>
                              </a:cubicBezTo>
                              <a:cubicBezTo>
                                <a:pt x="6075" y="7273"/>
                                <a:pt x="6016" y="7213"/>
                                <a:pt x="6035" y="7153"/>
                              </a:cubicBezTo>
                              <a:cubicBezTo>
                                <a:pt x="5996" y="7093"/>
                                <a:pt x="6075" y="7063"/>
                                <a:pt x="6115" y="7033"/>
                              </a:cubicBezTo>
                              <a:close/>
                              <a:moveTo>
                                <a:pt x="5897" y="7573"/>
                              </a:moveTo>
                              <a:cubicBezTo>
                                <a:pt x="5936" y="7573"/>
                                <a:pt x="5976" y="7633"/>
                                <a:pt x="6016" y="7633"/>
                              </a:cubicBezTo>
                              <a:cubicBezTo>
                                <a:pt x="5996" y="7753"/>
                                <a:pt x="5956" y="7813"/>
                                <a:pt x="5897" y="7843"/>
                              </a:cubicBezTo>
                              <a:cubicBezTo>
                                <a:pt x="5857" y="7873"/>
                                <a:pt x="5797" y="7843"/>
                                <a:pt x="5797" y="7783"/>
                              </a:cubicBezTo>
                              <a:cubicBezTo>
                                <a:pt x="5797" y="7693"/>
                                <a:pt x="5817" y="7603"/>
                                <a:pt x="5897" y="7573"/>
                              </a:cubicBezTo>
                              <a:close/>
                              <a:moveTo>
                                <a:pt x="5242" y="7213"/>
                              </a:moveTo>
                              <a:cubicBezTo>
                                <a:pt x="5381" y="7183"/>
                                <a:pt x="5401" y="7393"/>
                                <a:pt x="5460" y="7453"/>
                              </a:cubicBezTo>
                              <a:cubicBezTo>
                                <a:pt x="5540" y="7453"/>
                                <a:pt x="5540" y="7333"/>
                                <a:pt x="5559" y="7273"/>
                              </a:cubicBezTo>
                              <a:cubicBezTo>
                                <a:pt x="5619" y="7213"/>
                                <a:pt x="5678" y="7183"/>
                                <a:pt x="5738" y="7243"/>
                              </a:cubicBezTo>
                              <a:cubicBezTo>
                                <a:pt x="5817" y="7303"/>
                                <a:pt x="5797" y="7393"/>
                                <a:pt x="5758" y="7483"/>
                              </a:cubicBezTo>
                              <a:cubicBezTo>
                                <a:pt x="5718" y="7573"/>
                                <a:pt x="5678" y="7693"/>
                                <a:pt x="5659" y="7813"/>
                              </a:cubicBezTo>
                              <a:cubicBezTo>
                                <a:pt x="5639" y="8143"/>
                                <a:pt x="5619" y="8383"/>
                                <a:pt x="5421" y="8563"/>
                              </a:cubicBezTo>
                              <a:cubicBezTo>
                                <a:pt x="5242" y="8713"/>
                                <a:pt x="5242" y="9103"/>
                                <a:pt x="5262" y="9403"/>
                              </a:cubicBezTo>
                              <a:cubicBezTo>
                                <a:pt x="5242" y="9733"/>
                                <a:pt x="5282" y="10063"/>
                                <a:pt x="5202" y="10363"/>
                              </a:cubicBezTo>
                              <a:cubicBezTo>
                                <a:pt x="5163" y="10573"/>
                                <a:pt x="5143" y="10363"/>
                                <a:pt x="5103" y="10333"/>
                              </a:cubicBezTo>
                              <a:cubicBezTo>
                                <a:pt x="5163" y="10213"/>
                                <a:pt x="5103" y="10063"/>
                                <a:pt x="5103" y="9913"/>
                              </a:cubicBezTo>
                              <a:cubicBezTo>
                                <a:pt x="5103" y="9313"/>
                                <a:pt x="5103" y="8713"/>
                                <a:pt x="5341" y="8203"/>
                              </a:cubicBezTo>
                              <a:cubicBezTo>
                                <a:pt x="5381" y="8113"/>
                                <a:pt x="5361" y="8023"/>
                                <a:pt x="5361" y="7933"/>
                              </a:cubicBezTo>
                              <a:cubicBezTo>
                                <a:pt x="5381" y="7603"/>
                                <a:pt x="5262" y="7693"/>
                                <a:pt x="5143" y="7753"/>
                              </a:cubicBezTo>
                              <a:cubicBezTo>
                                <a:pt x="5064" y="7633"/>
                                <a:pt x="5222" y="7543"/>
                                <a:pt x="5143" y="7393"/>
                              </a:cubicBezTo>
                              <a:cubicBezTo>
                                <a:pt x="4964" y="7513"/>
                                <a:pt x="4746" y="7603"/>
                                <a:pt x="4607" y="7843"/>
                              </a:cubicBezTo>
                              <a:cubicBezTo>
                                <a:pt x="4488" y="8023"/>
                                <a:pt x="4389" y="7993"/>
                                <a:pt x="4270" y="7843"/>
                              </a:cubicBezTo>
                              <a:cubicBezTo>
                                <a:pt x="4568" y="7453"/>
                                <a:pt x="4905" y="7303"/>
                                <a:pt x="5242" y="7213"/>
                              </a:cubicBezTo>
                              <a:close/>
                              <a:moveTo>
                                <a:pt x="4508" y="12523"/>
                              </a:moveTo>
                              <a:lnTo>
                                <a:pt x="4508" y="12523"/>
                              </a:lnTo>
                              <a:cubicBezTo>
                                <a:pt x="4607" y="12583"/>
                                <a:pt x="4647" y="12733"/>
                                <a:pt x="4607" y="12973"/>
                              </a:cubicBezTo>
                              <a:cubicBezTo>
                                <a:pt x="4568" y="12883"/>
                                <a:pt x="4548" y="12883"/>
                                <a:pt x="4568" y="12883"/>
                              </a:cubicBezTo>
                              <a:cubicBezTo>
                                <a:pt x="4568" y="12793"/>
                                <a:pt x="4449" y="12703"/>
                                <a:pt x="4508" y="12523"/>
                              </a:cubicBezTo>
                              <a:close/>
                              <a:moveTo>
                                <a:pt x="4568" y="11383"/>
                              </a:moveTo>
                              <a:lnTo>
                                <a:pt x="4548" y="11293"/>
                              </a:lnTo>
                              <a:cubicBezTo>
                                <a:pt x="4488" y="11173"/>
                                <a:pt x="4310" y="11323"/>
                                <a:pt x="4330" y="11023"/>
                              </a:cubicBezTo>
                              <a:cubicBezTo>
                                <a:pt x="4349" y="10903"/>
                                <a:pt x="4330" y="10723"/>
                                <a:pt x="4310" y="10573"/>
                              </a:cubicBezTo>
                              <a:cubicBezTo>
                                <a:pt x="4290" y="10483"/>
                                <a:pt x="4290" y="10423"/>
                                <a:pt x="4230" y="10333"/>
                              </a:cubicBezTo>
                              <a:cubicBezTo>
                                <a:pt x="4151" y="10963"/>
                                <a:pt x="4468" y="11503"/>
                                <a:pt x="4330" y="12163"/>
                              </a:cubicBezTo>
                              <a:cubicBezTo>
                                <a:pt x="4250" y="12043"/>
                                <a:pt x="4250" y="11953"/>
                                <a:pt x="4250" y="11863"/>
                              </a:cubicBezTo>
                              <a:cubicBezTo>
                                <a:pt x="4250" y="11713"/>
                                <a:pt x="4230" y="11533"/>
                                <a:pt x="4171" y="11413"/>
                              </a:cubicBezTo>
                              <a:cubicBezTo>
                                <a:pt x="3893" y="10933"/>
                                <a:pt x="3992" y="10393"/>
                                <a:pt x="4092" y="9883"/>
                              </a:cubicBezTo>
                              <a:cubicBezTo>
                                <a:pt x="4111" y="9853"/>
                                <a:pt x="4092" y="9823"/>
                                <a:pt x="4111" y="9793"/>
                              </a:cubicBezTo>
                              <a:cubicBezTo>
                                <a:pt x="4191" y="9673"/>
                                <a:pt x="4052" y="9283"/>
                                <a:pt x="4330" y="9373"/>
                              </a:cubicBezTo>
                              <a:cubicBezTo>
                                <a:pt x="4330" y="9373"/>
                                <a:pt x="4369" y="9253"/>
                                <a:pt x="4369" y="9193"/>
                              </a:cubicBezTo>
                              <a:cubicBezTo>
                                <a:pt x="4409" y="9073"/>
                                <a:pt x="4409" y="8923"/>
                                <a:pt x="4508" y="8803"/>
                              </a:cubicBezTo>
                              <a:cubicBezTo>
                                <a:pt x="4647" y="9283"/>
                                <a:pt x="4429" y="9583"/>
                                <a:pt x="4250" y="9913"/>
                              </a:cubicBezTo>
                              <a:cubicBezTo>
                                <a:pt x="4369" y="10003"/>
                                <a:pt x="4389" y="9793"/>
                                <a:pt x="4468" y="9853"/>
                              </a:cubicBezTo>
                              <a:cubicBezTo>
                                <a:pt x="4468" y="9883"/>
                                <a:pt x="4488" y="9943"/>
                                <a:pt x="4488" y="9973"/>
                              </a:cubicBezTo>
                              <a:cubicBezTo>
                                <a:pt x="4508" y="10153"/>
                                <a:pt x="4488" y="10333"/>
                                <a:pt x="4508" y="10513"/>
                              </a:cubicBezTo>
                              <a:cubicBezTo>
                                <a:pt x="4528" y="10693"/>
                                <a:pt x="4548" y="10873"/>
                                <a:pt x="4687" y="10963"/>
                              </a:cubicBezTo>
                              <a:cubicBezTo>
                                <a:pt x="4786" y="11023"/>
                                <a:pt x="4826" y="11143"/>
                                <a:pt x="4826" y="11323"/>
                              </a:cubicBezTo>
                              <a:cubicBezTo>
                                <a:pt x="4826" y="11413"/>
                                <a:pt x="4826" y="11503"/>
                                <a:pt x="4746" y="11563"/>
                              </a:cubicBezTo>
                              <a:cubicBezTo>
                                <a:pt x="4667" y="11503"/>
                                <a:pt x="4607" y="11533"/>
                                <a:pt x="4568" y="11383"/>
                              </a:cubicBezTo>
                              <a:close/>
                              <a:moveTo>
                                <a:pt x="3814" y="10273"/>
                              </a:moveTo>
                              <a:cubicBezTo>
                                <a:pt x="3854" y="10483"/>
                                <a:pt x="3893" y="10693"/>
                                <a:pt x="3953" y="10873"/>
                              </a:cubicBezTo>
                              <a:cubicBezTo>
                                <a:pt x="3992" y="10963"/>
                                <a:pt x="3973" y="11053"/>
                                <a:pt x="3893" y="11083"/>
                              </a:cubicBezTo>
                              <a:cubicBezTo>
                                <a:pt x="3616" y="11233"/>
                                <a:pt x="3497" y="11563"/>
                                <a:pt x="3497" y="11983"/>
                              </a:cubicBezTo>
                              <a:cubicBezTo>
                                <a:pt x="3497" y="12043"/>
                                <a:pt x="3497" y="12133"/>
                                <a:pt x="3437" y="12193"/>
                              </a:cubicBezTo>
                              <a:cubicBezTo>
                                <a:pt x="3477" y="12583"/>
                                <a:pt x="3536" y="13003"/>
                                <a:pt x="3477" y="13453"/>
                              </a:cubicBezTo>
                              <a:cubicBezTo>
                                <a:pt x="3457" y="13633"/>
                                <a:pt x="3556" y="13753"/>
                                <a:pt x="3556" y="13993"/>
                              </a:cubicBezTo>
                              <a:cubicBezTo>
                                <a:pt x="3417" y="13873"/>
                                <a:pt x="3338" y="13723"/>
                                <a:pt x="3318" y="13483"/>
                              </a:cubicBezTo>
                              <a:cubicBezTo>
                                <a:pt x="3259" y="12883"/>
                                <a:pt x="3140" y="12283"/>
                                <a:pt x="3140" y="11623"/>
                              </a:cubicBezTo>
                              <a:cubicBezTo>
                                <a:pt x="3140" y="11353"/>
                                <a:pt x="3080" y="10993"/>
                                <a:pt x="3259" y="10693"/>
                              </a:cubicBezTo>
                              <a:cubicBezTo>
                                <a:pt x="3358" y="11083"/>
                                <a:pt x="3219" y="11443"/>
                                <a:pt x="3358" y="11833"/>
                              </a:cubicBezTo>
                              <a:cubicBezTo>
                                <a:pt x="3437" y="11623"/>
                                <a:pt x="3477" y="11443"/>
                                <a:pt x="3437" y="11263"/>
                              </a:cubicBezTo>
                              <a:cubicBezTo>
                                <a:pt x="3397" y="10963"/>
                                <a:pt x="3457" y="10693"/>
                                <a:pt x="3437" y="10423"/>
                              </a:cubicBezTo>
                              <a:cubicBezTo>
                                <a:pt x="3417" y="10153"/>
                                <a:pt x="3556" y="9973"/>
                                <a:pt x="3675" y="9883"/>
                              </a:cubicBezTo>
                              <a:cubicBezTo>
                                <a:pt x="3893" y="9673"/>
                                <a:pt x="3953" y="9373"/>
                                <a:pt x="4012" y="9043"/>
                              </a:cubicBezTo>
                              <a:cubicBezTo>
                                <a:pt x="4032" y="8953"/>
                                <a:pt x="4052" y="8893"/>
                                <a:pt x="4151" y="8893"/>
                              </a:cubicBezTo>
                              <a:cubicBezTo>
                                <a:pt x="4092" y="9193"/>
                                <a:pt x="4072" y="9553"/>
                                <a:pt x="3992" y="9823"/>
                              </a:cubicBezTo>
                              <a:cubicBezTo>
                                <a:pt x="3893" y="9973"/>
                                <a:pt x="3774" y="10033"/>
                                <a:pt x="3814" y="10273"/>
                              </a:cubicBezTo>
                              <a:close/>
                              <a:moveTo>
                                <a:pt x="4885" y="13243"/>
                              </a:moveTo>
                              <a:cubicBezTo>
                                <a:pt x="4786" y="12943"/>
                                <a:pt x="4726" y="12643"/>
                                <a:pt x="4746" y="12343"/>
                              </a:cubicBezTo>
                              <a:cubicBezTo>
                                <a:pt x="4905" y="12613"/>
                                <a:pt x="4806" y="12943"/>
                                <a:pt x="4885" y="13243"/>
                              </a:cubicBezTo>
                              <a:close/>
                              <a:moveTo>
                                <a:pt x="4845" y="10693"/>
                              </a:moveTo>
                              <a:cubicBezTo>
                                <a:pt x="4687" y="10213"/>
                                <a:pt x="4806" y="9733"/>
                                <a:pt x="4786" y="9253"/>
                              </a:cubicBezTo>
                              <a:cubicBezTo>
                                <a:pt x="4687" y="9343"/>
                                <a:pt x="4706" y="9523"/>
                                <a:pt x="4667" y="9673"/>
                              </a:cubicBezTo>
                              <a:cubicBezTo>
                                <a:pt x="4627" y="9793"/>
                                <a:pt x="4687" y="9943"/>
                                <a:pt x="4587" y="10033"/>
                              </a:cubicBezTo>
                              <a:cubicBezTo>
                                <a:pt x="4667" y="10183"/>
                                <a:pt x="4667" y="10303"/>
                                <a:pt x="4607" y="10513"/>
                              </a:cubicBezTo>
                              <a:cubicBezTo>
                                <a:pt x="4548" y="10333"/>
                                <a:pt x="4568" y="10183"/>
                                <a:pt x="4587" y="10033"/>
                              </a:cubicBezTo>
                              <a:cubicBezTo>
                                <a:pt x="4568" y="9673"/>
                                <a:pt x="4568" y="9283"/>
                                <a:pt x="4687" y="8863"/>
                              </a:cubicBezTo>
                              <a:cubicBezTo>
                                <a:pt x="4826" y="8983"/>
                                <a:pt x="4687" y="9163"/>
                                <a:pt x="4786" y="9253"/>
                              </a:cubicBezTo>
                              <a:cubicBezTo>
                                <a:pt x="4885" y="9103"/>
                                <a:pt x="4885" y="8893"/>
                                <a:pt x="4905" y="8713"/>
                              </a:cubicBezTo>
                              <a:cubicBezTo>
                                <a:pt x="4945" y="8533"/>
                                <a:pt x="4984" y="8353"/>
                                <a:pt x="5083" y="8203"/>
                              </a:cubicBezTo>
                              <a:cubicBezTo>
                                <a:pt x="5083" y="8923"/>
                                <a:pt x="4964" y="9613"/>
                                <a:pt x="5083" y="10303"/>
                              </a:cubicBezTo>
                              <a:cubicBezTo>
                                <a:pt x="4984" y="10393"/>
                                <a:pt x="4905" y="10513"/>
                                <a:pt x="4845" y="10693"/>
                              </a:cubicBezTo>
                              <a:close/>
                              <a:moveTo>
                                <a:pt x="4171" y="8293"/>
                              </a:moveTo>
                              <a:cubicBezTo>
                                <a:pt x="4230" y="8233"/>
                                <a:pt x="4330" y="8113"/>
                                <a:pt x="4409" y="8173"/>
                              </a:cubicBezTo>
                              <a:cubicBezTo>
                                <a:pt x="4449" y="8173"/>
                                <a:pt x="4468" y="8233"/>
                                <a:pt x="4468" y="8293"/>
                              </a:cubicBezTo>
                              <a:cubicBezTo>
                                <a:pt x="4429" y="8443"/>
                                <a:pt x="4369" y="8533"/>
                                <a:pt x="4270" y="8563"/>
                              </a:cubicBezTo>
                              <a:cubicBezTo>
                                <a:pt x="4191" y="8593"/>
                                <a:pt x="4131" y="8623"/>
                                <a:pt x="4092" y="8563"/>
                              </a:cubicBezTo>
                              <a:cubicBezTo>
                                <a:pt x="4052" y="8443"/>
                                <a:pt x="4131" y="8353"/>
                                <a:pt x="4171" y="8293"/>
                              </a:cubicBezTo>
                              <a:close/>
                              <a:moveTo>
                                <a:pt x="3953" y="8173"/>
                              </a:moveTo>
                              <a:cubicBezTo>
                                <a:pt x="3992" y="8143"/>
                                <a:pt x="4012" y="8113"/>
                                <a:pt x="4032" y="8173"/>
                              </a:cubicBezTo>
                              <a:cubicBezTo>
                                <a:pt x="4072" y="8263"/>
                                <a:pt x="3992" y="8323"/>
                                <a:pt x="3992" y="8353"/>
                              </a:cubicBezTo>
                              <a:cubicBezTo>
                                <a:pt x="3953" y="8413"/>
                                <a:pt x="3933" y="8383"/>
                                <a:pt x="3893" y="8293"/>
                              </a:cubicBezTo>
                              <a:cubicBezTo>
                                <a:pt x="3873" y="8233"/>
                                <a:pt x="3913" y="8203"/>
                                <a:pt x="3953" y="8173"/>
                              </a:cubicBezTo>
                              <a:close/>
                              <a:moveTo>
                                <a:pt x="3516" y="9373"/>
                              </a:moveTo>
                              <a:cubicBezTo>
                                <a:pt x="3596" y="9253"/>
                                <a:pt x="3576" y="9103"/>
                                <a:pt x="3635" y="8983"/>
                              </a:cubicBezTo>
                              <a:cubicBezTo>
                                <a:pt x="3675" y="8833"/>
                                <a:pt x="3735" y="8683"/>
                                <a:pt x="3893" y="8623"/>
                              </a:cubicBezTo>
                              <a:cubicBezTo>
                                <a:pt x="3814" y="9013"/>
                                <a:pt x="3774" y="9373"/>
                                <a:pt x="3556" y="9643"/>
                              </a:cubicBezTo>
                              <a:cubicBezTo>
                                <a:pt x="3457" y="9583"/>
                                <a:pt x="3536" y="9463"/>
                                <a:pt x="3516" y="9373"/>
                              </a:cubicBezTo>
                              <a:close/>
                              <a:moveTo>
                                <a:pt x="3021" y="9883"/>
                              </a:moveTo>
                              <a:cubicBezTo>
                                <a:pt x="3060" y="9733"/>
                                <a:pt x="3060" y="9553"/>
                                <a:pt x="3239" y="9613"/>
                              </a:cubicBezTo>
                              <a:cubicBezTo>
                                <a:pt x="3278" y="9523"/>
                                <a:pt x="3338" y="9403"/>
                                <a:pt x="3397" y="9313"/>
                              </a:cubicBezTo>
                              <a:cubicBezTo>
                                <a:pt x="3457" y="9193"/>
                                <a:pt x="3477" y="9283"/>
                                <a:pt x="3497" y="9343"/>
                              </a:cubicBezTo>
                              <a:cubicBezTo>
                                <a:pt x="3378" y="9463"/>
                                <a:pt x="3397" y="9673"/>
                                <a:pt x="3378" y="9883"/>
                              </a:cubicBezTo>
                              <a:cubicBezTo>
                                <a:pt x="3358" y="10063"/>
                                <a:pt x="3397" y="10243"/>
                                <a:pt x="3239" y="10363"/>
                              </a:cubicBezTo>
                              <a:cubicBezTo>
                                <a:pt x="3140" y="10213"/>
                                <a:pt x="3199" y="10033"/>
                                <a:pt x="3179" y="9883"/>
                              </a:cubicBezTo>
                              <a:cubicBezTo>
                                <a:pt x="3159" y="9913"/>
                                <a:pt x="3179" y="9943"/>
                                <a:pt x="3140" y="10003"/>
                              </a:cubicBezTo>
                              <a:cubicBezTo>
                                <a:pt x="3080" y="10093"/>
                                <a:pt x="3120" y="10423"/>
                                <a:pt x="2961" y="10333"/>
                              </a:cubicBezTo>
                              <a:cubicBezTo>
                                <a:pt x="2862" y="10273"/>
                                <a:pt x="3001" y="10033"/>
                                <a:pt x="3021" y="9883"/>
                              </a:cubicBezTo>
                              <a:close/>
                              <a:moveTo>
                                <a:pt x="2882" y="10543"/>
                              </a:moveTo>
                              <a:cubicBezTo>
                                <a:pt x="2941" y="10543"/>
                                <a:pt x="2921" y="10633"/>
                                <a:pt x="2941" y="10663"/>
                              </a:cubicBezTo>
                              <a:cubicBezTo>
                                <a:pt x="3040" y="10933"/>
                                <a:pt x="3060" y="10993"/>
                                <a:pt x="2981" y="11293"/>
                              </a:cubicBezTo>
                              <a:cubicBezTo>
                                <a:pt x="2941" y="11383"/>
                                <a:pt x="2921" y="11473"/>
                                <a:pt x="2822" y="11533"/>
                              </a:cubicBezTo>
                              <a:cubicBezTo>
                                <a:pt x="2703" y="11173"/>
                                <a:pt x="2783" y="10843"/>
                                <a:pt x="2882" y="10543"/>
                              </a:cubicBezTo>
                              <a:close/>
                              <a:moveTo>
                                <a:pt x="3358" y="14743"/>
                              </a:moveTo>
                              <a:cubicBezTo>
                                <a:pt x="3159" y="13783"/>
                                <a:pt x="2802" y="12943"/>
                                <a:pt x="2802" y="11953"/>
                              </a:cubicBezTo>
                              <a:cubicBezTo>
                                <a:pt x="2902" y="12133"/>
                                <a:pt x="2902" y="12313"/>
                                <a:pt x="2921" y="12493"/>
                              </a:cubicBezTo>
                              <a:cubicBezTo>
                                <a:pt x="2941" y="12763"/>
                                <a:pt x="2961" y="13063"/>
                                <a:pt x="3159" y="13243"/>
                              </a:cubicBezTo>
                              <a:cubicBezTo>
                                <a:pt x="3219" y="13303"/>
                                <a:pt x="3259" y="13423"/>
                                <a:pt x="3239" y="13483"/>
                              </a:cubicBezTo>
                              <a:cubicBezTo>
                                <a:pt x="3159" y="13813"/>
                                <a:pt x="3298" y="14083"/>
                                <a:pt x="3358" y="14383"/>
                              </a:cubicBezTo>
                              <a:cubicBezTo>
                                <a:pt x="3378" y="14443"/>
                                <a:pt x="3437" y="14533"/>
                                <a:pt x="3358" y="14743"/>
                              </a:cubicBezTo>
                              <a:close/>
                              <a:moveTo>
                                <a:pt x="3497" y="14893"/>
                              </a:moveTo>
                              <a:cubicBezTo>
                                <a:pt x="3536" y="15103"/>
                                <a:pt x="3576" y="15253"/>
                                <a:pt x="3655" y="15493"/>
                              </a:cubicBezTo>
                              <a:cubicBezTo>
                                <a:pt x="3536" y="15223"/>
                                <a:pt x="3536" y="15223"/>
                                <a:pt x="3497" y="14893"/>
                              </a:cubicBezTo>
                              <a:close/>
                              <a:moveTo>
                                <a:pt x="3695" y="11653"/>
                              </a:moveTo>
                              <a:cubicBezTo>
                                <a:pt x="3695" y="11563"/>
                                <a:pt x="3735" y="11503"/>
                                <a:pt x="3754" y="11443"/>
                              </a:cubicBezTo>
                              <a:cubicBezTo>
                                <a:pt x="3794" y="11353"/>
                                <a:pt x="3854" y="11323"/>
                                <a:pt x="3913" y="11323"/>
                              </a:cubicBezTo>
                              <a:cubicBezTo>
                                <a:pt x="3992" y="11353"/>
                                <a:pt x="4012" y="11413"/>
                                <a:pt x="4032" y="11503"/>
                              </a:cubicBezTo>
                              <a:cubicBezTo>
                                <a:pt x="4111" y="11803"/>
                                <a:pt x="4092" y="12133"/>
                                <a:pt x="4032" y="12463"/>
                              </a:cubicBezTo>
                              <a:cubicBezTo>
                                <a:pt x="3973" y="12763"/>
                                <a:pt x="3992" y="13033"/>
                                <a:pt x="4072" y="13303"/>
                              </a:cubicBezTo>
                              <a:cubicBezTo>
                                <a:pt x="4151" y="13573"/>
                                <a:pt x="4131" y="13873"/>
                                <a:pt x="4171" y="14143"/>
                              </a:cubicBezTo>
                              <a:cubicBezTo>
                                <a:pt x="4211" y="14323"/>
                                <a:pt x="4111" y="14323"/>
                                <a:pt x="4032" y="14293"/>
                              </a:cubicBezTo>
                              <a:cubicBezTo>
                                <a:pt x="3873" y="14263"/>
                                <a:pt x="3774" y="14083"/>
                                <a:pt x="3715" y="13843"/>
                              </a:cubicBezTo>
                              <a:cubicBezTo>
                                <a:pt x="3655" y="13153"/>
                                <a:pt x="3655" y="12403"/>
                                <a:pt x="3695" y="11653"/>
                              </a:cubicBezTo>
                              <a:close/>
                              <a:moveTo>
                                <a:pt x="8673" y="20293"/>
                              </a:moveTo>
                              <a:cubicBezTo>
                                <a:pt x="8376" y="20203"/>
                                <a:pt x="8158" y="20443"/>
                                <a:pt x="7979" y="20713"/>
                              </a:cubicBezTo>
                              <a:cubicBezTo>
                                <a:pt x="7840" y="20983"/>
                                <a:pt x="7662" y="21013"/>
                                <a:pt x="7503" y="20923"/>
                              </a:cubicBezTo>
                              <a:cubicBezTo>
                                <a:pt x="6551" y="20473"/>
                                <a:pt x="5619" y="19873"/>
                                <a:pt x="5004" y="18613"/>
                              </a:cubicBezTo>
                              <a:cubicBezTo>
                                <a:pt x="4607" y="17803"/>
                                <a:pt x="4171" y="17053"/>
                                <a:pt x="3834" y="16183"/>
                              </a:cubicBezTo>
                              <a:cubicBezTo>
                                <a:pt x="3794" y="16123"/>
                                <a:pt x="3774" y="16093"/>
                                <a:pt x="3754" y="16033"/>
                              </a:cubicBezTo>
                              <a:cubicBezTo>
                                <a:pt x="3735" y="15943"/>
                                <a:pt x="3695" y="15853"/>
                                <a:pt x="3695" y="15793"/>
                              </a:cubicBezTo>
                              <a:cubicBezTo>
                                <a:pt x="3735" y="15673"/>
                                <a:pt x="3774" y="15913"/>
                                <a:pt x="3794" y="15853"/>
                              </a:cubicBezTo>
                              <a:cubicBezTo>
                                <a:pt x="3873" y="15733"/>
                                <a:pt x="3735" y="15583"/>
                                <a:pt x="3774" y="15373"/>
                              </a:cubicBezTo>
                              <a:cubicBezTo>
                                <a:pt x="3873" y="15823"/>
                                <a:pt x="4032" y="16123"/>
                                <a:pt x="4111" y="16483"/>
                              </a:cubicBezTo>
                              <a:cubicBezTo>
                                <a:pt x="4191" y="16783"/>
                                <a:pt x="4310" y="17053"/>
                                <a:pt x="4468" y="17233"/>
                              </a:cubicBezTo>
                              <a:cubicBezTo>
                                <a:pt x="4548" y="17293"/>
                                <a:pt x="4627" y="17383"/>
                                <a:pt x="4647" y="17473"/>
                              </a:cubicBezTo>
                              <a:cubicBezTo>
                                <a:pt x="4746" y="17773"/>
                                <a:pt x="4885" y="18013"/>
                                <a:pt x="4984" y="18283"/>
                              </a:cubicBezTo>
                              <a:cubicBezTo>
                                <a:pt x="5103" y="18643"/>
                                <a:pt x="5282" y="18853"/>
                                <a:pt x="5480" y="19063"/>
                              </a:cubicBezTo>
                              <a:cubicBezTo>
                                <a:pt x="5639" y="19213"/>
                                <a:pt x="5738" y="19393"/>
                                <a:pt x="5897" y="19573"/>
                              </a:cubicBezTo>
                              <a:cubicBezTo>
                                <a:pt x="6016" y="19723"/>
                                <a:pt x="6135" y="19873"/>
                                <a:pt x="6313" y="19903"/>
                              </a:cubicBezTo>
                              <a:cubicBezTo>
                                <a:pt x="6095" y="19543"/>
                                <a:pt x="5837" y="19273"/>
                                <a:pt x="5619" y="18943"/>
                              </a:cubicBezTo>
                              <a:cubicBezTo>
                                <a:pt x="5619" y="18763"/>
                                <a:pt x="5778" y="18913"/>
                                <a:pt x="5778" y="18763"/>
                              </a:cubicBezTo>
                              <a:cubicBezTo>
                                <a:pt x="5778" y="18673"/>
                                <a:pt x="5718" y="18643"/>
                                <a:pt x="5678" y="18583"/>
                              </a:cubicBezTo>
                              <a:cubicBezTo>
                                <a:pt x="5579" y="18523"/>
                                <a:pt x="5559" y="18313"/>
                                <a:pt x="5381" y="18403"/>
                              </a:cubicBezTo>
                              <a:cubicBezTo>
                                <a:pt x="5282" y="18463"/>
                                <a:pt x="5262" y="18223"/>
                                <a:pt x="5163" y="18133"/>
                              </a:cubicBezTo>
                              <a:cubicBezTo>
                                <a:pt x="5083" y="18073"/>
                                <a:pt x="5024" y="17893"/>
                                <a:pt x="5143" y="17743"/>
                              </a:cubicBezTo>
                              <a:cubicBezTo>
                                <a:pt x="5222" y="17623"/>
                                <a:pt x="5123" y="17593"/>
                                <a:pt x="5103" y="17503"/>
                              </a:cubicBezTo>
                              <a:cubicBezTo>
                                <a:pt x="5024" y="17293"/>
                                <a:pt x="4925" y="17143"/>
                                <a:pt x="4885" y="16933"/>
                              </a:cubicBezTo>
                              <a:cubicBezTo>
                                <a:pt x="4885" y="16813"/>
                                <a:pt x="4746" y="16693"/>
                                <a:pt x="4905" y="16573"/>
                              </a:cubicBezTo>
                              <a:lnTo>
                                <a:pt x="4905" y="16513"/>
                              </a:lnTo>
                              <a:cubicBezTo>
                                <a:pt x="4786" y="16363"/>
                                <a:pt x="4706" y="16123"/>
                                <a:pt x="4548" y="16003"/>
                              </a:cubicBezTo>
                              <a:cubicBezTo>
                                <a:pt x="4449" y="15943"/>
                                <a:pt x="4409" y="16033"/>
                                <a:pt x="4449" y="16183"/>
                              </a:cubicBezTo>
                              <a:cubicBezTo>
                                <a:pt x="4508" y="16423"/>
                                <a:pt x="4548" y="16603"/>
                                <a:pt x="4587" y="16843"/>
                              </a:cubicBezTo>
                              <a:cubicBezTo>
                                <a:pt x="4468" y="16603"/>
                                <a:pt x="4290" y="16393"/>
                                <a:pt x="4250" y="16003"/>
                              </a:cubicBezTo>
                              <a:cubicBezTo>
                                <a:pt x="4211" y="15523"/>
                                <a:pt x="4092" y="15073"/>
                                <a:pt x="3854" y="14713"/>
                              </a:cubicBezTo>
                              <a:cubicBezTo>
                                <a:pt x="3794" y="14683"/>
                                <a:pt x="3774" y="14593"/>
                                <a:pt x="3814" y="14503"/>
                              </a:cubicBezTo>
                              <a:cubicBezTo>
                                <a:pt x="3854" y="14413"/>
                                <a:pt x="3913" y="14473"/>
                                <a:pt x="3953" y="14503"/>
                              </a:cubicBezTo>
                              <a:cubicBezTo>
                                <a:pt x="4369" y="14653"/>
                                <a:pt x="4468" y="14563"/>
                                <a:pt x="4429" y="13903"/>
                              </a:cubicBezTo>
                              <a:cubicBezTo>
                                <a:pt x="4409" y="13633"/>
                                <a:pt x="4369" y="13363"/>
                                <a:pt x="4290" y="13123"/>
                              </a:cubicBezTo>
                              <a:cubicBezTo>
                                <a:pt x="4230" y="12943"/>
                                <a:pt x="4230" y="12763"/>
                                <a:pt x="4290" y="12553"/>
                              </a:cubicBezTo>
                              <a:cubicBezTo>
                                <a:pt x="4429" y="12673"/>
                                <a:pt x="4369" y="12853"/>
                                <a:pt x="4409" y="13003"/>
                              </a:cubicBezTo>
                              <a:cubicBezTo>
                                <a:pt x="4429" y="13093"/>
                                <a:pt x="4409" y="13273"/>
                                <a:pt x="4548" y="13123"/>
                              </a:cubicBezTo>
                              <a:cubicBezTo>
                                <a:pt x="4587" y="13063"/>
                                <a:pt x="4627" y="13273"/>
                                <a:pt x="4587" y="13393"/>
                              </a:cubicBezTo>
                              <a:cubicBezTo>
                                <a:pt x="4548" y="13543"/>
                                <a:pt x="4488" y="13693"/>
                                <a:pt x="4607" y="13753"/>
                              </a:cubicBezTo>
                              <a:cubicBezTo>
                                <a:pt x="4667" y="13783"/>
                                <a:pt x="4766" y="13603"/>
                                <a:pt x="4746" y="13423"/>
                              </a:cubicBezTo>
                              <a:cubicBezTo>
                                <a:pt x="4746" y="13393"/>
                                <a:pt x="4786" y="13363"/>
                                <a:pt x="4806" y="13303"/>
                              </a:cubicBezTo>
                              <a:cubicBezTo>
                                <a:pt x="4826" y="13603"/>
                                <a:pt x="4885" y="13813"/>
                                <a:pt x="4826" y="14083"/>
                              </a:cubicBezTo>
                              <a:cubicBezTo>
                                <a:pt x="4766" y="14293"/>
                                <a:pt x="4925" y="14533"/>
                                <a:pt x="5064" y="14713"/>
                              </a:cubicBezTo>
                              <a:cubicBezTo>
                                <a:pt x="5083" y="14473"/>
                                <a:pt x="4945" y="14353"/>
                                <a:pt x="5004" y="14113"/>
                              </a:cubicBezTo>
                              <a:cubicBezTo>
                                <a:pt x="5401" y="14983"/>
                                <a:pt x="5480" y="15973"/>
                                <a:pt x="5639" y="16933"/>
                              </a:cubicBezTo>
                              <a:cubicBezTo>
                                <a:pt x="5401" y="16603"/>
                                <a:pt x="5242" y="16213"/>
                                <a:pt x="5183" y="15733"/>
                              </a:cubicBezTo>
                              <a:cubicBezTo>
                                <a:pt x="5163" y="15613"/>
                                <a:pt x="5163" y="15523"/>
                                <a:pt x="5083" y="15463"/>
                              </a:cubicBezTo>
                              <a:cubicBezTo>
                                <a:pt x="4786" y="15283"/>
                                <a:pt x="4766" y="14953"/>
                                <a:pt x="4766" y="14593"/>
                              </a:cubicBezTo>
                              <a:cubicBezTo>
                                <a:pt x="4766" y="14563"/>
                                <a:pt x="4766" y="14503"/>
                                <a:pt x="4746" y="14443"/>
                              </a:cubicBezTo>
                              <a:cubicBezTo>
                                <a:pt x="4607" y="14443"/>
                                <a:pt x="4568" y="14593"/>
                                <a:pt x="4607" y="14773"/>
                              </a:cubicBezTo>
                              <a:cubicBezTo>
                                <a:pt x="4667" y="15043"/>
                                <a:pt x="4726" y="15313"/>
                                <a:pt x="4806" y="15583"/>
                              </a:cubicBezTo>
                              <a:cubicBezTo>
                                <a:pt x="4845" y="15763"/>
                                <a:pt x="4925" y="15853"/>
                                <a:pt x="4905" y="16063"/>
                              </a:cubicBezTo>
                              <a:cubicBezTo>
                                <a:pt x="4865" y="16243"/>
                                <a:pt x="5044" y="16393"/>
                                <a:pt x="5083" y="16393"/>
                              </a:cubicBezTo>
                              <a:cubicBezTo>
                                <a:pt x="5282" y="16243"/>
                                <a:pt x="5282" y="16483"/>
                                <a:pt x="5321" y="16573"/>
                              </a:cubicBezTo>
                              <a:cubicBezTo>
                                <a:pt x="5579" y="17113"/>
                                <a:pt x="5857" y="17593"/>
                                <a:pt x="6135" y="18073"/>
                              </a:cubicBezTo>
                              <a:cubicBezTo>
                                <a:pt x="6194" y="18163"/>
                                <a:pt x="6234" y="18253"/>
                                <a:pt x="6333" y="18283"/>
                              </a:cubicBezTo>
                              <a:cubicBezTo>
                                <a:pt x="6234" y="17923"/>
                                <a:pt x="5976" y="17773"/>
                                <a:pt x="5916" y="17383"/>
                              </a:cubicBezTo>
                              <a:cubicBezTo>
                                <a:pt x="5857" y="17023"/>
                                <a:pt x="5678" y="16753"/>
                                <a:pt x="5639" y="16333"/>
                              </a:cubicBezTo>
                              <a:cubicBezTo>
                                <a:pt x="5857" y="16543"/>
                                <a:pt x="5817" y="16933"/>
                                <a:pt x="6035" y="17083"/>
                              </a:cubicBezTo>
                              <a:cubicBezTo>
                                <a:pt x="5936" y="16273"/>
                                <a:pt x="5738" y="15523"/>
                                <a:pt x="5639" y="14743"/>
                              </a:cubicBezTo>
                              <a:cubicBezTo>
                                <a:pt x="5540" y="13933"/>
                                <a:pt x="5421" y="13153"/>
                                <a:pt x="5302" y="12343"/>
                              </a:cubicBezTo>
                              <a:cubicBezTo>
                                <a:pt x="5202" y="12463"/>
                                <a:pt x="5242" y="12613"/>
                                <a:pt x="5262" y="12673"/>
                              </a:cubicBezTo>
                              <a:cubicBezTo>
                                <a:pt x="5421" y="13573"/>
                                <a:pt x="5500" y="14533"/>
                                <a:pt x="5678" y="15403"/>
                              </a:cubicBezTo>
                              <a:cubicBezTo>
                                <a:pt x="5718" y="15583"/>
                                <a:pt x="5738" y="15733"/>
                                <a:pt x="5678" y="15883"/>
                              </a:cubicBezTo>
                              <a:cubicBezTo>
                                <a:pt x="5361" y="14773"/>
                                <a:pt x="5143" y="13663"/>
                                <a:pt x="5083" y="12493"/>
                              </a:cubicBezTo>
                              <a:cubicBezTo>
                                <a:pt x="5064" y="12103"/>
                                <a:pt x="5064" y="11683"/>
                                <a:pt x="5064" y="11263"/>
                              </a:cubicBezTo>
                              <a:cubicBezTo>
                                <a:pt x="5044" y="11053"/>
                                <a:pt x="5044" y="10903"/>
                                <a:pt x="5123" y="10693"/>
                              </a:cubicBezTo>
                              <a:cubicBezTo>
                                <a:pt x="5222" y="11023"/>
                                <a:pt x="5341" y="11293"/>
                                <a:pt x="5341" y="11683"/>
                              </a:cubicBezTo>
                              <a:cubicBezTo>
                                <a:pt x="5321" y="12253"/>
                                <a:pt x="5460" y="12793"/>
                                <a:pt x="5540" y="13363"/>
                              </a:cubicBezTo>
                              <a:cubicBezTo>
                                <a:pt x="5599" y="13873"/>
                                <a:pt x="5718" y="14323"/>
                                <a:pt x="5837" y="14773"/>
                              </a:cubicBezTo>
                              <a:cubicBezTo>
                                <a:pt x="5897" y="15043"/>
                                <a:pt x="5897" y="15313"/>
                                <a:pt x="5956" y="15583"/>
                              </a:cubicBezTo>
                              <a:cubicBezTo>
                                <a:pt x="5976" y="15643"/>
                                <a:pt x="5976" y="15733"/>
                                <a:pt x="6016" y="15763"/>
                              </a:cubicBezTo>
                              <a:cubicBezTo>
                                <a:pt x="6075" y="15583"/>
                                <a:pt x="5936" y="15403"/>
                                <a:pt x="5976" y="15163"/>
                              </a:cubicBezTo>
                              <a:cubicBezTo>
                                <a:pt x="6293" y="15523"/>
                                <a:pt x="6333" y="16153"/>
                                <a:pt x="6670" y="16453"/>
                              </a:cubicBezTo>
                              <a:cubicBezTo>
                                <a:pt x="6611" y="16033"/>
                                <a:pt x="6313" y="15853"/>
                                <a:pt x="6313" y="15373"/>
                              </a:cubicBezTo>
                              <a:cubicBezTo>
                                <a:pt x="6611" y="15703"/>
                                <a:pt x="6849" y="16063"/>
                                <a:pt x="7126" y="16423"/>
                              </a:cubicBezTo>
                              <a:cubicBezTo>
                                <a:pt x="7265" y="16603"/>
                                <a:pt x="7404" y="16813"/>
                                <a:pt x="7543" y="16993"/>
                              </a:cubicBezTo>
                              <a:cubicBezTo>
                                <a:pt x="7761" y="17293"/>
                                <a:pt x="7761" y="17263"/>
                                <a:pt x="7781" y="17743"/>
                              </a:cubicBezTo>
                              <a:cubicBezTo>
                                <a:pt x="7781" y="17893"/>
                                <a:pt x="7781" y="18043"/>
                                <a:pt x="7880" y="18163"/>
                              </a:cubicBezTo>
                              <a:cubicBezTo>
                                <a:pt x="7940" y="18253"/>
                                <a:pt x="7979" y="18343"/>
                                <a:pt x="8019" y="18433"/>
                              </a:cubicBezTo>
                              <a:cubicBezTo>
                                <a:pt x="8059" y="18523"/>
                                <a:pt x="8098" y="18583"/>
                                <a:pt x="8138" y="18673"/>
                              </a:cubicBezTo>
                              <a:cubicBezTo>
                                <a:pt x="8039" y="18733"/>
                                <a:pt x="8019" y="18583"/>
                                <a:pt x="7940" y="18613"/>
                              </a:cubicBezTo>
                              <a:cubicBezTo>
                                <a:pt x="8019" y="18853"/>
                                <a:pt x="8138" y="18943"/>
                                <a:pt x="8297" y="18973"/>
                              </a:cubicBezTo>
                              <a:cubicBezTo>
                                <a:pt x="8376" y="19003"/>
                                <a:pt x="8416" y="19063"/>
                                <a:pt x="8396" y="19183"/>
                              </a:cubicBezTo>
                              <a:cubicBezTo>
                                <a:pt x="8356" y="19303"/>
                                <a:pt x="8316" y="19273"/>
                                <a:pt x="8257" y="19213"/>
                              </a:cubicBezTo>
                              <a:cubicBezTo>
                                <a:pt x="8019" y="19033"/>
                                <a:pt x="7840" y="18763"/>
                                <a:pt x="7662" y="18523"/>
                              </a:cubicBezTo>
                              <a:cubicBezTo>
                                <a:pt x="7285" y="17953"/>
                                <a:pt x="6908" y="17413"/>
                                <a:pt x="6591" y="16783"/>
                              </a:cubicBezTo>
                              <a:cubicBezTo>
                                <a:pt x="6511" y="16633"/>
                                <a:pt x="6412" y="16543"/>
                                <a:pt x="6412" y="16303"/>
                              </a:cubicBezTo>
                              <a:cubicBezTo>
                                <a:pt x="6412" y="16213"/>
                                <a:pt x="6353" y="16153"/>
                                <a:pt x="6313" y="16093"/>
                              </a:cubicBezTo>
                              <a:cubicBezTo>
                                <a:pt x="6273" y="16033"/>
                                <a:pt x="6254" y="16033"/>
                                <a:pt x="6194" y="16063"/>
                              </a:cubicBezTo>
                              <a:cubicBezTo>
                                <a:pt x="6154" y="16093"/>
                                <a:pt x="6135" y="16153"/>
                                <a:pt x="6154" y="16213"/>
                              </a:cubicBezTo>
                              <a:cubicBezTo>
                                <a:pt x="6194" y="16483"/>
                                <a:pt x="6194" y="16753"/>
                                <a:pt x="6293" y="16993"/>
                              </a:cubicBezTo>
                              <a:cubicBezTo>
                                <a:pt x="6392" y="17203"/>
                                <a:pt x="6432" y="17443"/>
                                <a:pt x="6472" y="17653"/>
                              </a:cubicBezTo>
                              <a:cubicBezTo>
                                <a:pt x="6531" y="17803"/>
                                <a:pt x="6571" y="17953"/>
                                <a:pt x="6571" y="18133"/>
                              </a:cubicBezTo>
                              <a:cubicBezTo>
                                <a:pt x="6551" y="18343"/>
                                <a:pt x="6630" y="18523"/>
                                <a:pt x="6690" y="18673"/>
                              </a:cubicBezTo>
                              <a:cubicBezTo>
                                <a:pt x="6868" y="19183"/>
                                <a:pt x="7146" y="19543"/>
                                <a:pt x="7404" y="19963"/>
                              </a:cubicBezTo>
                              <a:cubicBezTo>
                                <a:pt x="7444" y="20023"/>
                                <a:pt x="7503" y="20113"/>
                                <a:pt x="7543" y="20083"/>
                              </a:cubicBezTo>
                              <a:cubicBezTo>
                                <a:pt x="7821" y="20023"/>
                                <a:pt x="8118" y="20323"/>
                                <a:pt x="8416" y="20113"/>
                              </a:cubicBezTo>
                              <a:cubicBezTo>
                                <a:pt x="8535" y="20023"/>
                                <a:pt x="8673" y="20023"/>
                                <a:pt x="8773" y="20143"/>
                              </a:cubicBezTo>
                              <a:cubicBezTo>
                                <a:pt x="8673" y="20263"/>
                                <a:pt x="8673" y="20293"/>
                                <a:pt x="8673" y="20293"/>
                              </a:cubicBezTo>
                              <a:close/>
                              <a:moveTo>
                                <a:pt x="4766" y="17203"/>
                              </a:moveTo>
                              <a:cubicBezTo>
                                <a:pt x="4826" y="17233"/>
                                <a:pt x="4865" y="17263"/>
                                <a:pt x="4865" y="17413"/>
                              </a:cubicBezTo>
                              <a:cubicBezTo>
                                <a:pt x="4865" y="17443"/>
                                <a:pt x="4845" y="17443"/>
                                <a:pt x="4826" y="17443"/>
                              </a:cubicBezTo>
                              <a:cubicBezTo>
                                <a:pt x="4766" y="17383"/>
                                <a:pt x="4746" y="17293"/>
                                <a:pt x="4766" y="17203"/>
                              </a:cubicBezTo>
                              <a:close/>
                              <a:moveTo>
                                <a:pt x="7940" y="19813"/>
                              </a:moveTo>
                              <a:cubicBezTo>
                                <a:pt x="7959" y="19903"/>
                                <a:pt x="8059" y="19963"/>
                                <a:pt x="7979" y="20053"/>
                              </a:cubicBezTo>
                              <a:cubicBezTo>
                                <a:pt x="7880" y="20173"/>
                                <a:pt x="7920" y="19963"/>
                                <a:pt x="7880" y="19903"/>
                              </a:cubicBezTo>
                              <a:cubicBezTo>
                                <a:pt x="7662" y="19633"/>
                                <a:pt x="7464" y="19363"/>
                                <a:pt x="7325" y="18943"/>
                              </a:cubicBezTo>
                              <a:cubicBezTo>
                                <a:pt x="7265" y="18823"/>
                                <a:pt x="7226" y="19003"/>
                                <a:pt x="7186" y="19093"/>
                              </a:cubicBezTo>
                              <a:cubicBezTo>
                                <a:pt x="6849" y="18403"/>
                                <a:pt x="6551" y="17743"/>
                                <a:pt x="6293" y="16993"/>
                              </a:cubicBezTo>
                              <a:cubicBezTo>
                                <a:pt x="6313" y="16993"/>
                                <a:pt x="6333" y="16933"/>
                                <a:pt x="6353" y="16933"/>
                              </a:cubicBezTo>
                              <a:cubicBezTo>
                                <a:pt x="6591" y="17293"/>
                                <a:pt x="6868" y="17623"/>
                                <a:pt x="6987" y="18043"/>
                              </a:cubicBezTo>
                              <a:cubicBezTo>
                                <a:pt x="7226" y="18913"/>
                                <a:pt x="7721" y="19153"/>
                                <a:pt x="8178" y="19543"/>
                              </a:cubicBezTo>
                              <a:cubicBezTo>
                                <a:pt x="8297" y="19633"/>
                                <a:pt x="8416" y="19723"/>
                                <a:pt x="8594" y="19903"/>
                              </a:cubicBezTo>
                              <a:cubicBezTo>
                                <a:pt x="8297" y="19963"/>
                                <a:pt x="8118" y="19783"/>
                                <a:pt x="7940" y="19633"/>
                              </a:cubicBezTo>
                              <a:cubicBezTo>
                                <a:pt x="7920" y="19693"/>
                                <a:pt x="7920" y="19753"/>
                                <a:pt x="7940" y="19813"/>
                              </a:cubicBezTo>
                              <a:close/>
                              <a:moveTo>
                                <a:pt x="8396" y="19423"/>
                              </a:moveTo>
                              <a:cubicBezTo>
                                <a:pt x="8574" y="19423"/>
                                <a:pt x="8693" y="19633"/>
                                <a:pt x="8812" y="19813"/>
                              </a:cubicBezTo>
                              <a:cubicBezTo>
                                <a:pt x="8634" y="19723"/>
                                <a:pt x="8515" y="19603"/>
                                <a:pt x="8396" y="19423"/>
                              </a:cubicBezTo>
                              <a:close/>
                              <a:moveTo>
                                <a:pt x="8515" y="18103"/>
                              </a:moveTo>
                              <a:cubicBezTo>
                                <a:pt x="8634" y="18523"/>
                                <a:pt x="8812" y="18913"/>
                                <a:pt x="8872" y="19363"/>
                              </a:cubicBezTo>
                              <a:cubicBezTo>
                                <a:pt x="8634" y="19033"/>
                                <a:pt x="8475" y="18643"/>
                                <a:pt x="8515" y="18103"/>
                              </a:cubicBezTo>
                              <a:close/>
                              <a:moveTo>
                                <a:pt x="8892" y="17983"/>
                              </a:moveTo>
                              <a:cubicBezTo>
                                <a:pt x="8773" y="17743"/>
                                <a:pt x="8812" y="17533"/>
                                <a:pt x="8812" y="17293"/>
                              </a:cubicBezTo>
                              <a:cubicBezTo>
                                <a:pt x="8872" y="17533"/>
                                <a:pt x="8951" y="17713"/>
                                <a:pt x="8892" y="17983"/>
                              </a:cubicBezTo>
                              <a:close/>
                              <a:moveTo>
                                <a:pt x="8911" y="16993"/>
                              </a:moveTo>
                              <a:cubicBezTo>
                                <a:pt x="9110" y="17383"/>
                                <a:pt x="9229" y="18043"/>
                                <a:pt x="9189" y="18553"/>
                              </a:cubicBezTo>
                              <a:cubicBezTo>
                                <a:pt x="9030" y="18073"/>
                                <a:pt x="8991" y="17563"/>
                                <a:pt x="8911" y="16993"/>
                              </a:cubicBezTo>
                              <a:close/>
                              <a:moveTo>
                                <a:pt x="9526" y="19693"/>
                              </a:moveTo>
                              <a:cubicBezTo>
                                <a:pt x="9506" y="19933"/>
                                <a:pt x="9368" y="20173"/>
                                <a:pt x="9209" y="20293"/>
                              </a:cubicBezTo>
                              <a:cubicBezTo>
                                <a:pt x="9149" y="20353"/>
                                <a:pt x="9090" y="20383"/>
                                <a:pt x="9030" y="20263"/>
                              </a:cubicBezTo>
                              <a:cubicBezTo>
                                <a:pt x="9011" y="20203"/>
                                <a:pt x="8951" y="20143"/>
                                <a:pt x="8931" y="20083"/>
                              </a:cubicBezTo>
                              <a:cubicBezTo>
                                <a:pt x="8911" y="19993"/>
                                <a:pt x="8951" y="19993"/>
                                <a:pt x="8971" y="19933"/>
                              </a:cubicBezTo>
                              <a:cubicBezTo>
                                <a:pt x="9189" y="19663"/>
                                <a:pt x="9209" y="19603"/>
                                <a:pt x="9030" y="19333"/>
                              </a:cubicBezTo>
                              <a:cubicBezTo>
                                <a:pt x="8872" y="19063"/>
                                <a:pt x="8911" y="18733"/>
                                <a:pt x="8832" y="18373"/>
                              </a:cubicBezTo>
                              <a:cubicBezTo>
                                <a:pt x="9209" y="18733"/>
                                <a:pt x="9149" y="19393"/>
                                <a:pt x="9368" y="19843"/>
                              </a:cubicBezTo>
                              <a:cubicBezTo>
                                <a:pt x="9387" y="19663"/>
                                <a:pt x="9348" y="19543"/>
                                <a:pt x="9308" y="19423"/>
                              </a:cubicBezTo>
                              <a:cubicBezTo>
                                <a:pt x="9288" y="19243"/>
                                <a:pt x="9189" y="19063"/>
                                <a:pt x="9368" y="18913"/>
                              </a:cubicBezTo>
                              <a:cubicBezTo>
                                <a:pt x="9447" y="18823"/>
                                <a:pt x="9387" y="18553"/>
                                <a:pt x="9348" y="18403"/>
                              </a:cubicBezTo>
                              <a:cubicBezTo>
                                <a:pt x="9189" y="17563"/>
                                <a:pt x="9030" y="16753"/>
                                <a:pt x="8832" y="15943"/>
                              </a:cubicBezTo>
                              <a:cubicBezTo>
                                <a:pt x="8832" y="15913"/>
                                <a:pt x="8792" y="15883"/>
                                <a:pt x="8773" y="15853"/>
                              </a:cubicBezTo>
                              <a:cubicBezTo>
                                <a:pt x="8713" y="16243"/>
                                <a:pt x="8931" y="16603"/>
                                <a:pt x="8773" y="16963"/>
                              </a:cubicBezTo>
                              <a:cubicBezTo>
                                <a:pt x="8554" y="16933"/>
                                <a:pt x="8535" y="16663"/>
                                <a:pt x="8515" y="16453"/>
                              </a:cubicBezTo>
                              <a:cubicBezTo>
                                <a:pt x="8495" y="16303"/>
                                <a:pt x="8574" y="16093"/>
                                <a:pt x="8475" y="15973"/>
                              </a:cubicBezTo>
                              <a:cubicBezTo>
                                <a:pt x="8634" y="15853"/>
                                <a:pt x="8574" y="15673"/>
                                <a:pt x="8554" y="15523"/>
                              </a:cubicBezTo>
                              <a:cubicBezTo>
                                <a:pt x="8554" y="15343"/>
                                <a:pt x="8535" y="15133"/>
                                <a:pt x="8515" y="14953"/>
                              </a:cubicBezTo>
                              <a:cubicBezTo>
                                <a:pt x="8475" y="14743"/>
                                <a:pt x="8435" y="14533"/>
                                <a:pt x="8475" y="14293"/>
                              </a:cubicBezTo>
                              <a:cubicBezTo>
                                <a:pt x="8773" y="14653"/>
                                <a:pt x="8792" y="15193"/>
                                <a:pt x="8991" y="15643"/>
                              </a:cubicBezTo>
                              <a:cubicBezTo>
                                <a:pt x="9189" y="16093"/>
                                <a:pt x="9189" y="16663"/>
                                <a:pt x="9249" y="17143"/>
                              </a:cubicBezTo>
                              <a:cubicBezTo>
                                <a:pt x="9288" y="16813"/>
                                <a:pt x="9268" y="16483"/>
                                <a:pt x="9189" y="16153"/>
                              </a:cubicBezTo>
                              <a:cubicBezTo>
                                <a:pt x="9070" y="15523"/>
                                <a:pt x="8931" y="14923"/>
                                <a:pt x="8733" y="14323"/>
                              </a:cubicBezTo>
                              <a:cubicBezTo>
                                <a:pt x="8673" y="14143"/>
                                <a:pt x="8614" y="13903"/>
                                <a:pt x="8574" y="13723"/>
                              </a:cubicBezTo>
                              <a:cubicBezTo>
                                <a:pt x="8495" y="13393"/>
                                <a:pt x="8435" y="13033"/>
                                <a:pt x="8277" y="12733"/>
                              </a:cubicBezTo>
                              <a:cubicBezTo>
                                <a:pt x="8237" y="12643"/>
                                <a:pt x="8217" y="12553"/>
                                <a:pt x="8178" y="12433"/>
                              </a:cubicBezTo>
                              <a:cubicBezTo>
                                <a:pt x="8138" y="12193"/>
                                <a:pt x="8098" y="11923"/>
                                <a:pt x="8078" y="11623"/>
                              </a:cubicBezTo>
                              <a:cubicBezTo>
                                <a:pt x="8356" y="11953"/>
                                <a:pt x="8435" y="12463"/>
                                <a:pt x="8654" y="12793"/>
                              </a:cubicBezTo>
                              <a:cubicBezTo>
                                <a:pt x="8673" y="12553"/>
                                <a:pt x="8495" y="12403"/>
                                <a:pt x="8554" y="12163"/>
                              </a:cubicBezTo>
                              <a:cubicBezTo>
                                <a:pt x="8654" y="11923"/>
                                <a:pt x="8515" y="11773"/>
                                <a:pt x="8455" y="11563"/>
                              </a:cubicBezTo>
                              <a:cubicBezTo>
                                <a:pt x="8396" y="11293"/>
                                <a:pt x="8316" y="11053"/>
                                <a:pt x="8237" y="10813"/>
                              </a:cubicBezTo>
                              <a:cubicBezTo>
                                <a:pt x="8178" y="10543"/>
                                <a:pt x="8118" y="10273"/>
                                <a:pt x="7999" y="10063"/>
                              </a:cubicBezTo>
                              <a:cubicBezTo>
                                <a:pt x="7880" y="9823"/>
                                <a:pt x="7940" y="9523"/>
                                <a:pt x="7821" y="9373"/>
                              </a:cubicBezTo>
                              <a:cubicBezTo>
                                <a:pt x="7682" y="9193"/>
                                <a:pt x="7622" y="8953"/>
                                <a:pt x="7523" y="8743"/>
                              </a:cubicBezTo>
                              <a:cubicBezTo>
                                <a:pt x="7702" y="8953"/>
                                <a:pt x="7860" y="9163"/>
                                <a:pt x="7940" y="9493"/>
                              </a:cubicBezTo>
                              <a:cubicBezTo>
                                <a:pt x="7999" y="9433"/>
                                <a:pt x="7940" y="9343"/>
                                <a:pt x="7959" y="9253"/>
                              </a:cubicBezTo>
                              <a:cubicBezTo>
                                <a:pt x="8039" y="9343"/>
                                <a:pt x="8078" y="9433"/>
                                <a:pt x="8118" y="9583"/>
                              </a:cubicBezTo>
                              <a:cubicBezTo>
                                <a:pt x="8138" y="9643"/>
                                <a:pt x="8178" y="9703"/>
                                <a:pt x="8138" y="9733"/>
                              </a:cubicBezTo>
                              <a:cubicBezTo>
                                <a:pt x="7840" y="9793"/>
                                <a:pt x="8078" y="10033"/>
                                <a:pt x="8118" y="10033"/>
                              </a:cubicBezTo>
                              <a:cubicBezTo>
                                <a:pt x="8297" y="10123"/>
                                <a:pt x="8178" y="10363"/>
                                <a:pt x="8257" y="10513"/>
                              </a:cubicBezTo>
                              <a:cubicBezTo>
                                <a:pt x="8416" y="10873"/>
                                <a:pt x="8495" y="11293"/>
                                <a:pt x="8614" y="11683"/>
                              </a:cubicBezTo>
                              <a:cubicBezTo>
                                <a:pt x="8713" y="12043"/>
                                <a:pt x="8773" y="12463"/>
                                <a:pt x="8852" y="12853"/>
                              </a:cubicBezTo>
                              <a:cubicBezTo>
                                <a:pt x="8931" y="13303"/>
                                <a:pt x="9011" y="13813"/>
                                <a:pt x="9050" y="14293"/>
                              </a:cubicBezTo>
                              <a:cubicBezTo>
                                <a:pt x="8971" y="13993"/>
                                <a:pt x="8931" y="13663"/>
                                <a:pt x="8832" y="13363"/>
                              </a:cubicBezTo>
                              <a:cubicBezTo>
                                <a:pt x="8792" y="13153"/>
                                <a:pt x="8773" y="12883"/>
                                <a:pt x="8634" y="12763"/>
                              </a:cubicBezTo>
                              <a:cubicBezTo>
                                <a:pt x="8812" y="13483"/>
                                <a:pt x="8991" y="14233"/>
                                <a:pt x="9149" y="14983"/>
                              </a:cubicBezTo>
                              <a:cubicBezTo>
                                <a:pt x="9149" y="15073"/>
                                <a:pt x="9189" y="15193"/>
                                <a:pt x="9149" y="15253"/>
                              </a:cubicBezTo>
                              <a:cubicBezTo>
                                <a:pt x="9090" y="15373"/>
                                <a:pt x="9110" y="15463"/>
                                <a:pt x="9130" y="15583"/>
                              </a:cubicBezTo>
                              <a:cubicBezTo>
                                <a:pt x="9328" y="16393"/>
                                <a:pt x="9348" y="17293"/>
                                <a:pt x="9506" y="18163"/>
                              </a:cubicBezTo>
                              <a:cubicBezTo>
                                <a:pt x="9645" y="18703"/>
                                <a:pt x="9586" y="19213"/>
                                <a:pt x="9526" y="19693"/>
                              </a:cubicBezTo>
                              <a:close/>
                              <a:moveTo>
                                <a:pt x="8059" y="10903"/>
                              </a:moveTo>
                              <a:cubicBezTo>
                                <a:pt x="8138" y="11053"/>
                                <a:pt x="8138" y="11263"/>
                                <a:pt x="8277" y="11473"/>
                              </a:cubicBezTo>
                              <a:cubicBezTo>
                                <a:pt x="8039" y="11263"/>
                                <a:pt x="8039" y="11263"/>
                                <a:pt x="8059" y="10903"/>
                              </a:cubicBezTo>
                              <a:close/>
                              <a:moveTo>
                                <a:pt x="7523" y="8263"/>
                              </a:moveTo>
                              <a:cubicBezTo>
                                <a:pt x="7702" y="8323"/>
                                <a:pt x="7801" y="8473"/>
                                <a:pt x="7781" y="8803"/>
                              </a:cubicBezTo>
                              <a:cubicBezTo>
                                <a:pt x="7682" y="8593"/>
                                <a:pt x="7602" y="8413"/>
                                <a:pt x="7523" y="8263"/>
                              </a:cubicBezTo>
                              <a:close/>
                              <a:moveTo>
                                <a:pt x="9229" y="14173"/>
                              </a:moveTo>
                              <a:cubicBezTo>
                                <a:pt x="9368" y="14863"/>
                                <a:pt x="9467" y="15583"/>
                                <a:pt x="9447" y="16423"/>
                              </a:cubicBezTo>
                              <a:cubicBezTo>
                                <a:pt x="9209" y="15643"/>
                                <a:pt x="9348" y="14893"/>
                                <a:pt x="9229" y="14173"/>
                              </a:cubicBezTo>
                              <a:close/>
                              <a:moveTo>
                                <a:pt x="9566" y="14833"/>
                              </a:moveTo>
                              <a:cubicBezTo>
                                <a:pt x="9467" y="14593"/>
                                <a:pt x="9506" y="14353"/>
                                <a:pt x="9447" y="14173"/>
                              </a:cubicBezTo>
                              <a:cubicBezTo>
                                <a:pt x="9427" y="14083"/>
                                <a:pt x="9447" y="14023"/>
                                <a:pt x="9506" y="13993"/>
                              </a:cubicBezTo>
                              <a:cubicBezTo>
                                <a:pt x="9606" y="13933"/>
                                <a:pt x="9586" y="13813"/>
                                <a:pt x="9606" y="13723"/>
                              </a:cubicBezTo>
                              <a:cubicBezTo>
                                <a:pt x="9705" y="13333"/>
                                <a:pt x="9606" y="13153"/>
                                <a:pt x="9308" y="13243"/>
                              </a:cubicBezTo>
                              <a:cubicBezTo>
                                <a:pt x="9249" y="12973"/>
                                <a:pt x="9149" y="12733"/>
                                <a:pt x="9368" y="12523"/>
                              </a:cubicBezTo>
                              <a:cubicBezTo>
                                <a:pt x="9427" y="12463"/>
                                <a:pt x="9447" y="12343"/>
                                <a:pt x="9447" y="12223"/>
                              </a:cubicBezTo>
                              <a:cubicBezTo>
                                <a:pt x="9447" y="11953"/>
                                <a:pt x="9348" y="11833"/>
                                <a:pt x="9149" y="11923"/>
                              </a:cubicBezTo>
                              <a:cubicBezTo>
                                <a:pt x="9130" y="11923"/>
                                <a:pt x="9090" y="11983"/>
                                <a:pt x="9050" y="11953"/>
                              </a:cubicBezTo>
                              <a:cubicBezTo>
                                <a:pt x="9030" y="11863"/>
                                <a:pt x="9011" y="11773"/>
                                <a:pt x="8991" y="11683"/>
                              </a:cubicBezTo>
                              <a:cubicBezTo>
                                <a:pt x="8951" y="11533"/>
                                <a:pt x="8931" y="11443"/>
                                <a:pt x="9050" y="11293"/>
                              </a:cubicBezTo>
                              <a:cubicBezTo>
                                <a:pt x="9209" y="11113"/>
                                <a:pt x="9130" y="10783"/>
                                <a:pt x="8931" y="10693"/>
                              </a:cubicBezTo>
                              <a:cubicBezTo>
                                <a:pt x="8693" y="10603"/>
                                <a:pt x="8693" y="10603"/>
                                <a:pt x="8614" y="10183"/>
                              </a:cubicBezTo>
                              <a:cubicBezTo>
                                <a:pt x="8773" y="10153"/>
                                <a:pt x="8892" y="10213"/>
                                <a:pt x="8991" y="10393"/>
                              </a:cubicBezTo>
                              <a:cubicBezTo>
                                <a:pt x="9467" y="11203"/>
                                <a:pt x="9764" y="12103"/>
                                <a:pt x="9804" y="13213"/>
                              </a:cubicBezTo>
                              <a:cubicBezTo>
                                <a:pt x="9824" y="13723"/>
                                <a:pt x="9745" y="14293"/>
                                <a:pt x="9566" y="14833"/>
                              </a:cubicBezTo>
                              <a:close/>
                              <a:moveTo>
                                <a:pt x="11391" y="15853"/>
                              </a:moveTo>
                              <a:cubicBezTo>
                                <a:pt x="11371" y="16483"/>
                                <a:pt x="11292" y="17113"/>
                                <a:pt x="11212" y="17713"/>
                              </a:cubicBezTo>
                              <a:cubicBezTo>
                                <a:pt x="11113" y="18463"/>
                                <a:pt x="10875" y="19123"/>
                                <a:pt x="10419" y="19543"/>
                              </a:cubicBezTo>
                              <a:cubicBezTo>
                                <a:pt x="10359" y="19603"/>
                                <a:pt x="10300" y="19663"/>
                                <a:pt x="10240" y="19723"/>
                              </a:cubicBezTo>
                              <a:cubicBezTo>
                                <a:pt x="10042" y="19963"/>
                                <a:pt x="9864" y="19843"/>
                                <a:pt x="9844" y="19483"/>
                              </a:cubicBezTo>
                              <a:cubicBezTo>
                                <a:pt x="9804" y="19063"/>
                                <a:pt x="9804" y="18643"/>
                                <a:pt x="9784" y="18253"/>
                              </a:cubicBezTo>
                              <a:cubicBezTo>
                                <a:pt x="9745" y="17413"/>
                                <a:pt x="9705" y="16603"/>
                                <a:pt x="9665" y="15793"/>
                              </a:cubicBezTo>
                              <a:cubicBezTo>
                                <a:pt x="9665" y="15613"/>
                                <a:pt x="9685" y="15433"/>
                                <a:pt x="9725" y="15253"/>
                              </a:cubicBezTo>
                              <a:cubicBezTo>
                                <a:pt x="10062" y="13933"/>
                                <a:pt x="10181" y="12643"/>
                                <a:pt x="9665" y="11353"/>
                              </a:cubicBezTo>
                              <a:cubicBezTo>
                                <a:pt x="9566" y="11113"/>
                                <a:pt x="9487" y="10873"/>
                                <a:pt x="9387" y="10633"/>
                              </a:cubicBezTo>
                              <a:cubicBezTo>
                                <a:pt x="9189" y="10153"/>
                                <a:pt x="8892" y="9913"/>
                                <a:pt x="8554" y="9673"/>
                              </a:cubicBezTo>
                              <a:cubicBezTo>
                                <a:pt x="8435" y="9583"/>
                                <a:pt x="8336" y="9463"/>
                                <a:pt x="8277" y="9283"/>
                              </a:cubicBezTo>
                              <a:cubicBezTo>
                                <a:pt x="8059" y="8713"/>
                                <a:pt x="7880" y="8053"/>
                                <a:pt x="7602" y="7513"/>
                              </a:cubicBezTo>
                              <a:cubicBezTo>
                                <a:pt x="7483" y="7273"/>
                                <a:pt x="7325" y="7153"/>
                                <a:pt x="7226" y="6823"/>
                              </a:cubicBezTo>
                              <a:cubicBezTo>
                                <a:pt x="7761" y="6793"/>
                                <a:pt x="8217" y="6943"/>
                                <a:pt x="8673" y="7213"/>
                              </a:cubicBezTo>
                              <a:cubicBezTo>
                                <a:pt x="9249" y="7603"/>
                                <a:pt x="9725" y="8143"/>
                                <a:pt x="10161" y="8803"/>
                              </a:cubicBezTo>
                              <a:cubicBezTo>
                                <a:pt x="10558" y="9433"/>
                                <a:pt x="10756" y="10183"/>
                                <a:pt x="10935" y="10933"/>
                              </a:cubicBezTo>
                              <a:cubicBezTo>
                                <a:pt x="11351" y="12493"/>
                                <a:pt x="11450" y="14173"/>
                                <a:pt x="11391" y="15853"/>
                              </a:cubicBezTo>
                              <a:close/>
                              <a:moveTo>
                                <a:pt x="11470" y="12253"/>
                              </a:moveTo>
                              <a:cubicBezTo>
                                <a:pt x="11411" y="12163"/>
                                <a:pt x="11411" y="12073"/>
                                <a:pt x="11391" y="11983"/>
                              </a:cubicBezTo>
                              <a:cubicBezTo>
                                <a:pt x="11450" y="12043"/>
                                <a:pt x="11470" y="12133"/>
                                <a:pt x="11470" y="12253"/>
                              </a:cubicBezTo>
                              <a:close/>
                              <a:moveTo>
                                <a:pt x="11530" y="9223"/>
                              </a:moveTo>
                              <a:cubicBezTo>
                                <a:pt x="11668" y="9253"/>
                                <a:pt x="11688" y="9433"/>
                                <a:pt x="11688" y="9583"/>
                              </a:cubicBezTo>
                              <a:cubicBezTo>
                                <a:pt x="11609" y="9523"/>
                                <a:pt x="11510" y="9433"/>
                                <a:pt x="11530" y="9223"/>
                              </a:cubicBezTo>
                              <a:close/>
                              <a:moveTo>
                                <a:pt x="11708" y="11113"/>
                              </a:moveTo>
                              <a:cubicBezTo>
                                <a:pt x="11728" y="11173"/>
                                <a:pt x="11768" y="11233"/>
                                <a:pt x="11728" y="11323"/>
                              </a:cubicBezTo>
                              <a:cubicBezTo>
                                <a:pt x="11668" y="11293"/>
                                <a:pt x="11668" y="11203"/>
                                <a:pt x="11668" y="11143"/>
                              </a:cubicBezTo>
                              <a:cubicBezTo>
                                <a:pt x="11668" y="11053"/>
                                <a:pt x="11688" y="11053"/>
                                <a:pt x="11708" y="11113"/>
                              </a:cubicBezTo>
                              <a:close/>
                              <a:moveTo>
                                <a:pt x="11609" y="11803"/>
                              </a:moveTo>
                              <a:cubicBezTo>
                                <a:pt x="11668" y="11743"/>
                                <a:pt x="11688" y="11863"/>
                                <a:pt x="11728" y="11863"/>
                              </a:cubicBezTo>
                              <a:cubicBezTo>
                                <a:pt x="11847" y="11863"/>
                                <a:pt x="11847" y="11953"/>
                                <a:pt x="11787" y="12043"/>
                              </a:cubicBezTo>
                              <a:cubicBezTo>
                                <a:pt x="11708" y="12163"/>
                                <a:pt x="11748" y="12283"/>
                                <a:pt x="11688" y="12403"/>
                              </a:cubicBezTo>
                              <a:cubicBezTo>
                                <a:pt x="11609" y="12193"/>
                                <a:pt x="11629" y="11983"/>
                                <a:pt x="11609" y="11803"/>
                              </a:cubicBezTo>
                              <a:close/>
                              <a:moveTo>
                                <a:pt x="11748" y="16993"/>
                              </a:moveTo>
                              <a:cubicBezTo>
                                <a:pt x="11728" y="16933"/>
                                <a:pt x="11728" y="16933"/>
                                <a:pt x="11728" y="16933"/>
                              </a:cubicBezTo>
                              <a:cubicBezTo>
                                <a:pt x="11748" y="16843"/>
                                <a:pt x="11728" y="16663"/>
                                <a:pt x="11827" y="16633"/>
                              </a:cubicBezTo>
                              <a:cubicBezTo>
                                <a:pt x="11847" y="16633"/>
                                <a:pt x="11887" y="16663"/>
                                <a:pt x="11887" y="16663"/>
                              </a:cubicBezTo>
                              <a:cubicBezTo>
                                <a:pt x="11867" y="16813"/>
                                <a:pt x="11827" y="16933"/>
                                <a:pt x="11748" y="16993"/>
                              </a:cubicBezTo>
                              <a:close/>
                              <a:moveTo>
                                <a:pt x="11986" y="13843"/>
                              </a:moveTo>
                              <a:cubicBezTo>
                                <a:pt x="12006" y="13453"/>
                                <a:pt x="11986" y="13033"/>
                                <a:pt x="12006" y="12643"/>
                              </a:cubicBezTo>
                              <a:cubicBezTo>
                                <a:pt x="12105" y="13063"/>
                                <a:pt x="12145" y="13453"/>
                                <a:pt x="11986" y="13843"/>
                              </a:cubicBezTo>
                              <a:close/>
                              <a:moveTo>
                                <a:pt x="12145" y="11983"/>
                              </a:moveTo>
                              <a:cubicBezTo>
                                <a:pt x="12065" y="11383"/>
                                <a:pt x="12006" y="10813"/>
                                <a:pt x="11926" y="10213"/>
                              </a:cubicBezTo>
                              <a:cubicBezTo>
                                <a:pt x="11946" y="10243"/>
                                <a:pt x="11966" y="10213"/>
                                <a:pt x="11986" y="10213"/>
                              </a:cubicBezTo>
                              <a:cubicBezTo>
                                <a:pt x="12045" y="10483"/>
                                <a:pt x="11986" y="10783"/>
                                <a:pt x="12085" y="11083"/>
                              </a:cubicBezTo>
                              <a:cubicBezTo>
                                <a:pt x="12164" y="11383"/>
                                <a:pt x="12184" y="11683"/>
                                <a:pt x="12145" y="11983"/>
                              </a:cubicBezTo>
                              <a:close/>
                              <a:moveTo>
                                <a:pt x="12383" y="11863"/>
                              </a:moveTo>
                              <a:cubicBezTo>
                                <a:pt x="12462" y="12043"/>
                                <a:pt x="12422" y="12133"/>
                                <a:pt x="12402" y="12253"/>
                              </a:cubicBezTo>
                              <a:cubicBezTo>
                                <a:pt x="12323" y="12103"/>
                                <a:pt x="12323" y="12013"/>
                                <a:pt x="12383" y="11863"/>
                              </a:cubicBezTo>
                              <a:close/>
                              <a:moveTo>
                                <a:pt x="12244" y="14173"/>
                              </a:moveTo>
                              <a:cubicBezTo>
                                <a:pt x="12164" y="14023"/>
                                <a:pt x="12224" y="13933"/>
                                <a:pt x="12283" y="13813"/>
                              </a:cubicBezTo>
                              <a:cubicBezTo>
                                <a:pt x="12283" y="13933"/>
                                <a:pt x="12283" y="14053"/>
                                <a:pt x="12244" y="14173"/>
                              </a:cubicBezTo>
                              <a:close/>
                              <a:moveTo>
                                <a:pt x="12184" y="10183"/>
                              </a:moveTo>
                              <a:cubicBezTo>
                                <a:pt x="12125" y="9913"/>
                                <a:pt x="12085" y="9583"/>
                                <a:pt x="11946" y="9343"/>
                              </a:cubicBezTo>
                              <a:cubicBezTo>
                                <a:pt x="11887" y="9253"/>
                                <a:pt x="11887" y="9073"/>
                                <a:pt x="11847" y="8953"/>
                              </a:cubicBezTo>
                              <a:cubicBezTo>
                                <a:pt x="11787" y="8683"/>
                                <a:pt x="11748" y="8413"/>
                                <a:pt x="11569" y="8233"/>
                              </a:cubicBezTo>
                              <a:cubicBezTo>
                                <a:pt x="11430" y="8113"/>
                                <a:pt x="11450" y="7873"/>
                                <a:pt x="11411" y="7693"/>
                              </a:cubicBezTo>
                              <a:cubicBezTo>
                                <a:pt x="11906" y="8533"/>
                                <a:pt x="12125" y="9583"/>
                                <a:pt x="12264" y="10663"/>
                              </a:cubicBezTo>
                              <a:cubicBezTo>
                                <a:pt x="12184" y="10543"/>
                                <a:pt x="12224" y="10363"/>
                                <a:pt x="12184" y="10183"/>
                              </a:cubicBezTo>
                              <a:close/>
                              <a:moveTo>
                                <a:pt x="6531" y="19123"/>
                              </a:moveTo>
                              <a:cubicBezTo>
                                <a:pt x="6472" y="19153"/>
                                <a:pt x="6511" y="19303"/>
                                <a:pt x="6432" y="19333"/>
                              </a:cubicBezTo>
                              <a:cubicBezTo>
                                <a:pt x="6333" y="19273"/>
                                <a:pt x="6234" y="19153"/>
                                <a:pt x="6234" y="19003"/>
                              </a:cubicBezTo>
                              <a:cubicBezTo>
                                <a:pt x="6154" y="18583"/>
                                <a:pt x="5857" y="18373"/>
                                <a:pt x="5758" y="17983"/>
                              </a:cubicBezTo>
                              <a:cubicBezTo>
                                <a:pt x="5738" y="17893"/>
                                <a:pt x="5678" y="17893"/>
                                <a:pt x="5639" y="17953"/>
                              </a:cubicBezTo>
                              <a:cubicBezTo>
                                <a:pt x="5599" y="17983"/>
                                <a:pt x="5599" y="18043"/>
                                <a:pt x="5599" y="18073"/>
                              </a:cubicBezTo>
                              <a:cubicBezTo>
                                <a:pt x="5619" y="18133"/>
                                <a:pt x="5599" y="18193"/>
                                <a:pt x="5639" y="18223"/>
                              </a:cubicBezTo>
                              <a:cubicBezTo>
                                <a:pt x="5897" y="18523"/>
                                <a:pt x="5996" y="19033"/>
                                <a:pt x="6254" y="19333"/>
                              </a:cubicBezTo>
                              <a:cubicBezTo>
                                <a:pt x="6392" y="19513"/>
                                <a:pt x="6591" y="19663"/>
                                <a:pt x="6670" y="19903"/>
                              </a:cubicBezTo>
                              <a:cubicBezTo>
                                <a:pt x="6888" y="20353"/>
                                <a:pt x="7226" y="20413"/>
                                <a:pt x="7543" y="20563"/>
                              </a:cubicBezTo>
                              <a:cubicBezTo>
                                <a:pt x="7602" y="20593"/>
                                <a:pt x="7682" y="20623"/>
                                <a:pt x="7721" y="20473"/>
                              </a:cubicBezTo>
                              <a:cubicBezTo>
                                <a:pt x="7166" y="20323"/>
                                <a:pt x="6769" y="19903"/>
                                <a:pt x="6531" y="19123"/>
                              </a:cubicBezTo>
                              <a:close/>
                              <a:moveTo>
                                <a:pt x="4211" y="15103"/>
                              </a:moveTo>
                              <a:cubicBezTo>
                                <a:pt x="4151" y="15103"/>
                                <a:pt x="4151" y="15193"/>
                                <a:pt x="4171" y="15283"/>
                              </a:cubicBezTo>
                              <a:cubicBezTo>
                                <a:pt x="4171" y="15343"/>
                                <a:pt x="4211" y="15433"/>
                                <a:pt x="4270" y="15433"/>
                              </a:cubicBezTo>
                              <a:cubicBezTo>
                                <a:pt x="4310" y="15373"/>
                                <a:pt x="4290" y="15343"/>
                                <a:pt x="4290" y="15253"/>
                              </a:cubicBezTo>
                              <a:cubicBezTo>
                                <a:pt x="4290" y="15193"/>
                                <a:pt x="4310" y="15103"/>
                                <a:pt x="4211" y="15103"/>
                              </a:cubicBezTo>
                              <a:close/>
                              <a:moveTo>
                                <a:pt x="3338" y="12013"/>
                              </a:moveTo>
                              <a:cubicBezTo>
                                <a:pt x="3318" y="12193"/>
                                <a:pt x="3318" y="12343"/>
                                <a:pt x="3378" y="12493"/>
                              </a:cubicBezTo>
                              <a:cubicBezTo>
                                <a:pt x="3437" y="12403"/>
                                <a:pt x="3378" y="12283"/>
                                <a:pt x="3437" y="12193"/>
                              </a:cubicBezTo>
                              <a:cubicBezTo>
                                <a:pt x="3417" y="12163"/>
                                <a:pt x="3437" y="12013"/>
                                <a:pt x="3338" y="12013"/>
                              </a:cubicBezTo>
                              <a:close/>
                              <a:moveTo>
                                <a:pt x="3437" y="12163"/>
                              </a:moveTo>
                              <a:cubicBezTo>
                                <a:pt x="3437" y="12223"/>
                                <a:pt x="3437" y="12163"/>
                                <a:pt x="3437" y="12163"/>
                              </a:cubicBezTo>
                              <a:lnTo>
                                <a:pt x="3437" y="12163"/>
                              </a:lnTo>
                              <a:close/>
                              <a:moveTo>
                                <a:pt x="7880" y="18733"/>
                              </a:moveTo>
                              <a:cubicBezTo>
                                <a:pt x="7880" y="18733"/>
                                <a:pt x="7880" y="18733"/>
                                <a:pt x="7880" y="18733"/>
                              </a:cubicBezTo>
                              <a:cubicBezTo>
                                <a:pt x="7880" y="18733"/>
                                <a:pt x="7880" y="18733"/>
                                <a:pt x="7880" y="18733"/>
                              </a:cubicBezTo>
                              <a:cubicBezTo>
                                <a:pt x="7860" y="18643"/>
                                <a:pt x="7840" y="18583"/>
                                <a:pt x="7840" y="18523"/>
                              </a:cubicBezTo>
                              <a:cubicBezTo>
                                <a:pt x="7642" y="18133"/>
                                <a:pt x="7404" y="17803"/>
                                <a:pt x="7285" y="17323"/>
                              </a:cubicBezTo>
                              <a:cubicBezTo>
                                <a:pt x="7285" y="17263"/>
                                <a:pt x="7226" y="17263"/>
                                <a:pt x="7166" y="17323"/>
                              </a:cubicBezTo>
                              <a:cubicBezTo>
                                <a:pt x="7305" y="17923"/>
                                <a:pt x="7543" y="18373"/>
                                <a:pt x="7880" y="18733"/>
                              </a:cubicBezTo>
                              <a:close/>
                              <a:moveTo>
                                <a:pt x="5163" y="11503"/>
                              </a:moveTo>
                              <a:cubicBezTo>
                                <a:pt x="5123" y="11413"/>
                                <a:pt x="5163" y="11083"/>
                                <a:pt x="4984" y="11353"/>
                              </a:cubicBezTo>
                              <a:cubicBezTo>
                                <a:pt x="5004" y="11413"/>
                                <a:pt x="5064" y="11533"/>
                                <a:pt x="5163" y="1150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g:grpSp>
                      <wpg:cNvPr id="3" name="Grupp 3"/>
                      <wpg:cNvGrpSpPr/>
                      <wpg:grpSpPr>
                        <a:xfrm>
                          <a:off x="1460501" y="0"/>
                          <a:ext cx="4839971" cy="10058400"/>
                          <a:chOff x="1460501" y="0"/>
                          <a:chExt cx="4839971" cy="10058400"/>
                        </a:xfrm>
                      </wpg:grpSpPr>
                      <wps:wsp>
                        <wps:cNvPr id="41" name="Rektangel"/>
                        <wps:cNvSpPr/>
                        <wps:spPr>
                          <a:xfrm>
                            <a:off x="1460501" y="0"/>
                            <a:ext cx="4480561" cy="1005840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Rektangel"/>
                        <wps:cNvSpPr/>
                        <wps:spPr>
                          <a:xfrm>
                            <a:off x="1689101" y="0"/>
                            <a:ext cx="4611371" cy="10058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3" name="Rektangel"/>
                        <wps:cNvSpPr/>
                        <wps:spPr>
                          <a:xfrm>
                            <a:off x="1549401" y="0"/>
                            <a:ext cx="4663440" cy="10058400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4" name="Figur"/>
                      <wps:cNvSpPr/>
                      <wps:spPr>
                        <a:xfrm>
                          <a:off x="6959600" y="5308600"/>
                          <a:ext cx="815267" cy="86715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98" h="21313" extrusionOk="0">
                              <a:moveTo>
                                <a:pt x="21498" y="17529"/>
                              </a:moveTo>
                              <a:cubicBezTo>
                                <a:pt x="21364" y="17497"/>
                                <a:pt x="21264" y="17466"/>
                                <a:pt x="21130" y="17435"/>
                              </a:cubicBezTo>
                              <a:cubicBezTo>
                                <a:pt x="20895" y="17341"/>
                                <a:pt x="20694" y="17123"/>
                                <a:pt x="20560" y="16904"/>
                              </a:cubicBezTo>
                              <a:cubicBezTo>
                                <a:pt x="20025" y="16062"/>
                                <a:pt x="19924" y="15032"/>
                                <a:pt x="19790" y="14064"/>
                              </a:cubicBezTo>
                              <a:cubicBezTo>
                                <a:pt x="19757" y="13658"/>
                                <a:pt x="19690" y="13284"/>
                                <a:pt x="19824" y="12878"/>
                              </a:cubicBezTo>
                              <a:cubicBezTo>
                                <a:pt x="20024" y="12254"/>
                                <a:pt x="20627" y="11785"/>
                                <a:pt x="21163" y="11348"/>
                              </a:cubicBezTo>
                              <a:cubicBezTo>
                                <a:pt x="21264" y="11255"/>
                                <a:pt x="21364" y="11161"/>
                                <a:pt x="21498" y="11067"/>
                              </a:cubicBezTo>
                              <a:lnTo>
                                <a:pt x="21498" y="80"/>
                              </a:lnTo>
                              <a:cubicBezTo>
                                <a:pt x="20895" y="111"/>
                                <a:pt x="20259" y="143"/>
                                <a:pt x="19656" y="174"/>
                              </a:cubicBezTo>
                              <a:cubicBezTo>
                                <a:pt x="18919" y="205"/>
                                <a:pt x="18149" y="236"/>
                                <a:pt x="17446" y="455"/>
                              </a:cubicBezTo>
                              <a:cubicBezTo>
                                <a:pt x="16441" y="736"/>
                                <a:pt x="15537" y="1391"/>
                                <a:pt x="14499" y="1454"/>
                              </a:cubicBezTo>
                              <a:cubicBezTo>
                                <a:pt x="13260" y="1516"/>
                                <a:pt x="12155" y="829"/>
                                <a:pt x="11050" y="361"/>
                              </a:cubicBezTo>
                              <a:cubicBezTo>
                                <a:pt x="9945" y="-107"/>
                                <a:pt x="8371" y="-232"/>
                                <a:pt x="7634" y="673"/>
                              </a:cubicBezTo>
                              <a:cubicBezTo>
                                <a:pt x="7366" y="985"/>
                                <a:pt x="7265" y="1422"/>
                                <a:pt x="6964" y="1703"/>
                              </a:cubicBezTo>
                              <a:cubicBezTo>
                                <a:pt x="6797" y="1891"/>
                                <a:pt x="6562" y="2015"/>
                                <a:pt x="6428" y="2234"/>
                              </a:cubicBezTo>
                              <a:cubicBezTo>
                                <a:pt x="6127" y="2671"/>
                                <a:pt x="6361" y="3264"/>
                                <a:pt x="6696" y="3670"/>
                              </a:cubicBezTo>
                              <a:cubicBezTo>
                                <a:pt x="7031" y="4076"/>
                                <a:pt x="7466" y="4481"/>
                                <a:pt x="7600" y="4981"/>
                              </a:cubicBezTo>
                              <a:cubicBezTo>
                                <a:pt x="7299" y="5043"/>
                                <a:pt x="6998" y="4918"/>
                                <a:pt x="6730" y="4856"/>
                              </a:cubicBezTo>
                              <a:cubicBezTo>
                                <a:pt x="6428" y="4793"/>
                                <a:pt x="6060" y="4887"/>
                                <a:pt x="5959" y="5137"/>
                              </a:cubicBezTo>
                              <a:cubicBezTo>
                                <a:pt x="5926" y="5262"/>
                                <a:pt x="5959" y="5418"/>
                                <a:pt x="5892" y="5511"/>
                              </a:cubicBezTo>
                              <a:cubicBezTo>
                                <a:pt x="5825" y="5605"/>
                                <a:pt x="5725" y="5636"/>
                                <a:pt x="5625" y="5636"/>
                              </a:cubicBezTo>
                              <a:cubicBezTo>
                                <a:pt x="4854" y="5824"/>
                                <a:pt x="4051" y="5886"/>
                                <a:pt x="3280" y="5824"/>
                              </a:cubicBezTo>
                              <a:cubicBezTo>
                                <a:pt x="2912" y="5792"/>
                                <a:pt x="2510" y="5761"/>
                                <a:pt x="2175" y="5886"/>
                              </a:cubicBezTo>
                              <a:cubicBezTo>
                                <a:pt x="1673" y="6104"/>
                                <a:pt x="1472" y="6791"/>
                                <a:pt x="1773" y="7228"/>
                              </a:cubicBezTo>
                              <a:cubicBezTo>
                                <a:pt x="936" y="7540"/>
                                <a:pt x="601" y="8633"/>
                                <a:pt x="1104" y="9351"/>
                              </a:cubicBezTo>
                              <a:cubicBezTo>
                                <a:pt x="400" y="9663"/>
                                <a:pt x="99" y="10506"/>
                                <a:pt x="434" y="11161"/>
                              </a:cubicBezTo>
                              <a:cubicBezTo>
                                <a:pt x="65" y="11380"/>
                                <a:pt x="-102" y="11879"/>
                                <a:pt x="65" y="12254"/>
                              </a:cubicBezTo>
                              <a:cubicBezTo>
                                <a:pt x="233" y="12628"/>
                                <a:pt x="735" y="12847"/>
                                <a:pt x="1171" y="12722"/>
                              </a:cubicBezTo>
                              <a:cubicBezTo>
                                <a:pt x="970" y="13190"/>
                                <a:pt x="1606" y="13752"/>
                                <a:pt x="2108" y="13565"/>
                              </a:cubicBezTo>
                              <a:cubicBezTo>
                                <a:pt x="1941" y="13783"/>
                                <a:pt x="1974" y="14095"/>
                                <a:pt x="2175" y="14282"/>
                              </a:cubicBezTo>
                              <a:cubicBezTo>
                                <a:pt x="2376" y="14470"/>
                                <a:pt x="2711" y="14532"/>
                                <a:pt x="2945" y="14407"/>
                              </a:cubicBezTo>
                              <a:cubicBezTo>
                                <a:pt x="2745" y="14688"/>
                                <a:pt x="2611" y="15063"/>
                                <a:pt x="2778" y="15344"/>
                              </a:cubicBezTo>
                              <a:cubicBezTo>
                                <a:pt x="2945" y="15656"/>
                                <a:pt x="3448" y="15750"/>
                                <a:pt x="3649" y="15469"/>
                              </a:cubicBezTo>
                              <a:cubicBezTo>
                                <a:pt x="3582" y="15750"/>
                                <a:pt x="3548" y="16093"/>
                                <a:pt x="3682" y="16374"/>
                              </a:cubicBezTo>
                              <a:cubicBezTo>
                                <a:pt x="3816" y="16655"/>
                                <a:pt x="4184" y="16842"/>
                                <a:pt x="4486" y="16717"/>
                              </a:cubicBezTo>
                              <a:cubicBezTo>
                                <a:pt x="4888" y="16561"/>
                                <a:pt x="4921" y="16062"/>
                                <a:pt x="5156" y="15687"/>
                              </a:cubicBezTo>
                              <a:cubicBezTo>
                                <a:pt x="5491" y="15188"/>
                                <a:pt x="6160" y="15032"/>
                                <a:pt x="6730" y="14751"/>
                              </a:cubicBezTo>
                              <a:cubicBezTo>
                                <a:pt x="7299" y="14470"/>
                                <a:pt x="7801" y="13814"/>
                                <a:pt x="7433" y="13346"/>
                              </a:cubicBezTo>
                              <a:cubicBezTo>
                                <a:pt x="8170" y="13627"/>
                                <a:pt x="8940" y="13783"/>
                                <a:pt x="9710" y="13814"/>
                              </a:cubicBezTo>
                              <a:cubicBezTo>
                                <a:pt x="11217" y="13908"/>
                                <a:pt x="12691" y="13596"/>
                                <a:pt x="14198" y="13596"/>
                              </a:cubicBezTo>
                              <a:cubicBezTo>
                                <a:pt x="15705" y="13596"/>
                                <a:pt x="17345" y="14064"/>
                                <a:pt x="18116" y="15281"/>
                              </a:cubicBezTo>
                              <a:cubicBezTo>
                                <a:pt x="18384" y="15718"/>
                                <a:pt x="18518" y="16187"/>
                                <a:pt x="18618" y="16686"/>
                              </a:cubicBezTo>
                              <a:cubicBezTo>
                                <a:pt x="18752" y="17404"/>
                                <a:pt x="18785" y="18215"/>
                                <a:pt x="18350" y="18808"/>
                              </a:cubicBezTo>
                              <a:cubicBezTo>
                                <a:pt x="17814" y="19526"/>
                                <a:pt x="16676" y="19745"/>
                                <a:pt x="16140" y="20494"/>
                              </a:cubicBezTo>
                              <a:cubicBezTo>
                                <a:pt x="16039" y="20619"/>
                                <a:pt x="15972" y="20744"/>
                                <a:pt x="16006" y="20900"/>
                              </a:cubicBezTo>
                              <a:cubicBezTo>
                                <a:pt x="16039" y="21306"/>
                                <a:pt x="16676" y="21368"/>
                                <a:pt x="17111" y="21274"/>
                              </a:cubicBezTo>
                              <a:cubicBezTo>
                                <a:pt x="18551" y="20993"/>
                                <a:pt x="20058" y="20556"/>
                                <a:pt x="21498" y="20026"/>
                              </a:cubicBezTo>
                              <a:lnTo>
                                <a:pt x="21498" y="1752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Linje"/>
                      <wps:cNvCnPr/>
                      <wps:spPr>
                        <a:xfrm flipV="1">
                          <a:off x="3111500" y="1257299"/>
                          <a:ext cx="1554481" cy="142242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chemeClr val="accent1"/>
                          </a:solidFill>
                          <a:miter lim="400000"/>
                        </a:ln>
                      </wps:spPr>
                      <wps:bodyPr/>
                    </wps:wsp>
                    <wps:wsp>
                      <wps:cNvPr id="6" name="Linje"/>
                      <wps:cNvCnPr/>
                      <wps:spPr>
                        <a:xfrm flipV="1">
                          <a:off x="3111500" y="2095499"/>
                          <a:ext cx="1554481" cy="142242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chemeClr val="accent1"/>
                          </a:solidFill>
                          <a:miter lim="400000"/>
                        </a:ln>
                      </wps:spPr>
                      <wps:bodyPr/>
                    </wps:wsp>
                    <wps:wsp>
                      <wps:cNvPr id="7" name="Figur"/>
                      <wps:cNvSpPr/>
                      <wps:spPr>
                        <a:xfrm>
                          <a:off x="1917700" y="622300"/>
                          <a:ext cx="731523" cy="152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738" y="17640"/>
                              </a:moveTo>
                              <a:cubicBezTo>
                                <a:pt x="20550" y="18720"/>
                                <a:pt x="20437" y="19260"/>
                                <a:pt x="20250" y="19260"/>
                              </a:cubicBezTo>
                              <a:cubicBezTo>
                                <a:pt x="20063" y="19260"/>
                                <a:pt x="19913" y="18720"/>
                                <a:pt x="19762" y="17640"/>
                              </a:cubicBezTo>
                              <a:cubicBezTo>
                                <a:pt x="19575" y="16560"/>
                                <a:pt x="19350" y="15120"/>
                                <a:pt x="18900" y="15120"/>
                              </a:cubicBezTo>
                              <a:cubicBezTo>
                                <a:pt x="18450" y="15120"/>
                                <a:pt x="18225" y="16560"/>
                                <a:pt x="18038" y="17640"/>
                              </a:cubicBezTo>
                              <a:cubicBezTo>
                                <a:pt x="17850" y="18720"/>
                                <a:pt x="17737" y="19260"/>
                                <a:pt x="17550" y="19260"/>
                              </a:cubicBezTo>
                              <a:cubicBezTo>
                                <a:pt x="17363" y="19260"/>
                                <a:pt x="17213" y="18720"/>
                                <a:pt x="17062" y="17640"/>
                              </a:cubicBezTo>
                              <a:cubicBezTo>
                                <a:pt x="16875" y="16560"/>
                                <a:pt x="16650" y="15120"/>
                                <a:pt x="16200" y="15120"/>
                              </a:cubicBezTo>
                              <a:cubicBezTo>
                                <a:pt x="15750" y="15120"/>
                                <a:pt x="15525" y="16560"/>
                                <a:pt x="15338" y="17640"/>
                              </a:cubicBezTo>
                              <a:cubicBezTo>
                                <a:pt x="15150" y="18720"/>
                                <a:pt x="15037" y="19260"/>
                                <a:pt x="14850" y="19260"/>
                              </a:cubicBezTo>
                              <a:cubicBezTo>
                                <a:pt x="14663" y="19260"/>
                                <a:pt x="14513" y="18720"/>
                                <a:pt x="14362" y="17640"/>
                              </a:cubicBezTo>
                              <a:cubicBezTo>
                                <a:pt x="14175" y="16560"/>
                                <a:pt x="13950" y="15120"/>
                                <a:pt x="13500" y="15120"/>
                              </a:cubicBezTo>
                              <a:cubicBezTo>
                                <a:pt x="13012" y="15120"/>
                                <a:pt x="12825" y="16560"/>
                                <a:pt x="12638" y="17640"/>
                              </a:cubicBezTo>
                              <a:cubicBezTo>
                                <a:pt x="12450" y="18720"/>
                                <a:pt x="12337" y="19260"/>
                                <a:pt x="12150" y="19260"/>
                              </a:cubicBezTo>
                              <a:cubicBezTo>
                                <a:pt x="11963" y="19260"/>
                                <a:pt x="11813" y="18720"/>
                                <a:pt x="11662" y="17640"/>
                              </a:cubicBezTo>
                              <a:cubicBezTo>
                                <a:pt x="11475" y="16560"/>
                                <a:pt x="11250" y="15120"/>
                                <a:pt x="10800" y="15120"/>
                              </a:cubicBezTo>
                              <a:cubicBezTo>
                                <a:pt x="10350" y="15120"/>
                                <a:pt x="10125" y="16560"/>
                                <a:pt x="9938" y="17640"/>
                              </a:cubicBezTo>
                              <a:cubicBezTo>
                                <a:pt x="9750" y="18720"/>
                                <a:pt x="9637" y="19260"/>
                                <a:pt x="9450" y="19260"/>
                              </a:cubicBezTo>
                              <a:cubicBezTo>
                                <a:pt x="9225" y="19260"/>
                                <a:pt x="9113" y="18720"/>
                                <a:pt x="8962" y="17640"/>
                              </a:cubicBezTo>
                              <a:cubicBezTo>
                                <a:pt x="8775" y="16560"/>
                                <a:pt x="8550" y="15120"/>
                                <a:pt x="8100" y="15120"/>
                              </a:cubicBezTo>
                              <a:cubicBezTo>
                                <a:pt x="7650" y="15120"/>
                                <a:pt x="7425" y="16560"/>
                                <a:pt x="7238" y="17640"/>
                              </a:cubicBezTo>
                              <a:cubicBezTo>
                                <a:pt x="7050" y="18720"/>
                                <a:pt x="6937" y="19260"/>
                                <a:pt x="6750" y="19260"/>
                              </a:cubicBezTo>
                              <a:cubicBezTo>
                                <a:pt x="6525" y="19260"/>
                                <a:pt x="6413" y="18720"/>
                                <a:pt x="6262" y="17640"/>
                              </a:cubicBezTo>
                              <a:cubicBezTo>
                                <a:pt x="6075" y="16560"/>
                                <a:pt x="5850" y="15120"/>
                                <a:pt x="5400" y="15120"/>
                              </a:cubicBezTo>
                              <a:cubicBezTo>
                                <a:pt x="4950" y="15120"/>
                                <a:pt x="4725" y="16560"/>
                                <a:pt x="4538" y="17640"/>
                              </a:cubicBezTo>
                              <a:cubicBezTo>
                                <a:pt x="4350" y="18720"/>
                                <a:pt x="4237" y="19260"/>
                                <a:pt x="4050" y="19260"/>
                              </a:cubicBezTo>
                              <a:cubicBezTo>
                                <a:pt x="3863" y="19260"/>
                                <a:pt x="3713" y="18720"/>
                                <a:pt x="3562" y="17640"/>
                              </a:cubicBezTo>
                              <a:cubicBezTo>
                                <a:pt x="3375" y="16560"/>
                                <a:pt x="3150" y="15120"/>
                                <a:pt x="2700" y="15120"/>
                              </a:cubicBezTo>
                              <a:cubicBezTo>
                                <a:pt x="2212" y="15120"/>
                                <a:pt x="2025" y="16560"/>
                                <a:pt x="1838" y="17640"/>
                              </a:cubicBezTo>
                              <a:cubicBezTo>
                                <a:pt x="1650" y="18720"/>
                                <a:pt x="1537" y="19260"/>
                                <a:pt x="1350" y="19260"/>
                              </a:cubicBezTo>
                              <a:cubicBezTo>
                                <a:pt x="1163" y="19260"/>
                                <a:pt x="1013" y="18720"/>
                                <a:pt x="862" y="17640"/>
                              </a:cubicBezTo>
                              <a:cubicBezTo>
                                <a:pt x="675" y="16560"/>
                                <a:pt x="450" y="15120"/>
                                <a:pt x="0" y="15120"/>
                              </a:cubicBezTo>
                              <a:lnTo>
                                <a:pt x="0" y="17460"/>
                              </a:lnTo>
                              <a:cubicBezTo>
                                <a:pt x="225" y="17460"/>
                                <a:pt x="337" y="18000"/>
                                <a:pt x="488" y="19080"/>
                              </a:cubicBezTo>
                              <a:cubicBezTo>
                                <a:pt x="675" y="20160"/>
                                <a:pt x="900" y="21600"/>
                                <a:pt x="1350" y="21600"/>
                              </a:cubicBezTo>
                              <a:cubicBezTo>
                                <a:pt x="1838" y="21600"/>
                                <a:pt x="2025" y="20160"/>
                                <a:pt x="2212" y="19080"/>
                              </a:cubicBezTo>
                              <a:cubicBezTo>
                                <a:pt x="2400" y="18000"/>
                                <a:pt x="2513" y="17460"/>
                                <a:pt x="2700" y="17460"/>
                              </a:cubicBezTo>
                              <a:cubicBezTo>
                                <a:pt x="2887" y="17460"/>
                                <a:pt x="3037" y="18000"/>
                                <a:pt x="3188" y="19080"/>
                              </a:cubicBezTo>
                              <a:cubicBezTo>
                                <a:pt x="3375" y="20160"/>
                                <a:pt x="3600" y="21600"/>
                                <a:pt x="4050" y="21600"/>
                              </a:cubicBezTo>
                              <a:cubicBezTo>
                                <a:pt x="4500" y="21600"/>
                                <a:pt x="4725" y="20160"/>
                                <a:pt x="4912" y="19080"/>
                              </a:cubicBezTo>
                              <a:cubicBezTo>
                                <a:pt x="5100" y="18000"/>
                                <a:pt x="5213" y="17460"/>
                                <a:pt x="5400" y="17460"/>
                              </a:cubicBezTo>
                              <a:cubicBezTo>
                                <a:pt x="5587" y="17460"/>
                                <a:pt x="5737" y="18000"/>
                                <a:pt x="5888" y="19080"/>
                              </a:cubicBezTo>
                              <a:cubicBezTo>
                                <a:pt x="6075" y="20160"/>
                                <a:pt x="6300" y="21600"/>
                                <a:pt x="6750" y="21600"/>
                              </a:cubicBezTo>
                              <a:cubicBezTo>
                                <a:pt x="7200" y="21600"/>
                                <a:pt x="7425" y="20160"/>
                                <a:pt x="7612" y="19080"/>
                              </a:cubicBezTo>
                              <a:cubicBezTo>
                                <a:pt x="7800" y="18000"/>
                                <a:pt x="7913" y="17460"/>
                                <a:pt x="8100" y="17460"/>
                              </a:cubicBezTo>
                              <a:cubicBezTo>
                                <a:pt x="8325" y="17460"/>
                                <a:pt x="8437" y="18000"/>
                                <a:pt x="8588" y="19080"/>
                              </a:cubicBezTo>
                              <a:cubicBezTo>
                                <a:pt x="8775" y="20160"/>
                                <a:pt x="9000" y="21600"/>
                                <a:pt x="9450" y="21600"/>
                              </a:cubicBezTo>
                              <a:cubicBezTo>
                                <a:pt x="9938" y="21600"/>
                                <a:pt x="10125" y="20160"/>
                                <a:pt x="10312" y="19080"/>
                              </a:cubicBezTo>
                              <a:cubicBezTo>
                                <a:pt x="10500" y="18000"/>
                                <a:pt x="10613" y="17460"/>
                                <a:pt x="10800" y="17460"/>
                              </a:cubicBezTo>
                              <a:cubicBezTo>
                                <a:pt x="11025" y="17460"/>
                                <a:pt x="11137" y="18000"/>
                                <a:pt x="11288" y="19080"/>
                              </a:cubicBezTo>
                              <a:cubicBezTo>
                                <a:pt x="11475" y="20160"/>
                                <a:pt x="11700" y="21600"/>
                                <a:pt x="12150" y="21600"/>
                              </a:cubicBezTo>
                              <a:cubicBezTo>
                                <a:pt x="12638" y="21600"/>
                                <a:pt x="12825" y="20160"/>
                                <a:pt x="13012" y="19080"/>
                              </a:cubicBezTo>
                              <a:cubicBezTo>
                                <a:pt x="13200" y="18000"/>
                                <a:pt x="13313" y="17460"/>
                                <a:pt x="13500" y="17460"/>
                              </a:cubicBezTo>
                              <a:cubicBezTo>
                                <a:pt x="13687" y="17460"/>
                                <a:pt x="13837" y="18000"/>
                                <a:pt x="13988" y="19080"/>
                              </a:cubicBezTo>
                              <a:cubicBezTo>
                                <a:pt x="14175" y="20160"/>
                                <a:pt x="14400" y="21600"/>
                                <a:pt x="14850" y="21600"/>
                              </a:cubicBezTo>
                              <a:cubicBezTo>
                                <a:pt x="15300" y="21600"/>
                                <a:pt x="15525" y="20160"/>
                                <a:pt x="15712" y="19080"/>
                              </a:cubicBezTo>
                              <a:cubicBezTo>
                                <a:pt x="15900" y="18000"/>
                                <a:pt x="16013" y="17460"/>
                                <a:pt x="16200" y="17460"/>
                              </a:cubicBezTo>
                              <a:cubicBezTo>
                                <a:pt x="16387" y="17460"/>
                                <a:pt x="16537" y="18000"/>
                                <a:pt x="16688" y="19080"/>
                              </a:cubicBezTo>
                              <a:cubicBezTo>
                                <a:pt x="16875" y="20160"/>
                                <a:pt x="17100" y="21600"/>
                                <a:pt x="17550" y="21600"/>
                              </a:cubicBezTo>
                              <a:cubicBezTo>
                                <a:pt x="18000" y="21600"/>
                                <a:pt x="18225" y="20160"/>
                                <a:pt x="18412" y="19080"/>
                              </a:cubicBezTo>
                              <a:cubicBezTo>
                                <a:pt x="18600" y="18000"/>
                                <a:pt x="18713" y="17460"/>
                                <a:pt x="18900" y="17460"/>
                              </a:cubicBezTo>
                              <a:cubicBezTo>
                                <a:pt x="19087" y="17460"/>
                                <a:pt x="19237" y="18000"/>
                                <a:pt x="19388" y="19080"/>
                              </a:cubicBezTo>
                              <a:cubicBezTo>
                                <a:pt x="19575" y="20160"/>
                                <a:pt x="19800" y="21600"/>
                                <a:pt x="20250" y="21600"/>
                              </a:cubicBezTo>
                              <a:cubicBezTo>
                                <a:pt x="20738" y="21600"/>
                                <a:pt x="20925" y="20160"/>
                                <a:pt x="21112" y="19080"/>
                              </a:cubicBezTo>
                              <a:cubicBezTo>
                                <a:pt x="21300" y="18000"/>
                                <a:pt x="21413" y="17460"/>
                                <a:pt x="21600" y="17460"/>
                              </a:cubicBezTo>
                              <a:lnTo>
                                <a:pt x="21600" y="15120"/>
                              </a:lnTo>
                              <a:cubicBezTo>
                                <a:pt x="21150" y="15120"/>
                                <a:pt x="20925" y="16560"/>
                                <a:pt x="20738" y="17640"/>
                              </a:cubicBezTo>
                              <a:close/>
                              <a:moveTo>
                                <a:pt x="20738" y="2520"/>
                              </a:moveTo>
                              <a:cubicBezTo>
                                <a:pt x="20550" y="3600"/>
                                <a:pt x="20437" y="4140"/>
                                <a:pt x="20250" y="4140"/>
                              </a:cubicBezTo>
                              <a:cubicBezTo>
                                <a:pt x="20063" y="4140"/>
                                <a:pt x="19913" y="3600"/>
                                <a:pt x="19762" y="2520"/>
                              </a:cubicBezTo>
                              <a:cubicBezTo>
                                <a:pt x="19575" y="1440"/>
                                <a:pt x="19350" y="0"/>
                                <a:pt x="18900" y="0"/>
                              </a:cubicBezTo>
                              <a:cubicBezTo>
                                <a:pt x="18450" y="0"/>
                                <a:pt x="18225" y="1440"/>
                                <a:pt x="18038" y="2520"/>
                              </a:cubicBezTo>
                              <a:cubicBezTo>
                                <a:pt x="17850" y="3600"/>
                                <a:pt x="17737" y="4140"/>
                                <a:pt x="17550" y="4140"/>
                              </a:cubicBezTo>
                              <a:cubicBezTo>
                                <a:pt x="17363" y="4140"/>
                                <a:pt x="17213" y="3600"/>
                                <a:pt x="17062" y="2520"/>
                              </a:cubicBezTo>
                              <a:cubicBezTo>
                                <a:pt x="16875" y="1440"/>
                                <a:pt x="16650" y="0"/>
                                <a:pt x="16200" y="0"/>
                              </a:cubicBezTo>
                              <a:cubicBezTo>
                                <a:pt x="15750" y="0"/>
                                <a:pt x="15525" y="1440"/>
                                <a:pt x="15338" y="2520"/>
                              </a:cubicBezTo>
                              <a:cubicBezTo>
                                <a:pt x="15150" y="3600"/>
                                <a:pt x="15037" y="4140"/>
                                <a:pt x="14850" y="4140"/>
                              </a:cubicBezTo>
                              <a:cubicBezTo>
                                <a:pt x="14663" y="4140"/>
                                <a:pt x="14513" y="3600"/>
                                <a:pt x="14362" y="2520"/>
                              </a:cubicBezTo>
                              <a:cubicBezTo>
                                <a:pt x="14175" y="1440"/>
                                <a:pt x="13950" y="0"/>
                                <a:pt x="13500" y="0"/>
                              </a:cubicBezTo>
                              <a:cubicBezTo>
                                <a:pt x="13012" y="0"/>
                                <a:pt x="12825" y="1440"/>
                                <a:pt x="12638" y="2520"/>
                              </a:cubicBezTo>
                              <a:cubicBezTo>
                                <a:pt x="12450" y="3600"/>
                                <a:pt x="12337" y="4140"/>
                                <a:pt x="12150" y="4140"/>
                              </a:cubicBezTo>
                              <a:cubicBezTo>
                                <a:pt x="11963" y="4140"/>
                                <a:pt x="11813" y="3600"/>
                                <a:pt x="11662" y="2520"/>
                              </a:cubicBezTo>
                              <a:cubicBezTo>
                                <a:pt x="11475" y="1440"/>
                                <a:pt x="11250" y="0"/>
                                <a:pt x="10800" y="0"/>
                              </a:cubicBezTo>
                              <a:lnTo>
                                <a:pt x="10800" y="2340"/>
                              </a:lnTo>
                              <a:cubicBezTo>
                                <a:pt x="11025" y="2340"/>
                                <a:pt x="11137" y="2880"/>
                                <a:pt x="11288" y="3960"/>
                              </a:cubicBezTo>
                              <a:cubicBezTo>
                                <a:pt x="11475" y="5040"/>
                                <a:pt x="11700" y="6480"/>
                                <a:pt x="12150" y="6480"/>
                              </a:cubicBezTo>
                              <a:cubicBezTo>
                                <a:pt x="12638" y="6480"/>
                                <a:pt x="12825" y="5040"/>
                                <a:pt x="13012" y="3960"/>
                              </a:cubicBezTo>
                              <a:cubicBezTo>
                                <a:pt x="13200" y="2880"/>
                                <a:pt x="13313" y="2340"/>
                                <a:pt x="13500" y="2340"/>
                              </a:cubicBezTo>
                              <a:cubicBezTo>
                                <a:pt x="13687" y="2340"/>
                                <a:pt x="13837" y="2880"/>
                                <a:pt x="13988" y="3960"/>
                              </a:cubicBezTo>
                              <a:cubicBezTo>
                                <a:pt x="14175" y="5040"/>
                                <a:pt x="14400" y="6480"/>
                                <a:pt x="14850" y="6480"/>
                              </a:cubicBezTo>
                              <a:cubicBezTo>
                                <a:pt x="15300" y="6480"/>
                                <a:pt x="15525" y="5040"/>
                                <a:pt x="15712" y="3960"/>
                              </a:cubicBezTo>
                              <a:cubicBezTo>
                                <a:pt x="15900" y="2880"/>
                                <a:pt x="16013" y="2340"/>
                                <a:pt x="16200" y="2340"/>
                              </a:cubicBezTo>
                              <a:cubicBezTo>
                                <a:pt x="16387" y="2340"/>
                                <a:pt x="16537" y="2880"/>
                                <a:pt x="16688" y="3960"/>
                              </a:cubicBezTo>
                              <a:cubicBezTo>
                                <a:pt x="16875" y="5040"/>
                                <a:pt x="17100" y="6480"/>
                                <a:pt x="17550" y="6480"/>
                              </a:cubicBezTo>
                              <a:cubicBezTo>
                                <a:pt x="18000" y="6480"/>
                                <a:pt x="18225" y="5040"/>
                                <a:pt x="18412" y="3960"/>
                              </a:cubicBezTo>
                              <a:cubicBezTo>
                                <a:pt x="18600" y="2880"/>
                                <a:pt x="18713" y="2340"/>
                                <a:pt x="18900" y="2340"/>
                              </a:cubicBezTo>
                              <a:cubicBezTo>
                                <a:pt x="19087" y="2340"/>
                                <a:pt x="19237" y="2880"/>
                                <a:pt x="19388" y="3960"/>
                              </a:cubicBezTo>
                              <a:cubicBezTo>
                                <a:pt x="19575" y="5040"/>
                                <a:pt x="19800" y="6480"/>
                                <a:pt x="20250" y="6480"/>
                              </a:cubicBezTo>
                              <a:cubicBezTo>
                                <a:pt x="20738" y="6480"/>
                                <a:pt x="20925" y="5040"/>
                                <a:pt x="21112" y="3960"/>
                              </a:cubicBezTo>
                              <a:cubicBezTo>
                                <a:pt x="21300" y="2880"/>
                                <a:pt x="21413" y="2340"/>
                                <a:pt x="21600" y="2340"/>
                              </a:cubicBezTo>
                              <a:lnTo>
                                <a:pt x="21600" y="0"/>
                              </a:lnTo>
                              <a:cubicBezTo>
                                <a:pt x="21150" y="0"/>
                                <a:pt x="20925" y="1440"/>
                                <a:pt x="20738" y="25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Figur"/>
                      <wps:cNvSpPr/>
                      <wps:spPr>
                        <a:xfrm>
                          <a:off x="5105400" y="622300"/>
                          <a:ext cx="748031" cy="152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477" y="3960"/>
                              </a:moveTo>
                              <a:cubicBezTo>
                                <a:pt x="660" y="5040"/>
                                <a:pt x="880" y="6480"/>
                                <a:pt x="1320" y="6480"/>
                              </a:cubicBezTo>
                              <a:cubicBezTo>
                                <a:pt x="1797" y="6480"/>
                                <a:pt x="1980" y="5040"/>
                                <a:pt x="2164" y="3960"/>
                              </a:cubicBezTo>
                              <a:cubicBezTo>
                                <a:pt x="2347" y="2880"/>
                                <a:pt x="2457" y="2340"/>
                                <a:pt x="2640" y="2340"/>
                              </a:cubicBezTo>
                              <a:cubicBezTo>
                                <a:pt x="2860" y="2340"/>
                                <a:pt x="2970" y="2880"/>
                                <a:pt x="3117" y="3960"/>
                              </a:cubicBezTo>
                              <a:cubicBezTo>
                                <a:pt x="3300" y="5040"/>
                                <a:pt x="3521" y="6480"/>
                                <a:pt x="3961" y="6480"/>
                              </a:cubicBezTo>
                              <a:cubicBezTo>
                                <a:pt x="4401" y="6480"/>
                                <a:pt x="4621" y="5040"/>
                                <a:pt x="4804" y="3960"/>
                              </a:cubicBezTo>
                              <a:cubicBezTo>
                                <a:pt x="4987" y="2880"/>
                                <a:pt x="5097" y="2340"/>
                                <a:pt x="5281" y="2340"/>
                              </a:cubicBezTo>
                              <a:cubicBezTo>
                                <a:pt x="5501" y="2340"/>
                                <a:pt x="5611" y="2880"/>
                                <a:pt x="5758" y="3960"/>
                              </a:cubicBezTo>
                              <a:cubicBezTo>
                                <a:pt x="5941" y="5040"/>
                                <a:pt x="6161" y="6480"/>
                                <a:pt x="6601" y="6480"/>
                              </a:cubicBezTo>
                              <a:cubicBezTo>
                                <a:pt x="7041" y="6480"/>
                                <a:pt x="7261" y="5040"/>
                                <a:pt x="7444" y="3960"/>
                              </a:cubicBezTo>
                              <a:cubicBezTo>
                                <a:pt x="7628" y="2880"/>
                                <a:pt x="7738" y="2340"/>
                                <a:pt x="7921" y="2340"/>
                              </a:cubicBezTo>
                              <a:cubicBezTo>
                                <a:pt x="8105" y="2340"/>
                                <a:pt x="8251" y="2880"/>
                                <a:pt x="8398" y="3960"/>
                              </a:cubicBezTo>
                              <a:cubicBezTo>
                                <a:pt x="8581" y="5040"/>
                                <a:pt x="8801" y="6480"/>
                                <a:pt x="9241" y="6480"/>
                              </a:cubicBezTo>
                              <a:cubicBezTo>
                                <a:pt x="9718" y="6480"/>
                                <a:pt x="9901" y="5040"/>
                                <a:pt x="10085" y="3960"/>
                              </a:cubicBezTo>
                              <a:cubicBezTo>
                                <a:pt x="10268" y="2880"/>
                                <a:pt x="10378" y="2340"/>
                                <a:pt x="10562" y="2340"/>
                              </a:cubicBezTo>
                              <a:lnTo>
                                <a:pt x="10562" y="0"/>
                              </a:lnTo>
                              <a:cubicBezTo>
                                <a:pt x="10121" y="0"/>
                                <a:pt x="9901" y="1440"/>
                                <a:pt x="9718" y="2520"/>
                              </a:cubicBezTo>
                              <a:cubicBezTo>
                                <a:pt x="9535" y="3600"/>
                                <a:pt x="9425" y="4140"/>
                                <a:pt x="9241" y="4140"/>
                              </a:cubicBezTo>
                              <a:cubicBezTo>
                                <a:pt x="9058" y="4140"/>
                                <a:pt x="8911" y="3600"/>
                                <a:pt x="8765" y="2520"/>
                              </a:cubicBezTo>
                              <a:cubicBezTo>
                                <a:pt x="8581" y="1440"/>
                                <a:pt x="8361" y="0"/>
                                <a:pt x="7921" y="0"/>
                              </a:cubicBezTo>
                              <a:cubicBezTo>
                                <a:pt x="7481" y="0"/>
                                <a:pt x="7261" y="1440"/>
                                <a:pt x="7078" y="2520"/>
                              </a:cubicBezTo>
                              <a:cubicBezTo>
                                <a:pt x="6894" y="3600"/>
                                <a:pt x="6784" y="4140"/>
                                <a:pt x="6601" y="4140"/>
                              </a:cubicBezTo>
                              <a:cubicBezTo>
                                <a:pt x="6381" y="4140"/>
                                <a:pt x="6271" y="3600"/>
                                <a:pt x="6124" y="2520"/>
                              </a:cubicBezTo>
                              <a:cubicBezTo>
                                <a:pt x="5941" y="1440"/>
                                <a:pt x="5721" y="0"/>
                                <a:pt x="5281" y="0"/>
                              </a:cubicBezTo>
                              <a:cubicBezTo>
                                <a:pt x="4841" y="0"/>
                                <a:pt x="4621" y="1440"/>
                                <a:pt x="4437" y="2520"/>
                              </a:cubicBezTo>
                              <a:cubicBezTo>
                                <a:pt x="4254" y="3600"/>
                                <a:pt x="4144" y="4140"/>
                                <a:pt x="3961" y="4140"/>
                              </a:cubicBezTo>
                              <a:cubicBezTo>
                                <a:pt x="3741" y="4140"/>
                                <a:pt x="3631" y="3600"/>
                                <a:pt x="3484" y="2520"/>
                              </a:cubicBezTo>
                              <a:cubicBezTo>
                                <a:pt x="3300" y="1440"/>
                                <a:pt x="3080" y="0"/>
                                <a:pt x="2640" y="0"/>
                              </a:cubicBezTo>
                              <a:cubicBezTo>
                                <a:pt x="2164" y="0"/>
                                <a:pt x="1980" y="1440"/>
                                <a:pt x="1797" y="2520"/>
                              </a:cubicBezTo>
                              <a:cubicBezTo>
                                <a:pt x="1614" y="3600"/>
                                <a:pt x="1504" y="4140"/>
                                <a:pt x="1320" y="4140"/>
                              </a:cubicBezTo>
                              <a:cubicBezTo>
                                <a:pt x="1137" y="4140"/>
                                <a:pt x="990" y="3600"/>
                                <a:pt x="843" y="2520"/>
                              </a:cubicBezTo>
                              <a:cubicBezTo>
                                <a:pt x="660" y="1440"/>
                                <a:pt x="440" y="0"/>
                                <a:pt x="0" y="0"/>
                              </a:cubicBezTo>
                              <a:lnTo>
                                <a:pt x="0" y="2340"/>
                              </a:lnTo>
                              <a:cubicBezTo>
                                <a:pt x="183" y="2340"/>
                                <a:pt x="293" y="2880"/>
                                <a:pt x="477" y="3960"/>
                              </a:cubicBezTo>
                              <a:close/>
                              <a:moveTo>
                                <a:pt x="20757" y="17640"/>
                              </a:moveTo>
                              <a:cubicBezTo>
                                <a:pt x="20573" y="18720"/>
                                <a:pt x="20463" y="19260"/>
                                <a:pt x="20280" y="19260"/>
                              </a:cubicBezTo>
                              <a:cubicBezTo>
                                <a:pt x="20096" y="19260"/>
                                <a:pt x="19950" y="18720"/>
                                <a:pt x="19803" y="17640"/>
                              </a:cubicBezTo>
                              <a:cubicBezTo>
                                <a:pt x="19620" y="16560"/>
                                <a:pt x="19400" y="15120"/>
                                <a:pt x="18960" y="15120"/>
                              </a:cubicBezTo>
                              <a:cubicBezTo>
                                <a:pt x="18520" y="15120"/>
                                <a:pt x="18300" y="16560"/>
                                <a:pt x="18116" y="17640"/>
                              </a:cubicBezTo>
                              <a:cubicBezTo>
                                <a:pt x="17933" y="18720"/>
                                <a:pt x="17823" y="19260"/>
                                <a:pt x="17639" y="19260"/>
                              </a:cubicBezTo>
                              <a:cubicBezTo>
                                <a:pt x="17456" y="19260"/>
                                <a:pt x="17309" y="18720"/>
                                <a:pt x="17163" y="17640"/>
                              </a:cubicBezTo>
                              <a:cubicBezTo>
                                <a:pt x="16979" y="16560"/>
                                <a:pt x="16759" y="15120"/>
                                <a:pt x="16319" y="15120"/>
                              </a:cubicBezTo>
                              <a:cubicBezTo>
                                <a:pt x="15879" y="15120"/>
                                <a:pt x="15659" y="16560"/>
                                <a:pt x="15476" y="17640"/>
                              </a:cubicBezTo>
                              <a:cubicBezTo>
                                <a:pt x="15292" y="18720"/>
                                <a:pt x="15182" y="19260"/>
                                <a:pt x="14999" y="19260"/>
                              </a:cubicBezTo>
                              <a:cubicBezTo>
                                <a:pt x="14816" y="19260"/>
                                <a:pt x="14669" y="18720"/>
                                <a:pt x="14522" y="17640"/>
                              </a:cubicBezTo>
                              <a:cubicBezTo>
                                <a:pt x="14339" y="16560"/>
                                <a:pt x="14119" y="15120"/>
                                <a:pt x="13679" y="15120"/>
                              </a:cubicBezTo>
                              <a:cubicBezTo>
                                <a:pt x="13239" y="15120"/>
                                <a:pt x="13019" y="16560"/>
                                <a:pt x="12835" y="17640"/>
                              </a:cubicBezTo>
                              <a:cubicBezTo>
                                <a:pt x="12652" y="18720"/>
                                <a:pt x="12542" y="19260"/>
                                <a:pt x="12359" y="19260"/>
                              </a:cubicBezTo>
                              <a:cubicBezTo>
                                <a:pt x="12175" y="19260"/>
                                <a:pt x="12029" y="18720"/>
                                <a:pt x="11882" y="17640"/>
                              </a:cubicBezTo>
                              <a:cubicBezTo>
                                <a:pt x="11699" y="16560"/>
                                <a:pt x="11478" y="15120"/>
                                <a:pt x="11038" y="15120"/>
                              </a:cubicBezTo>
                              <a:cubicBezTo>
                                <a:pt x="10598" y="15120"/>
                                <a:pt x="10378" y="16560"/>
                                <a:pt x="10195" y="17640"/>
                              </a:cubicBezTo>
                              <a:cubicBezTo>
                                <a:pt x="10012" y="18720"/>
                                <a:pt x="9902" y="19260"/>
                                <a:pt x="9718" y="19260"/>
                              </a:cubicBezTo>
                              <a:cubicBezTo>
                                <a:pt x="9535" y="19260"/>
                                <a:pt x="9388" y="18720"/>
                                <a:pt x="9242" y="17640"/>
                              </a:cubicBezTo>
                              <a:cubicBezTo>
                                <a:pt x="9058" y="16560"/>
                                <a:pt x="8838" y="15120"/>
                                <a:pt x="8398" y="15120"/>
                              </a:cubicBezTo>
                              <a:cubicBezTo>
                                <a:pt x="7958" y="15120"/>
                                <a:pt x="7738" y="16560"/>
                                <a:pt x="7555" y="17640"/>
                              </a:cubicBezTo>
                              <a:cubicBezTo>
                                <a:pt x="7371" y="18720"/>
                                <a:pt x="7261" y="19260"/>
                                <a:pt x="7078" y="19260"/>
                              </a:cubicBezTo>
                              <a:cubicBezTo>
                                <a:pt x="6858" y="19260"/>
                                <a:pt x="6748" y="18720"/>
                                <a:pt x="6601" y="17640"/>
                              </a:cubicBezTo>
                              <a:cubicBezTo>
                                <a:pt x="6418" y="16560"/>
                                <a:pt x="6198" y="15120"/>
                                <a:pt x="5758" y="15120"/>
                              </a:cubicBezTo>
                              <a:cubicBezTo>
                                <a:pt x="5318" y="15120"/>
                                <a:pt x="5098" y="16560"/>
                                <a:pt x="4914" y="17640"/>
                              </a:cubicBezTo>
                              <a:cubicBezTo>
                                <a:pt x="4731" y="18720"/>
                                <a:pt x="4621" y="19260"/>
                                <a:pt x="4437" y="19260"/>
                              </a:cubicBezTo>
                              <a:cubicBezTo>
                                <a:pt x="4217" y="19260"/>
                                <a:pt x="4107" y="18720"/>
                                <a:pt x="3961" y="17640"/>
                              </a:cubicBezTo>
                              <a:cubicBezTo>
                                <a:pt x="3777" y="16560"/>
                                <a:pt x="3557" y="15120"/>
                                <a:pt x="3117" y="15120"/>
                              </a:cubicBezTo>
                              <a:cubicBezTo>
                                <a:pt x="2641" y="15120"/>
                                <a:pt x="2457" y="16560"/>
                                <a:pt x="2274" y="17640"/>
                              </a:cubicBezTo>
                              <a:cubicBezTo>
                                <a:pt x="2090" y="18720"/>
                                <a:pt x="1980" y="19260"/>
                                <a:pt x="1797" y="19260"/>
                              </a:cubicBezTo>
                              <a:cubicBezTo>
                                <a:pt x="1614" y="19260"/>
                                <a:pt x="1467" y="18720"/>
                                <a:pt x="1320" y="17640"/>
                              </a:cubicBezTo>
                              <a:cubicBezTo>
                                <a:pt x="1137" y="16560"/>
                                <a:pt x="917" y="15120"/>
                                <a:pt x="477" y="15120"/>
                              </a:cubicBezTo>
                              <a:lnTo>
                                <a:pt x="477" y="17460"/>
                              </a:lnTo>
                              <a:cubicBezTo>
                                <a:pt x="697" y="17460"/>
                                <a:pt x="807" y="18000"/>
                                <a:pt x="954" y="19080"/>
                              </a:cubicBezTo>
                              <a:cubicBezTo>
                                <a:pt x="1137" y="20160"/>
                                <a:pt x="1357" y="21600"/>
                                <a:pt x="1797" y="21600"/>
                              </a:cubicBezTo>
                              <a:cubicBezTo>
                                <a:pt x="2274" y="21600"/>
                                <a:pt x="2457" y="20160"/>
                                <a:pt x="2641" y="19080"/>
                              </a:cubicBezTo>
                              <a:cubicBezTo>
                                <a:pt x="2824" y="18000"/>
                                <a:pt x="2934" y="17460"/>
                                <a:pt x="3117" y="17460"/>
                              </a:cubicBezTo>
                              <a:cubicBezTo>
                                <a:pt x="3337" y="17460"/>
                                <a:pt x="3447" y="18000"/>
                                <a:pt x="3594" y="19080"/>
                              </a:cubicBezTo>
                              <a:cubicBezTo>
                                <a:pt x="3777" y="20160"/>
                                <a:pt x="3997" y="21600"/>
                                <a:pt x="4437" y="21600"/>
                              </a:cubicBezTo>
                              <a:cubicBezTo>
                                <a:pt x="4878" y="21600"/>
                                <a:pt x="5098" y="20160"/>
                                <a:pt x="5281" y="19080"/>
                              </a:cubicBezTo>
                              <a:cubicBezTo>
                                <a:pt x="5464" y="18000"/>
                                <a:pt x="5574" y="17460"/>
                                <a:pt x="5758" y="17460"/>
                              </a:cubicBezTo>
                              <a:cubicBezTo>
                                <a:pt x="5978" y="17460"/>
                                <a:pt x="6088" y="18000"/>
                                <a:pt x="6234" y="19080"/>
                              </a:cubicBezTo>
                              <a:cubicBezTo>
                                <a:pt x="6418" y="20160"/>
                                <a:pt x="6638" y="21600"/>
                                <a:pt x="7078" y="21600"/>
                              </a:cubicBezTo>
                              <a:cubicBezTo>
                                <a:pt x="7518" y="21600"/>
                                <a:pt x="7738" y="20160"/>
                                <a:pt x="7921" y="19080"/>
                              </a:cubicBezTo>
                              <a:cubicBezTo>
                                <a:pt x="8105" y="18000"/>
                                <a:pt x="8215" y="17460"/>
                                <a:pt x="8398" y="17460"/>
                              </a:cubicBezTo>
                              <a:cubicBezTo>
                                <a:pt x="8581" y="17460"/>
                                <a:pt x="8728" y="18000"/>
                                <a:pt x="8875" y="19080"/>
                              </a:cubicBezTo>
                              <a:cubicBezTo>
                                <a:pt x="9058" y="20160"/>
                                <a:pt x="9278" y="21600"/>
                                <a:pt x="9718" y="21600"/>
                              </a:cubicBezTo>
                              <a:cubicBezTo>
                                <a:pt x="10195" y="21600"/>
                                <a:pt x="10378" y="20160"/>
                                <a:pt x="10562" y="19080"/>
                              </a:cubicBezTo>
                              <a:cubicBezTo>
                                <a:pt x="10745" y="18000"/>
                                <a:pt x="10855" y="17460"/>
                                <a:pt x="11038" y="17460"/>
                              </a:cubicBezTo>
                              <a:cubicBezTo>
                                <a:pt x="11222" y="17460"/>
                                <a:pt x="11368" y="18000"/>
                                <a:pt x="11515" y="19080"/>
                              </a:cubicBezTo>
                              <a:cubicBezTo>
                                <a:pt x="11699" y="20160"/>
                                <a:pt x="11919" y="21600"/>
                                <a:pt x="12359" y="21600"/>
                              </a:cubicBezTo>
                              <a:cubicBezTo>
                                <a:pt x="12835" y="21600"/>
                                <a:pt x="13019" y="20160"/>
                                <a:pt x="13202" y="19080"/>
                              </a:cubicBezTo>
                              <a:cubicBezTo>
                                <a:pt x="13385" y="18000"/>
                                <a:pt x="13495" y="17460"/>
                                <a:pt x="13679" y="17460"/>
                              </a:cubicBezTo>
                              <a:cubicBezTo>
                                <a:pt x="13862" y="17460"/>
                                <a:pt x="14009" y="18000"/>
                                <a:pt x="14156" y="19080"/>
                              </a:cubicBezTo>
                              <a:cubicBezTo>
                                <a:pt x="14339" y="20160"/>
                                <a:pt x="14559" y="21600"/>
                                <a:pt x="14999" y="21600"/>
                              </a:cubicBezTo>
                              <a:cubicBezTo>
                                <a:pt x="15439" y="21600"/>
                                <a:pt x="15659" y="20160"/>
                                <a:pt x="15842" y="19080"/>
                              </a:cubicBezTo>
                              <a:cubicBezTo>
                                <a:pt x="16026" y="18000"/>
                                <a:pt x="16136" y="17460"/>
                                <a:pt x="16319" y="17460"/>
                              </a:cubicBezTo>
                              <a:cubicBezTo>
                                <a:pt x="16503" y="17460"/>
                                <a:pt x="16649" y="18000"/>
                                <a:pt x="16796" y="19080"/>
                              </a:cubicBezTo>
                              <a:cubicBezTo>
                                <a:pt x="16979" y="20160"/>
                                <a:pt x="17199" y="21600"/>
                                <a:pt x="17639" y="21600"/>
                              </a:cubicBezTo>
                              <a:cubicBezTo>
                                <a:pt x="18079" y="21600"/>
                                <a:pt x="18300" y="20160"/>
                                <a:pt x="18483" y="19080"/>
                              </a:cubicBezTo>
                              <a:cubicBezTo>
                                <a:pt x="18666" y="18000"/>
                                <a:pt x="18776" y="17460"/>
                                <a:pt x="18960" y="17460"/>
                              </a:cubicBezTo>
                              <a:cubicBezTo>
                                <a:pt x="19143" y="17460"/>
                                <a:pt x="19290" y="18000"/>
                                <a:pt x="19436" y="19080"/>
                              </a:cubicBezTo>
                              <a:cubicBezTo>
                                <a:pt x="19620" y="20160"/>
                                <a:pt x="19840" y="21600"/>
                                <a:pt x="20280" y="21600"/>
                              </a:cubicBezTo>
                              <a:cubicBezTo>
                                <a:pt x="20757" y="21600"/>
                                <a:pt x="20940" y="20160"/>
                                <a:pt x="21123" y="19080"/>
                              </a:cubicBezTo>
                              <a:cubicBezTo>
                                <a:pt x="21307" y="18000"/>
                                <a:pt x="21417" y="17460"/>
                                <a:pt x="21600" y="17460"/>
                              </a:cubicBezTo>
                              <a:lnTo>
                                <a:pt x="21600" y="15120"/>
                              </a:lnTo>
                              <a:cubicBezTo>
                                <a:pt x="21160" y="15120"/>
                                <a:pt x="20940" y="16560"/>
                                <a:pt x="20757" y="176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Linje"/>
                      <wps:cNvSpPr/>
                      <wps:spPr>
                        <a:xfrm>
                          <a:off x="3886201" y="863599"/>
                          <a:ext cx="2061211" cy="84759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736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" name="Linje"/>
                      <wps:cNvSpPr/>
                      <wps:spPr>
                        <a:xfrm>
                          <a:off x="1905000" y="939799"/>
                          <a:ext cx="4114801" cy="84759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22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10780" y="21600"/>
                              </a:lnTo>
                              <a:lnTo>
                                <a:pt x="0" y="21600"/>
                              </a:lnTo>
                              <a:lnTo>
                                <a:pt x="0" y="21406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" name="Linje"/>
                      <wps:cNvSpPr/>
                      <wps:spPr>
                        <a:xfrm>
                          <a:off x="1828801" y="863599"/>
                          <a:ext cx="2061211" cy="84759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8864" y="0"/>
                              </a:moveTo>
                              <a:lnTo>
                                <a:pt x="0" y="0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2" name="Figur"/>
                      <wps:cNvSpPr/>
                      <wps:spPr>
                        <a:xfrm>
                          <a:off x="1" y="7391400"/>
                          <a:ext cx="988574" cy="112448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6" h="21537" extrusionOk="0">
                              <a:moveTo>
                                <a:pt x="21435" y="9292"/>
                              </a:moveTo>
                              <a:cubicBezTo>
                                <a:pt x="21380" y="8027"/>
                                <a:pt x="21242" y="5814"/>
                                <a:pt x="19506" y="5424"/>
                              </a:cubicBezTo>
                              <a:cubicBezTo>
                                <a:pt x="17798" y="5059"/>
                                <a:pt x="14795" y="6957"/>
                                <a:pt x="13417" y="7711"/>
                              </a:cubicBezTo>
                              <a:cubicBezTo>
                                <a:pt x="13142" y="7857"/>
                                <a:pt x="12839" y="8027"/>
                                <a:pt x="12536" y="8003"/>
                              </a:cubicBezTo>
                              <a:cubicBezTo>
                                <a:pt x="12260" y="7978"/>
                                <a:pt x="12012" y="7832"/>
                                <a:pt x="11819" y="7686"/>
                              </a:cubicBezTo>
                              <a:cubicBezTo>
                                <a:pt x="9147" y="5716"/>
                                <a:pt x="7962" y="2116"/>
                                <a:pt x="4656" y="1168"/>
                              </a:cubicBezTo>
                              <a:cubicBezTo>
                                <a:pt x="3609" y="876"/>
                                <a:pt x="2314" y="803"/>
                                <a:pt x="1708" y="0"/>
                              </a:cubicBezTo>
                              <a:lnTo>
                                <a:pt x="0" y="2724"/>
                              </a:lnTo>
                              <a:lnTo>
                                <a:pt x="0" y="17489"/>
                              </a:lnTo>
                              <a:cubicBezTo>
                                <a:pt x="1074" y="19143"/>
                                <a:pt x="2617" y="20554"/>
                                <a:pt x="4573" y="21308"/>
                              </a:cubicBezTo>
                              <a:cubicBezTo>
                                <a:pt x="5014" y="21478"/>
                                <a:pt x="5510" y="21600"/>
                                <a:pt x="5979" y="21503"/>
                              </a:cubicBezTo>
                              <a:cubicBezTo>
                                <a:pt x="6309" y="21430"/>
                                <a:pt x="6612" y="21235"/>
                                <a:pt x="6915" y="21089"/>
                              </a:cubicBezTo>
                              <a:cubicBezTo>
                                <a:pt x="8789" y="20238"/>
                                <a:pt x="11048" y="21454"/>
                                <a:pt x="13142" y="21259"/>
                              </a:cubicBezTo>
                              <a:cubicBezTo>
                                <a:pt x="14519" y="21138"/>
                                <a:pt x="15759" y="20408"/>
                                <a:pt x="16779" y="19581"/>
                              </a:cubicBezTo>
                              <a:cubicBezTo>
                                <a:pt x="19919" y="16954"/>
                                <a:pt x="21600" y="13086"/>
                                <a:pt x="21435" y="929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3" name="Figur"/>
                      <wps:cNvSpPr/>
                      <wps:spPr>
                        <a:xfrm>
                          <a:off x="0" y="7327900"/>
                          <a:ext cx="1050547" cy="114092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53" h="21442" extrusionOk="0">
                              <a:moveTo>
                                <a:pt x="4482" y="17041"/>
                              </a:moveTo>
                              <a:cubicBezTo>
                                <a:pt x="4508" y="17256"/>
                                <a:pt x="4612" y="17375"/>
                                <a:pt x="4898" y="17375"/>
                              </a:cubicBezTo>
                              <a:cubicBezTo>
                                <a:pt x="5055" y="17375"/>
                                <a:pt x="5185" y="17304"/>
                                <a:pt x="5237" y="17184"/>
                              </a:cubicBezTo>
                              <a:cubicBezTo>
                                <a:pt x="5289" y="17017"/>
                                <a:pt x="5367" y="16850"/>
                                <a:pt x="5185" y="16683"/>
                              </a:cubicBezTo>
                              <a:cubicBezTo>
                                <a:pt x="4846" y="16349"/>
                                <a:pt x="4742" y="15943"/>
                                <a:pt x="4951" y="15514"/>
                              </a:cubicBezTo>
                              <a:cubicBezTo>
                                <a:pt x="5081" y="15203"/>
                                <a:pt x="5003" y="15132"/>
                                <a:pt x="4690" y="15060"/>
                              </a:cubicBezTo>
                              <a:cubicBezTo>
                                <a:pt x="4586" y="15060"/>
                                <a:pt x="4534" y="15036"/>
                                <a:pt x="4586" y="14941"/>
                              </a:cubicBezTo>
                              <a:cubicBezTo>
                                <a:pt x="4664" y="14750"/>
                                <a:pt x="4534" y="14511"/>
                                <a:pt x="4690" y="14344"/>
                              </a:cubicBezTo>
                              <a:cubicBezTo>
                                <a:pt x="4846" y="14201"/>
                                <a:pt x="4951" y="14463"/>
                                <a:pt x="5133" y="14392"/>
                              </a:cubicBezTo>
                              <a:cubicBezTo>
                                <a:pt x="5185" y="14368"/>
                                <a:pt x="5211" y="14320"/>
                                <a:pt x="5237" y="14296"/>
                              </a:cubicBezTo>
                              <a:cubicBezTo>
                                <a:pt x="5263" y="14249"/>
                                <a:pt x="5185" y="14201"/>
                                <a:pt x="5133" y="14225"/>
                              </a:cubicBezTo>
                              <a:cubicBezTo>
                                <a:pt x="4898" y="14296"/>
                                <a:pt x="4898" y="14034"/>
                                <a:pt x="4768" y="13962"/>
                              </a:cubicBezTo>
                              <a:cubicBezTo>
                                <a:pt x="4612" y="13962"/>
                                <a:pt x="4560" y="14153"/>
                                <a:pt x="4455" y="14153"/>
                              </a:cubicBezTo>
                              <a:cubicBezTo>
                                <a:pt x="4091" y="14129"/>
                                <a:pt x="4143" y="14320"/>
                                <a:pt x="4195" y="14511"/>
                              </a:cubicBezTo>
                              <a:cubicBezTo>
                                <a:pt x="4273" y="14869"/>
                                <a:pt x="4221" y="15275"/>
                                <a:pt x="4508" y="15561"/>
                              </a:cubicBezTo>
                              <a:cubicBezTo>
                                <a:pt x="4534" y="15609"/>
                                <a:pt x="4560" y="15728"/>
                                <a:pt x="4534" y="15800"/>
                              </a:cubicBezTo>
                              <a:cubicBezTo>
                                <a:pt x="4560" y="15967"/>
                                <a:pt x="4586" y="16158"/>
                                <a:pt x="4351" y="16206"/>
                              </a:cubicBezTo>
                              <a:cubicBezTo>
                                <a:pt x="4143" y="16253"/>
                                <a:pt x="4169" y="16015"/>
                                <a:pt x="4091" y="15919"/>
                              </a:cubicBezTo>
                              <a:cubicBezTo>
                                <a:pt x="4065" y="15895"/>
                                <a:pt x="4039" y="15895"/>
                                <a:pt x="3960" y="15943"/>
                              </a:cubicBezTo>
                              <a:cubicBezTo>
                                <a:pt x="3856" y="16134"/>
                                <a:pt x="3726" y="16421"/>
                                <a:pt x="3439" y="16468"/>
                              </a:cubicBezTo>
                              <a:cubicBezTo>
                                <a:pt x="3257" y="16373"/>
                                <a:pt x="3387" y="16110"/>
                                <a:pt x="3127" y="15943"/>
                              </a:cubicBezTo>
                              <a:cubicBezTo>
                                <a:pt x="3075" y="16253"/>
                                <a:pt x="3022" y="16492"/>
                                <a:pt x="3022" y="16731"/>
                              </a:cubicBezTo>
                              <a:cubicBezTo>
                                <a:pt x="3491" y="16850"/>
                                <a:pt x="3752" y="16564"/>
                                <a:pt x="3986" y="16277"/>
                              </a:cubicBezTo>
                              <a:cubicBezTo>
                                <a:pt x="4429" y="16540"/>
                                <a:pt x="4429" y="16540"/>
                                <a:pt x="4820" y="16253"/>
                              </a:cubicBezTo>
                              <a:cubicBezTo>
                                <a:pt x="4872" y="16373"/>
                                <a:pt x="4924" y="16468"/>
                                <a:pt x="4977" y="16588"/>
                              </a:cubicBezTo>
                              <a:cubicBezTo>
                                <a:pt x="5081" y="16755"/>
                                <a:pt x="5185" y="16969"/>
                                <a:pt x="5055" y="17113"/>
                              </a:cubicBezTo>
                              <a:cubicBezTo>
                                <a:pt x="4872" y="17280"/>
                                <a:pt x="4664" y="17041"/>
                                <a:pt x="4482" y="17041"/>
                              </a:cubicBezTo>
                              <a:close/>
                              <a:moveTo>
                                <a:pt x="4169" y="17160"/>
                              </a:moveTo>
                              <a:cubicBezTo>
                                <a:pt x="4091" y="17304"/>
                                <a:pt x="3986" y="17375"/>
                                <a:pt x="3830" y="17208"/>
                              </a:cubicBezTo>
                              <a:cubicBezTo>
                                <a:pt x="3752" y="17160"/>
                                <a:pt x="3700" y="17137"/>
                                <a:pt x="3622" y="17184"/>
                              </a:cubicBezTo>
                              <a:cubicBezTo>
                                <a:pt x="3544" y="17256"/>
                                <a:pt x="3570" y="17351"/>
                                <a:pt x="3596" y="17399"/>
                              </a:cubicBezTo>
                              <a:cubicBezTo>
                                <a:pt x="3726" y="17614"/>
                                <a:pt x="3908" y="17638"/>
                                <a:pt x="4117" y="17447"/>
                              </a:cubicBezTo>
                              <a:cubicBezTo>
                                <a:pt x="4273" y="17327"/>
                                <a:pt x="4273" y="17113"/>
                                <a:pt x="4455" y="17017"/>
                              </a:cubicBezTo>
                              <a:cubicBezTo>
                                <a:pt x="4325" y="16969"/>
                                <a:pt x="4195" y="16993"/>
                                <a:pt x="4169" y="17160"/>
                              </a:cubicBezTo>
                              <a:close/>
                              <a:moveTo>
                                <a:pt x="5029" y="11122"/>
                              </a:moveTo>
                              <a:cubicBezTo>
                                <a:pt x="5081" y="11217"/>
                                <a:pt x="5133" y="11313"/>
                                <a:pt x="5185" y="11432"/>
                              </a:cubicBezTo>
                              <a:cubicBezTo>
                                <a:pt x="5237" y="11552"/>
                                <a:pt x="5315" y="11671"/>
                                <a:pt x="5472" y="11599"/>
                              </a:cubicBezTo>
                              <a:cubicBezTo>
                                <a:pt x="5602" y="11528"/>
                                <a:pt x="5654" y="11408"/>
                                <a:pt x="5498" y="11265"/>
                              </a:cubicBezTo>
                              <a:cubicBezTo>
                                <a:pt x="5289" y="11122"/>
                                <a:pt x="5367" y="11003"/>
                                <a:pt x="5524" y="10836"/>
                              </a:cubicBezTo>
                              <a:cubicBezTo>
                                <a:pt x="5784" y="10573"/>
                                <a:pt x="5967" y="10287"/>
                                <a:pt x="6175" y="10024"/>
                              </a:cubicBezTo>
                              <a:cubicBezTo>
                                <a:pt x="6045" y="9881"/>
                                <a:pt x="5941" y="9762"/>
                                <a:pt x="5862" y="9642"/>
                              </a:cubicBezTo>
                              <a:cubicBezTo>
                                <a:pt x="5758" y="9523"/>
                                <a:pt x="5550" y="9308"/>
                                <a:pt x="5446" y="9475"/>
                              </a:cubicBezTo>
                              <a:cubicBezTo>
                                <a:pt x="5289" y="9666"/>
                                <a:pt x="5602" y="9666"/>
                                <a:pt x="5706" y="9762"/>
                              </a:cubicBezTo>
                              <a:cubicBezTo>
                                <a:pt x="5758" y="9833"/>
                                <a:pt x="5810" y="9857"/>
                                <a:pt x="5784" y="9952"/>
                              </a:cubicBezTo>
                              <a:cubicBezTo>
                                <a:pt x="5758" y="9976"/>
                                <a:pt x="5680" y="10000"/>
                                <a:pt x="5628" y="10000"/>
                              </a:cubicBezTo>
                              <a:cubicBezTo>
                                <a:pt x="5576" y="9976"/>
                                <a:pt x="5498" y="9929"/>
                                <a:pt x="5472" y="10024"/>
                              </a:cubicBezTo>
                              <a:cubicBezTo>
                                <a:pt x="5446" y="10120"/>
                                <a:pt x="5576" y="10072"/>
                                <a:pt x="5628" y="10096"/>
                              </a:cubicBezTo>
                              <a:cubicBezTo>
                                <a:pt x="5732" y="10120"/>
                                <a:pt x="5784" y="10191"/>
                                <a:pt x="5758" y="10239"/>
                              </a:cubicBezTo>
                              <a:cubicBezTo>
                                <a:pt x="5628" y="10406"/>
                                <a:pt x="5576" y="10645"/>
                                <a:pt x="5289" y="10716"/>
                              </a:cubicBezTo>
                              <a:cubicBezTo>
                                <a:pt x="4924" y="10812"/>
                                <a:pt x="4898" y="10836"/>
                                <a:pt x="5029" y="11122"/>
                              </a:cubicBezTo>
                              <a:close/>
                              <a:moveTo>
                                <a:pt x="6331" y="7184"/>
                              </a:moveTo>
                              <a:cubicBezTo>
                                <a:pt x="6540" y="7136"/>
                                <a:pt x="6644" y="6897"/>
                                <a:pt x="6879" y="7088"/>
                              </a:cubicBezTo>
                              <a:cubicBezTo>
                                <a:pt x="7035" y="6945"/>
                                <a:pt x="7061" y="6754"/>
                                <a:pt x="7348" y="6587"/>
                              </a:cubicBezTo>
                              <a:cubicBezTo>
                                <a:pt x="6827" y="6659"/>
                                <a:pt x="6331" y="6516"/>
                                <a:pt x="6331" y="7184"/>
                              </a:cubicBezTo>
                              <a:close/>
                              <a:moveTo>
                                <a:pt x="6019" y="12721"/>
                              </a:moveTo>
                              <a:cubicBezTo>
                                <a:pt x="5810" y="12960"/>
                                <a:pt x="5654" y="12864"/>
                                <a:pt x="5498" y="12745"/>
                              </a:cubicBezTo>
                              <a:cubicBezTo>
                                <a:pt x="5393" y="12649"/>
                                <a:pt x="5211" y="12649"/>
                                <a:pt x="5237" y="12840"/>
                              </a:cubicBezTo>
                              <a:cubicBezTo>
                                <a:pt x="5263" y="13031"/>
                                <a:pt x="5237" y="13222"/>
                                <a:pt x="5393" y="13389"/>
                              </a:cubicBezTo>
                              <a:cubicBezTo>
                                <a:pt x="5602" y="13246"/>
                                <a:pt x="5341" y="13127"/>
                                <a:pt x="5420" y="12960"/>
                              </a:cubicBezTo>
                              <a:cubicBezTo>
                                <a:pt x="5836" y="13079"/>
                                <a:pt x="5836" y="13079"/>
                                <a:pt x="6019" y="12721"/>
                              </a:cubicBezTo>
                              <a:close/>
                              <a:moveTo>
                                <a:pt x="6331" y="5418"/>
                              </a:moveTo>
                              <a:cubicBezTo>
                                <a:pt x="6149" y="5322"/>
                                <a:pt x="5941" y="5370"/>
                                <a:pt x="5758" y="5442"/>
                              </a:cubicBezTo>
                              <a:cubicBezTo>
                                <a:pt x="5706" y="5561"/>
                                <a:pt x="5732" y="5680"/>
                                <a:pt x="5602" y="5776"/>
                              </a:cubicBezTo>
                              <a:cubicBezTo>
                                <a:pt x="5237" y="6038"/>
                                <a:pt x="5237" y="6038"/>
                                <a:pt x="5550" y="6372"/>
                              </a:cubicBezTo>
                              <a:cubicBezTo>
                                <a:pt x="5784" y="6301"/>
                                <a:pt x="5915" y="6110"/>
                                <a:pt x="5941" y="5895"/>
                              </a:cubicBezTo>
                              <a:cubicBezTo>
                                <a:pt x="5941" y="5776"/>
                                <a:pt x="5993" y="5585"/>
                                <a:pt x="6227" y="5704"/>
                              </a:cubicBezTo>
                              <a:cubicBezTo>
                                <a:pt x="6331" y="5752"/>
                                <a:pt x="6436" y="5847"/>
                                <a:pt x="6514" y="5752"/>
                              </a:cubicBezTo>
                              <a:cubicBezTo>
                                <a:pt x="6566" y="5609"/>
                                <a:pt x="6488" y="5489"/>
                                <a:pt x="6331" y="5418"/>
                              </a:cubicBezTo>
                              <a:close/>
                              <a:moveTo>
                                <a:pt x="5133" y="5561"/>
                              </a:moveTo>
                              <a:cubicBezTo>
                                <a:pt x="5341" y="5513"/>
                                <a:pt x="5576" y="5465"/>
                                <a:pt x="5758" y="5418"/>
                              </a:cubicBezTo>
                              <a:cubicBezTo>
                                <a:pt x="5524" y="5298"/>
                                <a:pt x="5315" y="5322"/>
                                <a:pt x="5133" y="5561"/>
                              </a:cubicBezTo>
                              <a:close/>
                              <a:moveTo>
                                <a:pt x="7348" y="5179"/>
                              </a:moveTo>
                              <a:cubicBezTo>
                                <a:pt x="7165" y="5251"/>
                                <a:pt x="7087" y="5394"/>
                                <a:pt x="7009" y="5489"/>
                              </a:cubicBezTo>
                              <a:cubicBezTo>
                                <a:pt x="6905" y="5632"/>
                                <a:pt x="7061" y="5704"/>
                                <a:pt x="7165" y="5823"/>
                              </a:cubicBezTo>
                              <a:cubicBezTo>
                                <a:pt x="7217" y="5656"/>
                                <a:pt x="7217" y="5489"/>
                                <a:pt x="7426" y="5465"/>
                              </a:cubicBezTo>
                              <a:cubicBezTo>
                                <a:pt x="7556" y="5465"/>
                                <a:pt x="7530" y="5632"/>
                                <a:pt x="7556" y="5752"/>
                              </a:cubicBezTo>
                              <a:cubicBezTo>
                                <a:pt x="7582" y="5823"/>
                                <a:pt x="7556" y="5919"/>
                                <a:pt x="7712" y="5943"/>
                              </a:cubicBezTo>
                              <a:cubicBezTo>
                                <a:pt x="7738" y="5704"/>
                                <a:pt x="7634" y="5489"/>
                                <a:pt x="7556" y="5274"/>
                              </a:cubicBezTo>
                              <a:cubicBezTo>
                                <a:pt x="7530" y="5179"/>
                                <a:pt x="7452" y="5155"/>
                                <a:pt x="7348" y="5179"/>
                              </a:cubicBezTo>
                              <a:close/>
                              <a:moveTo>
                                <a:pt x="2293" y="17041"/>
                              </a:moveTo>
                              <a:cubicBezTo>
                                <a:pt x="2423" y="16802"/>
                                <a:pt x="2423" y="16588"/>
                                <a:pt x="2423" y="16373"/>
                              </a:cubicBezTo>
                              <a:cubicBezTo>
                                <a:pt x="2189" y="16540"/>
                                <a:pt x="2215" y="16779"/>
                                <a:pt x="2293" y="17041"/>
                              </a:cubicBezTo>
                              <a:close/>
                              <a:moveTo>
                                <a:pt x="1720" y="13795"/>
                              </a:moveTo>
                              <a:cubicBezTo>
                                <a:pt x="1615" y="13819"/>
                                <a:pt x="1563" y="13914"/>
                                <a:pt x="1615" y="13986"/>
                              </a:cubicBezTo>
                              <a:cubicBezTo>
                                <a:pt x="1615" y="14034"/>
                                <a:pt x="1694" y="14034"/>
                                <a:pt x="1720" y="14010"/>
                              </a:cubicBezTo>
                              <a:cubicBezTo>
                                <a:pt x="1798" y="13962"/>
                                <a:pt x="1850" y="13938"/>
                                <a:pt x="1824" y="13843"/>
                              </a:cubicBezTo>
                              <a:cubicBezTo>
                                <a:pt x="1772" y="13771"/>
                                <a:pt x="1720" y="13795"/>
                                <a:pt x="1720" y="13795"/>
                              </a:cubicBezTo>
                              <a:close/>
                              <a:moveTo>
                                <a:pt x="938" y="12912"/>
                              </a:moveTo>
                              <a:cubicBezTo>
                                <a:pt x="964" y="12936"/>
                                <a:pt x="938" y="12912"/>
                                <a:pt x="938" y="12912"/>
                              </a:cubicBezTo>
                              <a:lnTo>
                                <a:pt x="938" y="12912"/>
                              </a:lnTo>
                              <a:close/>
                              <a:moveTo>
                                <a:pt x="1251" y="12673"/>
                              </a:moveTo>
                              <a:cubicBezTo>
                                <a:pt x="1251" y="12649"/>
                                <a:pt x="1199" y="12602"/>
                                <a:pt x="1172" y="12626"/>
                              </a:cubicBezTo>
                              <a:cubicBezTo>
                                <a:pt x="990" y="12673"/>
                                <a:pt x="938" y="12769"/>
                                <a:pt x="938" y="12936"/>
                              </a:cubicBezTo>
                              <a:cubicBezTo>
                                <a:pt x="1068" y="12864"/>
                                <a:pt x="1277" y="12864"/>
                                <a:pt x="1251" y="12673"/>
                              </a:cubicBezTo>
                              <a:close/>
                              <a:moveTo>
                                <a:pt x="2137" y="12220"/>
                              </a:moveTo>
                              <a:cubicBezTo>
                                <a:pt x="2058" y="12220"/>
                                <a:pt x="1876" y="12339"/>
                                <a:pt x="1902" y="12148"/>
                              </a:cubicBezTo>
                              <a:cubicBezTo>
                                <a:pt x="1954" y="11910"/>
                                <a:pt x="1902" y="11814"/>
                                <a:pt x="1668" y="11695"/>
                              </a:cubicBezTo>
                              <a:cubicBezTo>
                                <a:pt x="1615" y="11671"/>
                                <a:pt x="1641" y="11480"/>
                                <a:pt x="1459" y="11552"/>
                              </a:cubicBezTo>
                              <a:cubicBezTo>
                                <a:pt x="1303" y="11599"/>
                                <a:pt x="1225" y="11719"/>
                                <a:pt x="1277" y="11838"/>
                              </a:cubicBezTo>
                              <a:cubicBezTo>
                                <a:pt x="1355" y="12053"/>
                                <a:pt x="1355" y="12244"/>
                                <a:pt x="1407" y="12435"/>
                              </a:cubicBezTo>
                              <a:cubicBezTo>
                                <a:pt x="1459" y="12649"/>
                                <a:pt x="1668" y="12721"/>
                                <a:pt x="1876" y="12602"/>
                              </a:cubicBezTo>
                              <a:cubicBezTo>
                                <a:pt x="2006" y="12530"/>
                                <a:pt x="2163" y="12411"/>
                                <a:pt x="2137" y="12220"/>
                              </a:cubicBezTo>
                              <a:close/>
                              <a:moveTo>
                                <a:pt x="1746" y="12482"/>
                              </a:moveTo>
                              <a:cubicBezTo>
                                <a:pt x="1563" y="12411"/>
                                <a:pt x="1563" y="12268"/>
                                <a:pt x="1563" y="12148"/>
                              </a:cubicBezTo>
                              <a:cubicBezTo>
                                <a:pt x="1563" y="12101"/>
                                <a:pt x="1563" y="12029"/>
                                <a:pt x="1668" y="12029"/>
                              </a:cubicBezTo>
                              <a:cubicBezTo>
                                <a:pt x="1772" y="12029"/>
                                <a:pt x="1772" y="12101"/>
                                <a:pt x="1746" y="12124"/>
                              </a:cubicBezTo>
                              <a:cubicBezTo>
                                <a:pt x="1641" y="12268"/>
                                <a:pt x="1824" y="12339"/>
                                <a:pt x="1746" y="12482"/>
                              </a:cubicBezTo>
                              <a:close/>
                              <a:moveTo>
                                <a:pt x="2866" y="15752"/>
                              </a:moveTo>
                              <a:cubicBezTo>
                                <a:pt x="2527" y="15609"/>
                                <a:pt x="2579" y="15967"/>
                                <a:pt x="2397" y="16015"/>
                              </a:cubicBezTo>
                              <a:cubicBezTo>
                                <a:pt x="2084" y="15776"/>
                                <a:pt x="2449" y="15609"/>
                                <a:pt x="2449" y="15394"/>
                              </a:cubicBezTo>
                              <a:cubicBezTo>
                                <a:pt x="2084" y="15657"/>
                                <a:pt x="1876" y="15943"/>
                                <a:pt x="2006" y="16349"/>
                              </a:cubicBezTo>
                              <a:cubicBezTo>
                                <a:pt x="2110" y="16301"/>
                                <a:pt x="2137" y="16253"/>
                                <a:pt x="2241" y="16277"/>
                              </a:cubicBezTo>
                              <a:cubicBezTo>
                                <a:pt x="2293" y="16301"/>
                                <a:pt x="2397" y="16349"/>
                                <a:pt x="2449" y="16397"/>
                              </a:cubicBezTo>
                              <a:cubicBezTo>
                                <a:pt x="2788" y="16277"/>
                                <a:pt x="2762" y="15991"/>
                                <a:pt x="2866" y="15752"/>
                              </a:cubicBezTo>
                              <a:close/>
                              <a:moveTo>
                                <a:pt x="5576" y="2840"/>
                              </a:moveTo>
                              <a:cubicBezTo>
                                <a:pt x="5576" y="3079"/>
                                <a:pt x="5628" y="3198"/>
                                <a:pt x="5628" y="3293"/>
                              </a:cubicBezTo>
                              <a:cubicBezTo>
                                <a:pt x="5602" y="3484"/>
                                <a:pt x="5889" y="3484"/>
                                <a:pt x="5889" y="3675"/>
                              </a:cubicBezTo>
                              <a:cubicBezTo>
                                <a:pt x="5993" y="3580"/>
                                <a:pt x="5862" y="3461"/>
                                <a:pt x="5889" y="3365"/>
                              </a:cubicBezTo>
                              <a:cubicBezTo>
                                <a:pt x="5915" y="3341"/>
                                <a:pt x="5915" y="3317"/>
                                <a:pt x="5915" y="3317"/>
                              </a:cubicBezTo>
                              <a:cubicBezTo>
                                <a:pt x="6253" y="2935"/>
                                <a:pt x="5836" y="2983"/>
                                <a:pt x="5576" y="2840"/>
                              </a:cubicBezTo>
                              <a:close/>
                              <a:moveTo>
                                <a:pt x="2397" y="16373"/>
                              </a:moveTo>
                              <a:cubicBezTo>
                                <a:pt x="2449" y="16373"/>
                                <a:pt x="2397" y="16373"/>
                                <a:pt x="2397" y="16373"/>
                              </a:cubicBezTo>
                              <a:lnTo>
                                <a:pt x="2397" y="16373"/>
                              </a:lnTo>
                              <a:close/>
                              <a:moveTo>
                                <a:pt x="2397" y="11719"/>
                              </a:moveTo>
                              <a:cubicBezTo>
                                <a:pt x="2267" y="11862"/>
                                <a:pt x="2058" y="11981"/>
                                <a:pt x="2137" y="12220"/>
                              </a:cubicBezTo>
                              <a:cubicBezTo>
                                <a:pt x="2397" y="12148"/>
                                <a:pt x="2397" y="11933"/>
                                <a:pt x="2397" y="11719"/>
                              </a:cubicBezTo>
                              <a:close/>
                              <a:moveTo>
                                <a:pt x="9484" y="8998"/>
                              </a:moveTo>
                              <a:cubicBezTo>
                                <a:pt x="9354" y="8783"/>
                                <a:pt x="9224" y="8544"/>
                                <a:pt x="9119" y="8306"/>
                              </a:cubicBezTo>
                              <a:cubicBezTo>
                                <a:pt x="9067" y="8162"/>
                                <a:pt x="8963" y="8162"/>
                                <a:pt x="8859" y="8258"/>
                              </a:cubicBezTo>
                              <a:cubicBezTo>
                                <a:pt x="8807" y="8329"/>
                                <a:pt x="8729" y="8401"/>
                                <a:pt x="8755" y="8520"/>
                              </a:cubicBezTo>
                              <a:cubicBezTo>
                                <a:pt x="8755" y="8520"/>
                                <a:pt x="8755" y="8520"/>
                                <a:pt x="8755" y="8520"/>
                              </a:cubicBezTo>
                              <a:cubicBezTo>
                                <a:pt x="8598" y="8449"/>
                                <a:pt x="8572" y="8186"/>
                                <a:pt x="8312" y="8306"/>
                              </a:cubicBezTo>
                              <a:cubicBezTo>
                                <a:pt x="8129" y="8401"/>
                                <a:pt x="8051" y="8544"/>
                                <a:pt x="8051" y="8687"/>
                              </a:cubicBezTo>
                              <a:cubicBezTo>
                                <a:pt x="8051" y="8926"/>
                                <a:pt x="8207" y="9117"/>
                                <a:pt x="8468" y="9189"/>
                              </a:cubicBezTo>
                              <a:cubicBezTo>
                                <a:pt x="8676" y="9022"/>
                                <a:pt x="8859" y="8855"/>
                                <a:pt x="8755" y="8592"/>
                              </a:cubicBezTo>
                              <a:lnTo>
                                <a:pt x="8755" y="8592"/>
                              </a:lnTo>
                              <a:lnTo>
                                <a:pt x="8755" y="8592"/>
                              </a:lnTo>
                              <a:cubicBezTo>
                                <a:pt x="8859" y="8520"/>
                                <a:pt x="8989" y="8520"/>
                                <a:pt x="9067" y="8640"/>
                              </a:cubicBezTo>
                              <a:cubicBezTo>
                                <a:pt x="9302" y="8950"/>
                                <a:pt x="9406" y="9308"/>
                                <a:pt x="9510" y="9666"/>
                              </a:cubicBezTo>
                              <a:cubicBezTo>
                                <a:pt x="9614" y="9380"/>
                                <a:pt x="9719" y="9093"/>
                                <a:pt x="9823" y="8831"/>
                              </a:cubicBezTo>
                              <a:cubicBezTo>
                                <a:pt x="9614" y="8735"/>
                                <a:pt x="9641" y="8974"/>
                                <a:pt x="9484" y="8998"/>
                              </a:cubicBezTo>
                              <a:close/>
                              <a:moveTo>
                                <a:pt x="8468" y="8926"/>
                              </a:moveTo>
                              <a:cubicBezTo>
                                <a:pt x="8364" y="8926"/>
                                <a:pt x="8286" y="8878"/>
                                <a:pt x="8286" y="8759"/>
                              </a:cubicBezTo>
                              <a:cubicBezTo>
                                <a:pt x="8286" y="8687"/>
                                <a:pt x="8286" y="8568"/>
                                <a:pt x="8390" y="8568"/>
                              </a:cubicBezTo>
                              <a:cubicBezTo>
                                <a:pt x="8468" y="8568"/>
                                <a:pt x="8520" y="8664"/>
                                <a:pt x="8546" y="8759"/>
                              </a:cubicBezTo>
                              <a:cubicBezTo>
                                <a:pt x="8572" y="8831"/>
                                <a:pt x="8572" y="8878"/>
                                <a:pt x="8468" y="8926"/>
                              </a:cubicBezTo>
                              <a:close/>
                              <a:moveTo>
                                <a:pt x="3048" y="4200"/>
                              </a:moveTo>
                              <a:cubicBezTo>
                                <a:pt x="2814" y="4726"/>
                                <a:pt x="3283" y="4964"/>
                                <a:pt x="3361" y="5298"/>
                              </a:cubicBezTo>
                              <a:cubicBezTo>
                                <a:pt x="3283" y="4964"/>
                                <a:pt x="3309" y="4582"/>
                                <a:pt x="3048" y="4200"/>
                              </a:cubicBezTo>
                              <a:close/>
                              <a:moveTo>
                                <a:pt x="2632" y="6993"/>
                              </a:moveTo>
                              <a:cubicBezTo>
                                <a:pt x="2501" y="7327"/>
                                <a:pt x="2710" y="7470"/>
                                <a:pt x="2996" y="7542"/>
                              </a:cubicBezTo>
                              <a:cubicBezTo>
                                <a:pt x="2501" y="7948"/>
                                <a:pt x="2501" y="8568"/>
                                <a:pt x="2918" y="8950"/>
                              </a:cubicBezTo>
                              <a:cubicBezTo>
                                <a:pt x="3022" y="9069"/>
                                <a:pt x="3048" y="8950"/>
                                <a:pt x="3101" y="8902"/>
                              </a:cubicBezTo>
                              <a:cubicBezTo>
                                <a:pt x="3153" y="8878"/>
                                <a:pt x="3153" y="8831"/>
                                <a:pt x="3231" y="8878"/>
                              </a:cubicBezTo>
                              <a:cubicBezTo>
                                <a:pt x="3465" y="8974"/>
                                <a:pt x="3491" y="8974"/>
                                <a:pt x="3465" y="8783"/>
                              </a:cubicBezTo>
                              <a:cubicBezTo>
                                <a:pt x="3465" y="8664"/>
                                <a:pt x="3413" y="8520"/>
                                <a:pt x="3596" y="8425"/>
                              </a:cubicBezTo>
                              <a:cubicBezTo>
                                <a:pt x="3752" y="8377"/>
                                <a:pt x="3726" y="8640"/>
                                <a:pt x="3934" y="8568"/>
                              </a:cubicBezTo>
                              <a:cubicBezTo>
                                <a:pt x="3960" y="8377"/>
                                <a:pt x="3908" y="8258"/>
                                <a:pt x="3752" y="8162"/>
                              </a:cubicBezTo>
                              <a:cubicBezTo>
                                <a:pt x="3596" y="8115"/>
                                <a:pt x="3517" y="8186"/>
                                <a:pt x="3439" y="8306"/>
                              </a:cubicBezTo>
                              <a:cubicBezTo>
                                <a:pt x="3361" y="8473"/>
                                <a:pt x="3127" y="8592"/>
                                <a:pt x="2970" y="8544"/>
                              </a:cubicBezTo>
                              <a:cubicBezTo>
                                <a:pt x="2736" y="8473"/>
                                <a:pt x="2892" y="8210"/>
                                <a:pt x="2866" y="8043"/>
                              </a:cubicBezTo>
                              <a:cubicBezTo>
                                <a:pt x="2840" y="7971"/>
                                <a:pt x="2892" y="7852"/>
                                <a:pt x="2918" y="7852"/>
                              </a:cubicBezTo>
                              <a:cubicBezTo>
                                <a:pt x="3361" y="7781"/>
                                <a:pt x="3127" y="7518"/>
                                <a:pt x="3153" y="7279"/>
                              </a:cubicBezTo>
                              <a:cubicBezTo>
                                <a:pt x="3153" y="7160"/>
                                <a:pt x="3205" y="7064"/>
                                <a:pt x="3048" y="6969"/>
                              </a:cubicBezTo>
                              <a:cubicBezTo>
                                <a:pt x="2944" y="6897"/>
                                <a:pt x="2918" y="6706"/>
                                <a:pt x="3153" y="6611"/>
                              </a:cubicBezTo>
                              <a:cubicBezTo>
                                <a:pt x="3231" y="6587"/>
                                <a:pt x="3361" y="6587"/>
                                <a:pt x="3335" y="6468"/>
                              </a:cubicBezTo>
                              <a:cubicBezTo>
                                <a:pt x="2814" y="6539"/>
                                <a:pt x="2788" y="6563"/>
                                <a:pt x="2632" y="6993"/>
                              </a:cubicBezTo>
                              <a:close/>
                              <a:moveTo>
                                <a:pt x="9901" y="7399"/>
                              </a:moveTo>
                              <a:cubicBezTo>
                                <a:pt x="9953" y="7423"/>
                                <a:pt x="9953" y="7399"/>
                                <a:pt x="9953" y="7375"/>
                              </a:cubicBezTo>
                              <a:cubicBezTo>
                                <a:pt x="9927" y="7327"/>
                                <a:pt x="9849" y="7303"/>
                                <a:pt x="9771" y="7327"/>
                              </a:cubicBezTo>
                              <a:cubicBezTo>
                                <a:pt x="9719" y="7327"/>
                                <a:pt x="9693" y="7375"/>
                                <a:pt x="9745" y="7375"/>
                              </a:cubicBezTo>
                              <a:cubicBezTo>
                                <a:pt x="9771" y="7375"/>
                                <a:pt x="9849" y="7399"/>
                                <a:pt x="9901" y="7399"/>
                              </a:cubicBezTo>
                              <a:close/>
                              <a:moveTo>
                                <a:pt x="9797" y="8115"/>
                              </a:moveTo>
                              <a:cubicBezTo>
                                <a:pt x="10083" y="8115"/>
                                <a:pt x="10110" y="8282"/>
                                <a:pt x="10057" y="8497"/>
                              </a:cubicBezTo>
                              <a:cubicBezTo>
                                <a:pt x="10031" y="8592"/>
                                <a:pt x="10083" y="8711"/>
                                <a:pt x="10214" y="8807"/>
                              </a:cubicBezTo>
                              <a:cubicBezTo>
                                <a:pt x="10370" y="8306"/>
                                <a:pt x="10240" y="7995"/>
                                <a:pt x="9901" y="7900"/>
                              </a:cubicBezTo>
                              <a:cubicBezTo>
                                <a:pt x="9823" y="7900"/>
                                <a:pt x="9745" y="7876"/>
                                <a:pt x="9693" y="7971"/>
                              </a:cubicBezTo>
                              <a:cubicBezTo>
                                <a:pt x="9641" y="8043"/>
                                <a:pt x="9693" y="8115"/>
                                <a:pt x="9797" y="8115"/>
                              </a:cubicBezTo>
                              <a:close/>
                              <a:moveTo>
                                <a:pt x="1433" y="8162"/>
                              </a:moveTo>
                              <a:cubicBezTo>
                                <a:pt x="1433" y="8162"/>
                                <a:pt x="1433" y="8186"/>
                                <a:pt x="1407" y="8186"/>
                              </a:cubicBezTo>
                              <a:cubicBezTo>
                                <a:pt x="1407" y="8353"/>
                                <a:pt x="1225" y="8592"/>
                                <a:pt x="1459" y="8664"/>
                              </a:cubicBezTo>
                              <a:cubicBezTo>
                                <a:pt x="1641" y="8711"/>
                                <a:pt x="1902" y="8735"/>
                                <a:pt x="2110" y="8568"/>
                              </a:cubicBezTo>
                              <a:cubicBezTo>
                                <a:pt x="2163" y="8544"/>
                                <a:pt x="2163" y="8473"/>
                                <a:pt x="2189" y="8425"/>
                              </a:cubicBezTo>
                              <a:cubicBezTo>
                                <a:pt x="2189" y="8401"/>
                                <a:pt x="2110" y="8377"/>
                                <a:pt x="2110" y="8377"/>
                              </a:cubicBezTo>
                              <a:cubicBezTo>
                                <a:pt x="1850" y="8520"/>
                                <a:pt x="1824" y="8329"/>
                                <a:pt x="1772" y="8186"/>
                              </a:cubicBezTo>
                              <a:cubicBezTo>
                                <a:pt x="1720" y="8067"/>
                                <a:pt x="1615" y="8043"/>
                                <a:pt x="1511" y="8067"/>
                              </a:cubicBezTo>
                              <a:cubicBezTo>
                                <a:pt x="1068" y="8043"/>
                                <a:pt x="1068" y="8043"/>
                                <a:pt x="912" y="7757"/>
                              </a:cubicBezTo>
                              <a:cubicBezTo>
                                <a:pt x="964" y="8258"/>
                                <a:pt x="964" y="8258"/>
                                <a:pt x="1433" y="8162"/>
                              </a:cubicBezTo>
                              <a:close/>
                              <a:moveTo>
                                <a:pt x="365" y="9451"/>
                              </a:moveTo>
                              <a:cubicBezTo>
                                <a:pt x="808" y="9332"/>
                                <a:pt x="912" y="8902"/>
                                <a:pt x="1277" y="8687"/>
                              </a:cubicBezTo>
                              <a:cubicBezTo>
                                <a:pt x="677" y="8592"/>
                                <a:pt x="677" y="8592"/>
                                <a:pt x="599" y="8019"/>
                              </a:cubicBezTo>
                              <a:cubicBezTo>
                                <a:pt x="521" y="8139"/>
                                <a:pt x="573" y="8234"/>
                                <a:pt x="573" y="8377"/>
                              </a:cubicBezTo>
                              <a:cubicBezTo>
                                <a:pt x="573" y="8473"/>
                                <a:pt x="521" y="8616"/>
                                <a:pt x="469" y="8592"/>
                              </a:cubicBezTo>
                              <a:cubicBezTo>
                                <a:pt x="182" y="8497"/>
                                <a:pt x="208" y="8807"/>
                                <a:pt x="52" y="8902"/>
                              </a:cubicBezTo>
                              <a:lnTo>
                                <a:pt x="52" y="9069"/>
                              </a:lnTo>
                              <a:cubicBezTo>
                                <a:pt x="78" y="9117"/>
                                <a:pt x="78" y="9165"/>
                                <a:pt x="78" y="9213"/>
                              </a:cubicBezTo>
                              <a:cubicBezTo>
                                <a:pt x="391" y="9045"/>
                                <a:pt x="261" y="9403"/>
                                <a:pt x="365" y="9451"/>
                              </a:cubicBezTo>
                              <a:close/>
                              <a:moveTo>
                                <a:pt x="6592" y="11647"/>
                              </a:moveTo>
                              <a:cubicBezTo>
                                <a:pt x="6696" y="11480"/>
                                <a:pt x="6800" y="11313"/>
                                <a:pt x="7087" y="11456"/>
                              </a:cubicBezTo>
                              <a:cubicBezTo>
                                <a:pt x="7191" y="11504"/>
                                <a:pt x="7322" y="11408"/>
                                <a:pt x="7322" y="11241"/>
                              </a:cubicBezTo>
                              <a:cubicBezTo>
                                <a:pt x="6983" y="11217"/>
                                <a:pt x="6748" y="11146"/>
                                <a:pt x="6774" y="10764"/>
                              </a:cubicBezTo>
                              <a:cubicBezTo>
                                <a:pt x="6774" y="10549"/>
                                <a:pt x="6618" y="10501"/>
                                <a:pt x="6305" y="10549"/>
                              </a:cubicBezTo>
                              <a:cubicBezTo>
                                <a:pt x="6722" y="10955"/>
                                <a:pt x="6722" y="11146"/>
                                <a:pt x="6279" y="11719"/>
                              </a:cubicBezTo>
                              <a:cubicBezTo>
                                <a:pt x="6384" y="11742"/>
                                <a:pt x="6514" y="11742"/>
                                <a:pt x="6592" y="11647"/>
                              </a:cubicBezTo>
                              <a:close/>
                              <a:moveTo>
                                <a:pt x="1120" y="6205"/>
                              </a:moveTo>
                              <a:cubicBezTo>
                                <a:pt x="834" y="6396"/>
                                <a:pt x="860" y="6563"/>
                                <a:pt x="1199" y="6754"/>
                              </a:cubicBezTo>
                              <a:cubicBezTo>
                                <a:pt x="1251" y="6730"/>
                                <a:pt x="1199" y="6683"/>
                                <a:pt x="1172" y="6635"/>
                              </a:cubicBezTo>
                              <a:cubicBezTo>
                                <a:pt x="1068" y="6539"/>
                                <a:pt x="1094" y="6372"/>
                                <a:pt x="1225" y="6348"/>
                              </a:cubicBezTo>
                              <a:cubicBezTo>
                                <a:pt x="1459" y="6301"/>
                                <a:pt x="1381" y="6492"/>
                                <a:pt x="1355" y="6587"/>
                              </a:cubicBezTo>
                              <a:cubicBezTo>
                                <a:pt x="1355" y="6659"/>
                                <a:pt x="1355" y="6706"/>
                                <a:pt x="1511" y="6683"/>
                              </a:cubicBezTo>
                              <a:cubicBezTo>
                                <a:pt x="1485" y="6325"/>
                                <a:pt x="1589" y="5943"/>
                                <a:pt x="1329" y="5585"/>
                              </a:cubicBezTo>
                              <a:cubicBezTo>
                                <a:pt x="1485" y="5847"/>
                                <a:pt x="1355" y="6038"/>
                                <a:pt x="1120" y="6205"/>
                              </a:cubicBezTo>
                              <a:close/>
                              <a:moveTo>
                                <a:pt x="1146" y="7255"/>
                              </a:moveTo>
                              <a:cubicBezTo>
                                <a:pt x="1329" y="7255"/>
                                <a:pt x="1485" y="7255"/>
                                <a:pt x="1720" y="7112"/>
                              </a:cubicBezTo>
                              <a:cubicBezTo>
                                <a:pt x="1381" y="6969"/>
                                <a:pt x="1251" y="6993"/>
                                <a:pt x="1146" y="7255"/>
                              </a:cubicBezTo>
                              <a:close/>
                              <a:moveTo>
                                <a:pt x="7478" y="9380"/>
                              </a:moveTo>
                              <a:cubicBezTo>
                                <a:pt x="7530" y="9451"/>
                                <a:pt x="7556" y="9451"/>
                                <a:pt x="7556" y="9475"/>
                              </a:cubicBezTo>
                              <a:cubicBezTo>
                                <a:pt x="7738" y="9571"/>
                                <a:pt x="8207" y="9523"/>
                                <a:pt x="7921" y="9929"/>
                              </a:cubicBezTo>
                              <a:cubicBezTo>
                                <a:pt x="7921" y="9929"/>
                                <a:pt x="7973" y="10000"/>
                                <a:pt x="7999" y="9976"/>
                              </a:cubicBezTo>
                              <a:cubicBezTo>
                                <a:pt x="8051" y="9976"/>
                                <a:pt x="8129" y="9976"/>
                                <a:pt x="8155" y="9952"/>
                              </a:cubicBezTo>
                              <a:cubicBezTo>
                                <a:pt x="8312" y="9809"/>
                                <a:pt x="8286" y="9594"/>
                                <a:pt x="8103" y="9475"/>
                              </a:cubicBezTo>
                              <a:cubicBezTo>
                                <a:pt x="7895" y="9356"/>
                                <a:pt x="7686" y="9308"/>
                                <a:pt x="7478" y="9380"/>
                              </a:cubicBezTo>
                              <a:close/>
                              <a:moveTo>
                                <a:pt x="9562" y="9690"/>
                              </a:moveTo>
                              <a:cubicBezTo>
                                <a:pt x="9562" y="9666"/>
                                <a:pt x="9562" y="9642"/>
                                <a:pt x="9536" y="9642"/>
                              </a:cubicBezTo>
                              <a:cubicBezTo>
                                <a:pt x="9536" y="9666"/>
                                <a:pt x="9536" y="9666"/>
                                <a:pt x="9510" y="9690"/>
                              </a:cubicBezTo>
                              <a:cubicBezTo>
                                <a:pt x="9510" y="9666"/>
                                <a:pt x="9510" y="9666"/>
                                <a:pt x="9562" y="9690"/>
                              </a:cubicBezTo>
                              <a:close/>
                              <a:moveTo>
                                <a:pt x="5472" y="8998"/>
                              </a:moveTo>
                              <a:cubicBezTo>
                                <a:pt x="5550" y="9213"/>
                                <a:pt x="5810" y="9189"/>
                                <a:pt x="5941" y="9165"/>
                              </a:cubicBezTo>
                              <a:cubicBezTo>
                                <a:pt x="6331" y="9093"/>
                                <a:pt x="6514" y="9284"/>
                                <a:pt x="6670" y="9571"/>
                              </a:cubicBezTo>
                              <a:cubicBezTo>
                                <a:pt x="6748" y="9165"/>
                                <a:pt x="6748" y="9165"/>
                                <a:pt x="6592" y="8807"/>
                              </a:cubicBezTo>
                              <a:cubicBezTo>
                                <a:pt x="6410" y="8878"/>
                                <a:pt x="6253" y="8950"/>
                                <a:pt x="6097" y="8998"/>
                              </a:cubicBezTo>
                              <a:cubicBezTo>
                                <a:pt x="5993" y="9069"/>
                                <a:pt x="5889" y="9022"/>
                                <a:pt x="5810" y="8926"/>
                              </a:cubicBezTo>
                              <a:cubicBezTo>
                                <a:pt x="5732" y="8807"/>
                                <a:pt x="5706" y="8687"/>
                                <a:pt x="5810" y="8544"/>
                              </a:cubicBezTo>
                              <a:cubicBezTo>
                                <a:pt x="5889" y="8449"/>
                                <a:pt x="5967" y="8568"/>
                                <a:pt x="6045" y="8616"/>
                              </a:cubicBezTo>
                              <a:cubicBezTo>
                                <a:pt x="6201" y="8735"/>
                                <a:pt x="6279" y="8616"/>
                                <a:pt x="6331" y="8497"/>
                              </a:cubicBezTo>
                              <a:cubicBezTo>
                                <a:pt x="6462" y="8258"/>
                                <a:pt x="6175" y="8425"/>
                                <a:pt x="6149" y="8377"/>
                              </a:cubicBezTo>
                              <a:cubicBezTo>
                                <a:pt x="6097" y="8306"/>
                                <a:pt x="6045" y="8258"/>
                                <a:pt x="5993" y="8234"/>
                              </a:cubicBezTo>
                              <a:cubicBezTo>
                                <a:pt x="5836" y="8186"/>
                                <a:pt x="5654" y="8210"/>
                                <a:pt x="5576" y="8306"/>
                              </a:cubicBezTo>
                              <a:cubicBezTo>
                                <a:pt x="5420" y="8520"/>
                                <a:pt x="5393" y="8759"/>
                                <a:pt x="5472" y="8998"/>
                              </a:cubicBezTo>
                              <a:close/>
                              <a:moveTo>
                                <a:pt x="5810" y="6611"/>
                              </a:moveTo>
                              <a:cubicBezTo>
                                <a:pt x="5420" y="6826"/>
                                <a:pt x="5393" y="6921"/>
                                <a:pt x="5706" y="7208"/>
                              </a:cubicBezTo>
                              <a:cubicBezTo>
                                <a:pt x="5732" y="6993"/>
                                <a:pt x="5654" y="6802"/>
                                <a:pt x="5810" y="6611"/>
                              </a:cubicBezTo>
                              <a:close/>
                              <a:moveTo>
                                <a:pt x="6853" y="7971"/>
                              </a:moveTo>
                              <a:cubicBezTo>
                                <a:pt x="6696" y="8162"/>
                                <a:pt x="7061" y="8282"/>
                                <a:pt x="7087" y="8497"/>
                              </a:cubicBezTo>
                              <a:cubicBezTo>
                                <a:pt x="7139" y="8329"/>
                                <a:pt x="7217" y="8186"/>
                                <a:pt x="7296" y="8067"/>
                              </a:cubicBezTo>
                              <a:cubicBezTo>
                                <a:pt x="7452" y="8115"/>
                                <a:pt x="7374" y="8329"/>
                                <a:pt x="7582" y="8329"/>
                              </a:cubicBezTo>
                              <a:cubicBezTo>
                                <a:pt x="7660" y="8067"/>
                                <a:pt x="7478" y="7852"/>
                                <a:pt x="7348" y="7661"/>
                              </a:cubicBezTo>
                              <a:cubicBezTo>
                                <a:pt x="7504" y="7542"/>
                                <a:pt x="7608" y="7446"/>
                                <a:pt x="7738" y="7351"/>
                              </a:cubicBezTo>
                              <a:cubicBezTo>
                                <a:pt x="7217" y="7255"/>
                                <a:pt x="7113" y="7709"/>
                                <a:pt x="6853" y="7971"/>
                              </a:cubicBezTo>
                              <a:close/>
                              <a:moveTo>
                                <a:pt x="964" y="11886"/>
                              </a:moveTo>
                              <a:cubicBezTo>
                                <a:pt x="964" y="11862"/>
                                <a:pt x="912" y="11814"/>
                                <a:pt x="886" y="11766"/>
                              </a:cubicBezTo>
                              <a:cubicBezTo>
                                <a:pt x="677" y="12196"/>
                                <a:pt x="677" y="12196"/>
                                <a:pt x="1016" y="12363"/>
                              </a:cubicBezTo>
                              <a:cubicBezTo>
                                <a:pt x="990" y="12196"/>
                                <a:pt x="990" y="12053"/>
                                <a:pt x="964" y="11886"/>
                              </a:cubicBezTo>
                              <a:close/>
                              <a:moveTo>
                                <a:pt x="8312" y="6730"/>
                              </a:moveTo>
                              <a:cubicBezTo>
                                <a:pt x="8051" y="6778"/>
                                <a:pt x="7947" y="7017"/>
                                <a:pt x="8025" y="7351"/>
                              </a:cubicBezTo>
                              <a:cubicBezTo>
                                <a:pt x="8103" y="7255"/>
                                <a:pt x="8207" y="7208"/>
                                <a:pt x="8234" y="7088"/>
                              </a:cubicBezTo>
                              <a:cubicBezTo>
                                <a:pt x="8260" y="6969"/>
                                <a:pt x="8312" y="6897"/>
                                <a:pt x="8468" y="6921"/>
                              </a:cubicBezTo>
                              <a:cubicBezTo>
                                <a:pt x="8572" y="6945"/>
                                <a:pt x="8624" y="7017"/>
                                <a:pt x="8624" y="7112"/>
                              </a:cubicBezTo>
                              <a:cubicBezTo>
                                <a:pt x="8598" y="7255"/>
                                <a:pt x="8729" y="7255"/>
                                <a:pt x="8833" y="7279"/>
                              </a:cubicBezTo>
                              <a:cubicBezTo>
                                <a:pt x="8703" y="6802"/>
                                <a:pt x="8546" y="6683"/>
                                <a:pt x="8312" y="6730"/>
                              </a:cubicBezTo>
                              <a:close/>
                              <a:moveTo>
                                <a:pt x="8520" y="10215"/>
                              </a:moveTo>
                              <a:cubicBezTo>
                                <a:pt x="8364" y="10215"/>
                                <a:pt x="8207" y="10239"/>
                                <a:pt x="8234" y="10430"/>
                              </a:cubicBezTo>
                              <a:cubicBezTo>
                                <a:pt x="8234" y="10478"/>
                                <a:pt x="8260" y="10549"/>
                                <a:pt x="8364" y="10549"/>
                              </a:cubicBezTo>
                              <a:cubicBezTo>
                                <a:pt x="8494" y="10501"/>
                                <a:pt x="8598" y="10430"/>
                                <a:pt x="8650" y="10310"/>
                              </a:cubicBezTo>
                              <a:cubicBezTo>
                                <a:pt x="8676" y="10239"/>
                                <a:pt x="8598" y="10191"/>
                                <a:pt x="8520" y="10215"/>
                              </a:cubicBezTo>
                              <a:close/>
                              <a:moveTo>
                                <a:pt x="8598" y="19738"/>
                              </a:moveTo>
                              <a:cubicBezTo>
                                <a:pt x="8598" y="19762"/>
                                <a:pt x="8598" y="19762"/>
                                <a:pt x="8598" y="19738"/>
                              </a:cubicBezTo>
                              <a:cubicBezTo>
                                <a:pt x="8624" y="19762"/>
                                <a:pt x="8624" y="19762"/>
                                <a:pt x="8624" y="19762"/>
                              </a:cubicBezTo>
                              <a:lnTo>
                                <a:pt x="8598" y="19738"/>
                              </a:lnTo>
                              <a:close/>
                              <a:moveTo>
                                <a:pt x="5367" y="4367"/>
                              </a:moveTo>
                              <a:cubicBezTo>
                                <a:pt x="5341" y="4367"/>
                                <a:pt x="5341" y="4367"/>
                                <a:pt x="5367" y="4367"/>
                              </a:cubicBezTo>
                              <a:cubicBezTo>
                                <a:pt x="5367" y="4367"/>
                                <a:pt x="5367" y="4391"/>
                                <a:pt x="5367" y="4415"/>
                              </a:cubicBezTo>
                              <a:lnTo>
                                <a:pt x="5367" y="4367"/>
                              </a:lnTo>
                              <a:cubicBezTo>
                                <a:pt x="5367" y="4367"/>
                                <a:pt x="5367" y="4367"/>
                                <a:pt x="5367" y="4367"/>
                              </a:cubicBezTo>
                              <a:cubicBezTo>
                                <a:pt x="5367" y="4367"/>
                                <a:pt x="5367" y="4367"/>
                                <a:pt x="5367" y="4367"/>
                              </a:cubicBezTo>
                              <a:cubicBezTo>
                                <a:pt x="5367" y="4367"/>
                                <a:pt x="5367" y="4367"/>
                                <a:pt x="5367" y="4367"/>
                              </a:cubicBezTo>
                              <a:lnTo>
                                <a:pt x="5367" y="4367"/>
                              </a:lnTo>
                              <a:close/>
                              <a:moveTo>
                                <a:pt x="5550" y="4320"/>
                              </a:moveTo>
                              <a:cubicBezTo>
                                <a:pt x="5498" y="4344"/>
                                <a:pt x="5446" y="4367"/>
                                <a:pt x="5367" y="4367"/>
                              </a:cubicBezTo>
                              <a:cubicBezTo>
                                <a:pt x="5420" y="4463"/>
                                <a:pt x="5524" y="4535"/>
                                <a:pt x="5628" y="4630"/>
                              </a:cubicBezTo>
                              <a:cubicBezTo>
                                <a:pt x="5628" y="4487"/>
                                <a:pt x="5654" y="4391"/>
                                <a:pt x="5550" y="4320"/>
                              </a:cubicBezTo>
                              <a:cubicBezTo>
                                <a:pt x="5576" y="4296"/>
                                <a:pt x="5576" y="4296"/>
                                <a:pt x="5550" y="4320"/>
                              </a:cubicBezTo>
                              <a:cubicBezTo>
                                <a:pt x="5550" y="4296"/>
                                <a:pt x="5550" y="4320"/>
                                <a:pt x="5550" y="4320"/>
                              </a:cubicBezTo>
                              <a:lnTo>
                                <a:pt x="5550" y="4320"/>
                              </a:lnTo>
                              <a:close/>
                              <a:moveTo>
                                <a:pt x="8416" y="4845"/>
                              </a:moveTo>
                              <a:cubicBezTo>
                                <a:pt x="8572" y="4654"/>
                                <a:pt x="8390" y="4558"/>
                                <a:pt x="8338" y="4391"/>
                              </a:cubicBezTo>
                              <a:cubicBezTo>
                                <a:pt x="8286" y="4558"/>
                                <a:pt x="8260" y="4678"/>
                                <a:pt x="8207" y="4797"/>
                              </a:cubicBezTo>
                              <a:cubicBezTo>
                                <a:pt x="8260" y="4797"/>
                                <a:pt x="8338" y="4749"/>
                                <a:pt x="8416" y="4845"/>
                              </a:cubicBezTo>
                              <a:close/>
                              <a:moveTo>
                                <a:pt x="6384" y="19237"/>
                              </a:moveTo>
                              <a:cubicBezTo>
                                <a:pt x="6227" y="18712"/>
                                <a:pt x="6227" y="18712"/>
                                <a:pt x="5758" y="18736"/>
                              </a:cubicBezTo>
                              <a:cubicBezTo>
                                <a:pt x="5836" y="18974"/>
                                <a:pt x="6045" y="19046"/>
                                <a:pt x="6384" y="19237"/>
                              </a:cubicBezTo>
                              <a:close/>
                              <a:moveTo>
                                <a:pt x="782" y="10454"/>
                              </a:moveTo>
                              <a:cubicBezTo>
                                <a:pt x="860" y="10621"/>
                                <a:pt x="886" y="10764"/>
                                <a:pt x="1042" y="10883"/>
                              </a:cubicBezTo>
                              <a:cubicBezTo>
                                <a:pt x="990" y="10621"/>
                                <a:pt x="938" y="10406"/>
                                <a:pt x="834" y="10191"/>
                              </a:cubicBezTo>
                              <a:cubicBezTo>
                                <a:pt x="756" y="10000"/>
                                <a:pt x="599" y="9952"/>
                                <a:pt x="391" y="10072"/>
                              </a:cubicBezTo>
                              <a:cubicBezTo>
                                <a:pt x="417" y="10310"/>
                                <a:pt x="730" y="10287"/>
                                <a:pt x="782" y="10454"/>
                              </a:cubicBezTo>
                              <a:close/>
                              <a:moveTo>
                                <a:pt x="104" y="10716"/>
                              </a:moveTo>
                              <a:cubicBezTo>
                                <a:pt x="78" y="10645"/>
                                <a:pt x="78" y="10573"/>
                                <a:pt x="52" y="10501"/>
                              </a:cubicBezTo>
                              <a:lnTo>
                                <a:pt x="52" y="10955"/>
                              </a:lnTo>
                              <a:cubicBezTo>
                                <a:pt x="78" y="10883"/>
                                <a:pt x="104" y="10812"/>
                                <a:pt x="104" y="10716"/>
                              </a:cubicBezTo>
                              <a:close/>
                              <a:moveTo>
                                <a:pt x="417" y="10072"/>
                              </a:moveTo>
                              <a:cubicBezTo>
                                <a:pt x="391" y="9976"/>
                                <a:pt x="365" y="9881"/>
                                <a:pt x="261" y="9929"/>
                              </a:cubicBezTo>
                              <a:cubicBezTo>
                                <a:pt x="182" y="9952"/>
                                <a:pt x="130" y="9976"/>
                                <a:pt x="52" y="9976"/>
                              </a:cubicBezTo>
                              <a:lnTo>
                                <a:pt x="52" y="10501"/>
                              </a:lnTo>
                              <a:cubicBezTo>
                                <a:pt x="52" y="10287"/>
                                <a:pt x="182" y="10120"/>
                                <a:pt x="417" y="10072"/>
                              </a:cubicBezTo>
                              <a:close/>
                              <a:moveTo>
                                <a:pt x="156" y="10454"/>
                              </a:moveTo>
                              <a:cubicBezTo>
                                <a:pt x="130" y="10454"/>
                                <a:pt x="78" y="10501"/>
                                <a:pt x="52" y="10501"/>
                              </a:cubicBezTo>
                              <a:cubicBezTo>
                                <a:pt x="52" y="10549"/>
                                <a:pt x="78" y="10621"/>
                                <a:pt x="104" y="10692"/>
                              </a:cubicBezTo>
                              <a:cubicBezTo>
                                <a:pt x="156" y="10668"/>
                                <a:pt x="208" y="10597"/>
                                <a:pt x="261" y="10549"/>
                              </a:cubicBezTo>
                              <a:cubicBezTo>
                                <a:pt x="313" y="10525"/>
                                <a:pt x="365" y="10478"/>
                                <a:pt x="339" y="10430"/>
                              </a:cubicBezTo>
                              <a:cubicBezTo>
                                <a:pt x="313" y="10382"/>
                                <a:pt x="208" y="10430"/>
                                <a:pt x="156" y="10454"/>
                              </a:cubicBezTo>
                              <a:close/>
                              <a:moveTo>
                                <a:pt x="21418" y="10406"/>
                              </a:moveTo>
                              <a:cubicBezTo>
                                <a:pt x="21313" y="10072"/>
                                <a:pt x="21209" y="9714"/>
                                <a:pt x="21183" y="9380"/>
                              </a:cubicBezTo>
                              <a:cubicBezTo>
                                <a:pt x="21131" y="8664"/>
                                <a:pt x="20949" y="7948"/>
                                <a:pt x="20949" y="7255"/>
                              </a:cubicBezTo>
                              <a:cubicBezTo>
                                <a:pt x="20949" y="7017"/>
                                <a:pt x="20975" y="6778"/>
                                <a:pt x="20870" y="6563"/>
                              </a:cubicBezTo>
                              <a:cubicBezTo>
                                <a:pt x="20766" y="5990"/>
                                <a:pt x="20375" y="5609"/>
                                <a:pt x="19906" y="5274"/>
                              </a:cubicBezTo>
                              <a:cubicBezTo>
                                <a:pt x="19802" y="5179"/>
                                <a:pt x="19698" y="5155"/>
                                <a:pt x="19516" y="5179"/>
                              </a:cubicBezTo>
                              <a:cubicBezTo>
                                <a:pt x="19151" y="5251"/>
                                <a:pt x="18812" y="5394"/>
                                <a:pt x="18473" y="5537"/>
                              </a:cubicBezTo>
                              <a:cubicBezTo>
                                <a:pt x="17431" y="5919"/>
                                <a:pt x="16363" y="6348"/>
                                <a:pt x="15295" y="6754"/>
                              </a:cubicBezTo>
                              <a:cubicBezTo>
                                <a:pt x="14982" y="6874"/>
                                <a:pt x="14669" y="7017"/>
                                <a:pt x="14409" y="7255"/>
                              </a:cubicBezTo>
                              <a:cubicBezTo>
                                <a:pt x="13992" y="7613"/>
                                <a:pt x="13523" y="7852"/>
                                <a:pt x="12976" y="7995"/>
                              </a:cubicBezTo>
                              <a:cubicBezTo>
                                <a:pt x="12741" y="8043"/>
                                <a:pt x="12585" y="8067"/>
                                <a:pt x="12402" y="7852"/>
                              </a:cubicBezTo>
                              <a:cubicBezTo>
                                <a:pt x="11751" y="7160"/>
                                <a:pt x="11152" y="6372"/>
                                <a:pt x="10396" y="5728"/>
                              </a:cubicBezTo>
                              <a:cubicBezTo>
                                <a:pt x="10266" y="5632"/>
                                <a:pt x="10188" y="5465"/>
                                <a:pt x="10110" y="5346"/>
                              </a:cubicBezTo>
                              <a:cubicBezTo>
                                <a:pt x="9823" y="4940"/>
                                <a:pt x="9641" y="4439"/>
                                <a:pt x="9172" y="4153"/>
                              </a:cubicBezTo>
                              <a:cubicBezTo>
                                <a:pt x="8650" y="3818"/>
                                <a:pt x="8286" y="3389"/>
                                <a:pt x="7947" y="2935"/>
                              </a:cubicBezTo>
                              <a:cubicBezTo>
                                <a:pt x="7660" y="2530"/>
                                <a:pt x="7660" y="2530"/>
                                <a:pt x="7139" y="2291"/>
                              </a:cubicBezTo>
                              <a:cubicBezTo>
                                <a:pt x="6488" y="1957"/>
                                <a:pt x="5915" y="1551"/>
                                <a:pt x="5420" y="1098"/>
                              </a:cubicBezTo>
                              <a:cubicBezTo>
                                <a:pt x="5237" y="931"/>
                                <a:pt x="5081" y="787"/>
                                <a:pt x="4846" y="787"/>
                              </a:cubicBezTo>
                              <a:cubicBezTo>
                                <a:pt x="4299" y="787"/>
                                <a:pt x="3882" y="477"/>
                                <a:pt x="3465" y="286"/>
                              </a:cubicBezTo>
                              <a:cubicBezTo>
                                <a:pt x="3309" y="215"/>
                                <a:pt x="3205" y="95"/>
                                <a:pt x="3022" y="71"/>
                              </a:cubicBezTo>
                              <a:cubicBezTo>
                                <a:pt x="2840" y="24"/>
                                <a:pt x="2658" y="-48"/>
                                <a:pt x="2475" y="47"/>
                              </a:cubicBezTo>
                              <a:cubicBezTo>
                                <a:pt x="2137" y="215"/>
                                <a:pt x="1824" y="382"/>
                                <a:pt x="1615" y="692"/>
                              </a:cubicBezTo>
                              <a:cubicBezTo>
                                <a:pt x="1225" y="1312"/>
                                <a:pt x="808" y="1981"/>
                                <a:pt x="651" y="2721"/>
                              </a:cubicBezTo>
                              <a:cubicBezTo>
                                <a:pt x="625" y="2840"/>
                                <a:pt x="625" y="2959"/>
                                <a:pt x="547" y="3055"/>
                              </a:cubicBezTo>
                              <a:cubicBezTo>
                                <a:pt x="130" y="3604"/>
                                <a:pt x="78" y="4248"/>
                                <a:pt x="104" y="4869"/>
                              </a:cubicBezTo>
                              <a:cubicBezTo>
                                <a:pt x="104" y="5203"/>
                                <a:pt x="52" y="5537"/>
                                <a:pt x="26" y="5871"/>
                              </a:cubicBezTo>
                              <a:lnTo>
                                <a:pt x="26" y="8568"/>
                              </a:lnTo>
                              <a:cubicBezTo>
                                <a:pt x="104" y="8377"/>
                                <a:pt x="287" y="8210"/>
                                <a:pt x="339" y="8019"/>
                              </a:cubicBezTo>
                              <a:cubicBezTo>
                                <a:pt x="365" y="7948"/>
                                <a:pt x="521" y="7971"/>
                                <a:pt x="573" y="8067"/>
                              </a:cubicBezTo>
                              <a:cubicBezTo>
                                <a:pt x="625" y="7876"/>
                                <a:pt x="834" y="7613"/>
                                <a:pt x="365" y="7781"/>
                              </a:cubicBezTo>
                              <a:cubicBezTo>
                                <a:pt x="313" y="7733"/>
                                <a:pt x="261" y="7661"/>
                                <a:pt x="261" y="7613"/>
                              </a:cubicBezTo>
                              <a:cubicBezTo>
                                <a:pt x="261" y="7542"/>
                                <a:pt x="313" y="7399"/>
                                <a:pt x="391" y="7423"/>
                              </a:cubicBezTo>
                              <a:cubicBezTo>
                                <a:pt x="834" y="7423"/>
                                <a:pt x="756" y="7208"/>
                                <a:pt x="703" y="6945"/>
                              </a:cubicBezTo>
                              <a:cubicBezTo>
                                <a:pt x="651" y="6706"/>
                                <a:pt x="651" y="6444"/>
                                <a:pt x="677" y="6181"/>
                              </a:cubicBezTo>
                              <a:cubicBezTo>
                                <a:pt x="677" y="5943"/>
                                <a:pt x="677" y="5656"/>
                                <a:pt x="1068" y="5680"/>
                              </a:cubicBezTo>
                              <a:cubicBezTo>
                                <a:pt x="1251" y="5680"/>
                                <a:pt x="1146" y="5465"/>
                                <a:pt x="1277" y="5418"/>
                              </a:cubicBezTo>
                              <a:cubicBezTo>
                                <a:pt x="1459" y="5370"/>
                                <a:pt x="1433" y="5442"/>
                                <a:pt x="1381" y="5537"/>
                              </a:cubicBezTo>
                              <a:cubicBezTo>
                                <a:pt x="1459" y="5513"/>
                                <a:pt x="1511" y="5513"/>
                                <a:pt x="1537" y="5418"/>
                              </a:cubicBezTo>
                              <a:cubicBezTo>
                                <a:pt x="1589" y="5251"/>
                                <a:pt x="1537" y="5084"/>
                                <a:pt x="1694" y="4940"/>
                              </a:cubicBezTo>
                              <a:cubicBezTo>
                                <a:pt x="1850" y="5060"/>
                                <a:pt x="1772" y="5251"/>
                                <a:pt x="1928" y="5394"/>
                              </a:cubicBezTo>
                              <a:cubicBezTo>
                                <a:pt x="1980" y="5203"/>
                                <a:pt x="1928" y="5060"/>
                                <a:pt x="1954" y="4893"/>
                              </a:cubicBezTo>
                              <a:cubicBezTo>
                                <a:pt x="2032" y="4630"/>
                                <a:pt x="2189" y="4654"/>
                                <a:pt x="2371" y="4726"/>
                              </a:cubicBezTo>
                              <a:cubicBezTo>
                                <a:pt x="2371" y="4749"/>
                                <a:pt x="2371" y="4749"/>
                                <a:pt x="2371" y="4773"/>
                              </a:cubicBezTo>
                              <a:cubicBezTo>
                                <a:pt x="2137" y="4821"/>
                                <a:pt x="2006" y="4916"/>
                                <a:pt x="2058" y="5155"/>
                              </a:cubicBezTo>
                              <a:cubicBezTo>
                                <a:pt x="2110" y="5322"/>
                                <a:pt x="2084" y="5465"/>
                                <a:pt x="2215" y="5656"/>
                              </a:cubicBezTo>
                              <a:cubicBezTo>
                                <a:pt x="2293" y="5394"/>
                                <a:pt x="2058" y="5155"/>
                                <a:pt x="2397" y="5012"/>
                              </a:cubicBezTo>
                              <a:cubicBezTo>
                                <a:pt x="2579" y="5179"/>
                                <a:pt x="2527" y="5394"/>
                                <a:pt x="2606" y="5609"/>
                              </a:cubicBezTo>
                              <a:cubicBezTo>
                                <a:pt x="2658" y="5776"/>
                                <a:pt x="2684" y="5943"/>
                                <a:pt x="2918" y="5895"/>
                              </a:cubicBezTo>
                              <a:cubicBezTo>
                                <a:pt x="3127" y="5847"/>
                                <a:pt x="3257" y="5680"/>
                                <a:pt x="3231" y="5489"/>
                              </a:cubicBezTo>
                              <a:cubicBezTo>
                                <a:pt x="3179" y="5298"/>
                                <a:pt x="3022" y="5227"/>
                                <a:pt x="2866" y="5274"/>
                              </a:cubicBezTo>
                              <a:cubicBezTo>
                                <a:pt x="2553" y="5346"/>
                                <a:pt x="2606" y="5251"/>
                                <a:pt x="2658" y="5012"/>
                              </a:cubicBezTo>
                              <a:cubicBezTo>
                                <a:pt x="2710" y="4773"/>
                                <a:pt x="2892" y="4487"/>
                                <a:pt x="2684" y="4224"/>
                              </a:cubicBezTo>
                              <a:cubicBezTo>
                                <a:pt x="2606" y="4153"/>
                                <a:pt x="2606" y="4033"/>
                                <a:pt x="2632" y="3866"/>
                              </a:cubicBezTo>
                              <a:cubicBezTo>
                                <a:pt x="2814" y="4105"/>
                                <a:pt x="3335" y="3866"/>
                                <a:pt x="3283" y="4415"/>
                              </a:cubicBezTo>
                              <a:cubicBezTo>
                                <a:pt x="3361" y="4129"/>
                                <a:pt x="3127" y="3771"/>
                                <a:pt x="3648" y="3675"/>
                              </a:cubicBezTo>
                              <a:cubicBezTo>
                                <a:pt x="3752" y="4009"/>
                                <a:pt x="3856" y="4368"/>
                                <a:pt x="3544" y="4654"/>
                              </a:cubicBezTo>
                              <a:cubicBezTo>
                                <a:pt x="3413" y="4773"/>
                                <a:pt x="3570" y="4821"/>
                                <a:pt x="3544" y="4893"/>
                              </a:cubicBezTo>
                              <a:cubicBezTo>
                                <a:pt x="3517" y="5084"/>
                                <a:pt x="3908" y="5203"/>
                                <a:pt x="3622" y="5442"/>
                              </a:cubicBezTo>
                              <a:cubicBezTo>
                                <a:pt x="3570" y="5465"/>
                                <a:pt x="3596" y="5489"/>
                                <a:pt x="3648" y="5513"/>
                              </a:cubicBezTo>
                              <a:cubicBezTo>
                                <a:pt x="3882" y="5585"/>
                                <a:pt x="3856" y="5274"/>
                                <a:pt x="4039" y="5298"/>
                              </a:cubicBezTo>
                              <a:cubicBezTo>
                                <a:pt x="4065" y="5322"/>
                                <a:pt x="4195" y="5179"/>
                                <a:pt x="4065" y="5107"/>
                              </a:cubicBezTo>
                              <a:cubicBezTo>
                                <a:pt x="3778" y="4964"/>
                                <a:pt x="3934" y="4702"/>
                                <a:pt x="3830" y="4463"/>
                              </a:cubicBezTo>
                              <a:cubicBezTo>
                                <a:pt x="4091" y="4415"/>
                                <a:pt x="4195" y="4582"/>
                                <a:pt x="4325" y="4678"/>
                              </a:cubicBezTo>
                              <a:cubicBezTo>
                                <a:pt x="4403" y="4726"/>
                                <a:pt x="4482" y="4821"/>
                                <a:pt x="4560" y="4773"/>
                              </a:cubicBezTo>
                              <a:cubicBezTo>
                                <a:pt x="4664" y="4702"/>
                                <a:pt x="4716" y="4630"/>
                                <a:pt x="4664" y="4511"/>
                              </a:cubicBezTo>
                              <a:cubicBezTo>
                                <a:pt x="4664" y="4487"/>
                                <a:pt x="4638" y="4439"/>
                                <a:pt x="4638" y="4415"/>
                              </a:cubicBezTo>
                              <a:cubicBezTo>
                                <a:pt x="4455" y="4081"/>
                                <a:pt x="4455" y="3747"/>
                                <a:pt x="4586" y="3389"/>
                              </a:cubicBezTo>
                              <a:cubicBezTo>
                                <a:pt x="4638" y="3270"/>
                                <a:pt x="4638" y="3198"/>
                                <a:pt x="4455" y="3222"/>
                              </a:cubicBezTo>
                              <a:cubicBezTo>
                                <a:pt x="4351" y="3246"/>
                                <a:pt x="4273" y="3126"/>
                                <a:pt x="4247" y="3031"/>
                              </a:cubicBezTo>
                              <a:cubicBezTo>
                                <a:pt x="4195" y="2745"/>
                                <a:pt x="4065" y="2458"/>
                                <a:pt x="3934" y="2148"/>
                              </a:cubicBezTo>
                              <a:cubicBezTo>
                                <a:pt x="4247" y="2148"/>
                                <a:pt x="4377" y="2291"/>
                                <a:pt x="4403" y="2506"/>
                              </a:cubicBezTo>
                              <a:cubicBezTo>
                                <a:pt x="4403" y="2649"/>
                                <a:pt x="4455" y="2697"/>
                                <a:pt x="4612" y="2697"/>
                              </a:cubicBezTo>
                              <a:cubicBezTo>
                                <a:pt x="4664" y="2864"/>
                                <a:pt x="4872" y="3007"/>
                                <a:pt x="4794" y="3222"/>
                              </a:cubicBezTo>
                              <a:cubicBezTo>
                                <a:pt x="4690" y="3437"/>
                                <a:pt x="4742" y="3651"/>
                                <a:pt x="4872" y="3842"/>
                              </a:cubicBezTo>
                              <a:cubicBezTo>
                                <a:pt x="4951" y="3938"/>
                                <a:pt x="4951" y="4033"/>
                                <a:pt x="4820" y="4105"/>
                              </a:cubicBezTo>
                              <a:cubicBezTo>
                                <a:pt x="4534" y="4320"/>
                                <a:pt x="4742" y="4439"/>
                                <a:pt x="4924" y="4535"/>
                              </a:cubicBezTo>
                              <a:cubicBezTo>
                                <a:pt x="4977" y="4200"/>
                                <a:pt x="4977" y="4177"/>
                                <a:pt x="5263" y="4367"/>
                              </a:cubicBezTo>
                              <a:cubicBezTo>
                                <a:pt x="5263" y="4344"/>
                                <a:pt x="5263" y="4344"/>
                                <a:pt x="5263" y="4320"/>
                              </a:cubicBezTo>
                              <a:cubicBezTo>
                                <a:pt x="5237" y="4248"/>
                                <a:pt x="5185" y="4153"/>
                                <a:pt x="5263" y="4129"/>
                              </a:cubicBezTo>
                              <a:cubicBezTo>
                                <a:pt x="5341" y="4057"/>
                                <a:pt x="5420" y="4153"/>
                                <a:pt x="5472" y="4200"/>
                              </a:cubicBezTo>
                              <a:cubicBezTo>
                                <a:pt x="5472" y="4248"/>
                                <a:pt x="5498" y="4272"/>
                                <a:pt x="5498" y="4320"/>
                              </a:cubicBezTo>
                              <a:cubicBezTo>
                                <a:pt x="5576" y="4272"/>
                                <a:pt x="5680" y="4177"/>
                                <a:pt x="5758" y="4344"/>
                              </a:cubicBezTo>
                              <a:cubicBezTo>
                                <a:pt x="5836" y="4439"/>
                                <a:pt x="5836" y="4678"/>
                                <a:pt x="6097" y="4606"/>
                              </a:cubicBezTo>
                              <a:cubicBezTo>
                                <a:pt x="6331" y="4558"/>
                                <a:pt x="6358" y="4630"/>
                                <a:pt x="6331" y="4797"/>
                              </a:cubicBezTo>
                              <a:cubicBezTo>
                                <a:pt x="6331" y="4869"/>
                                <a:pt x="6358" y="4940"/>
                                <a:pt x="6436" y="4916"/>
                              </a:cubicBezTo>
                              <a:cubicBezTo>
                                <a:pt x="6462" y="4916"/>
                                <a:pt x="6514" y="4845"/>
                                <a:pt x="6540" y="4821"/>
                              </a:cubicBezTo>
                              <a:cubicBezTo>
                                <a:pt x="6644" y="4558"/>
                                <a:pt x="6436" y="4320"/>
                                <a:pt x="6305" y="4129"/>
                              </a:cubicBezTo>
                              <a:cubicBezTo>
                                <a:pt x="6201" y="3938"/>
                                <a:pt x="5993" y="4200"/>
                                <a:pt x="5836" y="4200"/>
                              </a:cubicBezTo>
                              <a:cubicBezTo>
                                <a:pt x="5680" y="4057"/>
                                <a:pt x="5654" y="3842"/>
                                <a:pt x="5498" y="3723"/>
                              </a:cubicBezTo>
                              <a:cubicBezTo>
                                <a:pt x="5315" y="3723"/>
                                <a:pt x="5185" y="3962"/>
                                <a:pt x="4977" y="3818"/>
                              </a:cubicBezTo>
                              <a:cubicBezTo>
                                <a:pt x="4768" y="3675"/>
                                <a:pt x="4768" y="3460"/>
                                <a:pt x="4846" y="3246"/>
                              </a:cubicBezTo>
                              <a:cubicBezTo>
                                <a:pt x="4872" y="3174"/>
                                <a:pt x="4872" y="3031"/>
                                <a:pt x="4924" y="3007"/>
                              </a:cubicBezTo>
                              <a:cubicBezTo>
                                <a:pt x="5237" y="2935"/>
                                <a:pt x="5029" y="2744"/>
                                <a:pt x="5029" y="2625"/>
                              </a:cubicBezTo>
                              <a:cubicBezTo>
                                <a:pt x="5029" y="2649"/>
                                <a:pt x="5029" y="2673"/>
                                <a:pt x="5055" y="2697"/>
                              </a:cubicBezTo>
                              <a:cubicBezTo>
                                <a:pt x="5211" y="2554"/>
                                <a:pt x="5446" y="2458"/>
                                <a:pt x="5263" y="2172"/>
                              </a:cubicBezTo>
                              <a:cubicBezTo>
                                <a:pt x="5915" y="2410"/>
                                <a:pt x="6279" y="2768"/>
                                <a:pt x="6227" y="3389"/>
                              </a:cubicBezTo>
                              <a:cubicBezTo>
                                <a:pt x="6227" y="3413"/>
                                <a:pt x="6227" y="3460"/>
                                <a:pt x="6227" y="3484"/>
                              </a:cubicBezTo>
                              <a:cubicBezTo>
                                <a:pt x="6462" y="3699"/>
                                <a:pt x="6514" y="4033"/>
                                <a:pt x="6722" y="4272"/>
                              </a:cubicBezTo>
                              <a:cubicBezTo>
                                <a:pt x="6670" y="4105"/>
                                <a:pt x="6644" y="3962"/>
                                <a:pt x="6592" y="3818"/>
                              </a:cubicBezTo>
                              <a:cubicBezTo>
                                <a:pt x="6566" y="3723"/>
                                <a:pt x="6540" y="3604"/>
                                <a:pt x="6696" y="3604"/>
                              </a:cubicBezTo>
                              <a:cubicBezTo>
                                <a:pt x="6853" y="3604"/>
                                <a:pt x="6905" y="3651"/>
                                <a:pt x="6879" y="3795"/>
                              </a:cubicBezTo>
                              <a:cubicBezTo>
                                <a:pt x="6827" y="3962"/>
                                <a:pt x="6905" y="4081"/>
                                <a:pt x="7087" y="4176"/>
                              </a:cubicBezTo>
                              <a:cubicBezTo>
                                <a:pt x="7191" y="4153"/>
                                <a:pt x="7113" y="4081"/>
                                <a:pt x="7139" y="4009"/>
                              </a:cubicBezTo>
                              <a:cubicBezTo>
                                <a:pt x="7139" y="3938"/>
                                <a:pt x="7191" y="3866"/>
                                <a:pt x="7269" y="3866"/>
                              </a:cubicBezTo>
                              <a:cubicBezTo>
                                <a:pt x="7348" y="3842"/>
                                <a:pt x="7400" y="3890"/>
                                <a:pt x="7452" y="3938"/>
                              </a:cubicBezTo>
                              <a:cubicBezTo>
                                <a:pt x="7478" y="3962"/>
                                <a:pt x="7478" y="3962"/>
                                <a:pt x="7478" y="3986"/>
                              </a:cubicBezTo>
                              <a:cubicBezTo>
                                <a:pt x="7556" y="4153"/>
                                <a:pt x="7504" y="4415"/>
                                <a:pt x="7817" y="4296"/>
                              </a:cubicBezTo>
                              <a:cubicBezTo>
                                <a:pt x="8077" y="4176"/>
                                <a:pt x="8025" y="3962"/>
                                <a:pt x="7921" y="3747"/>
                              </a:cubicBezTo>
                              <a:cubicBezTo>
                                <a:pt x="7921" y="3723"/>
                                <a:pt x="7921" y="3699"/>
                                <a:pt x="7947" y="3651"/>
                              </a:cubicBezTo>
                              <a:cubicBezTo>
                                <a:pt x="8207" y="3962"/>
                                <a:pt x="8676" y="4129"/>
                                <a:pt x="8650" y="4654"/>
                              </a:cubicBezTo>
                              <a:cubicBezTo>
                                <a:pt x="8624" y="4869"/>
                                <a:pt x="8911" y="5083"/>
                                <a:pt x="9041" y="5346"/>
                              </a:cubicBezTo>
                              <a:cubicBezTo>
                                <a:pt x="8755" y="5298"/>
                                <a:pt x="8703" y="5131"/>
                                <a:pt x="8598" y="5012"/>
                              </a:cubicBezTo>
                              <a:cubicBezTo>
                                <a:pt x="8520" y="4916"/>
                                <a:pt x="8442" y="4869"/>
                                <a:pt x="8338" y="4940"/>
                              </a:cubicBezTo>
                              <a:cubicBezTo>
                                <a:pt x="8234" y="4893"/>
                                <a:pt x="8181" y="4916"/>
                                <a:pt x="8103" y="4916"/>
                              </a:cubicBezTo>
                              <a:cubicBezTo>
                                <a:pt x="7947" y="4964"/>
                                <a:pt x="7817" y="5036"/>
                                <a:pt x="7999" y="5131"/>
                              </a:cubicBezTo>
                              <a:cubicBezTo>
                                <a:pt x="8181" y="5203"/>
                                <a:pt x="8364" y="5251"/>
                                <a:pt x="8286" y="5513"/>
                              </a:cubicBezTo>
                              <a:cubicBezTo>
                                <a:pt x="8234" y="5656"/>
                                <a:pt x="8364" y="5609"/>
                                <a:pt x="8494" y="5585"/>
                              </a:cubicBezTo>
                              <a:cubicBezTo>
                                <a:pt x="8729" y="5513"/>
                                <a:pt x="8833" y="5609"/>
                                <a:pt x="8755" y="5823"/>
                              </a:cubicBezTo>
                              <a:cubicBezTo>
                                <a:pt x="8703" y="5943"/>
                                <a:pt x="8624" y="5990"/>
                                <a:pt x="8729" y="6062"/>
                              </a:cubicBezTo>
                              <a:cubicBezTo>
                                <a:pt x="8859" y="6110"/>
                                <a:pt x="8911" y="5990"/>
                                <a:pt x="8963" y="5919"/>
                              </a:cubicBezTo>
                              <a:cubicBezTo>
                                <a:pt x="8989" y="5871"/>
                                <a:pt x="9041" y="5776"/>
                                <a:pt x="9093" y="5680"/>
                              </a:cubicBezTo>
                              <a:cubicBezTo>
                                <a:pt x="9354" y="5799"/>
                                <a:pt x="9536" y="5967"/>
                                <a:pt x="9614" y="6205"/>
                              </a:cubicBezTo>
                              <a:cubicBezTo>
                                <a:pt x="9536" y="6253"/>
                                <a:pt x="9458" y="6181"/>
                                <a:pt x="9380" y="6157"/>
                              </a:cubicBezTo>
                              <a:cubicBezTo>
                                <a:pt x="9145" y="6062"/>
                                <a:pt x="9015" y="6181"/>
                                <a:pt x="8937" y="6372"/>
                              </a:cubicBezTo>
                              <a:cubicBezTo>
                                <a:pt x="8911" y="6444"/>
                                <a:pt x="8911" y="6515"/>
                                <a:pt x="8989" y="6563"/>
                              </a:cubicBezTo>
                              <a:cubicBezTo>
                                <a:pt x="9067" y="6611"/>
                                <a:pt x="9119" y="6563"/>
                                <a:pt x="9172" y="6492"/>
                              </a:cubicBezTo>
                              <a:cubicBezTo>
                                <a:pt x="9224" y="6396"/>
                                <a:pt x="9302" y="6348"/>
                                <a:pt x="9380" y="6396"/>
                              </a:cubicBezTo>
                              <a:cubicBezTo>
                                <a:pt x="9458" y="6444"/>
                                <a:pt x="9458" y="6515"/>
                                <a:pt x="9458" y="6611"/>
                              </a:cubicBezTo>
                              <a:cubicBezTo>
                                <a:pt x="9432" y="6754"/>
                                <a:pt x="9432" y="6921"/>
                                <a:pt x="9406" y="7160"/>
                              </a:cubicBezTo>
                              <a:cubicBezTo>
                                <a:pt x="9693" y="6659"/>
                                <a:pt x="9719" y="6611"/>
                                <a:pt x="9641" y="6253"/>
                              </a:cubicBezTo>
                              <a:lnTo>
                                <a:pt x="9641" y="6253"/>
                              </a:lnTo>
                              <a:cubicBezTo>
                                <a:pt x="9641" y="6253"/>
                                <a:pt x="9641" y="6229"/>
                                <a:pt x="9641" y="6229"/>
                              </a:cubicBezTo>
                              <a:cubicBezTo>
                                <a:pt x="9641" y="6229"/>
                                <a:pt x="9641" y="6229"/>
                                <a:pt x="9641" y="6229"/>
                              </a:cubicBezTo>
                              <a:cubicBezTo>
                                <a:pt x="9797" y="6181"/>
                                <a:pt x="9849" y="6301"/>
                                <a:pt x="9927" y="6396"/>
                              </a:cubicBezTo>
                              <a:cubicBezTo>
                                <a:pt x="10188" y="6635"/>
                                <a:pt x="10422" y="6874"/>
                                <a:pt x="10683" y="7112"/>
                              </a:cubicBezTo>
                              <a:cubicBezTo>
                                <a:pt x="10787" y="6802"/>
                                <a:pt x="10214" y="6730"/>
                                <a:pt x="10422" y="6348"/>
                              </a:cubicBezTo>
                              <a:cubicBezTo>
                                <a:pt x="10787" y="6659"/>
                                <a:pt x="11021" y="7064"/>
                                <a:pt x="11256" y="7446"/>
                              </a:cubicBezTo>
                              <a:cubicBezTo>
                                <a:pt x="11126" y="7566"/>
                                <a:pt x="10969" y="7566"/>
                                <a:pt x="10839" y="7590"/>
                              </a:cubicBezTo>
                              <a:cubicBezTo>
                                <a:pt x="10709" y="7613"/>
                                <a:pt x="10631" y="7566"/>
                                <a:pt x="10605" y="7446"/>
                              </a:cubicBezTo>
                              <a:cubicBezTo>
                                <a:pt x="10605" y="7064"/>
                                <a:pt x="10318" y="7208"/>
                                <a:pt x="10110" y="7184"/>
                              </a:cubicBezTo>
                              <a:cubicBezTo>
                                <a:pt x="10344" y="7446"/>
                                <a:pt x="10526" y="7757"/>
                                <a:pt x="10735" y="8115"/>
                              </a:cubicBezTo>
                              <a:cubicBezTo>
                                <a:pt x="10709" y="7828"/>
                                <a:pt x="10891" y="7733"/>
                                <a:pt x="11126" y="7780"/>
                              </a:cubicBezTo>
                              <a:cubicBezTo>
                                <a:pt x="11308" y="7828"/>
                                <a:pt x="11282" y="7971"/>
                                <a:pt x="11230" y="8067"/>
                              </a:cubicBezTo>
                              <a:cubicBezTo>
                                <a:pt x="11178" y="8210"/>
                                <a:pt x="11178" y="8329"/>
                                <a:pt x="11360" y="8425"/>
                              </a:cubicBezTo>
                              <a:cubicBezTo>
                                <a:pt x="11543" y="8186"/>
                                <a:pt x="11595" y="7948"/>
                                <a:pt x="11595" y="7733"/>
                              </a:cubicBezTo>
                              <a:cubicBezTo>
                                <a:pt x="11621" y="7828"/>
                                <a:pt x="11673" y="7900"/>
                                <a:pt x="11699" y="7971"/>
                              </a:cubicBezTo>
                              <a:cubicBezTo>
                                <a:pt x="11855" y="8425"/>
                                <a:pt x="11855" y="8449"/>
                                <a:pt x="11386" y="8711"/>
                              </a:cubicBezTo>
                              <a:cubicBezTo>
                                <a:pt x="11152" y="8831"/>
                                <a:pt x="10891" y="8998"/>
                                <a:pt x="10631" y="9141"/>
                              </a:cubicBezTo>
                              <a:cubicBezTo>
                                <a:pt x="10552" y="8950"/>
                                <a:pt x="10839" y="8854"/>
                                <a:pt x="10683" y="8640"/>
                              </a:cubicBezTo>
                              <a:cubicBezTo>
                                <a:pt x="10344" y="9069"/>
                                <a:pt x="10188" y="9642"/>
                                <a:pt x="9510" y="9666"/>
                              </a:cubicBezTo>
                              <a:cubicBezTo>
                                <a:pt x="9380" y="9881"/>
                                <a:pt x="9224" y="10072"/>
                                <a:pt x="9015" y="10239"/>
                              </a:cubicBezTo>
                              <a:cubicBezTo>
                                <a:pt x="8260" y="10931"/>
                                <a:pt x="7504" y="11623"/>
                                <a:pt x="6722" y="12291"/>
                              </a:cubicBezTo>
                              <a:cubicBezTo>
                                <a:pt x="6436" y="12530"/>
                                <a:pt x="6279" y="12888"/>
                                <a:pt x="6071" y="13174"/>
                              </a:cubicBezTo>
                              <a:cubicBezTo>
                                <a:pt x="5915" y="13413"/>
                                <a:pt x="5732" y="13628"/>
                                <a:pt x="5576" y="13843"/>
                              </a:cubicBezTo>
                              <a:cubicBezTo>
                                <a:pt x="5367" y="14153"/>
                                <a:pt x="5367" y="14559"/>
                                <a:pt x="5367" y="14917"/>
                              </a:cubicBezTo>
                              <a:cubicBezTo>
                                <a:pt x="5367" y="15824"/>
                                <a:pt x="5550" y="16731"/>
                                <a:pt x="5993" y="17590"/>
                              </a:cubicBezTo>
                              <a:cubicBezTo>
                                <a:pt x="6279" y="18187"/>
                                <a:pt x="6514" y="18831"/>
                                <a:pt x="6905" y="19380"/>
                              </a:cubicBezTo>
                              <a:cubicBezTo>
                                <a:pt x="7139" y="19666"/>
                                <a:pt x="7348" y="19977"/>
                                <a:pt x="7660" y="20192"/>
                              </a:cubicBezTo>
                              <a:cubicBezTo>
                                <a:pt x="7765" y="20263"/>
                                <a:pt x="7921" y="20359"/>
                                <a:pt x="7843" y="20526"/>
                              </a:cubicBezTo>
                              <a:cubicBezTo>
                                <a:pt x="7765" y="20669"/>
                                <a:pt x="7634" y="20621"/>
                                <a:pt x="7504" y="20645"/>
                              </a:cubicBezTo>
                              <a:cubicBezTo>
                                <a:pt x="7426" y="20669"/>
                                <a:pt x="7348" y="20645"/>
                                <a:pt x="7296" y="20669"/>
                              </a:cubicBezTo>
                              <a:cubicBezTo>
                                <a:pt x="7165" y="20454"/>
                                <a:pt x="7165" y="20215"/>
                                <a:pt x="7087" y="20001"/>
                              </a:cubicBezTo>
                              <a:cubicBezTo>
                                <a:pt x="6879" y="20072"/>
                                <a:pt x="6957" y="20168"/>
                                <a:pt x="6983" y="20263"/>
                              </a:cubicBezTo>
                              <a:cubicBezTo>
                                <a:pt x="7009" y="20382"/>
                                <a:pt x="6983" y="20454"/>
                                <a:pt x="6879" y="20478"/>
                              </a:cubicBezTo>
                              <a:cubicBezTo>
                                <a:pt x="6748" y="20526"/>
                                <a:pt x="6696" y="20430"/>
                                <a:pt x="6696" y="20359"/>
                              </a:cubicBezTo>
                              <a:cubicBezTo>
                                <a:pt x="6670" y="20215"/>
                                <a:pt x="6670" y="20072"/>
                                <a:pt x="6540" y="19953"/>
                              </a:cubicBezTo>
                              <a:cubicBezTo>
                                <a:pt x="6436" y="20120"/>
                                <a:pt x="6566" y="20263"/>
                                <a:pt x="6566" y="20406"/>
                              </a:cubicBezTo>
                              <a:cubicBezTo>
                                <a:pt x="6097" y="20478"/>
                                <a:pt x="6045" y="20454"/>
                                <a:pt x="6045" y="20024"/>
                              </a:cubicBezTo>
                              <a:cubicBezTo>
                                <a:pt x="6045" y="19881"/>
                                <a:pt x="6019" y="19714"/>
                                <a:pt x="5784" y="19738"/>
                              </a:cubicBezTo>
                              <a:cubicBezTo>
                                <a:pt x="5758" y="19738"/>
                                <a:pt x="5758" y="19714"/>
                                <a:pt x="5732" y="19714"/>
                              </a:cubicBezTo>
                              <a:cubicBezTo>
                                <a:pt x="5159" y="19523"/>
                                <a:pt x="5133" y="19404"/>
                                <a:pt x="5367" y="18879"/>
                              </a:cubicBezTo>
                              <a:cubicBezTo>
                                <a:pt x="5446" y="18664"/>
                                <a:pt x="5576" y="18497"/>
                                <a:pt x="5706" y="18282"/>
                              </a:cubicBezTo>
                              <a:cubicBezTo>
                                <a:pt x="5732" y="18234"/>
                                <a:pt x="5862" y="18139"/>
                                <a:pt x="5732" y="17996"/>
                              </a:cubicBezTo>
                              <a:cubicBezTo>
                                <a:pt x="5524" y="18115"/>
                                <a:pt x="5498" y="18330"/>
                                <a:pt x="5341" y="18473"/>
                              </a:cubicBezTo>
                              <a:cubicBezTo>
                                <a:pt x="5237" y="18592"/>
                                <a:pt x="5159" y="18759"/>
                                <a:pt x="4951" y="18688"/>
                              </a:cubicBezTo>
                              <a:cubicBezTo>
                                <a:pt x="4768" y="18616"/>
                                <a:pt x="4742" y="18473"/>
                                <a:pt x="4768" y="18282"/>
                              </a:cubicBezTo>
                              <a:cubicBezTo>
                                <a:pt x="4794" y="18234"/>
                                <a:pt x="4768" y="18187"/>
                                <a:pt x="4794" y="18139"/>
                              </a:cubicBezTo>
                              <a:cubicBezTo>
                                <a:pt x="4820" y="17757"/>
                                <a:pt x="4768" y="17757"/>
                                <a:pt x="4377" y="17876"/>
                              </a:cubicBezTo>
                              <a:cubicBezTo>
                                <a:pt x="4377" y="17829"/>
                                <a:pt x="4351" y="17805"/>
                                <a:pt x="4351" y="17781"/>
                              </a:cubicBezTo>
                              <a:cubicBezTo>
                                <a:pt x="4351" y="17685"/>
                                <a:pt x="4586" y="17709"/>
                                <a:pt x="4508" y="17566"/>
                              </a:cubicBezTo>
                              <a:cubicBezTo>
                                <a:pt x="4508" y="17542"/>
                                <a:pt x="4429" y="17518"/>
                                <a:pt x="4403" y="17518"/>
                              </a:cubicBezTo>
                              <a:cubicBezTo>
                                <a:pt x="4299" y="17518"/>
                                <a:pt x="4195" y="17590"/>
                                <a:pt x="4195" y="17662"/>
                              </a:cubicBezTo>
                              <a:cubicBezTo>
                                <a:pt x="4091" y="18187"/>
                                <a:pt x="3596" y="18020"/>
                                <a:pt x="3257" y="18187"/>
                              </a:cubicBezTo>
                              <a:cubicBezTo>
                                <a:pt x="3309" y="17853"/>
                                <a:pt x="3309" y="17853"/>
                                <a:pt x="3674" y="17709"/>
                              </a:cubicBezTo>
                              <a:cubicBezTo>
                                <a:pt x="3413" y="17542"/>
                                <a:pt x="3257" y="17638"/>
                                <a:pt x="3127" y="17829"/>
                              </a:cubicBezTo>
                              <a:cubicBezTo>
                                <a:pt x="3048" y="17996"/>
                                <a:pt x="2944" y="17996"/>
                                <a:pt x="2840" y="17876"/>
                              </a:cubicBezTo>
                              <a:cubicBezTo>
                                <a:pt x="2840" y="17876"/>
                                <a:pt x="2840" y="17876"/>
                                <a:pt x="2840" y="17876"/>
                              </a:cubicBezTo>
                              <a:cubicBezTo>
                                <a:pt x="2840" y="17876"/>
                                <a:pt x="2840" y="17876"/>
                                <a:pt x="2840" y="17853"/>
                              </a:cubicBezTo>
                              <a:cubicBezTo>
                                <a:pt x="2840" y="17853"/>
                                <a:pt x="2840" y="17853"/>
                                <a:pt x="2840" y="17853"/>
                              </a:cubicBezTo>
                              <a:cubicBezTo>
                                <a:pt x="2840" y="17853"/>
                                <a:pt x="2840" y="17853"/>
                                <a:pt x="2866" y="17853"/>
                              </a:cubicBezTo>
                              <a:lnTo>
                                <a:pt x="2840" y="17829"/>
                              </a:lnTo>
                              <a:cubicBezTo>
                                <a:pt x="2892" y="17518"/>
                                <a:pt x="3101" y="17232"/>
                                <a:pt x="3309" y="16922"/>
                              </a:cubicBezTo>
                              <a:cubicBezTo>
                                <a:pt x="2892" y="17065"/>
                                <a:pt x="2892" y="17065"/>
                                <a:pt x="2788" y="16755"/>
                              </a:cubicBezTo>
                              <a:cubicBezTo>
                                <a:pt x="2736" y="16683"/>
                                <a:pt x="2788" y="16611"/>
                                <a:pt x="2632" y="16588"/>
                              </a:cubicBezTo>
                              <a:cubicBezTo>
                                <a:pt x="2423" y="17041"/>
                                <a:pt x="2944" y="17399"/>
                                <a:pt x="2840" y="17829"/>
                              </a:cubicBezTo>
                              <a:lnTo>
                                <a:pt x="2840" y="17829"/>
                              </a:lnTo>
                              <a:cubicBezTo>
                                <a:pt x="2840" y="17829"/>
                                <a:pt x="2840" y="17829"/>
                                <a:pt x="2840" y="17829"/>
                              </a:cubicBezTo>
                              <a:cubicBezTo>
                                <a:pt x="2840" y="17829"/>
                                <a:pt x="2840" y="17829"/>
                                <a:pt x="2840" y="17853"/>
                              </a:cubicBezTo>
                              <a:cubicBezTo>
                                <a:pt x="2840" y="17853"/>
                                <a:pt x="2840" y="17853"/>
                                <a:pt x="2840" y="17853"/>
                              </a:cubicBezTo>
                              <a:cubicBezTo>
                                <a:pt x="2579" y="17900"/>
                                <a:pt x="2215" y="18043"/>
                                <a:pt x="2084" y="18187"/>
                              </a:cubicBezTo>
                              <a:cubicBezTo>
                                <a:pt x="1876" y="18354"/>
                                <a:pt x="1798" y="18091"/>
                                <a:pt x="1694" y="18091"/>
                              </a:cubicBezTo>
                              <a:cubicBezTo>
                                <a:pt x="1511" y="18115"/>
                                <a:pt x="1511" y="17996"/>
                                <a:pt x="1459" y="17924"/>
                              </a:cubicBezTo>
                              <a:cubicBezTo>
                                <a:pt x="1225" y="17662"/>
                                <a:pt x="1303" y="17423"/>
                                <a:pt x="1641" y="17399"/>
                              </a:cubicBezTo>
                              <a:cubicBezTo>
                                <a:pt x="1772" y="17399"/>
                                <a:pt x="1798" y="17423"/>
                                <a:pt x="1824" y="17280"/>
                              </a:cubicBezTo>
                              <a:cubicBezTo>
                                <a:pt x="1850" y="17184"/>
                                <a:pt x="1772" y="17065"/>
                                <a:pt x="1694" y="17113"/>
                              </a:cubicBezTo>
                              <a:cubicBezTo>
                                <a:pt x="1329" y="17256"/>
                                <a:pt x="1485" y="16993"/>
                                <a:pt x="1485" y="16898"/>
                              </a:cubicBezTo>
                              <a:cubicBezTo>
                                <a:pt x="1485" y="16778"/>
                                <a:pt x="1537" y="16659"/>
                                <a:pt x="1511" y="16540"/>
                              </a:cubicBezTo>
                              <a:cubicBezTo>
                                <a:pt x="1485" y="16397"/>
                                <a:pt x="1381" y="16397"/>
                                <a:pt x="1251" y="16373"/>
                              </a:cubicBezTo>
                              <a:cubicBezTo>
                                <a:pt x="1042" y="16349"/>
                                <a:pt x="1068" y="16492"/>
                                <a:pt x="1068" y="16540"/>
                              </a:cubicBezTo>
                              <a:cubicBezTo>
                                <a:pt x="1094" y="16850"/>
                                <a:pt x="964" y="17184"/>
                                <a:pt x="1068" y="17542"/>
                              </a:cubicBezTo>
                              <a:cubicBezTo>
                                <a:pt x="703" y="17208"/>
                                <a:pt x="599" y="16898"/>
                                <a:pt x="703" y="16373"/>
                              </a:cubicBezTo>
                              <a:cubicBezTo>
                                <a:pt x="756" y="16062"/>
                                <a:pt x="782" y="15728"/>
                                <a:pt x="1225" y="15561"/>
                              </a:cubicBezTo>
                              <a:cubicBezTo>
                                <a:pt x="1303" y="15752"/>
                                <a:pt x="990" y="15895"/>
                                <a:pt x="1225" y="16110"/>
                              </a:cubicBezTo>
                              <a:cubicBezTo>
                                <a:pt x="1277" y="15871"/>
                                <a:pt x="1563" y="15704"/>
                                <a:pt x="1433" y="15394"/>
                              </a:cubicBezTo>
                              <a:cubicBezTo>
                                <a:pt x="1407" y="15323"/>
                                <a:pt x="1485" y="15251"/>
                                <a:pt x="1563" y="15251"/>
                              </a:cubicBezTo>
                              <a:cubicBezTo>
                                <a:pt x="1850" y="15155"/>
                                <a:pt x="1850" y="15155"/>
                                <a:pt x="1876" y="14893"/>
                              </a:cubicBezTo>
                              <a:cubicBezTo>
                                <a:pt x="1876" y="14893"/>
                                <a:pt x="1876" y="14893"/>
                                <a:pt x="1876" y="14893"/>
                              </a:cubicBezTo>
                              <a:cubicBezTo>
                                <a:pt x="1876" y="14893"/>
                                <a:pt x="1902" y="14893"/>
                                <a:pt x="1902" y="14893"/>
                              </a:cubicBezTo>
                              <a:lnTo>
                                <a:pt x="1876" y="14893"/>
                              </a:lnTo>
                              <a:cubicBezTo>
                                <a:pt x="1980" y="14821"/>
                                <a:pt x="2058" y="14750"/>
                                <a:pt x="2084" y="14607"/>
                              </a:cubicBezTo>
                              <a:cubicBezTo>
                                <a:pt x="1876" y="14654"/>
                                <a:pt x="1798" y="14750"/>
                                <a:pt x="1824" y="14893"/>
                              </a:cubicBezTo>
                              <a:cubicBezTo>
                                <a:pt x="1589" y="14845"/>
                                <a:pt x="1433" y="14750"/>
                                <a:pt x="1537" y="14463"/>
                              </a:cubicBezTo>
                              <a:cubicBezTo>
                                <a:pt x="1563" y="14439"/>
                                <a:pt x="1537" y="14392"/>
                                <a:pt x="1563" y="14368"/>
                              </a:cubicBezTo>
                              <a:cubicBezTo>
                                <a:pt x="1563" y="14249"/>
                                <a:pt x="1589" y="14153"/>
                                <a:pt x="1433" y="14129"/>
                              </a:cubicBezTo>
                              <a:cubicBezTo>
                                <a:pt x="1251" y="14129"/>
                                <a:pt x="1225" y="14225"/>
                                <a:pt x="1225" y="14368"/>
                              </a:cubicBezTo>
                              <a:cubicBezTo>
                                <a:pt x="1225" y="14463"/>
                                <a:pt x="1277" y="14583"/>
                                <a:pt x="1277" y="14678"/>
                              </a:cubicBezTo>
                              <a:cubicBezTo>
                                <a:pt x="1303" y="15012"/>
                                <a:pt x="1120" y="15275"/>
                                <a:pt x="756" y="15442"/>
                              </a:cubicBezTo>
                              <a:cubicBezTo>
                                <a:pt x="599" y="15155"/>
                                <a:pt x="573" y="14869"/>
                                <a:pt x="703" y="14559"/>
                              </a:cubicBezTo>
                              <a:cubicBezTo>
                                <a:pt x="886" y="14177"/>
                                <a:pt x="860" y="13723"/>
                                <a:pt x="1146" y="13342"/>
                              </a:cubicBezTo>
                              <a:cubicBezTo>
                                <a:pt x="1251" y="13174"/>
                                <a:pt x="990" y="13055"/>
                                <a:pt x="938" y="12912"/>
                              </a:cubicBezTo>
                              <a:lnTo>
                                <a:pt x="912" y="12912"/>
                              </a:lnTo>
                              <a:cubicBezTo>
                                <a:pt x="860" y="12912"/>
                                <a:pt x="782" y="12912"/>
                                <a:pt x="756" y="12912"/>
                              </a:cubicBezTo>
                              <a:cubicBezTo>
                                <a:pt x="625" y="12840"/>
                                <a:pt x="443" y="13103"/>
                                <a:pt x="339" y="12864"/>
                              </a:cubicBezTo>
                              <a:cubicBezTo>
                                <a:pt x="261" y="12673"/>
                                <a:pt x="156" y="12482"/>
                                <a:pt x="287" y="12291"/>
                              </a:cubicBezTo>
                              <a:cubicBezTo>
                                <a:pt x="417" y="12124"/>
                                <a:pt x="521" y="11886"/>
                                <a:pt x="677" y="11742"/>
                              </a:cubicBezTo>
                              <a:cubicBezTo>
                                <a:pt x="834" y="11599"/>
                                <a:pt x="730" y="11480"/>
                                <a:pt x="677" y="11361"/>
                              </a:cubicBezTo>
                              <a:cubicBezTo>
                                <a:pt x="625" y="11241"/>
                                <a:pt x="521" y="11217"/>
                                <a:pt x="417" y="11217"/>
                              </a:cubicBezTo>
                              <a:cubicBezTo>
                                <a:pt x="287" y="11194"/>
                                <a:pt x="208" y="11289"/>
                                <a:pt x="182" y="11384"/>
                              </a:cubicBezTo>
                              <a:cubicBezTo>
                                <a:pt x="78" y="11671"/>
                                <a:pt x="156" y="11957"/>
                                <a:pt x="26" y="12244"/>
                              </a:cubicBezTo>
                              <a:lnTo>
                                <a:pt x="26" y="12578"/>
                              </a:lnTo>
                              <a:cubicBezTo>
                                <a:pt x="52" y="12626"/>
                                <a:pt x="104" y="12697"/>
                                <a:pt x="104" y="12745"/>
                              </a:cubicBezTo>
                              <a:cubicBezTo>
                                <a:pt x="156" y="12912"/>
                                <a:pt x="261" y="13103"/>
                                <a:pt x="26" y="13198"/>
                              </a:cubicBezTo>
                              <a:lnTo>
                                <a:pt x="26" y="13461"/>
                              </a:lnTo>
                              <a:cubicBezTo>
                                <a:pt x="52" y="13389"/>
                                <a:pt x="130" y="13318"/>
                                <a:pt x="182" y="13270"/>
                              </a:cubicBezTo>
                              <a:cubicBezTo>
                                <a:pt x="313" y="13151"/>
                                <a:pt x="495" y="13198"/>
                                <a:pt x="495" y="13365"/>
                              </a:cubicBezTo>
                              <a:cubicBezTo>
                                <a:pt x="547" y="13724"/>
                                <a:pt x="599" y="14105"/>
                                <a:pt x="365" y="14440"/>
                              </a:cubicBezTo>
                              <a:cubicBezTo>
                                <a:pt x="156" y="14702"/>
                                <a:pt x="130" y="14965"/>
                                <a:pt x="391" y="15203"/>
                              </a:cubicBezTo>
                              <a:cubicBezTo>
                                <a:pt x="495" y="15299"/>
                                <a:pt x="469" y="15418"/>
                                <a:pt x="365" y="15609"/>
                              </a:cubicBezTo>
                              <a:cubicBezTo>
                                <a:pt x="182" y="15370"/>
                                <a:pt x="78" y="15108"/>
                                <a:pt x="0" y="14845"/>
                              </a:cubicBezTo>
                              <a:lnTo>
                                <a:pt x="0" y="15561"/>
                              </a:lnTo>
                              <a:cubicBezTo>
                                <a:pt x="52" y="15609"/>
                                <a:pt x="78" y="15657"/>
                                <a:pt x="130" y="15704"/>
                              </a:cubicBezTo>
                              <a:cubicBezTo>
                                <a:pt x="156" y="15752"/>
                                <a:pt x="182" y="15824"/>
                                <a:pt x="208" y="15895"/>
                              </a:cubicBezTo>
                              <a:cubicBezTo>
                                <a:pt x="261" y="16182"/>
                                <a:pt x="339" y="16492"/>
                                <a:pt x="365" y="16802"/>
                              </a:cubicBezTo>
                              <a:cubicBezTo>
                                <a:pt x="417" y="17423"/>
                                <a:pt x="651" y="17972"/>
                                <a:pt x="1172" y="18378"/>
                              </a:cubicBezTo>
                              <a:cubicBezTo>
                                <a:pt x="1329" y="18521"/>
                                <a:pt x="1537" y="18688"/>
                                <a:pt x="1615" y="18903"/>
                              </a:cubicBezTo>
                              <a:cubicBezTo>
                                <a:pt x="1746" y="19476"/>
                                <a:pt x="2189" y="19762"/>
                                <a:pt x="2658" y="20024"/>
                              </a:cubicBezTo>
                              <a:cubicBezTo>
                                <a:pt x="2866" y="20144"/>
                                <a:pt x="3022" y="20311"/>
                                <a:pt x="3205" y="20478"/>
                              </a:cubicBezTo>
                              <a:cubicBezTo>
                                <a:pt x="3674" y="20908"/>
                                <a:pt x="4169" y="21361"/>
                                <a:pt x="4872" y="21409"/>
                              </a:cubicBezTo>
                              <a:cubicBezTo>
                                <a:pt x="5628" y="21433"/>
                                <a:pt x="6462" y="21552"/>
                                <a:pt x="7191" y="21122"/>
                              </a:cubicBezTo>
                              <a:cubicBezTo>
                                <a:pt x="7504" y="20955"/>
                                <a:pt x="7921" y="20908"/>
                                <a:pt x="8260" y="20908"/>
                              </a:cubicBezTo>
                              <a:cubicBezTo>
                                <a:pt x="8989" y="20931"/>
                                <a:pt x="9719" y="21027"/>
                                <a:pt x="10448" y="21099"/>
                              </a:cubicBezTo>
                              <a:cubicBezTo>
                                <a:pt x="11100" y="21146"/>
                                <a:pt x="11725" y="21099"/>
                                <a:pt x="12376" y="21122"/>
                              </a:cubicBezTo>
                              <a:cubicBezTo>
                                <a:pt x="12689" y="21122"/>
                                <a:pt x="12976" y="21218"/>
                                <a:pt x="13262" y="21146"/>
                              </a:cubicBezTo>
                              <a:cubicBezTo>
                                <a:pt x="13835" y="21027"/>
                                <a:pt x="14409" y="20836"/>
                                <a:pt x="14930" y="20597"/>
                              </a:cubicBezTo>
                              <a:cubicBezTo>
                                <a:pt x="15477" y="20359"/>
                                <a:pt x="15998" y="20024"/>
                                <a:pt x="16597" y="19786"/>
                              </a:cubicBezTo>
                              <a:cubicBezTo>
                                <a:pt x="16832" y="19714"/>
                                <a:pt x="17040" y="19547"/>
                                <a:pt x="17249" y="19380"/>
                              </a:cubicBezTo>
                              <a:cubicBezTo>
                                <a:pt x="17353" y="19285"/>
                                <a:pt x="17431" y="19165"/>
                                <a:pt x="17587" y="19118"/>
                              </a:cubicBezTo>
                              <a:cubicBezTo>
                                <a:pt x="18161" y="18903"/>
                                <a:pt x="18552" y="18425"/>
                                <a:pt x="18864" y="17948"/>
                              </a:cubicBezTo>
                              <a:cubicBezTo>
                                <a:pt x="19333" y="17208"/>
                                <a:pt x="19959" y="16564"/>
                                <a:pt x="20297" y="15776"/>
                              </a:cubicBezTo>
                              <a:cubicBezTo>
                                <a:pt x="20506" y="15275"/>
                                <a:pt x="20897" y="14869"/>
                                <a:pt x="21001" y="14272"/>
                              </a:cubicBezTo>
                              <a:cubicBezTo>
                                <a:pt x="21183" y="13509"/>
                                <a:pt x="21366" y="12721"/>
                                <a:pt x="21470" y="11910"/>
                              </a:cubicBezTo>
                              <a:cubicBezTo>
                                <a:pt x="21600" y="11337"/>
                                <a:pt x="21574" y="10859"/>
                                <a:pt x="21418" y="10406"/>
                              </a:cubicBezTo>
                              <a:close/>
                              <a:moveTo>
                                <a:pt x="2918" y="5418"/>
                              </a:moveTo>
                              <a:cubicBezTo>
                                <a:pt x="2970" y="5442"/>
                                <a:pt x="2996" y="5442"/>
                                <a:pt x="3022" y="5513"/>
                              </a:cubicBezTo>
                              <a:cubicBezTo>
                                <a:pt x="3022" y="5609"/>
                                <a:pt x="2996" y="5704"/>
                                <a:pt x="2892" y="5680"/>
                              </a:cubicBezTo>
                              <a:cubicBezTo>
                                <a:pt x="2788" y="5704"/>
                                <a:pt x="2736" y="5632"/>
                                <a:pt x="2762" y="5561"/>
                              </a:cubicBezTo>
                              <a:cubicBezTo>
                                <a:pt x="2736" y="5489"/>
                                <a:pt x="2814" y="5418"/>
                                <a:pt x="2918" y="5418"/>
                              </a:cubicBezTo>
                              <a:close/>
                              <a:moveTo>
                                <a:pt x="313" y="7184"/>
                              </a:moveTo>
                              <a:cubicBezTo>
                                <a:pt x="261" y="7184"/>
                                <a:pt x="156" y="7184"/>
                                <a:pt x="156" y="7112"/>
                              </a:cubicBezTo>
                              <a:cubicBezTo>
                                <a:pt x="130" y="7041"/>
                                <a:pt x="208" y="6969"/>
                                <a:pt x="287" y="6969"/>
                              </a:cubicBezTo>
                              <a:cubicBezTo>
                                <a:pt x="391" y="6945"/>
                                <a:pt x="417" y="6993"/>
                                <a:pt x="443" y="7065"/>
                              </a:cubicBezTo>
                              <a:cubicBezTo>
                                <a:pt x="443" y="7136"/>
                                <a:pt x="417" y="7184"/>
                                <a:pt x="313" y="7184"/>
                              </a:cubicBezTo>
                              <a:close/>
                              <a:moveTo>
                                <a:pt x="365" y="6205"/>
                              </a:moveTo>
                              <a:cubicBezTo>
                                <a:pt x="234" y="6205"/>
                                <a:pt x="261" y="6110"/>
                                <a:pt x="261" y="6038"/>
                              </a:cubicBezTo>
                              <a:cubicBezTo>
                                <a:pt x="313" y="5632"/>
                                <a:pt x="339" y="5203"/>
                                <a:pt x="391" y="4797"/>
                              </a:cubicBezTo>
                              <a:cubicBezTo>
                                <a:pt x="495" y="5227"/>
                                <a:pt x="417" y="5609"/>
                                <a:pt x="469" y="6014"/>
                              </a:cubicBezTo>
                              <a:cubicBezTo>
                                <a:pt x="495" y="6110"/>
                                <a:pt x="495" y="6205"/>
                                <a:pt x="365" y="6205"/>
                              </a:cubicBezTo>
                              <a:close/>
                              <a:moveTo>
                                <a:pt x="834" y="5274"/>
                              </a:moveTo>
                              <a:cubicBezTo>
                                <a:pt x="730" y="5274"/>
                                <a:pt x="703" y="5227"/>
                                <a:pt x="730" y="5155"/>
                              </a:cubicBezTo>
                              <a:cubicBezTo>
                                <a:pt x="730" y="5084"/>
                                <a:pt x="703" y="4964"/>
                                <a:pt x="834" y="4964"/>
                              </a:cubicBezTo>
                              <a:cubicBezTo>
                                <a:pt x="938" y="4940"/>
                                <a:pt x="964" y="5012"/>
                                <a:pt x="938" y="5084"/>
                              </a:cubicBezTo>
                              <a:cubicBezTo>
                                <a:pt x="964" y="5179"/>
                                <a:pt x="938" y="5251"/>
                                <a:pt x="834" y="5274"/>
                              </a:cubicBezTo>
                              <a:close/>
                              <a:moveTo>
                                <a:pt x="912" y="4081"/>
                              </a:moveTo>
                              <a:cubicBezTo>
                                <a:pt x="990" y="4296"/>
                                <a:pt x="1094" y="4558"/>
                                <a:pt x="964" y="4797"/>
                              </a:cubicBezTo>
                              <a:cubicBezTo>
                                <a:pt x="834" y="4797"/>
                                <a:pt x="730" y="4749"/>
                                <a:pt x="756" y="4654"/>
                              </a:cubicBezTo>
                              <a:cubicBezTo>
                                <a:pt x="834" y="4415"/>
                                <a:pt x="756" y="4272"/>
                                <a:pt x="547" y="4177"/>
                              </a:cubicBezTo>
                              <a:cubicBezTo>
                                <a:pt x="391" y="4081"/>
                                <a:pt x="417" y="3938"/>
                                <a:pt x="469" y="3795"/>
                              </a:cubicBezTo>
                              <a:cubicBezTo>
                                <a:pt x="573" y="3484"/>
                                <a:pt x="703" y="3150"/>
                                <a:pt x="964" y="2912"/>
                              </a:cubicBezTo>
                              <a:cubicBezTo>
                                <a:pt x="886" y="2267"/>
                                <a:pt x="1068" y="1957"/>
                                <a:pt x="1694" y="1766"/>
                              </a:cubicBezTo>
                              <a:cubicBezTo>
                                <a:pt x="1694" y="1981"/>
                                <a:pt x="1720" y="2172"/>
                                <a:pt x="1746" y="2363"/>
                              </a:cubicBezTo>
                              <a:cubicBezTo>
                                <a:pt x="1537" y="2387"/>
                                <a:pt x="1433" y="2243"/>
                                <a:pt x="1329" y="2172"/>
                              </a:cubicBezTo>
                              <a:cubicBezTo>
                                <a:pt x="1094" y="2363"/>
                                <a:pt x="1172" y="2697"/>
                                <a:pt x="990" y="2912"/>
                              </a:cubicBezTo>
                              <a:cubicBezTo>
                                <a:pt x="990" y="2959"/>
                                <a:pt x="1042" y="3031"/>
                                <a:pt x="1068" y="3126"/>
                              </a:cubicBezTo>
                              <a:cubicBezTo>
                                <a:pt x="1199" y="2983"/>
                                <a:pt x="1225" y="2792"/>
                                <a:pt x="1381" y="2697"/>
                              </a:cubicBezTo>
                              <a:cubicBezTo>
                                <a:pt x="1537" y="3031"/>
                                <a:pt x="1511" y="3222"/>
                                <a:pt x="1172" y="3437"/>
                              </a:cubicBezTo>
                              <a:cubicBezTo>
                                <a:pt x="834" y="3580"/>
                                <a:pt x="834" y="3795"/>
                                <a:pt x="912" y="4081"/>
                              </a:cubicBezTo>
                              <a:close/>
                              <a:moveTo>
                                <a:pt x="1355" y="5107"/>
                              </a:moveTo>
                              <a:cubicBezTo>
                                <a:pt x="1355" y="5179"/>
                                <a:pt x="1355" y="5251"/>
                                <a:pt x="1277" y="5274"/>
                              </a:cubicBezTo>
                              <a:cubicBezTo>
                                <a:pt x="1225" y="5274"/>
                                <a:pt x="1172" y="5274"/>
                                <a:pt x="1172" y="5203"/>
                              </a:cubicBezTo>
                              <a:cubicBezTo>
                                <a:pt x="1172" y="5131"/>
                                <a:pt x="1172" y="5036"/>
                                <a:pt x="1277" y="4988"/>
                              </a:cubicBezTo>
                              <a:cubicBezTo>
                                <a:pt x="1303" y="4988"/>
                                <a:pt x="1303" y="4988"/>
                                <a:pt x="1329" y="4988"/>
                              </a:cubicBezTo>
                              <a:cubicBezTo>
                                <a:pt x="1381" y="5012"/>
                                <a:pt x="1381" y="5036"/>
                                <a:pt x="1355" y="5107"/>
                              </a:cubicBezTo>
                              <a:close/>
                              <a:moveTo>
                                <a:pt x="2137" y="4367"/>
                              </a:moveTo>
                              <a:cubicBezTo>
                                <a:pt x="1954" y="4439"/>
                                <a:pt x="1798" y="4463"/>
                                <a:pt x="1668" y="4606"/>
                              </a:cubicBezTo>
                              <a:cubicBezTo>
                                <a:pt x="1537" y="4726"/>
                                <a:pt x="1355" y="4678"/>
                                <a:pt x="1277" y="4558"/>
                              </a:cubicBezTo>
                              <a:cubicBezTo>
                                <a:pt x="1225" y="4463"/>
                                <a:pt x="1120" y="4248"/>
                                <a:pt x="1433" y="4272"/>
                              </a:cubicBezTo>
                              <a:cubicBezTo>
                                <a:pt x="1485" y="4272"/>
                                <a:pt x="1537" y="4081"/>
                                <a:pt x="1485" y="4057"/>
                              </a:cubicBezTo>
                              <a:cubicBezTo>
                                <a:pt x="1172" y="3962"/>
                                <a:pt x="1407" y="3795"/>
                                <a:pt x="1433" y="3651"/>
                              </a:cubicBezTo>
                              <a:cubicBezTo>
                                <a:pt x="1433" y="3532"/>
                                <a:pt x="1511" y="3484"/>
                                <a:pt x="1641" y="3556"/>
                              </a:cubicBezTo>
                              <a:cubicBezTo>
                                <a:pt x="1668" y="3580"/>
                                <a:pt x="1720" y="3580"/>
                                <a:pt x="1746" y="3580"/>
                              </a:cubicBezTo>
                              <a:cubicBezTo>
                                <a:pt x="1850" y="3532"/>
                                <a:pt x="1980" y="3556"/>
                                <a:pt x="2006" y="3437"/>
                              </a:cubicBezTo>
                              <a:cubicBezTo>
                                <a:pt x="2032" y="3317"/>
                                <a:pt x="1850" y="3317"/>
                                <a:pt x="1798" y="3246"/>
                              </a:cubicBezTo>
                              <a:cubicBezTo>
                                <a:pt x="1694" y="3293"/>
                                <a:pt x="1589" y="3317"/>
                                <a:pt x="1589" y="3198"/>
                              </a:cubicBezTo>
                              <a:cubicBezTo>
                                <a:pt x="1563" y="3031"/>
                                <a:pt x="1589" y="2888"/>
                                <a:pt x="1772" y="2768"/>
                              </a:cubicBezTo>
                              <a:cubicBezTo>
                                <a:pt x="1954" y="2864"/>
                                <a:pt x="1772" y="3031"/>
                                <a:pt x="1850" y="3174"/>
                              </a:cubicBezTo>
                              <a:cubicBezTo>
                                <a:pt x="1954" y="3150"/>
                                <a:pt x="2032" y="2935"/>
                                <a:pt x="2137" y="3079"/>
                              </a:cubicBezTo>
                              <a:cubicBezTo>
                                <a:pt x="2267" y="3246"/>
                                <a:pt x="2345" y="3484"/>
                                <a:pt x="2163" y="3651"/>
                              </a:cubicBezTo>
                              <a:cubicBezTo>
                                <a:pt x="1980" y="3795"/>
                                <a:pt x="1850" y="3962"/>
                                <a:pt x="1694" y="4153"/>
                              </a:cubicBezTo>
                              <a:cubicBezTo>
                                <a:pt x="1641" y="4248"/>
                                <a:pt x="1537" y="4296"/>
                                <a:pt x="1615" y="4463"/>
                              </a:cubicBezTo>
                              <a:cubicBezTo>
                                <a:pt x="1902" y="4367"/>
                                <a:pt x="2006" y="4105"/>
                                <a:pt x="2189" y="3842"/>
                              </a:cubicBezTo>
                              <a:cubicBezTo>
                                <a:pt x="2241" y="4177"/>
                                <a:pt x="2293" y="4439"/>
                                <a:pt x="2345" y="4725"/>
                              </a:cubicBezTo>
                              <a:cubicBezTo>
                                <a:pt x="2241" y="4630"/>
                                <a:pt x="2241" y="4463"/>
                                <a:pt x="2137" y="4367"/>
                              </a:cubicBezTo>
                              <a:close/>
                              <a:moveTo>
                                <a:pt x="2137" y="2768"/>
                              </a:moveTo>
                              <a:cubicBezTo>
                                <a:pt x="2006" y="2434"/>
                                <a:pt x="2163" y="2148"/>
                                <a:pt x="2293" y="1718"/>
                              </a:cubicBezTo>
                              <a:cubicBezTo>
                                <a:pt x="2527" y="2172"/>
                                <a:pt x="2189" y="2458"/>
                                <a:pt x="2137" y="2768"/>
                              </a:cubicBezTo>
                              <a:close/>
                              <a:moveTo>
                                <a:pt x="2215" y="1551"/>
                              </a:moveTo>
                              <a:cubicBezTo>
                                <a:pt x="2084" y="1718"/>
                                <a:pt x="2058" y="1527"/>
                                <a:pt x="1980" y="1527"/>
                              </a:cubicBezTo>
                              <a:cubicBezTo>
                                <a:pt x="1902" y="1551"/>
                                <a:pt x="1798" y="1551"/>
                                <a:pt x="1772" y="1432"/>
                              </a:cubicBezTo>
                              <a:cubicBezTo>
                                <a:pt x="1746" y="1312"/>
                                <a:pt x="1824" y="1265"/>
                                <a:pt x="1902" y="1241"/>
                              </a:cubicBezTo>
                              <a:cubicBezTo>
                                <a:pt x="2006" y="1193"/>
                                <a:pt x="2084" y="1145"/>
                                <a:pt x="2163" y="1145"/>
                              </a:cubicBezTo>
                              <a:cubicBezTo>
                                <a:pt x="2345" y="1122"/>
                                <a:pt x="2553" y="978"/>
                                <a:pt x="2684" y="1122"/>
                              </a:cubicBezTo>
                              <a:cubicBezTo>
                                <a:pt x="2866" y="1336"/>
                                <a:pt x="2684" y="1503"/>
                                <a:pt x="2527" y="1718"/>
                              </a:cubicBezTo>
                              <a:cubicBezTo>
                                <a:pt x="2449" y="1384"/>
                                <a:pt x="2423" y="1336"/>
                                <a:pt x="2215" y="1551"/>
                              </a:cubicBezTo>
                              <a:close/>
                              <a:moveTo>
                                <a:pt x="2632" y="2721"/>
                              </a:moveTo>
                              <a:cubicBezTo>
                                <a:pt x="2553" y="2721"/>
                                <a:pt x="2527" y="2673"/>
                                <a:pt x="2553" y="2625"/>
                              </a:cubicBezTo>
                              <a:cubicBezTo>
                                <a:pt x="2579" y="2601"/>
                                <a:pt x="2606" y="2530"/>
                                <a:pt x="2632" y="2506"/>
                              </a:cubicBezTo>
                              <a:cubicBezTo>
                                <a:pt x="2658" y="2554"/>
                                <a:pt x="2710" y="2554"/>
                                <a:pt x="2710" y="2601"/>
                              </a:cubicBezTo>
                              <a:cubicBezTo>
                                <a:pt x="2736" y="2649"/>
                                <a:pt x="2710" y="2697"/>
                                <a:pt x="2632" y="2721"/>
                              </a:cubicBezTo>
                              <a:close/>
                              <a:moveTo>
                                <a:pt x="3622" y="3484"/>
                              </a:moveTo>
                              <a:cubicBezTo>
                                <a:pt x="3491" y="3508"/>
                                <a:pt x="3361" y="3604"/>
                                <a:pt x="3257" y="3532"/>
                              </a:cubicBezTo>
                              <a:cubicBezTo>
                                <a:pt x="3153" y="3461"/>
                                <a:pt x="3075" y="3293"/>
                                <a:pt x="3022" y="3198"/>
                              </a:cubicBezTo>
                              <a:cubicBezTo>
                                <a:pt x="2892" y="2840"/>
                                <a:pt x="2840" y="2458"/>
                                <a:pt x="2632" y="2124"/>
                              </a:cubicBezTo>
                              <a:cubicBezTo>
                                <a:pt x="2553" y="2028"/>
                                <a:pt x="2632" y="1909"/>
                                <a:pt x="2814" y="1790"/>
                              </a:cubicBezTo>
                              <a:cubicBezTo>
                                <a:pt x="2944" y="2124"/>
                                <a:pt x="2892" y="2506"/>
                                <a:pt x="3283" y="2744"/>
                              </a:cubicBezTo>
                              <a:cubicBezTo>
                                <a:pt x="3413" y="2816"/>
                                <a:pt x="3283" y="2935"/>
                                <a:pt x="3309" y="3031"/>
                              </a:cubicBezTo>
                              <a:cubicBezTo>
                                <a:pt x="3335" y="3103"/>
                                <a:pt x="3335" y="3222"/>
                                <a:pt x="3439" y="3222"/>
                              </a:cubicBezTo>
                              <a:cubicBezTo>
                                <a:pt x="3544" y="3222"/>
                                <a:pt x="3648" y="3174"/>
                                <a:pt x="3622" y="3031"/>
                              </a:cubicBezTo>
                              <a:cubicBezTo>
                                <a:pt x="3648" y="2983"/>
                                <a:pt x="3622" y="2935"/>
                                <a:pt x="3622" y="2840"/>
                              </a:cubicBezTo>
                              <a:cubicBezTo>
                                <a:pt x="3778" y="3055"/>
                                <a:pt x="3830" y="3270"/>
                                <a:pt x="3830" y="3484"/>
                              </a:cubicBezTo>
                              <a:cubicBezTo>
                                <a:pt x="3804" y="3556"/>
                                <a:pt x="3700" y="3461"/>
                                <a:pt x="3622" y="3484"/>
                              </a:cubicBezTo>
                              <a:close/>
                              <a:moveTo>
                                <a:pt x="3517" y="1838"/>
                              </a:moveTo>
                              <a:cubicBezTo>
                                <a:pt x="3596" y="1742"/>
                                <a:pt x="3622" y="1861"/>
                                <a:pt x="3674" y="1957"/>
                              </a:cubicBezTo>
                              <a:cubicBezTo>
                                <a:pt x="3674" y="1981"/>
                                <a:pt x="3648" y="2005"/>
                                <a:pt x="3674" y="1957"/>
                              </a:cubicBezTo>
                              <a:cubicBezTo>
                                <a:pt x="3674" y="1933"/>
                                <a:pt x="3413" y="1933"/>
                                <a:pt x="3517" y="1838"/>
                              </a:cubicBezTo>
                              <a:close/>
                              <a:moveTo>
                                <a:pt x="4221" y="3842"/>
                              </a:moveTo>
                              <a:cubicBezTo>
                                <a:pt x="4247" y="3795"/>
                                <a:pt x="4247" y="3771"/>
                                <a:pt x="4299" y="3747"/>
                              </a:cubicBezTo>
                              <a:cubicBezTo>
                                <a:pt x="4351" y="3747"/>
                                <a:pt x="4403" y="3771"/>
                                <a:pt x="4429" y="3819"/>
                              </a:cubicBezTo>
                              <a:cubicBezTo>
                                <a:pt x="4482" y="3986"/>
                                <a:pt x="4508" y="4153"/>
                                <a:pt x="4586" y="4367"/>
                              </a:cubicBezTo>
                              <a:cubicBezTo>
                                <a:pt x="4273" y="4224"/>
                                <a:pt x="4117" y="4105"/>
                                <a:pt x="4221" y="3842"/>
                              </a:cubicBezTo>
                              <a:close/>
                              <a:moveTo>
                                <a:pt x="4065" y="2625"/>
                              </a:moveTo>
                              <a:cubicBezTo>
                                <a:pt x="4091" y="2768"/>
                                <a:pt x="4195" y="2864"/>
                                <a:pt x="4117" y="3007"/>
                              </a:cubicBezTo>
                              <a:cubicBezTo>
                                <a:pt x="4091" y="3007"/>
                                <a:pt x="4013" y="3031"/>
                                <a:pt x="4013" y="3007"/>
                              </a:cubicBezTo>
                              <a:cubicBezTo>
                                <a:pt x="3882" y="2864"/>
                                <a:pt x="3882" y="2721"/>
                                <a:pt x="3960" y="2530"/>
                              </a:cubicBezTo>
                              <a:cubicBezTo>
                                <a:pt x="4013" y="2577"/>
                                <a:pt x="4091" y="2601"/>
                                <a:pt x="4065" y="2625"/>
                              </a:cubicBezTo>
                              <a:close/>
                              <a:moveTo>
                                <a:pt x="4403" y="1861"/>
                              </a:moveTo>
                              <a:cubicBezTo>
                                <a:pt x="4273" y="1933"/>
                                <a:pt x="4143" y="1838"/>
                                <a:pt x="4091" y="1766"/>
                              </a:cubicBezTo>
                              <a:cubicBezTo>
                                <a:pt x="3830" y="1432"/>
                                <a:pt x="3570" y="1456"/>
                                <a:pt x="3257" y="1718"/>
                              </a:cubicBezTo>
                              <a:cubicBezTo>
                                <a:pt x="3127" y="1456"/>
                                <a:pt x="3101" y="1289"/>
                                <a:pt x="3231" y="1098"/>
                              </a:cubicBezTo>
                              <a:cubicBezTo>
                                <a:pt x="3387" y="835"/>
                                <a:pt x="3465" y="787"/>
                                <a:pt x="3726" y="907"/>
                              </a:cubicBezTo>
                              <a:cubicBezTo>
                                <a:pt x="3778" y="931"/>
                                <a:pt x="3882" y="1002"/>
                                <a:pt x="3934" y="1050"/>
                              </a:cubicBezTo>
                              <a:cubicBezTo>
                                <a:pt x="4065" y="1312"/>
                                <a:pt x="4273" y="1432"/>
                                <a:pt x="4534" y="1527"/>
                              </a:cubicBezTo>
                              <a:cubicBezTo>
                                <a:pt x="4664" y="1575"/>
                                <a:pt x="4690" y="1647"/>
                                <a:pt x="4690" y="1742"/>
                              </a:cubicBezTo>
                              <a:cubicBezTo>
                                <a:pt x="4638" y="1861"/>
                                <a:pt x="4482" y="1814"/>
                                <a:pt x="4403" y="1861"/>
                              </a:cubicBezTo>
                              <a:close/>
                              <a:moveTo>
                                <a:pt x="4742" y="2601"/>
                              </a:moveTo>
                              <a:cubicBezTo>
                                <a:pt x="4768" y="2410"/>
                                <a:pt x="4742" y="2196"/>
                                <a:pt x="4951" y="1981"/>
                              </a:cubicBezTo>
                              <a:cubicBezTo>
                                <a:pt x="5029" y="2219"/>
                                <a:pt x="5107" y="2434"/>
                                <a:pt x="5159" y="2625"/>
                              </a:cubicBezTo>
                              <a:cubicBezTo>
                                <a:pt x="5003" y="2530"/>
                                <a:pt x="4872" y="2554"/>
                                <a:pt x="4742" y="2601"/>
                              </a:cubicBezTo>
                              <a:close/>
                              <a:moveTo>
                                <a:pt x="4742" y="1265"/>
                              </a:moveTo>
                              <a:cubicBezTo>
                                <a:pt x="5211" y="1241"/>
                                <a:pt x="5498" y="1456"/>
                                <a:pt x="5758" y="1694"/>
                              </a:cubicBezTo>
                              <a:cubicBezTo>
                                <a:pt x="5315" y="1814"/>
                                <a:pt x="5055" y="1551"/>
                                <a:pt x="4742" y="1265"/>
                              </a:cubicBezTo>
                              <a:close/>
                              <a:moveTo>
                                <a:pt x="6879" y="2410"/>
                              </a:moveTo>
                              <a:cubicBezTo>
                                <a:pt x="6957" y="2410"/>
                                <a:pt x="7009" y="2458"/>
                                <a:pt x="7035" y="2554"/>
                              </a:cubicBezTo>
                              <a:cubicBezTo>
                                <a:pt x="7035" y="2577"/>
                                <a:pt x="7035" y="2625"/>
                                <a:pt x="7009" y="2625"/>
                              </a:cubicBezTo>
                              <a:cubicBezTo>
                                <a:pt x="6931" y="2649"/>
                                <a:pt x="6879" y="2601"/>
                                <a:pt x="6853" y="2530"/>
                              </a:cubicBezTo>
                              <a:cubicBezTo>
                                <a:pt x="6800" y="2482"/>
                                <a:pt x="6827" y="2434"/>
                                <a:pt x="6879" y="2410"/>
                              </a:cubicBezTo>
                              <a:close/>
                              <a:moveTo>
                                <a:pt x="7139" y="3007"/>
                              </a:moveTo>
                              <a:cubicBezTo>
                                <a:pt x="7061" y="3150"/>
                                <a:pt x="6957" y="3031"/>
                                <a:pt x="6879" y="2983"/>
                              </a:cubicBezTo>
                              <a:cubicBezTo>
                                <a:pt x="6722" y="2935"/>
                                <a:pt x="6566" y="2912"/>
                                <a:pt x="6566" y="2673"/>
                              </a:cubicBezTo>
                              <a:cubicBezTo>
                                <a:pt x="6748" y="2721"/>
                                <a:pt x="6827" y="2864"/>
                                <a:pt x="6983" y="2840"/>
                              </a:cubicBezTo>
                              <a:cubicBezTo>
                                <a:pt x="7061" y="2816"/>
                                <a:pt x="7217" y="2864"/>
                                <a:pt x="7139" y="3007"/>
                              </a:cubicBezTo>
                              <a:close/>
                              <a:moveTo>
                                <a:pt x="1798" y="18569"/>
                              </a:moveTo>
                              <a:cubicBezTo>
                                <a:pt x="1824" y="18497"/>
                                <a:pt x="1850" y="18401"/>
                                <a:pt x="1954" y="18378"/>
                              </a:cubicBezTo>
                              <a:cubicBezTo>
                                <a:pt x="2058" y="18354"/>
                                <a:pt x="2084" y="18425"/>
                                <a:pt x="2110" y="18497"/>
                              </a:cubicBezTo>
                              <a:cubicBezTo>
                                <a:pt x="2163" y="18592"/>
                                <a:pt x="2267" y="18664"/>
                                <a:pt x="2293" y="18760"/>
                              </a:cubicBezTo>
                              <a:cubicBezTo>
                                <a:pt x="2371" y="18974"/>
                                <a:pt x="2423" y="19141"/>
                                <a:pt x="2501" y="19404"/>
                              </a:cubicBezTo>
                              <a:cubicBezTo>
                                <a:pt x="2084" y="19189"/>
                                <a:pt x="1798" y="18855"/>
                                <a:pt x="1798" y="18569"/>
                              </a:cubicBezTo>
                              <a:close/>
                              <a:moveTo>
                                <a:pt x="2970" y="18449"/>
                              </a:moveTo>
                              <a:cubicBezTo>
                                <a:pt x="2996" y="18616"/>
                                <a:pt x="2710" y="18569"/>
                                <a:pt x="2736" y="18760"/>
                              </a:cubicBezTo>
                              <a:cubicBezTo>
                                <a:pt x="2736" y="18879"/>
                                <a:pt x="2840" y="18998"/>
                                <a:pt x="2736" y="19189"/>
                              </a:cubicBezTo>
                              <a:cubicBezTo>
                                <a:pt x="2501" y="18950"/>
                                <a:pt x="2475" y="18354"/>
                                <a:pt x="2606" y="18211"/>
                              </a:cubicBezTo>
                              <a:cubicBezTo>
                                <a:pt x="2658" y="18115"/>
                                <a:pt x="2736" y="18163"/>
                                <a:pt x="2814" y="18163"/>
                              </a:cubicBezTo>
                              <a:cubicBezTo>
                                <a:pt x="2892" y="18163"/>
                                <a:pt x="2970" y="18187"/>
                                <a:pt x="2970" y="18306"/>
                              </a:cubicBezTo>
                              <a:cubicBezTo>
                                <a:pt x="2996" y="18354"/>
                                <a:pt x="2970" y="18401"/>
                                <a:pt x="2970" y="18449"/>
                              </a:cubicBezTo>
                              <a:close/>
                              <a:moveTo>
                                <a:pt x="5055" y="19595"/>
                              </a:moveTo>
                              <a:cubicBezTo>
                                <a:pt x="5133" y="19523"/>
                                <a:pt x="5237" y="19571"/>
                                <a:pt x="5315" y="19643"/>
                              </a:cubicBezTo>
                              <a:cubicBezTo>
                                <a:pt x="5472" y="19786"/>
                                <a:pt x="5628" y="19905"/>
                                <a:pt x="5550" y="20120"/>
                              </a:cubicBezTo>
                              <a:cubicBezTo>
                                <a:pt x="5341" y="20168"/>
                                <a:pt x="5341" y="19929"/>
                                <a:pt x="5133" y="19977"/>
                              </a:cubicBezTo>
                              <a:cubicBezTo>
                                <a:pt x="5029" y="20024"/>
                                <a:pt x="4951" y="19929"/>
                                <a:pt x="4977" y="19834"/>
                              </a:cubicBezTo>
                              <a:cubicBezTo>
                                <a:pt x="4977" y="19738"/>
                                <a:pt x="4951" y="19643"/>
                                <a:pt x="5055" y="19595"/>
                              </a:cubicBezTo>
                              <a:close/>
                              <a:moveTo>
                                <a:pt x="4455" y="18258"/>
                              </a:moveTo>
                              <a:cubicBezTo>
                                <a:pt x="4560" y="18401"/>
                                <a:pt x="4429" y="18592"/>
                                <a:pt x="4560" y="18736"/>
                              </a:cubicBezTo>
                              <a:cubicBezTo>
                                <a:pt x="4664" y="18855"/>
                                <a:pt x="4820" y="18974"/>
                                <a:pt x="4951" y="19141"/>
                              </a:cubicBezTo>
                              <a:cubicBezTo>
                                <a:pt x="4638" y="19141"/>
                                <a:pt x="4351" y="19213"/>
                                <a:pt x="4247" y="19547"/>
                              </a:cubicBezTo>
                              <a:cubicBezTo>
                                <a:pt x="4039" y="19094"/>
                                <a:pt x="4091" y="18736"/>
                                <a:pt x="4455" y="18258"/>
                              </a:cubicBezTo>
                              <a:close/>
                              <a:moveTo>
                                <a:pt x="4508" y="19571"/>
                              </a:moveTo>
                              <a:cubicBezTo>
                                <a:pt x="4482" y="19428"/>
                                <a:pt x="4508" y="19332"/>
                                <a:pt x="4690" y="19308"/>
                              </a:cubicBezTo>
                              <a:cubicBezTo>
                                <a:pt x="4742" y="19308"/>
                                <a:pt x="4820" y="19332"/>
                                <a:pt x="4846" y="19356"/>
                              </a:cubicBezTo>
                              <a:cubicBezTo>
                                <a:pt x="4846" y="19476"/>
                                <a:pt x="4794" y="19595"/>
                                <a:pt x="4690" y="19643"/>
                              </a:cubicBezTo>
                              <a:cubicBezTo>
                                <a:pt x="4586" y="19643"/>
                                <a:pt x="4534" y="19595"/>
                                <a:pt x="4508" y="19571"/>
                              </a:cubicBezTo>
                              <a:close/>
                              <a:moveTo>
                                <a:pt x="4534" y="20120"/>
                              </a:moveTo>
                              <a:cubicBezTo>
                                <a:pt x="4221" y="20072"/>
                                <a:pt x="4221" y="20072"/>
                                <a:pt x="4247" y="19643"/>
                              </a:cubicBezTo>
                              <a:cubicBezTo>
                                <a:pt x="4377" y="19857"/>
                                <a:pt x="4508" y="19953"/>
                                <a:pt x="4534" y="20120"/>
                              </a:cubicBezTo>
                              <a:close/>
                              <a:moveTo>
                                <a:pt x="3283" y="18950"/>
                              </a:moveTo>
                              <a:cubicBezTo>
                                <a:pt x="3101" y="18879"/>
                                <a:pt x="3283" y="18688"/>
                                <a:pt x="3309" y="18545"/>
                              </a:cubicBezTo>
                              <a:cubicBezTo>
                                <a:pt x="3335" y="18354"/>
                                <a:pt x="3491" y="18282"/>
                                <a:pt x="3726" y="18330"/>
                              </a:cubicBezTo>
                              <a:cubicBezTo>
                                <a:pt x="3674" y="18497"/>
                                <a:pt x="3622" y="18592"/>
                                <a:pt x="3570" y="18688"/>
                              </a:cubicBezTo>
                              <a:cubicBezTo>
                                <a:pt x="3491" y="18807"/>
                                <a:pt x="3465" y="19022"/>
                                <a:pt x="3283" y="18950"/>
                              </a:cubicBezTo>
                              <a:close/>
                              <a:moveTo>
                                <a:pt x="3830" y="18688"/>
                              </a:moveTo>
                              <a:cubicBezTo>
                                <a:pt x="4091" y="19046"/>
                                <a:pt x="3986" y="19428"/>
                                <a:pt x="3908" y="19810"/>
                              </a:cubicBezTo>
                              <a:cubicBezTo>
                                <a:pt x="3882" y="19905"/>
                                <a:pt x="3726" y="19881"/>
                                <a:pt x="3648" y="19762"/>
                              </a:cubicBezTo>
                              <a:cubicBezTo>
                                <a:pt x="3387" y="19308"/>
                                <a:pt x="3387" y="19308"/>
                                <a:pt x="3830" y="18688"/>
                              </a:cubicBezTo>
                              <a:close/>
                              <a:moveTo>
                                <a:pt x="5159" y="21051"/>
                              </a:moveTo>
                              <a:cubicBezTo>
                                <a:pt x="4560" y="20860"/>
                                <a:pt x="3934" y="20740"/>
                                <a:pt x="3517" y="20192"/>
                              </a:cubicBezTo>
                              <a:cubicBezTo>
                                <a:pt x="3830" y="20096"/>
                                <a:pt x="4091" y="19953"/>
                                <a:pt x="4299" y="20311"/>
                              </a:cubicBezTo>
                              <a:cubicBezTo>
                                <a:pt x="4299" y="20359"/>
                                <a:pt x="4429" y="20406"/>
                                <a:pt x="4482" y="20382"/>
                              </a:cubicBezTo>
                              <a:cubicBezTo>
                                <a:pt x="4924" y="20215"/>
                                <a:pt x="4977" y="20526"/>
                                <a:pt x="5055" y="20764"/>
                              </a:cubicBezTo>
                              <a:cubicBezTo>
                                <a:pt x="5107" y="20860"/>
                                <a:pt x="5211" y="20908"/>
                                <a:pt x="5159" y="21051"/>
                              </a:cubicBezTo>
                              <a:close/>
                              <a:moveTo>
                                <a:pt x="5420" y="20860"/>
                              </a:moveTo>
                              <a:cubicBezTo>
                                <a:pt x="5211" y="20836"/>
                                <a:pt x="5133" y="20693"/>
                                <a:pt x="5107" y="20526"/>
                              </a:cubicBezTo>
                              <a:cubicBezTo>
                                <a:pt x="5081" y="20382"/>
                                <a:pt x="5185" y="20359"/>
                                <a:pt x="5315" y="20382"/>
                              </a:cubicBezTo>
                              <a:cubicBezTo>
                                <a:pt x="5550" y="20430"/>
                                <a:pt x="5836" y="20239"/>
                                <a:pt x="5993" y="20573"/>
                              </a:cubicBezTo>
                              <a:cubicBezTo>
                                <a:pt x="5915" y="20669"/>
                                <a:pt x="5810" y="20669"/>
                                <a:pt x="5680" y="20621"/>
                              </a:cubicBezTo>
                              <a:cubicBezTo>
                                <a:pt x="5524" y="20550"/>
                                <a:pt x="5367" y="20478"/>
                                <a:pt x="5472" y="20740"/>
                              </a:cubicBezTo>
                              <a:cubicBezTo>
                                <a:pt x="5498" y="20812"/>
                                <a:pt x="5524" y="20860"/>
                                <a:pt x="5420" y="20860"/>
                              </a:cubicBezTo>
                              <a:close/>
                              <a:moveTo>
                                <a:pt x="6540" y="20860"/>
                              </a:moveTo>
                              <a:cubicBezTo>
                                <a:pt x="6253" y="20908"/>
                                <a:pt x="6045" y="21099"/>
                                <a:pt x="5654" y="21051"/>
                              </a:cubicBezTo>
                              <a:cubicBezTo>
                                <a:pt x="5915" y="20812"/>
                                <a:pt x="6201" y="20812"/>
                                <a:pt x="6436" y="20669"/>
                              </a:cubicBezTo>
                              <a:cubicBezTo>
                                <a:pt x="6514" y="20621"/>
                                <a:pt x="6644" y="20621"/>
                                <a:pt x="6670" y="20740"/>
                              </a:cubicBezTo>
                              <a:cubicBezTo>
                                <a:pt x="6696" y="20836"/>
                                <a:pt x="6592" y="20860"/>
                                <a:pt x="6540" y="20860"/>
                              </a:cubicBezTo>
                              <a:close/>
                              <a:moveTo>
                                <a:pt x="20636" y="7184"/>
                              </a:moveTo>
                              <a:cubicBezTo>
                                <a:pt x="20662" y="7566"/>
                                <a:pt x="20662" y="7948"/>
                                <a:pt x="20688" y="8425"/>
                              </a:cubicBezTo>
                              <a:cubicBezTo>
                                <a:pt x="20245" y="7900"/>
                                <a:pt x="20610" y="7423"/>
                                <a:pt x="20349" y="6874"/>
                              </a:cubicBezTo>
                              <a:cubicBezTo>
                                <a:pt x="20558" y="6969"/>
                                <a:pt x="20636" y="7064"/>
                                <a:pt x="20636" y="7184"/>
                              </a:cubicBezTo>
                              <a:close/>
                              <a:moveTo>
                                <a:pt x="11907" y="7876"/>
                              </a:moveTo>
                              <a:cubicBezTo>
                                <a:pt x="11933" y="7852"/>
                                <a:pt x="11907" y="7781"/>
                                <a:pt x="11933" y="7733"/>
                              </a:cubicBezTo>
                              <a:cubicBezTo>
                                <a:pt x="11986" y="7757"/>
                                <a:pt x="12064" y="7804"/>
                                <a:pt x="12090" y="7804"/>
                              </a:cubicBezTo>
                              <a:cubicBezTo>
                                <a:pt x="12220" y="7971"/>
                                <a:pt x="12272" y="8139"/>
                                <a:pt x="12142" y="8306"/>
                              </a:cubicBezTo>
                              <a:cubicBezTo>
                                <a:pt x="12116" y="8353"/>
                                <a:pt x="12038" y="8377"/>
                                <a:pt x="11986" y="8329"/>
                              </a:cubicBezTo>
                              <a:cubicBezTo>
                                <a:pt x="11803" y="8186"/>
                                <a:pt x="11855" y="8043"/>
                                <a:pt x="11907" y="7876"/>
                              </a:cubicBezTo>
                              <a:close/>
                              <a:moveTo>
                                <a:pt x="6123" y="16946"/>
                              </a:moveTo>
                              <a:cubicBezTo>
                                <a:pt x="5446" y="15442"/>
                                <a:pt x="5680" y="14105"/>
                                <a:pt x="6722" y="12840"/>
                              </a:cubicBezTo>
                              <a:cubicBezTo>
                                <a:pt x="6983" y="12530"/>
                                <a:pt x="7322" y="12244"/>
                                <a:pt x="7660" y="11981"/>
                              </a:cubicBezTo>
                              <a:cubicBezTo>
                                <a:pt x="8286" y="11432"/>
                                <a:pt x="8755" y="10740"/>
                                <a:pt x="9458" y="10239"/>
                              </a:cubicBezTo>
                              <a:cubicBezTo>
                                <a:pt x="9771" y="10024"/>
                                <a:pt x="10110" y="9905"/>
                                <a:pt x="10448" y="9690"/>
                              </a:cubicBezTo>
                              <a:cubicBezTo>
                                <a:pt x="11334" y="9069"/>
                                <a:pt x="12298" y="8544"/>
                                <a:pt x="13314" y="8210"/>
                              </a:cubicBezTo>
                              <a:cubicBezTo>
                                <a:pt x="13888" y="8019"/>
                                <a:pt x="14331" y="7637"/>
                                <a:pt x="14826" y="7351"/>
                              </a:cubicBezTo>
                              <a:cubicBezTo>
                                <a:pt x="15164" y="7160"/>
                                <a:pt x="15529" y="6969"/>
                                <a:pt x="15894" y="6826"/>
                              </a:cubicBezTo>
                              <a:cubicBezTo>
                                <a:pt x="16676" y="6516"/>
                                <a:pt x="17405" y="6158"/>
                                <a:pt x="18213" y="5943"/>
                              </a:cubicBezTo>
                              <a:cubicBezTo>
                                <a:pt x="18578" y="5847"/>
                                <a:pt x="18890" y="5728"/>
                                <a:pt x="19255" y="5847"/>
                              </a:cubicBezTo>
                              <a:cubicBezTo>
                                <a:pt x="19724" y="5990"/>
                                <a:pt x="20141" y="6372"/>
                                <a:pt x="20193" y="6802"/>
                              </a:cubicBezTo>
                              <a:cubicBezTo>
                                <a:pt x="20480" y="9069"/>
                                <a:pt x="19959" y="11170"/>
                                <a:pt x="18890" y="13175"/>
                              </a:cubicBezTo>
                              <a:cubicBezTo>
                                <a:pt x="18630" y="13676"/>
                                <a:pt x="18499" y="14249"/>
                                <a:pt x="18161" y="14726"/>
                              </a:cubicBezTo>
                              <a:cubicBezTo>
                                <a:pt x="17796" y="15299"/>
                                <a:pt x="17509" y="15943"/>
                                <a:pt x="17040" y="16421"/>
                              </a:cubicBezTo>
                              <a:cubicBezTo>
                                <a:pt x="16337" y="17137"/>
                                <a:pt x="15425" y="17662"/>
                                <a:pt x="14383" y="17900"/>
                              </a:cubicBezTo>
                              <a:cubicBezTo>
                                <a:pt x="14252" y="17924"/>
                                <a:pt x="14148" y="17924"/>
                                <a:pt x="14044" y="17948"/>
                              </a:cubicBezTo>
                              <a:cubicBezTo>
                                <a:pt x="13419" y="18043"/>
                                <a:pt x="12897" y="18354"/>
                                <a:pt x="12272" y="18449"/>
                              </a:cubicBezTo>
                              <a:cubicBezTo>
                                <a:pt x="11334" y="18640"/>
                                <a:pt x="10370" y="18616"/>
                                <a:pt x="9406" y="18736"/>
                              </a:cubicBezTo>
                              <a:cubicBezTo>
                                <a:pt x="9250" y="18760"/>
                                <a:pt x="9067" y="18783"/>
                                <a:pt x="8911" y="18783"/>
                              </a:cubicBezTo>
                              <a:cubicBezTo>
                                <a:pt x="8546" y="18831"/>
                                <a:pt x="8234" y="18807"/>
                                <a:pt x="7921" y="18592"/>
                              </a:cubicBezTo>
                              <a:cubicBezTo>
                                <a:pt x="7791" y="18497"/>
                                <a:pt x="7608" y="18425"/>
                                <a:pt x="7426" y="18354"/>
                              </a:cubicBezTo>
                              <a:cubicBezTo>
                                <a:pt x="7139" y="18258"/>
                                <a:pt x="6879" y="18139"/>
                                <a:pt x="6722" y="17805"/>
                              </a:cubicBezTo>
                              <a:cubicBezTo>
                                <a:pt x="6618" y="17471"/>
                                <a:pt x="6279" y="17280"/>
                                <a:pt x="6123" y="16946"/>
                              </a:cubicBezTo>
                              <a:close/>
                              <a:moveTo>
                                <a:pt x="9015" y="20311"/>
                              </a:moveTo>
                              <a:cubicBezTo>
                                <a:pt x="9432" y="20311"/>
                                <a:pt x="9432" y="20311"/>
                                <a:pt x="9745" y="20526"/>
                              </a:cubicBezTo>
                              <a:cubicBezTo>
                                <a:pt x="9432" y="20693"/>
                                <a:pt x="9250" y="20573"/>
                                <a:pt x="9015" y="20311"/>
                              </a:cubicBezTo>
                              <a:close/>
                              <a:moveTo>
                                <a:pt x="14617" y="20120"/>
                              </a:moveTo>
                              <a:cubicBezTo>
                                <a:pt x="14565" y="20359"/>
                                <a:pt x="14513" y="20382"/>
                                <a:pt x="13992" y="20430"/>
                              </a:cubicBezTo>
                              <a:cubicBezTo>
                                <a:pt x="14122" y="20263"/>
                                <a:pt x="14226" y="20120"/>
                                <a:pt x="14357" y="19977"/>
                              </a:cubicBezTo>
                              <a:cubicBezTo>
                                <a:pt x="14409" y="19905"/>
                                <a:pt x="14487" y="19905"/>
                                <a:pt x="14565" y="19929"/>
                              </a:cubicBezTo>
                              <a:cubicBezTo>
                                <a:pt x="14643" y="19977"/>
                                <a:pt x="14617" y="20048"/>
                                <a:pt x="14617" y="20120"/>
                              </a:cubicBezTo>
                              <a:close/>
                              <a:moveTo>
                                <a:pt x="15946" y="19738"/>
                              </a:moveTo>
                              <a:cubicBezTo>
                                <a:pt x="15711" y="19953"/>
                                <a:pt x="15373" y="20001"/>
                                <a:pt x="14982" y="20144"/>
                              </a:cubicBezTo>
                              <a:cubicBezTo>
                                <a:pt x="15242" y="19762"/>
                                <a:pt x="15607" y="19810"/>
                                <a:pt x="15946" y="19738"/>
                              </a:cubicBezTo>
                              <a:cubicBezTo>
                                <a:pt x="15842" y="19595"/>
                                <a:pt x="15946" y="19476"/>
                                <a:pt x="16102" y="19428"/>
                              </a:cubicBezTo>
                              <a:cubicBezTo>
                                <a:pt x="16154" y="19404"/>
                                <a:pt x="16180" y="19452"/>
                                <a:pt x="16207" y="19499"/>
                              </a:cubicBezTo>
                              <a:cubicBezTo>
                                <a:pt x="16233" y="19690"/>
                                <a:pt x="16050" y="19666"/>
                                <a:pt x="15946" y="19738"/>
                              </a:cubicBezTo>
                              <a:close/>
                              <a:moveTo>
                                <a:pt x="15269" y="19547"/>
                              </a:moveTo>
                              <a:cubicBezTo>
                                <a:pt x="15295" y="19547"/>
                                <a:pt x="15347" y="19571"/>
                                <a:pt x="15347" y="19571"/>
                              </a:cubicBezTo>
                              <a:cubicBezTo>
                                <a:pt x="15347" y="19643"/>
                                <a:pt x="15295" y="19714"/>
                                <a:pt x="15216" y="19714"/>
                              </a:cubicBezTo>
                              <a:cubicBezTo>
                                <a:pt x="15190" y="19690"/>
                                <a:pt x="15164" y="19690"/>
                                <a:pt x="15138" y="19666"/>
                              </a:cubicBezTo>
                              <a:cubicBezTo>
                                <a:pt x="15164" y="19595"/>
                                <a:pt x="15190" y="19571"/>
                                <a:pt x="15269" y="19547"/>
                              </a:cubicBezTo>
                              <a:close/>
                              <a:moveTo>
                                <a:pt x="20688" y="11456"/>
                              </a:moveTo>
                              <a:cubicBezTo>
                                <a:pt x="20662" y="11456"/>
                                <a:pt x="20636" y="11552"/>
                                <a:pt x="20636" y="11599"/>
                              </a:cubicBezTo>
                              <a:cubicBezTo>
                                <a:pt x="20714" y="11957"/>
                                <a:pt x="20662" y="12244"/>
                                <a:pt x="20428" y="12530"/>
                              </a:cubicBezTo>
                              <a:cubicBezTo>
                                <a:pt x="20323" y="12626"/>
                                <a:pt x="20558" y="12793"/>
                                <a:pt x="20558" y="12936"/>
                              </a:cubicBezTo>
                              <a:cubicBezTo>
                                <a:pt x="20610" y="13127"/>
                                <a:pt x="20506" y="13175"/>
                                <a:pt x="20323" y="13151"/>
                              </a:cubicBezTo>
                              <a:lnTo>
                                <a:pt x="20297" y="13127"/>
                              </a:lnTo>
                              <a:cubicBezTo>
                                <a:pt x="20297" y="13127"/>
                                <a:pt x="20297" y="13127"/>
                                <a:pt x="20297" y="13127"/>
                              </a:cubicBezTo>
                              <a:cubicBezTo>
                                <a:pt x="20245" y="13055"/>
                                <a:pt x="20219" y="12960"/>
                                <a:pt x="20115" y="12864"/>
                              </a:cubicBezTo>
                              <a:cubicBezTo>
                                <a:pt x="19985" y="12721"/>
                                <a:pt x="19828" y="12817"/>
                                <a:pt x="19698" y="12864"/>
                              </a:cubicBezTo>
                              <a:cubicBezTo>
                                <a:pt x="19594" y="12888"/>
                                <a:pt x="19542" y="13007"/>
                                <a:pt x="19620" y="13055"/>
                              </a:cubicBezTo>
                              <a:cubicBezTo>
                                <a:pt x="19880" y="13222"/>
                                <a:pt x="19698" y="13413"/>
                                <a:pt x="19646" y="13556"/>
                              </a:cubicBezTo>
                              <a:cubicBezTo>
                                <a:pt x="20037" y="13628"/>
                                <a:pt x="20037" y="13270"/>
                                <a:pt x="20245" y="13151"/>
                              </a:cubicBezTo>
                              <a:cubicBezTo>
                                <a:pt x="20428" y="13556"/>
                                <a:pt x="20141" y="13914"/>
                                <a:pt x="20115" y="14320"/>
                              </a:cubicBezTo>
                              <a:cubicBezTo>
                                <a:pt x="20297" y="14225"/>
                                <a:pt x="20271" y="13962"/>
                                <a:pt x="20454" y="13843"/>
                              </a:cubicBezTo>
                              <a:cubicBezTo>
                                <a:pt x="20584" y="14010"/>
                                <a:pt x="20454" y="14129"/>
                                <a:pt x="20401" y="14272"/>
                              </a:cubicBezTo>
                              <a:cubicBezTo>
                                <a:pt x="20323" y="14511"/>
                                <a:pt x="20219" y="14296"/>
                                <a:pt x="20115" y="14320"/>
                              </a:cubicBezTo>
                              <a:cubicBezTo>
                                <a:pt x="20063" y="14296"/>
                                <a:pt x="20011" y="14320"/>
                                <a:pt x="19985" y="14368"/>
                              </a:cubicBezTo>
                              <a:cubicBezTo>
                                <a:pt x="19959" y="14440"/>
                                <a:pt x="19959" y="14583"/>
                                <a:pt x="19906" y="14654"/>
                              </a:cubicBezTo>
                              <a:cubicBezTo>
                                <a:pt x="19594" y="15012"/>
                                <a:pt x="19463" y="15394"/>
                                <a:pt x="19437" y="15848"/>
                              </a:cubicBezTo>
                              <a:cubicBezTo>
                                <a:pt x="19437" y="16063"/>
                                <a:pt x="19151" y="15943"/>
                                <a:pt x="19099" y="16063"/>
                              </a:cubicBezTo>
                              <a:cubicBezTo>
                                <a:pt x="19047" y="16206"/>
                                <a:pt x="19125" y="16468"/>
                                <a:pt x="19073" y="16492"/>
                              </a:cubicBezTo>
                              <a:cubicBezTo>
                                <a:pt x="18838" y="16564"/>
                                <a:pt x="18786" y="16731"/>
                                <a:pt x="18708" y="16898"/>
                              </a:cubicBezTo>
                              <a:cubicBezTo>
                                <a:pt x="18630" y="17017"/>
                                <a:pt x="18552" y="16922"/>
                                <a:pt x="18499" y="16874"/>
                              </a:cubicBezTo>
                              <a:cubicBezTo>
                                <a:pt x="18473" y="16826"/>
                                <a:pt x="18421" y="16755"/>
                                <a:pt x="18317" y="16826"/>
                              </a:cubicBezTo>
                              <a:cubicBezTo>
                                <a:pt x="18239" y="16898"/>
                                <a:pt x="18291" y="16969"/>
                                <a:pt x="18343" y="17041"/>
                              </a:cubicBezTo>
                              <a:cubicBezTo>
                                <a:pt x="18421" y="17160"/>
                                <a:pt x="18499" y="17280"/>
                                <a:pt x="18630" y="17423"/>
                              </a:cubicBezTo>
                              <a:cubicBezTo>
                                <a:pt x="18265" y="17495"/>
                                <a:pt x="18317" y="17853"/>
                                <a:pt x="18056" y="18067"/>
                              </a:cubicBezTo>
                              <a:cubicBezTo>
                                <a:pt x="17822" y="18258"/>
                                <a:pt x="17587" y="18569"/>
                                <a:pt x="17353" y="18783"/>
                              </a:cubicBezTo>
                              <a:cubicBezTo>
                                <a:pt x="17118" y="18998"/>
                                <a:pt x="16728" y="18950"/>
                                <a:pt x="16545" y="19261"/>
                              </a:cubicBezTo>
                              <a:cubicBezTo>
                                <a:pt x="16441" y="18950"/>
                                <a:pt x="16649" y="18807"/>
                                <a:pt x="16884" y="18736"/>
                              </a:cubicBezTo>
                              <a:cubicBezTo>
                                <a:pt x="17040" y="18712"/>
                                <a:pt x="17197" y="18736"/>
                                <a:pt x="17327" y="18640"/>
                              </a:cubicBezTo>
                              <a:cubicBezTo>
                                <a:pt x="17457" y="18545"/>
                                <a:pt x="17483" y="18497"/>
                                <a:pt x="17275" y="18497"/>
                              </a:cubicBezTo>
                              <a:cubicBezTo>
                                <a:pt x="17197" y="18521"/>
                                <a:pt x="17197" y="18378"/>
                                <a:pt x="17301" y="18354"/>
                              </a:cubicBezTo>
                              <a:cubicBezTo>
                                <a:pt x="17640" y="18282"/>
                                <a:pt x="17822" y="18067"/>
                                <a:pt x="18004" y="17876"/>
                              </a:cubicBezTo>
                              <a:cubicBezTo>
                                <a:pt x="18056" y="17805"/>
                                <a:pt x="18161" y="17757"/>
                                <a:pt x="18083" y="17662"/>
                              </a:cubicBezTo>
                              <a:cubicBezTo>
                                <a:pt x="18004" y="17614"/>
                                <a:pt x="17926" y="17566"/>
                                <a:pt x="17822" y="17614"/>
                              </a:cubicBezTo>
                              <a:cubicBezTo>
                                <a:pt x="17353" y="17876"/>
                                <a:pt x="16858" y="18115"/>
                                <a:pt x="16467" y="18473"/>
                              </a:cubicBezTo>
                              <a:cubicBezTo>
                                <a:pt x="16389" y="18545"/>
                                <a:pt x="16337" y="18592"/>
                                <a:pt x="16415" y="18688"/>
                              </a:cubicBezTo>
                              <a:cubicBezTo>
                                <a:pt x="16441" y="18712"/>
                                <a:pt x="16467" y="18760"/>
                                <a:pt x="16467" y="18783"/>
                              </a:cubicBezTo>
                              <a:cubicBezTo>
                                <a:pt x="16050" y="18807"/>
                                <a:pt x="15998" y="19332"/>
                                <a:pt x="15451" y="19380"/>
                              </a:cubicBezTo>
                              <a:cubicBezTo>
                                <a:pt x="15659" y="19165"/>
                                <a:pt x="15842" y="18998"/>
                                <a:pt x="15972" y="18855"/>
                              </a:cubicBezTo>
                              <a:cubicBezTo>
                                <a:pt x="16050" y="18807"/>
                                <a:pt x="16128" y="18807"/>
                                <a:pt x="16024" y="18712"/>
                              </a:cubicBezTo>
                              <a:cubicBezTo>
                                <a:pt x="15946" y="18664"/>
                                <a:pt x="15894" y="18640"/>
                                <a:pt x="15842" y="18712"/>
                              </a:cubicBezTo>
                              <a:cubicBezTo>
                                <a:pt x="15764" y="18807"/>
                                <a:pt x="15685" y="18927"/>
                                <a:pt x="15581" y="18998"/>
                              </a:cubicBezTo>
                              <a:cubicBezTo>
                                <a:pt x="15477" y="19070"/>
                                <a:pt x="15373" y="19141"/>
                                <a:pt x="15242" y="19094"/>
                              </a:cubicBezTo>
                              <a:cubicBezTo>
                                <a:pt x="15112" y="19070"/>
                                <a:pt x="15112" y="18974"/>
                                <a:pt x="15112" y="18855"/>
                              </a:cubicBezTo>
                              <a:cubicBezTo>
                                <a:pt x="15138" y="18712"/>
                                <a:pt x="14982" y="18712"/>
                                <a:pt x="14878" y="18712"/>
                              </a:cubicBezTo>
                              <a:cubicBezTo>
                                <a:pt x="14747" y="18712"/>
                                <a:pt x="14695" y="18807"/>
                                <a:pt x="14695" y="18927"/>
                              </a:cubicBezTo>
                              <a:cubicBezTo>
                                <a:pt x="14695" y="19094"/>
                                <a:pt x="14773" y="19237"/>
                                <a:pt x="14878" y="19356"/>
                              </a:cubicBezTo>
                              <a:cubicBezTo>
                                <a:pt x="14982" y="19452"/>
                                <a:pt x="14956" y="19571"/>
                                <a:pt x="14878" y="19667"/>
                              </a:cubicBezTo>
                              <a:cubicBezTo>
                                <a:pt x="14852" y="19714"/>
                                <a:pt x="14721" y="19810"/>
                                <a:pt x="14695" y="19738"/>
                              </a:cubicBezTo>
                              <a:cubicBezTo>
                                <a:pt x="14591" y="19404"/>
                                <a:pt x="14331" y="19714"/>
                                <a:pt x="14148" y="19643"/>
                              </a:cubicBezTo>
                              <a:cubicBezTo>
                                <a:pt x="14044" y="19595"/>
                                <a:pt x="14018" y="19643"/>
                                <a:pt x="14096" y="19834"/>
                              </a:cubicBezTo>
                              <a:cubicBezTo>
                                <a:pt x="14200" y="20048"/>
                                <a:pt x="13914" y="20096"/>
                                <a:pt x="13888" y="20239"/>
                              </a:cubicBezTo>
                              <a:cubicBezTo>
                                <a:pt x="13862" y="20311"/>
                                <a:pt x="13731" y="20478"/>
                                <a:pt x="13627" y="20359"/>
                              </a:cubicBezTo>
                              <a:cubicBezTo>
                                <a:pt x="13419" y="20192"/>
                                <a:pt x="13184" y="20311"/>
                                <a:pt x="12976" y="20287"/>
                              </a:cubicBezTo>
                              <a:cubicBezTo>
                                <a:pt x="13080" y="20478"/>
                                <a:pt x="13419" y="20383"/>
                                <a:pt x="13471" y="20621"/>
                              </a:cubicBezTo>
                              <a:cubicBezTo>
                                <a:pt x="13028" y="20764"/>
                                <a:pt x="12533" y="20645"/>
                                <a:pt x="12090" y="20741"/>
                              </a:cubicBezTo>
                              <a:cubicBezTo>
                                <a:pt x="12064" y="20359"/>
                                <a:pt x="12064" y="20359"/>
                                <a:pt x="12350" y="20263"/>
                              </a:cubicBezTo>
                              <a:cubicBezTo>
                                <a:pt x="12507" y="20239"/>
                                <a:pt x="12689" y="20215"/>
                                <a:pt x="12845" y="20192"/>
                              </a:cubicBezTo>
                              <a:cubicBezTo>
                                <a:pt x="12767" y="20144"/>
                                <a:pt x="12845" y="19977"/>
                                <a:pt x="12663" y="19977"/>
                              </a:cubicBezTo>
                              <a:cubicBezTo>
                                <a:pt x="12559" y="19977"/>
                                <a:pt x="12376" y="19929"/>
                                <a:pt x="12350" y="20001"/>
                              </a:cubicBezTo>
                              <a:cubicBezTo>
                                <a:pt x="12116" y="20263"/>
                                <a:pt x="11986" y="20025"/>
                                <a:pt x="11777" y="20001"/>
                              </a:cubicBezTo>
                              <a:cubicBezTo>
                                <a:pt x="11464" y="19953"/>
                                <a:pt x="11647" y="20335"/>
                                <a:pt x="11412" y="20383"/>
                              </a:cubicBezTo>
                              <a:cubicBezTo>
                                <a:pt x="11334" y="20406"/>
                                <a:pt x="11256" y="20383"/>
                                <a:pt x="11204" y="20335"/>
                              </a:cubicBezTo>
                              <a:cubicBezTo>
                                <a:pt x="11126" y="20215"/>
                                <a:pt x="10969" y="20215"/>
                                <a:pt x="10813" y="20168"/>
                              </a:cubicBezTo>
                              <a:cubicBezTo>
                                <a:pt x="10735" y="20144"/>
                                <a:pt x="10448" y="20144"/>
                                <a:pt x="10526" y="20025"/>
                              </a:cubicBezTo>
                              <a:cubicBezTo>
                                <a:pt x="10631" y="19905"/>
                                <a:pt x="10526" y="19714"/>
                                <a:pt x="10709" y="19643"/>
                              </a:cubicBezTo>
                              <a:cubicBezTo>
                                <a:pt x="10891" y="19595"/>
                                <a:pt x="10969" y="19404"/>
                                <a:pt x="11204" y="19428"/>
                              </a:cubicBezTo>
                              <a:cubicBezTo>
                                <a:pt x="11386" y="19428"/>
                                <a:pt x="11438" y="19332"/>
                                <a:pt x="11464" y="19118"/>
                              </a:cubicBezTo>
                              <a:cubicBezTo>
                                <a:pt x="11152" y="19308"/>
                                <a:pt x="10943" y="18974"/>
                                <a:pt x="10605" y="19022"/>
                              </a:cubicBezTo>
                              <a:cubicBezTo>
                                <a:pt x="10448" y="19046"/>
                                <a:pt x="10370" y="19046"/>
                                <a:pt x="10318" y="19213"/>
                              </a:cubicBezTo>
                              <a:cubicBezTo>
                                <a:pt x="10292" y="19261"/>
                                <a:pt x="10318" y="19308"/>
                                <a:pt x="10292" y="19356"/>
                              </a:cubicBezTo>
                              <a:cubicBezTo>
                                <a:pt x="10188" y="19643"/>
                                <a:pt x="10136" y="19666"/>
                                <a:pt x="9875" y="19476"/>
                              </a:cubicBezTo>
                              <a:cubicBezTo>
                                <a:pt x="9797" y="19428"/>
                                <a:pt x="9745" y="19356"/>
                                <a:pt x="9641" y="19428"/>
                              </a:cubicBezTo>
                              <a:cubicBezTo>
                                <a:pt x="9562" y="19523"/>
                                <a:pt x="9667" y="19571"/>
                                <a:pt x="9719" y="19643"/>
                              </a:cubicBezTo>
                              <a:cubicBezTo>
                                <a:pt x="9979" y="19953"/>
                                <a:pt x="10370" y="20120"/>
                                <a:pt x="10657" y="20383"/>
                              </a:cubicBezTo>
                              <a:cubicBezTo>
                                <a:pt x="10683" y="20430"/>
                                <a:pt x="10761" y="20454"/>
                                <a:pt x="10709" y="20526"/>
                              </a:cubicBezTo>
                              <a:cubicBezTo>
                                <a:pt x="10657" y="20597"/>
                                <a:pt x="10500" y="20573"/>
                                <a:pt x="10474" y="20526"/>
                              </a:cubicBezTo>
                              <a:cubicBezTo>
                                <a:pt x="10266" y="20263"/>
                                <a:pt x="9979" y="20287"/>
                                <a:pt x="9693" y="20263"/>
                              </a:cubicBezTo>
                              <a:cubicBezTo>
                                <a:pt x="9250" y="20215"/>
                                <a:pt x="9224" y="20168"/>
                                <a:pt x="9172" y="19666"/>
                              </a:cubicBezTo>
                              <a:cubicBezTo>
                                <a:pt x="9015" y="19857"/>
                                <a:pt x="8833" y="20263"/>
                                <a:pt x="8598" y="19810"/>
                              </a:cubicBezTo>
                              <a:cubicBezTo>
                                <a:pt x="8494" y="19834"/>
                                <a:pt x="8416" y="19881"/>
                                <a:pt x="8338" y="19881"/>
                              </a:cubicBezTo>
                              <a:cubicBezTo>
                                <a:pt x="8025" y="19905"/>
                                <a:pt x="7869" y="19738"/>
                                <a:pt x="8025" y="19452"/>
                              </a:cubicBezTo>
                              <a:cubicBezTo>
                                <a:pt x="8051" y="19380"/>
                                <a:pt x="8103" y="19261"/>
                                <a:pt x="8129" y="19189"/>
                              </a:cubicBezTo>
                              <a:cubicBezTo>
                                <a:pt x="8129" y="19165"/>
                                <a:pt x="8103" y="19165"/>
                                <a:pt x="8103" y="19141"/>
                              </a:cubicBezTo>
                              <a:cubicBezTo>
                                <a:pt x="7973" y="19094"/>
                                <a:pt x="7973" y="19165"/>
                                <a:pt x="7947" y="19237"/>
                              </a:cubicBezTo>
                              <a:cubicBezTo>
                                <a:pt x="7738" y="19499"/>
                                <a:pt x="7712" y="19499"/>
                                <a:pt x="7582" y="19237"/>
                              </a:cubicBezTo>
                              <a:cubicBezTo>
                                <a:pt x="7504" y="19070"/>
                                <a:pt x="7452" y="19118"/>
                                <a:pt x="7322" y="19118"/>
                              </a:cubicBezTo>
                              <a:cubicBezTo>
                                <a:pt x="7061" y="19118"/>
                                <a:pt x="7009" y="18855"/>
                                <a:pt x="6905" y="18688"/>
                              </a:cubicBezTo>
                              <a:cubicBezTo>
                                <a:pt x="6853" y="18592"/>
                                <a:pt x="6905" y="18497"/>
                                <a:pt x="6905" y="18378"/>
                              </a:cubicBezTo>
                              <a:cubicBezTo>
                                <a:pt x="7243" y="18497"/>
                                <a:pt x="7530" y="18569"/>
                                <a:pt x="7817" y="18760"/>
                              </a:cubicBezTo>
                              <a:cubicBezTo>
                                <a:pt x="8051" y="18974"/>
                                <a:pt x="8442" y="18998"/>
                                <a:pt x="8755" y="18974"/>
                              </a:cubicBezTo>
                              <a:cubicBezTo>
                                <a:pt x="9562" y="18950"/>
                                <a:pt x="10344" y="18831"/>
                                <a:pt x="11230" y="18903"/>
                              </a:cubicBezTo>
                              <a:cubicBezTo>
                                <a:pt x="11829" y="18879"/>
                                <a:pt x="12481" y="18831"/>
                                <a:pt x="13028" y="18616"/>
                              </a:cubicBezTo>
                              <a:cubicBezTo>
                                <a:pt x="13575" y="18402"/>
                                <a:pt x="14148" y="18282"/>
                                <a:pt x="14721" y="18139"/>
                              </a:cubicBezTo>
                              <a:cubicBezTo>
                                <a:pt x="14930" y="18091"/>
                                <a:pt x="15034" y="18091"/>
                                <a:pt x="15138" y="18282"/>
                              </a:cubicBezTo>
                              <a:cubicBezTo>
                                <a:pt x="15347" y="18664"/>
                                <a:pt x="15581" y="18640"/>
                                <a:pt x="15868" y="18306"/>
                              </a:cubicBezTo>
                              <a:cubicBezTo>
                                <a:pt x="15946" y="18187"/>
                                <a:pt x="16050" y="18067"/>
                                <a:pt x="16050" y="17900"/>
                              </a:cubicBezTo>
                              <a:cubicBezTo>
                                <a:pt x="15842" y="17948"/>
                                <a:pt x="15842" y="18091"/>
                                <a:pt x="15738" y="18187"/>
                              </a:cubicBezTo>
                              <a:cubicBezTo>
                                <a:pt x="15659" y="18258"/>
                                <a:pt x="15555" y="18354"/>
                                <a:pt x="15451" y="18306"/>
                              </a:cubicBezTo>
                              <a:cubicBezTo>
                                <a:pt x="15321" y="18258"/>
                                <a:pt x="15269" y="18139"/>
                                <a:pt x="15242" y="18044"/>
                              </a:cubicBezTo>
                              <a:cubicBezTo>
                                <a:pt x="15190" y="17900"/>
                                <a:pt x="15295" y="17853"/>
                                <a:pt x="15399" y="17805"/>
                              </a:cubicBezTo>
                              <a:cubicBezTo>
                                <a:pt x="15738" y="17638"/>
                                <a:pt x="16024" y="17471"/>
                                <a:pt x="16441" y="17256"/>
                              </a:cubicBezTo>
                              <a:cubicBezTo>
                                <a:pt x="16389" y="17447"/>
                                <a:pt x="16363" y="17542"/>
                                <a:pt x="16337" y="17662"/>
                              </a:cubicBezTo>
                              <a:cubicBezTo>
                                <a:pt x="16337" y="17733"/>
                                <a:pt x="16337" y="17829"/>
                                <a:pt x="16415" y="17876"/>
                              </a:cubicBezTo>
                              <a:cubicBezTo>
                                <a:pt x="16519" y="17924"/>
                                <a:pt x="16623" y="17900"/>
                                <a:pt x="16728" y="17853"/>
                              </a:cubicBezTo>
                              <a:cubicBezTo>
                                <a:pt x="16936" y="17733"/>
                                <a:pt x="17014" y="17518"/>
                                <a:pt x="17145" y="17351"/>
                              </a:cubicBezTo>
                              <a:cubicBezTo>
                                <a:pt x="17275" y="17351"/>
                                <a:pt x="17249" y="17518"/>
                                <a:pt x="17379" y="17518"/>
                              </a:cubicBezTo>
                              <a:cubicBezTo>
                                <a:pt x="17509" y="17518"/>
                                <a:pt x="17509" y="17423"/>
                                <a:pt x="17535" y="17328"/>
                              </a:cubicBezTo>
                              <a:cubicBezTo>
                                <a:pt x="17587" y="17208"/>
                                <a:pt x="17587" y="17065"/>
                                <a:pt x="17692" y="16993"/>
                              </a:cubicBezTo>
                              <a:cubicBezTo>
                                <a:pt x="17692" y="16970"/>
                                <a:pt x="17718" y="16993"/>
                                <a:pt x="17744" y="16993"/>
                              </a:cubicBezTo>
                              <a:cubicBezTo>
                                <a:pt x="17926" y="17065"/>
                                <a:pt x="17692" y="17256"/>
                                <a:pt x="17848" y="17375"/>
                              </a:cubicBezTo>
                              <a:cubicBezTo>
                                <a:pt x="17848" y="17375"/>
                                <a:pt x="17900" y="17375"/>
                                <a:pt x="17926" y="17328"/>
                              </a:cubicBezTo>
                              <a:cubicBezTo>
                                <a:pt x="18056" y="17184"/>
                                <a:pt x="18161" y="17017"/>
                                <a:pt x="17952" y="16826"/>
                              </a:cubicBezTo>
                              <a:cubicBezTo>
                                <a:pt x="17770" y="16659"/>
                                <a:pt x="17614" y="16802"/>
                                <a:pt x="17457" y="16874"/>
                              </a:cubicBezTo>
                              <a:cubicBezTo>
                                <a:pt x="17353" y="16946"/>
                                <a:pt x="17223" y="16993"/>
                                <a:pt x="17145" y="17089"/>
                              </a:cubicBezTo>
                              <a:cubicBezTo>
                                <a:pt x="16962" y="17256"/>
                                <a:pt x="16806" y="17160"/>
                                <a:pt x="16571" y="17065"/>
                              </a:cubicBezTo>
                              <a:cubicBezTo>
                                <a:pt x="17171" y="16731"/>
                                <a:pt x="17431" y="16158"/>
                                <a:pt x="17900" y="15824"/>
                              </a:cubicBezTo>
                              <a:cubicBezTo>
                                <a:pt x="18083" y="15919"/>
                                <a:pt x="17978" y="16158"/>
                                <a:pt x="18161" y="16253"/>
                              </a:cubicBezTo>
                              <a:cubicBezTo>
                                <a:pt x="18343" y="16063"/>
                                <a:pt x="18499" y="16110"/>
                                <a:pt x="18525" y="16516"/>
                              </a:cubicBezTo>
                              <a:cubicBezTo>
                                <a:pt x="18682" y="16158"/>
                                <a:pt x="18421" y="15919"/>
                                <a:pt x="18525" y="15681"/>
                              </a:cubicBezTo>
                              <a:cubicBezTo>
                                <a:pt x="18552" y="15609"/>
                                <a:pt x="18395" y="15561"/>
                                <a:pt x="18265" y="15537"/>
                              </a:cubicBezTo>
                              <a:cubicBezTo>
                                <a:pt x="18109" y="15490"/>
                                <a:pt x="18056" y="15681"/>
                                <a:pt x="17900" y="15585"/>
                              </a:cubicBezTo>
                              <a:cubicBezTo>
                                <a:pt x="17900" y="15537"/>
                                <a:pt x="17848" y="15490"/>
                                <a:pt x="17848" y="15490"/>
                              </a:cubicBezTo>
                              <a:cubicBezTo>
                                <a:pt x="18499" y="14631"/>
                                <a:pt x="18812" y="13628"/>
                                <a:pt x="19333" y="12697"/>
                              </a:cubicBezTo>
                              <a:cubicBezTo>
                                <a:pt x="19437" y="12554"/>
                                <a:pt x="19411" y="12363"/>
                                <a:pt x="19672" y="12339"/>
                              </a:cubicBezTo>
                              <a:cubicBezTo>
                                <a:pt x="19828" y="12339"/>
                                <a:pt x="19776" y="12196"/>
                                <a:pt x="19776" y="12101"/>
                              </a:cubicBezTo>
                              <a:cubicBezTo>
                                <a:pt x="19776" y="12029"/>
                                <a:pt x="19828" y="11933"/>
                                <a:pt x="19906" y="11981"/>
                              </a:cubicBezTo>
                              <a:cubicBezTo>
                                <a:pt x="20349" y="12172"/>
                                <a:pt x="20245" y="11790"/>
                                <a:pt x="20323" y="11623"/>
                              </a:cubicBezTo>
                              <a:cubicBezTo>
                                <a:pt x="20349" y="11552"/>
                                <a:pt x="20323" y="11408"/>
                                <a:pt x="20323" y="11313"/>
                              </a:cubicBezTo>
                              <a:cubicBezTo>
                                <a:pt x="20115" y="11265"/>
                                <a:pt x="20141" y="11456"/>
                                <a:pt x="19985" y="11504"/>
                              </a:cubicBezTo>
                              <a:cubicBezTo>
                                <a:pt x="19959" y="11217"/>
                                <a:pt x="20089" y="10955"/>
                                <a:pt x="20167" y="10692"/>
                              </a:cubicBezTo>
                              <a:cubicBezTo>
                                <a:pt x="20297" y="10740"/>
                                <a:pt x="20271" y="10836"/>
                                <a:pt x="20323" y="10931"/>
                              </a:cubicBezTo>
                              <a:cubicBezTo>
                                <a:pt x="20454" y="10788"/>
                                <a:pt x="20401" y="10597"/>
                                <a:pt x="20428" y="10430"/>
                              </a:cubicBezTo>
                              <a:cubicBezTo>
                                <a:pt x="20454" y="10311"/>
                                <a:pt x="20506" y="10239"/>
                                <a:pt x="20662" y="10263"/>
                              </a:cubicBezTo>
                              <a:cubicBezTo>
                                <a:pt x="20792" y="10287"/>
                                <a:pt x="20766" y="10382"/>
                                <a:pt x="20740" y="10478"/>
                              </a:cubicBezTo>
                              <a:cubicBezTo>
                                <a:pt x="20688" y="10669"/>
                                <a:pt x="20740" y="10859"/>
                                <a:pt x="20766" y="11027"/>
                              </a:cubicBezTo>
                              <a:cubicBezTo>
                                <a:pt x="20792" y="11194"/>
                                <a:pt x="20897" y="11337"/>
                                <a:pt x="20688" y="11456"/>
                              </a:cubicBezTo>
                              <a:close/>
                              <a:moveTo>
                                <a:pt x="20428" y="9881"/>
                              </a:moveTo>
                              <a:cubicBezTo>
                                <a:pt x="20375" y="9809"/>
                                <a:pt x="20245" y="9714"/>
                                <a:pt x="20349" y="9618"/>
                              </a:cubicBezTo>
                              <a:cubicBezTo>
                                <a:pt x="20401" y="9547"/>
                                <a:pt x="20532" y="9499"/>
                                <a:pt x="20636" y="9499"/>
                              </a:cubicBezTo>
                              <a:cubicBezTo>
                                <a:pt x="20740" y="9499"/>
                                <a:pt x="20740" y="9618"/>
                                <a:pt x="20766" y="9690"/>
                              </a:cubicBezTo>
                              <a:cubicBezTo>
                                <a:pt x="20792" y="9785"/>
                                <a:pt x="20792" y="9881"/>
                                <a:pt x="20818" y="10000"/>
                              </a:cubicBezTo>
                              <a:cubicBezTo>
                                <a:pt x="20636" y="10048"/>
                                <a:pt x="20506" y="9976"/>
                                <a:pt x="20428" y="9881"/>
                              </a:cubicBezTo>
                              <a:close/>
                              <a:moveTo>
                                <a:pt x="21209" y="11146"/>
                              </a:moveTo>
                              <a:cubicBezTo>
                                <a:pt x="21157" y="11050"/>
                                <a:pt x="21105" y="11003"/>
                                <a:pt x="21157" y="10859"/>
                              </a:cubicBezTo>
                              <a:cubicBezTo>
                                <a:pt x="21235" y="10979"/>
                                <a:pt x="21209" y="11050"/>
                                <a:pt x="21209" y="11146"/>
                              </a:cubicBezTo>
                              <a:close/>
                              <a:moveTo>
                                <a:pt x="2840" y="17900"/>
                              </a:moveTo>
                              <a:cubicBezTo>
                                <a:pt x="2814" y="17876"/>
                                <a:pt x="2840" y="17900"/>
                                <a:pt x="2840" y="17900"/>
                              </a:cubicBezTo>
                              <a:lnTo>
                                <a:pt x="2840" y="17900"/>
                              </a:lnTo>
                              <a:close/>
                              <a:moveTo>
                                <a:pt x="8572" y="19738"/>
                              </a:moveTo>
                              <a:cubicBezTo>
                                <a:pt x="8546" y="19738"/>
                                <a:pt x="8572" y="19738"/>
                                <a:pt x="8572" y="19738"/>
                              </a:cubicBezTo>
                              <a:lnTo>
                                <a:pt x="8572" y="19738"/>
                              </a:lnTo>
                              <a:close/>
                              <a:moveTo>
                                <a:pt x="12220" y="18879"/>
                              </a:moveTo>
                              <a:cubicBezTo>
                                <a:pt x="12116" y="18879"/>
                                <a:pt x="12038" y="18927"/>
                                <a:pt x="12012" y="18998"/>
                              </a:cubicBezTo>
                              <a:cubicBezTo>
                                <a:pt x="11986" y="19046"/>
                                <a:pt x="12038" y="19094"/>
                                <a:pt x="12090" y="19070"/>
                              </a:cubicBezTo>
                              <a:cubicBezTo>
                                <a:pt x="12194" y="19046"/>
                                <a:pt x="12324" y="19046"/>
                                <a:pt x="12350" y="18950"/>
                              </a:cubicBezTo>
                              <a:cubicBezTo>
                                <a:pt x="12350" y="18879"/>
                                <a:pt x="12298" y="18855"/>
                                <a:pt x="12220" y="18879"/>
                              </a:cubicBezTo>
                              <a:close/>
                              <a:moveTo>
                                <a:pt x="8729" y="19332"/>
                              </a:moveTo>
                              <a:cubicBezTo>
                                <a:pt x="8598" y="19285"/>
                                <a:pt x="8546" y="19356"/>
                                <a:pt x="8546" y="19428"/>
                              </a:cubicBezTo>
                              <a:cubicBezTo>
                                <a:pt x="8520" y="19523"/>
                                <a:pt x="8572" y="19643"/>
                                <a:pt x="8572" y="19762"/>
                              </a:cubicBezTo>
                              <a:cubicBezTo>
                                <a:pt x="8624" y="19690"/>
                                <a:pt x="8755" y="19881"/>
                                <a:pt x="8781" y="19738"/>
                              </a:cubicBezTo>
                              <a:cubicBezTo>
                                <a:pt x="8807" y="19595"/>
                                <a:pt x="8963" y="19428"/>
                                <a:pt x="8729" y="19332"/>
                              </a:cubicBezTo>
                              <a:close/>
                              <a:moveTo>
                                <a:pt x="18890" y="14225"/>
                              </a:moveTo>
                              <a:cubicBezTo>
                                <a:pt x="18942" y="14463"/>
                                <a:pt x="19203" y="14559"/>
                                <a:pt x="19203" y="14774"/>
                              </a:cubicBezTo>
                              <a:cubicBezTo>
                                <a:pt x="19411" y="14559"/>
                                <a:pt x="19672" y="14368"/>
                                <a:pt x="19490" y="14010"/>
                              </a:cubicBezTo>
                              <a:cubicBezTo>
                                <a:pt x="19255" y="14105"/>
                                <a:pt x="19099" y="14201"/>
                                <a:pt x="18890" y="14225"/>
                              </a:cubicBezTo>
                              <a:close/>
                              <a:moveTo>
                                <a:pt x="10214" y="15776"/>
                              </a:moveTo>
                              <a:cubicBezTo>
                                <a:pt x="10657" y="15967"/>
                                <a:pt x="11074" y="16301"/>
                                <a:pt x="11621" y="16253"/>
                              </a:cubicBezTo>
                              <a:cubicBezTo>
                                <a:pt x="12038" y="16206"/>
                                <a:pt x="12455" y="16277"/>
                                <a:pt x="12897" y="16182"/>
                              </a:cubicBezTo>
                              <a:cubicBezTo>
                                <a:pt x="13132" y="16134"/>
                                <a:pt x="13340" y="16206"/>
                                <a:pt x="13601" y="16086"/>
                              </a:cubicBezTo>
                              <a:cubicBezTo>
                                <a:pt x="14174" y="15800"/>
                                <a:pt x="14513" y="15299"/>
                                <a:pt x="15060" y="14988"/>
                              </a:cubicBezTo>
                              <a:cubicBezTo>
                                <a:pt x="15347" y="14821"/>
                                <a:pt x="15503" y="14559"/>
                                <a:pt x="15685" y="14296"/>
                              </a:cubicBezTo>
                              <a:cubicBezTo>
                                <a:pt x="16154" y="13533"/>
                                <a:pt x="16545" y="12745"/>
                                <a:pt x="16597" y="11862"/>
                              </a:cubicBezTo>
                              <a:cubicBezTo>
                                <a:pt x="16623" y="11313"/>
                                <a:pt x="16676" y="10764"/>
                                <a:pt x="16363" y="10263"/>
                              </a:cubicBezTo>
                              <a:cubicBezTo>
                                <a:pt x="16259" y="10120"/>
                                <a:pt x="16180" y="10048"/>
                                <a:pt x="15972" y="10024"/>
                              </a:cubicBezTo>
                              <a:cubicBezTo>
                                <a:pt x="15373" y="9952"/>
                                <a:pt x="14800" y="9905"/>
                                <a:pt x="14200" y="9881"/>
                              </a:cubicBezTo>
                              <a:cubicBezTo>
                                <a:pt x="13783" y="9857"/>
                                <a:pt x="13393" y="9929"/>
                                <a:pt x="13002" y="10024"/>
                              </a:cubicBezTo>
                              <a:cubicBezTo>
                                <a:pt x="12168" y="10191"/>
                                <a:pt x="11412" y="10645"/>
                                <a:pt x="10709" y="11122"/>
                              </a:cubicBezTo>
                              <a:cubicBezTo>
                                <a:pt x="9719" y="11766"/>
                                <a:pt x="9224" y="12626"/>
                                <a:pt x="9250" y="13723"/>
                              </a:cubicBezTo>
                              <a:cubicBezTo>
                                <a:pt x="9250" y="14034"/>
                                <a:pt x="9302" y="14368"/>
                                <a:pt x="9328" y="14774"/>
                              </a:cubicBezTo>
                              <a:cubicBezTo>
                                <a:pt x="9536" y="15060"/>
                                <a:pt x="9667" y="15537"/>
                                <a:pt x="10214" y="15776"/>
                              </a:cubicBezTo>
                              <a:close/>
                              <a:moveTo>
                                <a:pt x="16102" y="11313"/>
                              </a:moveTo>
                              <a:cubicBezTo>
                                <a:pt x="16259" y="11456"/>
                                <a:pt x="16363" y="11575"/>
                                <a:pt x="16311" y="11766"/>
                              </a:cubicBezTo>
                              <a:cubicBezTo>
                                <a:pt x="16311" y="11838"/>
                                <a:pt x="16311" y="11933"/>
                                <a:pt x="16154" y="11910"/>
                              </a:cubicBezTo>
                              <a:cubicBezTo>
                                <a:pt x="16076" y="11886"/>
                                <a:pt x="15946" y="11862"/>
                                <a:pt x="15972" y="11742"/>
                              </a:cubicBezTo>
                              <a:cubicBezTo>
                                <a:pt x="15972" y="11623"/>
                                <a:pt x="15972" y="11480"/>
                                <a:pt x="16102" y="11313"/>
                              </a:cubicBezTo>
                              <a:close/>
                              <a:moveTo>
                                <a:pt x="16180" y="12769"/>
                              </a:moveTo>
                              <a:cubicBezTo>
                                <a:pt x="16128" y="12745"/>
                                <a:pt x="16024" y="12697"/>
                                <a:pt x="15998" y="12721"/>
                              </a:cubicBezTo>
                              <a:cubicBezTo>
                                <a:pt x="15868" y="12673"/>
                                <a:pt x="15894" y="12602"/>
                                <a:pt x="15920" y="12506"/>
                              </a:cubicBezTo>
                              <a:cubicBezTo>
                                <a:pt x="15946" y="12459"/>
                                <a:pt x="15998" y="12411"/>
                                <a:pt x="16024" y="12411"/>
                              </a:cubicBezTo>
                              <a:cubicBezTo>
                                <a:pt x="16128" y="12411"/>
                                <a:pt x="16102" y="12506"/>
                                <a:pt x="16128" y="12578"/>
                              </a:cubicBezTo>
                              <a:cubicBezTo>
                                <a:pt x="16154" y="12649"/>
                                <a:pt x="16154" y="12697"/>
                                <a:pt x="16180" y="12769"/>
                              </a:cubicBezTo>
                              <a:cubicBezTo>
                                <a:pt x="15868" y="13103"/>
                                <a:pt x="15685" y="13533"/>
                                <a:pt x="15399" y="13891"/>
                              </a:cubicBezTo>
                              <a:cubicBezTo>
                                <a:pt x="15451" y="13533"/>
                                <a:pt x="15607" y="13198"/>
                                <a:pt x="15764" y="12888"/>
                              </a:cubicBezTo>
                              <a:cubicBezTo>
                                <a:pt x="15816" y="12721"/>
                                <a:pt x="16050" y="12888"/>
                                <a:pt x="16180" y="12769"/>
                              </a:cubicBezTo>
                              <a:close/>
                              <a:moveTo>
                                <a:pt x="15581" y="11265"/>
                              </a:moveTo>
                              <a:cubicBezTo>
                                <a:pt x="15581" y="11599"/>
                                <a:pt x="15529" y="11814"/>
                                <a:pt x="15425" y="12172"/>
                              </a:cubicBezTo>
                              <a:cubicBezTo>
                                <a:pt x="15347" y="11790"/>
                                <a:pt x="15373" y="11552"/>
                                <a:pt x="15581" y="11265"/>
                              </a:cubicBezTo>
                              <a:close/>
                              <a:moveTo>
                                <a:pt x="13888" y="15251"/>
                              </a:moveTo>
                              <a:cubicBezTo>
                                <a:pt x="13862" y="15323"/>
                                <a:pt x="13783" y="15370"/>
                                <a:pt x="13705" y="15370"/>
                              </a:cubicBezTo>
                              <a:cubicBezTo>
                                <a:pt x="13653" y="15346"/>
                                <a:pt x="13653" y="15346"/>
                                <a:pt x="13679" y="15299"/>
                              </a:cubicBezTo>
                              <a:cubicBezTo>
                                <a:pt x="13705" y="15251"/>
                                <a:pt x="13757" y="15203"/>
                                <a:pt x="13835" y="15179"/>
                              </a:cubicBezTo>
                              <a:cubicBezTo>
                                <a:pt x="13862" y="15179"/>
                                <a:pt x="13888" y="15203"/>
                                <a:pt x="13888" y="15251"/>
                              </a:cubicBezTo>
                              <a:close/>
                              <a:moveTo>
                                <a:pt x="14304" y="11742"/>
                              </a:moveTo>
                              <a:cubicBezTo>
                                <a:pt x="14200" y="11742"/>
                                <a:pt x="14148" y="11671"/>
                                <a:pt x="14122" y="11575"/>
                              </a:cubicBezTo>
                              <a:cubicBezTo>
                                <a:pt x="14122" y="11456"/>
                                <a:pt x="14226" y="11432"/>
                                <a:pt x="14304" y="11408"/>
                              </a:cubicBezTo>
                              <a:cubicBezTo>
                                <a:pt x="14383" y="11384"/>
                                <a:pt x="14461" y="11432"/>
                                <a:pt x="14461" y="11504"/>
                              </a:cubicBezTo>
                              <a:cubicBezTo>
                                <a:pt x="14461" y="11599"/>
                                <a:pt x="14435" y="11719"/>
                                <a:pt x="14304" y="11742"/>
                              </a:cubicBezTo>
                              <a:close/>
                              <a:moveTo>
                                <a:pt x="14331" y="12936"/>
                              </a:moveTo>
                              <a:cubicBezTo>
                                <a:pt x="14096" y="12697"/>
                                <a:pt x="14304" y="12482"/>
                                <a:pt x="14357" y="12220"/>
                              </a:cubicBezTo>
                              <a:cubicBezTo>
                                <a:pt x="14695" y="12506"/>
                                <a:pt x="14409" y="12721"/>
                                <a:pt x="14331" y="12936"/>
                              </a:cubicBezTo>
                              <a:close/>
                              <a:moveTo>
                                <a:pt x="14461" y="13389"/>
                              </a:moveTo>
                              <a:cubicBezTo>
                                <a:pt x="14461" y="13604"/>
                                <a:pt x="14331" y="13747"/>
                                <a:pt x="14148" y="13938"/>
                              </a:cubicBezTo>
                              <a:cubicBezTo>
                                <a:pt x="14174" y="13652"/>
                                <a:pt x="14226" y="13509"/>
                                <a:pt x="14461" y="13389"/>
                              </a:cubicBezTo>
                              <a:close/>
                              <a:moveTo>
                                <a:pt x="14409" y="14988"/>
                              </a:moveTo>
                              <a:cubicBezTo>
                                <a:pt x="14591" y="14821"/>
                                <a:pt x="14695" y="14678"/>
                                <a:pt x="14904" y="14630"/>
                              </a:cubicBezTo>
                              <a:cubicBezTo>
                                <a:pt x="14800" y="14821"/>
                                <a:pt x="14643" y="14893"/>
                                <a:pt x="14409" y="14988"/>
                              </a:cubicBezTo>
                              <a:close/>
                              <a:moveTo>
                                <a:pt x="14904" y="12077"/>
                              </a:moveTo>
                              <a:cubicBezTo>
                                <a:pt x="15008" y="12220"/>
                                <a:pt x="14982" y="12339"/>
                                <a:pt x="14852" y="12482"/>
                              </a:cubicBezTo>
                              <a:cubicBezTo>
                                <a:pt x="14721" y="12315"/>
                                <a:pt x="14852" y="12196"/>
                                <a:pt x="14904" y="12077"/>
                              </a:cubicBezTo>
                              <a:close/>
                              <a:moveTo>
                                <a:pt x="14278" y="14392"/>
                              </a:moveTo>
                              <a:cubicBezTo>
                                <a:pt x="14331" y="13986"/>
                                <a:pt x="14565" y="13723"/>
                                <a:pt x="14800" y="13389"/>
                              </a:cubicBezTo>
                              <a:cubicBezTo>
                                <a:pt x="14747" y="13843"/>
                                <a:pt x="14695" y="13962"/>
                                <a:pt x="14278" y="14392"/>
                              </a:cubicBezTo>
                              <a:close/>
                              <a:moveTo>
                                <a:pt x="14461" y="11003"/>
                              </a:moveTo>
                              <a:cubicBezTo>
                                <a:pt x="14409" y="11003"/>
                                <a:pt x="14357" y="11026"/>
                                <a:pt x="14331" y="11026"/>
                              </a:cubicBezTo>
                              <a:cubicBezTo>
                                <a:pt x="14304" y="11098"/>
                                <a:pt x="14226" y="11146"/>
                                <a:pt x="14096" y="11170"/>
                              </a:cubicBezTo>
                              <a:cubicBezTo>
                                <a:pt x="14044" y="11170"/>
                                <a:pt x="13966" y="11170"/>
                                <a:pt x="13966" y="11146"/>
                              </a:cubicBezTo>
                              <a:cubicBezTo>
                                <a:pt x="13914" y="11074"/>
                                <a:pt x="13992" y="11026"/>
                                <a:pt x="14070" y="11003"/>
                              </a:cubicBezTo>
                              <a:cubicBezTo>
                                <a:pt x="14174" y="10979"/>
                                <a:pt x="14252" y="11003"/>
                                <a:pt x="14331" y="11026"/>
                              </a:cubicBezTo>
                              <a:cubicBezTo>
                                <a:pt x="14357" y="10979"/>
                                <a:pt x="14383" y="10883"/>
                                <a:pt x="14357" y="10836"/>
                              </a:cubicBezTo>
                              <a:cubicBezTo>
                                <a:pt x="14435" y="10788"/>
                                <a:pt x="14513" y="10812"/>
                                <a:pt x="14565" y="10859"/>
                              </a:cubicBezTo>
                              <a:cubicBezTo>
                                <a:pt x="14591" y="10955"/>
                                <a:pt x="14539" y="10979"/>
                                <a:pt x="14461" y="11003"/>
                              </a:cubicBezTo>
                              <a:close/>
                              <a:moveTo>
                                <a:pt x="14539" y="10382"/>
                              </a:moveTo>
                              <a:cubicBezTo>
                                <a:pt x="14409" y="10692"/>
                                <a:pt x="14226" y="10549"/>
                                <a:pt x="14044" y="10454"/>
                              </a:cubicBezTo>
                              <a:cubicBezTo>
                                <a:pt x="14174" y="10358"/>
                                <a:pt x="14331" y="10358"/>
                                <a:pt x="14539" y="10382"/>
                              </a:cubicBezTo>
                              <a:close/>
                              <a:moveTo>
                                <a:pt x="13940" y="10072"/>
                              </a:moveTo>
                              <a:cubicBezTo>
                                <a:pt x="14018" y="10096"/>
                                <a:pt x="14174" y="10048"/>
                                <a:pt x="14200" y="10191"/>
                              </a:cubicBezTo>
                              <a:cubicBezTo>
                                <a:pt x="14226" y="10263"/>
                                <a:pt x="14148" y="10310"/>
                                <a:pt x="14070" y="10310"/>
                              </a:cubicBezTo>
                              <a:cubicBezTo>
                                <a:pt x="13914" y="10334"/>
                                <a:pt x="13862" y="10263"/>
                                <a:pt x="13809" y="10167"/>
                              </a:cubicBezTo>
                              <a:cubicBezTo>
                                <a:pt x="13809" y="10120"/>
                                <a:pt x="13888" y="10096"/>
                                <a:pt x="13940" y="10072"/>
                              </a:cubicBezTo>
                              <a:close/>
                              <a:moveTo>
                                <a:pt x="13992" y="12673"/>
                              </a:moveTo>
                              <a:cubicBezTo>
                                <a:pt x="13992" y="12840"/>
                                <a:pt x="13940" y="13007"/>
                                <a:pt x="13705" y="13031"/>
                              </a:cubicBezTo>
                              <a:cubicBezTo>
                                <a:pt x="13679" y="12793"/>
                                <a:pt x="13888" y="12769"/>
                                <a:pt x="13992" y="12673"/>
                              </a:cubicBezTo>
                              <a:close/>
                              <a:moveTo>
                                <a:pt x="13679" y="11289"/>
                              </a:moveTo>
                              <a:cubicBezTo>
                                <a:pt x="13705" y="11289"/>
                                <a:pt x="13757" y="11289"/>
                                <a:pt x="13809" y="11337"/>
                              </a:cubicBezTo>
                              <a:cubicBezTo>
                                <a:pt x="13809" y="11384"/>
                                <a:pt x="13783" y="11432"/>
                                <a:pt x="13731" y="11456"/>
                              </a:cubicBezTo>
                              <a:cubicBezTo>
                                <a:pt x="13705" y="11456"/>
                                <a:pt x="13653" y="11456"/>
                                <a:pt x="13653" y="11432"/>
                              </a:cubicBezTo>
                              <a:cubicBezTo>
                                <a:pt x="13575" y="11384"/>
                                <a:pt x="13601" y="11337"/>
                                <a:pt x="13679" y="11289"/>
                              </a:cubicBezTo>
                              <a:close/>
                              <a:moveTo>
                                <a:pt x="13653" y="12077"/>
                              </a:moveTo>
                              <a:cubicBezTo>
                                <a:pt x="13653" y="12101"/>
                                <a:pt x="13679" y="12124"/>
                                <a:pt x="13731" y="12124"/>
                              </a:cubicBezTo>
                              <a:cubicBezTo>
                                <a:pt x="13705" y="12148"/>
                                <a:pt x="13705" y="12220"/>
                                <a:pt x="13679" y="12244"/>
                              </a:cubicBezTo>
                              <a:cubicBezTo>
                                <a:pt x="13627" y="12268"/>
                                <a:pt x="13575" y="12244"/>
                                <a:pt x="13575" y="12196"/>
                              </a:cubicBezTo>
                              <a:cubicBezTo>
                                <a:pt x="13575" y="12148"/>
                                <a:pt x="13653" y="12101"/>
                                <a:pt x="13653" y="12077"/>
                              </a:cubicBezTo>
                              <a:close/>
                              <a:moveTo>
                                <a:pt x="11490" y="15872"/>
                              </a:moveTo>
                              <a:cubicBezTo>
                                <a:pt x="11464" y="15824"/>
                                <a:pt x="11438" y="15776"/>
                                <a:pt x="11490" y="15776"/>
                              </a:cubicBezTo>
                              <a:cubicBezTo>
                                <a:pt x="11595" y="15728"/>
                                <a:pt x="11699" y="15800"/>
                                <a:pt x="11829" y="15848"/>
                              </a:cubicBezTo>
                              <a:cubicBezTo>
                                <a:pt x="11699" y="15895"/>
                                <a:pt x="11595" y="15943"/>
                                <a:pt x="11490" y="15872"/>
                              </a:cubicBezTo>
                              <a:close/>
                              <a:moveTo>
                                <a:pt x="12012" y="14368"/>
                              </a:moveTo>
                              <a:cubicBezTo>
                                <a:pt x="11803" y="14463"/>
                                <a:pt x="11595" y="14440"/>
                                <a:pt x="11360" y="14392"/>
                              </a:cubicBezTo>
                              <a:cubicBezTo>
                                <a:pt x="11282" y="14392"/>
                                <a:pt x="11204" y="14320"/>
                                <a:pt x="11230" y="14249"/>
                              </a:cubicBezTo>
                              <a:cubicBezTo>
                                <a:pt x="11256" y="14177"/>
                                <a:pt x="11308" y="14081"/>
                                <a:pt x="11438" y="14129"/>
                              </a:cubicBezTo>
                              <a:cubicBezTo>
                                <a:pt x="11569" y="14177"/>
                                <a:pt x="11673" y="14368"/>
                                <a:pt x="11829" y="14249"/>
                              </a:cubicBezTo>
                              <a:cubicBezTo>
                                <a:pt x="11855" y="14129"/>
                                <a:pt x="11569" y="14177"/>
                                <a:pt x="11699" y="13986"/>
                              </a:cubicBezTo>
                              <a:cubicBezTo>
                                <a:pt x="11803" y="13819"/>
                                <a:pt x="11881" y="13891"/>
                                <a:pt x="12012" y="13938"/>
                              </a:cubicBezTo>
                              <a:cubicBezTo>
                                <a:pt x="12116" y="13986"/>
                                <a:pt x="12220" y="13867"/>
                                <a:pt x="12350" y="13962"/>
                              </a:cubicBezTo>
                              <a:cubicBezTo>
                                <a:pt x="12168" y="14058"/>
                                <a:pt x="11959" y="14105"/>
                                <a:pt x="11829" y="14249"/>
                              </a:cubicBezTo>
                              <a:cubicBezTo>
                                <a:pt x="11881" y="14272"/>
                                <a:pt x="11986" y="14129"/>
                                <a:pt x="12064" y="14225"/>
                              </a:cubicBezTo>
                              <a:cubicBezTo>
                                <a:pt x="12142" y="14296"/>
                                <a:pt x="12090" y="14344"/>
                                <a:pt x="12012" y="14368"/>
                              </a:cubicBezTo>
                              <a:close/>
                              <a:moveTo>
                                <a:pt x="11517" y="13437"/>
                              </a:moveTo>
                              <a:cubicBezTo>
                                <a:pt x="11517" y="13556"/>
                                <a:pt x="11595" y="13700"/>
                                <a:pt x="11360" y="13700"/>
                              </a:cubicBezTo>
                              <a:cubicBezTo>
                                <a:pt x="11230" y="13676"/>
                                <a:pt x="11048" y="13747"/>
                                <a:pt x="11021" y="13556"/>
                              </a:cubicBezTo>
                              <a:cubicBezTo>
                                <a:pt x="11021" y="13437"/>
                                <a:pt x="10943" y="13270"/>
                                <a:pt x="11152" y="13198"/>
                              </a:cubicBezTo>
                              <a:cubicBezTo>
                                <a:pt x="11178" y="13222"/>
                                <a:pt x="11256" y="13246"/>
                                <a:pt x="11230" y="13246"/>
                              </a:cubicBezTo>
                              <a:cubicBezTo>
                                <a:pt x="11178" y="13533"/>
                                <a:pt x="11490" y="13246"/>
                                <a:pt x="11517" y="13437"/>
                              </a:cubicBezTo>
                              <a:close/>
                              <a:moveTo>
                                <a:pt x="12402" y="14869"/>
                              </a:moveTo>
                              <a:cubicBezTo>
                                <a:pt x="12455" y="14630"/>
                                <a:pt x="12559" y="14463"/>
                                <a:pt x="12741" y="14320"/>
                              </a:cubicBezTo>
                              <a:cubicBezTo>
                                <a:pt x="12897" y="14845"/>
                                <a:pt x="12897" y="14845"/>
                                <a:pt x="12402" y="14869"/>
                              </a:cubicBezTo>
                              <a:cubicBezTo>
                                <a:pt x="12455" y="14965"/>
                                <a:pt x="12637" y="14965"/>
                                <a:pt x="12585" y="15084"/>
                              </a:cubicBezTo>
                              <a:cubicBezTo>
                                <a:pt x="12533" y="15251"/>
                                <a:pt x="12324" y="15251"/>
                                <a:pt x="12168" y="15227"/>
                              </a:cubicBezTo>
                              <a:cubicBezTo>
                                <a:pt x="12116" y="15012"/>
                                <a:pt x="12376" y="15012"/>
                                <a:pt x="12402" y="14869"/>
                              </a:cubicBezTo>
                              <a:close/>
                              <a:moveTo>
                                <a:pt x="12428" y="13580"/>
                              </a:moveTo>
                              <a:cubicBezTo>
                                <a:pt x="12481" y="13509"/>
                                <a:pt x="12611" y="13485"/>
                                <a:pt x="12715" y="13461"/>
                              </a:cubicBezTo>
                              <a:cubicBezTo>
                                <a:pt x="12741" y="13461"/>
                                <a:pt x="12741" y="13485"/>
                                <a:pt x="12793" y="13485"/>
                              </a:cubicBezTo>
                              <a:cubicBezTo>
                                <a:pt x="12767" y="13533"/>
                                <a:pt x="12767" y="13556"/>
                                <a:pt x="12767" y="13556"/>
                              </a:cubicBezTo>
                              <a:cubicBezTo>
                                <a:pt x="12663" y="13604"/>
                                <a:pt x="12585" y="13723"/>
                                <a:pt x="12481" y="13652"/>
                              </a:cubicBezTo>
                              <a:cubicBezTo>
                                <a:pt x="12455" y="13652"/>
                                <a:pt x="12428" y="13580"/>
                                <a:pt x="12428" y="13580"/>
                              </a:cubicBezTo>
                              <a:close/>
                              <a:moveTo>
                                <a:pt x="12298" y="15919"/>
                              </a:moveTo>
                              <a:cubicBezTo>
                                <a:pt x="12272" y="15919"/>
                                <a:pt x="12194" y="15919"/>
                                <a:pt x="12168" y="15872"/>
                              </a:cubicBezTo>
                              <a:cubicBezTo>
                                <a:pt x="12168" y="15848"/>
                                <a:pt x="12194" y="15776"/>
                                <a:pt x="12220" y="15752"/>
                              </a:cubicBezTo>
                              <a:cubicBezTo>
                                <a:pt x="12402" y="15681"/>
                                <a:pt x="12559" y="15537"/>
                                <a:pt x="12871" y="15561"/>
                              </a:cubicBezTo>
                              <a:cubicBezTo>
                                <a:pt x="12715" y="15800"/>
                                <a:pt x="12507" y="15872"/>
                                <a:pt x="12298" y="15919"/>
                              </a:cubicBezTo>
                              <a:close/>
                              <a:moveTo>
                                <a:pt x="12507" y="13294"/>
                              </a:moveTo>
                              <a:cubicBezTo>
                                <a:pt x="12533" y="12984"/>
                                <a:pt x="12819" y="13055"/>
                                <a:pt x="12950" y="12960"/>
                              </a:cubicBezTo>
                              <a:cubicBezTo>
                                <a:pt x="12897" y="13151"/>
                                <a:pt x="12741" y="13222"/>
                                <a:pt x="12507" y="13294"/>
                              </a:cubicBezTo>
                              <a:close/>
                              <a:moveTo>
                                <a:pt x="13054" y="14535"/>
                              </a:moveTo>
                              <a:cubicBezTo>
                                <a:pt x="13028" y="14296"/>
                                <a:pt x="13106" y="14177"/>
                                <a:pt x="13340" y="14058"/>
                              </a:cubicBezTo>
                              <a:cubicBezTo>
                                <a:pt x="13314" y="14320"/>
                                <a:pt x="13210" y="14416"/>
                                <a:pt x="13054" y="14535"/>
                              </a:cubicBezTo>
                              <a:close/>
                              <a:moveTo>
                                <a:pt x="13236" y="10430"/>
                              </a:moveTo>
                              <a:cubicBezTo>
                                <a:pt x="13132" y="10525"/>
                                <a:pt x="13028" y="10478"/>
                                <a:pt x="12950" y="10430"/>
                              </a:cubicBezTo>
                              <a:cubicBezTo>
                                <a:pt x="13028" y="10406"/>
                                <a:pt x="13132" y="10358"/>
                                <a:pt x="13236" y="10430"/>
                              </a:cubicBezTo>
                              <a:close/>
                              <a:moveTo>
                                <a:pt x="12064" y="10597"/>
                              </a:moveTo>
                              <a:cubicBezTo>
                                <a:pt x="12246" y="10382"/>
                                <a:pt x="12455" y="10287"/>
                                <a:pt x="12715" y="10454"/>
                              </a:cubicBezTo>
                              <a:cubicBezTo>
                                <a:pt x="12507" y="10501"/>
                                <a:pt x="12272" y="10549"/>
                                <a:pt x="12064" y="10597"/>
                              </a:cubicBezTo>
                              <a:cubicBezTo>
                                <a:pt x="11986" y="10740"/>
                                <a:pt x="11855" y="10788"/>
                                <a:pt x="11647" y="10859"/>
                              </a:cubicBezTo>
                              <a:cubicBezTo>
                                <a:pt x="11751" y="10621"/>
                                <a:pt x="11907" y="10573"/>
                                <a:pt x="12064" y="10597"/>
                              </a:cubicBezTo>
                              <a:close/>
                              <a:moveTo>
                                <a:pt x="11021" y="12124"/>
                              </a:moveTo>
                              <a:cubicBezTo>
                                <a:pt x="11021" y="11933"/>
                                <a:pt x="11152" y="11766"/>
                                <a:pt x="11308" y="11671"/>
                              </a:cubicBezTo>
                              <a:cubicBezTo>
                                <a:pt x="11517" y="11671"/>
                                <a:pt x="11360" y="12005"/>
                                <a:pt x="11595" y="11957"/>
                              </a:cubicBezTo>
                              <a:cubicBezTo>
                                <a:pt x="11777" y="11910"/>
                                <a:pt x="11907" y="11910"/>
                                <a:pt x="12012" y="12053"/>
                              </a:cubicBezTo>
                              <a:cubicBezTo>
                                <a:pt x="12064" y="12124"/>
                                <a:pt x="12116" y="12029"/>
                                <a:pt x="12116" y="11957"/>
                              </a:cubicBezTo>
                              <a:cubicBezTo>
                                <a:pt x="12142" y="11623"/>
                                <a:pt x="12142" y="11623"/>
                                <a:pt x="12428" y="11719"/>
                              </a:cubicBezTo>
                              <a:cubicBezTo>
                                <a:pt x="12533" y="11742"/>
                                <a:pt x="12663" y="11695"/>
                                <a:pt x="12741" y="11766"/>
                              </a:cubicBezTo>
                              <a:cubicBezTo>
                                <a:pt x="12585" y="11814"/>
                                <a:pt x="12611" y="11981"/>
                                <a:pt x="12402" y="12053"/>
                              </a:cubicBezTo>
                              <a:cubicBezTo>
                                <a:pt x="12142" y="12148"/>
                                <a:pt x="12428" y="12363"/>
                                <a:pt x="12455" y="12554"/>
                              </a:cubicBezTo>
                              <a:cubicBezTo>
                                <a:pt x="12819" y="12459"/>
                                <a:pt x="12924" y="12196"/>
                                <a:pt x="12924" y="11838"/>
                              </a:cubicBezTo>
                              <a:cubicBezTo>
                                <a:pt x="13184" y="11981"/>
                                <a:pt x="13184" y="12124"/>
                                <a:pt x="13106" y="12315"/>
                              </a:cubicBezTo>
                              <a:cubicBezTo>
                                <a:pt x="12871" y="12793"/>
                                <a:pt x="12533" y="13079"/>
                                <a:pt x="12012" y="13246"/>
                              </a:cubicBezTo>
                              <a:cubicBezTo>
                                <a:pt x="11647" y="13342"/>
                                <a:pt x="11621" y="13389"/>
                                <a:pt x="11569" y="13055"/>
                              </a:cubicBezTo>
                              <a:cubicBezTo>
                                <a:pt x="11543" y="12912"/>
                                <a:pt x="11517" y="12769"/>
                                <a:pt x="11438" y="12673"/>
                              </a:cubicBezTo>
                              <a:cubicBezTo>
                                <a:pt x="11308" y="12530"/>
                                <a:pt x="11282" y="12411"/>
                                <a:pt x="11412" y="12268"/>
                              </a:cubicBezTo>
                              <a:cubicBezTo>
                                <a:pt x="11464" y="12196"/>
                                <a:pt x="11543" y="12124"/>
                                <a:pt x="11412" y="12053"/>
                              </a:cubicBezTo>
                              <a:cubicBezTo>
                                <a:pt x="11334" y="12005"/>
                                <a:pt x="11282" y="12029"/>
                                <a:pt x="11204" y="12077"/>
                              </a:cubicBezTo>
                              <a:cubicBezTo>
                                <a:pt x="11126" y="12101"/>
                                <a:pt x="11074" y="12101"/>
                                <a:pt x="11021" y="12124"/>
                              </a:cubicBezTo>
                              <a:cubicBezTo>
                                <a:pt x="11126" y="12315"/>
                                <a:pt x="11100" y="12506"/>
                                <a:pt x="10865" y="12697"/>
                              </a:cubicBezTo>
                              <a:cubicBezTo>
                                <a:pt x="10761" y="12411"/>
                                <a:pt x="10865" y="12268"/>
                                <a:pt x="11021" y="12124"/>
                              </a:cubicBezTo>
                              <a:close/>
                              <a:moveTo>
                                <a:pt x="10917" y="14201"/>
                              </a:moveTo>
                              <a:cubicBezTo>
                                <a:pt x="10787" y="13914"/>
                                <a:pt x="10969" y="13843"/>
                                <a:pt x="11256" y="13843"/>
                              </a:cubicBezTo>
                              <a:cubicBezTo>
                                <a:pt x="11126" y="13986"/>
                                <a:pt x="11074" y="14129"/>
                                <a:pt x="10917" y="14201"/>
                              </a:cubicBezTo>
                              <a:cubicBezTo>
                                <a:pt x="10891" y="14249"/>
                                <a:pt x="10917" y="14296"/>
                                <a:pt x="10891" y="14344"/>
                              </a:cubicBezTo>
                              <a:cubicBezTo>
                                <a:pt x="10865" y="14416"/>
                                <a:pt x="10813" y="14559"/>
                                <a:pt x="10657" y="14511"/>
                              </a:cubicBezTo>
                              <a:cubicBezTo>
                                <a:pt x="10526" y="14487"/>
                                <a:pt x="10526" y="14368"/>
                                <a:pt x="10552" y="14272"/>
                              </a:cubicBezTo>
                              <a:cubicBezTo>
                                <a:pt x="10657" y="13986"/>
                                <a:pt x="10787" y="14105"/>
                                <a:pt x="10917" y="14201"/>
                              </a:cubicBezTo>
                              <a:close/>
                              <a:moveTo>
                                <a:pt x="10605" y="12387"/>
                              </a:moveTo>
                              <a:cubicBezTo>
                                <a:pt x="10735" y="12554"/>
                                <a:pt x="10657" y="12673"/>
                                <a:pt x="10474" y="12817"/>
                              </a:cubicBezTo>
                              <a:cubicBezTo>
                                <a:pt x="10448" y="12578"/>
                                <a:pt x="10552" y="12482"/>
                                <a:pt x="10605" y="12387"/>
                              </a:cubicBezTo>
                              <a:close/>
                              <a:moveTo>
                                <a:pt x="10422" y="13222"/>
                              </a:moveTo>
                              <a:cubicBezTo>
                                <a:pt x="10422" y="13151"/>
                                <a:pt x="10500" y="13103"/>
                                <a:pt x="10579" y="13127"/>
                              </a:cubicBezTo>
                              <a:cubicBezTo>
                                <a:pt x="10631" y="13151"/>
                                <a:pt x="10683" y="13198"/>
                                <a:pt x="10683" y="13270"/>
                              </a:cubicBezTo>
                              <a:cubicBezTo>
                                <a:pt x="10683" y="13533"/>
                                <a:pt x="10448" y="13676"/>
                                <a:pt x="10344" y="13938"/>
                              </a:cubicBezTo>
                              <a:cubicBezTo>
                                <a:pt x="10110" y="13652"/>
                                <a:pt x="10370" y="13437"/>
                                <a:pt x="10422" y="13222"/>
                              </a:cubicBezTo>
                              <a:close/>
                              <a:moveTo>
                                <a:pt x="10292" y="15132"/>
                              </a:moveTo>
                              <a:cubicBezTo>
                                <a:pt x="10292" y="15346"/>
                                <a:pt x="10526" y="15370"/>
                                <a:pt x="10657" y="15466"/>
                              </a:cubicBezTo>
                              <a:cubicBezTo>
                                <a:pt x="10761" y="15561"/>
                                <a:pt x="10813" y="15728"/>
                                <a:pt x="10995" y="15752"/>
                              </a:cubicBezTo>
                              <a:cubicBezTo>
                                <a:pt x="11021" y="15514"/>
                                <a:pt x="11204" y="15609"/>
                                <a:pt x="11334" y="15585"/>
                              </a:cubicBezTo>
                              <a:cubicBezTo>
                                <a:pt x="11334" y="15561"/>
                                <a:pt x="11282" y="15514"/>
                                <a:pt x="11282" y="15466"/>
                              </a:cubicBezTo>
                              <a:cubicBezTo>
                                <a:pt x="11152" y="15394"/>
                                <a:pt x="11256" y="15323"/>
                                <a:pt x="11308" y="15275"/>
                              </a:cubicBezTo>
                              <a:cubicBezTo>
                                <a:pt x="11334" y="15251"/>
                                <a:pt x="11412" y="15227"/>
                                <a:pt x="11438" y="15275"/>
                              </a:cubicBezTo>
                              <a:cubicBezTo>
                                <a:pt x="11490" y="15346"/>
                                <a:pt x="11490" y="15394"/>
                                <a:pt x="11438" y="15442"/>
                              </a:cubicBezTo>
                              <a:cubicBezTo>
                                <a:pt x="11386" y="15466"/>
                                <a:pt x="11386" y="15537"/>
                                <a:pt x="11334" y="15561"/>
                              </a:cubicBezTo>
                              <a:cubicBezTo>
                                <a:pt x="11308" y="15776"/>
                                <a:pt x="11100" y="15657"/>
                                <a:pt x="10995" y="15728"/>
                              </a:cubicBezTo>
                              <a:cubicBezTo>
                                <a:pt x="10943" y="15919"/>
                                <a:pt x="10761" y="15824"/>
                                <a:pt x="10683" y="15776"/>
                              </a:cubicBezTo>
                              <a:cubicBezTo>
                                <a:pt x="10214" y="15490"/>
                                <a:pt x="9797" y="15132"/>
                                <a:pt x="9614" y="14607"/>
                              </a:cubicBezTo>
                              <a:cubicBezTo>
                                <a:pt x="9745" y="14678"/>
                                <a:pt x="9771" y="14893"/>
                                <a:pt x="9927" y="14893"/>
                              </a:cubicBezTo>
                              <a:cubicBezTo>
                                <a:pt x="10083" y="14941"/>
                                <a:pt x="10266" y="14917"/>
                                <a:pt x="10292" y="15132"/>
                              </a:cubicBezTo>
                              <a:close/>
                              <a:moveTo>
                                <a:pt x="9901" y="12649"/>
                              </a:moveTo>
                              <a:cubicBezTo>
                                <a:pt x="9953" y="12888"/>
                                <a:pt x="9693" y="13079"/>
                                <a:pt x="10057" y="13198"/>
                              </a:cubicBezTo>
                              <a:cubicBezTo>
                                <a:pt x="10162" y="13246"/>
                                <a:pt x="10083" y="13389"/>
                                <a:pt x="9979" y="13461"/>
                              </a:cubicBezTo>
                              <a:cubicBezTo>
                                <a:pt x="9875" y="13556"/>
                                <a:pt x="9693" y="13604"/>
                                <a:pt x="9588" y="13747"/>
                              </a:cubicBezTo>
                              <a:cubicBezTo>
                                <a:pt x="9536" y="13342"/>
                                <a:pt x="9641" y="13031"/>
                                <a:pt x="9901" y="12649"/>
                              </a:cubicBezTo>
                              <a:close/>
                              <a:moveTo>
                                <a:pt x="14304" y="18306"/>
                              </a:moveTo>
                              <a:cubicBezTo>
                                <a:pt x="14174" y="18354"/>
                                <a:pt x="14226" y="18497"/>
                                <a:pt x="14278" y="18616"/>
                              </a:cubicBezTo>
                              <a:cubicBezTo>
                                <a:pt x="14409" y="18497"/>
                                <a:pt x="14539" y="18378"/>
                                <a:pt x="14878" y="18521"/>
                              </a:cubicBezTo>
                              <a:cubicBezTo>
                                <a:pt x="14643" y="18258"/>
                                <a:pt x="14461" y="18234"/>
                                <a:pt x="14304" y="18306"/>
                              </a:cubicBezTo>
                              <a:close/>
                              <a:moveTo>
                                <a:pt x="13992" y="18736"/>
                              </a:moveTo>
                              <a:cubicBezTo>
                                <a:pt x="13862" y="18688"/>
                                <a:pt x="13835" y="18425"/>
                                <a:pt x="13679" y="18569"/>
                              </a:cubicBezTo>
                              <a:cubicBezTo>
                                <a:pt x="13497" y="18712"/>
                                <a:pt x="13783" y="18783"/>
                                <a:pt x="13835" y="18927"/>
                              </a:cubicBezTo>
                              <a:cubicBezTo>
                                <a:pt x="13835" y="18974"/>
                                <a:pt x="13888" y="19022"/>
                                <a:pt x="13888" y="19070"/>
                              </a:cubicBezTo>
                              <a:cubicBezTo>
                                <a:pt x="13914" y="19189"/>
                                <a:pt x="13888" y="19285"/>
                                <a:pt x="13809" y="19356"/>
                              </a:cubicBezTo>
                              <a:cubicBezTo>
                                <a:pt x="13705" y="19404"/>
                                <a:pt x="13653" y="19332"/>
                                <a:pt x="13549" y="19308"/>
                              </a:cubicBezTo>
                              <a:cubicBezTo>
                                <a:pt x="13288" y="19213"/>
                                <a:pt x="13106" y="19022"/>
                                <a:pt x="12871" y="18855"/>
                              </a:cubicBezTo>
                              <a:cubicBezTo>
                                <a:pt x="12819" y="19285"/>
                                <a:pt x="13288" y="19476"/>
                                <a:pt x="13288" y="19905"/>
                              </a:cubicBezTo>
                              <a:cubicBezTo>
                                <a:pt x="13366" y="19690"/>
                                <a:pt x="13549" y="19619"/>
                                <a:pt x="13731" y="19619"/>
                              </a:cubicBezTo>
                              <a:cubicBezTo>
                                <a:pt x="14044" y="19595"/>
                                <a:pt x="14200" y="19356"/>
                                <a:pt x="14200" y="19165"/>
                              </a:cubicBezTo>
                              <a:cubicBezTo>
                                <a:pt x="14200" y="18998"/>
                                <a:pt x="14409" y="18831"/>
                                <a:pt x="14278" y="18640"/>
                              </a:cubicBezTo>
                              <a:cubicBezTo>
                                <a:pt x="14148" y="18616"/>
                                <a:pt x="14096" y="18783"/>
                                <a:pt x="13992" y="18736"/>
                              </a:cubicBezTo>
                              <a:close/>
                              <a:moveTo>
                                <a:pt x="14278" y="18616"/>
                              </a:moveTo>
                              <a:cubicBezTo>
                                <a:pt x="14252" y="18592"/>
                                <a:pt x="14278" y="18616"/>
                                <a:pt x="14278" y="18616"/>
                              </a:cubicBezTo>
                              <a:lnTo>
                                <a:pt x="14278" y="18616"/>
                              </a:lnTo>
                              <a:close/>
                              <a:moveTo>
                                <a:pt x="3778" y="10120"/>
                              </a:moveTo>
                              <a:cubicBezTo>
                                <a:pt x="3908" y="10454"/>
                                <a:pt x="4169" y="10597"/>
                                <a:pt x="4482" y="10478"/>
                              </a:cubicBezTo>
                              <a:cubicBezTo>
                                <a:pt x="3908" y="10287"/>
                                <a:pt x="3882" y="9976"/>
                                <a:pt x="4221" y="9427"/>
                              </a:cubicBezTo>
                              <a:cubicBezTo>
                                <a:pt x="3726" y="9547"/>
                                <a:pt x="3622" y="9690"/>
                                <a:pt x="3778" y="10120"/>
                              </a:cubicBezTo>
                              <a:close/>
                              <a:moveTo>
                                <a:pt x="4872" y="11599"/>
                              </a:moveTo>
                              <a:cubicBezTo>
                                <a:pt x="4560" y="12005"/>
                                <a:pt x="4586" y="12291"/>
                                <a:pt x="4951" y="12649"/>
                              </a:cubicBezTo>
                              <a:cubicBezTo>
                                <a:pt x="4951" y="12315"/>
                                <a:pt x="4742" y="12029"/>
                                <a:pt x="4872" y="11599"/>
                              </a:cubicBezTo>
                              <a:close/>
                              <a:moveTo>
                                <a:pt x="5055" y="8950"/>
                              </a:moveTo>
                              <a:cubicBezTo>
                                <a:pt x="5055" y="8878"/>
                                <a:pt x="4977" y="8783"/>
                                <a:pt x="4924" y="8807"/>
                              </a:cubicBezTo>
                              <a:cubicBezTo>
                                <a:pt x="4612" y="8855"/>
                                <a:pt x="4455" y="8640"/>
                                <a:pt x="4247" y="8497"/>
                              </a:cubicBezTo>
                              <a:cubicBezTo>
                                <a:pt x="3986" y="8831"/>
                                <a:pt x="4299" y="8950"/>
                                <a:pt x="4403" y="9117"/>
                              </a:cubicBezTo>
                              <a:cubicBezTo>
                                <a:pt x="4534" y="9284"/>
                                <a:pt x="4612" y="8974"/>
                                <a:pt x="4768" y="9045"/>
                              </a:cubicBezTo>
                              <a:cubicBezTo>
                                <a:pt x="4794" y="9069"/>
                                <a:pt x="4846" y="9045"/>
                                <a:pt x="4872" y="9069"/>
                              </a:cubicBezTo>
                              <a:cubicBezTo>
                                <a:pt x="4977" y="9045"/>
                                <a:pt x="5029" y="9022"/>
                                <a:pt x="5055" y="8950"/>
                              </a:cubicBezTo>
                              <a:close/>
                              <a:moveTo>
                                <a:pt x="3179" y="11122"/>
                              </a:moveTo>
                              <a:cubicBezTo>
                                <a:pt x="3309" y="11265"/>
                                <a:pt x="3283" y="11552"/>
                                <a:pt x="3570" y="11528"/>
                              </a:cubicBezTo>
                              <a:cubicBezTo>
                                <a:pt x="3778" y="11528"/>
                                <a:pt x="3804" y="11337"/>
                                <a:pt x="3882" y="11170"/>
                              </a:cubicBezTo>
                              <a:cubicBezTo>
                                <a:pt x="3908" y="11074"/>
                                <a:pt x="4013" y="10979"/>
                                <a:pt x="3908" y="10812"/>
                              </a:cubicBezTo>
                              <a:cubicBezTo>
                                <a:pt x="3726" y="10931"/>
                                <a:pt x="3778" y="11146"/>
                                <a:pt x="3674" y="11241"/>
                              </a:cubicBezTo>
                              <a:cubicBezTo>
                                <a:pt x="3465" y="11432"/>
                                <a:pt x="3413" y="11026"/>
                                <a:pt x="3179" y="11122"/>
                              </a:cubicBezTo>
                              <a:close/>
                              <a:moveTo>
                                <a:pt x="4377" y="13556"/>
                              </a:moveTo>
                              <a:cubicBezTo>
                                <a:pt x="4560" y="13533"/>
                                <a:pt x="4768" y="13198"/>
                                <a:pt x="4768" y="12912"/>
                              </a:cubicBezTo>
                              <a:cubicBezTo>
                                <a:pt x="4377" y="13413"/>
                                <a:pt x="4377" y="13413"/>
                                <a:pt x="3804" y="13103"/>
                              </a:cubicBezTo>
                              <a:cubicBezTo>
                                <a:pt x="3856" y="13318"/>
                                <a:pt x="4169" y="13604"/>
                                <a:pt x="4377" y="13556"/>
                              </a:cubicBezTo>
                              <a:close/>
                              <a:moveTo>
                                <a:pt x="1772" y="9881"/>
                              </a:moveTo>
                              <a:cubicBezTo>
                                <a:pt x="1303" y="9666"/>
                                <a:pt x="1225" y="9666"/>
                                <a:pt x="1094" y="9905"/>
                              </a:cubicBezTo>
                              <a:cubicBezTo>
                                <a:pt x="964" y="10096"/>
                                <a:pt x="990" y="10167"/>
                                <a:pt x="1563" y="10430"/>
                              </a:cubicBezTo>
                              <a:cubicBezTo>
                                <a:pt x="1485" y="10215"/>
                                <a:pt x="1720" y="10072"/>
                                <a:pt x="1772" y="9881"/>
                              </a:cubicBezTo>
                              <a:close/>
                              <a:moveTo>
                                <a:pt x="4482" y="12411"/>
                              </a:moveTo>
                              <a:cubicBezTo>
                                <a:pt x="4325" y="12339"/>
                                <a:pt x="4169" y="12363"/>
                                <a:pt x="4065" y="12268"/>
                              </a:cubicBezTo>
                              <a:cubicBezTo>
                                <a:pt x="3934" y="12172"/>
                                <a:pt x="3830" y="12029"/>
                                <a:pt x="3596" y="12029"/>
                              </a:cubicBezTo>
                              <a:cubicBezTo>
                                <a:pt x="3752" y="12387"/>
                                <a:pt x="4117" y="12554"/>
                                <a:pt x="4482" y="12411"/>
                              </a:cubicBezTo>
                              <a:close/>
                              <a:moveTo>
                                <a:pt x="3309" y="14272"/>
                              </a:moveTo>
                              <a:cubicBezTo>
                                <a:pt x="3335" y="14249"/>
                                <a:pt x="3283" y="14201"/>
                                <a:pt x="3231" y="14201"/>
                              </a:cubicBezTo>
                              <a:cubicBezTo>
                                <a:pt x="3101" y="14201"/>
                                <a:pt x="3127" y="14416"/>
                                <a:pt x="2892" y="14416"/>
                              </a:cubicBezTo>
                              <a:cubicBezTo>
                                <a:pt x="2762" y="14296"/>
                                <a:pt x="2840" y="14082"/>
                                <a:pt x="2658" y="14010"/>
                              </a:cubicBezTo>
                              <a:cubicBezTo>
                                <a:pt x="2606" y="14034"/>
                                <a:pt x="2606" y="14082"/>
                                <a:pt x="2606" y="14082"/>
                              </a:cubicBezTo>
                              <a:cubicBezTo>
                                <a:pt x="2527" y="14344"/>
                                <a:pt x="2658" y="14583"/>
                                <a:pt x="2918" y="14654"/>
                              </a:cubicBezTo>
                              <a:cubicBezTo>
                                <a:pt x="3179" y="14750"/>
                                <a:pt x="3179" y="14440"/>
                                <a:pt x="3309" y="14272"/>
                              </a:cubicBezTo>
                              <a:close/>
                              <a:moveTo>
                                <a:pt x="3804" y="14559"/>
                              </a:moveTo>
                              <a:cubicBezTo>
                                <a:pt x="3700" y="14511"/>
                                <a:pt x="3622" y="14511"/>
                                <a:pt x="3570" y="14607"/>
                              </a:cubicBezTo>
                              <a:cubicBezTo>
                                <a:pt x="3544" y="14654"/>
                                <a:pt x="3517" y="14726"/>
                                <a:pt x="3517" y="14798"/>
                              </a:cubicBezTo>
                              <a:cubicBezTo>
                                <a:pt x="3517" y="14965"/>
                                <a:pt x="3517" y="15132"/>
                                <a:pt x="3231" y="15060"/>
                              </a:cubicBezTo>
                              <a:cubicBezTo>
                                <a:pt x="3153" y="15036"/>
                                <a:pt x="3101" y="15132"/>
                                <a:pt x="3179" y="15227"/>
                              </a:cubicBezTo>
                              <a:cubicBezTo>
                                <a:pt x="3309" y="15323"/>
                                <a:pt x="3413" y="15418"/>
                                <a:pt x="3622" y="15346"/>
                              </a:cubicBezTo>
                              <a:cubicBezTo>
                                <a:pt x="3830" y="15251"/>
                                <a:pt x="3778" y="15442"/>
                                <a:pt x="3856" y="15633"/>
                              </a:cubicBezTo>
                              <a:cubicBezTo>
                                <a:pt x="3830" y="15275"/>
                                <a:pt x="3622" y="15012"/>
                                <a:pt x="3882" y="14774"/>
                              </a:cubicBezTo>
                              <a:cubicBezTo>
                                <a:pt x="3986" y="14678"/>
                                <a:pt x="3882" y="14607"/>
                                <a:pt x="3804" y="14559"/>
                              </a:cubicBezTo>
                              <a:close/>
                              <a:moveTo>
                                <a:pt x="4403" y="7327"/>
                              </a:moveTo>
                              <a:cubicBezTo>
                                <a:pt x="4247" y="7160"/>
                                <a:pt x="4143" y="6993"/>
                                <a:pt x="3908" y="6874"/>
                              </a:cubicBezTo>
                              <a:cubicBezTo>
                                <a:pt x="3908" y="7399"/>
                                <a:pt x="3908" y="7399"/>
                                <a:pt x="4403" y="7327"/>
                              </a:cubicBezTo>
                              <a:close/>
                              <a:moveTo>
                                <a:pt x="2788" y="9690"/>
                              </a:moveTo>
                              <a:cubicBezTo>
                                <a:pt x="2606" y="9785"/>
                                <a:pt x="2658" y="9881"/>
                                <a:pt x="2736" y="10024"/>
                              </a:cubicBezTo>
                              <a:cubicBezTo>
                                <a:pt x="2866" y="10215"/>
                                <a:pt x="3048" y="10406"/>
                                <a:pt x="2970" y="10764"/>
                              </a:cubicBezTo>
                              <a:cubicBezTo>
                                <a:pt x="3361" y="10406"/>
                                <a:pt x="3179" y="10120"/>
                                <a:pt x="3101" y="9857"/>
                              </a:cubicBezTo>
                              <a:cubicBezTo>
                                <a:pt x="3101" y="9690"/>
                                <a:pt x="2970" y="9594"/>
                                <a:pt x="2788" y="9690"/>
                              </a:cubicBezTo>
                              <a:close/>
                              <a:moveTo>
                                <a:pt x="78" y="9165"/>
                              </a:moveTo>
                              <a:cubicBezTo>
                                <a:pt x="78" y="9165"/>
                                <a:pt x="52" y="9189"/>
                                <a:pt x="52" y="9189"/>
                              </a:cubicBezTo>
                              <a:lnTo>
                                <a:pt x="52" y="9451"/>
                              </a:lnTo>
                              <a:cubicBezTo>
                                <a:pt x="78" y="9380"/>
                                <a:pt x="104" y="9284"/>
                                <a:pt x="78" y="9165"/>
                              </a:cubicBezTo>
                              <a:close/>
                              <a:moveTo>
                                <a:pt x="1902" y="5823"/>
                              </a:moveTo>
                              <a:cubicBezTo>
                                <a:pt x="1798" y="6134"/>
                                <a:pt x="1798" y="6468"/>
                                <a:pt x="2058" y="6826"/>
                              </a:cubicBezTo>
                              <a:cubicBezTo>
                                <a:pt x="2058" y="6539"/>
                                <a:pt x="1824" y="6253"/>
                                <a:pt x="2241" y="6158"/>
                              </a:cubicBezTo>
                              <a:cubicBezTo>
                                <a:pt x="2267" y="6134"/>
                                <a:pt x="2241" y="6014"/>
                                <a:pt x="2163" y="5967"/>
                              </a:cubicBezTo>
                              <a:cubicBezTo>
                                <a:pt x="2058" y="5919"/>
                                <a:pt x="1954" y="5871"/>
                                <a:pt x="1902" y="5823"/>
                              </a:cubicBezTo>
                              <a:close/>
                              <a:moveTo>
                                <a:pt x="4091" y="6134"/>
                              </a:moveTo>
                              <a:cubicBezTo>
                                <a:pt x="3960" y="6205"/>
                                <a:pt x="3882" y="6372"/>
                                <a:pt x="3934" y="6516"/>
                              </a:cubicBezTo>
                              <a:cubicBezTo>
                                <a:pt x="3960" y="6611"/>
                                <a:pt x="4013" y="6730"/>
                                <a:pt x="4195" y="6706"/>
                              </a:cubicBezTo>
                              <a:cubicBezTo>
                                <a:pt x="4403" y="6659"/>
                                <a:pt x="4221" y="6587"/>
                                <a:pt x="4221" y="6516"/>
                              </a:cubicBezTo>
                              <a:cubicBezTo>
                                <a:pt x="4221" y="6396"/>
                                <a:pt x="4299" y="6444"/>
                                <a:pt x="4377" y="6468"/>
                              </a:cubicBezTo>
                              <a:cubicBezTo>
                                <a:pt x="4455" y="6468"/>
                                <a:pt x="4508" y="6468"/>
                                <a:pt x="4482" y="6372"/>
                              </a:cubicBezTo>
                              <a:cubicBezTo>
                                <a:pt x="4403" y="6229"/>
                                <a:pt x="4169" y="6062"/>
                                <a:pt x="4091" y="6134"/>
                              </a:cubicBezTo>
                              <a:close/>
                              <a:moveTo>
                                <a:pt x="2293" y="10645"/>
                              </a:moveTo>
                              <a:cubicBezTo>
                                <a:pt x="2267" y="10621"/>
                                <a:pt x="2267" y="10621"/>
                                <a:pt x="2241" y="10621"/>
                              </a:cubicBezTo>
                              <a:cubicBezTo>
                                <a:pt x="2137" y="10621"/>
                                <a:pt x="2058" y="10645"/>
                                <a:pt x="2032" y="10740"/>
                              </a:cubicBezTo>
                              <a:cubicBezTo>
                                <a:pt x="2032" y="10812"/>
                                <a:pt x="2084" y="10859"/>
                                <a:pt x="2163" y="10859"/>
                              </a:cubicBezTo>
                              <a:cubicBezTo>
                                <a:pt x="2423" y="10883"/>
                                <a:pt x="2501" y="11050"/>
                                <a:pt x="2579" y="11265"/>
                              </a:cubicBezTo>
                              <a:cubicBezTo>
                                <a:pt x="2606" y="11361"/>
                                <a:pt x="2579" y="11480"/>
                                <a:pt x="2684" y="11575"/>
                              </a:cubicBezTo>
                              <a:cubicBezTo>
                                <a:pt x="2892" y="11265"/>
                                <a:pt x="2632" y="10692"/>
                                <a:pt x="2293" y="10645"/>
                              </a:cubicBezTo>
                              <a:close/>
                              <a:moveTo>
                                <a:pt x="2788" y="13270"/>
                              </a:moveTo>
                              <a:cubicBezTo>
                                <a:pt x="2866" y="13318"/>
                                <a:pt x="2866" y="13437"/>
                                <a:pt x="2970" y="13437"/>
                              </a:cubicBezTo>
                              <a:cubicBezTo>
                                <a:pt x="2996" y="13318"/>
                                <a:pt x="3127" y="13294"/>
                                <a:pt x="3205" y="13246"/>
                              </a:cubicBezTo>
                              <a:cubicBezTo>
                                <a:pt x="3283" y="13175"/>
                                <a:pt x="3387" y="13127"/>
                                <a:pt x="3491" y="13055"/>
                              </a:cubicBezTo>
                              <a:cubicBezTo>
                                <a:pt x="3387" y="13007"/>
                                <a:pt x="3309" y="12960"/>
                                <a:pt x="3205" y="12888"/>
                              </a:cubicBezTo>
                              <a:cubicBezTo>
                                <a:pt x="3075" y="12840"/>
                                <a:pt x="2892" y="12817"/>
                                <a:pt x="2892" y="12840"/>
                              </a:cubicBezTo>
                              <a:cubicBezTo>
                                <a:pt x="2944" y="12984"/>
                                <a:pt x="2606" y="13079"/>
                                <a:pt x="2788" y="13270"/>
                              </a:cubicBezTo>
                              <a:close/>
                              <a:moveTo>
                                <a:pt x="4273" y="7661"/>
                              </a:moveTo>
                              <a:cubicBezTo>
                                <a:pt x="4143" y="7852"/>
                                <a:pt x="4117" y="8091"/>
                                <a:pt x="4169" y="8306"/>
                              </a:cubicBezTo>
                              <a:cubicBezTo>
                                <a:pt x="4325" y="8282"/>
                                <a:pt x="4351" y="8210"/>
                                <a:pt x="4351" y="8115"/>
                              </a:cubicBezTo>
                              <a:cubicBezTo>
                                <a:pt x="4377" y="7971"/>
                                <a:pt x="4377" y="7781"/>
                                <a:pt x="4534" y="7757"/>
                              </a:cubicBezTo>
                              <a:cubicBezTo>
                                <a:pt x="4742" y="7709"/>
                                <a:pt x="4820" y="7900"/>
                                <a:pt x="4898" y="8019"/>
                              </a:cubicBezTo>
                              <a:cubicBezTo>
                                <a:pt x="4924" y="8067"/>
                                <a:pt x="4977" y="8091"/>
                                <a:pt x="5055" y="8234"/>
                              </a:cubicBezTo>
                              <a:cubicBezTo>
                                <a:pt x="5029" y="7900"/>
                                <a:pt x="4977" y="7757"/>
                                <a:pt x="4872" y="7661"/>
                              </a:cubicBezTo>
                              <a:cubicBezTo>
                                <a:pt x="4690" y="7399"/>
                                <a:pt x="4455" y="7399"/>
                                <a:pt x="4273" y="7661"/>
                              </a:cubicBezTo>
                              <a:close/>
                              <a:moveTo>
                                <a:pt x="4664" y="5442"/>
                              </a:moveTo>
                              <a:cubicBezTo>
                                <a:pt x="4560" y="5442"/>
                                <a:pt x="4482" y="5489"/>
                                <a:pt x="4455" y="5585"/>
                              </a:cubicBezTo>
                              <a:cubicBezTo>
                                <a:pt x="4429" y="5680"/>
                                <a:pt x="4403" y="5847"/>
                                <a:pt x="4534" y="5871"/>
                              </a:cubicBezTo>
                              <a:cubicBezTo>
                                <a:pt x="4664" y="5919"/>
                                <a:pt x="4742" y="6014"/>
                                <a:pt x="4872" y="5990"/>
                              </a:cubicBezTo>
                              <a:cubicBezTo>
                                <a:pt x="5003" y="5895"/>
                                <a:pt x="4898" y="5776"/>
                                <a:pt x="4898" y="5632"/>
                              </a:cubicBezTo>
                              <a:cubicBezTo>
                                <a:pt x="4846" y="5513"/>
                                <a:pt x="4794" y="5442"/>
                                <a:pt x="4664" y="54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4" name="Figur"/>
                      <wps:cNvSpPr/>
                      <wps:spPr>
                        <a:xfrm>
                          <a:off x="6858000" y="7835899"/>
                          <a:ext cx="915070" cy="97372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04" h="21287" extrusionOk="0">
                              <a:moveTo>
                                <a:pt x="21145" y="10694"/>
                              </a:moveTo>
                              <a:cubicBezTo>
                                <a:pt x="21027" y="10583"/>
                                <a:pt x="20939" y="10500"/>
                                <a:pt x="20821" y="10389"/>
                              </a:cubicBezTo>
                              <a:cubicBezTo>
                                <a:pt x="20586" y="10167"/>
                                <a:pt x="20321" y="9917"/>
                                <a:pt x="20203" y="9611"/>
                              </a:cubicBezTo>
                              <a:cubicBezTo>
                                <a:pt x="20086" y="9334"/>
                                <a:pt x="20056" y="9028"/>
                                <a:pt x="19997" y="8723"/>
                              </a:cubicBezTo>
                              <a:cubicBezTo>
                                <a:pt x="19850" y="8029"/>
                                <a:pt x="19527" y="7362"/>
                                <a:pt x="19056" y="6807"/>
                              </a:cubicBezTo>
                              <a:cubicBezTo>
                                <a:pt x="18820" y="6530"/>
                                <a:pt x="18526" y="6141"/>
                                <a:pt x="18732" y="5835"/>
                              </a:cubicBezTo>
                              <a:cubicBezTo>
                                <a:pt x="18820" y="5724"/>
                                <a:pt x="18938" y="5641"/>
                                <a:pt x="19085" y="5558"/>
                              </a:cubicBezTo>
                              <a:cubicBezTo>
                                <a:pt x="19791" y="5169"/>
                                <a:pt x="20468" y="4808"/>
                                <a:pt x="21175" y="4420"/>
                              </a:cubicBezTo>
                              <a:lnTo>
                                <a:pt x="21175" y="2504"/>
                              </a:lnTo>
                              <a:cubicBezTo>
                                <a:pt x="21027" y="2587"/>
                                <a:pt x="20910" y="2670"/>
                                <a:pt x="20792" y="2726"/>
                              </a:cubicBezTo>
                              <a:cubicBezTo>
                                <a:pt x="19791" y="3364"/>
                                <a:pt x="18173" y="4031"/>
                                <a:pt x="16937" y="3836"/>
                              </a:cubicBezTo>
                              <a:cubicBezTo>
                                <a:pt x="15495" y="3587"/>
                                <a:pt x="17172" y="1921"/>
                                <a:pt x="16525" y="894"/>
                              </a:cubicBezTo>
                              <a:cubicBezTo>
                                <a:pt x="16172" y="338"/>
                                <a:pt x="15436" y="88"/>
                                <a:pt x="14730" y="33"/>
                              </a:cubicBezTo>
                              <a:cubicBezTo>
                                <a:pt x="12435" y="-217"/>
                                <a:pt x="10169" y="977"/>
                                <a:pt x="8815" y="2726"/>
                              </a:cubicBezTo>
                              <a:cubicBezTo>
                                <a:pt x="8668" y="2893"/>
                                <a:pt x="8521" y="3087"/>
                                <a:pt x="8315" y="3115"/>
                              </a:cubicBezTo>
                              <a:cubicBezTo>
                                <a:pt x="8168" y="3142"/>
                                <a:pt x="8020" y="3059"/>
                                <a:pt x="7873" y="3031"/>
                              </a:cubicBezTo>
                              <a:cubicBezTo>
                                <a:pt x="6990" y="2726"/>
                                <a:pt x="6019" y="3059"/>
                                <a:pt x="5136" y="3365"/>
                              </a:cubicBezTo>
                              <a:cubicBezTo>
                                <a:pt x="4460" y="3614"/>
                                <a:pt x="3753" y="3836"/>
                                <a:pt x="3077" y="4086"/>
                              </a:cubicBezTo>
                              <a:cubicBezTo>
                                <a:pt x="2959" y="4114"/>
                                <a:pt x="2871" y="4170"/>
                                <a:pt x="2812" y="4253"/>
                              </a:cubicBezTo>
                              <a:cubicBezTo>
                                <a:pt x="2723" y="4420"/>
                                <a:pt x="2871" y="4614"/>
                                <a:pt x="2988" y="4753"/>
                              </a:cubicBezTo>
                              <a:cubicBezTo>
                                <a:pt x="3547" y="5336"/>
                                <a:pt x="4106" y="5919"/>
                                <a:pt x="4666" y="6474"/>
                              </a:cubicBezTo>
                              <a:cubicBezTo>
                                <a:pt x="5166" y="6974"/>
                                <a:pt x="5666" y="7501"/>
                                <a:pt x="6314" y="7807"/>
                              </a:cubicBezTo>
                              <a:cubicBezTo>
                                <a:pt x="6961" y="8112"/>
                                <a:pt x="7785" y="8195"/>
                                <a:pt x="8403" y="7834"/>
                              </a:cubicBezTo>
                              <a:cubicBezTo>
                                <a:pt x="8785" y="7612"/>
                                <a:pt x="9050" y="7224"/>
                                <a:pt x="9345" y="6863"/>
                              </a:cubicBezTo>
                              <a:cubicBezTo>
                                <a:pt x="9609" y="6502"/>
                                <a:pt x="9963" y="6169"/>
                                <a:pt x="10404" y="6058"/>
                              </a:cubicBezTo>
                              <a:cubicBezTo>
                                <a:pt x="10845" y="5946"/>
                                <a:pt x="11405" y="6224"/>
                                <a:pt x="11463" y="6641"/>
                              </a:cubicBezTo>
                              <a:cubicBezTo>
                                <a:pt x="11493" y="7057"/>
                                <a:pt x="11081" y="7362"/>
                                <a:pt x="10698" y="7585"/>
                              </a:cubicBezTo>
                              <a:cubicBezTo>
                                <a:pt x="9433" y="8390"/>
                                <a:pt x="8256" y="9361"/>
                                <a:pt x="7255" y="10472"/>
                              </a:cubicBezTo>
                              <a:cubicBezTo>
                                <a:pt x="6784" y="10972"/>
                                <a:pt x="6137" y="11582"/>
                                <a:pt x="5490" y="11360"/>
                              </a:cubicBezTo>
                              <a:cubicBezTo>
                                <a:pt x="5284" y="11277"/>
                                <a:pt x="5107" y="11138"/>
                                <a:pt x="4930" y="11027"/>
                              </a:cubicBezTo>
                              <a:cubicBezTo>
                                <a:pt x="4136" y="10555"/>
                                <a:pt x="3076" y="10833"/>
                                <a:pt x="2282" y="11305"/>
                              </a:cubicBezTo>
                              <a:cubicBezTo>
                                <a:pt x="722" y="12221"/>
                                <a:pt x="-396" y="13998"/>
                                <a:pt x="134" y="15664"/>
                              </a:cubicBezTo>
                              <a:cubicBezTo>
                                <a:pt x="281" y="16136"/>
                                <a:pt x="546" y="16580"/>
                                <a:pt x="811" y="16996"/>
                              </a:cubicBezTo>
                              <a:cubicBezTo>
                                <a:pt x="1340" y="17829"/>
                                <a:pt x="1841" y="18662"/>
                                <a:pt x="2370" y="19495"/>
                              </a:cubicBezTo>
                              <a:cubicBezTo>
                                <a:pt x="2458" y="19662"/>
                                <a:pt x="2576" y="19828"/>
                                <a:pt x="2782" y="19884"/>
                              </a:cubicBezTo>
                              <a:cubicBezTo>
                                <a:pt x="3194" y="19995"/>
                                <a:pt x="3430" y="19440"/>
                                <a:pt x="3459" y="19023"/>
                              </a:cubicBezTo>
                              <a:cubicBezTo>
                                <a:pt x="3488" y="17940"/>
                                <a:pt x="3282" y="16885"/>
                                <a:pt x="3312" y="15803"/>
                              </a:cubicBezTo>
                              <a:cubicBezTo>
                                <a:pt x="3341" y="14720"/>
                                <a:pt x="3606" y="13609"/>
                                <a:pt x="4371" y="12832"/>
                              </a:cubicBezTo>
                              <a:cubicBezTo>
                                <a:pt x="4666" y="12526"/>
                                <a:pt x="5048" y="12277"/>
                                <a:pt x="5401" y="12054"/>
                              </a:cubicBezTo>
                              <a:cubicBezTo>
                                <a:pt x="6520" y="11333"/>
                                <a:pt x="7638" y="10639"/>
                                <a:pt x="8756" y="9917"/>
                              </a:cubicBezTo>
                              <a:cubicBezTo>
                                <a:pt x="8785" y="10500"/>
                                <a:pt x="8285" y="10944"/>
                                <a:pt x="7814" y="11360"/>
                              </a:cubicBezTo>
                              <a:cubicBezTo>
                                <a:pt x="6225" y="12804"/>
                                <a:pt x="5078" y="14636"/>
                                <a:pt x="4489" y="16635"/>
                              </a:cubicBezTo>
                              <a:cubicBezTo>
                                <a:pt x="4224" y="17552"/>
                                <a:pt x="4077" y="18607"/>
                                <a:pt x="4548" y="19467"/>
                              </a:cubicBezTo>
                              <a:cubicBezTo>
                                <a:pt x="5254" y="20717"/>
                                <a:pt x="6961" y="21022"/>
                                <a:pt x="8462" y="21216"/>
                              </a:cubicBezTo>
                              <a:cubicBezTo>
                                <a:pt x="9197" y="21300"/>
                                <a:pt x="10021" y="21383"/>
                                <a:pt x="10639" y="20994"/>
                              </a:cubicBezTo>
                              <a:cubicBezTo>
                                <a:pt x="10993" y="20772"/>
                                <a:pt x="11228" y="20439"/>
                                <a:pt x="11405" y="20078"/>
                              </a:cubicBezTo>
                              <a:cubicBezTo>
                                <a:pt x="11934" y="19134"/>
                                <a:pt x="12229" y="18079"/>
                                <a:pt x="12258" y="17024"/>
                              </a:cubicBezTo>
                              <a:cubicBezTo>
                                <a:pt x="12287" y="14942"/>
                                <a:pt x="11140" y="12971"/>
                                <a:pt x="9698" y="11360"/>
                              </a:cubicBezTo>
                              <a:cubicBezTo>
                                <a:pt x="9462" y="11111"/>
                                <a:pt x="9227" y="10861"/>
                                <a:pt x="9139" y="10527"/>
                              </a:cubicBezTo>
                              <a:cubicBezTo>
                                <a:pt x="9021" y="10028"/>
                                <a:pt x="9345" y="9500"/>
                                <a:pt x="9698" y="9112"/>
                              </a:cubicBezTo>
                              <a:cubicBezTo>
                                <a:pt x="10375" y="8306"/>
                                <a:pt x="11169" y="7612"/>
                                <a:pt x="12081" y="7057"/>
                              </a:cubicBezTo>
                              <a:cubicBezTo>
                                <a:pt x="12493" y="6807"/>
                                <a:pt x="12964" y="6585"/>
                                <a:pt x="13435" y="6613"/>
                              </a:cubicBezTo>
                              <a:cubicBezTo>
                                <a:pt x="13935" y="6668"/>
                                <a:pt x="14406" y="7085"/>
                                <a:pt x="14288" y="7529"/>
                              </a:cubicBezTo>
                              <a:cubicBezTo>
                                <a:pt x="14230" y="7779"/>
                                <a:pt x="13994" y="7973"/>
                                <a:pt x="13818" y="8195"/>
                              </a:cubicBezTo>
                              <a:cubicBezTo>
                                <a:pt x="13406" y="8723"/>
                                <a:pt x="13288" y="9389"/>
                                <a:pt x="13200" y="10056"/>
                              </a:cubicBezTo>
                              <a:cubicBezTo>
                                <a:pt x="13053" y="11333"/>
                                <a:pt x="12994" y="12638"/>
                                <a:pt x="12994" y="13915"/>
                              </a:cubicBezTo>
                              <a:cubicBezTo>
                                <a:pt x="13023" y="15164"/>
                                <a:pt x="13141" y="16524"/>
                                <a:pt x="13965" y="17496"/>
                              </a:cubicBezTo>
                              <a:cubicBezTo>
                                <a:pt x="15054" y="18829"/>
                                <a:pt x="17349" y="19051"/>
                                <a:pt x="18732" y="17996"/>
                              </a:cubicBezTo>
                              <a:cubicBezTo>
                                <a:pt x="18967" y="17829"/>
                                <a:pt x="19173" y="17607"/>
                                <a:pt x="19438" y="17441"/>
                              </a:cubicBezTo>
                              <a:cubicBezTo>
                                <a:pt x="19703" y="17274"/>
                                <a:pt x="20027" y="17163"/>
                                <a:pt x="20321" y="16996"/>
                              </a:cubicBezTo>
                              <a:cubicBezTo>
                                <a:pt x="20674" y="16802"/>
                                <a:pt x="20969" y="16524"/>
                                <a:pt x="21204" y="16191"/>
                              </a:cubicBezTo>
                              <a:lnTo>
                                <a:pt x="21204" y="10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5" name="Figur"/>
                      <wps:cNvSpPr/>
                      <wps:spPr>
                        <a:xfrm>
                          <a:off x="6908801" y="7759699"/>
                          <a:ext cx="870717" cy="97570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00" h="21440" extrusionOk="0">
                              <a:moveTo>
                                <a:pt x="16219" y="15912"/>
                              </a:moveTo>
                              <a:cubicBezTo>
                                <a:pt x="16156" y="15744"/>
                                <a:pt x="15969" y="15884"/>
                                <a:pt x="15906" y="15800"/>
                              </a:cubicBezTo>
                              <a:cubicBezTo>
                                <a:pt x="16063" y="15632"/>
                                <a:pt x="16406" y="15549"/>
                                <a:pt x="16500" y="15298"/>
                              </a:cubicBezTo>
                              <a:cubicBezTo>
                                <a:pt x="16125" y="15242"/>
                                <a:pt x="15844" y="15242"/>
                                <a:pt x="15844" y="15409"/>
                              </a:cubicBezTo>
                              <a:cubicBezTo>
                                <a:pt x="15813" y="15744"/>
                                <a:pt x="15407" y="15939"/>
                                <a:pt x="15438" y="16358"/>
                              </a:cubicBezTo>
                              <a:cubicBezTo>
                                <a:pt x="15657" y="16358"/>
                                <a:pt x="15782" y="16135"/>
                                <a:pt x="16000" y="16079"/>
                              </a:cubicBezTo>
                              <a:cubicBezTo>
                                <a:pt x="16094" y="16051"/>
                                <a:pt x="16219" y="16023"/>
                                <a:pt x="16219" y="15912"/>
                              </a:cubicBezTo>
                              <a:close/>
                              <a:moveTo>
                                <a:pt x="15282" y="16944"/>
                              </a:moveTo>
                              <a:cubicBezTo>
                                <a:pt x="15438" y="16944"/>
                                <a:pt x="15563" y="16916"/>
                                <a:pt x="15688" y="16805"/>
                              </a:cubicBezTo>
                              <a:cubicBezTo>
                                <a:pt x="15688" y="16805"/>
                                <a:pt x="15657" y="16721"/>
                                <a:pt x="15626" y="16721"/>
                              </a:cubicBezTo>
                              <a:cubicBezTo>
                                <a:pt x="15438" y="16693"/>
                                <a:pt x="15345" y="16749"/>
                                <a:pt x="15282" y="16944"/>
                              </a:cubicBezTo>
                              <a:close/>
                              <a:moveTo>
                                <a:pt x="16687" y="17725"/>
                              </a:moveTo>
                              <a:cubicBezTo>
                                <a:pt x="16874" y="17809"/>
                                <a:pt x="16999" y="17698"/>
                                <a:pt x="17155" y="17614"/>
                              </a:cubicBezTo>
                              <a:cubicBezTo>
                                <a:pt x="17249" y="17586"/>
                                <a:pt x="17374" y="17502"/>
                                <a:pt x="17405" y="17502"/>
                              </a:cubicBezTo>
                              <a:cubicBezTo>
                                <a:pt x="17904" y="17753"/>
                                <a:pt x="17998" y="17363"/>
                                <a:pt x="18154" y="17139"/>
                              </a:cubicBezTo>
                              <a:cubicBezTo>
                                <a:pt x="18248" y="17000"/>
                                <a:pt x="18404" y="16860"/>
                                <a:pt x="18528" y="16637"/>
                              </a:cubicBezTo>
                              <a:cubicBezTo>
                                <a:pt x="18091" y="16749"/>
                                <a:pt x="18091" y="16749"/>
                                <a:pt x="18091" y="16414"/>
                              </a:cubicBezTo>
                              <a:cubicBezTo>
                                <a:pt x="17842" y="16386"/>
                                <a:pt x="17779" y="16721"/>
                                <a:pt x="17530" y="16637"/>
                              </a:cubicBezTo>
                              <a:cubicBezTo>
                                <a:pt x="17530" y="16386"/>
                                <a:pt x="17873" y="16330"/>
                                <a:pt x="17935" y="16107"/>
                              </a:cubicBezTo>
                              <a:cubicBezTo>
                                <a:pt x="17717" y="16079"/>
                                <a:pt x="17623" y="16191"/>
                                <a:pt x="17530" y="16330"/>
                              </a:cubicBezTo>
                              <a:cubicBezTo>
                                <a:pt x="17436" y="16414"/>
                                <a:pt x="17342" y="16525"/>
                                <a:pt x="17155" y="16470"/>
                              </a:cubicBezTo>
                              <a:cubicBezTo>
                                <a:pt x="17280" y="16302"/>
                                <a:pt x="17374" y="16218"/>
                                <a:pt x="17436" y="16023"/>
                              </a:cubicBezTo>
                              <a:cubicBezTo>
                                <a:pt x="17061" y="15995"/>
                                <a:pt x="16937" y="16246"/>
                                <a:pt x="16905" y="16442"/>
                              </a:cubicBezTo>
                              <a:cubicBezTo>
                                <a:pt x="16874" y="16749"/>
                                <a:pt x="16687" y="16832"/>
                                <a:pt x="16468" y="16916"/>
                              </a:cubicBezTo>
                              <a:cubicBezTo>
                                <a:pt x="16250" y="16972"/>
                                <a:pt x="16063" y="17028"/>
                                <a:pt x="15875" y="17167"/>
                              </a:cubicBezTo>
                              <a:cubicBezTo>
                                <a:pt x="16250" y="17502"/>
                                <a:pt x="16250" y="17502"/>
                                <a:pt x="16687" y="17279"/>
                              </a:cubicBezTo>
                              <a:cubicBezTo>
                                <a:pt x="16905" y="17195"/>
                                <a:pt x="17093" y="17028"/>
                                <a:pt x="17342" y="17000"/>
                              </a:cubicBezTo>
                              <a:cubicBezTo>
                                <a:pt x="17342" y="17446"/>
                                <a:pt x="16780" y="17446"/>
                                <a:pt x="16687" y="17725"/>
                              </a:cubicBezTo>
                              <a:close/>
                              <a:moveTo>
                                <a:pt x="17717" y="10218"/>
                              </a:moveTo>
                              <a:cubicBezTo>
                                <a:pt x="17717" y="10135"/>
                                <a:pt x="17623" y="10107"/>
                                <a:pt x="17561" y="10135"/>
                              </a:cubicBezTo>
                              <a:cubicBezTo>
                                <a:pt x="17467" y="10135"/>
                                <a:pt x="17405" y="10191"/>
                                <a:pt x="17405" y="10274"/>
                              </a:cubicBezTo>
                              <a:cubicBezTo>
                                <a:pt x="17436" y="10358"/>
                                <a:pt x="17498" y="10358"/>
                                <a:pt x="17561" y="10358"/>
                              </a:cubicBezTo>
                              <a:cubicBezTo>
                                <a:pt x="17654" y="10302"/>
                                <a:pt x="17748" y="10274"/>
                                <a:pt x="17717" y="10218"/>
                              </a:cubicBezTo>
                              <a:close/>
                              <a:moveTo>
                                <a:pt x="18060" y="11614"/>
                              </a:moveTo>
                              <a:cubicBezTo>
                                <a:pt x="17842" y="11502"/>
                                <a:pt x="17686" y="11530"/>
                                <a:pt x="17561" y="11558"/>
                              </a:cubicBezTo>
                              <a:cubicBezTo>
                                <a:pt x="17436" y="11586"/>
                                <a:pt x="17311" y="11642"/>
                                <a:pt x="17186" y="11642"/>
                              </a:cubicBezTo>
                              <a:cubicBezTo>
                                <a:pt x="17061" y="11670"/>
                                <a:pt x="16999" y="11642"/>
                                <a:pt x="16905" y="11558"/>
                              </a:cubicBezTo>
                              <a:cubicBezTo>
                                <a:pt x="16843" y="11474"/>
                                <a:pt x="16968" y="11418"/>
                                <a:pt x="17030" y="11335"/>
                              </a:cubicBezTo>
                              <a:cubicBezTo>
                                <a:pt x="17155" y="11251"/>
                                <a:pt x="17374" y="11223"/>
                                <a:pt x="17405" y="11028"/>
                              </a:cubicBezTo>
                              <a:cubicBezTo>
                                <a:pt x="16905" y="11028"/>
                                <a:pt x="16905" y="11028"/>
                                <a:pt x="16250" y="11502"/>
                              </a:cubicBezTo>
                              <a:cubicBezTo>
                                <a:pt x="16812" y="11474"/>
                                <a:pt x="17061" y="11698"/>
                                <a:pt x="16937" y="12116"/>
                              </a:cubicBezTo>
                              <a:cubicBezTo>
                                <a:pt x="17280" y="11893"/>
                                <a:pt x="17686" y="11809"/>
                                <a:pt x="18060" y="11614"/>
                              </a:cubicBezTo>
                              <a:close/>
                              <a:moveTo>
                                <a:pt x="17249" y="10023"/>
                              </a:moveTo>
                              <a:cubicBezTo>
                                <a:pt x="17311" y="9995"/>
                                <a:pt x="17311" y="9939"/>
                                <a:pt x="17311" y="9884"/>
                              </a:cubicBezTo>
                              <a:cubicBezTo>
                                <a:pt x="17217" y="9856"/>
                                <a:pt x="17186" y="9884"/>
                                <a:pt x="17093" y="9912"/>
                              </a:cubicBezTo>
                              <a:cubicBezTo>
                                <a:pt x="17030" y="9967"/>
                                <a:pt x="17061" y="9995"/>
                                <a:pt x="17093" y="10023"/>
                              </a:cubicBezTo>
                              <a:cubicBezTo>
                                <a:pt x="17124" y="10079"/>
                                <a:pt x="17186" y="10051"/>
                                <a:pt x="17249" y="10023"/>
                              </a:cubicBezTo>
                              <a:close/>
                              <a:moveTo>
                                <a:pt x="18497" y="9632"/>
                              </a:moveTo>
                              <a:cubicBezTo>
                                <a:pt x="18216" y="9716"/>
                                <a:pt x="17935" y="9688"/>
                                <a:pt x="17779" y="10051"/>
                              </a:cubicBezTo>
                              <a:cubicBezTo>
                                <a:pt x="18091" y="9939"/>
                                <a:pt x="18341" y="9939"/>
                                <a:pt x="18497" y="9632"/>
                              </a:cubicBezTo>
                              <a:close/>
                              <a:moveTo>
                                <a:pt x="20432" y="13037"/>
                              </a:moveTo>
                              <a:cubicBezTo>
                                <a:pt x="20838" y="13037"/>
                                <a:pt x="21119" y="12898"/>
                                <a:pt x="21369" y="12730"/>
                              </a:cubicBezTo>
                              <a:lnTo>
                                <a:pt x="21369" y="12423"/>
                              </a:lnTo>
                              <a:cubicBezTo>
                                <a:pt x="21088" y="12618"/>
                                <a:pt x="20713" y="12758"/>
                                <a:pt x="20432" y="13037"/>
                              </a:cubicBezTo>
                              <a:close/>
                              <a:moveTo>
                                <a:pt x="19902" y="13456"/>
                              </a:moveTo>
                              <a:cubicBezTo>
                                <a:pt x="20526" y="13512"/>
                                <a:pt x="20932" y="13456"/>
                                <a:pt x="21369" y="13232"/>
                              </a:cubicBezTo>
                              <a:lnTo>
                                <a:pt x="21369" y="12953"/>
                              </a:lnTo>
                              <a:cubicBezTo>
                                <a:pt x="21182" y="13093"/>
                                <a:pt x="20963" y="13177"/>
                                <a:pt x="20682" y="13177"/>
                              </a:cubicBezTo>
                              <a:cubicBezTo>
                                <a:pt x="20432" y="13177"/>
                                <a:pt x="20120" y="13288"/>
                                <a:pt x="19902" y="13456"/>
                              </a:cubicBezTo>
                              <a:close/>
                              <a:moveTo>
                                <a:pt x="20526" y="12339"/>
                              </a:moveTo>
                              <a:cubicBezTo>
                                <a:pt x="20432" y="12395"/>
                                <a:pt x="20432" y="12451"/>
                                <a:pt x="20526" y="12507"/>
                              </a:cubicBezTo>
                              <a:cubicBezTo>
                                <a:pt x="20651" y="12591"/>
                                <a:pt x="21026" y="12423"/>
                                <a:pt x="20963" y="12312"/>
                              </a:cubicBezTo>
                              <a:cubicBezTo>
                                <a:pt x="20776" y="12060"/>
                                <a:pt x="21119" y="12144"/>
                                <a:pt x="21119" y="12032"/>
                              </a:cubicBezTo>
                              <a:cubicBezTo>
                                <a:pt x="20869" y="12060"/>
                                <a:pt x="20651" y="12144"/>
                                <a:pt x="20526" y="12339"/>
                              </a:cubicBezTo>
                              <a:close/>
                              <a:moveTo>
                                <a:pt x="21369" y="15549"/>
                              </a:moveTo>
                              <a:lnTo>
                                <a:pt x="21369" y="15521"/>
                              </a:lnTo>
                              <a:cubicBezTo>
                                <a:pt x="21369" y="15521"/>
                                <a:pt x="21338" y="15549"/>
                                <a:pt x="21338" y="15549"/>
                              </a:cubicBezTo>
                              <a:cubicBezTo>
                                <a:pt x="21369" y="15549"/>
                                <a:pt x="21369" y="15549"/>
                                <a:pt x="21369" y="15549"/>
                              </a:cubicBezTo>
                              <a:close/>
                              <a:moveTo>
                                <a:pt x="18685" y="13791"/>
                              </a:moveTo>
                              <a:cubicBezTo>
                                <a:pt x="18372" y="13986"/>
                                <a:pt x="18060" y="14070"/>
                                <a:pt x="17811" y="14321"/>
                              </a:cubicBezTo>
                              <a:cubicBezTo>
                                <a:pt x="18372" y="14265"/>
                                <a:pt x="18404" y="14237"/>
                                <a:pt x="18685" y="13791"/>
                              </a:cubicBezTo>
                              <a:close/>
                              <a:moveTo>
                                <a:pt x="20932" y="11223"/>
                              </a:moveTo>
                              <a:cubicBezTo>
                                <a:pt x="21057" y="10721"/>
                                <a:pt x="20745" y="10972"/>
                                <a:pt x="20620" y="11084"/>
                              </a:cubicBezTo>
                              <a:cubicBezTo>
                                <a:pt x="20245" y="11335"/>
                                <a:pt x="19871" y="11558"/>
                                <a:pt x="19465" y="11753"/>
                              </a:cubicBezTo>
                              <a:cubicBezTo>
                                <a:pt x="19371" y="11781"/>
                                <a:pt x="19340" y="11837"/>
                                <a:pt x="19340" y="11977"/>
                              </a:cubicBezTo>
                              <a:cubicBezTo>
                                <a:pt x="19590" y="11949"/>
                                <a:pt x="19839" y="11865"/>
                                <a:pt x="20058" y="11698"/>
                              </a:cubicBezTo>
                              <a:cubicBezTo>
                                <a:pt x="20152" y="11642"/>
                                <a:pt x="20308" y="11530"/>
                                <a:pt x="20401" y="11474"/>
                              </a:cubicBezTo>
                              <a:cubicBezTo>
                                <a:pt x="20432" y="11474"/>
                                <a:pt x="20495" y="11474"/>
                                <a:pt x="20557" y="11530"/>
                              </a:cubicBezTo>
                              <a:cubicBezTo>
                                <a:pt x="20589" y="11586"/>
                                <a:pt x="20557" y="11614"/>
                                <a:pt x="20495" y="11670"/>
                              </a:cubicBezTo>
                              <a:cubicBezTo>
                                <a:pt x="20401" y="11725"/>
                                <a:pt x="20308" y="11753"/>
                                <a:pt x="20183" y="11809"/>
                              </a:cubicBezTo>
                              <a:cubicBezTo>
                                <a:pt x="20027" y="11921"/>
                                <a:pt x="19777" y="11893"/>
                                <a:pt x="19715" y="12088"/>
                              </a:cubicBezTo>
                              <a:cubicBezTo>
                                <a:pt x="19808" y="12228"/>
                                <a:pt x="19933" y="12144"/>
                                <a:pt x="20027" y="12116"/>
                              </a:cubicBezTo>
                              <a:cubicBezTo>
                                <a:pt x="20308" y="12032"/>
                                <a:pt x="20589" y="11949"/>
                                <a:pt x="20869" y="11837"/>
                              </a:cubicBezTo>
                              <a:cubicBezTo>
                                <a:pt x="21213" y="11698"/>
                                <a:pt x="21119" y="11949"/>
                                <a:pt x="21119" y="12060"/>
                              </a:cubicBezTo>
                              <a:cubicBezTo>
                                <a:pt x="21213" y="12032"/>
                                <a:pt x="21306" y="12005"/>
                                <a:pt x="21369" y="11977"/>
                              </a:cubicBezTo>
                              <a:lnTo>
                                <a:pt x="21369" y="11446"/>
                              </a:lnTo>
                              <a:cubicBezTo>
                                <a:pt x="21275" y="11446"/>
                                <a:pt x="21182" y="11418"/>
                                <a:pt x="21088" y="11363"/>
                              </a:cubicBezTo>
                              <a:cubicBezTo>
                                <a:pt x="21026" y="11307"/>
                                <a:pt x="20901" y="11307"/>
                                <a:pt x="20932" y="11223"/>
                              </a:cubicBezTo>
                              <a:close/>
                              <a:moveTo>
                                <a:pt x="20994" y="14098"/>
                              </a:moveTo>
                              <a:cubicBezTo>
                                <a:pt x="20994" y="14237"/>
                                <a:pt x="20776" y="14237"/>
                                <a:pt x="20682" y="14349"/>
                              </a:cubicBezTo>
                              <a:cubicBezTo>
                                <a:pt x="20526" y="14488"/>
                                <a:pt x="20308" y="14488"/>
                                <a:pt x="20245" y="14739"/>
                              </a:cubicBezTo>
                              <a:cubicBezTo>
                                <a:pt x="20651" y="14572"/>
                                <a:pt x="21057" y="14405"/>
                                <a:pt x="21369" y="14181"/>
                              </a:cubicBezTo>
                              <a:lnTo>
                                <a:pt x="21369" y="13707"/>
                              </a:lnTo>
                              <a:cubicBezTo>
                                <a:pt x="21213" y="13791"/>
                                <a:pt x="21026" y="13902"/>
                                <a:pt x="20994" y="14098"/>
                              </a:cubicBezTo>
                              <a:close/>
                              <a:moveTo>
                                <a:pt x="7198" y="13818"/>
                              </a:moveTo>
                              <a:cubicBezTo>
                                <a:pt x="7385" y="14042"/>
                                <a:pt x="7541" y="14209"/>
                                <a:pt x="7666" y="14377"/>
                              </a:cubicBezTo>
                              <a:cubicBezTo>
                                <a:pt x="7697" y="13930"/>
                                <a:pt x="7697" y="13930"/>
                                <a:pt x="7198" y="13818"/>
                              </a:cubicBezTo>
                              <a:close/>
                              <a:moveTo>
                                <a:pt x="21369" y="4944"/>
                              </a:moveTo>
                              <a:lnTo>
                                <a:pt x="21369" y="2907"/>
                              </a:lnTo>
                              <a:cubicBezTo>
                                <a:pt x="20932" y="3102"/>
                                <a:pt x="20464" y="3298"/>
                                <a:pt x="19995" y="3437"/>
                              </a:cubicBezTo>
                              <a:cubicBezTo>
                                <a:pt x="19184" y="3716"/>
                                <a:pt x="18341" y="3744"/>
                                <a:pt x="17405" y="3744"/>
                              </a:cubicBezTo>
                              <a:cubicBezTo>
                                <a:pt x="17717" y="3381"/>
                                <a:pt x="17748" y="2991"/>
                                <a:pt x="17904" y="2656"/>
                              </a:cubicBezTo>
                              <a:cubicBezTo>
                                <a:pt x="18123" y="2125"/>
                                <a:pt x="18091" y="1567"/>
                                <a:pt x="17873" y="1037"/>
                              </a:cubicBezTo>
                              <a:cubicBezTo>
                                <a:pt x="17623" y="479"/>
                                <a:pt x="17186" y="144"/>
                                <a:pt x="16500" y="116"/>
                              </a:cubicBezTo>
                              <a:cubicBezTo>
                                <a:pt x="16219" y="116"/>
                                <a:pt x="15969" y="88"/>
                                <a:pt x="15719" y="60"/>
                              </a:cubicBezTo>
                              <a:cubicBezTo>
                                <a:pt x="14627" y="-135"/>
                                <a:pt x="13597" y="172"/>
                                <a:pt x="12629" y="535"/>
                              </a:cubicBezTo>
                              <a:cubicBezTo>
                                <a:pt x="11224" y="1065"/>
                                <a:pt x="9913" y="1791"/>
                                <a:pt x="8790" y="2767"/>
                              </a:cubicBezTo>
                              <a:cubicBezTo>
                                <a:pt x="8634" y="2935"/>
                                <a:pt x="8446" y="3019"/>
                                <a:pt x="8197" y="2935"/>
                              </a:cubicBezTo>
                              <a:cubicBezTo>
                                <a:pt x="7760" y="2795"/>
                                <a:pt x="7354" y="2879"/>
                                <a:pt x="6948" y="2991"/>
                              </a:cubicBezTo>
                              <a:cubicBezTo>
                                <a:pt x="6449" y="3130"/>
                                <a:pt x="5949" y="3298"/>
                                <a:pt x="5450" y="3437"/>
                              </a:cubicBezTo>
                              <a:cubicBezTo>
                                <a:pt x="4638" y="3660"/>
                                <a:pt x="3827" y="3912"/>
                                <a:pt x="2921" y="3884"/>
                              </a:cubicBezTo>
                              <a:cubicBezTo>
                                <a:pt x="2734" y="3884"/>
                                <a:pt x="2578" y="4163"/>
                                <a:pt x="2703" y="4274"/>
                              </a:cubicBezTo>
                              <a:cubicBezTo>
                                <a:pt x="2984" y="4498"/>
                                <a:pt x="3015" y="4777"/>
                                <a:pt x="3234" y="5000"/>
                              </a:cubicBezTo>
                              <a:cubicBezTo>
                                <a:pt x="3983" y="5837"/>
                                <a:pt x="4794" y="6646"/>
                                <a:pt x="5668" y="7400"/>
                              </a:cubicBezTo>
                              <a:cubicBezTo>
                                <a:pt x="6105" y="7735"/>
                                <a:pt x="6573" y="8014"/>
                                <a:pt x="7073" y="8237"/>
                              </a:cubicBezTo>
                              <a:cubicBezTo>
                                <a:pt x="7760" y="8572"/>
                                <a:pt x="8540" y="8628"/>
                                <a:pt x="9195" y="8377"/>
                              </a:cubicBezTo>
                              <a:cubicBezTo>
                                <a:pt x="10038" y="8042"/>
                                <a:pt x="10819" y="7567"/>
                                <a:pt x="11349" y="6842"/>
                              </a:cubicBezTo>
                              <a:cubicBezTo>
                                <a:pt x="11443" y="6730"/>
                                <a:pt x="11443" y="6591"/>
                                <a:pt x="11599" y="6535"/>
                              </a:cubicBezTo>
                              <a:cubicBezTo>
                                <a:pt x="11786" y="6423"/>
                                <a:pt x="12067" y="6451"/>
                                <a:pt x="12192" y="6618"/>
                              </a:cubicBezTo>
                              <a:cubicBezTo>
                                <a:pt x="12317" y="6814"/>
                                <a:pt x="12130" y="6870"/>
                                <a:pt x="12036" y="6953"/>
                              </a:cubicBezTo>
                              <a:cubicBezTo>
                                <a:pt x="11755" y="7177"/>
                                <a:pt x="11474" y="7400"/>
                                <a:pt x="11193" y="7567"/>
                              </a:cubicBezTo>
                              <a:cubicBezTo>
                                <a:pt x="9913" y="8209"/>
                                <a:pt x="8852" y="8991"/>
                                <a:pt x="7947" y="9995"/>
                              </a:cubicBezTo>
                              <a:cubicBezTo>
                                <a:pt x="7541" y="10470"/>
                                <a:pt x="7042" y="10888"/>
                                <a:pt x="6573" y="11307"/>
                              </a:cubicBezTo>
                              <a:cubicBezTo>
                                <a:pt x="6261" y="11586"/>
                                <a:pt x="6199" y="11586"/>
                                <a:pt x="5824" y="11335"/>
                              </a:cubicBezTo>
                              <a:cubicBezTo>
                                <a:pt x="5262" y="10916"/>
                                <a:pt x="4701" y="10777"/>
                                <a:pt x="3983" y="10860"/>
                              </a:cubicBezTo>
                              <a:cubicBezTo>
                                <a:pt x="3546" y="10944"/>
                                <a:pt x="3109" y="11028"/>
                                <a:pt x="2672" y="11167"/>
                              </a:cubicBezTo>
                              <a:cubicBezTo>
                                <a:pt x="1798" y="11446"/>
                                <a:pt x="1111" y="12005"/>
                                <a:pt x="705" y="12730"/>
                              </a:cubicBezTo>
                              <a:cubicBezTo>
                                <a:pt x="50" y="13874"/>
                                <a:pt x="-200" y="15130"/>
                                <a:pt x="175" y="16386"/>
                              </a:cubicBezTo>
                              <a:cubicBezTo>
                                <a:pt x="299" y="16916"/>
                                <a:pt x="612" y="17391"/>
                                <a:pt x="1080" y="17753"/>
                              </a:cubicBezTo>
                              <a:cubicBezTo>
                                <a:pt x="1361" y="17977"/>
                                <a:pt x="1548" y="18200"/>
                                <a:pt x="1610" y="18507"/>
                              </a:cubicBezTo>
                              <a:cubicBezTo>
                                <a:pt x="1860" y="19260"/>
                                <a:pt x="2422" y="19791"/>
                                <a:pt x="3046" y="20293"/>
                              </a:cubicBezTo>
                              <a:cubicBezTo>
                                <a:pt x="3171" y="20405"/>
                                <a:pt x="3327" y="20544"/>
                                <a:pt x="3514" y="20405"/>
                              </a:cubicBezTo>
                              <a:cubicBezTo>
                                <a:pt x="3702" y="20293"/>
                                <a:pt x="3858" y="20153"/>
                                <a:pt x="3858" y="19930"/>
                              </a:cubicBezTo>
                              <a:cubicBezTo>
                                <a:pt x="3858" y="19009"/>
                                <a:pt x="3827" y="18116"/>
                                <a:pt x="3889" y="17223"/>
                              </a:cubicBezTo>
                              <a:cubicBezTo>
                                <a:pt x="3951" y="15995"/>
                                <a:pt x="4139" y="14767"/>
                                <a:pt x="4794" y="13651"/>
                              </a:cubicBezTo>
                              <a:cubicBezTo>
                                <a:pt x="5075" y="13121"/>
                                <a:pt x="5419" y="12591"/>
                                <a:pt x="5918" y="12200"/>
                              </a:cubicBezTo>
                              <a:cubicBezTo>
                                <a:pt x="6386" y="11865"/>
                                <a:pt x="6792" y="11474"/>
                                <a:pt x="7229" y="11111"/>
                              </a:cubicBezTo>
                              <a:cubicBezTo>
                                <a:pt x="7853" y="10581"/>
                                <a:pt x="8540" y="10107"/>
                                <a:pt x="9289" y="9549"/>
                              </a:cubicBezTo>
                              <a:cubicBezTo>
                                <a:pt x="9258" y="9856"/>
                                <a:pt x="9289" y="10051"/>
                                <a:pt x="9258" y="10246"/>
                              </a:cubicBezTo>
                              <a:cubicBezTo>
                                <a:pt x="9195" y="10721"/>
                                <a:pt x="9227" y="10749"/>
                                <a:pt x="8696" y="10860"/>
                              </a:cubicBezTo>
                              <a:cubicBezTo>
                                <a:pt x="8009" y="11000"/>
                                <a:pt x="7479" y="11363"/>
                                <a:pt x="7135" y="11949"/>
                              </a:cubicBezTo>
                              <a:cubicBezTo>
                                <a:pt x="6917" y="12284"/>
                                <a:pt x="6761" y="12646"/>
                                <a:pt x="6636" y="13009"/>
                              </a:cubicBezTo>
                              <a:cubicBezTo>
                                <a:pt x="6417" y="13651"/>
                                <a:pt x="6168" y="14321"/>
                                <a:pt x="5668" y="14795"/>
                              </a:cubicBezTo>
                              <a:cubicBezTo>
                                <a:pt x="5106" y="15325"/>
                                <a:pt x="4669" y="15856"/>
                                <a:pt x="4451" y="16609"/>
                              </a:cubicBezTo>
                              <a:cubicBezTo>
                                <a:pt x="4014" y="18144"/>
                                <a:pt x="4108" y="19595"/>
                                <a:pt x="5481" y="20767"/>
                              </a:cubicBezTo>
                              <a:cubicBezTo>
                                <a:pt x="5793" y="21018"/>
                                <a:pt x="6105" y="21186"/>
                                <a:pt x="6511" y="21186"/>
                              </a:cubicBezTo>
                              <a:cubicBezTo>
                                <a:pt x="7603" y="21270"/>
                                <a:pt x="8727" y="21381"/>
                                <a:pt x="9820" y="21437"/>
                              </a:cubicBezTo>
                              <a:cubicBezTo>
                                <a:pt x="10787" y="21465"/>
                                <a:pt x="11661" y="21270"/>
                                <a:pt x="12254" y="20488"/>
                              </a:cubicBezTo>
                              <a:cubicBezTo>
                                <a:pt x="13316" y="19149"/>
                                <a:pt x="13472" y="17642"/>
                                <a:pt x="12941" y="16107"/>
                              </a:cubicBezTo>
                              <a:cubicBezTo>
                                <a:pt x="12847" y="15744"/>
                                <a:pt x="12629" y="15437"/>
                                <a:pt x="12442" y="15102"/>
                              </a:cubicBezTo>
                              <a:cubicBezTo>
                                <a:pt x="12286" y="14851"/>
                                <a:pt x="12161" y="14600"/>
                                <a:pt x="12130" y="14349"/>
                              </a:cubicBezTo>
                              <a:cubicBezTo>
                                <a:pt x="11973" y="13484"/>
                                <a:pt x="11693" y="12646"/>
                                <a:pt x="11474" y="11809"/>
                              </a:cubicBezTo>
                              <a:cubicBezTo>
                                <a:pt x="11412" y="11530"/>
                                <a:pt x="11287" y="11363"/>
                                <a:pt x="10975" y="11195"/>
                              </a:cubicBezTo>
                              <a:cubicBezTo>
                                <a:pt x="10538" y="10944"/>
                                <a:pt x="10101" y="10777"/>
                                <a:pt x="9570" y="10693"/>
                              </a:cubicBezTo>
                              <a:cubicBezTo>
                                <a:pt x="10007" y="9884"/>
                                <a:pt x="10444" y="9074"/>
                                <a:pt x="11256" y="8544"/>
                              </a:cubicBezTo>
                              <a:cubicBezTo>
                                <a:pt x="11412" y="8432"/>
                                <a:pt x="11536" y="8321"/>
                                <a:pt x="11661" y="8209"/>
                              </a:cubicBezTo>
                              <a:cubicBezTo>
                                <a:pt x="12379" y="7595"/>
                                <a:pt x="13160" y="7093"/>
                                <a:pt x="14096" y="6842"/>
                              </a:cubicBezTo>
                              <a:cubicBezTo>
                                <a:pt x="14595" y="6730"/>
                                <a:pt x="14689" y="6758"/>
                                <a:pt x="15001" y="7232"/>
                              </a:cubicBezTo>
                              <a:cubicBezTo>
                                <a:pt x="15095" y="7344"/>
                                <a:pt x="15064" y="7512"/>
                                <a:pt x="15189" y="7623"/>
                              </a:cubicBezTo>
                              <a:cubicBezTo>
                                <a:pt x="15282" y="7819"/>
                                <a:pt x="15220" y="7930"/>
                                <a:pt x="15001" y="7986"/>
                              </a:cubicBezTo>
                              <a:cubicBezTo>
                                <a:pt x="14158" y="8181"/>
                                <a:pt x="14002" y="8739"/>
                                <a:pt x="13940" y="9381"/>
                              </a:cubicBezTo>
                              <a:cubicBezTo>
                                <a:pt x="13909" y="10163"/>
                                <a:pt x="14002" y="10944"/>
                                <a:pt x="14065" y="11753"/>
                              </a:cubicBezTo>
                              <a:cubicBezTo>
                                <a:pt x="14127" y="12535"/>
                                <a:pt x="14158" y="13316"/>
                                <a:pt x="13909" y="14070"/>
                              </a:cubicBezTo>
                              <a:cubicBezTo>
                                <a:pt x="13815" y="14488"/>
                                <a:pt x="13815" y="14851"/>
                                <a:pt x="13846" y="15270"/>
                              </a:cubicBezTo>
                              <a:cubicBezTo>
                                <a:pt x="13878" y="15967"/>
                                <a:pt x="14221" y="16553"/>
                                <a:pt x="14627" y="17112"/>
                              </a:cubicBezTo>
                              <a:cubicBezTo>
                                <a:pt x="15313" y="18088"/>
                                <a:pt x="16343" y="18646"/>
                                <a:pt x="17686" y="18758"/>
                              </a:cubicBezTo>
                              <a:cubicBezTo>
                                <a:pt x="18091" y="18786"/>
                                <a:pt x="18466" y="18842"/>
                                <a:pt x="18872" y="18786"/>
                              </a:cubicBezTo>
                              <a:cubicBezTo>
                                <a:pt x="19434" y="18674"/>
                                <a:pt x="19871" y="18395"/>
                                <a:pt x="20276" y="18088"/>
                              </a:cubicBezTo>
                              <a:cubicBezTo>
                                <a:pt x="20620" y="17837"/>
                                <a:pt x="20994" y="17614"/>
                                <a:pt x="21369" y="17446"/>
                              </a:cubicBezTo>
                              <a:lnTo>
                                <a:pt x="21369" y="17056"/>
                              </a:lnTo>
                              <a:cubicBezTo>
                                <a:pt x="21244" y="17084"/>
                                <a:pt x="21088" y="17139"/>
                                <a:pt x="20932" y="17167"/>
                              </a:cubicBezTo>
                              <a:cubicBezTo>
                                <a:pt x="21088" y="16944"/>
                                <a:pt x="21150" y="16805"/>
                                <a:pt x="21338" y="16749"/>
                              </a:cubicBezTo>
                              <a:cubicBezTo>
                                <a:pt x="21338" y="16749"/>
                                <a:pt x="21338" y="16749"/>
                                <a:pt x="21369" y="16749"/>
                              </a:cubicBezTo>
                              <a:lnTo>
                                <a:pt x="21369" y="16051"/>
                              </a:lnTo>
                              <a:cubicBezTo>
                                <a:pt x="21338" y="16051"/>
                                <a:pt x="21306" y="16051"/>
                                <a:pt x="21275" y="16079"/>
                              </a:cubicBezTo>
                              <a:cubicBezTo>
                                <a:pt x="20963" y="16163"/>
                                <a:pt x="20620" y="16218"/>
                                <a:pt x="20339" y="16302"/>
                              </a:cubicBezTo>
                              <a:cubicBezTo>
                                <a:pt x="19902" y="16442"/>
                                <a:pt x="19746" y="16805"/>
                                <a:pt x="19558" y="17139"/>
                              </a:cubicBezTo>
                              <a:cubicBezTo>
                                <a:pt x="19465" y="17279"/>
                                <a:pt x="19590" y="17418"/>
                                <a:pt x="19715" y="17502"/>
                              </a:cubicBezTo>
                              <a:cubicBezTo>
                                <a:pt x="19871" y="17586"/>
                                <a:pt x="19964" y="17446"/>
                                <a:pt x="20058" y="17363"/>
                              </a:cubicBezTo>
                              <a:cubicBezTo>
                                <a:pt x="20089" y="17363"/>
                                <a:pt x="20120" y="17307"/>
                                <a:pt x="20120" y="17279"/>
                              </a:cubicBezTo>
                              <a:cubicBezTo>
                                <a:pt x="20214" y="17112"/>
                                <a:pt x="20308" y="16916"/>
                                <a:pt x="20557" y="17112"/>
                              </a:cubicBezTo>
                              <a:cubicBezTo>
                                <a:pt x="20713" y="17307"/>
                                <a:pt x="20557" y="17363"/>
                                <a:pt x="20401" y="17502"/>
                              </a:cubicBezTo>
                              <a:cubicBezTo>
                                <a:pt x="20058" y="17809"/>
                                <a:pt x="19590" y="18005"/>
                                <a:pt x="19184" y="18256"/>
                              </a:cubicBezTo>
                              <a:cubicBezTo>
                                <a:pt x="19059" y="18088"/>
                                <a:pt x="19340" y="18060"/>
                                <a:pt x="19246" y="17921"/>
                              </a:cubicBezTo>
                              <a:cubicBezTo>
                                <a:pt x="19153" y="17837"/>
                                <a:pt x="18997" y="17893"/>
                                <a:pt x="18934" y="17949"/>
                              </a:cubicBezTo>
                              <a:cubicBezTo>
                                <a:pt x="18716" y="18032"/>
                                <a:pt x="18622" y="17949"/>
                                <a:pt x="18622" y="17781"/>
                              </a:cubicBezTo>
                              <a:cubicBezTo>
                                <a:pt x="18622" y="17642"/>
                                <a:pt x="18560" y="17558"/>
                                <a:pt x="18466" y="17474"/>
                              </a:cubicBezTo>
                              <a:cubicBezTo>
                                <a:pt x="18341" y="17391"/>
                                <a:pt x="18279" y="17391"/>
                                <a:pt x="18185" y="17474"/>
                              </a:cubicBezTo>
                              <a:cubicBezTo>
                                <a:pt x="17967" y="17698"/>
                                <a:pt x="17717" y="17809"/>
                                <a:pt x="17373" y="17809"/>
                              </a:cubicBezTo>
                              <a:cubicBezTo>
                                <a:pt x="17311" y="17809"/>
                                <a:pt x="17186" y="17893"/>
                                <a:pt x="17217" y="18005"/>
                              </a:cubicBezTo>
                              <a:cubicBezTo>
                                <a:pt x="17249" y="18116"/>
                                <a:pt x="17373" y="18060"/>
                                <a:pt x="17467" y="18060"/>
                              </a:cubicBezTo>
                              <a:cubicBezTo>
                                <a:pt x="17810" y="18005"/>
                                <a:pt x="18060" y="17781"/>
                                <a:pt x="18404" y="17670"/>
                              </a:cubicBezTo>
                              <a:cubicBezTo>
                                <a:pt x="18341" y="17977"/>
                                <a:pt x="18091" y="18116"/>
                                <a:pt x="17935" y="18395"/>
                              </a:cubicBezTo>
                              <a:cubicBezTo>
                                <a:pt x="17842" y="18535"/>
                                <a:pt x="17592" y="18479"/>
                                <a:pt x="17436" y="18423"/>
                              </a:cubicBezTo>
                              <a:cubicBezTo>
                                <a:pt x="16499" y="18284"/>
                                <a:pt x="15719" y="17949"/>
                                <a:pt x="15157" y="17223"/>
                              </a:cubicBezTo>
                              <a:cubicBezTo>
                                <a:pt x="15064" y="17112"/>
                                <a:pt x="14939" y="17028"/>
                                <a:pt x="14845" y="16916"/>
                              </a:cubicBezTo>
                              <a:cubicBezTo>
                                <a:pt x="14783" y="16832"/>
                                <a:pt x="14689" y="16721"/>
                                <a:pt x="14783" y="16665"/>
                              </a:cubicBezTo>
                              <a:cubicBezTo>
                                <a:pt x="15032" y="16498"/>
                                <a:pt x="15032" y="16414"/>
                                <a:pt x="14720" y="16386"/>
                              </a:cubicBezTo>
                              <a:cubicBezTo>
                                <a:pt x="14595" y="16358"/>
                                <a:pt x="14471" y="16358"/>
                                <a:pt x="14471" y="16246"/>
                              </a:cubicBezTo>
                              <a:cubicBezTo>
                                <a:pt x="14439" y="16135"/>
                                <a:pt x="14533" y="16051"/>
                                <a:pt x="14627" y="15995"/>
                              </a:cubicBezTo>
                              <a:cubicBezTo>
                                <a:pt x="14720" y="15939"/>
                                <a:pt x="14845" y="15912"/>
                                <a:pt x="14970" y="15856"/>
                              </a:cubicBezTo>
                              <a:cubicBezTo>
                                <a:pt x="15220" y="15772"/>
                                <a:pt x="15469" y="15688"/>
                                <a:pt x="15563" y="15437"/>
                              </a:cubicBezTo>
                              <a:cubicBezTo>
                                <a:pt x="15657" y="15325"/>
                                <a:pt x="15813" y="15270"/>
                                <a:pt x="15906" y="15214"/>
                              </a:cubicBezTo>
                              <a:cubicBezTo>
                                <a:pt x="16062" y="15130"/>
                                <a:pt x="16312" y="15046"/>
                                <a:pt x="16406" y="14851"/>
                              </a:cubicBezTo>
                              <a:cubicBezTo>
                                <a:pt x="16187" y="14684"/>
                                <a:pt x="15969" y="14935"/>
                                <a:pt x="15750" y="14795"/>
                              </a:cubicBezTo>
                              <a:cubicBezTo>
                                <a:pt x="15750" y="14656"/>
                                <a:pt x="15938" y="14628"/>
                                <a:pt x="16000" y="14516"/>
                              </a:cubicBezTo>
                              <a:cubicBezTo>
                                <a:pt x="16031" y="14488"/>
                                <a:pt x="16062" y="14405"/>
                                <a:pt x="16094" y="14377"/>
                              </a:cubicBezTo>
                              <a:cubicBezTo>
                                <a:pt x="16187" y="14237"/>
                                <a:pt x="15688" y="14349"/>
                                <a:pt x="15969" y="14125"/>
                              </a:cubicBezTo>
                              <a:cubicBezTo>
                                <a:pt x="16031" y="14042"/>
                                <a:pt x="16219" y="14014"/>
                                <a:pt x="16219" y="13818"/>
                              </a:cubicBezTo>
                              <a:cubicBezTo>
                                <a:pt x="15969" y="13679"/>
                                <a:pt x="15750" y="13958"/>
                                <a:pt x="15469" y="13902"/>
                              </a:cubicBezTo>
                              <a:cubicBezTo>
                                <a:pt x="15782" y="13623"/>
                                <a:pt x="16156" y="13428"/>
                                <a:pt x="16406" y="13149"/>
                              </a:cubicBezTo>
                              <a:cubicBezTo>
                                <a:pt x="16468" y="13093"/>
                                <a:pt x="16531" y="13065"/>
                                <a:pt x="16468" y="12981"/>
                              </a:cubicBezTo>
                              <a:cubicBezTo>
                                <a:pt x="16406" y="12898"/>
                                <a:pt x="16250" y="12953"/>
                                <a:pt x="16156" y="12925"/>
                              </a:cubicBezTo>
                              <a:cubicBezTo>
                                <a:pt x="16562" y="12786"/>
                                <a:pt x="16905" y="12618"/>
                                <a:pt x="16905" y="12200"/>
                              </a:cubicBezTo>
                              <a:cubicBezTo>
                                <a:pt x="16593" y="12479"/>
                                <a:pt x="16250" y="12730"/>
                                <a:pt x="15750" y="12674"/>
                              </a:cubicBezTo>
                              <a:cubicBezTo>
                                <a:pt x="15532" y="12646"/>
                                <a:pt x="15438" y="12870"/>
                                <a:pt x="15220" y="12898"/>
                              </a:cubicBezTo>
                              <a:cubicBezTo>
                                <a:pt x="15376" y="12367"/>
                                <a:pt x="15813" y="12116"/>
                                <a:pt x="16281" y="11865"/>
                              </a:cubicBezTo>
                              <a:cubicBezTo>
                                <a:pt x="15625" y="11977"/>
                                <a:pt x="15126" y="12395"/>
                                <a:pt x="14502" y="12702"/>
                              </a:cubicBezTo>
                              <a:cubicBezTo>
                                <a:pt x="14502" y="12339"/>
                                <a:pt x="14689" y="12172"/>
                                <a:pt x="14970" y="12060"/>
                              </a:cubicBezTo>
                              <a:cubicBezTo>
                                <a:pt x="15532" y="11837"/>
                                <a:pt x="15813" y="11307"/>
                                <a:pt x="16312" y="11000"/>
                              </a:cubicBezTo>
                              <a:cubicBezTo>
                                <a:pt x="15938" y="10888"/>
                                <a:pt x="15625" y="10972"/>
                                <a:pt x="15313" y="11028"/>
                              </a:cubicBezTo>
                              <a:cubicBezTo>
                                <a:pt x="15157" y="11056"/>
                                <a:pt x="15032" y="11112"/>
                                <a:pt x="14876" y="11139"/>
                              </a:cubicBezTo>
                              <a:cubicBezTo>
                                <a:pt x="14689" y="11139"/>
                                <a:pt x="14408" y="11167"/>
                                <a:pt x="14346" y="10972"/>
                              </a:cubicBezTo>
                              <a:cubicBezTo>
                                <a:pt x="14283" y="10777"/>
                                <a:pt x="14346" y="10609"/>
                                <a:pt x="14533" y="10470"/>
                              </a:cubicBezTo>
                              <a:cubicBezTo>
                                <a:pt x="14720" y="10330"/>
                                <a:pt x="14939" y="10191"/>
                                <a:pt x="15095" y="10051"/>
                              </a:cubicBezTo>
                              <a:cubicBezTo>
                                <a:pt x="15188" y="9967"/>
                                <a:pt x="15313" y="9912"/>
                                <a:pt x="15344" y="9772"/>
                              </a:cubicBezTo>
                              <a:cubicBezTo>
                                <a:pt x="15438" y="9521"/>
                                <a:pt x="15438" y="9242"/>
                                <a:pt x="15032" y="9102"/>
                              </a:cubicBezTo>
                              <a:cubicBezTo>
                                <a:pt x="15313" y="8935"/>
                                <a:pt x="15438" y="8656"/>
                                <a:pt x="15688" y="8600"/>
                              </a:cubicBezTo>
                              <a:cubicBezTo>
                                <a:pt x="15844" y="8684"/>
                                <a:pt x="15813" y="8739"/>
                                <a:pt x="15781" y="8795"/>
                              </a:cubicBezTo>
                              <a:cubicBezTo>
                                <a:pt x="15688" y="8991"/>
                                <a:pt x="15906" y="9074"/>
                                <a:pt x="16031" y="9158"/>
                              </a:cubicBezTo>
                              <a:cubicBezTo>
                                <a:pt x="16094" y="9214"/>
                                <a:pt x="16281" y="9074"/>
                                <a:pt x="16375" y="9102"/>
                              </a:cubicBezTo>
                              <a:cubicBezTo>
                                <a:pt x="16406" y="9130"/>
                                <a:pt x="16312" y="9270"/>
                                <a:pt x="16468" y="9325"/>
                              </a:cubicBezTo>
                              <a:cubicBezTo>
                                <a:pt x="16562" y="9325"/>
                                <a:pt x="16749" y="9325"/>
                                <a:pt x="16749" y="9270"/>
                              </a:cubicBezTo>
                              <a:cubicBezTo>
                                <a:pt x="16874" y="8907"/>
                                <a:pt x="17311" y="8963"/>
                                <a:pt x="17561" y="8712"/>
                              </a:cubicBezTo>
                              <a:cubicBezTo>
                                <a:pt x="17686" y="8600"/>
                                <a:pt x="17810" y="8684"/>
                                <a:pt x="17873" y="8823"/>
                              </a:cubicBezTo>
                              <a:cubicBezTo>
                                <a:pt x="17748" y="9046"/>
                                <a:pt x="17249" y="8907"/>
                                <a:pt x="17436" y="9298"/>
                              </a:cubicBezTo>
                              <a:cubicBezTo>
                                <a:pt x="17467" y="9298"/>
                                <a:pt x="17498" y="9298"/>
                                <a:pt x="17529" y="9298"/>
                              </a:cubicBezTo>
                              <a:cubicBezTo>
                                <a:pt x="18154" y="8991"/>
                                <a:pt x="18154" y="8991"/>
                                <a:pt x="18622" y="9493"/>
                              </a:cubicBezTo>
                              <a:cubicBezTo>
                                <a:pt x="18716" y="9577"/>
                                <a:pt x="18872" y="9632"/>
                                <a:pt x="18934" y="9772"/>
                              </a:cubicBezTo>
                              <a:cubicBezTo>
                                <a:pt x="18591" y="10023"/>
                                <a:pt x="18216" y="10246"/>
                                <a:pt x="17935" y="10609"/>
                              </a:cubicBezTo>
                              <a:cubicBezTo>
                                <a:pt x="18154" y="10665"/>
                                <a:pt x="18403" y="10693"/>
                                <a:pt x="18435" y="10470"/>
                              </a:cubicBezTo>
                              <a:cubicBezTo>
                                <a:pt x="18497" y="10135"/>
                                <a:pt x="18840" y="10107"/>
                                <a:pt x="19059" y="9967"/>
                              </a:cubicBezTo>
                              <a:cubicBezTo>
                                <a:pt x="19215" y="9856"/>
                                <a:pt x="19433" y="9884"/>
                                <a:pt x="19496" y="10051"/>
                              </a:cubicBezTo>
                              <a:cubicBezTo>
                                <a:pt x="19590" y="10191"/>
                                <a:pt x="19590" y="10386"/>
                                <a:pt x="19371" y="10470"/>
                              </a:cubicBezTo>
                              <a:cubicBezTo>
                                <a:pt x="19090" y="10581"/>
                                <a:pt x="18809" y="10665"/>
                                <a:pt x="18653" y="10944"/>
                              </a:cubicBezTo>
                              <a:cubicBezTo>
                                <a:pt x="18934" y="11112"/>
                                <a:pt x="19184" y="10944"/>
                                <a:pt x="19527" y="10916"/>
                              </a:cubicBezTo>
                              <a:cubicBezTo>
                                <a:pt x="19153" y="11167"/>
                                <a:pt x="18778" y="11251"/>
                                <a:pt x="18559" y="11558"/>
                              </a:cubicBezTo>
                              <a:cubicBezTo>
                                <a:pt x="18591" y="11670"/>
                                <a:pt x="18747" y="11670"/>
                                <a:pt x="18778" y="11614"/>
                              </a:cubicBezTo>
                              <a:cubicBezTo>
                                <a:pt x="19090" y="11223"/>
                                <a:pt x="19590" y="11084"/>
                                <a:pt x="19995" y="10832"/>
                              </a:cubicBezTo>
                              <a:cubicBezTo>
                                <a:pt x="20089" y="10777"/>
                                <a:pt x="20120" y="10749"/>
                                <a:pt x="20151" y="10637"/>
                              </a:cubicBezTo>
                              <a:cubicBezTo>
                                <a:pt x="19839" y="10525"/>
                                <a:pt x="19621" y="10888"/>
                                <a:pt x="19277" y="10805"/>
                              </a:cubicBezTo>
                              <a:cubicBezTo>
                                <a:pt x="19434" y="10498"/>
                                <a:pt x="19933" y="10219"/>
                                <a:pt x="20183" y="10358"/>
                              </a:cubicBezTo>
                              <a:cubicBezTo>
                                <a:pt x="20557" y="10553"/>
                                <a:pt x="20963" y="10665"/>
                                <a:pt x="21369" y="10832"/>
                              </a:cubicBezTo>
                              <a:lnTo>
                                <a:pt x="21369" y="10470"/>
                              </a:lnTo>
                              <a:cubicBezTo>
                                <a:pt x="19808" y="10163"/>
                                <a:pt x="18903" y="8321"/>
                                <a:pt x="19714" y="7093"/>
                              </a:cubicBezTo>
                              <a:cubicBezTo>
                                <a:pt x="19839" y="7372"/>
                                <a:pt x="19777" y="7679"/>
                                <a:pt x="19933" y="7902"/>
                              </a:cubicBezTo>
                              <a:cubicBezTo>
                                <a:pt x="19995" y="7986"/>
                                <a:pt x="19995" y="8153"/>
                                <a:pt x="20245" y="8153"/>
                              </a:cubicBezTo>
                              <a:cubicBezTo>
                                <a:pt x="20401" y="8153"/>
                                <a:pt x="20339" y="8349"/>
                                <a:pt x="20370" y="8460"/>
                              </a:cubicBezTo>
                              <a:cubicBezTo>
                                <a:pt x="20932" y="8377"/>
                                <a:pt x="21119" y="8516"/>
                                <a:pt x="21244" y="9019"/>
                              </a:cubicBezTo>
                              <a:cubicBezTo>
                                <a:pt x="21275" y="9270"/>
                                <a:pt x="21306" y="9549"/>
                                <a:pt x="21400" y="9800"/>
                              </a:cubicBezTo>
                              <a:lnTo>
                                <a:pt x="21400" y="8014"/>
                              </a:lnTo>
                              <a:cubicBezTo>
                                <a:pt x="21400" y="8014"/>
                                <a:pt x="21400" y="7986"/>
                                <a:pt x="21369" y="7986"/>
                              </a:cubicBezTo>
                              <a:cubicBezTo>
                                <a:pt x="21338" y="7874"/>
                                <a:pt x="21306" y="7763"/>
                                <a:pt x="21400" y="7679"/>
                              </a:cubicBezTo>
                              <a:lnTo>
                                <a:pt x="21400" y="7177"/>
                              </a:lnTo>
                              <a:cubicBezTo>
                                <a:pt x="21150" y="6925"/>
                                <a:pt x="20932" y="6674"/>
                                <a:pt x="20713" y="6367"/>
                              </a:cubicBezTo>
                              <a:cubicBezTo>
                                <a:pt x="20526" y="6116"/>
                                <a:pt x="20370" y="5921"/>
                                <a:pt x="20588" y="5670"/>
                              </a:cubicBezTo>
                              <a:cubicBezTo>
                                <a:pt x="20807" y="5418"/>
                                <a:pt x="21057" y="5139"/>
                                <a:pt x="21369" y="4944"/>
                              </a:cubicBezTo>
                              <a:close/>
                              <a:moveTo>
                                <a:pt x="3140" y="11586"/>
                              </a:moveTo>
                              <a:cubicBezTo>
                                <a:pt x="2953" y="11893"/>
                                <a:pt x="2672" y="12005"/>
                                <a:pt x="2297" y="11837"/>
                              </a:cubicBezTo>
                              <a:cubicBezTo>
                                <a:pt x="2609" y="11781"/>
                                <a:pt x="2859" y="11642"/>
                                <a:pt x="3140" y="11586"/>
                              </a:cubicBezTo>
                              <a:close/>
                              <a:moveTo>
                                <a:pt x="2266" y="12981"/>
                              </a:moveTo>
                              <a:cubicBezTo>
                                <a:pt x="2484" y="12842"/>
                                <a:pt x="3733" y="12507"/>
                                <a:pt x="4232" y="12507"/>
                              </a:cubicBezTo>
                              <a:cubicBezTo>
                                <a:pt x="3577" y="13065"/>
                                <a:pt x="2828" y="13037"/>
                                <a:pt x="2204" y="13316"/>
                              </a:cubicBezTo>
                              <a:cubicBezTo>
                                <a:pt x="2047" y="13149"/>
                                <a:pt x="2172" y="13037"/>
                                <a:pt x="2266" y="12981"/>
                              </a:cubicBezTo>
                              <a:close/>
                              <a:moveTo>
                                <a:pt x="1923" y="13651"/>
                              </a:moveTo>
                              <a:cubicBezTo>
                                <a:pt x="2360" y="13651"/>
                                <a:pt x="2641" y="13344"/>
                                <a:pt x="2984" y="13205"/>
                              </a:cubicBezTo>
                              <a:cubicBezTo>
                                <a:pt x="3109" y="13177"/>
                                <a:pt x="3265" y="13121"/>
                                <a:pt x="3390" y="13232"/>
                              </a:cubicBezTo>
                              <a:cubicBezTo>
                                <a:pt x="3421" y="13316"/>
                                <a:pt x="3358" y="13400"/>
                                <a:pt x="3265" y="13400"/>
                              </a:cubicBezTo>
                              <a:cubicBezTo>
                                <a:pt x="2859" y="13567"/>
                                <a:pt x="2484" y="13763"/>
                                <a:pt x="2079" y="13902"/>
                              </a:cubicBezTo>
                              <a:cubicBezTo>
                                <a:pt x="1985" y="13930"/>
                                <a:pt x="1891" y="13930"/>
                                <a:pt x="1860" y="13818"/>
                              </a:cubicBezTo>
                              <a:cubicBezTo>
                                <a:pt x="1829" y="13763"/>
                                <a:pt x="1860" y="13651"/>
                                <a:pt x="1923" y="13651"/>
                              </a:cubicBezTo>
                              <a:close/>
                              <a:moveTo>
                                <a:pt x="1267" y="14070"/>
                              </a:moveTo>
                              <a:cubicBezTo>
                                <a:pt x="1392" y="14628"/>
                                <a:pt x="1267" y="14712"/>
                                <a:pt x="768" y="14628"/>
                              </a:cubicBezTo>
                              <a:cubicBezTo>
                                <a:pt x="1080" y="14516"/>
                                <a:pt x="924" y="14125"/>
                                <a:pt x="1267" y="14070"/>
                              </a:cubicBezTo>
                              <a:close/>
                              <a:moveTo>
                                <a:pt x="830" y="14963"/>
                              </a:moveTo>
                              <a:cubicBezTo>
                                <a:pt x="955" y="14935"/>
                                <a:pt x="1080" y="14879"/>
                                <a:pt x="1173" y="14991"/>
                              </a:cubicBezTo>
                              <a:cubicBezTo>
                                <a:pt x="1205" y="15018"/>
                                <a:pt x="1173" y="15102"/>
                                <a:pt x="1173" y="15130"/>
                              </a:cubicBezTo>
                              <a:cubicBezTo>
                                <a:pt x="1049" y="15242"/>
                                <a:pt x="924" y="15186"/>
                                <a:pt x="799" y="15130"/>
                              </a:cubicBezTo>
                              <a:cubicBezTo>
                                <a:pt x="768" y="15102"/>
                                <a:pt x="736" y="15074"/>
                                <a:pt x="674" y="15018"/>
                              </a:cubicBezTo>
                              <a:cubicBezTo>
                                <a:pt x="736" y="14963"/>
                                <a:pt x="799" y="14935"/>
                                <a:pt x="830" y="14963"/>
                              </a:cubicBezTo>
                              <a:close/>
                              <a:moveTo>
                                <a:pt x="830" y="16386"/>
                              </a:moveTo>
                              <a:cubicBezTo>
                                <a:pt x="893" y="16330"/>
                                <a:pt x="1017" y="16218"/>
                                <a:pt x="955" y="16191"/>
                              </a:cubicBezTo>
                              <a:cubicBezTo>
                                <a:pt x="705" y="16135"/>
                                <a:pt x="924" y="15856"/>
                                <a:pt x="674" y="15828"/>
                              </a:cubicBezTo>
                              <a:cubicBezTo>
                                <a:pt x="549" y="15800"/>
                                <a:pt x="424" y="15716"/>
                                <a:pt x="518" y="15605"/>
                              </a:cubicBezTo>
                              <a:cubicBezTo>
                                <a:pt x="643" y="15493"/>
                                <a:pt x="799" y="15409"/>
                                <a:pt x="986" y="15409"/>
                              </a:cubicBezTo>
                              <a:cubicBezTo>
                                <a:pt x="1111" y="15409"/>
                                <a:pt x="1111" y="15521"/>
                                <a:pt x="1111" y="15605"/>
                              </a:cubicBezTo>
                              <a:cubicBezTo>
                                <a:pt x="1111" y="15856"/>
                                <a:pt x="1111" y="16079"/>
                                <a:pt x="1142" y="16302"/>
                              </a:cubicBezTo>
                              <a:cubicBezTo>
                                <a:pt x="1173" y="16442"/>
                                <a:pt x="1080" y="16498"/>
                                <a:pt x="924" y="16553"/>
                              </a:cubicBezTo>
                              <a:cubicBezTo>
                                <a:pt x="893" y="16553"/>
                                <a:pt x="830" y="16553"/>
                                <a:pt x="768" y="16553"/>
                              </a:cubicBezTo>
                              <a:cubicBezTo>
                                <a:pt x="768" y="16498"/>
                                <a:pt x="768" y="16442"/>
                                <a:pt x="830" y="16386"/>
                              </a:cubicBezTo>
                              <a:close/>
                              <a:moveTo>
                                <a:pt x="1236" y="17251"/>
                              </a:moveTo>
                              <a:cubicBezTo>
                                <a:pt x="1049" y="17335"/>
                                <a:pt x="955" y="17139"/>
                                <a:pt x="924" y="17000"/>
                              </a:cubicBezTo>
                              <a:cubicBezTo>
                                <a:pt x="861" y="16916"/>
                                <a:pt x="986" y="16805"/>
                                <a:pt x="1111" y="16777"/>
                              </a:cubicBezTo>
                              <a:cubicBezTo>
                                <a:pt x="1173" y="16777"/>
                                <a:pt x="1267" y="16777"/>
                                <a:pt x="1267" y="16860"/>
                              </a:cubicBezTo>
                              <a:cubicBezTo>
                                <a:pt x="1267" y="16972"/>
                                <a:pt x="1392" y="17167"/>
                                <a:pt x="1236" y="17251"/>
                              </a:cubicBezTo>
                              <a:close/>
                              <a:moveTo>
                                <a:pt x="1267" y="12730"/>
                              </a:moveTo>
                              <a:cubicBezTo>
                                <a:pt x="1205" y="12674"/>
                                <a:pt x="1236" y="12618"/>
                                <a:pt x="1267" y="12591"/>
                              </a:cubicBezTo>
                              <a:cubicBezTo>
                                <a:pt x="1361" y="12451"/>
                                <a:pt x="1517" y="12312"/>
                                <a:pt x="1735" y="12256"/>
                              </a:cubicBezTo>
                              <a:cubicBezTo>
                                <a:pt x="1704" y="12479"/>
                                <a:pt x="1548" y="12563"/>
                                <a:pt x="1423" y="12758"/>
                              </a:cubicBezTo>
                              <a:cubicBezTo>
                                <a:pt x="1392" y="12786"/>
                                <a:pt x="1298" y="12786"/>
                                <a:pt x="1267" y="12730"/>
                              </a:cubicBezTo>
                              <a:close/>
                              <a:moveTo>
                                <a:pt x="1923" y="14739"/>
                              </a:moveTo>
                              <a:cubicBezTo>
                                <a:pt x="2453" y="14572"/>
                                <a:pt x="2859" y="14181"/>
                                <a:pt x="3452" y="14125"/>
                              </a:cubicBezTo>
                              <a:cubicBezTo>
                                <a:pt x="3515" y="14181"/>
                                <a:pt x="3483" y="14181"/>
                                <a:pt x="3452" y="14209"/>
                              </a:cubicBezTo>
                              <a:cubicBezTo>
                                <a:pt x="3358" y="14460"/>
                                <a:pt x="3234" y="14600"/>
                                <a:pt x="3140" y="14656"/>
                              </a:cubicBezTo>
                              <a:cubicBezTo>
                                <a:pt x="2921" y="14795"/>
                                <a:pt x="2765" y="14935"/>
                                <a:pt x="2484" y="15018"/>
                              </a:cubicBezTo>
                              <a:cubicBezTo>
                                <a:pt x="2204" y="15074"/>
                                <a:pt x="1923" y="15214"/>
                                <a:pt x="1642" y="15298"/>
                              </a:cubicBezTo>
                              <a:cubicBezTo>
                                <a:pt x="1517" y="15046"/>
                                <a:pt x="1548" y="14851"/>
                                <a:pt x="1923" y="14739"/>
                              </a:cubicBezTo>
                              <a:close/>
                              <a:moveTo>
                                <a:pt x="1454" y="13316"/>
                              </a:moveTo>
                              <a:cubicBezTo>
                                <a:pt x="1454" y="13260"/>
                                <a:pt x="1517" y="13177"/>
                                <a:pt x="1579" y="13149"/>
                              </a:cubicBezTo>
                              <a:cubicBezTo>
                                <a:pt x="1610" y="13149"/>
                                <a:pt x="1610" y="13177"/>
                                <a:pt x="1673" y="13177"/>
                              </a:cubicBezTo>
                              <a:cubicBezTo>
                                <a:pt x="1673" y="13232"/>
                                <a:pt x="1642" y="13288"/>
                                <a:pt x="1548" y="13372"/>
                              </a:cubicBezTo>
                              <a:cubicBezTo>
                                <a:pt x="1486" y="13428"/>
                                <a:pt x="1423" y="13372"/>
                                <a:pt x="1454" y="13316"/>
                              </a:cubicBezTo>
                              <a:close/>
                              <a:moveTo>
                                <a:pt x="3015" y="19009"/>
                              </a:moveTo>
                              <a:cubicBezTo>
                                <a:pt x="2797" y="19121"/>
                                <a:pt x="2703" y="18953"/>
                                <a:pt x="2578" y="18842"/>
                              </a:cubicBezTo>
                              <a:cubicBezTo>
                                <a:pt x="2422" y="18646"/>
                                <a:pt x="2266" y="18423"/>
                                <a:pt x="2172" y="18200"/>
                              </a:cubicBezTo>
                              <a:cubicBezTo>
                                <a:pt x="2141" y="18088"/>
                                <a:pt x="2110" y="18005"/>
                                <a:pt x="2172" y="17949"/>
                              </a:cubicBezTo>
                              <a:cubicBezTo>
                                <a:pt x="2297" y="17865"/>
                                <a:pt x="2391" y="17921"/>
                                <a:pt x="2516" y="17977"/>
                              </a:cubicBezTo>
                              <a:cubicBezTo>
                                <a:pt x="2578" y="18032"/>
                                <a:pt x="2641" y="18060"/>
                                <a:pt x="2765" y="18088"/>
                              </a:cubicBezTo>
                              <a:cubicBezTo>
                                <a:pt x="2641" y="18200"/>
                                <a:pt x="2516" y="18284"/>
                                <a:pt x="2484" y="18451"/>
                              </a:cubicBezTo>
                              <a:cubicBezTo>
                                <a:pt x="2578" y="18591"/>
                                <a:pt x="2734" y="18535"/>
                                <a:pt x="2859" y="18563"/>
                              </a:cubicBezTo>
                              <a:cubicBezTo>
                                <a:pt x="3015" y="18618"/>
                                <a:pt x="3234" y="18507"/>
                                <a:pt x="3265" y="18758"/>
                              </a:cubicBezTo>
                              <a:cubicBezTo>
                                <a:pt x="3265" y="18870"/>
                                <a:pt x="3140" y="18953"/>
                                <a:pt x="3015" y="19009"/>
                              </a:cubicBezTo>
                              <a:close/>
                              <a:moveTo>
                                <a:pt x="2578" y="17670"/>
                              </a:moveTo>
                              <a:cubicBezTo>
                                <a:pt x="2703" y="17446"/>
                                <a:pt x="2859" y="17391"/>
                                <a:pt x="3109" y="17335"/>
                              </a:cubicBezTo>
                              <a:cubicBezTo>
                                <a:pt x="3046" y="17586"/>
                                <a:pt x="2890" y="17725"/>
                                <a:pt x="2578" y="17670"/>
                              </a:cubicBezTo>
                              <a:close/>
                              <a:moveTo>
                                <a:pt x="3046" y="15214"/>
                              </a:moveTo>
                              <a:cubicBezTo>
                                <a:pt x="3078" y="15381"/>
                                <a:pt x="2921" y="15409"/>
                                <a:pt x="2797" y="15465"/>
                              </a:cubicBezTo>
                              <a:cubicBezTo>
                                <a:pt x="2453" y="15632"/>
                                <a:pt x="2141" y="15772"/>
                                <a:pt x="1923" y="16163"/>
                              </a:cubicBezTo>
                              <a:cubicBezTo>
                                <a:pt x="2547" y="16051"/>
                                <a:pt x="2765" y="15549"/>
                                <a:pt x="3327" y="15465"/>
                              </a:cubicBezTo>
                              <a:cubicBezTo>
                                <a:pt x="3234" y="15744"/>
                                <a:pt x="2890" y="15716"/>
                                <a:pt x="2797" y="15912"/>
                              </a:cubicBezTo>
                              <a:cubicBezTo>
                                <a:pt x="3015" y="16191"/>
                                <a:pt x="3234" y="15828"/>
                                <a:pt x="3421" y="15939"/>
                              </a:cubicBezTo>
                              <a:cubicBezTo>
                                <a:pt x="3483" y="16107"/>
                                <a:pt x="3390" y="16191"/>
                                <a:pt x="3202" y="16191"/>
                              </a:cubicBezTo>
                              <a:cubicBezTo>
                                <a:pt x="2765" y="16163"/>
                                <a:pt x="2453" y="16414"/>
                                <a:pt x="2110" y="16581"/>
                              </a:cubicBezTo>
                              <a:cubicBezTo>
                                <a:pt x="1985" y="16665"/>
                                <a:pt x="1829" y="16749"/>
                                <a:pt x="1891" y="16944"/>
                              </a:cubicBezTo>
                              <a:cubicBezTo>
                                <a:pt x="2079" y="17028"/>
                                <a:pt x="2297" y="16832"/>
                                <a:pt x="2516" y="17084"/>
                              </a:cubicBezTo>
                              <a:cubicBezTo>
                                <a:pt x="2641" y="17251"/>
                                <a:pt x="2890" y="16916"/>
                                <a:pt x="3171" y="17000"/>
                              </a:cubicBezTo>
                              <a:cubicBezTo>
                                <a:pt x="2797" y="17251"/>
                                <a:pt x="2360" y="17391"/>
                                <a:pt x="2110" y="17725"/>
                              </a:cubicBezTo>
                              <a:cubicBezTo>
                                <a:pt x="1673" y="17418"/>
                                <a:pt x="1798" y="16944"/>
                                <a:pt x="1642" y="16553"/>
                              </a:cubicBezTo>
                              <a:cubicBezTo>
                                <a:pt x="1579" y="16498"/>
                                <a:pt x="1642" y="16442"/>
                                <a:pt x="1642" y="16358"/>
                              </a:cubicBezTo>
                              <a:cubicBezTo>
                                <a:pt x="1579" y="16135"/>
                                <a:pt x="1361" y="15884"/>
                                <a:pt x="1642" y="15716"/>
                              </a:cubicBezTo>
                              <a:cubicBezTo>
                                <a:pt x="1985" y="15493"/>
                                <a:pt x="2328" y="15270"/>
                                <a:pt x="2765" y="15214"/>
                              </a:cubicBezTo>
                              <a:cubicBezTo>
                                <a:pt x="2828" y="15158"/>
                                <a:pt x="2921" y="15186"/>
                                <a:pt x="3046" y="15214"/>
                              </a:cubicBezTo>
                              <a:cubicBezTo>
                                <a:pt x="3296" y="15130"/>
                                <a:pt x="3483" y="14963"/>
                                <a:pt x="3827" y="14935"/>
                              </a:cubicBezTo>
                              <a:cubicBezTo>
                                <a:pt x="3577" y="15214"/>
                                <a:pt x="3296" y="15158"/>
                                <a:pt x="3046" y="15214"/>
                              </a:cubicBezTo>
                              <a:close/>
                              <a:moveTo>
                                <a:pt x="1798" y="14488"/>
                              </a:moveTo>
                              <a:cubicBezTo>
                                <a:pt x="1704" y="14377"/>
                                <a:pt x="1767" y="14293"/>
                                <a:pt x="1829" y="14237"/>
                              </a:cubicBezTo>
                              <a:cubicBezTo>
                                <a:pt x="2141" y="14098"/>
                                <a:pt x="2484" y="13958"/>
                                <a:pt x="2797" y="13791"/>
                              </a:cubicBezTo>
                              <a:cubicBezTo>
                                <a:pt x="3046" y="13679"/>
                                <a:pt x="3296" y="13539"/>
                                <a:pt x="3639" y="13651"/>
                              </a:cubicBezTo>
                              <a:cubicBezTo>
                                <a:pt x="3858" y="13707"/>
                                <a:pt x="4045" y="13539"/>
                                <a:pt x="4295" y="13595"/>
                              </a:cubicBezTo>
                              <a:cubicBezTo>
                                <a:pt x="3421" y="13874"/>
                                <a:pt x="2609" y="14181"/>
                                <a:pt x="1798" y="14488"/>
                              </a:cubicBezTo>
                              <a:close/>
                              <a:moveTo>
                                <a:pt x="3608" y="12339"/>
                              </a:moveTo>
                              <a:cubicBezTo>
                                <a:pt x="3327" y="12339"/>
                                <a:pt x="3078" y="12535"/>
                                <a:pt x="2797" y="12479"/>
                              </a:cubicBezTo>
                              <a:cubicBezTo>
                                <a:pt x="3296" y="12367"/>
                                <a:pt x="3795" y="12116"/>
                                <a:pt x="4420" y="12116"/>
                              </a:cubicBezTo>
                              <a:cubicBezTo>
                                <a:pt x="4201" y="12395"/>
                                <a:pt x="3889" y="12367"/>
                                <a:pt x="3608" y="12339"/>
                              </a:cubicBezTo>
                              <a:close/>
                              <a:moveTo>
                                <a:pt x="3639" y="12088"/>
                              </a:moveTo>
                              <a:cubicBezTo>
                                <a:pt x="3889" y="11837"/>
                                <a:pt x="4139" y="11781"/>
                                <a:pt x="4451" y="11977"/>
                              </a:cubicBezTo>
                              <a:cubicBezTo>
                                <a:pt x="4170" y="11977"/>
                                <a:pt x="3889" y="12032"/>
                                <a:pt x="3639" y="12088"/>
                              </a:cubicBezTo>
                              <a:close/>
                              <a:moveTo>
                                <a:pt x="4014" y="11474"/>
                              </a:moveTo>
                              <a:cubicBezTo>
                                <a:pt x="4295" y="11251"/>
                                <a:pt x="4295" y="11279"/>
                                <a:pt x="4669" y="11279"/>
                              </a:cubicBezTo>
                              <a:cubicBezTo>
                                <a:pt x="4950" y="11279"/>
                                <a:pt x="5138" y="11335"/>
                                <a:pt x="5356" y="11502"/>
                              </a:cubicBezTo>
                              <a:cubicBezTo>
                                <a:pt x="4888" y="11474"/>
                                <a:pt x="4482" y="11335"/>
                                <a:pt x="4014" y="11474"/>
                              </a:cubicBezTo>
                              <a:close/>
                              <a:moveTo>
                                <a:pt x="8446" y="11195"/>
                              </a:moveTo>
                              <a:cubicBezTo>
                                <a:pt x="8540" y="11167"/>
                                <a:pt x="8634" y="11195"/>
                                <a:pt x="8696" y="11279"/>
                              </a:cubicBezTo>
                              <a:cubicBezTo>
                                <a:pt x="8727" y="11307"/>
                                <a:pt x="8758" y="11363"/>
                                <a:pt x="8696" y="11391"/>
                              </a:cubicBezTo>
                              <a:cubicBezTo>
                                <a:pt x="8571" y="11418"/>
                                <a:pt x="8446" y="11363"/>
                                <a:pt x="8384" y="11307"/>
                              </a:cubicBezTo>
                              <a:cubicBezTo>
                                <a:pt x="8384" y="11251"/>
                                <a:pt x="8384" y="11195"/>
                                <a:pt x="8446" y="11195"/>
                              </a:cubicBezTo>
                              <a:close/>
                              <a:moveTo>
                                <a:pt x="7822" y="11781"/>
                              </a:moveTo>
                              <a:cubicBezTo>
                                <a:pt x="7853" y="11809"/>
                                <a:pt x="7947" y="11781"/>
                                <a:pt x="7947" y="11809"/>
                              </a:cubicBezTo>
                              <a:cubicBezTo>
                                <a:pt x="8009" y="11865"/>
                                <a:pt x="7947" y="11921"/>
                                <a:pt x="7884" y="11921"/>
                              </a:cubicBezTo>
                              <a:cubicBezTo>
                                <a:pt x="7822" y="11949"/>
                                <a:pt x="7791" y="11893"/>
                                <a:pt x="7728" y="11865"/>
                              </a:cubicBezTo>
                              <a:cubicBezTo>
                                <a:pt x="7760" y="11809"/>
                                <a:pt x="7791" y="11809"/>
                                <a:pt x="7822" y="11781"/>
                              </a:cubicBezTo>
                              <a:close/>
                              <a:moveTo>
                                <a:pt x="5575" y="15577"/>
                              </a:moveTo>
                              <a:cubicBezTo>
                                <a:pt x="5887" y="15800"/>
                                <a:pt x="5856" y="16107"/>
                                <a:pt x="5980" y="16302"/>
                              </a:cubicBezTo>
                              <a:cubicBezTo>
                                <a:pt x="5793" y="16135"/>
                                <a:pt x="5512" y="15995"/>
                                <a:pt x="5575" y="15577"/>
                              </a:cubicBezTo>
                              <a:close/>
                              <a:moveTo>
                                <a:pt x="11318" y="20544"/>
                              </a:moveTo>
                              <a:cubicBezTo>
                                <a:pt x="11443" y="20377"/>
                                <a:pt x="11599" y="20377"/>
                                <a:pt x="11786" y="20377"/>
                              </a:cubicBezTo>
                              <a:cubicBezTo>
                                <a:pt x="11661" y="20572"/>
                                <a:pt x="11505" y="20516"/>
                                <a:pt x="11318" y="20544"/>
                              </a:cubicBezTo>
                              <a:close/>
                              <a:moveTo>
                                <a:pt x="12691" y="17335"/>
                              </a:moveTo>
                              <a:cubicBezTo>
                                <a:pt x="12691" y="17418"/>
                                <a:pt x="12816" y="17558"/>
                                <a:pt x="12629" y="17586"/>
                              </a:cubicBezTo>
                              <a:cubicBezTo>
                                <a:pt x="12504" y="17586"/>
                                <a:pt x="12410" y="17502"/>
                                <a:pt x="12410" y="17391"/>
                              </a:cubicBezTo>
                              <a:cubicBezTo>
                                <a:pt x="12410" y="17307"/>
                                <a:pt x="12254" y="17167"/>
                                <a:pt x="12442" y="17112"/>
                              </a:cubicBezTo>
                              <a:cubicBezTo>
                                <a:pt x="12629" y="17056"/>
                                <a:pt x="12691" y="17195"/>
                                <a:pt x="12691" y="17335"/>
                              </a:cubicBezTo>
                              <a:close/>
                              <a:moveTo>
                                <a:pt x="11693" y="14377"/>
                              </a:moveTo>
                              <a:cubicBezTo>
                                <a:pt x="11568" y="14460"/>
                                <a:pt x="11443" y="14432"/>
                                <a:pt x="11318" y="14349"/>
                              </a:cubicBezTo>
                              <a:cubicBezTo>
                                <a:pt x="11443" y="14265"/>
                                <a:pt x="11537" y="14153"/>
                                <a:pt x="11693" y="14293"/>
                              </a:cubicBezTo>
                              <a:cubicBezTo>
                                <a:pt x="11724" y="14293"/>
                                <a:pt x="11693" y="14349"/>
                                <a:pt x="11693" y="14377"/>
                              </a:cubicBezTo>
                              <a:close/>
                              <a:moveTo>
                                <a:pt x="11599" y="13818"/>
                              </a:moveTo>
                              <a:cubicBezTo>
                                <a:pt x="11630" y="13874"/>
                                <a:pt x="11661" y="13958"/>
                                <a:pt x="11599" y="14014"/>
                              </a:cubicBezTo>
                              <a:cubicBezTo>
                                <a:pt x="11568" y="14098"/>
                                <a:pt x="11474" y="14098"/>
                                <a:pt x="11380" y="14042"/>
                              </a:cubicBezTo>
                              <a:cubicBezTo>
                                <a:pt x="11224" y="13986"/>
                                <a:pt x="11006" y="14014"/>
                                <a:pt x="10819" y="13846"/>
                              </a:cubicBezTo>
                              <a:cubicBezTo>
                                <a:pt x="11037" y="13791"/>
                                <a:pt x="11193" y="13735"/>
                                <a:pt x="11380" y="13679"/>
                              </a:cubicBezTo>
                              <a:cubicBezTo>
                                <a:pt x="11505" y="13651"/>
                                <a:pt x="11568" y="13707"/>
                                <a:pt x="11599" y="13818"/>
                              </a:cubicBezTo>
                              <a:close/>
                              <a:moveTo>
                                <a:pt x="10069" y="13009"/>
                              </a:moveTo>
                              <a:cubicBezTo>
                                <a:pt x="10194" y="13121"/>
                                <a:pt x="10413" y="13121"/>
                                <a:pt x="10600" y="13093"/>
                              </a:cubicBezTo>
                              <a:cubicBezTo>
                                <a:pt x="10850" y="13037"/>
                                <a:pt x="11131" y="12981"/>
                                <a:pt x="11380" y="12953"/>
                              </a:cubicBezTo>
                              <a:cubicBezTo>
                                <a:pt x="11474" y="13065"/>
                                <a:pt x="11505" y="13177"/>
                                <a:pt x="11474" y="13316"/>
                              </a:cubicBezTo>
                              <a:cubicBezTo>
                                <a:pt x="11474" y="13344"/>
                                <a:pt x="11380" y="13372"/>
                                <a:pt x="11349" y="13400"/>
                              </a:cubicBezTo>
                              <a:cubicBezTo>
                                <a:pt x="11256" y="13400"/>
                                <a:pt x="11287" y="13316"/>
                                <a:pt x="11318" y="13288"/>
                              </a:cubicBezTo>
                              <a:cubicBezTo>
                                <a:pt x="11412" y="13149"/>
                                <a:pt x="11318" y="13093"/>
                                <a:pt x="11162" y="13121"/>
                              </a:cubicBezTo>
                              <a:cubicBezTo>
                                <a:pt x="10819" y="13232"/>
                                <a:pt x="10444" y="13400"/>
                                <a:pt x="9913" y="13316"/>
                              </a:cubicBezTo>
                              <a:cubicBezTo>
                                <a:pt x="10257" y="13651"/>
                                <a:pt x="10600" y="13428"/>
                                <a:pt x="10943" y="13484"/>
                              </a:cubicBezTo>
                              <a:cubicBezTo>
                                <a:pt x="10787" y="13679"/>
                                <a:pt x="10444" y="13623"/>
                                <a:pt x="10413" y="13874"/>
                              </a:cubicBezTo>
                              <a:cubicBezTo>
                                <a:pt x="10538" y="14098"/>
                                <a:pt x="10787" y="13986"/>
                                <a:pt x="10975" y="14098"/>
                              </a:cubicBezTo>
                              <a:cubicBezTo>
                                <a:pt x="10881" y="14349"/>
                                <a:pt x="10538" y="14181"/>
                                <a:pt x="10382" y="14349"/>
                              </a:cubicBezTo>
                              <a:cubicBezTo>
                                <a:pt x="10631" y="14544"/>
                                <a:pt x="10631" y="14544"/>
                                <a:pt x="10943" y="14600"/>
                              </a:cubicBezTo>
                              <a:cubicBezTo>
                                <a:pt x="10694" y="14851"/>
                                <a:pt x="10257" y="14767"/>
                                <a:pt x="10007" y="15074"/>
                              </a:cubicBezTo>
                              <a:cubicBezTo>
                                <a:pt x="10101" y="15242"/>
                                <a:pt x="10288" y="15130"/>
                                <a:pt x="10444" y="15158"/>
                              </a:cubicBezTo>
                              <a:cubicBezTo>
                                <a:pt x="10569" y="15186"/>
                                <a:pt x="10662" y="15214"/>
                                <a:pt x="10694" y="15353"/>
                              </a:cubicBezTo>
                              <a:cubicBezTo>
                                <a:pt x="10725" y="15493"/>
                                <a:pt x="10662" y="15549"/>
                                <a:pt x="10506" y="15549"/>
                              </a:cubicBezTo>
                              <a:cubicBezTo>
                                <a:pt x="10413" y="15549"/>
                                <a:pt x="10288" y="15577"/>
                                <a:pt x="10194" y="15605"/>
                              </a:cubicBezTo>
                              <a:cubicBezTo>
                                <a:pt x="10101" y="15632"/>
                                <a:pt x="10038" y="15716"/>
                                <a:pt x="10069" y="15828"/>
                              </a:cubicBezTo>
                              <a:cubicBezTo>
                                <a:pt x="10101" y="15912"/>
                                <a:pt x="10163" y="15912"/>
                                <a:pt x="10257" y="15912"/>
                              </a:cubicBezTo>
                              <a:cubicBezTo>
                                <a:pt x="10444" y="15884"/>
                                <a:pt x="10600" y="15884"/>
                                <a:pt x="10787" y="15856"/>
                              </a:cubicBezTo>
                              <a:cubicBezTo>
                                <a:pt x="11256" y="15828"/>
                                <a:pt x="11693" y="15828"/>
                                <a:pt x="12161" y="15995"/>
                              </a:cubicBezTo>
                              <a:cubicBezTo>
                                <a:pt x="11817" y="15632"/>
                                <a:pt x="11349" y="15577"/>
                                <a:pt x="10850" y="15437"/>
                              </a:cubicBezTo>
                              <a:cubicBezTo>
                                <a:pt x="11131" y="15270"/>
                                <a:pt x="11443" y="15409"/>
                                <a:pt x="11724" y="15298"/>
                              </a:cubicBezTo>
                              <a:cubicBezTo>
                                <a:pt x="11536" y="15130"/>
                                <a:pt x="11193" y="15046"/>
                                <a:pt x="11131" y="14767"/>
                              </a:cubicBezTo>
                              <a:cubicBezTo>
                                <a:pt x="11973" y="14488"/>
                                <a:pt x="11880" y="14321"/>
                                <a:pt x="12130" y="15270"/>
                              </a:cubicBezTo>
                              <a:cubicBezTo>
                                <a:pt x="12223" y="15632"/>
                                <a:pt x="12473" y="15939"/>
                                <a:pt x="12567" y="16330"/>
                              </a:cubicBezTo>
                              <a:cubicBezTo>
                                <a:pt x="12660" y="16721"/>
                                <a:pt x="12629" y="16749"/>
                                <a:pt x="12223" y="16832"/>
                              </a:cubicBezTo>
                              <a:cubicBezTo>
                                <a:pt x="12005" y="16888"/>
                                <a:pt x="11817" y="16888"/>
                                <a:pt x="11661" y="16749"/>
                              </a:cubicBezTo>
                              <a:cubicBezTo>
                                <a:pt x="11849" y="16525"/>
                                <a:pt x="12130" y="16553"/>
                                <a:pt x="12504" y="16386"/>
                              </a:cubicBezTo>
                              <a:cubicBezTo>
                                <a:pt x="11755" y="16246"/>
                                <a:pt x="11162" y="16246"/>
                                <a:pt x="10506" y="16330"/>
                              </a:cubicBezTo>
                              <a:cubicBezTo>
                                <a:pt x="10631" y="16553"/>
                                <a:pt x="10819" y="16414"/>
                                <a:pt x="11006" y="16470"/>
                              </a:cubicBezTo>
                              <a:cubicBezTo>
                                <a:pt x="11037" y="16498"/>
                                <a:pt x="11037" y="16525"/>
                                <a:pt x="10975" y="16553"/>
                              </a:cubicBezTo>
                              <a:cubicBezTo>
                                <a:pt x="10725" y="16637"/>
                                <a:pt x="10475" y="16665"/>
                                <a:pt x="10225" y="16749"/>
                              </a:cubicBezTo>
                              <a:cubicBezTo>
                                <a:pt x="10101" y="16777"/>
                                <a:pt x="9945" y="16832"/>
                                <a:pt x="10038" y="16972"/>
                              </a:cubicBezTo>
                              <a:cubicBezTo>
                                <a:pt x="10101" y="17056"/>
                                <a:pt x="10225" y="16972"/>
                                <a:pt x="10350" y="17028"/>
                              </a:cubicBezTo>
                              <a:cubicBezTo>
                                <a:pt x="10288" y="17167"/>
                                <a:pt x="10069" y="17139"/>
                                <a:pt x="10069" y="17307"/>
                              </a:cubicBezTo>
                              <a:cubicBezTo>
                                <a:pt x="10257" y="17558"/>
                                <a:pt x="10506" y="17642"/>
                                <a:pt x="10819" y="17586"/>
                              </a:cubicBezTo>
                              <a:cubicBezTo>
                                <a:pt x="11037" y="17558"/>
                                <a:pt x="11287" y="17586"/>
                                <a:pt x="11536" y="17642"/>
                              </a:cubicBezTo>
                              <a:cubicBezTo>
                                <a:pt x="11724" y="17670"/>
                                <a:pt x="12005" y="17642"/>
                                <a:pt x="11661" y="17921"/>
                              </a:cubicBezTo>
                              <a:cubicBezTo>
                                <a:pt x="11599" y="18005"/>
                                <a:pt x="11786" y="18005"/>
                                <a:pt x="11849" y="18060"/>
                              </a:cubicBezTo>
                              <a:cubicBezTo>
                                <a:pt x="12130" y="17977"/>
                                <a:pt x="12379" y="17893"/>
                                <a:pt x="12660" y="17809"/>
                              </a:cubicBezTo>
                              <a:cubicBezTo>
                                <a:pt x="12785" y="17781"/>
                                <a:pt x="12847" y="17809"/>
                                <a:pt x="12879" y="17921"/>
                              </a:cubicBezTo>
                              <a:cubicBezTo>
                                <a:pt x="12879" y="18005"/>
                                <a:pt x="12847" y="18116"/>
                                <a:pt x="12785" y="18088"/>
                              </a:cubicBezTo>
                              <a:cubicBezTo>
                                <a:pt x="12473" y="18060"/>
                                <a:pt x="12161" y="18284"/>
                                <a:pt x="11880" y="18032"/>
                              </a:cubicBezTo>
                              <a:cubicBezTo>
                                <a:pt x="11755" y="18060"/>
                                <a:pt x="11661" y="18088"/>
                                <a:pt x="11568" y="18116"/>
                              </a:cubicBezTo>
                              <a:cubicBezTo>
                                <a:pt x="11443" y="18451"/>
                                <a:pt x="11099" y="18507"/>
                                <a:pt x="10819" y="18423"/>
                              </a:cubicBezTo>
                              <a:cubicBezTo>
                                <a:pt x="10662" y="18423"/>
                                <a:pt x="10506" y="18311"/>
                                <a:pt x="10350" y="18423"/>
                              </a:cubicBezTo>
                              <a:cubicBezTo>
                                <a:pt x="10756" y="18591"/>
                                <a:pt x="10912" y="18646"/>
                                <a:pt x="11256" y="18507"/>
                              </a:cubicBezTo>
                              <a:cubicBezTo>
                                <a:pt x="11724" y="18311"/>
                                <a:pt x="12317" y="18395"/>
                                <a:pt x="12816" y="18256"/>
                              </a:cubicBezTo>
                              <a:cubicBezTo>
                                <a:pt x="13035" y="18200"/>
                                <a:pt x="13035" y="18367"/>
                                <a:pt x="12972" y="18507"/>
                              </a:cubicBezTo>
                              <a:cubicBezTo>
                                <a:pt x="12879" y="18842"/>
                                <a:pt x="12785" y="19177"/>
                                <a:pt x="12629" y="19484"/>
                              </a:cubicBezTo>
                              <a:cubicBezTo>
                                <a:pt x="12410" y="19874"/>
                                <a:pt x="12410" y="19874"/>
                                <a:pt x="11786" y="19735"/>
                              </a:cubicBezTo>
                              <a:cubicBezTo>
                                <a:pt x="12473" y="19595"/>
                                <a:pt x="12442" y="19037"/>
                                <a:pt x="12723" y="18591"/>
                              </a:cubicBezTo>
                              <a:cubicBezTo>
                                <a:pt x="12348" y="18563"/>
                                <a:pt x="11973" y="18451"/>
                                <a:pt x="11661" y="18758"/>
                              </a:cubicBezTo>
                              <a:cubicBezTo>
                                <a:pt x="11380" y="18981"/>
                                <a:pt x="11068" y="18898"/>
                                <a:pt x="10725" y="18898"/>
                              </a:cubicBezTo>
                              <a:cubicBezTo>
                                <a:pt x="10444" y="18870"/>
                                <a:pt x="10194" y="18758"/>
                                <a:pt x="9882" y="18981"/>
                              </a:cubicBezTo>
                              <a:cubicBezTo>
                                <a:pt x="10225" y="19121"/>
                                <a:pt x="10631" y="18925"/>
                                <a:pt x="10943" y="19204"/>
                              </a:cubicBezTo>
                              <a:cubicBezTo>
                                <a:pt x="10756" y="19344"/>
                                <a:pt x="10475" y="19260"/>
                                <a:pt x="10288" y="19428"/>
                              </a:cubicBezTo>
                              <a:cubicBezTo>
                                <a:pt x="10600" y="19623"/>
                                <a:pt x="10943" y="19400"/>
                                <a:pt x="11256" y="19539"/>
                              </a:cubicBezTo>
                              <a:cubicBezTo>
                                <a:pt x="10943" y="19735"/>
                                <a:pt x="10569" y="19679"/>
                                <a:pt x="10225" y="19874"/>
                              </a:cubicBezTo>
                              <a:cubicBezTo>
                                <a:pt x="10725" y="20098"/>
                                <a:pt x="11256" y="19763"/>
                                <a:pt x="11755" y="20098"/>
                              </a:cubicBezTo>
                              <a:cubicBezTo>
                                <a:pt x="11224" y="20349"/>
                                <a:pt x="10787" y="20656"/>
                                <a:pt x="10163" y="20516"/>
                              </a:cubicBezTo>
                              <a:cubicBezTo>
                                <a:pt x="9945" y="20460"/>
                                <a:pt x="9695" y="20432"/>
                                <a:pt x="9601" y="20711"/>
                              </a:cubicBezTo>
                              <a:cubicBezTo>
                                <a:pt x="9539" y="20851"/>
                                <a:pt x="9414" y="20879"/>
                                <a:pt x="9289" y="20851"/>
                              </a:cubicBezTo>
                              <a:cubicBezTo>
                                <a:pt x="8571" y="20767"/>
                                <a:pt x="7853" y="20767"/>
                                <a:pt x="7104" y="20739"/>
                              </a:cubicBezTo>
                              <a:cubicBezTo>
                                <a:pt x="7042" y="20767"/>
                                <a:pt x="7010" y="20684"/>
                                <a:pt x="6886" y="20628"/>
                              </a:cubicBezTo>
                              <a:cubicBezTo>
                                <a:pt x="7198" y="20628"/>
                                <a:pt x="7416" y="20265"/>
                                <a:pt x="7728" y="20516"/>
                              </a:cubicBezTo>
                              <a:cubicBezTo>
                                <a:pt x="7791" y="20600"/>
                                <a:pt x="7916" y="20488"/>
                                <a:pt x="8009" y="20432"/>
                              </a:cubicBezTo>
                              <a:cubicBezTo>
                                <a:pt x="8165" y="20321"/>
                                <a:pt x="8384" y="20349"/>
                                <a:pt x="8478" y="20432"/>
                              </a:cubicBezTo>
                              <a:cubicBezTo>
                                <a:pt x="8634" y="20628"/>
                                <a:pt x="8758" y="20600"/>
                                <a:pt x="8946" y="20488"/>
                              </a:cubicBezTo>
                              <a:cubicBezTo>
                                <a:pt x="9008" y="20432"/>
                                <a:pt x="9071" y="20488"/>
                                <a:pt x="9164" y="20516"/>
                              </a:cubicBezTo>
                              <a:cubicBezTo>
                                <a:pt x="9414" y="20656"/>
                                <a:pt x="9445" y="20516"/>
                                <a:pt x="9476" y="20321"/>
                              </a:cubicBezTo>
                              <a:cubicBezTo>
                                <a:pt x="9476" y="20181"/>
                                <a:pt x="9570" y="20014"/>
                                <a:pt x="9476" y="19791"/>
                              </a:cubicBezTo>
                              <a:cubicBezTo>
                                <a:pt x="9227" y="19930"/>
                                <a:pt x="9008" y="19930"/>
                                <a:pt x="8758" y="19735"/>
                              </a:cubicBezTo>
                              <a:cubicBezTo>
                                <a:pt x="8696" y="19651"/>
                                <a:pt x="8384" y="19595"/>
                                <a:pt x="8228" y="19818"/>
                              </a:cubicBezTo>
                              <a:cubicBezTo>
                                <a:pt x="8197" y="19902"/>
                                <a:pt x="8103" y="19902"/>
                                <a:pt x="8041" y="19818"/>
                              </a:cubicBezTo>
                              <a:cubicBezTo>
                                <a:pt x="7853" y="19651"/>
                                <a:pt x="7760" y="19818"/>
                                <a:pt x="7697" y="19930"/>
                              </a:cubicBezTo>
                              <a:cubicBezTo>
                                <a:pt x="7448" y="20293"/>
                                <a:pt x="7229" y="20293"/>
                                <a:pt x="6854" y="20042"/>
                              </a:cubicBezTo>
                              <a:cubicBezTo>
                                <a:pt x="6542" y="19846"/>
                                <a:pt x="6168" y="19707"/>
                                <a:pt x="5793" y="19539"/>
                              </a:cubicBezTo>
                              <a:cubicBezTo>
                                <a:pt x="5856" y="19316"/>
                                <a:pt x="6105" y="19288"/>
                                <a:pt x="6417" y="19177"/>
                              </a:cubicBezTo>
                              <a:cubicBezTo>
                                <a:pt x="5575" y="18981"/>
                                <a:pt x="5169" y="18563"/>
                                <a:pt x="4857" y="18004"/>
                              </a:cubicBezTo>
                              <a:cubicBezTo>
                                <a:pt x="4669" y="17642"/>
                                <a:pt x="4950" y="17279"/>
                                <a:pt x="5013" y="16804"/>
                              </a:cubicBezTo>
                              <a:cubicBezTo>
                                <a:pt x="5325" y="17195"/>
                                <a:pt x="5637" y="17335"/>
                                <a:pt x="6074" y="17279"/>
                              </a:cubicBezTo>
                              <a:cubicBezTo>
                                <a:pt x="5949" y="16972"/>
                                <a:pt x="5575" y="16860"/>
                                <a:pt x="5325" y="16693"/>
                              </a:cubicBezTo>
                              <a:cubicBezTo>
                                <a:pt x="5169" y="16609"/>
                                <a:pt x="4982" y="16525"/>
                                <a:pt x="5106" y="16302"/>
                              </a:cubicBezTo>
                              <a:cubicBezTo>
                                <a:pt x="5169" y="16191"/>
                                <a:pt x="5200" y="16051"/>
                                <a:pt x="5387" y="16051"/>
                              </a:cubicBezTo>
                              <a:cubicBezTo>
                                <a:pt x="5575" y="16051"/>
                                <a:pt x="5543" y="16218"/>
                                <a:pt x="5606" y="16274"/>
                              </a:cubicBezTo>
                              <a:cubicBezTo>
                                <a:pt x="5668" y="16330"/>
                                <a:pt x="5731" y="16414"/>
                                <a:pt x="5762" y="16497"/>
                              </a:cubicBezTo>
                              <a:cubicBezTo>
                                <a:pt x="5949" y="16944"/>
                                <a:pt x="6324" y="17056"/>
                                <a:pt x="6854" y="16944"/>
                              </a:cubicBezTo>
                              <a:cubicBezTo>
                                <a:pt x="6792" y="16804"/>
                                <a:pt x="6542" y="16888"/>
                                <a:pt x="6542" y="16749"/>
                              </a:cubicBezTo>
                              <a:cubicBezTo>
                                <a:pt x="6605" y="16442"/>
                                <a:pt x="6293" y="16163"/>
                                <a:pt x="6355" y="15856"/>
                              </a:cubicBezTo>
                              <a:cubicBezTo>
                                <a:pt x="6355" y="15772"/>
                                <a:pt x="6449" y="15716"/>
                                <a:pt x="6542" y="15688"/>
                              </a:cubicBezTo>
                              <a:cubicBezTo>
                                <a:pt x="6667" y="15660"/>
                                <a:pt x="6823" y="15688"/>
                                <a:pt x="6917" y="15577"/>
                              </a:cubicBezTo>
                              <a:cubicBezTo>
                                <a:pt x="6917" y="15325"/>
                                <a:pt x="6698" y="15270"/>
                                <a:pt x="6542" y="15130"/>
                              </a:cubicBezTo>
                              <a:cubicBezTo>
                                <a:pt x="6605" y="15214"/>
                                <a:pt x="6605" y="15270"/>
                                <a:pt x="6511" y="15353"/>
                              </a:cubicBezTo>
                              <a:cubicBezTo>
                                <a:pt x="6386" y="15437"/>
                                <a:pt x="6230" y="15353"/>
                                <a:pt x="6074" y="15242"/>
                              </a:cubicBezTo>
                              <a:cubicBezTo>
                                <a:pt x="6012" y="15158"/>
                                <a:pt x="6043" y="15102"/>
                                <a:pt x="6105" y="15046"/>
                              </a:cubicBezTo>
                              <a:cubicBezTo>
                                <a:pt x="6230" y="14935"/>
                                <a:pt x="6386" y="14963"/>
                                <a:pt x="6480" y="15018"/>
                              </a:cubicBezTo>
                              <a:cubicBezTo>
                                <a:pt x="6417" y="14935"/>
                                <a:pt x="6199" y="14823"/>
                                <a:pt x="6355" y="14711"/>
                              </a:cubicBezTo>
                              <a:cubicBezTo>
                                <a:pt x="6449" y="14628"/>
                                <a:pt x="6542" y="14711"/>
                                <a:pt x="6667" y="14767"/>
                              </a:cubicBezTo>
                              <a:cubicBezTo>
                                <a:pt x="6917" y="14879"/>
                                <a:pt x="7073" y="15046"/>
                                <a:pt x="7291" y="15325"/>
                              </a:cubicBezTo>
                              <a:cubicBezTo>
                                <a:pt x="7291" y="14935"/>
                                <a:pt x="7135" y="14739"/>
                                <a:pt x="6854" y="14600"/>
                              </a:cubicBezTo>
                              <a:cubicBezTo>
                                <a:pt x="6511" y="14404"/>
                                <a:pt x="6511" y="14377"/>
                                <a:pt x="6854" y="14098"/>
                              </a:cubicBezTo>
                              <a:cubicBezTo>
                                <a:pt x="6948" y="13707"/>
                                <a:pt x="6823" y="13288"/>
                                <a:pt x="7323" y="13065"/>
                              </a:cubicBezTo>
                              <a:cubicBezTo>
                                <a:pt x="7229" y="13037"/>
                                <a:pt x="7198" y="12925"/>
                                <a:pt x="7291" y="12925"/>
                              </a:cubicBezTo>
                              <a:cubicBezTo>
                                <a:pt x="7510" y="12953"/>
                                <a:pt x="7728" y="13009"/>
                                <a:pt x="7947" y="13065"/>
                              </a:cubicBezTo>
                              <a:cubicBezTo>
                                <a:pt x="8009" y="13065"/>
                                <a:pt x="8103" y="13149"/>
                                <a:pt x="8228" y="13093"/>
                              </a:cubicBezTo>
                              <a:cubicBezTo>
                                <a:pt x="8321" y="13065"/>
                                <a:pt x="8384" y="13009"/>
                                <a:pt x="8415" y="12953"/>
                              </a:cubicBezTo>
                              <a:cubicBezTo>
                                <a:pt x="8446" y="12870"/>
                                <a:pt x="8353" y="12814"/>
                                <a:pt x="8290" y="12786"/>
                              </a:cubicBezTo>
                              <a:cubicBezTo>
                                <a:pt x="8041" y="12702"/>
                                <a:pt x="7728" y="12730"/>
                                <a:pt x="7447" y="12563"/>
                              </a:cubicBezTo>
                              <a:cubicBezTo>
                                <a:pt x="7541" y="12423"/>
                                <a:pt x="7728" y="12395"/>
                                <a:pt x="7853" y="12395"/>
                              </a:cubicBezTo>
                              <a:cubicBezTo>
                                <a:pt x="8041" y="12367"/>
                                <a:pt x="8228" y="12367"/>
                                <a:pt x="8384" y="12172"/>
                              </a:cubicBezTo>
                              <a:cubicBezTo>
                                <a:pt x="8446" y="12088"/>
                                <a:pt x="8758" y="12200"/>
                                <a:pt x="8883" y="12004"/>
                              </a:cubicBezTo>
                              <a:cubicBezTo>
                                <a:pt x="8946" y="11893"/>
                                <a:pt x="9071" y="11949"/>
                                <a:pt x="9133" y="11977"/>
                              </a:cubicBezTo>
                              <a:cubicBezTo>
                                <a:pt x="9695" y="12228"/>
                                <a:pt x="10225" y="12479"/>
                                <a:pt x="10912" y="12618"/>
                              </a:cubicBezTo>
                              <a:cubicBezTo>
                                <a:pt x="10631" y="12786"/>
                                <a:pt x="10413" y="12674"/>
                                <a:pt x="10194" y="12730"/>
                              </a:cubicBezTo>
                              <a:cubicBezTo>
                                <a:pt x="10163" y="12702"/>
                                <a:pt x="10069" y="12758"/>
                                <a:pt x="10069" y="12814"/>
                              </a:cubicBezTo>
                              <a:cubicBezTo>
                                <a:pt x="9945" y="12898"/>
                                <a:pt x="10007" y="12953"/>
                                <a:pt x="10069" y="13009"/>
                              </a:cubicBezTo>
                              <a:close/>
                              <a:moveTo>
                                <a:pt x="9976" y="12032"/>
                              </a:moveTo>
                              <a:cubicBezTo>
                                <a:pt x="10319" y="11977"/>
                                <a:pt x="10538" y="11949"/>
                                <a:pt x="10787" y="11921"/>
                              </a:cubicBezTo>
                              <a:cubicBezTo>
                                <a:pt x="10569" y="12116"/>
                                <a:pt x="10382" y="12228"/>
                                <a:pt x="9976" y="12032"/>
                              </a:cubicBezTo>
                              <a:close/>
                              <a:moveTo>
                                <a:pt x="10288" y="11251"/>
                              </a:moveTo>
                              <a:cubicBezTo>
                                <a:pt x="10038" y="11363"/>
                                <a:pt x="9820" y="11279"/>
                                <a:pt x="9508" y="11279"/>
                              </a:cubicBezTo>
                              <a:cubicBezTo>
                                <a:pt x="9851" y="11139"/>
                                <a:pt x="10069" y="11112"/>
                                <a:pt x="10288" y="11251"/>
                              </a:cubicBezTo>
                              <a:close/>
                              <a:moveTo>
                                <a:pt x="14408" y="8879"/>
                              </a:moveTo>
                              <a:cubicBezTo>
                                <a:pt x="14471" y="8851"/>
                                <a:pt x="14502" y="8879"/>
                                <a:pt x="14564" y="8851"/>
                              </a:cubicBezTo>
                              <a:cubicBezTo>
                                <a:pt x="14564" y="8907"/>
                                <a:pt x="14533" y="8935"/>
                                <a:pt x="14502" y="8991"/>
                              </a:cubicBezTo>
                              <a:cubicBezTo>
                                <a:pt x="14439" y="9018"/>
                                <a:pt x="14377" y="9018"/>
                                <a:pt x="14346" y="8935"/>
                              </a:cubicBezTo>
                              <a:cubicBezTo>
                                <a:pt x="14346" y="8935"/>
                                <a:pt x="14377" y="8879"/>
                                <a:pt x="14408" y="8879"/>
                              </a:cubicBezTo>
                              <a:close/>
                              <a:moveTo>
                                <a:pt x="15345" y="14656"/>
                              </a:moveTo>
                              <a:cubicBezTo>
                                <a:pt x="15251" y="15046"/>
                                <a:pt x="14627" y="15018"/>
                                <a:pt x="14595" y="15493"/>
                              </a:cubicBezTo>
                              <a:cubicBezTo>
                                <a:pt x="14845" y="15437"/>
                                <a:pt x="14970" y="15353"/>
                                <a:pt x="15095" y="15242"/>
                              </a:cubicBezTo>
                              <a:cubicBezTo>
                                <a:pt x="15282" y="15214"/>
                                <a:pt x="15376" y="15046"/>
                                <a:pt x="15594" y="15102"/>
                              </a:cubicBezTo>
                              <a:cubicBezTo>
                                <a:pt x="15469" y="15298"/>
                                <a:pt x="15251" y="15214"/>
                                <a:pt x="15095" y="15242"/>
                              </a:cubicBezTo>
                              <a:cubicBezTo>
                                <a:pt x="15095" y="15605"/>
                                <a:pt x="14752" y="15632"/>
                                <a:pt x="14439" y="15800"/>
                              </a:cubicBezTo>
                              <a:cubicBezTo>
                                <a:pt x="14408" y="15800"/>
                                <a:pt x="14346" y="15772"/>
                                <a:pt x="14283" y="15744"/>
                              </a:cubicBezTo>
                              <a:cubicBezTo>
                                <a:pt x="14065" y="15577"/>
                                <a:pt x="14158" y="15074"/>
                                <a:pt x="14439" y="14935"/>
                              </a:cubicBezTo>
                              <a:cubicBezTo>
                                <a:pt x="14471" y="14907"/>
                                <a:pt x="14533" y="14879"/>
                                <a:pt x="14533" y="14879"/>
                              </a:cubicBezTo>
                              <a:cubicBezTo>
                                <a:pt x="14845" y="14823"/>
                                <a:pt x="15095" y="14739"/>
                                <a:pt x="15345" y="14656"/>
                              </a:cubicBezTo>
                              <a:close/>
                              <a:moveTo>
                                <a:pt x="14720" y="11335"/>
                              </a:moveTo>
                              <a:cubicBezTo>
                                <a:pt x="14752" y="11335"/>
                                <a:pt x="14876" y="11279"/>
                                <a:pt x="14876" y="11307"/>
                              </a:cubicBezTo>
                              <a:cubicBezTo>
                                <a:pt x="15064" y="11474"/>
                                <a:pt x="15220" y="11335"/>
                                <a:pt x="15345" y="11251"/>
                              </a:cubicBezTo>
                              <a:cubicBezTo>
                                <a:pt x="15438" y="11195"/>
                                <a:pt x="15563" y="11056"/>
                                <a:pt x="15813" y="11139"/>
                              </a:cubicBezTo>
                              <a:cubicBezTo>
                                <a:pt x="15407" y="11279"/>
                                <a:pt x="15189" y="11670"/>
                                <a:pt x="14752" y="11698"/>
                              </a:cubicBezTo>
                              <a:cubicBezTo>
                                <a:pt x="14658" y="11670"/>
                                <a:pt x="14439" y="11753"/>
                                <a:pt x="14439" y="11558"/>
                              </a:cubicBezTo>
                              <a:cubicBezTo>
                                <a:pt x="14439" y="11418"/>
                                <a:pt x="14595" y="11391"/>
                                <a:pt x="14720" y="11335"/>
                              </a:cubicBezTo>
                              <a:close/>
                              <a:moveTo>
                                <a:pt x="14408" y="13400"/>
                              </a:moveTo>
                              <a:cubicBezTo>
                                <a:pt x="14471" y="13288"/>
                                <a:pt x="14595" y="13260"/>
                                <a:pt x="14783" y="13316"/>
                              </a:cubicBezTo>
                              <a:cubicBezTo>
                                <a:pt x="14720" y="13428"/>
                                <a:pt x="14720" y="13484"/>
                                <a:pt x="14658" y="13567"/>
                              </a:cubicBezTo>
                              <a:cubicBezTo>
                                <a:pt x="14627" y="13651"/>
                                <a:pt x="14502" y="13707"/>
                                <a:pt x="14408" y="13651"/>
                              </a:cubicBezTo>
                              <a:cubicBezTo>
                                <a:pt x="14315" y="13595"/>
                                <a:pt x="14377" y="13484"/>
                                <a:pt x="14408" y="13400"/>
                              </a:cubicBezTo>
                              <a:close/>
                              <a:moveTo>
                                <a:pt x="15001" y="14321"/>
                              </a:moveTo>
                              <a:cubicBezTo>
                                <a:pt x="14845" y="14544"/>
                                <a:pt x="14627" y="14544"/>
                                <a:pt x="14283" y="14656"/>
                              </a:cubicBezTo>
                              <a:cubicBezTo>
                                <a:pt x="14502" y="14377"/>
                                <a:pt x="14752" y="14377"/>
                                <a:pt x="15001" y="14321"/>
                              </a:cubicBezTo>
                              <a:close/>
                              <a:moveTo>
                                <a:pt x="14783" y="9353"/>
                              </a:moveTo>
                              <a:cubicBezTo>
                                <a:pt x="14595" y="9549"/>
                                <a:pt x="14377" y="9772"/>
                                <a:pt x="14595" y="10079"/>
                              </a:cubicBezTo>
                              <a:cubicBezTo>
                                <a:pt x="14658" y="10163"/>
                                <a:pt x="14502" y="10191"/>
                                <a:pt x="14439" y="10218"/>
                              </a:cubicBezTo>
                              <a:cubicBezTo>
                                <a:pt x="14346" y="10274"/>
                                <a:pt x="14315" y="10218"/>
                                <a:pt x="14252" y="10163"/>
                              </a:cubicBezTo>
                              <a:cubicBezTo>
                                <a:pt x="14065" y="9828"/>
                                <a:pt x="14283" y="9270"/>
                                <a:pt x="14689" y="9158"/>
                              </a:cubicBezTo>
                              <a:cubicBezTo>
                                <a:pt x="14752" y="9130"/>
                                <a:pt x="14783" y="9158"/>
                                <a:pt x="14845" y="9214"/>
                              </a:cubicBezTo>
                              <a:cubicBezTo>
                                <a:pt x="14908" y="9270"/>
                                <a:pt x="14876" y="9325"/>
                                <a:pt x="14783" y="9353"/>
                              </a:cubicBezTo>
                              <a:close/>
                              <a:moveTo>
                                <a:pt x="14689" y="8572"/>
                              </a:moveTo>
                              <a:cubicBezTo>
                                <a:pt x="14658" y="8572"/>
                                <a:pt x="14627" y="8516"/>
                                <a:pt x="14627" y="8488"/>
                              </a:cubicBezTo>
                              <a:cubicBezTo>
                                <a:pt x="14658" y="8265"/>
                                <a:pt x="14845" y="8265"/>
                                <a:pt x="15064" y="8237"/>
                              </a:cubicBezTo>
                              <a:cubicBezTo>
                                <a:pt x="15001" y="8432"/>
                                <a:pt x="14908" y="8544"/>
                                <a:pt x="14689" y="8572"/>
                              </a:cubicBezTo>
                              <a:close/>
                              <a:moveTo>
                                <a:pt x="18029" y="4805"/>
                              </a:moveTo>
                              <a:cubicBezTo>
                                <a:pt x="18123" y="4777"/>
                                <a:pt x="18185" y="4749"/>
                                <a:pt x="18216" y="4832"/>
                              </a:cubicBezTo>
                              <a:cubicBezTo>
                                <a:pt x="18247" y="4916"/>
                                <a:pt x="18154" y="4944"/>
                                <a:pt x="18060" y="4972"/>
                              </a:cubicBezTo>
                              <a:cubicBezTo>
                                <a:pt x="17998" y="4972"/>
                                <a:pt x="17935" y="4944"/>
                                <a:pt x="17935" y="4888"/>
                              </a:cubicBezTo>
                              <a:cubicBezTo>
                                <a:pt x="17967" y="4860"/>
                                <a:pt x="18029" y="4860"/>
                                <a:pt x="18029" y="4805"/>
                              </a:cubicBezTo>
                              <a:close/>
                              <a:moveTo>
                                <a:pt x="16780" y="758"/>
                              </a:moveTo>
                              <a:cubicBezTo>
                                <a:pt x="16905" y="674"/>
                                <a:pt x="17030" y="730"/>
                                <a:pt x="17093" y="842"/>
                              </a:cubicBezTo>
                              <a:cubicBezTo>
                                <a:pt x="17311" y="1093"/>
                                <a:pt x="17654" y="1344"/>
                                <a:pt x="17405" y="1763"/>
                              </a:cubicBezTo>
                              <a:cubicBezTo>
                                <a:pt x="17342" y="1874"/>
                                <a:pt x="17374" y="2014"/>
                                <a:pt x="17374" y="2125"/>
                              </a:cubicBezTo>
                              <a:cubicBezTo>
                                <a:pt x="17374" y="2181"/>
                                <a:pt x="17374" y="2237"/>
                                <a:pt x="17530" y="2181"/>
                              </a:cubicBezTo>
                              <a:cubicBezTo>
                                <a:pt x="17717" y="2070"/>
                                <a:pt x="17748" y="2181"/>
                                <a:pt x="17717" y="2293"/>
                              </a:cubicBezTo>
                              <a:cubicBezTo>
                                <a:pt x="17592" y="2572"/>
                                <a:pt x="17436" y="2823"/>
                                <a:pt x="17280" y="3158"/>
                              </a:cubicBezTo>
                              <a:cubicBezTo>
                                <a:pt x="16999" y="2684"/>
                                <a:pt x="16905" y="2265"/>
                                <a:pt x="17124" y="1902"/>
                              </a:cubicBezTo>
                              <a:cubicBezTo>
                                <a:pt x="17217" y="1735"/>
                                <a:pt x="17311" y="1595"/>
                                <a:pt x="16999" y="1484"/>
                              </a:cubicBezTo>
                              <a:cubicBezTo>
                                <a:pt x="16812" y="1428"/>
                                <a:pt x="16936" y="1149"/>
                                <a:pt x="16812" y="1037"/>
                              </a:cubicBezTo>
                              <a:cubicBezTo>
                                <a:pt x="16687" y="925"/>
                                <a:pt x="16656" y="814"/>
                                <a:pt x="16780" y="758"/>
                              </a:cubicBezTo>
                              <a:close/>
                              <a:moveTo>
                                <a:pt x="17061" y="3325"/>
                              </a:moveTo>
                              <a:cubicBezTo>
                                <a:pt x="16500" y="3074"/>
                                <a:pt x="16468" y="2991"/>
                                <a:pt x="16437" y="2488"/>
                              </a:cubicBezTo>
                              <a:cubicBezTo>
                                <a:pt x="16437" y="2349"/>
                                <a:pt x="16343" y="2237"/>
                                <a:pt x="16343" y="2070"/>
                              </a:cubicBezTo>
                              <a:cubicBezTo>
                                <a:pt x="16343" y="1874"/>
                                <a:pt x="16281" y="1651"/>
                                <a:pt x="16624" y="1400"/>
                              </a:cubicBezTo>
                              <a:cubicBezTo>
                                <a:pt x="16624" y="2098"/>
                                <a:pt x="16937" y="2684"/>
                                <a:pt x="17061" y="3325"/>
                              </a:cubicBezTo>
                              <a:close/>
                              <a:moveTo>
                                <a:pt x="16094" y="395"/>
                              </a:moveTo>
                              <a:cubicBezTo>
                                <a:pt x="16219" y="423"/>
                                <a:pt x="16406" y="423"/>
                                <a:pt x="16562" y="563"/>
                              </a:cubicBezTo>
                              <a:cubicBezTo>
                                <a:pt x="16312" y="842"/>
                                <a:pt x="16312" y="1232"/>
                                <a:pt x="16125" y="1539"/>
                              </a:cubicBezTo>
                              <a:cubicBezTo>
                                <a:pt x="15938" y="1288"/>
                                <a:pt x="15782" y="1065"/>
                                <a:pt x="15750" y="786"/>
                              </a:cubicBezTo>
                              <a:cubicBezTo>
                                <a:pt x="15657" y="451"/>
                                <a:pt x="15750" y="339"/>
                                <a:pt x="16094" y="395"/>
                              </a:cubicBezTo>
                              <a:close/>
                              <a:moveTo>
                                <a:pt x="15626" y="1260"/>
                              </a:moveTo>
                              <a:cubicBezTo>
                                <a:pt x="15813" y="1791"/>
                                <a:pt x="16000" y="2293"/>
                                <a:pt x="16187" y="2767"/>
                              </a:cubicBezTo>
                              <a:cubicBezTo>
                                <a:pt x="16094" y="2823"/>
                                <a:pt x="16031" y="2851"/>
                                <a:pt x="15969" y="2767"/>
                              </a:cubicBezTo>
                              <a:cubicBezTo>
                                <a:pt x="15719" y="2544"/>
                                <a:pt x="15563" y="2237"/>
                                <a:pt x="15251" y="2042"/>
                              </a:cubicBezTo>
                              <a:cubicBezTo>
                                <a:pt x="15001" y="1902"/>
                                <a:pt x="15064" y="1539"/>
                                <a:pt x="15157" y="1260"/>
                              </a:cubicBezTo>
                              <a:cubicBezTo>
                                <a:pt x="15407" y="1232"/>
                                <a:pt x="15282" y="1456"/>
                                <a:pt x="15438" y="1539"/>
                              </a:cubicBezTo>
                              <a:cubicBezTo>
                                <a:pt x="15563" y="1512"/>
                                <a:pt x="15438" y="1316"/>
                                <a:pt x="15626" y="1260"/>
                              </a:cubicBezTo>
                              <a:close/>
                              <a:moveTo>
                                <a:pt x="16219" y="3298"/>
                              </a:moveTo>
                              <a:cubicBezTo>
                                <a:pt x="15220" y="3465"/>
                                <a:pt x="14221" y="3437"/>
                                <a:pt x="13191" y="3409"/>
                              </a:cubicBezTo>
                              <a:cubicBezTo>
                                <a:pt x="13409" y="3130"/>
                                <a:pt x="13721" y="3046"/>
                                <a:pt x="14034" y="3074"/>
                              </a:cubicBezTo>
                              <a:cubicBezTo>
                                <a:pt x="14783" y="3130"/>
                                <a:pt x="15532" y="2851"/>
                                <a:pt x="16219" y="3298"/>
                              </a:cubicBezTo>
                              <a:close/>
                              <a:moveTo>
                                <a:pt x="15282" y="451"/>
                              </a:moveTo>
                              <a:cubicBezTo>
                                <a:pt x="15501" y="507"/>
                                <a:pt x="15532" y="674"/>
                                <a:pt x="15345" y="814"/>
                              </a:cubicBezTo>
                              <a:cubicBezTo>
                                <a:pt x="15001" y="1065"/>
                                <a:pt x="14908" y="1065"/>
                                <a:pt x="14595" y="758"/>
                              </a:cubicBezTo>
                              <a:cubicBezTo>
                                <a:pt x="14533" y="674"/>
                                <a:pt x="14471" y="646"/>
                                <a:pt x="14439" y="507"/>
                              </a:cubicBezTo>
                              <a:cubicBezTo>
                                <a:pt x="14752" y="367"/>
                                <a:pt x="15032" y="395"/>
                                <a:pt x="15282" y="451"/>
                              </a:cubicBezTo>
                              <a:close/>
                              <a:moveTo>
                                <a:pt x="14471" y="981"/>
                              </a:moveTo>
                              <a:cubicBezTo>
                                <a:pt x="14689" y="1260"/>
                                <a:pt x="14752" y="1567"/>
                                <a:pt x="14876" y="1958"/>
                              </a:cubicBezTo>
                              <a:cubicBezTo>
                                <a:pt x="14346" y="1679"/>
                                <a:pt x="14283" y="1539"/>
                                <a:pt x="14471" y="981"/>
                              </a:cubicBezTo>
                              <a:close/>
                              <a:moveTo>
                                <a:pt x="14158" y="507"/>
                              </a:moveTo>
                              <a:cubicBezTo>
                                <a:pt x="14096" y="730"/>
                                <a:pt x="14221" y="953"/>
                                <a:pt x="14127" y="1205"/>
                              </a:cubicBezTo>
                              <a:cubicBezTo>
                                <a:pt x="13628" y="730"/>
                                <a:pt x="13628" y="591"/>
                                <a:pt x="14158" y="507"/>
                              </a:cubicBezTo>
                              <a:close/>
                              <a:moveTo>
                                <a:pt x="13316" y="646"/>
                              </a:moveTo>
                              <a:cubicBezTo>
                                <a:pt x="13597" y="842"/>
                                <a:pt x="13690" y="1065"/>
                                <a:pt x="13846" y="1372"/>
                              </a:cubicBezTo>
                              <a:cubicBezTo>
                                <a:pt x="13253" y="1177"/>
                                <a:pt x="13253" y="1149"/>
                                <a:pt x="13316" y="646"/>
                              </a:cubicBezTo>
                              <a:close/>
                              <a:moveTo>
                                <a:pt x="12504" y="870"/>
                              </a:moveTo>
                              <a:cubicBezTo>
                                <a:pt x="12941" y="646"/>
                                <a:pt x="12972" y="674"/>
                                <a:pt x="12972" y="1121"/>
                              </a:cubicBezTo>
                              <a:cubicBezTo>
                                <a:pt x="12972" y="1205"/>
                                <a:pt x="13004" y="1288"/>
                                <a:pt x="13035" y="1372"/>
                              </a:cubicBezTo>
                              <a:cubicBezTo>
                                <a:pt x="12723" y="1400"/>
                                <a:pt x="12535" y="1177"/>
                                <a:pt x="12254" y="1149"/>
                              </a:cubicBezTo>
                              <a:cubicBezTo>
                                <a:pt x="12254" y="1121"/>
                                <a:pt x="12254" y="1065"/>
                                <a:pt x="12254" y="1037"/>
                              </a:cubicBezTo>
                              <a:cubicBezTo>
                                <a:pt x="12317" y="981"/>
                                <a:pt x="12410" y="925"/>
                                <a:pt x="12504" y="870"/>
                              </a:cubicBezTo>
                              <a:close/>
                              <a:moveTo>
                                <a:pt x="10194" y="2237"/>
                              </a:moveTo>
                              <a:cubicBezTo>
                                <a:pt x="10444" y="2070"/>
                                <a:pt x="10663" y="1958"/>
                                <a:pt x="10881" y="1818"/>
                              </a:cubicBezTo>
                              <a:cubicBezTo>
                                <a:pt x="10912" y="1818"/>
                                <a:pt x="10975" y="1818"/>
                                <a:pt x="11006" y="1818"/>
                              </a:cubicBezTo>
                              <a:cubicBezTo>
                                <a:pt x="11037" y="2070"/>
                                <a:pt x="10631" y="1986"/>
                                <a:pt x="10569" y="2237"/>
                              </a:cubicBezTo>
                              <a:cubicBezTo>
                                <a:pt x="11287" y="2321"/>
                                <a:pt x="11849" y="1986"/>
                                <a:pt x="12629" y="1846"/>
                              </a:cubicBezTo>
                              <a:cubicBezTo>
                                <a:pt x="12067" y="1567"/>
                                <a:pt x="11568" y="1958"/>
                                <a:pt x="11162" y="1735"/>
                              </a:cubicBezTo>
                              <a:cubicBezTo>
                                <a:pt x="11443" y="1288"/>
                                <a:pt x="11505" y="1260"/>
                                <a:pt x="11942" y="1372"/>
                              </a:cubicBezTo>
                              <a:cubicBezTo>
                                <a:pt x="12629" y="1595"/>
                                <a:pt x="13284" y="1791"/>
                                <a:pt x="14034" y="2070"/>
                              </a:cubicBezTo>
                              <a:cubicBezTo>
                                <a:pt x="13472" y="2181"/>
                                <a:pt x="13097" y="1930"/>
                                <a:pt x="12660" y="2042"/>
                              </a:cubicBezTo>
                              <a:cubicBezTo>
                                <a:pt x="12286" y="2153"/>
                                <a:pt x="11849" y="2153"/>
                                <a:pt x="11474" y="2293"/>
                              </a:cubicBezTo>
                              <a:cubicBezTo>
                                <a:pt x="11068" y="2405"/>
                                <a:pt x="10819" y="2739"/>
                                <a:pt x="10413" y="2991"/>
                              </a:cubicBezTo>
                              <a:cubicBezTo>
                                <a:pt x="10756" y="3074"/>
                                <a:pt x="10881" y="2935"/>
                                <a:pt x="11131" y="2879"/>
                              </a:cubicBezTo>
                              <a:cubicBezTo>
                                <a:pt x="11849" y="2488"/>
                                <a:pt x="12567" y="2265"/>
                                <a:pt x="13441" y="2349"/>
                              </a:cubicBezTo>
                              <a:cubicBezTo>
                                <a:pt x="13628" y="2349"/>
                                <a:pt x="13846" y="2377"/>
                                <a:pt x="14034" y="2349"/>
                              </a:cubicBezTo>
                              <a:cubicBezTo>
                                <a:pt x="14315" y="2321"/>
                                <a:pt x="14564" y="2293"/>
                                <a:pt x="14783" y="2572"/>
                              </a:cubicBezTo>
                              <a:cubicBezTo>
                                <a:pt x="14814" y="2656"/>
                                <a:pt x="14939" y="2656"/>
                                <a:pt x="15064" y="2656"/>
                              </a:cubicBezTo>
                              <a:cubicBezTo>
                                <a:pt x="15189" y="2656"/>
                                <a:pt x="15345" y="2684"/>
                                <a:pt x="15313" y="2823"/>
                              </a:cubicBezTo>
                              <a:cubicBezTo>
                                <a:pt x="15282" y="2935"/>
                                <a:pt x="15126" y="2935"/>
                                <a:pt x="15001" y="2879"/>
                              </a:cubicBezTo>
                              <a:cubicBezTo>
                                <a:pt x="14720" y="2795"/>
                                <a:pt x="14439" y="2823"/>
                                <a:pt x="14158" y="2823"/>
                              </a:cubicBezTo>
                              <a:cubicBezTo>
                                <a:pt x="14190" y="2711"/>
                                <a:pt x="14377" y="2739"/>
                                <a:pt x="14408" y="2572"/>
                              </a:cubicBezTo>
                              <a:cubicBezTo>
                                <a:pt x="13503" y="2432"/>
                                <a:pt x="12660" y="2656"/>
                                <a:pt x="11817" y="2963"/>
                              </a:cubicBezTo>
                              <a:cubicBezTo>
                                <a:pt x="11599" y="3018"/>
                                <a:pt x="11568" y="3158"/>
                                <a:pt x="11630" y="3353"/>
                              </a:cubicBezTo>
                              <a:cubicBezTo>
                                <a:pt x="11724" y="3577"/>
                                <a:pt x="11880" y="3493"/>
                                <a:pt x="12036" y="3437"/>
                              </a:cubicBezTo>
                              <a:cubicBezTo>
                                <a:pt x="12067" y="3437"/>
                                <a:pt x="12130" y="3409"/>
                                <a:pt x="12161" y="3409"/>
                              </a:cubicBezTo>
                              <a:cubicBezTo>
                                <a:pt x="12286" y="3409"/>
                                <a:pt x="12473" y="3270"/>
                                <a:pt x="12598" y="3437"/>
                              </a:cubicBezTo>
                              <a:cubicBezTo>
                                <a:pt x="12723" y="3605"/>
                                <a:pt x="12411" y="3632"/>
                                <a:pt x="12473" y="3856"/>
                              </a:cubicBezTo>
                              <a:cubicBezTo>
                                <a:pt x="12660" y="3800"/>
                                <a:pt x="12816" y="3744"/>
                                <a:pt x="13004" y="3688"/>
                              </a:cubicBezTo>
                              <a:cubicBezTo>
                                <a:pt x="13191" y="3632"/>
                                <a:pt x="13347" y="3605"/>
                                <a:pt x="13472" y="3772"/>
                              </a:cubicBezTo>
                              <a:cubicBezTo>
                                <a:pt x="13628" y="3967"/>
                                <a:pt x="13285" y="3967"/>
                                <a:pt x="13316" y="4107"/>
                              </a:cubicBezTo>
                              <a:cubicBezTo>
                                <a:pt x="13472" y="4246"/>
                                <a:pt x="13565" y="4079"/>
                                <a:pt x="13690" y="4051"/>
                              </a:cubicBezTo>
                              <a:cubicBezTo>
                                <a:pt x="14315" y="3800"/>
                                <a:pt x="15032" y="3911"/>
                                <a:pt x="15688" y="3911"/>
                              </a:cubicBezTo>
                              <a:cubicBezTo>
                                <a:pt x="15719" y="3939"/>
                                <a:pt x="15813" y="3939"/>
                                <a:pt x="15813" y="4051"/>
                              </a:cubicBezTo>
                              <a:cubicBezTo>
                                <a:pt x="15126" y="4386"/>
                                <a:pt x="14346" y="4442"/>
                                <a:pt x="13565" y="4470"/>
                              </a:cubicBezTo>
                              <a:cubicBezTo>
                                <a:pt x="12972" y="4498"/>
                                <a:pt x="12473" y="4330"/>
                                <a:pt x="11911" y="4163"/>
                              </a:cubicBezTo>
                              <a:cubicBezTo>
                                <a:pt x="11224" y="3967"/>
                                <a:pt x="10631" y="3688"/>
                                <a:pt x="10413" y="3046"/>
                              </a:cubicBezTo>
                              <a:cubicBezTo>
                                <a:pt x="10382" y="2935"/>
                                <a:pt x="10257" y="2879"/>
                                <a:pt x="10194" y="2795"/>
                              </a:cubicBezTo>
                              <a:cubicBezTo>
                                <a:pt x="9851" y="2432"/>
                                <a:pt x="9851" y="2432"/>
                                <a:pt x="10194" y="2237"/>
                              </a:cubicBezTo>
                              <a:close/>
                              <a:moveTo>
                                <a:pt x="8509" y="4414"/>
                              </a:moveTo>
                              <a:cubicBezTo>
                                <a:pt x="8634" y="4330"/>
                                <a:pt x="8758" y="4246"/>
                                <a:pt x="8852" y="4163"/>
                              </a:cubicBezTo>
                              <a:cubicBezTo>
                                <a:pt x="9071" y="3967"/>
                                <a:pt x="9383" y="3772"/>
                                <a:pt x="9570" y="3911"/>
                              </a:cubicBezTo>
                              <a:cubicBezTo>
                                <a:pt x="9757" y="4079"/>
                                <a:pt x="10069" y="4330"/>
                                <a:pt x="9976" y="4637"/>
                              </a:cubicBezTo>
                              <a:cubicBezTo>
                                <a:pt x="9913" y="4860"/>
                                <a:pt x="10007" y="4888"/>
                                <a:pt x="10225" y="4860"/>
                              </a:cubicBezTo>
                              <a:cubicBezTo>
                                <a:pt x="10257" y="4860"/>
                                <a:pt x="10350" y="4944"/>
                                <a:pt x="10413" y="4972"/>
                              </a:cubicBezTo>
                              <a:cubicBezTo>
                                <a:pt x="10631" y="5223"/>
                                <a:pt x="10850" y="5530"/>
                                <a:pt x="11068" y="5809"/>
                              </a:cubicBezTo>
                              <a:cubicBezTo>
                                <a:pt x="11131" y="5893"/>
                                <a:pt x="11224" y="6005"/>
                                <a:pt x="11099" y="6088"/>
                              </a:cubicBezTo>
                              <a:cubicBezTo>
                                <a:pt x="11006" y="6172"/>
                                <a:pt x="10881" y="6172"/>
                                <a:pt x="10756" y="6144"/>
                              </a:cubicBezTo>
                              <a:cubicBezTo>
                                <a:pt x="10725" y="6116"/>
                                <a:pt x="10694" y="6088"/>
                                <a:pt x="10662" y="6088"/>
                              </a:cubicBezTo>
                              <a:cubicBezTo>
                                <a:pt x="10288" y="5781"/>
                                <a:pt x="9976" y="5446"/>
                                <a:pt x="9726" y="5084"/>
                              </a:cubicBezTo>
                              <a:cubicBezTo>
                                <a:pt x="9632" y="4916"/>
                                <a:pt x="9664" y="4637"/>
                                <a:pt x="9289" y="4693"/>
                              </a:cubicBezTo>
                              <a:cubicBezTo>
                                <a:pt x="9227" y="4721"/>
                                <a:pt x="9195" y="4553"/>
                                <a:pt x="9008" y="4525"/>
                              </a:cubicBezTo>
                              <a:cubicBezTo>
                                <a:pt x="9258" y="5167"/>
                                <a:pt x="9664" y="5642"/>
                                <a:pt x="10132" y="6144"/>
                              </a:cubicBezTo>
                              <a:cubicBezTo>
                                <a:pt x="9726" y="6228"/>
                                <a:pt x="9476" y="6144"/>
                                <a:pt x="9227" y="5949"/>
                              </a:cubicBezTo>
                              <a:cubicBezTo>
                                <a:pt x="8852" y="5642"/>
                                <a:pt x="8634" y="5251"/>
                                <a:pt x="8415" y="4860"/>
                              </a:cubicBezTo>
                              <a:cubicBezTo>
                                <a:pt x="8321" y="4665"/>
                                <a:pt x="8353" y="4553"/>
                                <a:pt x="8509" y="4414"/>
                              </a:cubicBezTo>
                              <a:close/>
                              <a:moveTo>
                                <a:pt x="8821" y="5725"/>
                              </a:moveTo>
                              <a:cubicBezTo>
                                <a:pt x="8883" y="5809"/>
                                <a:pt x="8915" y="5837"/>
                                <a:pt x="8821" y="5893"/>
                              </a:cubicBezTo>
                              <a:cubicBezTo>
                                <a:pt x="8727" y="5949"/>
                                <a:pt x="8634" y="5949"/>
                                <a:pt x="8602" y="5893"/>
                              </a:cubicBezTo>
                              <a:cubicBezTo>
                                <a:pt x="8290" y="5474"/>
                                <a:pt x="7728" y="5139"/>
                                <a:pt x="7916" y="4386"/>
                              </a:cubicBezTo>
                              <a:cubicBezTo>
                                <a:pt x="8228" y="4916"/>
                                <a:pt x="8509" y="5363"/>
                                <a:pt x="8821" y="5725"/>
                              </a:cubicBezTo>
                              <a:close/>
                              <a:moveTo>
                                <a:pt x="8602" y="6228"/>
                              </a:moveTo>
                              <a:cubicBezTo>
                                <a:pt x="8384" y="6423"/>
                                <a:pt x="8165" y="6423"/>
                                <a:pt x="7947" y="6339"/>
                              </a:cubicBezTo>
                              <a:cubicBezTo>
                                <a:pt x="8165" y="6228"/>
                                <a:pt x="8353" y="6200"/>
                                <a:pt x="8602" y="6228"/>
                              </a:cubicBezTo>
                              <a:close/>
                              <a:moveTo>
                                <a:pt x="8009" y="3186"/>
                              </a:moveTo>
                              <a:cubicBezTo>
                                <a:pt x="8072" y="3186"/>
                                <a:pt x="8197" y="3242"/>
                                <a:pt x="8165" y="3353"/>
                              </a:cubicBezTo>
                              <a:cubicBezTo>
                                <a:pt x="8134" y="3437"/>
                                <a:pt x="8041" y="3549"/>
                                <a:pt x="7947" y="3605"/>
                              </a:cubicBezTo>
                              <a:cubicBezTo>
                                <a:pt x="7853" y="3660"/>
                                <a:pt x="7791" y="3632"/>
                                <a:pt x="7728" y="3549"/>
                              </a:cubicBezTo>
                              <a:cubicBezTo>
                                <a:pt x="7666" y="3465"/>
                                <a:pt x="7572" y="3353"/>
                                <a:pt x="7479" y="3242"/>
                              </a:cubicBezTo>
                              <a:cubicBezTo>
                                <a:pt x="7697" y="3018"/>
                                <a:pt x="7822" y="3130"/>
                                <a:pt x="8009" y="3186"/>
                              </a:cubicBezTo>
                              <a:close/>
                              <a:moveTo>
                                <a:pt x="5824" y="3549"/>
                              </a:moveTo>
                              <a:cubicBezTo>
                                <a:pt x="6168" y="3437"/>
                                <a:pt x="6573" y="3325"/>
                                <a:pt x="6917" y="3214"/>
                              </a:cubicBezTo>
                              <a:cubicBezTo>
                                <a:pt x="7104" y="3158"/>
                                <a:pt x="7198" y="3214"/>
                                <a:pt x="7291" y="3353"/>
                              </a:cubicBezTo>
                              <a:cubicBezTo>
                                <a:pt x="7354" y="3437"/>
                                <a:pt x="7416" y="3521"/>
                                <a:pt x="7479" y="3605"/>
                              </a:cubicBezTo>
                              <a:cubicBezTo>
                                <a:pt x="7791" y="4023"/>
                                <a:pt x="7791" y="4023"/>
                                <a:pt x="7479" y="4470"/>
                              </a:cubicBezTo>
                              <a:cubicBezTo>
                                <a:pt x="7447" y="4498"/>
                                <a:pt x="7447" y="4553"/>
                                <a:pt x="7416" y="4581"/>
                              </a:cubicBezTo>
                              <a:cubicBezTo>
                                <a:pt x="7385" y="4581"/>
                                <a:pt x="7323" y="4637"/>
                                <a:pt x="7291" y="4665"/>
                              </a:cubicBezTo>
                              <a:cubicBezTo>
                                <a:pt x="6886" y="4302"/>
                                <a:pt x="6854" y="3856"/>
                                <a:pt x="6480" y="3465"/>
                              </a:cubicBezTo>
                              <a:cubicBezTo>
                                <a:pt x="6355" y="3800"/>
                                <a:pt x="6573" y="3995"/>
                                <a:pt x="6667" y="4246"/>
                              </a:cubicBezTo>
                              <a:cubicBezTo>
                                <a:pt x="6761" y="4498"/>
                                <a:pt x="6823" y="4749"/>
                                <a:pt x="6917" y="5084"/>
                              </a:cubicBezTo>
                              <a:cubicBezTo>
                                <a:pt x="6449" y="4721"/>
                                <a:pt x="6043" y="4330"/>
                                <a:pt x="5699" y="3939"/>
                              </a:cubicBezTo>
                              <a:cubicBezTo>
                                <a:pt x="5481" y="3688"/>
                                <a:pt x="5481" y="3632"/>
                                <a:pt x="5824" y="3549"/>
                              </a:cubicBezTo>
                              <a:close/>
                              <a:moveTo>
                                <a:pt x="7510" y="5446"/>
                              </a:moveTo>
                              <a:cubicBezTo>
                                <a:pt x="7416" y="5474"/>
                                <a:pt x="7354" y="5446"/>
                                <a:pt x="7323" y="5363"/>
                              </a:cubicBezTo>
                              <a:cubicBezTo>
                                <a:pt x="7260" y="5307"/>
                                <a:pt x="7291" y="5251"/>
                                <a:pt x="7354" y="5251"/>
                              </a:cubicBezTo>
                              <a:cubicBezTo>
                                <a:pt x="7447" y="5251"/>
                                <a:pt x="7510" y="5307"/>
                                <a:pt x="7541" y="5335"/>
                              </a:cubicBezTo>
                              <a:cubicBezTo>
                                <a:pt x="7541" y="5363"/>
                                <a:pt x="7572" y="5418"/>
                                <a:pt x="7510" y="5446"/>
                              </a:cubicBezTo>
                              <a:close/>
                              <a:moveTo>
                                <a:pt x="6355" y="5335"/>
                              </a:moveTo>
                              <a:cubicBezTo>
                                <a:pt x="6542" y="5307"/>
                                <a:pt x="6667" y="5363"/>
                                <a:pt x="6823" y="5502"/>
                              </a:cubicBezTo>
                              <a:cubicBezTo>
                                <a:pt x="6573" y="5558"/>
                                <a:pt x="6449" y="5530"/>
                                <a:pt x="6355" y="5335"/>
                              </a:cubicBezTo>
                              <a:close/>
                              <a:moveTo>
                                <a:pt x="6761" y="6284"/>
                              </a:moveTo>
                              <a:cubicBezTo>
                                <a:pt x="6761" y="6339"/>
                                <a:pt x="6698" y="6367"/>
                                <a:pt x="6605" y="6367"/>
                              </a:cubicBezTo>
                              <a:cubicBezTo>
                                <a:pt x="6542" y="6367"/>
                                <a:pt x="6449" y="6312"/>
                                <a:pt x="6386" y="6312"/>
                              </a:cubicBezTo>
                              <a:cubicBezTo>
                                <a:pt x="6417" y="6284"/>
                                <a:pt x="6417" y="6228"/>
                                <a:pt x="6449" y="6228"/>
                              </a:cubicBezTo>
                              <a:cubicBezTo>
                                <a:pt x="6542" y="6172"/>
                                <a:pt x="6636" y="6200"/>
                                <a:pt x="6730" y="6256"/>
                              </a:cubicBezTo>
                              <a:cubicBezTo>
                                <a:pt x="6761" y="6256"/>
                                <a:pt x="6761" y="6284"/>
                                <a:pt x="6761" y="6284"/>
                              </a:cubicBezTo>
                              <a:close/>
                              <a:moveTo>
                                <a:pt x="5543" y="4218"/>
                              </a:moveTo>
                              <a:cubicBezTo>
                                <a:pt x="5606" y="4302"/>
                                <a:pt x="5668" y="4414"/>
                                <a:pt x="5637" y="4525"/>
                              </a:cubicBezTo>
                              <a:cubicBezTo>
                                <a:pt x="5575" y="4665"/>
                                <a:pt x="5450" y="4609"/>
                                <a:pt x="5325" y="4581"/>
                              </a:cubicBezTo>
                              <a:cubicBezTo>
                                <a:pt x="4919" y="4498"/>
                                <a:pt x="4545" y="4414"/>
                                <a:pt x="4232" y="4191"/>
                              </a:cubicBezTo>
                              <a:cubicBezTo>
                                <a:pt x="4732" y="3744"/>
                                <a:pt x="5169" y="3744"/>
                                <a:pt x="5543" y="4218"/>
                              </a:cubicBezTo>
                              <a:close/>
                              <a:moveTo>
                                <a:pt x="5512" y="5223"/>
                              </a:moveTo>
                              <a:cubicBezTo>
                                <a:pt x="5419" y="5251"/>
                                <a:pt x="5325" y="5223"/>
                                <a:pt x="5263" y="5139"/>
                              </a:cubicBezTo>
                              <a:cubicBezTo>
                                <a:pt x="5200" y="5056"/>
                                <a:pt x="5325" y="5028"/>
                                <a:pt x="5356" y="4972"/>
                              </a:cubicBezTo>
                              <a:cubicBezTo>
                                <a:pt x="5481" y="4944"/>
                                <a:pt x="5543" y="5000"/>
                                <a:pt x="5606" y="5084"/>
                              </a:cubicBezTo>
                              <a:cubicBezTo>
                                <a:pt x="5668" y="5139"/>
                                <a:pt x="5606" y="5195"/>
                                <a:pt x="5512" y="5223"/>
                              </a:cubicBezTo>
                              <a:close/>
                              <a:moveTo>
                                <a:pt x="4014" y="4972"/>
                              </a:moveTo>
                              <a:cubicBezTo>
                                <a:pt x="3795" y="4832"/>
                                <a:pt x="3639" y="4637"/>
                                <a:pt x="3515" y="4442"/>
                              </a:cubicBezTo>
                              <a:cubicBezTo>
                                <a:pt x="3421" y="4330"/>
                                <a:pt x="3546" y="4218"/>
                                <a:pt x="3671" y="4274"/>
                              </a:cubicBezTo>
                              <a:cubicBezTo>
                                <a:pt x="3983" y="4386"/>
                                <a:pt x="4264" y="4525"/>
                                <a:pt x="4545" y="4665"/>
                              </a:cubicBezTo>
                              <a:cubicBezTo>
                                <a:pt x="4701" y="4749"/>
                                <a:pt x="4669" y="5000"/>
                                <a:pt x="4482" y="5056"/>
                              </a:cubicBezTo>
                              <a:cubicBezTo>
                                <a:pt x="4357" y="5056"/>
                                <a:pt x="4139" y="5112"/>
                                <a:pt x="4014" y="4972"/>
                              </a:cubicBezTo>
                              <a:close/>
                              <a:moveTo>
                                <a:pt x="11131" y="6674"/>
                              </a:moveTo>
                              <a:cubicBezTo>
                                <a:pt x="10881" y="6981"/>
                                <a:pt x="10569" y="7205"/>
                                <a:pt x="10257" y="7428"/>
                              </a:cubicBezTo>
                              <a:cubicBezTo>
                                <a:pt x="9976" y="7623"/>
                                <a:pt x="9632" y="7819"/>
                                <a:pt x="9352" y="7958"/>
                              </a:cubicBezTo>
                              <a:cubicBezTo>
                                <a:pt x="8915" y="8153"/>
                                <a:pt x="8509" y="8153"/>
                                <a:pt x="8041" y="8098"/>
                              </a:cubicBezTo>
                              <a:cubicBezTo>
                                <a:pt x="6324" y="7791"/>
                                <a:pt x="5294" y="6730"/>
                                <a:pt x="4388" y="5530"/>
                              </a:cubicBezTo>
                              <a:cubicBezTo>
                                <a:pt x="4357" y="5474"/>
                                <a:pt x="4388" y="5418"/>
                                <a:pt x="4357" y="5363"/>
                              </a:cubicBezTo>
                              <a:cubicBezTo>
                                <a:pt x="4545" y="5251"/>
                                <a:pt x="4763" y="5307"/>
                                <a:pt x="4950" y="5335"/>
                              </a:cubicBezTo>
                              <a:cubicBezTo>
                                <a:pt x="5263" y="5391"/>
                                <a:pt x="5575" y="5474"/>
                                <a:pt x="5887" y="5363"/>
                              </a:cubicBezTo>
                              <a:cubicBezTo>
                                <a:pt x="5980" y="5307"/>
                                <a:pt x="6105" y="5363"/>
                                <a:pt x="6136" y="5474"/>
                              </a:cubicBezTo>
                              <a:cubicBezTo>
                                <a:pt x="6168" y="5614"/>
                                <a:pt x="6012" y="5586"/>
                                <a:pt x="5918" y="5586"/>
                              </a:cubicBezTo>
                              <a:cubicBezTo>
                                <a:pt x="5668" y="5614"/>
                                <a:pt x="5387" y="5530"/>
                                <a:pt x="5075" y="5781"/>
                              </a:cubicBezTo>
                              <a:cubicBezTo>
                                <a:pt x="5637" y="5977"/>
                                <a:pt x="6136" y="5725"/>
                                <a:pt x="6698" y="5865"/>
                              </a:cubicBezTo>
                              <a:cubicBezTo>
                                <a:pt x="6542" y="6060"/>
                                <a:pt x="6293" y="5893"/>
                                <a:pt x="6105" y="6032"/>
                              </a:cubicBezTo>
                              <a:cubicBezTo>
                                <a:pt x="6261" y="6284"/>
                                <a:pt x="6168" y="6507"/>
                                <a:pt x="5949" y="6730"/>
                              </a:cubicBezTo>
                              <a:cubicBezTo>
                                <a:pt x="6324" y="6925"/>
                                <a:pt x="6698" y="6870"/>
                                <a:pt x="7010" y="6786"/>
                              </a:cubicBezTo>
                              <a:cubicBezTo>
                                <a:pt x="7666" y="6674"/>
                                <a:pt x="8384" y="6674"/>
                                <a:pt x="9008" y="6367"/>
                              </a:cubicBezTo>
                              <a:cubicBezTo>
                                <a:pt x="9289" y="6228"/>
                                <a:pt x="9570" y="6312"/>
                                <a:pt x="9945" y="6423"/>
                              </a:cubicBezTo>
                              <a:cubicBezTo>
                                <a:pt x="9414" y="6674"/>
                                <a:pt x="8883" y="6702"/>
                                <a:pt x="8415" y="6842"/>
                              </a:cubicBezTo>
                              <a:cubicBezTo>
                                <a:pt x="7947" y="6953"/>
                                <a:pt x="7510" y="7149"/>
                                <a:pt x="7010" y="7205"/>
                              </a:cubicBezTo>
                              <a:cubicBezTo>
                                <a:pt x="7385" y="7344"/>
                                <a:pt x="7666" y="7651"/>
                                <a:pt x="8165" y="7539"/>
                              </a:cubicBezTo>
                              <a:cubicBezTo>
                                <a:pt x="8602" y="7428"/>
                                <a:pt x="9039" y="7512"/>
                                <a:pt x="9445" y="7232"/>
                              </a:cubicBezTo>
                              <a:cubicBezTo>
                                <a:pt x="9632" y="7121"/>
                                <a:pt x="9851" y="7065"/>
                                <a:pt x="10132" y="6953"/>
                              </a:cubicBezTo>
                              <a:cubicBezTo>
                                <a:pt x="9945" y="7400"/>
                                <a:pt x="9476" y="7512"/>
                                <a:pt x="9164" y="7791"/>
                              </a:cubicBezTo>
                              <a:cubicBezTo>
                                <a:pt x="9445" y="7791"/>
                                <a:pt x="9632" y="7707"/>
                                <a:pt x="9820" y="7567"/>
                              </a:cubicBezTo>
                              <a:cubicBezTo>
                                <a:pt x="10226" y="7205"/>
                                <a:pt x="10694" y="6953"/>
                                <a:pt x="11006" y="6507"/>
                              </a:cubicBezTo>
                              <a:cubicBezTo>
                                <a:pt x="11068" y="6395"/>
                                <a:pt x="11193" y="6395"/>
                                <a:pt x="11287" y="6423"/>
                              </a:cubicBezTo>
                              <a:cubicBezTo>
                                <a:pt x="11256" y="6507"/>
                                <a:pt x="11162" y="6618"/>
                                <a:pt x="11131" y="6674"/>
                              </a:cubicBezTo>
                              <a:close/>
                              <a:moveTo>
                                <a:pt x="9632" y="6758"/>
                              </a:moveTo>
                              <a:cubicBezTo>
                                <a:pt x="9039" y="7260"/>
                                <a:pt x="8540" y="7372"/>
                                <a:pt x="7791" y="7288"/>
                              </a:cubicBezTo>
                              <a:cubicBezTo>
                                <a:pt x="8353" y="6981"/>
                                <a:pt x="9008" y="6925"/>
                                <a:pt x="9632" y="6758"/>
                              </a:cubicBezTo>
                              <a:close/>
                              <a:moveTo>
                                <a:pt x="13721" y="5614"/>
                              </a:moveTo>
                              <a:cubicBezTo>
                                <a:pt x="13534" y="5698"/>
                                <a:pt x="13316" y="5725"/>
                                <a:pt x="13097" y="5781"/>
                              </a:cubicBezTo>
                              <a:cubicBezTo>
                                <a:pt x="11318" y="6172"/>
                                <a:pt x="11755" y="6228"/>
                                <a:pt x="10600" y="4944"/>
                              </a:cubicBezTo>
                              <a:cubicBezTo>
                                <a:pt x="10382" y="4693"/>
                                <a:pt x="10163" y="4358"/>
                                <a:pt x="10101" y="3967"/>
                              </a:cubicBezTo>
                              <a:cubicBezTo>
                                <a:pt x="11068" y="3995"/>
                                <a:pt x="11349" y="4553"/>
                                <a:pt x="11474" y="5195"/>
                              </a:cubicBezTo>
                              <a:cubicBezTo>
                                <a:pt x="11537" y="5335"/>
                                <a:pt x="11537" y="5474"/>
                                <a:pt x="11568" y="5614"/>
                              </a:cubicBezTo>
                              <a:cubicBezTo>
                                <a:pt x="11599" y="5725"/>
                                <a:pt x="11661" y="5781"/>
                                <a:pt x="11786" y="5753"/>
                              </a:cubicBezTo>
                              <a:cubicBezTo>
                                <a:pt x="11911" y="5725"/>
                                <a:pt x="11911" y="5642"/>
                                <a:pt x="11880" y="5530"/>
                              </a:cubicBezTo>
                              <a:cubicBezTo>
                                <a:pt x="11755" y="5195"/>
                                <a:pt x="11630" y="4832"/>
                                <a:pt x="11505" y="4525"/>
                              </a:cubicBezTo>
                              <a:cubicBezTo>
                                <a:pt x="11599" y="4386"/>
                                <a:pt x="11755" y="4442"/>
                                <a:pt x="11849" y="4470"/>
                              </a:cubicBezTo>
                              <a:cubicBezTo>
                                <a:pt x="13284" y="4832"/>
                                <a:pt x="14658" y="4749"/>
                                <a:pt x="16000" y="4218"/>
                              </a:cubicBezTo>
                              <a:cubicBezTo>
                                <a:pt x="16125" y="4191"/>
                                <a:pt x="16250" y="4135"/>
                                <a:pt x="16343" y="4107"/>
                              </a:cubicBezTo>
                              <a:cubicBezTo>
                                <a:pt x="16468" y="4079"/>
                                <a:pt x="16593" y="4051"/>
                                <a:pt x="16718" y="4023"/>
                              </a:cubicBezTo>
                              <a:cubicBezTo>
                                <a:pt x="16812" y="4135"/>
                                <a:pt x="16656" y="4191"/>
                                <a:pt x="16593" y="4246"/>
                              </a:cubicBezTo>
                              <a:cubicBezTo>
                                <a:pt x="15688" y="4749"/>
                                <a:pt x="14720" y="5195"/>
                                <a:pt x="13721" y="5614"/>
                              </a:cubicBezTo>
                              <a:close/>
                              <a:moveTo>
                                <a:pt x="15501" y="8237"/>
                              </a:moveTo>
                              <a:cubicBezTo>
                                <a:pt x="15594" y="7958"/>
                                <a:pt x="15782" y="7874"/>
                                <a:pt x="16156" y="7930"/>
                              </a:cubicBezTo>
                              <a:cubicBezTo>
                                <a:pt x="15969" y="8181"/>
                                <a:pt x="15782" y="8265"/>
                                <a:pt x="15501" y="8237"/>
                              </a:cubicBezTo>
                              <a:close/>
                              <a:moveTo>
                                <a:pt x="16219" y="8488"/>
                              </a:moveTo>
                              <a:cubicBezTo>
                                <a:pt x="16281" y="8014"/>
                                <a:pt x="16312" y="7958"/>
                                <a:pt x="16874" y="8042"/>
                              </a:cubicBezTo>
                              <a:cubicBezTo>
                                <a:pt x="16687" y="8237"/>
                                <a:pt x="16406" y="8293"/>
                                <a:pt x="16219" y="8488"/>
                              </a:cubicBezTo>
                              <a:close/>
                              <a:moveTo>
                                <a:pt x="17498" y="7344"/>
                              </a:moveTo>
                              <a:cubicBezTo>
                                <a:pt x="17436" y="7149"/>
                                <a:pt x="17530" y="7009"/>
                                <a:pt x="17779" y="6925"/>
                              </a:cubicBezTo>
                              <a:cubicBezTo>
                                <a:pt x="17873" y="6898"/>
                                <a:pt x="17935" y="6870"/>
                                <a:pt x="18029" y="6842"/>
                              </a:cubicBezTo>
                              <a:cubicBezTo>
                                <a:pt x="18248" y="6814"/>
                                <a:pt x="18466" y="6786"/>
                                <a:pt x="18560" y="7009"/>
                              </a:cubicBezTo>
                              <a:cubicBezTo>
                                <a:pt x="18653" y="7232"/>
                                <a:pt x="18372" y="7232"/>
                                <a:pt x="18248" y="7316"/>
                              </a:cubicBezTo>
                              <a:cubicBezTo>
                                <a:pt x="18185" y="7344"/>
                                <a:pt x="18123" y="7344"/>
                                <a:pt x="18060" y="7372"/>
                              </a:cubicBezTo>
                              <a:cubicBezTo>
                                <a:pt x="18029" y="7372"/>
                                <a:pt x="17998" y="7400"/>
                                <a:pt x="17967" y="7372"/>
                              </a:cubicBezTo>
                              <a:cubicBezTo>
                                <a:pt x="17779" y="7400"/>
                                <a:pt x="17592" y="7539"/>
                                <a:pt x="17498" y="7344"/>
                              </a:cubicBezTo>
                              <a:close/>
                              <a:moveTo>
                                <a:pt x="18435" y="6172"/>
                              </a:moveTo>
                              <a:cubicBezTo>
                                <a:pt x="18716" y="6144"/>
                                <a:pt x="18903" y="5893"/>
                                <a:pt x="19309" y="5893"/>
                              </a:cubicBezTo>
                              <a:cubicBezTo>
                                <a:pt x="19028" y="6200"/>
                                <a:pt x="18716" y="6144"/>
                                <a:pt x="18435" y="6172"/>
                              </a:cubicBezTo>
                              <a:close/>
                              <a:moveTo>
                                <a:pt x="19309" y="6535"/>
                              </a:moveTo>
                              <a:cubicBezTo>
                                <a:pt x="19215" y="6646"/>
                                <a:pt x="19090" y="6646"/>
                                <a:pt x="18903" y="6646"/>
                              </a:cubicBezTo>
                              <a:cubicBezTo>
                                <a:pt x="19059" y="6535"/>
                                <a:pt x="19153" y="6451"/>
                                <a:pt x="19309" y="6535"/>
                              </a:cubicBezTo>
                              <a:close/>
                              <a:moveTo>
                                <a:pt x="18778" y="6339"/>
                              </a:moveTo>
                              <a:cubicBezTo>
                                <a:pt x="18497" y="6618"/>
                                <a:pt x="18185" y="6674"/>
                                <a:pt x="17873" y="6758"/>
                              </a:cubicBezTo>
                              <a:cubicBezTo>
                                <a:pt x="17811" y="6786"/>
                                <a:pt x="17717" y="6786"/>
                                <a:pt x="17686" y="6702"/>
                              </a:cubicBezTo>
                              <a:cubicBezTo>
                                <a:pt x="17654" y="6591"/>
                                <a:pt x="17748" y="6479"/>
                                <a:pt x="17842" y="6507"/>
                              </a:cubicBezTo>
                              <a:cubicBezTo>
                                <a:pt x="18154" y="6535"/>
                                <a:pt x="18372" y="6339"/>
                                <a:pt x="18778" y="6339"/>
                              </a:cubicBezTo>
                              <a:close/>
                              <a:moveTo>
                                <a:pt x="17748" y="7846"/>
                              </a:moveTo>
                              <a:cubicBezTo>
                                <a:pt x="17686" y="7707"/>
                                <a:pt x="17842" y="7707"/>
                                <a:pt x="17967" y="7651"/>
                              </a:cubicBezTo>
                              <a:cubicBezTo>
                                <a:pt x="18248" y="7595"/>
                                <a:pt x="18872" y="7288"/>
                                <a:pt x="19028" y="7149"/>
                              </a:cubicBezTo>
                              <a:cubicBezTo>
                                <a:pt x="19059" y="7121"/>
                                <a:pt x="19090" y="7121"/>
                                <a:pt x="19153" y="7149"/>
                              </a:cubicBezTo>
                              <a:cubicBezTo>
                                <a:pt x="19059" y="7679"/>
                                <a:pt x="18528" y="7874"/>
                                <a:pt x="18091" y="8070"/>
                              </a:cubicBezTo>
                              <a:cubicBezTo>
                                <a:pt x="17935" y="8153"/>
                                <a:pt x="17811" y="7986"/>
                                <a:pt x="17748" y="7846"/>
                              </a:cubicBezTo>
                              <a:close/>
                              <a:moveTo>
                                <a:pt x="18528" y="8795"/>
                              </a:moveTo>
                              <a:cubicBezTo>
                                <a:pt x="18341" y="8767"/>
                                <a:pt x="18248" y="8600"/>
                                <a:pt x="18216" y="8460"/>
                              </a:cubicBezTo>
                              <a:cubicBezTo>
                                <a:pt x="18154" y="8293"/>
                                <a:pt x="18341" y="8237"/>
                                <a:pt x="18435" y="8181"/>
                              </a:cubicBezTo>
                              <a:cubicBezTo>
                                <a:pt x="18560" y="8098"/>
                                <a:pt x="18716" y="7986"/>
                                <a:pt x="18903" y="7986"/>
                              </a:cubicBezTo>
                              <a:cubicBezTo>
                                <a:pt x="18965" y="8265"/>
                                <a:pt x="18622" y="8181"/>
                                <a:pt x="18560" y="8377"/>
                              </a:cubicBezTo>
                              <a:cubicBezTo>
                                <a:pt x="18653" y="8432"/>
                                <a:pt x="18716" y="8377"/>
                                <a:pt x="18809" y="8405"/>
                              </a:cubicBezTo>
                              <a:cubicBezTo>
                                <a:pt x="18965" y="8405"/>
                                <a:pt x="18997" y="8488"/>
                                <a:pt x="18903" y="8600"/>
                              </a:cubicBezTo>
                              <a:cubicBezTo>
                                <a:pt x="18809" y="8739"/>
                                <a:pt x="18685" y="8823"/>
                                <a:pt x="18528" y="8795"/>
                              </a:cubicBezTo>
                              <a:close/>
                              <a:moveTo>
                                <a:pt x="19434" y="9521"/>
                              </a:moveTo>
                              <a:cubicBezTo>
                                <a:pt x="19153" y="9521"/>
                                <a:pt x="18997" y="9325"/>
                                <a:pt x="18841" y="9186"/>
                              </a:cubicBezTo>
                              <a:cubicBezTo>
                                <a:pt x="18747" y="9074"/>
                                <a:pt x="18747" y="8935"/>
                                <a:pt x="18934" y="8879"/>
                              </a:cubicBezTo>
                              <a:cubicBezTo>
                                <a:pt x="19059" y="8795"/>
                                <a:pt x="19184" y="8823"/>
                                <a:pt x="19246" y="8935"/>
                              </a:cubicBezTo>
                              <a:cubicBezTo>
                                <a:pt x="19371" y="9102"/>
                                <a:pt x="19496" y="9270"/>
                                <a:pt x="19434" y="9521"/>
                              </a:cubicBezTo>
                              <a:close/>
                              <a:moveTo>
                                <a:pt x="19715" y="5642"/>
                              </a:moveTo>
                              <a:cubicBezTo>
                                <a:pt x="19371" y="5502"/>
                                <a:pt x="19028" y="5558"/>
                                <a:pt x="18653" y="5642"/>
                              </a:cubicBezTo>
                              <a:cubicBezTo>
                                <a:pt x="17748" y="5837"/>
                                <a:pt x="17342" y="6423"/>
                                <a:pt x="17155" y="7149"/>
                              </a:cubicBezTo>
                              <a:cubicBezTo>
                                <a:pt x="17093" y="7372"/>
                                <a:pt x="17030" y="7484"/>
                                <a:pt x="16780" y="7428"/>
                              </a:cubicBezTo>
                              <a:cubicBezTo>
                                <a:pt x="16343" y="7344"/>
                                <a:pt x="15938" y="7512"/>
                                <a:pt x="15438" y="7651"/>
                              </a:cubicBezTo>
                              <a:cubicBezTo>
                                <a:pt x="15594" y="7260"/>
                                <a:pt x="15657" y="6925"/>
                                <a:pt x="15782" y="6646"/>
                              </a:cubicBezTo>
                              <a:cubicBezTo>
                                <a:pt x="15875" y="6284"/>
                                <a:pt x="16156" y="6060"/>
                                <a:pt x="16531" y="5921"/>
                              </a:cubicBezTo>
                              <a:cubicBezTo>
                                <a:pt x="17124" y="5725"/>
                                <a:pt x="17717" y="5474"/>
                                <a:pt x="18372" y="5474"/>
                              </a:cubicBezTo>
                              <a:cubicBezTo>
                                <a:pt x="18841" y="5474"/>
                                <a:pt x="19309" y="5391"/>
                                <a:pt x="19746" y="5363"/>
                              </a:cubicBezTo>
                              <a:cubicBezTo>
                                <a:pt x="19871" y="5363"/>
                                <a:pt x="20027" y="5363"/>
                                <a:pt x="19996" y="5530"/>
                              </a:cubicBezTo>
                              <a:cubicBezTo>
                                <a:pt x="19964" y="5642"/>
                                <a:pt x="19808" y="5698"/>
                                <a:pt x="19715" y="5642"/>
                              </a:cubicBezTo>
                              <a:close/>
                              <a:moveTo>
                                <a:pt x="19995" y="6730"/>
                              </a:moveTo>
                              <a:cubicBezTo>
                                <a:pt x="19933" y="6730"/>
                                <a:pt x="19902" y="6702"/>
                                <a:pt x="19933" y="6646"/>
                              </a:cubicBezTo>
                              <a:cubicBezTo>
                                <a:pt x="19933" y="6591"/>
                                <a:pt x="19995" y="6507"/>
                                <a:pt x="20089" y="6507"/>
                              </a:cubicBezTo>
                              <a:cubicBezTo>
                                <a:pt x="20152" y="6479"/>
                                <a:pt x="20214" y="6535"/>
                                <a:pt x="20214" y="6591"/>
                              </a:cubicBezTo>
                              <a:cubicBezTo>
                                <a:pt x="20183" y="6674"/>
                                <a:pt x="20120" y="6730"/>
                                <a:pt x="19995" y="6730"/>
                              </a:cubicBezTo>
                              <a:close/>
                              <a:moveTo>
                                <a:pt x="20838" y="7177"/>
                              </a:moveTo>
                              <a:cubicBezTo>
                                <a:pt x="20963" y="7177"/>
                                <a:pt x="21057" y="7232"/>
                                <a:pt x="21088" y="7316"/>
                              </a:cubicBezTo>
                              <a:cubicBezTo>
                                <a:pt x="21119" y="7372"/>
                                <a:pt x="21057" y="7400"/>
                                <a:pt x="20994" y="7428"/>
                              </a:cubicBezTo>
                              <a:cubicBezTo>
                                <a:pt x="20869" y="7456"/>
                                <a:pt x="20776" y="7428"/>
                                <a:pt x="20745" y="7288"/>
                              </a:cubicBezTo>
                              <a:cubicBezTo>
                                <a:pt x="20745" y="7260"/>
                                <a:pt x="20745" y="7205"/>
                                <a:pt x="20838" y="7177"/>
                              </a:cubicBezTo>
                              <a:close/>
                              <a:moveTo>
                                <a:pt x="6823" y="14125"/>
                              </a:moveTo>
                              <a:cubicBezTo>
                                <a:pt x="6823" y="14125"/>
                                <a:pt x="6854" y="14125"/>
                                <a:pt x="6823" y="14125"/>
                              </a:cubicBezTo>
                              <a:lnTo>
                                <a:pt x="6823" y="14125"/>
                              </a:lnTo>
                              <a:close/>
                              <a:moveTo>
                                <a:pt x="7291" y="13121"/>
                              </a:moveTo>
                              <a:cubicBezTo>
                                <a:pt x="7260" y="13400"/>
                                <a:pt x="7447" y="13484"/>
                                <a:pt x="7760" y="13567"/>
                              </a:cubicBezTo>
                              <a:cubicBezTo>
                                <a:pt x="7760" y="13260"/>
                                <a:pt x="7385" y="13344"/>
                                <a:pt x="7291" y="13121"/>
                              </a:cubicBezTo>
                              <a:close/>
                              <a:moveTo>
                                <a:pt x="6823" y="14125"/>
                              </a:moveTo>
                              <a:cubicBezTo>
                                <a:pt x="6979" y="14321"/>
                                <a:pt x="7042" y="14544"/>
                                <a:pt x="7354" y="14572"/>
                              </a:cubicBezTo>
                              <a:cubicBezTo>
                                <a:pt x="7229" y="14349"/>
                                <a:pt x="7198" y="14098"/>
                                <a:pt x="6823" y="14125"/>
                              </a:cubicBezTo>
                              <a:close/>
                              <a:moveTo>
                                <a:pt x="10069" y="18116"/>
                              </a:moveTo>
                              <a:cubicBezTo>
                                <a:pt x="10506" y="18256"/>
                                <a:pt x="11006" y="18228"/>
                                <a:pt x="11443" y="18116"/>
                              </a:cubicBezTo>
                              <a:cubicBezTo>
                                <a:pt x="11006" y="17977"/>
                                <a:pt x="10506" y="18032"/>
                                <a:pt x="10069" y="18116"/>
                              </a:cubicBezTo>
                              <a:close/>
                              <a:moveTo>
                                <a:pt x="5918" y="17642"/>
                              </a:moveTo>
                              <a:cubicBezTo>
                                <a:pt x="5731" y="17670"/>
                                <a:pt x="5575" y="17586"/>
                                <a:pt x="5387" y="17558"/>
                              </a:cubicBezTo>
                              <a:cubicBezTo>
                                <a:pt x="5294" y="17530"/>
                                <a:pt x="5075" y="17446"/>
                                <a:pt x="5044" y="17642"/>
                              </a:cubicBezTo>
                              <a:cubicBezTo>
                                <a:pt x="5013" y="17865"/>
                                <a:pt x="4732" y="18032"/>
                                <a:pt x="4919" y="18256"/>
                              </a:cubicBezTo>
                              <a:cubicBezTo>
                                <a:pt x="5044" y="18423"/>
                                <a:pt x="5325" y="18479"/>
                                <a:pt x="5543" y="18535"/>
                              </a:cubicBezTo>
                              <a:cubicBezTo>
                                <a:pt x="5762" y="18591"/>
                                <a:pt x="6012" y="18730"/>
                                <a:pt x="6261" y="18563"/>
                              </a:cubicBezTo>
                              <a:cubicBezTo>
                                <a:pt x="6168" y="18395"/>
                                <a:pt x="5980" y="18423"/>
                                <a:pt x="5824" y="18395"/>
                              </a:cubicBezTo>
                              <a:cubicBezTo>
                                <a:pt x="5668" y="18339"/>
                                <a:pt x="5575" y="18256"/>
                                <a:pt x="5575" y="18116"/>
                              </a:cubicBezTo>
                              <a:cubicBezTo>
                                <a:pt x="5575" y="17977"/>
                                <a:pt x="5699" y="17949"/>
                                <a:pt x="5856" y="17949"/>
                              </a:cubicBezTo>
                              <a:cubicBezTo>
                                <a:pt x="6043" y="17921"/>
                                <a:pt x="6293" y="17949"/>
                                <a:pt x="6355" y="17698"/>
                              </a:cubicBezTo>
                              <a:cubicBezTo>
                                <a:pt x="6230" y="17586"/>
                                <a:pt x="6074" y="17614"/>
                                <a:pt x="5918" y="17642"/>
                              </a:cubicBezTo>
                              <a:close/>
                              <a:moveTo>
                                <a:pt x="20994" y="9967"/>
                              </a:moveTo>
                              <a:cubicBezTo>
                                <a:pt x="21182" y="9939"/>
                                <a:pt x="21088" y="9828"/>
                                <a:pt x="21026" y="9716"/>
                              </a:cubicBezTo>
                              <a:cubicBezTo>
                                <a:pt x="20901" y="9270"/>
                                <a:pt x="20589" y="8879"/>
                                <a:pt x="20339" y="8488"/>
                              </a:cubicBezTo>
                              <a:cubicBezTo>
                                <a:pt x="20464" y="8963"/>
                                <a:pt x="20495" y="9409"/>
                                <a:pt x="20807" y="9828"/>
                              </a:cubicBezTo>
                              <a:cubicBezTo>
                                <a:pt x="20838" y="9884"/>
                                <a:pt x="20869" y="9995"/>
                                <a:pt x="20994" y="9967"/>
                              </a:cubicBezTo>
                              <a:close/>
                              <a:moveTo>
                                <a:pt x="19465" y="14042"/>
                              </a:moveTo>
                              <a:cubicBezTo>
                                <a:pt x="19527" y="13930"/>
                                <a:pt x="19496" y="13791"/>
                                <a:pt x="19340" y="13651"/>
                              </a:cubicBezTo>
                              <a:cubicBezTo>
                                <a:pt x="19246" y="13567"/>
                                <a:pt x="19215" y="13428"/>
                                <a:pt x="19059" y="13511"/>
                              </a:cubicBezTo>
                              <a:cubicBezTo>
                                <a:pt x="18965" y="13567"/>
                                <a:pt x="18809" y="13651"/>
                                <a:pt x="18872" y="13791"/>
                              </a:cubicBezTo>
                              <a:cubicBezTo>
                                <a:pt x="18903" y="13846"/>
                                <a:pt x="18903" y="13958"/>
                                <a:pt x="18934" y="13986"/>
                              </a:cubicBezTo>
                              <a:cubicBezTo>
                                <a:pt x="19090" y="14070"/>
                                <a:pt x="19028" y="14153"/>
                                <a:pt x="18903" y="14265"/>
                              </a:cubicBezTo>
                              <a:cubicBezTo>
                                <a:pt x="18653" y="14432"/>
                                <a:pt x="18404" y="14600"/>
                                <a:pt x="18154" y="14739"/>
                              </a:cubicBezTo>
                              <a:cubicBezTo>
                                <a:pt x="18716" y="14656"/>
                                <a:pt x="19246" y="14572"/>
                                <a:pt x="19652" y="14293"/>
                              </a:cubicBezTo>
                              <a:cubicBezTo>
                                <a:pt x="19652" y="14153"/>
                                <a:pt x="19278" y="14349"/>
                                <a:pt x="19465" y="14042"/>
                              </a:cubicBezTo>
                              <a:close/>
                              <a:moveTo>
                                <a:pt x="16219" y="16330"/>
                              </a:moveTo>
                              <a:cubicBezTo>
                                <a:pt x="16624" y="16163"/>
                                <a:pt x="16968" y="15967"/>
                                <a:pt x="17249" y="15605"/>
                              </a:cubicBezTo>
                              <a:cubicBezTo>
                                <a:pt x="16812" y="15772"/>
                                <a:pt x="16406" y="15912"/>
                                <a:pt x="16219" y="16330"/>
                              </a:cubicBezTo>
                              <a:close/>
                              <a:moveTo>
                                <a:pt x="17779" y="13177"/>
                              </a:moveTo>
                              <a:cubicBezTo>
                                <a:pt x="17467" y="13177"/>
                                <a:pt x="17249" y="13121"/>
                                <a:pt x="17093" y="13456"/>
                              </a:cubicBezTo>
                              <a:cubicBezTo>
                                <a:pt x="17374" y="13400"/>
                                <a:pt x="17530" y="13372"/>
                                <a:pt x="17779" y="13177"/>
                              </a:cubicBezTo>
                              <a:close/>
                              <a:moveTo>
                                <a:pt x="15875" y="9995"/>
                              </a:moveTo>
                              <a:cubicBezTo>
                                <a:pt x="15501" y="10191"/>
                                <a:pt x="15157" y="10386"/>
                                <a:pt x="14845" y="10581"/>
                              </a:cubicBezTo>
                              <a:cubicBezTo>
                                <a:pt x="14752" y="10609"/>
                                <a:pt x="14752" y="10749"/>
                                <a:pt x="14814" y="10749"/>
                              </a:cubicBezTo>
                              <a:cubicBezTo>
                                <a:pt x="14970" y="10749"/>
                                <a:pt x="15032" y="10944"/>
                                <a:pt x="15157" y="10916"/>
                              </a:cubicBezTo>
                              <a:cubicBezTo>
                                <a:pt x="15376" y="10832"/>
                                <a:pt x="15657" y="10777"/>
                                <a:pt x="15813" y="10581"/>
                              </a:cubicBezTo>
                              <a:cubicBezTo>
                                <a:pt x="15688" y="10470"/>
                                <a:pt x="15501" y="10581"/>
                                <a:pt x="15407" y="10470"/>
                              </a:cubicBezTo>
                              <a:cubicBezTo>
                                <a:pt x="15563" y="10330"/>
                                <a:pt x="15875" y="10330"/>
                                <a:pt x="15875" y="9995"/>
                              </a:cubicBezTo>
                              <a:close/>
                              <a:moveTo>
                                <a:pt x="18466" y="13037"/>
                              </a:moveTo>
                              <a:cubicBezTo>
                                <a:pt x="18560" y="12981"/>
                                <a:pt x="18560" y="12925"/>
                                <a:pt x="18560" y="12842"/>
                              </a:cubicBezTo>
                              <a:cubicBezTo>
                                <a:pt x="18497" y="12842"/>
                                <a:pt x="18466" y="12814"/>
                                <a:pt x="18404" y="12870"/>
                              </a:cubicBezTo>
                              <a:cubicBezTo>
                                <a:pt x="18341" y="12925"/>
                                <a:pt x="18279" y="12953"/>
                                <a:pt x="18310" y="13037"/>
                              </a:cubicBezTo>
                              <a:cubicBezTo>
                                <a:pt x="18341" y="13149"/>
                                <a:pt x="18404" y="13093"/>
                                <a:pt x="18466" y="13037"/>
                              </a:cubicBezTo>
                              <a:close/>
                              <a:moveTo>
                                <a:pt x="16905" y="12200"/>
                              </a:moveTo>
                              <a:cubicBezTo>
                                <a:pt x="16905" y="12200"/>
                                <a:pt x="16905" y="12200"/>
                                <a:pt x="16905" y="12200"/>
                              </a:cubicBezTo>
                              <a:cubicBezTo>
                                <a:pt x="16905" y="12200"/>
                                <a:pt x="16905" y="12200"/>
                                <a:pt x="16905" y="12200"/>
                              </a:cubicBezTo>
                              <a:lnTo>
                                <a:pt x="16905" y="12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" name="Figur"/>
                      <wps:cNvSpPr/>
                      <wps:spPr>
                        <a:xfrm>
                          <a:off x="6959600" y="5194300"/>
                          <a:ext cx="814057" cy="95622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66" h="21541" extrusionOk="0">
                              <a:moveTo>
                                <a:pt x="19792" y="13933"/>
                              </a:moveTo>
                              <a:cubicBezTo>
                                <a:pt x="19792" y="14305"/>
                                <a:pt x="19859" y="14648"/>
                                <a:pt x="19959" y="14991"/>
                              </a:cubicBezTo>
                              <a:cubicBezTo>
                                <a:pt x="20227" y="15907"/>
                                <a:pt x="20595" y="16765"/>
                                <a:pt x="21332" y="17509"/>
                              </a:cubicBezTo>
                              <a:lnTo>
                                <a:pt x="21332" y="16879"/>
                              </a:lnTo>
                              <a:cubicBezTo>
                                <a:pt x="20863" y="16193"/>
                                <a:pt x="20528" y="15449"/>
                                <a:pt x="20327" y="14648"/>
                              </a:cubicBezTo>
                              <a:cubicBezTo>
                                <a:pt x="20260" y="14448"/>
                                <a:pt x="20193" y="14219"/>
                                <a:pt x="20260" y="13990"/>
                              </a:cubicBezTo>
                              <a:cubicBezTo>
                                <a:pt x="20428" y="13275"/>
                                <a:pt x="20763" y="12645"/>
                                <a:pt x="21366" y="12188"/>
                              </a:cubicBezTo>
                              <a:lnTo>
                                <a:pt x="21366" y="11730"/>
                              </a:lnTo>
                              <a:cubicBezTo>
                                <a:pt x="20863" y="12130"/>
                                <a:pt x="20428" y="12588"/>
                                <a:pt x="20093" y="13132"/>
                              </a:cubicBezTo>
                              <a:cubicBezTo>
                                <a:pt x="19859" y="13389"/>
                                <a:pt x="19792" y="13647"/>
                                <a:pt x="19792" y="13933"/>
                              </a:cubicBezTo>
                              <a:close/>
                              <a:moveTo>
                                <a:pt x="16342" y="2947"/>
                              </a:moveTo>
                              <a:cubicBezTo>
                                <a:pt x="16912" y="2689"/>
                                <a:pt x="17481" y="2403"/>
                                <a:pt x="18117" y="2289"/>
                              </a:cubicBezTo>
                              <a:cubicBezTo>
                                <a:pt x="18586" y="2203"/>
                                <a:pt x="19088" y="2117"/>
                                <a:pt x="19591" y="2146"/>
                              </a:cubicBezTo>
                              <a:cubicBezTo>
                                <a:pt x="20160" y="2174"/>
                                <a:pt x="20729" y="2203"/>
                                <a:pt x="21299" y="2088"/>
                              </a:cubicBezTo>
                              <a:lnTo>
                                <a:pt x="21299" y="0"/>
                              </a:lnTo>
                              <a:cubicBezTo>
                                <a:pt x="21265" y="29"/>
                                <a:pt x="21232" y="57"/>
                                <a:pt x="21165" y="86"/>
                              </a:cubicBezTo>
                              <a:cubicBezTo>
                                <a:pt x="21064" y="143"/>
                                <a:pt x="20930" y="257"/>
                                <a:pt x="20796" y="315"/>
                              </a:cubicBezTo>
                              <a:cubicBezTo>
                                <a:pt x="20562" y="429"/>
                                <a:pt x="20495" y="601"/>
                                <a:pt x="20562" y="801"/>
                              </a:cubicBezTo>
                              <a:cubicBezTo>
                                <a:pt x="20629" y="1059"/>
                                <a:pt x="20595" y="1316"/>
                                <a:pt x="20595" y="1574"/>
                              </a:cubicBezTo>
                              <a:cubicBezTo>
                                <a:pt x="20629" y="1688"/>
                                <a:pt x="20562" y="1802"/>
                                <a:pt x="20327" y="1774"/>
                              </a:cubicBezTo>
                              <a:cubicBezTo>
                                <a:pt x="19591" y="1659"/>
                                <a:pt x="18854" y="1745"/>
                                <a:pt x="18151" y="1888"/>
                              </a:cubicBezTo>
                              <a:cubicBezTo>
                                <a:pt x="17179" y="2060"/>
                                <a:pt x="16242" y="2289"/>
                                <a:pt x="15572" y="2947"/>
                              </a:cubicBezTo>
                              <a:cubicBezTo>
                                <a:pt x="15438" y="3061"/>
                                <a:pt x="15338" y="3061"/>
                                <a:pt x="15170" y="2947"/>
                              </a:cubicBezTo>
                              <a:cubicBezTo>
                                <a:pt x="14601" y="2575"/>
                                <a:pt x="13965" y="2432"/>
                                <a:pt x="13261" y="2375"/>
                              </a:cubicBezTo>
                              <a:cubicBezTo>
                                <a:pt x="12826" y="2346"/>
                                <a:pt x="12391" y="2232"/>
                                <a:pt x="11989" y="2031"/>
                              </a:cubicBezTo>
                              <a:cubicBezTo>
                                <a:pt x="11520" y="1802"/>
                                <a:pt x="11051" y="1631"/>
                                <a:pt x="10582" y="1459"/>
                              </a:cubicBezTo>
                              <a:cubicBezTo>
                                <a:pt x="9846" y="1202"/>
                                <a:pt x="9176" y="1287"/>
                                <a:pt x="8472" y="1574"/>
                              </a:cubicBezTo>
                              <a:cubicBezTo>
                                <a:pt x="8171" y="1688"/>
                                <a:pt x="7970" y="1860"/>
                                <a:pt x="7903" y="2146"/>
                              </a:cubicBezTo>
                              <a:cubicBezTo>
                                <a:pt x="7870" y="2346"/>
                                <a:pt x="7769" y="2460"/>
                                <a:pt x="7602" y="2603"/>
                              </a:cubicBezTo>
                              <a:cubicBezTo>
                                <a:pt x="7501" y="2546"/>
                                <a:pt x="7401" y="2518"/>
                                <a:pt x="7367" y="2460"/>
                              </a:cubicBezTo>
                              <a:cubicBezTo>
                                <a:pt x="6965" y="2174"/>
                                <a:pt x="6530" y="1917"/>
                                <a:pt x="6262" y="1516"/>
                              </a:cubicBezTo>
                              <a:cubicBezTo>
                                <a:pt x="6195" y="1430"/>
                                <a:pt x="6128" y="1316"/>
                                <a:pt x="5961" y="1402"/>
                              </a:cubicBezTo>
                              <a:cubicBezTo>
                                <a:pt x="5827" y="1488"/>
                                <a:pt x="5693" y="1574"/>
                                <a:pt x="5760" y="1774"/>
                              </a:cubicBezTo>
                              <a:cubicBezTo>
                                <a:pt x="5793" y="1888"/>
                                <a:pt x="5894" y="1945"/>
                                <a:pt x="5994" y="2031"/>
                              </a:cubicBezTo>
                              <a:cubicBezTo>
                                <a:pt x="6363" y="2432"/>
                                <a:pt x="6899" y="2718"/>
                                <a:pt x="7300" y="3033"/>
                              </a:cubicBezTo>
                              <a:cubicBezTo>
                                <a:pt x="7233" y="3233"/>
                                <a:pt x="6999" y="3347"/>
                                <a:pt x="6865" y="3462"/>
                              </a:cubicBezTo>
                              <a:cubicBezTo>
                                <a:pt x="6296" y="3919"/>
                                <a:pt x="6195" y="4349"/>
                                <a:pt x="6597" y="4978"/>
                              </a:cubicBezTo>
                              <a:cubicBezTo>
                                <a:pt x="6832" y="5350"/>
                                <a:pt x="7066" y="5750"/>
                                <a:pt x="7434" y="6180"/>
                              </a:cubicBezTo>
                              <a:cubicBezTo>
                                <a:pt x="6899" y="6094"/>
                                <a:pt x="6463" y="6037"/>
                                <a:pt x="6229" y="6437"/>
                              </a:cubicBezTo>
                              <a:cubicBezTo>
                                <a:pt x="6597" y="6351"/>
                                <a:pt x="6932" y="6294"/>
                                <a:pt x="7300" y="6294"/>
                              </a:cubicBezTo>
                              <a:cubicBezTo>
                                <a:pt x="7669" y="6323"/>
                                <a:pt x="7937" y="6437"/>
                                <a:pt x="8238" y="6666"/>
                              </a:cubicBezTo>
                              <a:cubicBezTo>
                                <a:pt x="8372" y="6809"/>
                                <a:pt x="8372" y="6866"/>
                                <a:pt x="8238" y="7009"/>
                              </a:cubicBezTo>
                              <a:cubicBezTo>
                                <a:pt x="8071" y="7181"/>
                                <a:pt x="7870" y="7324"/>
                                <a:pt x="7635" y="7324"/>
                              </a:cubicBezTo>
                              <a:cubicBezTo>
                                <a:pt x="7334" y="7353"/>
                                <a:pt x="7033" y="7410"/>
                                <a:pt x="6698" y="7410"/>
                              </a:cubicBezTo>
                              <a:cubicBezTo>
                                <a:pt x="6229" y="7438"/>
                                <a:pt x="5927" y="7181"/>
                                <a:pt x="6095" y="6780"/>
                              </a:cubicBezTo>
                              <a:cubicBezTo>
                                <a:pt x="6128" y="6637"/>
                                <a:pt x="6229" y="6552"/>
                                <a:pt x="6229" y="6437"/>
                              </a:cubicBezTo>
                              <a:cubicBezTo>
                                <a:pt x="6095" y="6523"/>
                                <a:pt x="5961" y="6609"/>
                                <a:pt x="5894" y="6809"/>
                              </a:cubicBezTo>
                              <a:cubicBezTo>
                                <a:pt x="5827" y="6923"/>
                                <a:pt x="5726" y="7009"/>
                                <a:pt x="5593" y="6952"/>
                              </a:cubicBezTo>
                              <a:cubicBezTo>
                                <a:pt x="5224" y="6809"/>
                                <a:pt x="4923" y="6923"/>
                                <a:pt x="4621" y="7009"/>
                              </a:cubicBezTo>
                              <a:cubicBezTo>
                                <a:pt x="4353" y="7066"/>
                                <a:pt x="4119" y="7181"/>
                                <a:pt x="3818" y="7038"/>
                              </a:cubicBezTo>
                              <a:cubicBezTo>
                                <a:pt x="2779" y="6580"/>
                                <a:pt x="1741" y="7181"/>
                                <a:pt x="1775" y="8182"/>
                              </a:cubicBezTo>
                              <a:cubicBezTo>
                                <a:pt x="1775" y="8325"/>
                                <a:pt x="1741" y="8440"/>
                                <a:pt x="1574" y="8526"/>
                              </a:cubicBezTo>
                              <a:cubicBezTo>
                                <a:pt x="1172" y="8697"/>
                                <a:pt x="1005" y="8983"/>
                                <a:pt x="837" y="9327"/>
                              </a:cubicBezTo>
                              <a:cubicBezTo>
                                <a:pt x="670" y="9727"/>
                                <a:pt x="804" y="10042"/>
                                <a:pt x="1105" y="10385"/>
                              </a:cubicBezTo>
                              <a:cubicBezTo>
                                <a:pt x="636" y="10528"/>
                                <a:pt x="536" y="10843"/>
                                <a:pt x="335" y="11129"/>
                              </a:cubicBezTo>
                              <a:cubicBezTo>
                                <a:pt x="100" y="11444"/>
                                <a:pt x="100" y="11730"/>
                                <a:pt x="502" y="12016"/>
                              </a:cubicBezTo>
                              <a:cubicBezTo>
                                <a:pt x="-134" y="12388"/>
                                <a:pt x="-67" y="12788"/>
                                <a:pt x="167" y="13275"/>
                              </a:cubicBezTo>
                              <a:cubicBezTo>
                                <a:pt x="402" y="13732"/>
                                <a:pt x="871" y="13446"/>
                                <a:pt x="1239" y="13475"/>
                              </a:cubicBezTo>
                              <a:cubicBezTo>
                                <a:pt x="1373" y="14247"/>
                                <a:pt x="1373" y="14247"/>
                                <a:pt x="2143" y="14333"/>
                              </a:cubicBezTo>
                              <a:cubicBezTo>
                                <a:pt x="2110" y="14534"/>
                                <a:pt x="2110" y="14734"/>
                                <a:pt x="2311" y="14848"/>
                              </a:cubicBezTo>
                              <a:cubicBezTo>
                                <a:pt x="2445" y="15020"/>
                                <a:pt x="2780" y="14963"/>
                                <a:pt x="2947" y="15106"/>
                              </a:cubicBezTo>
                              <a:cubicBezTo>
                                <a:pt x="2679" y="15993"/>
                                <a:pt x="2880" y="16221"/>
                                <a:pt x="3818" y="16164"/>
                              </a:cubicBezTo>
                              <a:cubicBezTo>
                                <a:pt x="3885" y="16336"/>
                                <a:pt x="3885" y="16508"/>
                                <a:pt x="3952" y="16679"/>
                              </a:cubicBezTo>
                              <a:cubicBezTo>
                                <a:pt x="4186" y="17108"/>
                                <a:pt x="4588" y="17223"/>
                                <a:pt x="5023" y="16908"/>
                              </a:cubicBezTo>
                              <a:cubicBezTo>
                                <a:pt x="5258" y="16708"/>
                                <a:pt x="5526" y="16536"/>
                                <a:pt x="5526" y="16193"/>
                              </a:cubicBezTo>
                              <a:cubicBezTo>
                                <a:pt x="5526" y="16107"/>
                                <a:pt x="5559" y="16021"/>
                                <a:pt x="5693" y="15993"/>
                              </a:cubicBezTo>
                              <a:cubicBezTo>
                                <a:pt x="6128" y="15850"/>
                                <a:pt x="6430" y="15563"/>
                                <a:pt x="6899" y="15506"/>
                              </a:cubicBezTo>
                              <a:cubicBezTo>
                                <a:pt x="7200" y="15478"/>
                                <a:pt x="7501" y="15306"/>
                                <a:pt x="7736" y="15134"/>
                              </a:cubicBezTo>
                              <a:cubicBezTo>
                                <a:pt x="8037" y="14905"/>
                                <a:pt x="7937" y="14648"/>
                                <a:pt x="7870" y="14333"/>
                              </a:cubicBezTo>
                              <a:cubicBezTo>
                                <a:pt x="8774" y="14562"/>
                                <a:pt x="9578" y="14648"/>
                                <a:pt x="10415" y="14591"/>
                              </a:cubicBezTo>
                              <a:cubicBezTo>
                                <a:pt x="10448" y="14591"/>
                                <a:pt x="10482" y="14591"/>
                                <a:pt x="10515" y="14591"/>
                              </a:cubicBezTo>
                              <a:cubicBezTo>
                                <a:pt x="12056" y="14734"/>
                                <a:pt x="13596" y="14619"/>
                                <a:pt x="15103" y="14591"/>
                              </a:cubicBezTo>
                              <a:cubicBezTo>
                                <a:pt x="16007" y="14562"/>
                                <a:pt x="16711" y="14762"/>
                                <a:pt x="17313" y="15277"/>
                              </a:cubicBezTo>
                              <a:cubicBezTo>
                                <a:pt x="17414" y="15363"/>
                                <a:pt x="17514" y="15449"/>
                                <a:pt x="17615" y="15506"/>
                              </a:cubicBezTo>
                              <a:cubicBezTo>
                                <a:pt x="18117" y="15821"/>
                                <a:pt x="18385" y="16307"/>
                                <a:pt x="18486" y="16822"/>
                              </a:cubicBezTo>
                              <a:cubicBezTo>
                                <a:pt x="18586" y="17108"/>
                                <a:pt x="18586" y="17366"/>
                                <a:pt x="18620" y="17681"/>
                              </a:cubicBezTo>
                              <a:cubicBezTo>
                                <a:pt x="18720" y="18882"/>
                                <a:pt x="18586" y="19140"/>
                                <a:pt x="17481" y="19712"/>
                              </a:cubicBezTo>
                              <a:cubicBezTo>
                                <a:pt x="17414" y="19769"/>
                                <a:pt x="17246" y="19798"/>
                                <a:pt x="17179" y="19855"/>
                              </a:cubicBezTo>
                              <a:cubicBezTo>
                                <a:pt x="16845" y="20026"/>
                                <a:pt x="16443" y="20227"/>
                                <a:pt x="16208" y="20541"/>
                              </a:cubicBezTo>
                              <a:cubicBezTo>
                                <a:pt x="16007" y="20799"/>
                                <a:pt x="16074" y="21028"/>
                                <a:pt x="16309" y="21285"/>
                              </a:cubicBezTo>
                              <a:cubicBezTo>
                                <a:pt x="16543" y="21571"/>
                                <a:pt x="16577" y="21600"/>
                                <a:pt x="17046" y="21457"/>
                              </a:cubicBezTo>
                              <a:cubicBezTo>
                                <a:pt x="18486" y="20942"/>
                                <a:pt x="19926" y="20456"/>
                                <a:pt x="21399" y="19912"/>
                              </a:cubicBezTo>
                              <a:lnTo>
                                <a:pt x="21399" y="19597"/>
                              </a:lnTo>
                              <a:cubicBezTo>
                                <a:pt x="20461" y="19912"/>
                                <a:pt x="19557" y="20284"/>
                                <a:pt x="18653" y="20599"/>
                              </a:cubicBezTo>
                              <a:cubicBezTo>
                                <a:pt x="18084" y="20828"/>
                                <a:pt x="17481" y="20999"/>
                                <a:pt x="16878" y="21199"/>
                              </a:cubicBezTo>
                              <a:cubicBezTo>
                                <a:pt x="16744" y="21228"/>
                                <a:pt x="16644" y="21285"/>
                                <a:pt x="16577" y="21171"/>
                              </a:cubicBezTo>
                              <a:cubicBezTo>
                                <a:pt x="16376" y="20971"/>
                                <a:pt x="16510" y="20456"/>
                                <a:pt x="16811" y="20341"/>
                              </a:cubicBezTo>
                              <a:cubicBezTo>
                                <a:pt x="17380" y="20112"/>
                                <a:pt x="17916" y="19826"/>
                                <a:pt x="18385" y="19512"/>
                              </a:cubicBezTo>
                              <a:cubicBezTo>
                                <a:pt x="18854" y="19197"/>
                                <a:pt x="19155" y="18768"/>
                                <a:pt x="19155" y="18195"/>
                              </a:cubicBezTo>
                              <a:cubicBezTo>
                                <a:pt x="19155" y="17480"/>
                                <a:pt x="19055" y="16794"/>
                                <a:pt x="18720" y="16136"/>
                              </a:cubicBezTo>
                              <a:cubicBezTo>
                                <a:pt x="18385" y="15506"/>
                                <a:pt x="17816" y="15077"/>
                                <a:pt x="17179" y="14705"/>
                              </a:cubicBezTo>
                              <a:cubicBezTo>
                                <a:pt x="16543" y="14333"/>
                                <a:pt x="15840" y="14305"/>
                                <a:pt x="15103" y="14305"/>
                              </a:cubicBezTo>
                              <a:cubicBezTo>
                                <a:pt x="13596" y="14305"/>
                                <a:pt x="12123" y="14448"/>
                                <a:pt x="10616" y="14333"/>
                              </a:cubicBezTo>
                              <a:cubicBezTo>
                                <a:pt x="10482" y="14305"/>
                                <a:pt x="10381" y="14305"/>
                                <a:pt x="10281" y="14333"/>
                              </a:cubicBezTo>
                              <a:cubicBezTo>
                                <a:pt x="8774" y="14476"/>
                                <a:pt x="7434" y="13961"/>
                                <a:pt x="6262" y="13246"/>
                              </a:cubicBezTo>
                              <a:cubicBezTo>
                                <a:pt x="5626" y="12903"/>
                                <a:pt x="4923" y="12645"/>
                                <a:pt x="4387" y="12159"/>
                              </a:cubicBezTo>
                              <a:cubicBezTo>
                                <a:pt x="4119" y="11901"/>
                                <a:pt x="4086" y="11901"/>
                                <a:pt x="4420" y="11673"/>
                              </a:cubicBezTo>
                              <a:cubicBezTo>
                                <a:pt x="4688" y="11501"/>
                                <a:pt x="5023" y="11415"/>
                                <a:pt x="5358" y="11358"/>
                              </a:cubicBezTo>
                              <a:cubicBezTo>
                                <a:pt x="5593" y="11329"/>
                                <a:pt x="5860" y="11243"/>
                                <a:pt x="6095" y="11158"/>
                              </a:cubicBezTo>
                              <a:cubicBezTo>
                                <a:pt x="6363" y="11072"/>
                                <a:pt x="6698" y="10986"/>
                                <a:pt x="6999" y="10957"/>
                              </a:cubicBezTo>
                              <a:cubicBezTo>
                                <a:pt x="8138" y="10757"/>
                                <a:pt x="9276" y="10585"/>
                                <a:pt x="10381" y="10242"/>
                              </a:cubicBezTo>
                              <a:cubicBezTo>
                                <a:pt x="11252" y="9956"/>
                                <a:pt x="12156" y="9813"/>
                                <a:pt x="13027" y="9584"/>
                              </a:cubicBezTo>
                              <a:cubicBezTo>
                                <a:pt x="13161" y="9555"/>
                                <a:pt x="13295" y="9584"/>
                                <a:pt x="13429" y="9584"/>
                              </a:cubicBezTo>
                              <a:cubicBezTo>
                                <a:pt x="13630" y="9584"/>
                                <a:pt x="13864" y="9584"/>
                                <a:pt x="14032" y="9412"/>
                              </a:cubicBezTo>
                              <a:cubicBezTo>
                                <a:pt x="14132" y="9298"/>
                                <a:pt x="14299" y="9269"/>
                                <a:pt x="14400" y="9212"/>
                              </a:cubicBezTo>
                              <a:cubicBezTo>
                                <a:pt x="15003" y="9012"/>
                                <a:pt x="15606" y="8869"/>
                                <a:pt x="16175" y="8583"/>
                              </a:cubicBezTo>
                              <a:cubicBezTo>
                                <a:pt x="16342" y="8497"/>
                                <a:pt x="16577" y="8497"/>
                                <a:pt x="16744" y="8440"/>
                              </a:cubicBezTo>
                              <a:cubicBezTo>
                                <a:pt x="17849" y="8125"/>
                                <a:pt x="18954" y="7839"/>
                                <a:pt x="20059" y="7496"/>
                              </a:cubicBezTo>
                              <a:cubicBezTo>
                                <a:pt x="20528" y="7324"/>
                                <a:pt x="20997" y="7152"/>
                                <a:pt x="21433" y="6981"/>
                              </a:cubicBezTo>
                              <a:lnTo>
                                <a:pt x="21433" y="6780"/>
                              </a:lnTo>
                              <a:cubicBezTo>
                                <a:pt x="21332" y="6838"/>
                                <a:pt x="21232" y="6866"/>
                                <a:pt x="21131" y="6866"/>
                              </a:cubicBezTo>
                              <a:cubicBezTo>
                                <a:pt x="20394" y="7066"/>
                                <a:pt x="19658" y="7324"/>
                                <a:pt x="18921" y="7581"/>
                              </a:cubicBezTo>
                              <a:cubicBezTo>
                                <a:pt x="18117" y="7839"/>
                                <a:pt x="17347" y="8125"/>
                                <a:pt x="16476" y="8268"/>
                              </a:cubicBezTo>
                              <a:cubicBezTo>
                                <a:pt x="16208" y="8325"/>
                                <a:pt x="15907" y="8383"/>
                                <a:pt x="15706" y="8526"/>
                              </a:cubicBezTo>
                              <a:cubicBezTo>
                                <a:pt x="15405" y="8726"/>
                                <a:pt x="15070" y="8812"/>
                                <a:pt x="14735" y="8897"/>
                              </a:cubicBezTo>
                              <a:cubicBezTo>
                                <a:pt x="14433" y="9012"/>
                                <a:pt x="14132" y="8840"/>
                                <a:pt x="14132" y="8583"/>
                              </a:cubicBezTo>
                              <a:cubicBezTo>
                                <a:pt x="14099" y="7810"/>
                                <a:pt x="14166" y="7038"/>
                                <a:pt x="15036" y="6580"/>
                              </a:cubicBezTo>
                              <a:cubicBezTo>
                                <a:pt x="15572" y="6323"/>
                                <a:pt x="15873" y="5893"/>
                                <a:pt x="16309" y="5579"/>
                              </a:cubicBezTo>
                              <a:cubicBezTo>
                                <a:pt x="16644" y="5350"/>
                                <a:pt x="17012" y="5235"/>
                                <a:pt x="17380" y="5064"/>
                              </a:cubicBezTo>
                              <a:cubicBezTo>
                                <a:pt x="18352" y="4721"/>
                                <a:pt x="19256" y="4921"/>
                                <a:pt x="20160" y="5178"/>
                              </a:cubicBezTo>
                              <a:cubicBezTo>
                                <a:pt x="20327" y="5207"/>
                                <a:pt x="20428" y="5293"/>
                                <a:pt x="20562" y="5407"/>
                              </a:cubicBezTo>
                              <a:cubicBezTo>
                                <a:pt x="20863" y="5722"/>
                                <a:pt x="21165" y="6037"/>
                                <a:pt x="21466" y="6351"/>
                              </a:cubicBezTo>
                              <a:lnTo>
                                <a:pt x="21466" y="5951"/>
                              </a:lnTo>
                              <a:cubicBezTo>
                                <a:pt x="21332" y="5808"/>
                                <a:pt x="21198" y="5665"/>
                                <a:pt x="21098" y="5550"/>
                              </a:cubicBezTo>
                              <a:cubicBezTo>
                                <a:pt x="20696" y="5092"/>
                                <a:pt x="20193" y="4892"/>
                                <a:pt x="19557" y="4749"/>
                              </a:cubicBezTo>
                              <a:cubicBezTo>
                                <a:pt x="18586" y="4520"/>
                                <a:pt x="17715" y="4749"/>
                                <a:pt x="16845" y="5035"/>
                              </a:cubicBezTo>
                              <a:cubicBezTo>
                                <a:pt x="16476" y="5150"/>
                                <a:pt x="16208" y="5407"/>
                                <a:pt x="15940" y="5607"/>
                              </a:cubicBezTo>
                              <a:cubicBezTo>
                                <a:pt x="15873" y="5665"/>
                                <a:pt x="15773" y="5750"/>
                                <a:pt x="15639" y="5865"/>
                              </a:cubicBezTo>
                              <a:cubicBezTo>
                                <a:pt x="15539" y="5750"/>
                                <a:pt x="15505" y="5665"/>
                                <a:pt x="15505" y="5607"/>
                              </a:cubicBezTo>
                              <a:cubicBezTo>
                                <a:pt x="14735" y="4692"/>
                                <a:pt x="15137" y="3490"/>
                                <a:pt x="16342" y="2947"/>
                              </a:cubicBezTo>
                              <a:close/>
                              <a:moveTo>
                                <a:pt x="8339" y="7238"/>
                              </a:moveTo>
                              <a:cubicBezTo>
                                <a:pt x="8707" y="6895"/>
                                <a:pt x="9109" y="6866"/>
                                <a:pt x="9410" y="7124"/>
                              </a:cubicBezTo>
                              <a:cubicBezTo>
                                <a:pt x="9645" y="7353"/>
                                <a:pt x="9678" y="7467"/>
                                <a:pt x="9410" y="7667"/>
                              </a:cubicBezTo>
                              <a:cubicBezTo>
                                <a:pt x="9276" y="7810"/>
                                <a:pt x="9075" y="7839"/>
                                <a:pt x="8941" y="7896"/>
                              </a:cubicBezTo>
                              <a:cubicBezTo>
                                <a:pt x="8874" y="7925"/>
                                <a:pt x="8841" y="7925"/>
                                <a:pt x="8807" y="7925"/>
                              </a:cubicBezTo>
                              <a:cubicBezTo>
                                <a:pt x="8573" y="8011"/>
                                <a:pt x="8372" y="8096"/>
                                <a:pt x="8205" y="7868"/>
                              </a:cubicBezTo>
                              <a:cubicBezTo>
                                <a:pt x="8104" y="7753"/>
                                <a:pt x="8171" y="7381"/>
                                <a:pt x="8339" y="7238"/>
                              </a:cubicBezTo>
                              <a:close/>
                              <a:moveTo>
                                <a:pt x="9745" y="7782"/>
                              </a:moveTo>
                              <a:cubicBezTo>
                                <a:pt x="9946" y="7610"/>
                                <a:pt x="10247" y="7524"/>
                                <a:pt x="10515" y="7353"/>
                              </a:cubicBezTo>
                              <a:cubicBezTo>
                                <a:pt x="10616" y="7324"/>
                                <a:pt x="10683" y="7324"/>
                                <a:pt x="10783" y="7381"/>
                              </a:cubicBezTo>
                              <a:cubicBezTo>
                                <a:pt x="10783" y="7410"/>
                                <a:pt x="10850" y="7410"/>
                                <a:pt x="10850" y="7438"/>
                              </a:cubicBezTo>
                              <a:cubicBezTo>
                                <a:pt x="10951" y="7610"/>
                                <a:pt x="11319" y="7667"/>
                                <a:pt x="11286" y="7925"/>
                              </a:cubicBezTo>
                              <a:cubicBezTo>
                                <a:pt x="11252" y="8239"/>
                                <a:pt x="10850" y="8211"/>
                                <a:pt x="10649" y="8383"/>
                              </a:cubicBezTo>
                              <a:cubicBezTo>
                                <a:pt x="10381" y="8440"/>
                                <a:pt x="10180" y="8468"/>
                                <a:pt x="9946" y="8440"/>
                              </a:cubicBezTo>
                              <a:cubicBezTo>
                                <a:pt x="9544" y="8354"/>
                                <a:pt x="9410" y="8068"/>
                                <a:pt x="9745" y="7782"/>
                              </a:cubicBezTo>
                              <a:close/>
                              <a:moveTo>
                                <a:pt x="8841" y="8182"/>
                              </a:moveTo>
                              <a:cubicBezTo>
                                <a:pt x="9008" y="8096"/>
                                <a:pt x="9142" y="8411"/>
                                <a:pt x="9444" y="8383"/>
                              </a:cubicBezTo>
                              <a:cubicBezTo>
                                <a:pt x="9511" y="8383"/>
                                <a:pt x="9578" y="8554"/>
                                <a:pt x="9712" y="8583"/>
                              </a:cubicBezTo>
                              <a:cubicBezTo>
                                <a:pt x="9912" y="8697"/>
                                <a:pt x="9879" y="8869"/>
                                <a:pt x="9812" y="9012"/>
                              </a:cubicBezTo>
                              <a:cubicBezTo>
                                <a:pt x="9611" y="9355"/>
                                <a:pt x="8841" y="9699"/>
                                <a:pt x="8372" y="9641"/>
                              </a:cubicBezTo>
                              <a:cubicBezTo>
                                <a:pt x="8071" y="9584"/>
                                <a:pt x="7836" y="9384"/>
                                <a:pt x="7937" y="9184"/>
                              </a:cubicBezTo>
                              <a:cubicBezTo>
                                <a:pt x="8071" y="8783"/>
                                <a:pt x="8238" y="8411"/>
                                <a:pt x="8841" y="8182"/>
                              </a:cubicBezTo>
                              <a:close/>
                              <a:moveTo>
                                <a:pt x="7736" y="7496"/>
                              </a:moveTo>
                              <a:cubicBezTo>
                                <a:pt x="7803" y="7467"/>
                                <a:pt x="7870" y="7496"/>
                                <a:pt x="7870" y="7581"/>
                              </a:cubicBezTo>
                              <a:cubicBezTo>
                                <a:pt x="7870" y="7610"/>
                                <a:pt x="7836" y="7639"/>
                                <a:pt x="7803" y="7639"/>
                              </a:cubicBezTo>
                              <a:cubicBezTo>
                                <a:pt x="7736" y="7667"/>
                                <a:pt x="7669" y="7667"/>
                                <a:pt x="7635" y="7581"/>
                              </a:cubicBezTo>
                              <a:cubicBezTo>
                                <a:pt x="7635" y="7496"/>
                                <a:pt x="7669" y="7496"/>
                                <a:pt x="7736" y="7496"/>
                              </a:cubicBezTo>
                              <a:close/>
                              <a:moveTo>
                                <a:pt x="7133" y="7667"/>
                              </a:moveTo>
                              <a:cubicBezTo>
                                <a:pt x="7401" y="7725"/>
                                <a:pt x="7602" y="7982"/>
                                <a:pt x="7903" y="7982"/>
                              </a:cubicBezTo>
                              <a:cubicBezTo>
                                <a:pt x="7937" y="8011"/>
                                <a:pt x="7937" y="8068"/>
                                <a:pt x="7970" y="8125"/>
                              </a:cubicBezTo>
                              <a:cubicBezTo>
                                <a:pt x="8071" y="8583"/>
                                <a:pt x="7702" y="9069"/>
                                <a:pt x="7133" y="9269"/>
                              </a:cubicBezTo>
                              <a:cubicBezTo>
                                <a:pt x="6932" y="9298"/>
                                <a:pt x="6664" y="9412"/>
                                <a:pt x="6396" y="9241"/>
                              </a:cubicBezTo>
                              <a:cubicBezTo>
                                <a:pt x="6296" y="9184"/>
                                <a:pt x="6195" y="9184"/>
                                <a:pt x="6061" y="9241"/>
                              </a:cubicBezTo>
                              <a:cubicBezTo>
                                <a:pt x="5860" y="9298"/>
                                <a:pt x="5693" y="9327"/>
                                <a:pt x="5593" y="9155"/>
                              </a:cubicBezTo>
                              <a:cubicBezTo>
                                <a:pt x="5425" y="8926"/>
                                <a:pt x="5258" y="8754"/>
                                <a:pt x="5392" y="8497"/>
                              </a:cubicBezTo>
                              <a:cubicBezTo>
                                <a:pt x="5593" y="8011"/>
                                <a:pt x="6564" y="7553"/>
                                <a:pt x="7133" y="7667"/>
                              </a:cubicBezTo>
                              <a:close/>
                              <a:moveTo>
                                <a:pt x="4119" y="7810"/>
                              </a:moveTo>
                              <a:cubicBezTo>
                                <a:pt x="4153" y="7496"/>
                                <a:pt x="4219" y="7181"/>
                                <a:pt x="4655" y="7181"/>
                              </a:cubicBezTo>
                              <a:cubicBezTo>
                                <a:pt x="4956" y="7066"/>
                                <a:pt x="5224" y="7009"/>
                                <a:pt x="5526" y="7124"/>
                              </a:cubicBezTo>
                              <a:cubicBezTo>
                                <a:pt x="5726" y="7210"/>
                                <a:pt x="5793" y="7324"/>
                                <a:pt x="5693" y="7524"/>
                              </a:cubicBezTo>
                              <a:cubicBezTo>
                                <a:pt x="5526" y="7782"/>
                                <a:pt x="5358" y="8068"/>
                                <a:pt x="5057" y="8239"/>
                              </a:cubicBezTo>
                              <a:cubicBezTo>
                                <a:pt x="4856" y="8354"/>
                                <a:pt x="4688" y="8354"/>
                                <a:pt x="4487" y="8297"/>
                              </a:cubicBezTo>
                              <a:cubicBezTo>
                                <a:pt x="4119" y="8211"/>
                                <a:pt x="4086" y="8125"/>
                                <a:pt x="4119" y="7810"/>
                              </a:cubicBezTo>
                              <a:close/>
                              <a:moveTo>
                                <a:pt x="4052" y="8383"/>
                              </a:moveTo>
                              <a:cubicBezTo>
                                <a:pt x="3952" y="8554"/>
                                <a:pt x="3851" y="8640"/>
                                <a:pt x="3617" y="8611"/>
                              </a:cubicBezTo>
                              <a:cubicBezTo>
                                <a:pt x="3550" y="8812"/>
                                <a:pt x="3315" y="8897"/>
                                <a:pt x="3047" y="9012"/>
                              </a:cubicBezTo>
                              <a:cubicBezTo>
                                <a:pt x="3148" y="8697"/>
                                <a:pt x="3483" y="8783"/>
                                <a:pt x="3617" y="8611"/>
                              </a:cubicBezTo>
                              <a:cubicBezTo>
                                <a:pt x="3751" y="8497"/>
                                <a:pt x="3851" y="8383"/>
                                <a:pt x="3952" y="8354"/>
                              </a:cubicBezTo>
                              <a:cubicBezTo>
                                <a:pt x="3985" y="8354"/>
                                <a:pt x="3985" y="8383"/>
                                <a:pt x="4052" y="8383"/>
                              </a:cubicBezTo>
                              <a:close/>
                              <a:moveTo>
                                <a:pt x="2612" y="7324"/>
                              </a:moveTo>
                              <a:cubicBezTo>
                                <a:pt x="2980" y="7238"/>
                                <a:pt x="3349" y="7066"/>
                                <a:pt x="3650" y="7353"/>
                              </a:cubicBezTo>
                              <a:cubicBezTo>
                                <a:pt x="3952" y="7639"/>
                                <a:pt x="3684" y="7953"/>
                                <a:pt x="3617" y="8239"/>
                              </a:cubicBezTo>
                              <a:cubicBezTo>
                                <a:pt x="3583" y="8497"/>
                                <a:pt x="3181" y="8669"/>
                                <a:pt x="2813" y="8640"/>
                              </a:cubicBezTo>
                              <a:cubicBezTo>
                                <a:pt x="2311" y="8640"/>
                                <a:pt x="2244" y="8583"/>
                                <a:pt x="2110" y="8239"/>
                              </a:cubicBezTo>
                              <a:cubicBezTo>
                                <a:pt x="1976" y="7724"/>
                                <a:pt x="2110" y="7467"/>
                                <a:pt x="2612" y="7324"/>
                              </a:cubicBezTo>
                              <a:close/>
                              <a:moveTo>
                                <a:pt x="2512" y="10585"/>
                              </a:moveTo>
                              <a:cubicBezTo>
                                <a:pt x="2411" y="10557"/>
                                <a:pt x="2411" y="10471"/>
                                <a:pt x="2445" y="10385"/>
                              </a:cubicBezTo>
                              <a:cubicBezTo>
                                <a:pt x="2545" y="10214"/>
                                <a:pt x="2679" y="10156"/>
                                <a:pt x="2947" y="10128"/>
                              </a:cubicBezTo>
                              <a:cubicBezTo>
                                <a:pt x="2980" y="10299"/>
                                <a:pt x="2813" y="10414"/>
                                <a:pt x="2679" y="10528"/>
                              </a:cubicBezTo>
                              <a:cubicBezTo>
                                <a:pt x="2679" y="10585"/>
                                <a:pt x="2612" y="10614"/>
                                <a:pt x="2512" y="10585"/>
                              </a:cubicBezTo>
                              <a:close/>
                              <a:moveTo>
                                <a:pt x="3047" y="11873"/>
                              </a:moveTo>
                              <a:cubicBezTo>
                                <a:pt x="3382" y="11901"/>
                                <a:pt x="3650" y="12016"/>
                                <a:pt x="3784" y="12273"/>
                              </a:cubicBezTo>
                              <a:cubicBezTo>
                                <a:pt x="3885" y="12445"/>
                                <a:pt x="3650" y="12817"/>
                                <a:pt x="3382" y="12960"/>
                              </a:cubicBezTo>
                              <a:cubicBezTo>
                                <a:pt x="3047" y="13132"/>
                                <a:pt x="2378" y="12903"/>
                                <a:pt x="2344" y="12559"/>
                              </a:cubicBezTo>
                              <a:cubicBezTo>
                                <a:pt x="2344" y="12474"/>
                                <a:pt x="2344" y="12416"/>
                                <a:pt x="2311" y="12331"/>
                              </a:cubicBezTo>
                              <a:cubicBezTo>
                                <a:pt x="2210" y="12102"/>
                                <a:pt x="2311" y="11959"/>
                                <a:pt x="2579" y="11930"/>
                              </a:cubicBezTo>
                              <a:cubicBezTo>
                                <a:pt x="2713" y="11816"/>
                                <a:pt x="2880" y="11844"/>
                                <a:pt x="3047" y="11873"/>
                              </a:cubicBezTo>
                              <a:close/>
                              <a:moveTo>
                                <a:pt x="1038" y="9470"/>
                              </a:moveTo>
                              <a:cubicBezTo>
                                <a:pt x="1105" y="9241"/>
                                <a:pt x="1306" y="9012"/>
                                <a:pt x="1440" y="8812"/>
                              </a:cubicBezTo>
                              <a:cubicBezTo>
                                <a:pt x="1540" y="8726"/>
                                <a:pt x="1741" y="8640"/>
                                <a:pt x="1842" y="8726"/>
                              </a:cubicBezTo>
                              <a:cubicBezTo>
                                <a:pt x="2043" y="8840"/>
                                <a:pt x="2311" y="8840"/>
                                <a:pt x="2512" y="8926"/>
                              </a:cubicBezTo>
                              <a:cubicBezTo>
                                <a:pt x="2980" y="9069"/>
                                <a:pt x="3114" y="9584"/>
                                <a:pt x="2779" y="9870"/>
                              </a:cubicBezTo>
                              <a:cubicBezTo>
                                <a:pt x="2612" y="10013"/>
                                <a:pt x="2378" y="10156"/>
                                <a:pt x="2110" y="10242"/>
                              </a:cubicBezTo>
                              <a:cubicBezTo>
                                <a:pt x="1808" y="10357"/>
                                <a:pt x="1540" y="10299"/>
                                <a:pt x="1273" y="10128"/>
                              </a:cubicBezTo>
                              <a:cubicBezTo>
                                <a:pt x="1038" y="9985"/>
                                <a:pt x="971" y="9727"/>
                                <a:pt x="1038" y="9470"/>
                              </a:cubicBezTo>
                              <a:close/>
                              <a:moveTo>
                                <a:pt x="402" y="11472"/>
                              </a:moveTo>
                              <a:cubicBezTo>
                                <a:pt x="502" y="11215"/>
                                <a:pt x="603" y="10986"/>
                                <a:pt x="770" y="10757"/>
                              </a:cubicBezTo>
                              <a:cubicBezTo>
                                <a:pt x="938" y="10585"/>
                                <a:pt x="1172" y="10500"/>
                                <a:pt x="1440" y="10528"/>
                              </a:cubicBezTo>
                              <a:cubicBezTo>
                                <a:pt x="1574" y="10528"/>
                                <a:pt x="1775" y="10557"/>
                                <a:pt x="1942" y="10585"/>
                              </a:cubicBezTo>
                              <a:cubicBezTo>
                                <a:pt x="2311" y="10614"/>
                                <a:pt x="2378" y="10671"/>
                                <a:pt x="2378" y="10986"/>
                              </a:cubicBezTo>
                              <a:cubicBezTo>
                                <a:pt x="2378" y="11415"/>
                                <a:pt x="2210" y="11644"/>
                                <a:pt x="1708" y="11816"/>
                              </a:cubicBezTo>
                              <a:cubicBezTo>
                                <a:pt x="1373" y="11901"/>
                                <a:pt x="971" y="11816"/>
                                <a:pt x="636" y="11758"/>
                              </a:cubicBezTo>
                              <a:cubicBezTo>
                                <a:pt x="469" y="11730"/>
                                <a:pt x="368" y="11615"/>
                                <a:pt x="402" y="11472"/>
                              </a:cubicBezTo>
                              <a:close/>
                              <a:moveTo>
                                <a:pt x="1339" y="13189"/>
                              </a:moveTo>
                              <a:cubicBezTo>
                                <a:pt x="1172" y="13246"/>
                                <a:pt x="1139" y="13246"/>
                                <a:pt x="1139" y="13275"/>
                              </a:cubicBezTo>
                              <a:cubicBezTo>
                                <a:pt x="636" y="13418"/>
                                <a:pt x="402" y="13332"/>
                                <a:pt x="301" y="12931"/>
                              </a:cubicBezTo>
                              <a:cubicBezTo>
                                <a:pt x="167" y="12502"/>
                                <a:pt x="402" y="12159"/>
                                <a:pt x="871" y="12102"/>
                              </a:cubicBezTo>
                              <a:cubicBezTo>
                                <a:pt x="1105" y="12073"/>
                                <a:pt x="1373" y="12102"/>
                                <a:pt x="1641" y="12130"/>
                              </a:cubicBezTo>
                              <a:cubicBezTo>
                                <a:pt x="1942" y="12159"/>
                                <a:pt x="2043" y="12331"/>
                                <a:pt x="1976" y="12617"/>
                              </a:cubicBezTo>
                              <a:cubicBezTo>
                                <a:pt x="1842" y="12931"/>
                                <a:pt x="1574" y="13132"/>
                                <a:pt x="1339" y="13189"/>
                              </a:cubicBezTo>
                              <a:close/>
                              <a:moveTo>
                                <a:pt x="2076" y="14133"/>
                              </a:moveTo>
                              <a:cubicBezTo>
                                <a:pt x="1674" y="14190"/>
                                <a:pt x="1440" y="13933"/>
                                <a:pt x="1507" y="13618"/>
                              </a:cubicBezTo>
                              <a:cubicBezTo>
                                <a:pt x="1574" y="13275"/>
                                <a:pt x="1976" y="13074"/>
                                <a:pt x="2378" y="13132"/>
                              </a:cubicBezTo>
                              <a:cubicBezTo>
                                <a:pt x="2512" y="13189"/>
                                <a:pt x="2612" y="13189"/>
                                <a:pt x="2746" y="13246"/>
                              </a:cubicBezTo>
                              <a:cubicBezTo>
                                <a:pt x="3114" y="13361"/>
                                <a:pt x="3181" y="13561"/>
                                <a:pt x="2880" y="13818"/>
                              </a:cubicBezTo>
                              <a:cubicBezTo>
                                <a:pt x="2746" y="13904"/>
                                <a:pt x="2579" y="13990"/>
                                <a:pt x="2545" y="13990"/>
                              </a:cubicBezTo>
                              <a:cubicBezTo>
                                <a:pt x="2311" y="14047"/>
                                <a:pt x="2177" y="14076"/>
                                <a:pt x="2076" y="14133"/>
                              </a:cubicBezTo>
                              <a:close/>
                              <a:moveTo>
                                <a:pt x="2746" y="14877"/>
                              </a:moveTo>
                              <a:cubicBezTo>
                                <a:pt x="2579" y="14877"/>
                                <a:pt x="2445" y="14820"/>
                                <a:pt x="2378" y="14677"/>
                              </a:cubicBezTo>
                              <a:cubicBezTo>
                                <a:pt x="2311" y="14505"/>
                                <a:pt x="2344" y="14390"/>
                                <a:pt x="2478" y="14276"/>
                              </a:cubicBezTo>
                              <a:cubicBezTo>
                                <a:pt x="2880" y="14019"/>
                                <a:pt x="3282" y="13790"/>
                                <a:pt x="3784" y="13847"/>
                              </a:cubicBezTo>
                              <a:cubicBezTo>
                                <a:pt x="3918" y="13847"/>
                                <a:pt x="4052" y="13875"/>
                                <a:pt x="4119" y="14047"/>
                              </a:cubicBezTo>
                              <a:cubicBezTo>
                                <a:pt x="4119" y="14076"/>
                                <a:pt x="4153" y="14133"/>
                                <a:pt x="4119" y="14190"/>
                              </a:cubicBezTo>
                              <a:cubicBezTo>
                                <a:pt x="4086" y="14448"/>
                                <a:pt x="3516" y="14877"/>
                                <a:pt x="3181" y="14905"/>
                              </a:cubicBezTo>
                              <a:cubicBezTo>
                                <a:pt x="3014" y="14877"/>
                                <a:pt x="2880" y="14905"/>
                                <a:pt x="2746" y="14877"/>
                              </a:cubicBezTo>
                              <a:close/>
                              <a:moveTo>
                                <a:pt x="4253" y="14419"/>
                              </a:moveTo>
                              <a:cubicBezTo>
                                <a:pt x="4387" y="14762"/>
                                <a:pt x="4856" y="14677"/>
                                <a:pt x="5090" y="14905"/>
                              </a:cubicBezTo>
                              <a:cubicBezTo>
                                <a:pt x="4789" y="15106"/>
                                <a:pt x="4588" y="15363"/>
                                <a:pt x="4119" y="15134"/>
                              </a:cubicBezTo>
                              <a:cubicBezTo>
                                <a:pt x="3885" y="14991"/>
                                <a:pt x="3818" y="14963"/>
                                <a:pt x="3952" y="14762"/>
                              </a:cubicBezTo>
                              <a:cubicBezTo>
                                <a:pt x="4019" y="14648"/>
                                <a:pt x="4119" y="14534"/>
                                <a:pt x="4253" y="14419"/>
                              </a:cubicBezTo>
                              <a:close/>
                              <a:moveTo>
                                <a:pt x="3818" y="15878"/>
                              </a:moveTo>
                              <a:cubicBezTo>
                                <a:pt x="3650" y="16050"/>
                                <a:pt x="3449" y="16107"/>
                                <a:pt x="3215" y="16021"/>
                              </a:cubicBezTo>
                              <a:cubicBezTo>
                                <a:pt x="2980" y="15964"/>
                                <a:pt x="2980" y="15764"/>
                                <a:pt x="3047" y="15592"/>
                              </a:cubicBezTo>
                              <a:cubicBezTo>
                                <a:pt x="3081" y="15478"/>
                                <a:pt x="3081" y="15363"/>
                                <a:pt x="3181" y="15249"/>
                              </a:cubicBezTo>
                              <a:cubicBezTo>
                                <a:pt x="3349" y="15048"/>
                                <a:pt x="3516" y="15020"/>
                                <a:pt x="3684" y="15249"/>
                              </a:cubicBezTo>
                              <a:cubicBezTo>
                                <a:pt x="3784" y="15363"/>
                                <a:pt x="3952" y="15420"/>
                                <a:pt x="4119" y="15506"/>
                              </a:cubicBezTo>
                              <a:cubicBezTo>
                                <a:pt x="3985" y="15649"/>
                                <a:pt x="3952" y="15792"/>
                                <a:pt x="3818" y="15878"/>
                              </a:cubicBezTo>
                              <a:close/>
                              <a:moveTo>
                                <a:pt x="5124" y="16422"/>
                              </a:moveTo>
                              <a:cubicBezTo>
                                <a:pt x="5057" y="16536"/>
                                <a:pt x="4990" y="16593"/>
                                <a:pt x="4923" y="16708"/>
                              </a:cubicBezTo>
                              <a:cubicBezTo>
                                <a:pt x="4822" y="16879"/>
                                <a:pt x="4722" y="16994"/>
                                <a:pt x="4487" y="16965"/>
                              </a:cubicBezTo>
                              <a:cubicBezTo>
                                <a:pt x="4253" y="16908"/>
                                <a:pt x="4119" y="16794"/>
                                <a:pt x="4052" y="16622"/>
                              </a:cubicBezTo>
                              <a:cubicBezTo>
                                <a:pt x="3918" y="16393"/>
                                <a:pt x="4119" y="15764"/>
                                <a:pt x="4387" y="15621"/>
                              </a:cubicBezTo>
                              <a:cubicBezTo>
                                <a:pt x="4454" y="15563"/>
                                <a:pt x="4554" y="15563"/>
                                <a:pt x="4588" y="15621"/>
                              </a:cubicBezTo>
                              <a:cubicBezTo>
                                <a:pt x="4789" y="15764"/>
                                <a:pt x="4956" y="15935"/>
                                <a:pt x="5124" y="16050"/>
                              </a:cubicBezTo>
                              <a:cubicBezTo>
                                <a:pt x="5191" y="16164"/>
                                <a:pt x="5224" y="16307"/>
                                <a:pt x="5124" y="16422"/>
                              </a:cubicBezTo>
                              <a:close/>
                              <a:moveTo>
                                <a:pt x="6430" y="13990"/>
                              </a:moveTo>
                              <a:cubicBezTo>
                                <a:pt x="6497" y="13961"/>
                                <a:pt x="6564" y="13990"/>
                                <a:pt x="6664" y="14019"/>
                              </a:cubicBezTo>
                              <a:cubicBezTo>
                                <a:pt x="6832" y="14076"/>
                                <a:pt x="7032" y="14162"/>
                                <a:pt x="7233" y="14219"/>
                              </a:cubicBezTo>
                              <a:cubicBezTo>
                                <a:pt x="7568" y="14305"/>
                                <a:pt x="7635" y="14505"/>
                                <a:pt x="7669" y="14762"/>
                              </a:cubicBezTo>
                              <a:cubicBezTo>
                                <a:pt x="7702" y="14991"/>
                                <a:pt x="7468" y="15134"/>
                                <a:pt x="7267" y="15220"/>
                              </a:cubicBezTo>
                              <a:cubicBezTo>
                                <a:pt x="7166" y="15249"/>
                                <a:pt x="7099" y="15277"/>
                                <a:pt x="7066" y="15277"/>
                              </a:cubicBezTo>
                              <a:cubicBezTo>
                                <a:pt x="6597" y="15506"/>
                                <a:pt x="6028" y="15277"/>
                                <a:pt x="5894" y="14848"/>
                              </a:cubicBezTo>
                              <a:cubicBezTo>
                                <a:pt x="5827" y="14619"/>
                                <a:pt x="6162" y="14047"/>
                                <a:pt x="6430" y="13990"/>
                              </a:cubicBezTo>
                              <a:close/>
                              <a:moveTo>
                                <a:pt x="5860" y="15306"/>
                              </a:moveTo>
                              <a:cubicBezTo>
                                <a:pt x="6061" y="15592"/>
                                <a:pt x="6028" y="15678"/>
                                <a:pt x="5660" y="15792"/>
                              </a:cubicBezTo>
                              <a:cubicBezTo>
                                <a:pt x="5425" y="15878"/>
                                <a:pt x="5191" y="15764"/>
                                <a:pt x="4956" y="15535"/>
                              </a:cubicBezTo>
                              <a:cubicBezTo>
                                <a:pt x="4822" y="15363"/>
                                <a:pt x="4923" y="15249"/>
                                <a:pt x="5090" y="15134"/>
                              </a:cubicBezTo>
                              <a:cubicBezTo>
                                <a:pt x="5258" y="15020"/>
                                <a:pt x="5258" y="14762"/>
                                <a:pt x="5459" y="14791"/>
                              </a:cubicBezTo>
                              <a:cubicBezTo>
                                <a:pt x="5693" y="14820"/>
                                <a:pt x="5626" y="15077"/>
                                <a:pt x="5760" y="15220"/>
                              </a:cubicBezTo>
                              <a:cubicBezTo>
                                <a:pt x="5860" y="15249"/>
                                <a:pt x="5860" y="15277"/>
                                <a:pt x="5860" y="15306"/>
                              </a:cubicBezTo>
                              <a:close/>
                              <a:moveTo>
                                <a:pt x="4990" y="13074"/>
                              </a:moveTo>
                              <a:cubicBezTo>
                                <a:pt x="5258" y="13275"/>
                                <a:pt x="5459" y="13418"/>
                                <a:pt x="5593" y="13532"/>
                              </a:cubicBezTo>
                              <a:cubicBezTo>
                                <a:pt x="5860" y="13790"/>
                                <a:pt x="5827" y="14162"/>
                                <a:pt x="5593" y="14419"/>
                              </a:cubicBezTo>
                              <a:cubicBezTo>
                                <a:pt x="5459" y="14591"/>
                                <a:pt x="4722" y="14591"/>
                                <a:pt x="4521" y="14419"/>
                              </a:cubicBezTo>
                              <a:cubicBezTo>
                                <a:pt x="4320" y="14276"/>
                                <a:pt x="4320" y="13961"/>
                                <a:pt x="4521" y="13732"/>
                              </a:cubicBezTo>
                              <a:cubicBezTo>
                                <a:pt x="4722" y="13532"/>
                                <a:pt x="5090" y="13475"/>
                                <a:pt x="4990" y="13074"/>
                              </a:cubicBezTo>
                              <a:close/>
                              <a:moveTo>
                                <a:pt x="4286" y="12645"/>
                              </a:moveTo>
                              <a:cubicBezTo>
                                <a:pt x="4554" y="12731"/>
                                <a:pt x="4688" y="12903"/>
                                <a:pt x="4722" y="13132"/>
                              </a:cubicBezTo>
                              <a:cubicBezTo>
                                <a:pt x="4755" y="13361"/>
                                <a:pt x="4521" y="13475"/>
                                <a:pt x="4286" y="13589"/>
                              </a:cubicBezTo>
                              <a:cubicBezTo>
                                <a:pt x="4019" y="13589"/>
                                <a:pt x="3751" y="13675"/>
                                <a:pt x="3483" y="13589"/>
                              </a:cubicBezTo>
                              <a:cubicBezTo>
                                <a:pt x="3248" y="13446"/>
                                <a:pt x="3215" y="13332"/>
                                <a:pt x="3382" y="13160"/>
                              </a:cubicBezTo>
                              <a:cubicBezTo>
                                <a:pt x="3516" y="13046"/>
                                <a:pt x="3650" y="12960"/>
                                <a:pt x="3751" y="12846"/>
                              </a:cubicBezTo>
                              <a:cubicBezTo>
                                <a:pt x="3885" y="12703"/>
                                <a:pt x="3985" y="12531"/>
                                <a:pt x="4286" y="12645"/>
                              </a:cubicBezTo>
                              <a:close/>
                              <a:moveTo>
                                <a:pt x="4253" y="11329"/>
                              </a:moveTo>
                              <a:cubicBezTo>
                                <a:pt x="4119" y="11358"/>
                                <a:pt x="3952" y="11386"/>
                                <a:pt x="3851" y="11472"/>
                              </a:cubicBezTo>
                              <a:cubicBezTo>
                                <a:pt x="3751" y="11501"/>
                                <a:pt x="3617" y="11558"/>
                                <a:pt x="3550" y="11530"/>
                              </a:cubicBezTo>
                              <a:cubicBezTo>
                                <a:pt x="3315" y="11644"/>
                                <a:pt x="3047" y="11644"/>
                                <a:pt x="2813" y="11501"/>
                              </a:cubicBezTo>
                              <a:cubicBezTo>
                                <a:pt x="2545" y="11329"/>
                                <a:pt x="2746" y="11100"/>
                                <a:pt x="2712" y="10929"/>
                              </a:cubicBezTo>
                              <a:cubicBezTo>
                                <a:pt x="2712" y="10757"/>
                                <a:pt x="2880" y="10614"/>
                                <a:pt x="3047" y="10442"/>
                              </a:cubicBezTo>
                              <a:cubicBezTo>
                                <a:pt x="3215" y="10271"/>
                                <a:pt x="3382" y="10328"/>
                                <a:pt x="3583" y="10385"/>
                              </a:cubicBezTo>
                              <a:cubicBezTo>
                                <a:pt x="3818" y="10442"/>
                                <a:pt x="4052" y="10328"/>
                                <a:pt x="4320" y="10299"/>
                              </a:cubicBezTo>
                              <a:cubicBezTo>
                                <a:pt x="4588" y="10271"/>
                                <a:pt x="4688" y="10328"/>
                                <a:pt x="4755" y="10585"/>
                              </a:cubicBezTo>
                              <a:cubicBezTo>
                                <a:pt x="4822" y="10957"/>
                                <a:pt x="4655" y="11215"/>
                                <a:pt x="4253" y="11329"/>
                              </a:cubicBezTo>
                              <a:close/>
                              <a:moveTo>
                                <a:pt x="4454" y="10099"/>
                              </a:moveTo>
                              <a:cubicBezTo>
                                <a:pt x="4119" y="10099"/>
                                <a:pt x="3784" y="10042"/>
                                <a:pt x="3449" y="10042"/>
                              </a:cubicBezTo>
                              <a:cubicBezTo>
                                <a:pt x="3315" y="10013"/>
                                <a:pt x="3248" y="9985"/>
                                <a:pt x="3248" y="9899"/>
                              </a:cubicBezTo>
                              <a:cubicBezTo>
                                <a:pt x="3181" y="9184"/>
                                <a:pt x="3717" y="8497"/>
                                <a:pt x="4588" y="8611"/>
                              </a:cubicBezTo>
                              <a:cubicBezTo>
                                <a:pt x="4755" y="8640"/>
                                <a:pt x="4889" y="8611"/>
                                <a:pt x="4990" y="8554"/>
                              </a:cubicBezTo>
                              <a:cubicBezTo>
                                <a:pt x="5023" y="8697"/>
                                <a:pt x="5023" y="8840"/>
                                <a:pt x="5124" y="8983"/>
                              </a:cubicBezTo>
                              <a:cubicBezTo>
                                <a:pt x="5325" y="9384"/>
                                <a:pt x="5090" y="9641"/>
                                <a:pt x="4856" y="9927"/>
                              </a:cubicBezTo>
                              <a:cubicBezTo>
                                <a:pt x="4755" y="10042"/>
                                <a:pt x="4621" y="10099"/>
                                <a:pt x="4454" y="10099"/>
                              </a:cubicBezTo>
                              <a:close/>
                              <a:moveTo>
                                <a:pt x="5090" y="11100"/>
                              </a:moveTo>
                              <a:cubicBezTo>
                                <a:pt x="5023" y="11129"/>
                                <a:pt x="4923" y="11158"/>
                                <a:pt x="4923" y="11072"/>
                              </a:cubicBezTo>
                              <a:cubicBezTo>
                                <a:pt x="4923" y="10986"/>
                                <a:pt x="4956" y="10872"/>
                                <a:pt x="5090" y="10872"/>
                              </a:cubicBezTo>
                              <a:cubicBezTo>
                                <a:pt x="5157" y="10872"/>
                                <a:pt x="5258" y="10900"/>
                                <a:pt x="5291" y="10957"/>
                              </a:cubicBezTo>
                              <a:cubicBezTo>
                                <a:pt x="5291" y="11072"/>
                                <a:pt x="5224" y="11100"/>
                                <a:pt x="5090" y="11100"/>
                              </a:cubicBezTo>
                              <a:close/>
                              <a:moveTo>
                                <a:pt x="6765" y="10700"/>
                              </a:moveTo>
                              <a:cubicBezTo>
                                <a:pt x="6597" y="10786"/>
                                <a:pt x="6329" y="10814"/>
                                <a:pt x="6061" y="10872"/>
                              </a:cubicBezTo>
                              <a:cubicBezTo>
                                <a:pt x="5827" y="10929"/>
                                <a:pt x="5626" y="10872"/>
                                <a:pt x="5425" y="10757"/>
                              </a:cubicBezTo>
                              <a:cubicBezTo>
                                <a:pt x="4889" y="10414"/>
                                <a:pt x="4856" y="10070"/>
                                <a:pt x="5392" y="9756"/>
                              </a:cubicBezTo>
                              <a:cubicBezTo>
                                <a:pt x="5626" y="9584"/>
                                <a:pt x="5894" y="9470"/>
                                <a:pt x="6262" y="9527"/>
                              </a:cubicBezTo>
                              <a:cubicBezTo>
                                <a:pt x="6497" y="9584"/>
                                <a:pt x="6798" y="9498"/>
                                <a:pt x="7066" y="9498"/>
                              </a:cubicBezTo>
                              <a:cubicBezTo>
                                <a:pt x="7535" y="9498"/>
                                <a:pt x="7669" y="9641"/>
                                <a:pt x="7568" y="10042"/>
                              </a:cubicBezTo>
                              <a:cubicBezTo>
                                <a:pt x="7434" y="10557"/>
                                <a:pt x="7434" y="10557"/>
                                <a:pt x="6765" y="10700"/>
                              </a:cubicBezTo>
                              <a:close/>
                              <a:moveTo>
                                <a:pt x="7568" y="10614"/>
                              </a:moveTo>
                              <a:cubicBezTo>
                                <a:pt x="7702" y="10328"/>
                                <a:pt x="7870" y="10070"/>
                                <a:pt x="7803" y="9784"/>
                              </a:cubicBezTo>
                              <a:cubicBezTo>
                                <a:pt x="8138" y="9784"/>
                                <a:pt x="8372" y="9899"/>
                                <a:pt x="8506" y="10013"/>
                              </a:cubicBezTo>
                              <a:cubicBezTo>
                                <a:pt x="8740" y="10128"/>
                                <a:pt x="8975" y="10128"/>
                                <a:pt x="9176" y="10242"/>
                              </a:cubicBezTo>
                              <a:cubicBezTo>
                                <a:pt x="8707" y="10414"/>
                                <a:pt x="8171" y="10614"/>
                                <a:pt x="7568" y="10614"/>
                              </a:cubicBezTo>
                              <a:close/>
                              <a:moveTo>
                                <a:pt x="10147" y="9727"/>
                              </a:moveTo>
                              <a:cubicBezTo>
                                <a:pt x="10080" y="9927"/>
                                <a:pt x="9779" y="9956"/>
                                <a:pt x="9544" y="10013"/>
                              </a:cubicBezTo>
                              <a:cubicBezTo>
                                <a:pt x="9310" y="10070"/>
                                <a:pt x="9109" y="10013"/>
                                <a:pt x="8841" y="9870"/>
                              </a:cubicBezTo>
                              <a:cubicBezTo>
                                <a:pt x="9142" y="9613"/>
                                <a:pt x="9578" y="9498"/>
                                <a:pt x="9846" y="9212"/>
                              </a:cubicBezTo>
                              <a:cubicBezTo>
                                <a:pt x="9946" y="9441"/>
                                <a:pt x="10247" y="9470"/>
                                <a:pt x="10147" y="9727"/>
                              </a:cubicBezTo>
                              <a:close/>
                              <a:moveTo>
                                <a:pt x="10247" y="9985"/>
                              </a:moveTo>
                              <a:cubicBezTo>
                                <a:pt x="10415" y="9727"/>
                                <a:pt x="10616" y="9613"/>
                                <a:pt x="10984" y="9842"/>
                              </a:cubicBezTo>
                              <a:cubicBezTo>
                                <a:pt x="10716" y="9927"/>
                                <a:pt x="10549" y="10042"/>
                                <a:pt x="10247" y="9985"/>
                              </a:cubicBezTo>
                              <a:close/>
                              <a:moveTo>
                                <a:pt x="11821" y="9298"/>
                              </a:moveTo>
                              <a:cubicBezTo>
                                <a:pt x="11721" y="9527"/>
                                <a:pt x="11486" y="9613"/>
                                <a:pt x="11185" y="9584"/>
                              </a:cubicBezTo>
                              <a:cubicBezTo>
                                <a:pt x="10951" y="9527"/>
                                <a:pt x="10683" y="9584"/>
                                <a:pt x="10482" y="9441"/>
                              </a:cubicBezTo>
                              <a:cubicBezTo>
                                <a:pt x="10281" y="9327"/>
                                <a:pt x="10080" y="9184"/>
                                <a:pt x="10113" y="8955"/>
                              </a:cubicBezTo>
                              <a:cubicBezTo>
                                <a:pt x="10147" y="8754"/>
                                <a:pt x="10448" y="8783"/>
                                <a:pt x="10549" y="8669"/>
                              </a:cubicBezTo>
                              <a:cubicBezTo>
                                <a:pt x="10817" y="8611"/>
                                <a:pt x="11118" y="8583"/>
                                <a:pt x="11453" y="8497"/>
                              </a:cubicBezTo>
                              <a:cubicBezTo>
                                <a:pt x="11520" y="8497"/>
                                <a:pt x="11620" y="8497"/>
                                <a:pt x="11687" y="8554"/>
                              </a:cubicBezTo>
                              <a:cubicBezTo>
                                <a:pt x="11855" y="8697"/>
                                <a:pt x="11922" y="9126"/>
                                <a:pt x="11821" y="9298"/>
                              </a:cubicBezTo>
                              <a:close/>
                              <a:moveTo>
                                <a:pt x="12257" y="9584"/>
                              </a:moveTo>
                              <a:cubicBezTo>
                                <a:pt x="12156" y="9613"/>
                                <a:pt x="12022" y="9670"/>
                                <a:pt x="11989" y="9584"/>
                              </a:cubicBezTo>
                              <a:cubicBezTo>
                                <a:pt x="11888" y="9470"/>
                                <a:pt x="12056" y="9384"/>
                                <a:pt x="12123" y="9327"/>
                              </a:cubicBezTo>
                              <a:cubicBezTo>
                                <a:pt x="12190" y="9269"/>
                                <a:pt x="12290" y="9298"/>
                                <a:pt x="12357" y="9384"/>
                              </a:cubicBezTo>
                              <a:cubicBezTo>
                                <a:pt x="12391" y="9470"/>
                                <a:pt x="12324" y="9527"/>
                                <a:pt x="12257" y="9584"/>
                              </a:cubicBezTo>
                              <a:close/>
                              <a:moveTo>
                                <a:pt x="14768" y="3919"/>
                              </a:moveTo>
                              <a:cubicBezTo>
                                <a:pt x="14534" y="4520"/>
                                <a:pt x="14534" y="5121"/>
                                <a:pt x="14668" y="5722"/>
                              </a:cubicBezTo>
                              <a:cubicBezTo>
                                <a:pt x="14266" y="5665"/>
                                <a:pt x="14099" y="5350"/>
                                <a:pt x="13764" y="5235"/>
                              </a:cubicBezTo>
                              <a:cubicBezTo>
                                <a:pt x="13596" y="5436"/>
                                <a:pt x="13496" y="5607"/>
                                <a:pt x="13529" y="5836"/>
                              </a:cubicBezTo>
                              <a:cubicBezTo>
                                <a:pt x="13563" y="5951"/>
                                <a:pt x="13529" y="6122"/>
                                <a:pt x="13596" y="6208"/>
                              </a:cubicBezTo>
                              <a:cubicBezTo>
                                <a:pt x="13663" y="6294"/>
                                <a:pt x="13831" y="6180"/>
                                <a:pt x="13965" y="6208"/>
                              </a:cubicBezTo>
                              <a:cubicBezTo>
                                <a:pt x="14199" y="6237"/>
                                <a:pt x="14400" y="6294"/>
                                <a:pt x="14601" y="6466"/>
                              </a:cubicBezTo>
                              <a:cubicBezTo>
                                <a:pt x="14333" y="6752"/>
                                <a:pt x="14032" y="6923"/>
                                <a:pt x="13864" y="7295"/>
                              </a:cubicBezTo>
                              <a:cubicBezTo>
                                <a:pt x="13663" y="7753"/>
                                <a:pt x="13663" y="8268"/>
                                <a:pt x="13630" y="8754"/>
                              </a:cubicBezTo>
                              <a:cubicBezTo>
                                <a:pt x="13596" y="9241"/>
                                <a:pt x="13395" y="9355"/>
                                <a:pt x="12893" y="9184"/>
                              </a:cubicBezTo>
                              <a:cubicBezTo>
                                <a:pt x="12592" y="9098"/>
                                <a:pt x="12257" y="8955"/>
                                <a:pt x="12089" y="8783"/>
                              </a:cubicBezTo>
                              <a:cubicBezTo>
                                <a:pt x="11888" y="8526"/>
                                <a:pt x="11486" y="8325"/>
                                <a:pt x="11687" y="7868"/>
                              </a:cubicBezTo>
                              <a:cubicBezTo>
                                <a:pt x="11821" y="7610"/>
                                <a:pt x="11687" y="7467"/>
                                <a:pt x="11352" y="7353"/>
                              </a:cubicBezTo>
                              <a:cubicBezTo>
                                <a:pt x="11152" y="7267"/>
                                <a:pt x="10951" y="7124"/>
                                <a:pt x="10683" y="7152"/>
                              </a:cubicBezTo>
                              <a:cubicBezTo>
                                <a:pt x="10247" y="7210"/>
                                <a:pt x="9812" y="7152"/>
                                <a:pt x="9444" y="6952"/>
                              </a:cubicBezTo>
                              <a:cubicBezTo>
                                <a:pt x="9243" y="6838"/>
                                <a:pt x="9008" y="6695"/>
                                <a:pt x="8707" y="6780"/>
                              </a:cubicBezTo>
                              <a:cubicBezTo>
                                <a:pt x="8606" y="6809"/>
                                <a:pt x="8506" y="6695"/>
                                <a:pt x="8439" y="6609"/>
                              </a:cubicBezTo>
                              <a:cubicBezTo>
                                <a:pt x="8238" y="6380"/>
                                <a:pt x="7937" y="6237"/>
                                <a:pt x="7635" y="6094"/>
                              </a:cubicBezTo>
                              <a:cubicBezTo>
                                <a:pt x="7602" y="5979"/>
                                <a:pt x="7803" y="5951"/>
                                <a:pt x="7803" y="5808"/>
                              </a:cubicBezTo>
                              <a:cubicBezTo>
                                <a:pt x="7501" y="5693"/>
                                <a:pt x="7300" y="5493"/>
                                <a:pt x="7066" y="5264"/>
                              </a:cubicBezTo>
                              <a:cubicBezTo>
                                <a:pt x="6463" y="4606"/>
                                <a:pt x="6765" y="4034"/>
                                <a:pt x="7200" y="3605"/>
                              </a:cubicBezTo>
                              <a:cubicBezTo>
                                <a:pt x="7334" y="3462"/>
                                <a:pt x="7468" y="3347"/>
                                <a:pt x="7635" y="3233"/>
                              </a:cubicBezTo>
                              <a:cubicBezTo>
                                <a:pt x="7870" y="3061"/>
                                <a:pt x="7970" y="2804"/>
                                <a:pt x="8037" y="2575"/>
                              </a:cubicBezTo>
                              <a:cubicBezTo>
                                <a:pt x="8272" y="1745"/>
                                <a:pt x="8841" y="1631"/>
                                <a:pt x="9879" y="1659"/>
                              </a:cubicBezTo>
                              <a:cubicBezTo>
                                <a:pt x="10046" y="1659"/>
                                <a:pt x="10281" y="1745"/>
                                <a:pt x="10448" y="1802"/>
                              </a:cubicBezTo>
                              <a:cubicBezTo>
                                <a:pt x="11152" y="2088"/>
                                <a:pt x="11888" y="2289"/>
                                <a:pt x="12525" y="2746"/>
                              </a:cubicBezTo>
                              <a:cubicBezTo>
                                <a:pt x="12893" y="3033"/>
                                <a:pt x="13429" y="3090"/>
                                <a:pt x="13931" y="3176"/>
                              </a:cubicBezTo>
                              <a:cubicBezTo>
                                <a:pt x="14065" y="3204"/>
                                <a:pt x="14233" y="3204"/>
                                <a:pt x="14366" y="3261"/>
                              </a:cubicBezTo>
                              <a:cubicBezTo>
                                <a:pt x="14936" y="3376"/>
                                <a:pt x="14969" y="3462"/>
                                <a:pt x="14768" y="39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" name="Figur"/>
                      <wps:cNvSpPr/>
                      <wps:spPr>
                        <a:xfrm>
                          <a:off x="6997700" y="2400300"/>
                          <a:ext cx="773315" cy="109985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21" h="21354" extrusionOk="0">
                              <a:moveTo>
                                <a:pt x="21386" y="5063"/>
                              </a:moveTo>
                              <a:cubicBezTo>
                                <a:pt x="21034" y="4669"/>
                                <a:pt x="20717" y="4225"/>
                                <a:pt x="20506" y="3781"/>
                              </a:cubicBezTo>
                              <a:cubicBezTo>
                                <a:pt x="20225" y="3189"/>
                                <a:pt x="20471" y="2302"/>
                                <a:pt x="20084" y="1784"/>
                              </a:cubicBezTo>
                              <a:cubicBezTo>
                                <a:pt x="19099" y="452"/>
                                <a:pt x="15230" y="1513"/>
                                <a:pt x="13787" y="1981"/>
                              </a:cubicBezTo>
                              <a:cubicBezTo>
                                <a:pt x="12802" y="2302"/>
                                <a:pt x="11747" y="2795"/>
                                <a:pt x="11571" y="3559"/>
                              </a:cubicBezTo>
                              <a:cubicBezTo>
                                <a:pt x="11219" y="4841"/>
                                <a:pt x="13330" y="5729"/>
                                <a:pt x="14069" y="6913"/>
                              </a:cubicBezTo>
                              <a:cubicBezTo>
                                <a:pt x="14737" y="7998"/>
                                <a:pt x="14209" y="9280"/>
                                <a:pt x="13682" y="10414"/>
                              </a:cubicBezTo>
                              <a:cubicBezTo>
                                <a:pt x="12134" y="7998"/>
                                <a:pt x="10691" y="5532"/>
                                <a:pt x="9319" y="3066"/>
                              </a:cubicBezTo>
                              <a:cubicBezTo>
                                <a:pt x="9108" y="2672"/>
                                <a:pt x="8897" y="2277"/>
                                <a:pt x="8897" y="1883"/>
                              </a:cubicBezTo>
                              <a:cubicBezTo>
                                <a:pt x="8897" y="1562"/>
                                <a:pt x="9038" y="1241"/>
                                <a:pt x="8968" y="921"/>
                              </a:cubicBezTo>
                              <a:cubicBezTo>
                                <a:pt x="8827" y="280"/>
                                <a:pt x="7736" y="-164"/>
                                <a:pt x="6892" y="58"/>
                              </a:cubicBezTo>
                              <a:cubicBezTo>
                                <a:pt x="6013" y="280"/>
                                <a:pt x="5626" y="1118"/>
                                <a:pt x="6118" y="1661"/>
                              </a:cubicBezTo>
                              <a:cubicBezTo>
                                <a:pt x="6294" y="1858"/>
                                <a:pt x="6540" y="2006"/>
                                <a:pt x="6751" y="2178"/>
                              </a:cubicBezTo>
                              <a:cubicBezTo>
                                <a:pt x="7103" y="2450"/>
                                <a:pt x="7314" y="2795"/>
                                <a:pt x="7525" y="3140"/>
                              </a:cubicBezTo>
                              <a:cubicBezTo>
                                <a:pt x="9425" y="6050"/>
                                <a:pt x="11289" y="8935"/>
                                <a:pt x="13189" y="11844"/>
                              </a:cubicBezTo>
                              <a:cubicBezTo>
                                <a:pt x="11500" y="11154"/>
                                <a:pt x="9671" y="10315"/>
                                <a:pt x="9214" y="8984"/>
                              </a:cubicBezTo>
                              <a:cubicBezTo>
                                <a:pt x="9003" y="8417"/>
                                <a:pt x="9073" y="7850"/>
                                <a:pt x="8897" y="7283"/>
                              </a:cubicBezTo>
                              <a:cubicBezTo>
                                <a:pt x="8792" y="6937"/>
                                <a:pt x="8581" y="6592"/>
                                <a:pt x="8264" y="6321"/>
                              </a:cubicBezTo>
                              <a:cubicBezTo>
                                <a:pt x="7525" y="5729"/>
                                <a:pt x="6259" y="5606"/>
                                <a:pt x="5168" y="5803"/>
                              </a:cubicBezTo>
                              <a:cubicBezTo>
                                <a:pt x="4078" y="6000"/>
                                <a:pt x="3163" y="6469"/>
                                <a:pt x="2284" y="6937"/>
                              </a:cubicBezTo>
                              <a:cubicBezTo>
                                <a:pt x="1474" y="7381"/>
                                <a:pt x="665" y="7874"/>
                                <a:pt x="243" y="8515"/>
                              </a:cubicBezTo>
                              <a:cubicBezTo>
                                <a:pt x="-179" y="9181"/>
                                <a:pt x="-73" y="10044"/>
                                <a:pt x="736" y="10488"/>
                              </a:cubicBezTo>
                              <a:cubicBezTo>
                                <a:pt x="1017" y="10661"/>
                                <a:pt x="1404" y="10735"/>
                                <a:pt x="1650" y="10932"/>
                              </a:cubicBezTo>
                              <a:cubicBezTo>
                                <a:pt x="1967" y="11178"/>
                                <a:pt x="2037" y="11524"/>
                                <a:pt x="2108" y="11844"/>
                              </a:cubicBezTo>
                              <a:cubicBezTo>
                                <a:pt x="2424" y="13250"/>
                                <a:pt x="2706" y="14680"/>
                                <a:pt x="2987" y="16085"/>
                              </a:cubicBezTo>
                              <a:cubicBezTo>
                                <a:pt x="3093" y="16652"/>
                                <a:pt x="3163" y="17343"/>
                                <a:pt x="2530" y="17713"/>
                              </a:cubicBezTo>
                              <a:cubicBezTo>
                                <a:pt x="2389" y="17811"/>
                                <a:pt x="2178" y="17885"/>
                                <a:pt x="2143" y="18009"/>
                              </a:cubicBezTo>
                              <a:cubicBezTo>
                                <a:pt x="2108" y="18181"/>
                                <a:pt x="2389" y="18304"/>
                                <a:pt x="2565" y="18428"/>
                              </a:cubicBezTo>
                              <a:cubicBezTo>
                                <a:pt x="2952" y="18748"/>
                                <a:pt x="2776" y="19217"/>
                                <a:pt x="2846" y="19636"/>
                              </a:cubicBezTo>
                              <a:cubicBezTo>
                                <a:pt x="2952" y="20228"/>
                                <a:pt x="3620" y="20696"/>
                                <a:pt x="4394" y="20943"/>
                              </a:cubicBezTo>
                              <a:cubicBezTo>
                                <a:pt x="5168" y="21189"/>
                                <a:pt x="6048" y="21239"/>
                                <a:pt x="6892" y="21288"/>
                              </a:cubicBezTo>
                              <a:cubicBezTo>
                                <a:pt x="8299" y="21362"/>
                                <a:pt x="9706" y="21436"/>
                                <a:pt x="11043" y="21140"/>
                              </a:cubicBezTo>
                              <a:cubicBezTo>
                                <a:pt x="12274" y="20894"/>
                                <a:pt x="13330" y="20351"/>
                                <a:pt x="14350" y="19833"/>
                              </a:cubicBezTo>
                              <a:cubicBezTo>
                                <a:pt x="16707" y="18625"/>
                                <a:pt x="19064" y="17441"/>
                                <a:pt x="21421" y="16233"/>
                              </a:cubicBezTo>
                              <a:lnTo>
                                <a:pt x="21421" y="506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" name="Figur"/>
                      <wps:cNvSpPr/>
                      <wps:spPr>
                        <a:xfrm>
                          <a:off x="6997700" y="2311400"/>
                          <a:ext cx="771168" cy="111839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27" h="21518" extrusionOk="0">
                              <a:moveTo>
                                <a:pt x="16656" y="18091"/>
                              </a:moveTo>
                              <a:cubicBezTo>
                                <a:pt x="16410" y="18164"/>
                                <a:pt x="16094" y="18213"/>
                                <a:pt x="15813" y="18188"/>
                              </a:cubicBezTo>
                              <a:cubicBezTo>
                                <a:pt x="16164" y="18457"/>
                                <a:pt x="16410" y="18433"/>
                                <a:pt x="16656" y="18091"/>
                              </a:cubicBezTo>
                              <a:close/>
                              <a:moveTo>
                                <a:pt x="7103" y="7584"/>
                              </a:moveTo>
                              <a:cubicBezTo>
                                <a:pt x="7103" y="7584"/>
                                <a:pt x="7103" y="7584"/>
                                <a:pt x="7103" y="7584"/>
                              </a:cubicBezTo>
                              <a:cubicBezTo>
                                <a:pt x="7559" y="7511"/>
                                <a:pt x="7840" y="7217"/>
                                <a:pt x="7735" y="6900"/>
                              </a:cubicBezTo>
                              <a:cubicBezTo>
                                <a:pt x="7735" y="6875"/>
                                <a:pt x="7735" y="6875"/>
                                <a:pt x="7700" y="6851"/>
                              </a:cubicBezTo>
                              <a:cubicBezTo>
                                <a:pt x="7559" y="6631"/>
                                <a:pt x="7208" y="6533"/>
                                <a:pt x="6892" y="6607"/>
                              </a:cubicBezTo>
                              <a:cubicBezTo>
                                <a:pt x="6400" y="6680"/>
                                <a:pt x="6084" y="7022"/>
                                <a:pt x="6189" y="7364"/>
                              </a:cubicBezTo>
                              <a:cubicBezTo>
                                <a:pt x="6295" y="7560"/>
                                <a:pt x="6716" y="7657"/>
                                <a:pt x="7103" y="7584"/>
                              </a:cubicBezTo>
                              <a:close/>
                              <a:moveTo>
                                <a:pt x="15602" y="2941"/>
                              </a:moveTo>
                              <a:cubicBezTo>
                                <a:pt x="15848" y="2844"/>
                                <a:pt x="16059" y="2697"/>
                                <a:pt x="16164" y="2526"/>
                              </a:cubicBezTo>
                              <a:cubicBezTo>
                                <a:pt x="16164" y="2526"/>
                                <a:pt x="16199" y="2502"/>
                                <a:pt x="16199" y="2502"/>
                              </a:cubicBezTo>
                              <a:cubicBezTo>
                                <a:pt x="16340" y="2355"/>
                                <a:pt x="16305" y="2160"/>
                                <a:pt x="16094" y="2037"/>
                              </a:cubicBezTo>
                              <a:cubicBezTo>
                                <a:pt x="15918" y="1891"/>
                                <a:pt x="15602" y="1866"/>
                                <a:pt x="15391" y="1964"/>
                              </a:cubicBezTo>
                              <a:cubicBezTo>
                                <a:pt x="15216" y="2037"/>
                                <a:pt x="15075" y="2135"/>
                                <a:pt x="14935" y="2233"/>
                              </a:cubicBezTo>
                              <a:cubicBezTo>
                                <a:pt x="14654" y="2428"/>
                                <a:pt x="14584" y="2624"/>
                                <a:pt x="14759" y="2795"/>
                              </a:cubicBezTo>
                              <a:cubicBezTo>
                                <a:pt x="14970" y="2966"/>
                                <a:pt x="15286" y="3039"/>
                                <a:pt x="15602" y="2941"/>
                              </a:cubicBezTo>
                              <a:close/>
                              <a:moveTo>
                                <a:pt x="21011" y="6729"/>
                              </a:moveTo>
                              <a:cubicBezTo>
                                <a:pt x="21011" y="6729"/>
                                <a:pt x="21011" y="6729"/>
                                <a:pt x="21011" y="6729"/>
                              </a:cubicBezTo>
                              <a:cubicBezTo>
                                <a:pt x="20835" y="6802"/>
                                <a:pt x="20765" y="6924"/>
                                <a:pt x="20870" y="7046"/>
                              </a:cubicBezTo>
                              <a:cubicBezTo>
                                <a:pt x="20976" y="7217"/>
                                <a:pt x="21116" y="7364"/>
                                <a:pt x="21257" y="7511"/>
                              </a:cubicBezTo>
                              <a:cubicBezTo>
                                <a:pt x="21292" y="7535"/>
                                <a:pt x="21292" y="7560"/>
                                <a:pt x="21327" y="7560"/>
                              </a:cubicBezTo>
                              <a:lnTo>
                                <a:pt x="21327" y="6704"/>
                              </a:lnTo>
                              <a:cubicBezTo>
                                <a:pt x="21222" y="6680"/>
                                <a:pt x="21116" y="6680"/>
                                <a:pt x="21011" y="6729"/>
                              </a:cubicBezTo>
                              <a:close/>
                              <a:moveTo>
                                <a:pt x="14478" y="3919"/>
                              </a:moveTo>
                              <a:cubicBezTo>
                                <a:pt x="14548" y="3772"/>
                                <a:pt x="14584" y="3601"/>
                                <a:pt x="14619" y="3430"/>
                              </a:cubicBezTo>
                              <a:cubicBezTo>
                                <a:pt x="14619" y="3357"/>
                                <a:pt x="14584" y="3259"/>
                                <a:pt x="14513" y="3186"/>
                              </a:cubicBezTo>
                              <a:cubicBezTo>
                                <a:pt x="14338" y="3015"/>
                                <a:pt x="13987" y="2966"/>
                                <a:pt x="13741" y="3088"/>
                              </a:cubicBezTo>
                              <a:cubicBezTo>
                                <a:pt x="13565" y="3186"/>
                                <a:pt x="13425" y="3284"/>
                                <a:pt x="13319" y="3430"/>
                              </a:cubicBezTo>
                              <a:cubicBezTo>
                                <a:pt x="13108" y="3577"/>
                                <a:pt x="13073" y="3845"/>
                                <a:pt x="13284" y="3992"/>
                              </a:cubicBezTo>
                              <a:cubicBezTo>
                                <a:pt x="13495" y="4163"/>
                                <a:pt x="13811" y="4236"/>
                                <a:pt x="14127" y="4139"/>
                              </a:cubicBezTo>
                              <a:cubicBezTo>
                                <a:pt x="14303" y="4139"/>
                                <a:pt x="14443" y="4041"/>
                                <a:pt x="14478" y="3919"/>
                              </a:cubicBezTo>
                              <a:close/>
                              <a:moveTo>
                                <a:pt x="13987" y="3748"/>
                              </a:moveTo>
                              <a:cubicBezTo>
                                <a:pt x="13987" y="3748"/>
                                <a:pt x="13951" y="3772"/>
                                <a:pt x="13916" y="3772"/>
                              </a:cubicBezTo>
                              <a:cubicBezTo>
                                <a:pt x="13846" y="3797"/>
                                <a:pt x="13776" y="3748"/>
                                <a:pt x="13776" y="3723"/>
                              </a:cubicBezTo>
                              <a:cubicBezTo>
                                <a:pt x="13776" y="3626"/>
                                <a:pt x="13846" y="3528"/>
                                <a:pt x="13986" y="3455"/>
                              </a:cubicBezTo>
                              <a:cubicBezTo>
                                <a:pt x="14057" y="3406"/>
                                <a:pt x="14092" y="3455"/>
                                <a:pt x="14162" y="3479"/>
                              </a:cubicBezTo>
                              <a:cubicBezTo>
                                <a:pt x="14197" y="3601"/>
                                <a:pt x="14127" y="3699"/>
                                <a:pt x="13987" y="3748"/>
                              </a:cubicBezTo>
                              <a:close/>
                              <a:moveTo>
                                <a:pt x="16059" y="2917"/>
                              </a:moveTo>
                              <a:cubicBezTo>
                                <a:pt x="15602" y="3088"/>
                                <a:pt x="15356" y="3430"/>
                                <a:pt x="15427" y="3772"/>
                              </a:cubicBezTo>
                              <a:cubicBezTo>
                                <a:pt x="15427" y="3797"/>
                                <a:pt x="15427" y="3797"/>
                                <a:pt x="15462" y="3821"/>
                              </a:cubicBezTo>
                              <a:cubicBezTo>
                                <a:pt x="15637" y="4090"/>
                                <a:pt x="16059" y="4212"/>
                                <a:pt x="16445" y="4090"/>
                              </a:cubicBezTo>
                              <a:cubicBezTo>
                                <a:pt x="16445" y="4090"/>
                                <a:pt x="16480" y="4090"/>
                                <a:pt x="16480" y="4065"/>
                              </a:cubicBezTo>
                              <a:cubicBezTo>
                                <a:pt x="16937" y="3943"/>
                                <a:pt x="17147" y="3577"/>
                                <a:pt x="16937" y="3259"/>
                              </a:cubicBezTo>
                              <a:cubicBezTo>
                                <a:pt x="16796" y="3039"/>
                                <a:pt x="16445" y="2917"/>
                                <a:pt x="16059" y="2917"/>
                              </a:cubicBezTo>
                              <a:close/>
                              <a:moveTo>
                                <a:pt x="16445" y="3430"/>
                              </a:moveTo>
                              <a:cubicBezTo>
                                <a:pt x="16515" y="3528"/>
                                <a:pt x="16480" y="3650"/>
                                <a:pt x="16375" y="3699"/>
                              </a:cubicBezTo>
                              <a:cubicBezTo>
                                <a:pt x="16234" y="3723"/>
                                <a:pt x="16094" y="3748"/>
                                <a:pt x="16024" y="3626"/>
                              </a:cubicBezTo>
                              <a:cubicBezTo>
                                <a:pt x="16024" y="3626"/>
                                <a:pt x="16024" y="3626"/>
                                <a:pt x="16024" y="3626"/>
                              </a:cubicBezTo>
                              <a:cubicBezTo>
                                <a:pt x="15953" y="3528"/>
                                <a:pt x="16024" y="3406"/>
                                <a:pt x="16164" y="3357"/>
                              </a:cubicBezTo>
                              <a:cubicBezTo>
                                <a:pt x="16269" y="3332"/>
                                <a:pt x="16410" y="3357"/>
                                <a:pt x="16445" y="3430"/>
                              </a:cubicBezTo>
                              <a:close/>
                              <a:moveTo>
                                <a:pt x="17815" y="2893"/>
                              </a:moveTo>
                              <a:cubicBezTo>
                                <a:pt x="18342" y="2746"/>
                                <a:pt x="18623" y="2404"/>
                                <a:pt x="18447" y="2135"/>
                              </a:cubicBezTo>
                              <a:cubicBezTo>
                                <a:pt x="18447" y="2111"/>
                                <a:pt x="18412" y="2111"/>
                                <a:pt x="18412" y="2086"/>
                              </a:cubicBezTo>
                              <a:cubicBezTo>
                                <a:pt x="18236" y="1842"/>
                                <a:pt x="17780" y="1744"/>
                                <a:pt x="17428" y="1866"/>
                              </a:cubicBezTo>
                              <a:cubicBezTo>
                                <a:pt x="16937" y="2013"/>
                                <a:pt x="16691" y="2331"/>
                                <a:pt x="16831" y="2575"/>
                              </a:cubicBezTo>
                              <a:cubicBezTo>
                                <a:pt x="17042" y="2819"/>
                                <a:pt x="17428" y="2941"/>
                                <a:pt x="17815" y="2893"/>
                              </a:cubicBezTo>
                              <a:close/>
                              <a:moveTo>
                                <a:pt x="18166" y="2868"/>
                              </a:moveTo>
                              <a:cubicBezTo>
                                <a:pt x="17815" y="2990"/>
                                <a:pt x="17569" y="3503"/>
                                <a:pt x="17745" y="3797"/>
                              </a:cubicBezTo>
                              <a:cubicBezTo>
                                <a:pt x="17885" y="4065"/>
                                <a:pt x="18131" y="4139"/>
                                <a:pt x="18517" y="4017"/>
                              </a:cubicBezTo>
                              <a:cubicBezTo>
                                <a:pt x="19009" y="3870"/>
                                <a:pt x="19290" y="3503"/>
                                <a:pt x="19185" y="3137"/>
                              </a:cubicBezTo>
                              <a:cubicBezTo>
                                <a:pt x="18974" y="2917"/>
                                <a:pt x="18552" y="2819"/>
                                <a:pt x="18166" y="2868"/>
                              </a:cubicBezTo>
                              <a:close/>
                              <a:moveTo>
                                <a:pt x="19185" y="7755"/>
                              </a:moveTo>
                              <a:cubicBezTo>
                                <a:pt x="19149" y="7706"/>
                                <a:pt x="19079" y="7682"/>
                                <a:pt x="19009" y="7657"/>
                              </a:cubicBezTo>
                              <a:cubicBezTo>
                                <a:pt x="18868" y="7633"/>
                                <a:pt x="18763" y="7706"/>
                                <a:pt x="18728" y="7804"/>
                              </a:cubicBezTo>
                              <a:cubicBezTo>
                                <a:pt x="18658" y="7926"/>
                                <a:pt x="18623" y="8048"/>
                                <a:pt x="18658" y="8170"/>
                              </a:cubicBezTo>
                              <a:cubicBezTo>
                                <a:pt x="18833" y="9319"/>
                                <a:pt x="19325" y="10443"/>
                                <a:pt x="20133" y="11469"/>
                              </a:cubicBezTo>
                              <a:cubicBezTo>
                                <a:pt x="20449" y="11884"/>
                                <a:pt x="20870" y="12251"/>
                                <a:pt x="21327" y="12569"/>
                              </a:cubicBezTo>
                              <a:lnTo>
                                <a:pt x="21327" y="11884"/>
                              </a:lnTo>
                              <a:cubicBezTo>
                                <a:pt x="21046" y="11713"/>
                                <a:pt x="20800" y="11518"/>
                                <a:pt x="20625" y="11298"/>
                              </a:cubicBezTo>
                              <a:cubicBezTo>
                                <a:pt x="20730" y="11225"/>
                                <a:pt x="20800" y="11249"/>
                                <a:pt x="20870" y="11298"/>
                              </a:cubicBezTo>
                              <a:cubicBezTo>
                                <a:pt x="21116" y="11469"/>
                                <a:pt x="21187" y="11542"/>
                                <a:pt x="21327" y="11518"/>
                              </a:cubicBezTo>
                              <a:lnTo>
                                <a:pt x="21327" y="11054"/>
                              </a:lnTo>
                              <a:cubicBezTo>
                                <a:pt x="20976" y="10809"/>
                                <a:pt x="20554" y="10614"/>
                                <a:pt x="20273" y="10321"/>
                              </a:cubicBezTo>
                              <a:cubicBezTo>
                                <a:pt x="19887" y="10687"/>
                                <a:pt x="20589" y="10785"/>
                                <a:pt x="20519" y="11054"/>
                              </a:cubicBezTo>
                              <a:cubicBezTo>
                                <a:pt x="20098" y="10858"/>
                                <a:pt x="19676" y="10198"/>
                                <a:pt x="19571" y="9636"/>
                              </a:cubicBezTo>
                              <a:cubicBezTo>
                                <a:pt x="19887" y="9661"/>
                                <a:pt x="20063" y="9905"/>
                                <a:pt x="20344" y="9954"/>
                              </a:cubicBezTo>
                              <a:cubicBezTo>
                                <a:pt x="20308" y="9832"/>
                                <a:pt x="20168" y="9710"/>
                                <a:pt x="20203" y="9563"/>
                              </a:cubicBezTo>
                              <a:cubicBezTo>
                                <a:pt x="20800" y="9588"/>
                                <a:pt x="20835" y="9930"/>
                                <a:pt x="20941" y="10223"/>
                              </a:cubicBezTo>
                              <a:cubicBezTo>
                                <a:pt x="21116" y="10247"/>
                                <a:pt x="21257" y="10321"/>
                                <a:pt x="21327" y="10418"/>
                              </a:cubicBezTo>
                              <a:lnTo>
                                <a:pt x="21327" y="9710"/>
                              </a:lnTo>
                              <a:cubicBezTo>
                                <a:pt x="21011" y="9392"/>
                                <a:pt x="20695" y="9074"/>
                                <a:pt x="20344" y="8781"/>
                              </a:cubicBezTo>
                              <a:cubicBezTo>
                                <a:pt x="19957" y="8464"/>
                                <a:pt x="19466" y="8195"/>
                                <a:pt x="19185" y="7755"/>
                              </a:cubicBezTo>
                              <a:close/>
                              <a:moveTo>
                                <a:pt x="19430" y="9123"/>
                              </a:moveTo>
                              <a:cubicBezTo>
                                <a:pt x="19325" y="8928"/>
                                <a:pt x="19255" y="8757"/>
                                <a:pt x="19149" y="8561"/>
                              </a:cubicBezTo>
                              <a:cubicBezTo>
                                <a:pt x="19220" y="8561"/>
                                <a:pt x="19255" y="8586"/>
                                <a:pt x="19290" y="8610"/>
                              </a:cubicBezTo>
                              <a:cubicBezTo>
                                <a:pt x="19536" y="8732"/>
                                <a:pt x="19606" y="8952"/>
                                <a:pt x="19430" y="9123"/>
                              </a:cubicBezTo>
                              <a:close/>
                              <a:moveTo>
                                <a:pt x="19571" y="9319"/>
                              </a:moveTo>
                              <a:cubicBezTo>
                                <a:pt x="19571" y="9294"/>
                                <a:pt x="19641" y="9270"/>
                                <a:pt x="19676" y="9270"/>
                              </a:cubicBezTo>
                              <a:cubicBezTo>
                                <a:pt x="19922" y="9270"/>
                                <a:pt x="19957" y="9417"/>
                                <a:pt x="19992" y="9588"/>
                              </a:cubicBezTo>
                              <a:cubicBezTo>
                                <a:pt x="19711" y="9539"/>
                                <a:pt x="19536" y="9490"/>
                                <a:pt x="19571" y="9319"/>
                              </a:cubicBezTo>
                              <a:close/>
                              <a:moveTo>
                                <a:pt x="21327" y="3748"/>
                              </a:moveTo>
                              <a:cubicBezTo>
                                <a:pt x="21151" y="3479"/>
                                <a:pt x="21081" y="3186"/>
                                <a:pt x="21081" y="2893"/>
                              </a:cubicBezTo>
                              <a:cubicBezTo>
                                <a:pt x="21116" y="2404"/>
                                <a:pt x="20835" y="1940"/>
                                <a:pt x="20308" y="1622"/>
                              </a:cubicBezTo>
                              <a:cubicBezTo>
                                <a:pt x="19746" y="1231"/>
                                <a:pt x="19009" y="987"/>
                                <a:pt x="18201" y="987"/>
                              </a:cubicBezTo>
                              <a:cubicBezTo>
                                <a:pt x="17007" y="962"/>
                                <a:pt x="15848" y="1036"/>
                                <a:pt x="14865" y="1573"/>
                              </a:cubicBezTo>
                              <a:cubicBezTo>
                                <a:pt x="14724" y="1646"/>
                                <a:pt x="14584" y="1720"/>
                                <a:pt x="14408" y="1744"/>
                              </a:cubicBezTo>
                              <a:cubicBezTo>
                                <a:pt x="13635" y="1915"/>
                                <a:pt x="12968" y="2257"/>
                                <a:pt x="12511" y="2722"/>
                              </a:cubicBezTo>
                              <a:cubicBezTo>
                                <a:pt x="12230" y="2966"/>
                                <a:pt x="11844" y="3161"/>
                                <a:pt x="11739" y="3455"/>
                              </a:cubicBezTo>
                              <a:cubicBezTo>
                                <a:pt x="11352" y="4383"/>
                                <a:pt x="11844" y="5409"/>
                                <a:pt x="13003" y="5947"/>
                              </a:cubicBezTo>
                              <a:cubicBezTo>
                                <a:pt x="13319" y="6093"/>
                                <a:pt x="13565" y="6289"/>
                                <a:pt x="13706" y="6533"/>
                              </a:cubicBezTo>
                              <a:cubicBezTo>
                                <a:pt x="13776" y="6704"/>
                                <a:pt x="13916" y="6875"/>
                                <a:pt x="14057" y="7022"/>
                              </a:cubicBezTo>
                              <a:cubicBezTo>
                                <a:pt x="14443" y="7340"/>
                                <a:pt x="14584" y="7779"/>
                                <a:pt x="14443" y="8195"/>
                              </a:cubicBezTo>
                              <a:cubicBezTo>
                                <a:pt x="14303" y="8659"/>
                                <a:pt x="14267" y="9123"/>
                                <a:pt x="14303" y="9612"/>
                              </a:cubicBezTo>
                              <a:cubicBezTo>
                                <a:pt x="14338" y="9710"/>
                                <a:pt x="14232" y="9783"/>
                                <a:pt x="14127" y="9807"/>
                              </a:cubicBezTo>
                              <a:cubicBezTo>
                                <a:pt x="14057" y="9759"/>
                                <a:pt x="14022" y="9685"/>
                                <a:pt x="13986" y="9636"/>
                              </a:cubicBezTo>
                              <a:cubicBezTo>
                                <a:pt x="13635" y="9074"/>
                                <a:pt x="13249" y="8488"/>
                                <a:pt x="12898" y="7926"/>
                              </a:cubicBezTo>
                              <a:cubicBezTo>
                                <a:pt x="12582" y="7413"/>
                                <a:pt x="12336" y="6875"/>
                                <a:pt x="11985" y="6362"/>
                              </a:cubicBezTo>
                              <a:cubicBezTo>
                                <a:pt x="11106" y="5018"/>
                                <a:pt x="10228" y="3674"/>
                                <a:pt x="9456" y="2282"/>
                              </a:cubicBezTo>
                              <a:cubicBezTo>
                                <a:pt x="9280" y="1988"/>
                                <a:pt x="9105" y="1744"/>
                                <a:pt x="9386" y="1451"/>
                              </a:cubicBezTo>
                              <a:cubicBezTo>
                                <a:pt x="9456" y="1329"/>
                                <a:pt x="9491" y="1182"/>
                                <a:pt x="9456" y="1036"/>
                              </a:cubicBezTo>
                              <a:cubicBezTo>
                                <a:pt x="9491" y="303"/>
                                <a:pt x="8894" y="-64"/>
                                <a:pt x="7875" y="9"/>
                              </a:cubicBezTo>
                              <a:cubicBezTo>
                                <a:pt x="7173" y="83"/>
                                <a:pt x="6541" y="351"/>
                                <a:pt x="6154" y="791"/>
                              </a:cubicBezTo>
                              <a:cubicBezTo>
                                <a:pt x="6154" y="816"/>
                                <a:pt x="6119" y="840"/>
                                <a:pt x="6119" y="840"/>
                              </a:cubicBezTo>
                              <a:cubicBezTo>
                                <a:pt x="5838" y="1255"/>
                                <a:pt x="6084" y="1769"/>
                                <a:pt x="6681" y="1988"/>
                              </a:cubicBezTo>
                              <a:cubicBezTo>
                                <a:pt x="6997" y="2086"/>
                                <a:pt x="7243" y="2257"/>
                                <a:pt x="7384" y="2502"/>
                              </a:cubicBezTo>
                              <a:cubicBezTo>
                                <a:pt x="8332" y="3870"/>
                                <a:pt x="9175" y="5238"/>
                                <a:pt x="10088" y="6607"/>
                              </a:cubicBezTo>
                              <a:cubicBezTo>
                                <a:pt x="10896" y="7804"/>
                                <a:pt x="11633" y="9026"/>
                                <a:pt x="12406" y="10223"/>
                              </a:cubicBezTo>
                              <a:cubicBezTo>
                                <a:pt x="12652" y="10614"/>
                                <a:pt x="12863" y="11029"/>
                                <a:pt x="13144" y="11493"/>
                              </a:cubicBezTo>
                              <a:cubicBezTo>
                                <a:pt x="12371" y="11078"/>
                                <a:pt x="11598" y="10638"/>
                                <a:pt x="10896" y="10174"/>
                              </a:cubicBezTo>
                              <a:cubicBezTo>
                                <a:pt x="10790" y="10125"/>
                                <a:pt x="10720" y="10027"/>
                                <a:pt x="10685" y="9954"/>
                              </a:cubicBezTo>
                              <a:cubicBezTo>
                                <a:pt x="10580" y="9588"/>
                                <a:pt x="10299" y="9246"/>
                                <a:pt x="9912" y="8977"/>
                              </a:cubicBezTo>
                              <a:cubicBezTo>
                                <a:pt x="9596" y="8781"/>
                                <a:pt x="9456" y="8464"/>
                                <a:pt x="9561" y="8170"/>
                              </a:cubicBezTo>
                              <a:cubicBezTo>
                                <a:pt x="9772" y="7462"/>
                                <a:pt x="9421" y="6875"/>
                                <a:pt x="8824" y="6289"/>
                              </a:cubicBezTo>
                              <a:cubicBezTo>
                                <a:pt x="8297" y="5776"/>
                                <a:pt x="7559" y="5605"/>
                                <a:pt x="6751" y="5507"/>
                              </a:cubicBezTo>
                              <a:cubicBezTo>
                                <a:pt x="6189" y="5458"/>
                                <a:pt x="5592" y="5507"/>
                                <a:pt x="5101" y="5678"/>
                              </a:cubicBezTo>
                              <a:cubicBezTo>
                                <a:pt x="4012" y="6020"/>
                                <a:pt x="2853" y="6240"/>
                                <a:pt x="1940" y="6778"/>
                              </a:cubicBezTo>
                              <a:cubicBezTo>
                                <a:pt x="1237" y="7120"/>
                                <a:pt x="675" y="7584"/>
                                <a:pt x="289" y="8122"/>
                              </a:cubicBezTo>
                              <a:cubicBezTo>
                                <a:pt x="-273" y="9026"/>
                                <a:pt x="43" y="9881"/>
                                <a:pt x="746" y="10687"/>
                              </a:cubicBezTo>
                              <a:cubicBezTo>
                                <a:pt x="816" y="10785"/>
                                <a:pt x="991" y="10883"/>
                                <a:pt x="1167" y="10907"/>
                              </a:cubicBezTo>
                              <a:cubicBezTo>
                                <a:pt x="1694" y="10956"/>
                                <a:pt x="1799" y="11225"/>
                                <a:pt x="1869" y="11518"/>
                              </a:cubicBezTo>
                              <a:cubicBezTo>
                                <a:pt x="1905" y="11738"/>
                                <a:pt x="2010" y="11958"/>
                                <a:pt x="2186" y="12178"/>
                              </a:cubicBezTo>
                              <a:cubicBezTo>
                                <a:pt x="2466" y="12495"/>
                                <a:pt x="2607" y="12886"/>
                                <a:pt x="2537" y="13253"/>
                              </a:cubicBezTo>
                              <a:cubicBezTo>
                                <a:pt x="2466" y="14377"/>
                                <a:pt x="2818" y="15476"/>
                                <a:pt x="3134" y="16576"/>
                              </a:cubicBezTo>
                              <a:cubicBezTo>
                                <a:pt x="3169" y="16674"/>
                                <a:pt x="3309" y="16796"/>
                                <a:pt x="3134" y="16869"/>
                              </a:cubicBezTo>
                              <a:cubicBezTo>
                                <a:pt x="2712" y="17065"/>
                                <a:pt x="2747" y="17407"/>
                                <a:pt x="2537" y="17675"/>
                              </a:cubicBezTo>
                              <a:cubicBezTo>
                                <a:pt x="2361" y="17969"/>
                                <a:pt x="2361" y="18286"/>
                                <a:pt x="2572" y="18555"/>
                              </a:cubicBezTo>
                              <a:cubicBezTo>
                                <a:pt x="2712" y="18750"/>
                                <a:pt x="2818" y="18970"/>
                                <a:pt x="2888" y="19190"/>
                              </a:cubicBezTo>
                              <a:cubicBezTo>
                                <a:pt x="2993" y="19581"/>
                                <a:pt x="3204" y="19948"/>
                                <a:pt x="3555" y="20265"/>
                              </a:cubicBezTo>
                              <a:cubicBezTo>
                                <a:pt x="4504" y="21023"/>
                                <a:pt x="5698" y="21536"/>
                                <a:pt x="7208" y="21512"/>
                              </a:cubicBezTo>
                              <a:cubicBezTo>
                                <a:pt x="8332" y="21512"/>
                                <a:pt x="9421" y="21536"/>
                                <a:pt x="10545" y="21487"/>
                              </a:cubicBezTo>
                              <a:cubicBezTo>
                                <a:pt x="11177" y="21487"/>
                                <a:pt x="11809" y="21365"/>
                                <a:pt x="12336" y="21145"/>
                              </a:cubicBezTo>
                              <a:cubicBezTo>
                                <a:pt x="13670" y="20534"/>
                                <a:pt x="15040" y="19923"/>
                                <a:pt x="16304" y="19288"/>
                              </a:cubicBezTo>
                              <a:cubicBezTo>
                                <a:pt x="17218" y="18824"/>
                                <a:pt x="18201" y="18457"/>
                                <a:pt x="19044" y="17944"/>
                              </a:cubicBezTo>
                              <a:cubicBezTo>
                                <a:pt x="19746" y="17529"/>
                                <a:pt x="20484" y="17113"/>
                                <a:pt x="21222" y="16722"/>
                              </a:cubicBezTo>
                              <a:lnTo>
                                <a:pt x="21222" y="16136"/>
                              </a:lnTo>
                              <a:cubicBezTo>
                                <a:pt x="21081" y="16209"/>
                                <a:pt x="20976" y="16258"/>
                                <a:pt x="20835" y="16331"/>
                              </a:cubicBezTo>
                              <a:cubicBezTo>
                                <a:pt x="19992" y="16747"/>
                                <a:pt x="19184" y="17187"/>
                                <a:pt x="18377" y="17626"/>
                              </a:cubicBezTo>
                              <a:cubicBezTo>
                                <a:pt x="17745" y="18017"/>
                                <a:pt x="17042" y="18360"/>
                                <a:pt x="16269" y="18653"/>
                              </a:cubicBezTo>
                              <a:cubicBezTo>
                                <a:pt x="15743" y="18848"/>
                                <a:pt x="15251" y="19068"/>
                                <a:pt x="14794" y="19337"/>
                              </a:cubicBezTo>
                              <a:cubicBezTo>
                                <a:pt x="14338" y="19581"/>
                                <a:pt x="13811" y="19801"/>
                                <a:pt x="13284" y="19972"/>
                              </a:cubicBezTo>
                              <a:cubicBezTo>
                                <a:pt x="13073" y="20021"/>
                                <a:pt x="12898" y="20119"/>
                                <a:pt x="12757" y="20217"/>
                              </a:cubicBezTo>
                              <a:cubicBezTo>
                                <a:pt x="12617" y="20339"/>
                                <a:pt x="12441" y="20412"/>
                                <a:pt x="12265" y="20436"/>
                              </a:cubicBezTo>
                              <a:cubicBezTo>
                                <a:pt x="11668" y="20534"/>
                                <a:pt x="11177" y="20803"/>
                                <a:pt x="10545" y="20827"/>
                              </a:cubicBezTo>
                              <a:cubicBezTo>
                                <a:pt x="9947" y="20852"/>
                                <a:pt x="9385" y="20876"/>
                                <a:pt x="8788" y="20876"/>
                              </a:cubicBezTo>
                              <a:cubicBezTo>
                                <a:pt x="8121" y="20876"/>
                                <a:pt x="7419" y="20852"/>
                                <a:pt x="6751" y="20852"/>
                              </a:cubicBezTo>
                              <a:cubicBezTo>
                                <a:pt x="5838" y="20827"/>
                                <a:pt x="4960" y="20583"/>
                                <a:pt x="4258" y="20168"/>
                              </a:cubicBezTo>
                              <a:cubicBezTo>
                                <a:pt x="3766" y="19899"/>
                                <a:pt x="3661" y="19435"/>
                                <a:pt x="3450" y="19019"/>
                              </a:cubicBezTo>
                              <a:cubicBezTo>
                                <a:pt x="4082" y="19190"/>
                                <a:pt x="4714" y="19410"/>
                                <a:pt x="5347" y="19532"/>
                              </a:cubicBezTo>
                              <a:cubicBezTo>
                                <a:pt x="5522" y="19581"/>
                                <a:pt x="5663" y="19630"/>
                                <a:pt x="5838" y="19630"/>
                              </a:cubicBezTo>
                              <a:cubicBezTo>
                                <a:pt x="6822" y="19630"/>
                                <a:pt x="7770" y="19728"/>
                                <a:pt x="8753" y="19679"/>
                              </a:cubicBezTo>
                              <a:cubicBezTo>
                                <a:pt x="9596" y="19655"/>
                                <a:pt x="10439" y="19435"/>
                                <a:pt x="11142" y="19093"/>
                              </a:cubicBezTo>
                              <a:cubicBezTo>
                                <a:pt x="11844" y="18726"/>
                                <a:pt x="12582" y="18408"/>
                                <a:pt x="13354" y="18115"/>
                              </a:cubicBezTo>
                              <a:cubicBezTo>
                                <a:pt x="13846" y="17895"/>
                                <a:pt x="14303" y="17675"/>
                                <a:pt x="14724" y="17431"/>
                              </a:cubicBezTo>
                              <a:cubicBezTo>
                                <a:pt x="15567" y="16991"/>
                                <a:pt x="16480" y="16576"/>
                                <a:pt x="17288" y="16087"/>
                              </a:cubicBezTo>
                              <a:cubicBezTo>
                                <a:pt x="18552" y="15379"/>
                                <a:pt x="19852" y="14694"/>
                                <a:pt x="21186" y="14059"/>
                              </a:cubicBezTo>
                              <a:lnTo>
                                <a:pt x="21186" y="13546"/>
                              </a:lnTo>
                              <a:cubicBezTo>
                                <a:pt x="20835" y="13668"/>
                                <a:pt x="20554" y="13497"/>
                                <a:pt x="20379" y="13350"/>
                              </a:cubicBezTo>
                              <a:cubicBezTo>
                                <a:pt x="19817" y="12911"/>
                                <a:pt x="19290" y="12495"/>
                                <a:pt x="18763" y="12031"/>
                              </a:cubicBezTo>
                              <a:cubicBezTo>
                                <a:pt x="17674" y="11127"/>
                                <a:pt x="17218" y="10027"/>
                                <a:pt x="16866" y="8903"/>
                              </a:cubicBezTo>
                              <a:cubicBezTo>
                                <a:pt x="16796" y="8708"/>
                                <a:pt x="16796" y="8415"/>
                                <a:pt x="16410" y="8439"/>
                              </a:cubicBezTo>
                              <a:cubicBezTo>
                                <a:pt x="16059" y="8464"/>
                                <a:pt x="16094" y="8732"/>
                                <a:pt x="16059" y="8928"/>
                              </a:cubicBezTo>
                              <a:cubicBezTo>
                                <a:pt x="15988" y="9221"/>
                                <a:pt x="15918" y="9490"/>
                                <a:pt x="15918" y="9783"/>
                              </a:cubicBezTo>
                              <a:cubicBezTo>
                                <a:pt x="15848" y="10614"/>
                                <a:pt x="16059" y="11420"/>
                                <a:pt x="16550" y="12178"/>
                              </a:cubicBezTo>
                              <a:cubicBezTo>
                                <a:pt x="16691" y="12373"/>
                                <a:pt x="16902" y="12569"/>
                                <a:pt x="17112" y="12740"/>
                              </a:cubicBezTo>
                              <a:cubicBezTo>
                                <a:pt x="17780" y="13350"/>
                                <a:pt x="18552" y="13888"/>
                                <a:pt x="19430" y="14352"/>
                              </a:cubicBezTo>
                              <a:cubicBezTo>
                                <a:pt x="18974" y="14694"/>
                                <a:pt x="18974" y="14694"/>
                                <a:pt x="18482" y="14426"/>
                              </a:cubicBezTo>
                              <a:cubicBezTo>
                                <a:pt x="18236" y="14279"/>
                                <a:pt x="17955" y="14157"/>
                                <a:pt x="17674" y="14035"/>
                              </a:cubicBezTo>
                              <a:cubicBezTo>
                                <a:pt x="17077" y="13766"/>
                                <a:pt x="16585" y="13375"/>
                                <a:pt x="16304" y="12911"/>
                              </a:cubicBezTo>
                              <a:cubicBezTo>
                                <a:pt x="15883" y="12324"/>
                                <a:pt x="15497" y="11738"/>
                                <a:pt x="15145" y="11127"/>
                              </a:cubicBezTo>
                              <a:cubicBezTo>
                                <a:pt x="14829" y="10565"/>
                                <a:pt x="14478" y="9979"/>
                                <a:pt x="14584" y="9343"/>
                              </a:cubicBezTo>
                              <a:cubicBezTo>
                                <a:pt x="14654" y="8806"/>
                                <a:pt x="14759" y="8293"/>
                                <a:pt x="14864" y="7755"/>
                              </a:cubicBezTo>
                              <a:cubicBezTo>
                                <a:pt x="14864" y="7731"/>
                                <a:pt x="14864" y="7706"/>
                                <a:pt x="14864" y="7706"/>
                              </a:cubicBezTo>
                              <a:cubicBezTo>
                                <a:pt x="14900" y="7608"/>
                                <a:pt x="15040" y="7560"/>
                                <a:pt x="15145" y="7584"/>
                              </a:cubicBezTo>
                              <a:cubicBezTo>
                                <a:pt x="16550" y="7779"/>
                                <a:pt x="17709" y="7315"/>
                                <a:pt x="18903" y="6924"/>
                              </a:cubicBezTo>
                              <a:cubicBezTo>
                                <a:pt x="19782" y="6655"/>
                                <a:pt x="20554" y="6265"/>
                                <a:pt x="21257" y="5825"/>
                              </a:cubicBezTo>
                              <a:lnTo>
                                <a:pt x="21257" y="5092"/>
                              </a:lnTo>
                              <a:cubicBezTo>
                                <a:pt x="21222" y="5116"/>
                                <a:pt x="21186" y="5116"/>
                                <a:pt x="21151" y="5141"/>
                              </a:cubicBezTo>
                              <a:cubicBezTo>
                                <a:pt x="20835" y="5141"/>
                                <a:pt x="21011" y="4945"/>
                                <a:pt x="20941" y="4823"/>
                              </a:cubicBezTo>
                              <a:cubicBezTo>
                                <a:pt x="21081" y="4823"/>
                                <a:pt x="21186" y="4823"/>
                                <a:pt x="21292" y="4872"/>
                              </a:cubicBezTo>
                              <a:lnTo>
                                <a:pt x="21292" y="3748"/>
                              </a:lnTo>
                              <a:close/>
                              <a:moveTo>
                                <a:pt x="19220" y="13668"/>
                              </a:moveTo>
                              <a:cubicBezTo>
                                <a:pt x="19430" y="13668"/>
                                <a:pt x="19676" y="13693"/>
                                <a:pt x="19852" y="13741"/>
                              </a:cubicBezTo>
                              <a:cubicBezTo>
                                <a:pt x="19711" y="13570"/>
                                <a:pt x="19501" y="13473"/>
                                <a:pt x="19255" y="13424"/>
                              </a:cubicBezTo>
                              <a:cubicBezTo>
                                <a:pt x="18623" y="13253"/>
                                <a:pt x="18061" y="12960"/>
                                <a:pt x="17639" y="12593"/>
                              </a:cubicBezTo>
                              <a:cubicBezTo>
                                <a:pt x="17639" y="12569"/>
                                <a:pt x="17604" y="12544"/>
                                <a:pt x="17604" y="12495"/>
                              </a:cubicBezTo>
                              <a:cubicBezTo>
                                <a:pt x="17815" y="12471"/>
                                <a:pt x="17920" y="12642"/>
                                <a:pt x="18201" y="12593"/>
                              </a:cubicBezTo>
                              <a:cubicBezTo>
                                <a:pt x="17464" y="12178"/>
                                <a:pt x="16621" y="11860"/>
                                <a:pt x="16691" y="11103"/>
                              </a:cubicBezTo>
                              <a:cubicBezTo>
                                <a:pt x="16937" y="11054"/>
                                <a:pt x="16972" y="11322"/>
                                <a:pt x="17218" y="11298"/>
                              </a:cubicBezTo>
                              <a:cubicBezTo>
                                <a:pt x="17183" y="11029"/>
                                <a:pt x="16586" y="11054"/>
                                <a:pt x="16656" y="10809"/>
                              </a:cubicBezTo>
                              <a:cubicBezTo>
                                <a:pt x="16726" y="10565"/>
                                <a:pt x="16269" y="10418"/>
                                <a:pt x="16550" y="10150"/>
                              </a:cubicBezTo>
                              <a:cubicBezTo>
                                <a:pt x="16691" y="10003"/>
                                <a:pt x="16234" y="9710"/>
                                <a:pt x="16586" y="9490"/>
                              </a:cubicBezTo>
                              <a:cubicBezTo>
                                <a:pt x="16621" y="9490"/>
                                <a:pt x="16621" y="9490"/>
                                <a:pt x="16621" y="9490"/>
                              </a:cubicBezTo>
                              <a:cubicBezTo>
                                <a:pt x="16831" y="9832"/>
                                <a:pt x="16937" y="10174"/>
                                <a:pt x="16972" y="10541"/>
                              </a:cubicBezTo>
                              <a:cubicBezTo>
                                <a:pt x="17007" y="10834"/>
                                <a:pt x="17569" y="11078"/>
                                <a:pt x="17499" y="11469"/>
                              </a:cubicBezTo>
                              <a:cubicBezTo>
                                <a:pt x="17499" y="11518"/>
                                <a:pt x="17534" y="11542"/>
                                <a:pt x="17569" y="11591"/>
                              </a:cubicBezTo>
                              <a:cubicBezTo>
                                <a:pt x="18166" y="11982"/>
                                <a:pt x="18658" y="12398"/>
                                <a:pt x="19079" y="12886"/>
                              </a:cubicBezTo>
                              <a:cubicBezTo>
                                <a:pt x="19360" y="13106"/>
                                <a:pt x="19641" y="13326"/>
                                <a:pt x="19957" y="13522"/>
                              </a:cubicBezTo>
                              <a:cubicBezTo>
                                <a:pt x="20203" y="13693"/>
                                <a:pt x="19957" y="13717"/>
                                <a:pt x="19782" y="13766"/>
                              </a:cubicBezTo>
                              <a:cubicBezTo>
                                <a:pt x="19922" y="13839"/>
                                <a:pt x="20098" y="13864"/>
                                <a:pt x="20308" y="13864"/>
                              </a:cubicBezTo>
                              <a:cubicBezTo>
                                <a:pt x="19992" y="14108"/>
                                <a:pt x="19992" y="14108"/>
                                <a:pt x="19220" y="13668"/>
                              </a:cubicBezTo>
                              <a:close/>
                              <a:moveTo>
                                <a:pt x="13741" y="5751"/>
                              </a:moveTo>
                              <a:cubicBezTo>
                                <a:pt x="12933" y="5409"/>
                                <a:pt x="12266" y="4994"/>
                                <a:pt x="12090" y="4285"/>
                              </a:cubicBezTo>
                              <a:cubicBezTo>
                                <a:pt x="11985" y="3894"/>
                                <a:pt x="12160" y="3503"/>
                                <a:pt x="12511" y="3210"/>
                              </a:cubicBezTo>
                              <a:cubicBezTo>
                                <a:pt x="12863" y="2941"/>
                                <a:pt x="13214" y="2673"/>
                                <a:pt x="13565" y="2404"/>
                              </a:cubicBezTo>
                              <a:cubicBezTo>
                                <a:pt x="13635" y="2331"/>
                                <a:pt x="13776" y="2282"/>
                                <a:pt x="13881" y="2257"/>
                              </a:cubicBezTo>
                              <a:cubicBezTo>
                                <a:pt x="14548" y="2086"/>
                                <a:pt x="15216" y="1866"/>
                                <a:pt x="15848" y="1646"/>
                              </a:cubicBezTo>
                              <a:cubicBezTo>
                                <a:pt x="16831" y="1353"/>
                                <a:pt x="17955" y="1329"/>
                                <a:pt x="18974" y="1573"/>
                              </a:cubicBezTo>
                              <a:cubicBezTo>
                                <a:pt x="20027" y="1817"/>
                                <a:pt x="20660" y="2575"/>
                                <a:pt x="20449" y="3332"/>
                              </a:cubicBezTo>
                              <a:cubicBezTo>
                                <a:pt x="20414" y="3479"/>
                                <a:pt x="20344" y="3601"/>
                                <a:pt x="20203" y="3699"/>
                              </a:cubicBezTo>
                              <a:cubicBezTo>
                                <a:pt x="19817" y="3992"/>
                                <a:pt x="19360" y="4236"/>
                                <a:pt x="18868" y="4432"/>
                              </a:cubicBezTo>
                              <a:cubicBezTo>
                                <a:pt x="18588" y="4530"/>
                                <a:pt x="18342" y="4627"/>
                                <a:pt x="18096" y="4774"/>
                              </a:cubicBezTo>
                              <a:cubicBezTo>
                                <a:pt x="17569" y="5116"/>
                                <a:pt x="16937" y="5336"/>
                                <a:pt x="16269" y="5458"/>
                              </a:cubicBezTo>
                              <a:cubicBezTo>
                                <a:pt x="15602" y="5703"/>
                                <a:pt x="14865" y="5825"/>
                                <a:pt x="14127" y="5800"/>
                              </a:cubicBezTo>
                              <a:cubicBezTo>
                                <a:pt x="14022" y="5825"/>
                                <a:pt x="13881" y="5800"/>
                                <a:pt x="13741" y="5751"/>
                              </a:cubicBezTo>
                              <a:close/>
                              <a:moveTo>
                                <a:pt x="19817" y="5385"/>
                              </a:moveTo>
                              <a:cubicBezTo>
                                <a:pt x="19676" y="5165"/>
                                <a:pt x="19430" y="4994"/>
                                <a:pt x="19220" y="4701"/>
                              </a:cubicBezTo>
                              <a:cubicBezTo>
                                <a:pt x="19746" y="4847"/>
                                <a:pt x="19887" y="5067"/>
                                <a:pt x="19817" y="5385"/>
                              </a:cubicBezTo>
                              <a:close/>
                              <a:moveTo>
                                <a:pt x="9877" y="9710"/>
                              </a:moveTo>
                              <a:cubicBezTo>
                                <a:pt x="10018" y="9661"/>
                                <a:pt x="10053" y="9759"/>
                                <a:pt x="10123" y="9807"/>
                              </a:cubicBezTo>
                              <a:cubicBezTo>
                                <a:pt x="10123" y="9881"/>
                                <a:pt x="10228" y="9930"/>
                                <a:pt x="10088" y="9954"/>
                              </a:cubicBezTo>
                              <a:cubicBezTo>
                                <a:pt x="10088" y="9954"/>
                                <a:pt x="10088" y="9954"/>
                                <a:pt x="10088" y="9954"/>
                              </a:cubicBezTo>
                              <a:cubicBezTo>
                                <a:pt x="9983" y="9954"/>
                                <a:pt x="9877" y="9905"/>
                                <a:pt x="9877" y="9832"/>
                              </a:cubicBezTo>
                              <a:cubicBezTo>
                                <a:pt x="9842" y="9807"/>
                                <a:pt x="9842" y="9759"/>
                                <a:pt x="9877" y="9710"/>
                              </a:cubicBezTo>
                              <a:close/>
                              <a:moveTo>
                                <a:pt x="9280" y="9074"/>
                              </a:moveTo>
                              <a:cubicBezTo>
                                <a:pt x="9596" y="9172"/>
                                <a:pt x="9772" y="9417"/>
                                <a:pt x="9667" y="9661"/>
                              </a:cubicBezTo>
                              <a:cubicBezTo>
                                <a:pt x="9561" y="9905"/>
                                <a:pt x="9807" y="10150"/>
                                <a:pt x="9842" y="10394"/>
                              </a:cubicBezTo>
                              <a:cubicBezTo>
                                <a:pt x="9877" y="10516"/>
                                <a:pt x="9772" y="10614"/>
                                <a:pt x="9631" y="10663"/>
                              </a:cubicBezTo>
                              <a:cubicBezTo>
                                <a:pt x="9596" y="10614"/>
                                <a:pt x="9596" y="10589"/>
                                <a:pt x="9596" y="10541"/>
                              </a:cubicBezTo>
                              <a:cubicBezTo>
                                <a:pt x="9631" y="10443"/>
                                <a:pt x="9631" y="10345"/>
                                <a:pt x="9491" y="10321"/>
                              </a:cubicBezTo>
                              <a:cubicBezTo>
                                <a:pt x="9315" y="10272"/>
                                <a:pt x="9350" y="10443"/>
                                <a:pt x="9175" y="10492"/>
                              </a:cubicBezTo>
                              <a:cubicBezTo>
                                <a:pt x="8964" y="10345"/>
                                <a:pt x="8859" y="10174"/>
                                <a:pt x="8824" y="9979"/>
                              </a:cubicBezTo>
                              <a:cubicBezTo>
                                <a:pt x="9140" y="9930"/>
                                <a:pt x="9245" y="10174"/>
                                <a:pt x="9526" y="10150"/>
                              </a:cubicBezTo>
                              <a:cubicBezTo>
                                <a:pt x="9596" y="9807"/>
                                <a:pt x="9421" y="9490"/>
                                <a:pt x="9069" y="9245"/>
                              </a:cubicBezTo>
                              <a:cubicBezTo>
                                <a:pt x="9069" y="9245"/>
                                <a:pt x="9069" y="9245"/>
                                <a:pt x="9069" y="9245"/>
                              </a:cubicBezTo>
                              <a:cubicBezTo>
                                <a:pt x="8999" y="9099"/>
                                <a:pt x="9034" y="8952"/>
                                <a:pt x="9280" y="9074"/>
                              </a:cubicBezTo>
                              <a:close/>
                              <a:moveTo>
                                <a:pt x="6576" y="10809"/>
                              </a:moveTo>
                              <a:cubicBezTo>
                                <a:pt x="6576" y="10809"/>
                                <a:pt x="6576" y="10834"/>
                                <a:pt x="6576" y="10809"/>
                              </a:cubicBezTo>
                              <a:cubicBezTo>
                                <a:pt x="6611" y="10907"/>
                                <a:pt x="6716" y="10931"/>
                                <a:pt x="6822" y="10907"/>
                              </a:cubicBezTo>
                              <a:cubicBezTo>
                                <a:pt x="7103" y="10834"/>
                                <a:pt x="7419" y="10956"/>
                                <a:pt x="7524" y="11151"/>
                              </a:cubicBezTo>
                              <a:cubicBezTo>
                                <a:pt x="7629" y="11347"/>
                                <a:pt x="7559" y="11591"/>
                                <a:pt x="7313" y="11713"/>
                              </a:cubicBezTo>
                              <a:cubicBezTo>
                                <a:pt x="7138" y="11811"/>
                                <a:pt x="6892" y="11884"/>
                                <a:pt x="6681" y="11909"/>
                              </a:cubicBezTo>
                              <a:cubicBezTo>
                                <a:pt x="6435" y="11787"/>
                                <a:pt x="6681" y="11493"/>
                                <a:pt x="6295" y="11396"/>
                              </a:cubicBezTo>
                              <a:cubicBezTo>
                                <a:pt x="6260" y="11469"/>
                                <a:pt x="6260" y="11567"/>
                                <a:pt x="6330" y="11616"/>
                              </a:cubicBezTo>
                              <a:cubicBezTo>
                                <a:pt x="6470" y="12031"/>
                                <a:pt x="6260" y="12202"/>
                                <a:pt x="5663" y="12104"/>
                              </a:cubicBezTo>
                              <a:cubicBezTo>
                                <a:pt x="5522" y="12104"/>
                                <a:pt x="5417" y="12080"/>
                                <a:pt x="5276" y="12055"/>
                              </a:cubicBezTo>
                              <a:cubicBezTo>
                                <a:pt x="5171" y="12031"/>
                                <a:pt x="5066" y="11982"/>
                                <a:pt x="5066" y="12129"/>
                              </a:cubicBezTo>
                              <a:cubicBezTo>
                                <a:pt x="5066" y="12178"/>
                                <a:pt x="5066" y="12202"/>
                                <a:pt x="5030" y="12226"/>
                              </a:cubicBezTo>
                              <a:cubicBezTo>
                                <a:pt x="4960" y="12275"/>
                                <a:pt x="4820" y="12300"/>
                                <a:pt x="4750" y="12251"/>
                              </a:cubicBezTo>
                              <a:cubicBezTo>
                                <a:pt x="4469" y="12104"/>
                                <a:pt x="4258" y="12422"/>
                                <a:pt x="4012" y="12300"/>
                              </a:cubicBezTo>
                              <a:cubicBezTo>
                                <a:pt x="3836" y="12202"/>
                                <a:pt x="3942" y="11958"/>
                                <a:pt x="3696" y="11884"/>
                              </a:cubicBezTo>
                              <a:cubicBezTo>
                                <a:pt x="3520" y="11836"/>
                                <a:pt x="3415" y="11713"/>
                                <a:pt x="3415" y="11591"/>
                              </a:cubicBezTo>
                              <a:cubicBezTo>
                                <a:pt x="3415" y="11371"/>
                                <a:pt x="3169" y="11274"/>
                                <a:pt x="2958" y="11176"/>
                              </a:cubicBezTo>
                              <a:cubicBezTo>
                                <a:pt x="3064" y="10931"/>
                                <a:pt x="3345" y="11127"/>
                                <a:pt x="3520" y="11078"/>
                              </a:cubicBezTo>
                              <a:lnTo>
                                <a:pt x="3520" y="11078"/>
                              </a:lnTo>
                              <a:cubicBezTo>
                                <a:pt x="3626" y="11249"/>
                                <a:pt x="3380" y="11493"/>
                                <a:pt x="3836" y="11567"/>
                              </a:cubicBezTo>
                              <a:cubicBezTo>
                                <a:pt x="3871" y="11347"/>
                                <a:pt x="3626" y="11249"/>
                                <a:pt x="3520" y="11078"/>
                              </a:cubicBezTo>
                              <a:lnTo>
                                <a:pt x="3520" y="11078"/>
                              </a:lnTo>
                              <a:lnTo>
                                <a:pt x="3520" y="11078"/>
                              </a:lnTo>
                              <a:cubicBezTo>
                                <a:pt x="3871" y="10907"/>
                                <a:pt x="3871" y="11225"/>
                                <a:pt x="4047" y="11274"/>
                              </a:cubicBezTo>
                              <a:cubicBezTo>
                                <a:pt x="4117" y="11176"/>
                                <a:pt x="3942" y="11005"/>
                                <a:pt x="4258" y="10980"/>
                              </a:cubicBezTo>
                              <a:cubicBezTo>
                                <a:pt x="4785" y="10931"/>
                                <a:pt x="4785" y="10931"/>
                                <a:pt x="5030" y="11298"/>
                              </a:cubicBezTo>
                              <a:cubicBezTo>
                                <a:pt x="5066" y="11249"/>
                                <a:pt x="5030" y="11200"/>
                                <a:pt x="4995" y="11151"/>
                              </a:cubicBezTo>
                              <a:cubicBezTo>
                                <a:pt x="4960" y="11054"/>
                                <a:pt x="4785" y="10907"/>
                                <a:pt x="5066" y="10834"/>
                              </a:cubicBezTo>
                              <a:cubicBezTo>
                                <a:pt x="5347" y="10760"/>
                                <a:pt x="5311" y="10931"/>
                                <a:pt x="5382" y="11029"/>
                              </a:cubicBezTo>
                              <a:cubicBezTo>
                                <a:pt x="5452" y="11127"/>
                                <a:pt x="5452" y="11249"/>
                                <a:pt x="5663" y="11249"/>
                              </a:cubicBezTo>
                              <a:cubicBezTo>
                                <a:pt x="5803" y="11225"/>
                                <a:pt x="5909" y="11200"/>
                                <a:pt x="5979" y="11127"/>
                              </a:cubicBezTo>
                              <a:cubicBezTo>
                                <a:pt x="6014" y="11054"/>
                                <a:pt x="5979" y="10980"/>
                                <a:pt x="5909" y="10931"/>
                              </a:cubicBezTo>
                              <a:cubicBezTo>
                                <a:pt x="5803" y="10858"/>
                                <a:pt x="5628" y="10809"/>
                                <a:pt x="5803" y="10687"/>
                              </a:cubicBezTo>
                              <a:cubicBezTo>
                                <a:pt x="5979" y="10589"/>
                                <a:pt x="6084" y="10687"/>
                                <a:pt x="6190" y="10760"/>
                              </a:cubicBezTo>
                              <a:cubicBezTo>
                                <a:pt x="6260" y="10785"/>
                                <a:pt x="6295" y="10809"/>
                                <a:pt x="6365" y="10834"/>
                              </a:cubicBezTo>
                              <a:cubicBezTo>
                                <a:pt x="6330" y="10687"/>
                                <a:pt x="6084" y="10541"/>
                                <a:pt x="6470" y="10467"/>
                              </a:cubicBezTo>
                              <a:cubicBezTo>
                                <a:pt x="6681" y="10418"/>
                                <a:pt x="6892" y="10345"/>
                                <a:pt x="7068" y="10223"/>
                              </a:cubicBezTo>
                              <a:cubicBezTo>
                                <a:pt x="7208" y="10125"/>
                                <a:pt x="7349" y="10150"/>
                                <a:pt x="7419" y="10272"/>
                              </a:cubicBezTo>
                              <a:cubicBezTo>
                                <a:pt x="7419" y="10296"/>
                                <a:pt x="7454" y="10321"/>
                                <a:pt x="7489" y="10345"/>
                              </a:cubicBezTo>
                              <a:cubicBezTo>
                                <a:pt x="8191" y="10296"/>
                                <a:pt x="8191" y="10663"/>
                                <a:pt x="8227" y="11005"/>
                              </a:cubicBezTo>
                              <a:cubicBezTo>
                                <a:pt x="8332" y="10956"/>
                                <a:pt x="8402" y="10858"/>
                                <a:pt x="8367" y="10785"/>
                              </a:cubicBezTo>
                              <a:cubicBezTo>
                                <a:pt x="8472" y="10883"/>
                                <a:pt x="8543" y="10980"/>
                                <a:pt x="8578" y="11078"/>
                              </a:cubicBezTo>
                              <a:cubicBezTo>
                                <a:pt x="8613" y="11151"/>
                                <a:pt x="8578" y="11200"/>
                                <a:pt x="8508" y="11274"/>
                              </a:cubicBezTo>
                              <a:cubicBezTo>
                                <a:pt x="8402" y="11371"/>
                                <a:pt x="8191" y="11396"/>
                                <a:pt x="8051" y="11322"/>
                              </a:cubicBezTo>
                              <a:cubicBezTo>
                                <a:pt x="7735" y="11176"/>
                                <a:pt x="7489" y="10980"/>
                                <a:pt x="7349" y="10736"/>
                              </a:cubicBezTo>
                              <a:cubicBezTo>
                                <a:pt x="7313" y="10663"/>
                                <a:pt x="7243" y="10565"/>
                                <a:pt x="7208" y="10467"/>
                              </a:cubicBezTo>
                              <a:cubicBezTo>
                                <a:pt x="7032" y="10565"/>
                                <a:pt x="6997" y="10736"/>
                                <a:pt x="6751" y="10712"/>
                              </a:cubicBezTo>
                              <a:cubicBezTo>
                                <a:pt x="6611" y="10712"/>
                                <a:pt x="6506" y="10736"/>
                                <a:pt x="6576" y="10809"/>
                              </a:cubicBezTo>
                              <a:close/>
                              <a:moveTo>
                                <a:pt x="7559" y="10101"/>
                              </a:moveTo>
                              <a:cubicBezTo>
                                <a:pt x="7524" y="10003"/>
                                <a:pt x="7629" y="9881"/>
                                <a:pt x="7770" y="9856"/>
                              </a:cubicBezTo>
                              <a:cubicBezTo>
                                <a:pt x="7770" y="9856"/>
                                <a:pt x="7805" y="9832"/>
                                <a:pt x="7840" y="9832"/>
                              </a:cubicBezTo>
                              <a:cubicBezTo>
                                <a:pt x="7910" y="9807"/>
                                <a:pt x="8016" y="9832"/>
                                <a:pt x="8051" y="9905"/>
                              </a:cubicBezTo>
                              <a:cubicBezTo>
                                <a:pt x="8086" y="9930"/>
                                <a:pt x="8086" y="9954"/>
                                <a:pt x="8086" y="9979"/>
                              </a:cubicBezTo>
                              <a:cubicBezTo>
                                <a:pt x="8086" y="10052"/>
                                <a:pt x="8016" y="10101"/>
                                <a:pt x="7910" y="10101"/>
                              </a:cubicBezTo>
                              <a:cubicBezTo>
                                <a:pt x="7770" y="10125"/>
                                <a:pt x="7665" y="10223"/>
                                <a:pt x="7559" y="10101"/>
                              </a:cubicBezTo>
                              <a:close/>
                              <a:moveTo>
                                <a:pt x="8156" y="9685"/>
                              </a:moveTo>
                              <a:cubicBezTo>
                                <a:pt x="8297" y="9612"/>
                                <a:pt x="8437" y="9563"/>
                                <a:pt x="8578" y="9490"/>
                              </a:cubicBezTo>
                              <a:cubicBezTo>
                                <a:pt x="8613" y="9612"/>
                                <a:pt x="8543" y="9759"/>
                                <a:pt x="8367" y="9832"/>
                              </a:cubicBezTo>
                              <a:cubicBezTo>
                                <a:pt x="8367" y="9856"/>
                                <a:pt x="8332" y="9856"/>
                                <a:pt x="8332" y="9856"/>
                              </a:cubicBezTo>
                              <a:cubicBezTo>
                                <a:pt x="8262" y="9905"/>
                                <a:pt x="8156" y="9881"/>
                                <a:pt x="8086" y="9832"/>
                              </a:cubicBezTo>
                              <a:cubicBezTo>
                                <a:pt x="8086" y="9832"/>
                                <a:pt x="8051" y="9807"/>
                                <a:pt x="8051" y="9807"/>
                              </a:cubicBezTo>
                              <a:cubicBezTo>
                                <a:pt x="8086" y="9759"/>
                                <a:pt x="8086" y="9685"/>
                                <a:pt x="8156" y="9685"/>
                              </a:cubicBezTo>
                              <a:close/>
                              <a:moveTo>
                                <a:pt x="8437" y="10834"/>
                              </a:moveTo>
                              <a:cubicBezTo>
                                <a:pt x="8402" y="10809"/>
                                <a:pt x="8332" y="10785"/>
                                <a:pt x="8297" y="10760"/>
                              </a:cubicBezTo>
                              <a:cubicBezTo>
                                <a:pt x="8156" y="10541"/>
                                <a:pt x="8191" y="10296"/>
                                <a:pt x="8367" y="10101"/>
                              </a:cubicBezTo>
                              <a:cubicBezTo>
                                <a:pt x="8367" y="10101"/>
                                <a:pt x="8367" y="10101"/>
                                <a:pt x="8367" y="10101"/>
                              </a:cubicBezTo>
                              <a:cubicBezTo>
                                <a:pt x="8472" y="10101"/>
                                <a:pt x="8578" y="10150"/>
                                <a:pt x="8578" y="10247"/>
                              </a:cubicBezTo>
                              <a:cubicBezTo>
                                <a:pt x="8578" y="10296"/>
                                <a:pt x="8613" y="10345"/>
                                <a:pt x="8613" y="10394"/>
                              </a:cubicBezTo>
                              <a:cubicBezTo>
                                <a:pt x="8753" y="10663"/>
                                <a:pt x="9175" y="10809"/>
                                <a:pt x="9561" y="10712"/>
                              </a:cubicBezTo>
                              <a:cubicBezTo>
                                <a:pt x="9491" y="10785"/>
                                <a:pt x="9350" y="10858"/>
                                <a:pt x="9245" y="10907"/>
                              </a:cubicBezTo>
                              <a:cubicBezTo>
                                <a:pt x="8824" y="11151"/>
                                <a:pt x="8824" y="11127"/>
                                <a:pt x="8437" y="10834"/>
                              </a:cubicBezTo>
                              <a:close/>
                              <a:moveTo>
                                <a:pt x="8824" y="9343"/>
                              </a:moveTo>
                              <a:cubicBezTo>
                                <a:pt x="8789" y="9246"/>
                                <a:pt x="8929" y="9246"/>
                                <a:pt x="9034" y="9221"/>
                              </a:cubicBezTo>
                              <a:cubicBezTo>
                                <a:pt x="9175" y="9392"/>
                                <a:pt x="9245" y="9612"/>
                                <a:pt x="9245" y="9807"/>
                              </a:cubicBezTo>
                              <a:cubicBezTo>
                                <a:pt x="9034" y="9710"/>
                                <a:pt x="8859" y="9539"/>
                                <a:pt x="8824" y="9343"/>
                              </a:cubicBezTo>
                              <a:close/>
                              <a:moveTo>
                                <a:pt x="2080" y="10467"/>
                              </a:moveTo>
                              <a:cubicBezTo>
                                <a:pt x="1132" y="10321"/>
                                <a:pt x="500" y="9734"/>
                                <a:pt x="605" y="9074"/>
                              </a:cubicBezTo>
                              <a:cubicBezTo>
                                <a:pt x="710" y="8293"/>
                                <a:pt x="1308" y="7584"/>
                                <a:pt x="2221" y="7120"/>
                              </a:cubicBezTo>
                              <a:cubicBezTo>
                                <a:pt x="3309" y="6533"/>
                                <a:pt x="4539" y="6142"/>
                                <a:pt x="5908" y="5971"/>
                              </a:cubicBezTo>
                              <a:cubicBezTo>
                                <a:pt x="6189" y="5922"/>
                                <a:pt x="6470" y="5922"/>
                                <a:pt x="6751" y="5947"/>
                              </a:cubicBezTo>
                              <a:cubicBezTo>
                                <a:pt x="8191" y="6093"/>
                                <a:pt x="9210" y="6998"/>
                                <a:pt x="8999" y="7999"/>
                              </a:cubicBezTo>
                              <a:cubicBezTo>
                                <a:pt x="8894" y="8757"/>
                                <a:pt x="8227" y="9417"/>
                                <a:pt x="7208" y="9734"/>
                              </a:cubicBezTo>
                              <a:cubicBezTo>
                                <a:pt x="6611" y="9979"/>
                                <a:pt x="5979" y="10198"/>
                                <a:pt x="5311" y="10369"/>
                              </a:cubicBezTo>
                              <a:cubicBezTo>
                                <a:pt x="4258" y="10565"/>
                                <a:pt x="3169" y="10614"/>
                                <a:pt x="2080" y="10467"/>
                              </a:cubicBezTo>
                              <a:close/>
                              <a:moveTo>
                                <a:pt x="2572" y="11787"/>
                              </a:moveTo>
                              <a:cubicBezTo>
                                <a:pt x="2502" y="11616"/>
                                <a:pt x="2467" y="11420"/>
                                <a:pt x="2396" y="11249"/>
                              </a:cubicBezTo>
                              <a:cubicBezTo>
                                <a:pt x="2396" y="11249"/>
                                <a:pt x="2396" y="11249"/>
                                <a:pt x="2396" y="11249"/>
                              </a:cubicBezTo>
                              <a:cubicBezTo>
                                <a:pt x="2361" y="11200"/>
                                <a:pt x="2431" y="11151"/>
                                <a:pt x="2467" y="11151"/>
                              </a:cubicBezTo>
                              <a:cubicBezTo>
                                <a:pt x="2537" y="11151"/>
                                <a:pt x="2642" y="11151"/>
                                <a:pt x="2607" y="11200"/>
                              </a:cubicBezTo>
                              <a:cubicBezTo>
                                <a:pt x="2537" y="11542"/>
                                <a:pt x="2993" y="11640"/>
                                <a:pt x="3204" y="11836"/>
                              </a:cubicBezTo>
                              <a:cubicBezTo>
                                <a:pt x="3345" y="11933"/>
                                <a:pt x="3626" y="12055"/>
                                <a:pt x="3450" y="12202"/>
                              </a:cubicBezTo>
                              <a:cubicBezTo>
                                <a:pt x="3274" y="12349"/>
                                <a:pt x="2993" y="12226"/>
                                <a:pt x="2818" y="12104"/>
                              </a:cubicBezTo>
                              <a:cubicBezTo>
                                <a:pt x="2712" y="12007"/>
                                <a:pt x="2607" y="11909"/>
                                <a:pt x="2572" y="11787"/>
                              </a:cubicBezTo>
                              <a:close/>
                              <a:moveTo>
                                <a:pt x="3239" y="18115"/>
                              </a:moveTo>
                              <a:cubicBezTo>
                                <a:pt x="2993" y="17798"/>
                                <a:pt x="3029" y="17773"/>
                                <a:pt x="3450" y="17358"/>
                              </a:cubicBezTo>
                              <a:cubicBezTo>
                                <a:pt x="3661" y="17944"/>
                                <a:pt x="4188" y="18360"/>
                                <a:pt x="4574" y="18848"/>
                              </a:cubicBezTo>
                              <a:cubicBezTo>
                                <a:pt x="3977" y="18775"/>
                                <a:pt x="3485" y="18482"/>
                                <a:pt x="3239" y="18115"/>
                              </a:cubicBezTo>
                              <a:close/>
                              <a:moveTo>
                                <a:pt x="6611" y="18433"/>
                              </a:moveTo>
                              <a:cubicBezTo>
                                <a:pt x="6470" y="18457"/>
                                <a:pt x="6295" y="18555"/>
                                <a:pt x="6154" y="18433"/>
                              </a:cubicBezTo>
                              <a:cubicBezTo>
                                <a:pt x="5908" y="18164"/>
                                <a:pt x="5663" y="17895"/>
                                <a:pt x="5522" y="17602"/>
                              </a:cubicBezTo>
                              <a:cubicBezTo>
                                <a:pt x="6119" y="17675"/>
                                <a:pt x="6154" y="17969"/>
                                <a:pt x="6189" y="18262"/>
                              </a:cubicBezTo>
                              <a:cubicBezTo>
                                <a:pt x="6541" y="18164"/>
                                <a:pt x="6189" y="17944"/>
                                <a:pt x="6470" y="17846"/>
                              </a:cubicBezTo>
                              <a:cubicBezTo>
                                <a:pt x="6611" y="17944"/>
                                <a:pt x="6716" y="18091"/>
                                <a:pt x="6716" y="18237"/>
                              </a:cubicBezTo>
                              <a:cubicBezTo>
                                <a:pt x="6751" y="18286"/>
                                <a:pt x="6787" y="18408"/>
                                <a:pt x="6611" y="18433"/>
                              </a:cubicBezTo>
                              <a:close/>
                              <a:moveTo>
                                <a:pt x="5382" y="16087"/>
                              </a:moveTo>
                              <a:cubicBezTo>
                                <a:pt x="5628" y="16331"/>
                                <a:pt x="5698" y="16674"/>
                                <a:pt x="5522" y="16942"/>
                              </a:cubicBezTo>
                              <a:cubicBezTo>
                                <a:pt x="5417" y="16674"/>
                                <a:pt x="5347" y="16380"/>
                                <a:pt x="5382" y="16087"/>
                              </a:cubicBezTo>
                              <a:close/>
                              <a:moveTo>
                                <a:pt x="6822" y="18799"/>
                              </a:moveTo>
                              <a:cubicBezTo>
                                <a:pt x="7068" y="18897"/>
                                <a:pt x="7103" y="19019"/>
                                <a:pt x="7138" y="19239"/>
                              </a:cubicBezTo>
                              <a:cubicBezTo>
                                <a:pt x="6962" y="19093"/>
                                <a:pt x="6857" y="18946"/>
                                <a:pt x="6822" y="18799"/>
                              </a:cubicBezTo>
                              <a:close/>
                              <a:moveTo>
                                <a:pt x="7419" y="19019"/>
                              </a:moveTo>
                              <a:cubicBezTo>
                                <a:pt x="7173" y="18946"/>
                                <a:pt x="7032" y="18775"/>
                                <a:pt x="7068" y="18604"/>
                              </a:cubicBezTo>
                              <a:cubicBezTo>
                                <a:pt x="7384" y="18702"/>
                                <a:pt x="7559" y="18799"/>
                                <a:pt x="7419" y="19019"/>
                              </a:cubicBezTo>
                              <a:close/>
                              <a:moveTo>
                                <a:pt x="11071" y="18555"/>
                              </a:moveTo>
                              <a:cubicBezTo>
                                <a:pt x="10474" y="18335"/>
                                <a:pt x="10158" y="17969"/>
                                <a:pt x="9737" y="17553"/>
                              </a:cubicBezTo>
                              <a:cubicBezTo>
                                <a:pt x="10018" y="17529"/>
                                <a:pt x="10158" y="17504"/>
                                <a:pt x="10299" y="17651"/>
                              </a:cubicBezTo>
                              <a:cubicBezTo>
                                <a:pt x="10580" y="17944"/>
                                <a:pt x="10896" y="18213"/>
                                <a:pt x="11177" y="18482"/>
                              </a:cubicBezTo>
                              <a:lnTo>
                                <a:pt x="11071" y="18555"/>
                              </a:lnTo>
                              <a:close/>
                              <a:moveTo>
                                <a:pt x="9983" y="16747"/>
                              </a:moveTo>
                              <a:cubicBezTo>
                                <a:pt x="10334" y="16869"/>
                                <a:pt x="10404" y="16991"/>
                                <a:pt x="10439" y="17480"/>
                              </a:cubicBezTo>
                              <a:cubicBezTo>
                                <a:pt x="10193" y="17284"/>
                                <a:pt x="10264" y="17016"/>
                                <a:pt x="9983" y="16747"/>
                              </a:cubicBezTo>
                              <a:close/>
                              <a:moveTo>
                                <a:pt x="13951" y="17236"/>
                              </a:moveTo>
                              <a:cubicBezTo>
                                <a:pt x="13811" y="17284"/>
                                <a:pt x="13776" y="17211"/>
                                <a:pt x="13741" y="17138"/>
                              </a:cubicBezTo>
                              <a:cubicBezTo>
                                <a:pt x="13565" y="16893"/>
                                <a:pt x="13425" y="16625"/>
                                <a:pt x="13354" y="16380"/>
                              </a:cubicBezTo>
                              <a:cubicBezTo>
                                <a:pt x="13179" y="15965"/>
                                <a:pt x="13003" y="15550"/>
                                <a:pt x="12792" y="15134"/>
                              </a:cubicBezTo>
                              <a:cubicBezTo>
                                <a:pt x="12722" y="14988"/>
                                <a:pt x="12722" y="14841"/>
                                <a:pt x="12863" y="14694"/>
                              </a:cubicBezTo>
                              <a:cubicBezTo>
                                <a:pt x="12968" y="14890"/>
                                <a:pt x="13109" y="15085"/>
                                <a:pt x="13249" y="15256"/>
                              </a:cubicBezTo>
                              <a:cubicBezTo>
                                <a:pt x="13670" y="15696"/>
                                <a:pt x="13741" y="16185"/>
                                <a:pt x="13846" y="16698"/>
                              </a:cubicBezTo>
                              <a:cubicBezTo>
                                <a:pt x="13881" y="16845"/>
                                <a:pt x="14092" y="16918"/>
                                <a:pt x="14127" y="17040"/>
                              </a:cubicBezTo>
                              <a:cubicBezTo>
                                <a:pt x="14127" y="17113"/>
                                <a:pt x="14057" y="17211"/>
                                <a:pt x="13951" y="17236"/>
                              </a:cubicBezTo>
                              <a:close/>
                              <a:moveTo>
                                <a:pt x="14619" y="16503"/>
                              </a:moveTo>
                              <a:cubicBezTo>
                                <a:pt x="14268" y="16087"/>
                                <a:pt x="14127" y="15598"/>
                                <a:pt x="13811" y="15159"/>
                              </a:cubicBezTo>
                              <a:cubicBezTo>
                                <a:pt x="13108" y="14157"/>
                                <a:pt x="12090" y="13277"/>
                                <a:pt x="10826" y="12593"/>
                              </a:cubicBezTo>
                              <a:cubicBezTo>
                                <a:pt x="10720" y="12544"/>
                                <a:pt x="10615" y="12471"/>
                                <a:pt x="10545" y="12398"/>
                              </a:cubicBezTo>
                              <a:cubicBezTo>
                                <a:pt x="10369" y="12226"/>
                                <a:pt x="10053" y="12129"/>
                                <a:pt x="9912" y="12226"/>
                              </a:cubicBezTo>
                              <a:cubicBezTo>
                                <a:pt x="9737" y="12349"/>
                                <a:pt x="9737" y="12544"/>
                                <a:pt x="9877" y="12691"/>
                              </a:cubicBezTo>
                              <a:cubicBezTo>
                                <a:pt x="10123" y="12935"/>
                                <a:pt x="10404" y="13155"/>
                                <a:pt x="10615" y="13399"/>
                              </a:cubicBezTo>
                              <a:cubicBezTo>
                                <a:pt x="11177" y="13986"/>
                                <a:pt x="11704" y="14548"/>
                                <a:pt x="12195" y="15159"/>
                              </a:cubicBezTo>
                              <a:cubicBezTo>
                                <a:pt x="12722" y="15843"/>
                                <a:pt x="12828" y="16576"/>
                                <a:pt x="13284" y="17260"/>
                              </a:cubicBezTo>
                              <a:cubicBezTo>
                                <a:pt x="13389" y="17382"/>
                                <a:pt x="13354" y="17553"/>
                                <a:pt x="13179" y="17626"/>
                              </a:cubicBezTo>
                              <a:cubicBezTo>
                                <a:pt x="12792" y="17822"/>
                                <a:pt x="12406" y="18017"/>
                                <a:pt x="11985" y="18213"/>
                              </a:cubicBezTo>
                              <a:cubicBezTo>
                                <a:pt x="11739" y="18311"/>
                                <a:pt x="11598" y="18237"/>
                                <a:pt x="11563" y="18066"/>
                              </a:cubicBezTo>
                              <a:cubicBezTo>
                                <a:pt x="11177" y="16869"/>
                                <a:pt x="10158" y="15916"/>
                                <a:pt x="9105" y="14988"/>
                              </a:cubicBezTo>
                              <a:cubicBezTo>
                                <a:pt x="8578" y="14499"/>
                                <a:pt x="8156" y="13986"/>
                                <a:pt x="7665" y="13473"/>
                              </a:cubicBezTo>
                              <a:cubicBezTo>
                                <a:pt x="7594" y="13375"/>
                                <a:pt x="7559" y="13204"/>
                                <a:pt x="7313" y="13277"/>
                              </a:cubicBezTo>
                              <a:cubicBezTo>
                                <a:pt x="7278" y="13277"/>
                                <a:pt x="7278" y="13277"/>
                                <a:pt x="7243" y="13277"/>
                              </a:cubicBezTo>
                              <a:cubicBezTo>
                                <a:pt x="7032" y="13326"/>
                                <a:pt x="6927" y="13497"/>
                                <a:pt x="6997" y="13668"/>
                              </a:cubicBezTo>
                              <a:cubicBezTo>
                                <a:pt x="7278" y="14328"/>
                                <a:pt x="7524" y="15012"/>
                                <a:pt x="7840" y="15672"/>
                              </a:cubicBezTo>
                              <a:cubicBezTo>
                                <a:pt x="8191" y="16454"/>
                                <a:pt x="8718" y="17211"/>
                                <a:pt x="9350" y="17895"/>
                              </a:cubicBezTo>
                              <a:cubicBezTo>
                                <a:pt x="9596" y="18164"/>
                                <a:pt x="9983" y="18311"/>
                                <a:pt x="10264" y="18555"/>
                              </a:cubicBezTo>
                              <a:cubicBezTo>
                                <a:pt x="10615" y="18873"/>
                                <a:pt x="10580" y="18946"/>
                                <a:pt x="10053" y="19044"/>
                              </a:cubicBezTo>
                              <a:cubicBezTo>
                                <a:pt x="9877" y="19068"/>
                                <a:pt x="9702" y="19093"/>
                                <a:pt x="9561" y="19141"/>
                              </a:cubicBezTo>
                              <a:cubicBezTo>
                                <a:pt x="9069" y="19264"/>
                                <a:pt x="8683" y="19264"/>
                                <a:pt x="8332" y="18946"/>
                              </a:cubicBezTo>
                              <a:cubicBezTo>
                                <a:pt x="8051" y="18702"/>
                                <a:pt x="7700" y="18482"/>
                                <a:pt x="7384" y="18237"/>
                              </a:cubicBezTo>
                              <a:cubicBezTo>
                                <a:pt x="7068" y="17920"/>
                                <a:pt x="6822" y="17602"/>
                                <a:pt x="6611" y="17236"/>
                              </a:cubicBezTo>
                              <a:cubicBezTo>
                                <a:pt x="6049" y="16405"/>
                                <a:pt x="5628" y="15550"/>
                                <a:pt x="5276" y="14670"/>
                              </a:cubicBezTo>
                              <a:cubicBezTo>
                                <a:pt x="5206" y="14523"/>
                                <a:pt x="5171" y="14377"/>
                                <a:pt x="5171" y="14230"/>
                              </a:cubicBezTo>
                              <a:cubicBezTo>
                                <a:pt x="5171" y="14108"/>
                                <a:pt x="5311" y="13937"/>
                                <a:pt x="4995" y="13912"/>
                              </a:cubicBezTo>
                              <a:cubicBezTo>
                                <a:pt x="4749" y="13888"/>
                                <a:pt x="4504" y="13986"/>
                                <a:pt x="4433" y="14157"/>
                              </a:cubicBezTo>
                              <a:cubicBezTo>
                                <a:pt x="4433" y="14206"/>
                                <a:pt x="4398" y="14255"/>
                                <a:pt x="4398" y="14279"/>
                              </a:cubicBezTo>
                              <a:cubicBezTo>
                                <a:pt x="4188" y="14988"/>
                                <a:pt x="4188" y="15696"/>
                                <a:pt x="4433" y="16405"/>
                              </a:cubicBezTo>
                              <a:cubicBezTo>
                                <a:pt x="4574" y="16820"/>
                                <a:pt x="4750" y="17236"/>
                                <a:pt x="4995" y="17626"/>
                              </a:cubicBezTo>
                              <a:cubicBezTo>
                                <a:pt x="5311" y="18140"/>
                                <a:pt x="5698" y="18604"/>
                                <a:pt x="6189" y="19019"/>
                              </a:cubicBezTo>
                              <a:cubicBezTo>
                                <a:pt x="6295" y="19068"/>
                                <a:pt x="6365" y="19141"/>
                                <a:pt x="6330" y="19215"/>
                              </a:cubicBezTo>
                              <a:cubicBezTo>
                                <a:pt x="6084" y="19264"/>
                                <a:pt x="5838" y="19215"/>
                                <a:pt x="5663" y="19093"/>
                              </a:cubicBezTo>
                              <a:cubicBezTo>
                                <a:pt x="4539" y="18311"/>
                                <a:pt x="3801" y="17284"/>
                                <a:pt x="3555" y="16160"/>
                              </a:cubicBezTo>
                              <a:cubicBezTo>
                                <a:pt x="3450" y="15550"/>
                                <a:pt x="3239" y="14939"/>
                                <a:pt x="3134" y="14328"/>
                              </a:cubicBezTo>
                              <a:cubicBezTo>
                                <a:pt x="3029" y="13790"/>
                                <a:pt x="3169" y="13277"/>
                                <a:pt x="3064" y="12715"/>
                              </a:cubicBezTo>
                              <a:cubicBezTo>
                                <a:pt x="4679" y="13082"/>
                                <a:pt x="6049" y="12691"/>
                                <a:pt x="7384" y="12202"/>
                              </a:cubicBezTo>
                              <a:cubicBezTo>
                                <a:pt x="8402" y="11811"/>
                                <a:pt x="9386" y="11371"/>
                                <a:pt x="10264" y="10858"/>
                              </a:cubicBezTo>
                              <a:cubicBezTo>
                                <a:pt x="10615" y="10663"/>
                                <a:pt x="10790" y="10638"/>
                                <a:pt x="11142" y="10809"/>
                              </a:cubicBezTo>
                              <a:cubicBezTo>
                                <a:pt x="12301" y="11371"/>
                                <a:pt x="13284" y="12104"/>
                                <a:pt x="14057" y="12935"/>
                              </a:cubicBezTo>
                              <a:cubicBezTo>
                                <a:pt x="14162" y="13057"/>
                                <a:pt x="14232" y="13179"/>
                                <a:pt x="14267" y="13326"/>
                              </a:cubicBezTo>
                              <a:cubicBezTo>
                                <a:pt x="14373" y="13815"/>
                                <a:pt x="14654" y="14255"/>
                                <a:pt x="15040" y="14670"/>
                              </a:cubicBezTo>
                              <a:cubicBezTo>
                                <a:pt x="15532" y="15134"/>
                                <a:pt x="15497" y="16185"/>
                                <a:pt x="14619" y="16503"/>
                              </a:cubicBezTo>
                              <a:close/>
                              <a:moveTo>
                                <a:pt x="12336" y="14426"/>
                              </a:moveTo>
                              <a:cubicBezTo>
                                <a:pt x="12301" y="14426"/>
                                <a:pt x="12301" y="14426"/>
                                <a:pt x="12336" y="14426"/>
                              </a:cubicBezTo>
                              <a:cubicBezTo>
                                <a:pt x="12230" y="14450"/>
                                <a:pt x="12160" y="14426"/>
                                <a:pt x="12125" y="14377"/>
                              </a:cubicBezTo>
                              <a:cubicBezTo>
                                <a:pt x="12055" y="14328"/>
                                <a:pt x="12020" y="14230"/>
                                <a:pt x="12055" y="14157"/>
                              </a:cubicBezTo>
                              <a:cubicBezTo>
                                <a:pt x="12195" y="14157"/>
                                <a:pt x="12301" y="14206"/>
                                <a:pt x="12336" y="14303"/>
                              </a:cubicBezTo>
                              <a:cubicBezTo>
                                <a:pt x="12371" y="14328"/>
                                <a:pt x="12371" y="14377"/>
                                <a:pt x="12336" y="14426"/>
                              </a:cubicBezTo>
                              <a:close/>
                              <a:moveTo>
                                <a:pt x="9667" y="17211"/>
                              </a:moveTo>
                              <a:cubicBezTo>
                                <a:pt x="9210" y="16747"/>
                                <a:pt x="9280" y="16307"/>
                                <a:pt x="9315" y="15892"/>
                              </a:cubicBezTo>
                              <a:cubicBezTo>
                                <a:pt x="9315" y="16307"/>
                                <a:pt x="9772" y="16698"/>
                                <a:pt x="9667" y="17211"/>
                              </a:cubicBezTo>
                              <a:close/>
                              <a:moveTo>
                                <a:pt x="8648" y="15769"/>
                              </a:moveTo>
                              <a:cubicBezTo>
                                <a:pt x="8508" y="15769"/>
                                <a:pt x="8367" y="15696"/>
                                <a:pt x="8297" y="15598"/>
                              </a:cubicBezTo>
                              <a:cubicBezTo>
                                <a:pt x="8121" y="15476"/>
                                <a:pt x="7910" y="14719"/>
                                <a:pt x="7981" y="14426"/>
                              </a:cubicBezTo>
                              <a:lnTo>
                                <a:pt x="7981" y="14426"/>
                              </a:lnTo>
                              <a:cubicBezTo>
                                <a:pt x="8121" y="14743"/>
                                <a:pt x="8578" y="14890"/>
                                <a:pt x="8367" y="15256"/>
                              </a:cubicBezTo>
                              <a:cubicBezTo>
                                <a:pt x="8332" y="15330"/>
                                <a:pt x="8508" y="15379"/>
                                <a:pt x="8613" y="15354"/>
                              </a:cubicBezTo>
                              <a:cubicBezTo>
                                <a:pt x="8648" y="15354"/>
                                <a:pt x="8648" y="15354"/>
                                <a:pt x="8683" y="15354"/>
                              </a:cubicBezTo>
                              <a:cubicBezTo>
                                <a:pt x="8894" y="15354"/>
                                <a:pt x="9069" y="15452"/>
                                <a:pt x="9069" y="15598"/>
                              </a:cubicBezTo>
                              <a:cubicBezTo>
                                <a:pt x="9105" y="15745"/>
                                <a:pt x="8999" y="15892"/>
                                <a:pt x="8859" y="15989"/>
                              </a:cubicBezTo>
                              <a:cubicBezTo>
                                <a:pt x="8824" y="16014"/>
                                <a:pt x="8788" y="16014"/>
                                <a:pt x="8753" y="16014"/>
                              </a:cubicBezTo>
                              <a:cubicBezTo>
                                <a:pt x="8613" y="15965"/>
                                <a:pt x="8753" y="15941"/>
                                <a:pt x="8788" y="15892"/>
                              </a:cubicBezTo>
                              <a:cubicBezTo>
                                <a:pt x="8788" y="15843"/>
                                <a:pt x="8788" y="15769"/>
                                <a:pt x="8648" y="15769"/>
                              </a:cubicBezTo>
                              <a:close/>
                              <a:moveTo>
                                <a:pt x="4925" y="15867"/>
                              </a:moveTo>
                              <a:cubicBezTo>
                                <a:pt x="5101" y="16160"/>
                                <a:pt x="5171" y="16503"/>
                                <a:pt x="5171" y="16820"/>
                              </a:cubicBezTo>
                              <a:cubicBezTo>
                                <a:pt x="4925" y="16551"/>
                                <a:pt x="4855" y="16209"/>
                                <a:pt x="4925" y="15867"/>
                              </a:cubicBezTo>
                              <a:close/>
                              <a:moveTo>
                                <a:pt x="4820" y="15574"/>
                              </a:moveTo>
                              <a:cubicBezTo>
                                <a:pt x="4785" y="15501"/>
                                <a:pt x="4785" y="15427"/>
                                <a:pt x="4820" y="15354"/>
                              </a:cubicBezTo>
                              <a:cubicBezTo>
                                <a:pt x="4890" y="15330"/>
                                <a:pt x="4960" y="15330"/>
                                <a:pt x="5030" y="15379"/>
                              </a:cubicBezTo>
                              <a:cubicBezTo>
                                <a:pt x="5030" y="15379"/>
                                <a:pt x="5066" y="15403"/>
                                <a:pt x="5066" y="15427"/>
                              </a:cubicBezTo>
                              <a:cubicBezTo>
                                <a:pt x="5136" y="15501"/>
                                <a:pt x="5066" y="15598"/>
                                <a:pt x="4960" y="15647"/>
                              </a:cubicBezTo>
                              <a:cubicBezTo>
                                <a:pt x="4855" y="15672"/>
                                <a:pt x="4820" y="15623"/>
                                <a:pt x="4820" y="15574"/>
                              </a:cubicBezTo>
                              <a:close/>
                              <a:moveTo>
                                <a:pt x="18377" y="14768"/>
                              </a:moveTo>
                              <a:cubicBezTo>
                                <a:pt x="18587" y="14865"/>
                                <a:pt x="18517" y="15012"/>
                                <a:pt x="18306" y="15085"/>
                              </a:cubicBezTo>
                              <a:cubicBezTo>
                                <a:pt x="17850" y="15305"/>
                                <a:pt x="17358" y="15525"/>
                                <a:pt x="16902" y="15745"/>
                              </a:cubicBezTo>
                              <a:cubicBezTo>
                                <a:pt x="16550" y="15916"/>
                                <a:pt x="16234" y="16087"/>
                                <a:pt x="15883" y="16258"/>
                              </a:cubicBezTo>
                              <a:cubicBezTo>
                                <a:pt x="15743" y="16063"/>
                                <a:pt x="15953" y="15941"/>
                                <a:pt x="15953" y="15769"/>
                              </a:cubicBezTo>
                              <a:cubicBezTo>
                                <a:pt x="15918" y="15598"/>
                                <a:pt x="16059" y="15550"/>
                                <a:pt x="16305" y="15574"/>
                              </a:cubicBezTo>
                              <a:cubicBezTo>
                                <a:pt x="16410" y="15574"/>
                                <a:pt x="16515" y="15574"/>
                                <a:pt x="16586" y="15550"/>
                              </a:cubicBezTo>
                              <a:cubicBezTo>
                                <a:pt x="17042" y="15476"/>
                                <a:pt x="17323" y="15159"/>
                                <a:pt x="17183" y="14841"/>
                              </a:cubicBezTo>
                              <a:cubicBezTo>
                                <a:pt x="17147" y="14523"/>
                                <a:pt x="16937" y="14206"/>
                                <a:pt x="16656" y="13961"/>
                              </a:cubicBezTo>
                              <a:cubicBezTo>
                                <a:pt x="17288" y="14206"/>
                                <a:pt x="17850" y="14474"/>
                                <a:pt x="18377" y="14768"/>
                              </a:cubicBezTo>
                              <a:close/>
                              <a:moveTo>
                                <a:pt x="15778" y="13204"/>
                              </a:moveTo>
                              <a:cubicBezTo>
                                <a:pt x="16059" y="13619"/>
                                <a:pt x="16340" y="14059"/>
                                <a:pt x="16656" y="14474"/>
                              </a:cubicBezTo>
                              <a:cubicBezTo>
                                <a:pt x="16761" y="14645"/>
                                <a:pt x="16796" y="14841"/>
                                <a:pt x="16726" y="15012"/>
                              </a:cubicBezTo>
                              <a:cubicBezTo>
                                <a:pt x="16691" y="15232"/>
                                <a:pt x="16410" y="15281"/>
                                <a:pt x="16129" y="15159"/>
                              </a:cubicBezTo>
                              <a:cubicBezTo>
                                <a:pt x="15883" y="15036"/>
                                <a:pt x="15707" y="14890"/>
                                <a:pt x="15602" y="14694"/>
                              </a:cubicBezTo>
                              <a:cubicBezTo>
                                <a:pt x="15216" y="14010"/>
                                <a:pt x="14759" y="13375"/>
                                <a:pt x="14338" y="12691"/>
                              </a:cubicBezTo>
                              <a:cubicBezTo>
                                <a:pt x="13881" y="11933"/>
                                <a:pt x="13425" y="11176"/>
                                <a:pt x="12933" y="10418"/>
                              </a:cubicBezTo>
                              <a:cubicBezTo>
                                <a:pt x="12230" y="9294"/>
                                <a:pt x="11528" y="8170"/>
                                <a:pt x="10790" y="7071"/>
                              </a:cubicBezTo>
                              <a:cubicBezTo>
                                <a:pt x="10123" y="6069"/>
                                <a:pt x="9491" y="5043"/>
                                <a:pt x="8859" y="4017"/>
                              </a:cubicBezTo>
                              <a:cubicBezTo>
                                <a:pt x="8472" y="3406"/>
                                <a:pt x="8121" y="2795"/>
                                <a:pt x="7735" y="2184"/>
                              </a:cubicBezTo>
                              <a:cubicBezTo>
                                <a:pt x="7594" y="1964"/>
                                <a:pt x="7384" y="1769"/>
                                <a:pt x="7068" y="1646"/>
                              </a:cubicBezTo>
                              <a:cubicBezTo>
                                <a:pt x="6330" y="1378"/>
                                <a:pt x="6470" y="913"/>
                                <a:pt x="6962" y="669"/>
                              </a:cubicBezTo>
                              <a:cubicBezTo>
                                <a:pt x="7138" y="571"/>
                                <a:pt x="7384" y="498"/>
                                <a:pt x="7594" y="425"/>
                              </a:cubicBezTo>
                              <a:cubicBezTo>
                                <a:pt x="7770" y="376"/>
                                <a:pt x="7981" y="351"/>
                                <a:pt x="8191" y="376"/>
                              </a:cubicBezTo>
                              <a:cubicBezTo>
                                <a:pt x="8683" y="449"/>
                                <a:pt x="8999" y="791"/>
                                <a:pt x="8894" y="1133"/>
                              </a:cubicBezTo>
                              <a:cubicBezTo>
                                <a:pt x="8859" y="1255"/>
                                <a:pt x="8789" y="1402"/>
                                <a:pt x="8718" y="1524"/>
                              </a:cubicBezTo>
                              <a:cubicBezTo>
                                <a:pt x="8578" y="1793"/>
                                <a:pt x="8648" y="2062"/>
                                <a:pt x="8859" y="2306"/>
                              </a:cubicBezTo>
                              <a:cubicBezTo>
                                <a:pt x="9175" y="2648"/>
                                <a:pt x="9456" y="3015"/>
                                <a:pt x="9667" y="3406"/>
                              </a:cubicBezTo>
                              <a:cubicBezTo>
                                <a:pt x="10545" y="4823"/>
                                <a:pt x="11528" y="6240"/>
                                <a:pt x="12301" y="7682"/>
                              </a:cubicBezTo>
                              <a:cubicBezTo>
                                <a:pt x="12511" y="8073"/>
                                <a:pt x="12828" y="8439"/>
                                <a:pt x="13038" y="8757"/>
                              </a:cubicBezTo>
                              <a:cubicBezTo>
                                <a:pt x="13389" y="9490"/>
                                <a:pt x="13811" y="10223"/>
                                <a:pt x="14303" y="10931"/>
                              </a:cubicBezTo>
                              <a:cubicBezTo>
                                <a:pt x="14865" y="11665"/>
                                <a:pt x="15251" y="12446"/>
                                <a:pt x="15778" y="13204"/>
                              </a:cubicBezTo>
                              <a:close/>
                              <a:moveTo>
                                <a:pt x="15918" y="7022"/>
                              </a:moveTo>
                              <a:cubicBezTo>
                                <a:pt x="15918" y="7046"/>
                                <a:pt x="15918" y="7046"/>
                                <a:pt x="15918" y="7071"/>
                              </a:cubicBezTo>
                              <a:cubicBezTo>
                                <a:pt x="15918" y="7144"/>
                                <a:pt x="15813" y="7217"/>
                                <a:pt x="15672" y="7193"/>
                              </a:cubicBezTo>
                              <a:cubicBezTo>
                                <a:pt x="15356" y="7169"/>
                                <a:pt x="14970" y="7217"/>
                                <a:pt x="14724" y="6998"/>
                              </a:cubicBezTo>
                              <a:cubicBezTo>
                                <a:pt x="14373" y="6729"/>
                                <a:pt x="14373" y="6729"/>
                                <a:pt x="14478" y="6313"/>
                              </a:cubicBezTo>
                              <a:cubicBezTo>
                                <a:pt x="14724" y="6338"/>
                                <a:pt x="14935" y="6484"/>
                                <a:pt x="15005" y="6655"/>
                              </a:cubicBezTo>
                              <a:cubicBezTo>
                                <a:pt x="15075" y="6729"/>
                                <a:pt x="15146" y="6875"/>
                                <a:pt x="15321" y="6802"/>
                              </a:cubicBezTo>
                              <a:cubicBezTo>
                                <a:pt x="15497" y="6753"/>
                                <a:pt x="15321" y="6631"/>
                                <a:pt x="15356" y="6533"/>
                              </a:cubicBezTo>
                              <a:cubicBezTo>
                                <a:pt x="15602" y="6558"/>
                                <a:pt x="15707" y="6729"/>
                                <a:pt x="15953" y="6729"/>
                              </a:cubicBezTo>
                              <a:cubicBezTo>
                                <a:pt x="16059" y="6826"/>
                                <a:pt x="15883" y="6900"/>
                                <a:pt x="15918" y="7022"/>
                              </a:cubicBezTo>
                              <a:close/>
                              <a:moveTo>
                                <a:pt x="16480" y="6973"/>
                              </a:moveTo>
                              <a:cubicBezTo>
                                <a:pt x="16269" y="7071"/>
                                <a:pt x="16234" y="6875"/>
                                <a:pt x="16094" y="6802"/>
                              </a:cubicBezTo>
                              <a:cubicBezTo>
                                <a:pt x="16059" y="6778"/>
                                <a:pt x="15988" y="6753"/>
                                <a:pt x="15953" y="6729"/>
                              </a:cubicBezTo>
                              <a:cubicBezTo>
                                <a:pt x="15953" y="6729"/>
                                <a:pt x="15953" y="6729"/>
                                <a:pt x="15953" y="6729"/>
                              </a:cubicBezTo>
                              <a:cubicBezTo>
                                <a:pt x="15918" y="6582"/>
                                <a:pt x="15778" y="6460"/>
                                <a:pt x="15567" y="6387"/>
                              </a:cubicBezTo>
                              <a:cubicBezTo>
                                <a:pt x="15391" y="6362"/>
                                <a:pt x="15356" y="6240"/>
                                <a:pt x="15356" y="6069"/>
                              </a:cubicBezTo>
                              <a:cubicBezTo>
                                <a:pt x="15602" y="6191"/>
                                <a:pt x="15813" y="6313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199" y="6411"/>
                                <a:pt x="16340" y="6484"/>
                                <a:pt x="16410" y="6582"/>
                              </a:cubicBezTo>
                              <a:cubicBezTo>
                                <a:pt x="16550" y="6729"/>
                                <a:pt x="16656" y="6875"/>
                                <a:pt x="16480" y="6973"/>
                              </a:cubicBezTo>
                              <a:close/>
                              <a:moveTo>
                                <a:pt x="16656" y="6167"/>
                              </a:moveTo>
                              <a:cubicBezTo>
                                <a:pt x="16586" y="6093"/>
                                <a:pt x="16515" y="5971"/>
                                <a:pt x="16375" y="6093"/>
                              </a:cubicBezTo>
                              <a:cubicBezTo>
                                <a:pt x="16234" y="6216"/>
                                <a:pt x="16515" y="6191"/>
                                <a:pt x="16550" y="6265"/>
                              </a:cubicBezTo>
                              <a:cubicBezTo>
                                <a:pt x="16550" y="6289"/>
                                <a:pt x="16550" y="6289"/>
                                <a:pt x="16550" y="6313"/>
                              </a:cubicBezTo>
                              <a:cubicBezTo>
                                <a:pt x="16375" y="6313"/>
                                <a:pt x="16234" y="6338"/>
                                <a:pt x="16094" y="6387"/>
                              </a:cubicBezTo>
                              <a:cubicBezTo>
                                <a:pt x="16059" y="6240"/>
                                <a:pt x="15883" y="6142"/>
                                <a:pt x="15813" y="5996"/>
                              </a:cubicBezTo>
                              <a:cubicBezTo>
                                <a:pt x="16691" y="5751"/>
                                <a:pt x="16902" y="5800"/>
                                <a:pt x="17183" y="6436"/>
                              </a:cubicBezTo>
                              <a:cubicBezTo>
                                <a:pt x="16867" y="6484"/>
                                <a:pt x="16761" y="6313"/>
                                <a:pt x="16656" y="6167"/>
                              </a:cubicBezTo>
                              <a:close/>
                              <a:moveTo>
                                <a:pt x="17393" y="5580"/>
                              </a:moveTo>
                              <a:cubicBezTo>
                                <a:pt x="17428" y="5580"/>
                                <a:pt x="17428" y="5556"/>
                                <a:pt x="17464" y="5556"/>
                              </a:cubicBezTo>
                              <a:cubicBezTo>
                                <a:pt x="17569" y="5556"/>
                                <a:pt x="17639" y="5605"/>
                                <a:pt x="17639" y="5654"/>
                              </a:cubicBezTo>
                              <a:cubicBezTo>
                                <a:pt x="17745" y="5776"/>
                                <a:pt x="17815" y="5922"/>
                                <a:pt x="17815" y="6069"/>
                              </a:cubicBezTo>
                              <a:cubicBezTo>
                                <a:pt x="17639" y="5996"/>
                                <a:pt x="17464" y="5898"/>
                                <a:pt x="17323" y="5800"/>
                              </a:cubicBezTo>
                              <a:cubicBezTo>
                                <a:pt x="17253" y="5727"/>
                                <a:pt x="17288" y="5629"/>
                                <a:pt x="17393" y="5580"/>
                              </a:cubicBezTo>
                              <a:close/>
                              <a:moveTo>
                                <a:pt x="17428" y="6802"/>
                              </a:moveTo>
                              <a:cubicBezTo>
                                <a:pt x="17358" y="6704"/>
                                <a:pt x="17393" y="6582"/>
                                <a:pt x="17499" y="6509"/>
                              </a:cubicBezTo>
                              <a:cubicBezTo>
                                <a:pt x="17569" y="6387"/>
                                <a:pt x="17358" y="6338"/>
                                <a:pt x="17358" y="6240"/>
                              </a:cubicBezTo>
                              <a:lnTo>
                                <a:pt x="17499" y="6216"/>
                              </a:lnTo>
                              <a:cubicBezTo>
                                <a:pt x="17569" y="6289"/>
                                <a:pt x="17639" y="6362"/>
                                <a:pt x="17709" y="6436"/>
                              </a:cubicBezTo>
                              <a:cubicBezTo>
                                <a:pt x="17920" y="6729"/>
                                <a:pt x="17920" y="6729"/>
                                <a:pt x="17428" y="6802"/>
                              </a:cubicBezTo>
                              <a:close/>
                              <a:moveTo>
                                <a:pt x="18131" y="5629"/>
                              </a:moveTo>
                              <a:cubicBezTo>
                                <a:pt x="17990" y="5678"/>
                                <a:pt x="17815" y="5629"/>
                                <a:pt x="17745" y="5531"/>
                              </a:cubicBezTo>
                              <a:cubicBezTo>
                                <a:pt x="17639" y="5385"/>
                                <a:pt x="17815" y="5360"/>
                                <a:pt x="17955" y="5312"/>
                              </a:cubicBezTo>
                              <a:cubicBezTo>
                                <a:pt x="17990" y="5287"/>
                                <a:pt x="18026" y="5287"/>
                                <a:pt x="18061" y="5287"/>
                              </a:cubicBezTo>
                              <a:cubicBezTo>
                                <a:pt x="18166" y="5287"/>
                                <a:pt x="18236" y="5360"/>
                                <a:pt x="18201" y="5409"/>
                              </a:cubicBezTo>
                              <a:cubicBezTo>
                                <a:pt x="18236" y="5483"/>
                                <a:pt x="18342" y="5605"/>
                                <a:pt x="18131" y="5629"/>
                              </a:cubicBezTo>
                              <a:close/>
                              <a:moveTo>
                                <a:pt x="19044" y="6265"/>
                              </a:moveTo>
                              <a:cubicBezTo>
                                <a:pt x="18939" y="6313"/>
                                <a:pt x="18763" y="6411"/>
                                <a:pt x="18658" y="6265"/>
                              </a:cubicBezTo>
                              <a:cubicBezTo>
                                <a:pt x="18587" y="6167"/>
                                <a:pt x="18552" y="6069"/>
                                <a:pt x="18482" y="5971"/>
                              </a:cubicBezTo>
                              <a:cubicBezTo>
                                <a:pt x="18658" y="5898"/>
                                <a:pt x="18833" y="5947"/>
                                <a:pt x="18974" y="6045"/>
                              </a:cubicBezTo>
                              <a:cubicBezTo>
                                <a:pt x="19044" y="6093"/>
                                <a:pt x="19185" y="6167"/>
                                <a:pt x="19044" y="6265"/>
                              </a:cubicBezTo>
                              <a:close/>
                              <a:moveTo>
                                <a:pt x="18552" y="5116"/>
                              </a:moveTo>
                              <a:cubicBezTo>
                                <a:pt x="18623" y="5018"/>
                                <a:pt x="18763" y="4969"/>
                                <a:pt x="18939" y="4994"/>
                              </a:cubicBezTo>
                              <a:cubicBezTo>
                                <a:pt x="19114" y="5018"/>
                                <a:pt x="19114" y="5018"/>
                                <a:pt x="19079" y="4872"/>
                              </a:cubicBezTo>
                              <a:cubicBezTo>
                                <a:pt x="19430" y="5116"/>
                                <a:pt x="19430" y="5116"/>
                                <a:pt x="19149" y="5531"/>
                              </a:cubicBezTo>
                              <a:cubicBezTo>
                                <a:pt x="19009" y="5336"/>
                                <a:pt x="18798" y="5189"/>
                                <a:pt x="18552" y="5116"/>
                              </a:cubicBezTo>
                              <a:close/>
                              <a:moveTo>
                                <a:pt x="19571" y="6069"/>
                              </a:moveTo>
                              <a:cubicBezTo>
                                <a:pt x="19466" y="5996"/>
                                <a:pt x="19536" y="5947"/>
                                <a:pt x="19571" y="5898"/>
                              </a:cubicBezTo>
                              <a:cubicBezTo>
                                <a:pt x="19641" y="5800"/>
                                <a:pt x="19641" y="5800"/>
                                <a:pt x="19430" y="5727"/>
                              </a:cubicBezTo>
                              <a:cubicBezTo>
                                <a:pt x="19290" y="5678"/>
                                <a:pt x="19325" y="5531"/>
                                <a:pt x="19149" y="5507"/>
                              </a:cubicBezTo>
                              <a:cubicBezTo>
                                <a:pt x="19149" y="5507"/>
                                <a:pt x="19149" y="5507"/>
                                <a:pt x="19149" y="5507"/>
                              </a:cubicBezTo>
                              <a:cubicBezTo>
                                <a:pt x="19290" y="5434"/>
                                <a:pt x="19430" y="5263"/>
                                <a:pt x="19571" y="5385"/>
                              </a:cubicBezTo>
                              <a:cubicBezTo>
                                <a:pt x="19711" y="5531"/>
                                <a:pt x="20098" y="5556"/>
                                <a:pt x="20063" y="5751"/>
                              </a:cubicBezTo>
                              <a:cubicBezTo>
                                <a:pt x="20027" y="5947"/>
                                <a:pt x="19817" y="6093"/>
                                <a:pt x="19571" y="6069"/>
                              </a:cubicBezTo>
                              <a:close/>
                              <a:moveTo>
                                <a:pt x="20695" y="5507"/>
                              </a:moveTo>
                              <a:cubicBezTo>
                                <a:pt x="20589" y="5556"/>
                                <a:pt x="20554" y="5483"/>
                                <a:pt x="20484" y="5434"/>
                              </a:cubicBezTo>
                              <a:cubicBezTo>
                                <a:pt x="20308" y="5214"/>
                                <a:pt x="20168" y="5018"/>
                                <a:pt x="19992" y="4798"/>
                              </a:cubicBezTo>
                              <a:cubicBezTo>
                                <a:pt x="19922" y="4701"/>
                                <a:pt x="19641" y="4652"/>
                                <a:pt x="19852" y="4505"/>
                              </a:cubicBezTo>
                              <a:cubicBezTo>
                                <a:pt x="19992" y="4359"/>
                                <a:pt x="20203" y="4285"/>
                                <a:pt x="20449" y="4261"/>
                              </a:cubicBezTo>
                              <a:cubicBezTo>
                                <a:pt x="20484" y="4261"/>
                                <a:pt x="20519" y="4261"/>
                                <a:pt x="20554" y="4285"/>
                              </a:cubicBezTo>
                              <a:cubicBezTo>
                                <a:pt x="20695" y="4334"/>
                                <a:pt x="20730" y="4432"/>
                                <a:pt x="20660" y="4530"/>
                              </a:cubicBezTo>
                              <a:cubicBezTo>
                                <a:pt x="20625" y="4579"/>
                                <a:pt x="20414" y="4456"/>
                                <a:pt x="20449" y="4627"/>
                              </a:cubicBezTo>
                              <a:cubicBezTo>
                                <a:pt x="20519" y="4701"/>
                                <a:pt x="20519" y="4774"/>
                                <a:pt x="20484" y="4847"/>
                              </a:cubicBezTo>
                              <a:cubicBezTo>
                                <a:pt x="20344" y="4798"/>
                                <a:pt x="20344" y="4603"/>
                                <a:pt x="20063" y="4676"/>
                              </a:cubicBezTo>
                              <a:cubicBezTo>
                                <a:pt x="20308" y="4896"/>
                                <a:pt x="20519" y="5116"/>
                                <a:pt x="20730" y="5336"/>
                              </a:cubicBezTo>
                              <a:cubicBezTo>
                                <a:pt x="20730" y="5336"/>
                                <a:pt x="20765" y="5360"/>
                                <a:pt x="20765" y="5360"/>
                              </a:cubicBezTo>
                              <a:cubicBezTo>
                                <a:pt x="20800" y="5409"/>
                                <a:pt x="20765" y="5483"/>
                                <a:pt x="20695" y="5507"/>
                              </a:cubicBezTo>
                              <a:close/>
                              <a:moveTo>
                                <a:pt x="20765" y="4017"/>
                              </a:moveTo>
                              <a:cubicBezTo>
                                <a:pt x="21151" y="4114"/>
                                <a:pt x="21081" y="4359"/>
                                <a:pt x="21222" y="4530"/>
                              </a:cubicBezTo>
                              <a:cubicBezTo>
                                <a:pt x="20976" y="4407"/>
                                <a:pt x="20800" y="4212"/>
                                <a:pt x="20765" y="4017"/>
                              </a:cubicBezTo>
                              <a:close/>
                              <a:moveTo>
                                <a:pt x="4363" y="7657"/>
                              </a:moveTo>
                              <a:cubicBezTo>
                                <a:pt x="4855" y="7535"/>
                                <a:pt x="5206" y="7266"/>
                                <a:pt x="5311" y="6924"/>
                              </a:cubicBezTo>
                              <a:cubicBezTo>
                                <a:pt x="5347" y="6802"/>
                                <a:pt x="5522" y="6729"/>
                                <a:pt x="5311" y="6607"/>
                              </a:cubicBezTo>
                              <a:cubicBezTo>
                                <a:pt x="5136" y="6509"/>
                                <a:pt x="4960" y="6338"/>
                                <a:pt x="4679" y="6436"/>
                              </a:cubicBezTo>
                              <a:cubicBezTo>
                                <a:pt x="4188" y="6558"/>
                                <a:pt x="3836" y="6826"/>
                                <a:pt x="3696" y="7193"/>
                              </a:cubicBezTo>
                              <a:cubicBezTo>
                                <a:pt x="3590" y="7340"/>
                                <a:pt x="3661" y="7511"/>
                                <a:pt x="3801" y="7608"/>
                              </a:cubicBezTo>
                              <a:cubicBezTo>
                                <a:pt x="4012" y="7706"/>
                                <a:pt x="4223" y="7731"/>
                                <a:pt x="4363" y="7657"/>
                              </a:cubicBezTo>
                              <a:close/>
                              <a:moveTo>
                                <a:pt x="4469" y="7022"/>
                              </a:moveTo>
                              <a:cubicBezTo>
                                <a:pt x="4539" y="7022"/>
                                <a:pt x="4574" y="7022"/>
                                <a:pt x="4644" y="7046"/>
                              </a:cubicBezTo>
                              <a:cubicBezTo>
                                <a:pt x="4644" y="7046"/>
                                <a:pt x="4644" y="7046"/>
                                <a:pt x="4644" y="7046"/>
                              </a:cubicBezTo>
                              <a:cubicBezTo>
                                <a:pt x="4679" y="7144"/>
                                <a:pt x="4609" y="7217"/>
                                <a:pt x="4469" y="7242"/>
                              </a:cubicBezTo>
                              <a:cubicBezTo>
                                <a:pt x="4398" y="7266"/>
                                <a:pt x="4363" y="7242"/>
                                <a:pt x="4293" y="7242"/>
                              </a:cubicBezTo>
                              <a:lnTo>
                                <a:pt x="4293" y="7242"/>
                              </a:lnTo>
                              <a:cubicBezTo>
                                <a:pt x="4258" y="7144"/>
                                <a:pt x="4328" y="7046"/>
                                <a:pt x="4469" y="7022"/>
                              </a:cubicBezTo>
                              <a:close/>
                              <a:moveTo>
                                <a:pt x="4855" y="7902"/>
                              </a:moveTo>
                              <a:cubicBezTo>
                                <a:pt x="4433" y="8024"/>
                                <a:pt x="4188" y="8341"/>
                                <a:pt x="4223" y="8659"/>
                              </a:cubicBezTo>
                              <a:cubicBezTo>
                                <a:pt x="4258" y="8806"/>
                                <a:pt x="4398" y="8952"/>
                                <a:pt x="4609" y="9001"/>
                              </a:cubicBezTo>
                              <a:cubicBezTo>
                                <a:pt x="4820" y="9050"/>
                                <a:pt x="5066" y="9001"/>
                                <a:pt x="5206" y="8879"/>
                              </a:cubicBezTo>
                              <a:cubicBezTo>
                                <a:pt x="5347" y="8781"/>
                                <a:pt x="5417" y="8659"/>
                                <a:pt x="5557" y="8537"/>
                              </a:cubicBezTo>
                              <a:cubicBezTo>
                                <a:pt x="5803" y="8390"/>
                                <a:pt x="5803" y="8122"/>
                                <a:pt x="5592" y="7975"/>
                              </a:cubicBezTo>
                              <a:cubicBezTo>
                                <a:pt x="5382" y="7828"/>
                                <a:pt x="5101" y="7804"/>
                                <a:pt x="4855" y="7902"/>
                              </a:cubicBezTo>
                              <a:close/>
                              <a:moveTo>
                                <a:pt x="4785" y="8610"/>
                              </a:moveTo>
                              <a:cubicBezTo>
                                <a:pt x="4855" y="8293"/>
                                <a:pt x="4855" y="8293"/>
                                <a:pt x="5276" y="8244"/>
                              </a:cubicBezTo>
                              <a:cubicBezTo>
                                <a:pt x="5276" y="8439"/>
                                <a:pt x="5066" y="8586"/>
                                <a:pt x="4785" y="8610"/>
                              </a:cubicBezTo>
                              <a:close/>
                              <a:moveTo>
                                <a:pt x="6962" y="11591"/>
                              </a:moveTo>
                              <a:cubicBezTo>
                                <a:pt x="7103" y="11567"/>
                                <a:pt x="7032" y="11493"/>
                                <a:pt x="7032" y="11445"/>
                              </a:cubicBezTo>
                              <a:lnTo>
                                <a:pt x="6927" y="11396"/>
                              </a:lnTo>
                              <a:cubicBezTo>
                                <a:pt x="6892" y="11445"/>
                                <a:pt x="6857" y="11518"/>
                                <a:pt x="6857" y="11567"/>
                              </a:cubicBezTo>
                              <a:cubicBezTo>
                                <a:pt x="6892" y="11591"/>
                                <a:pt x="6927" y="11591"/>
                                <a:pt x="6962" y="11591"/>
                              </a:cubicBezTo>
                              <a:close/>
                              <a:moveTo>
                                <a:pt x="7243" y="7853"/>
                              </a:moveTo>
                              <a:cubicBezTo>
                                <a:pt x="6997" y="7902"/>
                                <a:pt x="6787" y="8024"/>
                                <a:pt x="6646" y="8195"/>
                              </a:cubicBezTo>
                              <a:cubicBezTo>
                                <a:pt x="6470" y="8390"/>
                                <a:pt x="6435" y="8635"/>
                                <a:pt x="6611" y="8855"/>
                              </a:cubicBezTo>
                              <a:cubicBezTo>
                                <a:pt x="6751" y="9001"/>
                                <a:pt x="6997" y="9074"/>
                                <a:pt x="7243" y="9026"/>
                              </a:cubicBezTo>
                              <a:cubicBezTo>
                                <a:pt x="7770" y="9001"/>
                                <a:pt x="8191" y="8439"/>
                                <a:pt x="8016" y="8097"/>
                              </a:cubicBezTo>
                              <a:cubicBezTo>
                                <a:pt x="7875" y="7902"/>
                                <a:pt x="7524" y="7779"/>
                                <a:pt x="7243" y="7853"/>
                              </a:cubicBezTo>
                              <a:close/>
                              <a:moveTo>
                                <a:pt x="4960" y="9465"/>
                              </a:moveTo>
                              <a:cubicBezTo>
                                <a:pt x="4785" y="9807"/>
                                <a:pt x="5030" y="10003"/>
                                <a:pt x="5557" y="9954"/>
                              </a:cubicBezTo>
                              <a:cubicBezTo>
                                <a:pt x="5628" y="9954"/>
                                <a:pt x="5733" y="9930"/>
                                <a:pt x="5803" y="9905"/>
                              </a:cubicBezTo>
                              <a:cubicBezTo>
                                <a:pt x="6119" y="9832"/>
                                <a:pt x="6365" y="9661"/>
                                <a:pt x="6506" y="9441"/>
                              </a:cubicBezTo>
                              <a:cubicBezTo>
                                <a:pt x="6541" y="9392"/>
                                <a:pt x="6541" y="9343"/>
                                <a:pt x="6541" y="9270"/>
                              </a:cubicBezTo>
                              <a:cubicBezTo>
                                <a:pt x="6506" y="9074"/>
                                <a:pt x="6295" y="8928"/>
                                <a:pt x="6014" y="8952"/>
                              </a:cubicBezTo>
                              <a:cubicBezTo>
                                <a:pt x="5522" y="8928"/>
                                <a:pt x="5066" y="9148"/>
                                <a:pt x="4960" y="9465"/>
                              </a:cubicBezTo>
                              <a:close/>
                              <a:moveTo>
                                <a:pt x="4504" y="11200"/>
                              </a:moveTo>
                              <a:cubicBezTo>
                                <a:pt x="4469" y="11225"/>
                                <a:pt x="4469" y="11225"/>
                                <a:pt x="4433" y="11249"/>
                              </a:cubicBezTo>
                              <a:cubicBezTo>
                                <a:pt x="4433" y="11298"/>
                                <a:pt x="4468" y="11347"/>
                                <a:pt x="4539" y="11347"/>
                              </a:cubicBezTo>
                              <a:cubicBezTo>
                                <a:pt x="4574" y="11347"/>
                                <a:pt x="4574" y="11347"/>
                                <a:pt x="4609" y="11347"/>
                              </a:cubicBezTo>
                              <a:cubicBezTo>
                                <a:pt x="4644" y="11322"/>
                                <a:pt x="4679" y="11298"/>
                                <a:pt x="4644" y="11274"/>
                              </a:cubicBezTo>
                              <a:cubicBezTo>
                                <a:pt x="4609" y="11225"/>
                                <a:pt x="4574" y="11200"/>
                                <a:pt x="4504" y="11200"/>
                              </a:cubicBezTo>
                              <a:close/>
                              <a:moveTo>
                                <a:pt x="4012" y="9783"/>
                              </a:moveTo>
                              <a:cubicBezTo>
                                <a:pt x="4082" y="9734"/>
                                <a:pt x="4152" y="9685"/>
                                <a:pt x="4188" y="9612"/>
                              </a:cubicBezTo>
                              <a:cubicBezTo>
                                <a:pt x="4328" y="9392"/>
                                <a:pt x="4152" y="9148"/>
                                <a:pt x="3836" y="9050"/>
                              </a:cubicBezTo>
                              <a:cubicBezTo>
                                <a:pt x="3731" y="9026"/>
                                <a:pt x="3626" y="9001"/>
                                <a:pt x="3520" y="9001"/>
                              </a:cubicBezTo>
                              <a:cubicBezTo>
                                <a:pt x="2958" y="8977"/>
                                <a:pt x="2467" y="9270"/>
                                <a:pt x="2396" y="9661"/>
                              </a:cubicBezTo>
                              <a:cubicBezTo>
                                <a:pt x="2396" y="9710"/>
                                <a:pt x="2361" y="9759"/>
                                <a:pt x="2396" y="9807"/>
                              </a:cubicBezTo>
                              <a:cubicBezTo>
                                <a:pt x="2431" y="10003"/>
                                <a:pt x="2712" y="10150"/>
                                <a:pt x="2993" y="10125"/>
                              </a:cubicBezTo>
                              <a:cubicBezTo>
                                <a:pt x="3134" y="10101"/>
                                <a:pt x="3239" y="10101"/>
                                <a:pt x="3380" y="10076"/>
                              </a:cubicBezTo>
                              <a:cubicBezTo>
                                <a:pt x="3626" y="10003"/>
                                <a:pt x="3836" y="9905"/>
                                <a:pt x="4012" y="9783"/>
                              </a:cubicBezTo>
                              <a:close/>
                              <a:moveTo>
                                <a:pt x="3626" y="9465"/>
                              </a:moveTo>
                              <a:cubicBezTo>
                                <a:pt x="3485" y="9563"/>
                                <a:pt x="3309" y="9636"/>
                                <a:pt x="3134" y="9661"/>
                              </a:cubicBezTo>
                              <a:cubicBezTo>
                                <a:pt x="3169" y="9465"/>
                                <a:pt x="3345" y="9465"/>
                                <a:pt x="3626" y="9465"/>
                              </a:cubicBezTo>
                              <a:close/>
                              <a:moveTo>
                                <a:pt x="6084" y="11567"/>
                              </a:moveTo>
                              <a:cubicBezTo>
                                <a:pt x="6049" y="11542"/>
                                <a:pt x="6014" y="11542"/>
                                <a:pt x="5979" y="11567"/>
                              </a:cubicBezTo>
                              <a:cubicBezTo>
                                <a:pt x="5908" y="11591"/>
                                <a:pt x="5873" y="11664"/>
                                <a:pt x="5873" y="11713"/>
                              </a:cubicBezTo>
                              <a:cubicBezTo>
                                <a:pt x="5908" y="11738"/>
                                <a:pt x="5944" y="11738"/>
                                <a:pt x="5979" y="11738"/>
                              </a:cubicBezTo>
                              <a:cubicBezTo>
                                <a:pt x="5979" y="11738"/>
                                <a:pt x="6014" y="11738"/>
                                <a:pt x="6014" y="11738"/>
                              </a:cubicBezTo>
                              <a:cubicBezTo>
                                <a:pt x="6084" y="11689"/>
                                <a:pt x="6119" y="11640"/>
                                <a:pt x="6084" y="11567"/>
                              </a:cubicBezTo>
                              <a:cubicBezTo>
                                <a:pt x="6084" y="11591"/>
                                <a:pt x="6084" y="11567"/>
                                <a:pt x="6084" y="11567"/>
                              </a:cubicBezTo>
                              <a:close/>
                              <a:moveTo>
                                <a:pt x="17042" y="5165"/>
                              </a:moveTo>
                              <a:cubicBezTo>
                                <a:pt x="17323" y="5043"/>
                                <a:pt x="17569" y="4872"/>
                                <a:pt x="17745" y="4652"/>
                              </a:cubicBezTo>
                              <a:cubicBezTo>
                                <a:pt x="17920" y="4432"/>
                                <a:pt x="17639" y="4285"/>
                                <a:pt x="17534" y="4114"/>
                              </a:cubicBezTo>
                              <a:cubicBezTo>
                                <a:pt x="17428" y="3968"/>
                                <a:pt x="17147" y="4017"/>
                                <a:pt x="16937" y="4090"/>
                              </a:cubicBezTo>
                              <a:cubicBezTo>
                                <a:pt x="16621" y="4188"/>
                                <a:pt x="16375" y="4383"/>
                                <a:pt x="16234" y="4603"/>
                              </a:cubicBezTo>
                              <a:cubicBezTo>
                                <a:pt x="16094" y="4750"/>
                                <a:pt x="16094" y="4945"/>
                                <a:pt x="16269" y="5067"/>
                              </a:cubicBezTo>
                              <a:cubicBezTo>
                                <a:pt x="16480" y="5214"/>
                                <a:pt x="16796" y="5238"/>
                                <a:pt x="17042" y="5165"/>
                              </a:cubicBezTo>
                              <a:close/>
                              <a:moveTo>
                                <a:pt x="16937" y="4603"/>
                              </a:moveTo>
                              <a:cubicBezTo>
                                <a:pt x="17007" y="4554"/>
                                <a:pt x="17007" y="4432"/>
                                <a:pt x="17147" y="4530"/>
                              </a:cubicBezTo>
                              <a:cubicBezTo>
                                <a:pt x="17147" y="4530"/>
                                <a:pt x="17147" y="4530"/>
                                <a:pt x="17147" y="4554"/>
                              </a:cubicBezTo>
                              <a:cubicBezTo>
                                <a:pt x="17183" y="4603"/>
                                <a:pt x="17183" y="4676"/>
                                <a:pt x="17112" y="4701"/>
                              </a:cubicBezTo>
                              <a:cubicBezTo>
                                <a:pt x="17042" y="4774"/>
                                <a:pt x="16937" y="4798"/>
                                <a:pt x="16796" y="4774"/>
                              </a:cubicBezTo>
                              <a:cubicBezTo>
                                <a:pt x="16867" y="4701"/>
                                <a:pt x="16902" y="4652"/>
                                <a:pt x="16937" y="4603"/>
                              </a:cubicBezTo>
                              <a:close/>
                              <a:moveTo>
                                <a:pt x="2958" y="8684"/>
                              </a:moveTo>
                              <a:cubicBezTo>
                                <a:pt x="3415" y="8561"/>
                                <a:pt x="3801" y="8170"/>
                                <a:pt x="3661" y="7950"/>
                              </a:cubicBezTo>
                              <a:cubicBezTo>
                                <a:pt x="3415" y="7706"/>
                                <a:pt x="2958" y="7584"/>
                                <a:pt x="2537" y="7657"/>
                              </a:cubicBezTo>
                              <a:cubicBezTo>
                                <a:pt x="2221" y="7755"/>
                                <a:pt x="1869" y="8170"/>
                                <a:pt x="1975" y="8366"/>
                              </a:cubicBezTo>
                              <a:cubicBezTo>
                                <a:pt x="1975" y="8366"/>
                                <a:pt x="1975" y="8390"/>
                                <a:pt x="1975" y="8390"/>
                              </a:cubicBezTo>
                              <a:cubicBezTo>
                                <a:pt x="2115" y="8659"/>
                                <a:pt x="2572" y="8781"/>
                                <a:pt x="2958" y="8684"/>
                              </a:cubicBezTo>
                              <a:close/>
                              <a:moveTo>
                                <a:pt x="2572" y="8244"/>
                              </a:moveTo>
                              <a:cubicBezTo>
                                <a:pt x="2572" y="8244"/>
                                <a:pt x="2572" y="8244"/>
                                <a:pt x="2572" y="8244"/>
                              </a:cubicBezTo>
                              <a:cubicBezTo>
                                <a:pt x="2572" y="8170"/>
                                <a:pt x="2642" y="8097"/>
                                <a:pt x="2748" y="8097"/>
                              </a:cubicBezTo>
                              <a:cubicBezTo>
                                <a:pt x="2853" y="8073"/>
                                <a:pt x="3029" y="8048"/>
                                <a:pt x="3064" y="8170"/>
                              </a:cubicBezTo>
                              <a:cubicBezTo>
                                <a:pt x="3099" y="8268"/>
                                <a:pt x="2958" y="8293"/>
                                <a:pt x="2888" y="8341"/>
                              </a:cubicBezTo>
                              <a:lnTo>
                                <a:pt x="2888" y="8341"/>
                              </a:lnTo>
                              <a:cubicBezTo>
                                <a:pt x="2748" y="8317"/>
                                <a:pt x="2607" y="8366"/>
                                <a:pt x="2572" y="8244"/>
                              </a:cubicBezTo>
                              <a:close/>
                              <a:moveTo>
                                <a:pt x="15356" y="4285"/>
                              </a:moveTo>
                              <a:cubicBezTo>
                                <a:pt x="15110" y="4212"/>
                                <a:pt x="14900" y="4114"/>
                                <a:pt x="14619" y="4261"/>
                              </a:cubicBezTo>
                              <a:cubicBezTo>
                                <a:pt x="14268" y="4456"/>
                                <a:pt x="13951" y="4676"/>
                                <a:pt x="14022" y="5018"/>
                              </a:cubicBezTo>
                              <a:cubicBezTo>
                                <a:pt x="14022" y="5214"/>
                                <a:pt x="14197" y="5385"/>
                                <a:pt x="14478" y="5409"/>
                              </a:cubicBezTo>
                              <a:cubicBezTo>
                                <a:pt x="14829" y="5458"/>
                                <a:pt x="15181" y="5360"/>
                                <a:pt x="15391" y="5165"/>
                              </a:cubicBezTo>
                              <a:cubicBezTo>
                                <a:pt x="15637" y="4969"/>
                                <a:pt x="15707" y="4701"/>
                                <a:pt x="15567" y="4481"/>
                              </a:cubicBezTo>
                              <a:cubicBezTo>
                                <a:pt x="15567" y="4407"/>
                                <a:pt x="15462" y="4334"/>
                                <a:pt x="15356" y="4285"/>
                              </a:cubicBezTo>
                              <a:close/>
                              <a:moveTo>
                                <a:pt x="14829" y="4994"/>
                              </a:moveTo>
                              <a:cubicBezTo>
                                <a:pt x="14829" y="4994"/>
                                <a:pt x="14794" y="4994"/>
                                <a:pt x="14794" y="4994"/>
                              </a:cubicBezTo>
                              <a:cubicBezTo>
                                <a:pt x="14689" y="5018"/>
                                <a:pt x="14619" y="4969"/>
                                <a:pt x="14584" y="4896"/>
                              </a:cubicBezTo>
                              <a:cubicBezTo>
                                <a:pt x="14584" y="4896"/>
                                <a:pt x="14584" y="4896"/>
                                <a:pt x="14584" y="4896"/>
                              </a:cubicBezTo>
                              <a:cubicBezTo>
                                <a:pt x="14548" y="4823"/>
                                <a:pt x="14619" y="4750"/>
                                <a:pt x="14724" y="4725"/>
                              </a:cubicBezTo>
                              <a:cubicBezTo>
                                <a:pt x="14865" y="4676"/>
                                <a:pt x="15040" y="4676"/>
                                <a:pt x="15181" y="4725"/>
                              </a:cubicBezTo>
                              <a:cubicBezTo>
                                <a:pt x="15146" y="4872"/>
                                <a:pt x="15005" y="4969"/>
                                <a:pt x="14829" y="49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7" name="Figur"/>
                      <wps:cNvSpPr/>
                      <wps:spPr>
                        <a:xfrm>
                          <a:off x="6705601" y="241300"/>
                          <a:ext cx="1068409" cy="6738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1" h="20574" extrusionOk="0">
                              <a:moveTo>
                                <a:pt x="21581" y="1399"/>
                              </a:moveTo>
                              <a:cubicBezTo>
                                <a:pt x="21453" y="1243"/>
                                <a:pt x="21324" y="1127"/>
                                <a:pt x="21196" y="1050"/>
                              </a:cubicBezTo>
                              <a:cubicBezTo>
                                <a:pt x="20452" y="507"/>
                                <a:pt x="19580" y="739"/>
                                <a:pt x="18785" y="1050"/>
                              </a:cubicBezTo>
                              <a:cubicBezTo>
                                <a:pt x="17579" y="1515"/>
                                <a:pt x="16399" y="2135"/>
                                <a:pt x="15245" y="2872"/>
                              </a:cubicBezTo>
                              <a:cubicBezTo>
                                <a:pt x="14680" y="3221"/>
                                <a:pt x="14090" y="3725"/>
                                <a:pt x="13885" y="4578"/>
                              </a:cubicBezTo>
                              <a:cubicBezTo>
                                <a:pt x="13808" y="4966"/>
                                <a:pt x="13808" y="5393"/>
                                <a:pt x="13680" y="5781"/>
                              </a:cubicBezTo>
                              <a:cubicBezTo>
                                <a:pt x="13552" y="6207"/>
                                <a:pt x="13295" y="6479"/>
                                <a:pt x="13064" y="6750"/>
                              </a:cubicBezTo>
                              <a:cubicBezTo>
                                <a:pt x="11884" y="8069"/>
                                <a:pt x="10704" y="9387"/>
                                <a:pt x="9550" y="10706"/>
                              </a:cubicBezTo>
                              <a:cubicBezTo>
                                <a:pt x="8780" y="8069"/>
                                <a:pt x="7985" y="5315"/>
                                <a:pt x="8190" y="2446"/>
                              </a:cubicBezTo>
                              <a:cubicBezTo>
                                <a:pt x="8216" y="2135"/>
                                <a:pt x="8241" y="1786"/>
                                <a:pt x="8190" y="1476"/>
                              </a:cubicBezTo>
                              <a:cubicBezTo>
                                <a:pt x="8062" y="856"/>
                                <a:pt x="7651" y="545"/>
                                <a:pt x="7241" y="351"/>
                              </a:cubicBezTo>
                              <a:cubicBezTo>
                                <a:pt x="4419" y="-967"/>
                                <a:pt x="1084" y="1554"/>
                                <a:pt x="84" y="5742"/>
                              </a:cubicBezTo>
                              <a:cubicBezTo>
                                <a:pt x="32" y="5936"/>
                                <a:pt x="-19" y="6168"/>
                                <a:pt x="7" y="6401"/>
                              </a:cubicBezTo>
                              <a:cubicBezTo>
                                <a:pt x="58" y="6750"/>
                                <a:pt x="315" y="7022"/>
                                <a:pt x="545" y="6944"/>
                              </a:cubicBezTo>
                              <a:cubicBezTo>
                                <a:pt x="1777" y="9581"/>
                                <a:pt x="3008" y="12218"/>
                                <a:pt x="4214" y="14855"/>
                              </a:cubicBezTo>
                              <a:cubicBezTo>
                                <a:pt x="4316" y="15088"/>
                                <a:pt x="4445" y="15359"/>
                                <a:pt x="4419" y="15630"/>
                              </a:cubicBezTo>
                              <a:cubicBezTo>
                                <a:pt x="4393" y="16018"/>
                                <a:pt x="4162" y="16251"/>
                                <a:pt x="3983" y="16561"/>
                              </a:cubicBezTo>
                              <a:cubicBezTo>
                                <a:pt x="3419" y="17569"/>
                                <a:pt x="3778" y="19237"/>
                                <a:pt x="4522" y="19935"/>
                              </a:cubicBezTo>
                              <a:cubicBezTo>
                                <a:pt x="5266" y="20633"/>
                                <a:pt x="6189" y="20633"/>
                                <a:pt x="7061" y="20517"/>
                              </a:cubicBezTo>
                              <a:cubicBezTo>
                                <a:pt x="10088" y="20013"/>
                                <a:pt x="12910" y="18074"/>
                                <a:pt x="15681" y="16173"/>
                              </a:cubicBezTo>
                              <a:cubicBezTo>
                                <a:pt x="17656" y="14816"/>
                                <a:pt x="19606" y="13459"/>
                                <a:pt x="21581" y="12140"/>
                              </a:cubicBezTo>
                              <a:lnTo>
                                <a:pt x="21581" y="139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8" name="Figur"/>
                      <wps:cNvSpPr/>
                      <wps:spPr>
                        <a:xfrm>
                          <a:off x="6718300" y="165099"/>
                          <a:ext cx="1048227" cy="69888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4" h="21379" extrusionOk="0">
                              <a:moveTo>
                                <a:pt x="7855" y="4047"/>
                              </a:moveTo>
                              <a:cubicBezTo>
                                <a:pt x="7855" y="4008"/>
                                <a:pt x="7855" y="3969"/>
                                <a:pt x="7855" y="3969"/>
                              </a:cubicBezTo>
                              <a:cubicBezTo>
                                <a:pt x="7829" y="3931"/>
                                <a:pt x="7777" y="3931"/>
                                <a:pt x="7777" y="3969"/>
                              </a:cubicBezTo>
                              <a:cubicBezTo>
                                <a:pt x="7724" y="4203"/>
                                <a:pt x="7541" y="4241"/>
                                <a:pt x="7437" y="4513"/>
                              </a:cubicBezTo>
                              <a:cubicBezTo>
                                <a:pt x="7594" y="4397"/>
                                <a:pt x="7751" y="4241"/>
                                <a:pt x="7855" y="4047"/>
                              </a:cubicBezTo>
                              <a:close/>
                              <a:moveTo>
                                <a:pt x="7803" y="4785"/>
                              </a:moveTo>
                              <a:cubicBezTo>
                                <a:pt x="7803" y="4824"/>
                                <a:pt x="7803" y="4824"/>
                                <a:pt x="7803" y="4785"/>
                              </a:cubicBezTo>
                              <a:cubicBezTo>
                                <a:pt x="7855" y="4824"/>
                                <a:pt x="7881" y="4824"/>
                                <a:pt x="7907" y="4785"/>
                              </a:cubicBezTo>
                              <a:cubicBezTo>
                                <a:pt x="8012" y="4630"/>
                                <a:pt x="8038" y="4397"/>
                                <a:pt x="7986" y="4203"/>
                              </a:cubicBezTo>
                              <a:cubicBezTo>
                                <a:pt x="7907" y="4358"/>
                                <a:pt x="7855" y="4513"/>
                                <a:pt x="7777" y="4669"/>
                              </a:cubicBezTo>
                              <a:cubicBezTo>
                                <a:pt x="7751" y="4669"/>
                                <a:pt x="7751" y="4746"/>
                                <a:pt x="7803" y="4785"/>
                              </a:cubicBezTo>
                              <a:close/>
                              <a:moveTo>
                                <a:pt x="7881" y="6728"/>
                              </a:moveTo>
                              <a:cubicBezTo>
                                <a:pt x="7724" y="6805"/>
                                <a:pt x="7646" y="7077"/>
                                <a:pt x="7698" y="7310"/>
                              </a:cubicBezTo>
                              <a:cubicBezTo>
                                <a:pt x="7829" y="7155"/>
                                <a:pt x="7934" y="7039"/>
                                <a:pt x="8038" y="6922"/>
                              </a:cubicBezTo>
                              <a:cubicBezTo>
                                <a:pt x="8064" y="6883"/>
                                <a:pt x="8091" y="6844"/>
                                <a:pt x="8091" y="6767"/>
                              </a:cubicBezTo>
                              <a:cubicBezTo>
                                <a:pt x="8064" y="6728"/>
                                <a:pt x="8012" y="6689"/>
                                <a:pt x="7986" y="6728"/>
                              </a:cubicBezTo>
                              <a:cubicBezTo>
                                <a:pt x="7934" y="6689"/>
                                <a:pt x="7907" y="6728"/>
                                <a:pt x="7881" y="6728"/>
                              </a:cubicBezTo>
                              <a:close/>
                              <a:moveTo>
                                <a:pt x="2076" y="9020"/>
                              </a:moveTo>
                              <a:cubicBezTo>
                                <a:pt x="2259" y="9059"/>
                                <a:pt x="2442" y="9059"/>
                                <a:pt x="2625" y="8981"/>
                              </a:cubicBezTo>
                              <a:cubicBezTo>
                                <a:pt x="2468" y="8942"/>
                                <a:pt x="2285" y="8748"/>
                                <a:pt x="2076" y="9020"/>
                              </a:cubicBezTo>
                              <a:close/>
                              <a:moveTo>
                                <a:pt x="18891" y="7272"/>
                              </a:moveTo>
                              <a:cubicBezTo>
                                <a:pt x="18891" y="7272"/>
                                <a:pt x="18891" y="7233"/>
                                <a:pt x="18891" y="7233"/>
                              </a:cubicBezTo>
                              <a:cubicBezTo>
                                <a:pt x="18864" y="7194"/>
                                <a:pt x="18838" y="7155"/>
                                <a:pt x="18786" y="7194"/>
                              </a:cubicBezTo>
                              <a:cubicBezTo>
                                <a:pt x="18681" y="7272"/>
                                <a:pt x="18655" y="7466"/>
                                <a:pt x="18681" y="7621"/>
                              </a:cubicBezTo>
                              <a:cubicBezTo>
                                <a:pt x="18786" y="7544"/>
                                <a:pt x="18864" y="7427"/>
                                <a:pt x="18891" y="7272"/>
                              </a:cubicBezTo>
                              <a:close/>
                              <a:moveTo>
                                <a:pt x="7803" y="7815"/>
                              </a:moveTo>
                              <a:lnTo>
                                <a:pt x="7332" y="8165"/>
                              </a:lnTo>
                              <a:lnTo>
                                <a:pt x="7358" y="8282"/>
                              </a:lnTo>
                              <a:cubicBezTo>
                                <a:pt x="7568" y="8243"/>
                                <a:pt x="7724" y="8087"/>
                                <a:pt x="7803" y="7815"/>
                              </a:cubicBezTo>
                              <a:close/>
                              <a:moveTo>
                                <a:pt x="18655" y="7582"/>
                              </a:moveTo>
                              <a:lnTo>
                                <a:pt x="18655" y="7582"/>
                              </a:lnTo>
                              <a:cubicBezTo>
                                <a:pt x="18681" y="7582"/>
                                <a:pt x="18681" y="7582"/>
                                <a:pt x="18655" y="7582"/>
                              </a:cubicBezTo>
                              <a:cubicBezTo>
                                <a:pt x="18655" y="7582"/>
                                <a:pt x="18655" y="7582"/>
                                <a:pt x="18655" y="7582"/>
                              </a:cubicBezTo>
                              <a:close/>
                              <a:moveTo>
                                <a:pt x="21139" y="3853"/>
                              </a:moveTo>
                              <a:cubicBezTo>
                                <a:pt x="21113" y="3931"/>
                                <a:pt x="20983" y="3931"/>
                                <a:pt x="21035" y="4086"/>
                              </a:cubicBezTo>
                              <a:cubicBezTo>
                                <a:pt x="21061" y="4164"/>
                                <a:pt x="21139" y="4164"/>
                                <a:pt x="21192" y="4125"/>
                              </a:cubicBezTo>
                              <a:cubicBezTo>
                                <a:pt x="21270" y="4086"/>
                                <a:pt x="21296" y="3969"/>
                                <a:pt x="21270" y="3853"/>
                              </a:cubicBezTo>
                              <a:cubicBezTo>
                                <a:pt x="21244" y="3736"/>
                                <a:pt x="21192" y="3775"/>
                                <a:pt x="21139" y="3853"/>
                              </a:cubicBezTo>
                              <a:close/>
                              <a:moveTo>
                                <a:pt x="13085" y="11234"/>
                              </a:moveTo>
                              <a:cubicBezTo>
                                <a:pt x="13190" y="11428"/>
                                <a:pt x="13321" y="11545"/>
                                <a:pt x="13477" y="11584"/>
                              </a:cubicBezTo>
                              <a:cubicBezTo>
                                <a:pt x="13791" y="11700"/>
                                <a:pt x="14131" y="11662"/>
                                <a:pt x="14419" y="11506"/>
                              </a:cubicBezTo>
                              <a:cubicBezTo>
                                <a:pt x="14759" y="11312"/>
                                <a:pt x="15151" y="11428"/>
                                <a:pt x="15491" y="11118"/>
                              </a:cubicBezTo>
                              <a:cubicBezTo>
                                <a:pt x="15883" y="10885"/>
                                <a:pt x="16249" y="10535"/>
                                <a:pt x="16563" y="10069"/>
                              </a:cubicBezTo>
                              <a:cubicBezTo>
                                <a:pt x="16851" y="9680"/>
                                <a:pt x="16982" y="9097"/>
                                <a:pt x="16903" y="8515"/>
                              </a:cubicBezTo>
                              <a:cubicBezTo>
                                <a:pt x="16851" y="7971"/>
                                <a:pt x="16275" y="7466"/>
                                <a:pt x="15883" y="7466"/>
                              </a:cubicBezTo>
                              <a:cubicBezTo>
                                <a:pt x="15046" y="7388"/>
                                <a:pt x="14210" y="7699"/>
                                <a:pt x="13477" y="8321"/>
                              </a:cubicBezTo>
                              <a:cubicBezTo>
                                <a:pt x="12693" y="9020"/>
                                <a:pt x="12458" y="10108"/>
                                <a:pt x="13085" y="11234"/>
                              </a:cubicBezTo>
                              <a:close/>
                              <a:moveTo>
                                <a:pt x="16354" y="9719"/>
                              </a:moveTo>
                              <a:cubicBezTo>
                                <a:pt x="16171" y="9991"/>
                                <a:pt x="15988" y="10224"/>
                                <a:pt x="15753" y="10380"/>
                              </a:cubicBezTo>
                              <a:cubicBezTo>
                                <a:pt x="15203" y="10885"/>
                                <a:pt x="14576" y="11195"/>
                                <a:pt x="13922" y="11273"/>
                              </a:cubicBezTo>
                              <a:cubicBezTo>
                                <a:pt x="13870" y="11273"/>
                                <a:pt x="13791" y="11351"/>
                                <a:pt x="13739" y="11234"/>
                              </a:cubicBezTo>
                              <a:cubicBezTo>
                                <a:pt x="13739" y="11156"/>
                                <a:pt x="13765" y="11079"/>
                                <a:pt x="13791" y="11001"/>
                              </a:cubicBezTo>
                              <a:cubicBezTo>
                                <a:pt x="14027" y="10418"/>
                                <a:pt x="14340" y="9874"/>
                                <a:pt x="14733" y="9525"/>
                              </a:cubicBezTo>
                              <a:lnTo>
                                <a:pt x="14733" y="9525"/>
                              </a:lnTo>
                              <a:cubicBezTo>
                                <a:pt x="15203" y="9059"/>
                                <a:pt x="15831" y="9059"/>
                                <a:pt x="16328" y="9447"/>
                              </a:cubicBezTo>
                              <a:cubicBezTo>
                                <a:pt x="16432" y="9564"/>
                                <a:pt x="16406" y="9603"/>
                                <a:pt x="16354" y="9719"/>
                              </a:cubicBezTo>
                              <a:close/>
                              <a:moveTo>
                                <a:pt x="14445" y="8282"/>
                              </a:moveTo>
                              <a:cubicBezTo>
                                <a:pt x="15073" y="7815"/>
                                <a:pt x="15779" y="7854"/>
                                <a:pt x="16406" y="8321"/>
                              </a:cubicBezTo>
                              <a:cubicBezTo>
                                <a:pt x="16511" y="8398"/>
                                <a:pt x="16589" y="8554"/>
                                <a:pt x="16642" y="8709"/>
                              </a:cubicBezTo>
                              <a:cubicBezTo>
                                <a:pt x="16694" y="8864"/>
                                <a:pt x="16694" y="9059"/>
                                <a:pt x="16642" y="9175"/>
                              </a:cubicBezTo>
                              <a:cubicBezTo>
                                <a:pt x="16563" y="9292"/>
                                <a:pt x="16485" y="9097"/>
                                <a:pt x="16406" y="9059"/>
                              </a:cubicBezTo>
                              <a:cubicBezTo>
                                <a:pt x="16014" y="8787"/>
                                <a:pt x="15543" y="8709"/>
                                <a:pt x="15125" y="8826"/>
                              </a:cubicBezTo>
                              <a:cubicBezTo>
                                <a:pt x="14471" y="8981"/>
                                <a:pt x="14027" y="9564"/>
                                <a:pt x="13582" y="10224"/>
                              </a:cubicBezTo>
                              <a:cubicBezTo>
                                <a:pt x="13451" y="10457"/>
                                <a:pt x="13347" y="10729"/>
                                <a:pt x="13268" y="11001"/>
                              </a:cubicBezTo>
                              <a:cubicBezTo>
                                <a:pt x="12745" y="10263"/>
                                <a:pt x="13059" y="9486"/>
                                <a:pt x="13530" y="9059"/>
                              </a:cubicBezTo>
                              <a:cubicBezTo>
                                <a:pt x="13817" y="8748"/>
                                <a:pt x="14131" y="8476"/>
                                <a:pt x="14445" y="8282"/>
                              </a:cubicBezTo>
                              <a:close/>
                              <a:moveTo>
                                <a:pt x="18655" y="7582"/>
                              </a:moveTo>
                              <a:cubicBezTo>
                                <a:pt x="18655" y="7582"/>
                                <a:pt x="18655" y="7582"/>
                                <a:pt x="18655" y="7582"/>
                              </a:cubicBezTo>
                              <a:cubicBezTo>
                                <a:pt x="18655" y="7582"/>
                                <a:pt x="18655" y="7582"/>
                                <a:pt x="18655" y="7582"/>
                              </a:cubicBezTo>
                              <a:lnTo>
                                <a:pt x="18655" y="7582"/>
                              </a:lnTo>
                              <a:close/>
                              <a:moveTo>
                                <a:pt x="21584" y="1405"/>
                              </a:moveTo>
                              <a:cubicBezTo>
                                <a:pt x="21532" y="1405"/>
                                <a:pt x="21479" y="1367"/>
                                <a:pt x="21427" y="1367"/>
                              </a:cubicBezTo>
                              <a:cubicBezTo>
                                <a:pt x="20930" y="1250"/>
                                <a:pt x="20433" y="1289"/>
                                <a:pt x="19937" y="1405"/>
                              </a:cubicBezTo>
                              <a:cubicBezTo>
                                <a:pt x="19283" y="1600"/>
                                <a:pt x="18629" y="1872"/>
                                <a:pt x="17975" y="2066"/>
                              </a:cubicBezTo>
                              <a:cubicBezTo>
                                <a:pt x="17165" y="2338"/>
                                <a:pt x="16380" y="2843"/>
                                <a:pt x="15674" y="3542"/>
                              </a:cubicBezTo>
                              <a:cubicBezTo>
                                <a:pt x="14942" y="4164"/>
                                <a:pt x="14367" y="5174"/>
                                <a:pt x="14105" y="6339"/>
                              </a:cubicBezTo>
                              <a:cubicBezTo>
                                <a:pt x="14053" y="6572"/>
                                <a:pt x="13922" y="6767"/>
                                <a:pt x="13765" y="6844"/>
                              </a:cubicBezTo>
                              <a:cubicBezTo>
                                <a:pt x="13138" y="7272"/>
                                <a:pt x="12536" y="7777"/>
                                <a:pt x="11987" y="8359"/>
                              </a:cubicBezTo>
                              <a:cubicBezTo>
                                <a:pt x="11490" y="8903"/>
                                <a:pt x="11202" y="9719"/>
                                <a:pt x="10653" y="10146"/>
                              </a:cubicBezTo>
                              <a:cubicBezTo>
                                <a:pt x="10418" y="10341"/>
                                <a:pt x="10209" y="10613"/>
                                <a:pt x="10026" y="10923"/>
                              </a:cubicBezTo>
                              <a:cubicBezTo>
                                <a:pt x="9947" y="11040"/>
                                <a:pt x="9869" y="11040"/>
                                <a:pt x="9843" y="10846"/>
                              </a:cubicBezTo>
                              <a:cubicBezTo>
                                <a:pt x="9764" y="9952"/>
                                <a:pt x="9476" y="9136"/>
                                <a:pt x="9346" y="8243"/>
                              </a:cubicBezTo>
                              <a:cubicBezTo>
                                <a:pt x="9163" y="6805"/>
                                <a:pt x="8849" y="5407"/>
                                <a:pt x="8587" y="4008"/>
                              </a:cubicBezTo>
                              <a:cubicBezTo>
                                <a:pt x="8483" y="3464"/>
                                <a:pt x="8300" y="2921"/>
                                <a:pt x="8692" y="2454"/>
                              </a:cubicBezTo>
                              <a:cubicBezTo>
                                <a:pt x="8692" y="2454"/>
                                <a:pt x="8692" y="2454"/>
                                <a:pt x="8718" y="2415"/>
                              </a:cubicBezTo>
                              <a:cubicBezTo>
                                <a:pt x="8797" y="2299"/>
                                <a:pt x="8797" y="2105"/>
                                <a:pt x="8718" y="1988"/>
                              </a:cubicBezTo>
                              <a:cubicBezTo>
                                <a:pt x="8483" y="1639"/>
                                <a:pt x="8274" y="1289"/>
                                <a:pt x="8064" y="900"/>
                              </a:cubicBezTo>
                              <a:cubicBezTo>
                                <a:pt x="8064" y="900"/>
                                <a:pt x="8064" y="862"/>
                                <a:pt x="8064" y="862"/>
                              </a:cubicBezTo>
                              <a:cubicBezTo>
                                <a:pt x="8012" y="784"/>
                                <a:pt x="7934" y="745"/>
                                <a:pt x="7855" y="823"/>
                              </a:cubicBezTo>
                              <a:cubicBezTo>
                                <a:pt x="7698" y="1017"/>
                                <a:pt x="7620" y="939"/>
                                <a:pt x="7515" y="706"/>
                              </a:cubicBezTo>
                              <a:cubicBezTo>
                                <a:pt x="7463" y="551"/>
                                <a:pt x="7384" y="434"/>
                                <a:pt x="7280" y="356"/>
                              </a:cubicBezTo>
                              <a:cubicBezTo>
                                <a:pt x="7123" y="85"/>
                                <a:pt x="6914" y="-32"/>
                                <a:pt x="6678" y="7"/>
                              </a:cubicBezTo>
                              <a:cubicBezTo>
                                <a:pt x="6155" y="123"/>
                                <a:pt x="5606" y="85"/>
                                <a:pt x="5083" y="318"/>
                              </a:cubicBezTo>
                              <a:cubicBezTo>
                                <a:pt x="4560" y="512"/>
                                <a:pt x="4063" y="784"/>
                                <a:pt x="3540" y="1056"/>
                              </a:cubicBezTo>
                              <a:cubicBezTo>
                                <a:pt x="2704" y="1561"/>
                                <a:pt x="1919" y="2260"/>
                                <a:pt x="1239" y="3154"/>
                              </a:cubicBezTo>
                              <a:cubicBezTo>
                                <a:pt x="1056" y="3464"/>
                                <a:pt x="847" y="3736"/>
                                <a:pt x="638" y="4008"/>
                              </a:cubicBezTo>
                              <a:cubicBezTo>
                                <a:pt x="402" y="4203"/>
                                <a:pt x="272" y="4591"/>
                                <a:pt x="298" y="4980"/>
                              </a:cubicBezTo>
                              <a:cubicBezTo>
                                <a:pt x="298" y="5251"/>
                                <a:pt x="350" y="5601"/>
                                <a:pt x="89" y="5756"/>
                              </a:cubicBezTo>
                              <a:cubicBezTo>
                                <a:pt x="89" y="5756"/>
                                <a:pt x="89" y="5756"/>
                                <a:pt x="89" y="5756"/>
                              </a:cubicBezTo>
                              <a:cubicBezTo>
                                <a:pt x="10" y="5795"/>
                                <a:pt x="-16" y="5912"/>
                                <a:pt x="10" y="6028"/>
                              </a:cubicBezTo>
                              <a:cubicBezTo>
                                <a:pt x="115" y="6417"/>
                                <a:pt x="167" y="6805"/>
                                <a:pt x="141" y="7194"/>
                              </a:cubicBezTo>
                              <a:cubicBezTo>
                                <a:pt x="141" y="7272"/>
                                <a:pt x="141" y="7310"/>
                                <a:pt x="141" y="7388"/>
                              </a:cubicBezTo>
                              <a:cubicBezTo>
                                <a:pt x="193" y="7544"/>
                                <a:pt x="324" y="7660"/>
                                <a:pt x="429" y="7582"/>
                              </a:cubicBezTo>
                              <a:cubicBezTo>
                                <a:pt x="638" y="7466"/>
                                <a:pt x="873" y="7660"/>
                                <a:pt x="978" y="7971"/>
                              </a:cubicBezTo>
                              <a:cubicBezTo>
                                <a:pt x="1056" y="8204"/>
                                <a:pt x="1187" y="8437"/>
                                <a:pt x="1292" y="8670"/>
                              </a:cubicBezTo>
                              <a:cubicBezTo>
                                <a:pt x="1370" y="8942"/>
                                <a:pt x="1475" y="9175"/>
                                <a:pt x="1605" y="9408"/>
                              </a:cubicBezTo>
                              <a:cubicBezTo>
                                <a:pt x="1788" y="9719"/>
                                <a:pt x="1919" y="10069"/>
                                <a:pt x="2050" y="10418"/>
                              </a:cubicBezTo>
                              <a:cubicBezTo>
                                <a:pt x="2233" y="10923"/>
                                <a:pt x="2521" y="11390"/>
                                <a:pt x="2677" y="11933"/>
                              </a:cubicBezTo>
                              <a:cubicBezTo>
                                <a:pt x="2782" y="12244"/>
                                <a:pt x="2887" y="12555"/>
                                <a:pt x="3017" y="12827"/>
                              </a:cubicBezTo>
                              <a:cubicBezTo>
                                <a:pt x="3436" y="13682"/>
                                <a:pt x="3750" y="14614"/>
                                <a:pt x="4142" y="15508"/>
                              </a:cubicBezTo>
                              <a:cubicBezTo>
                                <a:pt x="4403" y="15935"/>
                                <a:pt x="4377" y="16595"/>
                                <a:pt x="4116" y="17023"/>
                              </a:cubicBezTo>
                              <a:cubicBezTo>
                                <a:pt x="3776" y="17683"/>
                                <a:pt x="3436" y="18421"/>
                                <a:pt x="3619" y="19354"/>
                              </a:cubicBezTo>
                              <a:cubicBezTo>
                                <a:pt x="3697" y="19703"/>
                                <a:pt x="3645" y="20131"/>
                                <a:pt x="3880" y="20364"/>
                              </a:cubicBezTo>
                              <a:cubicBezTo>
                                <a:pt x="4063" y="20597"/>
                                <a:pt x="4299" y="20791"/>
                                <a:pt x="4534" y="20908"/>
                              </a:cubicBezTo>
                              <a:cubicBezTo>
                                <a:pt x="5292" y="21218"/>
                                <a:pt x="6025" y="21568"/>
                                <a:pt x="6835" y="21257"/>
                              </a:cubicBezTo>
                              <a:cubicBezTo>
                                <a:pt x="7358" y="21063"/>
                                <a:pt x="7934" y="21180"/>
                                <a:pt x="8483" y="20946"/>
                              </a:cubicBezTo>
                              <a:cubicBezTo>
                                <a:pt x="8797" y="20830"/>
                                <a:pt x="9137" y="20752"/>
                                <a:pt x="9476" y="20713"/>
                              </a:cubicBezTo>
                              <a:cubicBezTo>
                                <a:pt x="9895" y="20636"/>
                                <a:pt x="10313" y="20441"/>
                                <a:pt x="10679" y="20131"/>
                              </a:cubicBezTo>
                              <a:cubicBezTo>
                                <a:pt x="10941" y="19936"/>
                                <a:pt x="11281" y="19897"/>
                                <a:pt x="11542" y="19703"/>
                              </a:cubicBezTo>
                              <a:cubicBezTo>
                                <a:pt x="12301" y="19237"/>
                                <a:pt x="13059" y="18887"/>
                                <a:pt x="13817" y="18460"/>
                              </a:cubicBezTo>
                              <a:cubicBezTo>
                                <a:pt x="14628" y="17994"/>
                                <a:pt x="15465" y="17722"/>
                                <a:pt x="16249" y="17217"/>
                              </a:cubicBezTo>
                              <a:cubicBezTo>
                                <a:pt x="16485" y="17023"/>
                                <a:pt x="16746" y="16867"/>
                                <a:pt x="17008" y="16790"/>
                              </a:cubicBezTo>
                              <a:cubicBezTo>
                                <a:pt x="17217" y="16751"/>
                                <a:pt x="17400" y="16634"/>
                                <a:pt x="17583" y="16440"/>
                              </a:cubicBezTo>
                              <a:cubicBezTo>
                                <a:pt x="17818" y="16207"/>
                                <a:pt x="18080" y="16013"/>
                                <a:pt x="18341" y="15857"/>
                              </a:cubicBezTo>
                              <a:cubicBezTo>
                                <a:pt x="18786" y="15585"/>
                                <a:pt x="19231" y="15274"/>
                                <a:pt x="19649" y="14964"/>
                              </a:cubicBezTo>
                              <a:cubicBezTo>
                                <a:pt x="20015" y="14692"/>
                                <a:pt x="20329" y="14381"/>
                                <a:pt x="20695" y="14109"/>
                              </a:cubicBezTo>
                              <a:cubicBezTo>
                                <a:pt x="20983" y="13876"/>
                                <a:pt x="21270" y="13643"/>
                                <a:pt x="21558" y="13449"/>
                              </a:cubicBezTo>
                              <a:lnTo>
                                <a:pt x="21558" y="12905"/>
                              </a:lnTo>
                              <a:cubicBezTo>
                                <a:pt x="21296" y="13099"/>
                                <a:pt x="21061" y="13293"/>
                                <a:pt x="20799" y="13526"/>
                              </a:cubicBezTo>
                              <a:cubicBezTo>
                                <a:pt x="20460" y="13837"/>
                                <a:pt x="20093" y="14109"/>
                                <a:pt x="19727" y="14420"/>
                              </a:cubicBezTo>
                              <a:cubicBezTo>
                                <a:pt x="19178" y="14925"/>
                                <a:pt x="18577" y="15313"/>
                                <a:pt x="18001" y="15741"/>
                              </a:cubicBezTo>
                              <a:cubicBezTo>
                                <a:pt x="17374" y="16207"/>
                                <a:pt x="16720" y="16595"/>
                                <a:pt x="16040" y="16906"/>
                              </a:cubicBezTo>
                              <a:cubicBezTo>
                                <a:pt x="15962" y="16945"/>
                                <a:pt x="15909" y="16984"/>
                                <a:pt x="15831" y="17023"/>
                              </a:cubicBezTo>
                              <a:cubicBezTo>
                                <a:pt x="14968" y="17567"/>
                                <a:pt x="14053" y="17955"/>
                                <a:pt x="13138" y="18382"/>
                              </a:cubicBezTo>
                              <a:cubicBezTo>
                                <a:pt x="12562" y="18654"/>
                                <a:pt x="12013" y="19004"/>
                                <a:pt x="11438" y="19315"/>
                              </a:cubicBezTo>
                              <a:cubicBezTo>
                                <a:pt x="11046" y="19548"/>
                                <a:pt x="10679" y="19742"/>
                                <a:pt x="10261" y="19897"/>
                              </a:cubicBezTo>
                              <a:cubicBezTo>
                                <a:pt x="9973" y="20014"/>
                                <a:pt x="9712" y="20247"/>
                                <a:pt x="9398" y="20325"/>
                              </a:cubicBezTo>
                              <a:cubicBezTo>
                                <a:pt x="8901" y="20441"/>
                                <a:pt x="8378" y="20403"/>
                                <a:pt x="7881" y="20558"/>
                              </a:cubicBezTo>
                              <a:cubicBezTo>
                                <a:pt x="7332" y="20752"/>
                                <a:pt x="6757" y="20830"/>
                                <a:pt x="6182" y="20791"/>
                              </a:cubicBezTo>
                              <a:cubicBezTo>
                                <a:pt x="5632" y="20752"/>
                                <a:pt x="5109" y="20636"/>
                                <a:pt x="4586" y="20441"/>
                              </a:cubicBezTo>
                              <a:cubicBezTo>
                                <a:pt x="3907" y="20169"/>
                                <a:pt x="3619" y="19082"/>
                                <a:pt x="3959" y="18033"/>
                              </a:cubicBezTo>
                              <a:cubicBezTo>
                                <a:pt x="4116" y="17567"/>
                                <a:pt x="4299" y="17178"/>
                                <a:pt x="4482" y="16673"/>
                              </a:cubicBezTo>
                              <a:cubicBezTo>
                                <a:pt x="4665" y="17139"/>
                                <a:pt x="4848" y="17567"/>
                                <a:pt x="5005" y="18072"/>
                              </a:cubicBezTo>
                              <a:cubicBezTo>
                                <a:pt x="5162" y="18305"/>
                                <a:pt x="5266" y="18577"/>
                                <a:pt x="5319" y="18887"/>
                              </a:cubicBezTo>
                              <a:cubicBezTo>
                                <a:pt x="5371" y="19004"/>
                                <a:pt x="5476" y="19121"/>
                                <a:pt x="5580" y="19121"/>
                              </a:cubicBezTo>
                              <a:cubicBezTo>
                                <a:pt x="6129" y="19121"/>
                                <a:pt x="6626" y="19392"/>
                                <a:pt x="7201" y="19198"/>
                              </a:cubicBezTo>
                              <a:cubicBezTo>
                                <a:pt x="7672" y="19082"/>
                                <a:pt x="8117" y="18887"/>
                                <a:pt x="8561" y="18615"/>
                              </a:cubicBezTo>
                              <a:cubicBezTo>
                                <a:pt x="8954" y="18344"/>
                                <a:pt x="9346" y="17994"/>
                                <a:pt x="9712" y="17605"/>
                              </a:cubicBezTo>
                              <a:cubicBezTo>
                                <a:pt x="10026" y="17178"/>
                                <a:pt x="10339" y="16751"/>
                                <a:pt x="10601" y="16246"/>
                              </a:cubicBezTo>
                              <a:cubicBezTo>
                                <a:pt x="10653" y="16168"/>
                                <a:pt x="10706" y="16090"/>
                                <a:pt x="10732" y="15974"/>
                              </a:cubicBezTo>
                              <a:cubicBezTo>
                                <a:pt x="10784" y="15780"/>
                                <a:pt x="10836" y="15818"/>
                                <a:pt x="10915" y="15935"/>
                              </a:cubicBezTo>
                              <a:cubicBezTo>
                                <a:pt x="11569" y="16751"/>
                                <a:pt x="12432" y="17217"/>
                                <a:pt x="13294" y="17178"/>
                              </a:cubicBezTo>
                              <a:cubicBezTo>
                                <a:pt x="13425" y="17178"/>
                                <a:pt x="13556" y="17178"/>
                                <a:pt x="13687" y="17139"/>
                              </a:cubicBezTo>
                              <a:cubicBezTo>
                                <a:pt x="13844" y="17062"/>
                                <a:pt x="14001" y="17139"/>
                                <a:pt x="14079" y="17372"/>
                              </a:cubicBezTo>
                              <a:cubicBezTo>
                                <a:pt x="14053" y="17023"/>
                                <a:pt x="14210" y="16945"/>
                                <a:pt x="14367" y="16906"/>
                              </a:cubicBezTo>
                              <a:cubicBezTo>
                                <a:pt x="14733" y="16828"/>
                                <a:pt x="15099" y="16634"/>
                                <a:pt x="15439" y="16401"/>
                              </a:cubicBezTo>
                              <a:cubicBezTo>
                                <a:pt x="15596" y="16246"/>
                                <a:pt x="15779" y="16168"/>
                                <a:pt x="15962" y="16168"/>
                              </a:cubicBezTo>
                              <a:cubicBezTo>
                                <a:pt x="16145" y="16168"/>
                                <a:pt x="16249" y="15935"/>
                                <a:pt x="16380" y="15857"/>
                              </a:cubicBezTo>
                              <a:cubicBezTo>
                                <a:pt x="17112" y="15430"/>
                                <a:pt x="17818" y="14847"/>
                                <a:pt x="18472" y="14187"/>
                              </a:cubicBezTo>
                              <a:cubicBezTo>
                                <a:pt x="19047" y="13604"/>
                                <a:pt x="19544" y="12866"/>
                                <a:pt x="19963" y="12050"/>
                              </a:cubicBezTo>
                              <a:cubicBezTo>
                                <a:pt x="20093" y="11778"/>
                                <a:pt x="20146" y="11467"/>
                                <a:pt x="20172" y="11156"/>
                              </a:cubicBezTo>
                              <a:cubicBezTo>
                                <a:pt x="20198" y="10651"/>
                                <a:pt x="20460" y="10535"/>
                                <a:pt x="20695" y="10418"/>
                              </a:cubicBezTo>
                              <a:cubicBezTo>
                                <a:pt x="20983" y="10302"/>
                                <a:pt x="21244" y="10146"/>
                                <a:pt x="21532" y="10030"/>
                              </a:cubicBezTo>
                              <a:lnTo>
                                <a:pt x="21532" y="9408"/>
                              </a:lnTo>
                              <a:cubicBezTo>
                                <a:pt x="21192" y="9680"/>
                                <a:pt x="20852" y="9913"/>
                                <a:pt x="20486" y="10069"/>
                              </a:cubicBezTo>
                              <a:cubicBezTo>
                                <a:pt x="20433" y="10108"/>
                                <a:pt x="20329" y="10146"/>
                                <a:pt x="20355" y="9991"/>
                              </a:cubicBezTo>
                              <a:cubicBezTo>
                                <a:pt x="20433" y="9331"/>
                                <a:pt x="20172" y="8787"/>
                                <a:pt x="20093" y="8165"/>
                              </a:cubicBezTo>
                              <a:cubicBezTo>
                                <a:pt x="20093" y="8165"/>
                                <a:pt x="20093" y="8165"/>
                                <a:pt x="20120" y="8165"/>
                              </a:cubicBezTo>
                              <a:cubicBezTo>
                                <a:pt x="20695" y="8321"/>
                                <a:pt x="20956" y="7815"/>
                                <a:pt x="21166" y="7194"/>
                              </a:cubicBezTo>
                              <a:cubicBezTo>
                                <a:pt x="21218" y="7039"/>
                                <a:pt x="21244" y="6922"/>
                                <a:pt x="21401" y="7039"/>
                              </a:cubicBezTo>
                              <a:cubicBezTo>
                                <a:pt x="21453" y="7077"/>
                                <a:pt x="21506" y="7077"/>
                                <a:pt x="21558" y="7116"/>
                              </a:cubicBezTo>
                              <a:lnTo>
                                <a:pt x="21558" y="6689"/>
                              </a:lnTo>
                              <a:cubicBezTo>
                                <a:pt x="21532" y="6689"/>
                                <a:pt x="21479" y="6650"/>
                                <a:pt x="21453" y="6650"/>
                              </a:cubicBezTo>
                              <a:cubicBezTo>
                                <a:pt x="21427" y="6611"/>
                                <a:pt x="21375" y="6572"/>
                                <a:pt x="21323" y="6572"/>
                              </a:cubicBezTo>
                              <a:cubicBezTo>
                                <a:pt x="21166" y="6533"/>
                                <a:pt x="21035" y="6689"/>
                                <a:pt x="21009" y="6883"/>
                              </a:cubicBezTo>
                              <a:cubicBezTo>
                                <a:pt x="20983" y="7000"/>
                                <a:pt x="20930" y="7116"/>
                                <a:pt x="20904" y="7233"/>
                              </a:cubicBezTo>
                              <a:cubicBezTo>
                                <a:pt x="20747" y="7660"/>
                                <a:pt x="20433" y="7893"/>
                                <a:pt x="20120" y="7815"/>
                              </a:cubicBezTo>
                              <a:cubicBezTo>
                                <a:pt x="20067" y="7815"/>
                                <a:pt x="20015" y="7777"/>
                                <a:pt x="19963" y="7699"/>
                              </a:cubicBezTo>
                              <a:cubicBezTo>
                                <a:pt x="19754" y="7194"/>
                                <a:pt x="19387" y="6922"/>
                                <a:pt x="19126" y="6533"/>
                              </a:cubicBezTo>
                              <a:cubicBezTo>
                                <a:pt x="18891" y="6223"/>
                                <a:pt x="18891" y="6223"/>
                                <a:pt x="19178" y="6067"/>
                              </a:cubicBezTo>
                              <a:cubicBezTo>
                                <a:pt x="19701" y="5795"/>
                                <a:pt x="20146" y="5290"/>
                                <a:pt x="20486" y="4669"/>
                              </a:cubicBezTo>
                              <a:cubicBezTo>
                                <a:pt x="20826" y="4086"/>
                                <a:pt x="20616" y="3309"/>
                                <a:pt x="20146" y="2959"/>
                              </a:cubicBezTo>
                              <a:cubicBezTo>
                                <a:pt x="19754" y="2687"/>
                                <a:pt x="19283" y="2610"/>
                                <a:pt x="18864" y="2726"/>
                              </a:cubicBezTo>
                              <a:cubicBezTo>
                                <a:pt x="18498" y="2843"/>
                                <a:pt x="18132" y="2998"/>
                                <a:pt x="17792" y="3231"/>
                              </a:cubicBezTo>
                              <a:cubicBezTo>
                                <a:pt x="17426" y="3426"/>
                                <a:pt x="17112" y="3736"/>
                                <a:pt x="16851" y="4164"/>
                              </a:cubicBezTo>
                              <a:cubicBezTo>
                                <a:pt x="16615" y="4474"/>
                                <a:pt x="16511" y="4902"/>
                                <a:pt x="16537" y="5368"/>
                              </a:cubicBezTo>
                              <a:cubicBezTo>
                                <a:pt x="16563" y="5718"/>
                                <a:pt x="16485" y="5756"/>
                                <a:pt x="16302" y="5795"/>
                              </a:cubicBezTo>
                              <a:cubicBezTo>
                                <a:pt x="15779" y="5873"/>
                                <a:pt x="15282" y="6028"/>
                                <a:pt x="14785" y="6300"/>
                              </a:cubicBezTo>
                              <a:cubicBezTo>
                                <a:pt x="14707" y="6378"/>
                                <a:pt x="14628" y="6378"/>
                                <a:pt x="14550" y="6339"/>
                              </a:cubicBezTo>
                              <a:cubicBezTo>
                                <a:pt x="14471" y="6223"/>
                                <a:pt x="14576" y="6106"/>
                                <a:pt x="14602" y="6028"/>
                              </a:cubicBezTo>
                              <a:cubicBezTo>
                                <a:pt x="14837" y="5057"/>
                                <a:pt x="15360" y="4474"/>
                                <a:pt x="15909" y="3931"/>
                              </a:cubicBezTo>
                              <a:cubicBezTo>
                                <a:pt x="16746" y="3154"/>
                                <a:pt x="17661" y="2610"/>
                                <a:pt x="18603" y="2338"/>
                              </a:cubicBezTo>
                              <a:cubicBezTo>
                                <a:pt x="19074" y="2182"/>
                                <a:pt x="19570" y="2105"/>
                                <a:pt x="20041" y="1949"/>
                              </a:cubicBezTo>
                              <a:cubicBezTo>
                                <a:pt x="20277" y="1833"/>
                                <a:pt x="20538" y="1794"/>
                                <a:pt x="20773" y="1794"/>
                              </a:cubicBezTo>
                              <a:cubicBezTo>
                                <a:pt x="21035" y="1794"/>
                                <a:pt x="21296" y="1833"/>
                                <a:pt x="21558" y="1949"/>
                              </a:cubicBezTo>
                              <a:lnTo>
                                <a:pt x="21558" y="1405"/>
                              </a:lnTo>
                              <a:close/>
                              <a:moveTo>
                                <a:pt x="10575" y="10923"/>
                              </a:moveTo>
                              <a:cubicBezTo>
                                <a:pt x="10418" y="11467"/>
                                <a:pt x="10287" y="12011"/>
                                <a:pt x="10183" y="12594"/>
                              </a:cubicBezTo>
                              <a:cubicBezTo>
                                <a:pt x="9895" y="11584"/>
                                <a:pt x="9999" y="11195"/>
                                <a:pt x="10575" y="10923"/>
                              </a:cubicBezTo>
                              <a:close/>
                              <a:moveTo>
                                <a:pt x="9032" y="8321"/>
                              </a:moveTo>
                              <a:cubicBezTo>
                                <a:pt x="9163" y="9136"/>
                                <a:pt x="9346" y="9913"/>
                                <a:pt x="9503" y="10729"/>
                              </a:cubicBezTo>
                              <a:cubicBezTo>
                                <a:pt x="9529" y="10885"/>
                                <a:pt x="9503" y="11040"/>
                                <a:pt x="9424" y="11156"/>
                              </a:cubicBezTo>
                              <a:cubicBezTo>
                                <a:pt x="9163" y="11545"/>
                                <a:pt x="8875" y="11856"/>
                                <a:pt x="8561" y="12128"/>
                              </a:cubicBezTo>
                              <a:cubicBezTo>
                                <a:pt x="8457" y="12244"/>
                                <a:pt x="8352" y="12244"/>
                                <a:pt x="8247" y="12167"/>
                              </a:cubicBezTo>
                              <a:cubicBezTo>
                                <a:pt x="8169" y="12089"/>
                                <a:pt x="8221" y="11933"/>
                                <a:pt x="8247" y="11817"/>
                              </a:cubicBezTo>
                              <a:cubicBezTo>
                                <a:pt x="8247" y="11506"/>
                                <a:pt x="8195" y="11156"/>
                                <a:pt x="8091" y="10885"/>
                              </a:cubicBezTo>
                              <a:cubicBezTo>
                                <a:pt x="8038" y="10380"/>
                                <a:pt x="7907" y="9952"/>
                                <a:pt x="7724" y="9525"/>
                              </a:cubicBezTo>
                              <a:cubicBezTo>
                                <a:pt x="7698" y="9486"/>
                                <a:pt x="7672" y="9447"/>
                                <a:pt x="7672" y="9408"/>
                              </a:cubicBezTo>
                              <a:cubicBezTo>
                                <a:pt x="7672" y="9331"/>
                                <a:pt x="7698" y="9253"/>
                                <a:pt x="7777" y="9253"/>
                              </a:cubicBezTo>
                              <a:cubicBezTo>
                                <a:pt x="7855" y="9214"/>
                                <a:pt x="7934" y="9175"/>
                                <a:pt x="8012" y="9097"/>
                              </a:cubicBezTo>
                              <a:cubicBezTo>
                                <a:pt x="8326" y="8903"/>
                                <a:pt x="8587" y="8631"/>
                                <a:pt x="8823" y="8282"/>
                              </a:cubicBezTo>
                              <a:cubicBezTo>
                                <a:pt x="8901" y="8049"/>
                                <a:pt x="8980" y="7932"/>
                                <a:pt x="9032" y="8321"/>
                              </a:cubicBezTo>
                              <a:close/>
                              <a:moveTo>
                                <a:pt x="7620" y="13099"/>
                              </a:moveTo>
                              <a:cubicBezTo>
                                <a:pt x="7463" y="13565"/>
                                <a:pt x="7149" y="13837"/>
                                <a:pt x="6835" y="14109"/>
                              </a:cubicBezTo>
                              <a:cubicBezTo>
                                <a:pt x="6443" y="14381"/>
                                <a:pt x="6077" y="14226"/>
                                <a:pt x="5685" y="14109"/>
                              </a:cubicBezTo>
                              <a:cubicBezTo>
                                <a:pt x="4900" y="13876"/>
                                <a:pt x="4534" y="13021"/>
                                <a:pt x="4325" y="11933"/>
                              </a:cubicBezTo>
                              <a:cubicBezTo>
                                <a:pt x="4168" y="11079"/>
                                <a:pt x="4639" y="9758"/>
                                <a:pt x="5188" y="9369"/>
                              </a:cubicBezTo>
                              <a:cubicBezTo>
                                <a:pt x="5528" y="9136"/>
                                <a:pt x="5868" y="8826"/>
                                <a:pt x="6260" y="8864"/>
                              </a:cubicBezTo>
                              <a:cubicBezTo>
                                <a:pt x="6783" y="8942"/>
                                <a:pt x="7280" y="9369"/>
                                <a:pt x="7541" y="10069"/>
                              </a:cubicBezTo>
                              <a:cubicBezTo>
                                <a:pt x="7907" y="11001"/>
                                <a:pt x="7934" y="12167"/>
                                <a:pt x="7620" y="13099"/>
                              </a:cubicBezTo>
                              <a:close/>
                              <a:moveTo>
                                <a:pt x="1108" y="4047"/>
                              </a:moveTo>
                              <a:cubicBezTo>
                                <a:pt x="1422" y="3387"/>
                                <a:pt x="1919" y="3037"/>
                                <a:pt x="2338" y="2610"/>
                              </a:cubicBezTo>
                              <a:cubicBezTo>
                                <a:pt x="2547" y="2338"/>
                                <a:pt x="2756" y="2144"/>
                                <a:pt x="3017" y="1988"/>
                              </a:cubicBezTo>
                              <a:cubicBezTo>
                                <a:pt x="3540" y="1716"/>
                                <a:pt x="4090" y="1522"/>
                                <a:pt x="4613" y="1250"/>
                              </a:cubicBezTo>
                              <a:cubicBezTo>
                                <a:pt x="4717" y="1211"/>
                                <a:pt x="4769" y="1095"/>
                                <a:pt x="4874" y="1056"/>
                              </a:cubicBezTo>
                              <a:cubicBezTo>
                                <a:pt x="5423" y="706"/>
                                <a:pt x="6025" y="590"/>
                                <a:pt x="6626" y="667"/>
                              </a:cubicBezTo>
                              <a:cubicBezTo>
                                <a:pt x="6757" y="706"/>
                                <a:pt x="6835" y="745"/>
                                <a:pt x="6731" y="978"/>
                              </a:cubicBezTo>
                              <a:cubicBezTo>
                                <a:pt x="6417" y="1755"/>
                                <a:pt x="5946" y="2377"/>
                                <a:pt x="5397" y="2726"/>
                              </a:cubicBezTo>
                              <a:cubicBezTo>
                                <a:pt x="5266" y="2804"/>
                                <a:pt x="5136" y="2882"/>
                                <a:pt x="5031" y="2998"/>
                              </a:cubicBezTo>
                              <a:cubicBezTo>
                                <a:pt x="4769" y="3231"/>
                                <a:pt x="4508" y="3426"/>
                                <a:pt x="4220" y="3620"/>
                              </a:cubicBezTo>
                              <a:cubicBezTo>
                                <a:pt x="3907" y="3814"/>
                                <a:pt x="3593" y="3969"/>
                                <a:pt x="3253" y="4125"/>
                              </a:cubicBezTo>
                              <a:cubicBezTo>
                                <a:pt x="2651" y="4397"/>
                                <a:pt x="2050" y="4591"/>
                                <a:pt x="1422" y="4746"/>
                              </a:cubicBezTo>
                              <a:cubicBezTo>
                                <a:pt x="1396" y="4746"/>
                                <a:pt x="1396" y="4746"/>
                                <a:pt x="1370" y="4746"/>
                              </a:cubicBezTo>
                              <a:cubicBezTo>
                                <a:pt x="1213" y="4669"/>
                                <a:pt x="978" y="4863"/>
                                <a:pt x="899" y="4630"/>
                              </a:cubicBezTo>
                              <a:cubicBezTo>
                                <a:pt x="821" y="4397"/>
                                <a:pt x="1030" y="4241"/>
                                <a:pt x="1108" y="4047"/>
                              </a:cubicBezTo>
                              <a:close/>
                              <a:moveTo>
                                <a:pt x="664" y="5329"/>
                              </a:moveTo>
                              <a:cubicBezTo>
                                <a:pt x="690" y="5174"/>
                                <a:pt x="769" y="5213"/>
                                <a:pt x="821" y="5251"/>
                              </a:cubicBezTo>
                              <a:cubicBezTo>
                                <a:pt x="1291" y="5329"/>
                                <a:pt x="1762" y="5290"/>
                                <a:pt x="2233" y="5096"/>
                              </a:cubicBezTo>
                              <a:cubicBezTo>
                                <a:pt x="2913" y="4863"/>
                                <a:pt x="3593" y="4591"/>
                                <a:pt x="4220" y="4164"/>
                              </a:cubicBezTo>
                              <a:cubicBezTo>
                                <a:pt x="5109" y="3659"/>
                                <a:pt x="5946" y="2921"/>
                                <a:pt x="6652" y="1949"/>
                              </a:cubicBezTo>
                              <a:cubicBezTo>
                                <a:pt x="6809" y="1716"/>
                                <a:pt x="6940" y="1405"/>
                                <a:pt x="7071" y="1133"/>
                              </a:cubicBezTo>
                              <a:cubicBezTo>
                                <a:pt x="7149" y="978"/>
                                <a:pt x="7201" y="978"/>
                                <a:pt x="7306" y="1095"/>
                              </a:cubicBezTo>
                              <a:cubicBezTo>
                                <a:pt x="7541" y="1405"/>
                                <a:pt x="7568" y="1561"/>
                                <a:pt x="7332" y="1872"/>
                              </a:cubicBezTo>
                              <a:cubicBezTo>
                                <a:pt x="7097" y="2260"/>
                                <a:pt x="6835" y="2571"/>
                                <a:pt x="6522" y="2843"/>
                              </a:cubicBezTo>
                              <a:cubicBezTo>
                                <a:pt x="6208" y="2921"/>
                                <a:pt x="5972" y="3309"/>
                                <a:pt x="5685" y="3542"/>
                              </a:cubicBezTo>
                              <a:cubicBezTo>
                                <a:pt x="5136" y="4008"/>
                                <a:pt x="4560" y="4358"/>
                                <a:pt x="3959" y="4630"/>
                              </a:cubicBezTo>
                              <a:cubicBezTo>
                                <a:pt x="3462" y="4863"/>
                                <a:pt x="2991" y="5135"/>
                                <a:pt x="2494" y="5329"/>
                              </a:cubicBezTo>
                              <a:cubicBezTo>
                                <a:pt x="2050" y="5562"/>
                                <a:pt x="1553" y="5679"/>
                                <a:pt x="1082" y="5679"/>
                              </a:cubicBezTo>
                              <a:cubicBezTo>
                                <a:pt x="952" y="5679"/>
                                <a:pt x="847" y="5640"/>
                                <a:pt x="742" y="5562"/>
                              </a:cubicBezTo>
                              <a:cubicBezTo>
                                <a:pt x="664" y="5523"/>
                                <a:pt x="638" y="5407"/>
                                <a:pt x="664" y="5329"/>
                              </a:cubicBezTo>
                              <a:close/>
                              <a:moveTo>
                                <a:pt x="1030" y="6961"/>
                              </a:moveTo>
                              <a:cubicBezTo>
                                <a:pt x="952" y="6883"/>
                                <a:pt x="847" y="6883"/>
                                <a:pt x="742" y="6922"/>
                              </a:cubicBezTo>
                              <a:cubicBezTo>
                                <a:pt x="481" y="7039"/>
                                <a:pt x="455" y="6728"/>
                                <a:pt x="429" y="6533"/>
                              </a:cubicBezTo>
                              <a:cubicBezTo>
                                <a:pt x="376" y="6223"/>
                                <a:pt x="559" y="6184"/>
                                <a:pt x="716" y="6184"/>
                              </a:cubicBezTo>
                              <a:cubicBezTo>
                                <a:pt x="1422" y="6184"/>
                                <a:pt x="2128" y="5990"/>
                                <a:pt x="2808" y="5679"/>
                              </a:cubicBezTo>
                              <a:cubicBezTo>
                                <a:pt x="3593" y="5407"/>
                                <a:pt x="4351" y="5018"/>
                                <a:pt x="5083" y="4513"/>
                              </a:cubicBezTo>
                              <a:cubicBezTo>
                                <a:pt x="5632" y="4125"/>
                                <a:pt x="6182" y="3659"/>
                                <a:pt x="6705" y="3192"/>
                              </a:cubicBezTo>
                              <a:cubicBezTo>
                                <a:pt x="7123" y="2765"/>
                                <a:pt x="7515" y="2299"/>
                                <a:pt x="7881" y="1794"/>
                              </a:cubicBezTo>
                              <a:cubicBezTo>
                                <a:pt x="7907" y="1755"/>
                                <a:pt x="7960" y="1716"/>
                                <a:pt x="8012" y="1755"/>
                              </a:cubicBezTo>
                              <a:cubicBezTo>
                                <a:pt x="8143" y="1833"/>
                                <a:pt x="8247" y="2027"/>
                                <a:pt x="8247" y="2221"/>
                              </a:cubicBezTo>
                              <a:cubicBezTo>
                                <a:pt x="8274" y="2377"/>
                                <a:pt x="8221" y="2532"/>
                                <a:pt x="8143" y="2610"/>
                              </a:cubicBezTo>
                              <a:cubicBezTo>
                                <a:pt x="7463" y="3464"/>
                                <a:pt x="6731" y="4203"/>
                                <a:pt x="5946" y="4863"/>
                              </a:cubicBezTo>
                              <a:cubicBezTo>
                                <a:pt x="5685" y="5135"/>
                                <a:pt x="5397" y="5368"/>
                                <a:pt x="5083" y="5562"/>
                              </a:cubicBezTo>
                              <a:cubicBezTo>
                                <a:pt x="4848" y="5834"/>
                                <a:pt x="4456" y="5912"/>
                                <a:pt x="4142" y="6223"/>
                              </a:cubicBezTo>
                              <a:cubicBezTo>
                                <a:pt x="3723" y="6533"/>
                                <a:pt x="3305" y="6728"/>
                                <a:pt x="2861" y="6805"/>
                              </a:cubicBezTo>
                              <a:cubicBezTo>
                                <a:pt x="2494" y="6961"/>
                                <a:pt x="2102" y="7039"/>
                                <a:pt x="1736" y="7077"/>
                              </a:cubicBezTo>
                              <a:cubicBezTo>
                                <a:pt x="1501" y="7155"/>
                                <a:pt x="1265" y="7116"/>
                                <a:pt x="1030" y="6961"/>
                              </a:cubicBezTo>
                              <a:close/>
                              <a:moveTo>
                                <a:pt x="2494" y="10613"/>
                              </a:moveTo>
                              <a:cubicBezTo>
                                <a:pt x="2338" y="10457"/>
                                <a:pt x="2338" y="10263"/>
                                <a:pt x="2547" y="10146"/>
                              </a:cubicBezTo>
                              <a:cubicBezTo>
                                <a:pt x="2521" y="10146"/>
                                <a:pt x="2494" y="10146"/>
                                <a:pt x="2494" y="10185"/>
                              </a:cubicBezTo>
                              <a:cubicBezTo>
                                <a:pt x="2311" y="10224"/>
                                <a:pt x="2154" y="10030"/>
                                <a:pt x="2128" y="9758"/>
                              </a:cubicBezTo>
                              <a:cubicBezTo>
                                <a:pt x="2076" y="9447"/>
                                <a:pt x="2364" y="9719"/>
                                <a:pt x="2337" y="9486"/>
                              </a:cubicBezTo>
                              <a:cubicBezTo>
                                <a:pt x="2337" y="9486"/>
                                <a:pt x="2311" y="9447"/>
                                <a:pt x="2311" y="9447"/>
                              </a:cubicBezTo>
                              <a:cubicBezTo>
                                <a:pt x="1919" y="9603"/>
                                <a:pt x="1841" y="9136"/>
                                <a:pt x="1684" y="8787"/>
                              </a:cubicBezTo>
                              <a:cubicBezTo>
                                <a:pt x="1553" y="8515"/>
                                <a:pt x="1475" y="8165"/>
                                <a:pt x="1344" y="7893"/>
                              </a:cubicBezTo>
                              <a:cubicBezTo>
                                <a:pt x="1239" y="7660"/>
                                <a:pt x="1318" y="7621"/>
                                <a:pt x="1448" y="7621"/>
                              </a:cubicBezTo>
                              <a:cubicBezTo>
                                <a:pt x="1710" y="7660"/>
                                <a:pt x="1945" y="7660"/>
                                <a:pt x="2207" y="7582"/>
                              </a:cubicBezTo>
                              <a:cubicBezTo>
                                <a:pt x="2651" y="7505"/>
                                <a:pt x="3096" y="7349"/>
                                <a:pt x="3514" y="7116"/>
                              </a:cubicBezTo>
                              <a:cubicBezTo>
                                <a:pt x="4194" y="6650"/>
                                <a:pt x="4900" y="6339"/>
                                <a:pt x="5528" y="5718"/>
                              </a:cubicBezTo>
                              <a:cubicBezTo>
                                <a:pt x="5763" y="5523"/>
                                <a:pt x="5999" y="5329"/>
                                <a:pt x="6234" y="5135"/>
                              </a:cubicBezTo>
                              <a:cubicBezTo>
                                <a:pt x="6809" y="4669"/>
                                <a:pt x="7332" y="4125"/>
                                <a:pt x="7881" y="3620"/>
                              </a:cubicBezTo>
                              <a:cubicBezTo>
                                <a:pt x="8091" y="3426"/>
                                <a:pt x="8117" y="3387"/>
                                <a:pt x="8143" y="3775"/>
                              </a:cubicBezTo>
                              <a:cubicBezTo>
                                <a:pt x="8247" y="4397"/>
                                <a:pt x="8378" y="5057"/>
                                <a:pt x="8535" y="5679"/>
                              </a:cubicBezTo>
                              <a:cubicBezTo>
                                <a:pt x="8587" y="6028"/>
                                <a:pt x="8666" y="6339"/>
                                <a:pt x="8718" y="6689"/>
                              </a:cubicBezTo>
                              <a:cubicBezTo>
                                <a:pt x="8744" y="6805"/>
                                <a:pt x="8823" y="6922"/>
                                <a:pt x="8640" y="6961"/>
                              </a:cubicBezTo>
                              <a:cubicBezTo>
                                <a:pt x="8535" y="7039"/>
                                <a:pt x="8457" y="7155"/>
                                <a:pt x="8404" y="7310"/>
                              </a:cubicBezTo>
                              <a:cubicBezTo>
                                <a:pt x="8535" y="7310"/>
                                <a:pt x="8666" y="7233"/>
                                <a:pt x="8744" y="7039"/>
                              </a:cubicBezTo>
                              <a:cubicBezTo>
                                <a:pt x="8770" y="7077"/>
                                <a:pt x="8770" y="7077"/>
                                <a:pt x="8770" y="7116"/>
                              </a:cubicBezTo>
                              <a:cubicBezTo>
                                <a:pt x="8849" y="7272"/>
                                <a:pt x="8823" y="7544"/>
                                <a:pt x="8718" y="7660"/>
                              </a:cubicBezTo>
                              <a:cubicBezTo>
                                <a:pt x="8430" y="8126"/>
                                <a:pt x="8064" y="8515"/>
                                <a:pt x="7646" y="8748"/>
                              </a:cubicBezTo>
                              <a:cubicBezTo>
                                <a:pt x="7437" y="8942"/>
                                <a:pt x="7149" y="8903"/>
                                <a:pt x="6966" y="8631"/>
                              </a:cubicBezTo>
                              <a:cubicBezTo>
                                <a:pt x="6678" y="8243"/>
                                <a:pt x="6312" y="8359"/>
                                <a:pt x="5972" y="8398"/>
                              </a:cubicBezTo>
                              <a:cubicBezTo>
                                <a:pt x="5528" y="8515"/>
                                <a:pt x="5083" y="8787"/>
                                <a:pt x="4743" y="9214"/>
                              </a:cubicBezTo>
                              <a:cubicBezTo>
                                <a:pt x="4430" y="9564"/>
                                <a:pt x="4220" y="10030"/>
                                <a:pt x="4116" y="10574"/>
                              </a:cubicBezTo>
                              <a:cubicBezTo>
                                <a:pt x="4090" y="10768"/>
                                <a:pt x="3985" y="10885"/>
                                <a:pt x="3854" y="10923"/>
                              </a:cubicBezTo>
                              <a:cubicBezTo>
                                <a:pt x="3488" y="11001"/>
                                <a:pt x="3096" y="11040"/>
                                <a:pt x="2730" y="11040"/>
                              </a:cubicBezTo>
                              <a:cubicBezTo>
                                <a:pt x="2599" y="11040"/>
                                <a:pt x="2625" y="10729"/>
                                <a:pt x="2494" y="10613"/>
                              </a:cubicBezTo>
                              <a:close/>
                              <a:moveTo>
                                <a:pt x="3854" y="13876"/>
                              </a:moveTo>
                              <a:cubicBezTo>
                                <a:pt x="3593" y="13177"/>
                                <a:pt x="3279" y="12516"/>
                                <a:pt x="2991" y="11856"/>
                              </a:cubicBezTo>
                              <a:cubicBezTo>
                                <a:pt x="2913" y="11662"/>
                                <a:pt x="2965" y="11545"/>
                                <a:pt x="3122" y="11506"/>
                              </a:cubicBezTo>
                              <a:cubicBezTo>
                                <a:pt x="3384" y="11467"/>
                                <a:pt x="3671" y="11428"/>
                                <a:pt x="3959" y="11390"/>
                              </a:cubicBezTo>
                              <a:cubicBezTo>
                                <a:pt x="3933" y="12205"/>
                                <a:pt x="4116" y="12982"/>
                                <a:pt x="4456" y="13604"/>
                              </a:cubicBezTo>
                              <a:cubicBezTo>
                                <a:pt x="4534" y="13798"/>
                                <a:pt x="4639" y="13992"/>
                                <a:pt x="4769" y="14148"/>
                              </a:cubicBezTo>
                              <a:cubicBezTo>
                                <a:pt x="4796" y="14187"/>
                                <a:pt x="4848" y="14226"/>
                                <a:pt x="4822" y="14303"/>
                              </a:cubicBezTo>
                              <a:cubicBezTo>
                                <a:pt x="4796" y="14342"/>
                                <a:pt x="4769" y="14342"/>
                                <a:pt x="4743" y="14381"/>
                              </a:cubicBezTo>
                              <a:cubicBezTo>
                                <a:pt x="4691" y="14381"/>
                                <a:pt x="4665" y="14381"/>
                                <a:pt x="4613" y="14381"/>
                              </a:cubicBezTo>
                              <a:cubicBezTo>
                                <a:pt x="4325" y="14497"/>
                                <a:pt x="3985" y="14303"/>
                                <a:pt x="3854" y="13876"/>
                              </a:cubicBezTo>
                              <a:close/>
                              <a:moveTo>
                                <a:pt x="9947" y="16751"/>
                              </a:moveTo>
                              <a:cubicBezTo>
                                <a:pt x="9241" y="17839"/>
                                <a:pt x="8326" y="18538"/>
                                <a:pt x="7306" y="18771"/>
                              </a:cubicBezTo>
                              <a:cubicBezTo>
                                <a:pt x="6835" y="18926"/>
                                <a:pt x="6338" y="18887"/>
                                <a:pt x="5868" y="18693"/>
                              </a:cubicBezTo>
                              <a:cubicBezTo>
                                <a:pt x="5659" y="18538"/>
                                <a:pt x="5476" y="18305"/>
                                <a:pt x="5397" y="17994"/>
                              </a:cubicBezTo>
                              <a:cubicBezTo>
                                <a:pt x="5136" y="17411"/>
                                <a:pt x="4926" y="16828"/>
                                <a:pt x="4717" y="16246"/>
                              </a:cubicBezTo>
                              <a:cubicBezTo>
                                <a:pt x="4665" y="16168"/>
                                <a:pt x="4665" y="16013"/>
                                <a:pt x="4717" y="15896"/>
                              </a:cubicBezTo>
                              <a:cubicBezTo>
                                <a:pt x="4743" y="15857"/>
                                <a:pt x="4822" y="15818"/>
                                <a:pt x="4822" y="15857"/>
                              </a:cubicBezTo>
                              <a:cubicBezTo>
                                <a:pt x="4848" y="16013"/>
                                <a:pt x="5083" y="15818"/>
                                <a:pt x="5005" y="16129"/>
                              </a:cubicBezTo>
                              <a:cubicBezTo>
                                <a:pt x="4979" y="16285"/>
                                <a:pt x="5083" y="16285"/>
                                <a:pt x="5136" y="16246"/>
                              </a:cubicBezTo>
                              <a:cubicBezTo>
                                <a:pt x="5319" y="16207"/>
                                <a:pt x="5476" y="16129"/>
                                <a:pt x="5632" y="15974"/>
                              </a:cubicBezTo>
                              <a:lnTo>
                                <a:pt x="5423" y="15935"/>
                              </a:lnTo>
                              <a:cubicBezTo>
                                <a:pt x="5502" y="15702"/>
                                <a:pt x="5711" y="15818"/>
                                <a:pt x="5816" y="15585"/>
                              </a:cubicBezTo>
                              <a:cubicBezTo>
                                <a:pt x="5763" y="15469"/>
                                <a:pt x="5685" y="15430"/>
                                <a:pt x="5606" y="15508"/>
                              </a:cubicBezTo>
                              <a:cubicBezTo>
                                <a:pt x="5371" y="15702"/>
                                <a:pt x="5109" y="15391"/>
                                <a:pt x="4874" y="15546"/>
                              </a:cubicBezTo>
                              <a:cubicBezTo>
                                <a:pt x="4848" y="15546"/>
                                <a:pt x="4848" y="15546"/>
                                <a:pt x="4822" y="15585"/>
                              </a:cubicBezTo>
                              <a:cubicBezTo>
                                <a:pt x="4665" y="15663"/>
                                <a:pt x="4482" y="15508"/>
                                <a:pt x="4456" y="15236"/>
                              </a:cubicBezTo>
                              <a:cubicBezTo>
                                <a:pt x="4430" y="15158"/>
                                <a:pt x="4351" y="15197"/>
                                <a:pt x="4377" y="15041"/>
                              </a:cubicBezTo>
                              <a:cubicBezTo>
                                <a:pt x="4796" y="14886"/>
                                <a:pt x="5240" y="14769"/>
                                <a:pt x="5659" y="14692"/>
                              </a:cubicBezTo>
                              <a:cubicBezTo>
                                <a:pt x="5816" y="14692"/>
                                <a:pt x="5946" y="14808"/>
                                <a:pt x="6103" y="14847"/>
                              </a:cubicBezTo>
                              <a:cubicBezTo>
                                <a:pt x="6862" y="14925"/>
                                <a:pt x="7594" y="14303"/>
                                <a:pt x="7960" y="13293"/>
                              </a:cubicBezTo>
                              <a:cubicBezTo>
                                <a:pt x="8038" y="13099"/>
                                <a:pt x="8169" y="12944"/>
                                <a:pt x="8326" y="12866"/>
                              </a:cubicBezTo>
                              <a:cubicBezTo>
                                <a:pt x="8823" y="12633"/>
                                <a:pt x="9267" y="12244"/>
                                <a:pt x="9633" y="11700"/>
                              </a:cubicBezTo>
                              <a:cubicBezTo>
                                <a:pt x="9947" y="12905"/>
                                <a:pt x="10104" y="14187"/>
                                <a:pt x="10366" y="15430"/>
                              </a:cubicBezTo>
                              <a:cubicBezTo>
                                <a:pt x="10470" y="16129"/>
                                <a:pt x="10156" y="16401"/>
                                <a:pt x="9947" y="16751"/>
                              </a:cubicBezTo>
                              <a:close/>
                              <a:moveTo>
                                <a:pt x="19884" y="8903"/>
                              </a:moveTo>
                              <a:lnTo>
                                <a:pt x="19884" y="8903"/>
                              </a:lnTo>
                              <a:cubicBezTo>
                                <a:pt x="20093" y="9331"/>
                                <a:pt x="20146" y="9874"/>
                                <a:pt x="20067" y="10380"/>
                              </a:cubicBezTo>
                              <a:cubicBezTo>
                                <a:pt x="19989" y="10923"/>
                                <a:pt x="19858" y="11428"/>
                                <a:pt x="19675" y="11933"/>
                              </a:cubicBezTo>
                              <a:cubicBezTo>
                                <a:pt x="19492" y="12516"/>
                                <a:pt x="19204" y="12982"/>
                                <a:pt x="18864" y="13371"/>
                              </a:cubicBezTo>
                              <a:cubicBezTo>
                                <a:pt x="18394" y="13915"/>
                                <a:pt x="17949" y="14575"/>
                                <a:pt x="17374" y="14886"/>
                              </a:cubicBezTo>
                              <a:cubicBezTo>
                                <a:pt x="16746" y="15197"/>
                                <a:pt x="16223" y="15741"/>
                                <a:pt x="15596" y="16051"/>
                              </a:cubicBezTo>
                              <a:cubicBezTo>
                                <a:pt x="15386" y="16168"/>
                                <a:pt x="15151" y="16246"/>
                                <a:pt x="14916" y="16323"/>
                              </a:cubicBezTo>
                              <a:cubicBezTo>
                                <a:pt x="14419" y="16518"/>
                                <a:pt x="13922" y="16595"/>
                                <a:pt x="13425" y="16634"/>
                              </a:cubicBezTo>
                              <a:cubicBezTo>
                                <a:pt x="12981" y="16634"/>
                                <a:pt x="12562" y="16751"/>
                                <a:pt x="12118" y="16518"/>
                              </a:cubicBezTo>
                              <a:cubicBezTo>
                                <a:pt x="11673" y="16285"/>
                                <a:pt x="11229" y="16051"/>
                                <a:pt x="10993" y="15391"/>
                              </a:cubicBezTo>
                              <a:cubicBezTo>
                                <a:pt x="10889" y="15158"/>
                                <a:pt x="10575" y="15041"/>
                                <a:pt x="10758" y="14614"/>
                              </a:cubicBezTo>
                              <a:cubicBezTo>
                                <a:pt x="10784" y="14575"/>
                                <a:pt x="10706" y="14536"/>
                                <a:pt x="10679" y="14497"/>
                              </a:cubicBezTo>
                              <a:cubicBezTo>
                                <a:pt x="10575" y="14381"/>
                                <a:pt x="10496" y="14226"/>
                                <a:pt x="10470" y="14031"/>
                              </a:cubicBezTo>
                              <a:cubicBezTo>
                                <a:pt x="10470" y="14031"/>
                                <a:pt x="10470" y="13992"/>
                                <a:pt x="10470" y="13992"/>
                              </a:cubicBezTo>
                              <a:cubicBezTo>
                                <a:pt x="10444" y="13876"/>
                                <a:pt x="10523" y="13759"/>
                                <a:pt x="10601" y="13721"/>
                              </a:cubicBezTo>
                              <a:cubicBezTo>
                                <a:pt x="10601" y="13721"/>
                                <a:pt x="10627" y="13721"/>
                                <a:pt x="10627" y="13721"/>
                              </a:cubicBezTo>
                              <a:cubicBezTo>
                                <a:pt x="10706" y="13682"/>
                                <a:pt x="10784" y="13721"/>
                                <a:pt x="10810" y="13837"/>
                              </a:cubicBezTo>
                              <a:cubicBezTo>
                                <a:pt x="10862" y="14109"/>
                                <a:pt x="10967" y="14303"/>
                                <a:pt x="11150" y="14420"/>
                              </a:cubicBezTo>
                              <a:cubicBezTo>
                                <a:pt x="11385" y="14497"/>
                                <a:pt x="11647" y="14459"/>
                                <a:pt x="11882" y="14264"/>
                              </a:cubicBezTo>
                              <a:cubicBezTo>
                                <a:pt x="12118" y="14070"/>
                                <a:pt x="12431" y="14148"/>
                                <a:pt x="12615" y="14459"/>
                              </a:cubicBezTo>
                              <a:cubicBezTo>
                                <a:pt x="12824" y="14692"/>
                                <a:pt x="12954" y="15080"/>
                                <a:pt x="13294" y="15080"/>
                              </a:cubicBezTo>
                              <a:cubicBezTo>
                                <a:pt x="13634" y="15119"/>
                                <a:pt x="13974" y="14964"/>
                                <a:pt x="14262" y="14731"/>
                              </a:cubicBezTo>
                              <a:cubicBezTo>
                                <a:pt x="14523" y="14536"/>
                                <a:pt x="14733" y="14226"/>
                                <a:pt x="14837" y="13798"/>
                              </a:cubicBezTo>
                              <a:cubicBezTo>
                                <a:pt x="14916" y="13526"/>
                                <a:pt x="15099" y="13371"/>
                                <a:pt x="15282" y="13410"/>
                              </a:cubicBezTo>
                              <a:cubicBezTo>
                                <a:pt x="15439" y="13449"/>
                                <a:pt x="15569" y="13604"/>
                                <a:pt x="15596" y="13876"/>
                              </a:cubicBezTo>
                              <a:cubicBezTo>
                                <a:pt x="15648" y="14070"/>
                                <a:pt x="15779" y="14187"/>
                                <a:pt x="15909" y="14187"/>
                              </a:cubicBezTo>
                              <a:cubicBezTo>
                                <a:pt x="16302" y="14342"/>
                                <a:pt x="16720" y="13992"/>
                                <a:pt x="16851" y="13410"/>
                              </a:cubicBezTo>
                              <a:cubicBezTo>
                                <a:pt x="16877" y="13293"/>
                                <a:pt x="16955" y="13177"/>
                                <a:pt x="17060" y="13099"/>
                              </a:cubicBezTo>
                              <a:cubicBezTo>
                                <a:pt x="17374" y="12866"/>
                                <a:pt x="17609" y="12361"/>
                                <a:pt x="17609" y="11817"/>
                              </a:cubicBezTo>
                              <a:cubicBezTo>
                                <a:pt x="17661" y="11234"/>
                                <a:pt x="17688" y="11195"/>
                                <a:pt x="18080" y="11156"/>
                              </a:cubicBezTo>
                              <a:cubicBezTo>
                                <a:pt x="18760" y="11118"/>
                                <a:pt x="19021" y="10729"/>
                                <a:pt x="19100" y="9758"/>
                              </a:cubicBezTo>
                              <a:cubicBezTo>
                                <a:pt x="19100" y="9641"/>
                                <a:pt x="19100" y="9447"/>
                                <a:pt x="19230" y="9486"/>
                              </a:cubicBezTo>
                              <a:cubicBezTo>
                                <a:pt x="19544" y="9641"/>
                                <a:pt x="19701" y="9331"/>
                                <a:pt x="19884" y="8903"/>
                              </a:cubicBezTo>
                              <a:close/>
                              <a:moveTo>
                                <a:pt x="19675" y="5213"/>
                              </a:moveTo>
                              <a:cubicBezTo>
                                <a:pt x="19387" y="5446"/>
                                <a:pt x="19100" y="5679"/>
                                <a:pt x="18838" y="5912"/>
                              </a:cubicBezTo>
                              <a:cubicBezTo>
                                <a:pt x="18655" y="6028"/>
                                <a:pt x="18446" y="5990"/>
                                <a:pt x="18289" y="5795"/>
                              </a:cubicBezTo>
                              <a:cubicBezTo>
                                <a:pt x="18080" y="5601"/>
                                <a:pt x="17871" y="5523"/>
                                <a:pt x="17635" y="5523"/>
                              </a:cubicBezTo>
                              <a:cubicBezTo>
                                <a:pt x="17818" y="5135"/>
                                <a:pt x="18080" y="4863"/>
                                <a:pt x="18394" y="4785"/>
                              </a:cubicBezTo>
                              <a:cubicBezTo>
                                <a:pt x="18760" y="4669"/>
                                <a:pt x="19126" y="4436"/>
                                <a:pt x="19492" y="4630"/>
                              </a:cubicBezTo>
                              <a:cubicBezTo>
                                <a:pt x="19570" y="4669"/>
                                <a:pt x="19649" y="4746"/>
                                <a:pt x="19727" y="4824"/>
                              </a:cubicBezTo>
                              <a:cubicBezTo>
                                <a:pt x="19754" y="4863"/>
                                <a:pt x="19780" y="4902"/>
                                <a:pt x="19780" y="4941"/>
                              </a:cubicBezTo>
                              <a:cubicBezTo>
                                <a:pt x="19806" y="5057"/>
                                <a:pt x="19753" y="5174"/>
                                <a:pt x="19675" y="5213"/>
                              </a:cubicBezTo>
                              <a:close/>
                              <a:moveTo>
                                <a:pt x="16877" y="5213"/>
                              </a:moveTo>
                              <a:cubicBezTo>
                                <a:pt x="17008" y="4669"/>
                                <a:pt x="17295" y="4203"/>
                                <a:pt x="17661" y="3931"/>
                              </a:cubicBezTo>
                              <a:cubicBezTo>
                                <a:pt x="18080" y="3581"/>
                                <a:pt x="18551" y="3464"/>
                                <a:pt x="18943" y="3154"/>
                              </a:cubicBezTo>
                              <a:cubicBezTo>
                                <a:pt x="19414" y="2765"/>
                                <a:pt x="20041" y="3192"/>
                                <a:pt x="20355" y="3620"/>
                              </a:cubicBezTo>
                              <a:cubicBezTo>
                                <a:pt x="20538" y="3892"/>
                                <a:pt x="20407" y="4164"/>
                                <a:pt x="20329" y="4397"/>
                              </a:cubicBezTo>
                              <a:cubicBezTo>
                                <a:pt x="20250" y="4630"/>
                                <a:pt x="20146" y="4552"/>
                                <a:pt x="20015" y="4474"/>
                              </a:cubicBezTo>
                              <a:cubicBezTo>
                                <a:pt x="19440" y="4086"/>
                                <a:pt x="18786" y="4125"/>
                                <a:pt x="18211" y="4552"/>
                              </a:cubicBezTo>
                              <a:cubicBezTo>
                                <a:pt x="17845" y="4746"/>
                                <a:pt x="17531" y="5057"/>
                                <a:pt x="17295" y="5523"/>
                              </a:cubicBezTo>
                              <a:cubicBezTo>
                                <a:pt x="17217" y="5718"/>
                                <a:pt x="17034" y="5756"/>
                                <a:pt x="16903" y="5679"/>
                              </a:cubicBezTo>
                              <a:cubicBezTo>
                                <a:pt x="16772" y="5601"/>
                                <a:pt x="16851" y="5368"/>
                                <a:pt x="16877" y="5213"/>
                              </a:cubicBezTo>
                              <a:close/>
                              <a:moveTo>
                                <a:pt x="15073" y="6572"/>
                              </a:moveTo>
                              <a:cubicBezTo>
                                <a:pt x="15334" y="6495"/>
                                <a:pt x="15596" y="6378"/>
                                <a:pt x="15883" y="6300"/>
                              </a:cubicBezTo>
                              <a:cubicBezTo>
                                <a:pt x="16145" y="6184"/>
                                <a:pt x="16432" y="6106"/>
                                <a:pt x="16720" y="6067"/>
                              </a:cubicBezTo>
                              <a:cubicBezTo>
                                <a:pt x="17191" y="6028"/>
                                <a:pt x="17661" y="5912"/>
                                <a:pt x="18106" y="6145"/>
                              </a:cubicBezTo>
                              <a:cubicBezTo>
                                <a:pt x="18760" y="6495"/>
                                <a:pt x="19361" y="6961"/>
                                <a:pt x="19727" y="8087"/>
                              </a:cubicBezTo>
                              <a:cubicBezTo>
                                <a:pt x="19832" y="8282"/>
                                <a:pt x="19753" y="8554"/>
                                <a:pt x="19649" y="8826"/>
                              </a:cubicBezTo>
                              <a:cubicBezTo>
                                <a:pt x="19623" y="8942"/>
                                <a:pt x="19518" y="9020"/>
                                <a:pt x="19440" y="9020"/>
                              </a:cubicBezTo>
                              <a:cubicBezTo>
                                <a:pt x="18917" y="9059"/>
                                <a:pt x="18917" y="9292"/>
                                <a:pt x="18734" y="9952"/>
                              </a:cubicBezTo>
                              <a:cubicBezTo>
                                <a:pt x="18655" y="10341"/>
                                <a:pt x="18420" y="10651"/>
                                <a:pt x="18132" y="10729"/>
                              </a:cubicBezTo>
                              <a:cubicBezTo>
                                <a:pt x="18001" y="10729"/>
                                <a:pt x="17871" y="10807"/>
                                <a:pt x="17766" y="10846"/>
                              </a:cubicBezTo>
                              <a:cubicBezTo>
                                <a:pt x="17557" y="10923"/>
                                <a:pt x="17426" y="11156"/>
                                <a:pt x="17374" y="11467"/>
                              </a:cubicBezTo>
                              <a:cubicBezTo>
                                <a:pt x="17348" y="11700"/>
                                <a:pt x="17295" y="11972"/>
                                <a:pt x="17269" y="12205"/>
                              </a:cubicBezTo>
                              <a:cubicBezTo>
                                <a:pt x="17243" y="12439"/>
                                <a:pt x="17138" y="12633"/>
                                <a:pt x="17008" y="12710"/>
                              </a:cubicBezTo>
                              <a:cubicBezTo>
                                <a:pt x="16877" y="12788"/>
                                <a:pt x="16772" y="12944"/>
                                <a:pt x="16694" y="13138"/>
                              </a:cubicBezTo>
                              <a:cubicBezTo>
                                <a:pt x="16459" y="13915"/>
                                <a:pt x="16066" y="13837"/>
                                <a:pt x="15700" y="13215"/>
                              </a:cubicBezTo>
                              <a:cubicBezTo>
                                <a:pt x="15700" y="13177"/>
                                <a:pt x="15674" y="13177"/>
                                <a:pt x="15648" y="13138"/>
                              </a:cubicBezTo>
                              <a:cubicBezTo>
                                <a:pt x="15465" y="12827"/>
                                <a:pt x="15125" y="12788"/>
                                <a:pt x="14916" y="13060"/>
                              </a:cubicBezTo>
                              <a:cubicBezTo>
                                <a:pt x="14654" y="13254"/>
                                <a:pt x="14445" y="13565"/>
                                <a:pt x="14340" y="13954"/>
                              </a:cubicBezTo>
                              <a:cubicBezTo>
                                <a:pt x="14236" y="14459"/>
                                <a:pt x="13582" y="14769"/>
                                <a:pt x="13268" y="14497"/>
                              </a:cubicBezTo>
                              <a:cubicBezTo>
                                <a:pt x="13007" y="14303"/>
                                <a:pt x="12771" y="14031"/>
                                <a:pt x="12536" y="13759"/>
                              </a:cubicBezTo>
                              <a:cubicBezTo>
                                <a:pt x="12431" y="13565"/>
                                <a:pt x="12222" y="13526"/>
                                <a:pt x="12065" y="13682"/>
                              </a:cubicBezTo>
                              <a:cubicBezTo>
                                <a:pt x="11908" y="13798"/>
                                <a:pt x="11752" y="13915"/>
                                <a:pt x="11595" y="13992"/>
                              </a:cubicBezTo>
                              <a:cubicBezTo>
                                <a:pt x="11542" y="14031"/>
                                <a:pt x="11516" y="14031"/>
                                <a:pt x="11464" y="14070"/>
                              </a:cubicBezTo>
                              <a:cubicBezTo>
                                <a:pt x="11281" y="14109"/>
                                <a:pt x="11098" y="13915"/>
                                <a:pt x="11072" y="13604"/>
                              </a:cubicBezTo>
                              <a:cubicBezTo>
                                <a:pt x="11046" y="13449"/>
                                <a:pt x="11019" y="13293"/>
                                <a:pt x="10967" y="13138"/>
                              </a:cubicBezTo>
                              <a:cubicBezTo>
                                <a:pt x="10967" y="13099"/>
                                <a:pt x="10941" y="13060"/>
                                <a:pt x="10941" y="13060"/>
                              </a:cubicBezTo>
                              <a:cubicBezTo>
                                <a:pt x="10889" y="12944"/>
                                <a:pt x="10784" y="12944"/>
                                <a:pt x="10706" y="13021"/>
                              </a:cubicBezTo>
                              <a:cubicBezTo>
                                <a:pt x="10653" y="13060"/>
                                <a:pt x="10575" y="13177"/>
                                <a:pt x="10522" y="13138"/>
                              </a:cubicBezTo>
                              <a:cubicBezTo>
                                <a:pt x="10470" y="13060"/>
                                <a:pt x="10522" y="12944"/>
                                <a:pt x="10522" y="12827"/>
                              </a:cubicBezTo>
                              <a:cubicBezTo>
                                <a:pt x="10706" y="11351"/>
                                <a:pt x="11229" y="9991"/>
                                <a:pt x="12013" y="9059"/>
                              </a:cubicBezTo>
                              <a:cubicBezTo>
                                <a:pt x="12196" y="8787"/>
                                <a:pt x="12431" y="8592"/>
                                <a:pt x="12667" y="8476"/>
                              </a:cubicBezTo>
                              <a:cubicBezTo>
                                <a:pt x="12902" y="8321"/>
                                <a:pt x="13111" y="8126"/>
                                <a:pt x="13268" y="7854"/>
                              </a:cubicBezTo>
                              <a:cubicBezTo>
                                <a:pt x="13451" y="7621"/>
                                <a:pt x="13687" y="7466"/>
                                <a:pt x="13922" y="7388"/>
                              </a:cubicBezTo>
                              <a:cubicBezTo>
                                <a:pt x="14053" y="7310"/>
                                <a:pt x="14184" y="7194"/>
                                <a:pt x="14314" y="7116"/>
                              </a:cubicBezTo>
                              <a:cubicBezTo>
                                <a:pt x="14340" y="7077"/>
                                <a:pt x="14340" y="7077"/>
                                <a:pt x="14367" y="7039"/>
                              </a:cubicBezTo>
                              <a:cubicBezTo>
                                <a:pt x="14654" y="7077"/>
                                <a:pt x="14811" y="6650"/>
                                <a:pt x="15073" y="6572"/>
                              </a:cubicBezTo>
                              <a:close/>
                              <a:moveTo>
                                <a:pt x="2730" y="10807"/>
                              </a:moveTo>
                              <a:cubicBezTo>
                                <a:pt x="2991" y="10690"/>
                                <a:pt x="3279" y="10885"/>
                                <a:pt x="3410" y="10302"/>
                              </a:cubicBezTo>
                              <a:cubicBezTo>
                                <a:pt x="3200" y="10651"/>
                                <a:pt x="2913" y="10418"/>
                                <a:pt x="2730" y="10807"/>
                              </a:cubicBezTo>
                              <a:close/>
                              <a:moveTo>
                                <a:pt x="6312" y="17178"/>
                              </a:moveTo>
                              <a:cubicBezTo>
                                <a:pt x="6338" y="17139"/>
                                <a:pt x="6365" y="17100"/>
                                <a:pt x="6338" y="17023"/>
                              </a:cubicBezTo>
                              <a:cubicBezTo>
                                <a:pt x="6312" y="16984"/>
                                <a:pt x="6286" y="16984"/>
                                <a:pt x="6260" y="16984"/>
                              </a:cubicBezTo>
                              <a:cubicBezTo>
                                <a:pt x="6025" y="17217"/>
                                <a:pt x="5711" y="17256"/>
                                <a:pt x="5449" y="17489"/>
                              </a:cubicBezTo>
                              <a:cubicBezTo>
                                <a:pt x="5580" y="17683"/>
                                <a:pt x="5685" y="17489"/>
                                <a:pt x="5789" y="17450"/>
                              </a:cubicBezTo>
                              <a:cubicBezTo>
                                <a:pt x="5972" y="17450"/>
                                <a:pt x="6155" y="17372"/>
                                <a:pt x="6312" y="17178"/>
                              </a:cubicBezTo>
                              <a:close/>
                              <a:moveTo>
                                <a:pt x="9476" y="12827"/>
                              </a:moveTo>
                              <a:cubicBezTo>
                                <a:pt x="9476" y="12827"/>
                                <a:pt x="9476" y="12827"/>
                                <a:pt x="9476" y="12827"/>
                              </a:cubicBezTo>
                              <a:cubicBezTo>
                                <a:pt x="9503" y="12749"/>
                                <a:pt x="9503" y="12672"/>
                                <a:pt x="9476" y="12633"/>
                              </a:cubicBezTo>
                              <a:cubicBezTo>
                                <a:pt x="9450" y="12594"/>
                                <a:pt x="9398" y="12594"/>
                                <a:pt x="9372" y="12633"/>
                              </a:cubicBezTo>
                              <a:cubicBezTo>
                                <a:pt x="9163" y="12788"/>
                                <a:pt x="8953" y="12944"/>
                                <a:pt x="8744" y="13099"/>
                              </a:cubicBezTo>
                              <a:cubicBezTo>
                                <a:pt x="8901" y="13021"/>
                                <a:pt x="9058" y="12982"/>
                                <a:pt x="9215" y="13021"/>
                              </a:cubicBezTo>
                              <a:cubicBezTo>
                                <a:pt x="9320" y="13060"/>
                                <a:pt x="9450" y="12982"/>
                                <a:pt x="9476" y="12827"/>
                              </a:cubicBezTo>
                              <a:close/>
                              <a:moveTo>
                                <a:pt x="8666" y="17023"/>
                              </a:moveTo>
                              <a:cubicBezTo>
                                <a:pt x="8561" y="17100"/>
                                <a:pt x="8457" y="17178"/>
                                <a:pt x="8352" y="17256"/>
                              </a:cubicBezTo>
                              <a:cubicBezTo>
                                <a:pt x="8064" y="17411"/>
                                <a:pt x="7960" y="17955"/>
                                <a:pt x="7646" y="18033"/>
                              </a:cubicBezTo>
                              <a:cubicBezTo>
                                <a:pt x="7594" y="18072"/>
                                <a:pt x="7594" y="18110"/>
                                <a:pt x="7594" y="18188"/>
                              </a:cubicBezTo>
                              <a:cubicBezTo>
                                <a:pt x="7594" y="18266"/>
                                <a:pt x="7646" y="18266"/>
                                <a:pt x="7672" y="18227"/>
                              </a:cubicBezTo>
                              <a:cubicBezTo>
                                <a:pt x="8064" y="17994"/>
                                <a:pt x="8430" y="17683"/>
                                <a:pt x="8744" y="17295"/>
                              </a:cubicBezTo>
                              <a:cubicBezTo>
                                <a:pt x="8797" y="17256"/>
                                <a:pt x="8823" y="17178"/>
                                <a:pt x="8823" y="17100"/>
                              </a:cubicBezTo>
                              <a:cubicBezTo>
                                <a:pt x="8797" y="17023"/>
                                <a:pt x="8718" y="16984"/>
                                <a:pt x="8666" y="17023"/>
                              </a:cubicBezTo>
                              <a:close/>
                              <a:moveTo>
                                <a:pt x="8143" y="17062"/>
                              </a:moveTo>
                              <a:cubicBezTo>
                                <a:pt x="8221" y="17100"/>
                                <a:pt x="8300" y="17062"/>
                                <a:pt x="8326" y="16984"/>
                              </a:cubicBezTo>
                              <a:cubicBezTo>
                                <a:pt x="8378" y="16867"/>
                                <a:pt x="8430" y="16751"/>
                                <a:pt x="8483" y="16634"/>
                              </a:cubicBezTo>
                              <a:cubicBezTo>
                                <a:pt x="8378" y="16634"/>
                                <a:pt x="8274" y="16673"/>
                                <a:pt x="8195" y="16712"/>
                              </a:cubicBezTo>
                              <a:cubicBezTo>
                                <a:pt x="8143" y="16751"/>
                                <a:pt x="8091" y="16828"/>
                                <a:pt x="8091" y="16906"/>
                              </a:cubicBezTo>
                              <a:cubicBezTo>
                                <a:pt x="8091" y="16984"/>
                                <a:pt x="8117" y="17023"/>
                                <a:pt x="8143" y="17062"/>
                              </a:cubicBezTo>
                              <a:close/>
                              <a:moveTo>
                                <a:pt x="9790" y="15780"/>
                              </a:moveTo>
                              <a:cubicBezTo>
                                <a:pt x="9712" y="15896"/>
                                <a:pt x="9607" y="16013"/>
                                <a:pt x="9503" y="16129"/>
                              </a:cubicBezTo>
                              <a:cubicBezTo>
                                <a:pt x="9633" y="16207"/>
                                <a:pt x="9816" y="16129"/>
                                <a:pt x="9895" y="15974"/>
                              </a:cubicBezTo>
                              <a:cubicBezTo>
                                <a:pt x="9895" y="15974"/>
                                <a:pt x="9895" y="15974"/>
                                <a:pt x="9921" y="15974"/>
                              </a:cubicBezTo>
                              <a:cubicBezTo>
                                <a:pt x="9947" y="15935"/>
                                <a:pt x="9973" y="15818"/>
                                <a:pt x="9921" y="15780"/>
                              </a:cubicBezTo>
                              <a:cubicBezTo>
                                <a:pt x="9869" y="15663"/>
                                <a:pt x="9816" y="15741"/>
                                <a:pt x="9790" y="15780"/>
                              </a:cubicBezTo>
                              <a:close/>
                              <a:moveTo>
                                <a:pt x="6652" y="18072"/>
                              </a:moveTo>
                              <a:cubicBezTo>
                                <a:pt x="6548" y="18149"/>
                                <a:pt x="6443" y="18227"/>
                                <a:pt x="6338" y="18344"/>
                              </a:cubicBezTo>
                              <a:cubicBezTo>
                                <a:pt x="6312" y="18382"/>
                                <a:pt x="6286" y="18421"/>
                                <a:pt x="6286" y="18499"/>
                              </a:cubicBezTo>
                              <a:cubicBezTo>
                                <a:pt x="6312" y="18577"/>
                                <a:pt x="6338" y="18577"/>
                                <a:pt x="6391" y="18577"/>
                              </a:cubicBezTo>
                              <a:cubicBezTo>
                                <a:pt x="6522" y="18538"/>
                                <a:pt x="6626" y="18421"/>
                                <a:pt x="6705" y="18266"/>
                              </a:cubicBezTo>
                              <a:cubicBezTo>
                                <a:pt x="6731" y="18188"/>
                                <a:pt x="6861" y="18149"/>
                                <a:pt x="6809" y="18033"/>
                              </a:cubicBezTo>
                              <a:cubicBezTo>
                                <a:pt x="6783" y="17916"/>
                                <a:pt x="6705" y="18072"/>
                                <a:pt x="6652" y="18072"/>
                              </a:cubicBezTo>
                              <a:close/>
                              <a:moveTo>
                                <a:pt x="9738" y="14847"/>
                              </a:moveTo>
                              <a:cubicBezTo>
                                <a:pt x="9712" y="14692"/>
                                <a:pt x="9607" y="14808"/>
                                <a:pt x="9529" y="14847"/>
                              </a:cubicBezTo>
                              <a:cubicBezTo>
                                <a:pt x="9320" y="14925"/>
                                <a:pt x="9424" y="15119"/>
                                <a:pt x="9476" y="15352"/>
                              </a:cubicBezTo>
                              <a:cubicBezTo>
                                <a:pt x="9581" y="15197"/>
                                <a:pt x="9764" y="15119"/>
                                <a:pt x="9738" y="14847"/>
                              </a:cubicBezTo>
                              <a:close/>
                              <a:moveTo>
                                <a:pt x="3410" y="8981"/>
                              </a:moveTo>
                              <a:cubicBezTo>
                                <a:pt x="3305" y="8748"/>
                                <a:pt x="3096" y="8709"/>
                                <a:pt x="2939" y="8864"/>
                              </a:cubicBezTo>
                              <a:cubicBezTo>
                                <a:pt x="3070" y="9020"/>
                                <a:pt x="3253" y="8903"/>
                                <a:pt x="3279" y="9214"/>
                              </a:cubicBezTo>
                              <a:cubicBezTo>
                                <a:pt x="3331" y="9214"/>
                                <a:pt x="3384" y="9214"/>
                                <a:pt x="3436" y="9136"/>
                              </a:cubicBezTo>
                              <a:cubicBezTo>
                                <a:pt x="3488" y="9059"/>
                                <a:pt x="3436" y="9020"/>
                                <a:pt x="3410" y="8981"/>
                              </a:cubicBezTo>
                              <a:close/>
                              <a:moveTo>
                                <a:pt x="10836" y="11700"/>
                              </a:moveTo>
                              <a:cubicBezTo>
                                <a:pt x="10784" y="11817"/>
                                <a:pt x="10889" y="11856"/>
                                <a:pt x="10941" y="11933"/>
                              </a:cubicBezTo>
                              <a:cubicBezTo>
                                <a:pt x="11438" y="12283"/>
                                <a:pt x="11935" y="12205"/>
                                <a:pt x="12458" y="12205"/>
                              </a:cubicBezTo>
                              <a:cubicBezTo>
                                <a:pt x="12510" y="12205"/>
                                <a:pt x="12536" y="12128"/>
                                <a:pt x="12562" y="12050"/>
                              </a:cubicBezTo>
                              <a:cubicBezTo>
                                <a:pt x="12065" y="11778"/>
                                <a:pt x="11516" y="11933"/>
                                <a:pt x="11046" y="11584"/>
                              </a:cubicBezTo>
                              <a:cubicBezTo>
                                <a:pt x="10967" y="11545"/>
                                <a:pt x="10862" y="11584"/>
                                <a:pt x="10836" y="11700"/>
                              </a:cubicBezTo>
                              <a:close/>
                              <a:moveTo>
                                <a:pt x="5632" y="18188"/>
                              </a:moveTo>
                              <a:cubicBezTo>
                                <a:pt x="5920" y="18188"/>
                                <a:pt x="6155" y="17994"/>
                                <a:pt x="6338" y="17683"/>
                              </a:cubicBezTo>
                              <a:cubicBezTo>
                                <a:pt x="6077" y="17800"/>
                                <a:pt x="5842" y="17955"/>
                                <a:pt x="5632" y="18188"/>
                              </a:cubicBezTo>
                              <a:close/>
                              <a:moveTo>
                                <a:pt x="13817" y="13099"/>
                              </a:moveTo>
                              <a:cubicBezTo>
                                <a:pt x="13713" y="12982"/>
                                <a:pt x="13556" y="12944"/>
                                <a:pt x="13451" y="13060"/>
                              </a:cubicBezTo>
                              <a:lnTo>
                                <a:pt x="13425" y="13177"/>
                              </a:lnTo>
                              <a:cubicBezTo>
                                <a:pt x="13530" y="13215"/>
                                <a:pt x="13661" y="13254"/>
                                <a:pt x="13765" y="13293"/>
                              </a:cubicBezTo>
                              <a:cubicBezTo>
                                <a:pt x="13817" y="13332"/>
                                <a:pt x="13870" y="13293"/>
                                <a:pt x="13896" y="13215"/>
                              </a:cubicBezTo>
                              <a:cubicBezTo>
                                <a:pt x="13922" y="13138"/>
                                <a:pt x="13844" y="13138"/>
                                <a:pt x="13817" y="13099"/>
                              </a:cubicBezTo>
                              <a:close/>
                              <a:moveTo>
                                <a:pt x="17714" y="9059"/>
                              </a:moveTo>
                              <a:cubicBezTo>
                                <a:pt x="17740" y="9059"/>
                                <a:pt x="17740" y="9059"/>
                                <a:pt x="17766" y="9020"/>
                              </a:cubicBezTo>
                              <a:cubicBezTo>
                                <a:pt x="18080" y="8670"/>
                                <a:pt x="18368" y="8282"/>
                                <a:pt x="18629" y="7815"/>
                              </a:cubicBezTo>
                              <a:cubicBezTo>
                                <a:pt x="18681" y="7738"/>
                                <a:pt x="18681" y="7660"/>
                                <a:pt x="18655" y="7544"/>
                              </a:cubicBezTo>
                              <a:cubicBezTo>
                                <a:pt x="18655" y="7544"/>
                                <a:pt x="18629" y="7544"/>
                                <a:pt x="18629" y="7544"/>
                              </a:cubicBezTo>
                              <a:cubicBezTo>
                                <a:pt x="18498" y="7505"/>
                                <a:pt x="18368" y="7660"/>
                                <a:pt x="18341" y="7893"/>
                              </a:cubicBezTo>
                              <a:cubicBezTo>
                                <a:pt x="18315" y="8049"/>
                                <a:pt x="18263" y="8165"/>
                                <a:pt x="18184" y="8243"/>
                              </a:cubicBezTo>
                              <a:cubicBezTo>
                                <a:pt x="18001" y="8437"/>
                                <a:pt x="17818" y="8631"/>
                                <a:pt x="17609" y="8787"/>
                              </a:cubicBezTo>
                              <a:cubicBezTo>
                                <a:pt x="17531" y="8903"/>
                                <a:pt x="17295" y="8864"/>
                                <a:pt x="17374" y="9097"/>
                              </a:cubicBezTo>
                              <a:cubicBezTo>
                                <a:pt x="17452" y="9292"/>
                                <a:pt x="17609" y="9136"/>
                                <a:pt x="17714" y="9059"/>
                              </a:cubicBezTo>
                              <a:close/>
                              <a:moveTo>
                                <a:pt x="5528" y="16906"/>
                              </a:moveTo>
                              <a:cubicBezTo>
                                <a:pt x="5711" y="16828"/>
                                <a:pt x="5920" y="16751"/>
                                <a:pt x="6103" y="16634"/>
                              </a:cubicBezTo>
                              <a:cubicBezTo>
                                <a:pt x="5894" y="16673"/>
                                <a:pt x="5711" y="16673"/>
                                <a:pt x="5502" y="16712"/>
                              </a:cubicBezTo>
                              <a:cubicBezTo>
                                <a:pt x="5449" y="16712"/>
                                <a:pt x="5397" y="16712"/>
                                <a:pt x="5397" y="16790"/>
                              </a:cubicBezTo>
                              <a:cubicBezTo>
                                <a:pt x="5397" y="16945"/>
                                <a:pt x="5449" y="16945"/>
                                <a:pt x="5528" y="1690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1" name="Figur"/>
                      <wps:cNvSpPr/>
                      <wps:spPr>
                        <a:xfrm>
                          <a:off x="0" y="1638299"/>
                          <a:ext cx="916846" cy="98212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38" h="21470" extrusionOk="0">
                              <a:moveTo>
                                <a:pt x="0" y="9060"/>
                              </a:moveTo>
                              <a:cubicBezTo>
                                <a:pt x="0" y="8976"/>
                                <a:pt x="0" y="8893"/>
                                <a:pt x="0" y="8838"/>
                              </a:cubicBezTo>
                              <a:cubicBezTo>
                                <a:pt x="0" y="8893"/>
                                <a:pt x="0" y="8976"/>
                                <a:pt x="0" y="9060"/>
                              </a:cubicBezTo>
                              <a:close/>
                              <a:moveTo>
                                <a:pt x="21391" y="11003"/>
                              </a:moveTo>
                              <a:cubicBezTo>
                                <a:pt x="21182" y="10781"/>
                                <a:pt x="20854" y="10670"/>
                                <a:pt x="20556" y="10531"/>
                              </a:cubicBezTo>
                              <a:cubicBezTo>
                                <a:pt x="20287" y="10392"/>
                                <a:pt x="20019" y="10087"/>
                                <a:pt x="20078" y="9809"/>
                              </a:cubicBezTo>
                              <a:cubicBezTo>
                                <a:pt x="19929" y="10142"/>
                                <a:pt x="19392" y="10031"/>
                                <a:pt x="19094" y="9837"/>
                              </a:cubicBezTo>
                              <a:cubicBezTo>
                                <a:pt x="18796" y="9615"/>
                                <a:pt x="18497" y="9310"/>
                                <a:pt x="18109" y="9365"/>
                              </a:cubicBezTo>
                              <a:cubicBezTo>
                                <a:pt x="17662" y="9421"/>
                                <a:pt x="17483" y="9920"/>
                                <a:pt x="17483" y="10337"/>
                              </a:cubicBezTo>
                              <a:cubicBezTo>
                                <a:pt x="16916" y="10337"/>
                                <a:pt x="16409" y="9976"/>
                                <a:pt x="15902" y="9726"/>
                              </a:cubicBezTo>
                              <a:cubicBezTo>
                                <a:pt x="14440" y="9004"/>
                                <a:pt x="12709" y="8921"/>
                                <a:pt x="11039" y="8865"/>
                              </a:cubicBezTo>
                              <a:cubicBezTo>
                                <a:pt x="8622" y="8782"/>
                                <a:pt x="6235" y="8699"/>
                                <a:pt x="3819" y="8616"/>
                              </a:cubicBezTo>
                              <a:cubicBezTo>
                                <a:pt x="4296" y="7616"/>
                                <a:pt x="5400" y="6922"/>
                                <a:pt x="6564" y="6894"/>
                              </a:cubicBezTo>
                              <a:cubicBezTo>
                                <a:pt x="6772" y="6894"/>
                                <a:pt x="7011" y="6894"/>
                                <a:pt x="7160" y="7033"/>
                              </a:cubicBezTo>
                              <a:cubicBezTo>
                                <a:pt x="7369" y="7200"/>
                                <a:pt x="7429" y="7477"/>
                                <a:pt x="7518" y="7727"/>
                              </a:cubicBezTo>
                              <a:cubicBezTo>
                                <a:pt x="7876" y="8504"/>
                                <a:pt x="8950" y="8699"/>
                                <a:pt x="9845" y="8699"/>
                              </a:cubicBezTo>
                              <a:cubicBezTo>
                                <a:pt x="11098" y="8671"/>
                                <a:pt x="12411" y="8393"/>
                                <a:pt x="13634" y="8671"/>
                              </a:cubicBezTo>
                              <a:cubicBezTo>
                                <a:pt x="14171" y="8810"/>
                                <a:pt x="14887" y="8949"/>
                                <a:pt x="15096" y="8477"/>
                              </a:cubicBezTo>
                              <a:cubicBezTo>
                                <a:pt x="14678" y="8310"/>
                                <a:pt x="14440" y="7866"/>
                                <a:pt x="14529" y="7449"/>
                              </a:cubicBezTo>
                              <a:cubicBezTo>
                                <a:pt x="14559" y="7311"/>
                                <a:pt x="14649" y="7144"/>
                                <a:pt x="14589" y="7005"/>
                              </a:cubicBezTo>
                              <a:cubicBezTo>
                                <a:pt x="14499" y="6811"/>
                                <a:pt x="14201" y="6783"/>
                                <a:pt x="13962" y="6783"/>
                              </a:cubicBezTo>
                              <a:cubicBezTo>
                                <a:pt x="12799" y="6811"/>
                                <a:pt x="11606" y="6450"/>
                                <a:pt x="10710" y="5784"/>
                              </a:cubicBezTo>
                              <a:cubicBezTo>
                                <a:pt x="12053" y="4479"/>
                                <a:pt x="13783" y="3535"/>
                                <a:pt x="15633" y="3091"/>
                              </a:cubicBezTo>
                              <a:cubicBezTo>
                                <a:pt x="16200" y="2952"/>
                                <a:pt x="16916" y="2619"/>
                                <a:pt x="16767" y="2091"/>
                              </a:cubicBezTo>
                              <a:cubicBezTo>
                                <a:pt x="16648" y="1702"/>
                                <a:pt x="16081" y="1647"/>
                                <a:pt x="15663" y="1480"/>
                              </a:cubicBezTo>
                              <a:cubicBezTo>
                                <a:pt x="15186" y="1314"/>
                                <a:pt x="14798" y="925"/>
                                <a:pt x="14619" y="481"/>
                              </a:cubicBezTo>
                              <a:cubicBezTo>
                                <a:pt x="14559" y="314"/>
                                <a:pt x="14529" y="148"/>
                                <a:pt x="14380" y="64"/>
                              </a:cubicBezTo>
                              <a:cubicBezTo>
                                <a:pt x="14082" y="-130"/>
                                <a:pt x="13694" y="148"/>
                                <a:pt x="13545" y="453"/>
                              </a:cubicBezTo>
                              <a:cubicBezTo>
                                <a:pt x="13366" y="758"/>
                                <a:pt x="13217" y="1119"/>
                                <a:pt x="12859" y="1147"/>
                              </a:cubicBezTo>
                              <a:cubicBezTo>
                                <a:pt x="12560" y="1175"/>
                                <a:pt x="12232" y="953"/>
                                <a:pt x="11964" y="1092"/>
                              </a:cubicBezTo>
                              <a:cubicBezTo>
                                <a:pt x="11576" y="1286"/>
                                <a:pt x="11934" y="1813"/>
                                <a:pt x="12262" y="2091"/>
                              </a:cubicBezTo>
                              <a:cubicBezTo>
                                <a:pt x="12590" y="2341"/>
                                <a:pt x="12918" y="2563"/>
                                <a:pt x="13246" y="2813"/>
                              </a:cubicBezTo>
                              <a:cubicBezTo>
                                <a:pt x="13425" y="2952"/>
                                <a:pt x="13634" y="3118"/>
                                <a:pt x="13575" y="3340"/>
                              </a:cubicBezTo>
                              <a:cubicBezTo>
                                <a:pt x="13545" y="3451"/>
                                <a:pt x="13425" y="3535"/>
                                <a:pt x="13336" y="3590"/>
                              </a:cubicBezTo>
                              <a:cubicBezTo>
                                <a:pt x="12411" y="4257"/>
                                <a:pt x="11456" y="4840"/>
                                <a:pt x="10472" y="5423"/>
                              </a:cubicBezTo>
                              <a:cubicBezTo>
                                <a:pt x="9756" y="5312"/>
                                <a:pt x="9607" y="4395"/>
                                <a:pt x="9040" y="4007"/>
                              </a:cubicBezTo>
                              <a:cubicBezTo>
                                <a:pt x="8831" y="3840"/>
                                <a:pt x="8533" y="3785"/>
                                <a:pt x="8324" y="3646"/>
                              </a:cubicBezTo>
                              <a:cubicBezTo>
                                <a:pt x="8085" y="3507"/>
                                <a:pt x="7906" y="3229"/>
                                <a:pt x="8025" y="2980"/>
                              </a:cubicBezTo>
                              <a:cubicBezTo>
                                <a:pt x="7638" y="2785"/>
                                <a:pt x="7220" y="3202"/>
                                <a:pt x="7041" y="3563"/>
                              </a:cubicBezTo>
                              <a:cubicBezTo>
                                <a:pt x="6862" y="3923"/>
                                <a:pt x="6623" y="4395"/>
                                <a:pt x="6176" y="4395"/>
                              </a:cubicBezTo>
                              <a:cubicBezTo>
                                <a:pt x="6027" y="4395"/>
                                <a:pt x="5848" y="4340"/>
                                <a:pt x="5698" y="4340"/>
                              </a:cubicBezTo>
                              <a:cubicBezTo>
                                <a:pt x="5370" y="4368"/>
                                <a:pt x="5191" y="4729"/>
                                <a:pt x="5191" y="5034"/>
                              </a:cubicBezTo>
                              <a:cubicBezTo>
                                <a:pt x="5191" y="5339"/>
                                <a:pt x="5310" y="5617"/>
                                <a:pt x="5281" y="5922"/>
                              </a:cubicBezTo>
                              <a:cubicBezTo>
                                <a:pt x="5251" y="6478"/>
                                <a:pt x="4744" y="6950"/>
                                <a:pt x="4236" y="7227"/>
                              </a:cubicBezTo>
                              <a:cubicBezTo>
                                <a:pt x="3729" y="7533"/>
                                <a:pt x="3133" y="7727"/>
                                <a:pt x="2685" y="8116"/>
                              </a:cubicBezTo>
                              <a:cubicBezTo>
                                <a:pt x="2357" y="8393"/>
                                <a:pt x="2148" y="8754"/>
                                <a:pt x="1880" y="9060"/>
                              </a:cubicBezTo>
                              <a:cubicBezTo>
                                <a:pt x="1581" y="9365"/>
                                <a:pt x="1223" y="9643"/>
                                <a:pt x="776" y="9615"/>
                              </a:cubicBezTo>
                              <a:cubicBezTo>
                                <a:pt x="418" y="9615"/>
                                <a:pt x="90" y="9365"/>
                                <a:pt x="30" y="9060"/>
                              </a:cubicBezTo>
                              <a:cubicBezTo>
                                <a:pt x="30" y="9865"/>
                                <a:pt x="0" y="10670"/>
                                <a:pt x="0" y="11475"/>
                              </a:cubicBezTo>
                              <a:cubicBezTo>
                                <a:pt x="448" y="11170"/>
                                <a:pt x="1074" y="11170"/>
                                <a:pt x="1522" y="11447"/>
                              </a:cubicBezTo>
                              <a:cubicBezTo>
                                <a:pt x="1313" y="11669"/>
                                <a:pt x="955" y="11781"/>
                                <a:pt x="746" y="12030"/>
                              </a:cubicBezTo>
                              <a:cubicBezTo>
                                <a:pt x="418" y="12419"/>
                                <a:pt x="567" y="13002"/>
                                <a:pt x="925" y="13363"/>
                              </a:cubicBezTo>
                              <a:cubicBezTo>
                                <a:pt x="1283" y="13724"/>
                                <a:pt x="1790" y="13918"/>
                                <a:pt x="2297" y="14085"/>
                              </a:cubicBezTo>
                              <a:cubicBezTo>
                                <a:pt x="2267" y="14612"/>
                                <a:pt x="2625" y="15112"/>
                                <a:pt x="3103" y="15390"/>
                              </a:cubicBezTo>
                              <a:cubicBezTo>
                                <a:pt x="3580" y="15667"/>
                                <a:pt x="4147" y="15806"/>
                                <a:pt x="4684" y="15917"/>
                              </a:cubicBezTo>
                              <a:cubicBezTo>
                                <a:pt x="4863" y="15945"/>
                                <a:pt x="5072" y="16001"/>
                                <a:pt x="5251" y="15945"/>
                              </a:cubicBezTo>
                              <a:cubicBezTo>
                                <a:pt x="5877" y="15806"/>
                                <a:pt x="5907" y="14973"/>
                                <a:pt x="5758" y="14390"/>
                              </a:cubicBezTo>
                              <a:cubicBezTo>
                                <a:pt x="5609" y="13807"/>
                                <a:pt x="5549" y="13002"/>
                                <a:pt x="6146" y="12780"/>
                              </a:cubicBezTo>
                              <a:cubicBezTo>
                                <a:pt x="5907" y="12697"/>
                                <a:pt x="5639" y="12586"/>
                                <a:pt x="5400" y="12502"/>
                              </a:cubicBezTo>
                              <a:cubicBezTo>
                                <a:pt x="5877" y="11864"/>
                                <a:pt x="5131" y="10948"/>
                                <a:pt x="4296" y="10809"/>
                              </a:cubicBezTo>
                              <a:cubicBezTo>
                                <a:pt x="3461" y="10670"/>
                                <a:pt x="2625" y="10948"/>
                                <a:pt x="1790" y="10948"/>
                              </a:cubicBezTo>
                              <a:cubicBezTo>
                                <a:pt x="1551" y="10948"/>
                                <a:pt x="1283" y="10920"/>
                                <a:pt x="1193" y="10726"/>
                              </a:cubicBezTo>
                              <a:cubicBezTo>
                                <a:pt x="1134" y="10614"/>
                                <a:pt x="1164" y="10503"/>
                                <a:pt x="1193" y="10365"/>
                              </a:cubicBezTo>
                              <a:cubicBezTo>
                                <a:pt x="1522" y="9282"/>
                                <a:pt x="3043" y="9032"/>
                                <a:pt x="4236" y="9004"/>
                              </a:cubicBezTo>
                              <a:cubicBezTo>
                                <a:pt x="7220" y="8949"/>
                                <a:pt x="10173" y="9087"/>
                                <a:pt x="13127" y="9393"/>
                              </a:cubicBezTo>
                              <a:cubicBezTo>
                                <a:pt x="12948" y="9754"/>
                                <a:pt x="12709" y="10115"/>
                                <a:pt x="12411" y="10420"/>
                              </a:cubicBezTo>
                              <a:cubicBezTo>
                                <a:pt x="12083" y="10170"/>
                                <a:pt x="11665" y="10059"/>
                                <a:pt x="11248" y="10115"/>
                              </a:cubicBezTo>
                              <a:cubicBezTo>
                                <a:pt x="11486" y="10559"/>
                                <a:pt x="11248" y="11142"/>
                                <a:pt x="10770" y="11336"/>
                              </a:cubicBezTo>
                              <a:cubicBezTo>
                                <a:pt x="10621" y="11392"/>
                                <a:pt x="10412" y="11420"/>
                                <a:pt x="10293" y="11531"/>
                              </a:cubicBezTo>
                              <a:cubicBezTo>
                                <a:pt x="10054" y="11725"/>
                                <a:pt x="10144" y="12114"/>
                                <a:pt x="10382" y="12308"/>
                              </a:cubicBezTo>
                              <a:cubicBezTo>
                                <a:pt x="10621" y="12502"/>
                                <a:pt x="10919" y="12586"/>
                                <a:pt x="11248" y="12641"/>
                              </a:cubicBezTo>
                              <a:cubicBezTo>
                                <a:pt x="10890" y="12863"/>
                                <a:pt x="11009" y="13419"/>
                                <a:pt x="11367" y="13613"/>
                              </a:cubicBezTo>
                              <a:cubicBezTo>
                                <a:pt x="11725" y="13807"/>
                                <a:pt x="12202" y="13724"/>
                                <a:pt x="12590" y="13557"/>
                              </a:cubicBezTo>
                              <a:cubicBezTo>
                                <a:pt x="12978" y="13391"/>
                                <a:pt x="13336" y="13169"/>
                                <a:pt x="13754" y="13085"/>
                              </a:cubicBezTo>
                              <a:cubicBezTo>
                                <a:pt x="14022" y="13030"/>
                                <a:pt x="14350" y="12974"/>
                                <a:pt x="14440" y="12752"/>
                              </a:cubicBezTo>
                              <a:cubicBezTo>
                                <a:pt x="14470" y="12669"/>
                                <a:pt x="14470" y="12558"/>
                                <a:pt x="14440" y="12475"/>
                              </a:cubicBezTo>
                              <a:cubicBezTo>
                                <a:pt x="14320" y="11892"/>
                                <a:pt x="13933" y="11336"/>
                                <a:pt x="13366" y="11059"/>
                              </a:cubicBezTo>
                              <a:cubicBezTo>
                                <a:pt x="13306" y="10753"/>
                                <a:pt x="13246" y="10448"/>
                                <a:pt x="13366" y="10142"/>
                              </a:cubicBezTo>
                              <a:cubicBezTo>
                                <a:pt x="13485" y="9837"/>
                                <a:pt x="13783" y="9587"/>
                                <a:pt x="14112" y="9643"/>
                              </a:cubicBezTo>
                              <a:cubicBezTo>
                                <a:pt x="14320" y="9671"/>
                                <a:pt x="14499" y="9837"/>
                                <a:pt x="14649" y="10004"/>
                              </a:cubicBezTo>
                              <a:cubicBezTo>
                                <a:pt x="15752" y="11309"/>
                                <a:pt x="15365" y="13280"/>
                                <a:pt x="14261" y="14557"/>
                              </a:cubicBezTo>
                              <a:cubicBezTo>
                                <a:pt x="13933" y="14946"/>
                                <a:pt x="13485" y="15306"/>
                                <a:pt x="12948" y="15418"/>
                              </a:cubicBezTo>
                              <a:cubicBezTo>
                                <a:pt x="12411" y="15529"/>
                                <a:pt x="11785" y="15251"/>
                                <a:pt x="11665" y="14751"/>
                              </a:cubicBezTo>
                              <a:cubicBezTo>
                                <a:pt x="11188" y="14668"/>
                                <a:pt x="10681" y="14585"/>
                                <a:pt x="10233" y="14779"/>
                              </a:cubicBezTo>
                              <a:cubicBezTo>
                                <a:pt x="9786" y="14973"/>
                                <a:pt x="9487" y="15529"/>
                                <a:pt x="9756" y="15890"/>
                              </a:cubicBezTo>
                              <a:cubicBezTo>
                                <a:pt x="9905" y="16056"/>
                                <a:pt x="10144" y="16223"/>
                                <a:pt x="10084" y="16445"/>
                              </a:cubicBezTo>
                              <a:cubicBezTo>
                                <a:pt x="9994" y="16722"/>
                                <a:pt x="9487" y="16611"/>
                                <a:pt x="9249" y="16806"/>
                              </a:cubicBezTo>
                              <a:cubicBezTo>
                                <a:pt x="8950" y="17083"/>
                                <a:pt x="9368" y="17500"/>
                                <a:pt x="9457" y="17861"/>
                              </a:cubicBezTo>
                              <a:cubicBezTo>
                                <a:pt x="9517" y="18083"/>
                                <a:pt x="9428" y="18333"/>
                                <a:pt x="9398" y="18555"/>
                              </a:cubicBezTo>
                              <a:cubicBezTo>
                                <a:pt x="9398" y="18805"/>
                                <a:pt x="9517" y="19082"/>
                                <a:pt x="9756" y="19110"/>
                              </a:cubicBezTo>
                              <a:cubicBezTo>
                                <a:pt x="10054" y="19138"/>
                                <a:pt x="10263" y="18805"/>
                                <a:pt x="10561" y="18860"/>
                              </a:cubicBezTo>
                              <a:cubicBezTo>
                                <a:pt x="10770" y="18888"/>
                                <a:pt x="10890" y="19110"/>
                                <a:pt x="11039" y="19221"/>
                              </a:cubicBezTo>
                              <a:cubicBezTo>
                                <a:pt x="11307" y="19416"/>
                                <a:pt x="11725" y="19332"/>
                                <a:pt x="11993" y="19110"/>
                              </a:cubicBezTo>
                              <a:cubicBezTo>
                                <a:pt x="12262" y="18888"/>
                                <a:pt x="12381" y="18583"/>
                                <a:pt x="12501" y="18277"/>
                              </a:cubicBezTo>
                              <a:cubicBezTo>
                                <a:pt x="12590" y="18666"/>
                                <a:pt x="12680" y="19027"/>
                                <a:pt x="12769" y="19416"/>
                              </a:cubicBezTo>
                              <a:cubicBezTo>
                                <a:pt x="13217" y="18944"/>
                                <a:pt x="13694" y="18472"/>
                                <a:pt x="13813" y="17861"/>
                              </a:cubicBezTo>
                              <a:cubicBezTo>
                                <a:pt x="13933" y="17250"/>
                                <a:pt x="13575" y="16500"/>
                                <a:pt x="12888" y="16417"/>
                              </a:cubicBezTo>
                              <a:cubicBezTo>
                                <a:pt x="13485" y="15695"/>
                                <a:pt x="14231" y="15057"/>
                                <a:pt x="15036" y="14557"/>
                              </a:cubicBezTo>
                              <a:cubicBezTo>
                                <a:pt x="15126" y="14501"/>
                                <a:pt x="15245" y="14446"/>
                                <a:pt x="15335" y="14474"/>
                              </a:cubicBezTo>
                              <a:cubicBezTo>
                                <a:pt x="15454" y="14501"/>
                                <a:pt x="15514" y="14612"/>
                                <a:pt x="15544" y="14723"/>
                              </a:cubicBezTo>
                              <a:cubicBezTo>
                                <a:pt x="16021" y="15862"/>
                                <a:pt x="16140" y="17111"/>
                                <a:pt x="15931" y="18305"/>
                              </a:cubicBezTo>
                              <a:cubicBezTo>
                                <a:pt x="16230" y="18222"/>
                                <a:pt x="16498" y="18166"/>
                                <a:pt x="16797" y="18083"/>
                              </a:cubicBezTo>
                              <a:lnTo>
                                <a:pt x="16409" y="20137"/>
                              </a:lnTo>
                              <a:cubicBezTo>
                                <a:pt x="16379" y="20248"/>
                                <a:pt x="16379" y="20359"/>
                                <a:pt x="16409" y="20471"/>
                              </a:cubicBezTo>
                              <a:cubicBezTo>
                                <a:pt x="16498" y="20637"/>
                                <a:pt x="16677" y="20665"/>
                                <a:pt x="16856" y="20776"/>
                              </a:cubicBezTo>
                              <a:cubicBezTo>
                                <a:pt x="17095" y="20915"/>
                                <a:pt x="17274" y="21192"/>
                                <a:pt x="17244" y="21470"/>
                              </a:cubicBezTo>
                              <a:cubicBezTo>
                                <a:pt x="17841" y="21442"/>
                                <a:pt x="18408" y="21192"/>
                                <a:pt x="18766" y="20776"/>
                              </a:cubicBezTo>
                              <a:cubicBezTo>
                                <a:pt x="19094" y="21137"/>
                                <a:pt x="19661" y="21276"/>
                                <a:pt x="20138" y="21109"/>
                              </a:cubicBezTo>
                              <a:cubicBezTo>
                                <a:pt x="19840" y="20609"/>
                                <a:pt x="19482" y="20082"/>
                                <a:pt x="19303" y="19554"/>
                              </a:cubicBezTo>
                              <a:cubicBezTo>
                                <a:pt x="19213" y="19277"/>
                                <a:pt x="19243" y="18666"/>
                                <a:pt x="19124" y="18472"/>
                              </a:cubicBezTo>
                              <a:cubicBezTo>
                                <a:pt x="18617" y="17694"/>
                                <a:pt x="17155" y="18388"/>
                                <a:pt x="17513" y="19193"/>
                              </a:cubicBezTo>
                              <a:cubicBezTo>
                                <a:pt x="17334" y="18805"/>
                                <a:pt x="17185" y="18444"/>
                                <a:pt x="17035" y="18055"/>
                              </a:cubicBezTo>
                              <a:cubicBezTo>
                                <a:pt x="16200" y="16945"/>
                                <a:pt x="15782" y="15529"/>
                                <a:pt x="15931" y="14168"/>
                              </a:cubicBezTo>
                              <a:cubicBezTo>
                                <a:pt x="16469" y="14140"/>
                                <a:pt x="16528" y="14862"/>
                                <a:pt x="16618" y="15334"/>
                              </a:cubicBezTo>
                              <a:cubicBezTo>
                                <a:pt x="16827" y="16833"/>
                                <a:pt x="18587" y="17666"/>
                                <a:pt x="20108" y="18194"/>
                              </a:cubicBezTo>
                              <a:cubicBezTo>
                                <a:pt x="20317" y="18277"/>
                                <a:pt x="20556" y="18333"/>
                                <a:pt x="20765" y="18249"/>
                              </a:cubicBezTo>
                              <a:cubicBezTo>
                                <a:pt x="21152" y="18083"/>
                                <a:pt x="21063" y="17555"/>
                                <a:pt x="20914" y="17167"/>
                              </a:cubicBezTo>
                              <a:cubicBezTo>
                                <a:pt x="20526" y="16223"/>
                                <a:pt x="20168" y="15307"/>
                                <a:pt x="19780" y="14363"/>
                              </a:cubicBezTo>
                              <a:cubicBezTo>
                                <a:pt x="19720" y="14224"/>
                                <a:pt x="19661" y="14113"/>
                                <a:pt x="19571" y="14002"/>
                              </a:cubicBezTo>
                              <a:cubicBezTo>
                                <a:pt x="19362" y="13780"/>
                                <a:pt x="18975" y="13752"/>
                                <a:pt x="18646" y="13752"/>
                              </a:cubicBezTo>
                              <a:cubicBezTo>
                                <a:pt x="18080" y="13752"/>
                                <a:pt x="17483" y="13752"/>
                                <a:pt x="16916" y="13724"/>
                              </a:cubicBezTo>
                              <a:cubicBezTo>
                                <a:pt x="16677" y="13724"/>
                                <a:pt x="16439" y="13724"/>
                                <a:pt x="16230" y="13613"/>
                              </a:cubicBezTo>
                              <a:cubicBezTo>
                                <a:pt x="15931" y="13446"/>
                                <a:pt x="15842" y="13085"/>
                                <a:pt x="15782" y="12752"/>
                              </a:cubicBezTo>
                              <a:cubicBezTo>
                                <a:pt x="15603" y="11836"/>
                                <a:pt x="15394" y="10920"/>
                                <a:pt x="15215" y="10004"/>
                              </a:cubicBezTo>
                              <a:cubicBezTo>
                                <a:pt x="16260" y="10753"/>
                                <a:pt x="17214" y="11642"/>
                                <a:pt x="18020" y="12613"/>
                              </a:cubicBezTo>
                              <a:cubicBezTo>
                                <a:pt x="18318" y="12974"/>
                                <a:pt x="18706" y="13391"/>
                                <a:pt x="19154" y="13280"/>
                              </a:cubicBezTo>
                              <a:cubicBezTo>
                                <a:pt x="19929" y="13113"/>
                                <a:pt x="19870" y="11725"/>
                                <a:pt x="20675" y="11669"/>
                              </a:cubicBezTo>
                              <a:cubicBezTo>
                                <a:pt x="20884" y="11669"/>
                                <a:pt x="21093" y="11753"/>
                                <a:pt x="21302" y="11697"/>
                              </a:cubicBezTo>
                              <a:cubicBezTo>
                                <a:pt x="21600" y="11669"/>
                                <a:pt x="21600" y="11225"/>
                                <a:pt x="21391" y="1100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2" name="Figur"/>
                      <wps:cNvSpPr/>
                      <wps:spPr>
                        <a:xfrm>
                          <a:off x="1" y="1612900"/>
                          <a:ext cx="922504" cy="103087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2" h="21539" extrusionOk="0">
                              <a:moveTo>
                                <a:pt x="59" y="4820"/>
                              </a:moveTo>
                              <a:lnTo>
                                <a:pt x="59" y="4953"/>
                              </a:lnTo>
                              <a:cubicBezTo>
                                <a:pt x="89" y="4900"/>
                                <a:pt x="89" y="4847"/>
                                <a:pt x="119" y="4793"/>
                              </a:cubicBezTo>
                              <a:cubicBezTo>
                                <a:pt x="89" y="4793"/>
                                <a:pt x="89" y="4820"/>
                                <a:pt x="59" y="4820"/>
                              </a:cubicBezTo>
                              <a:close/>
                              <a:moveTo>
                                <a:pt x="1748" y="6173"/>
                              </a:moveTo>
                              <a:cubicBezTo>
                                <a:pt x="1748" y="6147"/>
                                <a:pt x="1778" y="6120"/>
                                <a:pt x="1778" y="6094"/>
                              </a:cubicBezTo>
                              <a:cubicBezTo>
                                <a:pt x="1807" y="5988"/>
                                <a:pt x="1719" y="5855"/>
                                <a:pt x="1600" y="5828"/>
                              </a:cubicBezTo>
                              <a:cubicBezTo>
                                <a:pt x="1541" y="5802"/>
                                <a:pt x="1452" y="5802"/>
                                <a:pt x="1363" y="5775"/>
                              </a:cubicBezTo>
                              <a:cubicBezTo>
                                <a:pt x="859" y="5536"/>
                                <a:pt x="859" y="5510"/>
                                <a:pt x="1096" y="5032"/>
                              </a:cubicBezTo>
                              <a:cubicBezTo>
                                <a:pt x="1156" y="4953"/>
                                <a:pt x="1185" y="4847"/>
                                <a:pt x="1215" y="4740"/>
                              </a:cubicBezTo>
                              <a:cubicBezTo>
                                <a:pt x="1304" y="4449"/>
                                <a:pt x="1215" y="4369"/>
                                <a:pt x="859" y="4369"/>
                              </a:cubicBezTo>
                              <a:cubicBezTo>
                                <a:pt x="563" y="4395"/>
                                <a:pt x="267" y="4316"/>
                                <a:pt x="30" y="4210"/>
                              </a:cubicBezTo>
                              <a:lnTo>
                                <a:pt x="30" y="4502"/>
                              </a:lnTo>
                              <a:cubicBezTo>
                                <a:pt x="326" y="4608"/>
                                <a:pt x="622" y="4608"/>
                                <a:pt x="919" y="4714"/>
                              </a:cubicBezTo>
                              <a:cubicBezTo>
                                <a:pt x="830" y="4926"/>
                                <a:pt x="741" y="5138"/>
                                <a:pt x="593" y="5324"/>
                              </a:cubicBezTo>
                              <a:cubicBezTo>
                                <a:pt x="444" y="5643"/>
                                <a:pt x="444" y="5669"/>
                                <a:pt x="770" y="5802"/>
                              </a:cubicBezTo>
                              <a:cubicBezTo>
                                <a:pt x="978" y="5881"/>
                                <a:pt x="1156" y="6014"/>
                                <a:pt x="1363" y="6120"/>
                              </a:cubicBezTo>
                              <a:cubicBezTo>
                                <a:pt x="1096" y="6571"/>
                                <a:pt x="652" y="6704"/>
                                <a:pt x="30" y="6545"/>
                              </a:cubicBezTo>
                              <a:cubicBezTo>
                                <a:pt x="148" y="6439"/>
                                <a:pt x="267" y="6359"/>
                                <a:pt x="385" y="6279"/>
                              </a:cubicBezTo>
                              <a:cubicBezTo>
                                <a:pt x="474" y="6226"/>
                                <a:pt x="563" y="6173"/>
                                <a:pt x="474" y="6094"/>
                              </a:cubicBezTo>
                              <a:cubicBezTo>
                                <a:pt x="385" y="5988"/>
                                <a:pt x="267" y="6041"/>
                                <a:pt x="178" y="6120"/>
                              </a:cubicBezTo>
                              <a:cubicBezTo>
                                <a:pt x="119" y="6173"/>
                                <a:pt x="59" y="6226"/>
                                <a:pt x="0" y="6306"/>
                              </a:cubicBezTo>
                              <a:lnTo>
                                <a:pt x="0" y="6916"/>
                              </a:lnTo>
                              <a:cubicBezTo>
                                <a:pt x="356" y="6916"/>
                                <a:pt x="681" y="6890"/>
                                <a:pt x="1007" y="6810"/>
                              </a:cubicBezTo>
                              <a:cubicBezTo>
                                <a:pt x="1393" y="6678"/>
                                <a:pt x="1659" y="6465"/>
                                <a:pt x="1748" y="6173"/>
                              </a:cubicBezTo>
                              <a:close/>
                              <a:moveTo>
                                <a:pt x="11348" y="17212"/>
                              </a:moveTo>
                              <a:cubicBezTo>
                                <a:pt x="11348" y="17212"/>
                                <a:pt x="11348" y="17212"/>
                                <a:pt x="11348" y="17212"/>
                              </a:cubicBezTo>
                              <a:cubicBezTo>
                                <a:pt x="11348" y="17212"/>
                                <a:pt x="11348" y="17239"/>
                                <a:pt x="11348" y="17212"/>
                              </a:cubicBezTo>
                              <a:lnTo>
                                <a:pt x="11348" y="17212"/>
                              </a:lnTo>
                              <a:close/>
                              <a:moveTo>
                                <a:pt x="21363" y="10844"/>
                              </a:moveTo>
                              <a:cubicBezTo>
                                <a:pt x="21007" y="10711"/>
                                <a:pt x="20859" y="10286"/>
                                <a:pt x="20415" y="10260"/>
                              </a:cubicBezTo>
                              <a:cubicBezTo>
                                <a:pt x="20296" y="10260"/>
                                <a:pt x="20356" y="10101"/>
                                <a:pt x="20267" y="10048"/>
                              </a:cubicBezTo>
                              <a:cubicBezTo>
                                <a:pt x="20059" y="9915"/>
                                <a:pt x="19911" y="9623"/>
                                <a:pt x="19526" y="9835"/>
                              </a:cubicBezTo>
                              <a:cubicBezTo>
                                <a:pt x="19467" y="9862"/>
                                <a:pt x="19407" y="9888"/>
                                <a:pt x="19348" y="9888"/>
                              </a:cubicBezTo>
                              <a:cubicBezTo>
                                <a:pt x="19170" y="9888"/>
                                <a:pt x="19022" y="9756"/>
                                <a:pt x="18993" y="9596"/>
                              </a:cubicBezTo>
                              <a:cubicBezTo>
                                <a:pt x="18963" y="9490"/>
                                <a:pt x="18904" y="9384"/>
                                <a:pt x="18815" y="9278"/>
                              </a:cubicBezTo>
                              <a:cubicBezTo>
                                <a:pt x="18607" y="8960"/>
                                <a:pt x="18459" y="8907"/>
                                <a:pt x="18074" y="9092"/>
                              </a:cubicBezTo>
                              <a:cubicBezTo>
                                <a:pt x="17630" y="9305"/>
                                <a:pt x="17422" y="9596"/>
                                <a:pt x="17333" y="10207"/>
                              </a:cubicBezTo>
                              <a:cubicBezTo>
                                <a:pt x="16741" y="10048"/>
                                <a:pt x="16326" y="9650"/>
                                <a:pt x="15763" y="9411"/>
                              </a:cubicBezTo>
                              <a:cubicBezTo>
                                <a:pt x="15200" y="9225"/>
                                <a:pt x="14637" y="9066"/>
                                <a:pt x="14044" y="8960"/>
                              </a:cubicBezTo>
                              <a:cubicBezTo>
                                <a:pt x="14311" y="8721"/>
                                <a:pt x="14607" y="8853"/>
                                <a:pt x="14815" y="8721"/>
                              </a:cubicBezTo>
                              <a:cubicBezTo>
                                <a:pt x="15111" y="8535"/>
                                <a:pt x="15141" y="8455"/>
                                <a:pt x="14904" y="8190"/>
                              </a:cubicBezTo>
                              <a:cubicBezTo>
                                <a:pt x="14815" y="8084"/>
                                <a:pt x="14696" y="7978"/>
                                <a:pt x="14578" y="7872"/>
                              </a:cubicBezTo>
                              <a:cubicBezTo>
                                <a:pt x="14459" y="7792"/>
                                <a:pt x="14400" y="7659"/>
                                <a:pt x="14430" y="7527"/>
                              </a:cubicBezTo>
                              <a:cubicBezTo>
                                <a:pt x="14459" y="7421"/>
                                <a:pt x="14459" y="7314"/>
                                <a:pt x="14430" y="7235"/>
                              </a:cubicBezTo>
                              <a:cubicBezTo>
                                <a:pt x="14341" y="6916"/>
                                <a:pt x="13985" y="6704"/>
                                <a:pt x="13630" y="6784"/>
                              </a:cubicBezTo>
                              <a:cubicBezTo>
                                <a:pt x="13333" y="6810"/>
                                <a:pt x="13037" y="6863"/>
                                <a:pt x="12800" y="6624"/>
                              </a:cubicBezTo>
                              <a:cubicBezTo>
                                <a:pt x="12652" y="6518"/>
                                <a:pt x="12474" y="6492"/>
                                <a:pt x="12296" y="6545"/>
                              </a:cubicBezTo>
                              <a:cubicBezTo>
                                <a:pt x="12030" y="6624"/>
                                <a:pt x="11852" y="6492"/>
                                <a:pt x="11644" y="6439"/>
                              </a:cubicBezTo>
                              <a:cubicBezTo>
                                <a:pt x="11348" y="6359"/>
                                <a:pt x="11348" y="6173"/>
                                <a:pt x="11259" y="5961"/>
                              </a:cubicBezTo>
                              <a:cubicBezTo>
                                <a:pt x="11200" y="5775"/>
                                <a:pt x="11170" y="5775"/>
                                <a:pt x="10785" y="5483"/>
                              </a:cubicBezTo>
                              <a:cubicBezTo>
                                <a:pt x="11259" y="5192"/>
                                <a:pt x="11615" y="4767"/>
                                <a:pt x="12119" y="4502"/>
                              </a:cubicBezTo>
                              <a:cubicBezTo>
                                <a:pt x="12326" y="4395"/>
                                <a:pt x="12474" y="4369"/>
                                <a:pt x="12593" y="4555"/>
                              </a:cubicBezTo>
                              <a:cubicBezTo>
                                <a:pt x="12889" y="4979"/>
                                <a:pt x="13452" y="5218"/>
                                <a:pt x="13985" y="5138"/>
                              </a:cubicBezTo>
                              <a:cubicBezTo>
                                <a:pt x="14163" y="5138"/>
                                <a:pt x="14341" y="5165"/>
                                <a:pt x="14548" y="5165"/>
                              </a:cubicBezTo>
                              <a:cubicBezTo>
                                <a:pt x="14519" y="5377"/>
                                <a:pt x="14370" y="5563"/>
                                <a:pt x="14519" y="5749"/>
                              </a:cubicBezTo>
                              <a:cubicBezTo>
                                <a:pt x="14667" y="5935"/>
                                <a:pt x="14874" y="6067"/>
                                <a:pt x="15111" y="6147"/>
                              </a:cubicBezTo>
                              <a:cubicBezTo>
                                <a:pt x="15111" y="6147"/>
                                <a:pt x="15111" y="6147"/>
                                <a:pt x="15111" y="6147"/>
                              </a:cubicBezTo>
                              <a:cubicBezTo>
                                <a:pt x="15319" y="6253"/>
                                <a:pt x="15585" y="6173"/>
                                <a:pt x="15704" y="5988"/>
                              </a:cubicBezTo>
                              <a:cubicBezTo>
                                <a:pt x="15852" y="5802"/>
                                <a:pt x="15822" y="5563"/>
                                <a:pt x="15674" y="5404"/>
                              </a:cubicBezTo>
                              <a:cubicBezTo>
                                <a:pt x="15496" y="5271"/>
                                <a:pt x="15319" y="5138"/>
                                <a:pt x="15141" y="5032"/>
                              </a:cubicBezTo>
                              <a:cubicBezTo>
                                <a:pt x="15319" y="4847"/>
                                <a:pt x="15644" y="4820"/>
                                <a:pt x="15881" y="4953"/>
                              </a:cubicBezTo>
                              <a:cubicBezTo>
                                <a:pt x="16148" y="5059"/>
                                <a:pt x="16385" y="5218"/>
                                <a:pt x="16563" y="5430"/>
                              </a:cubicBezTo>
                              <a:cubicBezTo>
                                <a:pt x="17037" y="6014"/>
                                <a:pt x="17748" y="6173"/>
                                <a:pt x="18519" y="6200"/>
                              </a:cubicBezTo>
                              <a:cubicBezTo>
                                <a:pt x="18637" y="6200"/>
                                <a:pt x="18726" y="6173"/>
                                <a:pt x="18726" y="6067"/>
                              </a:cubicBezTo>
                              <a:cubicBezTo>
                                <a:pt x="18726" y="6067"/>
                                <a:pt x="18726" y="6067"/>
                                <a:pt x="18726" y="6067"/>
                              </a:cubicBezTo>
                              <a:cubicBezTo>
                                <a:pt x="18696" y="5988"/>
                                <a:pt x="18607" y="5935"/>
                                <a:pt x="18519" y="5935"/>
                              </a:cubicBezTo>
                              <a:cubicBezTo>
                                <a:pt x="18430" y="5935"/>
                                <a:pt x="18311" y="5935"/>
                                <a:pt x="18222" y="5935"/>
                              </a:cubicBezTo>
                              <a:cubicBezTo>
                                <a:pt x="17778" y="5935"/>
                                <a:pt x="17333" y="5775"/>
                                <a:pt x="17007" y="5510"/>
                              </a:cubicBezTo>
                              <a:cubicBezTo>
                                <a:pt x="16800" y="5324"/>
                                <a:pt x="16563" y="5112"/>
                                <a:pt x="16326" y="4926"/>
                              </a:cubicBezTo>
                              <a:cubicBezTo>
                                <a:pt x="15970" y="4634"/>
                                <a:pt x="15437" y="4581"/>
                                <a:pt x="15022" y="4793"/>
                              </a:cubicBezTo>
                              <a:cubicBezTo>
                                <a:pt x="14785" y="4873"/>
                                <a:pt x="14548" y="4900"/>
                                <a:pt x="14311" y="4873"/>
                              </a:cubicBezTo>
                              <a:cubicBezTo>
                                <a:pt x="14104" y="4847"/>
                                <a:pt x="13896" y="4847"/>
                                <a:pt x="13659" y="4847"/>
                              </a:cubicBezTo>
                              <a:cubicBezTo>
                                <a:pt x="13452" y="4847"/>
                                <a:pt x="13244" y="4793"/>
                                <a:pt x="13067" y="4661"/>
                              </a:cubicBezTo>
                              <a:cubicBezTo>
                                <a:pt x="12593" y="4289"/>
                                <a:pt x="12593" y="4236"/>
                                <a:pt x="13185" y="3997"/>
                              </a:cubicBezTo>
                              <a:cubicBezTo>
                                <a:pt x="13541" y="3891"/>
                                <a:pt x="13837" y="3679"/>
                                <a:pt x="13985" y="3361"/>
                              </a:cubicBezTo>
                              <a:cubicBezTo>
                                <a:pt x="13985" y="3334"/>
                                <a:pt x="13985" y="3334"/>
                                <a:pt x="14015" y="3307"/>
                              </a:cubicBezTo>
                              <a:cubicBezTo>
                                <a:pt x="14074" y="3228"/>
                                <a:pt x="14163" y="3201"/>
                                <a:pt x="14281" y="3228"/>
                              </a:cubicBezTo>
                              <a:cubicBezTo>
                                <a:pt x="14400" y="3254"/>
                                <a:pt x="14548" y="3281"/>
                                <a:pt x="14667" y="3307"/>
                              </a:cubicBezTo>
                              <a:cubicBezTo>
                                <a:pt x="15585" y="3387"/>
                                <a:pt x="16089" y="3095"/>
                                <a:pt x="16533" y="2352"/>
                              </a:cubicBezTo>
                              <a:cubicBezTo>
                                <a:pt x="16800" y="1901"/>
                                <a:pt x="16504" y="1530"/>
                                <a:pt x="15941" y="1556"/>
                              </a:cubicBezTo>
                              <a:cubicBezTo>
                                <a:pt x="15585" y="1583"/>
                                <a:pt x="15407" y="1291"/>
                                <a:pt x="15081" y="1264"/>
                              </a:cubicBezTo>
                              <a:cubicBezTo>
                                <a:pt x="15052" y="1238"/>
                                <a:pt x="14993" y="1185"/>
                                <a:pt x="14963" y="1158"/>
                              </a:cubicBezTo>
                              <a:cubicBezTo>
                                <a:pt x="14756" y="999"/>
                                <a:pt x="14993" y="707"/>
                                <a:pt x="14815" y="574"/>
                              </a:cubicBezTo>
                              <a:cubicBezTo>
                                <a:pt x="14667" y="468"/>
                                <a:pt x="14400" y="468"/>
                                <a:pt x="14400" y="229"/>
                              </a:cubicBezTo>
                              <a:cubicBezTo>
                                <a:pt x="14400" y="229"/>
                                <a:pt x="14400" y="203"/>
                                <a:pt x="14400" y="203"/>
                              </a:cubicBezTo>
                              <a:cubicBezTo>
                                <a:pt x="14400" y="97"/>
                                <a:pt x="14281" y="17"/>
                                <a:pt x="14163" y="17"/>
                              </a:cubicBezTo>
                              <a:cubicBezTo>
                                <a:pt x="13985" y="-36"/>
                                <a:pt x="13807" y="44"/>
                                <a:pt x="13719" y="176"/>
                              </a:cubicBezTo>
                              <a:cubicBezTo>
                                <a:pt x="13511" y="574"/>
                                <a:pt x="13126" y="813"/>
                                <a:pt x="12770" y="1078"/>
                              </a:cubicBezTo>
                              <a:cubicBezTo>
                                <a:pt x="12622" y="1185"/>
                                <a:pt x="12444" y="1238"/>
                                <a:pt x="12267" y="1185"/>
                              </a:cubicBezTo>
                              <a:cubicBezTo>
                                <a:pt x="12119" y="1158"/>
                                <a:pt x="11970" y="1158"/>
                                <a:pt x="11793" y="1158"/>
                              </a:cubicBezTo>
                              <a:cubicBezTo>
                                <a:pt x="11644" y="1132"/>
                                <a:pt x="11526" y="1185"/>
                                <a:pt x="11437" y="1291"/>
                              </a:cubicBezTo>
                              <a:cubicBezTo>
                                <a:pt x="11378" y="1397"/>
                                <a:pt x="11496" y="1477"/>
                                <a:pt x="11585" y="1556"/>
                              </a:cubicBezTo>
                              <a:cubicBezTo>
                                <a:pt x="11852" y="1768"/>
                                <a:pt x="11881" y="2060"/>
                                <a:pt x="12119" y="2299"/>
                              </a:cubicBezTo>
                              <a:cubicBezTo>
                                <a:pt x="12652" y="2856"/>
                                <a:pt x="12800" y="3016"/>
                                <a:pt x="13630" y="3228"/>
                              </a:cubicBezTo>
                              <a:cubicBezTo>
                                <a:pt x="13600" y="3467"/>
                                <a:pt x="13393" y="3679"/>
                                <a:pt x="13126" y="3732"/>
                              </a:cubicBezTo>
                              <a:cubicBezTo>
                                <a:pt x="12237" y="3997"/>
                                <a:pt x="11437" y="4475"/>
                                <a:pt x="10815" y="5085"/>
                              </a:cubicBezTo>
                              <a:cubicBezTo>
                                <a:pt x="10637" y="5218"/>
                                <a:pt x="10430" y="5351"/>
                                <a:pt x="10222" y="5457"/>
                              </a:cubicBezTo>
                              <a:cubicBezTo>
                                <a:pt x="10311" y="5218"/>
                                <a:pt x="10193" y="4953"/>
                                <a:pt x="9926" y="4873"/>
                              </a:cubicBezTo>
                              <a:cubicBezTo>
                                <a:pt x="9719" y="4767"/>
                                <a:pt x="9541" y="4634"/>
                                <a:pt x="9393" y="4475"/>
                              </a:cubicBezTo>
                              <a:cubicBezTo>
                                <a:pt x="9304" y="4342"/>
                                <a:pt x="9185" y="4236"/>
                                <a:pt x="9393" y="4077"/>
                              </a:cubicBezTo>
                              <a:cubicBezTo>
                                <a:pt x="9600" y="3918"/>
                                <a:pt x="9452" y="3838"/>
                                <a:pt x="9274" y="3785"/>
                              </a:cubicBezTo>
                              <a:cubicBezTo>
                                <a:pt x="8978" y="3679"/>
                                <a:pt x="8622" y="3706"/>
                                <a:pt x="8326" y="3573"/>
                              </a:cubicBezTo>
                              <a:cubicBezTo>
                                <a:pt x="8385" y="3467"/>
                                <a:pt x="8444" y="3361"/>
                                <a:pt x="8474" y="3254"/>
                              </a:cubicBezTo>
                              <a:cubicBezTo>
                                <a:pt x="8237" y="3122"/>
                                <a:pt x="8296" y="2830"/>
                                <a:pt x="8119" y="2697"/>
                              </a:cubicBezTo>
                              <a:cubicBezTo>
                                <a:pt x="8030" y="2618"/>
                                <a:pt x="7911" y="2697"/>
                                <a:pt x="7822" y="2803"/>
                              </a:cubicBezTo>
                              <a:cubicBezTo>
                                <a:pt x="7822" y="2803"/>
                                <a:pt x="7822" y="2803"/>
                                <a:pt x="7822" y="2803"/>
                              </a:cubicBezTo>
                              <a:cubicBezTo>
                                <a:pt x="7111" y="2830"/>
                                <a:pt x="6696" y="3122"/>
                                <a:pt x="6607" y="3706"/>
                              </a:cubicBezTo>
                              <a:cubicBezTo>
                                <a:pt x="6578" y="3918"/>
                                <a:pt x="6519" y="3997"/>
                                <a:pt x="6281" y="3944"/>
                              </a:cubicBezTo>
                              <a:cubicBezTo>
                                <a:pt x="5896" y="3891"/>
                                <a:pt x="5481" y="4024"/>
                                <a:pt x="5274" y="4342"/>
                              </a:cubicBezTo>
                              <a:cubicBezTo>
                                <a:pt x="5067" y="4555"/>
                                <a:pt x="5007" y="4847"/>
                                <a:pt x="5037" y="5112"/>
                              </a:cubicBezTo>
                              <a:cubicBezTo>
                                <a:pt x="5096" y="5351"/>
                                <a:pt x="5096" y="5590"/>
                                <a:pt x="5067" y="5828"/>
                              </a:cubicBezTo>
                              <a:cubicBezTo>
                                <a:pt x="4978" y="6333"/>
                                <a:pt x="4800" y="6784"/>
                                <a:pt x="4237" y="7076"/>
                              </a:cubicBezTo>
                              <a:cubicBezTo>
                                <a:pt x="3911" y="7288"/>
                                <a:pt x="3585" y="7527"/>
                                <a:pt x="3319" y="7792"/>
                              </a:cubicBezTo>
                              <a:cubicBezTo>
                                <a:pt x="2489" y="8482"/>
                                <a:pt x="1600" y="9119"/>
                                <a:pt x="681" y="9703"/>
                              </a:cubicBezTo>
                              <a:cubicBezTo>
                                <a:pt x="563" y="9331"/>
                                <a:pt x="356" y="9013"/>
                                <a:pt x="563" y="8588"/>
                              </a:cubicBezTo>
                              <a:cubicBezTo>
                                <a:pt x="711" y="8296"/>
                                <a:pt x="415" y="7739"/>
                                <a:pt x="119" y="7580"/>
                              </a:cubicBezTo>
                              <a:cubicBezTo>
                                <a:pt x="119" y="7580"/>
                                <a:pt x="119" y="7580"/>
                                <a:pt x="89" y="7553"/>
                              </a:cubicBezTo>
                              <a:cubicBezTo>
                                <a:pt x="59" y="7527"/>
                                <a:pt x="30" y="7527"/>
                                <a:pt x="0" y="7527"/>
                              </a:cubicBezTo>
                              <a:lnTo>
                                <a:pt x="0" y="7845"/>
                              </a:lnTo>
                              <a:cubicBezTo>
                                <a:pt x="148" y="7925"/>
                                <a:pt x="237" y="8057"/>
                                <a:pt x="296" y="8217"/>
                              </a:cubicBezTo>
                              <a:cubicBezTo>
                                <a:pt x="296" y="8323"/>
                                <a:pt x="385" y="8482"/>
                                <a:pt x="207" y="8535"/>
                              </a:cubicBezTo>
                              <a:cubicBezTo>
                                <a:pt x="207" y="8535"/>
                                <a:pt x="207" y="8535"/>
                                <a:pt x="207" y="8535"/>
                              </a:cubicBezTo>
                              <a:cubicBezTo>
                                <a:pt x="119" y="8535"/>
                                <a:pt x="59" y="8508"/>
                                <a:pt x="0" y="8455"/>
                              </a:cubicBezTo>
                              <a:lnTo>
                                <a:pt x="0" y="9941"/>
                              </a:lnTo>
                              <a:cubicBezTo>
                                <a:pt x="30" y="9994"/>
                                <a:pt x="30" y="10021"/>
                                <a:pt x="59" y="10074"/>
                              </a:cubicBezTo>
                              <a:cubicBezTo>
                                <a:pt x="59" y="10074"/>
                                <a:pt x="59" y="10074"/>
                                <a:pt x="59" y="10101"/>
                              </a:cubicBezTo>
                              <a:cubicBezTo>
                                <a:pt x="148" y="10207"/>
                                <a:pt x="89" y="10366"/>
                                <a:pt x="0" y="10419"/>
                              </a:cubicBezTo>
                              <a:lnTo>
                                <a:pt x="0" y="11348"/>
                              </a:lnTo>
                              <a:cubicBezTo>
                                <a:pt x="89" y="11162"/>
                                <a:pt x="296" y="11029"/>
                                <a:pt x="474" y="10897"/>
                              </a:cubicBezTo>
                              <a:cubicBezTo>
                                <a:pt x="948" y="10499"/>
                                <a:pt x="1037" y="10499"/>
                                <a:pt x="1541" y="11029"/>
                              </a:cubicBezTo>
                              <a:cubicBezTo>
                                <a:pt x="800" y="11109"/>
                                <a:pt x="770" y="11719"/>
                                <a:pt x="415" y="12091"/>
                              </a:cubicBezTo>
                              <a:cubicBezTo>
                                <a:pt x="415" y="12117"/>
                                <a:pt x="385" y="12117"/>
                                <a:pt x="385" y="12144"/>
                              </a:cubicBezTo>
                              <a:cubicBezTo>
                                <a:pt x="356" y="12223"/>
                                <a:pt x="415" y="12330"/>
                                <a:pt x="504" y="12356"/>
                              </a:cubicBezTo>
                              <a:cubicBezTo>
                                <a:pt x="681" y="12436"/>
                                <a:pt x="800" y="12595"/>
                                <a:pt x="800" y="12754"/>
                              </a:cubicBezTo>
                              <a:cubicBezTo>
                                <a:pt x="859" y="12993"/>
                                <a:pt x="1067" y="13179"/>
                                <a:pt x="1363" y="13258"/>
                              </a:cubicBezTo>
                              <a:cubicBezTo>
                                <a:pt x="1541" y="13311"/>
                                <a:pt x="1689" y="13444"/>
                                <a:pt x="1748" y="13603"/>
                              </a:cubicBezTo>
                              <a:cubicBezTo>
                                <a:pt x="1807" y="13842"/>
                                <a:pt x="2104" y="13869"/>
                                <a:pt x="2252" y="14001"/>
                              </a:cubicBezTo>
                              <a:cubicBezTo>
                                <a:pt x="2400" y="14161"/>
                                <a:pt x="2252" y="14426"/>
                                <a:pt x="2459" y="14559"/>
                              </a:cubicBezTo>
                              <a:cubicBezTo>
                                <a:pt x="2756" y="14824"/>
                                <a:pt x="3141" y="14983"/>
                                <a:pt x="3526" y="14983"/>
                              </a:cubicBezTo>
                              <a:cubicBezTo>
                                <a:pt x="4030" y="14957"/>
                                <a:pt x="4504" y="15063"/>
                                <a:pt x="4889" y="15355"/>
                              </a:cubicBezTo>
                              <a:cubicBezTo>
                                <a:pt x="5007" y="15434"/>
                                <a:pt x="5126" y="15487"/>
                                <a:pt x="5244" y="15540"/>
                              </a:cubicBezTo>
                              <a:cubicBezTo>
                                <a:pt x="5363" y="15593"/>
                                <a:pt x="5481" y="15593"/>
                                <a:pt x="5570" y="15540"/>
                              </a:cubicBezTo>
                              <a:cubicBezTo>
                                <a:pt x="5689" y="15487"/>
                                <a:pt x="5778" y="15381"/>
                                <a:pt x="5807" y="15275"/>
                              </a:cubicBezTo>
                              <a:cubicBezTo>
                                <a:pt x="5867" y="14983"/>
                                <a:pt x="6400" y="14824"/>
                                <a:pt x="6104" y="14426"/>
                              </a:cubicBezTo>
                              <a:cubicBezTo>
                                <a:pt x="5867" y="14134"/>
                                <a:pt x="6015" y="13763"/>
                                <a:pt x="5985" y="13444"/>
                              </a:cubicBezTo>
                              <a:cubicBezTo>
                                <a:pt x="6015" y="13364"/>
                                <a:pt x="6044" y="13285"/>
                                <a:pt x="6044" y="13205"/>
                              </a:cubicBezTo>
                              <a:cubicBezTo>
                                <a:pt x="5837" y="12940"/>
                                <a:pt x="5867" y="12568"/>
                                <a:pt x="6163" y="12330"/>
                              </a:cubicBezTo>
                              <a:cubicBezTo>
                                <a:pt x="6222" y="12223"/>
                                <a:pt x="6163" y="12064"/>
                                <a:pt x="6044" y="12011"/>
                              </a:cubicBezTo>
                              <a:cubicBezTo>
                                <a:pt x="5867" y="11905"/>
                                <a:pt x="5689" y="11799"/>
                                <a:pt x="5481" y="11746"/>
                              </a:cubicBezTo>
                              <a:cubicBezTo>
                                <a:pt x="5689" y="10870"/>
                                <a:pt x="5541" y="10711"/>
                                <a:pt x="4533" y="10711"/>
                              </a:cubicBezTo>
                              <a:cubicBezTo>
                                <a:pt x="4504" y="10711"/>
                                <a:pt x="4444" y="10737"/>
                                <a:pt x="4415" y="10711"/>
                              </a:cubicBezTo>
                              <a:cubicBezTo>
                                <a:pt x="3941" y="10392"/>
                                <a:pt x="3319" y="10631"/>
                                <a:pt x="2815" y="10392"/>
                              </a:cubicBezTo>
                              <a:cubicBezTo>
                                <a:pt x="2607" y="10286"/>
                                <a:pt x="2341" y="10313"/>
                                <a:pt x="2163" y="10472"/>
                              </a:cubicBezTo>
                              <a:cubicBezTo>
                                <a:pt x="1896" y="10737"/>
                                <a:pt x="1659" y="10684"/>
                                <a:pt x="1422" y="10472"/>
                              </a:cubicBezTo>
                              <a:cubicBezTo>
                                <a:pt x="1363" y="10419"/>
                                <a:pt x="1274" y="10392"/>
                                <a:pt x="1215" y="10366"/>
                              </a:cubicBezTo>
                              <a:cubicBezTo>
                                <a:pt x="1481" y="9994"/>
                                <a:pt x="1837" y="9649"/>
                                <a:pt x="2252" y="9358"/>
                              </a:cubicBezTo>
                              <a:cubicBezTo>
                                <a:pt x="2607" y="9092"/>
                                <a:pt x="3141" y="9119"/>
                                <a:pt x="3585" y="9145"/>
                              </a:cubicBezTo>
                              <a:cubicBezTo>
                                <a:pt x="3852" y="9172"/>
                                <a:pt x="4089" y="9145"/>
                                <a:pt x="4356" y="9092"/>
                              </a:cubicBezTo>
                              <a:cubicBezTo>
                                <a:pt x="5156" y="8986"/>
                                <a:pt x="5985" y="8907"/>
                                <a:pt x="6785" y="8880"/>
                              </a:cubicBezTo>
                              <a:cubicBezTo>
                                <a:pt x="6815" y="8880"/>
                                <a:pt x="6844" y="8880"/>
                                <a:pt x="6874" y="8880"/>
                              </a:cubicBezTo>
                              <a:cubicBezTo>
                                <a:pt x="6963" y="8907"/>
                                <a:pt x="7022" y="8986"/>
                                <a:pt x="6993" y="9066"/>
                              </a:cubicBezTo>
                              <a:cubicBezTo>
                                <a:pt x="6933" y="9358"/>
                                <a:pt x="7081" y="9543"/>
                                <a:pt x="7259" y="9809"/>
                              </a:cubicBezTo>
                              <a:cubicBezTo>
                                <a:pt x="7496" y="10154"/>
                                <a:pt x="7852" y="10419"/>
                                <a:pt x="8000" y="10791"/>
                              </a:cubicBezTo>
                              <a:cubicBezTo>
                                <a:pt x="8059" y="10923"/>
                                <a:pt x="8178" y="11029"/>
                                <a:pt x="8326" y="11082"/>
                              </a:cubicBezTo>
                              <a:cubicBezTo>
                                <a:pt x="8681" y="11242"/>
                                <a:pt x="8919" y="11587"/>
                                <a:pt x="8889" y="11932"/>
                              </a:cubicBezTo>
                              <a:cubicBezTo>
                                <a:pt x="8889" y="11985"/>
                                <a:pt x="8919" y="12038"/>
                                <a:pt x="8948" y="12064"/>
                              </a:cubicBezTo>
                              <a:cubicBezTo>
                                <a:pt x="9363" y="11746"/>
                                <a:pt x="9244" y="11401"/>
                                <a:pt x="8533" y="10897"/>
                              </a:cubicBezTo>
                              <a:cubicBezTo>
                                <a:pt x="8504" y="10737"/>
                                <a:pt x="8681" y="10791"/>
                                <a:pt x="8770" y="10737"/>
                              </a:cubicBezTo>
                              <a:cubicBezTo>
                                <a:pt x="8919" y="10631"/>
                                <a:pt x="8948" y="10446"/>
                                <a:pt x="8859" y="10313"/>
                              </a:cubicBezTo>
                              <a:cubicBezTo>
                                <a:pt x="8770" y="10207"/>
                                <a:pt x="8622" y="10180"/>
                                <a:pt x="8504" y="10207"/>
                              </a:cubicBezTo>
                              <a:cubicBezTo>
                                <a:pt x="8385" y="10233"/>
                                <a:pt x="8267" y="10260"/>
                                <a:pt x="8178" y="10313"/>
                              </a:cubicBezTo>
                              <a:cubicBezTo>
                                <a:pt x="8178" y="10313"/>
                                <a:pt x="8178" y="10313"/>
                                <a:pt x="8178" y="10313"/>
                              </a:cubicBezTo>
                              <a:cubicBezTo>
                                <a:pt x="8089" y="10339"/>
                                <a:pt x="7970" y="10313"/>
                                <a:pt x="7941" y="10207"/>
                              </a:cubicBezTo>
                              <a:cubicBezTo>
                                <a:pt x="7881" y="10101"/>
                                <a:pt x="7970" y="10074"/>
                                <a:pt x="8059" y="10021"/>
                              </a:cubicBezTo>
                              <a:cubicBezTo>
                                <a:pt x="8326" y="9862"/>
                                <a:pt x="8385" y="9703"/>
                                <a:pt x="8267" y="9543"/>
                              </a:cubicBezTo>
                              <a:cubicBezTo>
                                <a:pt x="8267" y="9543"/>
                                <a:pt x="8267" y="9517"/>
                                <a:pt x="8237" y="9517"/>
                              </a:cubicBezTo>
                              <a:cubicBezTo>
                                <a:pt x="8089" y="9358"/>
                                <a:pt x="7793" y="9331"/>
                                <a:pt x="7615" y="9464"/>
                              </a:cubicBezTo>
                              <a:cubicBezTo>
                                <a:pt x="7378" y="9623"/>
                                <a:pt x="7348" y="9464"/>
                                <a:pt x="7319" y="9358"/>
                              </a:cubicBezTo>
                              <a:cubicBezTo>
                                <a:pt x="7289" y="9305"/>
                                <a:pt x="7289" y="9225"/>
                                <a:pt x="7319" y="9172"/>
                              </a:cubicBezTo>
                              <a:cubicBezTo>
                                <a:pt x="7378" y="8986"/>
                                <a:pt x="7585" y="8880"/>
                                <a:pt x="7763" y="8907"/>
                              </a:cubicBezTo>
                              <a:cubicBezTo>
                                <a:pt x="8415" y="8933"/>
                                <a:pt x="9096" y="8907"/>
                                <a:pt x="9748" y="8986"/>
                              </a:cubicBezTo>
                              <a:cubicBezTo>
                                <a:pt x="9985" y="9039"/>
                                <a:pt x="10222" y="9013"/>
                                <a:pt x="10430" y="8960"/>
                              </a:cubicBezTo>
                              <a:cubicBezTo>
                                <a:pt x="10578" y="8907"/>
                                <a:pt x="10726" y="8907"/>
                                <a:pt x="10874" y="8960"/>
                              </a:cubicBezTo>
                              <a:cubicBezTo>
                                <a:pt x="11141" y="9066"/>
                                <a:pt x="11407" y="9039"/>
                                <a:pt x="11644" y="8933"/>
                              </a:cubicBezTo>
                              <a:cubicBezTo>
                                <a:pt x="11674" y="8906"/>
                                <a:pt x="11704" y="8906"/>
                                <a:pt x="11763" y="8906"/>
                              </a:cubicBezTo>
                              <a:cubicBezTo>
                                <a:pt x="12296" y="9145"/>
                                <a:pt x="12919" y="8906"/>
                                <a:pt x="13422" y="9172"/>
                              </a:cubicBezTo>
                              <a:cubicBezTo>
                                <a:pt x="13541" y="9225"/>
                                <a:pt x="13630" y="9331"/>
                                <a:pt x="13600" y="9464"/>
                              </a:cubicBezTo>
                              <a:cubicBezTo>
                                <a:pt x="13541" y="9756"/>
                                <a:pt x="13422" y="10048"/>
                                <a:pt x="13244" y="10286"/>
                              </a:cubicBezTo>
                              <a:cubicBezTo>
                                <a:pt x="13244" y="10313"/>
                                <a:pt x="13215" y="10339"/>
                                <a:pt x="13156" y="10366"/>
                              </a:cubicBezTo>
                              <a:cubicBezTo>
                                <a:pt x="13067" y="10392"/>
                                <a:pt x="12978" y="10366"/>
                                <a:pt x="12948" y="10286"/>
                              </a:cubicBezTo>
                              <a:cubicBezTo>
                                <a:pt x="12681" y="9941"/>
                                <a:pt x="12267" y="9862"/>
                                <a:pt x="11881" y="9676"/>
                              </a:cubicBezTo>
                              <a:cubicBezTo>
                                <a:pt x="11644" y="9543"/>
                                <a:pt x="11348" y="9543"/>
                                <a:pt x="11081" y="9649"/>
                              </a:cubicBezTo>
                              <a:cubicBezTo>
                                <a:pt x="10844" y="9756"/>
                                <a:pt x="10815" y="9835"/>
                                <a:pt x="10963" y="10048"/>
                              </a:cubicBezTo>
                              <a:cubicBezTo>
                                <a:pt x="11022" y="10101"/>
                                <a:pt x="11081" y="10154"/>
                                <a:pt x="11111" y="10207"/>
                              </a:cubicBezTo>
                              <a:cubicBezTo>
                                <a:pt x="11141" y="10260"/>
                                <a:pt x="11200" y="10313"/>
                                <a:pt x="11230" y="10366"/>
                              </a:cubicBezTo>
                              <a:cubicBezTo>
                                <a:pt x="11170" y="10525"/>
                                <a:pt x="11022" y="10472"/>
                                <a:pt x="10933" y="10499"/>
                              </a:cubicBezTo>
                              <a:cubicBezTo>
                                <a:pt x="10874" y="10499"/>
                                <a:pt x="10815" y="10499"/>
                                <a:pt x="10785" y="10499"/>
                              </a:cubicBezTo>
                              <a:cubicBezTo>
                                <a:pt x="10607" y="10552"/>
                                <a:pt x="10489" y="10711"/>
                                <a:pt x="10548" y="10870"/>
                              </a:cubicBezTo>
                              <a:cubicBezTo>
                                <a:pt x="10548" y="10897"/>
                                <a:pt x="10548" y="10923"/>
                                <a:pt x="10548" y="10950"/>
                              </a:cubicBezTo>
                              <a:cubicBezTo>
                                <a:pt x="10548" y="11109"/>
                                <a:pt x="10400" y="11215"/>
                                <a:pt x="10222" y="11215"/>
                              </a:cubicBezTo>
                              <a:cubicBezTo>
                                <a:pt x="10104" y="11242"/>
                                <a:pt x="10015" y="11295"/>
                                <a:pt x="9926" y="11374"/>
                              </a:cubicBezTo>
                              <a:cubicBezTo>
                                <a:pt x="9719" y="11507"/>
                                <a:pt x="9719" y="11666"/>
                                <a:pt x="9926" y="11719"/>
                              </a:cubicBezTo>
                              <a:cubicBezTo>
                                <a:pt x="10578" y="11905"/>
                                <a:pt x="10637" y="12409"/>
                                <a:pt x="10756" y="12887"/>
                              </a:cubicBezTo>
                              <a:cubicBezTo>
                                <a:pt x="10785" y="13020"/>
                                <a:pt x="10785" y="13152"/>
                                <a:pt x="10844" y="13285"/>
                              </a:cubicBezTo>
                              <a:cubicBezTo>
                                <a:pt x="10904" y="13418"/>
                                <a:pt x="11022" y="13497"/>
                                <a:pt x="11141" y="13364"/>
                              </a:cubicBezTo>
                              <a:cubicBezTo>
                                <a:pt x="11348" y="13152"/>
                                <a:pt x="11496" y="13258"/>
                                <a:pt x="11585" y="13444"/>
                              </a:cubicBezTo>
                              <a:cubicBezTo>
                                <a:pt x="11733" y="13736"/>
                                <a:pt x="11970" y="13471"/>
                                <a:pt x="12119" y="13550"/>
                              </a:cubicBezTo>
                              <a:cubicBezTo>
                                <a:pt x="12356" y="13683"/>
                                <a:pt x="12474" y="13603"/>
                                <a:pt x="12563" y="13418"/>
                              </a:cubicBezTo>
                              <a:cubicBezTo>
                                <a:pt x="12622" y="13285"/>
                                <a:pt x="12711" y="13285"/>
                                <a:pt x="12830" y="13391"/>
                              </a:cubicBezTo>
                              <a:cubicBezTo>
                                <a:pt x="13007" y="13524"/>
                                <a:pt x="13067" y="13391"/>
                                <a:pt x="13156" y="13285"/>
                              </a:cubicBezTo>
                              <a:cubicBezTo>
                                <a:pt x="13511" y="12807"/>
                                <a:pt x="13541" y="12781"/>
                                <a:pt x="14104" y="13073"/>
                              </a:cubicBezTo>
                              <a:cubicBezTo>
                                <a:pt x="14311" y="13179"/>
                                <a:pt x="14400" y="13152"/>
                                <a:pt x="14459" y="12993"/>
                              </a:cubicBezTo>
                              <a:cubicBezTo>
                                <a:pt x="14578" y="12621"/>
                                <a:pt x="14637" y="12250"/>
                                <a:pt x="14578" y="11852"/>
                              </a:cubicBezTo>
                              <a:cubicBezTo>
                                <a:pt x="14519" y="11454"/>
                                <a:pt x="14252" y="11135"/>
                                <a:pt x="13867" y="10950"/>
                              </a:cubicBezTo>
                              <a:cubicBezTo>
                                <a:pt x="13689" y="10844"/>
                                <a:pt x="13511" y="10737"/>
                                <a:pt x="13274" y="10631"/>
                              </a:cubicBezTo>
                              <a:cubicBezTo>
                                <a:pt x="13570" y="10207"/>
                                <a:pt x="13896" y="9782"/>
                                <a:pt x="13748" y="9225"/>
                              </a:cubicBezTo>
                              <a:cubicBezTo>
                                <a:pt x="14044" y="9198"/>
                                <a:pt x="14133" y="9411"/>
                                <a:pt x="14222" y="9543"/>
                              </a:cubicBezTo>
                              <a:cubicBezTo>
                                <a:pt x="14696" y="10313"/>
                                <a:pt x="14993" y="11135"/>
                                <a:pt x="15141" y="12011"/>
                              </a:cubicBezTo>
                              <a:cubicBezTo>
                                <a:pt x="15200" y="12330"/>
                                <a:pt x="15259" y="12621"/>
                                <a:pt x="15052" y="12887"/>
                              </a:cubicBezTo>
                              <a:cubicBezTo>
                                <a:pt x="14963" y="13020"/>
                                <a:pt x="14904" y="13179"/>
                                <a:pt x="14904" y="13338"/>
                              </a:cubicBezTo>
                              <a:cubicBezTo>
                                <a:pt x="14933" y="13789"/>
                                <a:pt x="14667" y="14028"/>
                                <a:pt x="14281" y="14240"/>
                              </a:cubicBezTo>
                              <a:cubicBezTo>
                                <a:pt x="13926" y="14426"/>
                                <a:pt x="13630" y="14691"/>
                                <a:pt x="13393" y="14983"/>
                              </a:cubicBezTo>
                              <a:cubicBezTo>
                                <a:pt x="13156" y="15302"/>
                                <a:pt x="12800" y="15434"/>
                                <a:pt x="12504" y="15700"/>
                              </a:cubicBezTo>
                              <a:cubicBezTo>
                                <a:pt x="12444" y="15514"/>
                                <a:pt x="12415" y="15328"/>
                                <a:pt x="12444" y="15169"/>
                              </a:cubicBezTo>
                              <a:cubicBezTo>
                                <a:pt x="12444" y="14930"/>
                                <a:pt x="12326" y="14691"/>
                                <a:pt x="12148" y="14506"/>
                              </a:cubicBezTo>
                              <a:cubicBezTo>
                                <a:pt x="11970" y="14293"/>
                                <a:pt x="11674" y="14240"/>
                                <a:pt x="11407" y="14320"/>
                              </a:cubicBezTo>
                              <a:cubicBezTo>
                                <a:pt x="11289" y="14320"/>
                                <a:pt x="11170" y="14293"/>
                                <a:pt x="11081" y="14267"/>
                              </a:cubicBezTo>
                              <a:cubicBezTo>
                                <a:pt x="10993" y="14214"/>
                                <a:pt x="10874" y="14187"/>
                                <a:pt x="10756" y="14214"/>
                              </a:cubicBezTo>
                              <a:cubicBezTo>
                                <a:pt x="10400" y="14479"/>
                                <a:pt x="9956" y="14452"/>
                                <a:pt x="9570" y="14559"/>
                              </a:cubicBezTo>
                              <a:cubicBezTo>
                                <a:pt x="9541" y="14559"/>
                                <a:pt x="9481" y="14585"/>
                                <a:pt x="9452" y="14612"/>
                              </a:cubicBezTo>
                              <a:cubicBezTo>
                                <a:pt x="9304" y="14691"/>
                                <a:pt x="9274" y="14850"/>
                                <a:pt x="9363" y="14983"/>
                              </a:cubicBezTo>
                              <a:cubicBezTo>
                                <a:pt x="9422" y="15063"/>
                                <a:pt x="9452" y="15142"/>
                                <a:pt x="9452" y="15222"/>
                              </a:cubicBezTo>
                              <a:cubicBezTo>
                                <a:pt x="9244" y="15567"/>
                                <a:pt x="9541" y="15726"/>
                                <a:pt x="9807" y="15912"/>
                              </a:cubicBezTo>
                              <a:cubicBezTo>
                                <a:pt x="9719" y="16071"/>
                                <a:pt x="9570" y="16204"/>
                                <a:pt x="9363" y="16230"/>
                              </a:cubicBezTo>
                              <a:cubicBezTo>
                                <a:pt x="9185" y="16283"/>
                                <a:pt x="9037" y="16363"/>
                                <a:pt x="8948" y="16496"/>
                              </a:cubicBezTo>
                              <a:cubicBezTo>
                                <a:pt x="8859" y="16575"/>
                                <a:pt x="8859" y="16708"/>
                                <a:pt x="8919" y="16788"/>
                              </a:cubicBezTo>
                              <a:cubicBezTo>
                                <a:pt x="9096" y="16920"/>
                                <a:pt x="9244" y="17053"/>
                                <a:pt x="9067" y="17265"/>
                              </a:cubicBezTo>
                              <a:cubicBezTo>
                                <a:pt x="9067" y="17292"/>
                                <a:pt x="9067" y="17345"/>
                                <a:pt x="9096" y="17371"/>
                              </a:cubicBezTo>
                              <a:cubicBezTo>
                                <a:pt x="9630" y="17610"/>
                                <a:pt x="9244" y="17955"/>
                                <a:pt x="9244" y="18274"/>
                              </a:cubicBezTo>
                              <a:cubicBezTo>
                                <a:pt x="9244" y="18353"/>
                                <a:pt x="9185" y="18406"/>
                                <a:pt x="9185" y="18486"/>
                              </a:cubicBezTo>
                              <a:cubicBezTo>
                                <a:pt x="9185" y="18512"/>
                                <a:pt x="9185" y="18565"/>
                                <a:pt x="9185" y="18592"/>
                              </a:cubicBezTo>
                              <a:cubicBezTo>
                                <a:pt x="9215" y="18645"/>
                                <a:pt x="9333" y="18672"/>
                                <a:pt x="9393" y="18645"/>
                              </a:cubicBezTo>
                              <a:cubicBezTo>
                                <a:pt x="9896" y="18300"/>
                                <a:pt x="10163" y="18539"/>
                                <a:pt x="10311" y="18990"/>
                              </a:cubicBezTo>
                              <a:cubicBezTo>
                                <a:pt x="10578" y="18884"/>
                                <a:pt x="10548" y="18645"/>
                                <a:pt x="10756" y="18565"/>
                              </a:cubicBezTo>
                              <a:cubicBezTo>
                                <a:pt x="10815" y="18592"/>
                                <a:pt x="10874" y="18645"/>
                                <a:pt x="10904" y="18698"/>
                              </a:cubicBezTo>
                              <a:cubicBezTo>
                                <a:pt x="10993" y="18831"/>
                                <a:pt x="10993" y="19176"/>
                                <a:pt x="11170" y="19096"/>
                              </a:cubicBezTo>
                              <a:cubicBezTo>
                                <a:pt x="11407" y="18964"/>
                                <a:pt x="11793" y="18964"/>
                                <a:pt x="11852" y="18645"/>
                              </a:cubicBezTo>
                              <a:cubicBezTo>
                                <a:pt x="11881" y="18459"/>
                                <a:pt x="12000" y="18274"/>
                                <a:pt x="12148" y="18141"/>
                              </a:cubicBezTo>
                              <a:cubicBezTo>
                                <a:pt x="12504" y="18327"/>
                                <a:pt x="12207" y="18778"/>
                                <a:pt x="12622" y="18964"/>
                              </a:cubicBezTo>
                              <a:cubicBezTo>
                                <a:pt x="13037" y="18565"/>
                                <a:pt x="13422" y="18114"/>
                                <a:pt x="13689" y="17610"/>
                              </a:cubicBezTo>
                              <a:cubicBezTo>
                                <a:pt x="13926" y="17186"/>
                                <a:pt x="13719" y="16735"/>
                                <a:pt x="13570" y="16283"/>
                              </a:cubicBezTo>
                              <a:cubicBezTo>
                                <a:pt x="13511" y="16177"/>
                                <a:pt x="13422" y="16124"/>
                                <a:pt x="13304" y="16124"/>
                              </a:cubicBezTo>
                              <a:cubicBezTo>
                                <a:pt x="13096" y="16124"/>
                                <a:pt x="12919" y="16045"/>
                                <a:pt x="12770" y="15912"/>
                              </a:cubicBezTo>
                              <a:cubicBezTo>
                                <a:pt x="13511" y="15514"/>
                                <a:pt x="13837" y="14744"/>
                                <a:pt x="14726" y="14399"/>
                              </a:cubicBezTo>
                              <a:cubicBezTo>
                                <a:pt x="14696" y="14824"/>
                                <a:pt x="14785" y="15275"/>
                                <a:pt x="15022" y="15647"/>
                              </a:cubicBezTo>
                              <a:cubicBezTo>
                                <a:pt x="15259" y="15116"/>
                                <a:pt x="14904" y="14585"/>
                                <a:pt x="15319" y="14134"/>
                              </a:cubicBezTo>
                              <a:cubicBezTo>
                                <a:pt x="15556" y="14877"/>
                                <a:pt x="15852" y="15593"/>
                                <a:pt x="15733" y="16363"/>
                              </a:cubicBezTo>
                              <a:cubicBezTo>
                                <a:pt x="15674" y="16602"/>
                                <a:pt x="15704" y="16841"/>
                                <a:pt x="15763" y="17079"/>
                              </a:cubicBezTo>
                              <a:cubicBezTo>
                                <a:pt x="15822" y="17292"/>
                                <a:pt x="15793" y="17531"/>
                                <a:pt x="15674" y="17743"/>
                              </a:cubicBezTo>
                              <a:cubicBezTo>
                                <a:pt x="15526" y="17902"/>
                                <a:pt x="15467" y="18114"/>
                                <a:pt x="15467" y="18353"/>
                              </a:cubicBezTo>
                              <a:cubicBezTo>
                                <a:pt x="15881" y="18247"/>
                                <a:pt x="16000" y="17929"/>
                                <a:pt x="16119" y="17663"/>
                              </a:cubicBezTo>
                              <a:cubicBezTo>
                                <a:pt x="16148" y="17584"/>
                                <a:pt x="16178" y="17424"/>
                                <a:pt x="16326" y="17451"/>
                              </a:cubicBezTo>
                              <a:cubicBezTo>
                                <a:pt x="16444" y="17478"/>
                                <a:pt x="16415" y="17584"/>
                                <a:pt x="16444" y="17663"/>
                              </a:cubicBezTo>
                              <a:cubicBezTo>
                                <a:pt x="16474" y="17876"/>
                                <a:pt x="16533" y="18061"/>
                                <a:pt x="16593" y="18274"/>
                              </a:cubicBezTo>
                              <a:cubicBezTo>
                                <a:pt x="16652" y="18380"/>
                                <a:pt x="16652" y="18512"/>
                                <a:pt x="16593" y="18619"/>
                              </a:cubicBezTo>
                              <a:cubicBezTo>
                                <a:pt x="16385" y="18937"/>
                                <a:pt x="16267" y="19308"/>
                                <a:pt x="16326" y="19653"/>
                              </a:cubicBezTo>
                              <a:cubicBezTo>
                                <a:pt x="16326" y="19786"/>
                                <a:pt x="16296" y="19892"/>
                                <a:pt x="16237" y="19998"/>
                              </a:cubicBezTo>
                              <a:cubicBezTo>
                                <a:pt x="15941" y="20423"/>
                                <a:pt x="16030" y="20954"/>
                                <a:pt x="15763" y="21378"/>
                              </a:cubicBezTo>
                              <a:cubicBezTo>
                                <a:pt x="15763" y="21378"/>
                                <a:pt x="15763" y="21378"/>
                                <a:pt x="15763" y="21378"/>
                              </a:cubicBezTo>
                              <a:cubicBezTo>
                                <a:pt x="15733" y="21431"/>
                                <a:pt x="15763" y="21484"/>
                                <a:pt x="15793" y="21511"/>
                              </a:cubicBezTo>
                              <a:cubicBezTo>
                                <a:pt x="15852" y="21564"/>
                                <a:pt x="15941" y="21537"/>
                                <a:pt x="16000" y="21484"/>
                              </a:cubicBezTo>
                              <a:cubicBezTo>
                                <a:pt x="16148" y="21299"/>
                                <a:pt x="16267" y="21086"/>
                                <a:pt x="16267" y="20848"/>
                              </a:cubicBezTo>
                              <a:cubicBezTo>
                                <a:pt x="16296" y="20503"/>
                                <a:pt x="16444" y="20184"/>
                                <a:pt x="16711" y="19919"/>
                              </a:cubicBezTo>
                              <a:cubicBezTo>
                                <a:pt x="16800" y="20078"/>
                                <a:pt x="16859" y="20237"/>
                                <a:pt x="16919" y="20370"/>
                              </a:cubicBezTo>
                              <a:cubicBezTo>
                                <a:pt x="17156" y="20874"/>
                                <a:pt x="17452" y="21007"/>
                                <a:pt x="17867" y="20635"/>
                              </a:cubicBezTo>
                              <a:cubicBezTo>
                                <a:pt x="18311" y="20264"/>
                                <a:pt x="18637" y="20476"/>
                                <a:pt x="19022" y="20609"/>
                              </a:cubicBezTo>
                              <a:cubicBezTo>
                                <a:pt x="19348" y="20715"/>
                                <a:pt x="19674" y="20635"/>
                                <a:pt x="20030" y="20688"/>
                              </a:cubicBezTo>
                              <a:cubicBezTo>
                                <a:pt x="20207" y="20715"/>
                                <a:pt x="20178" y="20503"/>
                                <a:pt x="20089" y="20396"/>
                              </a:cubicBezTo>
                              <a:cubicBezTo>
                                <a:pt x="19793" y="19972"/>
                                <a:pt x="19526" y="19547"/>
                                <a:pt x="19319" y="19070"/>
                              </a:cubicBezTo>
                              <a:cubicBezTo>
                                <a:pt x="19111" y="18751"/>
                                <a:pt x="19111" y="18353"/>
                                <a:pt x="19289" y="18035"/>
                              </a:cubicBezTo>
                              <a:cubicBezTo>
                                <a:pt x="19289" y="18035"/>
                                <a:pt x="19289" y="18008"/>
                                <a:pt x="19319" y="18008"/>
                              </a:cubicBezTo>
                              <a:cubicBezTo>
                                <a:pt x="19348" y="17929"/>
                                <a:pt x="19319" y="17849"/>
                                <a:pt x="19230" y="17822"/>
                              </a:cubicBezTo>
                              <a:cubicBezTo>
                                <a:pt x="18904" y="17637"/>
                                <a:pt x="18489" y="17557"/>
                                <a:pt x="18104" y="17610"/>
                              </a:cubicBezTo>
                              <a:cubicBezTo>
                                <a:pt x="17837" y="17637"/>
                                <a:pt x="17630" y="17822"/>
                                <a:pt x="17600" y="18061"/>
                              </a:cubicBezTo>
                              <a:cubicBezTo>
                                <a:pt x="17570" y="18221"/>
                                <a:pt x="17541" y="18406"/>
                                <a:pt x="17511" y="18565"/>
                              </a:cubicBezTo>
                              <a:cubicBezTo>
                                <a:pt x="16889" y="18300"/>
                                <a:pt x="16770" y="18088"/>
                                <a:pt x="16859" y="17424"/>
                              </a:cubicBezTo>
                              <a:cubicBezTo>
                                <a:pt x="17067" y="17424"/>
                                <a:pt x="17244" y="17504"/>
                                <a:pt x="17333" y="17663"/>
                              </a:cubicBezTo>
                              <a:cubicBezTo>
                                <a:pt x="17333" y="17663"/>
                                <a:pt x="17333" y="17663"/>
                                <a:pt x="17333" y="17663"/>
                              </a:cubicBezTo>
                              <a:cubicBezTo>
                                <a:pt x="17393" y="17716"/>
                                <a:pt x="17452" y="17716"/>
                                <a:pt x="17511" y="17663"/>
                              </a:cubicBezTo>
                              <a:cubicBezTo>
                                <a:pt x="17570" y="17610"/>
                                <a:pt x="17570" y="17557"/>
                                <a:pt x="17511" y="17504"/>
                              </a:cubicBezTo>
                              <a:cubicBezTo>
                                <a:pt x="17304" y="17265"/>
                                <a:pt x="16978" y="17133"/>
                                <a:pt x="16652" y="17133"/>
                              </a:cubicBezTo>
                              <a:cubicBezTo>
                                <a:pt x="16533" y="17159"/>
                                <a:pt x="16415" y="17159"/>
                                <a:pt x="16296" y="17133"/>
                              </a:cubicBezTo>
                              <a:cubicBezTo>
                                <a:pt x="16267" y="16841"/>
                                <a:pt x="16207" y="16522"/>
                                <a:pt x="16207" y="16204"/>
                              </a:cubicBezTo>
                              <a:cubicBezTo>
                                <a:pt x="16207" y="15540"/>
                                <a:pt x="15941" y="14930"/>
                                <a:pt x="15822" y="14320"/>
                              </a:cubicBezTo>
                              <a:cubicBezTo>
                                <a:pt x="15733" y="13948"/>
                                <a:pt x="15704" y="13577"/>
                                <a:pt x="15733" y="13232"/>
                              </a:cubicBezTo>
                              <a:cubicBezTo>
                                <a:pt x="15911" y="13311"/>
                                <a:pt x="16059" y="13391"/>
                                <a:pt x="16178" y="13524"/>
                              </a:cubicBezTo>
                              <a:cubicBezTo>
                                <a:pt x="16385" y="13630"/>
                                <a:pt x="16385" y="13763"/>
                                <a:pt x="16237" y="13948"/>
                              </a:cubicBezTo>
                              <a:cubicBezTo>
                                <a:pt x="15881" y="14373"/>
                                <a:pt x="15881" y="14426"/>
                                <a:pt x="16237" y="14824"/>
                              </a:cubicBezTo>
                              <a:cubicBezTo>
                                <a:pt x="16326" y="14904"/>
                                <a:pt x="16356" y="15010"/>
                                <a:pt x="16296" y="15116"/>
                              </a:cubicBezTo>
                              <a:cubicBezTo>
                                <a:pt x="16237" y="15222"/>
                                <a:pt x="16237" y="15328"/>
                                <a:pt x="16267" y="15408"/>
                              </a:cubicBezTo>
                              <a:cubicBezTo>
                                <a:pt x="16385" y="15806"/>
                                <a:pt x="17481" y="16761"/>
                                <a:pt x="17926" y="16841"/>
                              </a:cubicBezTo>
                              <a:cubicBezTo>
                                <a:pt x="18104" y="16841"/>
                                <a:pt x="18252" y="16920"/>
                                <a:pt x="18370" y="17053"/>
                              </a:cubicBezTo>
                              <a:cubicBezTo>
                                <a:pt x="18400" y="17079"/>
                                <a:pt x="18430" y="17106"/>
                                <a:pt x="18459" y="17133"/>
                              </a:cubicBezTo>
                              <a:cubicBezTo>
                                <a:pt x="18756" y="17371"/>
                                <a:pt x="19141" y="17239"/>
                                <a:pt x="19437" y="17318"/>
                              </a:cubicBezTo>
                              <a:cubicBezTo>
                                <a:pt x="19704" y="17398"/>
                                <a:pt x="19852" y="17796"/>
                                <a:pt x="20237" y="17822"/>
                              </a:cubicBezTo>
                              <a:cubicBezTo>
                                <a:pt x="20770" y="17876"/>
                                <a:pt x="21156" y="17451"/>
                                <a:pt x="20919" y="17026"/>
                              </a:cubicBezTo>
                              <a:cubicBezTo>
                                <a:pt x="20770" y="16788"/>
                                <a:pt x="20741" y="16496"/>
                                <a:pt x="20830" y="16257"/>
                              </a:cubicBezTo>
                              <a:cubicBezTo>
                                <a:pt x="20948" y="15912"/>
                                <a:pt x="20741" y="15700"/>
                                <a:pt x="20474" y="15514"/>
                              </a:cubicBezTo>
                              <a:cubicBezTo>
                                <a:pt x="20296" y="15408"/>
                                <a:pt x="20148" y="15328"/>
                                <a:pt x="20207" y="15063"/>
                              </a:cubicBezTo>
                              <a:cubicBezTo>
                                <a:pt x="20237" y="14824"/>
                                <a:pt x="20119" y="14559"/>
                                <a:pt x="19852" y="14452"/>
                              </a:cubicBezTo>
                              <a:cubicBezTo>
                                <a:pt x="19704" y="14399"/>
                                <a:pt x="19644" y="14267"/>
                                <a:pt x="19674" y="14134"/>
                              </a:cubicBezTo>
                              <a:cubicBezTo>
                                <a:pt x="19704" y="13524"/>
                                <a:pt x="19230" y="13232"/>
                                <a:pt x="18607" y="13444"/>
                              </a:cubicBezTo>
                              <a:cubicBezTo>
                                <a:pt x="18430" y="13524"/>
                                <a:pt x="18193" y="13524"/>
                                <a:pt x="18044" y="13391"/>
                              </a:cubicBezTo>
                              <a:cubicBezTo>
                                <a:pt x="17481" y="13020"/>
                                <a:pt x="17096" y="13099"/>
                                <a:pt x="16681" y="13683"/>
                              </a:cubicBezTo>
                              <a:cubicBezTo>
                                <a:pt x="16356" y="13497"/>
                                <a:pt x="16148" y="13152"/>
                                <a:pt x="15733" y="13020"/>
                              </a:cubicBezTo>
                              <a:cubicBezTo>
                                <a:pt x="15644" y="12966"/>
                                <a:pt x="15615" y="12887"/>
                                <a:pt x="15615" y="12781"/>
                              </a:cubicBezTo>
                              <a:cubicBezTo>
                                <a:pt x="15644" y="11799"/>
                                <a:pt x="15348" y="10870"/>
                                <a:pt x="15141" y="9915"/>
                              </a:cubicBezTo>
                              <a:cubicBezTo>
                                <a:pt x="15081" y="9782"/>
                                <a:pt x="15081" y="9623"/>
                                <a:pt x="15111" y="9490"/>
                              </a:cubicBezTo>
                              <a:cubicBezTo>
                                <a:pt x="15822" y="9703"/>
                                <a:pt x="16504" y="10048"/>
                                <a:pt x="17067" y="10472"/>
                              </a:cubicBezTo>
                              <a:cubicBezTo>
                                <a:pt x="17067" y="10472"/>
                                <a:pt x="17067" y="10472"/>
                                <a:pt x="17067" y="10472"/>
                              </a:cubicBezTo>
                              <a:cubicBezTo>
                                <a:pt x="17156" y="10525"/>
                                <a:pt x="17185" y="10658"/>
                                <a:pt x="17126" y="10737"/>
                              </a:cubicBezTo>
                              <a:cubicBezTo>
                                <a:pt x="17067" y="10844"/>
                                <a:pt x="16978" y="10950"/>
                                <a:pt x="16948" y="11056"/>
                              </a:cubicBezTo>
                              <a:cubicBezTo>
                                <a:pt x="16770" y="11427"/>
                                <a:pt x="16830" y="11772"/>
                                <a:pt x="17244" y="11932"/>
                              </a:cubicBezTo>
                              <a:cubicBezTo>
                                <a:pt x="17867" y="12170"/>
                                <a:pt x="18459" y="12489"/>
                                <a:pt x="19022" y="12834"/>
                              </a:cubicBezTo>
                              <a:cubicBezTo>
                                <a:pt x="19052" y="12860"/>
                                <a:pt x="19081" y="12887"/>
                                <a:pt x="19111" y="12887"/>
                              </a:cubicBezTo>
                              <a:cubicBezTo>
                                <a:pt x="19230" y="12913"/>
                                <a:pt x="19348" y="12860"/>
                                <a:pt x="19378" y="12728"/>
                              </a:cubicBezTo>
                              <a:cubicBezTo>
                                <a:pt x="19467" y="12568"/>
                                <a:pt x="19556" y="12383"/>
                                <a:pt x="19556" y="12170"/>
                              </a:cubicBezTo>
                              <a:cubicBezTo>
                                <a:pt x="19585" y="11772"/>
                                <a:pt x="19763" y="11587"/>
                                <a:pt x="20207" y="11666"/>
                              </a:cubicBezTo>
                              <a:cubicBezTo>
                                <a:pt x="20711" y="11746"/>
                                <a:pt x="20919" y="11374"/>
                                <a:pt x="21304" y="11268"/>
                              </a:cubicBezTo>
                              <a:cubicBezTo>
                                <a:pt x="21600" y="11268"/>
                                <a:pt x="21570" y="10923"/>
                                <a:pt x="21363" y="10844"/>
                              </a:cubicBezTo>
                              <a:close/>
                              <a:moveTo>
                                <a:pt x="14963" y="5351"/>
                              </a:moveTo>
                              <a:cubicBezTo>
                                <a:pt x="15170" y="5245"/>
                                <a:pt x="15348" y="5430"/>
                                <a:pt x="15496" y="5536"/>
                              </a:cubicBezTo>
                              <a:cubicBezTo>
                                <a:pt x="15526" y="5563"/>
                                <a:pt x="15526" y="5563"/>
                                <a:pt x="15556" y="5590"/>
                              </a:cubicBezTo>
                              <a:cubicBezTo>
                                <a:pt x="15615" y="5696"/>
                                <a:pt x="15585" y="5828"/>
                                <a:pt x="15467" y="5908"/>
                              </a:cubicBezTo>
                              <a:cubicBezTo>
                                <a:pt x="15289" y="6014"/>
                                <a:pt x="15052" y="5961"/>
                                <a:pt x="14933" y="5775"/>
                              </a:cubicBezTo>
                              <a:cubicBezTo>
                                <a:pt x="14904" y="5749"/>
                                <a:pt x="14874" y="5749"/>
                                <a:pt x="14874" y="5722"/>
                              </a:cubicBezTo>
                              <a:cubicBezTo>
                                <a:pt x="14815" y="5590"/>
                                <a:pt x="14844" y="5430"/>
                                <a:pt x="14963" y="5351"/>
                              </a:cubicBezTo>
                              <a:close/>
                              <a:moveTo>
                                <a:pt x="16030" y="2060"/>
                              </a:moveTo>
                              <a:cubicBezTo>
                                <a:pt x="16148" y="2087"/>
                                <a:pt x="16296" y="1928"/>
                                <a:pt x="16385" y="2087"/>
                              </a:cubicBezTo>
                              <a:cubicBezTo>
                                <a:pt x="16415" y="2220"/>
                                <a:pt x="16356" y="2379"/>
                                <a:pt x="16237" y="2458"/>
                              </a:cubicBezTo>
                              <a:cubicBezTo>
                                <a:pt x="16089" y="2671"/>
                                <a:pt x="15881" y="2856"/>
                                <a:pt x="15615" y="2989"/>
                              </a:cubicBezTo>
                              <a:cubicBezTo>
                                <a:pt x="15496" y="3095"/>
                                <a:pt x="15319" y="3095"/>
                                <a:pt x="15200" y="2989"/>
                              </a:cubicBezTo>
                              <a:cubicBezTo>
                                <a:pt x="15407" y="2803"/>
                                <a:pt x="15733" y="2750"/>
                                <a:pt x="15881" y="2511"/>
                              </a:cubicBezTo>
                              <a:cubicBezTo>
                                <a:pt x="15941" y="2432"/>
                                <a:pt x="15941" y="2326"/>
                                <a:pt x="15852" y="2273"/>
                              </a:cubicBezTo>
                              <a:cubicBezTo>
                                <a:pt x="15763" y="2193"/>
                                <a:pt x="15674" y="2273"/>
                                <a:pt x="15615" y="2326"/>
                              </a:cubicBezTo>
                              <a:cubicBezTo>
                                <a:pt x="15289" y="2803"/>
                                <a:pt x="14756" y="2830"/>
                                <a:pt x="14163" y="2909"/>
                              </a:cubicBezTo>
                              <a:cubicBezTo>
                                <a:pt x="14311" y="2564"/>
                                <a:pt x="14667" y="2299"/>
                                <a:pt x="15081" y="2246"/>
                              </a:cubicBezTo>
                              <a:cubicBezTo>
                                <a:pt x="15170" y="2220"/>
                                <a:pt x="15289" y="2246"/>
                                <a:pt x="15259" y="2113"/>
                              </a:cubicBezTo>
                              <a:cubicBezTo>
                                <a:pt x="15230" y="2034"/>
                                <a:pt x="15111" y="1981"/>
                                <a:pt x="15022" y="2007"/>
                              </a:cubicBezTo>
                              <a:cubicBezTo>
                                <a:pt x="14785" y="2007"/>
                                <a:pt x="14667" y="2220"/>
                                <a:pt x="14430" y="2246"/>
                              </a:cubicBezTo>
                              <a:cubicBezTo>
                                <a:pt x="14430" y="2246"/>
                                <a:pt x="14430" y="2246"/>
                                <a:pt x="14430" y="2246"/>
                              </a:cubicBezTo>
                              <a:cubicBezTo>
                                <a:pt x="14281" y="1954"/>
                                <a:pt x="14400" y="1609"/>
                                <a:pt x="14726" y="1477"/>
                              </a:cubicBezTo>
                              <a:cubicBezTo>
                                <a:pt x="15111" y="1821"/>
                                <a:pt x="15556" y="2007"/>
                                <a:pt x="16030" y="2060"/>
                              </a:cubicBezTo>
                              <a:close/>
                              <a:moveTo>
                                <a:pt x="14074" y="495"/>
                              </a:moveTo>
                              <a:cubicBezTo>
                                <a:pt x="14163" y="415"/>
                                <a:pt x="14222" y="495"/>
                                <a:pt x="14281" y="601"/>
                              </a:cubicBezTo>
                              <a:cubicBezTo>
                                <a:pt x="14341" y="707"/>
                                <a:pt x="14430" y="787"/>
                                <a:pt x="14519" y="893"/>
                              </a:cubicBezTo>
                              <a:cubicBezTo>
                                <a:pt x="14726" y="1078"/>
                                <a:pt x="14667" y="1238"/>
                                <a:pt x="14370" y="1503"/>
                              </a:cubicBezTo>
                              <a:cubicBezTo>
                                <a:pt x="14222" y="1238"/>
                                <a:pt x="14222" y="972"/>
                                <a:pt x="13985" y="787"/>
                              </a:cubicBezTo>
                              <a:cubicBezTo>
                                <a:pt x="13896" y="654"/>
                                <a:pt x="13985" y="548"/>
                                <a:pt x="14074" y="495"/>
                              </a:cubicBezTo>
                              <a:close/>
                              <a:moveTo>
                                <a:pt x="13422" y="1344"/>
                              </a:moveTo>
                              <a:cubicBezTo>
                                <a:pt x="13481" y="1317"/>
                                <a:pt x="13541" y="1291"/>
                                <a:pt x="13600" y="1238"/>
                              </a:cubicBezTo>
                              <a:cubicBezTo>
                                <a:pt x="13778" y="1052"/>
                                <a:pt x="13926" y="1025"/>
                                <a:pt x="14015" y="1238"/>
                              </a:cubicBezTo>
                              <a:cubicBezTo>
                                <a:pt x="14104" y="1397"/>
                                <a:pt x="14133" y="1609"/>
                                <a:pt x="14104" y="1795"/>
                              </a:cubicBezTo>
                              <a:cubicBezTo>
                                <a:pt x="14074" y="1901"/>
                                <a:pt x="13985" y="1981"/>
                                <a:pt x="13837" y="1901"/>
                              </a:cubicBezTo>
                              <a:cubicBezTo>
                                <a:pt x="13630" y="1768"/>
                                <a:pt x="13452" y="1636"/>
                                <a:pt x="13244" y="1530"/>
                              </a:cubicBezTo>
                              <a:cubicBezTo>
                                <a:pt x="13274" y="1423"/>
                                <a:pt x="13333" y="1344"/>
                                <a:pt x="13422" y="1344"/>
                              </a:cubicBezTo>
                              <a:close/>
                              <a:moveTo>
                                <a:pt x="13689" y="2909"/>
                              </a:moveTo>
                              <a:cubicBezTo>
                                <a:pt x="13156" y="2936"/>
                                <a:pt x="13156" y="2936"/>
                                <a:pt x="12356" y="2087"/>
                              </a:cubicBezTo>
                              <a:cubicBezTo>
                                <a:pt x="12237" y="1954"/>
                                <a:pt x="12207" y="1768"/>
                                <a:pt x="12267" y="1609"/>
                              </a:cubicBezTo>
                              <a:cubicBezTo>
                                <a:pt x="13067" y="1423"/>
                                <a:pt x="13481" y="1928"/>
                                <a:pt x="13985" y="2273"/>
                              </a:cubicBezTo>
                              <a:cubicBezTo>
                                <a:pt x="14015" y="2299"/>
                                <a:pt x="14044" y="2326"/>
                                <a:pt x="14074" y="2352"/>
                              </a:cubicBezTo>
                              <a:cubicBezTo>
                                <a:pt x="14163" y="2458"/>
                                <a:pt x="14133" y="2644"/>
                                <a:pt x="13985" y="2724"/>
                              </a:cubicBezTo>
                              <a:cubicBezTo>
                                <a:pt x="13630" y="2511"/>
                                <a:pt x="13363" y="2193"/>
                                <a:pt x="12919" y="2113"/>
                              </a:cubicBezTo>
                              <a:cubicBezTo>
                                <a:pt x="13096" y="2432"/>
                                <a:pt x="13511" y="2564"/>
                                <a:pt x="13689" y="2909"/>
                              </a:cubicBezTo>
                              <a:close/>
                              <a:moveTo>
                                <a:pt x="415" y="10074"/>
                              </a:moveTo>
                              <a:cubicBezTo>
                                <a:pt x="59" y="9517"/>
                                <a:pt x="59" y="9490"/>
                                <a:pt x="237" y="9119"/>
                              </a:cubicBezTo>
                              <a:cubicBezTo>
                                <a:pt x="444" y="9384"/>
                                <a:pt x="504" y="9729"/>
                                <a:pt x="415" y="10074"/>
                              </a:cubicBezTo>
                              <a:close/>
                              <a:moveTo>
                                <a:pt x="770" y="12223"/>
                              </a:moveTo>
                              <a:cubicBezTo>
                                <a:pt x="919" y="12117"/>
                                <a:pt x="1156" y="12144"/>
                                <a:pt x="1304" y="12277"/>
                              </a:cubicBezTo>
                              <a:cubicBezTo>
                                <a:pt x="1126" y="12383"/>
                                <a:pt x="889" y="12356"/>
                                <a:pt x="770" y="12223"/>
                              </a:cubicBezTo>
                              <a:close/>
                              <a:moveTo>
                                <a:pt x="1926" y="13099"/>
                              </a:moveTo>
                              <a:cubicBezTo>
                                <a:pt x="1896" y="13099"/>
                                <a:pt x="1896" y="13099"/>
                                <a:pt x="1926" y="13099"/>
                              </a:cubicBezTo>
                              <a:cubicBezTo>
                                <a:pt x="1837" y="13232"/>
                                <a:pt x="1689" y="13258"/>
                                <a:pt x="1570" y="13179"/>
                              </a:cubicBezTo>
                              <a:cubicBezTo>
                                <a:pt x="1422" y="13152"/>
                                <a:pt x="1304" y="13073"/>
                                <a:pt x="1215" y="12940"/>
                              </a:cubicBezTo>
                              <a:cubicBezTo>
                                <a:pt x="1156" y="12860"/>
                                <a:pt x="1126" y="12781"/>
                                <a:pt x="1215" y="12701"/>
                              </a:cubicBezTo>
                              <a:cubicBezTo>
                                <a:pt x="1304" y="12648"/>
                                <a:pt x="1363" y="12595"/>
                                <a:pt x="1452" y="12728"/>
                              </a:cubicBezTo>
                              <a:cubicBezTo>
                                <a:pt x="1541" y="12807"/>
                                <a:pt x="1630" y="12860"/>
                                <a:pt x="1748" y="12887"/>
                              </a:cubicBezTo>
                              <a:cubicBezTo>
                                <a:pt x="1807" y="12940"/>
                                <a:pt x="1985" y="12940"/>
                                <a:pt x="1926" y="13099"/>
                              </a:cubicBezTo>
                              <a:close/>
                              <a:moveTo>
                                <a:pt x="2133" y="13763"/>
                              </a:moveTo>
                              <a:cubicBezTo>
                                <a:pt x="2044" y="13709"/>
                                <a:pt x="2015" y="13603"/>
                                <a:pt x="2074" y="13524"/>
                              </a:cubicBezTo>
                              <a:cubicBezTo>
                                <a:pt x="2104" y="13444"/>
                                <a:pt x="2193" y="13391"/>
                                <a:pt x="2281" y="13365"/>
                              </a:cubicBezTo>
                              <a:cubicBezTo>
                                <a:pt x="2311" y="13365"/>
                                <a:pt x="2311" y="13365"/>
                                <a:pt x="2341" y="13365"/>
                              </a:cubicBezTo>
                              <a:cubicBezTo>
                                <a:pt x="2400" y="13365"/>
                                <a:pt x="2459" y="13418"/>
                                <a:pt x="2430" y="13471"/>
                              </a:cubicBezTo>
                              <a:cubicBezTo>
                                <a:pt x="2430" y="13630"/>
                                <a:pt x="2667" y="13630"/>
                                <a:pt x="2696" y="13842"/>
                              </a:cubicBezTo>
                              <a:cubicBezTo>
                                <a:pt x="2489" y="13895"/>
                                <a:pt x="2281" y="13869"/>
                                <a:pt x="2133" y="13763"/>
                              </a:cubicBezTo>
                              <a:close/>
                              <a:moveTo>
                                <a:pt x="2726" y="14479"/>
                              </a:moveTo>
                              <a:cubicBezTo>
                                <a:pt x="2667" y="14399"/>
                                <a:pt x="2667" y="14293"/>
                                <a:pt x="2726" y="14240"/>
                              </a:cubicBezTo>
                              <a:cubicBezTo>
                                <a:pt x="2815" y="14161"/>
                                <a:pt x="2904" y="14240"/>
                                <a:pt x="2963" y="14293"/>
                              </a:cubicBezTo>
                              <a:cubicBezTo>
                                <a:pt x="3170" y="14426"/>
                                <a:pt x="3319" y="14585"/>
                                <a:pt x="3378" y="14797"/>
                              </a:cubicBezTo>
                              <a:cubicBezTo>
                                <a:pt x="3111" y="14797"/>
                                <a:pt x="2874" y="14691"/>
                                <a:pt x="2726" y="14479"/>
                              </a:cubicBezTo>
                              <a:close/>
                              <a:moveTo>
                                <a:pt x="3052" y="13232"/>
                              </a:moveTo>
                              <a:cubicBezTo>
                                <a:pt x="3230" y="13179"/>
                                <a:pt x="3407" y="13205"/>
                                <a:pt x="3556" y="13311"/>
                              </a:cubicBezTo>
                              <a:cubicBezTo>
                                <a:pt x="3585" y="13338"/>
                                <a:pt x="3585" y="13338"/>
                                <a:pt x="3585" y="13365"/>
                              </a:cubicBezTo>
                              <a:cubicBezTo>
                                <a:pt x="3615" y="13444"/>
                                <a:pt x="3556" y="13524"/>
                                <a:pt x="3467" y="13550"/>
                              </a:cubicBezTo>
                              <a:cubicBezTo>
                                <a:pt x="3289" y="13656"/>
                                <a:pt x="3052" y="13603"/>
                                <a:pt x="2933" y="13471"/>
                              </a:cubicBezTo>
                              <a:cubicBezTo>
                                <a:pt x="2933" y="13471"/>
                                <a:pt x="2933" y="13471"/>
                                <a:pt x="2933" y="13444"/>
                              </a:cubicBezTo>
                              <a:cubicBezTo>
                                <a:pt x="2904" y="13365"/>
                                <a:pt x="2933" y="13258"/>
                                <a:pt x="3052" y="13232"/>
                              </a:cubicBezTo>
                              <a:close/>
                              <a:moveTo>
                                <a:pt x="3763" y="14293"/>
                              </a:moveTo>
                              <a:cubicBezTo>
                                <a:pt x="3585" y="14373"/>
                                <a:pt x="3348" y="14320"/>
                                <a:pt x="3259" y="14161"/>
                              </a:cubicBezTo>
                              <a:cubicBezTo>
                                <a:pt x="3200" y="14054"/>
                                <a:pt x="3111" y="13948"/>
                                <a:pt x="3289" y="13895"/>
                              </a:cubicBezTo>
                              <a:cubicBezTo>
                                <a:pt x="3467" y="13842"/>
                                <a:pt x="3674" y="13922"/>
                                <a:pt x="3793" y="14081"/>
                              </a:cubicBezTo>
                              <a:cubicBezTo>
                                <a:pt x="3822" y="14081"/>
                                <a:pt x="3822" y="14108"/>
                                <a:pt x="3822" y="14108"/>
                              </a:cubicBezTo>
                              <a:cubicBezTo>
                                <a:pt x="3852" y="14161"/>
                                <a:pt x="3822" y="14240"/>
                                <a:pt x="3763" y="14293"/>
                              </a:cubicBezTo>
                              <a:close/>
                              <a:moveTo>
                                <a:pt x="4326" y="14877"/>
                              </a:moveTo>
                              <a:cubicBezTo>
                                <a:pt x="4237" y="15010"/>
                                <a:pt x="4089" y="14930"/>
                                <a:pt x="4000" y="14877"/>
                              </a:cubicBezTo>
                              <a:cubicBezTo>
                                <a:pt x="3911" y="14851"/>
                                <a:pt x="3881" y="14771"/>
                                <a:pt x="3911" y="14691"/>
                              </a:cubicBezTo>
                              <a:cubicBezTo>
                                <a:pt x="3970" y="14638"/>
                                <a:pt x="4089" y="14638"/>
                                <a:pt x="4148" y="14691"/>
                              </a:cubicBezTo>
                              <a:cubicBezTo>
                                <a:pt x="4237" y="14718"/>
                                <a:pt x="4385" y="14744"/>
                                <a:pt x="4326" y="14877"/>
                              </a:cubicBezTo>
                              <a:close/>
                              <a:moveTo>
                                <a:pt x="4119" y="13311"/>
                              </a:moveTo>
                              <a:cubicBezTo>
                                <a:pt x="4296" y="13205"/>
                                <a:pt x="4533" y="13205"/>
                                <a:pt x="4711" y="13311"/>
                              </a:cubicBezTo>
                              <a:cubicBezTo>
                                <a:pt x="4859" y="13444"/>
                                <a:pt x="4711" y="13550"/>
                                <a:pt x="4593" y="13656"/>
                              </a:cubicBezTo>
                              <a:cubicBezTo>
                                <a:pt x="4385" y="13816"/>
                                <a:pt x="4237" y="13736"/>
                                <a:pt x="4119" y="13577"/>
                              </a:cubicBezTo>
                              <a:cubicBezTo>
                                <a:pt x="4030" y="13497"/>
                                <a:pt x="3970" y="13391"/>
                                <a:pt x="4119" y="13311"/>
                              </a:cubicBezTo>
                              <a:close/>
                              <a:moveTo>
                                <a:pt x="4770" y="14506"/>
                              </a:moveTo>
                              <a:lnTo>
                                <a:pt x="4770" y="14506"/>
                              </a:lnTo>
                              <a:cubicBezTo>
                                <a:pt x="4593" y="14638"/>
                                <a:pt x="4474" y="14506"/>
                                <a:pt x="4356" y="14426"/>
                              </a:cubicBezTo>
                              <a:cubicBezTo>
                                <a:pt x="4296" y="14346"/>
                                <a:pt x="4267" y="14267"/>
                                <a:pt x="4326" y="14187"/>
                              </a:cubicBezTo>
                              <a:cubicBezTo>
                                <a:pt x="4504" y="14187"/>
                                <a:pt x="4681" y="14240"/>
                                <a:pt x="4830" y="14346"/>
                              </a:cubicBezTo>
                              <a:cubicBezTo>
                                <a:pt x="4830" y="14399"/>
                                <a:pt x="4830" y="14452"/>
                                <a:pt x="4770" y="14506"/>
                              </a:cubicBezTo>
                              <a:close/>
                              <a:moveTo>
                                <a:pt x="4830" y="12966"/>
                              </a:moveTo>
                              <a:cubicBezTo>
                                <a:pt x="4830" y="12940"/>
                                <a:pt x="4859" y="12913"/>
                                <a:pt x="4859" y="12913"/>
                              </a:cubicBezTo>
                              <a:cubicBezTo>
                                <a:pt x="5007" y="12728"/>
                                <a:pt x="5274" y="12675"/>
                                <a:pt x="5481" y="12807"/>
                              </a:cubicBezTo>
                              <a:lnTo>
                                <a:pt x="5481" y="12807"/>
                              </a:lnTo>
                              <a:cubicBezTo>
                                <a:pt x="5659" y="12913"/>
                                <a:pt x="5719" y="13126"/>
                                <a:pt x="5659" y="13311"/>
                              </a:cubicBezTo>
                              <a:cubicBezTo>
                                <a:pt x="5393" y="13365"/>
                                <a:pt x="5126" y="13311"/>
                                <a:pt x="4919" y="13152"/>
                              </a:cubicBezTo>
                              <a:cubicBezTo>
                                <a:pt x="4889" y="13099"/>
                                <a:pt x="4859" y="13046"/>
                                <a:pt x="4830" y="12966"/>
                              </a:cubicBezTo>
                              <a:close/>
                              <a:moveTo>
                                <a:pt x="5689" y="13789"/>
                              </a:moveTo>
                              <a:cubicBezTo>
                                <a:pt x="5748" y="13842"/>
                                <a:pt x="5748" y="13922"/>
                                <a:pt x="5719" y="13975"/>
                              </a:cubicBezTo>
                              <a:cubicBezTo>
                                <a:pt x="5689" y="14028"/>
                                <a:pt x="5630" y="14081"/>
                                <a:pt x="5541" y="14081"/>
                              </a:cubicBezTo>
                              <a:cubicBezTo>
                                <a:pt x="5304" y="14108"/>
                                <a:pt x="5096" y="14028"/>
                                <a:pt x="4948" y="13869"/>
                              </a:cubicBezTo>
                              <a:cubicBezTo>
                                <a:pt x="5333" y="13550"/>
                                <a:pt x="5452" y="13524"/>
                                <a:pt x="5689" y="13789"/>
                              </a:cubicBezTo>
                              <a:close/>
                              <a:moveTo>
                                <a:pt x="4978" y="15010"/>
                              </a:moveTo>
                              <a:cubicBezTo>
                                <a:pt x="5185" y="15063"/>
                                <a:pt x="5363" y="15195"/>
                                <a:pt x="5452" y="15381"/>
                              </a:cubicBezTo>
                              <a:cubicBezTo>
                                <a:pt x="5185" y="15328"/>
                                <a:pt x="4978" y="15302"/>
                                <a:pt x="4978" y="15010"/>
                              </a:cubicBezTo>
                              <a:close/>
                              <a:moveTo>
                                <a:pt x="5807" y="14824"/>
                              </a:moveTo>
                              <a:cubicBezTo>
                                <a:pt x="5630" y="14851"/>
                                <a:pt x="5422" y="14797"/>
                                <a:pt x="5304" y="14665"/>
                              </a:cubicBezTo>
                              <a:cubicBezTo>
                                <a:pt x="5244" y="14612"/>
                                <a:pt x="5215" y="14532"/>
                                <a:pt x="5274" y="14452"/>
                              </a:cubicBezTo>
                              <a:cubicBezTo>
                                <a:pt x="5304" y="14399"/>
                                <a:pt x="5333" y="14373"/>
                                <a:pt x="5393" y="14346"/>
                              </a:cubicBezTo>
                              <a:cubicBezTo>
                                <a:pt x="5570" y="14452"/>
                                <a:pt x="5719" y="14559"/>
                                <a:pt x="5896" y="14665"/>
                              </a:cubicBezTo>
                              <a:cubicBezTo>
                                <a:pt x="5896" y="14665"/>
                                <a:pt x="5896" y="14665"/>
                                <a:pt x="5896" y="14665"/>
                              </a:cubicBezTo>
                              <a:cubicBezTo>
                                <a:pt x="5867" y="14744"/>
                                <a:pt x="5837" y="14797"/>
                                <a:pt x="5807" y="14824"/>
                              </a:cubicBezTo>
                              <a:close/>
                              <a:moveTo>
                                <a:pt x="5837" y="12223"/>
                              </a:moveTo>
                              <a:cubicBezTo>
                                <a:pt x="5837" y="12223"/>
                                <a:pt x="5837" y="12223"/>
                                <a:pt x="5837" y="12223"/>
                              </a:cubicBezTo>
                              <a:cubicBezTo>
                                <a:pt x="5867" y="12303"/>
                                <a:pt x="5837" y="12409"/>
                                <a:pt x="5748" y="12436"/>
                              </a:cubicBezTo>
                              <a:cubicBezTo>
                                <a:pt x="5541" y="12542"/>
                                <a:pt x="5274" y="12462"/>
                                <a:pt x="5126" y="12303"/>
                              </a:cubicBezTo>
                              <a:cubicBezTo>
                                <a:pt x="5126" y="12303"/>
                                <a:pt x="5126" y="12303"/>
                                <a:pt x="5126" y="12277"/>
                              </a:cubicBezTo>
                              <a:cubicBezTo>
                                <a:pt x="5067" y="12197"/>
                                <a:pt x="5096" y="12117"/>
                                <a:pt x="5156" y="12064"/>
                              </a:cubicBezTo>
                              <a:cubicBezTo>
                                <a:pt x="5393" y="12011"/>
                                <a:pt x="5659" y="12064"/>
                                <a:pt x="5837" y="12223"/>
                              </a:cubicBezTo>
                              <a:close/>
                              <a:moveTo>
                                <a:pt x="4800" y="11003"/>
                              </a:moveTo>
                              <a:cubicBezTo>
                                <a:pt x="4948" y="10976"/>
                                <a:pt x="5126" y="11029"/>
                                <a:pt x="5215" y="11136"/>
                              </a:cubicBezTo>
                              <a:cubicBezTo>
                                <a:pt x="5333" y="11295"/>
                                <a:pt x="5304" y="11480"/>
                                <a:pt x="5156" y="11613"/>
                              </a:cubicBezTo>
                              <a:lnTo>
                                <a:pt x="5156" y="11613"/>
                              </a:lnTo>
                              <a:cubicBezTo>
                                <a:pt x="5037" y="11746"/>
                                <a:pt x="4889" y="11666"/>
                                <a:pt x="4711" y="11560"/>
                              </a:cubicBezTo>
                              <a:cubicBezTo>
                                <a:pt x="4800" y="11401"/>
                                <a:pt x="4800" y="11242"/>
                                <a:pt x="4681" y="11109"/>
                              </a:cubicBezTo>
                              <a:cubicBezTo>
                                <a:pt x="4711" y="11056"/>
                                <a:pt x="4741" y="11029"/>
                                <a:pt x="4800" y="11003"/>
                              </a:cubicBezTo>
                              <a:close/>
                              <a:moveTo>
                                <a:pt x="4652" y="12064"/>
                              </a:moveTo>
                              <a:cubicBezTo>
                                <a:pt x="4741" y="12144"/>
                                <a:pt x="4741" y="12277"/>
                                <a:pt x="4652" y="12356"/>
                              </a:cubicBezTo>
                              <a:cubicBezTo>
                                <a:pt x="4415" y="12462"/>
                                <a:pt x="4148" y="12436"/>
                                <a:pt x="3970" y="12303"/>
                              </a:cubicBezTo>
                              <a:lnTo>
                                <a:pt x="3970" y="12303"/>
                              </a:lnTo>
                              <a:cubicBezTo>
                                <a:pt x="3970" y="12303"/>
                                <a:pt x="3970" y="12303"/>
                                <a:pt x="3970" y="12303"/>
                              </a:cubicBezTo>
                              <a:cubicBezTo>
                                <a:pt x="3881" y="12197"/>
                                <a:pt x="3911" y="12064"/>
                                <a:pt x="4030" y="12011"/>
                              </a:cubicBezTo>
                              <a:cubicBezTo>
                                <a:pt x="4030" y="12011"/>
                                <a:pt x="4059" y="12011"/>
                                <a:pt x="4059" y="11985"/>
                              </a:cubicBezTo>
                              <a:cubicBezTo>
                                <a:pt x="4237" y="11852"/>
                                <a:pt x="4533" y="11879"/>
                                <a:pt x="4652" y="12064"/>
                              </a:cubicBezTo>
                              <a:close/>
                              <a:moveTo>
                                <a:pt x="3793" y="10897"/>
                              </a:moveTo>
                              <a:cubicBezTo>
                                <a:pt x="4000" y="10844"/>
                                <a:pt x="4207" y="10923"/>
                                <a:pt x="4326" y="11082"/>
                              </a:cubicBezTo>
                              <a:cubicBezTo>
                                <a:pt x="4474" y="11295"/>
                                <a:pt x="4326" y="11401"/>
                                <a:pt x="4178" y="11507"/>
                              </a:cubicBezTo>
                              <a:cubicBezTo>
                                <a:pt x="4030" y="11613"/>
                                <a:pt x="3793" y="11587"/>
                                <a:pt x="3674" y="11480"/>
                              </a:cubicBezTo>
                              <a:cubicBezTo>
                                <a:pt x="3615" y="11295"/>
                                <a:pt x="3644" y="11056"/>
                                <a:pt x="3793" y="10897"/>
                              </a:cubicBezTo>
                              <a:close/>
                              <a:moveTo>
                                <a:pt x="3911" y="12622"/>
                              </a:moveTo>
                              <a:cubicBezTo>
                                <a:pt x="4000" y="12622"/>
                                <a:pt x="4000" y="12754"/>
                                <a:pt x="3970" y="12834"/>
                              </a:cubicBezTo>
                              <a:cubicBezTo>
                                <a:pt x="3911" y="12940"/>
                                <a:pt x="3763" y="13020"/>
                                <a:pt x="3644" y="12993"/>
                              </a:cubicBezTo>
                              <a:cubicBezTo>
                                <a:pt x="3437" y="12966"/>
                                <a:pt x="3259" y="12860"/>
                                <a:pt x="3141" y="12728"/>
                              </a:cubicBezTo>
                              <a:cubicBezTo>
                                <a:pt x="3230" y="12595"/>
                                <a:pt x="3348" y="12489"/>
                                <a:pt x="3526" y="12409"/>
                              </a:cubicBezTo>
                              <a:cubicBezTo>
                                <a:pt x="3704" y="12330"/>
                                <a:pt x="3733" y="12595"/>
                                <a:pt x="3911" y="12622"/>
                              </a:cubicBezTo>
                              <a:close/>
                              <a:moveTo>
                                <a:pt x="3378" y="11932"/>
                              </a:moveTo>
                              <a:cubicBezTo>
                                <a:pt x="3407" y="12064"/>
                                <a:pt x="3319" y="12223"/>
                                <a:pt x="3141" y="12250"/>
                              </a:cubicBezTo>
                              <a:cubicBezTo>
                                <a:pt x="2933" y="12330"/>
                                <a:pt x="2696" y="12277"/>
                                <a:pt x="2578" y="12117"/>
                              </a:cubicBezTo>
                              <a:cubicBezTo>
                                <a:pt x="2578" y="12117"/>
                                <a:pt x="2578" y="12117"/>
                                <a:pt x="2548" y="12091"/>
                              </a:cubicBezTo>
                              <a:cubicBezTo>
                                <a:pt x="2489" y="12011"/>
                                <a:pt x="2519" y="11879"/>
                                <a:pt x="2607" y="11825"/>
                              </a:cubicBezTo>
                              <a:cubicBezTo>
                                <a:pt x="2756" y="11825"/>
                                <a:pt x="2874" y="11799"/>
                                <a:pt x="2993" y="11799"/>
                              </a:cubicBezTo>
                              <a:cubicBezTo>
                                <a:pt x="3200" y="11772"/>
                                <a:pt x="3348" y="11825"/>
                                <a:pt x="3378" y="11932"/>
                              </a:cubicBezTo>
                              <a:close/>
                              <a:moveTo>
                                <a:pt x="2548" y="10737"/>
                              </a:moveTo>
                              <a:cubicBezTo>
                                <a:pt x="2815" y="10605"/>
                                <a:pt x="3141" y="10684"/>
                                <a:pt x="3289" y="10923"/>
                              </a:cubicBezTo>
                              <a:lnTo>
                                <a:pt x="3289" y="10923"/>
                              </a:lnTo>
                              <a:cubicBezTo>
                                <a:pt x="3378" y="11082"/>
                                <a:pt x="3319" y="11295"/>
                                <a:pt x="3141" y="11401"/>
                              </a:cubicBezTo>
                              <a:cubicBezTo>
                                <a:pt x="2874" y="11480"/>
                                <a:pt x="2726" y="11321"/>
                                <a:pt x="2519" y="11189"/>
                              </a:cubicBezTo>
                              <a:cubicBezTo>
                                <a:pt x="2281" y="11056"/>
                                <a:pt x="2341" y="10897"/>
                                <a:pt x="2548" y="10737"/>
                              </a:cubicBezTo>
                              <a:close/>
                              <a:moveTo>
                                <a:pt x="2281" y="12383"/>
                              </a:moveTo>
                              <a:cubicBezTo>
                                <a:pt x="2489" y="12330"/>
                                <a:pt x="2578" y="12436"/>
                                <a:pt x="2548" y="12595"/>
                              </a:cubicBezTo>
                              <a:cubicBezTo>
                                <a:pt x="2548" y="12648"/>
                                <a:pt x="2548" y="12675"/>
                                <a:pt x="2519" y="12701"/>
                              </a:cubicBezTo>
                              <a:cubicBezTo>
                                <a:pt x="2459" y="12807"/>
                                <a:pt x="2281" y="12834"/>
                                <a:pt x="2163" y="12781"/>
                              </a:cubicBezTo>
                              <a:lnTo>
                                <a:pt x="2163" y="12781"/>
                              </a:lnTo>
                              <a:cubicBezTo>
                                <a:pt x="2015" y="12728"/>
                                <a:pt x="1896" y="12648"/>
                                <a:pt x="1778" y="12542"/>
                              </a:cubicBezTo>
                              <a:cubicBezTo>
                                <a:pt x="1689" y="12436"/>
                                <a:pt x="1689" y="12303"/>
                                <a:pt x="1807" y="12197"/>
                              </a:cubicBezTo>
                              <a:cubicBezTo>
                                <a:pt x="1926" y="12117"/>
                                <a:pt x="1985" y="12223"/>
                                <a:pt x="2015" y="12277"/>
                              </a:cubicBezTo>
                              <a:cubicBezTo>
                                <a:pt x="2104" y="12409"/>
                                <a:pt x="2193" y="12436"/>
                                <a:pt x="2281" y="12383"/>
                              </a:cubicBezTo>
                              <a:close/>
                              <a:moveTo>
                                <a:pt x="2133" y="11507"/>
                              </a:moveTo>
                              <a:cubicBezTo>
                                <a:pt x="2163" y="11534"/>
                                <a:pt x="2193" y="11587"/>
                                <a:pt x="2193" y="11613"/>
                              </a:cubicBezTo>
                              <a:cubicBezTo>
                                <a:pt x="2222" y="11746"/>
                                <a:pt x="2133" y="11879"/>
                                <a:pt x="1985" y="11905"/>
                              </a:cubicBezTo>
                              <a:cubicBezTo>
                                <a:pt x="1748" y="11958"/>
                                <a:pt x="1511" y="11958"/>
                                <a:pt x="1304" y="11905"/>
                              </a:cubicBezTo>
                              <a:cubicBezTo>
                                <a:pt x="1244" y="11905"/>
                                <a:pt x="1215" y="11879"/>
                                <a:pt x="1156" y="11852"/>
                              </a:cubicBezTo>
                              <a:cubicBezTo>
                                <a:pt x="1067" y="11772"/>
                                <a:pt x="1067" y="11640"/>
                                <a:pt x="1156" y="11560"/>
                              </a:cubicBezTo>
                              <a:cubicBezTo>
                                <a:pt x="1422" y="11295"/>
                                <a:pt x="1867" y="11295"/>
                                <a:pt x="2133" y="11507"/>
                              </a:cubicBezTo>
                              <a:close/>
                              <a:moveTo>
                                <a:pt x="13570" y="11082"/>
                              </a:moveTo>
                              <a:cubicBezTo>
                                <a:pt x="14341" y="11401"/>
                                <a:pt x="14607" y="11852"/>
                                <a:pt x="14222" y="12356"/>
                              </a:cubicBezTo>
                              <a:cubicBezTo>
                                <a:pt x="14133" y="12117"/>
                                <a:pt x="14163" y="11879"/>
                                <a:pt x="14015" y="11666"/>
                              </a:cubicBezTo>
                              <a:cubicBezTo>
                                <a:pt x="13867" y="11454"/>
                                <a:pt x="13452" y="11454"/>
                                <a:pt x="13570" y="11082"/>
                              </a:cubicBezTo>
                              <a:close/>
                              <a:moveTo>
                                <a:pt x="13689" y="11719"/>
                              </a:moveTo>
                              <a:lnTo>
                                <a:pt x="13689" y="11719"/>
                              </a:lnTo>
                              <a:cubicBezTo>
                                <a:pt x="14133" y="12170"/>
                                <a:pt x="14104" y="12223"/>
                                <a:pt x="13481" y="12462"/>
                              </a:cubicBezTo>
                              <a:cubicBezTo>
                                <a:pt x="13600" y="12223"/>
                                <a:pt x="13689" y="11985"/>
                                <a:pt x="13689" y="11719"/>
                              </a:cubicBezTo>
                              <a:close/>
                              <a:moveTo>
                                <a:pt x="11289" y="9968"/>
                              </a:moveTo>
                              <a:cubicBezTo>
                                <a:pt x="11793" y="9888"/>
                                <a:pt x="12030" y="10074"/>
                                <a:pt x="12000" y="10499"/>
                              </a:cubicBezTo>
                              <a:cubicBezTo>
                                <a:pt x="12000" y="10552"/>
                                <a:pt x="12000" y="10605"/>
                                <a:pt x="11911" y="10605"/>
                              </a:cubicBezTo>
                              <a:cubicBezTo>
                                <a:pt x="11852" y="10605"/>
                                <a:pt x="11793" y="10578"/>
                                <a:pt x="11763" y="10552"/>
                              </a:cubicBezTo>
                              <a:lnTo>
                                <a:pt x="11763" y="10552"/>
                              </a:lnTo>
                              <a:cubicBezTo>
                                <a:pt x="11644" y="10313"/>
                                <a:pt x="11496" y="10127"/>
                                <a:pt x="11289" y="9968"/>
                              </a:cubicBezTo>
                              <a:close/>
                              <a:moveTo>
                                <a:pt x="11052" y="10897"/>
                              </a:moveTo>
                              <a:cubicBezTo>
                                <a:pt x="11111" y="10711"/>
                                <a:pt x="11259" y="10844"/>
                                <a:pt x="11378" y="10844"/>
                              </a:cubicBezTo>
                              <a:cubicBezTo>
                                <a:pt x="11437" y="10870"/>
                                <a:pt x="11467" y="10897"/>
                                <a:pt x="11526" y="10923"/>
                              </a:cubicBezTo>
                              <a:cubicBezTo>
                                <a:pt x="11911" y="11056"/>
                                <a:pt x="12326" y="11056"/>
                                <a:pt x="12711" y="10923"/>
                              </a:cubicBezTo>
                              <a:cubicBezTo>
                                <a:pt x="12474" y="10764"/>
                                <a:pt x="12178" y="10711"/>
                                <a:pt x="12267" y="10393"/>
                              </a:cubicBezTo>
                              <a:cubicBezTo>
                                <a:pt x="12533" y="10446"/>
                                <a:pt x="12711" y="10605"/>
                                <a:pt x="12770" y="10844"/>
                              </a:cubicBezTo>
                              <a:cubicBezTo>
                                <a:pt x="12800" y="11029"/>
                                <a:pt x="12711" y="11242"/>
                                <a:pt x="12563" y="11348"/>
                              </a:cubicBezTo>
                              <a:cubicBezTo>
                                <a:pt x="12444" y="11480"/>
                                <a:pt x="12296" y="11348"/>
                                <a:pt x="12207" y="11321"/>
                              </a:cubicBezTo>
                              <a:cubicBezTo>
                                <a:pt x="11911" y="11189"/>
                                <a:pt x="11585" y="11109"/>
                                <a:pt x="11259" y="11056"/>
                              </a:cubicBezTo>
                              <a:cubicBezTo>
                                <a:pt x="11141" y="11056"/>
                                <a:pt x="10993" y="11029"/>
                                <a:pt x="11052" y="10897"/>
                              </a:cubicBezTo>
                              <a:close/>
                              <a:moveTo>
                                <a:pt x="10370" y="11587"/>
                              </a:moveTo>
                              <a:cubicBezTo>
                                <a:pt x="10874" y="11401"/>
                                <a:pt x="11348" y="11136"/>
                                <a:pt x="11881" y="11454"/>
                              </a:cubicBezTo>
                              <a:cubicBezTo>
                                <a:pt x="11970" y="11480"/>
                                <a:pt x="12059" y="11534"/>
                                <a:pt x="12148" y="11560"/>
                              </a:cubicBezTo>
                              <a:cubicBezTo>
                                <a:pt x="12207" y="11587"/>
                                <a:pt x="12385" y="11534"/>
                                <a:pt x="12296" y="11693"/>
                              </a:cubicBezTo>
                              <a:cubicBezTo>
                                <a:pt x="12296" y="11693"/>
                                <a:pt x="12296" y="11693"/>
                                <a:pt x="12296" y="11693"/>
                              </a:cubicBezTo>
                              <a:cubicBezTo>
                                <a:pt x="12267" y="11772"/>
                                <a:pt x="12178" y="11825"/>
                                <a:pt x="12089" y="11825"/>
                              </a:cubicBezTo>
                              <a:cubicBezTo>
                                <a:pt x="11911" y="11772"/>
                                <a:pt x="11733" y="11719"/>
                                <a:pt x="11556" y="11640"/>
                              </a:cubicBezTo>
                              <a:cubicBezTo>
                                <a:pt x="11319" y="11507"/>
                                <a:pt x="11022" y="11560"/>
                                <a:pt x="10815" y="11719"/>
                              </a:cubicBezTo>
                              <a:cubicBezTo>
                                <a:pt x="11141" y="11958"/>
                                <a:pt x="11644" y="11746"/>
                                <a:pt x="11911" y="12144"/>
                              </a:cubicBezTo>
                              <a:cubicBezTo>
                                <a:pt x="11319" y="12038"/>
                                <a:pt x="10785" y="12038"/>
                                <a:pt x="10370" y="11587"/>
                              </a:cubicBezTo>
                              <a:close/>
                              <a:moveTo>
                                <a:pt x="11319" y="12675"/>
                              </a:moveTo>
                              <a:cubicBezTo>
                                <a:pt x="11289" y="12675"/>
                                <a:pt x="11259" y="12675"/>
                                <a:pt x="11230" y="12675"/>
                              </a:cubicBezTo>
                              <a:cubicBezTo>
                                <a:pt x="11230" y="12542"/>
                                <a:pt x="11111" y="12383"/>
                                <a:pt x="11348" y="12303"/>
                              </a:cubicBezTo>
                              <a:cubicBezTo>
                                <a:pt x="11407" y="12277"/>
                                <a:pt x="11467" y="12303"/>
                                <a:pt x="11496" y="12330"/>
                              </a:cubicBezTo>
                              <a:cubicBezTo>
                                <a:pt x="11615" y="12542"/>
                                <a:pt x="11407" y="12568"/>
                                <a:pt x="11319" y="12675"/>
                              </a:cubicBezTo>
                              <a:close/>
                              <a:moveTo>
                                <a:pt x="11881" y="12754"/>
                              </a:moveTo>
                              <a:cubicBezTo>
                                <a:pt x="11852" y="12860"/>
                                <a:pt x="11763" y="12834"/>
                                <a:pt x="11704" y="12807"/>
                              </a:cubicBezTo>
                              <a:cubicBezTo>
                                <a:pt x="11704" y="12807"/>
                                <a:pt x="11704" y="12807"/>
                                <a:pt x="11704" y="12807"/>
                              </a:cubicBezTo>
                              <a:cubicBezTo>
                                <a:pt x="11644" y="12781"/>
                                <a:pt x="11615" y="12754"/>
                                <a:pt x="11644" y="12701"/>
                              </a:cubicBezTo>
                              <a:cubicBezTo>
                                <a:pt x="11644" y="12701"/>
                                <a:pt x="11644" y="12701"/>
                                <a:pt x="11644" y="12701"/>
                              </a:cubicBezTo>
                              <a:cubicBezTo>
                                <a:pt x="11674" y="12622"/>
                                <a:pt x="11733" y="12595"/>
                                <a:pt x="11822" y="12595"/>
                              </a:cubicBezTo>
                              <a:cubicBezTo>
                                <a:pt x="11881" y="12595"/>
                                <a:pt x="11941" y="12622"/>
                                <a:pt x="12000" y="12622"/>
                              </a:cubicBezTo>
                              <a:cubicBezTo>
                                <a:pt x="11911" y="12675"/>
                                <a:pt x="11881" y="12701"/>
                                <a:pt x="11881" y="12754"/>
                              </a:cubicBezTo>
                              <a:close/>
                              <a:moveTo>
                                <a:pt x="12267" y="12834"/>
                              </a:moveTo>
                              <a:cubicBezTo>
                                <a:pt x="12148" y="12913"/>
                                <a:pt x="12059" y="12834"/>
                                <a:pt x="12000" y="12754"/>
                              </a:cubicBezTo>
                              <a:cubicBezTo>
                                <a:pt x="11970" y="12701"/>
                                <a:pt x="11970" y="12675"/>
                                <a:pt x="11941" y="12622"/>
                              </a:cubicBezTo>
                              <a:cubicBezTo>
                                <a:pt x="11941" y="12622"/>
                                <a:pt x="11941" y="12622"/>
                                <a:pt x="11941" y="12622"/>
                              </a:cubicBezTo>
                              <a:cubicBezTo>
                                <a:pt x="11941" y="12595"/>
                                <a:pt x="11941" y="12568"/>
                                <a:pt x="11970" y="12542"/>
                              </a:cubicBezTo>
                              <a:cubicBezTo>
                                <a:pt x="12089" y="12409"/>
                                <a:pt x="12178" y="12489"/>
                                <a:pt x="12267" y="12568"/>
                              </a:cubicBezTo>
                              <a:cubicBezTo>
                                <a:pt x="12267" y="12568"/>
                                <a:pt x="12267" y="12568"/>
                                <a:pt x="12267" y="12568"/>
                              </a:cubicBezTo>
                              <a:cubicBezTo>
                                <a:pt x="12356" y="12675"/>
                                <a:pt x="12356" y="12781"/>
                                <a:pt x="12267" y="12834"/>
                              </a:cubicBezTo>
                              <a:close/>
                              <a:moveTo>
                                <a:pt x="12711" y="12223"/>
                              </a:moveTo>
                              <a:cubicBezTo>
                                <a:pt x="12711" y="12250"/>
                                <a:pt x="12711" y="12250"/>
                                <a:pt x="12711" y="12223"/>
                              </a:cubicBezTo>
                              <a:cubicBezTo>
                                <a:pt x="12533" y="12330"/>
                                <a:pt x="12326" y="12303"/>
                                <a:pt x="12237" y="12144"/>
                              </a:cubicBezTo>
                              <a:cubicBezTo>
                                <a:pt x="12356" y="12011"/>
                                <a:pt x="12504" y="11879"/>
                                <a:pt x="12652" y="11772"/>
                              </a:cubicBezTo>
                              <a:cubicBezTo>
                                <a:pt x="12681" y="11772"/>
                                <a:pt x="12681" y="11799"/>
                                <a:pt x="12681" y="11799"/>
                              </a:cubicBezTo>
                              <a:cubicBezTo>
                                <a:pt x="12830" y="11932"/>
                                <a:pt x="12830" y="12117"/>
                                <a:pt x="12711" y="12223"/>
                              </a:cubicBezTo>
                              <a:close/>
                              <a:moveTo>
                                <a:pt x="13393" y="12091"/>
                              </a:moveTo>
                              <a:cubicBezTo>
                                <a:pt x="13156" y="11932"/>
                                <a:pt x="13304" y="11534"/>
                                <a:pt x="12919" y="11534"/>
                              </a:cubicBezTo>
                              <a:cubicBezTo>
                                <a:pt x="12859" y="11534"/>
                                <a:pt x="12889" y="11454"/>
                                <a:pt x="12889" y="11401"/>
                              </a:cubicBezTo>
                              <a:cubicBezTo>
                                <a:pt x="12919" y="11268"/>
                                <a:pt x="13007" y="11162"/>
                                <a:pt x="13156" y="11109"/>
                              </a:cubicBezTo>
                              <a:cubicBezTo>
                                <a:pt x="13452" y="11374"/>
                                <a:pt x="13481" y="11693"/>
                                <a:pt x="13393" y="12091"/>
                              </a:cubicBezTo>
                              <a:close/>
                              <a:moveTo>
                                <a:pt x="13393" y="7102"/>
                              </a:moveTo>
                              <a:cubicBezTo>
                                <a:pt x="13659" y="6943"/>
                                <a:pt x="13985" y="7022"/>
                                <a:pt x="14163" y="7235"/>
                              </a:cubicBezTo>
                              <a:cubicBezTo>
                                <a:pt x="14163" y="7261"/>
                                <a:pt x="14193" y="7261"/>
                                <a:pt x="14193" y="7288"/>
                              </a:cubicBezTo>
                              <a:cubicBezTo>
                                <a:pt x="14281" y="7421"/>
                                <a:pt x="14222" y="7580"/>
                                <a:pt x="14074" y="7633"/>
                              </a:cubicBezTo>
                              <a:cubicBezTo>
                                <a:pt x="13807" y="7765"/>
                                <a:pt x="13452" y="7659"/>
                                <a:pt x="13274" y="7447"/>
                              </a:cubicBezTo>
                              <a:cubicBezTo>
                                <a:pt x="13244" y="7421"/>
                                <a:pt x="13244" y="7394"/>
                                <a:pt x="13215" y="7367"/>
                              </a:cubicBezTo>
                              <a:cubicBezTo>
                                <a:pt x="13185" y="7261"/>
                                <a:pt x="13244" y="7129"/>
                                <a:pt x="13393" y="7102"/>
                              </a:cubicBezTo>
                              <a:close/>
                              <a:moveTo>
                                <a:pt x="12296" y="6837"/>
                              </a:moveTo>
                              <a:cubicBezTo>
                                <a:pt x="12296" y="6837"/>
                                <a:pt x="12296" y="6837"/>
                                <a:pt x="12296" y="6837"/>
                              </a:cubicBezTo>
                              <a:cubicBezTo>
                                <a:pt x="12444" y="6757"/>
                                <a:pt x="12652" y="6784"/>
                                <a:pt x="12770" y="6916"/>
                              </a:cubicBezTo>
                              <a:cubicBezTo>
                                <a:pt x="12770" y="6916"/>
                                <a:pt x="12770" y="6943"/>
                                <a:pt x="12770" y="6943"/>
                              </a:cubicBezTo>
                              <a:cubicBezTo>
                                <a:pt x="12830" y="7102"/>
                                <a:pt x="12741" y="7261"/>
                                <a:pt x="12563" y="7314"/>
                              </a:cubicBezTo>
                              <a:cubicBezTo>
                                <a:pt x="12563" y="7314"/>
                                <a:pt x="12563" y="7314"/>
                                <a:pt x="12563" y="7314"/>
                              </a:cubicBezTo>
                              <a:cubicBezTo>
                                <a:pt x="12415" y="7394"/>
                                <a:pt x="12207" y="7367"/>
                                <a:pt x="12119" y="7208"/>
                              </a:cubicBezTo>
                              <a:cubicBezTo>
                                <a:pt x="12119" y="7208"/>
                                <a:pt x="12119" y="7182"/>
                                <a:pt x="12119" y="7182"/>
                              </a:cubicBezTo>
                              <a:cubicBezTo>
                                <a:pt x="12059" y="7049"/>
                                <a:pt x="12148" y="6890"/>
                                <a:pt x="12296" y="6837"/>
                              </a:cubicBezTo>
                              <a:close/>
                              <a:moveTo>
                                <a:pt x="11674" y="6704"/>
                              </a:moveTo>
                              <a:cubicBezTo>
                                <a:pt x="11704" y="6890"/>
                                <a:pt x="11644" y="7076"/>
                                <a:pt x="11526" y="7208"/>
                              </a:cubicBezTo>
                              <a:cubicBezTo>
                                <a:pt x="11319" y="7288"/>
                                <a:pt x="11052" y="7235"/>
                                <a:pt x="10904" y="7076"/>
                              </a:cubicBezTo>
                              <a:cubicBezTo>
                                <a:pt x="10815" y="6969"/>
                                <a:pt x="10844" y="6810"/>
                                <a:pt x="10963" y="6837"/>
                              </a:cubicBezTo>
                              <a:cubicBezTo>
                                <a:pt x="11200" y="6837"/>
                                <a:pt x="11378" y="6465"/>
                                <a:pt x="11674" y="6704"/>
                              </a:cubicBezTo>
                              <a:close/>
                              <a:moveTo>
                                <a:pt x="9511" y="5351"/>
                              </a:moveTo>
                              <a:cubicBezTo>
                                <a:pt x="9600" y="5351"/>
                                <a:pt x="9719" y="5351"/>
                                <a:pt x="9778" y="5404"/>
                              </a:cubicBezTo>
                              <a:cubicBezTo>
                                <a:pt x="9807" y="5457"/>
                                <a:pt x="9778" y="5536"/>
                                <a:pt x="9748" y="5590"/>
                              </a:cubicBezTo>
                              <a:cubicBezTo>
                                <a:pt x="9748" y="5616"/>
                                <a:pt x="9719" y="5643"/>
                                <a:pt x="9719" y="5643"/>
                              </a:cubicBezTo>
                              <a:cubicBezTo>
                                <a:pt x="9630" y="5749"/>
                                <a:pt x="9452" y="5775"/>
                                <a:pt x="9333" y="5696"/>
                              </a:cubicBezTo>
                              <a:cubicBezTo>
                                <a:pt x="9244" y="5643"/>
                                <a:pt x="9067" y="5563"/>
                                <a:pt x="9126" y="5430"/>
                              </a:cubicBezTo>
                              <a:cubicBezTo>
                                <a:pt x="9156" y="5298"/>
                                <a:pt x="9363" y="5351"/>
                                <a:pt x="9511" y="5351"/>
                              </a:cubicBezTo>
                              <a:close/>
                              <a:moveTo>
                                <a:pt x="7378" y="4687"/>
                              </a:moveTo>
                              <a:cubicBezTo>
                                <a:pt x="7970" y="4714"/>
                                <a:pt x="8000" y="4740"/>
                                <a:pt x="8385" y="5457"/>
                              </a:cubicBezTo>
                              <a:cubicBezTo>
                                <a:pt x="7970" y="5271"/>
                                <a:pt x="7644" y="5006"/>
                                <a:pt x="7378" y="4687"/>
                              </a:cubicBezTo>
                              <a:close/>
                              <a:moveTo>
                                <a:pt x="8119" y="6863"/>
                              </a:moveTo>
                              <a:cubicBezTo>
                                <a:pt x="7911" y="7049"/>
                                <a:pt x="7556" y="7049"/>
                                <a:pt x="7348" y="6863"/>
                              </a:cubicBezTo>
                              <a:cubicBezTo>
                                <a:pt x="7289" y="6784"/>
                                <a:pt x="7289" y="6704"/>
                                <a:pt x="7348" y="6624"/>
                              </a:cubicBezTo>
                              <a:cubicBezTo>
                                <a:pt x="7348" y="6624"/>
                                <a:pt x="7348" y="6624"/>
                                <a:pt x="7378" y="6624"/>
                              </a:cubicBezTo>
                              <a:cubicBezTo>
                                <a:pt x="7615" y="6465"/>
                                <a:pt x="7970" y="6492"/>
                                <a:pt x="8178" y="6731"/>
                              </a:cubicBezTo>
                              <a:cubicBezTo>
                                <a:pt x="8178" y="6757"/>
                                <a:pt x="8148" y="6837"/>
                                <a:pt x="8119" y="6863"/>
                              </a:cubicBezTo>
                              <a:close/>
                              <a:moveTo>
                                <a:pt x="8296" y="4767"/>
                              </a:moveTo>
                              <a:lnTo>
                                <a:pt x="8296" y="4767"/>
                              </a:lnTo>
                              <a:cubicBezTo>
                                <a:pt x="8563" y="4793"/>
                                <a:pt x="8800" y="4873"/>
                                <a:pt x="9007" y="5006"/>
                              </a:cubicBezTo>
                              <a:cubicBezTo>
                                <a:pt x="8444" y="5271"/>
                                <a:pt x="8385" y="5245"/>
                                <a:pt x="8296" y="4767"/>
                              </a:cubicBezTo>
                              <a:close/>
                              <a:moveTo>
                                <a:pt x="8563" y="6147"/>
                              </a:moveTo>
                              <a:cubicBezTo>
                                <a:pt x="8859" y="5988"/>
                                <a:pt x="9215" y="6041"/>
                                <a:pt x="9481" y="6226"/>
                              </a:cubicBezTo>
                              <a:cubicBezTo>
                                <a:pt x="9600" y="6359"/>
                                <a:pt x="9570" y="6571"/>
                                <a:pt x="9422" y="6678"/>
                              </a:cubicBezTo>
                              <a:cubicBezTo>
                                <a:pt x="9096" y="6837"/>
                                <a:pt x="8711" y="6784"/>
                                <a:pt x="8474" y="6545"/>
                              </a:cubicBezTo>
                              <a:cubicBezTo>
                                <a:pt x="8474" y="6545"/>
                                <a:pt x="8474" y="6518"/>
                                <a:pt x="8444" y="6518"/>
                              </a:cubicBezTo>
                              <a:cubicBezTo>
                                <a:pt x="8356" y="6386"/>
                                <a:pt x="8415" y="6226"/>
                                <a:pt x="8563" y="6147"/>
                              </a:cubicBezTo>
                              <a:close/>
                              <a:moveTo>
                                <a:pt x="8267" y="4555"/>
                              </a:moveTo>
                              <a:cubicBezTo>
                                <a:pt x="8741" y="4236"/>
                                <a:pt x="8741" y="4236"/>
                                <a:pt x="9304" y="4793"/>
                              </a:cubicBezTo>
                              <a:cubicBezTo>
                                <a:pt x="8948" y="4767"/>
                                <a:pt x="8593" y="4687"/>
                                <a:pt x="8267" y="4555"/>
                              </a:cubicBezTo>
                              <a:close/>
                              <a:moveTo>
                                <a:pt x="8178" y="3838"/>
                              </a:moveTo>
                              <a:lnTo>
                                <a:pt x="8178" y="3838"/>
                              </a:lnTo>
                              <a:cubicBezTo>
                                <a:pt x="8444" y="3865"/>
                                <a:pt x="8741" y="3918"/>
                                <a:pt x="8978" y="4050"/>
                              </a:cubicBezTo>
                              <a:cubicBezTo>
                                <a:pt x="8622" y="4024"/>
                                <a:pt x="8267" y="4130"/>
                                <a:pt x="8030" y="4342"/>
                              </a:cubicBezTo>
                              <a:cubicBezTo>
                                <a:pt x="7970" y="4449"/>
                                <a:pt x="7793" y="4502"/>
                                <a:pt x="7674" y="4449"/>
                              </a:cubicBezTo>
                              <a:cubicBezTo>
                                <a:pt x="7526" y="4369"/>
                                <a:pt x="7615" y="4236"/>
                                <a:pt x="7644" y="4130"/>
                              </a:cubicBezTo>
                              <a:cubicBezTo>
                                <a:pt x="7733" y="3759"/>
                                <a:pt x="7733" y="3759"/>
                                <a:pt x="8178" y="3838"/>
                              </a:cubicBezTo>
                              <a:close/>
                              <a:moveTo>
                                <a:pt x="7674" y="2963"/>
                              </a:moveTo>
                              <a:cubicBezTo>
                                <a:pt x="7763" y="2936"/>
                                <a:pt x="7822" y="2883"/>
                                <a:pt x="7911" y="2856"/>
                              </a:cubicBezTo>
                              <a:cubicBezTo>
                                <a:pt x="8030" y="3042"/>
                                <a:pt x="8089" y="3228"/>
                                <a:pt x="8089" y="3440"/>
                              </a:cubicBezTo>
                              <a:cubicBezTo>
                                <a:pt x="7733" y="3254"/>
                                <a:pt x="7674" y="3281"/>
                                <a:pt x="7615" y="3573"/>
                              </a:cubicBezTo>
                              <a:cubicBezTo>
                                <a:pt x="7526" y="3865"/>
                                <a:pt x="7467" y="4157"/>
                                <a:pt x="7378" y="4502"/>
                              </a:cubicBezTo>
                              <a:cubicBezTo>
                                <a:pt x="6696" y="3838"/>
                                <a:pt x="6844" y="3228"/>
                                <a:pt x="7674" y="2963"/>
                              </a:cubicBezTo>
                              <a:close/>
                              <a:moveTo>
                                <a:pt x="6815" y="4608"/>
                              </a:moveTo>
                              <a:cubicBezTo>
                                <a:pt x="6874" y="4634"/>
                                <a:pt x="6933" y="4687"/>
                                <a:pt x="6993" y="4740"/>
                              </a:cubicBezTo>
                              <a:cubicBezTo>
                                <a:pt x="7319" y="5032"/>
                                <a:pt x="7674" y="5298"/>
                                <a:pt x="8059" y="5536"/>
                              </a:cubicBezTo>
                              <a:cubicBezTo>
                                <a:pt x="8119" y="5563"/>
                                <a:pt x="8178" y="5643"/>
                                <a:pt x="8059" y="5722"/>
                              </a:cubicBezTo>
                              <a:cubicBezTo>
                                <a:pt x="7881" y="5483"/>
                                <a:pt x="7496" y="5616"/>
                                <a:pt x="7259" y="5351"/>
                              </a:cubicBezTo>
                              <a:cubicBezTo>
                                <a:pt x="7052" y="5138"/>
                                <a:pt x="6963" y="4793"/>
                                <a:pt x="6519" y="4714"/>
                              </a:cubicBezTo>
                              <a:lnTo>
                                <a:pt x="6519" y="4714"/>
                              </a:lnTo>
                              <a:cubicBezTo>
                                <a:pt x="6756" y="5298"/>
                                <a:pt x="7348" y="5563"/>
                                <a:pt x="7704" y="6067"/>
                              </a:cubicBezTo>
                              <a:cubicBezTo>
                                <a:pt x="7556" y="6147"/>
                                <a:pt x="7407" y="6147"/>
                                <a:pt x="7259" y="6067"/>
                              </a:cubicBezTo>
                              <a:cubicBezTo>
                                <a:pt x="6696" y="5881"/>
                                <a:pt x="6489" y="5404"/>
                                <a:pt x="6252" y="5006"/>
                              </a:cubicBezTo>
                              <a:cubicBezTo>
                                <a:pt x="6252" y="5006"/>
                                <a:pt x="6252" y="5006"/>
                                <a:pt x="6252" y="5006"/>
                              </a:cubicBezTo>
                              <a:cubicBezTo>
                                <a:pt x="6163" y="4900"/>
                                <a:pt x="6193" y="4767"/>
                                <a:pt x="6311" y="4687"/>
                              </a:cubicBezTo>
                              <a:cubicBezTo>
                                <a:pt x="6459" y="4555"/>
                                <a:pt x="6667" y="4528"/>
                                <a:pt x="6815" y="4608"/>
                              </a:cubicBezTo>
                              <a:close/>
                              <a:moveTo>
                                <a:pt x="7141" y="6333"/>
                              </a:moveTo>
                              <a:cubicBezTo>
                                <a:pt x="6963" y="6624"/>
                                <a:pt x="6637" y="6810"/>
                                <a:pt x="6252" y="6810"/>
                              </a:cubicBezTo>
                              <a:cubicBezTo>
                                <a:pt x="6015" y="6837"/>
                                <a:pt x="5778" y="6916"/>
                                <a:pt x="5541" y="7049"/>
                              </a:cubicBezTo>
                              <a:cubicBezTo>
                                <a:pt x="5659" y="6704"/>
                                <a:pt x="5956" y="6571"/>
                                <a:pt x="6193" y="6359"/>
                              </a:cubicBezTo>
                              <a:cubicBezTo>
                                <a:pt x="6607" y="5961"/>
                                <a:pt x="6637" y="5988"/>
                                <a:pt x="7141" y="6333"/>
                              </a:cubicBezTo>
                              <a:close/>
                              <a:moveTo>
                                <a:pt x="5778" y="4395"/>
                              </a:moveTo>
                              <a:cubicBezTo>
                                <a:pt x="5956" y="4210"/>
                                <a:pt x="6252" y="4183"/>
                                <a:pt x="6489" y="4289"/>
                              </a:cubicBezTo>
                              <a:cubicBezTo>
                                <a:pt x="5778" y="4528"/>
                                <a:pt x="5719" y="4555"/>
                                <a:pt x="5926" y="5006"/>
                              </a:cubicBezTo>
                              <a:cubicBezTo>
                                <a:pt x="6163" y="5483"/>
                                <a:pt x="6133" y="5828"/>
                                <a:pt x="5600" y="6120"/>
                              </a:cubicBezTo>
                              <a:cubicBezTo>
                                <a:pt x="5570" y="6173"/>
                                <a:pt x="5481" y="6173"/>
                                <a:pt x="5422" y="6147"/>
                              </a:cubicBezTo>
                              <a:cubicBezTo>
                                <a:pt x="5481" y="5775"/>
                                <a:pt x="5452" y="5404"/>
                                <a:pt x="5393" y="5032"/>
                              </a:cubicBezTo>
                              <a:cubicBezTo>
                                <a:pt x="5452" y="4767"/>
                                <a:pt x="5570" y="4555"/>
                                <a:pt x="5778" y="4395"/>
                              </a:cubicBezTo>
                              <a:close/>
                              <a:moveTo>
                                <a:pt x="3674" y="8562"/>
                              </a:moveTo>
                              <a:cubicBezTo>
                                <a:pt x="3733" y="8455"/>
                                <a:pt x="3822" y="8349"/>
                                <a:pt x="3911" y="8270"/>
                              </a:cubicBezTo>
                              <a:cubicBezTo>
                                <a:pt x="4296" y="7951"/>
                                <a:pt x="4711" y="7686"/>
                                <a:pt x="5156" y="7421"/>
                              </a:cubicBezTo>
                              <a:cubicBezTo>
                                <a:pt x="5689" y="7182"/>
                                <a:pt x="6222" y="6890"/>
                                <a:pt x="6844" y="6943"/>
                              </a:cubicBezTo>
                              <a:cubicBezTo>
                                <a:pt x="7230" y="6969"/>
                                <a:pt x="7289" y="7022"/>
                                <a:pt x="7230" y="7341"/>
                              </a:cubicBezTo>
                              <a:cubicBezTo>
                                <a:pt x="7170" y="7819"/>
                                <a:pt x="7170" y="7872"/>
                                <a:pt x="7644" y="8004"/>
                              </a:cubicBezTo>
                              <a:cubicBezTo>
                                <a:pt x="7911" y="8057"/>
                                <a:pt x="8119" y="8270"/>
                                <a:pt x="8089" y="8508"/>
                              </a:cubicBezTo>
                              <a:cubicBezTo>
                                <a:pt x="6637" y="8668"/>
                                <a:pt x="5185" y="8376"/>
                                <a:pt x="3674" y="8562"/>
                              </a:cubicBezTo>
                              <a:close/>
                              <a:moveTo>
                                <a:pt x="8148" y="7845"/>
                              </a:moveTo>
                              <a:cubicBezTo>
                                <a:pt x="7970" y="7951"/>
                                <a:pt x="7733" y="7951"/>
                                <a:pt x="7556" y="7792"/>
                              </a:cubicBezTo>
                              <a:cubicBezTo>
                                <a:pt x="7467" y="7633"/>
                                <a:pt x="7496" y="7447"/>
                                <a:pt x="7674" y="7341"/>
                              </a:cubicBezTo>
                              <a:cubicBezTo>
                                <a:pt x="7881" y="7208"/>
                                <a:pt x="7970" y="7421"/>
                                <a:pt x="8089" y="7500"/>
                              </a:cubicBezTo>
                              <a:cubicBezTo>
                                <a:pt x="8148" y="7633"/>
                                <a:pt x="8356" y="7739"/>
                                <a:pt x="8148" y="7845"/>
                              </a:cubicBezTo>
                              <a:close/>
                              <a:moveTo>
                                <a:pt x="8356" y="7076"/>
                              </a:moveTo>
                              <a:cubicBezTo>
                                <a:pt x="8474" y="6943"/>
                                <a:pt x="8504" y="7129"/>
                                <a:pt x="8563" y="7129"/>
                              </a:cubicBezTo>
                              <a:cubicBezTo>
                                <a:pt x="8593" y="7129"/>
                                <a:pt x="8652" y="7155"/>
                                <a:pt x="8681" y="7155"/>
                              </a:cubicBezTo>
                              <a:lnTo>
                                <a:pt x="8681" y="7155"/>
                              </a:lnTo>
                              <a:cubicBezTo>
                                <a:pt x="8919" y="7129"/>
                                <a:pt x="9096" y="7288"/>
                                <a:pt x="9126" y="7474"/>
                              </a:cubicBezTo>
                              <a:cubicBezTo>
                                <a:pt x="9156" y="7553"/>
                                <a:pt x="9096" y="7659"/>
                                <a:pt x="8978" y="7686"/>
                              </a:cubicBezTo>
                              <a:cubicBezTo>
                                <a:pt x="8770" y="7739"/>
                                <a:pt x="8533" y="7633"/>
                                <a:pt x="8444" y="7447"/>
                              </a:cubicBezTo>
                              <a:cubicBezTo>
                                <a:pt x="8385" y="7367"/>
                                <a:pt x="8356" y="7341"/>
                                <a:pt x="8326" y="7314"/>
                              </a:cubicBezTo>
                              <a:cubicBezTo>
                                <a:pt x="8296" y="7261"/>
                                <a:pt x="8296" y="7155"/>
                                <a:pt x="8356" y="7076"/>
                              </a:cubicBezTo>
                              <a:close/>
                              <a:moveTo>
                                <a:pt x="9156" y="8535"/>
                              </a:moveTo>
                              <a:cubicBezTo>
                                <a:pt x="8978" y="8562"/>
                                <a:pt x="8800" y="8535"/>
                                <a:pt x="8652" y="8455"/>
                              </a:cubicBezTo>
                              <a:cubicBezTo>
                                <a:pt x="8326" y="8296"/>
                                <a:pt x="8296" y="8217"/>
                                <a:pt x="8593" y="8031"/>
                              </a:cubicBezTo>
                              <a:cubicBezTo>
                                <a:pt x="8681" y="7978"/>
                                <a:pt x="8830" y="7872"/>
                                <a:pt x="8889" y="7978"/>
                              </a:cubicBezTo>
                              <a:cubicBezTo>
                                <a:pt x="8919" y="8110"/>
                                <a:pt x="9067" y="8190"/>
                                <a:pt x="9185" y="8164"/>
                              </a:cubicBezTo>
                              <a:cubicBezTo>
                                <a:pt x="9274" y="8190"/>
                                <a:pt x="9363" y="8270"/>
                                <a:pt x="9333" y="8349"/>
                              </a:cubicBezTo>
                              <a:cubicBezTo>
                                <a:pt x="9333" y="8455"/>
                                <a:pt x="9244" y="8508"/>
                                <a:pt x="9156" y="8535"/>
                              </a:cubicBezTo>
                              <a:close/>
                              <a:moveTo>
                                <a:pt x="9541" y="7447"/>
                              </a:moveTo>
                              <a:cubicBezTo>
                                <a:pt x="9541" y="7447"/>
                                <a:pt x="9541" y="7447"/>
                                <a:pt x="9541" y="7447"/>
                              </a:cubicBezTo>
                              <a:cubicBezTo>
                                <a:pt x="9363" y="7288"/>
                                <a:pt x="9363" y="7076"/>
                                <a:pt x="9511" y="6943"/>
                              </a:cubicBezTo>
                              <a:cubicBezTo>
                                <a:pt x="9748" y="6784"/>
                                <a:pt x="10341" y="6837"/>
                                <a:pt x="10489" y="7022"/>
                              </a:cubicBezTo>
                              <a:cubicBezTo>
                                <a:pt x="10607" y="7182"/>
                                <a:pt x="10548" y="7421"/>
                                <a:pt x="10370" y="7527"/>
                              </a:cubicBezTo>
                              <a:cubicBezTo>
                                <a:pt x="10370" y="7527"/>
                                <a:pt x="10370" y="7527"/>
                                <a:pt x="10370" y="7527"/>
                              </a:cubicBezTo>
                              <a:cubicBezTo>
                                <a:pt x="10104" y="7712"/>
                                <a:pt x="9748" y="7686"/>
                                <a:pt x="9541" y="7447"/>
                              </a:cubicBezTo>
                              <a:close/>
                              <a:moveTo>
                                <a:pt x="10548" y="8376"/>
                              </a:moveTo>
                              <a:cubicBezTo>
                                <a:pt x="10489" y="8482"/>
                                <a:pt x="10400" y="8535"/>
                                <a:pt x="10281" y="8535"/>
                              </a:cubicBezTo>
                              <a:cubicBezTo>
                                <a:pt x="10104" y="8562"/>
                                <a:pt x="9926" y="8482"/>
                                <a:pt x="9837" y="8349"/>
                              </a:cubicBezTo>
                              <a:cubicBezTo>
                                <a:pt x="9748" y="8270"/>
                                <a:pt x="9719" y="8137"/>
                                <a:pt x="9778" y="8031"/>
                              </a:cubicBezTo>
                              <a:cubicBezTo>
                                <a:pt x="9896" y="7898"/>
                                <a:pt x="10015" y="8031"/>
                                <a:pt x="10133" y="8057"/>
                              </a:cubicBezTo>
                              <a:cubicBezTo>
                                <a:pt x="10222" y="8084"/>
                                <a:pt x="10311" y="8110"/>
                                <a:pt x="10400" y="8164"/>
                              </a:cubicBezTo>
                              <a:cubicBezTo>
                                <a:pt x="10489" y="8164"/>
                                <a:pt x="10548" y="8270"/>
                                <a:pt x="10548" y="8376"/>
                              </a:cubicBezTo>
                              <a:close/>
                              <a:moveTo>
                                <a:pt x="10637" y="6571"/>
                              </a:moveTo>
                              <a:cubicBezTo>
                                <a:pt x="10400" y="6545"/>
                                <a:pt x="10193" y="6465"/>
                                <a:pt x="10015" y="6306"/>
                              </a:cubicBezTo>
                              <a:cubicBezTo>
                                <a:pt x="10074" y="6147"/>
                                <a:pt x="10193" y="6014"/>
                                <a:pt x="10311" y="5881"/>
                              </a:cubicBezTo>
                              <a:cubicBezTo>
                                <a:pt x="10311" y="5881"/>
                                <a:pt x="10311" y="5881"/>
                                <a:pt x="10311" y="5881"/>
                              </a:cubicBezTo>
                              <a:cubicBezTo>
                                <a:pt x="10459" y="5749"/>
                                <a:pt x="10726" y="5722"/>
                                <a:pt x="10874" y="5855"/>
                              </a:cubicBezTo>
                              <a:cubicBezTo>
                                <a:pt x="11052" y="5988"/>
                                <a:pt x="11141" y="6200"/>
                                <a:pt x="11052" y="6412"/>
                              </a:cubicBezTo>
                              <a:cubicBezTo>
                                <a:pt x="10993" y="6624"/>
                                <a:pt x="10785" y="6571"/>
                                <a:pt x="10637" y="6571"/>
                              </a:cubicBezTo>
                              <a:close/>
                              <a:moveTo>
                                <a:pt x="11437" y="8721"/>
                              </a:moveTo>
                              <a:cubicBezTo>
                                <a:pt x="11319" y="8986"/>
                                <a:pt x="11052" y="8774"/>
                                <a:pt x="10844" y="8774"/>
                              </a:cubicBezTo>
                              <a:lnTo>
                                <a:pt x="10993" y="8349"/>
                              </a:lnTo>
                              <a:cubicBezTo>
                                <a:pt x="11200" y="8455"/>
                                <a:pt x="11556" y="8455"/>
                                <a:pt x="11437" y="8721"/>
                              </a:cubicBezTo>
                              <a:close/>
                              <a:moveTo>
                                <a:pt x="11437" y="8004"/>
                              </a:moveTo>
                              <a:cubicBezTo>
                                <a:pt x="11230" y="8137"/>
                                <a:pt x="10933" y="8110"/>
                                <a:pt x="10756" y="7951"/>
                              </a:cubicBezTo>
                              <a:cubicBezTo>
                                <a:pt x="10667" y="7845"/>
                                <a:pt x="10696" y="7739"/>
                                <a:pt x="10874" y="7606"/>
                              </a:cubicBezTo>
                              <a:cubicBezTo>
                                <a:pt x="11081" y="7474"/>
                                <a:pt x="11348" y="7474"/>
                                <a:pt x="11556" y="7606"/>
                              </a:cubicBezTo>
                              <a:cubicBezTo>
                                <a:pt x="11733" y="7792"/>
                                <a:pt x="11556" y="7898"/>
                                <a:pt x="11437" y="8004"/>
                              </a:cubicBezTo>
                              <a:close/>
                              <a:moveTo>
                                <a:pt x="12622" y="8774"/>
                              </a:moveTo>
                              <a:cubicBezTo>
                                <a:pt x="12593" y="8853"/>
                                <a:pt x="12504" y="8880"/>
                                <a:pt x="12444" y="8853"/>
                              </a:cubicBezTo>
                              <a:cubicBezTo>
                                <a:pt x="12148" y="8774"/>
                                <a:pt x="11822" y="8721"/>
                                <a:pt x="11674" y="8323"/>
                              </a:cubicBezTo>
                              <a:cubicBezTo>
                                <a:pt x="12000" y="8296"/>
                                <a:pt x="12326" y="8402"/>
                                <a:pt x="12593" y="8588"/>
                              </a:cubicBezTo>
                              <a:cubicBezTo>
                                <a:pt x="12622" y="8641"/>
                                <a:pt x="12652" y="8694"/>
                                <a:pt x="12622" y="8774"/>
                              </a:cubicBezTo>
                              <a:close/>
                              <a:moveTo>
                                <a:pt x="12800" y="8323"/>
                              </a:moveTo>
                              <a:cubicBezTo>
                                <a:pt x="12563" y="8323"/>
                                <a:pt x="12326" y="8243"/>
                                <a:pt x="12207" y="8057"/>
                              </a:cubicBezTo>
                              <a:cubicBezTo>
                                <a:pt x="12207" y="8057"/>
                                <a:pt x="12207" y="8057"/>
                                <a:pt x="12207" y="8057"/>
                              </a:cubicBezTo>
                              <a:cubicBezTo>
                                <a:pt x="12119" y="7978"/>
                                <a:pt x="12119" y="7872"/>
                                <a:pt x="12178" y="7792"/>
                              </a:cubicBezTo>
                              <a:cubicBezTo>
                                <a:pt x="12237" y="7686"/>
                                <a:pt x="12356" y="7633"/>
                                <a:pt x="12474" y="7659"/>
                              </a:cubicBezTo>
                              <a:cubicBezTo>
                                <a:pt x="12681" y="7686"/>
                                <a:pt x="12889" y="7819"/>
                                <a:pt x="13007" y="7978"/>
                              </a:cubicBezTo>
                              <a:cubicBezTo>
                                <a:pt x="13096" y="8031"/>
                                <a:pt x="13126" y="8164"/>
                                <a:pt x="13096" y="8243"/>
                              </a:cubicBezTo>
                              <a:cubicBezTo>
                                <a:pt x="13007" y="8296"/>
                                <a:pt x="12919" y="8323"/>
                                <a:pt x="12800" y="8323"/>
                              </a:cubicBezTo>
                              <a:close/>
                              <a:moveTo>
                                <a:pt x="13659" y="8933"/>
                              </a:moveTo>
                              <a:cubicBezTo>
                                <a:pt x="13481" y="9039"/>
                                <a:pt x="13244" y="9013"/>
                                <a:pt x="13096" y="8853"/>
                              </a:cubicBezTo>
                              <a:cubicBezTo>
                                <a:pt x="13096" y="8827"/>
                                <a:pt x="13067" y="8827"/>
                                <a:pt x="13067" y="8800"/>
                              </a:cubicBezTo>
                              <a:cubicBezTo>
                                <a:pt x="13007" y="8694"/>
                                <a:pt x="13067" y="8535"/>
                                <a:pt x="13185" y="8482"/>
                              </a:cubicBezTo>
                              <a:cubicBezTo>
                                <a:pt x="13393" y="8376"/>
                                <a:pt x="13659" y="8455"/>
                                <a:pt x="13778" y="8641"/>
                              </a:cubicBezTo>
                              <a:lnTo>
                                <a:pt x="13778" y="8641"/>
                              </a:lnTo>
                              <a:cubicBezTo>
                                <a:pt x="13896" y="8800"/>
                                <a:pt x="13778" y="8853"/>
                                <a:pt x="13659" y="8933"/>
                              </a:cubicBezTo>
                              <a:close/>
                              <a:moveTo>
                                <a:pt x="13926" y="8323"/>
                              </a:moveTo>
                              <a:cubicBezTo>
                                <a:pt x="13807" y="8270"/>
                                <a:pt x="13630" y="8270"/>
                                <a:pt x="13689" y="8110"/>
                              </a:cubicBezTo>
                              <a:cubicBezTo>
                                <a:pt x="13778" y="8004"/>
                                <a:pt x="13896" y="7951"/>
                                <a:pt x="14044" y="7978"/>
                              </a:cubicBezTo>
                              <a:cubicBezTo>
                                <a:pt x="14281" y="7978"/>
                                <a:pt x="14519" y="8084"/>
                                <a:pt x="14637" y="8270"/>
                              </a:cubicBezTo>
                              <a:cubicBezTo>
                                <a:pt x="14696" y="8349"/>
                                <a:pt x="14785" y="8429"/>
                                <a:pt x="14696" y="8535"/>
                              </a:cubicBezTo>
                              <a:cubicBezTo>
                                <a:pt x="14607" y="8615"/>
                                <a:pt x="14459" y="8668"/>
                                <a:pt x="14311" y="8641"/>
                              </a:cubicBezTo>
                              <a:cubicBezTo>
                                <a:pt x="14133" y="8562"/>
                                <a:pt x="14074" y="8376"/>
                                <a:pt x="13926" y="8323"/>
                              </a:cubicBezTo>
                              <a:close/>
                              <a:moveTo>
                                <a:pt x="11467" y="14665"/>
                              </a:moveTo>
                              <a:cubicBezTo>
                                <a:pt x="12119" y="14638"/>
                                <a:pt x="12267" y="14797"/>
                                <a:pt x="12237" y="15434"/>
                              </a:cubicBezTo>
                              <a:cubicBezTo>
                                <a:pt x="11881" y="15169"/>
                                <a:pt x="11437" y="15010"/>
                                <a:pt x="11200" y="14665"/>
                              </a:cubicBezTo>
                              <a:cubicBezTo>
                                <a:pt x="11289" y="14665"/>
                                <a:pt x="11378" y="14665"/>
                                <a:pt x="11467" y="14665"/>
                              </a:cubicBezTo>
                              <a:close/>
                              <a:moveTo>
                                <a:pt x="9837" y="15116"/>
                              </a:moveTo>
                              <a:cubicBezTo>
                                <a:pt x="9896" y="14797"/>
                                <a:pt x="9837" y="14771"/>
                                <a:pt x="10193" y="14797"/>
                              </a:cubicBezTo>
                              <a:cubicBezTo>
                                <a:pt x="10430" y="14851"/>
                                <a:pt x="10696" y="14771"/>
                                <a:pt x="10844" y="14585"/>
                              </a:cubicBezTo>
                              <a:cubicBezTo>
                                <a:pt x="10933" y="14479"/>
                                <a:pt x="11081" y="14506"/>
                                <a:pt x="11170" y="14638"/>
                              </a:cubicBezTo>
                              <a:cubicBezTo>
                                <a:pt x="11111" y="14665"/>
                                <a:pt x="11081" y="14718"/>
                                <a:pt x="11081" y="14771"/>
                              </a:cubicBezTo>
                              <a:cubicBezTo>
                                <a:pt x="11022" y="14904"/>
                                <a:pt x="11111" y="15063"/>
                                <a:pt x="11259" y="15116"/>
                              </a:cubicBezTo>
                              <a:cubicBezTo>
                                <a:pt x="11526" y="15275"/>
                                <a:pt x="11763" y="15434"/>
                                <a:pt x="12030" y="15594"/>
                              </a:cubicBezTo>
                              <a:cubicBezTo>
                                <a:pt x="12030" y="15594"/>
                                <a:pt x="12059" y="15594"/>
                                <a:pt x="12059" y="15594"/>
                              </a:cubicBezTo>
                              <a:cubicBezTo>
                                <a:pt x="12148" y="15647"/>
                                <a:pt x="12178" y="15753"/>
                                <a:pt x="12119" y="15832"/>
                              </a:cubicBezTo>
                              <a:cubicBezTo>
                                <a:pt x="12030" y="15965"/>
                                <a:pt x="11941" y="15859"/>
                                <a:pt x="11822" y="15806"/>
                              </a:cubicBezTo>
                              <a:cubicBezTo>
                                <a:pt x="11437" y="15567"/>
                                <a:pt x="11022" y="15434"/>
                                <a:pt x="10578" y="15408"/>
                              </a:cubicBezTo>
                              <a:cubicBezTo>
                                <a:pt x="10459" y="15408"/>
                                <a:pt x="10281" y="15381"/>
                                <a:pt x="10252" y="15594"/>
                              </a:cubicBezTo>
                              <a:cubicBezTo>
                                <a:pt x="10785" y="15726"/>
                                <a:pt x="11378" y="15753"/>
                                <a:pt x="11822" y="16071"/>
                              </a:cubicBezTo>
                              <a:cubicBezTo>
                                <a:pt x="11467" y="16071"/>
                                <a:pt x="11141" y="16071"/>
                                <a:pt x="10785" y="16124"/>
                              </a:cubicBezTo>
                              <a:cubicBezTo>
                                <a:pt x="10667" y="16124"/>
                                <a:pt x="10459" y="16151"/>
                                <a:pt x="10400" y="16071"/>
                              </a:cubicBezTo>
                              <a:cubicBezTo>
                                <a:pt x="10281" y="15726"/>
                                <a:pt x="9719" y="15620"/>
                                <a:pt x="9837" y="15116"/>
                              </a:cubicBezTo>
                              <a:close/>
                              <a:moveTo>
                                <a:pt x="10519" y="18459"/>
                              </a:moveTo>
                              <a:cubicBezTo>
                                <a:pt x="10548" y="18088"/>
                                <a:pt x="10193" y="18221"/>
                                <a:pt x="9985" y="18088"/>
                              </a:cubicBezTo>
                              <a:cubicBezTo>
                                <a:pt x="10252" y="17876"/>
                                <a:pt x="10548" y="17743"/>
                                <a:pt x="10815" y="17531"/>
                              </a:cubicBezTo>
                              <a:cubicBezTo>
                                <a:pt x="10815" y="17849"/>
                                <a:pt x="10904" y="18167"/>
                                <a:pt x="10519" y="18459"/>
                              </a:cubicBezTo>
                              <a:close/>
                              <a:moveTo>
                                <a:pt x="9867" y="17822"/>
                              </a:moveTo>
                              <a:cubicBezTo>
                                <a:pt x="9867" y="17531"/>
                                <a:pt x="9659" y="17345"/>
                                <a:pt x="9600" y="17106"/>
                              </a:cubicBezTo>
                              <a:cubicBezTo>
                                <a:pt x="10015" y="17079"/>
                                <a:pt x="10370" y="17079"/>
                                <a:pt x="10785" y="17053"/>
                              </a:cubicBezTo>
                              <a:cubicBezTo>
                                <a:pt x="10459" y="16788"/>
                                <a:pt x="10311" y="16735"/>
                                <a:pt x="9956" y="16841"/>
                              </a:cubicBezTo>
                              <a:cubicBezTo>
                                <a:pt x="9748" y="16920"/>
                                <a:pt x="9511" y="16841"/>
                                <a:pt x="9393" y="16655"/>
                              </a:cubicBezTo>
                              <a:cubicBezTo>
                                <a:pt x="10074" y="16204"/>
                                <a:pt x="10844" y="16390"/>
                                <a:pt x="11585" y="16337"/>
                              </a:cubicBezTo>
                              <a:cubicBezTo>
                                <a:pt x="11200" y="16973"/>
                                <a:pt x="10548" y="17371"/>
                                <a:pt x="9867" y="17822"/>
                              </a:cubicBezTo>
                              <a:close/>
                              <a:moveTo>
                                <a:pt x="13481" y="16788"/>
                              </a:moveTo>
                              <a:cubicBezTo>
                                <a:pt x="13600" y="17186"/>
                                <a:pt x="13630" y="17504"/>
                                <a:pt x="13304" y="17769"/>
                              </a:cubicBezTo>
                              <a:cubicBezTo>
                                <a:pt x="13096" y="17955"/>
                                <a:pt x="12919" y="18167"/>
                                <a:pt x="12770" y="18380"/>
                              </a:cubicBezTo>
                              <a:cubicBezTo>
                                <a:pt x="12711" y="17690"/>
                                <a:pt x="12237" y="17186"/>
                                <a:pt x="12356" y="16549"/>
                              </a:cubicBezTo>
                              <a:cubicBezTo>
                                <a:pt x="12356" y="16522"/>
                                <a:pt x="12356" y="16522"/>
                                <a:pt x="12356" y="16496"/>
                              </a:cubicBezTo>
                              <a:cubicBezTo>
                                <a:pt x="12356" y="16443"/>
                                <a:pt x="12296" y="16416"/>
                                <a:pt x="12207" y="16416"/>
                              </a:cubicBezTo>
                              <a:cubicBezTo>
                                <a:pt x="12148" y="16416"/>
                                <a:pt x="12119" y="16469"/>
                                <a:pt x="12089" y="16522"/>
                              </a:cubicBezTo>
                              <a:cubicBezTo>
                                <a:pt x="12059" y="16628"/>
                                <a:pt x="12059" y="16735"/>
                                <a:pt x="12089" y="16841"/>
                              </a:cubicBezTo>
                              <a:cubicBezTo>
                                <a:pt x="12296" y="17265"/>
                                <a:pt x="12059" y="17637"/>
                                <a:pt x="11911" y="18035"/>
                              </a:cubicBezTo>
                              <a:cubicBezTo>
                                <a:pt x="11852" y="18300"/>
                                <a:pt x="11585" y="18486"/>
                                <a:pt x="11289" y="18486"/>
                              </a:cubicBezTo>
                              <a:cubicBezTo>
                                <a:pt x="10963" y="18088"/>
                                <a:pt x="10993" y="17584"/>
                                <a:pt x="11348" y="17212"/>
                              </a:cubicBezTo>
                              <a:cubicBezTo>
                                <a:pt x="11319" y="17133"/>
                                <a:pt x="11348" y="17053"/>
                                <a:pt x="11407" y="17000"/>
                              </a:cubicBezTo>
                              <a:cubicBezTo>
                                <a:pt x="11585" y="16814"/>
                                <a:pt x="11763" y="16655"/>
                                <a:pt x="11941" y="16469"/>
                              </a:cubicBezTo>
                              <a:cubicBezTo>
                                <a:pt x="12089" y="16336"/>
                                <a:pt x="12178" y="16124"/>
                                <a:pt x="12444" y="16177"/>
                              </a:cubicBezTo>
                              <a:cubicBezTo>
                                <a:pt x="12681" y="16230"/>
                                <a:pt x="12563" y="16443"/>
                                <a:pt x="12622" y="16575"/>
                              </a:cubicBezTo>
                              <a:cubicBezTo>
                                <a:pt x="12741" y="16894"/>
                                <a:pt x="12770" y="17239"/>
                                <a:pt x="13244" y="17478"/>
                              </a:cubicBezTo>
                              <a:cubicBezTo>
                                <a:pt x="13126" y="17026"/>
                                <a:pt x="12859" y="16708"/>
                                <a:pt x="12859" y="16310"/>
                              </a:cubicBezTo>
                              <a:cubicBezTo>
                                <a:pt x="13244" y="16310"/>
                                <a:pt x="13393" y="16443"/>
                                <a:pt x="13481" y="16788"/>
                              </a:cubicBezTo>
                              <a:close/>
                              <a:moveTo>
                                <a:pt x="18400" y="20051"/>
                              </a:moveTo>
                              <a:cubicBezTo>
                                <a:pt x="18370" y="20051"/>
                                <a:pt x="18370" y="20051"/>
                                <a:pt x="18341" y="20078"/>
                              </a:cubicBezTo>
                              <a:cubicBezTo>
                                <a:pt x="18252" y="20105"/>
                                <a:pt x="18133" y="20025"/>
                                <a:pt x="18133" y="19945"/>
                              </a:cubicBezTo>
                              <a:cubicBezTo>
                                <a:pt x="18074" y="19733"/>
                                <a:pt x="18044" y="19521"/>
                                <a:pt x="17985" y="19309"/>
                              </a:cubicBezTo>
                              <a:lnTo>
                                <a:pt x="18044" y="19282"/>
                              </a:lnTo>
                              <a:cubicBezTo>
                                <a:pt x="18163" y="19468"/>
                                <a:pt x="18311" y="19653"/>
                                <a:pt x="18400" y="19839"/>
                              </a:cubicBezTo>
                              <a:cubicBezTo>
                                <a:pt x="18430" y="19892"/>
                                <a:pt x="18519" y="19998"/>
                                <a:pt x="18400" y="20051"/>
                              </a:cubicBezTo>
                              <a:close/>
                              <a:moveTo>
                                <a:pt x="18459" y="19255"/>
                              </a:moveTo>
                              <a:cubicBezTo>
                                <a:pt x="18430" y="19229"/>
                                <a:pt x="18430" y="19229"/>
                                <a:pt x="18430" y="19202"/>
                              </a:cubicBezTo>
                              <a:cubicBezTo>
                                <a:pt x="18400" y="19096"/>
                                <a:pt x="18430" y="18990"/>
                                <a:pt x="18548" y="18964"/>
                              </a:cubicBezTo>
                              <a:cubicBezTo>
                                <a:pt x="18637" y="18910"/>
                                <a:pt x="18815" y="18857"/>
                                <a:pt x="18844" y="18964"/>
                              </a:cubicBezTo>
                              <a:cubicBezTo>
                                <a:pt x="18904" y="19096"/>
                                <a:pt x="18874" y="19282"/>
                                <a:pt x="18756" y="19388"/>
                              </a:cubicBezTo>
                              <a:cubicBezTo>
                                <a:pt x="18637" y="19441"/>
                                <a:pt x="18548" y="19335"/>
                                <a:pt x="18459" y="19255"/>
                              </a:cubicBezTo>
                              <a:close/>
                              <a:moveTo>
                                <a:pt x="18993" y="19521"/>
                              </a:moveTo>
                              <a:cubicBezTo>
                                <a:pt x="19022" y="19494"/>
                                <a:pt x="19052" y="19468"/>
                                <a:pt x="19081" y="19468"/>
                              </a:cubicBezTo>
                              <a:cubicBezTo>
                                <a:pt x="19289" y="19574"/>
                                <a:pt x="19407" y="19813"/>
                                <a:pt x="19348" y="20025"/>
                              </a:cubicBezTo>
                              <a:cubicBezTo>
                                <a:pt x="19200" y="19813"/>
                                <a:pt x="18963" y="19760"/>
                                <a:pt x="18993" y="19521"/>
                              </a:cubicBezTo>
                              <a:close/>
                              <a:moveTo>
                                <a:pt x="19141" y="20211"/>
                              </a:moveTo>
                              <a:cubicBezTo>
                                <a:pt x="18844" y="20051"/>
                                <a:pt x="18844" y="20051"/>
                                <a:pt x="18756" y="19839"/>
                              </a:cubicBezTo>
                              <a:cubicBezTo>
                                <a:pt x="18963" y="19892"/>
                                <a:pt x="19022" y="20051"/>
                                <a:pt x="19141" y="20211"/>
                              </a:cubicBezTo>
                              <a:close/>
                              <a:moveTo>
                                <a:pt x="18844" y="18061"/>
                              </a:moveTo>
                              <a:cubicBezTo>
                                <a:pt x="18844" y="18194"/>
                                <a:pt x="18667" y="18300"/>
                                <a:pt x="18785" y="18433"/>
                              </a:cubicBezTo>
                              <a:cubicBezTo>
                                <a:pt x="18844" y="18512"/>
                                <a:pt x="18844" y="18619"/>
                                <a:pt x="18696" y="18619"/>
                              </a:cubicBezTo>
                              <a:cubicBezTo>
                                <a:pt x="18430" y="18619"/>
                                <a:pt x="18311" y="18884"/>
                                <a:pt x="18074" y="18990"/>
                              </a:cubicBezTo>
                              <a:cubicBezTo>
                                <a:pt x="18074" y="18486"/>
                                <a:pt x="18548" y="18327"/>
                                <a:pt x="18844" y="18061"/>
                              </a:cubicBezTo>
                              <a:close/>
                              <a:moveTo>
                                <a:pt x="18430" y="18035"/>
                              </a:moveTo>
                              <a:lnTo>
                                <a:pt x="17956" y="18486"/>
                              </a:lnTo>
                              <a:cubicBezTo>
                                <a:pt x="18074" y="17955"/>
                                <a:pt x="18074" y="17955"/>
                                <a:pt x="18430" y="18035"/>
                              </a:cubicBezTo>
                              <a:close/>
                              <a:moveTo>
                                <a:pt x="17748" y="19468"/>
                              </a:moveTo>
                              <a:cubicBezTo>
                                <a:pt x="17807" y="19547"/>
                                <a:pt x="17837" y="19733"/>
                                <a:pt x="17748" y="19733"/>
                              </a:cubicBezTo>
                              <a:lnTo>
                                <a:pt x="17748" y="19733"/>
                              </a:lnTo>
                              <a:cubicBezTo>
                                <a:pt x="17185" y="19813"/>
                                <a:pt x="17393" y="19998"/>
                                <a:pt x="17630" y="20237"/>
                              </a:cubicBezTo>
                              <a:cubicBezTo>
                                <a:pt x="17659" y="20317"/>
                                <a:pt x="17778" y="20370"/>
                                <a:pt x="17659" y="20450"/>
                              </a:cubicBezTo>
                              <a:cubicBezTo>
                                <a:pt x="17600" y="20529"/>
                                <a:pt x="17481" y="20529"/>
                                <a:pt x="17393" y="20476"/>
                              </a:cubicBezTo>
                              <a:cubicBezTo>
                                <a:pt x="17126" y="20290"/>
                                <a:pt x="17185" y="19600"/>
                                <a:pt x="17481" y="19441"/>
                              </a:cubicBezTo>
                              <a:cubicBezTo>
                                <a:pt x="17570" y="19388"/>
                                <a:pt x="17689" y="19362"/>
                                <a:pt x="17748" y="19468"/>
                              </a:cubicBezTo>
                              <a:close/>
                              <a:moveTo>
                                <a:pt x="17037" y="18804"/>
                              </a:moveTo>
                              <a:cubicBezTo>
                                <a:pt x="17244" y="18698"/>
                                <a:pt x="17333" y="18831"/>
                                <a:pt x="17452" y="18990"/>
                              </a:cubicBezTo>
                              <a:cubicBezTo>
                                <a:pt x="17185" y="19176"/>
                                <a:pt x="16948" y="19441"/>
                                <a:pt x="16800" y="19733"/>
                              </a:cubicBezTo>
                              <a:cubicBezTo>
                                <a:pt x="16711" y="19149"/>
                                <a:pt x="16770" y="18937"/>
                                <a:pt x="17037" y="18804"/>
                              </a:cubicBezTo>
                              <a:close/>
                              <a:moveTo>
                                <a:pt x="16978" y="15859"/>
                              </a:moveTo>
                              <a:cubicBezTo>
                                <a:pt x="16800" y="15753"/>
                                <a:pt x="16681" y="15594"/>
                                <a:pt x="16652" y="15381"/>
                              </a:cubicBezTo>
                              <a:cubicBezTo>
                                <a:pt x="16652" y="15355"/>
                                <a:pt x="16652" y="15328"/>
                                <a:pt x="16652" y="15328"/>
                              </a:cubicBezTo>
                              <a:cubicBezTo>
                                <a:pt x="16681" y="15195"/>
                                <a:pt x="16800" y="15116"/>
                                <a:pt x="16948" y="15142"/>
                              </a:cubicBezTo>
                              <a:cubicBezTo>
                                <a:pt x="17037" y="15169"/>
                                <a:pt x="17126" y="15195"/>
                                <a:pt x="17215" y="15222"/>
                              </a:cubicBezTo>
                              <a:cubicBezTo>
                                <a:pt x="17393" y="15169"/>
                                <a:pt x="17570" y="15249"/>
                                <a:pt x="17659" y="15381"/>
                              </a:cubicBezTo>
                              <a:lnTo>
                                <a:pt x="17659" y="15381"/>
                              </a:lnTo>
                              <a:cubicBezTo>
                                <a:pt x="17748" y="15594"/>
                                <a:pt x="17541" y="15700"/>
                                <a:pt x="17393" y="15779"/>
                              </a:cubicBezTo>
                              <a:cubicBezTo>
                                <a:pt x="17304" y="15885"/>
                                <a:pt x="17126" y="15912"/>
                                <a:pt x="16978" y="15859"/>
                              </a:cubicBezTo>
                              <a:close/>
                              <a:moveTo>
                                <a:pt x="18400" y="16522"/>
                              </a:moveTo>
                              <a:cubicBezTo>
                                <a:pt x="18104" y="16681"/>
                                <a:pt x="17719" y="16602"/>
                                <a:pt x="17511" y="16363"/>
                              </a:cubicBezTo>
                              <a:lnTo>
                                <a:pt x="17511" y="16363"/>
                              </a:lnTo>
                              <a:cubicBezTo>
                                <a:pt x="17481" y="16336"/>
                                <a:pt x="17481" y="16336"/>
                                <a:pt x="17452" y="16310"/>
                              </a:cubicBezTo>
                              <a:cubicBezTo>
                                <a:pt x="17393" y="16204"/>
                                <a:pt x="17452" y="16098"/>
                                <a:pt x="17541" y="16071"/>
                              </a:cubicBezTo>
                              <a:cubicBezTo>
                                <a:pt x="17541" y="16071"/>
                                <a:pt x="17570" y="16045"/>
                                <a:pt x="17570" y="16045"/>
                              </a:cubicBezTo>
                              <a:cubicBezTo>
                                <a:pt x="17867" y="15859"/>
                                <a:pt x="18252" y="15938"/>
                                <a:pt x="18430" y="16177"/>
                              </a:cubicBezTo>
                              <a:cubicBezTo>
                                <a:pt x="18459" y="16204"/>
                                <a:pt x="18459" y="16204"/>
                                <a:pt x="18459" y="16230"/>
                              </a:cubicBezTo>
                              <a:cubicBezTo>
                                <a:pt x="18578" y="16363"/>
                                <a:pt x="18519" y="16496"/>
                                <a:pt x="18400" y="16522"/>
                              </a:cubicBezTo>
                              <a:close/>
                              <a:moveTo>
                                <a:pt x="19615" y="16761"/>
                              </a:moveTo>
                              <a:cubicBezTo>
                                <a:pt x="19615" y="16920"/>
                                <a:pt x="19467" y="17053"/>
                                <a:pt x="19289" y="17079"/>
                              </a:cubicBezTo>
                              <a:lnTo>
                                <a:pt x="19289" y="17079"/>
                              </a:lnTo>
                              <a:cubicBezTo>
                                <a:pt x="19081" y="17133"/>
                                <a:pt x="18874" y="17106"/>
                                <a:pt x="18726" y="16947"/>
                              </a:cubicBezTo>
                              <a:cubicBezTo>
                                <a:pt x="18696" y="16867"/>
                                <a:pt x="18696" y="16761"/>
                                <a:pt x="18756" y="16708"/>
                              </a:cubicBezTo>
                              <a:cubicBezTo>
                                <a:pt x="18933" y="16522"/>
                                <a:pt x="19200" y="16575"/>
                                <a:pt x="19437" y="16575"/>
                              </a:cubicBezTo>
                              <a:cubicBezTo>
                                <a:pt x="19437" y="16575"/>
                                <a:pt x="19437" y="16575"/>
                                <a:pt x="19467" y="16575"/>
                              </a:cubicBezTo>
                              <a:cubicBezTo>
                                <a:pt x="19556" y="16602"/>
                                <a:pt x="19615" y="16681"/>
                                <a:pt x="19615" y="16761"/>
                              </a:cubicBezTo>
                              <a:close/>
                              <a:moveTo>
                                <a:pt x="19556" y="16045"/>
                              </a:moveTo>
                              <a:cubicBezTo>
                                <a:pt x="19496" y="16177"/>
                                <a:pt x="19319" y="16230"/>
                                <a:pt x="19170" y="16177"/>
                              </a:cubicBezTo>
                              <a:cubicBezTo>
                                <a:pt x="18874" y="16098"/>
                                <a:pt x="18607" y="15938"/>
                                <a:pt x="18400" y="15700"/>
                              </a:cubicBezTo>
                              <a:cubicBezTo>
                                <a:pt x="18341" y="15647"/>
                                <a:pt x="18311" y="15567"/>
                                <a:pt x="18341" y="15487"/>
                              </a:cubicBezTo>
                              <a:cubicBezTo>
                                <a:pt x="18370" y="15434"/>
                                <a:pt x="18459" y="15408"/>
                                <a:pt x="18548" y="15408"/>
                              </a:cubicBezTo>
                              <a:cubicBezTo>
                                <a:pt x="18785" y="15408"/>
                                <a:pt x="19052" y="15434"/>
                                <a:pt x="19289" y="15487"/>
                              </a:cubicBezTo>
                              <a:cubicBezTo>
                                <a:pt x="19704" y="15594"/>
                                <a:pt x="19763" y="15726"/>
                                <a:pt x="19556" y="16045"/>
                              </a:cubicBezTo>
                              <a:close/>
                              <a:moveTo>
                                <a:pt x="20593" y="17557"/>
                              </a:moveTo>
                              <a:cubicBezTo>
                                <a:pt x="20326" y="17663"/>
                                <a:pt x="20030" y="17584"/>
                                <a:pt x="19881" y="17371"/>
                              </a:cubicBezTo>
                              <a:cubicBezTo>
                                <a:pt x="19911" y="17186"/>
                                <a:pt x="20000" y="17000"/>
                                <a:pt x="20148" y="16867"/>
                              </a:cubicBezTo>
                              <a:cubicBezTo>
                                <a:pt x="20356" y="16814"/>
                                <a:pt x="20563" y="16894"/>
                                <a:pt x="20711" y="17053"/>
                              </a:cubicBezTo>
                              <a:cubicBezTo>
                                <a:pt x="20830" y="17212"/>
                                <a:pt x="20770" y="17424"/>
                                <a:pt x="20593" y="17557"/>
                              </a:cubicBezTo>
                              <a:close/>
                              <a:moveTo>
                                <a:pt x="20148" y="15673"/>
                              </a:moveTo>
                              <a:cubicBezTo>
                                <a:pt x="20622" y="15885"/>
                                <a:pt x="20711" y="16045"/>
                                <a:pt x="20593" y="16363"/>
                              </a:cubicBezTo>
                              <a:cubicBezTo>
                                <a:pt x="20593" y="16363"/>
                                <a:pt x="20593" y="16363"/>
                                <a:pt x="20593" y="16363"/>
                              </a:cubicBezTo>
                              <a:cubicBezTo>
                                <a:pt x="20563" y="16469"/>
                                <a:pt x="20474" y="16522"/>
                                <a:pt x="20356" y="16522"/>
                              </a:cubicBezTo>
                              <a:cubicBezTo>
                                <a:pt x="20356" y="16522"/>
                                <a:pt x="20356" y="16522"/>
                                <a:pt x="20356" y="16522"/>
                              </a:cubicBezTo>
                              <a:cubicBezTo>
                                <a:pt x="20119" y="16469"/>
                                <a:pt x="19970" y="16257"/>
                                <a:pt x="20030" y="16018"/>
                              </a:cubicBezTo>
                              <a:lnTo>
                                <a:pt x="20030" y="16018"/>
                              </a:lnTo>
                              <a:cubicBezTo>
                                <a:pt x="20059" y="15912"/>
                                <a:pt x="20119" y="15806"/>
                                <a:pt x="20148" y="15673"/>
                              </a:cubicBezTo>
                              <a:close/>
                              <a:moveTo>
                                <a:pt x="20000" y="14851"/>
                              </a:moveTo>
                              <a:cubicBezTo>
                                <a:pt x="20000" y="14877"/>
                                <a:pt x="20000" y="14877"/>
                                <a:pt x="20000" y="14851"/>
                              </a:cubicBezTo>
                              <a:cubicBezTo>
                                <a:pt x="20089" y="15010"/>
                                <a:pt x="20030" y="15142"/>
                                <a:pt x="19881" y="15195"/>
                              </a:cubicBezTo>
                              <a:cubicBezTo>
                                <a:pt x="19585" y="15302"/>
                                <a:pt x="19259" y="15222"/>
                                <a:pt x="19052" y="15010"/>
                              </a:cubicBezTo>
                              <a:cubicBezTo>
                                <a:pt x="19081" y="14930"/>
                                <a:pt x="18963" y="14797"/>
                                <a:pt x="19052" y="14691"/>
                              </a:cubicBezTo>
                              <a:cubicBezTo>
                                <a:pt x="19081" y="14665"/>
                                <a:pt x="19141" y="14638"/>
                                <a:pt x="19170" y="14612"/>
                              </a:cubicBezTo>
                              <a:cubicBezTo>
                                <a:pt x="19496" y="14506"/>
                                <a:pt x="19852" y="14585"/>
                                <a:pt x="20000" y="14851"/>
                              </a:cubicBezTo>
                              <a:close/>
                              <a:moveTo>
                                <a:pt x="18637" y="13789"/>
                              </a:moveTo>
                              <a:cubicBezTo>
                                <a:pt x="18933" y="13577"/>
                                <a:pt x="19259" y="13550"/>
                                <a:pt x="19407" y="13763"/>
                              </a:cubicBezTo>
                              <a:cubicBezTo>
                                <a:pt x="19437" y="13789"/>
                                <a:pt x="19437" y="13816"/>
                                <a:pt x="19467" y="13842"/>
                              </a:cubicBezTo>
                              <a:cubicBezTo>
                                <a:pt x="19526" y="13975"/>
                                <a:pt x="19467" y="14161"/>
                                <a:pt x="19319" y="14214"/>
                              </a:cubicBezTo>
                              <a:cubicBezTo>
                                <a:pt x="19022" y="14399"/>
                                <a:pt x="18637" y="14426"/>
                                <a:pt x="18548" y="14240"/>
                              </a:cubicBezTo>
                              <a:cubicBezTo>
                                <a:pt x="18430" y="14081"/>
                                <a:pt x="18489" y="13895"/>
                                <a:pt x="18637" y="13789"/>
                              </a:cubicBezTo>
                              <a:close/>
                              <a:moveTo>
                                <a:pt x="18637" y="14612"/>
                              </a:moveTo>
                              <a:cubicBezTo>
                                <a:pt x="18726" y="14771"/>
                                <a:pt x="18756" y="14930"/>
                                <a:pt x="18667" y="15089"/>
                              </a:cubicBezTo>
                              <a:cubicBezTo>
                                <a:pt x="18370" y="15195"/>
                                <a:pt x="18074" y="15169"/>
                                <a:pt x="17807" y="15036"/>
                              </a:cubicBezTo>
                              <a:cubicBezTo>
                                <a:pt x="17807" y="15036"/>
                                <a:pt x="17807" y="15036"/>
                                <a:pt x="17778" y="15010"/>
                              </a:cubicBezTo>
                              <a:cubicBezTo>
                                <a:pt x="17659" y="14904"/>
                                <a:pt x="17689" y="14744"/>
                                <a:pt x="17807" y="14665"/>
                              </a:cubicBezTo>
                              <a:cubicBezTo>
                                <a:pt x="18044" y="14532"/>
                                <a:pt x="18341" y="14532"/>
                                <a:pt x="18637" y="14612"/>
                              </a:cubicBezTo>
                              <a:close/>
                              <a:moveTo>
                                <a:pt x="17452" y="13444"/>
                              </a:moveTo>
                              <a:cubicBezTo>
                                <a:pt x="17689" y="13365"/>
                                <a:pt x="17926" y="13444"/>
                                <a:pt x="18074" y="13630"/>
                              </a:cubicBezTo>
                              <a:cubicBezTo>
                                <a:pt x="18163" y="13816"/>
                                <a:pt x="18133" y="14028"/>
                                <a:pt x="17985" y="14214"/>
                              </a:cubicBezTo>
                              <a:cubicBezTo>
                                <a:pt x="17719" y="14267"/>
                                <a:pt x="17422" y="14187"/>
                                <a:pt x="17274" y="13975"/>
                              </a:cubicBezTo>
                              <a:cubicBezTo>
                                <a:pt x="17244" y="13789"/>
                                <a:pt x="17304" y="13577"/>
                                <a:pt x="17452" y="13444"/>
                              </a:cubicBezTo>
                              <a:close/>
                              <a:moveTo>
                                <a:pt x="16622" y="14240"/>
                              </a:moveTo>
                              <a:cubicBezTo>
                                <a:pt x="16652" y="14240"/>
                                <a:pt x="16652" y="14214"/>
                                <a:pt x="16681" y="14214"/>
                              </a:cubicBezTo>
                              <a:cubicBezTo>
                                <a:pt x="16859" y="14108"/>
                                <a:pt x="17126" y="14161"/>
                                <a:pt x="17244" y="14346"/>
                              </a:cubicBezTo>
                              <a:cubicBezTo>
                                <a:pt x="17274" y="14373"/>
                                <a:pt x="17304" y="14373"/>
                                <a:pt x="17304" y="14399"/>
                              </a:cubicBezTo>
                              <a:cubicBezTo>
                                <a:pt x="17393" y="14532"/>
                                <a:pt x="17363" y="14691"/>
                                <a:pt x="17215" y="14771"/>
                              </a:cubicBezTo>
                              <a:cubicBezTo>
                                <a:pt x="16978" y="14877"/>
                                <a:pt x="16681" y="14824"/>
                                <a:pt x="16474" y="14665"/>
                              </a:cubicBezTo>
                              <a:cubicBezTo>
                                <a:pt x="16296" y="14452"/>
                                <a:pt x="16474" y="14346"/>
                                <a:pt x="16622" y="14240"/>
                              </a:cubicBezTo>
                              <a:close/>
                              <a:moveTo>
                                <a:pt x="17837" y="9676"/>
                              </a:moveTo>
                              <a:cubicBezTo>
                                <a:pt x="17985" y="9517"/>
                                <a:pt x="18104" y="9278"/>
                                <a:pt x="18341" y="9305"/>
                              </a:cubicBezTo>
                              <a:cubicBezTo>
                                <a:pt x="18578" y="9305"/>
                                <a:pt x="18637" y="9570"/>
                                <a:pt x="18726" y="9729"/>
                              </a:cubicBezTo>
                              <a:cubicBezTo>
                                <a:pt x="18963" y="10154"/>
                                <a:pt x="19111" y="10233"/>
                                <a:pt x="19615" y="10127"/>
                              </a:cubicBezTo>
                              <a:cubicBezTo>
                                <a:pt x="19615" y="10127"/>
                                <a:pt x="19615" y="10127"/>
                                <a:pt x="19615" y="10127"/>
                              </a:cubicBezTo>
                              <a:cubicBezTo>
                                <a:pt x="19733" y="10074"/>
                                <a:pt x="19881" y="10101"/>
                                <a:pt x="19970" y="10233"/>
                              </a:cubicBezTo>
                              <a:cubicBezTo>
                                <a:pt x="19970" y="10233"/>
                                <a:pt x="19970" y="10233"/>
                                <a:pt x="19970" y="10233"/>
                              </a:cubicBezTo>
                              <a:cubicBezTo>
                                <a:pt x="20059" y="10339"/>
                                <a:pt x="20030" y="10472"/>
                                <a:pt x="19911" y="10552"/>
                              </a:cubicBezTo>
                              <a:cubicBezTo>
                                <a:pt x="19763" y="10711"/>
                                <a:pt x="19556" y="10764"/>
                                <a:pt x="19348" y="10764"/>
                              </a:cubicBezTo>
                              <a:cubicBezTo>
                                <a:pt x="19319" y="10631"/>
                                <a:pt x="19615" y="10552"/>
                                <a:pt x="19407" y="10393"/>
                              </a:cubicBezTo>
                              <a:cubicBezTo>
                                <a:pt x="19111" y="10711"/>
                                <a:pt x="18756" y="10897"/>
                                <a:pt x="18281" y="10658"/>
                              </a:cubicBezTo>
                              <a:cubicBezTo>
                                <a:pt x="18341" y="10419"/>
                                <a:pt x="18607" y="10260"/>
                                <a:pt x="18519" y="10021"/>
                              </a:cubicBezTo>
                              <a:cubicBezTo>
                                <a:pt x="18311" y="9968"/>
                                <a:pt x="18341" y="10207"/>
                                <a:pt x="18163" y="10180"/>
                              </a:cubicBezTo>
                              <a:cubicBezTo>
                                <a:pt x="18104" y="9994"/>
                                <a:pt x="18311" y="9835"/>
                                <a:pt x="18193" y="9596"/>
                              </a:cubicBezTo>
                              <a:cubicBezTo>
                                <a:pt x="17985" y="9809"/>
                                <a:pt x="17926" y="10074"/>
                                <a:pt x="18074" y="10339"/>
                              </a:cubicBezTo>
                              <a:cubicBezTo>
                                <a:pt x="18104" y="10366"/>
                                <a:pt x="18104" y="10393"/>
                                <a:pt x="18104" y="10419"/>
                              </a:cubicBezTo>
                              <a:cubicBezTo>
                                <a:pt x="18133" y="10552"/>
                                <a:pt x="18044" y="10658"/>
                                <a:pt x="17926" y="10711"/>
                              </a:cubicBezTo>
                              <a:cubicBezTo>
                                <a:pt x="17689" y="10313"/>
                                <a:pt x="17541" y="10021"/>
                                <a:pt x="17837" y="9676"/>
                              </a:cubicBezTo>
                              <a:close/>
                              <a:moveTo>
                                <a:pt x="19348" y="12064"/>
                              </a:moveTo>
                              <a:cubicBezTo>
                                <a:pt x="19348" y="12117"/>
                                <a:pt x="19141" y="11932"/>
                                <a:pt x="18993" y="12038"/>
                              </a:cubicBezTo>
                              <a:cubicBezTo>
                                <a:pt x="18874" y="12170"/>
                                <a:pt x="19111" y="12303"/>
                                <a:pt x="18993" y="12436"/>
                              </a:cubicBezTo>
                              <a:cubicBezTo>
                                <a:pt x="18844" y="12436"/>
                                <a:pt x="18726" y="12356"/>
                                <a:pt x="18696" y="12250"/>
                              </a:cubicBezTo>
                              <a:cubicBezTo>
                                <a:pt x="18607" y="12117"/>
                                <a:pt x="18459" y="12011"/>
                                <a:pt x="18281" y="11985"/>
                              </a:cubicBezTo>
                              <a:cubicBezTo>
                                <a:pt x="18015" y="11985"/>
                                <a:pt x="17748" y="11799"/>
                                <a:pt x="17719" y="11560"/>
                              </a:cubicBezTo>
                              <a:cubicBezTo>
                                <a:pt x="17719" y="11560"/>
                                <a:pt x="17719" y="11560"/>
                                <a:pt x="17719" y="11534"/>
                              </a:cubicBezTo>
                              <a:cubicBezTo>
                                <a:pt x="17719" y="11454"/>
                                <a:pt x="17659" y="11401"/>
                                <a:pt x="17570" y="11427"/>
                              </a:cubicBezTo>
                              <a:cubicBezTo>
                                <a:pt x="17156" y="11507"/>
                                <a:pt x="17363" y="11268"/>
                                <a:pt x="17393" y="11136"/>
                              </a:cubicBezTo>
                              <a:cubicBezTo>
                                <a:pt x="17481" y="10923"/>
                                <a:pt x="17659" y="10764"/>
                                <a:pt x="17867" y="10658"/>
                              </a:cubicBezTo>
                              <a:cubicBezTo>
                                <a:pt x="17956" y="11109"/>
                                <a:pt x="18459" y="11295"/>
                                <a:pt x="18696" y="11666"/>
                              </a:cubicBezTo>
                              <a:cubicBezTo>
                                <a:pt x="18696" y="11427"/>
                                <a:pt x="18459" y="11268"/>
                                <a:pt x="18430" y="10976"/>
                              </a:cubicBezTo>
                              <a:cubicBezTo>
                                <a:pt x="18785" y="11189"/>
                                <a:pt x="18874" y="11560"/>
                                <a:pt x="19170" y="11799"/>
                              </a:cubicBezTo>
                              <a:cubicBezTo>
                                <a:pt x="19230" y="11480"/>
                                <a:pt x="18844" y="11374"/>
                                <a:pt x="18933" y="11109"/>
                              </a:cubicBezTo>
                              <a:cubicBezTo>
                                <a:pt x="19170" y="11109"/>
                                <a:pt x="19259" y="11321"/>
                                <a:pt x="19467" y="11348"/>
                              </a:cubicBezTo>
                              <a:cubicBezTo>
                                <a:pt x="19733" y="11613"/>
                                <a:pt x="19348" y="11799"/>
                                <a:pt x="19348" y="12064"/>
                              </a:cubicBezTo>
                              <a:close/>
                              <a:moveTo>
                                <a:pt x="19526" y="11321"/>
                              </a:moveTo>
                              <a:cubicBezTo>
                                <a:pt x="19556" y="11189"/>
                                <a:pt x="19289" y="11136"/>
                                <a:pt x="19378" y="10950"/>
                              </a:cubicBezTo>
                              <a:cubicBezTo>
                                <a:pt x="19822" y="11003"/>
                                <a:pt x="20237" y="11136"/>
                                <a:pt x="20563" y="11374"/>
                              </a:cubicBezTo>
                              <a:cubicBezTo>
                                <a:pt x="20178" y="11427"/>
                                <a:pt x="19852" y="11480"/>
                                <a:pt x="19526" y="11321"/>
                              </a:cubicBezTo>
                              <a:close/>
                              <a:moveTo>
                                <a:pt x="19881" y="10817"/>
                              </a:moveTo>
                              <a:cubicBezTo>
                                <a:pt x="20415" y="10393"/>
                                <a:pt x="20415" y="10393"/>
                                <a:pt x="20889" y="10844"/>
                              </a:cubicBezTo>
                              <a:lnTo>
                                <a:pt x="20889" y="10844"/>
                              </a:lnTo>
                              <a:cubicBezTo>
                                <a:pt x="20978" y="10923"/>
                                <a:pt x="21156" y="10950"/>
                                <a:pt x="21156" y="11109"/>
                              </a:cubicBezTo>
                              <a:cubicBezTo>
                                <a:pt x="20859" y="11162"/>
                                <a:pt x="20622" y="11109"/>
                                <a:pt x="19881" y="1081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5" name="Figur"/>
                      <wps:cNvSpPr/>
                      <wps:spPr>
                        <a:xfrm>
                          <a:off x="1" y="4673599"/>
                          <a:ext cx="1014977" cy="6595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4" h="21246" extrusionOk="0">
                              <a:moveTo>
                                <a:pt x="19266" y="3220"/>
                              </a:moveTo>
                              <a:cubicBezTo>
                                <a:pt x="19051" y="2852"/>
                                <a:pt x="19051" y="2361"/>
                                <a:pt x="18836" y="1993"/>
                              </a:cubicBezTo>
                              <a:cubicBezTo>
                                <a:pt x="18568" y="1502"/>
                                <a:pt x="18085" y="1298"/>
                                <a:pt x="17709" y="1052"/>
                              </a:cubicBezTo>
                              <a:cubicBezTo>
                                <a:pt x="15938" y="29"/>
                                <a:pt x="14006" y="-257"/>
                                <a:pt x="12155" y="234"/>
                              </a:cubicBezTo>
                              <a:cubicBezTo>
                                <a:pt x="10626" y="643"/>
                                <a:pt x="9177" y="1543"/>
                                <a:pt x="7755" y="2484"/>
                              </a:cubicBezTo>
                              <a:cubicBezTo>
                                <a:pt x="6708" y="3138"/>
                                <a:pt x="5688" y="3834"/>
                                <a:pt x="4642" y="4529"/>
                              </a:cubicBezTo>
                              <a:cubicBezTo>
                                <a:pt x="3515" y="5266"/>
                                <a:pt x="2388" y="6043"/>
                                <a:pt x="1449" y="7188"/>
                              </a:cubicBezTo>
                              <a:cubicBezTo>
                                <a:pt x="912" y="7843"/>
                                <a:pt x="456" y="8620"/>
                                <a:pt x="0" y="9398"/>
                              </a:cubicBezTo>
                              <a:lnTo>
                                <a:pt x="0" y="20361"/>
                              </a:lnTo>
                              <a:cubicBezTo>
                                <a:pt x="241" y="20157"/>
                                <a:pt x="483" y="19993"/>
                                <a:pt x="724" y="20116"/>
                              </a:cubicBezTo>
                              <a:cubicBezTo>
                                <a:pt x="993" y="20238"/>
                                <a:pt x="1127" y="20688"/>
                                <a:pt x="1368" y="20934"/>
                              </a:cubicBezTo>
                              <a:cubicBezTo>
                                <a:pt x="1717" y="21343"/>
                                <a:pt x="2200" y="21261"/>
                                <a:pt x="2630" y="21179"/>
                              </a:cubicBezTo>
                              <a:cubicBezTo>
                                <a:pt x="7916" y="19952"/>
                                <a:pt x="12853" y="16352"/>
                                <a:pt x="17441" y="12220"/>
                              </a:cubicBezTo>
                              <a:cubicBezTo>
                                <a:pt x="17924" y="11811"/>
                                <a:pt x="18407" y="11361"/>
                                <a:pt x="18783" y="10748"/>
                              </a:cubicBezTo>
                              <a:cubicBezTo>
                                <a:pt x="19346" y="9888"/>
                                <a:pt x="19668" y="8702"/>
                                <a:pt x="19695" y="7475"/>
                              </a:cubicBezTo>
                              <a:cubicBezTo>
                                <a:pt x="19695" y="7229"/>
                                <a:pt x="19695" y="6943"/>
                                <a:pt x="19802" y="6779"/>
                              </a:cubicBezTo>
                              <a:cubicBezTo>
                                <a:pt x="20071" y="6370"/>
                                <a:pt x="20500" y="6943"/>
                                <a:pt x="20876" y="6984"/>
                              </a:cubicBezTo>
                              <a:cubicBezTo>
                                <a:pt x="21412" y="6984"/>
                                <a:pt x="21600" y="5798"/>
                                <a:pt x="21305" y="5143"/>
                              </a:cubicBezTo>
                              <a:cubicBezTo>
                                <a:pt x="20849" y="4120"/>
                                <a:pt x="19802" y="4243"/>
                                <a:pt x="19266" y="32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6" name="Figur"/>
                      <wps:cNvSpPr/>
                      <wps:spPr>
                        <a:xfrm>
                          <a:off x="1" y="4622799"/>
                          <a:ext cx="1067700" cy="66696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0" h="21525" extrusionOk="0">
                              <a:moveTo>
                                <a:pt x="21370" y="5822"/>
                              </a:moveTo>
                              <a:cubicBezTo>
                                <a:pt x="21217" y="5412"/>
                                <a:pt x="21090" y="5002"/>
                                <a:pt x="20962" y="4552"/>
                              </a:cubicBezTo>
                              <a:cubicBezTo>
                                <a:pt x="20835" y="4142"/>
                                <a:pt x="20580" y="3855"/>
                                <a:pt x="20299" y="3855"/>
                              </a:cubicBezTo>
                              <a:cubicBezTo>
                                <a:pt x="20172" y="3855"/>
                                <a:pt x="20044" y="3773"/>
                                <a:pt x="19917" y="3773"/>
                              </a:cubicBezTo>
                              <a:cubicBezTo>
                                <a:pt x="19534" y="3814"/>
                                <a:pt x="19203" y="3404"/>
                                <a:pt x="19101" y="2830"/>
                              </a:cubicBezTo>
                              <a:cubicBezTo>
                                <a:pt x="18973" y="2297"/>
                                <a:pt x="18718" y="1846"/>
                                <a:pt x="18387" y="1559"/>
                              </a:cubicBezTo>
                              <a:cubicBezTo>
                                <a:pt x="17698" y="863"/>
                                <a:pt x="16908" y="658"/>
                                <a:pt x="16092" y="453"/>
                              </a:cubicBezTo>
                              <a:cubicBezTo>
                                <a:pt x="16041" y="453"/>
                                <a:pt x="15709" y="658"/>
                                <a:pt x="15913" y="125"/>
                              </a:cubicBezTo>
                              <a:cubicBezTo>
                                <a:pt x="15964" y="2"/>
                                <a:pt x="15811" y="-39"/>
                                <a:pt x="15735" y="43"/>
                              </a:cubicBezTo>
                              <a:cubicBezTo>
                                <a:pt x="15556" y="289"/>
                                <a:pt x="15301" y="412"/>
                                <a:pt x="15046" y="371"/>
                              </a:cubicBezTo>
                              <a:cubicBezTo>
                                <a:pt x="14740" y="330"/>
                                <a:pt x="14408" y="330"/>
                                <a:pt x="14102" y="371"/>
                              </a:cubicBezTo>
                              <a:cubicBezTo>
                                <a:pt x="13541" y="494"/>
                                <a:pt x="12980" y="576"/>
                                <a:pt x="12419" y="740"/>
                              </a:cubicBezTo>
                              <a:cubicBezTo>
                                <a:pt x="11935" y="863"/>
                                <a:pt x="11476" y="1068"/>
                                <a:pt x="11042" y="1355"/>
                              </a:cubicBezTo>
                              <a:cubicBezTo>
                                <a:pt x="10838" y="1559"/>
                                <a:pt x="10609" y="1682"/>
                                <a:pt x="10379" y="1846"/>
                              </a:cubicBezTo>
                              <a:cubicBezTo>
                                <a:pt x="9971" y="2010"/>
                                <a:pt x="9563" y="2215"/>
                                <a:pt x="9155" y="2502"/>
                              </a:cubicBezTo>
                              <a:cubicBezTo>
                                <a:pt x="8594" y="2953"/>
                                <a:pt x="8008" y="3199"/>
                                <a:pt x="7421" y="3568"/>
                              </a:cubicBezTo>
                              <a:cubicBezTo>
                                <a:pt x="7038" y="3814"/>
                                <a:pt x="6656" y="4019"/>
                                <a:pt x="6273" y="4224"/>
                              </a:cubicBezTo>
                              <a:cubicBezTo>
                                <a:pt x="5763" y="4470"/>
                                <a:pt x="5279" y="4838"/>
                                <a:pt x="4794" y="5248"/>
                              </a:cubicBezTo>
                              <a:cubicBezTo>
                                <a:pt x="4310" y="5699"/>
                                <a:pt x="3800" y="6109"/>
                                <a:pt x="3264" y="6437"/>
                              </a:cubicBezTo>
                              <a:cubicBezTo>
                                <a:pt x="2550" y="6929"/>
                                <a:pt x="1887" y="7625"/>
                                <a:pt x="1301" y="8404"/>
                              </a:cubicBezTo>
                              <a:cubicBezTo>
                                <a:pt x="842" y="9060"/>
                                <a:pt x="408" y="9757"/>
                                <a:pt x="26" y="10495"/>
                              </a:cubicBezTo>
                              <a:lnTo>
                                <a:pt x="26" y="11642"/>
                              </a:lnTo>
                              <a:cubicBezTo>
                                <a:pt x="128" y="11478"/>
                                <a:pt x="204" y="11314"/>
                                <a:pt x="281" y="11109"/>
                              </a:cubicBezTo>
                              <a:cubicBezTo>
                                <a:pt x="306" y="11355"/>
                                <a:pt x="255" y="11601"/>
                                <a:pt x="153" y="11806"/>
                              </a:cubicBezTo>
                              <a:cubicBezTo>
                                <a:pt x="102" y="11929"/>
                                <a:pt x="51" y="12011"/>
                                <a:pt x="0" y="12134"/>
                              </a:cubicBezTo>
                              <a:lnTo>
                                <a:pt x="0" y="12913"/>
                              </a:lnTo>
                              <a:cubicBezTo>
                                <a:pt x="77" y="12831"/>
                                <a:pt x="128" y="12708"/>
                                <a:pt x="153" y="12585"/>
                              </a:cubicBezTo>
                              <a:cubicBezTo>
                                <a:pt x="179" y="12462"/>
                                <a:pt x="230" y="12339"/>
                                <a:pt x="306" y="12257"/>
                              </a:cubicBezTo>
                              <a:cubicBezTo>
                                <a:pt x="281" y="12872"/>
                                <a:pt x="179" y="13487"/>
                                <a:pt x="0" y="14019"/>
                              </a:cubicBezTo>
                              <a:lnTo>
                                <a:pt x="0" y="14470"/>
                              </a:lnTo>
                              <a:cubicBezTo>
                                <a:pt x="51" y="14470"/>
                                <a:pt x="128" y="14552"/>
                                <a:pt x="230" y="14757"/>
                              </a:cubicBezTo>
                              <a:cubicBezTo>
                                <a:pt x="255" y="14265"/>
                                <a:pt x="357" y="13896"/>
                                <a:pt x="408" y="13446"/>
                              </a:cubicBezTo>
                              <a:cubicBezTo>
                                <a:pt x="485" y="12954"/>
                                <a:pt x="612" y="12503"/>
                                <a:pt x="765" y="12093"/>
                              </a:cubicBezTo>
                              <a:cubicBezTo>
                                <a:pt x="867" y="11806"/>
                                <a:pt x="918" y="11519"/>
                                <a:pt x="944" y="11232"/>
                              </a:cubicBezTo>
                              <a:cubicBezTo>
                                <a:pt x="944" y="11027"/>
                                <a:pt x="893" y="11068"/>
                                <a:pt x="816" y="11068"/>
                              </a:cubicBezTo>
                              <a:cubicBezTo>
                                <a:pt x="867" y="10454"/>
                                <a:pt x="1071" y="9880"/>
                                <a:pt x="1377" y="9429"/>
                              </a:cubicBezTo>
                              <a:cubicBezTo>
                                <a:pt x="1326" y="10167"/>
                                <a:pt x="1275" y="10863"/>
                                <a:pt x="1199" y="11519"/>
                              </a:cubicBezTo>
                              <a:cubicBezTo>
                                <a:pt x="1148" y="11847"/>
                                <a:pt x="1199" y="12216"/>
                                <a:pt x="1377" y="12462"/>
                              </a:cubicBezTo>
                              <a:cubicBezTo>
                                <a:pt x="1530" y="12667"/>
                                <a:pt x="1760" y="12462"/>
                                <a:pt x="1913" y="12298"/>
                              </a:cubicBezTo>
                              <a:cubicBezTo>
                                <a:pt x="2066" y="12134"/>
                                <a:pt x="2219" y="11888"/>
                                <a:pt x="2321" y="11683"/>
                              </a:cubicBezTo>
                              <a:cubicBezTo>
                                <a:pt x="3188" y="10208"/>
                                <a:pt x="3494" y="8322"/>
                                <a:pt x="3927" y="6519"/>
                              </a:cubicBezTo>
                              <a:cubicBezTo>
                                <a:pt x="3927" y="6519"/>
                                <a:pt x="3927" y="6478"/>
                                <a:pt x="3927" y="6478"/>
                              </a:cubicBezTo>
                              <a:cubicBezTo>
                                <a:pt x="3978" y="6191"/>
                                <a:pt x="4182" y="6068"/>
                                <a:pt x="4361" y="6150"/>
                              </a:cubicBezTo>
                              <a:cubicBezTo>
                                <a:pt x="4514" y="6232"/>
                                <a:pt x="4463" y="6519"/>
                                <a:pt x="4412" y="6724"/>
                              </a:cubicBezTo>
                              <a:cubicBezTo>
                                <a:pt x="4386" y="6806"/>
                                <a:pt x="4361" y="6888"/>
                                <a:pt x="4361" y="6970"/>
                              </a:cubicBezTo>
                              <a:cubicBezTo>
                                <a:pt x="4335" y="7093"/>
                                <a:pt x="4335" y="7257"/>
                                <a:pt x="4386" y="7380"/>
                              </a:cubicBezTo>
                              <a:cubicBezTo>
                                <a:pt x="4488" y="7544"/>
                                <a:pt x="4539" y="7339"/>
                                <a:pt x="4616" y="7298"/>
                              </a:cubicBezTo>
                              <a:cubicBezTo>
                                <a:pt x="4667" y="7298"/>
                                <a:pt x="4692" y="7257"/>
                                <a:pt x="4845" y="7216"/>
                              </a:cubicBezTo>
                              <a:cubicBezTo>
                                <a:pt x="4539" y="7666"/>
                                <a:pt x="4361" y="8322"/>
                                <a:pt x="4361" y="8978"/>
                              </a:cubicBezTo>
                              <a:cubicBezTo>
                                <a:pt x="4539" y="8445"/>
                                <a:pt x="4718" y="7912"/>
                                <a:pt x="4871" y="7380"/>
                              </a:cubicBezTo>
                              <a:cubicBezTo>
                                <a:pt x="4947" y="7134"/>
                                <a:pt x="4871" y="6806"/>
                                <a:pt x="4947" y="6519"/>
                              </a:cubicBezTo>
                              <a:cubicBezTo>
                                <a:pt x="5177" y="5658"/>
                                <a:pt x="5534" y="5043"/>
                                <a:pt x="6146" y="4920"/>
                              </a:cubicBezTo>
                              <a:cubicBezTo>
                                <a:pt x="6197" y="5084"/>
                                <a:pt x="6095" y="5412"/>
                                <a:pt x="6350" y="5453"/>
                              </a:cubicBezTo>
                              <a:cubicBezTo>
                                <a:pt x="6426" y="5453"/>
                                <a:pt x="6350" y="5617"/>
                                <a:pt x="6324" y="5699"/>
                              </a:cubicBezTo>
                              <a:cubicBezTo>
                                <a:pt x="6197" y="6109"/>
                                <a:pt x="6069" y="6560"/>
                                <a:pt x="5993" y="7011"/>
                              </a:cubicBezTo>
                              <a:cubicBezTo>
                                <a:pt x="6426" y="6232"/>
                                <a:pt x="6452" y="5084"/>
                                <a:pt x="7038" y="4429"/>
                              </a:cubicBezTo>
                              <a:cubicBezTo>
                                <a:pt x="7013" y="4715"/>
                                <a:pt x="6936" y="4961"/>
                                <a:pt x="6911" y="5166"/>
                              </a:cubicBezTo>
                              <a:cubicBezTo>
                                <a:pt x="6885" y="5412"/>
                                <a:pt x="6809" y="5658"/>
                                <a:pt x="6732" y="5863"/>
                              </a:cubicBezTo>
                              <a:cubicBezTo>
                                <a:pt x="6477" y="6724"/>
                                <a:pt x="6299" y="7625"/>
                                <a:pt x="6222" y="8568"/>
                              </a:cubicBezTo>
                              <a:cubicBezTo>
                                <a:pt x="6171" y="8978"/>
                                <a:pt x="6299" y="9388"/>
                                <a:pt x="6528" y="9593"/>
                              </a:cubicBezTo>
                              <a:cubicBezTo>
                                <a:pt x="6732" y="9798"/>
                                <a:pt x="6911" y="9511"/>
                                <a:pt x="7064" y="9347"/>
                              </a:cubicBezTo>
                              <a:cubicBezTo>
                                <a:pt x="7574" y="8691"/>
                                <a:pt x="7957" y="7789"/>
                                <a:pt x="8135" y="6806"/>
                              </a:cubicBezTo>
                              <a:cubicBezTo>
                                <a:pt x="8339" y="5576"/>
                                <a:pt x="8824" y="4551"/>
                                <a:pt x="8977" y="3322"/>
                              </a:cubicBezTo>
                              <a:cubicBezTo>
                                <a:pt x="8977" y="3199"/>
                                <a:pt x="9053" y="3117"/>
                                <a:pt x="9104" y="3117"/>
                              </a:cubicBezTo>
                              <a:cubicBezTo>
                                <a:pt x="9334" y="3117"/>
                                <a:pt x="9538" y="2953"/>
                                <a:pt x="9691" y="2666"/>
                              </a:cubicBezTo>
                              <a:cubicBezTo>
                                <a:pt x="9767" y="2871"/>
                                <a:pt x="9614" y="3076"/>
                                <a:pt x="9742" y="3158"/>
                              </a:cubicBezTo>
                              <a:cubicBezTo>
                                <a:pt x="9869" y="3240"/>
                                <a:pt x="9920" y="3035"/>
                                <a:pt x="9997" y="2912"/>
                              </a:cubicBezTo>
                              <a:cubicBezTo>
                                <a:pt x="10405" y="2215"/>
                                <a:pt x="10481" y="2174"/>
                                <a:pt x="11119" y="2010"/>
                              </a:cubicBezTo>
                              <a:cubicBezTo>
                                <a:pt x="11017" y="2379"/>
                                <a:pt x="10787" y="2625"/>
                                <a:pt x="10532" y="2543"/>
                              </a:cubicBezTo>
                              <a:cubicBezTo>
                                <a:pt x="10507" y="2543"/>
                                <a:pt x="10481" y="2584"/>
                                <a:pt x="10456" y="2584"/>
                              </a:cubicBezTo>
                              <a:cubicBezTo>
                                <a:pt x="10150" y="3076"/>
                                <a:pt x="9869" y="3609"/>
                                <a:pt x="9640" y="4224"/>
                              </a:cubicBezTo>
                              <a:cubicBezTo>
                                <a:pt x="9793" y="3896"/>
                                <a:pt x="10073" y="4306"/>
                                <a:pt x="10201" y="3978"/>
                              </a:cubicBezTo>
                              <a:cubicBezTo>
                                <a:pt x="10328" y="3732"/>
                                <a:pt x="10456" y="3486"/>
                                <a:pt x="10609" y="3240"/>
                              </a:cubicBezTo>
                              <a:cubicBezTo>
                                <a:pt x="10787" y="2912"/>
                                <a:pt x="10915" y="2461"/>
                                <a:pt x="11221" y="2297"/>
                              </a:cubicBezTo>
                              <a:cubicBezTo>
                                <a:pt x="11195" y="2379"/>
                                <a:pt x="11144" y="2502"/>
                                <a:pt x="11119" y="2584"/>
                              </a:cubicBezTo>
                              <a:cubicBezTo>
                                <a:pt x="11068" y="2666"/>
                                <a:pt x="11017" y="2789"/>
                                <a:pt x="11093" y="2830"/>
                              </a:cubicBezTo>
                              <a:cubicBezTo>
                                <a:pt x="11195" y="2912"/>
                                <a:pt x="11221" y="2789"/>
                                <a:pt x="11246" y="2666"/>
                              </a:cubicBezTo>
                              <a:cubicBezTo>
                                <a:pt x="11323" y="2338"/>
                                <a:pt x="11552" y="2215"/>
                                <a:pt x="11603" y="1846"/>
                              </a:cubicBezTo>
                              <a:cubicBezTo>
                                <a:pt x="11654" y="1682"/>
                                <a:pt x="11756" y="1641"/>
                                <a:pt x="11858" y="1682"/>
                              </a:cubicBezTo>
                              <a:cubicBezTo>
                                <a:pt x="11986" y="1723"/>
                                <a:pt x="12088" y="1682"/>
                                <a:pt x="12190" y="1600"/>
                              </a:cubicBezTo>
                              <a:cubicBezTo>
                                <a:pt x="12266" y="1478"/>
                                <a:pt x="12368" y="1478"/>
                                <a:pt x="12470" y="1559"/>
                              </a:cubicBezTo>
                              <a:cubicBezTo>
                                <a:pt x="12521" y="1682"/>
                                <a:pt x="12521" y="1846"/>
                                <a:pt x="12470" y="2010"/>
                              </a:cubicBezTo>
                              <a:cubicBezTo>
                                <a:pt x="12343" y="2871"/>
                                <a:pt x="12215" y="3732"/>
                                <a:pt x="12088" y="4592"/>
                              </a:cubicBezTo>
                              <a:cubicBezTo>
                                <a:pt x="12037" y="4961"/>
                                <a:pt x="12113" y="5371"/>
                                <a:pt x="12317" y="5576"/>
                              </a:cubicBezTo>
                              <a:cubicBezTo>
                                <a:pt x="12496" y="5822"/>
                                <a:pt x="12674" y="5658"/>
                                <a:pt x="12878" y="5453"/>
                              </a:cubicBezTo>
                              <a:cubicBezTo>
                                <a:pt x="13465" y="4838"/>
                                <a:pt x="13720" y="3896"/>
                                <a:pt x="13949" y="2912"/>
                              </a:cubicBezTo>
                              <a:cubicBezTo>
                                <a:pt x="14000" y="2707"/>
                                <a:pt x="14026" y="2461"/>
                                <a:pt x="14102" y="2297"/>
                              </a:cubicBezTo>
                              <a:cubicBezTo>
                                <a:pt x="14179" y="2010"/>
                                <a:pt x="14255" y="1559"/>
                                <a:pt x="14536" y="2010"/>
                              </a:cubicBezTo>
                              <a:cubicBezTo>
                                <a:pt x="14536" y="2010"/>
                                <a:pt x="14562" y="2051"/>
                                <a:pt x="14562" y="2051"/>
                              </a:cubicBezTo>
                              <a:cubicBezTo>
                                <a:pt x="15021" y="1559"/>
                                <a:pt x="15327" y="2666"/>
                                <a:pt x="15786" y="2297"/>
                              </a:cubicBezTo>
                              <a:cubicBezTo>
                                <a:pt x="15913" y="2215"/>
                                <a:pt x="16041" y="2543"/>
                                <a:pt x="16168" y="2666"/>
                              </a:cubicBezTo>
                              <a:cubicBezTo>
                                <a:pt x="16296" y="2830"/>
                                <a:pt x="16372" y="2830"/>
                                <a:pt x="16474" y="2666"/>
                              </a:cubicBezTo>
                              <a:cubicBezTo>
                                <a:pt x="16678" y="2338"/>
                                <a:pt x="16959" y="2215"/>
                                <a:pt x="17188" y="1928"/>
                              </a:cubicBezTo>
                              <a:cubicBezTo>
                                <a:pt x="16959" y="1846"/>
                                <a:pt x="16908" y="1887"/>
                                <a:pt x="16627" y="2215"/>
                              </a:cubicBezTo>
                              <a:cubicBezTo>
                                <a:pt x="16449" y="2379"/>
                                <a:pt x="16219" y="2420"/>
                                <a:pt x="16015" y="2338"/>
                              </a:cubicBezTo>
                              <a:cubicBezTo>
                                <a:pt x="16117" y="2092"/>
                                <a:pt x="16321" y="1928"/>
                                <a:pt x="16219" y="1518"/>
                              </a:cubicBezTo>
                              <a:cubicBezTo>
                                <a:pt x="16500" y="2092"/>
                                <a:pt x="16780" y="1682"/>
                                <a:pt x="17035" y="1723"/>
                              </a:cubicBezTo>
                              <a:cubicBezTo>
                                <a:pt x="17163" y="1723"/>
                                <a:pt x="17239" y="1559"/>
                                <a:pt x="17341" y="1887"/>
                              </a:cubicBezTo>
                              <a:cubicBezTo>
                                <a:pt x="17392" y="2092"/>
                                <a:pt x="17596" y="1969"/>
                                <a:pt x="17724" y="1928"/>
                              </a:cubicBezTo>
                              <a:cubicBezTo>
                                <a:pt x="17851" y="1887"/>
                                <a:pt x="17953" y="1846"/>
                                <a:pt x="18004" y="2133"/>
                              </a:cubicBezTo>
                              <a:cubicBezTo>
                                <a:pt x="18030" y="2256"/>
                                <a:pt x="18055" y="2297"/>
                                <a:pt x="18106" y="2256"/>
                              </a:cubicBezTo>
                              <a:cubicBezTo>
                                <a:pt x="18285" y="2133"/>
                                <a:pt x="18387" y="2379"/>
                                <a:pt x="18489" y="2502"/>
                              </a:cubicBezTo>
                              <a:cubicBezTo>
                                <a:pt x="19126" y="3240"/>
                                <a:pt x="19075" y="4347"/>
                                <a:pt x="18387" y="4961"/>
                              </a:cubicBezTo>
                              <a:cubicBezTo>
                                <a:pt x="17826" y="5494"/>
                                <a:pt x="17239" y="5986"/>
                                <a:pt x="16627" y="6437"/>
                              </a:cubicBezTo>
                              <a:cubicBezTo>
                                <a:pt x="16066" y="6806"/>
                                <a:pt x="15454" y="6970"/>
                                <a:pt x="14893" y="7380"/>
                              </a:cubicBezTo>
                              <a:cubicBezTo>
                                <a:pt x="14536" y="7625"/>
                                <a:pt x="14153" y="7748"/>
                                <a:pt x="13771" y="7994"/>
                              </a:cubicBezTo>
                              <a:cubicBezTo>
                                <a:pt x="13312" y="8322"/>
                                <a:pt x="12827" y="8568"/>
                                <a:pt x="12317" y="8691"/>
                              </a:cubicBezTo>
                              <a:cubicBezTo>
                                <a:pt x="11935" y="8814"/>
                                <a:pt x="11603" y="9224"/>
                                <a:pt x="11246" y="9511"/>
                              </a:cubicBezTo>
                              <a:cubicBezTo>
                                <a:pt x="10583" y="10044"/>
                                <a:pt x="9895" y="10577"/>
                                <a:pt x="9206" y="11027"/>
                              </a:cubicBezTo>
                              <a:cubicBezTo>
                                <a:pt x="8467" y="11519"/>
                                <a:pt x="7829" y="12339"/>
                                <a:pt x="7064" y="12749"/>
                              </a:cubicBezTo>
                              <a:cubicBezTo>
                                <a:pt x="6579" y="13036"/>
                                <a:pt x="6095" y="13323"/>
                                <a:pt x="5636" y="13651"/>
                              </a:cubicBezTo>
                              <a:cubicBezTo>
                                <a:pt x="5126" y="14019"/>
                                <a:pt x="4590" y="14347"/>
                                <a:pt x="4080" y="14798"/>
                              </a:cubicBezTo>
                              <a:cubicBezTo>
                                <a:pt x="3392" y="15372"/>
                                <a:pt x="2627" y="15536"/>
                                <a:pt x="1913" y="16069"/>
                              </a:cubicBezTo>
                              <a:cubicBezTo>
                                <a:pt x="1479" y="16356"/>
                                <a:pt x="1020" y="16520"/>
                                <a:pt x="561" y="16520"/>
                              </a:cubicBezTo>
                              <a:cubicBezTo>
                                <a:pt x="383" y="16520"/>
                                <a:pt x="204" y="16479"/>
                                <a:pt x="77" y="16356"/>
                              </a:cubicBezTo>
                              <a:lnTo>
                                <a:pt x="77" y="18077"/>
                              </a:lnTo>
                              <a:cubicBezTo>
                                <a:pt x="383" y="18405"/>
                                <a:pt x="791" y="18446"/>
                                <a:pt x="1250" y="18118"/>
                              </a:cubicBezTo>
                              <a:cubicBezTo>
                                <a:pt x="1556" y="17954"/>
                                <a:pt x="1811" y="17585"/>
                                <a:pt x="1913" y="17093"/>
                              </a:cubicBezTo>
                              <a:cubicBezTo>
                                <a:pt x="2117" y="16274"/>
                                <a:pt x="2703" y="16315"/>
                                <a:pt x="3111" y="16520"/>
                              </a:cubicBezTo>
                              <a:cubicBezTo>
                                <a:pt x="3315" y="16684"/>
                                <a:pt x="3545" y="16807"/>
                                <a:pt x="3774" y="16888"/>
                              </a:cubicBezTo>
                              <a:cubicBezTo>
                                <a:pt x="3774" y="16888"/>
                                <a:pt x="3774" y="16888"/>
                                <a:pt x="3800" y="16888"/>
                              </a:cubicBezTo>
                              <a:cubicBezTo>
                                <a:pt x="4004" y="16970"/>
                                <a:pt x="4208" y="16766"/>
                                <a:pt x="4259" y="16479"/>
                              </a:cubicBezTo>
                              <a:cubicBezTo>
                                <a:pt x="4335" y="16069"/>
                                <a:pt x="4437" y="15659"/>
                                <a:pt x="4539" y="15290"/>
                              </a:cubicBezTo>
                              <a:cubicBezTo>
                                <a:pt x="4539" y="15249"/>
                                <a:pt x="4565" y="15167"/>
                                <a:pt x="4565" y="15126"/>
                              </a:cubicBezTo>
                              <a:cubicBezTo>
                                <a:pt x="4641" y="14880"/>
                                <a:pt x="4845" y="14798"/>
                                <a:pt x="4998" y="14921"/>
                              </a:cubicBezTo>
                              <a:cubicBezTo>
                                <a:pt x="5151" y="15003"/>
                                <a:pt x="5304" y="15085"/>
                                <a:pt x="5457" y="15167"/>
                              </a:cubicBezTo>
                              <a:cubicBezTo>
                                <a:pt x="6018" y="15741"/>
                                <a:pt x="6681" y="14962"/>
                                <a:pt x="6885" y="14224"/>
                              </a:cubicBezTo>
                              <a:cubicBezTo>
                                <a:pt x="6962" y="13937"/>
                                <a:pt x="7038" y="13610"/>
                                <a:pt x="7115" y="13323"/>
                              </a:cubicBezTo>
                              <a:cubicBezTo>
                                <a:pt x="7115" y="13241"/>
                                <a:pt x="7140" y="13159"/>
                                <a:pt x="7191" y="13118"/>
                              </a:cubicBezTo>
                              <a:cubicBezTo>
                                <a:pt x="7268" y="12995"/>
                                <a:pt x="7396" y="12995"/>
                                <a:pt x="7472" y="13159"/>
                              </a:cubicBezTo>
                              <a:cubicBezTo>
                                <a:pt x="7702" y="13405"/>
                                <a:pt x="7957" y="13569"/>
                                <a:pt x="8237" y="13651"/>
                              </a:cubicBezTo>
                              <a:cubicBezTo>
                                <a:pt x="8620" y="13774"/>
                                <a:pt x="8798" y="13692"/>
                                <a:pt x="9002" y="13118"/>
                              </a:cubicBezTo>
                              <a:cubicBezTo>
                                <a:pt x="9155" y="12708"/>
                                <a:pt x="9257" y="12298"/>
                                <a:pt x="9359" y="11847"/>
                              </a:cubicBezTo>
                              <a:cubicBezTo>
                                <a:pt x="9410" y="11560"/>
                                <a:pt x="9487" y="11519"/>
                                <a:pt x="9665" y="11642"/>
                              </a:cubicBezTo>
                              <a:cubicBezTo>
                                <a:pt x="10048" y="11888"/>
                                <a:pt x="10405" y="12216"/>
                                <a:pt x="10864" y="12134"/>
                              </a:cubicBezTo>
                              <a:cubicBezTo>
                                <a:pt x="11093" y="12134"/>
                                <a:pt x="11297" y="11970"/>
                                <a:pt x="11450" y="11724"/>
                              </a:cubicBezTo>
                              <a:cubicBezTo>
                                <a:pt x="11782" y="11109"/>
                                <a:pt x="12139" y="10495"/>
                                <a:pt x="12190" y="9593"/>
                              </a:cubicBezTo>
                              <a:cubicBezTo>
                                <a:pt x="12190" y="9429"/>
                                <a:pt x="12266" y="9470"/>
                                <a:pt x="12317" y="9470"/>
                              </a:cubicBezTo>
                              <a:cubicBezTo>
                                <a:pt x="12776" y="9552"/>
                                <a:pt x="13210" y="9757"/>
                                <a:pt x="13643" y="10044"/>
                              </a:cubicBezTo>
                              <a:cubicBezTo>
                                <a:pt x="13694" y="10126"/>
                                <a:pt x="13771" y="10167"/>
                                <a:pt x="13847" y="10208"/>
                              </a:cubicBezTo>
                              <a:cubicBezTo>
                                <a:pt x="14128" y="10290"/>
                                <a:pt x="14409" y="10003"/>
                                <a:pt x="14460" y="9511"/>
                              </a:cubicBezTo>
                              <a:cubicBezTo>
                                <a:pt x="14587" y="9060"/>
                                <a:pt x="14689" y="8609"/>
                                <a:pt x="14766" y="8158"/>
                              </a:cubicBezTo>
                              <a:cubicBezTo>
                                <a:pt x="14817" y="7789"/>
                                <a:pt x="14970" y="7748"/>
                                <a:pt x="15148" y="7871"/>
                              </a:cubicBezTo>
                              <a:cubicBezTo>
                                <a:pt x="15454" y="8035"/>
                                <a:pt x="15760" y="8158"/>
                                <a:pt x="16066" y="8322"/>
                              </a:cubicBezTo>
                              <a:cubicBezTo>
                                <a:pt x="16474" y="8527"/>
                                <a:pt x="16857" y="8281"/>
                                <a:pt x="17188" y="7994"/>
                              </a:cubicBezTo>
                              <a:cubicBezTo>
                                <a:pt x="17494" y="7748"/>
                                <a:pt x="17724" y="7298"/>
                                <a:pt x="17851" y="6806"/>
                              </a:cubicBezTo>
                              <a:cubicBezTo>
                                <a:pt x="17979" y="6273"/>
                                <a:pt x="18234" y="5822"/>
                                <a:pt x="18540" y="5535"/>
                              </a:cubicBezTo>
                              <a:cubicBezTo>
                                <a:pt x="18846" y="5248"/>
                                <a:pt x="19177" y="4961"/>
                                <a:pt x="19228" y="4306"/>
                              </a:cubicBezTo>
                              <a:cubicBezTo>
                                <a:pt x="19228" y="4101"/>
                                <a:pt x="19330" y="4142"/>
                                <a:pt x="19432" y="4183"/>
                              </a:cubicBezTo>
                              <a:cubicBezTo>
                                <a:pt x="19585" y="4265"/>
                                <a:pt x="19764" y="4306"/>
                                <a:pt x="19942" y="4347"/>
                              </a:cubicBezTo>
                              <a:cubicBezTo>
                                <a:pt x="20350" y="4265"/>
                                <a:pt x="20733" y="4715"/>
                                <a:pt x="20809" y="5371"/>
                              </a:cubicBezTo>
                              <a:cubicBezTo>
                                <a:pt x="20835" y="5453"/>
                                <a:pt x="20860" y="5576"/>
                                <a:pt x="20886" y="5658"/>
                              </a:cubicBezTo>
                              <a:cubicBezTo>
                                <a:pt x="21013" y="5904"/>
                                <a:pt x="21141" y="6150"/>
                                <a:pt x="20911" y="6396"/>
                              </a:cubicBezTo>
                              <a:cubicBezTo>
                                <a:pt x="20682" y="6642"/>
                                <a:pt x="20478" y="7134"/>
                                <a:pt x="20146" y="6724"/>
                              </a:cubicBezTo>
                              <a:cubicBezTo>
                                <a:pt x="20044" y="6642"/>
                                <a:pt x="19917" y="6601"/>
                                <a:pt x="19789" y="6601"/>
                              </a:cubicBezTo>
                              <a:cubicBezTo>
                                <a:pt x="19432" y="6314"/>
                                <a:pt x="19152" y="6601"/>
                                <a:pt x="18846" y="6847"/>
                              </a:cubicBezTo>
                              <a:cubicBezTo>
                                <a:pt x="18540" y="7134"/>
                                <a:pt x="18259" y="7462"/>
                                <a:pt x="18004" y="7871"/>
                              </a:cubicBezTo>
                              <a:cubicBezTo>
                                <a:pt x="17622" y="8445"/>
                                <a:pt x="17163" y="8814"/>
                                <a:pt x="16653" y="9019"/>
                              </a:cubicBezTo>
                              <a:cubicBezTo>
                                <a:pt x="16423" y="9101"/>
                                <a:pt x="16219" y="9306"/>
                                <a:pt x="16066" y="9552"/>
                              </a:cubicBezTo>
                              <a:cubicBezTo>
                                <a:pt x="15684" y="10208"/>
                                <a:pt x="15174" y="10618"/>
                                <a:pt x="14613" y="10700"/>
                              </a:cubicBezTo>
                              <a:cubicBezTo>
                                <a:pt x="14102" y="10782"/>
                                <a:pt x="13618" y="11232"/>
                                <a:pt x="13337" y="11929"/>
                              </a:cubicBezTo>
                              <a:cubicBezTo>
                                <a:pt x="13031" y="12626"/>
                                <a:pt x="12547" y="13036"/>
                                <a:pt x="12011" y="13077"/>
                              </a:cubicBezTo>
                              <a:cubicBezTo>
                                <a:pt x="11552" y="13159"/>
                                <a:pt x="11068" y="13077"/>
                                <a:pt x="10609" y="13282"/>
                              </a:cubicBezTo>
                              <a:cubicBezTo>
                                <a:pt x="10124" y="13528"/>
                                <a:pt x="9844" y="14060"/>
                                <a:pt x="9563" y="14593"/>
                              </a:cubicBezTo>
                              <a:cubicBezTo>
                                <a:pt x="9257" y="15208"/>
                                <a:pt x="8900" y="15741"/>
                                <a:pt x="8390" y="15700"/>
                              </a:cubicBezTo>
                              <a:cubicBezTo>
                                <a:pt x="7982" y="15659"/>
                                <a:pt x="7574" y="15659"/>
                                <a:pt x="7166" y="15782"/>
                              </a:cubicBezTo>
                              <a:cubicBezTo>
                                <a:pt x="7064" y="15823"/>
                                <a:pt x="6962" y="15864"/>
                                <a:pt x="6885" y="15987"/>
                              </a:cubicBezTo>
                              <a:cubicBezTo>
                                <a:pt x="6707" y="16233"/>
                                <a:pt x="6503" y="16356"/>
                                <a:pt x="6273" y="16356"/>
                              </a:cubicBezTo>
                              <a:cubicBezTo>
                                <a:pt x="5763" y="16356"/>
                                <a:pt x="5279" y="16643"/>
                                <a:pt x="4922" y="17257"/>
                              </a:cubicBezTo>
                              <a:cubicBezTo>
                                <a:pt x="4539" y="17913"/>
                                <a:pt x="3978" y="18241"/>
                                <a:pt x="3417" y="18200"/>
                              </a:cubicBezTo>
                              <a:cubicBezTo>
                                <a:pt x="3009" y="18200"/>
                                <a:pt x="2601" y="18446"/>
                                <a:pt x="2295" y="18897"/>
                              </a:cubicBezTo>
                              <a:cubicBezTo>
                                <a:pt x="1989" y="19348"/>
                                <a:pt x="1581" y="19512"/>
                                <a:pt x="1173" y="19389"/>
                              </a:cubicBezTo>
                              <a:cubicBezTo>
                                <a:pt x="1097" y="19348"/>
                                <a:pt x="1020" y="19348"/>
                                <a:pt x="969" y="19471"/>
                              </a:cubicBezTo>
                              <a:cubicBezTo>
                                <a:pt x="740" y="19963"/>
                                <a:pt x="383" y="20085"/>
                                <a:pt x="51" y="20372"/>
                              </a:cubicBezTo>
                              <a:lnTo>
                                <a:pt x="51" y="21356"/>
                              </a:lnTo>
                              <a:cubicBezTo>
                                <a:pt x="153" y="21274"/>
                                <a:pt x="230" y="21192"/>
                                <a:pt x="306" y="21110"/>
                              </a:cubicBezTo>
                              <a:cubicBezTo>
                                <a:pt x="1020" y="20208"/>
                                <a:pt x="1046" y="20004"/>
                                <a:pt x="1785" y="20823"/>
                              </a:cubicBezTo>
                              <a:cubicBezTo>
                                <a:pt x="1811" y="20823"/>
                                <a:pt x="1811" y="20864"/>
                                <a:pt x="1836" y="20905"/>
                              </a:cubicBezTo>
                              <a:cubicBezTo>
                                <a:pt x="2321" y="21356"/>
                                <a:pt x="2856" y="21561"/>
                                <a:pt x="3417" y="21520"/>
                              </a:cubicBezTo>
                              <a:cubicBezTo>
                                <a:pt x="3902" y="21520"/>
                                <a:pt x="4386" y="21110"/>
                                <a:pt x="4871" y="20987"/>
                              </a:cubicBezTo>
                              <a:cubicBezTo>
                                <a:pt x="5457" y="20823"/>
                                <a:pt x="5967" y="20290"/>
                                <a:pt x="6554" y="20045"/>
                              </a:cubicBezTo>
                              <a:cubicBezTo>
                                <a:pt x="7600" y="19676"/>
                                <a:pt x="8518" y="18815"/>
                                <a:pt x="9538" y="18364"/>
                              </a:cubicBezTo>
                              <a:cubicBezTo>
                                <a:pt x="10481" y="17954"/>
                                <a:pt x="11272" y="17011"/>
                                <a:pt x="12215" y="16520"/>
                              </a:cubicBezTo>
                              <a:cubicBezTo>
                                <a:pt x="12649" y="16315"/>
                                <a:pt x="13006" y="15782"/>
                                <a:pt x="13414" y="15577"/>
                              </a:cubicBezTo>
                              <a:cubicBezTo>
                                <a:pt x="14281" y="15167"/>
                                <a:pt x="15072" y="14388"/>
                                <a:pt x="15862" y="13733"/>
                              </a:cubicBezTo>
                              <a:cubicBezTo>
                                <a:pt x="16117" y="13528"/>
                                <a:pt x="16398" y="13364"/>
                                <a:pt x="16627" y="13118"/>
                              </a:cubicBezTo>
                              <a:cubicBezTo>
                                <a:pt x="17137" y="12626"/>
                                <a:pt x="17596" y="12052"/>
                                <a:pt x="18183" y="11847"/>
                              </a:cubicBezTo>
                              <a:cubicBezTo>
                                <a:pt x="18259" y="11806"/>
                                <a:pt x="18336" y="11765"/>
                                <a:pt x="18387" y="11683"/>
                              </a:cubicBezTo>
                              <a:cubicBezTo>
                                <a:pt x="19126" y="10618"/>
                                <a:pt x="19636" y="9347"/>
                                <a:pt x="19585" y="7667"/>
                              </a:cubicBezTo>
                              <a:cubicBezTo>
                                <a:pt x="19585" y="7585"/>
                                <a:pt x="19534" y="7421"/>
                                <a:pt x="19687" y="7380"/>
                              </a:cubicBezTo>
                              <a:cubicBezTo>
                                <a:pt x="20044" y="7257"/>
                                <a:pt x="20427" y="7544"/>
                                <a:pt x="20809" y="7216"/>
                              </a:cubicBezTo>
                              <a:cubicBezTo>
                                <a:pt x="21217" y="7011"/>
                                <a:pt x="21600" y="6314"/>
                                <a:pt x="21370" y="5822"/>
                              </a:cubicBezTo>
                              <a:close/>
                              <a:moveTo>
                                <a:pt x="638" y="12380"/>
                              </a:moveTo>
                              <a:cubicBezTo>
                                <a:pt x="536" y="11888"/>
                                <a:pt x="816" y="11560"/>
                                <a:pt x="638" y="11232"/>
                              </a:cubicBezTo>
                              <a:cubicBezTo>
                                <a:pt x="714" y="11191"/>
                                <a:pt x="791" y="11109"/>
                                <a:pt x="893" y="11068"/>
                              </a:cubicBezTo>
                              <a:cubicBezTo>
                                <a:pt x="816" y="11437"/>
                                <a:pt x="740" y="11847"/>
                                <a:pt x="638" y="12380"/>
                              </a:cubicBezTo>
                              <a:close/>
                              <a:moveTo>
                                <a:pt x="3596" y="6724"/>
                              </a:moveTo>
                              <a:cubicBezTo>
                                <a:pt x="3213" y="7626"/>
                                <a:pt x="3086" y="8691"/>
                                <a:pt x="2856" y="9675"/>
                              </a:cubicBezTo>
                              <a:cubicBezTo>
                                <a:pt x="2678" y="10495"/>
                                <a:pt x="2372" y="11232"/>
                                <a:pt x="1938" y="11765"/>
                              </a:cubicBezTo>
                              <a:cubicBezTo>
                                <a:pt x="1862" y="11888"/>
                                <a:pt x="1760" y="11929"/>
                                <a:pt x="1632" y="11888"/>
                              </a:cubicBezTo>
                              <a:cubicBezTo>
                                <a:pt x="1530" y="11765"/>
                                <a:pt x="1581" y="11601"/>
                                <a:pt x="1607" y="11437"/>
                              </a:cubicBezTo>
                              <a:cubicBezTo>
                                <a:pt x="1683" y="10372"/>
                                <a:pt x="1862" y="9347"/>
                                <a:pt x="2091" y="8363"/>
                              </a:cubicBezTo>
                              <a:cubicBezTo>
                                <a:pt x="2117" y="8240"/>
                                <a:pt x="2193" y="8117"/>
                                <a:pt x="2270" y="8035"/>
                              </a:cubicBezTo>
                              <a:cubicBezTo>
                                <a:pt x="2729" y="7666"/>
                                <a:pt x="3188" y="7216"/>
                                <a:pt x="3596" y="6724"/>
                              </a:cubicBezTo>
                              <a:lnTo>
                                <a:pt x="3596" y="6724"/>
                              </a:lnTo>
                              <a:close/>
                              <a:moveTo>
                                <a:pt x="8492" y="4265"/>
                              </a:moveTo>
                              <a:cubicBezTo>
                                <a:pt x="8263" y="5207"/>
                                <a:pt x="8008" y="6150"/>
                                <a:pt x="7753" y="7134"/>
                              </a:cubicBezTo>
                              <a:cubicBezTo>
                                <a:pt x="7600" y="7748"/>
                                <a:pt x="7370" y="8281"/>
                                <a:pt x="7064" y="8732"/>
                              </a:cubicBezTo>
                              <a:cubicBezTo>
                                <a:pt x="6962" y="8896"/>
                                <a:pt x="6860" y="9101"/>
                                <a:pt x="6681" y="8937"/>
                              </a:cubicBezTo>
                              <a:cubicBezTo>
                                <a:pt x="6554" y="8773"/>
                                <a:pt x="6503" y="8486"/>
                                <a:pt x="6579" y="8240"/>
                              </a:cubicBezTo>
                              <a:cubicBezTo>
                                <a:pt x="6681" y="7626"/>
                                <a:pt x="6809" y="7011"/>
                                <a:pt x="6987" y="6396"/>
                              </a:cubicBezTo>
                              <a:cubicBezTo>
                                <a:pt x="7191" y="5617"/>
                                <a:pt x="7447" y="4879"/>
                                <a:pt x="7600" y="4101"/>
                              </a:cubicBezTo>
                              <a:cubicBezTo>
                                <a:pt x="7676" y="3773"/>
                                <a:pt x="7931" y="3814"/>
                                <a:pt x="8084" y="3650"/>
                              </a:cubicBezTo>
                              <a:cubicBezTo>
                                <a:pt x="8263" y="3609"/>
                                <a:pt x="8467" y="3240"/>
                                <a:pt x="8620" y="3445"/>
                              </a:cubicBezTo>
                              <a:cubicBezTo>
                                <a:pt x="8773" y="3650"/>
                                <a:pt x="8569" y="3978"/>
                                <a:pt x="8492" y="4265"/>
                              </a:cubicBezTo>
                              <a:close/>
                              <a:moveTo>
                                <a:pt x="13949" y="1641"/>
                              </a:moveTo>
                              <a:cubicBezTo>
                                <a:pt x="13771" y="2461"/>
                                <a:pt x="13516" y="3199"/>
                                <a:pt x="13286" y="3978"/>
                              </a:cubicBezTo>
                              <a:cubicBezTo>
                                <a:pt x="13159" y="4429"/>
                                <a:pt x="13057" y="4879"/>
                                <a:pt x="12751" y="5043"/>
                              </a:cubicBezTo>
                              <a:cubicBezTo>
                                <a:pt x="12445" y="5248"/>
                                <a:pt x="12368" y="5207"/>
                                <a:pt x="12394" y="4715"/>
                              </a:cubicBezTo>
                              <a:cubicBezTo>
                                <a:pt x="12470" y="3814"/>
                                <a:pt x="12598" y="2953"/>
                                <a:pt x="12802" y="2092"/>
                              </a:cubicBezTo>
                              <a:cubicBezTo>
                                <a:pt x="13006" y="1232"/>
                                <a:pt x="13337" y="1273"/>
                                <a:pt x="13745" y="1232"/>
                              </a:cubicBezTo>
                              <a:cubicBezTo>
                                <a:pt x="14026" y="1191"/>
                                <a:pt x="14026" y="1355"/>
                                <a:pt x="13949" y="1641"/>
                              </a:cubicBezTo>
                              <a:close/>
                              <a:moveTo>
                                <a:pt x="3417" y="16151"/>
                              </a:moveTo>
                              <a:cubicBezTo>
                                <a:pt x="3315" y="16028"/>
                                <a:pt x="3290" y="15946"/>
                                <a:pt x="3417" y="15823"/>
                              </a:cubicBezTo>
                              <a:cubicBezTo>
                                <a:pt x="3443" y="15823"/>
                                <a:pt x="3468" y="15782"/>
                                <a:pt x="3468" y="15782"/>
                              </a:cubicBezTo>
                              <a:cubicBezTo>
                                <a:pt x="3672" y="15659"/>
                                <a:pt x="3851" y="15495"/>
                                <a:pt x="4080" y="15372"/>
                              </a:cubicBezTo>
                              <a:cubicBezTo>
                                <a:pt x="4029" y="16356"/>
                                <a:pt x="3800" y="16561"/>
                                <a:pt x="3417" y="16151"/>
                              </a:cubicBezTo>
                              <a:close/>
                              <a:moveTo>
                                <a:pt x="8569" y="13077"/>
                              </a:moveTo>
                              <a:cubicBezTo>
                                <a:pt x="8518" y="13282"/>
                                <a:pt x="8365" y="13159"/>
                                <a:pt x="8263" y="13118"/>
                              </a:cubicBezTo>
                              <a:cubicBezTo>
                                <a:pt x="8110" y="13118"/>
                                <a:pt x="7982" y="12995"/>
                                <a:pt x="7855" y="12831"/>
                              </a:cubicBezTo>
                              <a:cubicBezTo>
                                <a:pt x="7855" y="12790"/>
                                <a:pt x="7855" y="12749"/>
                                <a:pt x="7880" y="12708"/>
                              </a:cubicBezTo>
                              <a:cubicBezTo>
                                <a:pt x="8212" y="12421"/>
                                <a:pt x="8569" y="12175"/>
                                <a:pt x="8926" y="11970"/>
                              </a:cubicBezTo>
                              <a:cubicBezTo>
                                <a:pt x="8875" y="12421"/>
                                <a:pt x="8645" y="12708"/>
                                <a:pt x="8569" y="13077"/>
                              </a:cubicBezTo>
                              <a:close/>
                              <a:moveTo>
                                <a:pt x="13108" y="8978"/>
                              </a:moveTo>
                              <a:cubicBezTo>
                                <a:pt x="13439" y="8691"/>
                                <a:pt x="13796" y="8486"/>
                                <a:pt x="14179" y="8363"/>
                              </a:cubicBezTo>
                              <a:cubicBezTo>
                                <a:pt x="14153" y="9593"/>
                                <a:pt x="13771" y="9470"/>
                                <a:pt x="13108" y="8978"/>
                              </a:cubicBezTo>
                              <a:close/>
                              <a:moveTo>
                                <a:pt x="19177" y="8281"/>
                              </a:moveTo>
                              <a:cubicBezTo>
                                <a:pt x="19126" y="8896"/>
                                <a:pt x="18973" y="9429"/>
                                <a:pt x="18769" y="9962"/>
                              </a:cubicBezTo>
                              <a:cubicBezTo>
                                <a:pt x="18744" y="10044"/>
                                <a:pt x="18718" y="10249"/>
                                <a:pt x="18591" y="10126"/>
                              </a:cubicBezTo>
                              <a:cubicBezTo>
                                <a:pt x="18591" y="10126"/>
                                <a:pt x="18565" y="10126"/>
                                <a:pt x="18565" y="10126"/>
                              </a:cubicBezTo>
                              <a:cubicBezTo>
                                <a:pt x="18540" y="10126"/>
                                <a:pt x="18489" y="10167"/>
                                <a:pt x="18489" y="10208"/>
                              </a:cubicBezTo>
                              <a:cubicBezTo>
                                <a:pt x="18489" y="10781"/>
                                <a:pt x="18157" y="10495"/>
                                <a:pt x="18004" y="10659"/>
                              </a:cubicBezTo>
                              <a:cubicBezTo>
                                <a:pt x="18030" y="10904"/>
                                <a:pt x="18183" y="10740"/>
                                <a:pt x="18234" y="10945"/>
                              </a:cubicBezTo>
                              <a:cubicBezTo>
                                <a:pt x="17545" y="11601"/>
                                <a:pt x="16933" y="12462"/>
                                <a:pt x="16143" y="12913"/>
                              </a:cubicBezTo>
                              <a:cubicBezTo>
                                <a:pt x="16143" y="12749"/>
                                <a:pt x="16347" y="12626"/>
                                <a:pt x="16194" y="12503"/>
                              </a:cubicBezTo>
                              <a:cubicBezTo>
                                <a:pt x="16092" y="12380"/>
                                <a:pt x="16041" y="12626"/>
                                <a:pt x="15990" y="12749"/>
                              </a:cubicBezTo>
                              <a:cubicBezTo>
                                <a:pt x="15709" y="13323"/>
                                <a:pt x="15429" y="13814"/>
                                <a:pt x="14919" y="13814"/>
                              </a:cubicBezTo>
                              <a:cubicBezTo>
                                <a:pt x="14893" y="13814"/>
                                <a:pt x="14842" y="13814"/>
                                <a:pt x="14817" y="13855"/>
                              </a:cubicBezTo>
                              <a:cubicBezTo>
                                <a:pt x="14357" y="14716"/>
                                <a:pt x="13643" y="14675"/>
                                <a:pt x="13057" y="15126"/>
                              </a:cubicBezTo>
                              <a:cubicBezTo>
                                <a:pt x="12853" y="15290"/>
                                <a:pt x="12725" y="15577"/>
                                <a:pt x="12521" y="15700"/>
                              </a:cubicBezTo>
                              <a:cubicBezTo>
                                <a:pt x="11578" y="16479"/>
                                <a:pt x="10583" y="17093"/>
                                <a:pt x="9563" y="17544"/>
                              </a:cubicBezTo>
                              <a:cubicBezTo>
                                <a:pt x="8645" y="17913"/>
                                <a:pt x="7727" y="18405"/>
                                <a:pt x="6834" y="18979"/>
                              </a:cubicBezTo>
                              <a:cubicBezTo>
                                <a:pt x="6146" y="19512"/>
                                <a:pt x="5432" y="19921"/>
                                <a:pt x="4718" y="20290"/>
                              </a:cubicBezTo>
                              <a:cubicBezTo>
                                <a:pt x="4386" y="20413"/>
                                <a:pt x="4029" y="20577"/>
                                <a:pt x="3698" y="20700"/>
                              </a:cubicBezTo>
                              <a:cubicBezTo>
                                <a:pt x="3596" y="20741"/>
                                <a:pt x="3417" y="20946"/>
                                <a:pt x="3341" y="20577"/>
                              </a:cubicBezTo>
                              <a:cubicBezTo>
                                <a:pt x="3239" y="20536"/>
                                <a:pt x="3137" y="20577"/>
                                <a:pt x="3086" y="20741"/>
                              </a:cubicBezTo>
                              <a:cubicBezTo>
                                <a:pt x="3086" y="21028"/>
                                <a:pt x="2984" y="20987"/>
                                <a:pt x="2907" y="20946"/>
                              </a:cubicBezTo>
                              <a:cubicBezTo>
                                <a:pt x="2576" y="20905"/>
                                <a:pt x="2244" y="20700"/>
                                <a:pt x="1964" y="20372"/>
                              </a:cubicBezTo>
                              <a:cubicBezTo>
                                <a:pt x="1862" y="20249"/>
                                <a:pt x="1785" y="20085"/>
                                <a:pt x="1989" y="19963"/>
                              </a:cubicBezTo>
                              <a:cubicBezTo>
                                <a:pt x="2219" y="19799"/>
                                <a:pt x="2423" y="19594"/>
                                <a:pt x="2601" y="19348"/>
                              </a:cubicBezTo>
                              <a:cubicBezTo>
                                <a:pt x="2958" y="18856"/>
                                <a:pt x="3417" y="19020"/>
                                <a:pt x="3825" y="18897"/>
                              </a:cubicBezTo>
                              <a:cubicBezTo>
                                <a:pt x="4157" y="18815"/>
                                <a:pt x="4488" y="18569"/>
                                <a:pt x="4743" y="18200"/>
                              </a:cubicBezTo>
                              <a:cubicBezTo>
                                <a:pt x="5177" y="17626"/>
                                <a:pt x="5712" y="17216"/>
                                <a:pt x="6248" y="17052"/>
                              </a:cubicBezTo>
                              <a:cubicBezTo>
                                <a:pt x="6554" y="16889"/>
                                <a:pt x="6860" y="16725"/>
                                <a:pt x="7140" y="16479"/>
                              </a:cubicBezTo>
                              <a:cubicBezTo>
                                <a:pt x="7268" y="16356"/>
                                <a:pt x="7421" y="16315"/>
                                <a:pt x="7574" y="16356"/>
                              </a:cubicBezTo>
                              <a:cubicBezTo>
                                <a:pt x="8161" y="16602"/>
                                <a:pt x="8722" y="16192"/>
                                <a:pt x="9283" y="16151"/>
                              </a:cubicBezTo>
                              <a:cubicBezTo>
                                <a:pt x="9538" y="16151"/>
                                <a:pt x="9563" y="15618"/>
                                <a:pt x="9742" y="15372"/>
                              </a:cubicBezTo>
                              <a:cubicBezTo>
                                <a:pt x="9920" y="15085"/>
                                <a:pt x="10073" y="14757"/>
                                <a:pt x="10201" y="14388"/>
                              </a:cubicBezTo>
                              <a:cubicBezTo>
                                <a:pt x="10354" y="14019"/>
                                <a:pt x="10787" y="13815"/>
                                <a:pt x="11144" y="13815"/>
                              </a:cubicBezTo>
                              <a:cubicBezTo>
                                <a:pt x="11348" y="13815"/>
                                <a:pt x="11552" y="13774"/>
                                <a:pt x="11756" y="13774"/>
                              </a:cubicBezTo>
                              <a:cubicBezTo>
                                <a:pt x="12470" y="13815"/>
                                <a:pt x="13184" y="13323"/>
                                <a:pt x="13643" y="12421"/>
                              </a:cubicBezTo>
                              <a:cubicBezTo>
                                <a:pt x="14000" y="11724"/>
                                <a:pt x="14460" y="11478"/>
                                <a:pt x="14970" y="11273"/>
                              </a:cubicBezTo>
                              <a:cubicBezTo>
                                <a:pt x="15072" y="11232"/>
                                <a:pt x="15199" y="11273"/>
                                <a:pt x="15301" y="11355"/>
                              </a:cubicBezTo>
                              <a:cubicBezTo>
                                <a:pt x="15531" y="11519"/>
                                <a:pt x="15786" y="11396"/>
                                <a:pt x="15913" y="11027"/>
                              </a:cubicBezTo>
                              <a:cubicBezTo>
                                <a:pt x="16092" y="10618"/>
                                <a:pt x="16321" y="10249"/>
                                <a:pt x="16551" y="9962"/>
                              </a:cubicBezTo>
                              <a:cubicBezTo>
                                <a:pt x="16780" y="9675"/>
                                <a:pt x="17061" y="9470"/>
                                <a:pt x="17367" y="9429"/>
                              </a:cubicBezTo>
                              <a:cubicBezTo>
                                <a:pt x="17877" y="9306"/>
                                <a:pt x="18310" y="8814"/>
                                <a:pt x="18616" y="8158"/>
                              </a:cubicBezTo>
                              <a:cubicBezTo>
                                <a:pt x="18642" y="8117"/>
                                <a:pt x="18642" y="8076"/>
                                <a:pt x="18667" y="8035"/>
                              </a:cubicBezTo>
                              <a:cubicBezTo>
                                <a:pt x="18820" y="7790"/>
                                <a:pt x="18871" y="7175"/>
                                <a:pt x="19126" y="7380"/>
                              </a:cubicBezTo>
                              <a:cubicBezTo>
                                <a:pt x="19279" y="7380"/>
                                <a:pt x="19203" y="7912"/>
                                <a:pt x="19177" y="828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100100</wp14:pctWidth>
              </wp14:sizeRelH>
              <wp14:sizeRelV relativeFrom="page">
                <wp14:pctHeight>100200</wp14:pctHeight>
              </wp14:sizeRelV>
            </wp:anchor>
          </w:drawing>
        </mc:Choice>
        <mc:Fallback>
          <w:pict>
            <v:group w14:anchorId="1A10863D" id="Grupp 1" o:spid="_x0000_s1026" alt="&quot;&quot;" style="position:absolute;margin-left:0;margin-top:0;width:612.9pt;height:792.85pt;z-index:-251658240;mso-width-percent:1001;mso-height-percent:1002;mso-position-horizontal:center;mso-position-horizontal-relative:page;mso-position-vertical:center;mso-position-vertical-relative:page;mso-width-percent:1001;mso-height-percent:1002" coordsize="77795,100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">
              <v:shape id="Figur" o:spid="_x0000_s1027" style="position:absolute;left:61595;top:14350;width:9432;height:8435;visibility:visible;mso-wrap-style:square;v-text-anchor:middle" coordsize="21418,21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" path="m19338,5721v29,193,58,418,173,547c19684,6493,19972,6525,20203,6654v808,417,923,1607,894,2603c21068,10543,21039,11957,20347,12986v-375,546,-865,964,-1384,1350c16252,16457,13541,18611,10658,20443v-520,321,-1067,675,-1644,803c7658,21600,6274,20925,4890,20829v-865,-65,-1759,96,-2596,-193c708,20089,-128,18000,16,16168,160,14336,1026,12664,1862,11057,2496,9836,3160,8614,4025,7618,5092,6364,6476,5464,7803,4596v922,-610,1989,-1221,2999,-867c11234,3889,11667,4211,12128,4179v318,-33,606,-258,865,-515c13945,2732,14580,1414,14753,v288,321,634,546,1038,707c15041,2057,14522,3568,14262,5143v1039,257,2221,514,3115,-161c17723,4725,17983,4339,18242,3986v606,-900,1240,-1800,1586,-2893c19944,707,20059,257,20405,64v-29,129,58,322,58,450c20924,546,21328,161,21414,707v58,386,-576,1029,-749,1318c19886,3086,19251,4339,19338,5721xe" fillcolor="#ffe7a7 [3205]" stroked="f" strokeweight="1pt">
                <v:stroke miterlimit="4" joinstyle="miter"/>
                <v:path arrowok="t" o:extrusionok="f" o:connecttype="custom" o:connectlocs="471604,421743;471604,421743;471604,421743;471604,421743" o:connectangles="0,90,180,270"/>
              </v:shape>
              <v:shape id="Figur" o:spid="_x0000_s1028" style="position:absolute;left:60960;top:13461;width:10257;height:8651;visibility:visible;mso-wrap-style:square;v-text-anchor:middle" coordsize="21379,2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" path="m19518,10832v370,-64,661,-380,741,-824c20047,10325,19650,10357,19518,10832xm20285,10008v,,,,,c20285,9977,20285,10008,20285,10008r,xm20232,12194v-106,-32,-211,31,-264,158c19941,12415,19862,12415,19809,12415v-265,-95,-397,,-477,380c19518,12669,19703,12574,19888,12732v106,-190,344,-253,344,-538xm9618,18306v53,32,106,,132,-32c9829,18148,9962,18084,10094,18084v,,,,,c10200,18053,10279,17926,10253,17768v-159,285,-424,190,-609,348c9591,18148,9512,18211,9618,18306v-27,,-27,,,xm19888,12732r,c19915,12732,19915,12732,19888,12732v,,,,,xm20285,10008r,c20285,10008,20285,10008,20285,10008v,,,,,xm10756,19130v-185,190,-371,443,-662,221c10068,19351,10041,19351,10015,19383v-265,253,-556,443,-900,538l9300,19985v-26,95,-212,95,-132,253c9247,20365,9326,20238,9406,20206v212,-158,423,-348,635,-570c10147,19731,9909,20016,10147,19985v185,31,371,-127,424,-349c10597,19478,10703,19351,10835,19320v80,-32,186,-95,106,-190c10862,18908,10809,19098,10756,19130xm19438,12162v-238,127,-423,348,-529,602c19147,12637,19332,12415,19438,12162xm18353,12415v318,-63,582,-316,741,-633c18803,11877,18538,12099,18353,12415xm19888,12732v,,,,,c19888,12732,19915,12732,19888,12732r,xm10915,18243v-186,95,-371,222,-609,348c10438,18655,10571,18623,10676,18528v80,-32,159,-127,212,c10941,18591,10941,18718,11021,18623v53,-63,79,-190,53,-254c11074,18243,10994,18211,10915,18243xm19968,3832v211,-887,767,-1488,1191,-2185c21291,1425,21450,1235,21344,982v,-32,-26,-32,-26,-64c21212,665,20947,602,20735,728v-79,64,-159,127,-238,-95c20418,412,20285,158,20047,222v-291,63,-529,316,-609,633c19306,1489,19174,2090,18988,2692v-106,222,-185,412,-264,665c18591,4244,18088,4846,17506,5352v-212,191,-477,254,-741,191c16288,5352,15785,5289,15282,5289v-132,32,-211,-95,-211,-317c15044,4466,15124,3959,15309,3516v291,-729,476,-1489,926,-2091c16315,1330,16341,1204,16341,1109v-26,-222,-185,-381,-370,-349c15759,792,15574,602,15547,348,15494,158,15335,,15150,v-185,,-318,190,-344,380c14727,665,14674,950,14621,1267v-80,855,-477,1488,-927,2059c13456,3579,13218,3896,13032,4212v,32,-26,64,-53,95c12926,4371,12821,4371,12741,4307v-159,-95,-317,-158,-476,-190c11947,3991,11629,4117,11338,4086v-397,-32,-820,63,-1164,316c10147,4434,10147,4434,10121,4434v-106,63,-212,,-265,-95c9671,4054,9432,3801,9141,3611v-185,-64,-344,-222,-450,-444c8532,2787,8532,2344,8665,1964v53,-127,106,-254,-53,-349c8612,1615,8585,1584,8585,1584v-106,-64,-238,,-291,126c8241,1774,8215,1869,8215,1932v-133,823,185,1647,794,2059c9168,4086,9300,4244,9406,4402v159,222,106,412,-80,475c9062,4972,8876,5194,8638,5321v-344,127,-662,348,-953,570c7553,5986,7447,6239,7288,6144v-132,-95,-106,-348,-79,-538c7262,5194,7050,4814,6732,4687,6441,4529,6203,4276,5912,4117,5700,3991,5594,3737,5621,3484v26,-222,79,-475,132,-697c5753,2787,5753,2755,5753,2755v26,-126,-27,-285,-132,-316c5462,2375,5462,2534,5435,2660v-132,349,-159,761,-132,1141c5303,4054,5382,4276,5541,4434v318,222,635,443,953,633c6706,5162,6838,5384,6838,5669v,190,,412,,602c6891,6493,6785,6714,6626,6809,6044,7158,5594,7728,5065,8171v-265,222,-344,159,-450,-221c4535,7506,4535,7063,4615,6619v53,-190,,-411,-133,-538c4297,5923,4085,5796,3847,5701v-26,,-53,-32,-79,-32c3609,5574,3556,5353,3635,5162v53,-221,159,-411,291,-601c3926,4561,3926,4561,3953,4529v53,-95,53,-222,-27,-285c3874,4181,3768,4149,3715,4212v-291,317,-583,1204,-344,1616c3503,6018,3688,6144,3874,6208v397,253,529,443,370,886c4112,7379,4138,7760,4324,8013v79,190,132,348,211,475c4535,8488,4535,8488,4535,8488v53,95,27,222,-53,285c3662,9628,3318,10863,2841,11972v-344,823,-582,1742,-1403,2122c1041,14252,697,14537,432,14917v-503,697,-582,1552,-158,2027c485,17198,697,17451,856,17736v582,919,1244,1805,1932,2629c3053,20713,3424,20935,3794,21030v953,158,1853,507,2832,475c7288,21473,7950,21537,8612,21568v662,32,1297,-126,1906,-380c11259,20840,12000,20365,12662,19826v344,-285,688,-506,1032,-728c14171,18813,14568,18338,15071,18116v26,-32,26,-63,53,-95c15256,17831,15415,17641,15574,17514v211,-158,450,-316,661,-506c17029,16374,17797,15772,18618,15202v132,-95,238,-190,344,-316c19174,14664,19385,14442,19624,14252v423,-348,873,-665,1058,-1267c20788,12637,20868,12257,20868,11909v79,-982,238,-1932,185,-2914c21027,8678,21027,8393,21079,8076v53,-253,-53,-538,-211,-665c20524,7158,20153,6968,19782,6809v-158,-63,-423,-31,-423,-348c19359,6208,19385,5986,19438,5733v159,-634,344,-1267,530,-1901xm13403,4592v53,-126,79,-253,132,-380c13588,4086,13641,3927,13774,3991v132,63,,190,-27,316c13747,4402,13694,4529,13774,4561v105,63,158,-95,185,-190c14012,4276,14038,4181,14038,4086v-53,-634,318,-1046,583,-1489c14832,2217,14938,1805,14991,1362v27,-190,80,-349,133,-507c15229,982,15256,1109,15362,1235v79,95,344,32,238,285c15521,1710,15574,2059,15256,2059v-53,31,-79,95,-106,158c14938,2629,14806,3104,14753,3579v-79,507,-106,1013,-106,1488c14647,5099,14647,5099,14647,5131v-26,126,-106,190,-212,158c14012,5289,13721,4972,13376,4782v,-31,-26,-126,27,-190xm7579,6588v106,-190,265,-317,450,-412c8215,6018,8426,5891,8638,5828v-132,601,-662,823,-714,1393c7897,7221,7871,7221,7844,7189v-26,-253,-370,-348,-265,-601xm1015,17103c829,17008,485,16152,538,15931v27,-95,53,-159,106,-222c856,15456,1041,15202,1200,14917v,,26,-31,26,-31c1279,14822,1359,14822,1412,14886v-291,253,-477,633,-530,1045c856,16311,1015,16691,1306,16849v159,95,291,317,318,539c1438,17293,1226,17198,1015,17103xm19094,14126v132,-127,159,-412,344,-507c19465,13872,19306,14094,19094,14126xm20471,9470v26,-32,53,-127,105,-64c20576,9406,20576,9406,20576,9406v27,64,27,127,,190c20497,9755,20338,9787,20285,9977v53,,133,-32,186,-32c20629,9882,20656,9977,20629,10135v,348,-238,633,-529,665c19624,10800,19438,11275,19147,11560v-26,32,-53,127,,158c19200,11782,19226,11718,19279,11687v186,-64,318,-285,556,-317c19756,11623,19491,11623,19412,11877v344,222,556,158,900,-190c20365,11623,20391,11528,20471,11592v53,63,53,126,26,190c20444,12067,20391,12320,20365,12605v-27,285,-265,285,-450,349c19862,12954,19835,12795,19888,12732v-159,32,-317,127,-450,253c19200,13144,19015,13397,18724,13397v-80,32,-133,63,-159,158c18512,13587,18485,13682,18512,13745v53,95,132,32,185,c18935,13587,19147,13429,19359,13239v26,31,26,31,26,63c18962,13904,18697,14696,18035,15107v-635,380,-1217,950,-1853,1394c15626,16881,15097,17324,14541,17736v-635,507,-1323,919,-1985,1394c12159,19415,11815,19858,11391,20080v-53,63,-132,95,-212,63c11179,20143,11153,20143,11153,20111v-106,-63,-212,,-265,127c10809,20428,10650,20333,10544,20460v-79,-159,27,-190,53,-254c10597,20206,10597,20206,10597,20175v,-64,-26,-127,-79,-159c10518,20016,10491,20016,10491,20016v-53,,-79,32,-106,95c10200,20777,9724,20840,9247,20872v-529,31,-1032,-32,-1562,31c7050,20967,6441,20840,5832,20872v-397,31,-794,-64,-1138,-254c4403,20460,4112,20460,3821,20333v-424,-222,-821,-538,-1139,-950c3159,19636,3715,19605,4138,19985v-106,126,-238,-32,-397,95c4112,20301,4429,20111,4774,20016v-159,-253,-397,-126,-556,-285c4350,19541,4509,19763,4694,19668v-79,-63,-159,-127,-212,-190c4377,19415,4165,19415,4377,19161v79,-63,,-158,-53,-190c4032,18750,3741,18623,3397,18591v-344,,-688,-63,-1032,-190c2365,18369,2365,18369,2391,18369v53,-126,186,-190,291,-126c3026,18369,3397,18464,3741,18496v768,64,1483,444,2277,475c6785,18971,7579,18940,8294,18496v238,-158,477,-348,794,-222c9115,18274,9141,18274,9141,18274v186,127,318,,291,-285c9432,17989,9432,17989,9432,17989v-26,-126,27,-253,133,-285c10465,17134,11365,16533,12238,15899v980,-665,1906,-1425,2859,-2090c15732,13365,16315,12859,16924,12415v582,-348,1164,-760,1694,-1203c19253,10673,19941,10198,20471,9470xm20497,10927v,285,-132,506,-476,696c20074,11338,20259,11085,20497,10927xm2974,18971v211,64,397,-285,608,64c3371,18908,3159,19225,2974,18971xm2391,17673v318,-95,662,,927,221c3000,17799,2656,17831,2391,17673xm4165,17704v132,-126,211,-221,317,-285c4535,17356,4615,17356,4668,17388v26,63,53,158,,221c4668,17736,4588,17736,4509,17704v-80,,-159,,-344,xm8744,16659v132,95,159,-95,185,-190c8929,16469,8929,16438,8956,16438v26,-32,79,-32,106,c9168,16533,9221,16438,9247,16343v27,-127,-26,-254,185,-127c9591,16279,9485,15994,9512,15836v159,63,132,285,238,412c9803,16311,9724,16343,9697,16374v-344,190,-662,380,-1006,570c8585,17008,8506,16976,8506,16786v,-63,,-158,,-222c8453,16311,8453,16311,8638,16152v27,64,27,127,27,191c8691,16438,8638,16596,8744,16659xm8929,17293v662,-285,1297,-729,1827,-1267c10888,15899,11100,15931,11232,15804v556,-380,1086,-760,1642,-1140c12953,14601,13032,14569,13112,14632v-636,729,-1483,1077,-2171,1742c10597,16691,10147,16754,9776,17039v-238,190,-476,380,-714,539c8453,17926,7871,18433,7156,18433v-238,,-424,253,-715,95c7368,18243,8109,17673,8929,17293xm13482,14474v265,-475,662,-570,1006,-760c14197,14030,13853,14316,13482,14474xm14700,12415v26,,26,,,c14779,12415,14832,12447,14832,12510v27,254,-158,285,-264,380c14726,12795,14435,12479,14700,12415xm15574,12859v211,-349,502,-539,847,-570l15574,12859xm17929,10040v53,95,186,95,133,253c17982,10420,17850,10515,17718,10578v-53,32,-106,,-106,-63c17718,10103,17718,9628,17929,9216r80,32c17982,9438,17956,9628,17929,9818v-26,64,-26,127,,222xm18724,10452r52,95l17453,11623v344,-665,900,-728,1271,-1171xm18141,10135v159,-507,238,-1014,450,-1425c18591,9248,18565,9755,18141,10135xm19571,7348v211,-64,264,190,423,253c19835,7665,19650,7601,19544,7443v,-32,27,-64,27,-95xm19624,8203v,,,,,c19729,8235,19756,8361,19729,8456v-105,412,-317,760,-635,982c18988,9533,18935,9438,18962,9343v159,-412,53,-855,185,-1267c19200,7918,19279,7886,19359,8013v79,95,159,158,265,190xm19359,3769v-53,158,-106,317,-159,475c19174,4276,19174,4339,19200,4371v159,158,132,158,79,380c19174,5099,19094,5479,19041,5891v-79,538,-53,1077,-317,1583c18512,7886,18459,8456,18326,8963v,127,-79,253,-158,317c18274,8868,18353,8456,18353,8013v-159,-63,-212,222,-344,190c18009,8203,18009,8171,18009,8171v,,,32,,32l18009,8203v-185,127,-291,380,-238,633c17744,9375,17532,9850,17506,10357v-27,475,-265,633,-503,855c16950,11243,16897,11338,16818,11243v-53,-63,-53,-158,,-190c16924,10895,16871,10673,17056,10547v53,-32,79,-127,26,-190c17003,10293,16950,10357,16897,10420v-106,253,-212,538,-265,823c16606,11307,16579,11402,16553,11433v-185,285,-503,317,-741,127c15759,11465,15653,11433,15574,11497v-53,31,-106,63,-186,31c15176,11402,14965,11307,14832,11655v-106,-63,-53,-127,-53,-190c14779,11370,14726,11275,14621,11275v-106,,-80,127,-53,222c14568,11528,14594,11560,14568,11592v-186,348,-397,633,-662,887c13641,12700,13535,12795,13721,13112v132,222,132,317,-80,412c13588,13619,13535,13650,13456,13682v-80,-190,212,-380,-27,-602c13297,12954,13271,13017,13218,13112v-53,127,-80,253,-80,412c13191,13935,12979,14062,12741,14221v-423,253,-794,601,-1217,855c11179,15297,10809,15487,10465,15741v-133,95,-239,,-265,-159c10174,15392,10174,15139,9935,15107v-211,,-264,254,-291,444c9618,15614,9591,15709,9538,15741v,-32,,-32,-26,-64c9459,15582,9565,15361,9406,15361v-132,,-132,221,-106,348c9379,15931,9168,15994,9141,16121v-26,31,-53,31,-79,c9009,16089,9009,16026,9009,15962v26,-285,79,-570,106,-918c8797,15202,8956,15772,8585,15772v-53,-158,80,-411,-79,-601c8321,15456,8215,15804,8215,16184v,127,-27,254,-133,317c7950,16564,7924,16374,7871,16311v-53,-63,-80,-127,-133,-63c7659,16311,7606,16406,7606,16533v,760,,760,-582,1045c6732,17704,6415,17736,6124,17704v,,,,,c6124,17704,6124,17704,6124,17704r,c5779,17799,5435,17799,5091,17704v-291,-63,-317,-158,-212,-506c4985,17008,4985,16754,4879,16564v-105,-190,106,-285,186,-412c5118,16057,5197,15931,5091,15836v-53,-64,-159,-95,-212,-64c4800,15931,4747,16121,4721,16311v26,95,26,190,26,253c4535,16628,4535,17039,4297,16976v-53,-32,-132,32,-159,95c4138,17071,4138,17103,4112,17103v-159,253,-450,285,-662,95c3424,17198,3424,17166,3397,17166v-53,-95,-53,-253,27,-317c3503,16754,3582,16691,3688,16596v27,190,-159,412,80,475c3794,17071,3794,17071,3821,17071v132,,238,-127,264,-285c3953,16691,3900,16818,3794,16818v-26,-190,27,-412,132,-539l3953,16184v-27,-32,-79,-32,-106,-32c3635,16248,3476,16501,3185,16374v-53,-31,-79,159,-79,285c3079,16913,3026,17071,2735,17039v-185,-31,-370,-63,-556,-126c1994,16881,1888,16691,1888,16469v-53,-348,-79,-665,-79,-1013c1915,14474,2391,13745,2762,12922v370,-760,688,-1520,953,-2312c3953,9882,4429,9343,4826,8773v,,,,,c4906,8678,5012,8678,5091,8773v106,63,53,158,27,253c5065,9216,5065,9216,4853,9248v-27,,-53,32,-79,63c4959,9470,4509,9787,4879,9882v,,27,31,27,31c4932,10040,4906,10262,5091,10198v159,-31,133,-253,159,-380c5303,9660,5356,9533,5409,9375v132,95,79,221,106,317c5541,9850,5647,9945,5779,9945v27,,27,,27,-32c5912,9850,5938,9692,5885,9565v-132,-222,,-380,80,-570c6018,8868,6018,8741,6071,8551v-133,159,-239,380,-318,570c5647,9090,5647,9026,5674,8963v,-190,105,-412,-212,-380c5250,8583,5224,8298,5382,8140v477,-475,980,-919,1456,-1362c6918,6714,7024,6588,7129,6746v,,,,,c7182,6873,7156,7031,7077,7094v-424,380,-556,951,-821,1457c6203,8678,6150,8805,6124,8963v-53,127,,253,79,317c6335,9375,6388,9185,6441,9121v80,-126,106,-253,106,-411c6547,8330,6812,8203,6944,7886v53,95,53,222,-26,317c6759,8456,6653,8741,6626,9058v,63,,127,27,158c6706,9216,6759,9185,6785,9185v239,-349,477,-697,424,-1172c7182,7728,7341,7506,7421,7284v,,,,,c7447,7253,7500,7253,7526,7284v106,64,159,190,159,317c7659,7728,7632,7823,7606,7950v,,,,,31c7553,8076,7606,8235,7685,8266v,,,,27,c7791,8266,7871,8203,7897,8076v53,-190,106,-285,291,-221c8321,7918,8612,7411,8532,7253v-132,-317,,-570,106,-824c8718,6208,8797,5986,8797,5733v27,-254,582,-761,794,-729c9750,5036,9909,5543,9829,5796v-105,348,-238,697,-344,1045c9459,6936,9432,7031,9406,7126v-27,63,-27,158,53,190c9512,7348,9591,7316,9618,7253v132,-190,211,-444,211,-697c9856,6334,9803,6018,10174,6176v132,63,158,-127,158,-190c10253,5733,10253,5448,10359,5194v,-32,26,-32,,-63c10359,5067,10306,5036,10279,5036v-52,,-132,95,-132,-32c10121,4909,10174,4814,10227,4751v317,-190,661,-349,1005,-507c11259,4244,11259,4244,11285,4244v212,507,583,190,847,158c12397,4371,12688,4497,12874,4719v635,760,1429,887,2250,919c15706,5669,16262,5764,16818,5859v450,127,926,-63,1217,-475c18512,4719,18988,4086,19227,3262v105,-412,291,-823,370,-1267c19597,1900,19650,1837,19703,1774v159,-127,265,-349,212,-602c19915,1045,19968,918,20047,823v,602,318,476,635,412c20550,1615,20338,1964,20100,2280v-106,159,-185,475,-318,507c19438,3135,19465,3516,19359,3769xm7685,10927v477,158,477,-254,503,-634c8215,10230,8241,10135,8268,10072v-344,-32,-609,380,-583,855xm8691,8995v27,-32,53,-95,53,-159c8744,8678,8744,8520,8691,8361v-79,-190,27,-253,106,-221c8824,8140,8850,8140,8876,8140v159,-32,292,-190,292,-380c9194,7506,9247,7253,9300,6999v,-63,53,-190,-53,-221c9168,6778,9115,6841,9088,6904v-238,317,-238,729,-423,1077c8268,8710,7897,9438,7526,10135r53,63c7606,10167,7632,10135,7659,10103,7924,9628,8056,8963,8691,8995xm8824,11623v-186,-190,-292,-475,-345,-760c8400,11402,8400,11972,8479,12510v80,-95,133,-253,106,-411c8532,11908,8559,11782,8744,11750v53,,185,-32,80,-127xm9062,10452v556,-222,450,253,476,570c9803,10832,9671,10578,9724,10357,9829,9818,9591,9311,9644,8741v27,-380,53,-633,397,-665c10121,8076,10200,8108,10226,7950v-132,-95,-317,-222,-423,-95c9644,8076,9406,8266,9432,8646v27,254,27,475,27,729c9406,9755,9618,10262,9062,10452xm10332,10230v-79,,-185,,-264,-32c9988,10167,9882,10135,9856,10262v-27,126,106,126,159,158c10041,10452,10068,10452,10121,10483v-239,95,-53,412,-212,539c10041,11085,10174,11085,10306,11053v,-158,-132,-95,-159,-190c10226,10768,10571,10863,10359,10483v,-31,26,-63,53,-95c10571,10293,10465,10262,10332,10230xm9406,5796v53,-63,53,-158,,-253c9353,5479,9326,5543,9274,5574v-265,380,-450,855,-503,1362c8876,6778,8929,6714,8956,6619v159,-285,291,-570,450,-823xm10226,11718v-105,-158,-211,-285,-397,-95c9750,11718,9671,11655,9644,11528v27,-95,,-190,-79,-253c9459,11307,9512,11465,9432,11497v-450,221,-132,443,,633c9512,12257,9432,12257,9406,12289v,,,,,c9247,12384,9035,12320,8956,12099v,,,,,c8929,12035,8824,12004,8771,12035v-53,32,-53,64,-53,127c8718,12225,8771,12289,8850,12320v79,,159,32,185,127c9141,12764,9353,12479,9512,12542v79,32,185,-158,185,-253c9697,12225,9697,12194,9697,12130v53,-190,212,-317,371,-285c10121,11877,10200,11813,10226,11718xm10438,12447v-79,95,-212,127,-291,32c10147,12479,10121,12479,10121,12447v-80,-32,-159,32,-159,95c9962,12574,9962,12574,9962,12605v,64,53,95,106,64c10385,12574,10332,12827,10306,13049v,,,,,c10306,13112,10332,13144,10385,13175v,,,,,c10438,13175,10465,13144,10465,13080v26,-253,185,-475,26,-760c10465,12384,10465,12415,10438,12447xm14965,6999v-159,-31,-80,190,-106,285c14806,7474,14753,7665,14700,7855v-79,126,-53,285,26,411c14912,8013,14912,7665,15071,7411v79,-158,26,-348,-106,-412xm15918,8931v,-31,-27,-63,-53,-63c15838,8868,15812,8900,15785,8931v-132,190,-106,887,80,1141c16050,9660,15759,9280,15918,8931xm16526,8076v-79,64,-79,222,-238,95c16129,8045,16129,8330,15997,8361v-53,,-26,159,27,159c16209,8520,16129,8710,16235,8836v53,-253,159,-475,344,-601c16553,8298,16553,8330,16553,8393v26,63,53,,79,-32c16897,8076,16924,7950,16659,7633v,158,-159,253,-133,443xm10041,9945v27,127,106,63,185,32c10412,9913,10544,9723,10624,9533v-186,-63,-398,,-530,127c9935,9723,10015,9850,10041,9945xm11656,12542v-106,190,-212,317,-132,538c11550,13112,11550,13112,11603,13144v159,-95,79,-285,106,-444c11682,12637,11682,12574,11656,12542xm14435,7569v-53,32,-106,96,-132,159c14224,7981,14144,8235,14118,8488v,32,,32,,63c14091,8710,13959,8805,13826,8741v-158,-31,-105,-190,-79,-316c13774,8235,13800,8045,13826,7855v,-95,106,-254,-52,-254c13774,7601,13774,7601,13774,7601v-80,32,-159,127,-133,222c13615,8108,13562,8393,13535,8678v-26,190,-159,348,-317,380c13032,9153,13085,8868,12953,8836v-106,159,-79,444,-265,507c12582,9375,12450,9596,12397,9438v-106,-190,185,-127,212,-253c12424,8868,12397,8456,12609,8140v79,-95,185,-159,317,-127c13059,8045,12979,8203,13006,8298v,95,26,190,79,253c13271,7918,13429,7284,13482,6651v-132,,-264,127,-264,285c13191,7158,13138,7379,13085,7569v-79,317,-185,349,-423,191c12609,7665,12503,7633,12424,7696v-265,-190,-556,-380,-874,95c11603,7569,11709,7348,11868,7221v132,-95,79,-190,,-222c11576,6873,11762,6746,11841,6588v80,-127,238,-190,212,-412c11841,6239,11656,6429,11444,6239v-53,-31,-132,-95,-159,32c11285,6303,11285,6334,11285,6366v27,63,80,127,133,95c11524,6461,11682,6461,11656,6651v,32,,32,,63c11629,6873,11497,6999,11365,6968v-133,,-239,,-371,31c10968,7158,11179,7158,11100,7284v-185,317,-106,729,-291,1046c10782,8361,10756,8425,10756,8456v212,285,26,634,26,919c10782,9565,10756,9691,10941,9628v159,-63,185,63,159,222c11047,10293,10994,10768,10994,11212v,253,-79,475,-344,411c10544,11592,10571,11687,10571,11750v,63,,95,53,63c10968,11655,10888,11972,10915,12194v,126,-106,285,79,411c11074,12384,10994,12130,11074,11940v26,-63,26,-190,132,-158c11312,11813,11259,11940,11259,12004v-27,158,-80,316,-133,443c11100,12542,11074,12669,11179,12700v106,32,133,-95,133,-190c11338,12415,11312,12257,11418,12257v291,,132,-158,79,-285c11418,11845,11418,11845,11524,11813v26,,26,,52,c11815,11718,11974,11433,11894,11117v-26,-95,,-190,80,-254c12026,10800,12132,10800,12212,10832v53,63,79,158,26,221c12159,11307,12265,11560,12238,11813v212,-31,133,-190,159,-316c12397,11338,12503,11212,12635,11212v133,,106,158,80,285c12715,11623,12715,11750,12741,11877v106,-285,159,-602,159,-919c12874,10547,13138,10578,13297,10515v265,-95,79,253,212,317c13562,10642,13588,10483,13641,10293v53,-126,159,-158,265,-126c14038,10167,13932,10325,13959,10420v-27,127,,253,79,317c14091,10547,14118,10357,14118,10167v,,,,,-32c14091,9977,14171,9850,14303,9818v185,-32,291,-253,265,-475c14409,9343,14382,9565,14171,9628v132,-697,238,-1362,264,-2059xm10968,9343v-53,-32,-106,-95,-80,-158c10968,8868,10915,8488,11259,8235v-53,380,-80,665,-133,981c11126,9216,11126,9248,11126,9248v,32,-79,95,-158,95xm11312,11243v,127,,285,-133,254c11047,11465,11100,11307,11100,11212v106,-570,106,-1172,238,-1774c11391,9248,11232,8995,11471,8805v53,221,53,443,,665c11418,10103,11312,10673,11312,11243xm11629,11528v-79,95,-132,64,-185,-31c11444,11465,11418,11433,11418,11370v-27,-253,158,-475,370,-507c11815,11117,11762,11338,11629,11528xm12238,9628v-26,222,-26,444,-26,697c12212,10357,12212,10357,12212,10388v,159,-133,254,-238,254c11921,10420,12106,10167,11894,9945v-79,158,-106,348,-79,538c11815,10483,11815,10515,11815,10515v,127,-106,222,-212,222c11471,10705,11550,10547,11550,10452v53,-602,79,-1236,132,-1837c11762,8203,12053,7855,12397,7760v-106,253,,570,-159,791c12238,8551,12238,8551,12238,8551v-159,-31,-159,-190,-264,-316c11947,8741,11921,9280,11868,9787v79,,132,-64,158,-159c12079,9501,12053,9311,12212,9343v53,,26,190,26,285xm12238,9090v,,,,,c12238,9153,12185,9216,12132,9185v-53,,-79,-64,-79,-127c12000,8868,12079,8646,12238,8551v53,159,53,349,,539xm12741,10768v,95,-53,190,-159,222c12503,10990,12397,11117,12344,11022v-53,-95,-53,-254,27,-317c12424,10642,12476,10610,12397,10452v-26,-32,-26,-64,-26,-95c12291,10072,12397,9787,12635,9691v133,-31,212,,186,159c12768,10135,12635,10452,12741,10768xm13429,9565v-53,95,-79,253,-26,380c13403,9945,13429,9977,13429,9977v27,95,,190,-79,221c13244,10262,13138,10325,13006,10293v-106,-31,-27,-190,-53,-285c12926,9755,13006,9470,13191,9311v106,,159,-126,238,-63c13509,9375,13429,9470,13429,9565xm14038,9153v27,253,-53,507,-185,697c13800,9945,13721,9977,13641,9945v-53,-32,-79,-127,-53,-222c13641,9470,13588,9153,13879,8995v80,-64,186,-64,159,158xm4879,11909v-185,601,-317,1266,-423,1900c4429,13967,4324,14252,4509,14284v185,32,212,-285,212,-507c4721,13745,4721,13682,4694,13650v-79,-126,-53,-316,27,-443c4853,12827,4959,12415,5038,12004v,-64,27,-127,27,-159c5038,11813,5012,11813,4985,11782v-79,,-106,63,-106,127xm18274,7665v26,-32,26,-64,26,-127c18088,7411,18247,7189,18221,6999v-80,380,-265,761,-212,1172c18035,7981,18115,7791,18274,7665xm4218,13840v-27,95,-265,64,-159,286c4059,14126,4059,14157,4059,14157v26,64,106,95,159,32c4324,14126,4350,13967,4350,13840v,-63,-79,-63,-132,xm18221,6999r,c18221,6999,18221,6999,18221,6999v,,,,,l18221,6999r,c18221,6999,18221,6999,18221,6999v,,,,,l18221,6999xm2815,13429v,,,,,c2788,13524,2815,13587,2868,13619v26,,79,-32,79,-64c2947,13080,3238,12764,3318,12320v-106,222,-239,412,-344,634c2947,13080,2868,13239,2815,13429xm6706,16089v,-95,,-222,-80,-158c6494,16026,6388,16184,6309,16374v-27,64,,159,53,190c6494,16659,6574,16501,6653,16438v-53,-127,53,-222,53,-349xm18671,6271v26,-538,264,-950,423,-1394c19121,4782,19226,4656,19121,4592v-106,-31,-212,,-265,127c18750,4941,18644,5194,18618,5448v-53,316,-133,601,-239,886c18274,6524,18221,6746,18247,6999v106,-285,397,-443,424,-728xm10597,6366v,,27,,,c10703,6398,10782,6334,10782,6239v106,-316,318,-570,424,-887c11259,5289,11259,5194,11232,5131v-79,-64,-158,-159,-158,-285c11047,4782,10968,4687,10915,4782v-133,159,-291,349,-265,539c10676,5606,10650,5859,10571,6144v-27,64,-80,159,26,222xm6335,17324v,-126,53,-221,106,-316c6785,17134,6732,16786,6812,16596v79,-158,-27,-222,-159,-158l6653,16438v,,,,,c6653,16438,6653,16438,6653,16438v-27,126,-106,253,-185,316c6256,17039,5965,17324,6124,17799v158,-63,264,-285,211,-475xm4032,13492v-53,-285,106,-507,-106,-633c3900,12827,3768,12922,3821,12795v26,-95,,-253,105,-253c4324,12510,4271,12099,4403,11813v-106,-63,-212,96,-291,c4191,11623,4244,11402,4218,11180v-397,855,-662,1774,-794,2724c3397,13967,3397,14030,3450,14062v106,64,132,-95,212,-127c3635,14157,3582,14379,3476,14601v-52,63,-132,190,-26,285c3556,14949,3635,14822,3688,14727v27,-63,53,-95,53,-158c3715,14284,3847,13999,4032,13872v371,-380,186,-1013,450,-1457c4271,12669,4218,13080,4032,13492xm6626,13587v53,-95,239,-285,133,-317c6574,13175,6706,13112,6732,13017v80,-285,318,-507,344,-823c7076,12194,7050,12194,7050,12194v-53,,-106,31,-132,95c6732,12669,6547,13049,6362,13397v-53,95,-106,222,-27,285c6441,13745,6547,13714,6626,13587xm7182,13967v-53,32,-106,159,-185,95c6918,13967,6997,13904,7050,13809v79,-127,132,-254,185,-380c7315,13302,7341,13144,7235,13017v-185,475,-423,950,-688,1394c6521,14442,6441,14506,6521,14601v53,31,132,31,158,c6785,14537,6891,14411,6944,14284v,,,-32,27,-32c6997,14189,7076,14189,7103,14221v53,31,26,95,,158c7050,14474,6997,14601,6971,14696v-80,190,-292,285,-265,633c6944,14981,7156,14601,7341,14189v27,-63,27,-159,-26,-190c7288,13935,7235,13935,7182,13967xm6865,10515v-424,63,-450,127,-239,570c6732,10927,6812,10737,6865,10515xm4165,16564v53,-63,106,-31,132,95c4297,16786,4324,16913,4376,17008v106,-222,159,-475,133,-729c4509,16248,4509,16248,4509,16216v,-95,-80,-190,-159,-190c4244,15962,4112,15994,4032,16121v-53,95,-79,158,-106,253l3900,16469v79,64,79,317,265,95xm5938,16089v,,,,,c5885,16057,5832,16089,5806,16152v-185,349,-371,697,-556,1077c5197,17356,5224,17514,5329,17609v80,127,133,-31,186,-63c5832,17514,5832,17198,5938,16944v-106,,-185,95,-238,190c5647,17229,5541,17293,5462,17229v132,-316,291,-633,450,-918c5991,16248,6044,16152,5938,16089xe" fillcolor="#939598 [3215]" stroked="f" strokeweight="1pt">
                <v:stroke miterlimit="4" joinstyle="miter"/>
                <v:path arrowok="t" o:extrusionok="f" o:connecttype="custom" o:connectlocs="512857,432517;512857,432517;512857,432517;512857,432517" o:connectangles="0,90,180,270"/>
              </v:shape>
              <v:shape id="Figur" o:spid="_x0000_s1029" style="position:absolute;left:61214;top:39496;width:11255;height:9239;visibility:visible;mso-wrap-style:square;v-text-anchor:middle" coordsize="21413,20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" path="m14573,18488v242,-166,532,-277,773,-443c15685,17795,15926,17407,16168,17046v1014,-1469,2295,-2689,3358,-4103c20589,11529,21459,9754,21411,7868,21338,5512,19816,3571,18197,2129,17545,1546,16844,1020,16095,687,14960,160,13703,105,12471,21,11915,-6,11336,-34,10804,132,10031,382,9378,1020,8678,1491,7470,2323,5996,2656,4909,3709,4136,4486,3652,5567,2952,6427,2058,7480,753,8201,246,9560,-141,10613,4,11806,173,12943v48,277,97,554,266,748c560,13830,705,13885,874,13913v1232,305,2368,-776,3358,-1719c5658,10863,7325,9698,9161,9698v1836,,3745,1636,3721,3744c12858,15355,11118,17130,11650,19070v676,2496,2029,56,2923,-582xe" fillcolor="#d0ffc8 [3206]" stroked="f" strokeweight="1pt">
                <v:stroke miterlimit="4" joinstyle="miter"/>
                <v:path arrowok="t" o:extrusionok="f" o:connecttype="custom" o:connectlocs="562763,461928;562763,461928;562763,461928;562763,461928" o:connectangles="0,90,180,270"/>
              </v:shape>
              <v:shape id="Figur" o:spid="_x0000_s1030" style="position:absolute;left:61087;top:38607;width:11527;height:9698;visibility:visible;mso-wrap-style:square;v-text-anchor:middle" coordsize="21357,2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" path="m5886,6681v,140,,279,-118,335c5674,7100,5556,7128,5627,7295v47,112,141,140,235,168c6004,7519,6098,7379,6121,7240v71,-307,118,-614,188,-1033c5933,6486,5909,6458,5886,6681xm8592,4477v141,-84,,-279,,-419c8545,3863,8474,3695,8262,3807v-117,84,-94,223,-47,363c8286,4337,8380,4588,8592,4477xm4168,10030v-94,28,-141,112,-141,223c4027,10365,4098,10365,4168,10365v94,,141,-84,165,-195c4309,10086,4239,10058,4168,10030xm8662,5565v-94,28,-164,112,-188,223c8474,5900,8545,5984,8662,5928v94,-56,165,-112,142,-251c8804,5565,8709,5593,8662,5565xm8192,6570v-71,614,-71,614,470,446c8404,6960,8404,6653,8192,6570xm8968,2747v-94,111,-212,195,-164,390c8874,3193,8945,3221,8968,3165v94,-112,236,-223,165,-418c9086,2691,8992,2719,8968,2747xm12074,2160v-23,28,47,84,94,112c12451,2300,12639,2105,12780,1853v24,-27,,-55,-24,-195c12474,1742,12168,1742,12074,2160xm11839,1686v141,,282,28,470,-167c12145,1491,12027,1435,11862,1407v-141,-28,-329,-112,-353,112c11533,1714,11721,1686,11839,1686xm13745,1547v94,-56,211,-140,164,-307c13886,1100,13768,1072,13627,1100v-141,56,-188,223,-118,307c13533,1547,13651,1602,13745,1547xm13792,15584v212,-112,423,-168,659,-28c15227,16114,15392,17649,14733,18430v-71,56,-165,168,-282,223c14168,18793,13792,18598,13698,18263v-118,-391,23,-642,400,-782c14192,17453,14333,17481,14404,17258v-259,-139,-518,-363,-777,-56c13298,17509,13298,18347,13580,18793v259,391,800,391,1200,56c15533,18179,15580,17230,15392,16253v-236,-1172,-1106,-1562,-1977,-920c13415,15333,13415,15333,13439,15333v,251,117,362,353,251xm19156,6179v142,-112,353,-139,330,-446c19486,5593,19462,5453,19321,5370v-212,83,-141,251,-188,335c19062,5844,18898,5900,18968,6123v47,84,118,84,188,56xm14545,4114v-47,-56,-165,-56,-236,56c14239,4337,14333,4421,14451,4505v329,167,682,111,1011,c15274,4114,14804,4477,14545,4114xm16051,2802v94,-111,164,-195,164,-418c16051,2300,15980,2412,15886,2523v-94,84,-165,196,-71,335c15862,2914,15980,2886,16051,2802xm17039,2356v47,-84,165,-140,70,-279c17039,1937,16945,2021,16827,2077v-94,56,-118,111,-94,195c16804,2412,16921,2440,17039,2356xm17415,5677v118,-56,165,-168,189,-307c17556,5258,17486,5286,17439,5314v-94,56,-212,112,-188,279c17298,5649,17368,5705,17415,5677xm18451,6291v47,-279,-71,-419,-118,-586c18286,5537,18380,5147,18074,5286v-188,56,-70,363,,586c18145,6040,18239,6179,18451,6291xm15580,7658v71,28,141,,188,-56c16004,7267,16121,6849,16215,6430v-282,279,-564,558,-706,949c15462,7491,15462,7630,15580,7658xm16309,8942v-117,28,-258,84,-188,279c16168,9360,16262,9360,16356,9305v95,-28,165,-84,189,-224c16474,8998,16380,8942,16309,8942xm16921,15053v-259,559,94,503,283,810c17368,14579,16921,13770,16215,13072v-259,-223,-588,-335,-964,140c15604,13267,15815,13267,15980,13351v541,279,1153,1256,941,1702xm17415,9333v283,27,518,83,847,111c17768,9053,17768,9053,17415,9333xm17062,13240v94,-28,142,-140,71,-224c17109,12960,17015,12960,16968,12933v-70,55,-117,111,-94,195c16898,13212,17015,13267,17062,13240xm19556,3751c19039,3081,18404,2523,17909,1770v-235,-335,-564,-530,-917,-754c16498,681,15933,626,15415,430,15204,347,15062,95,14851,179,14192,402,13556,123,12921,40v-941,-140,-1812,83,-2565,725c9227,1742,8074,2719,6709,3333,6074,3584,5486,3947,5039,4588v-283,391,-471,810,-730,1200c3674,6821,3039,7798,2145,8523,1604,8970,1086,9416,709,10086,51,11230,-20,12542,4,13881v,252,47,475,211,586c709,14830,1180,15193,1839,15053v1247,-223,2259,-948,3153,-1981c5298,12737,5627,12430,6027,12263v753,-307,1506,-754,2141,-1284c8615,10588,9062,10477,9533,10533v565,55,1129,139,1647,334c11674,11035,12286,11174,12568,11760v353,698,636,1452,518,2345c12851,15612,12615,17119,12168,18570v-235,725,-117,1395,118,2065c12521,21333,13039,21500,13580,21081v353,-307,729,-614,941,-1088c14662,19630,14921,19435,15227,19267v235,-111,471,-251,706,-362c16286,18765,16545,18514,16662,18095v165,-446,494,-781,800,-1116c18568,15835,19509,14523,20168,12960v94,-195,235,-390,353,-586c20851,11788,21180,11230,21274,10533,21580,7965,21039,5677,19556,3751xm3462,7993v189,195,212,502,306,726c3839,8830,3839,8998,3745,9081v-118,140,-259,-55,-353,-83c3368,8970,3321,8970,3321,8970v-94,-558,-400,-363,-635,-279c2945,8440,3204,8244,3462,7993xm20780,10979v,391,-165,670,-541,1005c20309,11453,20192,11119,20074,10784v-23,,-47,-28,-70,-28c19980,10560,20121,10421,20192,10281v117,-279,,-390,-236,-362c19862,9919,19721,9891,19698,10058v23,307,141,502,282,698c19745,10672,19533,10560,19321,10477v-259,-112,-494,-251,-800,-168c18286,10365,17956,10281,17909,10086v-94,-419,-211,-307,-423,-195c17133,10170,16756,10533,16286,10365v-24,-28,-71,,-71,c15768,11230,14709,11370,14521,12542v283,28,447,-140,588,-335c16121,10895,17345,10253,18874,10812v494,195,494,167,400,865c19580,11844,19698,12319,20074,12374v-70,363,-165,670,-400,893c19674,13267,19674,13295,19651,13295v-142,-530,-353,-1032,-424,-1590c19015,11677,18921,11481,18733,11370v-282,-251,-635,-279,-965,-84c17651,11342,17533,11398,17557,11537v47,223,211,168,352,140c18474,11509,18733,11621,18968,12207v118,251,189,530,259,837c19321,13295,19439,13407,19651,13323v-612,1312,-1506,2344,-2353,3377c16874,17230,16380,17677,16074,18291v-141,251,-376,390,-612,502c14874,19072,14357,19463,13957,20077v-189,279,-424,530,-753,530c12921,20635,12757,20495,12757,20133v,-1312,117,-2624,447,-3880c13274,15947,13204,15612,13392,15360v,,,,,c13392,15360,13392,15360,13392,15360r,c13392,15360,13392,15360,13392,15360v,,,,,l13392,15333v,,,27,-24,27c13368,15360,13368,15360,13368,15360v,,,,,c13368,15360,13368,15360,13368,15360v-94,-251,-23,-530,24,-781c13651,13267,13227,12207,12615,11174v,-27,-47,-55,-94,-111c12333,10923,12004,10923,12027,10560v24,-362,212,-641,447,-893c12592,9556,12709,9472,12804,9360v-71,-307,-236,-167,-353,-111c12215,9333,12051,9556,11980,9751v-259,865,-776,782,-1341,586c9957,10114,9251,10002,8521,10198v-141,-670,47,-1256,-70,-1898c8074,8635,8168,8998,8192,9333v47,1060,-118,1367,-941,1786c6874,11314,6733,11230,6521,10812v-141,-335,-212,-754,-635,-893c5862,10365,6098,10588,6262,10895v236,419,236,586,-141,754c5204,12067,4568,12960,3815,13630v-611,558,-1341,893,-2094,1061c1204,14830,945,14607,709,14077,192,12960,545,11956,874,10951v71,-223,283,-502,541,-195c1509,10867,1651,10840,1721,10784v494,-363,894,-84,1224,335c3298,11537,3251,12067,3086,12570v-118,809,-706,1172,-1271,753c1674,13240,1604,13072,1486,13044v-306,-84,-259,-279,-118,-446c1439,12458,1486,12374,1486,12235v,-112,71,-223,235,-112c2051,12319,2451,12179,2686,12626v23,83,259,,376,-28c2757,11956,2309,11537,1674,11593v-212,28,-470,112,-494,474c1180,12123,1133,12207,1109,12291v-400,976,-282,921,448,1479c2004,14105,2521,14133,3062,13798v330,-196,353,-531,447,-865c3698,12347,3792,11788,3509,11202,3180,10560,2757,10142,2098,10170v-212,,-377,83,-636,-56c1745,9556,2309,9333,2592,8830v,,23,-28,23,-28c2686,8858,2757,8942,2662,9053v-164,280,-94,419,189,391c3157,9444,3486,9360,3698,9779v47,84,164,56,235,-28c4239,9333,4521,9416,4827,9751v71,84,165,56,235,-28c5109,9667,5133,9528,5062,9500,4615,9305,4592,8774,4545,8384,4404,7630,4098,6821,4733,6179v47,-28,94,-56,141,-84c5015,6458,4780,6877,4945,7212v47,111,47,251,70,390c5039,7742,5109,7853,5251,7853v94,-27,141,-111,141,-223c5392,7407,5439,7212,5415,6988v-70,-641,-23,-1283,24,-1953c5462,4616,5604,4365,5886,4198v235,-112,400,-363,729,-391c6639,4198,6662,4533,6662,4867v,559,-23,559,-588,782c6568,5900,6615,6542,7086,6765v47,,141,56,188,28c7368,6737,7415,6598,7392,6514,7086,5928,7368,5286,7368,4672v24,-363,-70,-809,71,-1088c7580,3277,7957,3137,8215,2914v753,-614,989,-726,1600,-837c9698,3333,9580,4588,9721,5984v377,-335,518,-586,565,-1005c10404,4281,10639,3612,10757,2914v117,-781,447,-1423,823,-2037c11745,626,11909,514,12168,486v330,,683,,1036,167c13792,933,14404,1184,15039,1100v47,195,-47,251,-118,307c14145,1742,13674,2440,13251,3193v-589,1088,-894,2288,-1247,3488c11957,6821,11957,7044,12098,7128v117,56,306,56,376,-84c12639,6709,13015,6542,12921,6040v-47,-280,165,-503,236,-754c13368,4700,13721,4253,14027,3695v118,-223,282,-530,612,-418c14804,3333,14874,3165,14921,2998v165,-614,636,-921,1012,-1284c16215,1379,16662,1323,16968,1658v424,475,989,809,1318,1535c17651,3333,17133,3835,16521,4030v-212,84,-400,251,-447,-195c16051,3667,15674,3835,15698,4114v23,363,-165,419,-306,558l15392,4644v,,,-28,,-28c14921,5398,14380,6095,13957,6933v-142,279,-259,558,-353,865c13580,7965,13557,8160,13721,8216v165,84,259,,353,-139c14098,8021,14145,7937,14192,7881v212,-669,659,-1172,1035,-1730c15415,5900,15533,5593,15957,5677v258,56,517,-391,800,-586c17039,4895,17321,4728,17627,4616v165,-56,259,-111,471,-307c18498,3835,19157,3863,19486,4365v659,977,1106,2093,1341,3293c20521,7714,20333,7519,20121,7407v-329,-140,-659,-251,-1012,-195c18898,7239,18662,7351,18451,7100v-118,-112,-306,-28,-471,28c16992,7519,16121,8160,15251,8886v-612,502,-1036,1144,-1483,1814c13462,11146,13462,11453,13698,12067v212,-251,141,-614,259,-921c14239,10421,14662,9891,15227,9444v871,-642,1741,-1339,2800,-1339c18921,8133,19839,8244,20686,8663v306,139,306,335,,614c20568,9388,20474,9500,20498,9667v,140,,335,141,419c20733,10114,20780,10058,20804,9946v,-83,23,-167,164,-195c21086,10170,21109,10588,20780,10979xm20545,8160v-71,196,-165,56,-236,56c20262,8216,20192,8160,20074,8133v118,-140,212,-112,306,-56c20427,8049,20474,8133,20545,8160xm17368,13909v141,-56,212,-139,165,-307c17509,13463,17415,13463,17321,13491v-94,56,-141,139,-94,279c17227,13853,17298,13881,17368,13909xm20686,10477v-71,-28,-141,28,-165,83c20427,10672,20380,10784,20521,10895v71,56,188,,235,140c20756,10923,20756,10812,20780,10756v,-112,24,-251,-94,-279xm11274,3360v259,-55,471,-167,753,-446c11698,2914,11439,2942,11204,2942v-95,28,-165,139,-142,251c11086,3333,11180,3388,11274,3360xm18662,8970v-47,83,-94,167,-117,279c18545,9305,18615,9388,18686,9360v141,-27,118,-167,118,-307c18804,8970,18733,8914,18662,8970xm20004,9137v-189,-56,-259,-251,-448,-335c19580,9053,19674,9249,19839,9416v47,56,165,56,235,-28c20121,9277,20121,9165,20004,9137xm11133,5677v-94,56,-94,167,-47,279c11133,6095,11251,6123,11368,6040v94,-56,141,-168,94,-252c11415,5621,11274,5593,11133,5677xm11768,4393v-94,28,-141,84,-164,195c11651,4672,11745,4728,11839,4756v94,-28,165,-84,141,-223c11956,4393,11862,4365,11768,4393xm12968,2244v-282,475,-776,698,-1129,1228c12568,3360,12709,3193,12968,2244xm10239,10086v259,-642,588,-1228,1176,-1758c10521,8523,10121,9165,10239,10086xm14027,5258v94,-139,235,-307,212,-558c13933,4616,13886,4923,13745,5063v-71,56,-47,195,23,279c13933,5537,13980,5370,14027,5258xm16262,16812v-94,55,-70,139,-47,195c16262,17174,16404,17174,16545,17147v70,-28,94,-112,47,-224c16521,16867,16404,16756,16262,16812xm16286,16086v94,-56,188,-112,118,-251c16333,15695,16239,15667,16121,15751v-94,84,-117,168,-47,279c16098,16114,16192,16142,16286,16086xm18451,13128v-24,,-24,-28,-47,-28c18474,13100,18592,13100,18686,13072v70,-28,141,-139,118,-251c18780,12737,18756,12653,18686,12626v-141,-56,-212,83,-235,195c18427,12905,18427,12988,18404,13044v,,,-28,,-28c18545,13519,17909,13742,18051,14272v753,-307,800,-419,400,-1144xm13839,6179v117,-28,188,-139,165,-307c13956,5733,13862,5705,13792,5760v-94,56,-236,84,-212,252c13604,6179,13721,6207,13839,6179xe" fillcolor="#939598 [3215]" stroked="f" strokeweight="1pt">
                <v:stroke miterlimit="4" joinstyle="miter"/>
                <v:path arrowok="t" o:extrusionok="f" o:connecttype="custom" o:connectlocs="576363,484860;576363,484860;576363,484860;576363,484860" o:connectangles="0,90,180,270"/>
              </v:shape>
              <v:shape id="Figur" o:spid="_x0000_s1031" style="position:absolute;left:61214;top:63627;width:10656;height:11730;visibility:visible;mso-wrap-style:square;v-text-anchor:middle" coordsize="21272,21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" path="m15111,20152v-102,257,-406,374,-685,467c13082,21086,11663,21390,10243,21553v-304,47,-710,,-811,-257c9381,21180,9432,21040,9482,20899v229,-513,660,-934,888,-1447c10902,18307,10471,17000,10015,15832v-76,-163,-152,-350,-304,-443c9533,15295,9330,15318,9128,15365v-2612,444,-5172,1168,-7606,2149c1218,17630,837,17770,559,17584v-127,-70,-203,-187,-254,-304c-50,16603,102,15809,229,15062,761,11722,482,8313,77,4974,-25,4110,-126,3152,482,2475v77,-93,203,-187,330,-233c1167,2148,1471,2405,1725,2662v583,584,1141,1168,1724,1751c3728,4437,3626,4016,3702,3760v76,-187,279,-257,457,-374c4716,3012,4716,2265,4640,1635v735,537,1471,1074,2206,1634c6947,3339,7074,3433,7201,3433v380,,405,-514,532,-841c7835,2312,8113,2125,8316,1891v203,-233,355,-560,203,-817c8950,934,9280,1401,9558,1728v355,420,939,677,1522,701c11206,2429,11333,2429,11435,2335v76,-70,126,-163,152,-257c11891,1378,12170,701,12474,v279,23,431,280,583,490c13488,1098,14198,1541,14958,1705v178,46,355,70,482,163c15744,2078,15694,2522,15668,2872v-25,607,127,1214,279,1798c16049,5114,16175,5534,16277,5978v51,210,101,420,177,607c16606,6935,16835,7239,17012,7566v431,770,608,1681,659,2545c17697,10555,17798,11115,18254,11209v127,23,279,,406,c19497,11092,20333,10975,21170,10858v304,327,-127,818,-507,1028c17950,13404,14528,13497,11688,14781v-127,47,-253,117,-330,257c11308,15155,11333,15272,11358,15389v153,677,279,1377,609,1984c12322,18051,12804,18424,13539,18728v532,257,1851,654,1572,1424xe" fillcolor="#c8efff [3204]" stroked="f" strokeweight="1pt">
                <v:stroke miterlimit="4" joinstyle="miter"/>
                <v:path arrowok="t" o:extrusionok="f" o:connecttype="custom" o:connectlocs="532817,586541;532817,586541;532817,586541;532817,586541" o:connectangles="0,90,180,270"/>
              </v:shape>
              <v:shape id="Figur" o:spid="_x0000_s1032" style="position:absolute;left:60833;top:62865;width:11336;height:12133;visibility:visible;mso-wrap-style:square;v-text-anchor:middle" coordsize="21352,21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" path="m20881,11049v-646,-202,-1244,-157,-1842,45c18800,11184,18561,11319,18298,11274v-96,-562,-72,-1080,-287,-1575c17724,9002,17580,8237,17341,7539v-311,-900,-502,-1800,-885,-2677c16241,4434,15930,3962,16121,3467v191,-450,-96,-765,-168,-1148c15906,2184,15762,2072,15643,2094v-575,135,-694,-225,-814,-630c14805,1374,14710,1307,14614,1239,14040,834,13370,542,12868,69,12748,-66,12581,2,12557,227v,112,24,247,48,360c12629,1059,12413,1442,12150,1802v-287,427,-287,855,-72,1057c12581,3332,13346,3444,14016,3129v359,-202,837,-225,1052,-607c15140,2387,15355,2387,15475,2522v120,112,96,225,,360c15427,2949,15355,3017,15284,3062v-670,405,-1340,855,-2105,1102c11576,4682,9973,5154,8347,5514v-694,135,-1340,473,-2033,608c5022,6324,3754,6549,2510,6842v-502,112,-1028,157,-1507,-90c1314,6167,1864,6077,2439,6099v669,23,1148,-247,1507,-765c3993,5267,4017,5177,4065,5109v287,-405,335,-450,766,-157c5333,5289,5835,5356,6385,5064v216,-135,455,-203,694,-270c7390,4704,7581,4524,7701,4209v144,-428,263,-428,670,-180c8825,4276,9256,4614,9806,4389v526,-225,1052,-428,1483,-833c11361,3489,11480,3376,11456,3331v-23,-247,216,-360,359,-540c11624,2634,11361,2837,11169,2701,10667,2072,9758,1869,9328,1172v-72,-90,-192,-136,-311,-90c8921,1127,8897,1217,8897,1307v72,427,-120,787,-335,1147c8395,2724,8275,3017,8203,3354v-24,180,-71,338,-287,383c7725,3737,7653,3579,7581,3444,7390,3084,7103,2859,6720,2724,6290,2567,5907,2342,5716,1914v-48,-112,-168,-202,-264,-135c5333,1802,5309,1937,5333,2049v119,563,-144,968,-407,1418c4735,3759,4472,4007,4544,4389v23,113,-48,203,-192,203c4185,4614,4161,4479,4113,4389,3658,3444,2606,3174,1793,2656v-120,-90,-359,-45,-311,180c1577,3286,1362,3646,1195,4029v-96,270,-216,517,-192,810c1051,5401,836,5829,310,6166v-383,270,-407,630,-96,990c334,7314,429,7427,477,7606v335,1283,718,2588,1220,3848c1745,11634,1769,11836,1841,11994v382,810,550,1688,932,2497c2917,14784,3132,15189,2965,15437v-168,247,-622,359,-981,472c1673,16021,1410,16201,1147,16426v-455,383,-335,945,263,1148c1649,17641,1912,17641,2152,17641v741,-67,1435,-292,2128,-517c6098,16584,7988,16156,9806,15594v239,-68,383,-45,526,225c10715,16651,10811,17551,10906,18451v48,428,-95,810,-382,1170c10165,20071,9926,20612,9902,21197v,157,,337,287,292c11002,21444,11815,21467,12653,21286v1052,-247,1961,-697,2894,-1125c15810,20049,15786,19824,15666,19689v-311,-405,-550,-900,-1172,-1035c13585,18407,13035,17776,12652,17012v-215,-428,-239,-923,-430,-1396c11983,15054,12054,14987,12652,14829v1388,-405,2799,-878,4258,-1170c18106,13412,19159,12939,20235,12534v359,-135,670,-360,909,-630c21503,11499,21383,11207,20881,11049xm12796,2477v-72,90,-167,112,-287,45c12413,2454,12365,2364,12365,2252v,-135,120,-225,216,-203c12796,2117,12940,2027,13155,1982v-120,180,-239,337,-359,495xm12820,1532v72,-315,120,-495,143,-675c13227,1082,13227,1082,12820,1532xm10954,3084v24,,48,68,72,90c11002,3242,10978,3332,10858,3332v,,-47,-68,-47,-90c10811,3152,10858,3107,10954,3084xm10404,2679v24,-67,96,-67,167,-45c10643,2657,10667,2724,10643,2769v-119,248,-191,518,-622,653c10165,3129,10284,2882,10404,2679xm8514,3219v48,-180,96,-382,383,-292c9112,2994,9160,2724,9399,2702v-47,337,-239,540,-502,697c8801,3467,8777,3557,8849,3647v72,45,168,45,239,c9304,3489,9519,3354,9806,3174v-48,405,-478,540,-454,900c8562,3872,8395,3692,8514,3219xm6959,4209v72,-180,120,-427,383,-540c7342,3894,7486,4142,7318,4322v-71,90,-143,157,-263,90c6959,4367,6936,4277,6959,4209xm6840,3084v215,360,48,450,-263,675c6672,3489,6744,3332,6840,3084xm6433,4502v72,-23,120,,168,45c6625,4614,6553,4682,6505,4659v-48,23,-167,23,-167,c6266,4569,6385,4547,6433,4502xm5716,2612v24,,95,22,119,45c5883,2792,5787,2882,5692,2972v-24,,-48,22,-120,22c5548,2927,5548,2904,5548,2904v,-90,,-247,168,-292xm4902,4142v24,-68,,-135,96,-135c5046,4007,5094,4029,5118,4052v95,495,358,225,622,135c5787,4164,5835,4187,5907,4187v48,135,,225,-48,337c5572,4952,5476,4974,5142,4547v-96,-113,-311,-180,-240,-405xm1888,5694v264,-360,551,-697,862,-1080c2726,5177,2582,5357,1888,5694xm3730,4434v168,653,-191,1103,-957,1193c2941,5244,3371,4704,3730,4434xm2750,3534v239,315,71,495,47,698c2773,4209,2726,4209,2654,4187v24,-180,72,-383,96,-653xm1841,3174v406,23,550,225,311,495c1960,3872,1912,4209,1554,4412v47,-495,191,-855,287,-1238xm1530,4817v191,-45,358,-135,598,-225c2032,4974,1817,5177,1625,5424v-48,68,-119,135,-215,113c1266,5492,1243,5402,1243,5312v-24,-225,-24,-428,287,-495xm17508,9384v192,518,335,1035,311,1575c17604,10442,17437,9947,17508,9384xm17676,11139v95,68,48,203,-24,293c17460,11634,17197,11702,16934,11702v-215,22,-215,-225,-215,-338c16767,11049,16360,11027,16312,10779v-119,-427,-263,-877,-311,-1350c15977,9182,15930,8957,15834,8754v-120,-22,-168,23,-191,90c15595,8979,15690,9137,15499,9159v-191,23,-215,-112,-215,-247c15260,8844,15236,8799,15140,8777v-287,-68,-933,450,-861,720c14327,9699,14375,9924,14447,10104v47,203,71,383,-96,563c13872,10262,14040,9654,13849,9137v-216,292,-216,315,-120,540c13849,9992,13849,10329,13801,10667v-96,,-168,,-192,-68c13466,10149,13298,9677,13179,9204v-48,-247,24,-450,311,-472c14447,8597,15403,8304,16384,8214v-215,315,-143,675,-72,1013c16456,9924,16671,10554,16934,11207v48,67,72,112,144,135c17197,11364,17245,11274,17221,11184v-71,-270,120,-517,-48,-787c17437,10622,17437,10937,17676,11139xm13609,12444v24,90,-24,180,-119,203c13394,12669,13322,12669,13274,12557v-263,-450,-478,-878,-526,-1350c13011,11139,13035,11252,13107,11364v167,315,239,675,598,878c13585,11949,13466,11634,13274,11274v575,,503,563,885,810c14088,11747,13849,11589,13872,11319v,-45,24,-112,72,-135c14040,11162,14088,11184,14112,11252v71,180,143,405,215,607c14351,11972,14447,12062,14542,12039v120,-22,144,-157,120,-270c14614,11612,14638,11477,14494,11364v-143,-112,-143,-247,-119,-472c14781,11252,14781,11702,15021,12039v47,45,,113,-24,113c14781,12309,14518,12377,14279,12467v-287,112,-478,45,-622,-225c13585,12264,13609,12354,13609,12444xm10332,10959v216,450,239,990,479,1440c10906,12557,10978,12759,11050,12917v72,135,239,337,-48,382c10811,13322,10500,13524,10428,13119v-24,-90,-24,-157,-144,-90c10213,13074,10189,13119,10165,13187v,22,24,45,24,67c9686,12692,9734,11972,9495,11342v215,315,407,607,646,900c10332,11702,10069,11207,10117,10734v-191,-67,-215,23,-239,90c9734,11162,9615,11229,9375,11004v-167,-157,-382,-270,-598,-450c9304,10442,9782,10442,10260,10307v311,-90,311,247,503,427c10739,10172,11026,9902,11528,9767v-239,900,-143,1777,263,2587c11863,12534,11815,12714,11815,12917v-24,180,-215,247,-335,112c11337,12849,11169,12669,11146,12467v-72,-563,-407,-1035,-575,-1553c10548,10824,10500,10757,10380,10802v-72,22,-72,135,-48,157xm3563,13412v-455,-68,-239,-158,-24,-270l3826,12399v311,-112,359,225,598,315c4615,12354,4233,12197,4209,11949v-192,-45,-240,248,-431,90c3778,11994,3778,11927,3802,11927v120,-68,287,-135,407,-180c4783,11544,4878,11612,4926,12219v24,428,144,878,72,1305c4639,13524,4759,13142,4472,13029v24,383,48,720,72,1058c4902,14132,5261,14177,5381,14582v24,67,72,135,24,180c5213,15054,4878,14874,4615,15054v-167,113,-335,23,-382,-135c4089,14492,3539,14222,3682,13659v48,-112,,-247,-119,-247xm7510,10892v-96,-23,-192,,-216,112c7247,11207,7294,11387,7342,11544v-95,-90,-191,-202,-311,-292c6960,11162,6840,11117,6744,11184v-95,45,-167,135,-143,248c6601,11679,6696,11904,6792,12107v24,112,72,270,-120,292c6553,12399,6385,12377,6361,12219v-71,-247,-143,-450,-71,-720c6338,11274,6122,11477,6027,11454v-24,68,-24,180,-72,315c5811,11949,5907,12287,5572,12287v-359,,-287,-338,-550,-495c5405,11657,5692,11589,5955,11499v430,-472,1052,-585,1603,-877c7845,10442,8084,10622,8179,10937v96,270,144,562,240,855c8466,11994,8466,12107,8156,12152v-598,45,-598,90,-622,-518c7510,11432,7534,11207,7581,11004v48,-22,24,-90,-71,-112xm7055,12399v-191,-247,-215,-517,-143,-810c7055,11837,7342,12062,7055,12399xm5261,12624v168,405,335,765,550,1305c5859,13344,5476,12939,5811,12444v240,315,240,630,359,923c6314,13659,6505,13907,6529,14312v215,-158,383,-203,478,-338c6649,13907,6481,13772,6409,13479v-48,-157,-71,-292,216,-382c6912,12962,7031,12984,7151,13232v502,1259,741,877,-670,1350c6361,14604,6266,14627,6170,14672v-335,135,-478,-23,-550,-270c5405,13817,5261,13254,5261,12624xm7462,13569v-24,-585,-72,-1125,-215,-1665c7199,11769,7294,11702,7390,11612v,22,24,45,24,45c7414,12422,7749,13119,7940,13839v,90,72,135,168,135c8251,13974,8395,13952,8466,13817v48,-90,24,-113,-95,-158c7940,13502,7916,13209,8275,12917v215,-158,359,-360,766,-135c8801,12152,8586,11657,8562,11117v,-113,-119,-270,120,-293c8897,10779,8897,10959,8921,11117v72,697,311,1350,550,2002c9543,13254,9639,13344,9830,13299v120,-22,263,-22,383,-45c10284,13524,10165,13727,9878,13682v-287,-45,-431,67,-646,180c8921,14019,8586,14109,8203,14109v-430,,-717,-202,-741,-540xm9160,11477v72,-23,144,-45,215,-45c9495,11904,9639,12399,9782,12849v24,68,,135,-72,158c9591,13052,9543,13007,9519,12917v-144,-495,-239,-968,-359,-1440xm11720,11049v-192,-292,215,-337,263,-562c12174,11094,12461,11634,12437,12264v-24,248,,450,359,248c12892,12467,12963,12467,13011,12579v24,113,,180,-71,225c12533,13052,12222,12917,12150,12489v-119,-495,-167,-1012,-430,-1440xm13155,10487v48,112,335,202,72,315c13059,10869,13035,10622,13011,10487v-48,-248,-119,-450,-191,-743c12437,10149,12916,10487,12772,10824v-215,23,-263,-135,-287,-270c12437,10262,12365,9947,12318,9632v-72,-473,-72,-495,574,-675c12963,9407,13251,9789,13107,10307v-24,67,24,112,48,180xm14901,10982v-263,-428,-287,-900,-335,-1395c14542,9429,14901,9362,15045,9497v95,90,191,225,239,359c15379,10127,15427,10419,15523,10734v-48,,-96,,-96,23c15284,10711,15308,10419,15116,10509v-215,135,48,248,72,360c15212,10936,15212,11004,15140,11027v-72,22,-191,22,-239,-45xm15595,9452v119,-23,167,45,191,135c15858,9699,15810,9834,15666,9902v-95,45,-167,22,-191,-90c15427,9677,15403,9519,15595,9452xm15355,11589v192,23,240,-90,288,-225c15714,11184,15834,11049,16025,10959v144,68,144,248,168,383c16312,11882,16049,12129,15475,12107v-263,,-335,-180,-359,-360c15045,11544,15212,11567,15355,11589xm16623,8709v192,540,311,923,455,1350c17102,10149,17078,10217,16958,10239v-72,23,-167,-22,-167,-67c16695,9722,16408,9294,16623,8709xm17173,8214v24,158,120,338,-95,495c16910,8642,16934,8462,16862,8327v-95,-203,-215,-248,-406,-158c16504,7922,16719,7832,16958,7809v168,,168,248,215,405xm16217,5694v143,293,263,518,358,743c16647,6549,16695,6707,16504,6752v-168,45,-287,-45,-311,-180c16169,6302,15977,6032,16217,5694xm14901,5357v-24,-90,-48,-158,-48,-248c14829,4502,14973,4322,15571,4209v215,-45,311,23,335,180c15954,4817,16241,5222,15954,5672v-144,225,47,562,167,855c16145,6617,16169,6684,16049,6729v-119,45,-143,,-215,-90c15403,6144,15427,5537,15906,4997v-311,-23,-431,-248,-622,-428c15092,5559,15499,6324,15906,7112v-431,450,-1053,292,-1603,360c14088,7517,13992,7224,13944,7044v-48,-405,-263,-788,-191,-1238c13777,5514,13633,5311,13370,5086v335,-315,718,-427,1172,-472c14159,4794,14159,5086,14255,5424v72,540,144,1057,550,1530c14829,6594,14590,6414,14566,6121v-24,-112,-48,-270,144,-292c14853,5806,14877,5919,14925,6031v72,225,143,450,239,653c14997,6279,14973,5807,14901,5357xm13298,6279v263,270,287,743,503,1080c13896,7472,13801,7584,13633,7629v-191,45,-430,135,-502,-112c13011,7157,12748,6842,12700,6459v,-180,-95,-382,-143,-540c12389,5379,12389,5379,13107,5289v-215,383,-96,675,191,990xm14614,5154v96,135,24,248,-24,405c14447,5402,14351,5289,14494,5132v24,,120,,120,22xm13442,4389v335,-135,646,-292,1076,-472c14207,4277,13944,4524,13490,4659v-359,113,-718,495,-1316,113c12676,4614,13059,4524,13442,4389xm11744,6909v71,-360,47,-742,47,-1125c11791,5672,11839,5582,11983,5582v95,,119,90,119,180c12150,6234,12198,6729,12270,7292v311,-293,-120,-608,95,-833c12724,6797,12772,6909,12605,7292v-48,157,24,180,95,225c12796,7562,12892,7607,12940,7787v-120,180,-359,157,-551,270c12222,8124,11959,7922,11983,7854v215,-360,-287,-585,-239,-945xm5740,6482c7223,6279,8562,5559,10069,5402v48,157,-119,157,-239,180c8897,5829,8012,6212,7079,6482,5787,6842,4520,7247,3204,7382v-359,22,-718,22,-1076,67c1864,7449,1625,7404,1386,7269v1507,-67,2894,-585,4354,-787xm2104,10824c1960,10352,1841,9834,1673,9362,1530,9002,1314,8687,1243,8304v,-112,-96,-202,23,-315c1577,8011,1434,8372,1673,8417v24,-563,72,-608,646,-675c2462,7719,2630,7719,2773,7719v694,-45,694,-45,886,563c3778,8214,3730,8124,3754,8034v48,-135,-95,-337,144,-427c4137,7517,4400,7427,4663,7449v96,,120,90,144,180c4831,7719,4807,7764,4687,7809v-598,158,-598,180,-454,697c4257,8597,4280,8686,4328,8777v455,-225,885,-383,694,-1013c4950,7517,5118,7314,5476,7269v646,-90,1268,-270,1866,-450c8323,6504,9352,6347,10332,5874v120,405,-119,697,-215,945c10069,6886,10021,6864,9997,6819,9878,6684,9782,6436,9567,6527v-239,90,-96,359,-120,517c9447,7089,9423,7156,9423,7247v168,45,239,-135,239,-135c9878,7472,10260,7292,10524,7427v167,90,71,360,263,495c10715,7472,10691,7022,10619,6549v239,113,168,383,335,563c10930,6752,10906,6392,10882,6077v,-180,48,-293,264,-293c11289,5784,11528,5829,11480,5987v-95,540,287,1102,-23,1642c11433,7697,11433,7832,11552,7832v311,67,-95,472,263,517c11720,8507,11552,8619,11385,8709v-192,90,-383,225,-574,338c10667,9159,10500,9204,10356,9137,9782,8912,9232,9092,8658,9024v-263,-45,-383,338,-670,135c7534,9452,7534,9452,7199,9114v-48,-90,-120,-135,-192,-202c6936,9159,7151,9362,7055,9587v-143,67,-311,-23,-430,-45c6720,9609,6768,9744,6649,9812v-168,90,-311,270,-575,247c6051,9699,6409,9677,6601,9542v-168,-203,-455,-225,-550,22c5979,9857,5668,9902,5572,10172v-48,157,-239,157,-311,67c5189,10059,5046,10059,4878,10014v-334,-90,-71,180,-191,248c4496,10329,4304,10284,4089,10329v-574,180,-933,585,-1483,788c2247,11252,2247,11274,2104,10824xm2415,11949v-96,-135,-144,-292,71,-450c2821,11274,3180,11094,3539,10914v502,-270,1028,-450,1650,-427c5740,10532,6218,10352,6720,10127v718,-338,1507,-585,2297,-788c9304,9294,9591,9272,9878,9362v406,112,813,67,1148,-180c12054,8439,13179,7989,14423,7787v143,-23,311,-68,454,-45c15308,7719,15714,7652,16097,7427v120,-91,287,-135,407,-180c16599,7224,16719,7134,16815,7269v95,135,-24,247,-120,315c16336,7854,15953,8056,15499,8124v-335,45,-694,158,-1029,158c13633,8282,12916,8619,12174,8912v-96,45,-143,90,-215,157c11265,9744,10380,10127,9399,10127v-1220,22,-2344,202,-3349,900c5811,11207,5452,11274,5118,11297v-814,90,-1579,292,-2273,675c2678,12062,2534,12174,2415,11949xm2726,13119v-120,-472,-216,-562,406,-900c3252,12332,3371,12489,3252,12602v-479,540,-168,990,96,1440c3491,14312,3754,14492,3778,14874v-239,-45,-454,-112,-502,-337c3132,14042,2845,13592,2726,13119xm14901,19374v335,293,311,383,-24,608c14207,20387,13466,20679,12605,20882v-550,225,-1196,135,-1866,135c10356,20994,10308,20882,10452,20544v215,-495,478,-945,1124,-1147c12078,19239,12581,19014,13083,18902v670,-203,1292,67,1818,472xm13274,18474v-669,180,-1291,360,-1937,585c11265,18767,11217,18587,11552,18452v574,-180,1101,-720,1722,22xm12461,17462v24,90,48,202,-96,270c12102,17844,11839,17957,11552,18002v-191,22,-239,-68,-287,-203c11217,17597,11169,17372,11098,17192v-144,-428,-96,-878,-407,-1305c10476,15572,10595,15347,10978,15212v550,-203,718,-180,837,225c12031,16112,12222,16809,12461,17462xm20044,12152v-1722,720,-3516,1237,-5334,1687c12461,14424,10260,15144,7988,15662v-1172,270,-2296,562,-3444,855c4113,16607,3730,16742,3348,16899v-431,158,-886,203,-1316,248c1817,17169,1530,17169,1434,16922v-144,-270,120,-405,335,-540c2175,16112,2678,16022,3108,15819v192,-67,431,-135,646,-203c3898,15571,4017,15526,4137,15639v239,225,311,225,383,-135c4567,15369,4902,15301,5118,15257v3181,-766,6291,-1800,9472,-2566c16217,12309,17843,11949,19398,11319v478,-203,909,-112,1411,113c20642,11814,20403,12017,20044,12152xm2845,8979v24,-22,,-45,24,-45c3204,8619,3156,8327,2702,8057v-120,225,287,517,-48,675c2415,8867,2295,8574,2152,8417v-48,-45,-72,-23,-144,67c1936,8597,2032,8754,2080,8912v95,382,215,765,311,1125c2367,9452,2367,9452,2845,8979xm2893,9924v96,158,311,90,431,23c3515,9856,3658,9722,3635,9497v-264,-68,-335,112,-479,180c3037,9722,2773,9722,2893,9924xm5548,9317v120,-113,239,-203,192,-383c5572,8889,5476,9002,5405,9024v-168,45,-168,135,-96,248c5333,9384,5453,9362,5548,9317xm3922,13389v119,450,215,900,622,1215c4807,14402,4615,14267,4544,14087v-287,-158,-287,-540,-622,-698xm4544,14087r,c4567,14087,4567,14087,4544,14087v,,,,,c4544,14087,4544,14087,4544,14087xm5644,7427v-191,382,-24,630,96,1057c5811,7787,5811,7787,5644,7427xm6146,14402v72,-23,120,-68,96,-135c6218,14154,6098,14132,6003,14132v,45,-48,135,-24,180c6003,14334,6051,14424,6146,14402xm8993,7404v95,-45,48,180,215,158c9160,7359,9088,7202,9064,7022v-47,-158,-143,-270,-310,-248c8538,6797,8586,6954,8610,7089v,203,-24,495,383,315xm9112,13142v-24,157,-95,292,-119,427c9256,13547,9280,13434,9112,13142xm7055,7854v48,-90,24,-270,215,-225c7318,7607,7342,7719,7342,7764v-24,203,-167,113,-287,135c6983,8192,7294,8282,7486,8394v95,90,359,23,287,-202c7701,7877,7557,7629,7510,7314v-24,-158,-216,-135,-335,-112c7031,7224,6983,7292,6983,7404v,158,48,338,72,495c7079,7877,7055,7854,7055,7854xm8562,8439v191,45,263,-112,383,-292c8801,8237,8610,7944,8514,8169v-71,113,-48,270,48,270xm6361,8484v192,-90,24,-337,192,-472c6744,7899,6840,7674,6792,7562v-72,-158,-239,,-335,-23c6170,7449,6098,7517,6122,7764v24,270,144,495,239,720xm7916,6864v-167,225,-143,405,24,630c8108,7269,8060,7089,7916,6864xe" fillcolor="#939598 [3215]" stroked="f" strokeweight="1pt">
                <v:stroke miterlimit="4" joinstyle="miter"/>
                <v:path arrowok="t" o:extrusionok="f" o:connecttype="custom" o:connectlocs="566813,606673;566813,606673;566813,606673;566813,606673" o:connectangles="0,90,180,270"/>
              </v:shape>
              <v:shape id="Figur" o:spid="_x0000_s1033" style="position:absolute;left:60960;top:92075;width:10708;height:8559;visibility:visible;mso-wrap-style:square;v-text-anchor:middle" coordsize="2152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" path="m21395,10992v-127,-416,-357,-801,-561,-1153c20042,8428,19506,6826,18714,5416,16825,2051,13583,,10289,,7863,,5463,1090,3523,2980,2731,3750,1838,4615,1148,5480,306,6538,178,8108,127,9518,-26,12659,-26,15799,51,18908v,385,51,801,255,1058c485,20158,714,20222,944,20286v664,224,1200,705,1685,1314l18306,21600v791,-1154,1481,-2436,2119,-3718c20757,17242,21063,16601,21268,15896v306,-1154,280,-2404,229,-3654c21523,11826,21523,11409,21395,10992xe" fillcolor="#ffe7a7 [3205]" stroked="f" strokeweight="1pt">
                <v:stroke miterlimit="4" joinstyle="miter"/>
                <v:path arrowok="t" o:extrusionok="f" o:connecttype="custom" o:connectlocs="535428,427990;535428,427990;535428,427990;535428,427990" o:connectangles="0,90,180,270"/>
              </v:shape>
              <v:shape id="Figur" o:spid="_x0000_s1034" style="position:absolute;left:61087;top:91312;width:11079;height:9235;visibility:visible;mso-wrap-style:square;v-text-anchor:middle" coordsize="21462,2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" path="m12787,18908v-25,,-25,-30,-50,-30c12614,18819,12467,18908,12417,19056v74,89,197,-118,247,59c12664,19145,12688,19175,12688,19175v25,118,-49,237,-148,237c12540,19412,12516,19412,12516,19412v-25,29,-25,59,-25,89c12516,19530,12541,19560,12590,19560v147,-30,270,-178,295,-356c12885,19204,12885,19204,12885,19175v49,-89,,-237,-98,-267xm2503,17515v-98,178,25,208,123,208c2651,17723,2651,17723,2675,17693v123,-89,173,-267,99,-415c2725,17189,2700,17012,2552,17071v-98,59,-196,207,-73,326c2552,17486,2528,17456,2503,17515xm13303,17219v-74,-237,-246,-148,-369,-119c12910,17100,12860,17130,12836,17130v-148,89,-197,326,-123,504c12786,17841,12959,17960,13156,17900v147,-177,196,-444,147,-681xm13082,17723v-148,-119,-197,-208,-123,-356c12983,17338,13057,17308,13106,17308v99,148,-49,237,-24,415xm12491,16063v49,-29,123,-88,148,-148c12639,15886,12663,15856,12663,15826v50,-325,-123,-651,-393,-711c12122,15086,11950,14967,11852,15145v-99,296,-74,622,73,859c12098,16123,12294,16152,12491,16063xm12073,15767v,-118,-98,-296,49,-385c12147,15382,12147,15382,12171,15352v99,-29,197,60,222,178c12467,15738,12319,15708,12245,15797v-74,,-172,118,-172,-30xm11433,10315v,-29,,-59,-24,-59c11335,10049,11138,9960,10991,10049v,,-25,,-25,c10818,10108,10720,10286,10769,10493v,59,25,148,74,178c10917,10730,10941,10612,10966,10582v,,,-30,,-30c11015,10463,11114,10434,11187,10493v74,59,99,208,74,296c11237,10908,11138,11026,11040,11086v-74,29,-172,59,-123,177c10966,11382,11064,11352,11138,11323v345,-148,468,-504,295,-1008xm2848,10019v-99,-237,-320,-356,-517,-296c2306,9723,2306,9752,2282,9752v-197,149,-271,445,-173,682c2233,10789,2454,11026,2602,10938v221,-89,344,-623,246,-919xm2503,10641v-24,30,-24,30,-49,30c2380,10671,2331,10612,2306,10552v,,,-29,-24,-29c2208,10315,2306,10108,2454,10019v,,25,,25,c2552,10019,2602,10078,2602,10167v73,178,24,385,-99,474xm12147,20182v-172,59,-148,356,-99,533c12048,20715,12048,20745,12048,20745v50,148,197,237,320,207c12565,20863,12713,20478,12614,20389v-123,-148,-295,-207,-467,-207xm13549,20952v-221,,-295,178,-172,386c13402,21397,13426,21456,13426,21486r541,c13967,21426,13967,21367,13943,21278v-25,-207,-197,-355,-394,-326xm14582,2671v222,-119,443,-237,665,-385c15247,2286,15247,2286,15271,2286v25,-30,25,-89,,-119c15247,2138,15197,2108,15148,2138v-221,118,-418,266,-615,444l14582,2671xm14533,6078v-221,60,-443,-29,-664,178c14090,6286,14336,6226,14533,6078xm14090,7678v148,60,320,-59,394,-207c14336,7441,14164,7471,14066,7589v-49,30,,89,24,89xm13844,19501v-73,-30,-172,29,-221,118c13525,19886,13549,20212,13721,20419v74,59,197,119,222,30c14017,20241,14189,20034,14066,19797v,-178,-99,-296,-222,-296xm12885,4389v25,119,123,60,197,30c13475,4241,13844,4004,14189,3738v-74,-60,-197,-60,-271,29c13598,3856,13377,4212,13033,4271v-50,-30,-173,30,-148,118xm14336,3619v394,-296,812,-533,1230,-770c15247,2730,14533,3175,14336,3619xm14533,2108v-246,89,-492,267,-664,504c14090,2493,14336,2375,14582,2286v25,-30,99,-30,74,-89c14656,2197,14656,2197,14656,2197v-24,-89,-74,-119,-123,-89xm13943,1663v-222,60,-418,208,-566,386l13402,2138v196,-89,393,-178,590,-297c14041,1812,14090,1812,14066,1723v-25,-119,-74,-89,-123,-60xm10351,16093v-25,,-74,30,-98,30c10154,16212,10130,16360,10203,16478v,30,,60,25,89c10277,16686,10400,16745,10499,16715v196,-89,172,-355,123,-533c10572,15945,10425,16063,10351,16093xm14263,8360v24,59,73,59,123,29c14533,8330,14656,8271,14779,8152v74,30,172,,148,-89c14878,7975,14779,7945,14705,8004v-123,59,-246,148,-369,237c14287,8241,14238,8271,14263,8360v,,,,,xm4963,8182v123,-148,172,-356,99,-533c5062,7619,5062,7619,5037,7589v-74,-207,-271,-296,-443,-207c4422,7471,4397,7589,4496,7856v49,178,369,415,467,326xm3438,15501v74,,148,-30,197,-89c3905,15234,4004,14819,3856,14493v-172,-444,-344,-504,-689,-296c2995,14286,3044,14493,2971,14641v-99,178,-74,415,24,563c3094,15412,3266,15530,3438,15501xm3438,14434v,,25,-30,25,-30c3512,14375,3561,14404,3586,14463v49,238,24,504,-50,712c3536,15175,3512,15175,3512,15204v-49,30,-123,30,-172,-29c3290,15115,3266,15026,3217,14938v,-208,73,-415,221,-504xm4447,11323v,29,24,59,24,89c4545,11560,4693,11619,4816,11530v319,-148,393,-474,246,-889c5062,10641,5062,10612,5037,10612v-74,-178,-246,-267,-394,-208c4496,10463,4373,11026,4447,11323xm4619,10997v123,-59,123,-89,49,-208c4619,10701,4668,10641,4742,10641v74,-29,123,,98,119c4889,10908,4963,11086,4791,11263v,,,,,c4742,11323,4643,11323,4594,11263v-24,,-24,-29,-49,-59c4520,11115,4545,11026,4619,10997xm5381,13604v,,,,,c5234,13723,5185,13930,5258,14108v99,296,370,533,493,474c5923,14404,6021,14138,6021,13841v-172,-178,-418,-296,-640,-237xm5677,14286v,,-25,,-25,c5603,14315,5529,14256,5529,14197v,,,,,-30c5480,14049,5529,13901,5652,13841v,,25,,25,c5751,13812,5824,13841,5849,13930v-25,148,-74,267,-172,356xm1076,13575v-172,118,-221,385,-147,592c929,14197,929,14197,929,14226v49,178,196,267,344,208c1470,14286,1568,14019,1519,13723v-74,-178,-271,-237,-443,-148xm5160,19915v-98,-148,-246,-148,-369,-59c4520,19975,4471,20093,4545,20360v98,266,320,415,541,385c5308,20626,5332,20389,5185,20004v,-29,-25,-59,-25,-89xm5258,17723v-73,-237,-270,-356,-467,-267c4373,17663,4151,18019,4324,18315v,30,24,60,24,89c4471,18700,4742,18819,4988,18671v270,-178,393,-593,270,-948c5258,17723,5258,17723,5258,17723xm5012,18404v-98,119,-270,148,-369,30c4570,18375,4447,18286,4619,18167v49,-59,74,-148,49,-237c4668,17812,4742,17693,4840,17663v99,-29,222,60,246,208c5111,18049,5185,18226,5012,18404xm6907,15826v24,-59,,-148,-25,-207c6833,15501,6685,15441,6587,15501v-172,59,-320,177,-443,325c5898,16004,5824,16152,5923,16419v74,267,344,444,566,356c6735,16567,6907,16212,6907,15826xm6366,16478v-25,,-25,,-50,30c6243,16538,6144,16478,6120,16360v-99,-237,73,-326,246,-445c6390,15886,6390,15886,6415,15886v74,-30,123,29,147,118c6612,16212,6538,16419,6366,16478xm11778,18286v-74,-148,-246,-208,-369,-119c11384,18167,11360,18197,11335,18197v-98,89,-148,266,-74,385c11335,18760,11507,18878,11655,18819v147,-89,197,-296,147,-474c11802,18315,11802,18315,11778,18286xm11163,13130v,-29,,-29,-25,-59c10991,12656,10597,12449,10253,12626v-246,119,-345,534,-197,978c10056,13634,10056,13634,10080,13663v123,386,468,563,763,415c11163,13901,11286,13486,11163,13130xm10720,13812r,c10548,13901,10425,13782,10351,13575v-74,-267,25,-563,197,-712c10818,12745,10843,13101,10966,13249v74,118,-74,474,-246,563xm6612,20419v-25,,-50,30,-74,59c6464,20567,6464,20686,6538,20775v98,177,147,503,418,385c7153,21071,6981,20863,7005,20745v-49,-237,-221,-356,-393,-326xm9539,20804v,,-24,-29,,c9490,20626,9318,20538,9195,20597v-173,89,-148,296,-123,474c9072,21130,9121,21189,9195,21160v49,,49,-30,49,-89c9244,21012,9195,20923,9293,20923v74,,123,89,123,177c9416,21130,9416,21130,9416,21160v,59,-49,89,-98,89c9244,21219,9170,21249,9195,21367v24,89,98,148,197,148c9638,21515,9711,21278,9613,20952v-49,-89,-74,-118,-74,-148xm2995,7738v74,-89,271,-119,222,-356c3118,7145,2897,6997,2675,7115v-196,89,-147,267,-98,415c2577,7560,2602,7589,2602,7619v98,148,270,207,393,119xm7276,18819v-148,119,-222,356,-148,563c7128,19382,7128,19382,7128,19382v49,148,197,207,320,119c7620,19352,7522,19145,7522,18997v-25,-208,-123,-237,-246,-178xm8358,20508v-74,-178,-246,-267,-393,-178c7719,20449,7842,20715,7866,20893v25,208,246,148,345,119c8235,21012,8235,21012,8260,20982v147,-89,197,-296,98,-474c8383,20508,8383,20508,8358,20508xm9047,18730v49,-118,25,-296,-49,-385c8924,18256,8801,18286,8727,18345v-98,89,-147,237,-98,385c8653,18878,8604,19234,8899,18997v50,-30,50,118,123,89c9072,18967,8998,18849,9047,18730xm17510,19826v-197,,-369,149,-443,356c17239,20123,17387,20004,17510,19826xm21422,11797v-222,-771,-369,-1541,-615,-2311c20659,8982,20462,8508,20216,8063v-270,-503,-541,-1037,-812,-1540c19011,5812,18592,5130,18150,4449,17756,3856,17338,3263,16920,2730,16477,2167,15960,1693,15370,1367v-222,-118,-443,-237,-640,-385c14607,864,14459,775,14287,745v-246,-30,-492,-119,-689,-296c13402,301,13180,182,12959,152,11876,4,10794,-55,9687,64,8604,212,7546,508,6538,952,5874,1219,5283,1664,4668,2049v-197,59,-394,177,-541,355c3930,2671,3733,2938,3512,3204,2971,3797,2479,4449,2036,5130,1371,6197,879,7382,584,8686,240,10138,-80,11619,18,13160v,355,50,681,148,1007c215,14286,264,14404,264,14552v,563,222,1067,369,1600c683,16360,830,16508,904,16715v320,860,714,1689,1181,2460c2479,19826,2946,20419,3315,21071v98,178,197,326,295,474l4078,21545c3659,20982,3315,20360,2946,19767v-221,-326,-492,-622,-689,-978c1913,18226,1642,17634,1371,17012v-49,-148,-123,-297,-172,-445c904,15619,633,14671,412,13693v-74,-296,-74,-622,-25,-918c461,12508,387,12182,437,11886v98,-593,98,-1215,196,-1808c658,9812,732,9545,806,9308v123,-296,49,-652,196,-948c1298,7856,1347,7204,1617,6701v271,-504,591,-1008,886,-1482c2749,4804,3020,4389,3290,4004v197,-207,369,-415,542,-652c3955,3145,4127,3175,4250,3412v74,177,147,385,197,563c4594,4390,4742,4804,4889,5189v271,712,419,1482,640,2223c5824,8508,6193,9545,6636,10552v197,445,369,949,517,1423c7276,12360,7399,12715,7546,13071v197,474,419,948,591,1452c8457,15412,8850,16241,9170,17101v148,385,271,770,418,1126c9810,18760,10031,19264,10253,19797v172,415,295,829,393,1244c10671,21219,10572,21397,10449,21426v-49,30,-98,60,-147,60l11532,21486v-74,-30,-148,-89,-222,-119c11261,21338,11212,21308,11212,21249v-74,-534,-394,-919,-541,-1452c10523,19352,10351,18908,10154,18493v-197,-563,-492,-1096,-713,-1659c9072,15886,8678,14967,8334,14019v-173,-474,-419,-889,-591,-1393c7448,11797,7153,10997,6858,10167,6538,9249,6193,8330,5898,7412v-74,-237,-98,-504,-172,-771c5628,6227,5505,5841,5382,5427,5111,4775,4914,4064,4668,3382v-25,-59,-25,-118,-25,-178c4668,3145,4717,3175,4766,3204v763,148,1550,326,2215,860c7571,4478,8137,4982,8653,5575v320,355,640,711,985,1066c9884,6908,10130,7234,10302,7589v295,504,664,949,935,1482c11556,9693,11876,10345,12221,10967r,c12270,11412,12590,11678,12713,12064v197,622,418,1244,639,1866c13475,14315,13623,14701,13746,15086v123,474,246,978,344,1481c14213,17071,14312,17604,14386,18108v73,533,73,1067,98,1600c14533,20241,14558,20804,14509,21338v,59,,89,,148l14927,21486v-25,-622,-49,-1245,-74,-1867c14828,19204,14755,18789,14730,18345v-74,-681,-197,-1363,-369,-2015c14263,15738,14115,15175,13943,14612v-172,-534,-345,-1067,-517,-1571c13254,12478,13057,11945,12811,11412v-197,-445,-393,-889,-639,-1304c11827,9427,11458,8775,11040,8152,10622,7590,10326,6908,9834,6375,9023,5486,8260,4567,7300,3886,6562,3323,5726,2938,4865,2819v-74,,-148,-59,-222,-89c4496,2701,4545,2612,4594,2523v25,-30,74,-89,99,-89c5185,2197,5628,1812,6120,1575v418,-208,836,-356,1254,-534c7448,1012,7448,953,7497,1101v25,148,222,,271,-60c7965,715,8260,715,8530,656v443,-59,911,-89,1354,-178c10080,449,10302,449,10499,449v98,,196,-30,172,178c10646,745,10794,567,10794,686v-74,118,-246,89,-295,237c10622,864,10794,893,10868,686v49,-119,172,-208,270,-178c11630,390,12098,567,12590,567v98,30,221,89,295,178c12491,953,12098,1160,11704,1397r25,89c12024,1367,12294,1219,12565,1071v148,-89,369,-30,443,-237c13328,893,13648,1012,13943,1219v664,356,1377,652,1845,1363c16009,2908,16354,3056,16600,3323v320,326,541,741,836,1096c17485,4478,17436,4538,17387,4567v-74,30,-123,89,-123,178c17338,4686,17436,4656,17535,4656v147,119,270,296,369,474c18076,5486,18297,5812,18494,6108v123,207,246,474,394,682c19257,7412,19601,8064,19921,8745v221,504,394,1007,517,1570c20536,10730,20634,11175,20757,11589v123,534,173,1097,123,1660c20856,13752,20807,14227,20733,14730v24,208,-74,385,-222,474c20511,15204,20487,15204,20487,15234v-25,30,-25,89,,118c20659,15589,20536,15826,20462,16034v-443,1185,-984,2281,-1648,3318c18494,19797,18150,20182,17781,20567v-320,356,-640,682,-1009,978l17436,21545v49,-59,123,-119,172,-178c17928,21101,18199,20804,18469,20478v173,-237,369,-444,566,-652c19232,19589,19330,19293,19478,19056v295,-444,566,-918,787,-1392c20585,16982,20856,16271,21028,15530v49,-207,197,-296,221,-533c21323,14315,21348,13634,21323,12982v99,-444,197,-830,99,-1185xm18248,19175v-246,177,-467,355,-713,563l17584,19826v270,-118,516,-266,762,-444c18396,19352,18469,19293,18420,19204v-24,-148,-123,-89,-172,-29xm15320,8449v419,-415,935,-623,1378,-1008c16452,7412,15419,8182,15320,8449xm5923,3945v,,-25,,-25,c5726,4034,5652,4241,5701,4449v,,,29,25,29c5800,4597,5947,4626,6046,4538v197,-89,147,-326,123,-504c6169,4034,6169,4004,6169,4004v-49,-59,-148,-118,-246,-59xm18691,18108v49,-30,74,-89,74,-148c18691,17900,18617,17930,18568,17960v-295,237,-591,503,-861,770c17289,19175,16870,19649,16428,20093v-296,326,-616,622,-935,919c15419,21071,15419,21130,15468,21219v74,59,172,30,172,c15640,20863,15886,20804,16034,20686v935,-830,1648,-1956,2657,-2578c18691,18108,18691,18108,18691,18108xm18740,7797r-517,118c18445,8152,18592,7945,18740,7797xm19257,8123v-296,29,-566,118,-837,237c18691,8271,18986,8508,19281,8301v49,-30,123,-30,99,-119c19355,8152,19306,8123,19257,8123xm18765,6908v-25,-59,-99,-89,-148,-30c18519,6938,18396,6967,18297,6997v-197,29,-369,148,-516,326c18125,7263,18420,7263,18666,7086v49,-89,148,-60,99,-178c18765,6908,18765,6908,18765,6908xm16280,7086v-271,89,-517,237,-738,474c15812,7471,16083,7323,16280,7086xm9441,10375v-49,-178,-394,-563,-468,-534c8801,9960,8703,10226,8752,10463v74,267,74,267,615,60c9392,10493,9465,10493,9441,10375xm7768,5989v49,119,172,149,270,60c8235,5930,8186,5693,8161,5515v,-29,-24,-59,-24,-118c8088,5308,7965,5278,7866,5338v-221,148,-74,385,-123,503c7743,5901,7743,5930,7768,5989xm8481,12656v-221,89,-123,356,-98,533c8407,13308,8530,13367,8678,13278v98,-89,320,-177,221,-444c8899,12834,8899,12834,8899,12834v-49,-208,-246,-296,-418,-178xm19330,9338v-565,296,-1033,770,-1599,1066c17608,10463,17485,10552,17362,10641v-123,60,-221,178,-295,297c18002,10434,18814,9634,19798,9278v-123,-29,-295,-29,-468,60xm7448,7204v-172,-89,-344,-148,-517,-148c6636,7145,6833,7323,6858,7471v24,444,369,,467,207c7325,7678,7350,7708,7350,7708v196,-119,-99,-385,98,-504xm9515,1189v-320,89,-616,208,-911,386c8826,1663,8998,1456,9195,1456v74,30,172,30,270,59c9687,1486,9342,1367,9465,1278v,,74,-29,50,-89xm12713,2493v-296,89,-566,267,-812,504c12196,2908,12491,2730,12713,2493xm11753,2463v-197,89,-418,60,-566,267c11458,2849,11581,2552,11753,2463xm10253,1989r664,-325l10892,1604r-664,326l10253,1989xm16698,11915v369,-237,738,-474,1107,-740c17608,11056,17510,11234,17412,11323v-345,237,-689,474,-1034,740c16329,12093,16255,12123,16280,12212v25,118,123,29,172,29c16526,12271,16575,12212,16551,12123v-25,-148,73,-178,147,-208xm20339,12923v-24,59,-49,118,-49,207c20339,13160,20413,13160,20462,13130v99,-29,172,-118,246,-207c20708,12893,20684,12863,20659,12834v-148,-89,-197,118,-320,89xm18961,14286v443,-267,861,-623,1206,-1067c19724,13515,19330,13871,18961,14286xm20561,12034v-197,,-394,89,-542,237c19650,12508,19306,12804,18986,13101v221,-30,418,-119,590,-297c19724,12656,19896,12538,20093,12449v172,-60,345,-149,517,-267c20634,12152,20708,12152,20708,12093v-49,-30,-98,-59,-147,-59xm19773,15115v-123,148,-270,267,-418,356c19527,15501,19700,15441,19847,15293v25,-30,123,-30,74,-118c19921,15175,19921,15145,19921,15145v-49,-59,-99,-59,-148,-30xm17953,5515v-148,-29,-295,,-418,89c17535,5663,17559,5693,17584,5723v172,89,221,-89,369,-208xm16428,4597v295,-59,516,-356,787,-474c16846,4063,16698,4449,16428,4597xm17190,7086v222,-178,443,-326,714,-385c17977,6671,18051,6641,18027,6552v-25,-118,-123,-88,-222,-59c17485,6671,17166,6849,16870,7026v99,237,246,149,320,60xm16354,5308v270,-119,492,-385,812,-267c17215,5041,17239,5012,17264,4982v,-30,,-59,-25,-89c17141,4834,17043,4804,16944,4804v-393,237,-861,297,-1255,711c15960,5456,16157,5397,16354,5308xm15591,8389v394,-118,763,-296,1083,-563c16305,7945,15935,8123,15591,8389xm19724,10701v-172,,-320,118,-394,325c19527,10967,19675,10967,19724,10701xm18543,10641v418,-207,837,-415,1255,-652c19281,9960,18912,10315,18543,10641xm17043,17575v565,-386,1107,-830,1623,-1334c18666,16241,18666,16241,18666,16241v49,-29,49,-89,25,-118c18642,16034,18617,16123,18568,16152v-271,237,-541,474,-837,711c17461,17100,17166,17308,16895,17545r25,59c16969,17604,17018,17575,17043,17575xm18051,13901v295,-178,566,-386,837,-593c18888,13308,18888,13308,18888,13308v49,-30,73,-59,49,-119c18937,13189,18937,13160,18937,13160v-25,-30,-49,-30,-74,c18592,13397,18322,13634,18027,13841r24,60xm17141,8923v221,-148,492,-119,763,-326c17584,8567,17362,8804,17141,8923xm16870,7767r861,-415l17707,7263v-295,178,-615,208,-837,504xm17510,16063v-320,178,-566,445,-763,800l17559,16152r-49,-89xm18838,16982v123,-89,246,-148,369,-237c19232,16745,19232,16745,19232,16715v25,-29,25,-89,,-118c19232,16597,19232,16567,19232,16567v-25,-29,-74,-59,-123,-29c18986,16626,18888,16715,18765,16804v-50,30,-123,89,-99,148c18691,17101,18765,17012,18838,16982xe" fillcolor="#939598 [3215]" stroked="f" strokeweight="1pt">
                <v:stroke miterlimit="4" joinstyle="miter"/>
                <v:path arrowok="t" o:extrusionok="f" o:connecttype="custom" o:connectlocs="553968,461728;553968,461728;553968,461728;553968,461728" o:connectangles="0,90,180,270"/>
              </v:shape>
              <v:shape id="Figur" o:spid="_x0000_s1035" style="position:absolute;left:5207;top:91313;width:11399;height:7028;visibility:visible;mso-wrap-style:square;v-text-anchor:middle" coordsize="20983,2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" path="m20746,1819v-70,-258,-187,-553,-327,-737c20255,861,20068,750,19881,640,17053,-982,14762,1008,11980,861,10087,750,7726,-982,6720,2667v-257,885,-304,1917,-654,2728c5528,6648,4453,6980,3705,7901,2746,9081,2396,11145,1624,12619,1087,13651,339,14499,81,15752v-397,1991,725,4092,2034,4534c3097,20618,4196,20213,4967,19180v-117,332,94,774,327,848c5528,20102,5762,19918,5996,19770v2641,-1990,5306,-3981,7948,-5971c16001,12251,18549,10113,20068,7312v772,-1438,1216,-3650,678,-5493xe" fillcolor="#c8efff [3204]" stroked="f" strokeweight="1pt">
                <v:stroke miterlimit="4" joinstyle="miter"/>
                <v:path arrowok="t" o:extrusionok="f" o:connecttype="custom" o:connectlocs="569972,351431;569972,351431;569972,351431;569972,351431" o:connectangles="0,90,180,270"/>
              </v:shape>
              <v:shape id="Figur" o:spid="_x0000_s1036" style="position:absolute;left:5334;top:89408;width:13330;height:8704;visibility:visible;mso-wrap-style:square;v-text-anchor:middle" coordsize="21368,2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" path="m3240,13319v,-187,-143,-374,-265,-374c2792,12945,2711,13225,2670,13443v-21,343,-143,655,-285,1060c2649,14347,2853,14191,3036,14098v183,-94,204,-468,204,-779xm21318,5371v-224,-593,-468,-1341,-876,-1652c19893,3220,19608,2597,19567,1599v,-436,-122,-935,-326,-1278c19058,-21,18793,-115,18692,166v-265,623,-550,1246,-754,1932c17857,2347,17735,2566,17613,2784v-82,156,-163,187,-285,124c16432,2410,15516,2316,14579,2410v-1404,187,-2748,561,-4031,1433c10467,3906,10386,3906,10284,3843,9734,3407,9184,2940,8533,2877v-590,-93,-1018,94,-1425,717c6273,4810,5744,6337,5174,7771v-183,467,-306,904,-652,997c3830,9267,3301,10108,2873,10981v-570,966,-997,2088,-1608,2992c675,14846,186,15750,23,17121v-183,1683,774,3398,1690,3273c1957,20332,2120,20550,2181,20924v41,312,122,343,306,405c2955,21485,3321,21080,3688,20830v346,-280,672,-467,1038,-592c4970,20145,5113,20269,5174,20519v122,498,244,374,427,62c5886,20114,6131,19521,6579,19459v977,-156,1913,-810,2829,-1340c10447,17527,11505,16934,12462,16124v713,-561,1364,-1184,1995,-1932c15068,13506,15638,12727,16249,12010v895,-1091,1730,-2307,2321,-3803c18773,7708,18916,7147,19078,6586v21,-187,82,-343,204,-343c19872,6119,20463,6025,21053,5932v285,-63,387,-281,265,-561xm19221,1630v61,94,122,219,41,343c18793,2784,18366,3656,17735,4249v305,-499,590,-1029,835,-1559c18732,2378,18916,2067,19058,1755v61,-125,82,-218,163,-125xm18529,3906v285,-468,509,-873,773,-1247c19425,3251,19404,3314,18529,3906xm10548,15158v61,-218,184,-374,163,-624c10691,14347,10793,14254,10854,14160v753,-841,1425,-1776,2036,-2836c13052,11043,13175,10856,13399,11262v407,779,936,748,1526,311c15495,11137,15964,10514,16249,9610v163,-561,61,-842,-326,-904c15597,8675,15292,8643,14966,8612v489,-904,1079,-1527,1731,-2057c17063,6275,17389,5963,17837,5963v264,,325,62,264,467c17959,7147,17674,7677,17429,8238v-753,1777,-1852,2930,-2951,4177c13582,13443,12625,14160,11688,15002v-549,499,-1180,873,-1771,1278c10101,15750,10426,15563,10548,15158xm9734,14908v20,-249,61,-436,61,-561c9815,14223,9754,14036,9938,14098v142,31,122,156,81,312c9999,14597,9917,14784,9734,14908xm13826,10202v,-156,122,-249,204,-218c14254,10015,14091,10358,14213,10545v-204,,-346,-63,-387,-343xm14498,8955v,-31,81,-93,142,-62c14701,8924,14701,8986,14661,9049v-122,280,-21,623,-163,997c14254,9641,14457,9298,14498,8955xm10996,4155v794,-343,1588,-779,2423,-966c14518,3002,15618,2815,16717,3127v142,62,366,62,346,280c17043,3719,16819,3781,16615,3719v-1059,-312,-2117,-437,-3155,-31c12421,4093,11322,4436,10365,5246v-41,62,-61,31,-122,94c10263,4529,10609,4404,10996,4155xm16188,4217v-1527,655,-3095,1029,-4662,1060c12991,4280,14539,3968,16188,4217xm9897,4124v41,62,61,125,,187c9592,4716,9408,5246,9144,5714v-41,62,-102,155,-204,62c9184,5246,9347,4654,9653,4186v-123,-156,-184,,-224,63c9184,4779,8737,5059,8757,5807v,156,-163,249,-570,281c8451,5184,8879,4592,9347,3937v224,-187,387,62,550,187xm6660,5402v183,-281,326,-624,448,-966c7698,3189,8187,3158,9123,3563v-101,187,-183,374,-305,499c8594,4716,8207,5215,8024,5869v-143,437,-305,655,-672,748c7759,5558,8187,4685,8818,4062,8655,3688,8513,3875,8431,3937v-305,374,-570,873,-794,1371c7413,5838,7189,6306,6965,6804v-142,250,-325,156,-468,281c6680,6524,6945,6025,7230,5558v326,-499,672,-1060,977,-1590c8309,3843,8370,3688,8248,3532v-122,-156,-163,62,-244,156c7556,4404,7108,5153,6640,5901v-102,155,-123,467,-387,592c6375,5994,6497,5682,6660,5402xm5724,7521v122,-311,285,-654,508,-841c6110,6991,5968,7303,5866,7677v-41,63,-61,125,-122,94c5662,7677,5683,7584,5724,7521xm3606,10295v-81,499,41,780,245,998c4054,11511,4197,11854,4400,12072v530,686,611,1683,753,2649c5174,14908,5194,15127,5357,15127v204,-32,102,-312,102,-468c5418,13381,5092,12353,4482,11542v-224,-280,-509,-561,-550,-1060c3932,10358,3627,10295,3871,10108v183,-155,326,-592,631,-311c5052,10327,5459,11043,5601,12072v82,468,143,935,184,1434c5805,13693,5825,13911,6009,13880v142,-31,101,-281,81,-437c6070,12727,5947,12072,5805,11417,5642,10669,5296,10140,4889,9703v-326,-374,-306,-467,41,-717c5459,8612,5561,8675,5968,9267v488,686,794,1496,896,2462c6884,11916,6864,12197,7047,12134v183,-31,81,-280,61,-498c7026,10358,6538,9485,5947,8706v-244,-312,-183,-437,62,-624c6762,7521,6904,7584,7434,8581v386,748,651,1559,753,2525c8207,11293,8228,11573,8411,11480v163,-63,81,-250,61,-437c8329,10171,8228,9298,7820,8612,7637,8301,7474,7989,7291,7677v-122,-218,-102,-280,41,-405c7881,6804,8166,6867,8492,7646v306,468,550,1029,733,1683c9245,9423,9266,9703,9388,9610v122,-32,20,-250,,-406c9266,8332,8899,7708,8492,7147v-81,-93,-244,-187,-203,-405c8329,6555,8472,6586,8594,6493v509,-437,814,-94,1160,498c10243,7864,10589,8799,10772,9890v41,250,122,437,204,686c11017,10701,11098,10794,11179,10732v82,-63,102,-187,62,-312c10915,9049,10650,7615,9856,6649v-81,-94,-163,-250,-142,-374c9754,6119,9856,6119,9958,6119v183,-31,366,-94,529,-156c10935,5682,11139,6212,11322,6649v204,436,428,872,407,1465c11729,8301,11790,8425,11912,8394v102,-31,102,-187,82,-343c11933,7366,11729,6773,11485,6212v-102,-218,-82,-280,81,-343c12177,5620,12543,5838,12829,6742v61,250,122,437,203,686c13073,7584,13175,7646,13256,7584v143,-63,61,-250,20,-343c13175,6836,13032,6493,12869,6119v-102,-250,-102,-343,143,-437c13602,5527,13846,6025,14091,6680v40,125,61,436,224,280c14437,6836,14376,6649,14294,6462v-102,-250,-163,-561,-305,-935c14803,5340,15556,5121,16350,4934v367,-124,713,-374,998,-779c17857,3376,18325,2566,18569,1475v41,-156,123,-312,184,-468c18814,851,18855,540,19038,727v122,155,163,498,40,654c18488,2129,18203,3345,17572,4062v-61,93,-122,218,-163,311c17368,4436,17348,4592,17368,4560v245,-93,285,250,428,374c17837,4997,17999,4716,17959,5028v-21,125,61,405,-163,436c17429,5464,17083,5714,16758,5963v-774,530,-1344,1371,-1975,2151c14600,8332,14437,8425,14192,8363v-366,-94,-773,-125,-1140,-281c12869,8020,12686,8114,12727,8519v40,592,102,1122,264,1621c13114,10451,13093,10732,12829,10950v-347,280,-530,873,-835,1278c11627,12695,11302,13163,10915,13630v-183,219,-367,281,-591,156c9632,13443,8940,13132,8248,12789v-82,-31,-163,-94,-204,-187c7780,12290,7474,12384,7332,12882v-163,561,-143,1122,-61,1684c7352,15033,7393,15532,7678,15937v-611,249,-1222,281,-1792,499c5296,16654,4706,16654,4115,16654v-264,,-488,-187,-733,-312c2955,16124,2487,16124,2079,15875v-305,-187,-203,-312,-61,-530c2120,15220,2344,15158,2242,14908v-122,-311,-264,-62,-387,32c1774,14940,1713,15002,1611,15064v407,-1808,1100,-3304,1995,-4769xm8166,15594v408,218,754,405,1161,343c8981,16280,8472,16155,8166,15594xm8940,16810v-529,405,-1140,374,-1669,530c7169,17371,7149,17308,7169,17184v20,-312,61,-561,305,-655c7617,16467,7780,16529,7902,16280v20,-94,81,-63,142,31c8268,16654,8594,16810,8940,16810xm8777,14721v-81,-31,-61,-187,-40,-343c8777,14098,8859,13880,9062,13662v-40,311,-20,529,-163,779c8859,14503,8940,14784,8777,14721xm8798,15469v224,-467,224,-467,549,-93c9184,15563,9001,15376,8798,15469xm7820,14285v-203,-405,-264,-779,-61,-1371c7739,13443,7780,13880,7820,14285xm1978,19771v-367,93,-794,31,-1100,-406c247,18462,166,17402,593,16249v183,-499,285,-1060,611,-1496c1204,15376,1082,15843,919,16311v-305,935,-183,1964,285,2182c1530,18680,1876,18804,2202,18836v61,,101,62,142,62c2263,19241,2263,19740,1978,19771xm2466,18399v-366,,-712,-93,-1058,-249c1163,18025,1082,17776,1184,17402v101,-343,183,-748,386,-998c1794,16093,2039,16373,2222,16436v448,187,936,124,1364,561c3301,17402,2996,17745,2731,18243v-61,125,-163,156,-265,156xm4950,17340v-82,810,-285,1527,-692,2119c4156,18960,4156,18960,3443,19428v265,-312,448,-748,693,-1060c4360,18119,4543,17838,4746,17589v61,-125,41,-281,41,-405c4054,18025,3281,18804,2710,20020v41,-281,-142,-468,-61,-748c2710,19023,2894,19178,2934,18960v143,-935,754,-1184,1161,-1714c4298,16965,4563,17152,4787,17215v183,-156,183,,163,125xm5174,19428v-122,-405,,-655,264,-748c5316,18867,5357,19210,5174,19428xm5744,18493v-61,31,-204,31,-204,-63c5540,18088,5764,18025,5927,17745v41,405,41,654,-183,748xm5377,18119v-81,-904,,-1091,611,-1060c5764,17433,5561,17776,5377,18119xm6049,19054v183,-655,326,-1309,367,-1995c6436,16747,6660,16934,6802,16747v-40,593,-468,1995,-753,2307xm18610,6430v-326,1746,-1119,3024,-1954,4208c15862,11760,15007,12851,14091,13786v-794,873,-1568,1870,-2525,2307c10202,16747,8940,17838,7556,18430v-265,156,-570,312,-896,250c6802,18025,6925,17932,7393,17932v203,31,407,-156,611,-218c8899,17402,9673,16654,10548,16280v184,-94,387,-218,530,-437c11241,15563,11485,15532,11709,15376v1120,-686,2117,-1683,3094,-2774c15475,11823,16167,11012,16798,10108v733,-1091,1324,-2306,1710,-3740c18529,6306,18549,6212,18569,6150v,,21,,41,-31c18712,6243,18651,6337,18610,6430xm18855,4498v244,-374,488,-592,732,-748c19669,3688,19730,3563,19811,3688v41,31,61,124,41,155c19832,3937,19750,3968,19689,3999v-264,156,-509,312,-834,499xm20646,5308v-468,-249,-977,-124,-1486,-498c19750,4716,20239,4997,20727,4966v41,31,102,155,102,249c20829,5402,20707,5371,20646,5308xm3016,12727v448,280,590,810,387,1496c3586,14223,3708,14129,3769,13849v102,-530,-265,-1528,-611,-1652c3057,12197,2914,12197,2894,12384v-41,124,20,311,122,343xm9551,10981v81,62,61,281,142,218c9775,11137,9734,11012,9734,10888v-41,-312,-61,-561,-102,-873c9632,9890,9632,9734,9510,9766v-81,,-122,124,-102,280c9449,10358,9510,10638,9551,10981xm4421,15376v,156,,280,122,312c4665,15719,4665,15563,4685,15469v163,-561,204,-1122,-20,-1558c4604,13662,4563,13568,4522,13443v-40,-124,-101,-342,-203,-249c4237,13288,4217,13475,4258,13630v224,499,244,1123,163,1746xe" fillcolor="#939598 [3215]" stroked="f" strokeweight="1pt">
                <v:stroke miterlimit="4" joinstyle="miter"/>
                <v:path arrowok="t" o:extrusionok="f" o:connecttype="custom" o:connectlocs="666505,435236;666505,435236;666505,435236;666505,435236" o:connectangles="0,90,180,270"/>
              </v:shape>
              <v:shape id="Figur" o:spid="_x0000_s1037" style="position:absolute;left:3937;top:56134;width:12370;height:12835;visibility:visible;mso-wrap-style:square;v-text-anchor:middle" coordsize="21317,21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" path="m16875,6774c15737,6092,14424,5581,13111,5773v-700,106,-1335,405,-1991,703c10354,6838,9610,7200,8844,7541v-416,192,-876,405,-1357,362c7005,7860,6546,7477,6611,7008v66,-426,526,-681,941,-724c7990,6220,8428,6284,8844,6199,9872,5986,10463,4963,10879,4026v131,-341,284,-682,328,-1022c11273,2620,11273,2215,11251,1832,11229,1214,11207,618,11185,,10244,64,9347,469,8690,1108v-240,234,-525,532,-875,490c7662,1576,7531,1512,7399,1534v-416,85,-240,745,-481,1065c6765,2791,6480,2833,6283,3004v-306,255,-284,703,-219,1086c6218,5262,6371,6433,6524,7605,5955,7200,5386,6774,4817,6369,4489,6135,4117,5879,3701,5858v-701,-43,-1270,596,-1970,724c1359,6667,965,6582,593,6689,221,6795,-129,7179,46,7520v109,213,350,276,591,362c1972,8265,3394,8649,4707,8201v482,-149,985,-426,1445,-234c6721,8201,6830,8925,6830,9522v,405,22,809,22,1214c6852,10885,6852,11034,6787,11162v-132,256,-438,320,-723,405c4117,12163,3044,14272,2804,16253v-66,639,-66,1300,262,1854c3285,18469,3635,18746,3985,19022v504,405,1029,810,1532,1215c6174,20769,6896,21302,7728,21472v612,128,1269,21,1882,-149c10397,21089,11163,20748,11864,20301v547,-363,1072,-810,1707,-980c13965,19214,14380,19214,14796,19193v963,-21,1904,-128,2867,-298c18560,18746,19480,18490,20136,17872v810,-767,1051,-1938,1116,-3046c21340,13356,21471,11247,20639,9948,19830,8691,18166,7541,16875,6774xe" fillcolor="#ffe7a7 [3205]" stroked="f" strokeweight="1pt">
                <v:stroke miterlimit="4" joinstyle="miter"/>
                <v:path arrowok="t" o:extrusionok="f" o:connecttype="custom" o:connectlocs="618546,641761;618546,641761;618546,641761;618546,641761" o:connectangles="0,90,180,270"/>
              </v:shape>
              <v:shape id="Figur" o:spid="_x0000_s1038" style="position:absolute;left:4191;top:55625;width:12935;height:12895;visibility:visible;mso-wrap-style:square;v-text-anchor:middle" coordsize="21484,2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" path="m9935,3281v-506,42,-1012,105,-1434,442c8480,3744,8501,3786,8522,3849v211,21,359,-105,549,-210c9345,3533,9640,3407,9935,3491v106,42,190,63,211,-63c10125,3344,10020,3281,9935,3281xm9809,4038v-106,-21,-211,-42,-317,-42c9134,4038,8775,4101,8417,4143v-127,42,-232,84,-211,232c8248,4480,8353,4459,8438,4459v63,,105,-21,169,-42c8965,4312,9345,4143,9725,4333v105,42,168,-21,189,-127c9935,4122,9872,4059,9809,4038xm6814,18340v105,84,232,189,337,189c7531,18803,7889,18803,8290,18550v338,-210,274,-504,232,-841c8480,17415,8311,17141,8396,16805v84,336,253,631,379,925c8944,18130,9134,18193,9514,18004v147,-64,337,-148,506,-211c10674,17541,10737,17141,10231,16657v-317,-315,-654,-609,-1139,-715c8944,15921,8775,15816,8733,15585v696,252,1329,441,1962,694c11053,16405,11285,16405,11433,16132v211,-358,527,-736,211,-1220c11517,14744,11475,14596,11728,14407v275,-189,169,-463,64,-715c11686,13524,11581,13397,11496,13229v-253,-399,-400,-420,-822,-252c10547,13040,10442,13166,10252,13103v-21,-168,-85,-379,-85,-589c10125,12220,9914,12115,9682,12030v-253,-63,-337,169,-464,316c9155,12451,9113,12577,9071,12703v-106,379,-380,652,-591,968c8459,13482,8480,13271,8522,13082v21,-315,85,-610,21,-925c8522,11946,8438,11820,8164,11778v-865,-147,-1034,21,-823,883c7320,12682,7362,12724,7362,12767v21,462,169,883,,1346c7235,13818,7109,13503,7046,13187v-64,-315,-232,-610,-549,-694c6139,12367,5822,12577,5569,12851v-127,147,-190,315,-274,462c5168,13524,5274,13671,5421,13797v169,126,338,252,549,379c6202,14344,6455,14512,6729,14680v-63,148,-169,106,-211,85c6054,14554,5590,14302,5210,13965v-84,-84,-168,-168,-316,-147c4324,13860,3839,14407,3903,14975v21,357,126,484,485,568c4557,15606,4767,15564,4936,15711v-105,42,-190,105,-253,147c4578,15921,4451,15963,4303,15963v-126,-21,-211,63,-232,190c3882,16763,4092,17457,4578,17856v211,169,337,169,548,42c5316,17772,5527,17646,5759,17541v-295,757,-253,862,422,1241c6518,18992,6560,18466,6814,18340xm8016,18508v-190,84,-422,169,-633,c7193,18361,7088,18193,7172,17940v232,-588,443,-1135,549,-1745c8079,16742,8058,17394,8248,18025v84,210,-21,399,-232,483xm10104,17015v232,294,169,547,-190,715c9724,17772,9535,17793,9303,17961v-127,106,-296,-42,-359,-168c8754,17267,8628,16742,8206,16342v-64,-84,,-189,63,-252c8311,16005,8396,15984,8459,16026v548,316,1202,463,1645,989xm10568,16090v-443,-148,-865,-316,-1308,-484c9028,15522,8817,15417,8522,15438v42,-526,42,-526,485,-505c9640,14933,10315,14933,10990,14912v253,,527,294,485,589c11433,15963,11011,16237,10568,16090xm10484,13419v316,-253,654,-169,844,189c11349,13671,11370,13713,11391,13755v42,189,295,316,169,547c11412,14554,11138,14723,10864,14723v-612,-22,-1224,-64,-1857,-64c9577,14260,9999,13797,10484,13419xm8480,14365v127,-589,654,-968,823,-1556c9345,12640,9492,12472,9703,12493v190,21,211,231,254,400c10041,13292,9999,13608,9619,13902v-401,316,-759,568,-1266,715c8332,14428,8480,14428,8480,14365xm7721,12072v295,,485,106,548,295c8332,12556,8311,12682,8311,12830v-42,462,-126,904,-232,1367c8058,14323,8058,14449,7868,14470v-190,,-190,-126,-211,-252c7594,13587,7531,12935,7467,12304v,-189,106,-232,254,-232xm7404,14870v21,-21,85,-63,127,-84c7594,14786,7678,14765,7700,14807v126,189,337,294,527,420c8353,15311,8248,15585,8164,15732v-106,189,-359,105,-549,147c7425,15921,7341,15795,7299,15648v-190,-295,,-547,105,-778xm5738,13797v-274,-189,-274,-357,-85,-610c5738,13061,5843,12956,5970,12893v232,-148,443,-105,633,105c6771,13187,6856,13440,6919,13692v105,336,211,673,211,1030c6666,14365,6202,14092,5738,13797xm4641,15332v-359,-21,-485,-168,-506,-441c4114,14617,4367,14407,4662,14344v401,-84,675,147,991,273c5991,14765,6328,14996,6666,15164v,42,,63,,105c5991,15206,5337,15396,4641,15332xm6096,15543v-147,105,-316,84,-443,105c5590,15564,5653,15564,5696,15543v126,-63,253,-42,400,xm4957,17604v-105,42,-211,84,-316,-21c4472,17415,4324,17267,4240,17036v-63,-189,-42,-400,,-589c4261,16195,4514,16237,4662,16132v274,-211,591,-253,949,-253c6096,15879,6539,15795,7003,15627v-21,21,,63,,105c6624,16153,6223,16531,5864,16994v-232,294,-548,463,-907,610xm6792,16426v-42,105,-84,231,-232,252c6603,16552,6645,16426,6792,16426xm6286,18445v-190,-21,-337,-189,-485,-336c5717,18025,5801,17919,5843,17856v127,-168,253,-336,401,-462c6603,17015,6982,16700,7257,16279v21,-42,84,-84,168,c7257,16784,7214,17352,6792,17835v-63,105,-147,190,-210,274c6518,18256,6497,18466,6286,18445xm3586,7593v-401,147,-801,189,-1097,462c3059,8013,3396,7866,3586,7593xm3713,6310v-42,84,21,168,105,210c4050,6625,4240,6793,4620,6835,4367,6562,4092,6499,3924,6310v-42,-84,-148,-127,-211,xm10568,10306v-21,21,64,84,106,84c10906,10348,10885,10180,10885,10032v-232,-42,-296,105,-317,274xm13859,12640v105,-21,190,-105,148,-231c13985,12346,13943,12304,13901,12346v-84,63,-169,147,-126,273c13796,12640,13838,12661,13859,12640xm12867,12598v22,126,106,190,296,169c13015,12535,13268,12388,13268,12030v-211,211,-422,295,-401,568xm12931,9948v-21,21,21,84,42,105c13142,10137,13247,9990,13353,9927v21,,21,,63,-63c13184,9822,13036,9759,12931,9948xm13985,11378v-126,-105,-253,21,-379,-21c13458,11294,13437,11484,13437,11568v21,147,148,126,232,84c13817,11589,13922,11526,13985,11378xm12593,7677v-147,21,-274,105,-337,231c12382,7929,12509,7929,12614,7950v148,,211,-63,211,-189c12846,7698,12846,7614,12783,7572v-84,-42,-126,105,-190,105xm12108,7824v-569,-294,-907,-610,-1118,-968c10990,6835,10906,6835,10885,6835v-275,148,-169,484,-296,737c10421,7530,10294,7530,10189,7445v-232,-168,-422,-21,-633,42c9450,7508,9387,7593,9408,7698v42,126,127,84,232,84c9872,7782,10104,7677,10357,7824v-168,168,-443,315,-506,273c9556,7887,9408,8139,9239,8266v,,,-21,,-21c8965,8203,8691,8350,8417,8224v-127,168,126,231,63,357c8417,8707,8332,8812,8227,8939v126,42,232,84,337,105c9007,9149,9176,9023,9134,8539v,-105,63,-168,84,-252c9303,8371,9471,8392,9492,8539v43,126,64,210,190,189c9788,8707,9893,8665,9893,8518v21,-231,169,-294,359,-315c10336,8203,10505,8245,10463,8055v-42,-252,126,-252,295,-252c10948,7803,11117,7887,11307,7845v21,,105,-63,105,21c11391,8203,11581,8097,11728,8013v169,-105,338,-63,486,-84c12256,7866,12192,7824,12108,7824xm11496,10201v507,-21,507,-21,612,-358c11897,9906,11686,9948,11496,10201xm12446,9086v,,,63,42,84c12635,9191,12762,9170,12846,8981v-168,-21,-295,-63,-400,105xm12572,11526v-232,-211,-147,-547,-337,-779c12150,11126,12150,11505,12361,11841v190,-42,274,-294,211,-315xm14217,13986v-21,-189,-21,-420,-42,-694c13985,13671,13753,14007,13817,14407v21,147,42,315,190,379c14196,14849,14239,14638,14302,14512v84,-147,274,-273,232,-484c14407,14028,14260,14218,14217,13986xm17909,8203v-42,21,-106,84,-85,105c17867,8392,17909,8413,17993,8392v64,,42,-63,42,-105c18014,8224,17972,8182,17909,8203xm15926,8266v-42,63,-84,126,-84,189c15863,8518,15926,8560,15989,8518v64,-63,106,-126,85,-189c16032,8266,15968,8245,15926,8266xm21432,11631v-380,-337,-507,-863,-992,-1094c20103,10348,19849,10074,19744,9654v-105,-400,-295,-757,-527,-1094c18689,7824,17951,7319,17255,6772v-570,-441,-1266,-525,-1898,-778c14154,5531,12973,5700,11750,5994v-275,42,-570,63,-802,232c10463,6583,9851,6730,9324,7004v-485,252,-971,399,-1519,483c7657,7508,7489,7530,7320,7593v-401,105,-401,105,-506,-295c6771,7151,6771,7025,6750,6878v-42,-568,-42,-568,528,-484c7784,6457,8290,6499,8733,6204v190,-126,380,-189,591,-252c9725,5826,10083,5637,10167,5111v64,-400,338,-715,654,-989c11201,3786,11222,3723,10948,3281v-106,-210,-127,-358,42,-547c11117,2566,11264,2356,11201,2124,11032,1514,11074,883,11159,294v,-84,,-189,-85,-294c9957,210,8860,505,7974,1325v-106,84,-190,147,-359,84c7362,1304,7235,1472,7088,1662v-274,399,-296,946,-844,1135c6181,2818,6139,2923,6117,2987v-126,462,-253,904,-147,1367c6075,4922,6160,5489,6413,6015v63,84,84,189,63,274c6328,6751,6560,7172,6582,7677,6223,7487,5991,7298,5928,7004v-85,-211,-211,-421,-317,-589c5506,6226,5400,5994,5189,5994v-253,-21,-443,-147,-654,-273c4156,5531,3713,5489,3375,5763v-569,463,-1202,652,-1919,631c928,6373,549,6604,148,6920v-211,168,-169,336,-42,525c359,7824,654,8118,1118,8266v886,273,1730,525,2658,231c4092,8371,4430,8308,4746,8245v64,,190,-85,211,42c4957,8476,5042,8497,5147,8392v190,-253,549,-337,612,-694c5780,7593,5885,7508,6012,7551v316,126,802,736,759,1072c6708,9296,6771,9969,6771,10663v21,463,-21,442,-421,568c5949,11378,5485,11420,5189,11736v-654,652,-1329,1325,-1793,2124c2553,15311,2700,16784,3333,18277v42,105,127,168,211,252c4261,19139,4936,19728,5675,20317v210,189,358,421,653,526c7636,21369,8965,21600,10315,20990v675,-294,1435,-505,1983,-1009c12994,19286,13817,19181,14766,19265v1139,85,2257,-126,3227,-799c18647,18004,19132,17394,19512,16721v548,-1010,717,-2104,527,-3260c19913,12745,19955,12872,20525,12598v84,-42,147,-63,210,-84c21052,12451,21200,12178,21347,11925v127,-63,190,-189,85,-294xm3375,7046c2806,7256,2405,6772,1920,6772v569,-483,970,-84,1455,274xm1350,6941v-211,210,-422,105,-590,21c1034,6856,1034,6856,1350,6941xm823,7824c633,7803,464,7635,485,7466v22,-189,232,-126,380,-105c1076,7403,1224,7298,1414,7298v126,-21,274,-42,126,-231c1519,7025,1624,6962,1709,6962v126,21,253,42,380,84c2194,7067,2342,7046,2299,7235v-21,126,-84,189,-253,210c1857,7466,1624,7614,1371,7740v-168,84,-337,105,-548,84xm3671,8224v211,-253,590,-253,738,-547c4219,7551,4156,7719,4050,7782v-105,63,-232,126,-337,189c3586,8055,3396,8055,3354,8203v-84,231,-253,168,-401,168c2426,8350,1920,8182,1350,8013,2489,7235,3649,7340,4873,7466v-443,652,-506,694,-1202,758xm5274,7887v-190,63,-380,105,-570,126c4704,7992,4683,7971,4683,7950v148,-105,316,-231,485,-315c5232,7572,5358,7593,5379,7698v21,84,-42,168,-105,189xm5611,7424c4599,7340,3671,7004,2785,6415v232,-147,464,-253,632,-421c3692,5742,4029,5805,4303,5952v275,168,549,400,886,505c5232,6457,5316,6520,5295,6541v,337,464,463,316,883xm10821,2566v-358,252,-337,547,-147,862c10800,3660,10737,3786,10589,3975v-295,358,-485,820,-801,1136c9408,5510,8965,5994,8248,5826v-253,-42,-570,42,-802,168c7278,6078,7109,6120,6919,6057v443,-715,1202,-505,1920,-652c8628,5216,8438,5279,8248,5279v-211,,-401,,-633,-21c7763,4543,8121,3975,8564,3491v190,-231,507,-252,760,-441c9556,2881,9893,2987,10252,3113v-211,-442,-570,-295,-928,-358c9661,2377,10062,2208,10463,1998v232,-126,337,84,464,210c11053,2335,10948,2482,10821,2566xm10842,1430v-42,84,-105,211,-210,253c10442,1788,10252,1893,9914,1956v232,-294,422,-526,570,-757c10568,1115,10653,1031,10758,1157v84,63,148,147,84,273xm6582,5679c6223,5006,6054,4291,6223,3533v,-42,84,-126,84,-126c6750,3618,6603,3197,6687,3029v190,-379,380,-758,570,-1157c7320,1746,7425,1704,7467,1893v64,210,169,168,275,42c7784,1914,7805,1872,7826,1851v316,-463,781,-757,1308,-968c9577,715,10020,568,10484,421v42,-21,84,,190,21c10273,925,9999,1472,9492,1956v-42,-294,148,-484,64,-694c9514,1157,9471,1094,9345,1115v-106,21,-85,105,-85,168c9282,2145,9113,2524,8501,3008v-84,-211,-21,-400,21,-610c8522,2208,8564,2040,8564,1851v-253,315,-337,715,-295,1094c8290,3323,8185,3575,7805,3828v-21,-337,-21,-610,-21,-926c7763,2797,7805,2650,7636,2650v-147,21,-126,168,-105,273c7573,3155,7594,3407,7615,3639v21,567,-84,1030,-654,1977c6835,4985,7214,4354,6919,3681v-169,399,-21,715,-127,1030c6729,5069,6708,5384,6582,5679xm7172,8644v85,-42,169,-63,253,-84c7489,8644,7636,8644,7573,8770v-42,106,-338,106,-443,c7088,8728,7130,8665,7172,8644xm7046,9254v147,-63,253,105,316,210c7383,9570,7425,9675,7320,9696v-127,63,-317,84,-359,-84c6898,9464,6898,9317,7046,9254xm7826,10937v-780,189,-949,,-759,-800c7362,10327,7678,10558,7826,10937xm4514,18782v-400,-274,-865,-484,-1033,-968c3207,16973,2932,16069,3333,15164v148,-378,274,-799,464,-1199c4219,13145,4789,12430,5674,12072v401,-147,697,-399,1097,-546c7109,11378,7425,11336,7784,11315v1012,-63,2025,126,2911,547c12066,12514,12678,13608,12277,15185v-359,1472,-1245,2608,-2405,3555c9809,18803,9725,18845,9640,18887v-211,84,-401,168,-612,273c8248,19518,7383,19623,6560,19560v-696,-42,-1328,-189,-1856,-673c4662,18866,4578,18824,4514,18782xm12783,14975v-295,-189,-126,-421,-84,-652c12867,14323,12867,14428,12889,14512v105,337,189,694,337,989c13606,16279,13310,16910,12952,17583v-253,421,-570,820,-738,1283c11982,18908,11982,19160,11834,19265v-148,85,-295,43,-422,-21c11032,19055,10990,18592,11328,18277v42,-295,211,-484,548,-610c11749,17982,11644,18235,11328,18277v63,252,316,252,443,400c12003,18529,12108,18319,12045,18067v-42,-148,84,-274,42,-421c12066,17562,12066,17457,12192,17436v85,-21,169,42,190,147c12403,17625,12424,17688,12509,17667v211,-189,21,-379,,-547c12530,17036,12446,16868,12657,16931v147,63,232,21,274,-105c12994,16700,12910,16615,12783,16573v-211,-84,-169,-168,,-252c13015,16195,12994,15963,12994,15753v,-105,-21,-189,-148,-189c12804,15585,12741,15606,12720,15648v-63,105,-42,168,84,210c12846,15879,12910,15879,12867,16005v-210,85,-506,127,-653,421c12192,16405,12171,16384,12129,16342v85,-316,211,-631,317,-925c12488,15311,12530,15185,12699,15143v190,,190,-105,84,-168xm13437,17330v127,-210,274,-420,443,-652c14049,16868,14007,17078,14070,17267v63,211,-85,358,-232,442c13732,17751,13627,17793,13521,17688v-84,-105,-168,-231,-84,-358xm11644,17478v211,-358,211,-863,780,-821c12403,17141,12298,17267,11644,17478xm6835,20717v-296,-127,84,-295,63,-442c6455,20170,5907,20338,5548,19749v569,189,1076,105,1624,168c7067,20191,7172,20380,7446,20506v253,127,486,253,823,421c7699,21011,7257,20864,6835,20717xm8839,20885v569,-358,696,-379,1033,-42c9556,20948,9239,21137,8839,20885xm12593,19455v-211,147,-358,378,-675,294c11813,19728,11707,19833,11623,19960v-253,336,-1013,715,-1456,715c10167,20654,10125,20654,10125,20633v106,-253,507,-169,549,-568c10336,20212,9978,20254,9661,20380v-211,84,-358,84,-527,-105c8923,20044,8817,20086,8712,20380v-42,84,42,232,-127,210c8438,20590,8543,20443,8501,20380v-84,-168,-169,-210,-359,-168c7889,20275,7615,20317,7510,19917v422,-210,886,-168,1307,-378c9218,19350,9703,19244,10062,18971v359,-273,717,-589,1034,-862c10990,18529,10969,18508,10315,19160v-337,337,-675,610,-1181,610c9282,20296,9303,20317,9767,20086v316,-126,316,-126,654,-42c10273,19623,10505,19392,10800,19181v106,-63,211,-63,296,c11222,19286,11222,19413,11138,19539v-85,126,-169,126,-253,c10842,19455,10779,19518,10758,19560v-42,42,-42,84,,147c10864,19917,11201,20023,11349,19833v126,-168,316,-210,506,-273c12066,19518,12192,19350,12298,19160v105,-210,253,-84,359,c12825,19286,12720,19371,12593,19455xm19491,15164v-148,379,-232,820,-359,1220c18921,17015,18563,17499,17930,17814v-633,316,-1287,589,-1941,842c15293,18950,14576,18908,13880,18929v-295,21,-612,-21,-886,-42c12910,18866,12783,18887,12741,18782v-106,-211,84,-358,148,-505c12973,18151,12973,17877,13247,17961v338,85,654,190,928,-147c14239,17709,14344,17814,14428,17835v675,253,1287,-42,1604,-757c16074,17099,16116,17120,16158,17162v549,463,907,484,1392,-42c17909,16763,18267,16363,18246,15774v,-105,21,-231,127,-315c18689,15248,18732,14891,18879,14554v190,-420,127,-820,-169,-1157c18521,13187,18478,12977,18647,12745v232,-294,148,-567,-42,-820c18331,11547,18057,11147,17782,10768v-274,-399,-611,-420,-1012,-126c16664,10705,16601,10853,16369,10832v253,-547,338,-1094,717,-1557c17255,9443,17360,9633,17529,9759v886,589,1245,1556,1667,2440c19449,12703,19533,13271,19617,13818v43,463,43,904,-126,1346xm16095,12514v422,-168,801,-357,1181,-589c17740,11631,17930,11694,18310,12051v253,232,253,505,42,779c18310,12893,18267,12935,18162,12935v-759,-63,-1561,42,-2341,-168c15863,12598,15989,12556,16095,12514xm15947,12199v63,-526,422,-779,675,-1094c16728,10979,16875,10937,17002,10853v169,-127,358,-127,443,105c17508,11168,17909,11105,17782,11378v-42,169,-295,148,-464,232c16875,11799,16496,12072,15947,12199xm17529,13187v148,-21,317,42,485,84c18478,13440,18668,13923,18478,14386v-105,273,-211,547,-337,841c17550,14786,17002,14428,16453,14028v-253,-168,-485,-336,-759,-462c15567,13503,15483,13397,15504,13250v42,-168,169,-147,317,-126c16390,13166,16960,13229,17529,13187xm15652,13839v717,400,1371,905,2004,1367c17930,15438,17972,15669,17909,15984v-106,484,-422,821,-823,1073c16685,17309,16200,17036,16010,16552v-168,-736,-611,-1346,-822,-2019c15124,14344,15061,14197,15146,14007v147,-336,189,-357,506,-168xm15504,15837v232,337,232,736,211,1115c15715,17162,15631,17309,15462,17415v-759,462,-1034,294,-1223,-484c14028,16132,14471,15480,14935,14744v147,441,358,757,569,1093xm20609,11652v-42,210,-106,336,-359,315c19913,11925,19892,11967,19934,12346v21,42,-21,84,-42,126c19617,12367,19491,12115,19407,11904v-359,-988,-1013,-1767,-1772,-2440c17466,9296,17424,9086,17255,8918v-148,-148,-316,-127,-359,21c16622,9528,16158,10032,16053,10705v-43,169,-127,337,-232,463c15842,11336,15863,11505,15757,11652v-253,315,-337,694,-443,1072c15103,13503,14618,14197,14302,14933v-85,189,-274,252,-380,420c13859,15459,13774,15374,13690,15311v-211,-147,-316,-357,-401,-589c13205,14428,13015,14176,12973,13902v-148,-736,-717,-1157,-1118,-1703c11749,12051,11517,11967,11349,11883v-802,-357,-1646,-652,-2553,-757c8670,11105,8585,11063,8480,10937v-253,-232,-443,-568,-802,-652c7594,10264,7531,10201,7531,10032v316,-84,590,-168,907,42c8564,10137,8670,10116,8564,9927v-105,-189,211,-189,169,-399c8501,9507,8269,9275,8016,9570v-127,147,-295,42,-401,-63c7510,9422,7467,9275,7404,9170v148,-231,570,21,506,-126c7826,8728,8396,8602,8079,8287v-169,210,-253,252,-675,273c7299,8455,7088,8308,7214,8245v190,-85,190,-379,443,-379c8100,7887,8543,7719,8965,7635v253,-42,464,-232,717,-379c10189,6920,10758,6730,11328,6499v211,-84,379,21,506,189c11792,6899,11517,6814,11475,7067v275,168,591,315,823,568c12488,7508,12509,7340,12593,7193v-63,-105,-147,-63,-232,-42c12171,7298,12066,7172,11960,7046v106,-190,254,42,359,-63c12340,6793,12045,6751,12066,6541v295,-105,591,-337,970,-210c13121,6373,13163,6289,13205,6247v253,-253,316,-253,759,-106l13943,6141v169,-42,317,-126,485,-42c15103,6373,15842,6436,16517,6709v295,126,548,295,675,589c17023,7235,16833,7172,16643,7130v-126,-42,-274,-84,-337,84c16242,7361,16158,7508,16285,7677v105,126,211,105,337,42c16707,7677,16812,7677,16896,7677v317,-21,401,63,422,378c17339,8181,17171,8350,17403,8476v126,-210,105,-547,337,-715c17993,7782,18162,7887,18331,8055v169,169,295,358,42,568c18120,8791,18331,9044,18373,9212v42,84,148,252,295,168c18774,9338,18837,9191,18732,9044v-127,-147,-22,-295,,-505c19175,8812,19280,9233,19407,9654v21,84,-106,252,-275,168c19048,9780,18985,9738,18879,9780v-84,147,-21,315,21,463c18942,10369,19048,10495,19153,10516v169,42,85,-168,148,-231c19470,10116,19617,10158,19765,10327v232,294,527,547,823,862c20314,11315,20082,11357,19955,11021v-42,-84,-63,-147,-148,-126c19575,11000,19512,10811,19428,10705v-127,-105,-232,-105,-359,63c19385,10874,19512,11210,19765,11420v211,190,380,253,612,42c20461,11378,20546,11336,20630,11420v169,64,,127,-21,232xm15799,8939v-63,21,-84,84,-63,147c15757,9149,15799,9149,15863,9128v42,-42,84,-63,63,-147c15905,8939,15863,8918,15799,8939xm14618,13503v-147,147,-232,336,-84,525c14534,13839,14639,13692,14618,13503xm15589,9570v-190,126,-359,84,-549,63c14956,9612,14871,9654,14766,9654v-211,-21,-190,126,-190,252c14597,10032,14703,9969,14787,9948v84,-42,190,-168,253,c15082,10074,15146,10159,15251,10053v148,-126,422,-168,506,-378c15778,9675,15778,9654,15757,9633v-63,-63,-168,-84,-168,-63xm14660,11673v22,84,,210,127,189c14914,11841,15019,11736,14977,11631v-42,-147,-127,-274,-169,-400c14682,11357,14618,11505,14660,11673xm15799,11189v,,,,,c15821,11168,15821,11168,15821,11168r-22,21xm15757,7382v-211,63,-379,-126,-590,-42c15061,7382,14935,7508,15040,7635v127,147,359,210,527,273c15652,7929,15778,7845,15736,7740v-21,-147,42,-253,21,-358xm14449,7803v-253,63,-253,273,-337,463c14196,8308,14196,8308,14239,8308v210,-63,295,-232,337,-421c14576,7866,14492,7803,14449,7803xm14112,11547v-21,63,-21,126,21,147c14196,11757,14260,11736,14323,11652v84,-126,211,-253,169,-442c14260,11210,14175,11357,14112,11547xm13353,9296v21,21,42,,105,c13437,9233,13458,9191,13416,9191v-127,-126,-84,-379,-317,-421c13078,8770,13036,8834,13036,8834v63,189,85,378,317,462xm13985,7698v401,-21,549,-190,633,-547c14323,7235,14175,7403,13985,7698xm11433,10811v-21,,-84,42,-84,63c11307,11105,11475,11189,11644,11273v-63,-147,42,-378,-211,-462xm15504,11084v-42,63,-42,168,,210c15673,11399,15715,11210,15821,11168v-106,,-127,-315,-317,-84xm15821,11168v,21,,,,l15821,11168xm13627,6814v84,400,316,337,590,232c14513,6920,14766,6899,15061,7067v232,147,443,84,717,-42c15504,6878,15378,6415,14956,6730v-85,63,-232,,-253,-63c14534,6373,14175,6331,13943,6141v42,211,232,379,232,610c13880,6814,13690,6520,13416,6499v-21,189,190,189,211,315xm10526,10621v-148,42,-295,84,-464,147c10020,10684,9999,10642,9978,10558v-21,-147,,-357,-232,-273c9492,10369,9703,10453,9746,10558v42,105,,189,-85,231c9556,10853,9471,10789,9471,10663v,-84,-42,-105,-126,-126c9324,10537,9303,10579,9282,10600v-43,211,105,505,274,484c9914,11021,10294,10937,10589,10663v-42,-42,-63,-42,-63,-42xm9746,9128v,42,147,63,337,-63c9914,9107,9788,8960,9746,9128xm10189,9696v126,21,253,63,379,-63c10463,9485,10315,9485,10210,9443v-43,,-106,,-127,85c10062,9633,10104,9696,10189,9696xm11011,9086v-169,105,-84,273,-84,399c10927,9549,11032,9612,11096,9549v105,-64,147,-190,105,-316c11159,9170,11074,9065,11011,9086xm13627,7929v21,-42,84,-63,42,-126c13606,7761,13521,7740,13479,7803v-63,21,-84,84,-42,126c13479,7992,13564,7971,13627,7929xm13121,8266v,-63,-43,-106,-106,-84c12910,8224,12910,8308,12910,8371v,63,63,84,126,84c13099,8434,13121,8350,13121,8266xm12551,7172v274,168,717,42,759,-273c13332,6793,13332,6688,13205,6625v-42,,-127,-147,-127,21c13099,6899,12952,6814,12846,6772v-147,-21,-274,-210,-464,-105c12382,6814,12488,6856,12572,6899v148,105,21,189,-21,273xm8628,10705v-85,42,-85,106,-64,190c8628,10958,8712,10979,8796,10958v85,-21,106,-84,43,-169c8796,10726,8712,10642,8628,10705xe" fillcolor="#939598 [3215]" stroked="f" strokeweight="1pt">
                <v:stroke miterlimit="4" joinstyle="miter"/>
                <v:path arrowok="t" o:extrusionok="f" o:connecttype="custom" o:connectlocs="646763,644716;646763,644716;646763,644716;646763,644716" o:connectangles="0,90,180,270"/>
              </v:shape>
              <v:shape id="Figur" o:spid="_x0000_s1039" style="position:absolute;left:5588;top:31876;width:10826;height:9983;visibility:visible;mso-wrap-style:square;v-text-anchor:middle" coordsize="2148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" path="m21446,9976c21194,8354,20841,6568,19632,5606v-278,-220,-605,-385,-857,-632c18472,4672,18271,4260,17968,3930,17036,2885,15448,2968,14162,3380v-252,83,-529,165,-781,55c13255,3353,13154,3215,13053,3105,12096,1841,10331,1402,8970,2061,7609,2721,6727,4424,6929,6046v50,330,126,659,25,989c6853,7365,6500,7612,6248,7447,5139,5469,3904,3600,2543,1814,1888,962,1081,82,73,,-78,247,23,577,224,769v177,193,429,330,631,495c1333,1704,1510,2418,1913,2940v328,440,781,715,1210,1045c4207,4837,4963,6101,5694,7337v126,193,252,413,227,660c5895,8437,5442,8684,5240,9096v-252,522,,1127,252,1649c5971,11652,6475,12531,7130,13301v1387,1594,3302,2528,5167,3380c11768,17231,11239,17808,10936,18522v-302,715,-327,1649,126,2254c11566,21463,12423,21600,13230,21600v1512,,3050,-302,4461,-879c18523,20363,19380,19869,19833,19044v530,-989,303,-2308,-378,-3133c19203,15609,18397,15362,18245,15115v-302,-550,202,-1265,530,-1677c19430,12641,20161,11899,20968,11267v176,-137,378,-302,478,-549c21522,10470,21472,10223,21446,9976xe" fillcolor="#c8efff [3204]" stroked="f" strokeweight="1pt">
                <v:stroke miterlimit="4" joinstyle="miter"/>
                <v:path arrowok="t" o:extrusionok="f" o:connecttype="custom" o:connectlocs="541322,499111;541322,499111;541322,499111;541322,499111" o:connectangles="0,90,180,270"/>
              </v:shape>
              <v:shape id="Figur" o:spid="_x0000_s1040" style="position:absolute;left:5842;top:31368;width:10800;height:10401;visibility:visible;mso-wrap-style:square;v-text-anchor:middle" coordsize="21334,2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" path="m20170,8436v,420,-301,709,-502,1103c20270,9276,20446,8856,20170,8436xm16181,19144v25,-183,201,-157,301,-183c16808,18882,17134,18882,17486,18567v-653,131,-1129,315,-1606,604c15955,19118,16081,19591,16181,19144xm11114,11743v-452,131,-929,105,-1380,210c10236,12032,10687,12032,11114,11743xm8705,11874v301,132,502,105,803,132c9232,11874,9031,11848,8705,11874xm16231,18567v-326,-210,-577,-26,-878,53c15679,18829,15930,18488,16231,18567xm19643,15260v-451,-131,-903,-184,-1354,-446c18866,14263,19242,13580,19718,12950v302,-393,452,-813,552,-1233c20496,10877,20697,10011,20822,9145v76,-499,151,-997,151,-1522c20973,7124,21048,6652,20973,6153v-75,-525,-376,-971,-853,-1102c19869,4998,19643,4946,19392,4919v-276,-26,-476,-131,-652,-393c18539,4263,18339,3948,18063,3738v-477,-446,-1029,-551,-1606,-603c15905,3108,15303,3135,14776,3371v-326,157,-702,131,-978,446c13723,3896,13622,3870,13547,3765v-75,-105,-125,-237,-226,-342c13045,2951,12719,2557,12243,2374,11189,1927,10135,1744,9082,2295v-427,236,-803,577,-1079,1050c7727,3791,7426,4263,7225,4762v-226,604,-201,1233,-125,1863c7125,6783,7125,6940,7150,7072v50,314,-176,367,-351,472c6623,7623,6548,7465,6472,7334,5419,5759,4240,4289,3161,2715,2584,1849,1856,1088,1104,379,878,169,602,116,301,11,100,-41,,90,,353v,472,151,813,426,1154c1279,2531,2157,3555,3010,4552v929,1128,1932,2152,2911,3228c6146,8043,6146,8069,5895,8305v-200,158,-326,394,-476,577c5068,9276,5068,9801,5293,10221v577,997,1104,2047,1807,2966c7953,14315,9056,15129,10311,15680v727,262,1279,604,1906,682c12167,16651,11992,16756,11816,16887v-602,525,-1029,1181,-1229,1969c10411,19538,10612,20089,11038,20614v76,53,126,184,201,210c11766,21060,12293,21375,12895,21402v175,,401,26,577,52c14199,21559,14902,21428,15629,21323v1480,-236,2810,-840,4140,-1444c20170,19722,20446,19407,20697,19066v201,-263,426,-473,527,-814c21600,16835,20998,15628,19643,15260xm778,536v376,289,376,788,552,1208c828,1455,953,904,778,536xm1606,2085v-76,-315,-126,-525,-201,-866c1656,1507,1731,1717,1606,2085xm1882,1822v175,289,275,578,301,998c1656,2557,1882,2137,1882,1822xm2634,3555c2383,3108,2383,2610,2308,2111v176,499,376,945,326,1444c2785,3555,2885,3502,2860,3318v-50,-157,-75,-315,-100,-472c2985,3187,3161,3528,3161,3948v-251,-78,-276,-367,-527,-393xm3537,4421v,,-50,,-75,-27c3387,4342,3412,4263,3512,4132v50,105,101,184,25,289xm3663,3870v376,367,351,892,552,1338c3713,4919,3713,4394,3663,3870xm4616,5654c4440,5366,4491,5077,4390,4841v126,210,251,446,226,813xm5168,6232c4716,6127,4842,5838,4892,5497v151,236,351,446,276,735xm11415,17963v50,-26,75,27,75,79c11490,18121,11440,18200,11390,18252v,26,-26,-52,-51,-105c11314,18121,11339,18016,11415,17963xm11540,20378v-727,-341,-853,-997,-376,-1916c11289,18515,11415,18698,11364,18698v-301,131,-100,394,-200,578c11013,19617,11214,19774,11364,19984v76,131,251,210,176,394xm20421,17360v50,,100,52,75,78c20496,17491,20446,17517,20421,17570v-25,-53,-50,-105,-75,-105c20346,17386,20321,17333,20421,17360xm20295,16966v26,53,26,105,-25,131c20220,17124,20170,17124,20145,17071v-251,-315,-602,-499,-903,-735c19167,16284,19066,16257,19091,16152v25,-52,101,-26,126,c19693,16310,19969,16677,20295,16966xm19643,16861v627,577,602,1207,-50,1785c19568,18042,19844,17517,19643,16861xm19342,15733v-426,209,-727,,-1104,-237c18665,15496,18991,15470,19342,15733xm18263,14263v101,-315,101,-315,327,-368c18439,14132,18439,14132,18263,14263xm19568,5366v100,,201,,276,c20446,5392,20772,5838,20672,6442v-25,288,-151,498,-351,682c20070,7413,19794,7570,19417,7780v-75,-761,,-1470,-100,-2178c19342,5418,19417,5366,19568,5366xm13798,4788v-25,-210,125,-289,276,-367c15102,3791,16156,3397,17360,3870v627,262,1129,656,1380,1259c18966,5733,19116,6415,19091,7072v,183,-50,367,-75,551c18991,7754,19167,7885,19066,7990v-100,105,-251,158,-376,210c17661,8567,16708,9066,15654,9302v-175,53,-351,289,-552,132c14977,9302,14902,9119,14801,8935v-25,-53,-25,-131,-75,-184c14475,8148,14199,7570,13698,7072v-251,-237,-477,-420,-728,-578c12870,6442,12820,6363,12845,6258v225,-577,426,-1129,953,-1470xm14576,9722v-352,79,-653,132,-1054,184c12845,10090,12067,10116,11314,10273v-1179,263,-2358,394,-3562,342c7250,10588,7225,10536,7225,10037v,-78,-25,-157,,-236c7225,8961,7501,8253,8053,7701,8705,7072,9458,6547,10386,6494v903,-52,1756,-52,2534,525c12945,7072,13020,7072,13045,7098v502,262,878,682,1129,1207c14350,8699,14425,9171,14701,9486v100,131,,210,-125,236xm7526,5785v100,-341,75,-367,452,-314c8354,5549,8705,5339,9082,5287v150,-26,275,-131,301,-315c9433,4762,9508,4604,9709,4499v226,-131,226,-367,25,-551c9659,3870,9533,3817,9433,3765v-76,-27,-176,-27,-226,52c9157,3896,9232,3975,9282,4001v276,105,301,236,50,420c9207,4473,9207,4631,9157,4709v-50,158,-101,289,-251,289c8505,5024,8103,5313,7677,5077,7777,4368,8279,3870,8705,3371v276,-341,678,-577,1079,-787c10060,2426,10336,2269,10637,2295v1079,52,1982,420,2584,1365c13497,4132,13422,4289,13095,4552v-200,420,-426,840,-526,1338c12518,6127,12393,6205,12142,6179v-652,-105,-1304,,-1932,-26c10135,6153,10010,6179,9909,6232,9132,6494,8354,6835,7752,7491,7476,7098,7376,6337,7526,5785xm7426,7623v,210,-50,367,-201,525c6999,7780,6999,7780,7426,7623xm5720,9250v226,-341,401,-735,853,-919c6698,8436,6849,8568,6974,8646v,,25,26,25,53c6949,8856,6924,8987,6874,9145v-50,210,-25,420,,604c6874,9985,6849,10195,6799,10457v-327,-105,-628,-210,-878,-367c5645,9880,5544,9486,5720,9250xm8178,13528v-250,-236,-476,-473,-652,-735c7576,12846,7652,12898,7752,12924v978,315,1982,525,3010,630c11038,13580,11264,13528,11540,13423v75,-26,126,-79,100,-184c11590,13160,11540,13187,11465,13213v-351,236,-753,157,-1154,105c9508,13187,8655,13134,7928,12714v-176,-131,-302,27,-452,53c7451,12741,7451,12714,7426,12688v-201,-105,-301,-289,-427,-525c8354,12583,9709,12977,11139,12583v-101,-184,-226,-105,-326,-105c10135,12583,9458,12504,8780,12399v-677,-105,-1254,-551,-1956,-525c6774,11901,6723,11769,6698,11717v,-131,76,-105,151,-105c6974,11612,7125,11769,7250,11612v-75,-131,-251,-53,-376,-131c6748,11402,6623,11428,6498,11218v827,132,1605,289,2383,237c8379,11323,7877,11192,7376,11113v-126,27,-276,,-352,-183c6498,11140,6297,11087,6121,10667v326,105,627,184,903,263c7325,11087,7626,11035,7928,11035v978,-53,1931,-158,2910,-315c11289,10641,11716,10510,12142,10483v728,,1405,-288,2133,-315c14475,10168,14701,10090,14877,10011v1103,-394,2207,-787,3311,-1181c18815,8594,19392,8331,19944,7964v101,-79,201,-158,377,-131c20095,8358,19718,8699,19317,9066v-150,131,-276,210,-451,236c18464,9329,18138,9617,17737,9696v250,-26,476,-52,727,-105c18891,9539,19292,9486,19593,9092v151,-210,326,-420,552,-551c20245,8358,20346,8148,20622,7964v-76,420,-151,761,-126,1102c20496,9460,20095,9512,20070,9906v-25,341,-377,551,-577,814c19819,10693,19919,10378,20195,10221v-25,131,,210,-50,262c19944,10851,19769,11218,19794,11638v,79,-50,79,-101,26c19618,11586,19543,11612,19493,11691v-377,393,-828,708,-1305,1076c18665,12741,18941,12347,19392,12321v-476,630,-1078,839,-1655,1181c18289,13449,18765,13134,19242,12898v50,131,25,210,-25,236c18916,13397,18715,13764,18238,13790v-251,27,-501,27,-777,53c17335,13843,17235,13843,17109,13974v327,131,628,-79,929,79c17912,14315,17561,14210,17486,14499v150,-26,276,-26,501,-53c17436,14998,16808,14866,16256,14814v-25,131,176,131,126,289c16206,15129,16006,15155,15805,15181v-251,53,-552,,-753,158c14902,15470,14776,15444,14601,15391v-101,-26,-201,-131,-326,-52c14325,15549,14626,15470,14651,15759v-979,,-1882,-289,-2910,-683c12042,15024,12217,15103,12393,15129v577,105,1154,157,1756,26c14224,15129,14325,15103,14325,14998v-25,-53,-25,-105,-50,-132c14224,14840,14099,14788,14074,14866v-126,237,-301,158,-477,158c12493,14971,11440,14709,10386,14368v-25,-26,-75,-53,-125,-131c10612,14184,10913,14289,11214,14315v301,27,602,79,878,79c12368,14394,12694,14499,12970,14315v-75,-131,-150,-105,-226,-105c12167,14237,11615,14184,11089,14079v-929,-184,-1882,-210,-2685,-787c8354,13265,8279,13239,8229,13318v-51,79,-51,131,,184c8354,13685,8530,13790,8755,13817v352,26,552,288,678,577c9508,14578,9608,14709,9759,14919,9082,14446,8655,13974,8178,13528xm9784,14525v25,-26,25,-79,50,-131c10461,14683,11089,14971,11716,15260v-25,26,-25,53,-25,79c11013,15181,10311,15024,9784,14525xm11967,15733v-101,-27,-251,26,-377,-132c11791,15575,11891,15523,11967,15733v100,-53,175,-79,301,-79c12719,15601,13146,15706,13572,15811v652,131,1280,158,1882,-367c15755,15181,16206,15208,16633,15286v-1179,656,-2961,1103,-4666,447xm11766,17491v75,-53,125,-105,175,-26c11992,17543,11916,17570,11866,17622v-50,26,-75,79,-200,26c11640,17570,11716,17543,11766,17491xm11866,18803v-100,-105,-125,-210,-100,-315c11841,18567,11841,18646,11866,18803xm13823,20982v-452,78,-928,-53,-1430,-342c12694,20693,12895,20745,13095,20745v176,,352,79,527,c14049,20457,14450,20745,14852,20719v-352,53,-678,210,-1029,263xm13572,19984v301,131,652,105,979,446c14099,20378,13823,20194,13572,19984xm14902,20220v-627,-209,-1255,-419,-1781,-813c12970,19276,12769,19171,12920,18908v25,-26,25,-79,-25,-105c12845,18803,12794,18803,12744,18856v-150,157,-125,393,101,577c13146,19669,13346,19984,13547,20352v-376,52,-753,26,-1104,-79c12418,20142,12744,20220,12544,20037v-201,-184,-427,-368,-653,-525c11766,19407,11666,19302,11741,19092v376,157,652,525,1053,656c12644,19486,12468,19302,12318,19066v-75,-132,-226,-315,-151,-446c12318,18383,12243,18147,12318,17885v125,-499,125,-499,627,-342c12945,17543,12995,17517,12995,17465v-75,-105,-201,-184,-326,-210c12493,17202,12443,17071,12468,16914v50,-210,151,-447,326,-447c13121,16494,13447,16441,13748,16572v125,53,150,158,75,263c13572,17124,13522,17543,13221,17832v-151,131,-201,315,-176,525c13045,18436,13095,18488,13146,18488v50,,100,-26,125,-52c13522,18016,13898,17622,14024,17150v150,-473,476,-630,903,-683c15378,16389,15855,16415,16256,16179v301,-158,527,-105,728,183c17310,16782,17737,17045,18113,17438v100,79,226,132,401,53c17937,16940,17310,16546,16884,15890v401,,627,-499,1129,-341c17636,15601,17737,15811,17762,15995v50,157,150,236,301,210c18339,16205,18514,16467,18740,16546v376,131,251,499,326,787c19091,17386,19116,17412,19167,17386v,-157,25,-367,75,-551c19718,17412,19769,17701,19417,18095v-225,-525,-225,-447,-727,-315c18740,17780,18815,17832,18840,17832v352,26,352,53,276,420c19066,18515,18941,18672,18740,18856v-527,446,-1179,682,-1806,813c16482,19774,16031,20011,15579,19696v-100,-53,-276,-79,-401,c15228,19774,15278,19827,15303,19879v,79,-75,79,-150,53c15077,19906,15002,19853,14952,19827v100,-158,-176,-158,-100,-289c14877,19486,15052,19486,15002,19354v-125,-26,-326,-52,-376,79c14551,19696,14350,19591,14199,19617v-150,26,-326,-79,-376,210c14199,19696,14475,20037,14801,20063v276,-131,602,-26,1029,53c15153,20273,15128,20299,14902,20220xm18464,19722v-226,131,-477,289,-752,446c18113,20194,18389,19906,18740,19906v-602,367,-1279,551,-1982,708c16683,20588,16608,20509,16532,20457v25,78,76,183,-50,262c16457,20719,16432,20745,16432,20745v-25,-105,125,-78,100,-183c16557,20535,16532,20509,16532,20483v-225,-184,-501,52,-727,-131c15980,20247,16156,20194,16357,20168v351,-79,702,-79,1053,-157c17837,19932,18238,19643,18590,19407v150,-105,276,-210,501,-158c19041,19643,18690,19591,18464,19722xm19016,18987v-125,-53,-100,-158,-25,-236c19116,18593,19116,18357,19342,18305v75,210,,419,-100,577c19192,18961,19116,19013,19016,18987xm19493,19486v-76,26,-176,78,-201,-53c19267,19354,19267,19276,19317,19249v427,-210,703,-656,1229,-761c20295,18961,19969,19302,19493,19486xm20772,18016v-50,-210,25,-394,50,-551c20822,17307,20847,17097,20872,16861v176,551,151,735,-100,1155xm13898,5103v226,26,477,79,728,184c14776,5339,14902,5392,15052,5339v276,-131,527,-78,778,105c16156,5654,16206,5628,16482,5313v50,-79,101,-131,151,-184c16884,4893,17009,4919,17310,5129v301,210,552,499,878,656c18314,5838,18439,5969,18514,5785v76,-157,176,-341,76,-524c18539,5156,18439,5156,18389,5261v-25,52,-75,157,-100,236c17912,5444,17711,5103,17461,4919v-527,-393,-352,-446,-979,c16332,5024,16231,5182,16081,5313v-126,-26,-226,-105,-326,-184c15604,4998,15403,4946,15253,4998v-502,236,-953,-105,-1455,-184c13698,4946,13622,5103,13898,5103xm14199,18173v251,-26,477,-26,753,-52c14651,17990,14425,18016,14199,18173xm15378,18620v,-27,-25,-53,-25,-53c15203,18567,15002,18567,14826,18567v176,157,377,105,552,53xm12995,7833v-175,26,-75,210,-75,341c12920,8253,12970,8358,12870,8436v-326,27,-602,-183,-878,-341c11615,7885,11615,7885,11390,8253v-176,262,-352,419,-703,341c10612,8568,10486,8541,10411,8620v-326,236,-527,52,-778,-157c9282,8148,9282,8121,8956,8463v-125,105,-301,78,-376,209c8530,8751,8404,8830,8505,8935v50,79,150,52,225,-26c8881,8804,9031,8725,9182,8594v150,-131,201,-79,326,52c9809,8935,10160,9066,10587,8882v100,-52,200,-26,276,-26c11239,8725,11565,8594,11766,8226v326,158,627,315,953,446c13095,8804,13196,8725,13196,8331v-25,-52,,-105,-25,-157c13146,8016,13146,7780,12995,7833xm16507,6967v126,-184,301,-132,452,26c17109,7150,17134,7386,17335,7518v151,-105,101,-158,50,-263c17260,7098,17160,6914,17059,6757v-226,-263,-401,-315,-652,-53c16256,6888,16156,6809,16006,6704v-226,-131,-452,-262,-778,c15579,6835,15830,6888,16056,7072v150,105,301,78,451,-105xm12845,3686v-76,,-126,52,-101,131c12744,3948,12845,4080,12794,4237v-150,26,-250,-52,-301,-157c12293,3791,12092,3607,11666,3712v-201,53,-352,-210,-527,-315c11038,3318,10913,3108,10787,3240v-125,183,101,236,176,315c11239,3817,11515,4053,11891,3975v201,-27,251,131,352,210c12468,4394,12694,4683,13045,4552v-50,-263,-100,-551,-150,-787c12920,3712,12895,3686,12845,3686xm11038,11218v-25,-105,-125,-78,-200,-78c10486,11245,10160,11323,9884,11559v326,-52,678,-104,1004,-157c10963,11376,11063,11323,11038,11218xm19217,10326v-76,-26,-50,-131,,-158c19292,10063,19392,9985,19518,9906v50,-79,175,-131,75,-236c19518,9617,19443,9539,19317,9644v-301,157,-502,341,-803,524c18740,10273,18840,10037,18991,10142v-75,420,-427,525,-728,709c18564,10851,18840,10641,19141,10615v201,-53,327,-132,76,-289xm18339,9040v451,-131,802,-341,1104,-525c19066,8515,18715,8646,18339,9040xm19041,11350v-477,-53,-878,105,-1254,446c18213,11717,18640,11586,19066,11481v-25,-53,-25,-105,-25,-131xe" fillcolor="#939598 [3215]" stroked="f" strokeweight="1pt">
                <v:stroke miterlimit="4" joinstyle="miter"/>
                <v:path arrowok="t" o:extrusionok="f" o:connecttype="custom" o:connectlocs="540001,520006;540001,520006;540001,520006;540001,520006" o:connectangles="0,90,180,270"/>
              </v:shape>
              <v:shape id="Figur" o:spid="_x0000_s1041" style="position:absolute;left:2667;top:2539;width:13148;height:8862;visibility:visible;mso-wrap-style:square;v-text-anchor:middle" coordsize="21358,21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" path="m8809,4422v-784,,-1980,1772,-2372,733c6251,4667,6849,-38,6994,23,6602,-130,6292,512,6168,1092v-247,1130,-247,2353,-20,3483c5838,4544,5591,4117,5488,3689,5385,3261,5364,2772,5219,2345,4786,970,3528,878,2517,970,1671,1062,846,1123,,1214,289,2559,763,3811,1506,4697v743,886,1733,1314,2641,947c4559,5461,4951,5155,5385,5155v433,31,887,642,722,1222c5962,6866,5529,6927,5158,6989,3899,7141,2538,8027,2104,9769v-392,1527,,3238,537,4644c3610,17071,5054,19362,6787,20981v269,245,619,489,887,214c7840,21042,7901,20706,8087,20615v165,-92,351,30,536,91c9015,20798,9428,20278,9428,19667v310,306,722,214,1032,-91c10769,19270,10975,18781,11140,18323v949,-2444,1610,-5316,1279,-8096c12151,7813,10645,4392,8809,4422xm19991,8149v-1589,275,-3404,1834,-4910,2628c14730,10960,14379,11144,14111,11541v-165,244,-289,519,-392,825c13430,13160,13265,14138,13513,14963v309,1008,1114,1435,1857,1588c16607,16765,17887,16429,18980,15635v970,-703,1857,-1864,2207,-3392c21600,10716,21291,7905,19991,8149xe" fillcolor="#ffe7a7 [3205]" stroked="f" strokeweight="1pt">
                <v:stroke miterlimit="4" joinstyle="miter"/>
                <v:path arrowok="t" o:extrusionok="f" o:connecttype="custom" o:connectlocs="657410,443056;657410,443056;657410,443056;657410,443056" o:connectangles="0,90,180,270"/>
              </v:shape>
              <v:shape id="Figur" o:spid="_x0000_s1042" style="position:absolute;left:2540;top:2032;width:13759;height:9079;visibility:visible;mso-wrap-style:square;v-text-anchor:middle" coordsize="21489,21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" path="m17976,10483v139,-30,258,-390,218,-600c18174,9763,18135,9703,18035,9703v-79,30,-158,90,-178,210c17837,10093,17797,10273,17877,10423v20,60,59,90,99,60xm16211,11323v158,-90,257,-300,218,-510c16389,10663,16270,10573,16171,10633v-119,90,-198,390,-159,600c16052,11413,16131,11353,16211,11323xm21288,9733v-198,-630,-496,-1080,-892,-1440c20118,8023,19860,7993,19583,8173v-397,240,-794,450,-1191,660c17540,9283,16667,9523,15893,10033v-139,60,-178,90,-238,120c15179,10423,14683,10633,14207,10993v-218,180,-416,390,-515,720c13592,12043,13493,12373,13394,12673v-337,960,-40,1830,179,2700c13870,15703,14088,16123,14426,16363v297,180,575,270,872,330c16151,16813,16964,16843,17797,16423v814,-390,1548,-1050,2262,-1800c20614,14053,21030,13243,21288,12313v258,-810,278,-1710,,-2580xm18888,8923v60,180,-20,390,-79,540c18650,9883,18511,10333,18373,10753v-119,390,-318,660,-536,840c17559,11803,17282,12073,16925,12043v-258,-30,-516,180,-814,30c16052,12043,15973,12043,15933,12013v-357,-330,-734,-570,-1190,-900c16171,10333,17500,9523,18888,8923xm20614,11923v-79,690,-198,1320,-496,1890c19801,14413,19424,14923,19007,15313v-476,420,-952,780,-1487,930c16905,16423,16290,16603,15655,16483v-952,-150,-1666,-900,-2142,-2190c13354,13843,13434,13363,13553,12913v99,-330,218,-660,317,-990c13949,11623,14346,11413,14545,11503v396,150,733,450,1071,720c15953,12493,16290,12583,16647,12493v198,-30,417,,615,-90c17857,12133,18313,11593,18611,10783v198,-540,376,-1050,456,-1650c19126,8833,19226,8653,19424,8623v79,-30,159,-90,218,-90c19741,8533,19840,8293,19959,8473v139,150,278,300,338,540c20336,9193,20376,9373,20416,9553v198,780,238,1560,198,2370xm21110,10093v-80,-150,-80,-270,-99,-450c21050,9793,21130,9883,21110,10093xm20733,13213v,-210,40,-390,218,-510c20852,12913,20792,13063,20733,13213xm21030,12403v-79,-240,-119,-480,-19,-750c21030,11893,21249,12133,21030,12403xm17183,11203v79,-90,178,-510,138,-660c17282,10393,17183,10363,17064,10453v-119,150,-139,480,-60,660c17064,11233,17103,11263,17183,11203xm6432,18613v-20,-90,-40,-150,-99,-60l6333,18613v40,60,79,60,99,90c6432,18673,6432,18643,6432,18613xm5123,16783v,,-40,90,-40,120c5103,17053,5163,17053,5242,17053v,-150,-59,-210,-119,-270xm11331,6823v-158,-300,-277,-690,-496,-900c10340,5383,9824,4903,9169,4813v-178,-30,-337,-150,-515,-30c8376,4963,8059,5053,7821,5323v-357,390,-695,750,-1091,1050c6492,6553,6472,6553,6452,6193v,-90,-20,-180,-20,-270c6373,5203,6333,4453,6412,3733v99,-960,258,-1890,615,-2730c7245,493,7206,433,6908,103,6769,-47,6710,-47,6630,193v-59,180,-99,420,-158,660c6194,1723,6154,2713,6115,3643v-40,660,-20,1320,,2010c5857,5503,5758,5233,5778,4933v,-600,-80,-1170,-219,-1740c5440,2743,5262,2323,4984,2023,4429,1393,3774,1093,3060,1063v-436,-30,-873,150,-1289,120c1374,1183,978,1363,561,1243v-139,-60,-278,,-416,30c-14,1303,-34,1363,45,1573v100,210,159,390,258,600c561,2683,799,3223,997,3823v338,990,814,1830,1508,2340c2723,6343,2941,6403,3179,6433v456,60,873,90,1289,-120c4845,6133,5282,6073,5559,5623v60,-60,100,-60,139,c5897,5863,6095,6103,6194,6463v60,180,20,300,-119,330c5916,6853,5738,6883,5579,6913v-357,120,-734,120,-1051,360c3913,7723,3477,8473,3060,9223v-496,930,-535,2040,-515,3150c2545,12463,2564,12583,2604,12703v60,450,198,870,298,1290c3100,14833,3358,15643,3695,16423v337,810,734,1560,1111,2310c5222,19513,5678,20083,6254,20533v337,300,694,480,1031,840c7483,21553,7741,21343,7979,21403v20,,40,-120,60,-120c8257,21013,8455,20623,8792,20743v298,90,556,-60,734,-450c9626,20083,9705,20053,9844,20113v258,150,515,30,714,-210c10776,19633,10974,19333,11113,18943v60,-180,159,-330,238,-510c11708,17773,12026,17053,12224,16273v317,-1350,397,-2760,377,-4170c12581,10933,12363,9823,12085,8743v-159,-660,-476,-1290,-754,-1920xm5302,5533v-80,90,-199,120,-318,210c4409,6163,3794,6163,3199,6073,2683,5983,2227,5563,1870,4993,1573,4513,1315,3973,1136,3403,1017,3013,859,2683,720,2323v-20,-90,-40,-150,-60,-240c720,2023,799,2053,859,2113v218,270,515,360,793,450c1949,2623,2207,2773,2465,2923v99,60,218,180,278,420c2406,3253,2108,3193,1791,3103v-159,-30,-298,-30,-456,c1275,3103,1196,3133,1196,3253v20,120,79,120,158,120c1692,3343,2009,3433,2326,3523v40,,100,,159,120c2445,3733,2346,3703,2306,3733v-178,60,-357,120,-495,300c1751,4093,1672,4153,1711,4303v40,90,119,60,179,c2267,3973,2703,3913,3140,3913v59,,99,,158,-30c3655,3673,3834,4033,4151,4273v-238,120,-456,150,-654,150c3140,4423,2822,4603,2525,4843v-60,30,-99,120,-60,180c2505,5083,2545,5083,2584,5053v496,-360,1032,-330,1547,-480c4528,4453,4528,4423,4885,4843v-417,90,-833,150,-1250,270c3497,5143,3358,5233,3219,5293v-60,30,-99,90,-79,180c3159,5593,3239,5563,3298,5533v199,-150,417,-150,635,-210c4349,5233,4746,5083,5163,5173v59,30,139,30,178,60c5361,5353,5361,5443,5302,5533xm5321,4903c4984,4093,4726,3253,4449,2413v-40,-90,-40,-180,-100,-240c4310,2113,4290,2113,4270,2143v-20,,-59,60,-20,90c4449,2533,4449,2983,4587,3343v159,390,318,780,457,1260c4587,4363,4349,3913,4111,3403,3992,3013,3814,2683,3754,2293v-19,-60,-19,-120,-59,-150c3635,2053,3616,1873,3497,1963v-60,60,-20,240,19,300c3655,2623,3794,3013,3933,3373v79,180,178,390,218,600c3973,3823,3715,3823,3675,3403,3338,2983,3080,2443,2822,1873v-39,-90,-79,-150,-119,-90c2624,1813,2644,1933,2683,2023v159,330,318,660,496,960c3219,3073,3259,3103,3278,3223,2763,3073,2545,2443,2267,1903v-40,-60,-20,-120,-60,-150c2168,1663,2128,1543,2049,1603v-80,120,-20,240,19,300c2128,2053,2207,2233,2326,2473,1711,2233,1156,2023,581,1543v198,,377,30,555,-30c1315,1483,1513,1423,1711,1423v516,60,1012,-120,1528,-60c3873,1453,4449,1753,4925,2323v317,360,476,930,575,1500c5559,4273,5559,4723,5579,5173v-119,30,-198,-120,-258,-270xm11153,7663v79,180,178,330,139,510c11272,8203,11232,8233,11232,8233v-139,-150,-59,-330,-79,-570xm11093,8203v40,150,80,300,99,450c11113,8533,11073,8353,11093,8203xm11073,10333v20,270,258,420,139,840c11034,10663,11034,10663,11073,10333xm10062,8293c9824,7963,9487,7723,9407,7183v219,60,298,180,417,420c9883,7753,9943,7993,10102,7813v59,-90,99,60,138,90c10340,7963,10240,8173,10359,8263v80,-120,-59,-270,20,-360c10538,8173,10578,8533,10697,8803v-179,450,79,630,218,870c10954,9763,11014,9883,11014,10003v-119,30,-179,-90,-218,-240c10578,9283,10439,8713,10221,8203v-20,-90,-40,-150,-100,-180c10022,8053,10161,8203,10062,8293xm9606,6793v158,30,158,150,178,300c9645,7063,9586,6943,9606,6793xm9903,6253v318,360,417,780,536,1170c10181,7183,10002,6793,9903,6253xm10736,7963v-119,-120,-119,-240,-139,-330c10677,7723,10657,7813,10736,7963xm10637,7183v40,90,99,150,60,270c10677,7363,10657,7273,10637,7183xm10915,8443v59,-60,59,60,79,120c10994,8563,10994,8593,10994,8683v-59,-90,-119,-180,-79,-240xm10895,7033v-119,-240,-317,-360,-377,-750c10756,6433,10835,6733,10895,7033xm10498,6853v-119,-150,-277,-300,-317,-660c10379,6343,10399,6643,10498,6853xm10161,5773v-159,-30,-159,-30,-278,-270c10042,5503,10102,5593,10161,5773xm9764,5803v20,,40,,40,c9844,5893,9883,5953,9844,6043v,,-40,,-60,-30c9764,5953,9745,5893,9764,5803xm10082,7453c9883,7183,9804,6793,9705,6463v238,240,278,660,377,990xm9348,5173v59,,99,60,119,90c9447,5293,9467,5353,9467,5353v-60,,-119,-30,-139,-90c9308,5233,9308,5173,9348,5173xm9189,6103v40,90,40,180,159,60c9467,6103,9526,6373,9606,6673,9447,6553,9387,6373,9249,6523v-60,60,-119,-60,-139,-150c9090,6253,9050,6133,9030,6013v80,-60,119,30,159,90xm8892,5563v59,-60,59,30,79,90c8991,5713,8991,5773,8971,5803v-40,,-60,-30,-79,-90c8852,5683,8872,5623,8892,5563xm8991,6403v-119,,-199,-90,-238,-300c8931,6193,8931,6193,8991,6403xm8455,5953v119,,159,150,179,300c8614,6253,8594,6313,8594,6283v-99,,-178,-30,-198,-210c8416,5983,8416,5983,8455,5953xm8911,7063c8753,6823,8574,6643,8376,6583v496,-30,496,-30,535,480xm8138,5713v-79,210,-179,90,-278,210c7979,5743,7979,5743,8138,5713xm7682,6493v-179,60,-318,,-476,-30c7444,6073,7444,6073,7682,6493xm7027,7183v99,210,258,300,357,480c7464,7783,7464,7783,7364,7933v-39,60,-19,120,-59,150c7226,7963,7186,7753,7007,7723v-59,270,119,390,80,600c6968,8233,6789,8233,6809,7933v20,-180,-179,-210,-99,-360c6769,7453,6868,7363,6948,7243v20,,39,,79,-60xm7880,10393v,30,40,60,40,90c7959,10633,7920,10663,7840,10753v-79,30,-138,-30,-119,-120c7721,10423,7642,10363,7523,10333v-20,,-59,-30,-59,-90c7325,9823,7047,9553,6849,9253v-60,-90,-219,-210,-139,-360c6789,8683,6908,8923,7007,8923v20,30,80,60,80,90c7305,9493,7662,9823,7880,10393xm7781,9793v59,30,59,90,79,180l7840,10003v,-30,-19,-30,-19,c7781,9943,7741,9913,7721,9823v,-30,40,-30,60,-30xm8416,15523v-60,-150,-119,-330,,-480c8356,14953,8336,14833,8336,14713v60,90,99,210,80,330c8416,15193,8475,15343,8416,15523xm6115,15193v-318,-450,-377,-990,-357,-1590c5956,13813,5956,14293,6273,14293v20,-120,-59,-180,-99,-300c5916,13633,5976,13123,5916,12643v-19,-60,40,-120,80,-120c6035,12523,6055,12553,6055,12613v99,510,199,1050,337,1530c6472,14353,6313,14233,6273,14263v219,420,457,900,774,1290c7364,15943,7682,16363,7880,16963v40,210,139,330,258,480c8217,17533,8297,17653,8277,17863,7781,17263,7325,16633,6888,16003v-119,-150,-218,-390,-297,-600c6511,15193,6452,15043,6293,14923v-119,-90,-99,-330,-178,-480c5996,14713,6115,14923,6115,15193xm5401,11833v39,300,79,540,59,750c5520,12823,5559,13063,5599,13333v-79,-240,-198,-480,-139,-750c5421,12373,5361,12163,5401,11833xm5500,9523v159,-330,119,-750,258,-1110c5778,8383,5797,8263,5837,8203v-20,630,-20,1260,-20,1890c5778,9793,5579,9733,5500,9523v-40,-60,-79,270,-119,c5361,9283,5321,9013,5520,8833v20,240,-99,450,-20,690xm5579,12403v-99,-780,-99,-1530,-59,-2310c5520,10033,5540,9913,5599,9913v40,-30,60,60,79,120c5718,10183,5738,10303,5797,10423v20,90,60,180,40,240c5599,11203,5778,11713,5797,12253v,180,20,330,-138,420c5579,12583,5579,12493,5579,12403xm6353,8263v79,,59,-150,99,-150c6591,8383,6611,8503,6511,8743v-19,90,-79,30,-99,30c6353,8743,6313,8713,6333,8593v,-120,59,-210,20,-330c6234,8503,6194,8893,5916,9013v-19,-480,40,-870,238,-1230c6214,7723,6214,7723,6432,7783v40,210,-139,300,-79,480xm6293,12673v,,,,,c6373,12493,6293,12343,6254,12163v-80,180,-20,330,39,510c6234,12613,6214,12883,6154,12703v-178,-540,-238,-1950,-99,-2490c6154,10543,6115,10843,6135,11143v39,330,19,690,99,1020c6353,12103,6194,11833,6293,11773v139,,119,240,119,390c6492,13033,6650,13873,6888,14743v139,-330,-99,-510,-99,-810c6789,13663,6730,13363,6690,13093v-40,-270,-79,-540,-79,-810c6789,12613,6868,13003,6928,13393v79,450,139,960,218,1470c7166,15043,7245,15163,7285,15283v40,180,99,300,99,540c6968,15313,6591,14803,6412,14053v-39,-180,-20,-360,-119,-540c6234,13423,6353,13393,6353,13333v39,-210,-20,-450,-60,-660xm6313,10513v-40,,-79,-60,-59,-120c6313,10273,6353,10363,6392,10423v40,60,60,90,40,180c6392,10603,6373,10573,6313,10513xm6432,10903v,60,-20,90,-40,90c6373,10963,6333,10963,6313,10933v-20,-30,-20,-90,20,-90c6373,10783,6412,10843,6432,10903xm6373,9913v-119,,-238,,-338,-180c5996,9643,5996,9553,6035,9463v40,-90,100,-30,139,30c6254,9613,6412,9673,6373,9913xm6749,11053v-19,-30,-59,-30,-59,-90c6630,10933,6591,10903,6630,10813v,,20,,40,c6730,10843,6730,10903,6749,10993v20,,20,,,60xm6829,12043v-159,-150,-119,-390,-119,-600c6829,11623,6849,11803,6829,12043xm7087,11563v-80,30,-100,-60,-119,-90c6928,11383,6849,11323,6888,11173v20,-30,60,-60,60,-60c7027,11173,7087,11263,7106,11383v,30,20,120,-19,180xm7126,12133v,60,-39,90,-59,60c6968,12133,6968,11983,6948,11803v158,120,218,210,178,330xm7067,13003v317,1050,397,2160,714,3120c7503,15583,7047,13483,7067,13003xm7424,12223v-139,-30,-139,-180,-198,-270c7166,11863,7245,11773,7305,11743v59,-30,79,30,79,120c7384,11983,7404,12103,7424,12223xm7345,12733v-40,30,-40,,-60,-60c7265,12613,7245,12523,7305,12463v40,-30,59,,79,60c7404,12613,7404,12673,7345,12733xm7583,13963v178,360,357,600,337,1080c7920,15553,8039,16033,8118,16483v60,270,119,540,179,780c8039,16963,7642,15013,7583,13963xm7563,12853v119,270,59,540,158,750c7563,13453,7503,13213,7563,12853xm7622,12523v-59,-240,-99,-390,-119,-540c7662,12073,7662,12253,7622,12523xm7543,11203v-397,-390,-456,-600,-298,-1110c7503,10333,7563,10723,7543,11203xm7245,11053v40,60,20,120,,150c7206,11263,7186,11173,7186,11143v-20,-60,-40,-90,-60,-120c7007,11053,6948,10963,6888,10873v-79,-150,-59,-390,-238,-360c6591,10513,6571,10363,6571,10273v,-90,59,-150,99,-90c6849,10423,7087,10633,7126,11023v20,,80,-30,119,30xm7027,10483v-119,-180,-238,-360,-357,-510c6571,9793,6571,9673,6650,9523v99,-180,179,-30,258,60c7166,9793,7106,10093,7027,10483xm6511,9523v-79,90,-138,-30,-198,-120c6273,9343,6373,9013,6412,9013v99,-30,139,90,218,180c6630,9343,6611,9463,6511,9523xm5916,12343v-119,-390,-119,-780,-59,-1170c5877,11563,5996,11923,5916,12343xm5837,13483v-59,-120,-99,-240,-59,-420c5877,13213,5797,13393,5837,13483xm8297,18103v39,60,79,120,59,150c8237,18583,8435,18763,8495,19003v-258,-210,-536,-750,-595,-1200c8098,17803,8197,17983,8297,18103xm8376,16723v198,390,377,1170,317,1410c8535,17683,8495,17173,8376,16723xm8356,16123v20,60,,120,-40,150c8237,16213,8277,16063,8277,15973v,-540,-99,-1020,-258,-1470c7959,14323,7940,14083,7920,13873v-60,-270,99,-30,99,-120c8019,13633,7979,13543,7940,13453v-20,-120,-60,-180,-100,-300c7781,12973,7821,12793,7781,12553v198,90,397,330,397,690c8178,14203,8257,15193,8356,16123xm7682,10963v218,180,218,180,337,1110c7761,11773,7543,11473,7682,10963xm6115,7033v158,-120,238,120,377,180c6531,6973,6611,6703,6849,6763v-179,570,-417,750,-734,510c6075,7273,6016,7213,6035,7153v-39,-60,40,-90,80,-120xm5897,7573v39,,79,60,119,60c5996,7753,5956,7813,5897,7843v-40,30,-100,,-100,-60c5797,7693,5817,7603,5897,7573xm5242,7213v139,-30,159,180,218,240c5540,7453,5540,7333,5559,7273v60,-60,119,-90,179,-30c5817,7303,5797,7393,5758,7483v-40,90,-80,210,-99,330c5639,8143,5619,8383,5421,8563v-179,150,-179,540,-159,840c5242,9733,5282,10063,5202,10363v-39,210,-59,,-99,-30c5163,10213,5103,10063,5103,9913v,-600,,-1200,238,-1710c5381,8113,5361,8023,5361,7933v20,-330,-99,-240,-218,-180c5064,7633,5222,7543,5143,7393v-179,120,-397,210,-536,450c4488,8023,4389,7993,4270,7843v298,-390,635,-540,972,-630xm4508,12523r,c4607,12583,4647,12733,4607,12973v-39,-90,-59,-90,-39,-90c4568,12793,4449,12703,4508,12523xm4568,11383r-20,-90c4488,11173,4310,11323,4330,11023v19,-120,,-300,-20,-450c4290,10483,4290,10423,4230,10333v-79,630,238,1170,100,1830c4250,12043,4250,11953,4250,11863v,-150,-20,-330,-79,-450c3893,10933,3992,10393,4092,9883v19,-30,,-60,19,-90c4191,9673,4052,9283,4330,9373v,,39,-120,39,-180c4409,9073,4409,8923,4508,8803v139,480,-79,780,-258,1110c4369,10003,4389,9793,4468,9853v,30,20,90,20,120c4508,10153,4488,10333,4508,10513v20,180,40,360,179,450c4786,11023,4826,11143,4826,11323v,90,,180,-80,240c4667,11503,4607,11533,4568,11383xm3814,10273v40,210,79,420,139,600c3992,10963,3973,11053,3893,11083v-277,150,-396,480,-396,900c3497,12043,3497,12133,3437,12193v40,390,99,810,40,1260c3457,13633,3556,13753,3556,13993v-139,-120,-218,-270,-238,-510c3259,12883,3140,12283,3140,11623v,-270,-60,-630,119,-930c3358,11083,3219,11443,3358,11833v79,-210,119,-390,79,-570c3397,10963,3457,10693,3437,10423v-20,-270,119,-450,238,-540c3893,9673,3953,9373,4012,9043v20,-90,40,-150,139,-150c4092,9193,4072,9553,3992,9823v-99,150,-218,210,-178,450xm4885,13243v-99,-300,-159,-600,-139,-900c4905,12613,4806,12943,4885,13243xm4845,10693v-158,-480,-39,-960,-59,-1440c4687,9343,4706,9523,4667,9673v-40,120,20,270,-80,360c4667,10183,4667,10303,4607,10513v-59,-180,-39,-330,-20,-480c4568,9673,4568,9283,4687,8863v139,120,,300,99,390c4885,9103,4885,8893,4905,8713v40,-180,79,-360,178,-510c5083,8923,4964,9613,5083,10303v-99,90,-178,210,-238,390xm4171,8293v59,-60,159,-180,238,-120c4449,8173,4468,8233,4468,8293v-39,150,-99,240,-198,270c4191,8593,4131,8623,4092,8563v-40,-120,39,-210,79,-270xm3953,8173v39,-30,59,-60,79,c4072,8263,3992,8323,3992,8353v-39,60,-59,30,-99,-60c3873,8233,3913,8203,3953,8173xm3516,9373v80,-120,60,-270,119,-390c3675,8833,3735,8683,3893,8623v-79,390,-119,750,-337,1020c3457,9583,3536,9463,3516,9373xm3021,9883v39,-150,39,-330,218,-270c3278,9523,3338,9403,3397,9313v60,-120,80,-30,100,30c3378,9463,3397,9673,3378,9883v-20,180,19,360,-139,480c3140,10213,3199,10033,3179,9883v-20,30,,60,-39,120c3080,10093,3120,10423,2961,10333v-99,-60,40,-300,60,-450xm2882,10543v59,,39,90,59,120c3040,10933,3060,10993,2981,11293v-40,90,-60,180,-159,240c2703,11173,2783,10843,2882,10543xm3358,14743v-199,-960,-556,-1800,-556,-2790c2902,12133,2902,12313,2921,12493v20,270,40,570,238,750c3219,13303,3259,13423,3239,13483v-80,330,59,600,119,900c3378,14443,3437,14533,3358,14743xm3497,14893v39,210,79,360,158,600c3536,15223,3536,15223,3497,14893xm3695,11653v,-90,40,-150,59,-210c3794,11353,3854,11323,3913,11323v79,30,99,90,119,180c4111,11803,4092,12133,4032,12463v-59,300,-40,570,40,840c4151,13573,4131,13873,4171,14143v40,180,-60,180,-139,150c3873,14263,3774,14083,3715,13843v-60,-690,-60,-1440,-20,-2190xm8673,20293v-297,-90,-515,150,-694,420c7840,20983,7662,21013,7503,20923,6551,20473,5619,19873,5004,18613,4607,17803,4171,17053,3834,16183v-40,-60,-60,-90,-80,-150c3735,15943,3695,15853,3695,15793v40,-120,79,120,99,60c3873,15733,3735,15583,3774,15373v99,450,258,750,337,1110c4191,16783,4310,17053,4468,17233v80,60,159,150,179,240c4746,17773,4885,18013,4984,18283v119,360,298,570,496,780c5639,19213,5738,19393,5897,19573v119,150,238,300,416,330c6095,19543,5837,19273,5619,18943v,-180,159,-30,159,-180c5778,18673,5718,18643,5678,18583v-99,-60,-119,-270,-297,-180c5282,18463,5262,18223,5163,18133v-80,-60,-139,-240,-20,-390c5222,17623,5123,17593,5103,17503v-79,-210,-178,-360,-218,-570c4885,16813,4746,16693,4905,16573r,-60c4786,16363,4706,16123,4548,16003v-99,-60,-139,30,-99,180c4508,16423,4548,16603,4587,16843v-119,-240,-297,-450,-337,-840c4211,15523,4092,15073,3854,14713v-60,-30,-80,-120,-40,-210c3854,14413,3913,14473,3953,14503v416,150,515,60,476,-600c4409,13633,4369,13363,4290,13123v-60,-180,-60,-360,,-570c4429,12673,4369,12853,4409,13003v20,90,,270,139,120c4587,13063,4627,13273,4587,13393v-39,150,-99,300,20,360c4667,13783,4766,13603,4746,13423v,-30,40,-60,60,-120c4826,13603,4885,13813,4826,14083v-60,210,99,450,238,630c5083,14473,4945,14353,5004,14113v397,870,476,1860,635,2820c5401,16603,5242,16213,5183,15733v-20,-120,-20,-210,-100,-270c4786,15283,4766,14953,4766,14593v,-30,,-90,-20,-150c4607,14443,4568,14593,4607,14773v60,270,119,540,199,810c4845,15763,4925,15853,4905,16063v-40,180,139,330,178,330c5282,16243,5282,16483,5321,16573v258,540,536,1020,814,1500c6194,18163,6234,18253,6333,18283v-99,-360,-357,-510,-417,-900c5857,17023,5678,16753,5639,16333v218,210,178,600,396,750c5936,16273,5738,15523,5639,14743v-99,-810,-218,-1590,-337,-2400c5202,12463,5242,12613,5262,12673v159,900,238,1860,416,2730c5718,15583,5738,15733,5678,15883,5361,14773,5143,13663,5083,12493v-19,-390,-19,-810,-19,-1230c5044,11053,5044,10903,5123,10693v99,330,218,600,218,990c5321,12253,5460,12793,5540,13363v59,510,178,960,297,1410c5897,15043,5897,15313,5956,15583v20,60,20,150,60,180c6075,15583,5936,15403,5976,15163v317,360,357,990,694,1290c6611,16033,6313,15853,6313,15373v298,330,536,690,813,1050c7265,16603,7404,16813,7543,16993v218,300,218,270,238,750c7781,17893,7781,18043,7880,18163v60,90,99,180,139,270c8059,18523,8098,18583,8138,18673v-99,60,-119,-90,-198,-60c8019,18853,8138,18943,8297,18973v79,30,119,90,99,210c8356,19303,8316,19273,8257,19213v-238,-180,-417,-450,-595,-690c7285,17953,6908,17413,6591,16783v-80,-150,-179,-240,-179,-480c6412,16213,6353,16153,6313,16093v-40,-60,-59,-60,-119,-30c6154,16093,6135,16153,6154,16213v40,270,40,540,139,780c6392,17203,6432,17443,6472,17653v59,150,99,300,99,480c6551,18343,6630,18523,6690,18673v178,510,456,870,714,1290c7444,20023,7503,20113,7543,20083v278,-60,575,240,873,30c8535,20023,8673,20023,8773,20143v-100,120,-100,150,-100,150xm4766,17203v60,30,99,60,99,210c4865,17443,4845,17443,4826,17443v-60,-60,-80,-150,-60,-240xm7940,19813v19,90,119,150,39,240c7880,20173,7920,19963,7880,19903v-218,-270,-416,-540,-555,-960c7265,18823,7226,19003,7186,19093v-337,-690,-635,-1350,-893,-2100c6313,16993,6333,16933,6353,16933v238,360,515,690,634,1110c7226,18913,7721,19153,8178,19543v119,90,238,180,416,360c8297,19963,8118,19783,7940,19633v-20,60,-20,120,,180xm8396,19423v178,,297,210,416,390c8634,19723,8515,19603,8396,19423xm8515,18103v119,420,297,810,357,1260c8634,19033,8475,18643,8515,18103xm8892,17983v-119,-240,-80,-450,-80,-690c8872,17533,8951,17713,8892,17983xm8911,16993v199,390,318,1050,278,1560c9030,18073,8991,17563,8911,16993xm9526,19693v-20,240,-158,480,-317,600c9149,20353,9090,20383,9030,20263v-19,-60,-79,-120,-99,-180c8911,19993,8951,19993,8971,19933v218,-270,238,-330,59,-600c8872,19063,8911,18733,8832,18373v377,360,317,1020,536,1470c9387,19663,9348,19543,9308,19423v-20,-180,-119,-360,60,-510c9447,18823,9387,18553,9348,18403v-159,-840,-318,-1650,-516,-2460c8832,15913,8792,15883,8773,15853v-60,390,158,750,,1110c8554,16933,8535,16663,8515,16453v-20,-150,59,-360,-40,-480c8634,15853,8574,15673,8554,15523v,-180,-19,-390,-39,-570c8475,14743,8435,14533,8475,14293v298,360,317,900,516,1350c9189,16093,9189,16663,9249,17143v39,-330,19,-660,-60,-990c9070,15523,8931,14923,8733,14323v-60,-180,-119,-420,-159,-600c8495,13393,8435,13033,8277,12733v-40,-90,-60,-180,-99,-300c8138,12193,8098,11923,8078,11623v278,330,357,840,576,1170c8673,12553,8495,12403,8554,12163v100,-240,-39,-390,-99,-600c8396,11293,8316,11053,8237,10813v-59,-270,-119,-540,-238,-750c7880,9823,7940,9523,7821,9373,7682,9193,7622,8953,7523,8743v179,210,337,420,417,750c7999,9433,7940,9343,7959,9253v80,90,119,180,159,330c8138,9643,8178,9703,8138,9733v-298,60,-60,300,-20,300c8297,10123,8178,10363,8257,10513v159,360,238,780,357,1170c8713,12043,8773,12463,8852,12853v79,450,159,960,198,1440c8971,13993,8931,13663,8832,13363v-40,-210,-59,-480,-198,-600c8812,13483,8991,14233,9149,14983v,90,40,210,,270c9090,15373,9110,15463,9130,15583v198,810,218,1710,376,2580c9645,18703,9586,19213,9526,19693xm8059,10903v79,150,79,360,218,570c8039,11263,8039,11263,8059,10903xm7523,8263v179,60,278,210,258,540c7682,8593,7602,8413,7523,8263xm9229,14173v139,690,238,1410,218,2250c9209,15643,9348,14893,9229,14173xm9566,14833v-99,-240,-60,-480,-119,-660c9427,14083,9447,14023,9506,13993v100,-60,80,-180,100,-270c9705,13333,9606,13153,9308,13243v-59,-270,-159,-510,60,-720c9427,12463,9447,12343,9447,12223v,-270,-99,-390,-298,-300c9130,11923,9090,11983,9050,11953v-20,-90,-39,-180,-59,-270c8951,11533,8931,11443,9050,11293v159,-180,80,-510,-119,-600c8693,10603,8693,10603,8614,10183v159,-30,278,30,377,210c9467,11203,9764,12103,9804,13213v20,510,-59,1080,-238,1620xm11391,15853v-20,630,-99,1260,-179,1860c11113,18463,10875,19123,10419,19543v-60,60,-119,120,-179,180c10042,19963,9864,19843,9844,19483v-40,-420,-40,-840,-60,-1230c9745,17413,9705,16603,9665,15793v,-180,20,-360,60,-540c10062,13933,10181,12643,9665,11353v-99,-240,-178,-480,-278,-720c9189,10153,8892,9913,8554,9673v-119,-90,-218,-210,-277,-390c8059,8713,7880,8053,7602,7513,7483,7273,7325,7153,7226,6823v535,-30,991,120,1447,390c9249,7603,9725,8143,10161,8803v397,630,595,1380,774,2130c11351,12493,11450,14173,11391,15853xm11470,12253v-59,-90,-59,-180,-79,-270c11450,12043,11470,12133,11470,12253xm11530,9223v138,30,158,210,158,360c11609,9523,11510,9433,11530,9223xm11708,11113v20,60,60,120,20,210c11668,11293,11668,11203,11668,11143v,-90,20,-90,40,-30xm11609,11803v59,-60,79,60,119,60c11847,11863,11847,11953,11787,12043v-79,120,-39,240,-99,360c11609,12193,11629,11983,11609,11803xm11748,16993v-20,-60,-20,-60,-20,-60c11748,16843,11728,16663,11827,16633v20,,60,30,60,30c11867,16813,11827,16933,11748,16993xm11986,13843v20,-390,,-810,20,-1200c12105,13063,12145,13453,11986,13843xm12145,11983v-80,-600,-139,-1170,-219,-1770c11946,10243,11966,10213,11986,10213v59,270,,570,99,870c12164,11383,12184,11683,12145,11983xm12383,11863v79,180,39,270,19,390c12323,12103,12323,12013,12383,11863xm12244,14173v-80,-150,-20,-240,39,-360c12283,13933,12283,14053,12244,14173xm12184,10183v-59,-270,-99,-600,-238,-840c11887,9253,11887,9073,11847,8953v-60,-270,-99,-540,-278,-720c11430,8113,11450,7873,11411,7693v495,840,714,1890,853,2970c12184,10543,12224,10363,12184,10183xm6531,19123v-59,30,-20,180,-99,210c6333,19273,6234,19153,6234,19003v-80,-420,-377,-630,-476,-1020c5738,17893,5678,17893,5639,17953v-40,30,-40,90,-40,120c5619,18133,5599,18193,5639,18223v258,300,357,810,615,1110c6392,19513,6591,19663,6670,19903v218,450,556,510,873,660c7602,20593,7682,20623,7721,20473v-555,-150,-952,-570,-1190,-1350xm4211,15103v-60,,-60,90,-40,180c4171,15343,4211,15433,4270,15433v40,-60,20,-90,20,-180c4290,15193,4310,15103,4211,15103xm3338,12013v-20,180,-20,330,40,480c3437,12403,3378,12283,3437,12193v-20,-30,,-180,-99,-180xm3437,12163v,60,,,,l3437,12163xm7880,18733v,,,,,c7880,18733,7880,18733,7880,18733v-20,-90,-40,-150,-40,-210c7642,18133,7404,17803,7285,17323v,-60,-59,-60,-119,c7305,17923,7543,18373,7880,18733xm5163,11503v-40,-90,,-420,-179,-150c5004,11413,5064,11533,5163,11503xe" fillcolor="#939598 [3215]" stroked="f" strokeweight="1pt">
                <v:stroke miterlimit="4" joinstyle="miter"/>
                <v:path arrowok="t" o:extrusionok="f" o:connecttype="custom" o:connectlocs="687969,453980;687969,453980;687969,453980;687969,453980" o:connectangles="0,90,180,270"/>
              </v:shape>
              <v:group id="Grupp 3" o:spid="_x0000_s1043" style="position:absolute;left:14605;width:48399;height:100584" coordorigin="14605" coordsize="48399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ktangel" o:spid="_x0000_s1044" style="position:absolute;left:14605;width:4480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" fillcolor="#d0ffc8 [3206]" stroked="f" strokeweight="1pt">
                  <v:stroke miterlimit="4"/>
                  <v:textbox inset="3pt,3pt,3pt,3pt"/>
                </v:rect>
                <v:rect id="Rektangel" o:spid="_x0000_s1045" style="position:absolute;left:16891;width:46113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" fillcolor="#c8efff [3204]" stroked="f" strokeweight="1pt">
                  <v:stroke miterlimit="4"/>
                  <v:textbox inset="3pt,3pt,3pt,3pt"/>
                </v:rect>
                <v:rect id="Rektangel" o:spid="_x0000_s1046" style="position:absolute;left:15494;width:4663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" fillcolor="#f8cfe1 [3207]" stroked="f" strokeweight="1pt">
                  <v:stroke miterlimit="4"/>
                  <v:textbox inset="3pt,3pt,3pt,3pt"/>
                </v:rect>
              </v:group>
              <v:shape id="Figur" o:spid="_x0000_s1047" style="position:absolute;left:69596;top:53086;width:8152;height:8671;visibility:visible;mso-wrap-style:square;v-text-anchor:middle" coordsize="21498,2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" path="m21498,17529v-134,-32,-234,-63,-368,-94c20895,17341,20694,17123,20560,16904v-535,-842,-636,-1872,-770,-2840c19757,13658,19690,13284,19824,12878v200,-624,803,-1093,1339,-1530c21264,11255,21364,11161,21498,11067r,-10987c20895,111,20259,143,19656,174v-737,31,-1507,62,-2210,281c16441,736,15537,1391,14499,1454,13260,1516,12155,829,11050,361,9945,-107,8371,-232,7634,673v-268,312,-369,749,-670,1030c6797,1891,6562,2015,6428,2234v-301,437,-67,1030,268,1436c7031,4076,7466,4481,7600,4981v-301,62,-602,-63,-870,-125c6428,4793,6060,4887,5959,5137v-33,125,,281,-67,374c5825,5605,5725,5636,5625,5636v-771,188,-1574,250,-2345,188c2912,5792,2510,5761,2175,5886v-502,218,-703,905,-402,1342c936,7540,601,8633,1104,9351,400,9663,99,10506,434,11161v-369,219,-536,718,-369,1093c233,12628,735,12847,1171,12722v-201,468,435,1030,937,843c1941,13783,1974,14095,2175,14282v201,188,536,250,770,125c2745,14688,2611,15063,2778,15344v167,312,670,406,871,125c3582,15750,3548,16093,3682,16374v134,281,502,468,804,343c4888,16561,4921,16062,5156,15687v335,-499,1004,-655,1574,-936c7299,14470,7801,13814,7433,13346v737,281,1507,437,2277,468c11217,13908,12691,13596,14198,13596v1507,,3147,468,3918,1685c18384,15718,18518,16187,18618,16686v134,718,167,1529,-268,2122c17814,19526,16676,19745,16140,20494v-101,125,-168,250,-134,406c16039,21306,16676,21368,17111,21274v1440,-281,2947,-718,4387,-1248l21498,17529xe" fillcolor="#ffe7a7 [3205]" stroked="f" strokeweight="1pt">
                <v:stroke miterlimit="4" joinstyle="miter"/>
                <v:path arrowok="t" o:extrusionok="f" o:connecttype="custom" o:connectlocs="407634,433577;407634,433577;407634,433577;407634,433577" o:connectangles="0,90,180,270"/>
              </v:shape>
              <v:line id="Linje" o:spid="_x0000_s1048" style="position:absolute;flip:y;visibility:visible;mso-wrap-style:square" from="31115,12572" to="46659,13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" filled="t" fillcolor="black" strokecolor="#c8efff [3204]" strokeweight="3pt">
                <v:stroke miterlimit="4" joinstyle="miter"/>
              </v:line>
              <v:line id="Linje" o:spid="_x0000_s1049" style="position:absolute;flip:y;visibility:visible;mso-wrap-style:square" from="31115,20954" to="46659,22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" filled="t" fillcolor="black" strokecolor="#c8efff [3204]" strokeweight="3pt">
                <v:stroke miterlimit="4" joinstyle="miter"/>
              </v:line>
              <v:shape id="Figur" o:spid="_x0000_s1050" style="position:absolute;left:19177;top:6223;width:7315;height:15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" path="m20738,17640v-188,1080,-301,1620,-488,1620c20063,19260,19913,18720,19762,17640v-187,-1080,-412,-2520,-862,-2520c18450,15120,18225,16560,18038,17640v-188,1080,-301,1620,-488,1620c17363,19260,17213,18720,17062,17640v-187,-1080,-412,-2520,-862,-2520c15750,15120,15525,16560,15338,17640v-188,1080,-301,1620,-488,1620c14663,19260,14513,18720,14362,17640v-187,-1080,-412,-2520,-862,-2520c13012,15120,12825,16560,12638,17640v-188,1080,-301,1620,-488,1620c11963,19260,11813,18720,11662,17640v-187,-1080,-412,-2520,-862,-2520c10350,15120,10125,16560,9938,17640v-188,1080,-301,1620,-488,1620c9225,19260,9113,18720,8962,17640,8775,16560,8550,15120,8100,15120v-450,,-675,1440,-862,2520c7050,18720,6937,19260,6750,19260v-225,,-337,-540,-488,-1620c6075,16560,5850,15120,5400,15120v-450,,-675,1440,-862,2520c4350,18720,4237,19260,4050,19260v-187,,-337,-540,-488,-1620c3375,16560,3150,15120,2700,15120v-488,,-675,1440,-862,2520c1650,18720,1537,19260,1350,19260v-187,,-337,-540,-488,-1620c675,16560,450,15120,,15120r,2340c225,17460,337,18000,488,19080v187,1080,412,2520,862,2520c1838,21600,2025,20160,2212,19080v188,-1080,301,-1620,488,-1620c2887,17460,3037,18000,3188,19080v187,1080,412,2520,862,2520c4500,21600,4725,20160,4912,19080v188,-1080,301,-1620,488,-1620c5587,17460,5737,18000,5888,19080v187,1080,412,2520,862,2520c7200,21600,7425,20160,7612,19080v188,-1080,301,-1620,488,-1620c8325,17460,8437,18000,8588,19080v187,1080,412,2520,862,2520c9938,21600,10125,20160,10312,19080v188,-1080,301,-1620,488,-1620c11025,17460,11137,18000,11288,19080v187,1080,412,2520,862,2520c12638,21600,12825,20160,13012,19080v188,-1080,301,-1620,488,-1620c13687,17460,13837,18000,13988,19080v187,1080,412,2520,862,2520c15300,21600,15525,20160,15712,19080v188,-1080,301,-1620,488,-1620c16387,17460,16537,18000,16688,19080v187,1080,412,2520,862,2520c18000,21600,18225,20160,18412,19080v188,-1080,301,-1620,488,-1620c19087,17460,19237,18000,19388,19080v187,1080,412,2520,862,2520c20738,21600,20925,20160,21112,19080v188,-1080,301,-1620,488,-1620l21600,15120v-450,,-675,1440,-862,2520xm20738,2520v-188,1080,-301,1620,-488,1620c20063,4140,19913,3600,19762,2520,19575,1440,19350,,18900,v-450,,-675,1440,-862,2520c17850,3600,17737,4140,17550,4140v-187,,-337,-540,-488,-1620c16875,1440,16650,,16200,v-450,,-675,1440,-862,2520c15150,3600,15037,4140,14850,4140v-187,,-337,-540,-488,-1620c14175,1440,13950,,13500,v-488,,-675,1440,-862,2520c12450,3600,12337,4140,12150,4140v-187,,-337,-540,-488,-1620c11475,1440,11250,,10800,r,2340c11025,2340,11137,2880,11288,3960v187,1080,412,2520,862,2520c12638,6480,12825,5040,13012,3960v188,-1080,301,-1620,488,-1620c13687,2340,13837,2880,13988,3960v187,1080,412,2520,862,2520c15300,6480,15525,5040,15712,3960v188,-1080,301,-1620,488,-1620c16387,2340,16537,2880,16688,3960v187,1080,412,2520,862,2520c18000,6480,18225,5040,18412,3960v188,-1080,301,-1620,488,-1620c19087,2340,19237,2880,19388,3960v187,1080,412,2520,862,2520c20738,6480,20925,5040,21112,3960v188,-1080,301,-1620,488,-1620l21600,v-450,,-675,1440,-862,2520xe" fillcolor="black" stroked="f" strokeweight="1pt">
                <v:stroke miterlimit="4" joinstyle="miter"/>
                <v:path arrowok="t" o:extrusionok="f" o:connecttype="custom" o:connectlocs="365762,76200;365762,76200;365762,76200;365762,76200" o:connectangles="0,90,180,270"/>
              </v:shape>
              <v:shape id="Figur" o:spid="_x0000_s1051" style="position:absolute;left:51054;top:6223;width:7480;height:15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" path="m477,3960v183,1080,403,2520,843,2520c1797,6480,1980,5040,2164,3960,2347,2880,2457,2340,2640,2340v220,,330,540,477,1620c3300,5040,3521,6480,3961,6480v440,,660,-1440,843,-2520c4987,2880,5097,2340,5281,2340v220,,330,540,477,1620c5941,5040,6161,6480,6601,6480v440,,660,-1440,843,-2520c7628,2880,7738,2340,7921,2340v184,,330,540,477,1620c8581,5040,8801,6480,9241,6480v477,,660,-1440,844,-2520c10268,2880,10378,2340,10562,2340l10562,v-441,,-661,1440,-844,2520c9535,3600,9425,4140,9241,4140v-183,,-330,-540,-476,-1620c8581,1440,8361,,7921,,7481,,7261,1440,7078,2520,6894,3600,6784,4140,6601,4140v-220,,-330,-540,-477,-1620c5941,1440,5721,,5281,,4841,,4621,1440,4437,2520,4254,3600,4144,4140,3961,4140v-220,,-330,-540,-477,-1620c3300,1440,3080,,2640,,2164,,1980,1440,1797,2520,1614,3600,1504,4140,1320,4140v-183,,-330,-540,-477,-1620c660,1440,440,,,l,2340v183,,293,540,477,1620xm20757,17640v-184,1080,-294,1620,-477,1620c20096,19260,19950,18720,19803,17640v-183,-1080,-403,-2520,-843,-2520c18520,15120,18300,16560,18116,17640v-183,1080,-293,1620,-477,1620c17456,19260,17309,18720,17163,17640v-184,-1080,-404,-2520,-844,-2520c15879,15120,15659,16560,15476,17640v-184,1080,-294,1620,-477,1620c14816,19260,14669,18720,14522,17640v-183,-1080,-403,-2520,-843,-2520c13239,15120,13019,16560,12835,17640v-183,1080,-293,1620,-476,1620c12175,19260,12029,18720,11882,17640v-183,-1080,-404,-2520,-844,-2520c10598,15120,10378,16560,10195,17640v-183,1080,-293,1620,-477,1620c9535,19260,9388,18720,9242,17640,9058,16560,8838,15120,8398,15120v-440,,-660,1440,-843,2520c7371,18720,7261,19260,7078,19260v-220,,-330,-540,-477,-1620c6418,16560,6198,15120,5758,15120v-440,,-660,1440,-844,2520c4731,18720,4621,19260,4437,19260v-220,,-330,-540,-476,-1620c3777,16560,3557,15120,3117,15120v-476,,-660,1440,-843,2520c2090,18720,1980,19260,1797,19260v-183,,-330,-540,-477,-1620c1137,16560,917,15120,477,15120r,2340c697,17460,807,18000,954,19080v183,1080,403,2520,843,2520c2274,21600,2457,20160,2641,19080v183,-1080,293,-1620,476,-1620c3337,17460,3447,18000,3594,19080v183,1080,403,2520,843,2520c4878,21600,5098,20160,5281,19080v183,-1080,293,-1620,477,-1620c5978,17460,6088,18000,6234,19080v184,1080,404,2520,844,2520c7518,21600,7738,20160,7921,19080v184,-1080,294,-1620,477,-1620c8581,17460,8728,18000,8875,19080v183,1080,403,2520,843,2520c10195,21600,10378,20160,10562,19080v183,-1080,293,-1620,476,-1620c11222,17460,11368,18000,11515,19080v184,1080,404,2520,844,2520c12835,21600,13019,20160,13202,19080v183,-1080,293,-1620,477,-1620c13862,17460,14009,18000,14156,19080v183,1080,403,2520,843,2520c15439,21600,15659,20160,15842,19080v184,-1080,294,-1620,477,-1620c16503,17460,16649,18000,16796,19080v183,1080,403,2520,843,2520c18079,21600,18300,20160,18483,19080v183,-1080,293,-1620,477,-1620c19143,17460,19290,18000,19436,19080v184,1080,404,2520,844,2520c20757,21600,20940,20160,21123,19080v184,-1080,294,-1620,477,-1620l21600,15120v-440,,-660,1440,-843,2520xe" fillcolor="black" stroked="f" strokeweight="1pt">
                <v:stroke miterlimit="4" joinstyle="miter"/>
                <v:path arrowok="t" o:extrusionok="f" o:connecttype="custom" o:connectlocs="374016,76200;374016,76200;374016,76200;374016,76200" o:connectangles="0,90,180,270"/>
              </v:shape>
              <v:shape id="Linje" o:spid="_x0000_s1052" style="position:absolute;left:38862;top:8635;width:20612;height:847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" path="m12736,r8864,l21600,21600,,21600e" filled="f" strokecolor="black [3213]" strokeweight="2pt">
                <v:stroke miterlimit="4" joinstyle="miter"/>
                <v:path arrowok="t" o:extrusionok="f" o:connecttype="custom" o:connectlocs="1030606,4237991;1030606,4237991;1030606,4237991;1030606,4237991" o:connectangles="0,90,180,270"/>
              </v:shape>
              <v:shape id="Linje" o:spid="_x0000_s1053" style="position:absolute;left:19050;top:9397;width:41148;height:847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" path="m21220,r380,l21600,21600r-10820,l,21600r,-194e" filled="f" strokecolor="black [3213]" strokeweight="2pt">
                <v:stroke miterlimit="4" joinstyle="miter"/>
                <v:path arrowok="t" o:extrusionok="f" o:connecttype="custom" o:connectlocs="2057401,4237991;2057401,4237991;2057401,4237991;2057401,4237991" o:connectangles="0,90,180,270"/>
              </v:shape>
              <v:shape id="Linje" o:spid="_x0000_s1054" style="position:absolute;left:18288;top:8635;width:20612;height:847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" path="m8864,l,,,21600r21600,e" filled="f" strokecolor="black [3213]" strokeweight="2pt">
                <v:stroke miterlimit="4" joinstyle="miter"/>
                <v:path arrowok="t" o:extrusionok="f" o:connecttype="custom" o:connectlocs="1030606,4237991;1030606,4237991;1030606,4237991;1030606,4237991" o:connectangles="0,90,180,270"/>
              </v:shape>
              <v:shape id="Figur" o:spid="_x0000_s1055" style="position:absolute;top:73914;width:9885;height:11244;visibility:visible;mso-wrap-style:square;v-text-anchor:middle" coordsize="21446,21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" path="m21435,9292c21380,8027,21242,5814,19506,5424,17798,5059,14795,6957,13417,7711v-275,146,-578,316,-881,292c12260,7978,12012,7832,11819,7686,9147,5716,7962,2116,4656,1168,3609,876,2314,803,1708,l,2724,,17489v1074,1654,2617,3065,4573,3819c5014,21478,5510,21600,5979,21503v330,-73,633,-268,936,-414c8789,20238,11048,21454,13142,21259v1377,-121,2617,-851,3637,-1678c19919,16954,21600,13086,21435,9292xe" fillcolor="#f8cfe1 [3207]" stroked="f" strokeweight="1pt">
                <v:stroke miterlimit="4" joinstyle="miter"/>
                <v:path arrowok="t" o:extrusionok="f" o:connecttype="custom" o:connectlocs="494287,562244;494287,562244;494287,562244;494287,562244" o:connectangles="0,90,180,270"/>
              </v:shape>
              <v:shape id="Figur" o:spid="_x0000_s1056" style="position:absolute;top:73279;width:10505;height:11409;visibility:visible;mso-wrap-style:square;v-text-anchor:middle" coordsize="21553,2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" path="m4482,17041v26,215,130,334,416,334c5055,17375,5185,17304,5237,17184v52,-167,130,-334,-52,-501c4846,16349,4742,15943,4951,15514v130,-311,52,-382,-261,-454c4586,15060,4534,15036,4586,14941v78,-191,-52,-430,104,-597c4846,14201,4951,14463,5133,14392v52,-24,78,-72,104,-96c5263,14249,5185,14201,5133,14225v-235,71,-235,-191,-365,-263c4612,13962,4560,14153,4455,14153v-364,-24,-312,167,-260,358c4273,14869,4221,15275,4508,15561v26,48,52,167,26,239c4560,15967,4586,16158,4351,16206v-208,47,-182,-191,-260,-287c4065,15895,4039,15895,3960,15943v-104,191,-234,478,-521,525c3257,16373,3387,16110,3127,15943v-52,310,-105,549,-105,788c3491,16850,3752,16564,3986,16277v443,263,443,263,834,-24c4872,16373,4924,16468,4977,16588v104,167,208,381,78,525c4872,17280,4664,17041,4482,17041xm4169,17160v-78,144,-183,215,-339,48c3752,17160,3700,17137,3622,17184v-78,72,-52,167,-26,215c3726,17614,3908,17638,4117,17447v156,-120,156,-334,338,-430c4325,16969,4195,16993,4169,17160xm5029,11122v52,95,104,191,156,310c5237,11552,5315,11671,5472,11599v130,-71,182,-191,26,-334c5289,11122,5367,11003,5524,10836v260,-263,443,-549,651,-812c6045,9881,5941,9762,5862,9642,5758,9523,5550,9308,5446,9475v-157,191,156,191,260,287c5758,9833,5810,9857,5784,9952v-26,24,-104,48,-156,48c5576,9976,5498,9929,5472,10024v-26,96,104,48,156,72c5732,10120,5784,10191,5758,10239v-130,167,-182,406,-469,477c4924,10812,4898,10836,5029,11122xm6331,7184v209,-48,313,-287,548,-96c7035,6945,7061,6754,7348,6587v-521,72,-1017,-71,-1017,597xm6019,12721v-209,239,-365,143,-521,24c5393,12649,5211,12649,5237,12840v26,191,,382,156,549c5602,13246,5341,13127,5420,12960v416,119,416,119,599,-239xm6331,5418v-182,-96,-390,-48,-573,24c5706,5561,5732,5680,5602,5776v-365,262,-365,262,-52,596c5784,6301,5915,6110,5941,5895v,-119,52,-310,286,-191c6331,5752,6436,5847,6514,5752v52,-143,-26,-263,-183,-334xm5133,5561v208,-48,443,-96,625,-143c5524,5298,5315,5322,5133,5561xm7348,5179v-183,72,-261,215,-339,310c6905,5632,7061,5704,7165,5823v52,-167,52,-334,261,-358c7556,5465,7530,5632,7556,5752v26,71,,167,156,191c7738,5704,7634,5489,7556,5274v-26,-95,-104,-119,-208,-95xm2293,17041v130,-239,130,-453,130,-668c2189,16540,2215,16779,2293,17041xm1720,13795v-105,24,-157,119,-105,191c1615,14034,1694,14034,1720,14010v78,-48,130,-72,104,-167c1772,13771,1720,13795,1720,13795xm938,12912v26,24,,,,l938,12912xm1251,12673v,-24,-52,-71,-79,-47c990,12673,938,12769,938,12936v130,-72,339,-72,313,-263xm2137,12220v-79,,-261,119,-235,-72c1954,11910,1902,11814,1668,11695v-53,-24,-27,-215,-209,-143c1303,11599,1225,11719,1277,11838v78,215,78,406,130,597c1459,12649,1668,12721,1876,12602v130,-72,287,-191,261,-382xm1746,12482v-183,-71,-183,-214,-183,-334c1563,12101,1563,12029,1668,12029v104,,104,72,78,95c1641,12268,1824,12339,1746,12482xm2866,15752v-339,-143,-287,215,-469,263c2084,15776,2449,15609,2449,15394v-365,263,-573,549,-443,955c2110,16301,2137,16253,2241,16277v52,24,156,72,208,120c2788,16277,2762,15991,2866,15752xm5576,2840v,239,52,358,52,453c5602,3484,5889,3484,5889,3675v104,-95,-27,-214,,-310c5915,3341,5915,3317,5915,3317v338,-382,-79,-334,-339,-477xm2397,16373v52,,,,,l2397,16373xm2397,11719v-130,143,-339,262,-260,501c2397,12148,2397,11933,2397,11719xm9484,8998c9354,8783,9224,8544,9119,8306v-52,-144,-156,-144,-260,-48c8807,8329,8729,8401,8755,8520v,,,,,c8598,8449,8572,8186,8312,8306v-183,95,-261,238,-261,381c8051,8926,8207,9117,8468,9189v208,-167,391,-334,287,-597l8755,8592r,c8859,8520,8989,8520,9067,8640v235,310,339,668,443,1026c9614,9380,9719,9093,9823,8831v-209,-96,-182,143,-339,167xm8468,8926v-104,,-182,-48,-182,-167c8286,8687,8286,8568,8390,8568v78,,130,96,156,191c8572,8831,8572,8878,8468,8926xm3048,4200v-234,526,235,764,313,1098c3283,4964,3309,4582,3048,4200xm2632,6993v-131,334,78,477,364,549c2501,7948,2501,8568,2918,8950v104,119,130,,183,-48c3153,8878,3153,8831,3231,8878v234,96,260,96,234,-95c3465,8664,3413,8520,3596,8425v156,-48,130,215,338,143c3960,8377,3908,8258,3752,8162v-156,-47,-235,24,-313,144c3361,8473,3127,8592,2970,8544v-234,-71,-78,-334,-104,-501c2840,7971,2892,7852,2918,7852v443,-71,209,-334,235,-573c3153,7160,3205,7064,3048,6969v-104,-72,-130,-263,105,-358c3231,6587,3361,6587,3335,6468v-521,71,-547,95,-703,525xm9901,7399v52,24,52,,52,-24c9927,7327,9849,7303,9771,7327v-52,,-78,48,-26,48c9771,7375,9849,7399,9901,7399xm9797,8115v286,,313,167,260,382c10031,8592,10083,8711,10214,8807v156,-501,26,-812,-313,-907c9823,7900,9745,7876,9693,7971v-52,72,,144,104,144xm1433,8162v,,,24,-26,24c1407,8353,1225,8592,1459,8664v182,47,443,71,651,-96c2163,8544,2163,8473,2189,8425v,-24,-79,-48,-79,-48c1850,8520,1824,8329,1772,8186v-52,-119,-157,-143,-261,-119c1068,8043,1068,8043,912,7757v52,501,52,501,521,405xm365,9451v443,-119,547,-549,912,-764c677,8592,677,8592,599,8019v-78,120,-26,215,-26,358c573,8473,521,8616,469,8592,182,8497,208,8807,52,8902r,167c78,9117,78,9165,78,9213v313,-168,183,190,287,238xm6592,11647v104,-167,208,-334,495,-191c7191,11504,7322,11408,7322,11241v-339,-24,-574,-95,-548,-477c6774,10549,6618,10501,6305,10549v417,406,417,597,-26,1170c6384,11742,6514,11742,6592,11647xm1120,6205v-286,191,-260,358,79,549c1251,6730,1199,6683,1172,6635v-104,-96,-78,-263,53,-287c1459,6301,1381,6492,1355,6587v,72,,119,156,96c1485,6325,1589,5943,1329,5585v156,262,26,453,-209,620xm1146,7255v183,,339,,574,-143c1381,6969,1251,6993,1146,7255xm7478,9380v52,71,78,71,78,95c7738,9571,8207,9523,7921,9929v,,52,71,78,47c8051,9976,8129,9976,8155,9952v157,-143,131,-358,-52,-477c7895,9356,7686,9308,7478,9380xm9562,9690v,-24,,-48,-26,-48c9536,9666,9536,9666,9510,9690v,-24,,-24,52,xm5472,8998v78,215,338,191,469,167c6331,9093,6514,9284,6670,9571v78,-406,78,-406,-78,-764c6410,8878,6253,8950,6097,8998v-104,71,-208,24,-287,-72c5732,8807,5706,8687,5810,8544v79,-95,157,24,235,72c6201,8735,6279,8616,6331,8497v131,-239,-156,-72,-182,-120c6097,8306,6045,8258,5993,8234v-157,-48,-339,-24,-417,72c5420,8520,5393,8759,5472,8998xm5810,6611v-390,215,-417,310,-104,597c5732,6993,5654,6802,5810,6611xm6853,7971v-157,191,208,311,234,526c7139,8329,7217,8186,7296,8067v156,48,78,262,286,262c7660,8067,7478,7852,7348,7661v156,-119,260,-215,390,-310c7217,7255,7113,7709,6853,7971xm964,11886v,-24,-52,-72,-78,-120c677,12196,677,12196,1016,12363v-26,-167,-26,-310,-52,-477xm8312,6730v-261,48,-365,287,-287,621c8103,7255,8207,7208,8234,7088v26,-119,78,-191,234,-167c8572,6945,8624,7017,8624,7112v-26,143,105,143,209,167c8703,6802,8546,6683,8312,6730xm8520,10215v-156,,-313,24,-286,215c8234,10478,8260,10549,8364,10549v130,-48,234,-119,286,-239c8676,10239,8598,10191,8520,10215xm8598,19738v,24,,24,,c8624,19762,8624,19762,8624,19762r-26,-24xm5367,4367v-26,,-26,,,c5367,4367,5367,4391,5367,4415r,-48c5367,4367,5367,4367,5367,4367v,,,,,c5367,4367,5367,4367,5367,4367r,xm5550,4320v-52,24,-104,47,-183,47c5420,4463,5524,4535,5628,4630v,-143,26,-239,-78,-310c5576,4296,5576,4296,5550,4320v,-24,,,,l5550,4320xm8416,4845v156,-191,-26,-287,-78,-454c8286,4558,8260,4678,8207,4797v53,,131,-48,209,48xm6384,19237v-157,-525,-157,-525,-626,-501c5836,18974,6045,19046,6384,19237xm782,10454v78,167,104,310,260,429c990,10621,938,10406,834,10191,756,10000,599,9952,391,10072v26,238,339,215,391,382xm104,10716v-26,-71,-26,-143,-52,-215l52,10955v26,-72,52,-143,52,-239xm417,10072c391,9976,365,9881,261,9929v-79,23,-131,47,-209,47l52,10501v,-214,130,-381,365,-429xm156,10454v-26,,-78,47,-104,47c52,10549,78,10621,104,10692v52,-24,104,-95,157,-143c313,10525,365,10478,339,10430v-26,-48,-131,,-183,24xm21418,10406v-105,-334,-209,-692,-235,-1026c21131,8664,20949,7948,20949,7255v,-238,26,-477,-79,-692c20766,5990,20375,5609,19906,5274v-104,-95,-208,-119,-390,-95c19151,5251,18812,5394,18473,5537v-1042,382,-2110,811,-3178,1217c14982,6874,14669,7017,14409,7255v-417,358,-886,597,-1433,740c12741,8043,12585,8067,12402,7852,11751,7160,11152,6372,10396,5728v-130,-96,-208,-263,-286,-382c9823,4940,9641,4439,9172,4153,8650,3818,8286,3389,7947,2935,7660,2530,7660,2530,7139,2291,6488,1957,5915,1551,5420,1098,5237,931,5081,787,4846,787,4299,787,3882,477,3465,286,3309,215,3205,95,3022,71,2840,24,2658,-48,2475,47,2137,215,1824,382,1615,692,1225,1312,808,1981,651,2721v-26,119,-26,238,-104,334c130,3604,78,4248,104,4869v,334,-52,668,-78,1002l26,8568v78,-191,261,-358,313,-549c365,7948,521,7971,573,8067,625,7876,834,7613,365,7781,313,7733,261,7661,261,7613v,-71,52,-214,130,-190c834,7423,756,7208,703,6945,651,6706,651,6444,677,6181v,-238,,-525,391,-501c1251,5680,1146,5465,1277,5418v182,-48,156,24,104,119c1459,5513,1511,5513,1537,5418v52,-167,,-334,157,-478c1850,5060,1772,5251,1928,5394v52,-191,,-334,26,-501c2032,4630,2189,4654,2371,4726v,23,,23,,47c2137,4821,2006,4916,2058,5155v52,167,26,310,157,501c2293,5394,2058,5155,2397,5012v182,167,130,382,209,597c2658,5776,2684,5943,2918,5895v209,-48,339,-215,313,-406c3179,5298,3022,5227,2866,5274v-313,72,-260,-23,-208,-262c2710,4773,2892,4487,2684,4224v-78,-71,-78,-191,-52,-358c2814,4105,3335,3866,3283,4415v78,-286,-156,-644,365,-740c3752,4009,3856,4368,3544,4654v-131,119,26,167,,239c3517,5084,3908,5203,3622,5442v-52,23,-26,47,26,71c3882,5585,3856,5274,4039,5298v26,24,156,-119,26,-191c3778,4964,3934,4702,3830,4463v261,-48,365,119,495,215c4403,4726,4482,4821,4560,4773v104,-71,156,-143,104,-262c4664,4487,4638,4439,4638,4415,4455,4081,4455,3747,4586,3389v52,-119,52,-191,-131,-167c4351,3246,4273,3126,4247,3031v-52,-286,-182,-573,-313,-883c4247,2148,4377,2291,4403,2506v,143,52,191,209,191c4664,2864,4872,3007,4794,3222v-104,215,-52,429,78,620c4951,3938,4951,4033,4820,4105v-286,215,-78,334,104,430c4977,4200,4977,4177,5263,4367v,-23,,-23,,-47c5237,4248,5185,4153,5263,4129v78,-72,157,24,209,71c5472,4248,5498,4272,5498,4320v78,-48,182,-143,260,24c5836,4439,5836,4678,6097,4606v234,-48,261,24,234,191c6331,4869,6358,4940,6436,4916v26,,78,-71,104,-95c6644,4558,6436,4320,6305,4129v-104,-191,-312,71,-469,71c5680,4057,5654,3842,5498,3723v-183,,-313,239,-521,95c4768,3675,4768,3460,4846,3246v26,-72,26,-215,78,-239c5237,2935,5029,2744,5029,2625v,24,,48,26,72c5211,2554,5446,2458,5263,2172v652,238,1016,596,964,1217c6227,3413,6227,3460,6227,3484v235,215,287,549,495,788c6670,4105,6644,3962,6592,3818v-26,-95,-52,-214,104,-214c6853,3604,6905,3651,6879,3795v-52,167,26,286,208,381c7191,4153,7113,4081,7139,4009v,-71,52,-143,130,-143c7348,3842,7400,3890,7452,3938v26,24,26,24,26,48c7556,4153,7504,4415,7817,4296v260,-120,208,-334,104,-549c7921,3723,7921,3699,7947,3651v260,311,729,478,703,1003c8624,4869,8911,5083,9041,5346v-286,-48,-338,-215,-443,-334c8520,4916,8442,4869,8338,4940v-104,-47,-157,-24,-235,-24c7947,4964,7817,5036,7999,5131v182,72,365,120,287,382c8234,5656,8364,5609,8494,5585v235,-72,339,24,261,238c8703,5943,8624,5990,8729,6062v130,48,182,-72,234,-143c8989,5871,9041,5776,9093,5680v261,119,443,287,521,525c9536,6253,9458,6181,9380,6157v-235,-95,-365,24,-443,215c8911,6444,8911,6515,8989,6563v78,48,130,,183,-71c9224,6396,9302,6348,9380,6396v78,48,78,119,78,215c9432,6754,9432,6921,9406,7160v287,-501,313,-549,235,-907l9641,6253v,,,-24,,-24c9641,6229,9641,6229,9641,6229v156,-48,208,72,286,167c10188,6635,10422,6874,10683,7112v104,-310,-469,-382,-261,-764c10787,6659,11021,7064,11256,7446v-130,120,-287,120,-417,144c10709,7613,10631,7566,10605,7446v,-382,-287,-238,-495,-262c10344,7446,10526,7757,10735,8115v-26,-287,156,-382,391,-335c11308,7828,11282,7971,11230,8067v-52,143,-52,262,130,358c11543,8186,11595,7948,11595,7733v26,95,78,167,104,238c11855,8425,11855,8449,11386,8711v-234,120,-495,287,-755,430c10552,8950,10839,8854,10683,8640v-339,429,-495,1002,-1173,1026c9380,9881,9224,10072,9015,10239v-755,692,-1511,1384,-2293,2052c6436,12530,6279,12888,6071,13174v-156,239,-339,454,-495,669c5367,14153,5367,14559,5367,14917v,907,183,1814,626,2673c6279,18187,6514,18831,6905,19380v234,286,443,597,755,812c7765,20263,7921,20359,7843,20526v-78,143,-209,95,-339,119c7426,20669,7348,20645,7296,20669v-131,-215,-131,-454,-209,-668c6879,20072,6957,20168,6983,20263v26,119,,191,-104,215c6748,20526,6696,20430,6696,20359v-26,-144,-26,-287,-156,-406c6436,20120,6566,20263,6566,20406v-469,72,-521,48,-521,-382c6045,19881,6019,19714,5784,19738v-26,,-26,-24,-52,-24c5159,19523,5133,19404,5367,18879v79,-215,209,-382,339,-597c5732,18234,5862,18139,5732,17996v-208,119,-234,334,-391,477c5237,18592,5159,18759,4951,18688v-183,-72,-209,-215,-183,-406c4794,18234,4768,18187,4794,18139v26,-382,-26,-382,-417,-263c4377,17829,4351,17805,4351,17781v,-96,235,-72,157,-215c4508,17542,4429,17518,4403,17518v-104,,-208,72,-208,144c4091,18187,3596,18020,3257,18187v52,-334,52,-334,417,-478c3413,17542,3257,17638,3127,17829v-79,167,-183,167,-287,47c2840,17876,2840,17876,2840,17876v,,,,,-23c2840,17853,2840,17853,2840,17853v,,,,26,l2840,17829v52,-311,261,-597,469,-907c2892,17065,2892,17065,2788,16755v-52,-72,,-144,-156,-167c2423,17041,2944,17399,2840,17829r,c2840,17829,2840,17829,2840,17829v,,,,,24c2840,17853,2840,17853,2840,17853v-261,47,-625,190,-756,334c1876,18354,1798,18091,1694,18091v-183,24,-183,-95,-235,-167c1225,17662,1303,17423,1641,17399v131,,157,24,183,-119c1850,17184,1772,17065,1694,17113v-365,143,-209,-120,-209,-215c1485,16778,1537,16659,1511,16540v-26,-143,-130,-143,-260,-167c1042,16349,1068,16492,1068,16540v26,310,-104,644,,1002c703,17208,599,16898,703,16373v53,-311,79,-645,522,-812c1303,15752,990,15895,1225,16110v52,-239,338,-406,208,-716c1407,15323,1485,15251,1563,15251v287,-96,287,-96,313,-358c1876,14893,1876,14893,1876,14893v,,26,,26,l1876,14893v104,-72,182,-143,208,-286c1876,14654,1798,14750,1824,14893v-235,-48,-391,-143,-287,-430c1563,14439,1537,14392,1563,14368v,-119,26,-215,-130,-239c1251,14129,1225,14225,1225,14368v,95,52,215,52,310c1303,15012,1120,15275,756,15442v-157,-287,-183,-573,-53,-883c886,14177,860,13723,1146,13342v105,-168,-156,-287,-208,-430l912,12912v-52,,-130,,-156,c625,12840,443,13103,339,12864v-78,-191,-183,-382,-52,-573c417,12124,521,11886,677,11742v157,-143,53,-262,,-381c625,11241,521,11217,417,11217v-130,-23,-209,72,-235,167c78,11671,156,11957,26,12244r,334c52,12626,104,12697,104,12745v52,167,157,358,-78,453l26,13461v26,-72,104,-143,156,-191c313,13151,495,13198,495,13365v52,359,104,740,-130,1075c156,14702,130,14965,391,15203v104,96,78,215,-26,406c182,15370,78,15108,,14845r,716c52,15609,78,15657,130,15704v26,48,52,120,78,191c261,16182,339,16492,365,16802v52,621,286,1170,807,1576c1329,18521,1537,18688,1615,18903v131,573,574,859,1043,1121c2866,20144,3022,20311,3205,20478v469,430,964,883,1667,931c5628,21433,6462,21552,7191,21122v313,-167,730,-214,1069,-214c8989,20931,9719,21027,10448,21099v652,47,1277,,1928,23c12689,21122,12976,21218,13262,21146v573,-119,1147,-310,1668,-549c15477,20359,15998,20024,16597,19786v235,-72,443,-239,652,-406c17353,19285,17431,19165,17587,19118v574,-215,965,-693,1277,-1170c19333,17208,19959,16564,20297,15776v209,-501,600,-907,704,-1504c21183,13509,21366,12721,21470,11910v130,-573,104,-1051,-52,-1504xm2918,5418v52,24,78,24,104,95c3022,5609,2996,5704,2892,5680v-104,24,-156,-48,-130,-119c2736,5489,2814,5418,2918,5418xm313,7184v-52,,-157,,-157,-72c130,7041,208,6969,287,6969v104,-24,130,24,156,96c443,7136,417,7184,313,7184xm365,6205v-131,,-104,-95,-104,-167c313,5632,339,5203,391,4797v104,430,26,812,78,1217c495,6110,495,6205,365,6205xm834,5274v-104,,-131,-47,-104,-119c730,5084,703,4964,834,4964v104,-24,130,48,104,120c964,5179,938,5251,834,5274xm912,4081v78,215,182,477,52,716c834,4797,730,4749,756,4654v78,-239,,-382,-209,-477c391,4081,417,3938,469,3795,573,3484,703,3150,964,2912v-78,-645,104,-955,730,-1146c1694,1981,1720,2172,1746,2363v-209,24,-313,-120,-417,-191c1094,2363,1172,2697,990,2912v,47,52,119,78,214c1199,2983,1225,2792,1381,2697v156,334,130,525,-209,740c834,3580,834,3795,912,4081xm1355,5107v,72,,144,-78,167c1225,5274,1172,5274,1172,5203v,-72,,-167,105,-215c1303,4988,1303,4988,1329,4988v52,24,52,48,26,119xm2137,4367v-183,72,-339,96,-469,239c1537,4726,1355,4678,1277,4558v-52,-95,-157,-310,156,-286c1485,4272,1537,4081,1485,4057v-313,-95,-78,-262,-52,-406c1433,3532,1511,3484,1641,3556v27,24,79,24,105,24c1850,3532,1980,3556,2006,3437v26,-120,-156,-120,-208,-191c1694,3293,1589,3317,1589,3198v-26,-167,,-310,183,-430c1954,2864,1772,3031,1850,3174v104,-24,182,-239,287,-95c2267,3246,2345,3484,2163,3651v-183,144,-313,311,-469,502c1641,4248,1537,4296,1615,4463v287,-96,391,-358,574,-621c2241,4177,2293,4439,2345,4725v-104,-95,-104,-262,-208,-358xm2137,2768v-131,-334,26,-620,156,-1050c2527,2172,2189,2458,2137,2768xm2215,1551v-131,167,-157,-24,-235,-24c1902,1551,1798,1551,1772,1432v-26,-120,52,-167,130,-191c2006,1193,2084,1145,2163,1145v182,-23,390,-167,521,-23c2866,1336,2684,1503,2527,1718v-78,-334,-104,-382,-312,-167xm2632,2721v-79,,-105,-48,-79,-96c2579,2601,2606,2530,2632,2506v26,48,78,48,78,95c2736,2649,2710,2697,2632,2721xm3622,3484v-131,24,-261,120,-365,48c3153,3461,3075,3293,3022,3198,2892,2840,2840,2458,2632,2124v-79,-96,,-215,182,-334c2944,2124,2892,2506,3283,2744v130,72,,191,26,287c3335,3103,3335,3222,3439,3222v105,,209,-48,183,-191c3648,2983,3622,2935,3622,2840v156,215,208,430,208,644c3804,3556,3700,3461,3622,3484xm3517,1838v79,-96,105,23,157,119c3674,1981,3648,2005,3674,1957v,-24,-261,-24,-157,-119xm4221,3842v26,-47,26,-71,78,-95c4351,3747,4403,3771,4429,3819v53,167,79,334,157,548c4273,4224,4117,4105,4221,3842xm4065,2625v26,143,130,239,52,382c4091,3007,4013,3031,4013,3007v-131,-143,-131,-286,-53,-477c4013,2577,4091,2601,4065,2625xm4403,1861v-130,72,-260,-23,-312,-95c3830,1432,3570,1456,3257,1718v-130,-262,-156,-429,-26,-620c3387,835,3465,787,3726,907v52,24,156,95,208,143c4065,1312,4273,1432,4534,1527v130,48,156,120,156,215c4638,1861,4482,1814,4403,1861xm4742,2601v26,-191,,-405,209,-620c5029,2219,5107,2434,5159,2625v-156,-95,-287,-71,-417,-24xm4742,1265v469,-24,756,191,1016,429c5315,1814,5055,1551,4742,1265xm6879,2410v78,,130,48,156,144c7035,2577,7035,2625,7009,2625v-78,24,-130,-24,-156,-95c6800,2482,6827,2434,6879,2410xm7139,3007v-78,143,-182,24,-260,-24c6722,2935,6566,2912,6566,2673v182,48,261,191,417,167c7061,2816,7217,2864,7139,3007xm1798,18569v26,-72,52,-168,156,-191c2058,18354,2084,18425,2110,18497v53,95,157,167,183,263c2371,18974,2423,19141,2501,19404v-417,-215,-703,-549,-703,-835xm2970,18449v26,167,-260,120,-234,311c2736,18879,2840,18998,2736,19189v-235,-239,-261,-835,-130,-978c2658,18115,2736,18163,2814,18163v78,,156,24,156,143c2996,18354,2970,18401,2970,18449xm5055,19595v78,-72,182,-24,260,48c5472,19786,5628,19905,5550,20120v-209,48,-209,-191,-417,-143c5029,20024,4951,19929,4977,19834v,-96,-26,-191,78,-239xm4455,18258v105,143,-26,334,105,478c4664,18855,4820,18974,4951,19141v-313,,-600,72,-704,406c4039,19094,4091,18736,4455,18258xm4508,19571v-26,-143,,-239,182,-263c4742,19308,4820,19332,4846,19356v,120,-52,239,-156,287c4586,19643,4534,19595,4508,19571xm4534,20120v-313,-48,-313,-48,-287,-477c4377,19857,4508,19953,4534,20120xm3283,18950v-182,-71,,-262,26,-405c3335,18354,3491,18282,3726,18330v-52,167,-104,262,-156,358c3491,18807,3465,19022,3283,18950xm3830,18688v261,358,156,740,78,1122c3882,19905,3726,19881,3648,19762v-261,-454,-261,-454,182,-1074xm5159,21051v-599,-191,-1225,-311,-1642,-859c3830,20096,4091,19953,4299,20311v,48,130,95,183,71c4924,20215,4977,20526,5055,20764v52,96,156,144,104,287xm5420,20860v-209,-24,-287,-167,-313,-334c5081,20382,5185,20359,5315,20382v235,48,521,-143,678,191c5915,20669,5810,20669,5680,20621v-156,-71,-313,-143,-208,119c5498,20812,5524,20860,5420,20860xm6540,20860v-287,48,-495,239,-886,191c5915,20812,6201,20812,6436,20669v78,-48,208,-48,234,71c6696,20836,6592,20860,6540,20860xm20636,7184v26,382,26,764,52,1241c20245,7900,20610,7423,20349,6874v209,95,287,190,287,310xm11907,7876v26,-24,,-95,26,-143c11986,7757,12064,7804,12090,7804v130,167,182,335,52,502c12116,8353,12038,8377,11986,8329v-183,-143,-131,-286,-79,-453xm6123,16946v-677,-1504,-443,-2841,599,-4106c6983,12530,7322,12244,7660,11981v626,-549,1095,-1241,1798,-1742c9771,10024,10110,9905,10448,9690v886,-621,1850,-1146,2866,-1480c13888,8019,14331,7637,14826,7351v338,-191,703,-382,1068,-525c16676,6516,17405,6158,18213,5943v365,-96,677,-215,1042,-96c19724,5990,20141,6372,20193,6802v287,2267,-234,4368,-1303,6373c18630,13676,18499,14249,18161,14726v-365,573,-652,1217,-1121,1695c16337,17137,15425,17662,14383,17900v-131,24,-235,24,-339,48c13419,18043,12897,18354,12272,18449v-938,191,-1902,167,-2866,287c9250,18760,9067,18783,8911,18783v-365,48,-677,24,-990,-191c7791,18497,7608,18425,7426,18354v-287,-96,-547,-215,-704,-549c6618,17471,6279,17280,6123,16946xm9015,20311v417,,417,,730,215c9432,20693,9250,20573,9015,20311xm14617,20120v-52,239,-104,262,-625,310c14122,20263,14226,20120,14357,19977v52,-72,130,-72,208,-48c14643,19977,14617,20048,14617,20120xm15946,19738v-235,215,-573,263,-964,406c15242,19762,15607,19810,15946,19738v-104,-143,,-262,156,-310c16154,19404,16180,19452,16207,19499v26,191,-157,167,-261,239xm15269,19547v26,,78,24,78,24c15347,19643,15295,19714,15216,19714v-26,-24,-52,-24,-78,-48c15164,19595,15190,19571,15269,19547xm20688,11456v-26,,-52,96,-52,143c20714,11957,20662,12244,20428,12530v-105,96,130,263,130,406c20610,13127,20506,13175,20323,13151r-26,-24c20297,13127,20297,13127,20297,13127v-52,-72,-78,-167,-182,-263c19985,12721,19828,12817,19698,12864v-104,24,-156,143,-78,191c19880,13222,19698,13413,19646,13556v391,72,391,-286,599,-405c20428,13556,20141,13914,20115,14320v182,-95,156,-358,339,-477c20584,14010,20454,14129,20401,14272v-78,239,-182,24,-286,48c20063,14296,20011,14320,19985,14368v-26,72,-26,215,-79,286c19594,15012,19463,15394,19437,15848v,215,-286,95,-338,215c19047,16206,19125,16468,19073,16492v-235,72,-287,239,-365,406c18630,17017,18552,16922,18499,16874v-26,-48,-78,-119,-182,-48c18239,16898,18291,16969,18343,17041v78,119,156,239,287,382c18265,17495,18317,17853,18056,18067v-234,191,-469,502,-703,716c17118,18998,16728,18950,16545,19261v-104,-311,104,-454,339,-525c17040,18712,17197,18736,17327,18640v130,-95,156,-143,-52,-143c17197,18521,17197,18378,17301,18354v339,-72,521,-287,703,-478c18056,17805,18161,17757,18083,17662v-79,-48,-157,-96,-261,-48c17353,17876,16858,18115,16467,18473v-78,72,-130,119,-52,215c16441,18712,16467,18760,16467,18783v-417,24,-469,549,-1016,597c15659,19165,15842,18998,15972,18855v78,-48,156,-48,52,-143c15946,18664,15894,18640,15842,18712v-78,95,-157,215,-261,286c15477,19070,15373,19141,15242,19094v-130,-24,-130,-120,-130,-239c15138,18712,14982,18712,14878,18712v-131,,-183,95,-183,215c14695,19094,14773,19237,14878,19356v104,96,78,215,,311c14852,19714,14721,19810,14695,19738v-104,-334,-364,-24,-547,-95c14044,19595,14018,19643,14096,19834v104,214,-182,262,-208,405c13862,20311,13731,20478,13627,20359v-208,-167,-443,-48,-651,-72c13080,20478,13419,20383,13471,20621v-443,143,-938,24,-1381,120c12064,20359,12064,20359,12350,20263v157,-24,339,-48,495,-71c12767,20144,12845,19977,12663,19977v-104,,-287,-48,-313,24c12116,20263,11986,20025,11777,20001v-313,-48,-130,334,-365,382c11334,20406,11256,20383,11204,20335v-78,-120,-235,-120,-391,-167c10735,20144,10448,20144,10526,20025v105,-120,,-311,183,-382c10891,19595,10969,19404,11204,19428v182,,234,-96,260,-310c11152,19308,10943,18974,10605,19022v-157,24,-235,24,-287,191c10292,19261,10318,19308,10292,19356v-104,287,-156,310,-417,120c9797,19428,9745,19356,9641,19428v-79,95,26,143,78,215c9979,19953,10370,20120,10657,20383v26,47,104,71,52,143c10657,20597,10500,20573,10474,20526v-208,-263,-495,-239,-781,-263c9250,20215,9224,20168,9172,19666v-157,191,-339,597,-574,144c8494,19834,8416,19881,8338,19881v-313,24,-469,-143,-313,-429c8051,19380,8103,19261,8129,19189v,-24,-26,-24,-26,-48c7973,19094,7973,19165,7947,19237v-209,262,-235,262,-365,c7504,19070,7452,19118,7322,19118v-261,,-313,-263,-417,-430c6853,18592,6905,18497,6905,18378v338,119,625,191,912,382c8051,18974,8442,18998,8755,18974v807,-24,1589,-143,2475,-71c11829,18879,12481,18831,13028,18616v547,-214,1120,-334,1693,-477c14930,18091,15034,18091,15138,18282v209,382,443,358,730,24c15946,18187,16050,18067,16050,17900v-208,48,-208,191,-312,287c15659,18258,15555,18354,15451,18306v-130,-48,-182,-167,-209,-262c15190,17900,15295,17853,15399,17805v339,-167,625,-334,1042,-549c16389,17447,16363,17542,16337,17662v,71,,167,78,214c16519,17924,16623,17900,16728,17853v208,-120,286,-335,417,-502c17275,17351,17249,17518,17379,17518v130,,130,-95,156,-190c17587,17208,17587,17065,17692,16993v,-23,26,,52,c17926,17065,17692,17256,17848,17375v,,52,,78,-47c18056,17184,18161,17017,17952,16826v-182,-167,-338,-24,-495,48c17353,16946,17223,16993,17145,17089v-183,167,-339,71,-574,-24c17171,16731,17431,16158,17900,15824v183,95,78,334,261,429c18343,16063,18499,16110,18525,16516v157,-358,-104,-597,,-835c18552,15609,18395,15561,18265,15537v-156,-47,-209,144,-365,48c17900,15537,17848,15490,17848,15490v651,-859,964,-1862,1485,-2793c19437,12554,19411,12363,19672,12339v156,,104,-143,104,-238c19776,12029,19828,11933,19906,11981v443,191,339,-191,417,-358c20349,11552,20323,11408,20323,11313v-208,-48,-182,143,-338,191c19959,11217,20089,10955,20167,10692v130,48,104,144,156,239c20454,10788,20401,10597,20428,10430v26,-119,78,-191,234,-167c20792,10287,20766,10382,20740,10478v-52,191,,381,26,549c20792,11194,20897,11337,20688,11456xm20428,9881v-53,-72,-183,-167,-79,-263c20401,9547,20532,9499,20636,9499v104,,104,119,130,191c20792,9785,20792,9881,20818,10000v-182,48,-312,-24,-390,-119xm21209,11146v-52,-96,-104,-143,-52,-287c21235,10979,21209,11050,21209,11146xm2840,17900v-26,-24,,,,l2840,17900xm8572,19738v-26,,,,,l8572,19738xm12220,18879v-104,,-182,48,-208,119c11986,19046,12038,19094,12090,19070v104,-24,234,-24,260,-120c12350,18879,12298,18855,12220,18879xm8729,19332v-131,-47,-183,24,-183,96c8520,19523,8572,19643,8572,19762v52,-72,183,119,209,-24c8807,19595,8963,19428,8729,19332xm18890,14225v52,238,313,334,313,549c19411,14559,19672,14368,19490,14010v-235,95,-391,191,-600,215xm10214,15776v443,191,860,525,1407,477c12038,16206,12455,16277,12897,16182v235,-48,443,24,704,-96c14174,15800,14513,15299,15060,14988v287,-167,443,-429,625,-692c16154,13533,16545,12745,16597,11862v26,-549,79,-1098,-234,-1599c16259,10120,16180,10048,15972,10024v-599,-72,-1172,-119,-1772,-143c13783,9857,13393,9929,13002,10024v-834,167,-1590,621,-2293,1098c9719,11766,9224,12626,9250,13723v,311,52,645,78,1051c9536,15060,9667,15537,10214,15776xm16102,11313v157,143,261,262,209,453c16311,11838,16311,11933,16154,11910v-78,-24,-208,-48,-182,-168c15972,11623,15972,11480,16102,11313xm16180,12769v-52,-24,-156,-72,-182,-48c15868,12673,15894,12602,15920,12506v26,-47,78,-95,104,-95c16128,12411,16102,12506,16128,12578v26,71,26,119,52,191c15868,13103,15685,13533,15399,13891v52,-358,208,-693,365,-1003c15816,12721,16050,12888,16180,12769xm15581,11265v,334,-52,549,-156,907c15347,11790,15373,11552,15581,11265xm13888,15251v-26,72,-105,119,-183,119c13653,15346,13653,15346,13679,15299v26,-48,78,-96,156,-120c13862,15179,13888,15203,13888,15251xm14304,11742v-104,,-156,-71,-182,-167c14122,11456,14226,11432,14304,11408v79,-24,157,24,157,96c14461,11599,14435,11719,14304,11742xm14331,12936v-235,-239,-27,-454,26,-716c14695,12506,14409,12721,14331,12936xm14461,13389v,215,-130,358,-313,549c14174,13652,14226,13509,14461,13389xm14409,14988v182,-167,286,-310,495,-358c14800,14821,14643,14893,14409,14988xm14904,12077v104,143,78,262,-52,405c14721,12315,14852,12196,14904,12077xm14278,14392v53,-406,287,-669,522,-1003c14747,13843,14695,13962,14278,14392xm14461,11003v-52,,-104,23,-130,23c14304,11098,14226,11146,14096,11170v-52,,-130,,-130,-24c13914,11074,13992,11026,14070,11003v104,-24,182,,261,23c14357,10979,14383,10883,14357,10836v78,-48,156,-24,208,23c14591,10955,14539,10979,14461,11003xm14539,10382v-130,310,-313,167,-495,72c14174,10358,14331,10358,14539,10382xm13940,10072v78,24,234,-24,260,119c14226,10263,14148,10310,14070,10310v-156,24,-208,-47,-261,-143c13809,10120,13888,10096,13940,10072xm13992,12673v,167,-52,334,-287,358c13679,12793,13888,12769,13992,12673xm13679,11289v26,,78,,130,48c13809,11384,13783,11432,13731,11456v-26,,-78,,-78,-24c13575,11384,13601,11337,13679,11289xm13653,12077v,24,26,47,78,47c13705,12148,13705,12220,13679,12244v-52,24,-104,,-104,-48c13575,12148,13653,12101,13653,12077xm11490,15872v-26,-48,-52,-96,,-96c11595,15728,11699,15800,11829,15848v-130,47,-234,95,-339,24xm12012,14368v-209,95,-417,72,-652,24c11282,14392,11204,14320,11230,14249v26,-72,78,-168,208,-120c11569,14177,11673,14368,11829,14249v26,-120,-260,-72,-130,-263c11803,13819,11881,13891,12012,13938v104,48,208,-71,338,24c12168,14058,11959,14105,11829,14249v52,23,157,-120,235,-24c12142,14296,12090,14344,12012,14368xm11517,13437v,119,78,263,-157,263c11230,13676,11048,13747,11021,13556v,-119,-78,-286,131,-358c11178,13222,11256,13246,11230,13246v-52,287,260,,287,191xm12402,14869v53,-239,157,-406,339,-549c12897,14845,12897,14845,12402,14869v53,96,235,96,183,215c12533,15251,12324,15251,12168,15227v-52,-215,208,-215,234,-358xm12428,13580v53,-71,183,-95,287,-119c12741,13461,12741,13485,12793,13485v-26,48,-26,71,-26,71c12663,13604,12585,13723,12481,13652v-26,,-53,-72,-53,-72xm12298,15919v-26,,-104,,-130,-47c12168,15848,12194,15776,12220,15752v182,-71,339,-215,651,-191c12715,15800,12507,15872,12298,15919xm12507,13294v26,-310,312,-239,443,-334c12897,13151,12741,13222,12507,13294xm13054,14535v-26,-239,52,-358,286,-477c13314,14320,13210,14416,13054,14535xm13236,10430v-104,95,-208,48,-286,c13028,10406,13132,10358,13236,10430xm12064,10597v182,-215,391,-310,651,-143c12507,10501,12272,10549,12064,10597v-78,143,-209,191,-417,262c11751,10621,11907,10573,12064,10597xm11021,12124v,-191,131,-358,287,-453c11517,11671,11360,12005,11595,11957v182,-47,312,-47,417,96c12064,12124,12116,12029,12116,11957v26,-334,26,-334,312,-238c12533,11742,12663,11695,12741,11766v-156,48,-130,215,-339,287c12142,12148,12428,12363,12455,12554v364,-95,469,-358,469,-716c13184,11981,13184,12124,13106,12315v-235,478,-573,764,-1094,931c11647,13342,11621,13389,11569,13055v-26,-143,-52,-286,-131,-382c11308,12530,11282,12411,11412,12268v52,-72,131,-144,,-215c11334,12005,11282,12029,11204,12077v-78,24,-130,24,-183,47c11126,12315,11100,12506,10865,12697v-104,-286,,-429,156,-573xm10917,14201v-130,-287,52,-358,339,-358c11126,13986,11074,14129,10917,14201v-26,48,,95,-26,143c10865,14416,10813,14559,10657,14511v-131,-24,-131,-143,-105,-239c10657,13986,10787,14105,10917,14201xm10605,12387v130,167,52,286,-131,430c10448,12578,10552,12482,10605,12387xm10422,13222v,-71,78,-119,157,-95c10631,13151,10683,13198,10683,13270v,263,-235,406,-339,668c10110,13652,10370,13437,10422,13222xm10292,15132v,214,234,238,365,334c10761,15561,10813,15728,10995,15752v26,-238,209,-143,339,-167c11334,15561,11282,15514,11282,15466v-130,-72,-26,-143,26,-191c11334,15251,11412,15227,11438,15275v52,71,52,119,,167c11386,15466,11386,15537,11334,15561v-26,215,-234,96,-339,167c10943,15919,10761,15824,10683,15776v-469,-286,-886,-644,-1069,-1169c9745,14678,9771,14893,9927,14893v156,48,339,24,365,239xm9901,12649v52,239,-208,430,156,549c10162,13246,10083,13389,9979,13461v-104,95,-286,143,-391,286c9536,13342,9641,13031,9901,12649xm14304,18306v-130,48,-78,191,-26,310c14409,18497,14539,18378,14878,18521v-235,-263,-417,-287,-574,-215xm13992,18736v-130,-48,-157,-311,-313,-167c13497,18712,13783,18783,13835,18927v,47,53,95,53,143c13914,19189,13888,19285,13809,19356v-104,48,-156,-24,-260,-48c13288,19213,13106,19022,12871,18855v-52,430,417,621,417,1050c13366,19690,13549,19619,13731,19619v313,-24,469,-263,469,-454c14200,18998,14409,18831,14278,18640v-130,-24,-182,143,-286,96xm14278,18616v-26,-24,,,,l14278,18616xm3778,10120v130,334,391,477,704,358c3908,10287,3882,9976,4221,9427v-495,120,-599,263,-443,693xm4872,11599v-312,406,-286,692,79,1050c4951,12315,4742,12029,4872,11599xm5055,8950v,-72,-78,-167,-131,-143c4612,8855,4455,8640,4247,8497v-261,334,52,453,156,620c4534,9284,4612,8974,4768,9045v26,24,78,,104,24c4977,9045,5029,9022,5055,8950xm3179,11122v130,143,104,430,391,406c3778,11528,3804,11337,3882,11170v26,-96,131,-191,26,-358c3726,10931,3778,11146,3674,11241v-209,191,-261,-215,-495,-119xm4377,13556v183,-23,391,-358,391,-644c4377,13413,4377,13413,3804,13103v52,215,365,501,573,453xm1772,9881v-469,-215,-547,-215,-678,24c964,10096,990,10167,1563,10430v-78,-215,157,-358,209,-549xm4482,12411v-157,-72,-313,-48,-417,-143c3934,12172,3830,12029,3596,12029v156,358,521,525,886,382xm3309,14272v26,-23,-26,-71,-78,-71c3101,14201,3127,14416,2892,14416v-130,-120,-52,-334,-234,-406c2606,14034,2606,14082,2606,14082v-79,262,52,501,312,572c3179,14750,3179,14440,3309,14272xm3804,14559v-104,-48,-182,-48,-234,48c3544,14654,3517,14726,3517,14798v,167,,334,-286,262c3153,15036,3101,15132,3179,15227v130,96,234,191,443,119c3830,15251,3778,15442,3856,15633v-26,-358,-234,-621,26,-859c3986,14678,3882,14607,3804,14559xm4403,7327c4247,7160,4143,6993,3908,6874v,525,,525,495,453xm2788,9690v-182,95,-130,191,-52,334c2866,10215,3048,10406,2970,10764v391,-358,209,-644,131,-907c3101,9690,2970,9594,2788,9690xm78,9165v,,-26,24,-26,24l52,9451v26,-71,52,-167,26,-286xm1902,5823v-104,311,-104,645,156,1003c2058,6539,1824,6253,2241,6158v26,-24,,-144,-78,-191c2058,5919,1954,5871,1902,5823xm4091,6134v-131,71,-209,238,-157,382c3960,6611,4013,6730,4195,6706v208,-47,26,-119,26,-190c4221,6396,4299,6444,4377,6468v78,,131,,105,-96c4403,6229,4169,6062,4091,6134xm2293,10645v-26,-24,-26,-24,-52,-24c2137,10621,2058,10645,2032,10740v,72,52,119,131,119c2423,10883,2501,11050,2579,11265v27,96,,215,105,310c2892,11265,2632,10692,2293,10645xm2788,13270v78,48,78,167,182,167c2996,13318,3127,13294,3205,13246v78,-71,182,-119,286,-191c3387,13007,3309,12960,3205,12888v-130,-48,-313,-71,-313,-48c2944,12984,2606,13079,2788,13270xm4273,7661v-130,191,-156,430,-104,645c4325,8282,4351,8210,4351,8115v26,-144,26,-334,183,-358c4742,7709,4820,7900,4898,8019v26,48,79,72,157,215c5029,7900,4977,7757,4872,7661v-182,-262,-417,-262,-599,xm4664,5442v-104,,-182,47,-209,143c4429,5680,4403,5847,4534,5871v130,48,208,143,338,119c5003,5895,4898,5776,4898,5632v-52,-119,-104,-190,-234,-190xe" fillcolor="#939598 [3215]" stroked="f" strokeweight="1pt">
                <v:stroke miterlimit="4" joinstyle="miter"/>
                <v:path arrowok="t" o:extrusionok="f" o:connecttype="custom" o:connectlocs="525274,570464;525274,570464;525274,570464;525274,570464" o:connectangles="0,90,180,270"/>
              </v:shape>
              <v:shape id="Figur" o:spid="_x0000_s1057" style="position:absolute;left:68580;top:78358;width:9150;height:9738;visibility:visible;mso-wrap-style:square;v-text-anchor:middle" coordsize="21204,2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" path="m21145,10694v-118,-111,-206,-194,-324,-305c20586,10167,20321,9917,20203,9611v-117,-277,-147,-583,-206,-888c19850,8029,19527,7362,19056,6807v-236,-277,-530,-666,-324,-972c18820,5724,18938,5641,19085,5558v706,-389,1383,-750,2090,-1138l21175,2504v-148,83,-265,166,-383,222c19791,3364,18173,4031,16937,3836,15495,3587,17172,1921,16525,894,16172,338,15436,88,14730,33,12435,-217,10169,977,8815,2726v-147,167,-294,361,-500,389c8168,3142,8020,3059,7873,3031v-883,-305,-1854,28,-2737,334c4460,3614,3753,3836,3077,4086v-118,28,-206,84,-265,167c2723,4420,2871,4614,2988,4753v559,583,1118,1166,1678,1721c5166,6974,5666,7501,6314,7807v647,305,1471,388,2089,27c8785,7612,9050,7224,9345,6863v264,-361,618,-694,1059,-805c10845,5946,11405,6224,11463,6641v30,416,-382,721,-765,944c9433,8390,8256,9361,7255,10472v-471,500,-1118,1110,-1765,888c5284,11277,5107,11138,4930,11027v-794,-472,-1854,-194,-2648,278c722,12221,-396,13998,134,15664v147,472,412,916,677,1332c1340,17829,1841,18662,2370,19495v88,167,206,333,412,389c3194,19995,3430,19440,3459,19023v29,-1083,-177,-2138,-147,-3220c3341,14720,3606,13609,4371,12832v295,-306,677,-555,1030,-778c6520,11333,7638,10639,8756,9917v29,583,-471,1027,-942,1443c6225,12804,5078,14636,4489,16635v-265,917,-412,1972,59,2832c5254,20717,6961,21022,8462,21216v735,84,1559,167,2177,-222c10993,20772,11228,20439,11405,20078v529,-944,824,-1999,853,-3054c12287,14942,11140,12971,9698,11360v-236,-249,-471,-499,-559,-833c9021,10028,9345,9500,9698,9112v677,-806,1471,-1500,2383,-2055c12493,6807,12964,6585,13435,6613v500,55,971,472,853,916c14230,7779,13994,7973,13818,8195v-412,528,-530,1194,-618,1861c13053,11333,12994,12638,12994,13915v29,1249,147,2609,971,3581c15054,18829,17349,19051,18732,17996v235,-167,441,-389,706,-555c19703,17274,20027,17163,20321,16996v353,-194,648,-472,883,-805l21204,10694r-59,xe" fillcolor="#f8cfe1 [3207]" stroked="f" strokeweight="1pt">
                <v:stroke miterlimit="4" joinstyle="miter"/>
                <v:path arrowok="t" o:extrusionok="f" o:connecttype="custom" o:connectlocs="457535,486862;457535,486862;457535,486862;457535,486862" o:connectangles="0,90,180,270"/>
              </v:shape>
              <v:shape id="Figur" o:spid="_x0000_s1058" style="position:absolute;left:69088;top:77596;width:8707;height:9758;visibility:visible;mso-wrap-style:square;v-text-anchor:middle" coordsize="21400,2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" path="m16219,15912v-63,-168,-250,-28,-313,-112c16063,15632,16406,15549,16500,15298v-375,-56,-656,-56,-656,111c15813,15744,15407,15939,15438,16358v219,,344,-223,562,-279c16094,16051,16219,16023,16219,15912xm15282,16944v156,,281,-28,406,-139c15688,16805,15657,16721,15626,16721v-188,-28,-281,28,-344,223xm16687,17725v187,84,312,-27,468,-111c17249,17586,17374,17502,17405,17502v499,251,593,-139,749,-363c18248,17000,18404,16860,18528,16637v-437,112,-437,112,-437,-223c17842,16386,17779,16721,17530,16637v,-251,343,-307,405,-530c17717,16079,17623,16191,17530,16330v-94,84,-188,195,-375,140c17280,16302,17374,16218,17436,16023v-375,-28,-499,223,-531,419c16874,16749,16687,16832,16468,16916v-218,56,-405,112,-593,251c16250,17502,16250,17502,16687,17279v218,-84,406,-251,655,-279c17342,17446,16780,17446,16687,17725xm17717,10218v,-83,-94,-111,-156,-83c17467,10135,17405,10191,17405,10274v31,84,93,84,156,84c17654,10302,17748,10274,17717,10218xm18060,11614v-218,-112,-374,-84,-499,-56c17436,11586,17311,11642,17186,11642v-125,28,-187,,-281,-84c16843,11474,16968,11418,17030,11335v125,-84,344,-112,375,-307c16905,11028,16905,11028,16250,11502v562,-28,811,196,687,614c17280,11893,17686,11809,18060,11614xm17249,10023v62,-28,62,-84,62,-139c17217,9856,17186,9884,17093,9912v-63,55,-32,83,,111c17124,10079,17186,10051,17249,10023xm18497,9632v-281,84,-562,56,-718,419c18091,9939,18341,9939,18497,9632xm20432,13037v406,,687,-139,937,-307l21369,12423v-281,195,-656,335,-937,614xm19902,13456v624,56,1030,,1467,-224l21369,12953v-187,140,-406,224,-687,224c20432,13177,20120,13288,19902,13456xm20526,12339v-94,56,-94,112,,168c20651,12591,21026,12423,20963,12312v-187,-252,156,-168,156,-280c20869,12060,20651,12144,20526,12339xm21369,15549r,-28c21369,15521,21338,15549,21338,15549v31,,31,,31,xm18685,13791v-313,195,-625,279,-874,530c18372,14265,18404,14237,18685,13791xm20932,11223v125,-502,-187,-251,-312,-139c20245,11335,19871,11558,19465,11753v-94,28,-125,84,-125,224c19590,11949,19839,11865,20058,11698v94,-56,250,-168,343,-224c20432,11474,20495,11474,20557,11530v32,56,,84,-62,140c20401,11725,20308,11753,20183,11809v-156,112,-406,84,-468,279c19808,12228,19933,12144,20027,12116v281,-84,562,-167,842,-279c21213,11698,21119,11949,21119,12060v94,-28,187,-55,250,-83l21369,11446v-94,,-187,-28,-281,-83c21026,11307,20901,11307,20932,11223xm20994,14098v,139,-218,139,-312,251c20526,14488,20308,14488,20245,14739v406,-167,812,-334,1124,-558l21369,13707v-156,84,-343,195,-375,391xm7198,13818v187,224,343,391,468,559c7697,13930,7697,13930,7198,13818xm21369,4944r,-2037c20932,3102,20464,3298,19995,3437v-811,279,-1654,307,-2590,307c17717,3381,17748,2991,17904,2656v219,-531,187,-1089,-31,-1619c17623,479,17186,144,16500,116v-281,,-531,-28,-781,-56c14627,-135,13597,172,12629,535,11224,1065,9913,1791,8790,2767v-156,168,-344,252,-593,168c7760,2795,7354,2879,6948,2991v-499,139,-999,307,-1498,446c4638,3660,3827,3912,2921,3884v-187,,-343,279,-218,390c2984,4498,3015,4777,3234,5000v749,837,1560,1646,2434,2400c6105,7735,6573,8014,7073,8237v687,335,1467,391,2122,140c10038,8042,10819,7567,11349,6842v94,-112,94,-251,250,-307c11786,6423,12067,6451,12192,6618v125,196,-62,252,-156,335c11755,7177,11474,7400,11193,7567,9913,8209,8852,8991,7947,9995v-406,475,-905,893,-1374,1312c6261,11586,6199,11586,5824,11335v-562,-419,-1123,-558,-1841,-475c3546,10944,3109,11028,2672,11167v-874,279,-1561,838,-1967,1563c50,13874,-200,15130,175,16386v124,530,437,1005,905,1367c1361,17977,1548,18200,1610,18507v250,753,812,1284,1436,1786c3171,20405,3327,20544,3514,20405v188,-112,344,-252,344,-475c3858,19009,3827,18116,3889,17223v62,-1228,250,-2456,905,-3572c5075,13121,5419,12591,5918,12200v468,-335,874,-726,1311,-1089c7853,10581,8540,10107,9289,9549v-31,307,,502,-31,697c9195,10721,9227,10749,8696,10860v-687,140,-1217,503,-1561,1089c6917,12284,6761,12646,6636,13009v-219,642,-468,1312,-968,1786c5106,15325,4669,15856,4451,16609v-437,1535,-343,2986,1030,4158c5793,21018,6105,21186,6511,21186v1092,84,2216,195,3309,251c10787,21465,11661,21270,12254,20488v1062,-1339,1218,-2846,687,-4381c12847,15744,12629,15437,12442,15102v-156,-251,-281,-502,-312,-753c11973,13484,11693,12646,11474,11809v-62,-279,-187,-446,-499,-614c10538,10944,10101,10777,9570,10693v437,-809,874,-1619,1686,-2149c11412,8432,11536,8321,11661,8209v718,-614,1499,-1116,2435,-1367c14595,6730,14689,6758,15001,7232v94,112,63,280,188,391c15282,7819,15220,7930,15001,7986v-843,195,-999,753,-1061,1395c13909,10163,14002,10944,14065,11753v62,782,93,1563,-156,2317c13815,14488,13815,14851,13846,15270v32,697,375,1283,781,1842c15313,18088,16343,18646,17686,18758v405,28,780,84,1186,28c19434,18674,19871,18395,20276,18088v344,-251,718,-474,1093,-642l21369,17056v-125,28,-281,83,-437,111c21088,16944,21150,16805,21338,16749v,,,,31,l21369,16051v-31,,-63,,-94,28c20963,16163,20620,16218,20339,16302v-437,140,-593,503,-781,837c19465,17279,19590,17418,19715,17502v156,84,249,-56,343,-139c20089,17363,20120,17307,20120,17279v94,-167,188,-363,437,-167c20713,17307,20557,17363,20401,17502v-343,307,-811,503,-1217,754c19059,18088,19340,18060,19246,17921v-93,-84,-249,-28,-312,28c18716,18032,18622,17949,18622,17781v,-139,-62,-223,-156,-307c18341,17391,18279,17391,18185,17474v-218,224,-468,335,-812,335c17311,17809,17186,17893,17217,18005v32,111,156,55,250,55c17810,18005,18060,17781,18404,17670v-63,307,-313,446,-469,725c17842,18535,17592,18479,17436,18423v-937,-139,-1717,-474,-2279,-1200c15064,17112,14939,17028,14845,16916v-62,-84,-156,-195,-62,-251c15032,16498,15032,16414,14720,16386v-125,-28,-249,-28,-249,-140c14439,16135,14533,16051,14627,15995v93,-56,218,-83,343,-139c15220,15772,15469,15688,15563,15437v94,-112,250,-167,343,-223c16062,15130,16312,15046,16406,14851v-219,-167,-437,84,-656,-56c15750,14656,15938,14628,16000,14516v31,-28,62,-111,94,-139c16187,14237,15688,14349,15969,14125v62,-83,250,-111,250,-307c15969,13679,15750,13958,15469,13902v313,-279,687,-474,937,-753c16468,13093,16531,13065,16468,12981v-62,-83,-218,-28,-312,-56c16562,12786,16905,12618,16905,12200v-312,279,-655,530,-1155,474c15532,12646,15438,12870,15220,12898v156,-531,593,-782,1061,-1033c15625,11977,15126,12395,14502,12702v,-363,187,-530,468,-642c15532,11837,15813,11307,16312,11000v-374,-112,-687,-28,-999,28c15157,11056,15032,11112,14876,11139v-187,,-468,28,-530,-167c14283,10777,14346,10609,14533,10470v187,-140,406,-279,562,-419c15188,9967,15313,9912,15344,9772v94,-251,94,-530,-312,-670c15313,8935,15438,8656,15688,8600v156,84,125,139,93,195c15688,8991,15906,9074,16031,9158v63,56,250,-84,344,-56c16406,9130,16312,9270,16468,9325v94,,281,,281,-55c16874,8907,17311,8963,17561,8712v125,-112,249,-28,312,111c17748,9046,17249,8907,17436,9298v31,,62,,93,c18154,8991,18154,8991,18622,9493v94,84,250,139,312,279c18591,10023,18216,10246,17935,10609v219,56,468,84,500,-139c18497,10135,18840,10107,19059,9967v156,-111,374,-83,437,84c19590,10191,19590,10386,19371,10470v-281,111,-562,195,-718,474c18934,11112,19184,10944,19527,10916v-374,251,-749,335,-968,642c18591,11670,18747,11670,18778,11614v312,-391,812,-530,1217,-782c20089,10777,20120,10749,20151,10637v-312,-112,-530,251,-874,168c19434,10498,19933,10219,20183,10358v374,195,780,307,1186,474l21369,10470c19808,10163,18903,8321,19714,7093v125,279,63,586,219,809c19995,7986,19995,8153,20245,8153v156,,94,196,125,307c20932,8377,21119,8516,21244,9019v31,251,62,530,156,781l21400,8014v,,,-28,-31,-28c21338,7874,21306,7763,21400,7679r,-502c21150,6925,20932,6674,20713,6367v-187,-251,-343,-446,-125,-697c20807,5418,21057,5139,21369,4944xm3140,11586v-187,307,-468,419,-843,251c2609,11781,2859,11642,3140,11586xm2266,12981v218,-139,1467,-474,1966,-474c3577,13065,2828,13037,2204,13316v-157,-167,-32,-279,62,-335xm1923,13651v437,,718,-307,1061,-446c3109,13177,3265,13121,3390,13232v31,84,-32,168,-125,168c2859,13567,2484,13763,2079,13902v-94,28,-188,28,-219,-84c1829,13763,1860,13651,1923,13651xm1267,14070v125,558,,642,-499,558c1080,14516,924,14125,1267,14070xm830,14963v125,-28,250,-84,343,28c1205,15018,1173,15102,1173,15130v-124,112,-249,56,-374,c768,15102,736,15074,674,15018v62,-55,125,-83,156,-55xm830,16386v63,-56,187,-168,125,-195c705,16135,924,15856,674,15828v-125,-28,-250,-112,-156,-223c643,15493,799,15409,986,15409v125,,125,112,125,196c1111,15856,1111,16079,1142,16302v31,140,-62,196,-218,251c893,16553,830,16553,768,16553v,-55,,-111,62,-167xm1236,17251v-187,84,-281,-112,-312,-251c861,16916,986,16805,1111,16777v62,,156,,156,83c1267,16972,1392,17167,1236,17251xm1267,12730v-62,-56,-31,-112,,-139c1361,12451,1517,12312,1735,12256v-31,223,-187,307,-312,502c1392,12786,1298,12786,1267,12730xm1923,14739v530,-167,936,-558,1529,-614c3515,14181,3483,14181,3452,14209v-94,251,-218,391,-312,447c2921,14795,2765,14935,2484,15018v-280,56,-561,196,-842,280c1517,15046,1548,14851,1923,14739xm1454,13316v,-56,63,-139,125,-167c1610,13149,1610,13177,1673,13177v,55,-31,111,-125,195c1486,13428,1423,13372,1454,13316xm3015,19009v-218,112,-312,-56,-437,-167c2422,18646,2266,18423,2172,18200v-31,-112,-62,-195,,-251c2297,17865,2391,17921,2516,17977v62,55,125,83,249,111c2641,18200,2516,18284,2484,18451v94,140,250,84,375,112c3015,18618,3234,18507,3265,18758v,112,-125,195,-250,251xm2578,17670v125,-224,281,-279,531,-335c3046,17586,2890,17725,2578,17670xm3046,15214v32,167,-125,195,-249,251c2453,15632,2141,15772,1923,16163v624,-112,842,-614,1404,-698c3234,15744,2890,15716,2797,15912v218,279,437,-84,624,27c3483,16107,3390,16191,3202,16191v-437,-28,-749,223,-1092,390c1985,16665,1829,16749,1891,16944v188,84,406,-112,625,140c2641,17251,2890,16916,3171,17000v-374,251,-811,391,-1061,725c1673,17418,1798,16944,1642,16553v-63,-55,,-111,,-195c1579,16135,1361,15884,1642,15716v343,-223,686,-446,1123,-502c2828,15158,2921,15186,3046,15214v250,-84,437,-251,781,-279c3577,15214,3296,15158,3046,15214xm1798,14488v-94,-111,-31,-195,31,-251c2141,14098,2484,13958,2797,13791v249,-112,499,-252,842,-140c3858,13707,4045,13539,4295,13595v-874,279,-1686,586,-2497,893xm3608,12339v-281,,-530,196,-811,140c3296,12367,3795,12116,4420,12116v-219,279,-531,251,-812,223xm3639,12088v250,-251,500,-307,812,-111c4170,11977,3889,12032,3639,12088xm4014,11474v281,-223,281,-195,655,-195c4950,11279,5138,11335,5356,11502v-468,-28,-874,-167,-1342,-28xm8446,11195v94,-28,188,,250,84c8727,11307,8758,11363,8696,11391v-125,27,-250,-28,-312,-84c8384,11251,8384,11195,8446,11195xm7822,11781v31,28,125,,125,28c8009,11865,7947,11921,7884,11921v-62,28,-93,-28,-156,-56c7760,11809,7791,11809,7822,11781xm5575,15577v312,223,281,530,405,725c5793,16135,5512,15995,5575,15577xm11318,20544v125,-167,281,-167,468,-167c11661,20572,11505,20516,11318,20544xm12691,17335v,83,125,223,-62,251c12504,17586,12410,17502,12410,17391v,-84,-156,-224,32,-279c12629,17056,12691,17195,12691,17335xm11693,14377v-125,83,-250,55,-375,-28c11443,14265,11537,14153,11693,14293v31,,,56,,84xm11599,13818v31,56,62,140,,196c11568,14098,11474,14098,11380,14042v-156,-56,-374,-28,-561,-196c11037,13791,11193,13735,11380,13679v125,-28,188,28,219,139xm10069,13009v125,112,344,112,531,84c10850,13037,11131,12981,11380,12953v94,112,125,224,94,363c11474,13344,11380,13372,11349,13400v-93,,-62,-84,-31,-112c11412,13149,11318,13093,11162,13121v-343,111,-718,279,-1249,195c10257,13651,10600,13428,10943,13484v-156,195,-499,139,-530,390c10538,14098,10787,13986,10975,14098v-94,251,-437,83,-593,251c10631,14544,10631,14544,10943,14600v-249,251,-686,167,-936,474c10101,15242,10288,15130,10444,15158v125,28,218,56,250,195c10725,15493,10662,15549,10506,15549v-93,,-218,28,-312,56c10101,15632,10038,15716,10069,15828v32,84,94,84,188,84c10444,15884,10600,15884,10787,15856v469,-28,906,-28,1374,139c11817,15632,11349,15577,10850,15437v281,-167,593,-28,874,-139c11536,15130,11193,15046,11131,14767v842,-279,749,-446,999,503c12223,15632,12473,15939,12567,16330v93,391,62,419,-344,502c12005,16888,11817,16888,11661,16749v188,-224,469,-196,843,-363c11755,16246,11162,16246,10506,16330v125,223,313,84,500,140c11037,16498,11037,16525,10975,16553v-250,84,-500,112,-750,196c10101,16777,9945,16832,10038,16972v63,84,187,,312,56c10288,17167,10069,17139,10069,17307v188,251,437,335,750,279c11037,17558,11287,17586,11536,17642v188,28,469,,125,279c11599,18005,11786,18005,11849,18060v281,-83,530,-167,811,-251c12785,17781,12847,17809,12879,17921v,84,-32,195,-94,167c12473,18060,12161,18284,11880,18032v-125,28,-219,56,-312,84c11443,18451,11099,18507,10819,18423v-157,,-313,-112,-469,c10756,18591,10912,18646,11256,18507v468,-196,1061,-112,1560,-251c13035,18200,13035,18367,12972,18507v-93,335,-187,670,-343,977c12410,19874,12410,19874,11786,19735v687,-140,656,-698,937,-1144c12348,18563,11973,18451,11661,18758v-281,223,-593,140,-936,140c10444,18870,10194,18758,9882,18981v343,140,749,-56,1061,223c10756,19344,10475,19260,10288,19428v312,195,655,-28,968,111c10943,19735,10569,19679,10225,19874v500,224,1031,-111,1530,224c11224,20349,10787,20656,10163,20516v-218,-56,-468,-84,-562,195c9539,20851,9414,20879,9289,20851v-718,-84,-1436,-84,-2185,-112c7042,20767,7010,20684,6886,20628v312,,530,-363,842,-112c7791,20600,7916,20488,8009,20432v156,-111,375,-83,469,c8634,20628,8758,20600,8946,20488v62,-56,125,,218,28c9414,20656,9445,20516,9476,20321v,-140,94,-307,,-530c9227,19930,9008,19930,8758,19735v-62,-84,-374,-140,-530,83c8197,19902,8103,19902,8041,19818v-188,-167,-281,,-344,112c7448,20293,7229,20293,6854,20042v-312,-196,-686,-335,-1061,-503c5856,19316,6105,19288,6417,19177,5575,18981,5169,18563,4857,18004v-188,-362,93,-725,156,-1200c5325,17195,5637,17335,6074,17279v-125,-307,-499,-419,-749,-586c5169,16609,4982,16525,5106,16302v63,-111,94,-251,281,-251c5575,16051,5543,16218,5606,16274v62,56,125,140,156,223c5949,16944,6324,17056,6854,16944v-62,-140,-312,-56,-312,-195c6605,16442,6293,16163,6355,15856v,-84,94,-140,187,-168c6667,15660,6823,15688,6917,15577v,-252,-219,-307,-375,-447c6605,15214,6605,15270,6511,15353v-125,84,-281,,-437,-111c6012,15158,6043,15102,6105,15046v125,-111,281,-83,375,-28c6417,14935,6199,14823,6355,14711v94,-83,187,,312,56c6917,14879,7073,15046,7291,15325v,-390,-156,-586,-437,-725c6511,14404,6511,14377,6854,14098v94,-391,-31,-810,469,-1033c7229,13037,7198,12925,7291,12925v219,28,437,84,656,140c8009,13065,8103,13149,8228,13093v93,-28,156,-84,187,-140c8446,12870,8353,12814,8290,12786v-249,-84,-562,-56,-843,-223c7541,12423,7728,12395,7853,12395v188,-28,375,-28,531,-223c8446,12088,8758,12200,8883,12004v63,-111,188,-55,250,-27c9695,12228,10225,12479,10912,12618v-281,168,-499,56,-718,112c10163,12702,10069,12758,10069,12814v-124,84,-62,139,,195xm9976,12032v343,-55,562,-83,811,-111c10569,12116,10382,12228,9976,12032xm10288,11251v-250,112,-468,28,-780,28c9851,11139,10069,11112,10288,11251xm14408,8879v63,-28,94,,156,-28c14564,8907,14533,8935,14502,8991v-63,27,-125,27,-156,-56c14346,8935,14377,8879,14408,8879xm15345,14656v-94,390,-718,362,-750,837c14845,15437,14970,15353,15095,15242v187,-28,281,-196,499,-140c15469,15298,15251,15214,15095,15242v,363,-343,390,-656,558c14408,15800,14346,15772,14283,15744v-218,-167,-125,-670,156,-809c14471,14907,14533,14879,14533,14879v312,-56,562,-140,812,-223xm14720,11335v32,,156,-56,156,-28c15064,11474,15220,11335,15345,11251v93,-56,218,-195,468,-112c15407,11279,15189,11670,14752,11698v-94,-28,-313,55,-313,-140c14439,11418,14595,11391,14720,11335xm14408,13400v63,-112,187,-140,375,-84c14720,13428,14720,13484,14658,13567v-31,84,-156,140,-250,84c14315,13595,14377,13484,14408,13400xm15001,14321v-156,223,-374,223,-718,335c14502,14377,14752,14377,15001,14321xm14783,9353v-188,196,-406,419,-188,726c14658,10163,14502,10191,14439,10218v-93,56,-124,,-187,-55c14065,9828,14283,9270,14689,9158v63,-28,94,,156,56c14908,9270,14876,9325,14783,9353xm14689,8572v-31,,-62,-56,-62,-84c14658,8265,14845,8265,15064,8237v-63,195,-156,307,-375,335xm18029,4805v94,-28,156,-56,187,27c18247,4916,18154,4944,18060,4972v-62,,-125,-28,-125,-84c17967,4860,18029,4860,18029,4805xm16780,758v125,-84,250,-28,313,84c17311,1093,17654,1344,17405,1763v-63,111,-31,251,-31,362c17374,2181,17374,2237,17530,2181v187,-111,218,,187,112c17592,2572,17436,2823,17280,3158v-281,-474,-375,-893,-156,-1256c17217,1735,17311,1595,16999,1484v-187,-56,-63,-335,-187,-447c16687,925,16656,814,16780,758xm17061,3325v-561,-251,-593,-334,-624,-837c16437,2349,16343,2237,16343,2070v,-196,-62,-419,281,-670c16624,2098,16937,2684,17061,3325xm16094,395v125,28,312,28,468,168c16312,842,16312,1232,16125,1539v-187,-251,-343,-474,-375,-753c15657,451,15750,339,16094,395xm15626,1260v187,531,374,1033,561,1507c16094,2823,16031,2851,15969,2767v-250,-223,-406,-530,-718,-725c15001,1902,15064,1539,15157,1260v250,-28,125,196,281,279c15563,1512,15438,1316,15626,1260xm16219,3298v-999,167,-1998,139,-3028,111c13409,3130,13721,3046,14034,3074v749,56,1498,-223,2185,224xm15282,451v219,56,250,223,63,363c15001,1065,14908,1065,14595,758v-62,-84,-124,-112,-156,-251c14752,367,15032,395,15282,451xm14471,981v218,279,281,586,405,977c14346,1679,14283,1539,14471,981xm14158,507v-62,223,63,446,-31,698c13628,730,13628,591,14158,507xm13316,646v281,196,374,419,530,726c13253,1177,13253,1149,13316,646xm12504,870v437,-224,468,-196,468,251c12972,1205,13004,1288,13035,1372v-312,28,-500,-195,-781,-223c12254,1121,12254,1065,12254,1037v63,-56,156,-112,250,-167xm10194,2237v250,-167,469,-279,687,-419c10912,1818,10975,1818,11006,1818v31,252,-375,168,-437,419c11287,2321,11849,1986,12629,1846v-562,-279,-1061,112,-1467,-111c11443,1288,11505,1260,11942,1372v687,223,1342,419,2092,698c13472,2181,13097,1930,12660,2042v-374,111,-811,111,-1186,251c11068,2405,10819,2739,10413,2991v343,83,468,-56,718,-112c11849,2488,12567,2265,13441,2349v187,,405,28,593,c14315,2321,14564,2293,14783,2572v31,84,156,84,281,84c15189,2656,15345,2684,15313,2823v-31,112,-187,112,-312,56c14720,2795,14439,2823,14158,2823v32,-112,219,-84,250,-251c13503,2432,12660,2656,11817,2963v-218,55,-249,195,-187,390c11724,3577,11880,3493,12036,3437v31,,94,-28,125,-28c12286,3409,12473,3270,12598,3437v125,168,-187,195,-125,419c12660,3800,12816,3744,13004,3688v187,-56,343,-83,468,84c13628,3967,13285,3967,13316,4107v156,139,249,-28,374,-56c14315,3800,15032,3911,15688,3911v31,28,125,28,125,140c15126,4386,14346,4442,13565,4470v-593,28,-1092,-140,-1654,-307c11224,3967,10631,3688,10413,3046v-31,-111,-156,-167,-219,-251c9851,2432,9851,2432,10194,2237xm8509,4414v125,-84,249,-168,343,-251c9071,3967,9383,3772,9570,3911v187,168,499,419,406,726c9913,4860,10007,4888,10225,4860v32,,125,84,188,112c10631,5223,10850,5530,11068,5809v63,84,156,196,31,279c11006,6172,10881,6172,10756,6144v-31,-28,-62,-56,-94,-56c10288,5781,9976,5446,9726,5084v-94,-168,-62,-447,-437,-391c9227,4721,9195,4553,9008,4525v250,642,656,1117,1124,1619c9726,6228,9476,6144,9227,5949,8852,5642,8634,5251,8415,4860v-94,-195,-62,-307,94,-446xm8821,5725v62,84,94,112,,168c8727,5949,8634,5949,8602,5893,8290,5474,7728,5139,7916,4386v312,530,593,977,905,1339xm8602,6228v-218,195,-437,195,-655,111c8165,6228,8353,6200,8602,6228xm8009,3186v63,,188,56,156,167c8134,3437,8041,3549,7947,3605v-94,55,-156,27,-219,-56c7666,3465,7572,3353,7479,3242v218,-224,343,-112,530,-56xm5824,3549v344,-112,749,-224,1093,-335c7104,3158,7198,3214,7291,3353v63,84,125,168,188,252c7791,4023,7791,4023,7479,4470v-32,28,-32,83,-63,111c7385,4581,7323,4637,7291,4665,6886,4302,6854,3856,6480,3465v-125,335,93,530,187,781c6761,4498,6823,4749,6917,5084,6449,4721,6043,4330,5699,3939v-218,-251,-218,-307,125,-390xm7510,5446v-94,28,-156,,-187,-83c7260,5307,7291,5251,7354,5251v93,,156,56,187,84c7541,5363,7572,5418,7510,5446xm6355,5335v187,-28,312,28,468,167c6573,5558,6449,5530,6355,5335xm6761,6284v,55,-63,83,-156,83c6542,6367,6449,6312,6386,6312v31,-28,31,-84,63,-84c6542,6172,6636,6200,6730,6256v31,,31,28,31,28xm5543,4218v63,84,125,196,94,307c5575,4665,5450,4609,5325,4581,4919,4498,4545,4414,4232,4191v500,-447,937,-447,1311,27xm5512,5223v-93,28,-187,,-249,-84c5200,5056,5325,5028,5356,4972v125,-28,187,28,250,112c5668,5139,5606,5195,5512,5223xm4014,4972c3795,4832,3639,4637,3515,4442v-94,-112,31,-224,156,-168c3983,4386,4264,4525,4545,4665v156,84,124,335,-63,391c4357,5056,4139,5112,4014,4972xm11131,6674v-250,307,-562,531,-874,754c9976,7623,9632,7819,9352,7958v-437,195,-843,195,-1311,140c6324,7791,5294,6730,4388,5530v-31,-56,,-112,-31,-167c4545,5251,4763,5307,4950,5335v313,56,625,139,937,28c5980,5307,6105,5363,6136,5474v32,140,-124,112,-218,112c5668,5614,5387,5530,5075,5781v562,196,1061,-56,1623,84c6542,6060,6293,5893,6105,6032v156,252,63,475,-156,698c6324,6925,6698,6870,7010,6786v656,-112,1374,-112,1998,-419c9289,6228,9570,6312,9945,6423v-531,251,-1062,279,-1530,419c7947,6953,7510,7149,7010,7205v375,139,656,446,1155,334c8602,7428,9039,7512,9445,7232v187,-111,406,-167,687,-279c9945,7400,9476,7512,9164,7791v281,,468,-84,656,-224c10226,7205,10694,6953,11006,6507v62,-112,187,-112,281,-84c11256,6507,11162,6618,11131,6674xm9632,6758v-593,502,-1092,614,-1841,530c8353,6981,9008,6925,9632,6758xm13721,5614v-187,84,-405,111,-624,167c11318,6172,11755,6228,10600,4944v-218,-251,-437,-586,-499,-977c11068,3995,11349,4553,11474,5195v63,140,63,279,94,419c11599,5725,11661,5781,11786,5753v125,-28,125,-111,94,-223c11755,5195,11630,4832,11505,4525v94,-139,250,-83,344,-55c13284,4832,14658,4749,16000,4218v125,-27,250,-83,343,-111c16468,4079,16593,4051,16718,4023v94,112,-62,168,-125,223c15688,4749,14720,5195,13721,5614xm15501,8237v93,-279,281,-363,655,-307c15969,8181,15782,8265,15501,8237xm16219,8488v62,-474,93,-530,655,-446c16687,8237,16406,8293,16219,8488xm17498,7344v-62,-195,32,-335,281,-419c17873,6898,17935,6870,18029,6842v219,-28,437,-56,531,167c18653,7232,18372,7232,18248,7316v-63,28,-125,28,-188,56c18029,7372,17998,7400,17967,7372v-188,28,-375,167,-469,-28xm18435,6172v281,-28,468,-279,874,-279c19028,6200,18716,6144,18435,6172xm19309,6535v-94,111,-219,111,-406,111c19059,6535,19153,6451,19309,6535xm18778,6339v-281,279,-593,335,-905,419c17811,6786,17717,6786,17686,6702v-32,-111,62,-223,156,-195c18154,6535,18372,6339,18778,6339xm17748,7846v-62,-139,94,-139,219,-195c18248,7595,18872,7288,19028,7149v31,-28,62,-28,125,c19059,7679,18528,7874,18091,8070v-156,83,-280,-84,-343,-224xm18528,8795v-187,-28,-280,-195,-312,-335c18154,8293,18341,8237,18435,8181v125,-83,281,-195,468,-195c18965,8265,18622,8181,18560,8377v93,55,156,,249,28c18965,8405,18997,8488,18903,8600v-94,139,-218,223,-375,195xm19434,9521v-281,,-437,-196,-593,-335c18747,9074,18747,8935,18934,8879v125,-84,250,-56,312,56c19371,9102,19496,9270,19434,9521xm19715,5642v-344,-140,-687,-84,-1062,c17748,5837,17342,6423,17155,7149v-62,223,-125,335,-375,279c16343,7344,15938,7512,15438,7651v156,-391,219,-726,344,-1005c15875,6284,16156,6060,16531,5921v593,-196,1186,-447,1841,-447c18841,5474,19309,5391,19746,5363v125,,281,,250,167c19964,5642,19808,5698,19715,5642xm19995,6730v-62,,-93,-28,-62,-84c19933,6591,19995,6507,20089,6507v63,-28,125,28,125,84c20183,6674,20120,6730,19995,6730xm20838,7177v125,,219,55,250,139c21119,7372,21057,7400,20994,7428v-125,28,-218,,-249,-140c20745,7260,20745,7205,20838,7177xm6823,14125v,,31,,,l6823,14125xm7291,13121v-31,279,156,363,469,446c7760,13260,7385,13344,7291,13121xm6823,14125v156,196,219,419,531,447c7229,14349,7198,14098,6823,14125xm10069,18116v437,140,937,112,1374,c11006,17977,10506,18032,10069,18116xm5918,17642v-187,28,-343,-56,-531,-84c5294,17530,5075,17446,5044,17642v-31,223,-312,390,-125,614c5044,18423,5325,18479,5543,18535v219,56,469,195,718,28c6168,18395,5980,18423,5824,18395v-156,-56,-249,-139,-249,-279c5575,17977,5699,17949,5856,17949v187,-28,437,,499,-251c6230,17586,6074,17614,5918,17642xm20994,9967v188,-28,94,-139,32,-251c20901,9270,20589,8879,20339,8488v125,475,156,921,468,1340c20838,9884,20869,9995,20994,9967xm19465,14042v62,-112,31,-251,-125,-391c19246,13567,19215,13428,19059,13511v-94,56,-250,140,-187,280c18903,13846,18903,13958,18934,13986v156,84,94,167,-31,279c18653,14432,18404,14600,18154,14739v562,-83,1092,-167,1498,-446c19652,14153,19278,14349,19465,14042xm16219,16330v405,-167,749,-363,1030,-725c16812,15772,16406,15912,16219,16330xm17779,13177v-312,,-530,-56,-686,279c17374,13400,17530,13372,17779,13177xm15875,9995v-374,196,-718,391,-1030,586c14752,10609,14752,10749,14814,10749v156,,218,195,343,167c15376,10832,15657,10777,15813,10581v-125,-111,-312,,-406,-111c15563,10330,15875,10330,15875,9995xm18466,13037v94,-56,94,-112,94,-195c18497,12842,18466,12814,18404,12870v-63,55,-125,83,-94,167c18341,13149,18404,13093,18466,13037xm16905,12200v,,,,,c16905,12200,16905,12200,16905,12200r,xe" fillcolor="#939598 [3215]" stroked="f" strokeweight="1pt">
                <v:stroke miterlimit="4" joinstyle="miter"/>
                <v:path arrowok="t" o:extrusionok="f" o:connecttype="custom" o:connectlocs="435359,487852;435359,487852;435359,487852;435359,487852" o:connectangles="0,90,180,270"/>
              </v:shape>
              <v:shape id="Figur" o:spid="_x0000_s1059" style="position:absolute;left:69596;top:51943;width:8140;height:9562;visibility:visible;mso-wrap-style:square;v-text-anchor:middle" coordsize="21466,2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" path="m19792,13933v,372,67,715,167,1058c20227,15907,20595,16765,21332,17509r,-630c20863,16193,20528,15449,20327,14648v-67,-200,-134,-429,-67,-658c20428,13275,20763,12645,21366,12188r,-458c20863,12130,20428,12588,20093,13132v-234,257,-301,515,-301,801xm16342,2947v570,-258,1139,-544,1775,-658c18586,2203,19088,2117,19591,2146v569,28,1138,57,1708,-58l21299,v-34,29,-67,57,-134,86c21064,143,20930,257,20796,315v-234,114,-301,286,-234,486c20629,1059,20595,1316,20595,1574v34,114,-33,228,-268,200c19591,1659,18854,1745,18151,1888v-972,172,-1909,401,-2579,1059c15438,3061,15338,3061,15170,2947v-569,-372,-1205,-515,-1909,-572c12826,2346,12391,2232,11989,2031v-469,-229,-938,-400,-1407,-572c9846,1202,9176,1287,8472,1574v-301,114,-502,286,-569,572c7870,2346,7769,2460,7602,2603v-101,-57,-201,-85,-235,-143c6965,2174,6530,1917,6262,1516v-67,-86,-134,-200,-301,-114c5827,1488,5693,1574,5760,1774v33,114,134,171,234,257c6363,2432,6899,2718,7300,3033v-67,200,-301,314,-435,429c6296,3919,6195,4349,6597,4978v235,372,469,772,837,1202c6899,6094,6463,6037,6229,6437v368,-86,703,-143,1071,-143c7669,6323,7937,6437,8238,6666v134,143,134,200,,343c8071,7181,7870,7324,7635,7324v-301,29,-602,86,-937,86c6229,7438,5927,7181,6095,6780v33,-143,134,-228,134,-343c6095,6523,5961,6609,5894,6809v-67,114,-168,200,-301,143c5224,6809,4923,6923,4621,7009v-268,57,-502,172,-803,29c2779,6580,1741,7181,1775,8182v,143,-34,258,-201,344c1172,8697,1005,8983,837,9327v-167,400,-33,715,268,1058c636,10528,536,10843,335,11129v-235,315,-235,601,167,887c-134,12388,-67,12788,167,13275v235,457,704,171,1072,200c1373,14247,1373,14247,2143,14333v-33,201,-33,401,168,515c2445,15020,2780,14963,2947,15106v-268,887,-67,1115,871,1058c3885,16336,3885,16508,3952,16679v234,429,636,544,1071,229c5258,16708,5526,16536,5526,16193v,-86,33,-172,167,-200c6128,15850,6430,15563,6899,15506v301,-28,602,-200,837,-372c8037,14905,7937,14648,7870,14333v904,229,1708,315,2545,258c10448,14591,10482,14591,10515,14591v1541,143,3081,28,4588,c16007,14562,16711,14762,17313,15277v101,86,201,172,302,229c18117,15821,18385,16307,18486,16822v100,286,100,544,134,859c18720,18882,18586,19140,17481,19712v-67,57,-235,86,-302,143c16845,20026,16443,20227,16208,20541v-201,258,-134,487,101,744c16543,21571,16577,21600,17046,21457v1440,-515,2880,-1001,4353,-1545l21399,19597v-938,315,-1842,687,-2746,1002c18084,20828,17481,20999,16878,21199v-134,29,-234,86,-301,-28c16376,20971,16510,20456,16811,20341v569,-229,1105,-515,1574,-829c18854,19197,19155,18768,19155,18195v,-715,-100,-1401,-435,-2059c18385,15506,17816,15077,17179,14705v-636,-372,-1339,-400,-2076,-400c13596,14305,12123,14448,10616,14333v-134,-28,-235,-28,-335,c8774,14476,7434,13961,6262,13246,5626,12903,4923,12645,4387,12159v-268,-258,-301,-258,33,-486c4688,11501,5023,11415,5358,11358v235,-29,502,-115,737,-200c6363,11072,6698,10986,6999,10957v1139,-200,2277,-372,3382,-715c11252,9956,12156,9813,13027,9584v134,-29,268,,402,c13630,9584,13864,9584,14032,9412v100,-114,267,-143,368,-200c15003,9012,15606,8869,16175,8583v167,-86,402,-86,569,-143c17849,8125,18954,7839,20059,7496v469,-172,938,-344,1374,-515l21433,6780v-101,58,-201,86,-302,86c20394,7066,19658,7324,18921,7581v-804,258,-1574,544,-2445,687c16208,8325,15907,8383,15706,8526v-301,200,-636,286,-971,371c14433,9012,14132,8840,14132,8583v-33,-773,34,-1545,904,-2003c15572,6323,15873,5893,16309,5579v335,-229,703,-344,1071,-515c18352,4721,19256,4921,20160,5178v167,29,268,115,402,229c20863,5722,21165,6037,21466,6351r,-400c21332,5808,21198,5665,21098,5550v-402,-458,-905,-658,-1541,-801c18586,4520,17715,4749,16845,5035v-369,115,-637,372,-905,572c15873,5665,15773,5750,15639,5865v-100,-115,-134,-200,-134,-258c14735,4692,15137,3490,16342,2947xm8339,7238v368,-343,770,-372,1071,-114c9645,7353,9678,7467,9410,7667v-134,143,-335,172,-469,229c8874,7925,8841,7925,8807,7925v-234,86,-435,171,-602,-57c8104,7753,8171,7381,8339,7238xm9745,7782v201,-172,502,-258,770,-429c10616,7324,10683,7324,10783,7381v,29,67,29,67,57c10951,7610,11319,7667,11286,7925v-34,314,-436,286,-637,458c10381,8440,10180,8468,9946,8440v-402,-86,-536,-372,-201,-658xm8841,8182v167,-86,301,229,603,201c9511,8383,9578,8554,9712,8583v200,114,167,286,100,429c9611,9355,8841,9699,8372,9641v-301,-57,-536,-257,-435,-457c8071,8783,8238,8411,8841,8182xm7736,7496v67,-29,134,,134,85c7870,7610,7836,7639,7803,7639v-67,28,-134,28,-168,-58c7635,7496,7669,7496,7736,7496xm7133,7667v268,58,469,315,770,315c7937,8011,7937,8068,7970,8125v101,458,-268,944,-837,1144c6932,9298,6664,9412,6396,9241v-100,-57,-201,-57,-335,c5860,9298,5693,9327,5593,9155,5425,8926,5258,8754,5392,8497v201,-486,1172,-944,1741,-830xm4119,7810v34,-314,100,-629,536,-629c4956,7066,5224,7009,5526,7124v200,86,267,200,167,400c5526,7782,5358,8068,5057,8239v-201,115,-369,115,-570,58c4119,8211,4086,8125,4119,7810xm4052,8383v-100,171,-201,257,-435,228c3550,8812,3315,8897,3047,9012v101,-315,436,-229,570,-401c3751,8497,3851,8383,3952,8354v33,,33,29,100,29xm2612,7324v368,-86,737,-258,1038,29c3952,7639,3684,7953,3617,8239v-34,258,-436,430,-804,401c2311,8640,2244,8583,2110,8239v-134,-515,,-772,502,-915xm2512,10585v-101,-28,-101,-114,-67,-200c2545,10214,2679,10156,2947,10128v33,171,-134,286,-268,400c2679,10585,2612,10614,2512,10585xm3047,11873v335,28,603,143,737,400c3885,12445,3650,12817,3382,12960v-335,172,-1004,-57,-1038,-401c2344,12474,2344,12416,2311,12331v-101,-229,,-372,268,-401c2713,11816,2880,11844,3047,11873xm1038,9470v67,-229,268,-458,402,-658c1540,8726,1741,8640,1842,8726v201,114,469,114,670,200c2980,9069,3114,9584,2779,9870v-167,143,-401,286,-669,372c1808,10357,1540,10299,1273,10128,1038,9985,971,9727,1038,9470xm402,11472v100,-257,201,-486,368,-715c938,10585,1172,10500,1440,10528v134,,335,29,502,57c2311,10614,2378,10671,2378,10986v,429,-168,658,-670,830c1373,11901,971,11816,636,11758v-167,-28,-268,-143,-234,-286xm1339,13189v-167,57,-200,57,-200,86c636,13418,402,13332,301,12931v-134,-429,101,-772,570,-829c1105,12073,1373,12102,1641,12130v301,29,402,201,335,487c1842,12931,1574,13132,1339,13189xm2076,14133v-402,57,-636,-200,-569,-515c1574,13275,1976,13074,2378,13132v134,57,234,57,368,114c3114,13361,3181,13561,2880,13818v-134,86,-301,172,-335,172c2311,14047,2177,14076,2076,14133xm2746,14877v-167,,-301,-57,-368,-200c2311,14505,2344,14390,2478,14276v402,-257,804,-486,1306,-429c3918,13847,4052,13875,4119,14047v,29,34,86,,143c4086,14448,3516,14877,3181,14905v-167,-28,-301,,-435,-28xm4253,14419v134,343,603,258,837,486c4789,15106,4588,15363,4119,15134v-234,-143,-301,-171,-167,-372c4019,14648,4119,14534,4253,14419xm3818,15878v-168,172,-369,229,-603,143c2980,15964,2980,15764,3047,15592v34,-114,34,-229,134,-343c3349,15048,3516,15020,3684,15249v100,114,268,171,435,257c3985,15649,3952,15792,3818,15878xm5124,16422v-67,114,-134,171,-201,286c4822,16879,4722,16994,4487,16965v-234,-57,-368,-171,-435,-343c3918,16393,4119,15764,4387,15621v67,-58,167,-58,201,c4789,15764,4956,15935,5124,16050v67,114,100,257,,372xm6430,13990v67,-29,134,,234,29c6832,14076,7032,14162,7233,14219v335,86,402,286,436,543c7702,14991,7468,15134,7267,15220v-101,29,-168,57,-201,57c6597,15506,6028,15277,5894,14848v-67,-229,268,-801,536,-858xm5860,15306v201,286,168,372,-200,486c5425,15878,5191,15764,4956,15535v-134,-172,-33,-286,134,-401c5258,15020,5258,14762,5459,14791v234,29,167,286,301,429c5860,15249,5860,15277,5860,15306xm4990,13074v268,201,469,344,603,458c5860,13790,5827,14162,5593,14419v-134,172,-871,172,-1072,c4320,14276,4320,13961,4521,13732v201,-200,569,-257,469,-658xm4286,12645v268,86,402,258,436,487c4755,13361,4521,13475,4286,13589v-267,,-535,86,-803,c3248,13446,3215,13332,3382,13160v134,-114,268,-200,369,-314c3885,12703,3985,12531,4286,12645xm4253,11329v-134,29,-301,57,-402,143c3751,11501,3617,11558,3550,11530v-235,114,-503,114,-737,-29c2545,11329,2746,11100,2712,10929v,-172,168,-315,335,-487c3215,10271,3382,10328,3583,10385v235,57,469,-57,737,-86c4588,10271,4688,10328,4755,10585v67,372,-100,630,-502,744xm4454,10099v-335,,-670,-57,-1005,-57c3315,10013,3248,9985,3248,9899,3181,9184,3717,8497,4588,8611v167,29,301,,402,-57c5023,8697,5023,8840,5124,8983v201,401,-34,658,-268,944c4755,10042,4621,10099,4454,10099xm5090,11100v-67,29,-167,58,-167,-28c4923,10986,4956,10872,5090,10872v67,,168,28,201,85c5291,11072,5224,11100,5090,11100xm6765,10700v-168,86,-436,114,-704,172c5827,10929,5626,10872,5425,10757v-536,-343,-569,-687,-33,-1001c5626,9584,5894,9470,6262,9527v235,57,536,-29,804,-29c7535,9498,7669,9641,7568,10042v-134,515,-134,515,-803,658xm7568,10614v134,-286,302,-544,235,-830c8138,9784,8372,9899,8506,10013v234,115,469,115,670,229c8707,10414,8171,10614,7568,10614xm10147,9727v-67,200,-368,229,-603,286c9310,10070,9109,10013,8841,9870v301,-257,737,-372,1005,-658c9946,9441,10247,9470,10147,9727xm10247,9985v168,-258,369,-372,737,-143c10716,9927,10549,10042,10247,9985xm11821,9298v-100,229,-335,315,-636,286c10951,9527,10683,9584,10482,9441v-201,-114,-402,-257,-369,-486c10147,8754,10448,8783,10549,8669v268,-58,569,-86,904,-172c11520,8497,11620,8497,11687,8554v168,143,235,572,134,744xm12257,9584v-101,29,-235,86,-268,c11888,9470,12056,9384,12123,9327v67,-58,167,-29,234,57c12391,9470,12324,9527,12257,9584xm14768,3919v-234,601,-234,1202,-100,1803c14266,5665,14099,5350,13764,5235v-168,201,-268,372,-235,601c13563,5951,13529,6122,13596,6208v67,86,235,-28,369,c14199,6237,14400,6294,14601,6466v-268,286,-569,457,-737,829c13663,7753,13663,8268,13630,8754v-34,487,-235,601,-737,430c12592,9098,12257,8955,12089,8783v-201,-257,-603,-458,-402,-915c11821,7610,11687,7467,11352,7353v-200,-86,-401,-229,-669,-201c10247,7210,9812,7152,9444,6952,9243,6838,9008,6695,8707,6780v-101,29,-201,-85,-268,-171c8238,6380,7937,6237,7635,6094v-33,-115,168,-143,168,-286c7501,5693,7300,5493,7066,5264,6463,4606,6765,4034,7200,3605v134,-143,268,-258,435,-372c7870,3061,7970,2804,8037,2575v235,-830,804,-944,1842,-916c10046,1659,10281,1745,10448,1802v704,286,1440,487,2077,944c12893,3033,13429,3090,13931,3176v134,28,302,28,435,85c14936,3376,14969,3462,14768,3919xe" fillcolor="#939598 [3215]" stroked="f" strokeweight="1pt">
                <v:stroke miterlimit="4" joinstyle="miter"/>
                <v:path arrowok="t" o:extrusionok="f" o:connecttype="custom" o:connectlocs="407029,478115;407029,478115;407029,478115;407029,478115" o:connectangles="0,90,180,270"/>
              </v:shape>
              <v:shape id="Figur" o:spid="_x0000_s1060" style="position:absolute;left:69977;top:24003;width:7733;height:10998;visibility:visible;mso-wrap-style:square;v-text-anchor:middle" coordsize="21421,2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" path="m21386,5063v-352,-394,-669,-838,-880,-1282c20225,3189,20471,2302,20084,1784,19099,452,15230,1513,13787,1981v-985,321,-2040,814,-2216,1578c11219,4841,13330,5729,14069,6913v668,1085,140,2367,-387,3501c12134,7998,10691,5532,9319,3066,9108,2672,8897,2277,8897,1883v,-321,141,-642,71,-962c8827,280,7736,-164,6892,58,6013,280,5626,1118,6118,1661v176,197,422,345,633,517c7103,2450,7314,2795,7525,3140v1900,2910,3764,5795,5664,8704c11500,11154,9671,10315,9214,8984,9003,8417,9073,7850,8897,7283,8792,6937,8581,6592,8264,6321,7525,5729,6259,5606,5168,5803,4078,6000,3163,6469,2284,6937,1474,7381,665,7874,243,8515v-422,666,-316,1529,493,1973c1017,10661,1404,10735,1650,10932v317,246,387,592,458,912c2424,13250,2706,14680,2987,16085v106,567,176,1258,-457,1628c2389,17811,2178,17885,2143,18009v-35,172,246,295,422,419c2952,18748,2776,19217,2846,19636v106,592,774,1060,1548,1307c5168,21189,6048,21239,6892,21288v1407,74,2814,148,4151,-148c12274,20894,13330,20351,14350,19833v2357,-1208,4714,-2392,7071,-3600l21421,5063r-35,xe" fillcolor="#f8cfe1 [3207]" stroked="f" strokeweight="1pt">
                <v:stroke miterlimit="4" joinstyle="miter"/>
                <v:path arrowok="t" o:extrusionok="f" o:connecttype="custom" o:connectlocs="386658,549930;386658,549930;386658,549930;386658,549930" o:connectangles="0,90,180,270"/>
              </v:shape>
              <v:shape id="Figur" o:spid="_x0000_s1061" style="position:absolute;left:69977;top:23114;width:7711;height:11183;visibility:visible;mso-wrap-style:square;v-text-anchor:middle" coordsize="21327,21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" path="m16656,18091v-246,73,-562,122,-843,97c16164,18457,16410,18433,16656,18091xm7103,7584v,,,,,c7559,7511,7840,7217,7735,6900v,-25,,-25,-35,-49c7559,6631,7208,6533,6892,6607v-492,73,-808,415,-703,757c6295,7560,6716,7657,7103,7584xm15602,2941v246,-97,457,-244,562,-415c16164,2526,16199,2502,16199,2502v141,-147,106,-342,-105,-465c15918,1891,15602,1866,15391,1964v-175,73,-316,171,-456,269c14654,2428,14584,2624,14759,2795v211,171,527,244,843,146xm21011,6729v,,,,,c20835,6802,20765,6924,20870,7046v106,171,246,318,387,465c21292,7535,21292,7560,21327,7560r,-856c21222,6680,21116,6680,21011,6729xm14478,3919v70,-147,106,-318,141,-489c14619,3357,14584,3259,14513,3186v-175,-171,-526,-220,-772,-98c13565,3186,13425,3284,13319,3430v-211,147,-246,415,-35,562c13495,4163,13811,4236,14127,4139v176,,316,-98,351,-220xm13987,3748v,,-36,24,-71,24c13846,3797,13776,3748,13776,3723v,-97,70,-195,210,-268c14057,3406,14092,3455,14162,3479v35,122,-35,220,-175,269xm16059,2917v-457,171,-703,513,-632,855c15427,3797,15427,3797,15462,3821v175,269,597,391,983,269c16445,4090,16480,4090,16480,4065v457,-122,667,-488,457,-806c16796,3039,16445,2917,16059,2917xm16445,3430v70,98,35,220,-70,269c16234,3723,16094,3748,16024,3626v,,,,,c15953,3528,16024,3406,16164,3357v105,-25,246,,281,73xm17815,2893v527,-147,808,-489,632,-758c18447,2111,18412,2111,18412,2086v-176,-244,-632,-342,-984,-220c16937,2013,16691,2331,16831,2575v211,244,597,366,984,318xm18166,2868v-351,122,-597,635,-421,929c17885,4065,18131,4139,18517,4017v492,-147,773,-514,668,-880c18974,2917,18552,2819,18166,2868xm19185,7755v-36,-49,-106,-73,-176,-98c18868,7633,18763,7706,18728,7804v-70,122,-105,244,-70,366c18833,9319,19325,10443,20133,11469v316,415,737,782,1194,1100l21327,11884v-281,-171,-527,-366,-702,-586c20730,11225,20800,11249,20870,11298v246,171,317,244,457,220l21327,11054v-351,-245,-773,-440,-1054,-733c19887,10687,20589,10785,20519,11054v-421,-196,-843,-856,-948,-1418c19887,9661,20063,9905,20344,9954v-36,-122,-176,-244,-141,-391c20800,9588,20835,9930,20941,10223v175,24,316,98,386,195l21327,9710v-316,-318,-632,-636,-983,-929c19957,8464,19466,8195,19185,7755xm19430,9123v-105,-195,-175,-366,-281,-562c19220,8561,19255,8586,19290,8610v246,122,316,342,140,513xm19571,9319v,-25,70,-49,105,-49c19922,9270,19957,9417,19992,9588v-281,-49,-456,-98,-421,-269xm21327,3748v-176,-269,-246,-562,-246,-855c21116,2404,20835,1940,20308,1622,19746,1231,19009,987,18201,987v-1194,-25,-2353,49,-3336,586c14724,1646,14584,1720,14408,1744v-773,171,-1440,513,-1897,978c12230,2966,11844,3161,11739,3455v-387,928,105,1954,1264,2492c13319,6093,13565,6289,13706,6533v70,171,210,342,351,489c14443,7340,14584,7779,14443,8195v-140,464,-176,928,-140,1417c14338,9710,14232,9783,14127,9807v-70,-48,-105,-122,-141,-171c13635,9074,13249,8488,12898,7926v-316,-513,-562,-1051,-913,-1564c11106,5018,10228,3674,9456,2282v-176,-294,-351,-538,-70,-831c9456,1329,9491,1182,9456,1036,9491,303,8894,-64,7875,9,7173,83,6541,351,6154,791v,25,-35,49,-35,49c5838,1255,6084,1769,6681,1988v316,98,562,269,703,514c8332,3870,9175,5238,10088,6607v808,1197,1545,2419,2318,3616c12652,10614,12863,11029,13144,11493v-773,-415,-1546,-855,-2248,-1319c10790,10125,10720,10027,10685,9954v-105,-366,-386,-708,-773,-977c9596,8781,9456,8464,9561,8170,9772,7462,9421,6875,8824,6289,8297,5776,7559,5605,6751,5507v-562,-49,-1159,,-1650,171c4012,6020,2853,6240,1940,6778,1237,7120,675,7584,289,8122,-273,9026,43,9881,746,10687v70,98,245,196,421,220c1694,10956,1799,11225,1869,11518v36,220,141,440,317,660c2466,12495,2607,12886,2537,13253v-71,1124,281,2223,597,3323c3169,16674,3309,16796,3134,16869v-422,196,-387,538,-597,806c2361,17969,2361,18286,2572,18555v140,195,246,415,316,635c2993,19581,3204,19948,3555,20265v949,758,2143,1271,3653,1247c8332,21512,9421,21536,10545,21487v632,,1264,-122,1791,-342c13670,20534,15040,19923,16304,19288v914,-464,1897,-831,2740,-1344c19746,17529,20484,17113,21222,16722r,-586c21081,16209,20976,16258,20835,16331v-843,416,-1651,856,-2458,1295c17745,18017,17042,18360,16269,18653v-526,195,-1018,415,-1475,684c14338,19581,13811,19801,13284,19972v-211,49,-386,147,-527,245c12617,20339,12441,20412,12265,20436v-597,98,-1088,367,-1720,391c9947,20852,9385,20876,8788,20876v-667,,-1369,-24,-2037,-24c5838,20827,4960,20583,4258,20168v-492,-269,-597,-733,-808,-1149c4082,19190,4714,19410,5347,19532v175,49,316,98,491,98c6822,19630,7770,19728,8753,19679v843,-24,1686,-244,2389,-586c11844,18726,12582,18408,13354,18115v492,-220,949,-440,1370,-684c15567,16991,16480,16576,17288,16087v1264,-708,2564,-1393,3898,-2028l21186,13546v-351,122,-632,-49,-807,-196c19817,12911,19290,12495,18763,12031,17674,11127,17218,10027,16866,8903v-70,-195,-70,-488,-456,-464c16059,8464,16094,8732,16059,8928v-71,293,-141,562,-141,855c15848,10614,16059,11420,16550,12178v141,195,352,391,562,562c17780,13350,18552,13888,19430,14352v-456,342,-456,342,-948,74c18236,14279,17955,14157,17674,14035v-597,-269,-1089,-660,-1370,-1124c15883,12324,15497,11738,15145,11127v-316,-562,-667,-1148,-561,-1784c14654,8806,14759,8293,14864,7755v,-24,,-49,,-49c14900,7608,15040,7560,15145,7584v1405,195,2564,-269,3758,-660c19782,6655,20554,6265,21257,5825r,-733c21222,5116,21186,5116,21151,5141v-316,,-140,-196,-210,-318c21081,4823,21186,4823,21292,4872r,-1124l21327,3748xm19220,13668v210,,456,25,632,73c19711,13570,19501,13473,19255,13424v-632,-171,-1194,-464,-1616,-831c17639,12569,17604,12544,17604,12495v211,-24,316,147,597,98c17464,12178,16621,11860,16691,11103v246,-49,281,219,527,195c17183,11029,16586,11054,16656,10809v70,-244,-387,-391,-106,-659c16691,10003,16234,9710,16586,9490v35,,35,,35,c16831,9832,16937,10174,16972,10541v35,293,597,537,527,928c17499,11518,17534,11542,17569,11591v597,391,1089,807,1510,1295c19360,13106,19641,13326,19957,13522v246,171,,195,-175,244c19922,13839,20098,13864,20308,13864v-316,244,-316,244,-1088,-196xm13741,5751c12933,5409,12266,4994,12090,4285v-105,-391,70,-782,421,-1075c12863,2941,13214,2673,13565,2404v70,-73,211,-122,316,-147c14548,2086,15216,1866,15848,1646v983,-293,2107,-317,3126,-73c20027,1817,20660,2575,20449,3332v-35,147,-105,269,-246,367c19817,3992,19360,4236,18868,4432v-280,98,-526,195,-772,342c17569,5116,16937,5336,16269,5458v-667,245,-1404,367,-2142,342c14022,5825,13881,5800,13741,5751xm19817,5385v-141,-220,-387,-391,-597,-684c19746,4847,19887,5067,19817,5385xm9877,9710v141,-49,176,49,246,97c10123,9881,10228,9930,10088,9954v,,,,,c9983,9954,9877,9905,9877,9832v-35,-25,-35,-73,,-122xm9280,9074v316,98,492,343,387,587c9561,9905,9807,10150,9842,10394v35,122,-70,220,-211,269c9596,10614,9596,10589,9596,10541v35,-98,35,-196,-105,-220c9315,10272,9350,10443,9175,10492v-211,-147,-316,-318,-351,-513c9140,9930,9245,10174,9526,10150v70,-343,-105,-660,-457,-905c9069,9245,9069,9245,9069,9245v-70,-146,-35,-293,211,-171xm6576,10809v,,,25,,c6611,10907,6716,10931,6822,10907v281,-73,597,49,702,244c7629,11347,7559,11591,7313,11713v-175,98,-421,171,-632,196c6435,11787,6681,11493,6295,11396v-35,73,-35,171,35,220c6470,12031,6260,12202,5663,12104v-141,,-246,-24,-387,-49c5171,12031,5066,11982,5066,12129v,49,,73,-36,97c4960,12275,4820,12300,4750,12251v-281,-147,-492,171,-738,49c3836,12202,3942,11958,3696,11884v-176,-48,-281,-171,-281,-293c3415,11371,3169,11274,2958,11176v106,-245,387,-49,562,-98l3520,11078v106,171,-140,415,316,489c3871,11347,3626,11249,3520,11078r,l3520,11078v351,-171,351,147,527,196c4117,11176,3942,11005,4258,10980v527,-49,527,-49,772,318c5066,11249,5030,11200,4995,11151v-35,-97,-210,-244,71,-317c5347,10760,5311,10931,5382,11029v70,98,70,220,281,220c5803,11225,5909,11200,5979,11127v35,-73,,-147,-70,-196c5803,10858,5628,10809,5803,10687v176,-98,281,,387,73c6260,10785,6295,10809,6365,10834v-35,-147,-281,-293,105,-367c6681,10418,6892,10345,7068,10223v140,-98,281,-73,351,49c7419,10296,7454,10321,7489,10345v702,-49,702,318,738,660c8332,10956,8402,10858,8367,10785v105,98,176,195,211,293c8613,11151,8578,11200,8508,11274v-106,97,-317,122,-457,48c7735,11176,7489,10980,7349,10736v-36,-73,-106,-171,-141,-269c7032,10565,6997,10736,6751,10712v-140,,-245,24,-175,97xm7559,10101v-35,-98,70,-220,211,-245c7770,9856,7805,9832,7840,9832v70,-25,176,,211,73c8086,9930,8086,9954,8086,9979v,73,-70,122,-176,122c7770,10125,7665,10223,7559,10101xm8156,9685v141,-73,281,-122,422,-195c8613,9612,8543,9759,8367,9832v,24,-35,24,-35,24c8262,9905,8156,9881,8086,9832v,,-35,-25,-35,-25c8086,9759,8086,9685,8156,9685xm8437,10834v-35,-25,-105,-49,-140,-74c8156,10541,8191,10296,8367,10101v,,,,,c8472,10101,8578,10150,8578,10247v,49,35,98,35,147c8753,10663,9175,10809,9561,10712v-70,73,-211,146,-316,195c8824,11151,8824,11127,8437,10834xm8824,9343v-35,-97,105,-97,210,-122c9175,9392,9245,9612,9245,9807v-211,-97,-386,-268,-421,-464xm2080,10467c1132,10321,500,9734,605,9074,710,8293,1308,7584,2221,7120,3309,6533,4539,6142,5908,5971v281,-49,562,-49,843,-24c8191,6093,9210,6998,8999,7999,8894,8757,8227,9417,7208,9734v-597,245,-1229,464,-1897,635c4258,10565,3169,10614,2080,10467xm2572,11787v-70,-171,-105,-367,-176,-538c2396,11249,2396,11249,2396,11249v-35,-49,35,-98,71,-98c2537,11151,2642,11151,2607,11200v-70,342,386,440,597,636c3345,11933,3626,12055,3450,12202v-176,147,-457,24,-632,-98c2712,12007,2607,11909,2572,11787xm3239,18115v-246,-317,-210,-342,211,-757c3661,17944,4188,18360,4574,18848v-597,-73,-1089,-366,-1335,-733xm6611,18433v-141,24,-316,122,-457,c5908,18164,5663,17895,5522,17602v597,73,632,367,667,660c6541,18164,6189,17944,6470,17846v141,98,246,245,246,391c6751,18286,6787,18408,6611,18433xm5382,16087v246,244,316,587,140,855c5417,16674,5347,16380,5382,16087xm6822,18799v246,98,281,220,316,440c6962,19093,6857,18946,6822,18799xm7419,19019v-246,-73,-387,-244,-351,-415c7384,18702,7559,18799,7419,19019xm11071,18555v-597,-220,-913,-586,-1334,-1002c10018,17529,10158,17504,10299,17651v281,293,597,562,878,831l11071,18555xm9983,16747v351,122,421,244,456,733c10193,17284,10264,17016,9983,16747xm13951,17236v-140,48,-175,-25,-210,-98c13565,16893,13425,16625,13354,16380v-175,-415,-351,-830,-562,-1246c12722,14988,12722,14841,12863,14694v105,196,246,391,386,562c13670,15696,13741,16185,13846,16698v35,147,246,220,281,342c14127,17113,14057,17211,13951,17236xm14619,16503v-351,-416,-492,-905,-808,-1344c13108,14157,12090,13277,10826,12593v-106,-49,-211,-122,-281,-195c10369,12226,10053,12129,9912,12226v-175,123,-175,318,-35,465c10123,12935,10404,13155,10615,13399v562,587,1089,1149,1580,1760c12722,15843,12828,16576,13284,17260v105,122,70,293,-105,366c12792,17822,12406,18017,11985,18213v-246,98,-387,24,-422,-147c11177,16869,10158,15916,9105,14988,8578,14499,8156,13986,7665,13473v-71,-98,-106,-269,-352,-196c7278,13277,7278,13277,7243,13277v-211,49,-316,220,-246,391c7278,14328,7524,15012,7840,15672v351,782,878,1539,1510,2223c9596,18164,9983,18311,10264,18555v351,318,316,391,-211,489c9877,19068,9702,19093,9561,19141v-492,123,-878,123,-1229,-195c8051,18702,7700,18482,7384,18237v-316,-317,-562,-635,-773,-1001c6049,16405,5628,15550,5276,14670v-70,-147,-105,-293,-105,-440c5171,14108,5311,13937,4995,13912v-246,-24,-491,74,-562,245c4433,14206,4398,14255,4398,14279v-210,709,-210,1417,35,2126c4574,16820,4750,17236,4995,17626v316,514,703,978,1194,1393c6295,19068,6365,19141,6330,19215v-246,49,-492,,-667,-122c4539,18311,3801,17284,3555,16160v-105,-610,-316,-1221,-421,-1832c3029,13790,3169,13277,3064,12715v1615,367,2985,-24,4320,-513c8402,11811,9386,11371,10264,10858v351,-195,526,-220,878,-49c12301,11371,13284,12104,14057,12935v105,122,175,244,210,391c14373,13815,14654,14255,15040,14670v492,464,457,1515,-421,1833xm12336,14426v-35,,-35,,,c12230,14450,12160,14426,12125,14377v-70,-49,-105,-147,-70,-220c12195,14157,12301,14206,12336,14303v35,25,35,74,,123xm9667,17211v-457,-464,-387,-904,-352,-1319c9315,16307,9772,16698,9667,17211xm8648,15769v-140,,-281,-73,-351,-171c8121,15476,7910,14719,7981,14426r,c8121,14743,8578,14890,8367,15256v-35,74,141,123,246,98c8648,15354,8648,15354,8683,15354v211,,386,98,386,244c9105,15745,8999,15892,8859,15989v-35,25,-71,25,-106,25c8613,15965,8753,15941,8788,15892v,-49,,-123,-140,-123xm4925,15867v176,293,246,636,246,953c4925,16551,4855,16209,4925,15867xm4820,15574v-35,-73,-35,-147,,-220c4890,15330,4960,15330,5030,15379v,,36,24,36,48c5136,15501,5066,15598,4960,15647v-105,25,-140,-24,-140,-73xm18377,14768v210,97,140,244,-71,317c17850,15305,17358,15525,16902,15745v-352,171,-668,342,-1019,513c15743,16063,15953,15941,15953,15769v-35,-171,106,-219,352,-195c16410,15574,16515,15574,16586,15550v456,-74,737,-391,597,-709c17147,14523,16937,14206,16656,13961v632,245,1194,513,1721,807xm15778,13204v281,415,562,855,878,1270c16761,14645,16796,14841,16726,15012v-35,220,-316,269,-597,147c15883,15036,15707,14890,15602,14694v-386,-684,-843,-1319,-1264,-2003c13881,11933,13425,11176,12933,10418,12230,9294,11528,8170,10790,7071,10123,6069,9491,5043,8859,4017,8472,3406,8121,2795,7735,2184,7594,1964,7384,1769,7068,1646,6330,1378,6470,913,6962,669v176,-98,422,-171,632,-244c7770,376,7981,351,8191,376v492,73,808,415,703,757c8859,1255,8789,1402,8718,1524v-140,269,-70,538,141,782c9175,2648,9456,3015,9667,3406v878,1417,1861,2834,2634,4276c12511,8073,12828,8439,13038,8757v351,733,773,1466,1265,2174c14865,11665,15251,12446,15778,13204xm15918,7022v,24,,24,,49c15918,7144,15813,7217,15672,7193v-316,-24,-702,24,-948,-195c14373,6729,14373,6729,14478,6313v246,25,457,171,527,342c15075,6729,15146,6875,15321,6802v176,-49,,-171,35,-269c15602,6558,15707,6729,15953,6729v106,97,-70,171,-35,293xm16480,6973v-211,98,-246,-98,-386,-171c16059,6778,15988,6753,15953,6729v,,,,,c15918,6582,15778,6460,15567,6387v-176,-25,-211,-147,-211,-318c15602,6191,15813,6313,16024,6411v,,,,,c16024,6411,16024,6411,16024,6411v,,,,,c16024,6411,16024,6411,16024,6411v175,,316,73,386,171c16550,6729,16656,6875,16480,6973xm16656,6167v-70,-74,-141,-196,-281,-74c16234,6216,16515,6191,16550,6265v,24,,24,,48c16375,6313,16234,6338,16094,6387v-35,-147,-211,-245,-281,-391c16691,5751,16902,5800,17183,6436v-316,48,-422,-123,-527,-269xm17393,5580v35,,35,-24,71,-24c17569,5556,17639,5605,17639,5654v106,122,176,268,176,415c17639,5996,17464,5898,17323,5800v-70,-73,-35,-171,70,-220xm17428,6802v-70,-98,-35,-220,71,-293c17569,6387,17358,6338,17358,6240r141,-24c17569,6289,17639,6362,17709,6436v211,293,211,293,-281,366xm18131,5629v-141,49,-316,,-386,-98c17639,5385,17815,5360,17955,5312v35,-25,71,-25,106,-25c18166,5287,18236,5360,18201,5409v35,74,141,196,-70,220xm19044,6265v-105,48,-281,146,-386,c18587,6167,18552,6069,18482,5971v176,-73,351,-24,492,74c19044,6093,19185,6167,19044,6265xm18552,5116v71,-98,211,-147,387,-122c19114,5018,19114,5018,19079,4872v351,244,351,244,70,659c19009,5336,18798,5189,18552,5116xm19571,6069v-105,-73,-35,-122,,-171c19641,5800,19641,5800,19430,5727v-140,-49,-105,-196,-281,-220c19149,5507,19149,5507,19149,5507v141,-73,281,-244,422,-122c19711,5531,20098,5556,20063,5751v-36,196,-246,342,-492,318xm20695,5507v-106,49,-141,-24,-211,-73c20308,5214,20168,5018,19992,4798v-70,-97,-351,-146,-140,-293c19992,4359,20203,4285,20449,4261v35,,70,,105,24c20695,4334,20730,4432,20660,4530v-35,49,-246,-74,-211,97c20519,4701,20519,4774,20484,4847v-140,-49,-140,-244,-421,-171c20308,4896,20519,5116,20730,5336v,,35,24,35,24c20800,5409,20765,5483,20695,5507xm20765,4017v386,97,316,342,457,513c20976,4407,20800,4212,20765,4017xm4363,7657v492,-122,843,-391,948,-733c5347,6802,5522,6729,5311,6607v-175,-98,-351,-269,-632,-171c4188,6558,3836,6826,3696,7193v-106,147,-35,318,105,415c4012,7706,4223,7731,4363,7657xm4469,7022v70,,105,,175,24c4644,7046,4644,7046,4644,7046v35,98,-35,171,-175,196c4398,7266,4363,7242,4293,7242r,c4258,7144,4328,7046,4469,7022xm4855,7902v-422,122,-667,439,-632,757c4258,8806,4398,8952,4609,9001v211,49,457,,597,-122c5347,8781,5417,8659,5557,8537v246,-147,246,-415,35,-562c5382,7828,5101,7804,4855,7902xm4785,8610v70,-317,70,-317,491,-366c5276,8439,5066,8586,4785,8610xm6962,11591v141,-24,70,-98,70,-146l6927,11396v-35,49,-70,122,-70,171c6892,11591,6927,11591,6962,11591xm7243,7853v-246,49,-456,171,-597,342c6470,8390,6435,8635,6611,8855v140,146,386,219,632,171c7770,9001,8191,8439,8016,8097,7875,7902,7524,7779,7243,7853xm4960,9465v-175,342,70,538,597,489c5628,9954,5733,9930,5803,9905v316,-73,562,-244,703,-464c6541,9392,6541,9343,6541,9270v-35,-196,-246,-342,-527,-318c5522,8928,5066,9148,4960,9465xm4504,11200v-35,25,-35,25,-71,49c4433,11298,4468,11347,4539,11347v35,,35,,70,c4644,11322,4679,11298,4644,11274v-35,-49,-70,-74,-140,-74xm4012,9783v70,-49,140,-98,176,-171c4328,9392,4152,9148,3836,9050v-105,-24,-210,-49,-316,-49c2958,8977,2467,9270,2396,9661v,49,-35,98,,146c2431,10003,2712,10150,2993,10125v141,-24,246,-24,387,-49c3626,10003,3836,9905,4012,9783xm3626,9465v-141,98,-317,171,-492,196c3169,9465,3345,9465,3626,9465xm6084,11567v-35,-25,-70,-25,-105,c5908,11591,5873,11664,5873,11713v35,25,71,25,106,25c5979,11738,6014,11738,6014,11738v70,-49,105,-98,70,-171c6084,11591,6084,11567,6084,11567xm17042,5165v281,-122,527,-293,703,-513c17920,4432,17639,4285,17534,4114v-106,-146,-387,-97,-597,-24c16621,4188,16375,4383,16234,4603v-140,147,-140,342,35,464c16480,5214,16796,5238,17042,5165xm16937,4603v70,-49,70,-171,210,-73c17147,4530,17147,4530,17147,4554v36,49,36,122,-35,147c17042,4774,16937,4798,16796,4774v71,-73,106,-122,141,-171xm2958,8684v457,-123,843,-514,703,-734c3415,7706,2958,7584,2537,7657v-316,98,-668,513,-562,709c1975,8366,1975,8390,1975,8390v140,269,597,391,983,294xm2572,8244v,,,,,c2572,8170,2642,8097,2748,8097v105,-24,281,-49,316,73c3099,8268,2958,8293,2888,8341r,c2748,8317,2607,8366,2572,8244xm15356,4285v-246,-73,-456,-171,-737,-24c14268,4456,13951,4676,14022,5018v,196,175,367,456,391c14829,5458,15181,5360,15391,5165v246,-196,316,-464,176,-684c15567,4407,15462,4334,15356,4285xm14829,4994v,,-35,,-35,c14689,5018,14619,4969,14584,4896v,,,,,c14548,4823,14619,4750,14724,4725v141,-49,316,-49,457,c15146,4872,15005,4969,14829,4994xe" fillcolor="#939598 [3215]" stroked="f" strokeweight="1pt">
                <v:stroke miterlimit="4" joinstyle="miter"/>
                <v:path arrowok="t" o:extrusionok="f" o:connecttype="custom" o:connectlocs="385584,559198;385584,559198;385584,559198;385584,559198" o:connectangles="0,90,180,270"/>
              </v:shape>
              <v:shape id="Figur" o:spid="_x0000_s1062" style="position:absolute;left:67056;top:2413;width:10684;height:6738;visibility:visible;mso-wrap-style:square;v-text-anchor:middle" coordsize="21581,2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" path="m21581,1399v-128,-156,-257,-272,-385,-349c20452,507,19580,739,18785,1050v-1206,465,-2386,1085,-3540,1822c14680,3221,14090,3725,13885,4578v-77,388,-77,815,-205,1203c13552,6207,13295,6479,13064,6750,11884,8069,10704,9387,9550,10706,8780,8069,7985,5315,8190,2446v26,-311,51,-660,,-970c8062,856,7651,545,7241,351,4419,-967,1084,1554,84,5742,32,5936,-19,6168,7,6401v51,349,308,621,538,543c1777,9581,3008,12218,4214,14855v102,233,231,504,205,775c4393,16018,4162,16251,3983,16561v-564,1008,-205,2676,539,3374c5266,20633,6189,20633,7061,20517v3027,-504,5849,-2443,8620,-4344c17656,14816,19606,13459,21581,12140r,-10741xe" fillcolor="#c8efff [3204]" stroked="f" strokeweight="1pt">
                <v:stroke miterlimit="4" joinstyle="miter"/>
                <v:path arrowok="t" o:extrusionok="f" o:connecttype="custom" o:connectlocs="534205,336901;534205,336901;534205,336901;534205,336901" o:connectangles="0,90,180,270"/>
              </v:shape>
              <v:shape id="Figur" o:spid="_x0000_s1063" style="position:absolute;left:67183;top:1650;width:10482;height:6989;visibility:visible;mso-wrap-style:square;v-text-anchor:middle" coordsize="21584,21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" path="m7855,4047v,-39,,-78,,-78c7829,3931,7777,3931,7777,3969v-53,234,-236,272,-340,544c7594,4397,7751,4241,7855,4047xm7803,4785v,39,,39,,c7855,4824,7881,4824,7907,4785v105,-155,131,-388,79,-582c7907,4358,7855,4513,7777,4669v-26,,-26,77,26,116xm7881,6728v-157,77,-235,349,-183,582c7829,7155,7934,7039,8038,6922v26,-39,53,-78,53,-155c8064,6728,8012,6689,7986,6728v-52,-39,-79,,-105,xm2076,9020v183,39,366,39,549,-39c2468,8942,2285,8748,2076,9020xm18891,7272v,,,-39,,-39c18864,7194,18838,7155,18786,7194v-105,78,-131,272,-105,427c18786,7544,18864,7427,18891,7272xm7803,7815r-471,350l7358,8282v210,-39,366,-195,445,-467xm18655,7582r,c18681,7582,18681,7582,18655,7582v,,,,,xm21139,3853v-26,78,-156,78,-104,233c21061,4164,21139,4164,21192,4125v78,-39,104,-156,78,-272c21244,3736,21192,3775,21139,3853xm13085,11234v105,194,236,311,392,350c13791,11700,14131,11662,14419,11506v340,-194,732,-78,1072,-388c15883,10885,16249,10535,16563,10069v288,-389,419,-972,340,-1554c16851,7971,16275,7466,15883,7466v-837,-78,-1673,233,-2406,855c12693,9020,12458,10108,13085,11234xm16354,9719v-183,272,-366,505,-601,661c15203,10885,14576,11195,13922,11273v-52,,-131,78,-183,-39c13739,11156,13765,11079,13791,11001v236,-583,549,-1127,942,-1476l14733,9525v470,-466,1098,-466,1595,-78c16432,9564,16406,9603,16354,9719xm14445,8282v628,-467,1334,-428,1961,39c16511,8398,16589,8554,16642,8709v52,155,52,350,,466c16563,9292,16485,9097,16406,9059v-392,-272,-863,-350,-1281,-233c14471,8981,14027,9564,13582,10224v-131,233,-235,505,-314,777c12745,10263,13059,9486,13530,9059v287,-311,601,-583,915,-777xm18655,7582v,,,,,c18655,7582,18655,7582,18655,7582r,xm21584,1405v-52,,-105,-38,-157,-38c20930,1250,20433,1289,19937,1405v-654,195,-1308,467,-1962,661c17165,2338,16380,2843,15674,3542v-732,622,-1307,1632,-1569,2797c14053,6572,13922,6767,13765,6844v-627,428,-1229,933,-1778,1515c11490,8903,11202,9719,10653,10146v-235,195,-444,467,-627,777c9947,11040,9869,11040,9843,10846,9764,9952,9476,9136,9346,8243,9163,6805,8849,5407,8587,4008,8483,3464,8300,2921,8692,2454v,,,,26,-39c8797,2299,8797,2105,8718,1988,8483,1639,8274,1289,8064,900v,,,-38,,-38c8012,784,7934,745,7855,823,7698,1017,7620,939,7515,706,7463,551,7384,434,7280,356,7123,85,6914,-32,6678,7,6155,123,5606,85,5083,318,4560,512,4063,784,3540,1056,2704,1561,1919,2260,1239,3154v-183,310,-392,582,-601,854c402,4203,272,4591,298,4980v,271,52,621,-209,776c89,5756,89,5756,89,5756v-79,39,-105,156,-79,272c115,6417,167,6805,141,7194v,78,,116,,194c193,7544,324,7660,429,7582v209,-116,444,78,549,389c1056,8204,1187,8437,1292,8670v78,272,183,505,313,738c1788,9719,1919,10069,2050,10418v183,505,471,972,627,1515c2782,12244,2887,12555,3017,12827v419,855,733,1787,1125,2681c4403,15935,4377,16595,4116,17023v-340,660,-680,1398,-497,2331c3697,19703,3645,20131,3880,20364v183,233,419,427,654,544c5292,21218,6025,21568,6835,21257v523,-194,1099,-77,1648,-311c8797,20830,9137,20752,9476,20713v419,-77,837,-272,1203,-582c10941,19936,11281,19897,11542,19703v759,-466,1517,-816,2275,-1243c14628,17994,15465,17722,16249,17217v236,-194,497,-350,759,-427c17217,16751,17400,16634,17583,16440v235,-233,497,-427,758,-583c18786,15585,19231,15274,19649,14964v366,-272,680,-583,1046,-855c20983,13876,21270,13643,21558,13449r,-544c21296,13099,21061,13293,20799,13526v-339,311,-706,583,-1072,894c19178,14925,18577,15313,18001,15741v-627,466,-1281,854,-1961,1165c15962,16945,15909,16984,15831,17023v-863,544,-1778,932,-2693,1359c12562,18654,12013,19004,11438,19315v-392,233,-759,427,-1177,582c9973,20014,9712,20247,9398,20325v-497,116,-1020,78,-1517,233c7332,20752,6757,20830,6182,20791v-550,-39,-1073,-155,-1596,-350c3907,20169,3619,19082,3959,18033v157,-466,340,-855,523,-1360c4665,17139,4848,17567,5005,18072v157,233,261,505,314,815c5371,19004,5476,19121,5580,19121v549,,1046,271,1621,77c7672,19082,8117,18887,8561,18615v393,-271,785,-621,1151,-1010c10026,17178,10339,16751,10601,16246v52,-78,105,-156,131,-272c10784,15780,10836,15818,10915,15935v654,816,1517,1282,2379,1243c13425,17178,13556,17178,13687,17139v157,-77,314,,392,233c14053,17023,14210,16945,14367,16906v366,-78,732,-272,1072,-505c15596,16246,15779,16168,15962,16168v183,,287,-233,418,-311c17112,15430,17818,14847,18472,14187v575,-583,1072,-1321,1491,-2137c20093,11778,20146,11467,20172,11156v26,-505,288,-621,523,-738c20983,10302,21244,10146,21532,10030r,-622c21192,9680,20852,9913,20486,10069v-53,39,-157,77,-131,-78c20433,9331,20172,8787,20093,8165v,,,,27,c20695,8321,20956,7815,21166,7194v52,-155,78,-272,235,-155c21453,7077,21506,7077,21558,7116r,-427c21532,6689,21479,6650,21453,6650v-26,-39,-78,-78,-130,-78c21166,6533,21035,6689,21009,6883v-26,117,-79,233,-105,350c20747,7660,20433,7893,20120,7815v-53,,-105,-38,-157,-116c19754,7194,19387,6922,19126,6533v-235,-310,-235,-310,52,-466c19701,5795,20146,5290,20486,4669v340,-583,130,-1360,-340,-1710c19754,2687,19283,2610,18864,2726v-366,117,-732,272,-1072,505c17426,3426,17112,3736,16851,4164v-236,310,-340,738,-314,1204c16563,5718,16485,5756,16302,5795v-523,78,-1020,233,-1517,505c14707,6378,14628,6378,14550,6339v-79,-116,26,-233,52,-311c14837,5057,15360,4474,15909,3931v837,-777,1752,-1321,2694,-1593c19074,2182,19570,2105,20041,1949v236,-116,497,-155,732,-155c21035,1794,21296,1833,21558,1949r,-544l21584,1405xm10575,10923v-157,544,-288,1088,-392,1671c9895,11584,9999,11195,10575,10923xm9032,8321v131,815,314,1592,471,2408c9529,10885,9503,11040,9424,11156v-261,389,-549,700,-863,972c8457,12244,8352,12244,8247,12167v-78,-78,-26,-234,,-350c8247,11506,8195,11156,8091,10885v-53,-505,-184,-933,-367,-1360c7698,9486,7672,9447,7672,9408v,-77,26,-155,105,-155c7855,9214,7934,9175,8012,9097v314,-194,575,-466,811,-815c8901,8049,8980,7932,9032,8321xm7620,13099v-157,466,-471,738,-785,1010c6443,14381,6077,14226,5685,14109,4900,13876,4534,13021,4325,11933v-157,-854,314,-2175,863,-2564c5528,9136,5868,8826,6260,8864v523,78,1020,505,1281,1205c7907,11001,7934,12167,7620,13099xm1108,4047c1422,3387,1919,3037,2338,2610v209,-272,418,-466,679,-622c3540,1716,4090,1522,4613,1250v104,-39,156,-155,261,-194c5423,706,6025,590,6626,667v131,39,209,78,105,311c6417,1755,5946,2377,5397,2726v-131,78,-261,156,-366,272c4769,3231,4508,3426,4220,3620v-313,194,-627,349,-967,505c2651,4397,2050,4591,1422,4746v-26,,-26,,-52,c1213,4669,978,4863,899,4630v-78,-233,131,-389,209,-583xm664,5329v26,-155,105,-116,157,-78c1291,5329,1762,5290,2233,5096v680,-233,1360,-505,1987,-932c5109,3659,5946,2921,6652,1949v157,-233,288,-544,419,-816c7149,978,7201,978,7306,1095v235,310,262,466,26,777c7097,2260,6835,2571,6522,2843v-314,78,-550,466,-837,699c5136,4008,4560,4358,3959,4630v-497,233,-968,505,-1465,699c2050,5562,1553,5679,1082,5679v-130,,-235,-39,-340,-117c664,5523,638,5407,664,5329xm1030,6961v-78,-78,-183,-78,-288,-39c481,7039,455,6728,429,6533,376,6223,559,6184,716,6184v706,,1412,-194,2092,-505c3593,5407,4351,5018,5083,4513,5632,4125,6182,3659,6705,3192v418,-427,810,-893,1176,-1398c7907,1755,7960,1716,8012,1755v131,78,235,272,235,466c8274,2377,8221,2532,8143,2610,7463,3464,6731,4203,5946,4863v-261,272,-549,505,-863,699c4848,5834,4456,5912,4142,6223v-419,310,-837,505,-1281,582c2494,6961,2102,7039,1736,7077v-235,78,-471,39,-706,-116xm2494,10613v-156,-156,-156,-350,53,-467c2521,10146,2494,10146,2494,10185v-183,39,-340,-155,-366,-427c2076,9447,2364,9719,2337,9486v,,-26,-39,-26,-39c1919,9603,1841,9136,1684,8787,1553,8515,1475,8165,1344,7893v-105,-233,-26,-272,104,-272c1710,7660,1945,7660,2207,7582v444,-77,889,-233,1307,-466c4194,6650,4900,6339,5528,5718v235,-195,471,-389,706,-583c6809,4669,7332,4125,7881,3620v210,-194,236,-233,262,155c8247,4397,8378,5057,8535,5679v52,349,131,660,183,1010c8744,6805,8823,6922,8640,6961v-105,78,-183,194,-236,349c8535,7310,8666,7233,8744,7039v26,38,26,38,26,77c8849,7272,8823,7544,8718,7660v-288,466,-654,855,-1072,1088c7437,8942,7149,8903,6966,8631,6678,8243,6312,8359,5972,8398v-444,117,-889,389,-1229,816c4430,9564,4220,10030,4116,10574v-26,194,-131,311,-262,349c3488,11001,3096,11040,2730,11040v-131,,-105,-311,-236,-427xm3854,13876v-261,-699,-575,-1360,-863,-2020c2913,11662,2965,11545,3122,11506v262,-39,549,-78,837,-116c3933,12205,4116,12982,4456,13604v78,194,183,388,313,544c4796,14187,4848,14226,4822,14303v-26,39,-53,39,-79,78c4691,14381,4665,14381,4613,14381v-288,116,-628,-78,-759,-505xm9947,16751v-706,1088,-1621,1787,-2641,2020c6835,18926,6338,18887,5868,18693v-209,-155,-392,-388,-471,-699c5136,17411,4926,16828,4717,16246v-52,-78,-52,-233,,-350c4743,15857,4822,15818,4822,15857v26,156,261,-39,183,272c4979,16285,5083,16285,5136,16246v183,-39,340,-117,496,-272l5423,15935v79,-233,288,-117,393,-350c5763,15469,5685,15430,5606,15508v-235,194,-497,-117,-732,38c4848,15546,4848,15546,4822,15585v-157,78,-340,-77,-366,-349c4430,15158,4351,15197,4377,15041v419,-155,863,-272,1282,-349c5816,14692,5946,14808,6103,14847v759,78,1491,-544,1857,-1554c8038,13099,8169,12944,8326,12866v497,-233,941,-622,1307,-1166c9947,12905,10104,14187,10366,15430v104,699,-210,971,-419,1321xm19884,8903r,c20093,9331,20146,9874,20067,10380v-78,543,-209,1048,-392,1553c19492,12516,19204,12982,18864,13371v-470,544,-915,1204,-1490,1515c16746,15197,16223,15741,15596,16051v-210,117,-445,195,-680,272c14419,16518,13922,16595,13425,16634v-444,,-863,117,-1307,-116c11673,16285,11229,16051,10993,15391v-104,-233,-418,-350,-235,-777c10784,14575,10706,14536,10679,14497v-104,-116,-183,-271,-209,-466c10470,14031,10470,13992,10470,13992v-26,-116,53,-233,131,-271c10601,13721,10627,13721,10627,13721v79,-39,157,,183,116c10862,14109,10967,14303,11150,14420v235,77,497,39,732,-156c12118,14070,12431,14148,12615,14459v209,233,339,621,679,621c13634,15119,13974,14964,14262,14731v261,-195,471,-505,575,-933c14916,13526,15099,13371,15282,13410v157,39,287,194,314,466c15648,14070,15779,14187,15909,14187v393,155,811,-195,942,-777c16877,13293,16955,13177,17060,13099v314,-233,549,-738,549,-1282c17661,11234,17688,11195,18080,11156v680,-38,941,-427,1020,-1398c19100,9641,19100,9447,19230,9486v314,155,471,-155,654,-583xm19675,5213v-288,233,-575,466,-837,699c18655,6028,18446,5990,18289,5795v-209,-194,-418,-272,-654,-272c17818,5135,18080,4863,18394,4785v366,-116,732,-349,1098,-155c19570,4669,19649,4746,19727,4824v27,39,53,78,53,117c19806,5057,19753,5174,19675,5213xm16877,5213v131,-544,418,-1010,784,-1282c18080,3581,18551,3464,18943,3154v471,-389,1098,38,1412,466c20538,3892,20407,4164,20329,4397v-79,233,-183,155,-314,77c19440,4086,18786,4125,18211,4552v-366,194,-680,505,-916,971c17217,5718,17034,5756,16903,5679v-131,-78,-52,-311,-26,-466xm15073,6572v261,-77,523,-194,810,-272c16145,6184,16432,6106,16720,6067v471,-39,941,-155,1386,78c18760,6495,19361,6961,19727,8087v105,195,26,467,-78,739c19623,8942,19518,9020,19440,9020v-523,39,-523,272,-706,932c18655,10341,18420,10651,18132,10729v-131,,-261,78,-366,117c17557,10923,17426,11156,17374,11467v-26,233,-79,505,-105,738c17243,12439,17138,12633,17008,12710v-131,78,-236,234,-314,428c16459,13915,16066,13837,15700,13215v,-38,-26,-38,-52,-77c15465,12827,15125,12788,14916,13060v-262,194,-471,505,-576,894c14236,14459,13582,14769,13268,14497v-261,-194,-497,-466,-732,-738c12431,13565,12222,13526,12065,13682v-157,116,-313,233,-470,310c11542,14031,11516,14031,11464,14070v-183,39,-366,-155,-392,-466c11046,13449,11019,13293,10967,13138v,-39,-26,-78,-26,-78c10889,12944,10784,12944,10706,13021v-53,39,-131,156,-184,117c10470,13060,10522,12944,10522,12827v184,-1476,707,-2836,1491,-3768c12196,8787,12431,8592,12667,8476v235,-155,444,-350,601,-622c13451,7621,13687,7466,13922,7388v131,-78,262,-194,392,-272c14340,7077,14340,7077,14367,7039v287,38,444,-389,706,-467xm2730,10807v261,-117,549,78,680,-505c3200,10651,2913,10418,2730,10807xm6312,17178v26,-39,53,-78,26,-155c6312,16984,6286,16984,6260,16984v-235,233,-549,272,-811,505c5580,17683,5685,17489,5789,17450v183,,366,-78,523,-272xm9476,12827v,,,,,c9503,12749,9503,12672,9476,12633v-26,-39,-78,-39,-104,c9163,12788,8953,12944,8744,13099v157,-78,314,-117,471,-78c9320,13060,9450,12982,9476,12827xm8666,17023v-105,77,-209,155,-314,233c8064,17411,7960,17955,7646,18033v-52,39,-52,77,-52,155c7594,18266,7646,18266,7672,18227v392,-233,758,-544,1072,-932c8797,17256,8823,17178,8823,17100v-26,-77,-105,-116,-157,-77xm8143,17062v78,38,157,,183,-78c8378,16867,8430,16751,8483,16634v-105,,-209,39,-288,78c8143,16751,8091,16828,8091,16906v,78,26,117,52,156xm9790,15780v-78,116,-183,233,-287,349c9633,16207,9816,16129,9895,15974v,,,,26,c9947,15935,9973,15818,9921,15780v-52,-117,-105,-39,-131,xm6652,18072v-104,77,-209,155,-314,272c6312,18382,6286,18421,6286,18499v26,78,52,78,105,78c6522,18538,6626,18421,6705,18266v26,-78,156,-117,104,-233c6783,17916,6705,18072,6652,18072xm9738,14847v-26,-155,-131,-39,-209,c9320,14925,9424,15119,9476,15352v105,-155,288,-233,262,-505xm3410,8981c3305,8748,3096,8709,2939,8864v131,156,314,39,340,350c3331,9214,3384,9214,3436,9136v52,-77,,-116,-26,-155xm10836,11700v-52,117,53,156,105,233c11438,12283,11935,12205,12458,12205v52,,78,-77,104,-155c12065,11778,11516,11933,11046,11584v-79,-39,-184,,-210,116xm5632,18188v288,,523,-194,706,-505c6077,17800,5842,17955,5632,18188xm13817,13099v-104,-117,-261,-155,-366,-39l13425,13177v105,38,236,77,340,116c13817,13332,13870,13293,13896,13215v26,-77,-52,-77,-79,-116xm17714,9059v26,,26,,52,-39c18080,8670,18368,8282,18629,7815v52,-77,52,-155,26,-271c18655,7544,18629,7544,18629,7544v-131,-39,-261,116,-288,349c18315,8049,18263,8165,18184,8243v-183,194,-366,388,-575,544c17531,8903,17295,8864,17374,9097v78,195,235,39,340,-38xm5528,16906v183,-78,392,-155,575,-272c5894,16673,5711,16673,5502,16712v-53,,-105,,-105,78c5397,16945,5449,16945,5528,16906xe" fillcolor="#939598 [3215]" stroked="f" strokeweight="1pt">
                <v:stroke miterlimit="4" joinstyle="miter"/>
                <v:path arrowok="t" o:extrusionok="f" o:connecttype="custom" o:connectlocs="524114,349445;524114,349445;524114,349445;524114,349445" o:connectangles="0,90,180,270"/>
              </v:shape>
              <v:shape id="Figur" o:spid="_x0000_s1064" style="position:absolute;top:16382;width:9168;height:9822;visibility:visible;mso-wrap-style:square;v-text-anchor:middle" coordsize="21538,2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" path="m,9060v,-84,,-167,,-222c,8893,,8976,,9060xm21391,11003v-209,-222,-537,-333,-835,-472c20287,10392,20019,10087,20078,9809v-149,333,-686,222,-984,28c18796,9615,18497,9310,18109,9365v-447,56,-626,555,-626,972c16916,10337,16409,9976,15902,9726,14440,9004,12709,8921,11039,8865,8622,8782,6235,8699,3819,8616,4296,7616,5400,6922,6564,6894v208,,447,,596,139c7369,7200,7429,7477,7518,7727v358,777,1432,972,2327,972c11098,8671,12411,8393,13634,8671v537,139,1253,278,1462,-194c14678,8310,14440,7866,14529,7449v30,-138,120,-305,60,-444c14499,6811,14201,6783,13962,6783v-1163,28,-2356,-333,-3252,-999c12053,4479,13783,3535,15633,3091v567,-139,1283,-472,1134,-1000c16648,1702,16081,1647,15663,1480,15186,1314,14798,925,14619,481v-60,-167,-90,-333,-239,-417c14082,-130,13694,148,13545,453v-179,305,-328,666,-686,694c12560,1175,12232,953,11964,1092v-388,194,-30,721,298,999c12590,2341,12918,2563,13246,2813v179,139,388,305,329,527c13545,3451,13425,3535,13336,3590v-925,667,-1880,1250,-2864,1833c9756,5312,9607,4395,9040,4007,8831,3840,8533,3785,8324,3646,8085,3507,7906,3229,8025,2980v-387,-195,-805,222,-984,583c6862,3923,6623,4395,6176,4395v-149,,-328,-55,-478,-55c5370,4368,5191,4729,5191,5034v,305,119,583,90,888c5251,6478,4744,6950,4236,7227v-507,306,-1103,500,-1551,889c2357,8393,2148,8754,1880,9060v-299,305,-657,583,-1104,555c418,9615,90,9365,30,9060,30,9865,,10670,,11475v448,-305,1074,-305,1522,-28c1313,11669,955,11781,746,12030v-328,389,-179,972,179,1333c1283,13724,1790,13918,2297,14085v-30,527,328,1027,806,1305c3580,15667,4147,15806,4684,15917v179,28,388,84,567,28c5877,15806,5907,14973,5758,14390v-149,-583,-209,-1388,388,-1610c5907,12697,5639,12586,5400,12502v477,-638,-269,-1554,-1104,-1693c3461,10670,2625,10948,1790,10948v-239,,-507,-28,-597,-222c1134,10614,1164,10503,1193,10365,1522,9282,3043,9032,4236,9004v2984,-55,5937,83,8891,389c12948,9754,12709,10115,12411,10420v-328,-250,-746,-361,-1163,-305c11486,10559,11248,11142,10770,11336v-149,56,-358,84,-477,195c10054,11725,10144,12114,10382,12308v239,194,537,278,866,333c10890,12863,11009,13419,11367,13613v358,194,835,111,1223,-56c12978,13391,13336,13169,13754,13085v268,-55,596,-111,686,-333c14470,12669,14470,12558,14440,12475v-120,-583,-507,-1139,-1074,-1416c13306,10753,13246,10448,13366,10142v119,-305,417,-555,746,-499c14320,9671,14499,9837,14649,10004v1103,1305,716,3276,-388,4553c13933,14946,13485,15306,12948,15418v-537,111,-1163,-167,-1283,-667c11188,14668,10681,14585,10233,14779v-447,194,-746,750,-477,1111c9905,16056,10144,16223,10084,16445v-90,277,-597,166,-835,361c8950,17083,9368,17500,9457,17861v60,222,-29,472,-59,694c9398,18805,9517,19082,9756,19110v298,28,507,-305,805,-250c10770,18888,10890,19110,11039,19221v268,195,686,111,954,-111c12262,18888,12381,18583,12501,18277v89,389,179,750,268,1139c13217,18944,13694,18472,13813,17861v120,-611,-238,-1361,-925,-1444c13485,15695,14231,15057,15036,14557v90,-56,209,-111,299,-83c15454,14501,15514,14612,15544,14723v477,1139,596,2388,387,3582c16230,18222,16498,18166,16797,18083r-388,2054c16379,20248,16379,20359,16409,20471v89,166,268,194,447,305c17095,20915,17274,21192,17244,21470v597,-28,1164,-278,1522,-694c19094,21137,19661,21276,20138,21109v-298,-500,-656,-1027,-835,-1555c19213,19277,19243,18666,19124,18472v-507,-778,-1969,-84,-1611,721c17334,18805,17185,18444,17035,18055v-835,-1110,-1253,-2526,-1104,-3887c16469,14140,16528,14862,16618,15334v209,1499,1969,2332,3490,2860c20317,18277,20556,18333,20765,18249v387,-166,298,-694,149,-1082c20526,16223,20168,15307,19780,14363v-60,-139,-119,-250,-209,-361c19362,13780,18975,13752,18646,13752v-566,,-1163,,-1730,-28c16677,13724,16439,13724,16230,13613v-299,-167,-388,-528,-448,-861c15603,11836,15394,10920,15215,10004v1045,749,1999,1638,2805,2609c18318,12974,18706,13391,19154,13280v775,-167,716,-1555,1521,-1611c20884,11669,21093,11753,21302,11697v298,-28,298,-472,89,-694xe" fillcolor="#f8cfe1 [3207]" stroked="f" strokeweight="1pt">
                <v:stroke miterlimit="4" joinstyle="miter"/>
                <v:path arrowok="t" o:extrusionok="f" o:connecttype="custom" o:connectlocs="458423,491064;458423,491064;458423,491064;458423,491064" o:connectangles="0,90,180,270"/>
              </v:shape>
              <v:shape id="Figur" o:spid="_x0000_s1065" style="position:absolute;top:16129;width:9225;height:10308;visibility:visible;mso-wrap-style:square;v-text-anchor:middle" coordsize="21522,21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" path="m59,4820r,133c89,4900,89,4847,119,4793v-30,,-30,27,-60,27xm1748,6173v,-26,30,-53,30,-79c1807,5988,1719,5855,1600,5828v-59,-26,-148,-26,-237,-53c859,5536,859,5510,1096,5032v60,-79,89,-185,119,-292c1304,4449,1215,4369,859,4369,563,4395,267,4316,30,4210r,292c326,4608,622,4608,919,4714v-89,212,-178,424,-326,610c444,5643,444,5669,770,5802v208,79,386,212,593,318c1096,6571,652,6704,30,6545,148,6439,267,6359,385,6279v89,-53,178,-106,89,-185c385,5988,267,6041,178,6120,119,6173,59,6226,,6306r,610c356,6916,681,6890,1007,6810v386,-132,652,-345,741,-637xm11348,17212v,,,,,c11348,17212,11348,17239,11348,17212r,xm21363,10844v-356,-133,-504,-558,-948,-584c20296,10260,20356,10101,20267,10048v-208,-133,-356,-425,-741,-213c19467,9862,19407,9888,19348,9888v-178,,-326,-132,-355,-292c18963,9490,18904,9384,18815,9278v-208,-318,-356,-371,-741,-186c17630,9305,17422,9596,17333,10207v-592,-159,-1007,-557,-1570,-796c15200,9225,14637,9066,14044,8960v267,-239,563,-107,771,-239c15111,8535,15141,8455,14904,8190v-89,-106,-208,-212,-326,-318c14459,7792,14400,7659,14430,7527v29,-106,29,-213,,-292c14341,6916,13985,6704,13630,6784v-297,26,-593,79,-830,-160c12652,6518,12474,6492,12296,6545v-266,79,-444,-53,-652,-106c11348,6359,11348,6173,11259,5961v-59,-186,-89,-186,-474,-478c11259,5192,11615,4767,12119,4502v207,-107,355,-133,474,53c12889,4979,13452,5218,13985,5138v178,,356,27,563,27c14519,5377,14370,5563,14519,5749v148,186,355,318,592,398c15111,6147,15111,6147,15111,6147v208,106,474,26,593,-159c15852,5802,15822,5563,15674,5404v-178,-133,-355,-266,-533,-372c15319,4847,15644,4820,15881,4953v267,106,504,265,682,477c17037,6014,17748,6173,18519,6200v118,,207,-27,207,-133c18726,6067,18726,6067,18726,6067v-30,-79,-119,-132,-207,-132c18430,5935,18311,5935,18222,5935v-444,,-889,-160,-1215,-425c16800,5324,16563,5112,16326,4926v-356,-292,-889,-345,-1304,-133c14785,4873,14548,4900,14311,4873v-207,-26,-415,-26,-652,-26c13452,4847,13244,4793,13067,4661v-474,-372,-474,-425,118,-664c13541,3891,13837,3679,13985,3361v,-27,,-27,30,-54c14074,3228,14163,3201,14281,3228v119,26,267,53,386,79c15585,3387,16089,3095,16533,2352v267,-451,-29,-822,-592,-796c15585,1583,15407,1291,15081,1264v-29,-26,-88,-79,-118,-106c14756,999,14993,707,14815,574,14667,468,14400,468,14400,229v,,,-26,,-26c14400,97,14281,17,14163,17v-178,-53,-356,27,-444,159c13511,574,13126,813,12770,1078v-148,107,-326,160,-503,107c12119,1158,11970,1158,11793,1158v-149,-26,-267,27,-356,133c11378,1397,11496,1477,11585,1556v267,212,296,504,534,743c12652,2856,12800,3016,13630,3228v-30,239,-237,451,-504,504c12237,3997,11437,4475,10815,5085v-178,133,-385,266,-593,372c10311,5218,10193,4953,9926,4873,9719,4767,9541,4634,9393,4475v-89,-133,-208,-239,,-398c9600,3918,9452,3838,9274,3785v-296,-106,-652,-79,-948,-212c8385,3467,8444,3361,8474,3254,8237,3122,8296,2830,8119,2697v-89,-79,-208,,-297,106c7822,2803,7822,2803,7822,2803v-711,27,-1126,319,-1215,903c6578,3918,6519,3997,6281,3944v-385,-53,-800,80,-1007,398c5067,4555,5007,4847,5037,5112v59,239,59,478,30,716c4978,6333,4800,6784,4237,7076v-326,212,-652,451,-918,716c2489,8482,1600,9119,681,9703,563,9331,356,9013,563,8588,711,8296,415,7739,119,7580v,,,,-30,-27c59,7527,30,7527,,7527r,318c148,7925,237,8057,296,8217v,106,89,265,-89,318c207,8535,207,8535,207,8535,119,8535,59,8508,,8455l,9941v30,53,30,80,59,133c59,10074,59,10074,59,10101v89,106,30,265,-59,318l,11348v89,-186,296,-319,474,-451c948,10499,1037,10499,1541,11029v-741,80,-771,690,-1126,1062c415,12117,385,12117,385,12144v-29,79,30,186,119,212c681,12436,800,12595,800,12754v59,239,267,425,563,504c1541,13311,1689,13444,1748,13603v59,239,356,266,504,398c2400,14161,2252,14426,2459,14559v297,265,682,424,1067,424c4030,14957,4504,15063,4889,15355v118,79,237,132,355,185c5363,15593,5481,15593,5570,15540v119,-53,208,-159,237,-265c5867,14983,6400,14824,6104,14426v-237,-292,-89,-663,-119,-982c6015,13364,6044,13285,6044,13205v-207,-265,-177,-637,119,-875c6222,12223,6163,12064,6044,12011v-177,-106,-355,-212,-563,-265c5689,10870,5541,10711,4533,10711v-29,,-89,26,-118,c3941,10392,3319,10631,2815,10392v-208,-106,-474,-79,-652,80c1896,10737,1659,10684,1422,10472v-59,-53,-148,-80,-207,-106c1481,9994,1837,9649,2252,9358v355,-266,889,-239,1333,-213c3852,9172,4089,9145,4356,9092v800,-106,1629,-185,2429,-212c6815,8880,6844,8880,6874,8880v89,27,148,106,119,186c6933,9358,7081,9543,7259,9809v237,345,593,610,741,982c8059,10923,8178,11029,8326,11082v355,160,593,505,563,850c8889,11985,8919,12038,8948,12064v415,-318,296,-663,-415,-1167c8504,10737,8681,10791,8770,10737v149,-106,178,-291,89,-424c8770,10207,8622,10180,8504,10207v-119,26,-237,53,-326,106c8178,10313,8178,10313,8178,10313v-89,26,-208,,-237,-106c7881,10101,7970,10074,8059,10021v267,-159,326,-318,208,-478c8267,9543,8267,9517,8237,9517v-148,-159,-444,-186,-622,-53c7378,9623,7348,9464,7319,9358v-30,-53,-30,-133,,-186c7378,8986,7585,8880,7763,8907v652,26,1333,,1985,79c9985,9039,10222,9013,10430,8960v148,-53,296,-53,444,c11141,9066,11407,9039,11644,8933v30,-27,60,-27,119,-27c12296,9145,12919,8906,13422,9172v119,53,208,159,178,292c13541,9756,13422,10048,13244,10286v,27,-29,53,-88,80c13067,10392,12978,10366,12948,10286v-267,-345,-681,-424,-1067,-610c11644,9543,11348,9543,11081,9649v-237,107,-266,186,-118,399c11022,10101,11081,10154,11111,10207v30,53,89,106,119,159c11170,10525,11022,10472,10933,10499v-59,,-118,,-148,c10607,10552,10489,10711,10548,10870v,27,,53,,80c10548,11109,10400,11215,10222,11215v-118,27,-207,80,-296,159c9719,11507,9719,11666,9926,11719v652,186,711,690,830,1168c10785,13020,10785,13152,10844,13285v60,133,178,212,297,79c11348,13152,11496,13258,11585,13444v148,292,385,27,534,106c12356,13683,12474,13603,12563,13418v59,-133,148,-133,267,-27c13007,13524,13067,13391,13156,13285v355,-478,385,-504,948,-212c14311,13179,14400,13152,14459,12993v119,-372,178,-743,119,-1141c14519,11454,14252,11135,13867,10950v-178,-106,-356,-213,-593,-319c13570,10207,13896,9782,13748,9225v296,-27,385,186,474,318c14696,10313,14993,11135,15141,12011v59,319,118,610,-89,876c14963,13020,14904,13179,14904,13338v29,451,-237,690,-623,902c13926,14426,13630,14691,13393,14983v-237,319,-593,451,-889,717c12444,15514,12415,15328,12444,15169v,-239,-118,-478,-296,-663c11970,14293,11674,14240,11407,14320v-118,,-237,-27,-326,-53c10993,14214,10874,14187,10756,14214v-356,265,-800,238,-1186,345c9541,14559,9481,14585,9452,14612v-148,79,-178,238,-89,371c9422,15063,9452,15142,9452,15222v-208,345,89,504,355,690c9719,16071,9570,16204,9363,16230v-178,53,-326,133,-415,266c8859,16575,8859,16708,8919,16788v177,132,325,265,148,477c9067,17292,9067,17345,9096,17371v534,239,148,584,148,903c9244,18353,9185,18406,9185,18486v,26,,79,,106c9215,18645,9333,18672,9393,18645v503,-345,770,-106,918,345c10578,18884,10548,18645,10756,18565v59,27,118,80,148,133c10993,18831,10993,19176,11170,19096v237,-132,623,-132,682,-451c11881,18459,12000,18274,12148,18141v356,186,59,637,474,823c13037,18565,13422,18114,13689,17610v237,-424,30,-875,-119,-1327c13511,16177,13422,16124,13304,16124v-208,,-385,-79,-534,-212c13511,15514,13837,14744,14726,14399v-30,425,59,876,296,1248c15259,15116,14904,14585,15319,14134v237,743,533,1459,414,2229c15674,16602,15704,16841,15763,17079v59,213,30,452,-89,664c15526,17902,15467,18114,15467,18353v414,-106,533,-424,652,-690c16148,17584,16178,17424,16326,17451v118,27,89,133,118,212c16474,17876,16533,18061,16593,18274v59,106,59,238,,345c16385,18937,16267,19308,16326,19653v,133,-30,239,-89,345c15941,20423,16030,20954,15763,21378v,,,,,c15733,21431,15763,21484,15793,21511v59,53,148,26,207,-27c16148,21299,16267,21086,16267,20848v29,-345,177,-664,444,-929c16800,20078,16859,20237,16919,20370v237,504,533,637,948,265c18311,20264,18637,20476,19022,20609v326,106,652,26,1008,79c20207,20715,20178,20503,20089,20396v-296,-424,-563,-849,-770,-1326c19111,18751,19111,18353,19289,18035v,,,-27,30,-27c19348,17929,19319,17849,19230,17822v-326,-185,-741,-265,-1126,-212c17837,17637,17630,17822,17600,18061v-30,160,-59,345,-89,504c16889,18300,16770,18088,16859,17424v208,,385,80,474,239c17333,17663,17333,17663,17333,17663v60,53,119,53,178,c17570,17610,17570,17557,17511,17504v-207,-239,-533,-371,-859,-371c16533,17159,16415,17159,16296,17133v-29,-292,-89,-611,-89,-929c16207,15540,15941,14930,15822,14320v-89,-372,-118,-743,-89,-1088c15911,13311,16059,13391,16178,13524v207,106,207,239,59,424c15881,14373,15881,14426,16237,14824v89,80,119,186,59,292c16237,15222,16237,15328,16267,15408v118,398,1214,1353,1659,1433c18104,16841,18252,16920,18370,17053v30,26,60,53,89,80c18756,17371,19141,17239,19437,17318v267,80,415,478,800,504c20770,17876,21156,17451,20919,17026v-149,-238,-178,-530,-89,-769c20948,15912,20741,15700,20474,15514v-178,-106,-326,-186,-267,-451c20237,14824,20119,14559,19852,14452v-148,-53,-208,-185,-178,-318c19704,13524,19230,13232,18607,13444v-177,80,-414,80,-563,-53c17481,13020,17096,13099,16681,13683v-325,-186,-533,-531,-948,-663c15644,12966,15615,12887,15615,12781v29,-982,-267,-1911,-474,-2866c15081,9782,15081,9623,15111,9490v711,213,1393,558,1956,982c17067,10472,17067,10472,17067,10472v89,53,118,186,59,265c17067,10844,16978,10950,16948,11056v-178,371,-118,716,296,876c17867,12170,18459,12489,19022,12834v30,26,59,53,89,53c19230,12913,19348,12860,19378,12728v89,-160,178,-345,178,-558c19585,11772,19763,11587,20207,11666v504,80,712,-292,1097,-398c21600,11268,21570,10923,21363,10844xm14963,5351v207,-106,385,79,533,185c15526,5563,15526,5563,15556,5590v59,106,29,238,-89,318c15289,6014,15052,5961,14933,5775v-29,-26,-59,-26,-59,-53c14815,5590,14844,5430,14963,5351xm16030,2060v118,27,266,-132,355,27c16415,2220,16356,2379,16237,2458v-148,213,-356,398,-622,531c15496,3095,15319,3095,15200,2989v207,-186,533,-239,681,-478c15941,2432,15941,2326,15852,2273v-89,-80,-178,,-237,53c15289,2803,14756,2830,14163,2909v148,-345,504,-610,918,-663c15170,2220,15289,2246,15259,2113v-29,-79,-148,-132,-237,-106c14785,2007,14667,2220,14430,2246v,,,,,c14281,1954,14400,1609,14726,1477v385,344,830,530,1304,583xm14074,495v89,-80,148,,207,106c14341,707,14430,787,14519,893v207,185,148,345,-149,610c14222,1238,14222,972,13985,787v-89,-133,,-239,89,-292xm13422,1344v59,-27,119,-53,178,-106c13778,1052,13926,1025,14015,1238v89,159,118,371,89,557c14074,1901,13985,1981,13837,1901v-207,-133,-385,-265,-593,-371c13274,1423,13333,1344,13422,1344xm13689,2909v-533,27,-533,27,-1333,-822c12237,1954,12207,1768,12267,1609v800,-186,1214,319,1718,664c14015,2299,14044,2326,14074,2352v89,106,59,292,-89,372c13630,2511,13363,2193,12919,2113v177,319,592,451,770,796xm415,10074c59,9517,59,9490,237,9119v207,265,267,610,178,955xm770,12223v149,-106,386,-79,534,54c1126,12383,889,12356,770,12223xm1926,13099v-30,,-30,,,c1837,13232,1689,13258,1570,13179v-148,-27,-266,-106,-355,-239c1156,12860,1126,12781,1215,12701v89,-53,148,-106,237,27c1541,12807,1630,12860,1748,12887v59,53,237,53,178,212xm2133,13763v-89,-54,-118,-160,-59,-239c2104,13444,2193,13391,2281,13365v30,,30,,60,c2400,13365,2459,13418,2430,13471v,159,237,159,266,371c2489,13895,2281,13869,2133,13763xm2726,14479v-59,-80,-59,-186,,-239c2815,14161,2904,14240,2963,14293v207,133,356,292,415,504c3111,14797,2874,14691,2726,14479xm3052,13232v178,-53,355,-27,504,79c3585,13338,3585,13338,3585,13365v30,79,-29,159,-118,185c3289,13656,3052,13603,2933,13471v,,,,,-27c2904,13365,2933,13258,3052,13232xm3763,14293v-178,80,-415,27,-504,-132c3200,14054,3111,13948,3289,13895v178,-53,385,27,504,186c3822,14081,3822,14108,3822,14108v30,53,,132,-59,185xm4326,14877v-89,133,-237,53,-326,c3911,14851,3881,14771,3911,14691v59,-53,178,-53,237,c4237,14718,4385,14744,4326,14877xm4119,13311v177,-106,414,-106,592,c4859,13444,4711,13550,4593,13656v-208,160,-356,80,-474,-79c4030,13497,3970,13391,4119,13311xm4770,14506r,c4593,14638,4474,14506,4356,14426v-60,-80,-89,-159,-30,-239c4504,14187,4681,14240,4830,14346v,53,,106,-60,160xm4830,12966v,-26,29,-53,29,-53c5007,12728,5274,12675,5481,12807r,c5659,12913,5719,13126,5659,13311v-266,54,-533,,-740,-159c4889,13099,4859,13046,4830,12966xm5689,13789v59,53,59,133,30,186c5689,14028,5630,14081,5541,14081v-237,27,-445,-53,-593,-212c5333,13550,5452,13524,5689,13789xm4978,15010v207,53,385,185,474,371c5185,15328,4978,15302,4978,15010xm5807,14824v-177,27,-385,-27,-503,-159c5244,14612,5215,14532,5274,14452v30,-53,59,-79,119,-106c5570,14452,5719,14559,5896,14665v,,,,,c5867,14744,5837,14797,5807,14824xm5837,12223v,,,,,c5867,12303,5837,12409,5748,12436v-207,106,-474,26,-622,-133c5126,12303,5126,12303,5126,12277v-59,-80,-30,-160,30,-213c5393,12011,5659,12064,5837,12223xm4800,11003v148,-27,326,26,415,133c5333,11295,5304,11480,5156,11613r,c5037,11746,4889,11666,4711,11560v89,-159,89,-318,-30,-451c4711,11056,4741,11029,4800,11003xm4652,12064v89,80,89,213,,292c4415,12462,4148,12436,3970,12303r,c3970,12303,3970,12303,3970,12303v-89,-106,-59,-239,60,-292c4030,12011,4059,12011,4059,11985v178,-133,474,-106,593,79xm3793,10897v207,-53,414,26,533,185c4474,11295,4326,11401,4178,11507v-148,106,-385,80,-504,-27c3615,11295,3644,11056,3793,10897xm3911,12622v89,,89,132,59,212c3911,12940,3763,13020,3644,12993v-207,-27,-385,-133,-503,-265c3230,12595,3348,12489,3526,12409v178,-79,207,186,385,213xm3378,11932v29,132,-59,291,-237,318c2933,12330,2696,12277,2578,12117v,,,,-30,-26c2489,12011,2519,11879,2607,11825v149,,267,-26,386,-26c3200,11772,3348,11825,3378,11932xm2548,10737v267,-132,593,-53,741,186l3289,10923v89,159,30,372,-148,478c2874,11480,2726,11321,2519,11189v-238,-133,-178,-292,29,-452xm2281,12383v208,-53,297,53,267,212c2548,12648,2548,12675,2519,12701v-60,106,-238,133,-356,80l2163,12781v-148,-53,-267,-133,-385,-239c1689,12436,1689,12303,1807,12197v119,-80,178,26,208,80c2104,12409,2193,12436,2281,12383xm2133,11507v30,27,60,80,60,106c2222,11746,2133,11879,1985,11905v-237,53,-474,53,-681,c1244,11905,1215,11879,1156,11852v-89,-80,-89,-212,,-292c1422,11295,1867,11295,2133,11507xm13570,11082v771,319,1037,770,652,1274c14133,12117,14163,11879,14015,11666v-148,-212,-563,-212,-445,-584xm13689,11719r,c14133,12170,14104,12223,13481,12462v119,-239,208,-477,208,-743xm11289,9968v504,-80,741,106,711,531c12000,10552,12000,10605,11911,10605v-59,,-118,-27,-148,-53l11763,10552v-119,-239,-267,-425,-474,-584xm11052,10897v59,-186,207,-53,326,-53c11437,10870,11467,10897,11526,10923v385,133,800,133,1185,c12474,10764,12178,10711,12267,10393v266,53,444,212,503,451c12800,11029,12711,11242,12563,11348v-119,132,-267,,-356,-27c11911,11189,11585,11109,11259,11056v-118,,-266,-27,-207,-159xm10370,11587v504,-186,978,-451,1511,-133c11970,11480,12059,11534,12148,11560v59,27,237,-26,148,133c12296,11693,12296,11693,12296,11693v-29,79,-118,132,-207,132c11911,11772,11733,11719,11556,11640v-237,-133,-534,-80,-741,79c11141,11958,11644,11746,11911,12144v-592,-106,-1126,-106,-1541,-557xm11319,12675v-30,,-60,,-89,c11230,12542,11111,12383,11348,12303v59,-26,119,,148,27c11615,12542,11407,12568,11319,12675xm11881,12754v-29,106,-118,80,-177,53c11704,12807,11704,12807,11704,12807v-60,-26,-89,-53,-60,-106c11644,12701,11644,12701,11644,12701v30,-79,89,-106,178,-106c11881,12595,11941,12622,12000,12622v-89,53,-119,79,-119,132xm12267,12834v-119,79,-208,,-267,-80c11970,12701,11970,12675,11941,12622v,,,,,c11941,12595,11941,12568,11970,12542v119,-133,208,-53,297,26c12267,12568,12267,12568,12267,12568v89,107,89,213,,266xm12711,12223v,27,,27,,c12533,12330,12326,12303,12237,12144v119,-133,267,-265,415,-372c12681,11772,12681,11799,12681,11799v149,133,149,318,30,424xm13393,12091v-237,-159,-89,-557,-474,-557c12859,11534,12889,11454,12889,11401v30,-133,118,-239,267,-292c13452,11374,13481,11693,13393,12091xm13393,7102v266,-159,592,-80,770,133c14163,7261,14193,7261,14193,7288v88,133,29,292,-119,345c13807,7765,13452,7659,13274,7447v-30,-26,-30,-53,-59,-80c13185,7261,13244,7129,13393,7102xm12296,6837v,,,,,c12444,6757,12652,6784,12770,6916v,,,27,,27c12830,7102,12741,7261,12563,7314v,,,,,c12415,7394,12207,7367,12119,7208v,,,-26,,-26c12059,7049,12148,6890,12296,6837xm11674,6704v30,186,-30,372,-148,504c11319,7288,11052,7235,10904,7076v-89,-107,-60,-266,59,-239c11200,6837,11378,6465,11674,6704xm9511,5351v89,,208,,267,53c9807,5457,9778,5536,9748,5590v,26,-29,53,-29,53c9630,5749,9452,5775,9333,5696v-89,-53,-266,-133,-207,-266c9156,5298,9363,5351,9511,5351xm7378,4687v592,27,622,53,1007,770c7970,5271,7644,5006,7378,4687xm8119,6863v-208,186,-563,186,-771,c7289,6784,7289,6704,7348,6624v,,,,30,c7615,6465,7970,6492,8178,6731v,26,-30,106,-59,132xm8296,4767r,c8563,4793,8800,4873,9007,5006v-563,265,-622,239,-711,-239xm8563,6147v296,-159,652,-106,918,79c9600,6359,9570,6571,9422,6678v-326,159,-711,106,-948,-133c8474,6545,8474,6518,8444,6518v-88,-132,-29,-292,119,-371xm8267,4555v474,-319,474,-319,1037,238c8948,4767,8593,4687,8267,4555xm8178,3838r,c8444,3865,8741,3918,8978,4050v-356,-26,-711,80,-948,292c7970,4449,7793,4502,7674,4449v-148,-80,-59,-213,-30,-319c7733,3759,7733,3759,8178,3838xm7674,2963v89,-27,148,-80,237,-107c8030,3042,8089,3228,8089,3440v-356,-186,-415,-159,-474,133c7526,3865,7467,4157,7378,4502,6696,3838,6844,3228,7674,2963xm6815,4608v59,26,118,79,178,132c7319,5032,7674,5298,8059,5536v60,27,119,107,,186c7881,5483,7496,5616,7259,5351,7052,5138,6963,4793,6519,4714r,c6756,5298,7348,5563,7704,6067v-148,80,-297,80,-445,c6696,5881,6489,5404,6252,5006v,,,,,c6163,4900,6193,4767,6311,4687v148,-132,356,-159,504,-79xm7141,6333v-178,291,-504,477,-889,477c6015,6837,5778,6916,5541,7049v118,-345,415,-478,652,-690c6607,5961,6637,5988,7141,6333xm5778,4395v178,-185,474,-212,711,-106c5778,4528,5719,4555,5926,5006v237,477,207,822,-326,1114c5570,6173,5481,6173,5422,6147v59,-372,30,-743,-29,-1115c5452,4767,5570,4555,5778,4395xm3674,8562v59,-107,148,-213,237,-292c4296,7951,4711,7686,5156,7421v533,-239,1066,-531,1688,-478c7230,6969,7289,7022,7230,7341v-60,478,-60,531,414,663c7911,8057,8119,8270,8089,8508,6637,8668,5185,8376,3674,8562xm8148,7845v-178,106,-415,106,-592,-53c7467,7633,7496,7447,7674,7341v207,-133,296,80,415,159c8148,7633,8356,7739,8148,7845xm8356,7076v118,-133,148,53,207,53c8593,7129,8652,7155,8681,7155r,c8919,7129,9096,7288,9126,7474v30,79,-30,185,-148,212c8770,7739,8533,7633,8444,7447v-59,-80,-88,-106,-118,-133c8296,7261,8296,7155,8356,7076xm9156,8535v-178,27,-356,,-504,-80c8326,8296,8296,8217,8593,8031v88,-53,237,-159,296,-53c8919,8110,9067,8190,9185,8164v89,26,178,106,148,185c9333,8455,9244,8508,9156,8535xm9541,7447v,,,,,c9363,7288,9363,7076,9511,6943v237,-159,830,-106,978,79c10607,7182,10548,7421,10370,7527v,,,,,c10104,7712,9748,7686,9541,7447xm10548,8376v-59,106,-148,159,-267,159c10104,8562,9926,8482,9837,8349v-89,-79,-118,-212,-59,-318c9896,7898,10015,8031,10133,8057v89,27,178,53,267,107c10489,8164,10548,8270,10548,8376xm10637,6571v-237,-26,-444,-106,-622,-265c10074,6147,10193,6014,10311,5881v,,,,,c10459,5749,10726,5722,10874,5855v178,133,267,345,178,557c10993,6624,10785,6571,10637,6571xm11437,8721v-118,265,-385,53,-593,53l10993,8349v207,106,563,106,444,372xm11437,8004v-207,133,-504,106,-681,-53c10667,7845,10696,7739,10874,7606v207,-132,474,-132,682,c11733,7792,11556,7898,11437,8004xm12622,8774v-29,79,-118,106,-178,79c12148,8774,11822,8721,11674,8323v326,-27,652,79,919,265c12622,8641,12652,8694,12622,8774xm12800,8323v-237,,-474,-80,-593,-266c12207,8057,12207,8057,12207,8057v-88,-79,-88,-185,-29,-265c12237,7686,12356,7633,12474,7659v207,27,415,160,533,319c13096,8031,13126,8164,13096,8243v-89,53,-177,80,-296,80xm13659,8933v-178,106,-415,80,-563,-80c13096,8827,13067,8827,13067,8800v-60,-106,,-265,118,-318c13393,8376,13659,8455,13778,8641r,c13896,8800,13778,8853,13659,8933xm13926,8323v-119,-53,-296,-53,-237,-213c13778,8004,13896,7951,14044,7978v237,,475,106,593,292c14696,8349,14785,8429,14696,8535v-89,80,-237,133,-385,106c14133,8562,14074,8376,13926,8323xm11467,14665v652,-27,800,132,770,769c11881,15169,11437,15010,11200,14665v89,,178,,267,xm9837,15116v59,-319,,-345,356,-319c10430,14851,10696,14771,10844,14585v89,-106,237,-79,326,53c11111,14665,11081,14718,11081,14771v-59,133,30,292,178,345c11526,15275,11763,15434,12030,15594v,,29,,29,c12148,15647,12178,15753,12119,15832v-89,133,-178,27,-297,-26c11437,15567,11022,15434,10578,15408v-119,,-297,-27,-326,186c10785,15726,11378,15753,11822,16071v-355,,-681,,-1037,53c10667,16124,10459,16151,10400,16071v-119,-345,-681,-451,-563,-955xm10519,18459v29,-371,-326,-238,-534,-371c10252,17876,10548,17743,10815,17531v,318,89,636,-296,928xm9867,17822v,-291,-208,-477,-267,-716c10015,17079,10370,17079,10785,17053v-326,-265,-474,-318,-829,-212c9748,16920,9511,16841,9393,16655v681,-451,1451,-265,2192,-318c11200,16973,10548,17371,9867,17822xm13481,16788v119,398,149,716,-177,981c13096,17955,12919,18167,12770,18380v-59,-690,-533,-1194,-414,-1831c12356,16522,12356,16522,12356,16496v,-53,-60,-80,-149,-80c12148,16416,12119,16469,12089,16522v-30,106,-30,213,,319c12296,17265,12059,17637,11911,18035v-59,265,-326,451,-622,451c10963,18088,10993,17584,11348,17212v-29,-79,,-159,59,-212c11585,16814,11763,16655,11941,16469v148,-133,237,-345,503,-292c12681,16230,12563,16443,12622,16575v119,319,148,664,622,903c13126,17026,12859,16708,12859,16310v385,,534,133,622,478xm18400,20051v-30,,-30,,-59,27c18252,20105,18133,20025,18133,19945v-59,-212,-89,-424,-148,-636l18044,19282v119,186,267,371,356,557c18430,19892,18519,19998,18400,20051xm18459,19255v-29,-26,-29,-26,-29,-53c18400,19096,18430,18990,18548,18964v89,-54,267,-107,296,c18904,19096,18874,19282,18756,19388v-119,53,-208,-53,-297,-133xm18993,19521v29,-27,59,-53,88,-53c19289,19574,19407,19813,19348,20025v-148,-212,-385,-265,-355,-504xm19141,20211v-297,-160,-297,-160,-385,-372c18963,19892,19022,20051,19141,20211xm18844,18061v,133,-177,239,-59,372c18844,18512,18844,18619,18696,18619v-266,,-385,265,-622,371c18074,18486,18548,18327,18844,18061xm18430,18035r-474,451c18074,17955,18074,17955,18430,18035xm17748,19468v59,79,89,265,,265l17748,19733v-563,80,-355,265,-118,504c17659,20317,17778,20370,17659,20450v-59,79,-178,79,-266,26c17126,20290,17185,19600,17481,19441v89,-53,208,-79,267,27xm17037,18804v207,-106,296,27,415,186c17185,19176,16948,19441,16800,19733v-89,-584,-30,-796,237,-929xm16978,15859v-178,-106,-297,-265,-326,-478c16652,15355,16652,15328,16652,15328v29,-133,148,-212,296,-186c17037,15169,17126,15195,17215,15222v178,-53,355,27,444,159l17659,15381v89,213,-118,319,-266,398c17304,15885,17126,15912,16978,15859xm18400,16522v-296,159,-681,80,-889,-159l17511,16363v-30,-27,-30,-27,-59,-53c17393,16204,17452,16098,17541,16071v,,29,-26,29,-26c17867,15859,18252,15938,18430,16177v29,27,29,27,29,53c18578,16363,18519,16496,18400,16522xm19615,16761v,159,-148,292,-326,318l19289,17079v-208,54,-415,27,-563,-132c18696,16867,18696,16761,18756,16708v177,-186,444,-133,681,-133c19437,16575,19437,16575,19467,16575v89,27,148,106,148,186xm19556,16045v-60,132,-237,185,-386,132c18874,16098,18607,15938,18400,15700v-59,-53,-89,-133,-59,-213c18370,15434,18459,15408,18548,15408v237,,504,26,741,79c19704,15594,19763,15726,19556,16045xm20593,17557v-267,106,-563,27,-712,-186c19911,17186,20000,17000,20148,16867v208,-53,415,27,563,186c20830,17212,20770,17424,20593,17557xm20148,15673v474,212,563,372,445,690c20593,16363,20593,16363,20593,16363v-30,106,-119,159,-237,159c20356,16522,20356,16522,20356,16522v-237,-53,-386,-265,-326,-504l20030,16018v29,-106,89,-212,118,-345xm20000,14851v,26,,26,,c20089,15010,20030,15142,19881,15195v-296,107,-622,27,-829,-185c19081,14930,18963,14797,19052,14691v29,-26,89,-53,118,-79c19496,14506,19852,14585,20000,14851xm18637,13789v296,-212,622,-239,770,-26c19437,13789,19437,13816,19467,13842v59,133,,319,-148,372c19022,14399,18637,14426,18548,14240v-118,-159,-59,-345,89,-451xm18637,14612v89,159,119,318,30,477c18370,15195,18074,15169,17807,15036v,,,,-29,-26c17659,14904,17689,14744,17807,14665v237,-133,534,-133,830,-53xm17452,13444v237,-79,474,,622,186c18163,13816,18133,14028,17985,14214v-266,53,-563,-27,-711,-239c17244,13789,17304,13577,17452,13444xm16622,14240v30,,30,-26,59,-26c16859,14108,17126,14161,17244,14346v30,27,60,27,60,53c17393,14532,17363,14691,17215,14771v-237,106,-534,53,-741,-106c16296,14452,16474,14346,16622,14240xm17837,9676v148,-159,267,-398,504,-371c18578,9305,18637,9570,18726,9729v237,425,385,504,889,398c19615,10127,19615,10127,19615,10127v118,-53,266,-26,355,106c19970,10233,19970,10233,19970,10233v89,106,60,239,-59,319c19763,10711,19556,10764,19348,10764v-29,-133,267,-212,59,-371c19111,10711,18756,10897,18281,10658v60,-239,326,-398,238,-637c18311,9968,18341,10207,18163,10180v-59,-186,148,-345,30,-584c17985,9809,17926,10074,18074,10339v30,27,30,54,30,80c18133,10552,18044,10658,17926,10711v-237,-398,-385,-690,-89,-1035xm19348,12064v,53,-207,-132,-355,-26c18874,12170,19111,12303,18993,12436v-149,,-267,-80,-297,-186c18607,12117,18459,12011,18281,11985v-266,,-533,-186,-562,-425c17719,11560,17719,11560,17719,11534v,-80,-60,-133,-149,-107c17156,11507,17363,11268,17393,11136v88,-213,266,-372,474,-478c17956,11109,18459,11295,18696,11666v,-239,-237,-398,-266,-690c18785,11189,18874,11560,19170,11799v60,-319,-326,-425,-237,-690c19170,11109,19259,11321,19467,11348v266,265,-119,451,-119,716xm19526,11321v30,-132,-237,-185,-148,-371c19822,11003,20237,11136,20563,11374v-385,53,-711,106,-1037,-53xm19881,10817v534,-424,534,-424,1008,27l20889,10844v89,79,267,106,267,265c20859,11162,20622,11109,19881,10817xe" fillcolor="#939598 [3215]" stroked="f" strokeweight="1pt">
                <v:stroke miterlimit="4" joinstyle="miter"/>
                <v:path arrowok="t" o:extrusionok="f" o:connecttype="custom" o:connectlocs="461252,515440;461252,515440;461252,515440;461252,515440" o:connectangles="0,90,180,270"/>
              </v:shape>
              <v:shape id="Figur" o:spid="_x0000_s1066" style="position:absolute;top:46735;width:10149;height:6596;visibility:visible;mso-wrap-style:square;v-text-anchor:middle" coordsize="21444,2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" path="m19266,3220v-215,-368,-215,-859,-430,-1227c18568,1502,18085,1298,17709,1052,15938,29,14006,-257,12155,234,10626,643,9177,1543,7755,2484,6708,3138,5688,3834,4642,4529,3515,5266,2388,6043,1449,7188,912,7843,456,8620,,9398l,20361v241,-204,483,-368,724,-245c993,20238,1127,20688,1368,20934v349,409,832,327,1262,245c7916,19952,12853,16352,17441,12220v483,-409,966,-859,1342,-1472c19346,9888,19668,8702,19695,7475v,-246,,-532,107,-696c20071,6370,20500,6943,20876,6984v536,,724,-1186,429,-1841c20849,4120,19802,4243,19266,3220xe" fillcolor="#d0ffc8 [3206]" stroked="f" strokeweight="1pt">
                <v:stroke miterlimit="4" joinstyle="miter"/>
                <v:path arrowok="t" o:extrusionok="f" o:connecttype="custom" o:connectlocs="507489,329788;507489,329788;507489,329788;507489,329788" o:connectangles="0,90,180,270"/>
              </v:shape>
              <v:shape id="Figur" o:spid="_x0000_s1067" style="position:absolute;top:46227;width:10677;height:6670;visibility:visible;mso-wrap-style:square;v-text-anchor:middle" coordsize="21440,2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" path="m21370,5822v-153,-410,-280,-820,-408,-1270c20835,4142,20580,3855,20299,3855v-127,,-255,-82,-382,-82c19534,3814,19203,3404,19101,2830v-128,-533,-383,-984,-714,-1271c17698,863,16908,658,16092,453v-51,,-383,205,-179,-328c15964,2,15811,-39,15735,43v-179,246,-434,369,-689,328c14740,330,14408,330,14102,371v-561,123,-1122,205,-1683,369c11935,863,11476,1068,11042,1355v-204,204,-433,327,-663,491c9971,2010,9563,2215,9155,2502,8594,2953,8008,3199,7421,3568v-383,246,-765,451,-1148,656c5763,4470,5279,4838,4794,5248v-484,451,-994,861,-1530,1189c2550,6929,1887,7625,1301,8404,842,9060,408,9757,26,10495r,1147c128,11478,204,11314,281,11109v25,246,-26,492,-128,697c102,11929,51,12011,,12134r,779c77,12831,128,12708,153,12585v26,-123,77,-246,153,-328c281,12872,179,13487,,14019r,451c51,14470,128,14552,230,14757v25,-492,127,-861,178,-1311c485,12954,612,12503,765,12093v102,-287,153,-574,179,-861c944,11027,893,11068,816,11068v51,-614,255,-1188,561,-1639c1326,10167,1275,10863,1199,11519v-51,328,,697,178,943c1530,12667,1760,12462,1913,12298v153,-164,306,-410,408,-615c3188,10208,3494,8322,3927,6519v,,,-41,,-41c3978,6191,4182,6068,4361,6150v153,82,102,369,51,574c4386,6806,4361,6888,4361,6970v-26,123,-26,287,25,410c4488,7544,4539,7339,4616,7298v51,,76,-41,229,-82c4539,7666,4361,8322,4361,8978v178,-533,357,-1066,510,-1598c4947,7134,4871,6806,4947,6519,5177,5658,5534,5043,6146,4920v51,164,-51,492,204,533c6426,5453,6350,5617,6324,5699v-127,410,-255,861,-331,1312c6426,6232,6452,5084,7038,4429v-25,286,-102,532,-127,737c6885,5412,6809,5658,6732,5863v-255,861,-433,1762,-510,2705c6171,8978,6299,9388,6528,9593v204,205,383,-82,536,-246c7574,8691,7957,7789,8135,6806,8339,5576,8824,4551,8977,3322v,-123,76,-205,127,-205c9334,3117,9538,2953,9691,2666v76,205,-77,410,51,492c9869,3240,9920,3035,9997,2912v408,-697,484,-738,1122,-902c11017,2379,10787,2625,10532,2543v-25,,-51,41,-76,41c10150,3076,9869,3609,9640,4224v153,-328,433,82,561,-246c10328,3732,10456,3486,10609,3240v178,-328,306,-779,612,-943c11195,2379,11144,2502,11119,2584v-51,82,-102,205,-26,246c11195,2912,11221,2789,11246,2666v77,-328,306,-451,357,-820c11654,1682,11756,1641,11858,1682v128,41,230,,332,-82c12266,1478,12368,1478,12470,1559v51,123,51,287,,451c12343,2871,12215,3732,12088,4592v-51,369,25,779,229,984c12496,5822,12674,5658,12878,5453v587,-615,842,-1557,1071,-2541c14000,2707,14026,2461,14102,2297v77,-287,153,-738,434,-287c14536,2010,14562,2051,14562,2051v459,-492,765,615,1224,246c15913,2215,16041,2543,16168,2666v128,164,204,164,306,c16678,2338,16959,2215,17188,1928v-229,-82,-280,-41,-561,287c16449,2379,16219,2420,16015,2338v102,-246,306,-410,204,-820c16500,2092,16780,1682,17035,1723v128,,204,-164,306,164c17392,2092,17596,1969,17724,1928v127,-41,229,-82,280,205c18030,2256,18055,2297,18106,2256v179,-123,281,123,383,246c19126,3240,19075,4347,18387,4961v-561,533,-1148,1025,-1760,1476c16066,6806,15454,6970,14893,7380v-357,245,-740,368,-1122,614c13312,8322,12827,8568,12317,8691v-382,123,-714,533,-1071,820c10583,10044,9895,10577,9206,11027v-739,492,-1377,1312,-2142,1722c6579,13036,6095,13323,5636,13651v-510,368,-1046,696,-1556,1147c3392,15372,2627,15536,1913,16069v-434,287,-893,451,-1352,451c383,16520,204,16479,77,16356r,1721c383,18405,791,18446,1250,18118v306,-164,561,-533,663,-1025c2117,16274,2703,16315,3111,16520v204,164,434,287,663,368c3774,16888,3774,16888,3800,16888v204,82,408,-122,459,-409c4335,16069,4437,15659,4539,15290v,-41,26,-123,26,-164c4641,14880,4845,14798,4998,14921v153,82,306,164,459,246c6018,15741,6681,14962,6885,14224v77,-287,153,-614,230,-901c7115,13241,7140,13159,7191,13118v77,-123,205,-123,281,41c7702,13405,7957,13569,8237,13651v383,123,561,41,765,-533c9155,12708,9257,12298,9359,11847v51,-287,128,-328,306,-205c10048,11888,10405,12216,10864,12134v229,,433,-164,586,-410c11782,11109,12139,10495,12190,9593v,-164,76,-123,127,-123c12776,9552,13210,9757,13643,10044v51,82,128,123,204,164c14128,10290,14409,10003,14460,9511v127,-451,229,-902,306,-1353c14817,7789,14970,7748,15148,7871v306,164,612,287,918,451c16474,8527,16857,8281,17188,7994v306,-246,536,-696,663,-1188c17979,6273,18234,5822,18540,5535v306,-287,637,-574,688,-1229c19228,4101,19330,4142,19432,4183v153,82,332,123,510,164c20350,4265,20733,4715,20809,5371v26,82,51,205,77,287c21013,5904,21141,6150,20911,6396v-229,246,-433,738,-765,328c20044,6642,19917,6601,19789,6601v-357,-287,-637,,-943,246c18540,7134,18259,7462,18004,7871v-382,574,-841,943,-1351,1148c16423,9101,16219,9306,16066,9552v-382,656,-892,1066,-1453,1148c14102,10782,13618,11232,13337,11929v-306,697,-790,1107,-1326,1148c11552,13159,11068,13077,10609,13282v-485,246,-765,778,-1046,1311c9257,15208,8900,15741,8390,15700v-408,-41,-816,-41,-1224,82c7064,15823,6962,15864,6885,15987v-178,246,-382,369,-612,369c5763,16356,5279,16643,4922,17257v-383,656,-944,984,-1505,943c3009,18200,2601,18446,2295,18897v-306,451,-714,615,-1122,492c1097,19348,1020,19348,969,19471v-229,492,-586,614,-918,901l51,21356v102,-82,179,-164,255,-246c1020,20208,1046,20004,1785,20823v26,,26,41,51,82c2321,21356,2856,21561,3417,21520v485,,969,-410,1454,-533c5457,20823,5967,20290,6554,20045v1046,-369,1964,-1230,2984,-1681c10481,17954,11272,17011,12215,16520v434,-205,791,-738,1199,-943c14281,15167,15072,14388,15862,13733v255,-205,536,-369,765,-615c17137,12626,17596,12052,18183,11847v76,-41,153,-82,204,-164c19126,10618,19636,9347,19585,7667v,-82,-51,-246,102,-287c20044,7257,20427,7544,20809,7216v408,-205,791,-902,561,-1394xm638,12380v-102,-492,178,-820,,-1148c714,11191,791,11109,893,11068v-77,369,-153,779,-255,1312xm3596,6724v-383,902,-510,1967,-740,2951c2678,10495,2372,11232,1938,11765v-76,123,-178,164,-306,123c1530,11765,1581,11601,1607,11437v76,-1065,255,-2090,484,-3074c2117,8240,2193,8117,2270,8035v459,-369,918,-819,1326,-1311l3596,6724xm8492,4265v-229,942,-484,1885,-739,2869c7600,7748,7370,8281,7064,8732v-102,164,-204,369,-383,205c6554,8773,6503,8486,6579,8240v102,-614,230,-1229,408,-1844c7191,5617,7447,4879,7600,4101v76,-328,331,-287,484,-451c8263,3609,8467,3240,8620,3445v153,205,-51,533,-128,820xm13949,1641v-178,820,-433,1558,-663,2337c13159,4429,13057,4879,12751,5043v-306,205,-383,164,-357,-328c12470,3814,12598,2953,12802,2092v204,-860,535,-819,943,-860c14026,1191,14026,1355,13949,1641xm3417,16151v-102,-123,-127,-205,,-328c3443,15823,3468,15782,3468,15782v204,-123,383,-287,612,-410c4029,16356,3800,16561,3417,16151xm8569,13077v-51,205,-204,82,-306,41c8110,13118,7982,12995,7855,12831v,-41,,-82,25,-123c8212,12421,8569,12175,8926,11970v-51,451,-281,738,-357,1107xm13108,8978v331,-287,688,-492,1071,-615c14153,9593,13771,9470,13108,8978xm19177,8281v-51,615,-204,1148,-408,1681c18744,10044,18718,10249,18591,10126v,,-26,,-26,c18540,10126,18489,10167,18489,10208v,573,-332,287,-485,451c18030,10904,18183,10740,18234,10945v-689,656,-1301,1517,-2091,1968c16143,12749,16347,12626,16194,12503v-102,-123,-153,123,-204,246c15709,13323,15429,13814,14919,13814v-26,,-77,,-102,41c14357,14716,13643,14675,13057,15126v-204,164,-332,451,-536,574c11578,16479,10583,17093,9563,17544v-918,369,-1836,861,-2729,1435c6146,19512,5432,19921,4718,20290v-332,123,-689,287,-1020,410c3596,20741,3417,20946,3341,20577v-102,-41,-204,,-255,164c3086,21028,2984,20987,2907,20946v-331,-41,-663,-246,-943,-574c1862,20249,1785,20085,1989,19963v230,-164,434,-369,612,-615c2958,18856,3417,19020,3825,18897v332,-82,663,-328,918,-697c5177,17626,5712,17216,6248,17052v306,-163,612,-327,892,-573c7268,16356,7421,16315,7574,16356v587,246,1148,-164,1709,-205c9538,16151,9563,15618,9742,15372v178,-287,331,-615,459,-984c10354,14019,10787,13815,11144,13815v204,,408,-41,612,-41c12470,13815,13184,13323,13643,12421v357,-697,817,-943,1327,-1148c15072,11232,15199,11273,15301,11355v230,164,485,41,612,-328c16092,10618,16321,10249,16551,9962v229,-287,510,-492,816,-533c17877,9306,18310,8814,18616,8158v26,-41,26,-82,51,-123c18820,7790,18871,7175,19126,7380v153,,77,532,51,901xe" fillcolor="#939598 [3215]" stroked="f" strokeweight="1pt">
                <v:stroke miterlimit="4" joinstyle="miter"/>
                <v:path arrowok="t" o:extrusionok="f" o:connecttype="custom" o:connectlocs="533850,333482;533850,333482;533850,333482;533850,333482" o:connectangles="0,90,180,27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removePersonalInformation/>
  <w:removeDateAndTime/>
  <w:embedSystemFonts/>
  <w:bordersDoNotSurroundHeader/>
  <w:bordersDoNotSurroundFooter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316"/>
    <w:rsid w:val="00005738"/>
    <w:rsid w:val="00012C6F"/>
    <w:rsid w:val="000913FD"/>
    <w:rsid w:val="00091780"/>
    <w:rsid w:val="000A5F0C"/>
    <w:rsid w:val="000A7951"/>
    <w:rsid w:val="000D5312"/>
    <w:rsid w:val="000E2FD3"/>
    <w:rsid w:val="000E4D54"/>
    <w:rsid w:val="0010018F"/>
    <w:rsid w:val="00122F9D"/>
    <w:rsid w:val="00172ABF"/>
    <w:rsid w:val="00181C73"/>
    <w:rsid w:val="00184EEB"/>
    <w:rsid w:val="001B54C0"/>
    <w:rsid w:val="001C6483"/>
    <w:rsid w:val="001D6157"/>
    <w:rsid w:val="001E6AA1"/>
    <w:rsid w:val="00213AB7"/>
    <w:rsid w:val="00240ABE"/>
    <w:rsid w:val="002447AA"/>
    <w:rsid w:val="00295A55"/>
    <w:rsid w:val="003121AD"/>
    <w:rsid w:val="00335EC0"/>
    <w:rsid w:val="00337C11"/>
    <w:rsid w:val="00353CF5"/>
    <w:rsid w:val="00354479"/>
    <w:rsid w:val="00374F0E"/>
    <w:rsid w:val="00454987"/>
    <w:rsid w:val="00483715"/>
    <w:rsid w:val="0051475D"/>
    <w:rsid w:val="0051537C"/>
    <w:rsid w:val="0053009F"/>
    <w:rsid w:val="00535BC8"/>
    <w:rsid w:val="00551D0E"/>
    <w:rsid w:val="005612FD"/>
    <w:rsid w:val="005B1063"/>
    <w:rsid w:val="005C17F4"/>
    <w:rsid w:val="005F1BE7"/>
    <w:rsid w:val="00644BF7"/>
    <w:rsid w:val="00673171"/>
    <w:rsid w:val="006A53E6"/>
    <w:rsid w:val="006E48F1"/>
    <w:rsid w:val="006F1D6A"/>
    <w:rsid w:val="00726205"/>
    <w:rsid w:val="00757F47"/>
    <w:rsid w:val="007736CB"/>
    <w:rsid w:val="00794733"/>
    <w:rsid w:val="007A5DFD"/>
    <w:rsid w:val="007E0963"/>
    <w:rsid w:val="007E1C0D"/>
    <w:rsid w:val="0081457A"/>
    <w:rsid w:val="00850FF7"/>
    <w:rsid w:val="0086482C"/>
    <w:rsid w:val="00895F30"/>
    <w:rsid w:val="008A0A00"/>
    <w:rsid w:val="008B378B"/>
    <w:rsid w:val="008E44DB"/>
    <w:rsid w:val="00926AD4"/>
    <w:rsid w:val="009538CB"/>
    <w:rsid w:val="009945F1"/>
    <w:rsid w:val="009E7AB6"/>
    <w:rsid w:val="00A3019F"/>
    <w:rsid w:val="00A37AD2"/>
    <w:rsid w:val="00AB4387"/>
    <w:rsid w:val="00AC5432"/>
    <w:rsid w:val="00AD1371"/>
    <w:rsid w:val="00AF6E34"/>
    <w:rsid w:val="00B1319A"/>
    <w:rsid w:val="00B3277C"/>
    <w:rsid w:val="00B76DD1"/>
    <w:rsid w:val="00BC197F"/>
    <w:rsid w:val="00BD45E7"/>
    <w:rsid w:val="00BE4897"/>
    <w:rsid w:val="00BE51F2"/>
    <w:rsid w:val="00BF7961"/>
    <w:rsid w:val="00C03859"/>
    <w:rsid w:val="00C05FEF"/>
    <w:rsid w:val="00C565BF"/>
    <w:rsid w:val="00C60894"/>
    <w:rsid w:val="00C84A63"/>
    <w:rsid w:val="00C9793A"/>
    <w:rsid w:val="00CD6CCD"/>
    <w:rsid w:val="00D02D91"/>
    <w:rsid w:val="00D1407C"/>
    <w:rsid w:val="00D203CD"/>
    <w:rsid w:val="00D55C00"/>
    <w:rsid w:val="00D56570"/>
    <w:rsid w:val="00D6500A"/>
    <w:rsid w:val="00D86425"/>
    <w:rsid w:val="00D94ED9"/>
    <w:rsid w:val="00DF7A8B"/>
    <w:rsid w:val="00E04EE1"/>
    <w:rsid w:val="00E11316"/>
    <w:rsid w:val="00E12080"/>
    <w:rsid w:val="00E26F3B"/>
    <w:rsid w:val="00E6776D"/>
    <w:rsid w:val="00E70CC6"/>
    <w:rsid w:val="00E85CEF"/>
    <w:rsid w:val="00EA14B2"/>
    <w:rsid w:val="00EA7504"/>
    <w:rsid w:val="00EB3C2D"/>
    <w:rsid w:val="00ED4B80"/>
    <w:rsid w:val="00F01AA2"/>
    <w:rsid w:val="00F07D16"/>
    <w:rsid w:val="00F4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058D1A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1" w:qFormat="1"/>
    <w:lsdException w:name="heading 2" w:semiHidden="1" w:uiPriority="9" w:unhideWhenUsed="1" w:qFormat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semiHidden/>
    <w:unhideWhenUsed/>
    <w:rsid w:val="000D5312"/>
    <w:pPr>
      <w:widowControl w:val="0"/>
      <w:autoSpaceDE w:val="0"/>
      <w:autoSpaceDN w:val="0"/>
      <w:adjustRightInd w:val="0"/>
    </w:pPr>
    <w:rPr>
      <w:color w:val="000000" w:themeColor="text1"/>
      <w:sz w:val="28"/>
      <w:szCs w:val="22"/>
    </w:rPr>
  </w:style>
  <w:style w:type="paragraph" w:styleId="Rubrik1">
    <w:name w:val="heading 1"/>
    <w:basedOn w:val="Normal"/>
    <w:next w:val="Normal"/>
    <w:link w:val="Rubrik1Char"/>
    <w:uiPriority w:val="2"/>
    <w:qFormat/>
    <w:rsid w:val="000D5312"/>
    <w:pPr>
      <w:spacing w:before="360"/>
      <w:jc w:val="center"/>
      <w:outlineLvl w:val="0"/>
    </w:pPr>
    <w:rPr>
      <w:rFonts w:asciiTheme="minorHAnsi" w:hAnsiTheme="minorHAnsi"/>
      <w:b/>
    </w:rPr>
  </w:style>
  <w:style w:type="paragraph" w:styleId="Rubrik2">
    <w:name w:val="heading 2"/>
    <w:basedOn w:val="Normal"/>
    <w:next w:val="Normal"/>
    <w:link w:val="Rubrik2Char"/>
    <w:uiPriority w:val="3"/>
    <w:qFormat/>
    <w:rsid w:val="000D5312"/>
    <w:pPr>
      <w:spacing w:after="360"/>
      <w:jc w:val="center"/>
      <w:outlineLvl w:val="1"/>
    </w:pPr>
    <w:rPr>
      <w:rFonts w:asciiTheme="minorHAnsi" w:hAnsiTheme="minorHAnsi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29"/>
    <w:semiHidden/>
    <w:rPr>
      <w:i/>
      <w:iCs/>
      <w:szCs w:val="28"/>
    </w:rPr>
  </w:style>
  <w:style w:type="character" w:customStyle="1" w:styleId="BrdtextChar">
    <w:name w:val="Brödtext Char"/>
    <w:basedOn w:val="Standardstycketeckensnitt"/>
    <w:link w:val="Brdtext"/>
    <w:uiPriority w:val="29"/>
    <w:semiHidden/>
    <w:rsid w:val="00AC5432"/>
    <w:rPr>
      <w:i/>
      <w:iCs/>
      <w:color w:val="000000" w:themeColor="text1"/>
      <w:sz w:val="28"/>
      <w:szCs w:val="28"/>
    </w:rPr>
  </w:style>
  <w:style w:type="character" w:customStyle="1" w:styleId="Rubrik1Char">
    <w:name w:val="Rubrik 1 Char"/>
    <w:basedOn w:val="Standardstycketeckensnitt"/>
    <w:link w:val="Rubrik1"/>
    <w:uiPriority w:val="2"/>
    <w:rsid w:val="000D5312"/>
    <w:rPr>
      <w:rFonts w:asciiTheme="minorHAnsi" w:hAnsiTheme="minorHAnsi"/>
      <w:b/>
      <w:color w:val="000000" w:themeColor="text1"/>
      <w:sz w:val="28"/>
      <w:szCs w:val="22"/>
    </w:rPr>
  </w:style>
  <w:style w:type="paragraph" w:styleId="Liststycke">
    <w:name w:val="List Paragraph"/>
    <w:basedOn w:val="Normal"/>
    <w:uiPriority w:val="2"/>
    <w:semiHidden/>
    <w:rPr>
      <w:sz w:val="24"/>
      <w:szCs w:val="24"/>
    </w:rPr>
  </w:style>
  <w:style w:type="paragraph" w:customStyle="1" w:styleId="Tabellstycke">
    <w:name w:val="Tabellstycke"/>
    <w:basedOn w:val="Normal"/>
    <w:uiPriority w:val="31"/>
    <w:semiHidden/>
    <w:rPr>
      <w:sz w:val="24"/>
      <w:szCs w:val="24"/>
    </w:rPr>
  </w:style>
  <w:style w:type="paragraph" w:styleId="Sidhuvud">
    <w:name w:val="header"/>
    <w:basedOn w:val="Normal"/>
    <w:link w:val="SidhuvudChar"/>
    <w:uiPriority w:val="99"/>
    <w:semiHidden/>
    <w:rsid w:val="00EA7504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C5432"/>
    <w:rPr>
      <w:color w:val="000000" w:themeColor="text1"/>
      <w:sz w:val="28"/>
      <w:szCs w:val="22"/>
    </w:rPr>
  </w:style>
  <w:style w:type="paragraph" w:styleId="Sidfot">
    <w:name w:val="footer"/>
    <w:basedOn w:val="Normal"/>
    <w:link w:val="SidfotChar"/>
    <w:uiPriority w:val="99"/>
    <w:semiHidden/>
    <w:rsid w:val="00EA7504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AC5432"/>
    <w:rPr>
      <w:color w:val="000000" w:themeColor="text1"/>
      <w:sz w:val="28"/>
      <w:szCs w:val="22"/>
    </w:rPr>
  </w:style>
  <w:style w:type="paragraph" w:styleId="Rubrik">
    <w:name w:val="Title"/>
    <w:basedOn w:val="Normal"/>
    <w:next w:val="Normal"/>
    <w:link w:val="RubrikChar"/>
    <w:qFormat/>
    <w:rsid w:val="000D5312"/>
    <w:pPr>
      <w:kinsoku w:val="0"/>
      <w:overflowPunct w:val="0"/>
      <w:jc w:val="center"/>
    </w:pPr>
    <w:rPr>
      <w:rFonts w:asciiTheme="majorHAnsi" w:hAnsiTheme="majorHAnsi" w:cs="Arial Black"/>
      <w:b/>
      <w:bCs/>
      <w:iCs/>
      <w:color w:val="262626" w:themeColor="text1" w:themeTint="D9"/>
      <w:sz w:val="72"/>
      <w:szCs w:val="72"/>
      <w14:shadow w14:blurRad="0" w14:dist="38100" w14:dir="2700000" w14:sx="100000" w14:sy="100000" w14:kx="0" w14:ky="0" w14:algn="bl">
        <w14:schemeClr w14:val="accent5"/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customStyle="1" w:styleId="RubrikChar">
    <w:name w:val="Rubrik Char"/>
    <w:basedOn w:val="Standardstycketeckensnitt"/>
    <w:link w:val="Rubrik"/>
    <w:rsid w:val="000D5312"/>
    <w:rPr>
      <w:rFonts w:asciiTheme="majorHAnsi" w:hAnsiTheme="majorHAnsi" w:cs="Arial Black"/>
      <w:b/>
      <w:bCs/>
      <w:iCs/>
      <w:color w:val="262626" w:themeColor="text1" w:themeTint="D9"/>
      <w:sz w:val="72"/>
      <w:szCs w:val="72"/>
      <w14:shadow w14:blurRad="0" w14:dist="38100" w14:dir="2700000" w14:sx="100000" w14:sy="100000" w14:kx="0" w14:ky="0" w14:algn="bl">
        <w14:schemeClr w14:val="accent5"/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</w:rPr>
  </w:style>
  <w:style w:type="table" w:styleId="Tabellrutnt">
    <w:name w:val="Table Grid"/>
    <w:basedOn w:val="Normaltabell"/>
    <w:uiPriority w:val="39"/>
    <w:rsid w:val="00C84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"/>
    <w:qFormat/>
    <w:rsid w:val="000D5312"/>
    <w:pPr>
      <w:numPr>
        <w:ilvl w:val="1"/>
      </w:numPr>
    </w:pPr>
    <w:rPr>
      <w:rFonts w:asciiTheme="minorHAnsi" w:eastAsiaTheme="minorEastAsia" w:hAnsiTheme="minorHAnsi" w:cstheme="minorBidi"/>
      <w:sz w:val="36"/>
    </w:rPr>
  </w:style>
  <w:style w:type="character" w:customStyle="1" w:styleId="UnderrubrikChar">
    <w:name w:val="Underrubrik Char"/>
    <w:basedOn w:val="Standardstycketeckensnitt"/>
    <w:link w:val="Underrubrik"/>
    <w:uiPriority w:val="1"/>
    <w:rsid w:val="000D5312"/>
    <w:rPr>
      <w:rFonts w:asciiTheme="minorHAnsi" w:eastAsiaTheme="minorEastAsia" w:hAnsiTheme="minorHAnsi" w:cstheme="minorBidi"/>
      <w:color w:val="000000" w:themeColor="text1"/>
      <w:sz w:val="36"/>
      <w:szCs w:val="22"/>
    </w:rPr>
  </w:style>
  <w:style w:type="character" w:customStyle="1" w:styleId="Rubrik2Char">
    <w:name w:val="Rubrik 2 Char"/>
    <w:basedOn w:val="Standardstycketeckensnitt"/>
    <w:link w:val="Rubrik2"/>
    <w:uiPriority w:val="3"/>
    <w:rsid w:val="000D5312"/>
    <w:rPr>
      <w:rFonts w:asciiTheme="minorHAnsi" w:hAnsiTheme="minorHAnsi"/>
      <w:i/>
      <w:color w:val="000000" w:themeColor="text1"/>
      <w:sz w:val="28"/>
      <w:szCs w:val="22"/>
    </w:rPr>
  </w:style>
  <w:style w:type="character" w:styleId="Platshllartext">
    <w:name w:val="Placeholder Text"/>
    <w:basedOn w:val="Standardstycketeckensnitt"/>
    <w:uiPriority w:val="99"/>
    <w:semiHidden/>
    <w:rsid w:val="006A53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&#246;rskolan%20&#196;lgen\AppData\Local\Packages\Microsoft.Office.Desktop_8wekyb3d8bbwe\LocalCache\Roaming\Microsoft\Templates\Retromen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83D9244B1AD45F984C753D43E700F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510D0B-586E-4214-AEA4-B6E3429DC307}"/>
      </w:docPartPr>
      <w:docPartBody>
        <w:p w:rsidR="00FF1A82" w:rsidRDefault="00615341">
          <w:pPr>
            <w:pStyle w:val="883D9244B1AD45F984C753D43E700F00"/>
          </w:pPr>
          <w:r w:rsidRPr="001C6483">
            <w:rPr>
              <w:noProof/>
              <w:lang w:bidi="sv-SE"/>
            </w:rPr>
            <w:t>MENY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A82"/>
    <w:rsid w:val="001C2DCC"/>
    <w:rsid w:val="00323182"/>
    <w:rsid w:val="004A5A7B"/>
    <w:rsid w:val="00502EB5"/>
    <w:rsid w:val="005C6C96"/>
    <w:rsid w:val="00615341"/>
    <w:rsid w:val="00661C1B"/>
    <w:rsid w:val="006F30B1"/>
    <w:rsid w:val="0097474C"/>
    <w:rsid w:val="00FF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83D9244B1AD45F984C753D43E700F00">
    <w:name w:val="883D9244B1AD45F984C753D43E700F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enu">
  <a:themeElements>
    <a:clrScheme name="MenuDesign">
      <a:dk1>
        <a:srgbClr val="000000"/>
      </a:dk1>
      <a:lt1>
        <a:srgbClr val="FFFFFF"/>
      </a:lt1>
      <a:dk2>
        <a:srgbClr val="939598"/>
      </a:dk2>
      <a:lt2>
        <a:srgbClr val="D6D5D5"/>
      </a:lt2>
      <a:accent1>
        <a:srgbClr val="C8EFFF"/>
      </a:accent1>
      <a:accent2>
        <a:srgbClr val="FFE7A7"/>
      </a:accent2>
      <a:accent3>
        <a:srgbClr val="D0FFC8"/>
      </a:accent3>
      <a:accent4>
        <a:srgbClr val="F8CFE1"/>
      </a:accent4>
      <a:accent5>
        <a:srgbClr val="F2CCA2"/>
      </a:accent5>
      <a:accent6>
        <a:srgbClr val="CFCFF9"/>
      </a:accent6>
      <a:hlink>
        <a:srgbClr val="0000FF"/>
      </a:hlink>
      <a:folHlink>
        <a:srgbClr val="FF00FF"/>
      </a:folHlink>
    </a:clrScheme>
    <a:fontScheme name="Custom 25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Menu" id="{951B7D5A-AB06-B746-A707-A61C83E802CC}" vid="{AC23BDF7-15E3-AD4E-98E4-BCF9112BDE7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9108A748-92F0-437F-B52E-BE7A9EE237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4CA2E0-6989-4CEB-AF63-84E707093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1EC82F-1CF1-419F-8D86-A75C65DB8E1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Retromeny</Template>
  <TotalTime>0</TotalTime>
  <Pages>1</Pages>
  <Words>49</Words>
  <Characters>263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2021-04-16T13:10:00Z</dcterms:created>
  <dcterms:modified xsi:type="dcterms:W3CDTF">2021-04-16T13:10:00Z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