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211A65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055BCF4B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335EC0">
              <w:rPr>
                <w:rStyle w:val="UnderrubrikChar"/>
              </w:rPr>
              <w:t>1</w:t>
            </w:r>
            <w:r w:rsidR="00832387">
              <w:rPr>
                <w:rStyle w:val="UnderrubrikChar"/>
              </w:rPr>
              <w:t>9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505F5CD9" w:rsidR="00A37AD2" w:rsidRDefault="00EA3C56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Lax i ugn med potatis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1A561FF2" w:rsidR="00A37AD2" w:rsidRDefault="00EA3C5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Kycklinggryta med ris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3114AF31" w:rsidR="00A37AD2" w:rsidRDefault="00211A65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Korvstroganoff med couscous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0D11C6CD" w:rsidR="00A37AD2" w:rsidRDefault="00A03C0E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Stängt – Kristihimmelsfärd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0BF610E2" w14:textId="2316E6BF" w:rsidR="00F361E7" w:rsidRPr="00F361E7" w:rsidRDefault="00547059" w:rsidP="00A03C0E">
            <w:pPr>
              <w:pStyle w:val="Rubrik2"/>
            </w:pPr>
            <w:r>
              <w:rPr>
                <w:noProof/>
              </w:rPr>
              <w:t>Klämdag - Stängt</w:t>
            </w:r>
          </w:p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EAE3" w14:textId="77777777" w:rsidR="00FE67B7" w:rsidRDefault="00FE67B7" w:rsidP="00EA7504">
      <w:r>
        <w:separator/>
      </w:r>
    </w:p>
  </w:endnote>
  <w:endnote w:type="continuationSeparator" w:id="0">
    <w:p w14:paraId="22385929" w14:textId="77777777" w:rsidR="00FE67B7" w:rsidRDefault="00FE67B7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1F24" w14:textId="77777777" w:rsidR="00FE67B7" w:rsidRDefault="00FE67B7" w:rsidP="00EA7504">
      <w:r>
        <w:separator/>
      </w:r>
    </w:p>
  </w:footnote>
  <w:footnote w:type="continuationSeparator" w:id="0">
    <w:p w14:paraId="0CE9F056" w14:textId="77777777" w:rsidR="00FE67B7" w:rsidRDefault="00FE67B7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C5CD4DB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embedSystemFonts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72ABF"/>
    <w:rsid w:val="001769F8"/>
    <w:rsid w:val="00184EEB"/>
    <w:rsid w:val="001B54C0"/>
    <w:rsid w:val="001C6483"/>
    <w:rsid w:val="001D6157"/>
    <w:rsid w:val="001E6AA1"/>
    <w:rsid w:val="00211A65"/>
    <w:rsid w:val="00213AB7"/>
    <w:rsid w:val="00232D50"/>
    <w:rsid w:val="00240ABE"/>
    <w:rsid w:val="002447AA"/>
    <w:rsid w:val="00295A55"/>
    <w:rsid w:val="002B0A27"/>
    <w:rsid w:val="003121AD"/>
    <w:rsid w:val="00335EC0"/>
    <w:rsid w:val="00353CF5"/>
    <w:rsid w:val="00354479"/>
    <w:rsid w:val="00374F0E"/>
    <w:rsid w:val="00382C2B"/>
    <w:rsid w:val="00483715"/>
    <w:rsid w:val="0051537C"/>
    <w:rsid w:val="0053009F"/>
    <w:rsid w:val="00535BC8"/>
    <w:rsid w:val="00547059"/>
    <w:rsid w:val="00551D0E"/>
    <w:rsid w:val="005612FD"/>
    <w:rsid w:val="005B1063"/>
    <w:rsid w:val="005C17F4"/>
    <w:rsid w:val="005F1BE7"/>
    <w:rsid w:val="00644BF7"/>
    <w:rsid w:val="00673171"/>
    <w:rsid w:val="006A53E6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32387"/>
    <w:rsid w:val="00850FF7"/>
    <w:rsid w:val="0086482C"/>
    <w:rsid w:val="00895F30"/>
    <w:rsid w:val="008A0A00"/>
    <w:rsid w:val="008B378B"/>
    <w:rsid w:val="008E44DB"/>
    <w:rsid w:val="00926AD4"/>
    <w:rsid w:val="009945F1"/>
    <w:rsid w:val="009A18CE"/>
    <w:rsid w:val="009A7EF4"/>
    <w:rsid w:val="009D3671"/>
    <w:rsid w:val="009E7AB6"/>
    <w:rsid w:val="00A03C0E"/>
    <w:rsid w:val="00A3019F"/>
    <w:rsid w:val="00A37AD2"/>
    <w:rsid w:val="00A61303"/>
    <w:rsid w:val="00A63D09"/>
    <w:rsid w:val="00AB4387"/>
    <w:rsid w:val="00AC5432"/>
    <w:rsid w:val="00AD1371"/>
    <w:rsid w:val="00AF6E34"/>
    <w:rsid w:val="00B1319A"/>
    <w:rsid w:val="00B3277C"/>
    <w:rsid w:val="00B76DD1"/>
    <w:rsid w:val="00BA6325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D6CCD"/>
    <w:rsid w:val="00D02D91"/>
    <w:rsid w:val="00D02EB5"/>
    <w:rsid w:val="00D203CD"/>
    <w:rsid w:val="00D3624A"/>
    <w:rsid w:val="00D55C00"/>
    <w:rsid w:val="00D56570"/>
    <w:rsid w:val="00D6500A"/>
    <w:rsid w:val="00D86425"/>
    <w:rsid w:val="00D94ED9"/>
    <w:rsid w:val="00DA4C80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3C56"/>
    <w:rsid w:val="00EA4D12"/>
    <w:rsid w:val="00EA7504"/>
    <w:rsid w:val="00EB3C2D"/>
    <w:rsid w:val="00ED11C5"/>
    <w:rsid w:val="00ED4B80"/>
    <w:rsid w:val="00F01AA2"/>
    <w:rsid w:val="00F07D16"/>
    <w:rsid w:val="00F361E7"/>
    <w:rsid w:val="00F440CF"/>
    <w:rsid w:val="00F8064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97474C"/>
    <w:rsid w:val="00C01D35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34</Words>
  <Characters>236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2021-05-07T06:15:00Z</dcterms:created>
  <dcterms:modified xsi:type="dcterms:W3CDTF">2021-05-07T06:17:00Z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