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1"/>
        <w:gridCol w:w="5258"/>
        <w:gridCol w:w="1587"/>
      </w:tblGrid>
      <w:tr w:rsidR="00A37AD2" w14:paraId="3867C5D8" w14:textId="77777777" w:rsidTr="000D5312">
        <w:trPr>
          <w:trHeight w:val="1237"/>
          <w:jc w:val="center"/>
        </w:trPr>
        <w:tc>
          <w:tcPr>
            <w:tcW w:w="1704" w:type="dxa"/>
          </w:tcPr>
          <w:p w14:paraId="1ECBB774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</w:tcPr>
          <w:p w14:paraId="0849A48D" w14:textId="77777777" w:rsidR="00C84A63" w:rsidRPr="00AC5432" w:rsidRDefault="00AB6946" w:rsidP="00BD45E7">
            <w:pPr>
              <w:pStyle w:val="Rubrik"/>
              <w:rPr>
                <w:noProof/>
              </w:rPr>
            </w:pPr>
            <w:sdt>
              <w:sdtPr>
                <w:rPr>
                  <w:rStyle w:val="RubrikChar"/>
                  <w:noProof/>
                </w:rPr>
                <w:id w:val="-87697418"/>
                <w:placeholder>
                  <w:docPart w:val="883D9244B1AD45F984C753D43E700F00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Standardstycketeckensnitt"/>
                  <w:b/>
                  <w:bCs/>
                  <w:iCs/>
                </w:rPr>
              </w:sdtEndPr>
              <w:sdtContent>
                <w:r w:rsidR="00BD45E7" w:rsidRPr="001C6483">
                  <w:rPr>
                    <w:noProof/>
                    <w:lang w:bidi="sv-SE"/>
                  </w:rPr>
                  <w:t>MENY</w:t>
                </w:r>
              </w:sdtContent>
            </w:sdt>
          </w:p>
        </w:tc>
        <w:tc>
          <w:tcPr>
            <w:tcW w:w="1668" w:type="dxa"/>
          </w:tcPr>
          <w:p w14:paraId="0C3A6CAC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2E283F21" w14:textId="77777777" w:rsidTr="000D5312">
        <w:trPr>
          <w:trHeight w:val="957"/>
          <w:jc w:val="center"/>
        </w:trPr>
        <w:tc>
          <w:tcPr>
            <w:tcW w:w="1704" w:type="dxa"/>
          </w:tcPr>
          <w:p w14:paraId="001DD4A0" w14:textId="77777777" w:rsidR="00C84A63" w:rsidRDefault="00C84A63" w:rsidP="00C84A63">
            <w:pPr>
              <w:rPr>
                <w:noProof/>
              </w:rPr>
            </w:pPr>
          </w:p>
        </w:tc>
        <w:tc>
          <w:tcPr>
            <w:tcW w:w="5418" w:type="dxa"/>
            <w:vAlign w:val="center"/>
          </w:tcPr>
          <w:p w14:paraId="1372B9D9" w14:textId="6ED75898" w:rsidR="00C84A63" w:rsidRDefault="00E11316" w:rsidP="001C6483">
            <w:pPr>
              <w:pStyle w:val="Underrubrik"/>
              <w:jc w:val="center"/>
              <w:rPr>
                <w:noProof/>
              </w:rPr>
            </w:pPr>
            <w:r>
              <w:rPr>
                <w:rStyle w:val="UnderrubrikChar"/>
              </w:rPr>
              <w:t xml:space="preserve">Vecka </w:t>
            </w:r>
            <w:r w:rsidR="00591B4D">
              <w:rPr>
                <w:rStyle w:val="UnderrubrikChar"/>
              </w:rPr>
              <w:t>2</w:t>
            </w:r>
            <w:r w:rsidR="00165DF5">
              <w:rPr>
                <w:rStyle w:val="UnderrubrikChar"/>
              </w:rPr>
              <w:t>2</w:t>
            </w:r>
          </w:p>
        </w:tc>
        <w:tc>
          <w:tcPr>
            <w:tcW w:w="1668" w:type="dxa"/>
          </w:tcPr>
          <w:p w14:paraId="33506465" w14:textId="77777777" w:rsidR="00C84A63" w:rsidRDefault="00C84A63" w:rsidP="00C84A63">
            <w:pPr>
              <w:rPr>
                <w:noProof/>
              </w:rPr>
            </w:pPr>
          </w:p>
        </w:tc>
      </w:tr>
      <w:tr w:rsidR="00A37AD2" w14:paraId="4B2465BB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590AA922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09075685" w14:textId="6517BC2E" w:rsidR="00A37AD2" w:rsidRPr="00A37AD2" w:rsidRDefault="00E11316" w:rsidP="00A37AD2">
            <w:pPr>
              <w:pStyle w:val="Rubrik1"/>
              <w:rPr>
                <w:noProof/>
              </w:rPr>
            </w:pPr>
            <w:r>
              <w:rPr>
                <w:noProof/>
              </w:rPr>
              <w:t>Måndag</w:t>
            </w:r>
          </w:p>
          <w:p w14:paraId="798EE5A2" w14:textId="08B94815" w:rsidR="00A37AD2" w:rsidRDefault="00165DF5" w:rsidP="00BD45E7">
            <w:pPr>
              <w:pStyle w:val="Rubrik2"/>
              <w:rPr>
                <w:noProof/>
              </w:rPr>
            </w:pPr>
            <w:r>
              <w:rPr>
                <w:noProof/>
              </w:rPr>
              <w:t>Torskgryta med bulgur</w:t>
            </w:r>
          </w:p>
        </w:tc>
        <w:tc>
          <w:tcPr>
            <w:tcW w:w="1668" w:type="dxa"/>
            <w:vMerge w:val="restart"/>
          </w:tcPr>
          <w:p w14:paraId="7A0C7654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379FB56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4E5FA275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45E82F15" w14:textId="22ECF39C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Tisdag </w:t>
            </w:r>
          </w:p>
          <w:p w14:paraId="77630487" w14:textId="14C357AC" w:rsidR="00A37AD2" w:rsidRDefault="00165DF5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Kyckling</w:t>
            </w:r>
            <w:r w:rsidR="00DD0B77">
              <w:rPr>
                <w:noProof/>
              </w:rPr>
              <w:t xml:space="preserve"> </w:t>
            </w:r>
            <w:r w:rsidR="00DD0B77" w:rsidRPr="00DD0B77">
              <w:rPr>
                <w:noProof/>
              </w:rPr>
              <w:t>a la parmigiana</w:t>
            </w:r>
            <w:r w:rsidR="00DD0B77">
              <w:rPr>
                <w:noProof/>
              </w:rPr>
              <w:t xml:space="preserve"> med ris</w:t>
            </w:r>
          </w:p>
        </w:tc>
        <w:tc>
          <w:tcPr>
            <w:tcW w:w="1668" w:type="dxa"/>
            <w:vMerge/>
          </w:tcPr>
          <w:p w14:paraId="2CB1AF52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2260158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500123C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6EC83008" w14:textId="2130226B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Onsdag </w:t>
            </w:r>
          </w:p>
          <w:p w14:paraId="10E79181" w14:textId="12B63791" w:rsidR="00A37AD2" w:rsidRDefault="00DD0B77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Pennepasta Bolognese</w:t>
            </w:r>
          </w:p>
        </w:tc>
        <w:tc>
          <w:tcPr>
            <w:tcW w:w="1668" w:type="dxa"/>
            <w:vMerge/>
          </w:tcPr>
          <w:p w14:paraId="1EC5B93D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5AE275C6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5B27AB7F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1BEB08D9" w14:textId="47D54492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Torsdag </w:t>
            </w:r>
          </w:p>
          <w:p w14:paraId="22BF1AEA" w14:textId="098C2DA0" w:rsidR="00A37AD2" w:rsidRDefault="00DD0B77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Soppa med mjukt bröd</w:t>
            </w:r>
          </w:p>
        </w:tc>
        <w:tc>
          <w:tcPr>
            <w:tcW w:w="1668" w:type="dxa"/>
            <w:vMerge/>
          </w:tcPr>
          <w:p w14:paraId="187851AF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60AD926C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3CCD068B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2080E5A1" w14:textId="3910F518" w:rsidR="001C6483" w:rsidRPr="00A37AD2" w:rsidRDefault="00E11316" w:rsidP="001C6483">
            <w:pPr>
              <w:pStyle w:val="Rubrik1"/>
              <w:rPr>
                <w:noProof/>
              </w:rPr>
            </w:pPr>
            <w:r>
              <w:rPr>
                <w:noProof/>
              </w:rPr>
              <w:t xml:space="preserve">Fredag </w:t>
            </w:r>
          </w:p>
          <w:p w14:paraId="2A066C06" w14:textId="0D2DB741" w:rsidR="00A37AD2" w:rsidRDefault="00DD0B77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>Kolmården</w:t>
            </w:r>
            <w:r w:rsidR="006E067D">
              <w:rPr>
                <w:noProof/>
              </w:rPr>
              <w:t xml:space="preserve"> – med tag egen mat eller nyttja restaurang.</w:t>
            </w:r>
          </w:p>
          <w:p w14:paraId="0BF610E2" w14:textId="091FF4FE" w:rsidR="00F361E7" w:rsidRPr="00F361E7" w:rsidRDefault="00F361E7" w:rsidP="00F361E7"/>
        </w:tc>
        <w:tc>
          <w:tcPr>
            <w:tcW w:w="1668" w:type="dxa"/>
            <w:vMerge/>
          </w:tcPr>
          <w:p w14:paraId="79F254D6" w14:textId="77777777" w:rsidR="00A37AD2" w:rsidRDefault="00A37AD2" w:rsidP="00C84A63">
            <w:pPr>
              <w:rPr>
                <w:noProof/>
              </w:rPr>
            </w:pPr>
          </w:p>
        </w:tc>
      </w:tr>
      <w:tr w:rsidR="00A37AD2" w14:paraId="46700939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DD71CA9" w14:textId="77777777" w:rsidR="00A37AD2" w:rsidRDefault="00A37AD2" w:rsidP="00C84A63">
            <w:pPr>
              <w:rPr>
                <w:noProof/>
              </w:rPr>
            </w:pPr>
          </w:p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2A297FF3" w14:textId="1939F165" w:rsidR="00A37AD2" w:rsidRDefault="00E11316" w:rsidP="001C6483">
            <w:pPr>
              <w:pStyle w:val="Rubrik2"/>
              <w:rPr>
                <w:noProof/>
              </w:rPr>
            </w:pPr>
            <w:r>
              <w:rPr>
                <w:noProof/>
              </w:rPr>
              <w:t xml:space="preserve">Varje dag serveras det </w:t>
            </w:r>
            <w:r w:rsidR="007A5DFD">
              <w:rPr>
                <w:noProof/>
              </w:rPr>
              <w:t xml:space="preserve">Vegoalternativ, </w:t>
            </w:r>
            <w:r>
              <w:rPr>
                <w:noProof/>
              </w:rPr>
              <w:t xml:space="preserve">sallad </w:t>
            </w:r>
            <w:r w:rsidR="007A5DFD">
              <w:rPr>
                <w:noProof/>
              </w:rPr>
              <w:t>och</w:t>
            </w:r>
            <w:r>
              <w:rPr>
                <w:noProof/>
              </w:rPr>
              <w:t xml:space="preserve"> grönsaker till maten</w:t>
            </w:r>
            <w:r w:rsidR="000913FD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1668" w:type="dxa"/>
            <w:vMerge/>
          </w:tcPr>
          <w:p w14:paraId="151E4CAB" w14:textId="77777777" w:rsidR="00A37AD2" w:rsidRDefault="00A37AD2" w:rsidP="00C84A63">
            <w:pPr>
              <w:rPr>
                <w:noProof/>
              </w:rPr>
            </w:pPr>
          </w:p>
        </w:tc>
      </w:tr>
    </w:tbl>
    <w:p w14:paraId="531EA606" w14:textId="77777777" w:rsidR="005C17F4" w:rsidRDefault="005C17F4" w:rsidP="00A37AD2">
      <w:pPr>
        <w:rPr>
          <w:noProof/>
        </w:rPr>
      </w:pPr>
    </w:p>
    <w:sectPr w:rsidR="005C17F4" w:rsidSect="00F440CF">
      <w:headerReference w:type="default" r:id="rId9"/>
      <w:type w:val="continuous"/>
      <w:pgSz w:w="11906" w:h="16838" w:code="9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1C730" w14:textId="77777777" w:rsidR="006C300D" w:rsidRDefault="006C300D" w:rsidP="00EA7504">
      <w:r>
        <w:separator/>
      </w:r>
    </w:p>
  </w:endnote>
  <w:endnote w:type="continuationSeparator" w:id="0">
    <w:p w14:paraId="0FBFDCE9" w14:textId="77777777" w:rsidR="006C300D" w:rsidRDefault="006C300D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356B0" w14:textId="77777777" w:rsidR="006C300D" w:rsidRDefault="006C300D" w:rsidP="00EA7504">
      <w:r>
        <w:separator/>
      </w:r>
    </w:p>
  </w:footnote>
  <w:footnote w:type="continuationSeparator" w:id="0">
    <w:p w14:paraId="44659FAF" w14:textId="77777777" w:rsidR="006C300D" w:rsidRDefault="006C300D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BB3B2" w14:textId="77777777" w:rsidR="00EA7504" w:rsidRDefault="00C84A63">
    <w:pPr>
      <w:pStyle w:val="Sidhuvud"/>
    </w:pPr>
    <w:r w:rsidRPr="00C84A63">
      <w:rPr>
        <w:noProof/>
        <w:lang w:bidi="sv-SE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D40714" wp14:editId="0E204DC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up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Figur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Figur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Figur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Figur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Figur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Figur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Figur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Figur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Figur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Figur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Figur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Figur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Figur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Figur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Figur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Figur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up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ktangel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ktangel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ktangel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Figur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j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j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Figur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Figur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j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j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j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Figur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Figur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Figur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Figur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Figur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Figur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Figur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Figur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Figur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Figur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Figur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Figur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Figur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7A183AF3" id="Grupp 1" o:spid="_x0000_s1026" alt="&quot;&quot;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">
              <v:shape id="Figur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Figur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Figur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Figur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Figur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Figur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Figur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Figur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Figur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Figur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Figur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Figur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Figur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Figur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Figur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Figur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up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ktangel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ktangel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ktangel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Figur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j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j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Figur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Figur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j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j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j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Figur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Figur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Figur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Figur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Figur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Figur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Figur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Figur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Figur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Figur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Figur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Figur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Figur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16"/>
    <w:rsid w:val="00005738"/>
    <w:rsid w:val="00012C6F"/>
    <w:rsid w:val="000520C3"/>
    <w:rsid w:val="000913FD"/>
    <w:rsid w:val="00091780"/>
    <w:rsid w:val="000A5F0C"/>
    <w:rsid w:val="000A7951"/>
    <w:rsid w:val="000D5312"/>
    <w:rsid w:val="000E2FD3"/>
    <w:rsid w:val="000E4D54"/>
    <w:rsid w:val="0010018F"/>
    <w:rsid w:val="00122F9D"/>
    <w:rsid w:val="00165DF5"/>
    <w:rsid w:val="00172ABF"/>
    <w:rsid w:val="001769F8"/>
    <w:rsid w:val="00184EEB"/>
    <w:rsid w:val="001B54C0"/>
    <w:rsid w:val="001C6483"/>
    <w:rsid w:val="001D6157"/>
    <w:rsid w:val="001E6AA1"/>
    <w:rsid w:val="00213AB7"/>
    <w:rsid w:val="00232D50"/>
    <w:rsid w:val="00240ABE"/>
    <w:rsid w:val="002447AA"/>
    <w:rsid w:val="00295A55"/>
    <w:rsid w:val="002B0A27"/>
    <w:rsid w:val="003121AD"/>
    <w:rsid w:val="00335EC0"/>
    <w:rsid w:val="00353CF5"/>
    <w:rsid w:val="00354479"/>
    <w:rsid w:val="00357221"/>
    <w:rsid w:val="00374F0E"/>
    <w:rsid w:val="00382C2B"/>
    <w:rsid w:val="00483715"/>
    <w:rsid w:val="0051537C"/>
    <w:rsid w:val="0053009F"/>
    <w:rsid w:val="00535BC8"/>
    <w:rsid w:val="00551D0E"/>
    <w:rsid w:val="005612FD"/>
    <w:rsid w:val="00591B4D"/>
    <w:rsid w:val="005B1063"/>
    <w:rsid w:val="005C17F4"/>
    <w:rsid w:val="005F1BE7"/>
    <w:rsid w:val="00623F67"/>
    <w:rsid w:val="00644BF7"/>
    <w:rsid w:val="00673171"/>
    <w:rsid w:val="006A53E6"/>
    <w:rsid w:val="006C300D"/>
    <w:rsid w:val="006E067D"/>
    <w:rsid w:val="006E48F1"/>
    <w:rsid w:val="006F1D6A"/>
    <w:rsid w:val="00726205"/>
    <w:rsid w:val="007736CB"/>
    <w:rsid w:val="00794733"/>
    <w:rsid w:val="007A5DFD"/>
    <w:rsid w:val="007E0963"/>
    <w:rsid w:val="007E1C0D"/>
    <w:rsid w:val="0081457A"/>
    <w:rsid w:val="00850FF7"/>
    <w:rsid w:val="0086482C"/>
    <w:rsid w:val="00895F30"/>
    <w:rsid w:val="008A0A00"/>
    <w:rsid w:val="008B378B"/>
    <w:rsid w:val="008E44DB"/>
    <w:rsid w:val="00926AD4"/>
    <w:rsid w:val="009945F1"/>
    <w:rsid w:val="009A18CE"/>
    <w:rsid w:val="009A7EF4"/>
    <w:rsid w:val="009D3671"/>
    <w:rsid w:val="009E7AB6"/>
    <w:rsid w:val="00A3019F"/>
    <w:rsid w:val="00A37AD2"/>
    <w:rsid w:val="00A61303"/>
    <w:rsid w:val="00A63D09"/>
    <w:rsid w:val="00AB4387"/>
    <w:rsid w:val="00AC5432"/>
    <w:rsid w:val="00AD1371"/>
    <w:rsid w:val="00AF6E34"/>
    <w:rsid w:val="00B1319A"/>
    <w:rsid w:val="00B3277C"/>
    <w:rsid w:val="00B76DD1"/>
    <w:rsid w:val="00BC197F"/>
    <w:rsid w:val="00BD45E7"/>
    <w:rsid w:val="00BE4897"/>
    <w:rsid w:val="00BE51F2"/>
    <w:rsid w:val="00BE6246"/>
    <w:rsid w:val="00BF7961"/>
    <w:rsid w:val="00C03859"/>
    <w:rsid w:val="00C05FEF"/>
    <w:rsid w:val="00C565BF"/>
    <w:rsid w:val="00C60894"/>
    <w:rsid w:val="00C61916"/>
    <w:rsid w:val="00C84A63"/>
    <w:rsid w:val="00C9793A"/>
    <w:rsid w:val="00CD6CCD"/>
    <w:rsid w:val="00D02D91"/>
    <w:rsid w:val="00D02EB5"/>
    <w:rsid w:val="00D203CD"/>
    <w:rsid w:val="00D3624A"/>
    <w:rsid w:val="00D55C00"/>
    <w:rsid w:val="00D56570"/>
    <w:rsid w:val="00D6500A"/>
    <w:rsid w:val="00D86425"/>
    <w:rsid w:val="00D94ED9"/>
    <w:rsid w:val="00DA4C80"/>
    <w:rsid w:val="00DD0B77"/>
    <w:rsid w:val="00DF7A8B"/>
    <w:rsid w:val="00E04EE1"/>
    <w:rsid w:val="00E11316"/>
    <w:rsid w:val="00E12080"/>
    <w:rsid w:val="00E26F3B"/>
    <w:rsid w:val="00E6776D"/>
    <w:rsid w:val="00E70CC6"/>
    <w:rsid w:val="00E85CEF"/>
    <w:rsid w:val="00EA14B2"/>
    <w:rsid w:val="00EA4D12"/>
    <w:rsid w:val="00EA7504"/>
    <w:rsid w:val="00EB3C2D"/>
    <w:rsid w:val="00ED11C5"/>
    <w:rsid w:val="00ED4B80"/>
    <w:rsid w:val="00F01AA2"/>
    <w:rsid w:val="00F07D16"/>
    <w:rsid w:val="00F361E7"/>
    <w:rsid w:val="00F440CF"/>
    <w:rsid w:val="00F80642"/>
    <w:rsid w:val="00F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058D1A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Rubrik1">
    <w:name w:val="heading 1"/>
    <w:basedOn w:val="Normal"/>
    <w:next w:val="Normal"/>
    <w:link w:val="Rubrik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Rubrik2">
    <w:name w:val="heading 2"/>
    <w:basedOn w:val="Normal"/>
    <w:next w:val="Normal"/>
    <w:link w:val="Rubrik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29"/>
    <w:semiHidden/>
    <w:rPr>
      <w:i/>
      <w:iCs/>
      <w:szCs w:val="28"/>
    </w:rPr>
  </w:style>
  <w:style w:type="character" w:customStyle="1" w:styleId="BrdtextChar">
    <w:name w:val="Brödtext Char"/>
    <w:basedOn w:val="Standardstycketeckensnitt"/>
    <w:link w:val="Brd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stycke">
    <w:name w:val="List Paragraph"/>
    <w:basedOn w:val="Normal"/>
    <w:uiPriority w:val="2"/>
    <w:semiHidden/>
    <w:rPr>
      <w:sz w:val="24"/>
      <w:szCs w:val="24"/>
    </w:rPr>
  </w:style>
  <w:style w:type="paragraph" w:customStyle="1" w:styleId="Tabellstycke">
    <w:name w:val="Tabellstycke"/>
    <w:basedOn w:val="Normal"/>
    <w:uiPriority w:val="31"/>
    <w:semiHidden/>
    <w:rPr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C5432"/>
    <w:rPr>
      <w:color w:val="000000" w:themeColor="text1"/>
      <w:sz w:val="28"/>
      <w:szCs w:val="22"/>
    </w:rPr>
  </w:style>
  <w:style w:type="paragraph" w:styleId="Sidfot">
    <w:name w:val="footer"/>
    <w:basedOn w:val="Normal"/>
    <w:link w:val="Sidfot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C5432"/>
    <w:rPr>
      <w:color w:val="000000" w:themeColor="text1"/>
      <w:sz w:val="28"/>
      <w:szCs w:val="22"/>
    </w:rPr>
  </w:style>
  <w:style w:type="paragraph" w:styleId="Rubrik">
    <w:name w:val="Title"/>
    <w:basedOn w:val="Normal"/>
    <w:next w:val="Normal"/>
    <w:link w:val="Rubrik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ellrutnt">
    <w:name w:val="Table Grid"/>
    <w:basedOn w:val="Normaltabel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Rubrik2Char">
    <w:name w:val="Rubrik 2 Char"/>
    <w:basedOn w:val="Standardstycketeckensnitt"/>
    <w:link w:val="Rubrik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tshllartext">
    <w:name w:val="Placeholder Text"/>
    <w:basedOn w:val="Standardstycketeckensnitt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&#246;rskolan%20&#196;lgen\AppData\Local\Packages\Microsoft.Office.Desktop_8wekyb3d8bbwe\LocalCache\Roaming\Microsoft\Templates\Retrome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3D9244B1AD45F984C753D43E700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510D0B-586E-4214-AEA4-B6E3429DC307}"/>
      </w:docPartPr>
      <w:docPartBody>
        <w:p w:rsidR="00FF1A82" w:rsidRDefault="00615341">
          <w:pPr>
            <w:pStyle w:val="883D9244B1AD45F984C753D43E700F00"/>
          </w:pPr>
          <w:r w:rsidRPr="001C6483">
            <w:rPr>
              <w:noProof/>
              <w:lang w:bidi="sv-SE"/>
            </w:rPr>
            <w:t>MENY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82"/>
    <w:rsid w:val="00071571"/>
    <w:rsid w:val="001C2DCC"/>
    <w:rsid w:val="002146FF"/>
    <w:rsid w:val="00323182"/>
    <w:rsid w:val="004A5A7B"/>
    <w:rsid w:val="00502EB5"/>
    <w:rsid w:val="005C6C96"/>
    <w:rsid w:val="00615341"/>
    <w:rsid w:val="00661C1B"/>
    <w:rsid w:val="006F30B1"/>
    <w:rsid w:val="008932E9"/>
    <w:rsid w:val="0097474C"/>
    <w:rsid w:val="00C01D35"/>
    <w:rsid w:val="00CA42F8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83D9244B1AD45F984C753D43E700F00">
    <w:name w:val="883D9244B1AD45F984C753D43E700F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Retromeny</Template>
  <TotalTime>0</TotalTime>
  <Pages>1</Pages>
  <Words>48</Words>
  <Characters>258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2021-05-28T06:21:00Z</dcterms:created>
  <dcterms:modified xsi:type="dcterms:W3CDTF">2021-05-28T06:21:00Z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