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0C4AB3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1F459B3F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591B4D">
              <w:rPr>
                <w:rStyle w:val="UnderrubrikChar"/>
              </w:rPr>
              <w:t>21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1C4D8BBA" w:rsidR="00A37AD2" w:rsidRDefault="009A18CE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Pasta med </w:t>
            </w:r>
            <w:r w:rsidR="00591B4D">
              <w:rPr>
                <w:noProof/>
              </w:rPr>
              <w:t>lax</w:t>
            </w:r>
            <w:r w:rsidR="00232D50">
              <w:rPr>
                <w:noProof/>
              </w:rPr>
              <w:t>sås</w:t>
            </w:r>
            <w:r w:rsidR="00591B4D">
              <w:rPr>
                <w:noProof/>
              </w:rPr>
              <w:t xml:space="preserve"> och spenat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2B792751" w:rsidR="00A37AD2" w:rsidRDefault="00591B4D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Kycklinggryta med grönsaker och ris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39D6ED81" w:rsidR="00A37AD2" w:rsidRDefault="00623F6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</w:t>
            </w:r>
            <w:r w:rsidR="00591B4D">
              <w:rPr>
                <w:noProof/>
              </w:rPr>
              <w:t>otatisbullar</w:t>
            </w:r>
            <w:r>
              <w:rPr>
                <w:noProof/>
              </w:rPr>
              <w:t>,sylt och rödbetor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02D84654" w:rsidR="00A37AD2" w:rsidRDefault="00623F6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Ärtosspa med pannkaka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2A066C06" w14:textId="08C33466" w:rsidR="00A37AD2" w:rsidRDefault="00623F6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Korvstroganott med bulgur</w:t>
            </w:r>
          </w:p>
          <w:p w14:paraId="0BF610E2" w14:textId="091FF4FE" w:rsidR="00F361E7" w:rsidRPr="00F361E7" w:rsidRDefault="00F361E7" w:rsidP="00F361E7"/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AE3" w14:textId="77777777" w:rsidR="00FE67B7" w:rsidRDefault="00FE67B7" w:rsidP="00EA7504">
      <w:r>
        <w:separator/>
      </w:r>
    </w:p>
  </w:endnote>
  <w:endnote w:type="continuationSeparator" w:id="0">
    <w:p w14:paraId="22385929" w14:textId="77777777" w:rsidR="00FE67B7" w:rsidRDefault="00FE67B7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F24" w14:textId="77777777" w:rsidR="00FE67B7" w:rsidRDefault="00FE67B7" w:rsidP="00EA7504">
      <w:r>
        <w:separator/>
      </w:r>
    </w:p>
  </w:footnote>
  <w:footnote w:type="continuationSeparator" w:id="0">
    <w:p w14:paraId="0CE9F056" w14:textId="77777777" w:rsidR="00FE67B7" w:rsidRDefault="00FE67B7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6DE30F6F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520C3"/>
    <w:rsid w:val="000913FD"/>
    <w:rsid w:val="00091780"/>
    <w:rsid w:val="000A5F0C"/>
    <w:rsid w:val="000A7951"/>
    <w:rsid w:val="000C4AB3"/>
    <w:rsid w:val="000D5312"/>
    <w:rsid w:val="000E2FD3"/>
    <w:rsid w:val="000E4D54"/>
    <w:rsid w:val="0010018F"/>
    <w:rsid w:val="00122F9D"/>
    <w:rsid w:val="00172ABF"/>
    <w:rsid w:val="001769F8"/>
    <w:rsid w:val="00184EEB"/>
    <w:rsid w:val="001B54C0"/>
    <w:rsid w:val="001C6483"/>
    <w:rsid w:val="001D6157"/>
    <w:rsid w:val="001E6AA1"/>
    <w:rsid w:val="00213AB7"/>
    <w:rsid w:val="00232D50"/>
    <w:rsid w:val="00240ABE"/>
    <w:rsid w:val="002447AA"/>
    <w:rsid w:val="00295A55"/>
    <w:rsid w:val="002B0A27"/>
    <w:rsid w:val="003121AD"/>
    <w:rsid w:val="00335EC0"/>
    <w:rsid w:val="00353CF5"/>
    <w:rsid w:val="00354479"/>
    <w:rsid w:val="00374F0E"/>
    <w:rsid w:val="00382C2B"/>
    <w:rsid w:val="00483715"/>
    <w:rsid w:val="0051537C"/>
    <w:rsid w:val="0053009F"/>
    <w:rsid w:val="00535BC8"/>
    <w:rsid w:val="00551D0E"/>
    <w:rsid w:val="005612FD"/>
    <w:rsid w:val="00591B4D"/>
    <w:rsid w:val="005B1063"/>
    <w:rsid w:val="005C17F4"/>
    <w:rsid w:val="005F1BE7"/>
    <w:rsid w:val="00623F67"/>
    <w:rsid w:val="00644BF7"/>
    <w:rsid w:val="00673171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A18CE"/>
    <w:rsid w:val="009A7EF4"/>
    <w:rsid w:val="009D3671"/>
    <w:rsid w:val="009E7AB6"/>
    <w:rsid w:val="00A3019F"/>
    <w:rsid w:val="00A37AD2"/>
    <w:rsid w:val="00A61303"/>
    <w:rsid w:val="00A63D09"/>
    <w:rsid w:val="00AB4387"/>
    <w:rsid w:val="00AC5432"/>
    <w:rsid w:val="00AD1371"/>
    <w:rsid w:val="00AF6E34"/>
    <w:rsid w:val="00B1319A"/>
    <w:rsid w:val="00B3277C"/>
    <w:rsid w:val="00B76DD1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D6CCD"/>
    <w:rsid w:val="00D02D91"/>
    <w:rsid w:val="00D02EB5"/>
    <w:rsid w:val="00D203CD"/>
    <w:rsid w:val="00D3624A"/>
    <w:rsid w:val="00D55C00"/>
    <w:rsid w:val="00D56570"/>
    <w:rsid w:val="00D6500A"/>
    <w:rsid w:val="00D86425"/>
    <w:rsid w:val="00D94ED9"/>
    <w:rsid w:val="00DA4C80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4D12"/>
    <w:rsid w:val="00EA7504"/>
    <w:rsid w:val="00EB3C2D"/>
    <w:rsid w:val="00ED11C5"/>
    <w:rsid w:val="00ED4B80"/>
    <w:rsid w:val="00F01AA2"/>
    <w:rsid w:val="00F07D16"/>
    <w:rsid w:val="00F361E7"/>
    <w:rsid w:val="00F440CF"/>
    <w:rsid w:val="00F80642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502EB5"/>
    <w:rsid w:val="005C6C96"/>
    <w:rsid w:val="00615341"/>
    <w:rsid w:val="00661C1B"/>
    <w:rsid w:val="006F30B1"/>
    <w:rsid w:val="0097474C"/>
    <w:rsid w:val="00C01D35"/>
    <w:rsid w:val="00CA4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47</Words>
  <Characters>252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2021-05-21T07:03:00Z</dcterms:created>
  <dcterms:modified xsi:type="dcterms:W3CDTF">2021-05-21T07:03:00Z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