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7948FC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1A07DE4C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FE4001">
              <w:rPr>
                <w:rStyle w:val="UnderrubrikChar"/>
              </w:rPr>
              <w:t>33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45211191" w:rsidR="00A37AD2" w:rsidRDefault="00600758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Pasta med Tonfisksås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3A103118" w:rsidR="00A37AD2" w:rsidRDefault="00532129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Stekt kyckling med bulgur och morotsås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4F41E884" w:rsidR="00A37AD2" w:rsidRDefault="00532129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Korvstroganoff </w:t>
            </w:r>
            <w:r w:rsidR="00B70DD2">
              <w:rPr>
                <w:noProof/>
              </w:rPr>
              <w:t>med ris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2F4D400F" w:rsidR="00A37AD2" w:rsidRDefault="00B70DD2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Soppa med mjuktbröd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3C9FB119" w:rsidR="00F361E7" w:rsidRPr="00F361E7" w:rsidRDefault="00B70DD2" w:rsidP="00D06888">
            <w:pPr>
              <w:pStyle w:val="Rubrik2"/>
            </w:pPr>
            <w:r>
              <w:t>Lasa</w:t>
            </w:r>
            <w:r w:rsidR="00276B7F">
              <w:t>gne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386F" w14:textId="77777777" w:rsidR="00997491" w:rsidRDefault="00997491" w:rsidP="00EA7504">
      <w:r>
        <w:separator/>
      </w:r>
    </w:p>
  </w:endnote>
  <w:endnote w:type="continuationSeparator" w:id="0">
    <w:p w14:paraId="55B22D58" w14:textId="77777777" w:rsidR="00997491" w:rsidRDefault="00997491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4DC1" w14:textId="77777777" w:rsidR="00997491" w:rsidRDefault="00997491" w:rsidP="00EA7504">
      <w:r>
        <w:separator/>
      </w:r>
    </w:p>
  </w:footnote>
  <w:footnote w:type="continuationSeparator" w:id="0">
    <w:p w14:paraId="01BE5297" w14:textId="77777777" w:rsidR="00997491" w:rsidRDefault="00997491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7032317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15ED5"/>
    <w:rsid w:val="000372B4"/>
    <w:rsid w:val="0004029D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42DC5"/>
    <w:rsid w:val="00165DF5"/>
    <w:rsid w:val="00172ABF"/>
    <w:rsid w:val="001769F8"/>
    <w:rsid w:val="00184EEB"/>
    <w:rsid w:val="001B54C0"/>
    <w:rsid w:val="001C6483"/>
    <w:rsid w:val="001D6157"/>
    <w:rsid w:val="001E6AA1"/>
    <w:rsid w:val="00213AB7"/>
    <w:rsid w:val="002234FA"/>
    <w:rsid w:val="00232434"/>
    <w:rsid w:val="00232D50"/>
    <w:rsid w:val="00240ABE"/>
    <w:rsid w:val="002447AA"/>
    <w:rsid w:val="00276B7F"/>
    <w:rsid w:val="00286260"/>
    <w:rsid w:val="00295A55"/>
    <w:rsid w:val="002B0A27"/>
    <w:rsid w:val="003121AD"/>
    <w:rsid w:val="00335EC0"/>
    <w:rsid w:val="00343E65"/>
    <w:rsid w:val="00353CF5"/>
    <w:rsid w:val="00354479"/>
    <w:rsid w:val="00357221"/>
    <w:rsid w:val="00374F0E"/>
    <w:rsid w:val="00382C2B"/>
    <w:rsid w:val="003C4CB5"/>
    <w:rsid w:val="00422B83"/>
    <w:rsid w:val="00483715"/>
    <w:rsid w:val="0051537C"/>
    <w:rsid w:val="00527A9B"/>
    <w:rsid w:val="0053009F"/>
    <w:rsid w:val="00532129"/>
    <w:rsid w:val="00535BC8"/>
    <w:rsid w:val="005363AE"/>
    <w:rsid w:val="00551D0E"/>
    <w:rsid w:val="005612FD"/>
    <w:rsid w:val="00583391"/>
    <w:rsid w:val="00591B4D"/>
    <w:rsid w:val="005B1063"/>
    <w:rsid w:val="005C17F4"/>
    <w:rsid w:val="005F1BE7"/>
    <w:rsid w:val="00600758"/>
    <w:rsid w:val="00623F67"/>
    <w:rsid w:val="00644BF7"/>
    <w:rsid w:val="00673171"/>
    <w:rsid w:val="006A53E6"/>
    <w:rsid w:val="006C300D"/>
    <w:rsid w:val="006E067D"/>
    <w:rsid w:val="006E48F1"/>
    <w:rsid w:val="006E5006"/>
    <w:rsid w:val="006F1D6A"/>
    <w:rsid w:val="00726205"/>
    <w:rsid w:val="007736CB"/>
    <w:rsid w:val="00790628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97491"/>
    <w:rsid w:val="009A18CE"/>
    <w:rsid w:val="009A7EF4"/>
    <w:rsid w:val="009D3671"/>
    <w:rsid w:val="009E7AB6"/>
    <w:rsid w:val="009F5660"/>
    <w:rsid w:val="00A3019F"/>
    <w:rsid w:val="00A37AD2"/>
    <w:rsid w:val="00A61303"/>
    <w:rsid w:val="00A63D09"/>
    <w:rsid w:val="00A85C93"/>
    <w:rsid w:val="00AB4387"/>
    <w:rsid w:val="00AC5432"/>
    <w:rsid w:val="00AD1371"/>
    <w:rsid w:val="00AF6E34"/>
    <w:rsid w:val="00B1319A"/>
    <w:rsid w:val="00B3277C"/>
    <w:rsid w:val="00B70DD2"/>
    <w:rsid w:val="00B76DD1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A3D66"/>
    <w:rsid w:val="00CA57FA"/>
    <w:rsid w:val="00CD6CCD"/>
    <w:rsid w:val="00D02D91"/>
    <w:rsid w:val="00D02EB5"/>
    <w:rsid w:val="00D06888"/>
    <w:rsid w:val="00D12ED0"/>
    <w:rsid w:val="00D203CD"/>
    <w:rsid w:val="00D3624A"/>
    <w:rsid w:val="00D55C00"/>
    <w:rsid w:val="00D56570"/>
    <w:rsid w:val="00D6500A"/>
    <w:rsid w:val="00D824BB"/>
    <w:rsid w:val="00D86425"/>
    <w:rsid w:val="00D94ED9"/>
    <w:rsid w:val="00DA4C80"/>
    <w:rsid w:val="00DA61D5"/>
    <w:rsid w:val="00DD0B77"/>
    <w:rsid w:val="00DF7A8B"/>
    <w:rsid w:val="00E04EE1"/>
    <w:rsid w:val="00E11316"/>
    <w:rsid w:val="00E12080"/>
    <w:rsid w:val="00E15D9A"/>
    <w:rsid w:val="00E26F3B"/>
    <w:rsid w:val="00E6776D"/>
    <w:rsid w:val="00E70CC6"/>
    <w:rsid w:val="00E85CEF"/>
    <w:rsid w:val="00EA14B2"/>
    <w:rsid w:val="00EA4D12"/>
    <w:rsid w:val="00EA6D92"/>
    <w:rsid w:val="00EA7504"/>
    <w:rsid w:val="00EB3C2D"/>
    <w:rsid w:val="00ED11C5"/>
    <w:rsid w:val="00ED4B80"/>
    <w:rsid w:val="00F00134"/>
    <w:rsid w:val="00F01AA2"/>
    <w:rsid w:val="00F04927"/>
    <w:rsid w:val="00F07D16"/>
    <w:rsid w:val="00F361E7"/>
    <w:rsid w:val="00F440CF"/>
    <w:rsid w:val="00F80642"/>
    <w:rsid w:val="00FE4001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502EB5"/>
    <w:rsid w:val="005C6C96"/>
    <w:rsid w:val="00615341"/>
    <w:rsid w:val="00661C1B"/>
    <w:rsid w:val="006F30B1"/>
    <w:rsid w:val="007C70A4"/>
    <w:rsid w:val="008239CF"/>
    <w:rsid w:val="00867500"/>
    <w:rsid w:val="008932E9"/>
    <w:rsid w:val="0097474C"/>
    <w:rsid w:val="0099088C"/>
    <w:rsid w:val="00A439A5"/>
    <w:rsid w:val="00C01D35"/>
    <w:rsid w:val="00C04895"/>
    <w:rsid w:val="00CA42F8"/>
    <w:rsid w:val="00DA7D4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42</Words>
  <Characters>223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2021-08-16T11:53:00Z</dcterms:created>
  <dcterms:modified xsi:type="dcterms:W3CDTF">2021-08-16T11:53:00Z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