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258"/>
        <w:gridCol w:w="1587"/>
      </w:tblGrid>
      <w:tr w:rsidR="00A37AD2" w14:paraId="3867C5D8" w14:textId="77777777" w:rsidTr="000D5312">
        <w:trPr>
          <w:trHeight w:val="1237"/>
          <w:jc w:val="center"/>
        </w:trPr>
        <w:tc>
          <w:tcPr>
            <w:tcW w:w="1704" w:type="dxa"/>
          </w:tcPr>
          <w:p w14:paraId="1ECBB774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</w:tcPr>
          <w:p w14:paraId="0849A48D" w14:textId="77777777" w:rsidR="00C84A63" w:rsidRPr="00AC5432" w:rsidRDefault="00835DDD" w:rsidP="00BD45E7">
            <w:pPr>
              <w:pStyle w:val="Rubrik"/>
              <w:rPr>
                <w:noProof/>
              </w:rPr>
            </w:pPr>
            <w:sdt>
              <w:sdtPr>
                <w:rPr>
                  <w:rStyle w:val="RubrikChar"/>
                  <w:noProof/>
                </w:rPr>
                <w:id w:val="-87697418"/>
                <w:placeholder>
                  <w:docPart w:val="883D9244B1AD45F984C753D43E700F00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tycketecken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noProof/>
                    <w:lang w:bidi="sv-SE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0C3A6CAC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2E283F21" w14:textId="77777777" w:rsidTr="000D5312">
        <w:trPr>
          <w:trHeight w:val="957"/>
          <w:jc w:val="center"/>
        </w:trPr>
        <w:tc>
          <w:tcPr>
            <w:tcW w:w="1704" w:type="dxa"/>
          </w:tcPr>
          <w:p w14:paraId="001DD4A0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  <w:vAlign w:val="center"/>
          </w:tcPr>
          <w:p w14:paraId="1372B9D9" w14:textId="0B322379" w:rsidR="00C84A63" w:rsidRDefault="00E11316" w:rsidP="001C6483">
            <w:pPr>
              <w:pStyle w:val="Underrubrik"/>
              <w:jc w:val="center"/>
              <w:rPr>
                <w:noProof/>
              </w:rPr>
            </w:pPr>
            <w:r>
              <w:rPr>
                <w:rStyle w:val="UnderrubrikChar"/>
              </w:rPr>
              <w:t xml:space="preserve">Vecka </w:t>
            </w:r>
            <w:r w:rsidR="00FE4001">
              <w:rPr>
                <w:rStyle w:val="UnderrubrikChar"/>
              </w:rPr>
              <w:t>3</w:t>
            </w:r>
            <w:r w:rsidR="00A20299">
              <w:rPr>
                <w:rStyle w:val="UnderrubrikChar"/>
              </w:rPr>
              <w:t>4</w:t>
            </w:r>
          </w:p>
        </w:tc>
        <w:tc>
          <w:tcPr>
            <w:tcW w:w="1668" w:type="dxa"/>
          </w:tcPr>
          <w:p w14:paraId="33506465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4B2465BB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590AA922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09075685" w14:textId="6517BC2E" w:rsidR="00A37AD2" w:rsidRPr="00A37AD2" w:rsidRDefault="00E11316" w:rsidP="00A37AD2">
            <w:pPr>
              <w:pStyle w:val="Rubrik1"/>
              <w:rPr>
                <w:noProof/>
              </w:rPr>
            </w:pPr>
            <w:r>
              <w:rPr>
                <w:noProof/>
              </w:rPr>
              <w:t>Måndag</w:t>
            </w:r>
          </w:p>
          <w:p w14:paraId="798EE5A2" w14:textId="727E4BAB" w:rsidR="00A37AD2" w:rsidRDefault="00A20299" w:rsidP="00BD45E7">
            <w:pPr>
              <w:pStyle w:val="Rubrik2"/>
              <w:rPr>
                <w:noProof/>
              </w:rPr>
            </w:pPr>
            <w:r>
              <w:rPr>
                <w:noProof/>
              </w:rPr>
              <w:t>Torskgryta med ris</w:t>
            </w:r>
          </w:p>
        </w:tc>
        <w:tc>
          <w:tcPr>
            <w:tcW w:w="1668" w:type="dxa"/>
            <w:vMerge w:val="restart"/>
          </w:tcPr>
          <w:p w14:paraId="7A0C7654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379FB56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E5FA275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5E82F15" w14:textId="22ECF39C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Tisdag </w:t>
            </w:r>
          </w:p>
          <w:p w14:paraId="77630487" w14:textId="188CE494" w:rsidR="00A37AD2" w:rsidRDefault="00A20299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Panerad kyckling med potatismos</w:t>
            </w:r>
          </w:p>
        </w:tc>
        <w:tc>
          <w:tcPr>
            <w:tcW w:w="1668" w:type="dxa"/>
            <w:vMerge/>
          </w:tcPr>
          <w:p w14:paraId="2CB1AF52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2260158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500123C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EC83008" w14:textId="2130226B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Onsdag </w:t>
            </w:r>
          </w:p>
          <w:p w14:paraId="10E79181" w14:textId="6AA1D491" w:rsidR="0041101B" w:rsidRPr="0041101B" w:rsidRDefault="0041101B" w:rsidP="0041101B">
            <w:pPr>
              <w:pStyle w:val="Rubrik2"/>
              <w:rPr>
                <w:noProof/>
              </w:rPr>
            </w:pPr>
            <w:r>
              <w:rPr>
                <w:noProof/>
              </w:rPr>
              <w:t>Pastasallad</w:t>
            </w:r>
          </w:p>
        </w:tc>
        <w:tc>
          <w:tcPr>
            <w:tcW w:w="1668" w:type="dxa"/>
            <w:vMerge/>
          </w:tcPr>
          <w:p w14:paraId="1EC5B93D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5AE275C6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B27AB7F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BEB08D9" w14:textId="47D54492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Torsdag </w:t>
            </w:r>
          </w:p>
          <w:p w14:paraId="22BF1AEA" w14:textId="66A0DF68" w:rsidR="00A37AD2" w:rsidRDefault="0041101B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Tomatsoppa med pannkaka</w:t>
            </w:r>
          </w:p>
        </w:tc>
        <w:tc>
          <w:tcPr>
            <w:tcW w:w="1668" w:type="dxa"/>
            <w:vMerge/>
          </w:tcPr>
          <w:p w14:paraId="187851AF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60AD926C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CCD068B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080E5A1" w14:textId="3910F518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Fredag </w:t>
            </w:r>
          </w:p>
          <w:p w14:paraId="0BF610E2" w14:textId="5763B1DD" w:rsidR="00F361E7" w:rsidRPr="00F361E7" w:rsidRDefault="00F47C93" w:rsidP="00D06888">
            <w:pPr>
              <w:pStyle w:val="Rubrik2"/>
            </w:pPr>
            <w:r>
              <w:t>Makaroner med köttfärs</w:t>
            </w:r>
          </w:p>
        </w:tc>
        <w:tc>
          <w:tcPr>
            <w:tcW w:w="1668" w:type="dxa"/>
            <w:vMerge/>
          </w:tcPr>
          <w:p w14:paraId="79F254D6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46700939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DD71CA9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2A297FF3" w14:textId="1939F165" w:rsidR="00A37AD2" w:rsidRDefault="00E1131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Varje dag serveras det </w:t>
            </w:r>
            <w:r w:rsidR="007A5DFD">
              <w:rPr>
                <w:noProof/>
              </w:rPr>
              <w:t xml:space="preserve">Vegoalternativ, </w:t>
            </w:r>
            <w:r>
              <w:rPr>
                <w:noProof/>
              </w:rPr>
              <w:t xml:space="preserve">sallad </w:t>
            </w:r>
            <w:r w:rsidR="007A5DFD">
              <w:rPr>
                <w:noProof/>
              </w:rPr>
              <w:t>och</w:t>
            </w:r>
            <w:r>
              <w:rPr>
                <w:noProof/>
              </w:rPr>
              <w:t xml:space="preserve"> grönsaker till maten</w:t>
            </w:r>
            <w:r w:rsidR="000913FD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668" w:type="dxa"/>
            <w:vMerge/>
          </w:tcPr>
          <w:p w14:paraId="151E4CAB" w14:textId="77777777" w:rsidR="00A37AD2" w:rsidRDefault="00A37AD2" w:rsidP="00C84A63">
            <w:pPr>
              <w:rPr>
                <w:noProof/>
              </w:rPr>
            </w:pPr>
          </w:p>
        </w:tc>
      </w:tr>
    </w:tbl>
    <w:p w14:paraId="531EA606" w14:textId="77777777" w:rsidR="005C17F4" w:rsidRDefault="005C17F4" w:rsidP="00A37AD2">
      <w:pPr>
        <w:rPr>
          <w:noProof/>
        </w:rPr>
      </w:pPr>
    </w:p>
    <w:sectPr w:rsidR="005C17F4" w:rsidSect="00F440C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0709" w14:textId="77777777" w:rsidR="003326D6" w:rsidRDefault="003326D6" w:rsidP="00EA7504">
      <w:r>
        <w:separator/>
      </w:r>
    </w:p>
  </w:endnote>
  <w:endnote w:type="continuationSeparator" w:id="0">
    <w:p w14:paraId="5889ECD1" w14:textId="77777777" w:rsidR="003326D6" w:rsidRDefault="003326D6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8B27" w14:textId="77777777" w:rsidR="003326D6" w:rsidRDefault="003326D6" w:rsidP="00EA7504">
      <w:r>
        <w:separator/>
      </w:r>
    </w:p>
  </w:footnote>
  <w:footnote w:type="continuationSeparator" w:id="0">
    <w:p w14:paraId="34797A58" w14:textId="77777777" w:rsidR="003326D6" w:rsidRDefault="003326D6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B3B2" w14:textId="77777777" w:rsidR="00EA7504" w:rsidRDefault="00C84A63">
    <w:pPr>
      <w:pStyle w:val="Sidhuvud"/>
    </w:pPr>
    <w:r w:rsidRPr="00C84A63"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40714" wp14:editId="0E204D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0267F80D" id="Grupp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UEq4oDAAJeEQAOAAAAZHJzL2Uyb0RvYy54bWzsfd2OHTmS3r0Bv4Og+5k++Z/ZmJ4F7PUM&#10;DBjeBXb9ADXV6pZgSSWU1NM9fnp/TMYXZATzVAXbgH3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6"/>
    <w:rsid w:val="00005738"/>
    <w:rsid w:val="00012C6F"/>
    <w:rsid w:val="00015ED5"/>
    <w:rsid w:val="000372B4"/>
    <w:rsid w:val="0004029D"/>
    <w:rsid w:val="000520C3"/>
    <w:rsid w:val="000913FD"/>
    <w:rsid w:val="00091780"/>
    <w:rsid w:val="000A5F0C"/>
    <w:rsid w:val="000A7951"/>
    <w:rsid w:val="000D5312"/>
    <w:rsid w:val="000E2FD3"/>
    <w:rsid w:val="000E4D54"/>
    <w:rsid w:val="0010018F"/>
    <w:rsid w:val="00122F9D"/>
    <w:rsid w:val="00142DC5"/>
    <w:rsid w:val="00165DF5"/>
    <w:rsid w:val="00172ABF"/>
    <w:rsid w:val="001769F8"/>
    <w:rsid w:val="00184EEB"/>
    <w:rsid w:val="001B54C0"/>
    <w:rsid w:val="001C6483"/>
    <w:rsid w:val="001D6157"/>
    <w:rsid w:val="001E6AA1"/>
    <w:rsid w:val="00213AB7"/>
    <w:rsid w:val="002234FA"/>
    <w:rsid w:val="00232434"/>
    <w:rsid w:val="00232D50"/>
    <w:rsid w:val="00240ABE"/>
    <w:rsid w:val="002447AA"/>
    <w:rsid w:val="00276B7F"/>
    <w:rsid w:val="00286260"/>
    <w:rsid w:val="00295A55"/>
    <w:rsid w:val="002B0A27"/>
    <w:rsid w:val="003121AD"/>
    <w:rsid w:val="003326D6"/>
    <w:rsid w:val="00335EC0"/>
    <w:rsid w:val="00343E65"/>
    <w:rsid w:val="00353CF5"/>
    <w:rsid w:val="00354479"/>
    <w:rsid w:val="00357221"/>
    <w:rsid w:val="00374F0E"/>
    <w:rsid w:val="00382C2B"/>
    <w:rsid w:val="003C4CB5"/>
    <w:rsid w:val="0041101B"/>
    <w:rsid w:val="00422B83"/>
    <w:rsid w:val="00483715"/>
    <w:rsid w:val="0051537C"/>
    <w:rsid w:val="00527A9B"/>
    <w:rsid w:val="0053009F"/>
    <w:rsid w:val="00532129"/>
    <w:rsid w:val="00535BC8"/>
    <w:rsid w:val="005363AE"/>
    <w:rsid w:val="00551D0E"/>
    <w:rsid w:val="005612FD"/>
    <w:rsid w:val="00583391"/>
    <w:rsid w:val="00591B4D"/>
    <w:rsid w:val="005B1063"/>
    <w:rsid w:val="005C17F4"/>
    <w:rsid w:val="005F1BE7"/>
    <w:rsid w:val="00600758"/>
    <w:rsid w:val="00623F67"/>
    <w:rsid w:val="00644BF7"/>
    <w:rsid w:val="00673171"/>
    <w:rsid w:val="006A53E6"/>
    <w:rsid w:val="006C300D"/>
    <w:rsid w:val="006E067D"/>
    <w:rsid w:val="006E48F1"/>
    <w:rsid w:val="006E5006"/>
    <w:rsid w:val="006F1D6A"/>
    <w:rsid w:val="00726205"/>
    <w:rsid w:val="007736CB"/>
    <w:rsid w:val="00790628"/>
    <w:rsid w:val="00794733"/>
    <w:rsid w:val="007A5DFD"/>
    <w:rsid w:val="007E0963"/>
    <w:rsid w:val="007E1C0D"/>
    <w:rsid w:val="0081457A"/>
    <w:rsid w:val="00850FF7"/>
    <w:rsid w:val="0086482C"/>
    <w:rsid w:val="00895F30"/>
    <w:rsid w:val="008A0A00"/>
    <w:rsid w:val="008B378B"/>
    <w:rsid w:val="008E44DB"/>
    <w:rsid w:val="00926AD4"/>
    <w:rsid w:val="009945F1"/>
    <w:rsid w:val="00997491"/>
    <w:rsid w:val="009A18CE"/>
    <w:rsid w:val="009A7EF4"/>
    <w:rsid w:val="009D3671"/>
    <w:rsid w:val="009E7AB6"/>
    <w:rsid w:val="009F5660"/>
    <w:rsid w:val="00A20299"/>
    <w:rsid w:val="00A3019F"/>
    <w:rsid w:val="00A37AD2"/>
    <w:rsid w:val="00A61303"/>
    <w:rsid w:val="00A63D09"/>
    <w:rsid w:val="00A85C93"/>
    <w:rsid w:val="00AB4387"/>
    <w:rsid w:val="00AC5432"/>
    <w:rsid w:val="00AD1371"/>
    <w:rsid w:val="00AF6E34"/>
    <w:rsid w:val="00B1319A"/>
    <w:rsid w:val="00B3277C"/>
    <w:rsid w:val="00B70DD2"/>
    <w:rsid w:val="00B76DD1"/>
    <w:rsid w:val="00BC197F"/>
    <w:rsid w:val="00BD45E7"/>
    <w:rsid w:val="00BE4897"/>
    <w:rsid w:val="00BE51F2"/>
    <w:rsid w:val="00BE6246"/>
    <w:rsid w:val="00BF7961"/>
    <w:rsid w:val="00C03859"/>
    <w:rsid w:val="00C05FEF"/>
    <w:rsid w:val="00C565BF"/>
    <w:rsid w:val="00C60894"/>
    <w:rsid w:val="00C61916"/>
    <w:rsid w:val="00C84A63"/>
    <w:rsid w:val="00C9793A"/>
    <w:rsid w:val="00CA3D66"/>
    <w:rsid w:val="00CA57FA"/>
    <w:rsid w:val="00CD6CCD"/>
    <w:rsid w:val="00D02D91"/>
    <w:rsid w:val="00D02EB5"/>
    <w:rsid w:val="00D06888"/>
    <w:rsid w:val="00D12ED0"/>
    <w:rsid w:val="00D203CD"/>
    <w:rsid w:val="00D3624A"/>
    <w:rsid w:val="00D55C00"/>
    <w:rsid w:val="00D56570"/>
    <w:rsid w:val="00D6500A"/>
    <w:rsid w:val="00D824BB"/>
    <w:rsid w:val="00D86425"/>
    <w:rsid w:val="00D94ED9"/>
    <w:rsid w:val="00DA4C80"/>
    <w:rsid w:val="00DA61D5"/>
    <w:rsid w:val="00DD0B77"/>
    <w:rsid w:val="00DF7A8B"/>
    <w:rsid w:val="00E04EE1"/>
    <w:rsid w:val="00E11316"/>
    <w:rsid w:val="00E12080"/>
    <w:rsid w:val="00E15D9A"/>
    <w:rsid w:val="00E26F3B"/>
    <w:rsid w:val="00E6776D"/>
    <w:rsid w:val="00E70CC6"/>
    <w:rsid w:val="00E85CEF"/>
    <w:rsid w:val="00EA14B2"/>
    <w:rsid w:val="00EA4D12"/>
    <w:rsid w:val="00EA6D92"/>
    <w:rsid w:val="00EA7504"/>
    <w:rsid w:val="00EB3C2D"/>
    <w:rsid w:val="00ED11C5"/>
    <w:rsid w:val="00ED4B80"/>
    <w:rsid w:val="00F00134"/>
    <w:rsid w:val="00F01AA2"/>
    <w:rsid w:val="00F04927"/>
    <w:rsid w:val="00F07D16"/>
    <w:rsid w:val="00F361E7"/>
    <w:rsid w:val="00F440CF"/>
    <w:rsid w:val="00F47C93"/>
    <w:rsid w:val="00F80642"/>
    <w:rsid w:val="00FE4001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58D1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Rubrik2">
    <w:name w:val="heading 2"/>
    <w:basedOn w:val="Normal"/>
    <w:next w:val="Normal"/>
    <w:link w:val="Rubrik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29"/>
    <w:semiHidden/>
    <w:rPr>
      <w:i/>
      <w:iCs/>
      <w:szCs w:val="28"/>
    </w:rPr>
  </w:style>
  <w:style w:type="character" w:customStyle="1" w:styleId="BrdtextChar">
    <w:name w:val="Brödtext Char"/>
    <w:basedOn w:val="Standardstycketeckensnitt"/>
    <w:link w:val="Brd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stycke">
    <w:name w:val="List Paragraph"/>
    <w:basedOn w:val="Normal"/>
    <w:uiPriority w:val="2"/>
    <w:semiHidden/>
    <w:rPr>
      <w:sz w:val="24"/>
      <w:szCs w:val="24"/>
    </w:rPr>
  </w:style>
  <w:style w:type="paragraph" w:customStyle="1" w:styleId="Tabellstycke">
    <w:name w:val="Tabellstycke"/>
    <w:basedOn w:val="Normal"/>
    <w:uiPriority w:val="31"/>
    <w:semiHidden/>
    <w:rPr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432"/>
    <w:rPr>
      <w:color w:val="000000" w:themeColor="text1"/>
      <w:sz w:val="28"/>
      <w:szCs w:val="22"/>
    </w:rPr>
  </w:style>
  <w:style w:type="paragraph" w:styleId="Sidfot">
    <w:name w:val="footer"/>
    <w:basedOn w:val="Normal"/>
    <w:link w:val="Sidfot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5432"/>
    <w:rPr>
      <w:color w:val="000000" w:themeColor="text1"/>
      <w:sz w:val="28"/>
      <w:szCs w:val="22"/>
    </w:rPr>
  </w:style>
  <w:style w:type="paragraph" w:styleId="Rubrik">
    <w:name w:val="Title"/>
    <w:basedOn w:val="Normal"/>
    <w:next w:val="Normal"/>
    <w:link w:val="Rubrik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nt">
    <w:name w:val="Table Grid"/>
    <w:basedOn w:val="Normal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Rubrik2Char">
    <w:name w:val="Rubrik 2 Char"/>
    <w:basedOn w:val="Standardstycketeckensnitt"/>
    <w:link w:val="Rubrik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tshllartext">
    <w:name w:val="Placeholder Text"/>
    <w:basedOn w:val="Standardstycketecken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rskolan%20&#196;lgen\AppData\Local\Packages\Microsoft.Office.Desktop_8wekyb3d8bbwe\LocalCache\Roaming\Microsoft\Templates\Retro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3D9244B1AD45F984C753D43E70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10D0B-586E-4214-AEA4-B6E3429DC307}"/>
      </w:docPartPr>
      <w:docPartBody>
        <w:p w:rsidR="00FF1A82" w:rsidRDefault="00615341">
          <w:pPr>
            <w:pStyle w:val="883D9244B1AD45F984C753D43E700F00"/>
          </w:pPr>
          <w:r w:rsidRPr="001C6483">
            <w:rPr>
              <w:noProof/>
              <w:lang w:bidi="sv-SE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82"/>
    <w:rsid w:val="00071571"/>
    <w:rsid w:val="001C2DCC"/>
    <w:rsid w:val="002146FF"/>
    <w:rsid w:val="00323182"/>
    <w:rsid w:val="004A5A7B"/>
    <w:rsid w:val="004E76C0"/>
    <w:rsid w:val="00502EB5"/>
    <w:rsid w:val="005C6C96"/>
    <w:rsid w:val="00615341"/>
    <w:rsid w:val="00661C1B"/>
    <w:rsid w:val="006F30B1"/>
    <w:rsid w:val="007C70A4"/>
    <w:rsid w:val="008239CF"/>
    <w:rsid w:val="00867500"/>
    <w:rsid w:val="008932E9"/>
    <w:rsid w:val="0097474C"/>
    <w:rsid w:val="0099088C"/>
    <w:rsid w:val="00A439A5"/>
    <w:rsid w:val="00C01D35"/>
    <w:rsid w:val="00C04895"/>
    <w:rsid w:val="00CA42F8"/>
    <w:rsid w:val="00DA7D4A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3D9244B1AD45F984C753D43E700F00">
    <w:name w:val="883D9244B1AD45F984C753D43E70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Retromeny</Template>
  <TotalTime>0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2021-08-20T06:06:00Z</dcterms:created>
  <dcterms:modified xsi:type="dcterms:W3CDTF">2021-08-20T06:06:00Z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