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31772C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3390D0F6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FE4001">
              <w:rPr>
                <w:rStyle w:val="UnderrubrikChar"/>
              </w:rPr>
              <w:t>3</w:t>
            </w:r>
            <w:r w:rsidR="007341D9">
              <w:rPr>
                <w:rStyle w:val="UnderrubrikChar"/>
              </w:rPr>
              <w:t>5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7005CD02" w:rsidR="00A37AD2" w:rsidRDefault="00CE7E9A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Laxgryta </w:t>
            </w:r>
            <w:r w:rsidR="00D044EE">
              <w:rPr>
                <w:noProof/>
              </w:rPr>
              <w:t>med bulgur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3E2C7935" w:rsidR="00A37AD2" w:rsidRDefault="00D044EE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Pastasallad 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249B8205" w:rsidR="0041101B" w:rsidRPr="0041101B" w:rsidRDefault="00D24CD2" w:rsidP="0041101B">
            <w:pPr>
              <w:pStyle w:val="Rubrik2"/>
              <w:rPr>
                <w:noProof/>
              </w:rPr>
            </w:pPr>
            <w:r>
              <w:rPr>
                <w:noProof/>
              </w:rPr>
              <w:t>Potatisbullar med lingonsylt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50724BAD" w:rsidR="00A37AD2" w:rsidRDefault="00D24CD2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Vegetarisk soppa med bröd 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5B96E132" w:rsidR="00F361E7" w:rsidRPr="00F361E7" w:rsidRDefault="00E05BF0" w:rsidP="00D06888">
            <w:pPr>
              <w:pStyle w:val="Rubrik2"/>
            </w:pPr>
            <w:r>
              <w:t>stängt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3A11" w14:textId="77777777" w:rsidR="00412F92" w:rsidRDefault="00412F92" w:rsidP="00EA7504">
      <w:r>
        <w:separator/>
      </w:r>
    </w:p>
  </w:endnote>
  <w:endnote w:type="continuationSeparator" w:id="0">
    <w:p w14:paraId="6FDE2332" w14:textId="77777777" w:rsidR="00412F92" w:rsidRDefault="00412F92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E281" w14:textId="77777777" w:rsidR="00412F92" w:rsidRDefault="00412F92" w:rsidP="00EA7504">
      <w:r>
        <w:separator/>
      </w:r>
    </w:p>
  </w:footnote>
  <w:footnote w:type="continuationSeparator" w:id="0">
    <w:p w14:paraId="349BA435" w14:textId="77777777" w:rsidR="00412F92" w:rsidRDefault="00412F92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33FF457E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15ED5"/>
    <w:rsid w:val="000372B4"/>
    <w:rsid w:val="0004029D"/>
    <w:rsid w:val="000520C3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42DC5"/>
    <w:rsid w:val="00165DF5"/>
    <w:rsid w:val="00172ABF"/>
    <w:rsid w:val="001769F8"/>
    <w:rsid w:val="00184EEB"/>
    <w:rsid w:val="001B54C0"/>
    <w:rsid w:val="001C6483"/>
    <w:rsid w:val="001D6157"/>
    <w:rsid w:val="001E6AA1"/>
    <w:rsid w:val="00213AB7"/>
    <w:rsid w:val="002234FA"/>
    <w:rsid w:val="00232434"/>
    <w:rsid w:val="00232D50"/>
    <w:rsid w:val="00240ABE"/>
    <w:rsid w:val="002447AA"/>
    <w:rsid w:val="00276B7F"/>
    <w:rsid w:val="00286260"/>
    <w:rsid w:val="00295A55"/>
    <w:rsid w:val="002B0A27"/>
    <w:rsid w:val="003121AD"/>
    <w:rsid w:val="0031772C"/>
    <w:rsid w:val="003326D6"/>
    <w:rsid w:val="00335EC0"/>
    <w:rsid w:val="00343E65"/>
    <w:rsid w:val="00353CF5"/>
    <w:rsid w:val="00354479"/>
    <w:rsid w:val="00357221"/>
    <w:rsid w:val="00374F0E"/>
    <w:rsid w:val="00382C2B"/>
    <w:rsid w:val="003C4CB5"/>
    <w:rsid w:val="0041101B"/>
    <w:rsid w:val="00412F92"/>
    <w:rsid w:val="00422B83"/>
    <w:rsid w:val="00483715"/>
    <w:rsid w:val="0051537C"/>
    <w:rsid w:val="00527A9B"/>
    <w:rsid w:val="0053009F"/>
    <w:rsid w:val="00532129"/>
    <w:rsid w:val="00535BC8"/>
    <w:rsid w:val="005363AE"/>
    <w:rsid w:val="00551D0E"/>
    <w:rsid w:val="005612FD"/>
    <w:rsid w:val="00583391"/>
    <w:rsid w:val="00591B4D"/>
    <w:rsid w:val="005B1063"/>
    <w:rsid w:val="005C17F4"/>
    <w:rsid w:val="005F1BE7"/>
    <w:rsid w:val="00600758"/>
    <w:rsid w:val="00623F67"/>
    <w:rsid w:val="00644BF7"/>
    <w:rsid w:val="00673171"/>
    <w:rsid w:val="006A53E6"/>
    <w:rsid w:val="006C300D"/>
    <w:rsid w:val="006E067D"/>
    <w:rsid w:val="006E48F1"/>
    <w:rsid w:val="006E5006"/>
    <w:rsid w:val="006F1D6A"/>
    <w:rsid w:val="00726205"/>
    <w:rsid w:val="007341D9"/>
    <w:rsid w:val="007736CB"/>
    <w:rsid w:val="00790628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945F1"/>
    <w:rsid w:val="00997491"/>
    <w:rsid w:val="009A18CE"/>
    <w:rsid w:val="009A7EF4"/>
    <w:rsid w:val="009D3671"/>
    <w:rsid w:val="009D5237"/>
    <w:rsid w:val="009E7AB6"/>
    <w:rsid w:val="009F5660"/>
    <w:rsid w:val="00A20299"/>
    <w:rsid w:val="00A3019F"/>
    <w:rsid w:val="00A37AD2"/>
    <w:rsid w:val="00A61303"/>
    <w:rsid w:val="00A63D09"/>
    <w:rsid w:val="00A85C93"/>
    <w:rsid w:val="00AB4387"/>
    <w:rsid w:val="00AC5432"/>
    <w:rsid w:val="00AD1371"/>
    <w:rsid w:val="00AF6E34"/>
    <w:rsid w:val="00B1319A"/>
    <w:rsid w:val="00B3277C"/>
    <w:rsid w:val="00B70DD2"/>
    <w:rsid w:val="00B76DD1"/>
    <w:rsid w:val="00BC197F"/>
    <w:rsid w:val="00BD45E7"/>
    <w:rsid w:val="00BE4897"/>
    <w:rsid w:val="00BE51F2"/>
    <w:rsid w:val="00BE6246"/>
    <w:rsid w:val="00BF7961"/>
    <w:rsid w:val="00C03859"/>
    <w:rsid w:val="00C05FEF"/>
    <w:rsid w:val="00C565BF"/>
    <w:rsid w:val="00C60894"/>
    <w:rsid w:val="00C61916"/>
    <w:rsid w:val="00C84A63"/>
    <w:rsid w:val="00C9793A"/>
    <w:rsid w:val="00CA3D66"/>
    <w:rsid w:val="00CA57FA"/>
    <w:rsid w:val="00CD6CCD"/>
    <w:rsid w:val="00CE7E9A"/>
    <w:rsid w:val="00D02D91"/>
    <w:rsid w:val="00D02EB5"/>
    <w:rsid w:val="00D044EE"/>
    <w:rsid w:val="00D06888"/>
    <w:rsid w:val="00D12ED0"/>
    <w:rsid w:val="00D203CD"/>
    <w:rsid w:val="00D24CD2"/>
    <w:rsid w:val="00D3624A"/>
    <w:rsid w:val="00D55C00"/>
    <w:rsid w:val="00D56570"/>
    <w:rsid w:val="00D6500A"/>
    <w:rsid w:val="00D824BB"/>
    <w:rsid w:val="00D86425"/>
    <w:rsid w:val="00D94ED9"/>
    <w:rsid w:val="00DA4C80"/>
    <w:rsid w:val="00DA61D5"/>
    <w:rsid w:val="00DD0B77"/>
    <w:rsid w:val="00DF7A8B"/>
    <w:rsid w:val="00E04EE1"/>
    <w:rsid w:val="00E05BF0"/>
    <w:rsid w:val="00E11316"/>
    <w:rsid w:val="00E12080"/>
    <w:rsid w:val="00E15D9A"/>
    <w:rsid w:val="00E26F3B"/>
    <w:rsid w:val="00E6776D"/>
    <w:rsid w:val="00E70CC6"/>
    <w:rsid w:val="00E85CEF"/>
    <w:rsid w:val="00EA14B2"/>
    <w:rsid w:val="00EA4D12"/>
    <w:rsid w:val="00EA6D92"/>
    <w:rsid w:val="00EA7504"/>
    <w:rsid w:val="00EB3C2D"/>
    <w:rsid w:val="00ED11C5"/>
    <w:rsid w:val="00ED4B80"/>
    <w:rsid w:val="00F00134"/>
    <w:rsid w:val="00F01AA2"/>
    <w:rsid w:val="00F04927"/>
    <w:rsid w:val="00F07D16"/>
    <w:rsid w:val="00F361E7"/>
    <w:rsid w:val="00F440CF"/>
    <w:rsid w:val="00F47C93"/>
    <w:rsid w:val="00F80642"/>
    <w:rsid w:val="00FE4001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2146FF"/>
    <w:rsid w:val="00323182"/>
    <w:rsid w:val="004A5A7B"/>
    <w:rsid w:val="004E76C0"/>
    <w:rsid w:val="00502EB5"/>
    <w:rsid w:val="005C6C96"/>
    <w:rsid w:val="00615341"/>
    <w:rsid w:val="00661C1B"/>
    <w:rsid w:val="006F30B1"/>
    <w:rsid w:val="007C70A4"/>
    <w:rsid w:val="008239CF"/>
    <w:rsid w:val="00867500"/>
    <w:rsid w:val="008932E9"/>
    <w:rsid w:val="0097474C"/>
    <w:rsid w:val="0099088C"/>
    <w:rsid w:val="00A439A5"/>
    <w:rsid w:val="00C01D35"/>
    <w:rsid w:val="00C04895"/>
    <w:rsid w:val="00CA42F8"/>
    <w:rsid w:val="00DA7D4A"/>
    <w:rsid w:val="00F86C5E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2021-08-31T10:54:00Z</dcterms:created>
  <dcterms:modified xsi:type="dcterms:W3CDTF">2021-08-31T10:54:00Z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